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52F0C" w14:textId="77777777" w:rsidR="00FD6F35" w:rsidRPr="007F6D52" w:rsidRDefault="00FD6F35" w:rsidP="006C5DB2">
      <w:pPr>
        <w:pStyle w:val="afc"/>
      </w:pPr>
      <w:r w:rsidRPr="007F6D52">
        <w:t>УТВЕРЖДЕН</w:t>
      </w:r>
    </w:p>
    <w:p w14:paraId="1BAAA4BF" w14:textId="77777777" w:rsidR="00FD6F35" w:rsidRPr="007F6D52" w:rsidRDefault="00FD6F35" w:rsidP="006C5DB2">
      <w:pPr>
        <w:pStyle w:val="afc"/>
      </w:pPr>
      <w:r w:rsidRPr="007F6D52">
        <w:t>приказом Министерства</w:t>
      </w:r>
    </w:p>
    <w:p w14:paraId="7C7EEE80" w14:textId="77777777" w:rsidR="00FD6F35" w:rsidRPr="007F6D52" w:rsidRDefault="00FD6F35" w:rsidP="006C5DB2">
      <w:pPr>
        <w:pStyle w:val="afc"/>
      </w:pPr>
      <w:r w:rsidRPr="007F6D52">
        <w:t>труда и социальной защиты Российской Федерации</w:t>
      </w:r>
    </w:p>
    <w:p w14:paraId="2C90B0C4" w14:textId="3E270114" w:rsidR="00FD6F35" w:rsidRPr="00BD52C4" w:rsidRDefault="00FD6F35" w:rsidP="006C5DB2">
      <w:pPr>
        <w:pStyle w:val="afc"/>
      </w:pPr>
      <w:r w:rsidRPr="007F6D52">
        <w:t xml:space="preserve">от </w:t>
      </w:r>
      <w:r w:rsidR="00D356C9" w:rsidRPr="007F6D52">
        <w:t>«</w:t>
      </w:r>
      <w:r w:rsidR="001F3CF2" w:rsidRPr="00BD52C4">
        <w:t>___</w:t>
      </w:r>
      <w:r w:rsidR="00D356C9" w:rsidRPr="007F6D52">
        <w:t>»</w:t>
      </w:r>
      <w:r w:rsidR="00CD64D2">
        <w:t xml:space="preserve"> февраля </w:t>
      </w:r>
      <w:r w:rsidR="00C16354">
        <w:t>20__</w:t>
      </w:r>
      <w:r w:rsidR="00CD64D2">
        <w:t xml:space="preserve"> г. № </w:t>
      </w:r>
      <w:r w:rsidR="001F3CF2" w:rsidRPr="00BD52C4">
        <w:t>____</w:t>
      </w:r>
    </w:p>
    <w:p w14:paraId="45DA2A3E" w14:textId="77777777" w:rsidR="00FD6F35" w:rsidRPr="007F6D52" w:rsidRDefault="00FD6F35" w:rsidP="00580A66">
      <w:pPr>
        <w:pStyle w:val="aff"/>
      </w:pPr>
    </w:p>
    <w:p w14:paraId="5D935A99" w14:textId="77777777" w:rsidR="00FD6F35" w:rsidRPr="007F6D52" w:rsidRDefault="00FD6F35" w:rsidP="006C5DB2">
      <w:pPr>
        <w:pStyle w:val="aff3"/>
      </w:pPr>
      <w:r w:rsidRPr="007F6D52">
        <w:t>ПРОФЕССИОНАЛЬНЫЙ СТАНДАРТ</w:t>
      </w:r>
    </w:p>
    <w:p w14:paraId="790783C2" w14:textId="77777777" w:rsidR="00C636E7" w:rsidRPr="003B5487" w:rsidRDefault="00C636E7" w:rsidP="00C636E7">
      <w:pPr>
        <w:pStyle w:val="afd"/>
      </w:pPr>
      <w:r w:rsidRPr="00261FC1">
        <w:t>Сборщик</w:t>
      </w:r>
      <w:r w:rsidR="00EA04DB" w:rsidRPr="00261FC1">
        <w:t xml:space="preserve"> электронн</w:t>
      </w:r>
      <w:r w:rsidR="00481A5B">
        <w:t>ых</w:t>
      </w:r>
      <w:r w:rsidR="00261FC1" w:rsidRPr="00261FC1">
        <w:t xml:space="preserve"> </w:t>
      </w:r>
      <w:r w:rsidR="00481A5B">
        <w:t>устройств</w:t>
      </w:r>
    </w:p>
    <w:p w14:paraId="3056A40F" w14:textId="77777777" w:rsidR="00BB566E" w:rsidRDefault="00BB566E" w:rsidP="00580A66">
      <w:pPr>
        <w:pStyle w:val="101"/>
      </w:pPr>
    </w:p>
    <w:tbl>
      <w:tblPr>
        <w:tblW w:w="1141" w:type="pct"/>
        <w:tblInd w:w="793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27"/>
      </w:tblGrid>
      <w:tr w:rsidR="00C977AB" w:rsidRPr="007F6D52" w14:paraId="755636B0" w14:textId="77777777" w:rsidTr="00C977AB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6E0B396" w14:textId="77777777" w:rsidR="00FD6F35" w:rsidRPr="007F6D52" w:rsidRDefault="00593405" w:rsidP="006C5DB2">
            <w:pPr>
              <w:pStyle w:val="aff1"/>
            </w:pPr>
            <w:r>
              <w:t>948</w:t>
            </w:r>
          </w:p>
        </w:tc>
      </w:tr>
      <w:tr w:rsidR="00C977AB" w:rsidRPr="007F6D52" w14:paraId="60FABF27" w14:textId="77777777" w:rsidTr="00B93637">
        <w:trPr>
          <w:trHeight w:val="227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077CFCCB" w14:textId="77777777" w:rsidR="00FD6F35" w:rsidRPr="007F6D52" w:rsidRDefault="00FD6F35" w:rsidP="00580A66">
            <w:pPr>
              <w:pStyle w:val="100"/>
              <w:rPr>
                <w:vertAlign w:val="superscript"/>
              </w:rPr>
            </w:pPr>
            <w:r w:rsidRPr="007F6D52">
              <w:t>Регистрационный номер</w:t>
            </w:r>
          </w:p>
        </w:tc>
      </w:tr>
    </w:tbl>
    <w:p w14:paraId="0E8418FB" w14:textId="77777777" w:rsidR="00FD6F35" w:rsidRPr="007F6D52" w:rsidRDefault="00FD6F35" w:rsidP="006C5DB2">
      <w:pPr>
        <w:pStyle w:val="aff1"/>
      </w:pPr>
      <w:r w:rsidRPr="007F6D52">
        <w:t>Содержание</w:t>
      </w:r>
    </w:p>
    <w:p w14:paraId="7CBF188A" w14:textId="79F3361B" w:rsidR="00EF2440" w:rsidRPr="0076527B" w:rsidRDefault="00A2751E" w:rsidP="00B93637">
      <w:pPr>
        <w:pStyle w:val="11"/>
        <w:jc w:val="both"/>
        <w:rPr>
          <w:rFonts w:eastAsiaTheme="minorEastAsia"/>
          <w:color w:val="000000" w:themeColor="text1"/>
          <w:sz w:val="22"/>
        </w:rPr>
      </w:pPr>
      <w:r w:rsidRPr="007F6D52">
        <w:rPr>
          <w:color w:val="000000" w:themeColor="text1"/>
          <w:lang w:val="lt-LT"/>
        </w:rPr>
        <w:fldChar w:fldCharType="begin"/>
      </w:r>
      <w:r w:rsidR="00FD6F35" w:rsidRPr="007F6D52">
        <w:rPr>
          <w:color w:val="000000" w:themeColor="text1"/>
          <w:lang w:val="lt-LT"/>
        </w:rPr>
        <w:instrText xml:space="preserve"> TOC </w:instrText>
      </w:r>
      <w:r w:rsidRPr="007F6D52">
        <w:rPr>
          <w:color w:val="000000" w:themeColor="text1"/>
          <w:lang w:val="lt-LT"/>
        </w:rPr>
        <w:fldChar w:fldCharType="separate"/>
      </w:r>
      <w:r w:rsidR="00EF2440" w:rsidRPr="007F6D52">
        <w:rPr>
          <w:color w:val="000000" w:themeColor="text1"/>
        </w:rPr>
        <w:t>I. Об</w:t>
      </w:r>
      <w:r w:rsidR="00EF2440" w:rsidRPr="0076527B">
        <w:rPr>
          <w:color w:val="000000" w:themeColor="text1"/>
        </w:rPr>
        <w:t>щие сведения</w:t>
      </w:r>
      <w:r w:rsidR="00EF2440" w:rsidRPr="0076527B">
        <w:rPr>
          <w:color w:val="000000" w:themeColor="text1"/>
        </w:rPr>
        <w:tab/>
      </w:r>
      <w:r w:rsidRPr="0076527B">
        <w:rPr>
          <w:color w:val="000000" w:themeColor="text1"/>
        </w:rPr>
        <w:fldChar w:fldCharType="begin"/>
      </w:r>
      <w:r w:rsidR="00EF2440" w:rsidRPr="0076527B">
        <w:rPr>
          <w:color w:val="000000" w:themeColor="text1"/>
        </w:rPr>
        <w:instrText xml:space="preserve"> PAGEREF _Toc449587827 \h </w:instrText>
      </w:r>
      <w:r w:rsidRPr="0076527B">
        <w:rPr>
          <w:color w:val="000000" w:themeColor="text1"/>
        </w:rPr>
      </w:r>
      <w:r w:rsidRPr="0076527B">
        <w:rPr>
          <w:color w:val="000000" w:themeColor="text1"/>
        </w:rPr>
        <w:fldChar w:fldCharType="separate"/>
      </w:r>
      <w:r w:rsidR="001E3D26">
        <w:rPr>
          <w:color w:val="000000" w:themeColor="text1"/>
        </w:rPr>
        <w:t>1</w:t>
      </w:r>
      <w:r w:rsidRPr="0076527B">
        <w:rPr>
          <w:color w:val="000000" w:themeColor="text1"/>
        </w:rPr>
        <w:fldChar w:fldCharType="end"/>
      </w:r>
    </w:p>
    <w:p w14:paraId="4A1D71A6" w14:textId="0FA9548C" w:rsidR="00EF2440" w:rsidRPr="0076527B" w:rsidRDefault="00EF2440" w:rsidP="00B93637">
      <w:pPr>
        <w:pStyle w:val="11"/>
        <w:jc w:val="both"/>
        <w:rPr>
          <w:rFonts w:eastAsiaTheme="minorEastAsia"/>
          <w:color w:val="000000" w:themeColor="text1"/>
          <w:sz w:val="22"/>
        </w:rPr>
      </w:pPr>
      <w:r w:rsidRPr="0076527B">
        <w:rPr>
          <w:color w:val="000000" w:themeColor="text1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Pr="0076527B">
        <w:rPr>
          <w:color w:val="000000" w:themeColor="text1"/>
        </w:rPr>
        <w:tab/>
      </w:r>
      <w:r w:rsidR="00A2751E" w:rsidRPr="0076527B">
        <w:rPr>
          <w:color w:val="000000" w:themeColor="text1"/>
        </w:rPr>
        <w:fldChar w:fldCharType="begin"/>
      </w:r>
      <w:r w:rsidRPr="0076527B">
        <w:rPr>
          <w:color w:val="000000" w:themeColor="text1"/>
        </w:rPr>
        <w:instrText xml:space="preserve"> PAGEREF _Toc449587828 \h </w:instrText>
      </w:r>
      <w:r w:rsidR="00A2751E" w:rsidRPr="0076527B">
        <w:rPr>
          <w:color w:val="000000" w:themeColor="text1"/>
        </w:rPr>
      </w:r>
      <w:r w:rsidR="00A2751E" w:rsidRPr="0076527B">
        <w:rPr>
          <w:color w:val="000000" w:themeColor="text1"/>
        </w:rPr>
        <w:fldChar w:fldCharType="separate"/>
      </w:r>
      <w:r w:rsidR="001E3D26">
        <w:rPr>
          <w:color w:val="000000" w:themeColor="text1"/>
        </w:rPr>
        <w:t>2</w:t>
      </w:r>
      <w:r w:rsidR="00A2751E" w:rsidRPr="0076527B">
        <w:rPr>
          <w:color w:val="000000" w:themeColor="text1"/>
        </w:rPr>
        <w:fldChar w:fldCharType="end"/>
      </w:r>
    </w:p>
    <w:p w14:paraId="669DCF89" w14:textId="7454310E" w:rsidR="00EF2440" w:rsidRPr="0076527B" w:rsidRDefault="00EF2440" w:rsidP="00B93637">
      <w:pPr>
        <w:pStyle w:val="11"/>
        <w:jc w:val="both"/>
        <w:rPr>
          <w:rFonts w:eastAsiaTheme="minorEastAsia"/>
          <w:color w:val="000000" w:themeColor="text1"/>
          <w:sz w:val="22"/>
        </w:rPr>
      </w:pPr>
      <w:r w:rsidRPr="0076527B">
        <w:rPr>
          <w:color w:val="000000" w:themeColor="text1"/>
        </w:rPr>
        <w:t>III. Характеристика обобщенных трудовых функций</w:t>
      </w:r>
      <w:r w:rsidRPr="0076527B">
        <w:rPr>
          <w:color w:val="000000" w:themeColor="text1"/>
        </w:rPr>
        <w:tab/>
      </w:r>
      <w:r w:rsidR="00A2751E" w:rsidRPr="0076527B">
        <w:rPr>
          <w:color w:val="000000" w:themeColor="text1"/>
        </w:rPr>
        <w:fldChar w:fldCharType="begin"/>
      </w:r>
      <w:r w:rsidRPr="0076527B">
        <w:rPr>
          <w:color w:val="000000" w:themeColor="text1"/>
        </w:rPr>
        <w:instrText xml:space="preserve"> PAGEREF _Toc449587829 \h </w:instrText>
      </w:r>
      <w:r w:rsidR="00A2751E" w:rsidRPr="0076527B">
        <w:rPr>
          <w:color w:val="000000" w:themeColor="text1"/>
        </w:rPr>
      </w:r>
      <w:r w:rsidR="00A2751E" w:rsidRPr="0076527B">
        <w:rPr>
          <w:color w:val="000000" w:themeColor="text1"/>
        </w:rPr>
        <w:fldChar w:fldCharType="separate"/>
      </w:r>
      <w:r w:rsidR="001E3D26">
        <w:rPr>
          <w:color w:val="000000" w:themeColor="text1"/>
        </w:rPr>
        <w:t>4</w:t>
      </w:r>
      <w:r w:rsidR="00A2751E" w:rsidRPr="0076527B">
        <w:rPr>
          <w:color w:val="000000" w:themeColor="text1"/>
        </w:rPr>
        <w:fldChar w:fldCharType="end"/>
      </w:r>
    </w:p>
    <w:p w14:paraId="4F2F99A1" w14:textId="3B606D52" w:rsidR="00EF2440" w:rsidRPr="0076527B" w:rsidRDefault="00EF2440" w:rsidP="00B93637">
      <w:pPr>
        <w:pStyle w:val="21"/>
        <w:contextualSpacing/>
        <w:jc w:val="both"/>
        <w:rPr>
          <w:rFonts w:eastAsiaTheme="minorEastAsia"/>
          <w:noProof/>
          <w:color w:val="000000" w:themeColor="text1"/>
          <w:sz w:val="22"/>
        </w:rPr>
      </w:pPr>
      <w:r w:rsidRPr="0076527B">
        <w:rPr>
          <w:noProof/>
          <w:color w:val="000000" w:themeColor="text1"/>
        </w:rPr>
        <w:t>3.1. Обобщенная трудовая функция</w:t>
      </w:r>
      <w:r w:rsidR="00D356C9" w:rsidRPr="0076527B">
        <w:rPr>
          <w:noProof/>
          <w:color w:val="000000" w:themeColor="text1"/>
        </w:rPr>
        <w:t xml:space="preserve"> «</w:t>
      </w:r>
      <w:r w:rsidR="000033A1" w:rsidRPr="003970CA">
        <w:rPr>
          <w:rFonts w:eastAsia="Calibri"/>
          <w:noProof/>
        </w:rPr>
        <w:t xml:space="preserve">Сборка и монтаж электронных </w:t>
      </w:r>
      <w:r w:rsidR="000033A1">
        <w:rPr>
          <w:rFonts w:eastAsia="Calibri"/>
          <w:noProof/>
        </w:rPr>
        <w:t xml:space="preserve">устройств </w:t>
      </w:r>
      <w:r w:rsidR="000033A1" w:rsidRPr="003970CA">
        <w:rPr>
          <w:rFonts w:eastAsia="Calibri"/>
          <w:noProof/>
        </w:rPr>
        <w:t>конструктивной сложности второго уровня</w:t>
      </w:r>
      <w:r w:rsidR="00D356C9" w:rsidRPr="0076527B">
        <w:rPr>
          <w:rFonts w:eastAsia="Calibri"/>
          <w:noProof/>
          <w:color w:val="000000" w:themeColor="text1"/>
        </w:rPr>
        <w:t>»</w:t>
      </w:r>
      <w:r w:rsidRPr="0076527B">
        <w:rPr>
          <w:noProof/>
          <w:color w:val="000000" w:themeColor="text1"/>
        </w:rPr>
        <w:tab/>
      </w:r>
      <w:r w:rsidR="00A2751E" w:rsidRPr="0076527B">
        <w:rPr>
          <w:noProof/>
          <w:color w:val="000000" w:themeColor="text1"/>
        </w:rPr>
        <w:fldChar w:fldCharType="begin"/>
      </w:r>
      <w:r w:rsidRPr="0076527B">
        <w:rPr>
          <w:noProof/>
          <w:color w:val="000000" w:themeColor="text1"/>
        </w:rPr>
        <w:instrText xml:space="preserve"> PAGEREF _Toc449587830 \h </w:instrText>
      </w:r>
      <w:r w:rsidR="00A2751E" w:rsidRPr="0076527B">
        <w:rPr>
          <w:noProof/>
          <w:color w:val="000000" w:themeColor="text1"/>
        </w:rPr>
      </w:r>
      <w:r w:rsidR="00A2751E" w:rsidRPr="0076527B">
        <w:rPr>
          <w:noProof/>
          <w:color w:val="000000" w:themeColor="text1"/>
        </w:rPr>
        <w:fldChar w:fldCharType="separate"/>
      </w:r>
      <w:r w:rsidR="001E3D26">
        <w:rPr>
          <w:noProof/>
          <w:color w:val="000000" w:themeColor="text1"/>
        </w:rPr>
        <w:t>4</w:t>
      </w:r>
      <w:r w:rsidR="00A2751E" w:rsidRPr="0076527B">
        <w:rPr>
          <w:noProof/>
          <w:color w:val="000000" w:themeColor="text1"/>
        </w:rPr>
        <w:fldChar w:fldCharType="end"/>
      </w:r>
    </w:p>
    <w:p w14:paraId="70258DAD" w14:textId="4D688389" w:rsidR="00EF2440" w:rsidRPr="0076527B" w:rsidRDefault="00EF2440" w:rsidP="00B93637">
      <w:pPr>
        <w:pStyle w:val="21"/>
        <w:contextualSpacing/>
        <w:jc w:val="both"/>
        <w:rPr>
          <w:rFonts w:eastAsiaTheme="minorEastAsia"/>
          <w:noProof/>
          <w:color w:val="000000" w:themeColor="text1"/>
          <w:sz w:val="22"/>
        </w:rPr>
      </w:pPr>
      <w:r w:rsidRPr="0076527B">
        <w:rPr>
          <w:noProof/>
          <w:color w:val="000000" w:themeColor="text1"/>
        </w:rPr>
        <w:t>3.2. Обобщенная трудовая функция</w:t>
      </w:r>
      <w:r w:rsidR="00D356C9" w:rsidRPr="0076527B">
        <w:rPr>
          <w:noProof/>
          <w:color w:val="000000" w:themeColor="text1"/>
        </w:rPr>
        <w:t xml:space="preserve"> «</w:t>
      </w:r>
      <w:r w:rsidR="0054675C" w:rsidRPr="003970CA">
        <w:rPr>
          <w:rFonts w:eastAsia="Calibri"/>
          <w:noProof/>
        </w:rPr>
        <w:t xml:space="preserve">Сборка и монтаж электронных </w:t>
      </w:r>
      <w:r w:rsidR="0054675C">
        <w:rPr>
          <w:rFonts w:eastAsia="Calibri"/>
          <w:noProof/>
        </w:rPr>
        <w:t>устройств</w:t>
      </w:r>
      <w:r w:rsidR="0054675C" w:rsidRPr="003970CA">
        <w:rPr>
          <w:rFonts w:eastAsia="Calibri"/>
          <w:noProof/>
        </w:rPr>
        <w:t xml:space="preserve"> конструктивной сложности первого уровня c низкой плотностью компоновки элементов</w:t>
      </w:r>
      <w:r w:rsidR="00D356C9" w:rsidRPr="0076527B">
        <w:rPr>
          <w:rFonts w:eastAsia="Calibri"/>
          <w:noProof/>
          <w:color w:val="000000" w:themeColor="text1"/>
        </w:rPr>
        <w:t>»</w:t>
      </w:r>
      <w:r w:rsidRPr="0076527B">
        <w:rPr>
          <w:noProof/>
          <w:color w:val="000000" w:themeColor="text1"/>
        </w:rPr>
        <w:tab/>
      </w:r>
      <w:r w:rsidR="00A2751E" w:rsidRPr="0076527B">
        <w:rPr>
          <w:noProof/>
          <w:color w:val="000000" w:themeColor="text1"/>
        </w:rPr>
        <w:fldChar w:fldCharType="begin"/>
      </w:r>
      <w:r w:rsidRPr="0076527B">
        <w:rPr>
          <w:noProof/>
          <w:color w:val="000000" w:themeColor="text1"/>
        </w:rPr>
        <w:instrText xml:space="preserve"> PAGEREF _Toc449587831 \h </w:instrText>
      </w:r>
      <w:r w:rsidR="00A2751E" w:rsidRPr="0076527B">
        <w:rPr>
          <w:noProof/>
          <w:color w:val="000000" w:themeColor="text1"/>
        </w:rPr>
      </w:r>
      <w:r w:rsidR="00A2751E" w:rsidRPr="0076527B">
        <w:rPr>
          <w:noProof/>
          <w:color w:val="000000" w:themeColor="text1"/>
        </w:rPr>
        <w:fldChar w:fldCharType="separate"/>
      </w:r>
      <w:r w:rsidR="001E3D26">
        <w:rPr>
          <w:noProof/>
          <w:color w:val="000000" w:themeColor="text1"/>
        </w:rPr>
        <w:t>9</w:t>
      </w:r>
      <w:r w:rsidR="00A2751E" w:rsidRPr="0076527B">
        <w:rPr>
          <w:noProof/>
          <w:color w:val="000000" w:themeColor="text1"/>
        </w:rPr>
        <w:fldChar w:fldCharType="end"/>
      </w:r>
    </w:p>
    <w:p w14:paraId="6BB91E08" w14:textId="17A40805" w:rsidR="00EF2440" w:rsidRPr="0076527B" w:rsidRDefault="00EF2440" w:rsidP="00B93637">
      <w:pPr>
        <w:pStyle w:val="21"/>
        <w:contextualSpacing/>
        <w:jc w:val="both"/>
        <w:rPr>
          <w:rFonts w:eastAsiaTheme="minorEastAsia"/>
          <w:noProof/>
          <w:color w:val="000000" w:themeColor="text1"/>
          <w:sz w:val="22"/>
        </w:rPr>
      </w:pPr>
      <w:r w:rsidRPr="0076527B">
        <w:rPr>
          <w:noProof/>
          <w:color w:val="000000" w:themeColor="text1"/>
        </w:rPr>
        <w:t>3.3. Обобщенная трудовая функция</w:t>
      </w:r>
      <w:r w:rsidR="00D356C9" w:rsidRPr="0076527B">
        <w:rPr>
          <w:noProof/>
          <w:color w:val="000000" w:themeColor="text1"/>
        </w:rPr>
        <w:t xml:space="preserve"> «</w:t>
      </w:r>
      <w:r w:rsidR="009F7AB4" w:rsidRPr="007F6D52">
        <w:rPr>
          <w:rFonts w:eastAsia="Calibri"/>
          <w:noProof/>
        </w:rPr>
        <w:t xml:space="preserve">Сборка и монтаж </w:t>
      </w:r>
      <w:r w:rsidR="009F7AB4" w:rsidRPr="00D6762C">
        <w:rPr>
          <w:rFonts w:eastAsia="Calibri"/>
          <w:noProof/>
        </w:rPr>
        <w:t xml:space="preserve">электронных </w:t>
      </w:r>
      <w:r w:rsidR="009F7AB4">
        <w:rPr>
          <w:rFonts w:eastAsia="Calibri"/>
          <w:noProof/>
        </w:rPr>
        <w:t>устройств</w:t>
      </w:r>
      <w:r w:rsidR="009F7AB4" w:rsidRPr="00D6762C">
        <w:rPr>
          <w:rFonts w:eastAsia="Calibri"/>
          <w:noProof/>
        </w:rPr>
        <w:t xml:space="preserve"> </w:t>
      </w:r>
      <w:r w:rsidR="009F7AB4" w:rsidRPr="007F6D52">
        <w:rPr>
          <w:rFonts w:eastAsia="Calibri"/>
          <w:noProof/>
        </w:rPr>
        <w:t xml:space="preserve">конструктивной сложности первого уровня </w:t>
      </w:r>
      <w:r w:rsidR="009F7AB4" w:rsidRPr="007F6D52">
        <w:rPr>
          <w:rFonts w:eastAsia="Calibri"/>
          <w:noProof/>
          <w:lang w:val="en-US"/>
        </w:rPr>
        <w:t>c</w:t>
      </w:r>
      <w:r w:rsidR="009F7AB4" w:rsidRPr="007F6D52">
        <w:rPr>
          <w:rFonts w:eastAsia="Calibri"/>
          <w:noProof/>
        </w:rPr>
        <w:t xml:space="preserve"> высокой плотностью компоновки</w:t>
      </w:r>
      <w:r w:rsidR="009F7AB4">
        <w:rPr>
          <w:rFonts w:eastAsia="Calibri"/>
          <w:noProof/>
        </w:rPr>
        <w:t xml:space="preserve"> элементов</w:t>
      </w:r>
      <w:r w:rsidR="00D356C9" w:rsidRPr="0076527B">
        <w:rPr>
          <w:rFonts w:eastAsia="Calibri"/>
          <w:noProof/>
          <w:color w:val="000000" w:themeColor="text1"/>
        </w:rPr>
        <w:t>»</w:t>
      </w:r>
      <w:r w:rsidRPr="0076527B">
        <w:rPr>
          <w:noProof/>
          <w:color w:val="000000" w:themeColor="text1"/>
        </w:rPr>
        <w:tab/>
      </w:r>
      <w:r w:rsidR="00A2751E" w:rsidRPr="0076527B">
        <w:rPr>
          <w:noProof/>
          <w:color w:val="000000" w:themeColor="text1"/>
        </w:rPr>
        <w:fldChar w:fldCharType="begin"/>
      </w:r>
      <w:r w:rsidRPr="0076527B">
        <w:rPr>
          <w:noProof/>
          <w:color w:val="000000" w:themeColor="text1"/>
        </w:rPr>
        <w:instrText xml:space="preserve"> PAGEREF _Toc449587832 \h </w:instrText>
      </w:r>
      <w:r w:rsidR="00A2751E" w:rsidRPr="0076527B">
        <w:rPr>
          <w:noProof/>
          <w:color w:val="000000" w:themeColor="text1"/>
        </w:rPr>
      </w:r>
      <w:r w:rsidR="00A2751E" w:rsidRPr="0076527B">
        <w:rPr>
          <w:noProof/>
          <w:color w:val="000000" w:themeColor="text1"/>
        </w:rPr>
        <w:fldChar w:fldCharType="separate"/>
      </w:r>
      <w:r w:rsidR="001E3D26">
        <w:rPr>
          <w:noProof/>
          <w:color w:val="000000" w:themeColor="text1"/>
        </w:rPr>
        <w:t>16</w:t>
      </w:r>
      <w:r w:rsidR="00A2751E" w:rsidRPr="0076527B">
        <w:rPr>
          <w:noProof/>
          <w:color w:val="000000" w:themeColor="text1"/>
        </w:rPr>
        <w:fldChar w:fldCharType="end"/>
      </w:r>
    </w:p>
    <w:p w14:paraId="37C2003C" w14:textId="100F9A4D" w:rsidR="00EF2440" w:rsidRPr="0076527B" w:rsidRDefault="00EF2440" w:rsidP="00B93637">
      <w:pPr>
        <w:pStyle w:val="21"/>
        <w:contextualSpacing/>
        <w:jc w:val="both"/>
        <w:rPr>
          <w:rFonts w:eastAsiaTheme="minorEastAsia"/>
          <w:noProof/>
          <w:color w:val="000000" w:themeColor="text1"/>
          <w:sz w:val="22"/>
        </w:rPr>
      </w:pPr>
      <w:r w:rsidRPr="0076527B">
        <w:rPr>
          <w:noProof/>
          <w:color w:val="000000" w:themeColor="text1"/>
        </w:rPr>
        <w:t>3.4. Обобщенная трудовая функция</w:t>
      </w:r>
      <w:r w:rsidR="00D356C9" w:rsidRPr="0076527B">
        <w:rPr>
          <w:noProof/>
          <w:color w:val="000000" w:themeColor="text1"/>
        </w:rPr>
        <w:t xml:space="preserve"> «</w:t>
      </w:r>
      <w:r w:rsidR="0081532F" w:rsidRPr="007F6D52">
        <w:rPr>
          <w:rFonts w:eastAsia="Calibri"/>
          <w:noProof/>
        </w:rPr>
        <w:t xml:space="preserve">Сборка и монтаж </w:t>
      </w:r>
      <w:r w:rsidR="0081532F" w:rsidRPr="00D6762C">
        <w:rPr>
          <w:rFonts w:eastAsia="Calibri"/>
          <w:noProof/>
        </w:rPr>
        <w:t xml:space="preserve">электронных </w:t>
      </w:r>
      <w:r w:rsidR="0081532F">
        <w:rPr>
          <w:rFonts w:eastAsia="Calibri"/>
          <w:noProof/>
        </w:rPr>
        <w:t xml:space="preserve">устройств </w:t>
      </w:r>
      <w:r w:rsidR="0081532F" w:rsidRPr="007F6D52">
        <w:rPr>
          <w:rFonts w:eastAsia="Calibri"/>
          <w:noProof/>
        </w:rPr>
        <w:t>конструктивной сложности третьего уровня</w:t>
      </w:r>
      <w:r w:rsidR="00D356C9" w:rsidRPr="0076527B">
        <w:rPr>
          <w:rFonts w:eastAsia="Calibri"/>
          <w:noProof/>
          <w:color w:val="000000" w:themeColor="text1"/>
        </w:rPr>
        <w:t>»</w:t>
      </w:r>
      <w:r w:rsidRPr="0076527B">
        <w:rPr>
          <w:noProof/>
          <w:color w:val="000000" w:themeColor="text1"/>
        </w:rPr>
        <w:tab/>
      </w:r>
      <w:r w:rsidR="00A2751E" w:rsidRPr="0076527B">
        <w:rPr>
          <w:noProof/>
          <w:color w:val="000000" w:themeColor="text1"/>
        </w:rPr>
        <w:fldChar w:fldCharType="begin"/>
      </w:r>
      <w:r w:rsidRPr="0076527B">
        <w:rPr>
          <w:noProof/>
          <w:color w:val="000000" w:themeColor="text1"/>
        </w:rPr>
        <w:instrText xml:space="preserve"> PAGEREF _Toc449587833 \h </w:instrText>
      </w:r>
      <w:r w:rsidR="00A2751E" w:rsidRPr="0076527B">
        <w:rPr>
          <w:noProof/>
          <w:color w:val="000000" w:themeColor="text1"/>
        </w:rPr>
      </w:r>
      <w:r w:rsidR="00A2751E" w:rsidRPr="0076527B">
        <w:rPr>
          <w:noProof/>
          <w:color w:val="000000" w:themeColor="text1"/>
        </w:rPr>
        <w:fldChar w:fldCharType="separate"/>
      </w:r>
      <w:r w:rsidR="001E3D26">
        <w:rPr>
          <w:noProof/>
          <w:color w:val="000000" w:themeColor="text1"/>
        </w:rPr>
        <w:t>24</w:t>
      </w:r>
      <w:r w:rsidR="00A2751E" w:rsidRPr="0076527B">
        <w:rPr>
          <w:noProof/>
          <w:color w:val="000000" w:themeColor="text1"/>
        </w:rPr>
        <w:fldChar w:fldCharType="end"/>
      </w:r>
    </w:p>
    <w:p w14:paraId="288FC3DB" w14:textId="12CF61BF" w:rsidR="00EF2440" w:rsidRPr="007F6D52" w:rsidRDefault="00EF2440" w:rsidP="00B93637">
      <w:pPr>
        <w:pStyle w:val="11"/>
        <w:jc w:val="both"/>
        <w:rPr>
          <w:rFonts w:eastAsiaTheme="minorEastAsia"/>
          <w:color w:val="000000" w:themeColor="text1"/>
          <w:sz w:val="22"/>
        </w:rPr>
      </w:pPr>
      <w:r w:rsidRPr="0076527B">
        <w:rPr>
          <w:color w:val="000000" w:themeColor="text1"/>
        </w:rPr>
        <w:t>IV. Сведения об организациях – разработчиках профессионального стандарта</w:t>
      </w:r>
      <w:r w:rsidRPr="0076527B">
        <w:rPr>
          <w:color w:val="000000" w:themeColor="text1"/>
        </w:rPr>
        <w:tab/>
      </w:r>
      <w:r w:rsidR="00A2751E" w:rsidRPr="0076527B">
        <w:rPr>
          <w:color w:val="000000" w:themeColor="text1"/>
        </w:rPr>
        <w:fldChar w:fldCharType="begin"/>
      </w:r>
      <w:r w:rsidRPr="0076527B">
        <w:rPr>
          <w:color w:val="000000" w:themeColor="text1"/>
        </w:rPr>
        <w:instrText xml:space="preserve"> PAGEREF _Toc449587834 \h </w:instrText>
      </w:r>
      <w:r w:rsidR="00A2751E" w:rsidRPr="0076527B">
        <w:rPr>
          <w:color w:val="000000" w:themeColor="text1"/>
        </w:rPr>
      </w:r>
      <w:r w:rsidR="00A2751E" w:rsidRPr="0076527B">
        <w:rPr>
          <w:color w:val="000000" w:themeColor="text1"/>
        </w:rPr>
        <w:fldChar w:fldCharType="separate"/>
      </w:r>
      <w:r w:rsidR="001E3D26">
        <w:rPr>
          <w:color w:val="000000" w:themeColor="text1"/>
        </w:rPr>
        <w:t>33</w:t>
      </w:r>
      <w:r w:rsidR="00A2751E" w:rsidRPr="0076527B">
        <w:rPr>
          <w:color w:val="000000" w:themeColor="text1"/>
        </w:rPr>
        <w:fldChar w:fldCharType="end"/>
      </w:r>
    </w:p>
    <w:p w14:paraId="2E597C08" w14:textId="77777777" w:rsidR="00FD6F35" w:rsidRPr="007F6D52" w:rsidRDefault="00A2751E" w:rsidP="00B93637">
      <w:pPr>
        <w:pStyle w:val="21"/>
        <w:rPr>
          <w:color w:val="000000" w:themeColor="text1"/>
          <w:spacing w:val="5"/>
        </w:rPr>
      </w:pPr>
      <w:r w:rsidRPr="007F6D52">
        <w:rPr>
          <w:noProof/>
          <w:color w:val="000000" w:themeColor="text1"/>
        </w:rPr>
        <w:fldChar w:fldCharType="end"/>
      </w:r>
    </w:p>
    <w:p w14:paraId="39F7FFB8" w14:textId="77777777" w:rsidR="00DF4791" w:rsidRPr="007F6D52" w:rsidRDefault="00DF4791" w:rsidP="006C5DB2">
      <w:pPr>
        <w:pStyle w:val="1"/>
      </w:pPr>
      <w:bookmarkStart w:id="0" w:name="_Toc442900458"/>
      <w:bookmarkStart w:id="1" w:name="_Toc449587827"/>
      <w:r w:rsidRPr="007F6D52">
        <w:rPr>
          <w:lang w:val="en-US"/>
        </w:rPr>
        <w:t>I</w:t>
      </w:r>
      <w:r w:rsidRPr="007F6D52">
        <w:t>. Общие сведения</w:t>
      </w:r>
      <w:bookmarkEnd w:id="0"/>
      <w:bookmarkEnd w:id="1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3"/>
        <w:gridCol w:w="3746"/>
        <w:gridCol w:w="1249"/>
        <w:gridCol w:w="2000"/>
        <w:gridCol w:w="253"/>
        <w:gridCol w:w="1461"/>
      </w:tblGrid>
      <w:tr w:rsidR="00C977AB" w:rsidRPr="007F6D52" w14:paraId="7F5F3E41" w14:textId="77777777" w:rsidTr="00C977AB">
        <w:trPr>
          <w:trHeight w:val="437"/>
        </w:trPr>
        <w:tc>
          <w:tcPr>
            <w:tcW w:w="4160" w:type="pct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7A1A1440" w14:textId="77777777" w:rsidR="00B50C5A" w:rsidRPr="007F6D52" w:rsidRDefault="001323EB" w:rsidP="00580A66">
            <w:pPr>
              <w:pStyle w:val="aff"/>
              <w:rPr>
                <w:rFonts w:eastAsia="Calibri"/>
              </w:rPr>
            </w:pPr>
            <w:r w:rsidRPr="001323EB">
              <w:rPr>
                <w:rFonts w:eastAsia="Calibri"/>
              </w:rPr>
              <w:t>Сборка</w:t>
            </w:r>
            <w:r w:rsidR="00B50C5A" w:rsidRPr="001323EB">
              <w:rPr>
                <w:rFonts w:eastAsia="Calibri"/>
              </w:rPr>
              <w:t xml:space="preserve"> </w:t>
            </w:r>
            <w:r w:rsidR="00E038F2" w:rsidRPr="00E038F2">
              <w:rPr>
                <w:rFonts w:eastAsia="Calibri"/>
              </w:rPr>
              <w:t xml:space="preserve">и монтаж </w:t>
            </w:r>
            <w:r w:rsidR="00157D78">
              <w:rPr>
                <w:rFonts w:eastAsia="Calibri"/>
              </w:rPr>
              <w:t>электронн</w:t>
            </w:r>
            <w:r w:rsidR="009B3A14">
              <w:rPr>
                <w:rFonts w:eastAsia="Calibri"/>
              </w:rPr>
              <w:t>ых</w:t>
            </w:r>
            <w:r w:rsidR="00157D78">
              <w:rPr>
                <w:rFonts w:eastAsia="Calibri"/>
              </w:rPr>
              <w:t xml:space="preserve"> </w:t>
            </w:r>
            <w:r w:rsidR="009B3A14">
              <w:rPr>
                <w:rFonts w:eastAsia="Calibri"/>
              </w:rPr>
              <w:t>устройств</w:t>
            </w:r>
            <w:r w:rsidR="00157D78">
              <w:rPr>
                <w:rFonts w:eastAsia="Calibri"/>
              </w:rPr>
              <w:t xml:space="preserve"> различной</w:t>
            </w:r>
            <w:r>
              <w:rPr>
                <w:rFonts w:eastAsia="Calibri"/>
              </w:rPr>
              <w:t xml:space="preserve"> </w:t>
            </w:r>
            <w:r w:rsidRPr="001323EB">
              <w:rPr>
                <w:rFonts w:eastAsia="Calibri"/>
              </w:rPr>
              <w:t>конструктивной сложности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</w:tcPr>
          <w:p w14:paraId="5587D65B" w14:textId="77777777" w:rsidR="00DF4791" w:rsidRPr="007F6D52" w:rsidRDefault="00DF4791" w:rsidP="00B93637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71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7374BAE" w14:textId="77777777" w:rsidR="00DF4791" w:rsidRPr="007F6D52" w:rsidRDefault="00593405" w:rsidP="006C5DB2">
            <w:pPr>
              <w:pStyle w:val="aff1"/>
              <w:rPr>
                <w:rFonts w:eastAsia="Calibri"/>
              </w:rPr>
            </w:pPr>
            <w:r>
              <w:rPr>
                <w:rFonts w:eastAsia="Calibri"/>
              </w:rPr>
              <w:t>29.010</w:t>
            </w:r>
          </w:p>
        </w:tc>
      </w:tr>
      <w:tr w:rsidR="00C977AB" w:rsidRPr="007F6D52" w14:paraId="399D40FF" w14:textId="77777777" w:rsidTr="00C977AB">
        <w:trPr>
          <w:trHeight w:val="20"/>
        </w:trPr>
        <w:tc>
          <w:tcPr>
            <w:tcW w:w="428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E440F9" w14:textId="77777777" w:rsidR="00DF4791" w:rsidRPr="007F6D52" w:rsidRDefault="00DF4791" w:rsidP="006C5DB2">
            <w:pPr>
              <w:pStyle w:val="101"/>
              <w:rPr>
                <w:rFonts w:eastAsia="Calibri"/>
              </w:rPr>
            </w:pPr>
            <w:r w:rsidRPr="007F6D52">
              <w:rPr>
                <w:rFonts w:eastAsia="Calibri"/>
              </w:rPr>
              <w:t>(наименование вида профессиональной деятельности)</w:t>
            </w:r>
          </w:p>
        </w:tc>
        <w:tc>
          <w:tcPr>
            <w:tcW w:w="71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669D3F96" w14:textId="77777777" w:rsidR="00DF4791" w:rsidRPr="007F6D52" w:rsidRDefault="00DF4791" w:rsidP="006C5DB2">
            <w:pPr>
              <w:pStyle w:val="101"/>
              <w:rPr>
                <w:rFonts w:eastAsia="Calibri"/>
              </w:rPr>
            </w:pPr>
            <w:r w:rsidRPr="007F6D52">
              <w:rPr>
                <w:rFonts w:eastAsia="Calibri"/>
              </w:rPr>
              <w:t>Код</w:t>
            </w:r>
          </w:p>
        </w:tc>
      </w:tr>
      <w:tr w:rsidR="00C977AB" w:rsidRPr="007F6D52" w14:paraId="27051B82" w14:textId="77777777" w:rsidTr="00C977AB">
        <w:trPr>
          <w:trHeight w:val="535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60D358DE" w14:textId="77777777" w:rsidR="00DF4791" w:rsidRPr="007F6D52" w:rsidRDefault="00DF4791" w:rsidP="00580A66">
            <w:pPr>
              <w:pStyle w:val="aff"/>
              <w:rPr>
                <w:rFonts w:eastAsia="Calibri"/>
              </w:rPr>
            </w:pPr>
            <w:r w:rsidRPr="007F6D52">
              <w:rPr>
                <w:rFonts w:eastAsia="Calibri"/>
              </w:rPr>
              <w:t>Основная цель вида профессиональной деятельности:</w:t>
            </w:r>
          </w:p>
        </w:tc>
      </w:tr>
      <w:tr w:rsidR="00C977AB" w:rsidRPr="007F6D52" w14:paraId="4F1E34B1" w14:textId="77777777" w:rsidTr="001F3CF2">
        <w:trPr>
          <w:trHeight w:val="644"/>
        </w:trPr>
        <w:tc>
          <w:tcPr>
            <w:tcW w:w="5000" w:type="pct"/>
            <w:gridSpan w:val="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9FD226C" w14:textId="77777777" w:rsidR="00DF4791" w:rsidRPr="007F6D52" w:rsidRDefault="00F93C6D" w:rsidP="001F3CF2">
            <w:pPr>
              <w:pStyle w:val="aff"/>
              <w:rPr>
                <w:rFonts w:eastAsia="Calibri"/>
              </w:rPr>
            </w:pPr>
            <w:r w:rsidRPr="007F6D52">
              <w:rPr>
                <w:rFonts w:eastAsia="Calibri"/>
              </w:rPr>
              <w:t xml:space="preserve">Обеспечение </w:t>
            </w:r>
            <w:r w:rsidR="00CA2A5E" w:rsidRPr="007F6D52">
              <w:rPr>
                <w:rFonts w:eastAsia="Calibri"/>
              </w:rPr>
              <w:t xml:space="preserve">качества </w:t>
            </w:r>
            <w:r w:rsidR="009B3A14">
              <w:rPr>
                <w:rFonts w:eastAsia="Calibri"/>
              </w:rPr>
              <w:t xml:space="preserve">изготовления </w:t>
            </w:r>
            <w:r w:rsidR="005062DB">
              <w:rPr>
                <w:rFonts w:eastAsia="Calibri"/>
              </w:rPr>
              <w:t>электронн</w:t>
            </w:r>
            <w:r w:rsidR="009B3A14">
              <w:rPr>
                <w:rFonts w:eastAsia="Calibri"/>
              </w:rPr>
              <w:t>ых устройств</w:t>
            </w:r>
          </w:p>
        </w:tc>
      </w:tr>
      <w:tr w:rsidR="00C977AB" w:rsidRPr="007F6D52" w14:paraId="09C0537A" w14:textId="77777777" w:rsidTr="001F3CF2">
        <w:trPr>
          <w:trHeight w:val="359"/>
        </w:trPr>
        <w:tc>
          <w:tcPr>
            <w:tcW w:w="5000" w:type="pct"/>
            <w:gridSpan w:val="6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54D851A0" w14:textId="77777777" w:rsidR="00076B4E" w:rsidRPr="007F6D52" w:rsidRDefault="00076B4E" w:rsidP="00580A66">
            <w:pPr>
              <w:pStyle w:val="aff"/>
              <w:rPr>
                <w:rFonts w:eastAsia="Calibri"/>
              </w:rPr>
            </w:pPr>
            <w:r w:rsidRPr="007F6D52">
              <w:rPr>
                <w:rFonts w:eastAsia="Calibri"/>
              </w:rPr>
              <w:t>Группа занятий:</w:t>
            </w:r>
          </w:p>
        </w:tc>
      </w:tr>
      <w:tr w:rsidR="00C977AB" w:rsidRPr="007F6D52" w14:paraId="4D9A0B90" w14:textId="77777777" w:rsidTr="00B93637">
        <w:trPr>
          <w:trHeight w:val="308"/>
        </w:trPr>
        <w:tc>
          <w:tcPr>
            <w:tcW w:w="73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24F1576" w14:textId="77777777" w:rsidR="005A1D68" w:rsidRPr="007F6D52" w:rsidRDefault="005A1D68" w:rsidP="00580A66">
            <w:pPr>
              <w:pStyle w:val="aff"/>
              <w:rPr>
                <w:rFonts w:eastAsia="Calibri"/>
              </w:rPr>
            </w:pPr>
            <w:r w:rsidRPr="007F6D52">
              <w:rPr>
                <w:rFonts w:eastAsia="Calibri"/>
              </w:rPr>
              <w:t>8212</w:t>
            </w:r>
          </w:p>
        </w:tc>
        <w:tc>
          <w:tcPr>
            <w:tcW w:w="183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EF714CE" w14:textId="77777777" w:rsidR="005A1D68" w:rsidRPr="007F6D52" w:rsidRDefault="005A1D68" w:rsidP="00580A66">
            <w:pPr>
              <w:pStyle w:val="aff"/>
              <w:rPr>
                <w:rFonts w:eastAsia="Calibri"/>
              </w:rPr>
            </w:pPr>
            <w:r w:rsidRPr="007F6D52">
              <w:rPr>
                <w:rFonts w:eastAsia="Calibri"/>
              </w:rPr>
              <w:t>Сборщики электрического и электронного оборудования</w:t>
            </w:r>
          </w:p>
        </w:tc>
        <w:tc>
          <w:tcPr>
            <w:tcW w:w="61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7E5DA83" w14:textId="77777777" w:rsidR="005A1D68" w:rsidRPr="007F6D52" w:rsidRDefault="007B5686" w:rsidP="00580A66">
            <w:pPr>
              <w:pStyle w:val="aff"/>
              <w:rPr>
                <w:rFonts w:eastAsia="Calibri"/>
              </w:rPr>
            </w:pPr>
            <w:r w:rsidRPr="007B5686">
              <w:rPr>
                <w:rFonts w:eastAsia="Calibri"/>
              </w:rPr>
              <w:t>–</w:t>
            </w:r>
          </w:p>
        </w:tc>
        <w:tc>
          <w:tcPr>
            <w:tcW w:w="1819" w:type="pct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7FC857F" w14:textId="77777777" w:rsidR="005A1D68" w:rsidRPr="007F6D52" w:rsidRDefault="007B5686" w:rsidP="00580A66">
            <w:pPr>
              <w:pStyle w:val="aff"/>
              <w:rPr>
                <w:rFonts w:eastAsia="Calibri"/>
              </w:rPr>
            </w:pPr>
            <w:r w:rsidRPr="007B5686">
              <w:rPr>
                <w:rFonts w:eastAsia="Calibri"/>
              </w:rPr>
              <w:t>–</w:t>
            </w:r>
          </w:p>
        </w:tc>
      </w:tr>
      <w:tr w:rsidR="00C977AB" w:rsidRPr="007F6D52" w14:paraId="50610567" w14:textId="77777777" w:rsidTr="00B93637">
        <w:trPr>
          <w:trHeight w:val="227"/>
        </w:trPr>
        <w:tc>
          <w:tcPr>
            <w:tcW w:w="73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29BA7685" w14:textId="77777777" w:rsidR="003C2881" w:rsidRPr="007F6D52" w:rsidRDefault="003C2881" w:rsidP="00580A66">
            <w:pPr>
              <w:pStyle w:val="101"/>
              <w:rPr>
                <w:rFonts w:eastAsia="Calibri"/>
              </w:rPr>
            </w:pPr>
            <w:r w:rsidRPr="007F6D52">
              <w:t>(код ОКЗ</w:t>
            </w:r>
            <w:r w:rsidRPr="00580A66">
              <w:rPr>
                <w:rStyle w:val="a9"/>
              </w:rPr>
              <w:endnoteReference w:id="1"/>
            </w:r>
            <w:r w:rsidRPr="007F6D52">
              <w:t>)</w:t>
            </w:r>
          </w:p>
        </w:tc>
        <w:tc>
          <w:tcPr>
            <w:tcW w:w="183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716192AC" w14:textId="77777777" w:rsidR="003C2881" w:rsidRPr="007F6D52" w:rsidRDefault="003C2881" w:rsidP="006C5DB2">
            <w:pPr>
              <w:pStyle w:val="101"/>
              <w:rPr>
                <w:rFonts w:eastAsia="Calibri"/>
              </w:rPr>
            </w:pPr>
            <w:r w:rsidRPr="007F6D52">
              <w:rPr>
                <w:rFonts w:eastAsia="Calibri"/>
              </w:rPr>
              <w:t>(наименование)</w:t>
            </w:r>
          </w:p>
        </w:tc>
        <w:tc>
          <w:tcPr>
            <w:tcW w:w="61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4744BFD4" w14:textId="77777777" w:rsidR="003C2881" w:rsidRPr="007F6D52" w:rsidRDefault="00B93637" w:rsidP="006C5DB2">
            <w:pPr>
              <w:pStyle w:val="101"/>
              <w:rPr>
                <w:rFonts w:eastAsia="Calibri"/>
              </w:rPr>
            </w:pPr>
            <w:r w:rsidRPr="007F6D52">
              <w:t>(код ОКЗ)</w:t>
            </w:r>
          </w:p>
        </w:tc>
        <w:tc>
          <w:tcPr>
            <w:tcW w:w="1819" w:type="pct"/>
            <w:gridSpan w:val="3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337FFEDC" w14:textId="77777777" w:rsidR="003C2881" w:rsidRPr="007F6D52" w:rsidRDefault="00B93637" w:rsidP="006C5DB2">
            <w:pPr>
              <w:pStyle w:val="101"/>
              <w:rPr>
                <w:rFonts w:eastAsia="Calibri"/>
              </w:rPr>
            </w:pPr>
            <w:r w:rsidRPr="007F6D52">
              <w:rPr>
                <w:rFonts w:eastAsia="Calibri"/>
              </w:rPr>
              <w:t>(наименование)</w:t>
            </w:r>
          </w:p>
        </w:tc>
      </w:tr>
      <w:tr w:rsidR="00C977AB" w:rsidRPr="007F6D52" w14:paraId="20B4D4C5" w14:textId="77777777" w:rsidTr="00C977AB">
        <w:trPr>
          <w:trHeight w:val="402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35192533" w14:textId="77777777" w:rsidR="00DF4791" w:rsidRPr="007F6D52" w:rsidRDefault="00DF4791" w:rsidP="00580A66">
            <w:pPr>
              <w:pStyle w:val="aff"/>
              <w:rPr>
                <w:rFonts w:eastAsia="Calibri"/>
              </w:rPr>
            </w:pPr>
            <w:r w:rsidRPr="007F6D52">
              <w:rPr>
                <w:rFonts w:eastAsia="Calibri"/>
              </w:rPr>
              <w:t>Отнесение к видам экономической деятельности:</w:t>
            </w:r>
          </w:p>
        </w:tc>
      </w:tr>
      <w:tr w:rsidR="00C977AB" w:rsidRPr="007F6D52" w14:paraId="745E2073" w14:textId="77777777" w:rsidTr="00B93637">
        <w:trPr>
          <w:trHeight w:val="283"/>
        </w:trPr>
        <w:tc>
          <w:tcPr>
            <w:tcW w:w="73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45348BB" w14:textId="77777777" w:rsidR="005B4963" w:rsidRPr="007F6D52" w:rsidRDefault="005B4963" w:rsidP="00580A66">
            <w:pPr>
              <w:pStyle w:val="aff"/>
              <w:rPr>
                <w:rFonts w:eastAsia="Calibri"/>
              </w:rPr>
            </w:pPr>
            <w:r w:rsidRPr="007F6D52">
              <w:rPr>
                <w:rFonts w:eastAsia="Calibri"/>
              </w:rPr>
              <w:t>26.11</w:t>
            </w:r>
          </w:p>
        </w:tc>
        <w:tc>
          <w:tcPr>
            <w:tcW w:w="4268" w:type="pct"/>
            <w:gridSpan w:val="5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A1A0C7F" w14:textId="77777777" w:rsidR="005B4963" w:rsidRPr="007F6D52" w:rsidRDefault="005B4963" w:rsidP="00580A66">
            <w:pPr>
              <w:pStyle w:val="aff"/>
              <w:rPr>
                <w:rFonts w:eastAsia="Calibri"/>
              </w:rPr>
            </w:pPr>
            <w:r w:rsidRPr="007F6D52">
              <w:rPr>
                <w:rFonts w:eastAsia="Calibri"/>
              </w:rPr>
              <w:t>Производство элементов электронной аппаратуры</w:t>
            </w:r>
          </w:p>
        </w:tc>
      </w:tr>
      <w:tr w:rsidR="00C977AB" w:rsidRPr="007F6D52" w14:paraId="760A5197" w14:textId="77777777" w:rsidTr="00B93637">
        <w:trPr>
          <w:trHeight w:val="283"/>
        </w:trPr>
        <w:tc>
          <w:tcPr>
            <w:tcW w:w="73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A0FE472" w14:textId="77777777" w:rsidR="005B4963" w:rsidRPr="007F6D52" w:rsidRDefault="005B4963" w:rsidP="00580A66">
            <w:pPr>
              <w:pStyle w:val="aff"/>
              <w:rPr>
                <w:rFonts w:eastAsia="Calibri"/>
              </w:rPr>
            </w:pPr>
            <w:r w:rsidRPr="007F6D52">
              <w:rPr>
                <w:rFonts w:eastAsia="Calibri"/>
              </w:rPr>
              <w:t>26.12</w:t>
            </w:r>
          </w:p>
        </w:tc>
        <w:tc>
          <w:tcPr>
            <w:tcW w:w="4268" w:type="pct"/>
            <w:gridSpan w:val="5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EBBCF3E" w14:textId="77777777" w:rsidR="005B4963" w:rsidRPr="007F6D52" w:rsidRDefault="005B4963" w:rsidP="00580A66">
            <w:pPr>
              <w:pStyle w:val="aff"/>
              <w:rPr>
                <w:rFonts w:eastAsia="Calibri"/>
              </w:rPr>
            </w:pPr>
            <w:r w:rsidRPr="007F6D52">
              <w:rPr>
                <w:rFonts w:eastAsia="Calibri"/>
              </w:rPr>
              <w:t>Производство электронных печатных плат</w:t>
            </w:r>
          </w:p>
        </w:tc>
      </w:tr>
      <w:tr w:rsidR="00C977AB" w:rsidRPr="007F6D52" w14:paraId="185758AD" w14:textId="77777777" w:rsidTr="00B93637">
        <w:trPr>
          <w:trHeight w:val="283"/>
        </w:trPr>
        <w:tc>
          <w:tcPr>
            <w:tcW w:w="73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4E9066B" w14:textId="77777777" w:rsidR="005B4963" w:rsidRPr="007F6D52" w:rsidRDefault="005B4963" w:rsidP="00580A66">
            <w:pPr>
              <w:pStyle w:val="aff"/>
              <w:rPr>
                <w:rFonts w:eastAsia="Calibri"/>
              </w:rPr>
            </w:pPr>
            <w:r w:rsidRPr="007F6D52">
              <w:rPr>
                <w:rFonts w:eastAsia="Calibri"/>
              </w:rPr>
              <w:t>26.20</w:t>
            </w:r>
          </w:p>
        </w:tc>
        <w:tc>
          <w:tcPr>
            <w:tcW w:w="4268" w:type="pct"/>
            <w:gridSpan w:val="5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AA7F462" w14:textId="77777777" w:rsidR="005B4963" w:rsidRPr="007F6D52" w:rsidRDefault="005B4963" w:rsidP="00580A66">
            <w:pPr>
              <w:pStyle w:val="aff"/>
              <w:rPr>
                <w:rFonts w:eastAsia="Calibri"/>
              </w:rPr>
            </w:pPr>
            <w:r w:rsidRPr="007F6D52">
              <w:rPr>
                <w:rFonts w:eastAsia="Calibri"/>
              </w:rPr>
              <w:t>Производство компьютеров и периферийного оборудования</w:t>
            </w:r>
          </w:p>
        </w:tc>
      </w:tr>
      <w:tr w:rsidR="00C977AB" w:rsidRPr="007F6D52" w14:paraId="1A852BCE" w14:textId="77777777" w:rsidTr="00B93637">
        <w:trPr>
          <w:trHeight w:val="283"/>
        </w:trPr>
        <w:tc>
          <w:tcPr>
            <w:tcW w:w="73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9F1AF19" w14:textId="77777777" w:rsidR="005B4963" w:rsidRPr="007F6D52" w:rsidRDefault="005B4963" w:rsidP="00580A66">
            <w:pPr>
              <w:pStyle w:val="aff"/>
              <w:rPr>
                <w:rFonts w:eastAsia="Calibri"/>
              </w:rPr>
            </w:pPr>
            <w:r w:rsidRPr="007F6D52">
              <w:rPr>
                <w:rFonts w:eastAsia="Calibri"/>
              </w:rPr>
              <w:t>26.30</w:t>
            </w:r>
          </w:p>
        </w:tc>
        <w:tc>
          <w:tcPr>
            <w:tcW w:w="4268" w:type="pct"/>
            <w:gridSpan w:val="5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7D75282" w14:textId="77777777" w:rsidR="005B4963" w:rsidRPr="007F6D52" w:rsidRDefault="005B4963" w:rsidP="00580A66">
            <w:pPr>
              <w:pStyle w:val="aff"/>
              <w:rPr>
                <w:rFonts w:eastAsia="Calibri"/>
              </w:rPr>
            </w:pPr>
            <w:r w:rsidRPr="007F6D52">
              <w:rPr>
                <w:rFonts w:eastAsia="Calibri"/>
              </w:rPr>
              <w:t>Производство коммуникационного оборудования</w:t>
            </w:r>
          </w:p>
        </w:tc>
      </w:tr>
      <w:tr w:rsidR="00C977AB" w:rsidRPr="007F6D52" w14:paraId="6102CB4B" w14:textId="77777777" w:rsidTr="00B93637">
        <w:trPr>
          <w:trHeight w:val="283"/>
        </w:trPr>
        <w:tc>
          <w:tcPr>
            <w:tcW w:w="73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1EE4AF1" w14:textId="77777777" w:rsidR="005B4963" w:rsidRPr="007F6D52" w:rsidRDefault="005B4963" w:rsidP="00580A66">
            <w:pPr>
              <w:pStyle w:val="aff"/>
              <w:rPr>
                <w:rFonts w:eastAsia="Calibri"/>
              </w:rPr>
            </w:pPr>
            <w:r w:rsidRPr="007F6D52">
              <w:rPr>
                <w:rFonts w:eastAsia="Calibri"/>
              </w:rPr>
              <w:t>26.40</w:t>
            </w:r>
          </w:p>
        </w:tc>
        <w:tc>
          <w:tcPr>
            <w:tcW w:w="4268" w:type="pct"/>
            <w:gridSpan w:val="5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DBDAF82" w14:textId="77777777" w:rsidR="005B4963" w:rsidRPr="007F6D52" w:rsidRDefault="005B4963" w:rsidP="00580A66">
            <w:pPr>
              <w:pStyle w:val="aff"/>
              <w:rPr>
                <w:rFonts w:eastAsia="Calibri"/>
              </w:rPr>
            </w:pPr>
            <w:r w:rsidRPr="007F6D52">
              <w:rPr>
                <w:rFonts w:eastAsia="Calibri"/>
              </w:rPr>
              <w:t>Производство бытовой электроники</w:t>
            </w:r>
          </w:p>
        </w:tc>
      </w:tr>
      <w:tr w:rsidR="00353170" w:rsidRPr="007F6D52" w14:paraId="5E84BA80" w14:textId="77777777" w:rsidTr="00B93637">
        <w:trPr>
          <w:trHeight w:val="283"/>
        </w:trPr>
        <w:tc>
          <w:tcPr>
            <w:tcW w:w="73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33DEE83" w14:textId="77777777" w:rsidR="00353170" w:rsidRPr="007F6D52" w:rsidRDefault="00353170" w:rsidP="00580A66">
            <w:pPr>
              <w:pStyle w:val="aff"/>
              <w:rPr>
                <w:rFonts w:eastAsia="Calibri"/>
              </w:rPr>
            </w:pPr>
            <w:r>
              <w:rPr>
                <w:rFonts w:eastAsia="Calibri"/>
              </w:rPr>
              <w:t>26.</w:t>
            </w:r>
            <w:r w:rsidR="00151376">
              <w:rPr>
                <w:rFonts w:eastAsia="Calibri"/>
              </w:rPr>
              <w:t>60</w:t>
            </w:r>
          </w:p>
        </w:tc>
        <w:tc>
          <w:tcPr>
            <w:tcW w:w="4268" w:type="pct"/>
            <w:gridSpan w:val="5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9F3F181" w14:textId="77777777" w:rsidR="00353170" w:rsidRPr="007F6D52" w:rsidRDefault="00151376" w:rsidP="00580A66">
            <w:pPr>
              <w:pStyle w:val="aff"/>
              <w:rPr>
                <w:rFonts w:eastAsia="Calibri"/>
              </w:rPr>
            </w:pPr>
            <w:r w:rsidRPr="00A0150C">
              <w:t>Производство облучающего и электротерапевтического оборудования, применяемого в медицинских целях</w:t>
            </w:r>
          </w:p>
        </w:tc>
      </w:tr>
      <w:tr w:rsidR="00C977AB" w:rsidRPr="007F6D52" w14:paraId="520082DF" w14:textId="77777777" w:rsidTr="00C977AB">
        <w:trPr>
          <w:trHeight w:val="244"/>
        </w:trPr>
        <w:tc>
          <w:tcPr>
            <w:tcW w:w="73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24F3BC22" w14:textId="77777777" w:rsidR="005B4963" w:rsidRPr="007F6D52" w:rsidRDefault="005B4963" w:rsidP="00580A66">
            <w:pPr>
              <w:pStyle w:val="101"/>
              <w:rPr>
                <w:rFonts w:eastAsia="Calibri"/>
              </w:rPr>
            </w:pPr>
            <w:r w:rsidRPr="007F6D52">
              <w:t>(код ОКВЭД</w:t>
            </w:r>
            <w:r w:rsidRPr="00580A66">
              <w:rPr>
                <w:rStyle w:val="a9"/>
              </w:rPr>
              <w:endnoteReference w:id="2"/>
            </w:r>
            <w:r w:rsidRPr="007F6D52">
              <w:t>)</w:t>
            </w:r>
          </w:p>
        </w:tc>
        <w:tc>
          <w:tcPr>
            <w:tcW w:w="4268" w:type="pct"/>
            <w:gridSpan w:val="5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358532F4" w14:textId="77777777" w:rsidR="005B4963" w:rsidRPr="007F6D52" w:rsidRDefault="005B4963" w:rsidP="006C5DB2">
            <w:pPr>
              <w:pStyle w:val="101"/>
              <w:rPr>
                <w:rFonts w:eastAsia="Calibri"/>
              </w:rPr>
            </w:pPr>
            <w:r w:rsidRPr="007F6D52">
              <w:rPr>
                <w:rFonts w:eastAsia="Calibri"/>
              </w:rPr>
              <w:t>(наименование вида экономической деятельности)</w:t>
            </w:r>
          </w:p>
        </w:tc>
      </w:tr>
    </w:tbl>
    <w:p w14:paraId="78A982BE" w14:textId="77777777" w:rsidR="00266FC1" w:rsidRPr="007F6D52" w:rsidRDefault="00266FC1" w:rsidP="00580A66">
      <w:pPr>
        <w:pStyle w:val="aff"/>
        <w:sectPr w:rsidR="00266FC1" w:rsidRPr="007F6D52" w:rsidSect="00105EB7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type w:val="continuous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1A09BC25" w14:textId="77777777" w:rsidR="00FD7173" w:rsidRDefault="00FD6F35" w:rsidP="006C5DB2">
      <w:pPr>
        <w:pStyle w:val="1"/>
      </w:pPr>
      <w:bookmarkStart w:id="2" w:name="_Toc442900459"/>
      <w:bookmarkStart w:id="3" w:name="_Toc449587828"/>
      <w:r w:rsidRPr="007F6D52">
        <w:rPr>
          <w:lang w:val="en-US"/>
        </w:rPr>
        <w:lastRenderedPageBreak/>
        <w:t>II</w:t>
      </w:r>
      <w:r w:rsidRPr="007F6D52">
        <w:t xml:space="preserve">. Описание трудовых функций, входящих в профессиональный стандарт </w:t>
      </w:r>
      <w:r w:rsidR="0025773C" w:rsidRPr="007F6D52">
        <w:br/>
      </w:r>
      <w:r w:rsidRPr="007F6D52">
        <w:t>(функциональная карта вида профессиональной деятельности)</w:t>
      </w:r>
      <w:bookmarkEnd w:id="2"/>
      <w:bookmarkEnd w:id="3"/>
    </w:p>
    <w:tbl>
      <w:tblPr>
        <w:tblW w:w="5022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731"/>
        <w:gridCol w:w="4384"/>
        <w:gridCol w:w="1694"/>
        <w:gridCol w:w="4934"/>
        <w:gridCol w:w="1053"/>
        <w:gridCol w:w="1828"/>
      </w:tblGrid>
      <w:tr w:rsidR="00C977AB" w:rsidRPr="007F6D52" w14:paraId="423727A5" w14:textId="77777777" w:rsidTr="00B93637">
        <w:tc>
          <w:tcPr>
            <w:tcW w:w="2328" w:type="pct"/>
            <w:gridSpan w:val="3"/>
            <w:vAlign w:val="center"/>
          </w:tcPr>
          <w:p w14:paraId="02839A82" w14:textId="77777777" w:rsidR="00266FC1" w:rsidRPr="007F6D52" w:rsidRDefault="00266FC1" w:rsidP="006C5DB2">
            <w:pPr>
              <w:pStyle w:val="aff1"/>
              <w:rPr>
                <w:rFonts w:eastAsia="Calibri"/>
              </w:rPr>
            </w:pPr>
            <w:r w:rsidRPr="007F6D52">
              <w:rPr>
                <w:rFonts w:eastAsia="Calibri"/>
              </w:rPr>
              <w:t>Обобщенные трудовые функции</w:t>
            </w:r>
          </w:p>
        </w:tc>
        <w:tc>
          <w:tcPr>
            <w:tcW w:w="2672" w:type="pct"/>
            <w:gridSpan w:val="3"/>
            <w:vAlign w:val="center"/>
          </w:tcPr>
          <w:p w14:paraId="0DCB1026" w14:textId="77777777" w:rsidR="00266FC1" w:rsidRPr="007F6D52" w:rsidRDefault="00266FC1" w:rsidP="006C5DB2">
            <w:pPr>
              <w:pStyle w:val="aff1"/>
              <w:rPr>
                <w:rFonts w:eastAsia="Calibri"/>
              </w:rPr>
            </w:pPr>
            <w:r w:rsidRPr="007F6D52">
              <w:rPr>
                <w:rFonts w:eastAsia="Calibri"/>
              </w:rPr>
              <w:t>Трудовые функции</w:t>
            </w:r>
          </w:p>
        </w:tc>
      </w:tr>
      <w:tr w:rsidR="00C977AB" w:rsidRPr="007F6D52" w14:paraId="3AA643BA" w14:textId="77777777" w:rsidTr="006C5DB2">
        <w:trPr>
          <w:trHeight w:val="1"/>
        </w:trPr>
        <w:tc>
          <w:tcPr>
            <w:tcW w:w="250" w:type="pct"/>
            <w:vAlign w:val="center"/>
          </w:tcPr>
          <w:p w14:paraId="58F8CB5E" w14:textId="77777777" w:rsidR="00266FC1" w:rsidRPr="007F6D52" w:rsidRDefault="00266FC1" w:rsidP="006C5DB2">
            <w:pPr>
              <w:pStyle w:val="aff1"/>
              <w:rPr>
                <w:rFonts w:eastAsia="Calibri"/>
              </w:rPr>
            </w:pPr>
            <w:r w:rsidRPr="007F6D52">
              <w:rPr>
                <w:rFonts w:eastAsia="Calibri"/>
              </w:rPr>
              <w:t>код</w:t>
            </w:r>
          </w:p>
        </w:tc>
        <w:tc>
          <w:tcPr>
            <w:tcW w:w="1499" w:type="pct"/>
            <w:vAlign w:val="center"/>
          </w:tcPr>
          <w:p w14:paraId="5B9EBA9A" w14:textId="77777777" w:rsidR="00266FC1" w:rsidRPr="007F6D52" w:rsidRDefault="00266FC1" w:rsidP="006C5DB2">
            <w:pPr>
              <w:pStyle w:val="aff1"/>
              <w:rPr>
                <w:rFonts w:eastAsia="Calibri"/>
              </w:rPr>
            </w:pPr>
            <w:r w:rsidRPr="007F6D52">
              <w:rPr>
                <w:rFonts w:eastAsia="Calibri"/>
              </w:rPr>
              <w:t>наименование</w:t>
            </w:r>
          </w:p>
        </w:tc>
        <w:tc>
          <w:tcPr>
            <w:tcW w:w="579" w:type="pct"/>
            <w:vAlign w:val="center"/>
          </w:tcPr>
          <w:p w14:paraId="73697D89" w14:textId="77777777" w:rsidR="00266FC1" w:rsidRPr="007F6D52" w:rsidRDefault="00266FC1" w:rsidP="006C5DB2">
            <w:pPr>
              <w:pStyle w:val="aff1"/>
              <w:rPr>
                <w:rFonts w:eastAsia="Calibri"/>
              </w:rPr>
            </w:pPr>
            <w:r w:rsidRPr="007F6D52">
              <w:rPr>
                <w:rFonts w:eastAsia="Calibri"/>
              </w:rPr>
              <w:t>уровень квалификации</w:t>
            </w:r>
          </w:p>
        </w:tc>
        <w:tc>
          <w:tcPr>
            <w:tcW w:w="1687" w:type="pct"/>
            <w:vAlign w:val="center"/>
          </w:tcPr>
          <w:p w14:paraId="3101D793" w14:textId="77777777" w:rsidR="00266FC1" w:rsidRPr="007F6D52" w:rsidRDefault="00266FC1" w:rsidP="006C5DB2">
            <w:pPr>
              <w:pStyle w:val="aff1"/>
              <w:rPr>
                <w:rFonts w:eastAsia="Calibri"/>
              </w:rPr>
            </w:pPr>
            <w:r w:rsidRPr="007F6D52">
              <w:rPr>
                <w:rFonts w:eastAsia="Calibri"/>
              </w:rPr>
              <w:t>наименование</w:t>
            </w:r>
          </w:p>
        </w:tc>
        <w:tc>
          <w:tcPr>
            <w:tcW w:w="360" w:type="pct"/>
            <w:vAlign w:val="center"/>
          </w:tcPr>
          <w:p w14:paraId="2EB7DDF9" w14:textId="77777777" w:rsidR="00266FC1" w:rsidRPr="007F6D52" w:rsidRDefault="00266FC1" w:rsidP="006C5DB2">
            <w:pPr>
              <w:pStyle w:val="aff1"/>
              <w:rPr>
                <w:rFonts w:eastAsia="Calibri"/>
              </w:rPr>
            </w:pPr>
            <w:r w:rsidRPr="007F6D52">
              <w:rPr>
                <w:rFonts w:eastAsia="Calibri"/>
              </w:rPr>
              <w:t>код</w:t>
            </w:r>
          </w:p>
        </w:tc>
        <w:tc>
          <w:tcPr>
            <w:tcW w:w="625" w:type="pct"/>
            <w:vAlign w:val="center"/>
          </w:tcPr>
          <w:p w14:paraId="5ECB5C71" w14:textId="77777777" w:rsidR="00266FC1" w:rsidRPr="007F6D52" w:rsidRDefault="00266FC1" w:rsidP="006C5DB2">
            <w:pPr>
              <w:pStyle w:val="aff1"/>
              <w:rPr>
                <w:rFonts w:eastAsia="Calibri"/>
              </w:rPr>
            </w:pPr>
            <w:r w:rsidRPr="007F6D52">
              <w:rPr>
                <w:rFonts w:eastAsia="Calibri"/>
              </w:rPr>
              <w:t>уровень (подуровень) квалификации</w:t>
            </w:r>
          </w:p>
        </w:tc>
      </w:tr>
      <w:tr w:rsidR="00C977AB" w:rsidRPr="007F6D52" w14:paraId="78049EE1" w14:textId="77777777" w:rsidTr="006C5DB2">
        <w:trPr>
          <w:trHeight w:val="20"/>
        </w:trPr>
        <w:tc>
          <w:tcPr>
            <w:tcW w:w="250" w:type="pct"/>
            <w:vMerge w:val="restart"/>
          </w:tcPr>
          <w:p w14:paraId="178106E5" w14:textId="77777777" w:rsidR="00E26ADD" w:rsidRPr="007F6D52" w:rsidRDefault="00E26ADD" w:rsidP="00580A66">
            <w:pPr>
              <w:pStyle w:val="aff"/>
              <w:rPr>
                <w:rFonts w:eastAsia="Calibri"/>
                <w:lang w:val="en-US"/>
              </w:rPr>
            </w:pPr>
            <w:r w:rsidRPr="007F6D52">
              <w:rPr>
                <w:rFonts w:eastAsia="Calibri"/>
                <w:lang w:val="en-US"/>
              </w:rPr>
              <w:t>A</w:t>
            </w:r>
          </w:p>
        </w:tc>
        <w:tc>
          <w:tcPr>
            <w:tcW w:w="1499" w:type="pct"/>
            <w:vMerge w:val="restart"/>
          </w:tcPr>
          <w:p w14:paraId="4BF24E3E" w14:textId="77777777" w:rsidR="003970CA" w:rsidRPr="007F6D52" w:rsidRDefault="003970CA" w:rsidP="00580A66">
            <w:pPr>
              <w:pStyle w:val="aff"/>
              <w:rPr>
                <w:rFonts w:eastAsia="Calibri"/>
              </w:rPr>
            </w:pPr>
            <w:r w:rsidRPr="003970CA">
              <w:rPr>
                <w:rFonts w:eastAsia="Calibri"/>
              </w:rPr>
              <w:t xml:space="preserve">Сборка и монтаж электронных </w:t>
            </w:r>
            <w:r w:rsidR="008F4357">
              <w:rPr>
                <w:rFonts w:eastAsia="Calibri"/>
              </w:rPr>
              <w:t xml:space="preserve">устройств </w:t>
            </w:r>
            <w:r w:rsidRPr="003970CA">
              <w:rPr>
                <w:rFonts w:eastAsia="Calibri"/>
              </w:rPr>
              <w:t>конструктивной сложности второго уровня</w:t>
            </w:r>
          </w:p>
        </w:tc>
        <w:tc>
          <w:tcPr>
            <w:tcW w:w="579" w:type="pct"/>
            <w:vMerge w:val="restart"/>
            <w:shd w:val="clear" w:color="auto" w:fill="auto"/>
          </w:tcPr>
          <w:p w14:paraId="29B06C34" w14:textId="77777777" w:rsidR="00E26ADD" w:rsidRPr="006170B0" w:rsidRDefault="009B2F2C" w:rsidP="006C5DB2">
            <w:pPr>
              <w:pStyle w:val="aff1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687" w:type="pct"/>
            <w:shd w:val="clear" w:color="auto" w:fill="auto"/>
          </w:tcPr>
          <w:p w14:paraId="7033CBE6" w14:textId="77777777" w:rsidR="00E26ADD" w:rsidRPr="007F6D52" w:rsidRDefault="00BD000D" w:rsidP="00580A66">
            <w:pPr>
              <w:pStyle w:val="aff"/>
              <w:rPr>
                <w:rFonts w:eastAsia="Calibri"/>
              </w:rPr>
            </w:pPr>
            <w:r w:rsidRPr="00BD000D">
              <w:rPr>
                <w:rFonts w:eastAsia="Calibri"/>
              </w:rPr>
              <w:t>Сборка несущих конструкций второго уровня с низкой и высокой плотностью компоновок элементов, выполненных на основе устройств первого уровня, деталей и узлов</w:t>
            </w:r>
          </w:p>
        </w:tc>
        <w:tc>
          <w:tcPr>
            <w:tcW w:w="360" w:type="pct"/>
            <w:shd w:val="clear" w:color="auto" w:fill="auto"/>
          </w:tcPr>
          <w:p w14:paraId="0E221B90" w14:textId="77777777" w:rsidR="00E26ADD" w:rsidRPr="006170B0" w:rsidRDefault="00E26ADD" w:rsidP="006C5DB2">
            <w:pPr>
              <w:pStyle w:val="aff1"/>
              <w:rPr>
                <w:rFonts w:eastAsia="Calibri"/>
              </w:rPr>
            </w:pPr>
            <w:r w:rsidRPr="007F6D52">
              <w:rPr>
                <w:rFonts w:eastAsia="Calibri"/>
              </w:rPr>
              <w:t>A/</w:t>
            </w:r>
            <w:r w:rsidRPr="007F6D52">
              <w:rPr>
                <w:rFonts w:eastAsia="Calibri"/>
                <w:lang w:val="en-US"/>
              </w:rPr>
              <w:t>01.</w:t>
            </w:r>
            <w:r w:rsidR="009B2F2C">
              <w:rPr>
                <w:rFonts w:eastAsia="Calibri"/>
              </w:rPr>
              <w:t>3</w:t>
            </w:r>
          </w:p>
        </w:tc>
        <w:tc>
          <w:tcPr>
            <w:tcW w:w="625" w:type="pct"/>
            <w:shd w:val="clear" w:color="auto" w:fill="auto"/>
          </w:tcPr>
          <w:p w14:paraId="4D881118" w14:textId="77777777" w:rsidR="00E26ADD" w:rsidRPr="006170B0" w:rsidRDefault="009B2F2C" w:rsidP="006C5DB2">
            <w:pPr>
              <w:pStyle w:val="aff1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C977AB" w:rsidRPr="007F6D52" w14:paraId="72E793BB" w14:textId="77777777" w:rsidTr="006C5DB2">
        <w:trPr>
          <w:trHeight w:val="20"/>
        </w:trPr>
        <w:tc>
          <w:tcPr>
            <w:tcW w:w="250" w:type="pct"/>
            <w:vMerge/>
          </w:tcPr>
          <w:p w14:paraId="645023C8" w14:textId="77777777" w:rsidR="00E26ADD" w:rsidRPr="007F6D52" w:rsidRDefault="00E26ADD" w:rsidP="00B93637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499" w:type="pct"/>
            <w:vMerge/>
          </w:tcPr>
          <w:p w14:paraId="7179AE35" w14:textId="77777777" w:rsidR="00E26ADD" w:rsidRPr="007F6D52" w:rsidRDefault="00E26ADD" w:rsidP="00B93637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14:paraId="641D1F70" w14:textId="77777777" w:rsidR="00E26ADD" w:rsidRPr="007F6D52" w:rsidRDefault="00E26ADD" w:rsidP="00B93637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687" w:type="pct"/>
            <w:shd w:val="clear" w:color="auto" w:fill="auto"/>
          </w:tcPr>
          <w:p w14:paraId="4C4BF303" w14:textId="0355233A" w:rsidR="00E26ADD" w:rsidRPr="007F6D52" w:rsidRDefault="00BD000D" w:rsidP="00B07C2D">
            <w:pPr>
              <w:pStyle w:val="aff"/>
              <w:rPr>
                <w:rFonts w:eastAsia="Calibri"/>
              </w:rPr>
            </w:pPr>
            <w:r w:rsidRPr="00BD000D">
              <w:rPr>
                <w:rFonts w:eastAsia="Calibri"/>
              </w:rPr>
              <w:t>Монтаж проводов, кабелей</w:t>
            </w:r>
            <w:r w:rsidR="00B07C2D">
              <w:rPr>
                <w:rFonts w:eastAsia="Calibri"/>
              </w:rPr>
              <w:t xml:space="preserve"> и</w:t>
            </w:r>
            <w:r w:rsidRPr="00BD000D">
              <w:rPr>
                <w:rFonts w:eastAsia="Calibri"/>
              </w:rPr>
              <w:t xml:space="preserve"> жгутов в электронных </w:t>
            </w:r>
            <w:r w:rsidR="00E47BBA">
              <w:rPr>
                <w:rFonts w:eastAsia="Calibri"/>
              </w:rPr>
              <w:t>устройствах</w:t>
            </w:r>
            <w:r w:rsidR="003A3285">
              <w:t xml:space="preserve"> </w:t>
            </w:r>
            <w:r w:rsidR="003A3285" w:rsidRPr="003A3285">
              <w:rPr>
                <w:rFonts w:eastAsia="Calibri"/>
              </w:rPr>
              <w:t>конструктивной сложности второго уровня</w:t>
            </w:r>
          </w:p>
        </w:tc>
        <w:tc>
          <w:tcPr>
            <w:tcW w:w="360" w:type="pct"/>
            <w:shd w:val="clear" w:color="auto" w:fill="auto"/>
          </w:tcPr>
          <w:p w14:paraId="18B6A670" w14:textId="77777777" w:rsidR="00E26ADD" w:rsidRPr="006170B0" w:rsidRDefault="00E26ADD" w:rsidP="006C5DB2">
            <w:pPr>
              <w:pStyle w:val="aff1"/>
              <w:rPr>
                <w:rFonts w:eastAsia="Calibri"/>
              </w:rPr>
            </w:pPr>
            <w:r w:rsidRPr="007F6D52">
              <w:rPr>
                <w:rFonts w:eastAsia="Calibri"/>
                <w:lang w:val="en-US"/>
              </w:rPr>
              <w:t>A/02.</w:t>
            </w:r>
            <w:r w:rsidR="009B2F2C">
              <w:rPr>
                <w:rFonts w:eastAsia="Calibri"/>
              </w:rPr>
              <w:t>3</w:t>
            </w:r>
          </w:p>
        </w:tc>
        <w:tc>
          <w:tcPr>
            <w:tcW w:w="625" w:type="pct"/>
            <w:shd w:val="clear" w:color="auto" w:fill="auto"/>
          </w:tcPr>
          <w:p w14:paraId="321BE331" w14:textId="77777777" w:rsidR="00E26ADD" w:rsidRPr="006170B0" w:rsidRDefault="009B2F2C" w:rsidP="006C5DB2">
            <w:pPr>
              <w:pStyle w:val="aff1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C977AB" w:rsidRPr="007F6D52" w14:paraId="5AE50CA0" w14:textId="77777777" w:rsidTr="006C5DB2">
        <w:trPr>
          <w:trHeight w:val="599"/>
        </w:trPr>
        <w:tc>
          <w:tcPr>
            <w:tcW w:w="250" w:type="pct"/>
            <w:vMerge/>
          </w:tcPr>
          <w:p w14:paraId="391B7155" w14:textId="77777777" w:rsidR="00E26ADD" w:rsidRPr="007F6D52" w:rsidRDefault="00E26ADD" w:rsidP="00B93637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499" w:type="pct"/>
            <w:vMerge/>
          </w:tcPr>
          <w:p w14:paraId="6CD7A238" w14:textId="77777777" w:rsidR="00E26ADD" w:rsidRPr="007F6D52" w:rsidRDefault="00E26ADD" w:rsidP="00B93637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14:paraId="27771E1B" w14:textId="77777777" w:rsidR="00E26ADD" w:rsidRPr="007F6D52" w:rsidRDefault="00E26ADD" w:rsidP="00B93637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687" w:type="pct"/>
            <w:shd w:val="clear" w:color="auto" w:fill="auto"/>
          </w:tcPr>
          <w:p w14:paraId="1FCAAAAE" w14:textId="77777777" w:rsidR="00E26ADD" w:rsidRPr="007F6D52" w:rsidRDefault="00BD000D" w:rsidP="00580A66">
            <w:pPr>
              <w:pStyle w:val="aff"/>
              <w:rPr>
                <w:rFonts w:eastAsia="Calibri"/>
              </w:rPr>
            </w:pPr>
            <w:r w:rsidRPr="00BD000D">
              <w:rPr>
                <w:rFonts w:eastAsia="Calibri"/>
              </w:rPr>
              <w:t xml:space="preserve">Герметизация электронных </w:t>
            </w:r>
            <w:r w:rsidR="003A39A5">
              <w:rPr>
                <w:rFonts w:eastAsia="Calibri"/>
              </w:rPr>
              <w:t>устройств</w:t>
            </w:r>
            <w:r w:rsidRPr="00BD000D">
              <w:rPr>
                <w:rFonts w:eastAsia="Calibri"/>
              </w:rPr>
              <w:t xml:space="preserve"> на основе несущих конструкций второго уровня с низкой и высокой плотностью компоновок устройств первого уровня, деталей и узлов</w:t>
            </w:r>
          </w:p>
        </w:tc>
        <w:tc>
          <w:tcPr>
            <w:tcW w:w="360" w:type="pct"/>
            <w:shd w:val="clear" w:color="auto" w:fill="auto"/>
          </w:tcPr>
          <w:p w14:paraId="3D02A9E1" w14:textId="77777777" w:rsidR="00E26ADD" w:rsidRPr="006170B0" w:rsidRDefault="00E26ADD" w:rsidP="006C5DB2">
            <w:pPr>
              <w:pStyle w:val="aff1"/>
              <w:rPr>
                <w:rFonts w:eastAsia="Calibri"/>
              </w:rPr>
            </w:pPr>
            <w:r w:rsidRPr="007F6D52">
              <w:rPr>
                <w:rFonts w:eastAsia="Calibri"/>
                <w:lang w:val="en-US"/>
              </w:rPr>
              <w:t>A/0</w:t>
            </w:r>
            <w:r w:rsidRPr="007F6D52">
              <w:rPr>
                <w:rFonts w:eastAsia="Calibri"/>
              </w:rPr>
              <w:t>3</w:t>
            </w:r>
            <w:r w:rsidRPr="007F6D52">
              <w:rPr>
                <w:rFonts w:eastAsia="Calibri"/>
                <w:lang w:val="en-US"/>
              </w:rPr>
              <w:t>.</w:t>
            </w:r>
            <w:r w:rsidR="009B2F2C">
              <w:rPr>
                <w:rFonts w:eastAsia="Calibri"/>
              </w:rPr>
              <w:t>3</w:t>
            </w:r>
          </w:p>
        </w:tc>
        <w:tc>
          <w:tcPr>
            <w:tcW w:w="625" w:type="pct"/>
            <w:shd w:val="clear" w:color="auto" w:fill="auto"/>
          </w:tcPr>
          <w:p w14:paraId="2A3C0052" w14:textId="77777777" w:rsidR="00E26ADD" w:rsidRPr="006170B0" w:rsidRDefault="009B2F2C" w:rsidP="006C5DB2">
            <w:pPr>
              <w:pStyle w:val="aff1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CD49CC" w:rsidRPr="007F6D52" w14:paraId="1A714918" w14:textId="77777777" w:rsidTr="006C5DB2">
        <w:trPr>
          <w:trHeight w:val="20"/>
        </w:trPr>
        <w:tc>
          <w:tcPr>
            <w:tcW w:w="250" w:type="pct"/>
            <w:vMerge w:val="restart"/>
          </w:tcPr>
          <w:p w14:paraId="202230DE" w14:textId="77777777" w:rsidR="00CD49CC" w:rsidRPr="007F6D52" w:rsidRDefault="00CD49CC" w:rsidP="00580A66">
            <w:pPr>
              <w:pStyle w:val="aff"/>
              <w:rPr>
                <w:rFonts w:eastAsia="Calibri"/>
              </w:rPr>
            </w:pPr>
            <w:r w:rsidRPr="007F6D52">
              <w:rPr>
                <w:rFonts w:eastAsia="Calibri"/>
              </w:rPr>
              <w:t>В</w:t>
            </w:r>
          </w:p>
        </w:tc>
        <w:tc>
          <w:tcPr>
            <w:tcW w:w="1499" w:type="pct"/>
            <w:vMerge w:val="restart"/>
          </w:tcPr>
          <w:p w14:paraId="5AB966D9" w14:textId="77777777" w:rsidR="00CD49CC" w:rsidRPr="007F6D52" w:rsidRDefault="00CD49CC" w:rsidP="00580A66">
            <w:pPr>
              <w:pStyle w:val="aff"/>
              <w:rPr>
                <w:rFonts w:eastAsia="Calibri"/>
              </w:rPr>
            </w:pPr>
            <w:r w:rsidRPr="003970CA">
              <w:rPr>
                <w:rFonts w:eastAsia="Calibri"/>
              </w:rPr>
              <w:t xml:space="preserve">Сборка и монтаж электронных </w:t>
            </w:r>
            <w:r w:rsidR="008F4357">
              <w:rPr>
                <w:rFonts w:eastAsia="Calibri"/>
              </w:rPr>
              <w:t>устройств</w:t>
            </w:r>
            <w:r w:rsidRPr="003970CA">
              <w:rPr>
                <w:rFonts w:eastAsia="Calibri"/>
              </w:rPr>
              <w:t xml:space="preserve"> конструктивной сложности первого уровня c низкой плотностью компоновки элементов</w:t>
            </w:r>
          </w:p>
        </w:tc>
        <w:tc>
          <w:tcPr>
            <w:tcW w:w="579" w:type="pct"/>
            <w:vMerge w:val="restart"/>
            <w:shd w:val="clear" w:color="auto" w:fill="auto"/>
          </w:tcPr>
          <w:p w14:paraId="15AB8780" w14:textId="77777777" w:rsidR="00CD49CC" w:rsidRPr="00A74C83" w:rsidRDefault="00CD49CC" w:rsidP="006C5DB2">
            <w:pPr>
              <w:pStyle w:val="aff1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687" w:type="pct"/>
            <w:shd w:val="clear" w:color="auto" w:fill="auto"/>
          </w:tcPr>
          <w:p w14:paraId="7079E5DB" w14:textId="77777777" w:rsidR="00CD49CC" w:rsidRPr="007F6D52" w:rsidRDefault="00CD49CC" w:rsidP="00580A66">
            <w:pPr>
              <w:pStyle w:val="aff"/>
              <w:rPr>
                <w:rFonts w:eastAsia="Calibri"/>
              </w:rPr>
            </w:pPr>
            <w:r w:rsidRPr="007F6D52">
              <w:rPr>
                <w:rFonts w:eastAsia="Calibri"/>
              </w:rPr>
              <w:t>Сборка несущ</w:t>
            </w:r>
            <w:r>
              <w:rPr>
                <w:rFonts w:eastAsia="Calibri"/>
              </w:rPr>
              <w:t>их</w:t>
            </w:r>
            <w:r w:rsidRPr="007F6D52">
              <w:rPr>
                <w:rFonts w:eastAsia="Calibri"/>
              </w:rPr>
              <w:t xml:space="preserve"> конструкци</w:t>
            </w:r>
            <w:r>
              <w:rPr>
                <w:rFonts w:eastAsia="Calibri"/>
              </w:rPr>
              <w:t>й</w:t>
            </w:r>
            <w:r w:rsidRPr="007F6D52">
              <w:rPr>
                <w:rFonts w:eastAsia="Calibri"/>
              </w:rPr>
              <w:t xml:space="preserve"> первого уровня с низкой плотностью компонов</w:t>
            </w:r>
            <w:r w:rsidR="004B25EE">
              <w:rPr>
                <w:rFonts w:eastAsia="Calibri"/>
              </w:rPr>
              <w:t>ки</w:t>
            </w:r>
            <w:r>
              <w:rPr>
                <w:rFonts w:eastAsia="Calibri"/>
              </w:rPr>
              <w:t xml:space="preserve"> элементов</w:t>
            </w:r>
            <w:r w:rsidRPr="007F6D52">
              <w:rPr>
                <w:rFonts w:eastAsia="Calibri"/>
              </w:rPr>
              <w:t>, выполненн</w:t>
            </w:r>
            <w:r>
              <w:rPr>
                <w:rFonts w:eastAsia="Calibri"/>
              </w:rPr>
              <w:t>ых</w:t>
            </w:r>
            <w:r w:rsidRPr="007F6D52">
              <w:rPr>
                <w:rFonts w:eastAsia="Calibri"/>
              </w:rPr>
              <w:t xml:space="preserve"> на основе изделий нулевого уровня, деталей и узлов</w:t>
            </w:r>
          </w:p>
        </w:tc>
        <w:tc>
          <w:tcPr>
            <w:tcW w:w="360" w:type="pct"/>
            <w:shd w:val="clear" w:color="auto" w:fill="auto"/>
          </w:tcPr>
          <w:p w14:paraId="0F73F0C8" w14:textId="77777777" w:rsidR="00CD49CC" w:rsidRPr="007F6D52" w:rsidRDefault="00CD49CC" w:rsidP="006C5DB2">
            <w:pPr>
              <w:pStyle w:val="aff1"/>
              <w:rPr>
                <w:rFonts w:eastAsia="Calibri"/>
              </w:rPr>
            </w:pPr>
            <w:r w:rsidRPr="007F6D52">
              <w:rPr>
                <w:rFonts w:eastAsia="Calibri"/>
              </w:rPr>
              <w:t>В/</w:t>
            </w:r>
            <w:r w:rsidRPr="007F6D52">
              <w:rPr>
                <w:rFonts w:eastAsia="Calibri"/>
                <w:lang w:val="en-US"/>
              </w:rPr>
              <w:t>01.</w:t>
            </w:r>
            <w:r>
              <w:rPr>
                <w:rFonts w:eastAsia="Calibri"/>
              </w:rPr>
              <w:t>3</w:t>
            </w:r>
          </w:p>
        </w:tc>
        <w:tc>
          <w:tcPr>
            <w:tcW w:w="625" w:type="pct"/>
            <w:shd w:val="clear" w:color="auto" w:fill="auto"/>
          </w:tcPr>
          <w:p w14:paraId="6DE8E39F" w14:textId="77777777" w:rsidR="00CD49CC" w:rsidRPr="00A74C83" w:rsidRDefault="00CD49CC" w:rsidP="006C5DB2">
            <w:pPr>
              <w:pStyle w:val="aff1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CD49CC" w:rsidRPr="007F6D52" w14:paraId="277F29E7" w14:textId="77777777" w:rsidTr="006C5DB2">
        <w:trPr>
          <w:trHeight w:val="20"/>
        </w:trPr>
        <w:tc>
          <w:tcPr>
            <w:tcW w:w="250" w:type="pct"/>
            <w:vMerge/>
          </w:tcPr>
          <w:p w14:paraId="070DDACA" w14:textId="77777777" w:rsidR="00CD49CC" w:rsidRPr="007F6D52" w:rsidRDefault="00CD49CC" w:rsidP="00B93637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499" w:type="pct"/>
            <w:vMerge/>
          </w:tcPr>
          <w:p w14:paraId="398F2C48" w14:textId="77777777" w:rsidR="00CD49CC" w:rsidRPr="007F6D52" w:rsidRDefault="00CD49CC" w:rsidP="00B93637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14:paraId="44A2A923" w14:textId="77777777" w:rsidR="00CD49CC" w:rsidRPr="007F6D52" w:rsidRDefault="00CD49CC" w:rsidP="00B93637">
            <w:pPr>
              <w:jc w:val="center"/>
              <w:rPr>
                <w:rFonts w:eastAsia="Calibri"/>
                <w:color w:val="000000" w:themeColor="text1"/>
                <w:lang w:val="en-US"/>
              </w:rPr>
            </w:pPr>
          </w:p>
        </w:tc>
        <w:tc>
          <w:tcPr>
            <w:tcW w:w="1687" w:type="pct"/>
            <w:shd w:val="clear" w:color="auto" w:fill="auto"/>
          </w:tcPr>
          <w:p w14:paraId="2F3F7B88" w14:textId="3581F5CC" w:rsidR="00CD49CC" w:rsidRPr="007F6D52" w:rsidRDefault="00CD49CC" w:rsidP="00580A66">
            <w:pPr>
              <w:pStyle w:val="aff"/>
              <w:rPr>
                <w:rFonts w:eastAsia="Calibri"/>
              </w:rPr>
            </w:pPr>
            <w:r w:rsidRPr="007F6D52">
              <w:rPr>
                <w:rFonts w:eastAsia="Calibri"/>
              </w:rPr>
              <w:t xml:space="preserve">Пайка </w:t>
            </w:r>
            <w:r w:rsidR="00E954EE">
              <w:rPr>
                <w:rFonts w:eastAsia="Calibri"/>
              </w:rPr>
              <w:t xml:space="preserve">элементов </w:t>
            </w:r>
            <w:r w:rsidR="001E3024">
              <w:rPr>
                <w:rFonts w:eastAsia="Calibri"/>
              </w:rPr>
              <w:t xml:space="preserve">электронных </w:t>
            </w:r>
            <w:r>
              <w:rPr>
                <w:rFonts w:eastAsia="Calibri"/>
              </w:rPr>
              <w:t>устройств</w:t>
            </w:r>
            <w:r w:rsidRPr="007F6D52">
              <w:rPr>
                <w:rFonts w:eastAsia="Calibri"/>
              </w:rPr>
              <w:t xml:space="preserve"> с низкой плотностью компоновки, выполненных на основе изделий нулевого уровня</w:t>
            </w:r>
          </w:p>
        </w:tc>
        <w:tc>
          <w:tcPr>
            <w:tcW w:w="360" w:type="pct"/>
            <w:shd w:val="clear" w:color="auto" w:fill="auto"/>
          </w:tcPr>
          <w:p w14:paraId="3172E5C0" w14:textId="77777777" w:rsidR="00CD49CC" w:rsidRPr="007F6D52" w:rsidRDefault="00CD49CC" w:rsidP="006C5DB2">
            <w:pPr>
              <w:pStyle w:val="aff1"/>
              <w:rPr>
                <w:rFonts w:eastAsia="Calibri"/>
              </w:rPr>
            </w:pPr>
            <w:r w:rsidRPr="007F6D52">
              <w:rPr>
                <w:rFonts w:eastAsia="Calibri"/>
              </w:rPr>
              <w:t>В/</w:t>
            </w:r>
            <w:r w:rsidRPr="007F6D52">
              <w:rPr>
                <w:rFonts w:eastAsia="Calibri"/>
                <w:lang w:val="en-US"/>
              </w:rPr>
              <w:t>0</w:t>
            </w:r>
            <w:r w:rsidRPr="007F6D52">
              <w:rPr>
                <w:rFonts w:eastAsia="Calibri"/>
              </w:rPr>
              <w:t>2</w:t>
            </w:r>
            <w:r w:rsidRPr="007F6D52">
              <w:rPr>
                <w:rFonts w:eastAsia="Calibri"/>
                <w:lang w:val="en-US"/>
              </w:rPr>
              <w:t>.</w:t>
            </w:r>
            <w:r>
              <w:rPr>
                <w:rFonts w:eastAsia="Calibri"/>
              </w:rPr>
              <w:t>3</w:t>
            </w:r>
          </w:p>
        </w:tc>
        <w:tc>
          <w:tcPr>
            <w:tcW w:w="625" w:type="pct"/>
            <w:shd w:val="clear" w:color="auto" w:fill="auto"/>
          </w:tcPr>
          <w:p w14:paraId="1FE4CC52" w14:textId="77777777" w:rsidR="00CD49CC" w:rsidRPr="007F6D52" w:rsidRDefault="00CD49CC" w:rsidP="006C5DB2">
            <w:pPr>
              <w:pStyle w:val="aff1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CD49CC" w:rsidRPr="007F6D52" w14:paraId="745F9122" w14:textId="77777777" w:rsidTr="006C5DB2">
        <w:trPr>
          <w:trHeight w:val="848"/>
        </w:trPr>
        <w:tc>
          <w:tcPr>
            <w:tcW w:w="250" w:type="pct"/>
            <w:vMerge/>
          </w:tcPr>
          <w:p w14:paraId="54773AAA" w14:textId="77777777" w:rsidR="00CD49CC" w:rsidRPr="007F6D52" w:rsidRDefault="00CD49CC" w:rsidP="00BD000D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499" w:type="pct"/>
            <w:vMerge/>
          </w:tcPr>
          <w:p w14:paraId="7D126AFD" w14:textId="77777777" w:rsidR="00CD49CC" w:rsidRPr="007F6D52" w:rsidRDefault="00CD49CC" w:rsidP="00BD000D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14:paraId="469F66F1" w14:textId="77777777" w:rsidR="00CD49CC" w:rsidRPr="007F6D52" w:rsidRDefault="00CD49CC" w:rsidP="00BD000D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687" w:type="pct"/>
            <w:shd w:val="clear" w:color="auto" w:fill="auto"/>
          </w:tcPr>
          <w:p w14:paraId="6C3D0F47" w14:textId="77777777" w:rsidR="00CD49CC" w:rsidRPr="007F6D52" w:rsidRDefault="00CD49CC" w:rsidP="00BD000D">
            <w:pPr>
              <w:pStyle w:val="aff"/>
              <w:rPr>
                <w:rFonts w:eastAsia="Calibri"/>
              </w:rPr>
            </w:pPr>
            <w:r w:rsidRPr="003970CA">
              <w:rPr>
                <w:rFonts w:eastAsia="Calibri"/>
              </w:rPr>
              <w:t xml:space="preserve">Герметизация компаундом электронных </w:t>
            </w:r>
            <w:r w:rsidR="00855AEB">
              <w:rPr>
                <w:rFonts w:eastAsia="Calibri"/>
              </w:rPr>
              <w:t>устройств</w:t>
            </w:r>
            <w:r w:rsidRPr="003970CA">
              <w:rPr>
                <w:rFonts w:eastAsia="Calibri"/>
              </w:rPr>
              <w:t xml:space="preserve"> на основе несущ</w:t>
            </w:r>
            <w:r w:rsidR="00B92D3B">
              <w:rPr>
                <w:rFonts w:eastAsia="Calibri"/>
              </w:rPr>
              <w:t>их</w:t>
            </w:r>
            <w:r w:rsidRPr="003970CA">
              <w:rPr>
                <w:rFonts w:eastAsia="Calibri"/>
              </w:rPr>
              <w:t xml:space="preserve"> конструкци</w:t>
            </w:r>
            <w:r w:rsidR="00B92D3B">
              <w:rPr>
                <w:rFonts w:eastAsia="Calibri"/>
              </w:rPr>
              <w:t xml:space="preserve">й </w:t>
            </w:r>
            <w:r w:rsidRPr="003970CA">
              <w:rPr>
                <w:rFonts w:eastAsia="Calibri"/>
              </w:rPr>
              <w:t>первого уровня с низкой плотностью компоновки изделий нулевого уровня</w:t>
            </w:r>
            <w:r w:rsidR="00B92D3B" w:rsidRPr="00B92D3B">
              <w:rPr>
                <w:rFonts w:eastAsia="Calibri"/>
              </w:rPr>
              <w:t>, деталей и узлов</w:t>
            </w:r>
          </w:p>
        </w:tc>
        <w:tc>
          <w:tcPr>
            <w:tcW w:w="360" w:type="pct"/>
            <w:shd w:val="clear" w:color="auto" w:fill="auto"/>
          </w:tcPr>
          <w:p w14:paraId="7D800DED" w14:textId="77777777" w:rsidR="00CD49CC" w:rsidRPr="00AF0DA7" w:rsidRDefault="00CD49CC" w:rsidP="00BD000D">
            <w:pPr>
              <w:jc w:val="center"/>
            </w:pPr>
            <w:r w:rsidRPr="00AF0DA7">
              <w:t>В/0</w:t>
            </w:r>
            <w:r w:rsidR="00506921">
              <w:t>3</w:t>
            </w:r>
            <w:r w:rsidRPr="00AF0DA7">
              <w:t>.3</w:t>
            </w:r>
          </w:p>
        </w:tc>
        <w:tc>
          <w:tcPr>
            <w:tcW w:w="625" w:type="pct"/>
            <w:shd w:val="clear" w:color="auto" w:fill="auto"/>
          </w:tcPr>
          <w:p w14:paraId="34A3361C" w14:textId="77777777" w:rsidR="00CD49CC" w:rsidRDefault="00CD49CC" w:rsidP="00BD000D">
            <w:pPr>
              <w:jc w:val="center"/>
            </w:pPr>
            <w:r w:rsidRPr="00AF0DA7">
              <w:t>3</w:t>
            </w:r>
          </w:p>
        </w:tc>
      </w:tr>
      <w:tr w:rsidR="00C977AB" w:rsidRPr="007F6D52" w14:paraId="20384FFF" w14:textId="77777777" w:rsidTr="006C5DB2">
        <w:trPr>
          <w:trHeight w:val="20"/>
        </w:trPr>
        <w:tc>
          <w:tcPr>
            <w:tcW w:w="250" w:type="pct"/>
            <w:vMerge w:val="restart"/>
          </w:tcPr>
          <w:p w14:paraId="114FB1B3" w14:textId="77777777" w:rsidR="00BF5691" w:rsidRPr="007F6D52" w:rsidRDefault="00BF5691" w:rsidP="00580A66">
            <w:pPr>
              <w:pStyle w:val="aff"/>
              <w:rPr>
                <w:rFonts w:eastAsia="Calibri"/>
              </w:rPr>
            </w:pPr>
            <w:r w:rsidRPr="007F6D52">
              <w:rPr>
                <w:rFonts w:eastAsia="Calibri"/>
              </w:rPr>
              <w:t>С</w:t>
            </w:r>
          </w:p>
        </w:tc>
        <w:tc>
          <w:tcPr>
            <w:tcW w:w="1499" w:type="pct"/>
            <w:vMerge w:val="restart"/>
          </w:tcPr>
          <w:p w14:paraId="3960ECAE" w14:textId="77777777" w:rsidR="00BF5691" w:rsidRPr="007F6D52" w:rsidRDefault="00E64540" w:rsidP="00580A66">
            <w:pPr>
              <w:pStyle w:val="aff"/>
              <w:rPr>
                <w:rFonts w:eastAsia="Calibri"/>
              </w:rPr>
            </w:pPr>
            <w:r w:rsidRPr="007F6D52">
              <w:rPr>
                <w:rFonts w:eastAsia="Calibri"/>
              </w:rPr>
              <w:t xml:space="preserve">Сборка и монтаж </w:t>
            </w:r>
            <w:r w:rsidR="00D6762C" w:rsidRPr="00D6762C">
              <w:rPr>
                <w:rFonts w:eastAsia="Calibri"/>
              </w:rPr>
              <w:t xml:space="preserve">электронных </w:t>
            </w:r>
            <w:r w:rsidR="008F4357">
              <w:rPr>
                <w:rFonts w:eastAsia="Calibri"/>
              </w:rPr>
              <w:t>устройств</w:t>
            </w:r>
            <w:r w:rsidR="00D6762C" w:rsidRPr="00D6762C">
              <w:rPr>
                <w:rFonts w:eastAsia="Calibri"/>
              </w:rPr>
              <w:t xml:space="preserve"> </w:t>
            </w:r>
            <w:r w:rsidRPr="007F6D52">
              <w:rPr>
                <w:rFonts w:eastAsia="Calibri"/>
              </w:rPr>
              <w:t xml:space="preserve">конструктивной сложности первого уровня </w:t>
            </w:r>
            <w:r w:rsidRPr="007F6D52">
              <w:rPr>
                <w:rFonts w:eastAsia="Calibri"/>
                <w:lang w:val="en-US"/>
              </w:rPr>
              <w:t>c</w:t>
            </w:r>
            <w:r w:rsidRPr="007F6D52">
              <w:rPr>
                <w:rFonts w:eastAsia="Calibri"/>
              </w:rPr>
              <w:t xml:space="preserve"> высокой плотностью компоновки</w:t>
            </w:r>
            <w:r w:rsidR="00010B75">
              <w:rPr>
                <w:rFonts w:eastAsia="Calibri"/>
              </w:rPr>
              <w:t xml:space="preserve"> элементов</w:t>
            </w:r>
          </w:p>
        </w:tc>
        <w:tc>
          <w:tcPr>
            <w:tcW w:w="579" w:type="pct"/>
            <w:vMerge w:val="restart"/>
            <w:shd w:val="clear" w:color="auto" w:fill="auto"/>
          </w:tcPr>
          <w:p w14:paraId="5664A215" w14:textId="77777777" w:rsidR="00BF5691" w:rsidRPr="00247873" w:rsidRDefault="00AE6667" w:rsidP="006C5DB2">
            <w:pPr>
              <w:pStyle w:val="aff1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687" w:type="pct"/>
            <w:shd w:val="clear" w:color="auto" w:fill="auto"/>
          </w:tcPr>
          <w:p w14:paraId="6DAAD56B" w14:textId="6002A7C0" w:rsidR="00BF5691" w:rsidRPr="007F6D52" w:rsidRDefault="00E64540" w:rsidP="00580A66">
            <w:pPr>
              <w:pStyle w:val="aff"/>
              <w:rPr>
                <w:rFonts w:eastAsia="Calibri"/>
              </w:rPr>
            </w:pPr>
            <w:r w:rsidRPr="007F6D52">
              <w:rPr>
                <w:rFonts w:eastAsia="Calibri"/>
              </w:rPr>
              <w:t>Сборка несущ</w:t>
            </w:r>
            <w:r w:rsidR="005B3164">
              <w:rPr>
                <w:rFonts w:eastAsia="Calibri"/>
              </w:rPr>
              <w:t>их</w:t>
            </w:r>
            <w:r w:rsidR="001446A0">
              <w:rPr>
                <w:rFonts w:eastAsia="Calibri"/>
              </w:rPr>
              <w:t xml:space="preserve"> конструкций</w:t>
            </w:r>
            <w:r w:rsidRPr="007F6D52">
              <w:rPr>
                <w:rFonts w:eastAsia="Calibri"/>
              </w:rPr>
              <w:t xml:space="preserve"> первого уровня с высокой плотностью компоновки</w:t>
            </w:r>
            <w:r w:rsidR="005B3164">
              <w:rPr>
                <w:rFonts w:eastAsia="Calibri"/>
              </w:rPr>
              <w:t xml:space="preserve"> элементов</w:t>
            </w:r>
            <w:r w:rsidRPr="007F6D52">
              <w:rPr>
                <w:rFonts w:eastAsia="Calibri"/>
              </w:rPr>
              <w:t>, выполненн</w:t>
            </w:r>
            <w:r w:rsidR="00AC758B">
              <w:rPr>
                <w:rFonts w:eastAsia="Calibri"/>
              </w:rPr>
              <w:t>ых</w:t>
            </w:r>
            <w:r w:rsidRPr="007F6D52">
              <w:rPr>
                <w:rFonts w:eastAsia="Calibri"/>
              </w:rPr>
              <w:t xml:space="preserve"> на основе изделий нулевого уровня, деталей и узлов</w:t>
            </w:r>
          </w:p>
        </w:tc>
        <w:tc>
          <w:tcPr>
            <w:tcW w:w="360" w:type="pct"/>
            <w:shd w:val="clear" w:color="auto" w:fill="auto"/>
          </w:tcPr>
          <w:p w14:paraId="4DCA6940" w14:textId="77777777" w:rsidR="00BF5691" w:rsidRPr="007F6D52" w:rsidRDefault="000B7F69" w:rsidP="006C5DB2">
            <w:pPr>
              <w:pStyle w:val="aff1"/>
              <w:rPr>
                <w:rFonts w:eastAsia="Calibri"/>
              </w:rPr>
            </w:pPr>
            <w:r w:rsidRPr="007F6D52">
              <w:rPr>
                <w:rFonts w:eastAsia="Calibri"/>
              </w:rPr>
              <w:t>С</w:t>
            </w:r>
            <w:r w:rsidR="00BF5691" w:rsidRPr="007F6D52">
              <w:rPr>
                <w:rFonts w:eastAsia="Calibri"/>
              </w:rPr>
              <w:t>/</w:t>
            </w:r>
            <w:r w:rsidR="00BF5691" w:rsidRPr="007F6D52">
              <w:rPr>
                <w:rFonts w:eastAsia="Calibri"/>
                <w:lang w:val="en-US"/>
              </w:rPr>
              <w:t>01.</w:t>
            </w:r>
            <w:r w:rsidR="00AE6667">
              <w:rPr>
                <w:rFonts w:eastAsia="Calibri"/>
              </w:rPr>
              <w:t>4</w:t>
            </w:r>
          </w:p>
        </w:tc>
        <w:tc>
          <w:tcPr>
            <w:tcW w:w="625" w:type="pct"/>
            <w:shd w:val="clear" w:color="auto" w:fill="auto"/>
          </w:tcPr>
          <w:p w14:paraId="69348DFF" w14:textId="77777777" w:rsidR="00BF5691" w:rsidRPr="007F6D52" w:rsidRDefault="00AE6667" w:rsidP="006C5DB2">
            <w:pPr>
              <w:pStyle w:val="aff1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C977AB" w:rsidRPr="007F6D52" w14:paraId="268E9EBA" w14:textId="77777777" w:rsidTr="006C5DB2">
        <w:trPr>
          <w:trHeight w:val="20"/>
        </w:trPr>
        <w:tc>
          <w:tcPr>
            <w:tcW w:w="250" w:type="pct"/>
            <w:vMerge/>
          </w:tcPr>
          <w:p w14:paraId="2B61B3BE" w14:textId="77777777" w:rsidR="00BF5691" w:rsidRPr="007F6D52" w:rsidRDefault="00BF5691" w:rsidP="00B93637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499" w:type="pct"/>
            <w:vMerge/>
          </w:tcPr>
          <w:p w14:paraId="5E394C26" w14:textId="77777777" w:rsidR="00BF5691" w:rsidRPr="007F6D52" w:rsidRDefault="00BF5691" w:rsidP="00B93637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14:paraId="572B3C9F" w14:textId="77777777" w:rsidR="00BF5691" w:rsidRPr="007F6D52" w:rsidRDefault="00BF5691" w:rsidP="00B93637">
            <w:pPr>
              <w:jc w:val="center"/>
              <w:rPr>
                <w:rFonts w:eastAsia="Calibri"/>
                <w:color w:val="000000" w:themeColor="text1"/>
                <w:lang w:val="en-US"/>
              </w:rPr>
            </w:pPr>
          </w:p>
        </w:tc>
        <w:tc>
          <w:tcPr>
            <w:tcW w:w="1687" w:type="pct"/>
            <w:shd w:val="clear" w:color="auto" w:fill="auto"/>
          </w:tcPr>
          <w:p w14:paraId="30C19267" w14:textId="683FD2D9" w:rsidR="00BF5691" w:rsidRPr="007F6D52" w:rsidRDefault="00395734" w:rsidP="00580A66">
            <w:pPr>
              <w:pStyle w:val="aff"/>
              <w:rPr>
                <w:rFonts w:eastAsia="Calibri"/>
              </w:rPr>
            </w:pPr>
            <w:r w:rsidRPr="007F6D52">
              <w:rPr>
                <w:rFonts w:eastAsia="Calibri"/>
              </w:rPr>
              <w:t>Пайка</w:t>
            </w:r>
            <w:r w:rsidR="00655FB6" w:rsidRPr="007F6D52">
              <w:rPr>
                <w:rFonts w:eastAsia="Calibri"/>
              </w:rPr>
              <w:t xml:space="preserve"> </w:t>
            </w:r>
            <w:r w:rsidR="00E954EE">
              <w:rPr>
                <w:rFonts w:eastAsia="Calibri"/>
              </w:rPr>
              <w:t xml:space="preserve">элементов </w:t>
            </w:r>
            <w:r w:rsidR="001E3024">
              <w:rPr>
                <w:rFonts w:eastAsia="Calibri"/>
              </w:rPr>
              <w:t xml:space="preserve">электронных </w:t>
            </w:r>
            <w:r w:rsidR="00744FDE">
              <w:rPr>
                <w:rFonts w:eastAsia="Calibri"/>
              </w:rPr>
              <w:t>устройств</w:t>
            </w:r>
            <w:r w:rsidRPr="007F6D52">
              <w:rPr>
                <w:rFonts w:eastAsia="Calibri"/>
              </w:rPr>
              <w:t xml:space="preserve"> с высокой плотностью компоновки, </w:t>
            </w:r>
            <w:r w:rsidRPr="007F6D52">
              <w:rPr>
                <w:rFonts w:eastAsia="Calibri"/>
              </w:rPr>
              <w:lastRenderedPageBreak/>
              <w:t xml:space="preserve">выполненных на основе </w:t>
            </w:r>
            <w:r w:rsidR="002F6914" w:rsidRPr="007F6D52">
              <w:rPr>
                <w:rFonts w:eastAsia="Calibri"/>
              </w:rPr>
              <w:t xml:space="preserve">изделий </w:t>
            </w:r>
            <w:r w:rsidRPr="007F6D52">
              <w:rPr>
                <w:rFonts w:eastAsia="Calibri"/>
              </w:rPr>
              <w:t>нулевого уровня</w:t>
            </w:r>
          </w:p>
        </w:tc>
        <w:tc>
          <w:tcPr>
            <w:tcW w:w="360" w:type="pct"/>
            <w:shd w:val="clear" w:color="auto" w:fill="auto"/>
          </w:tcPr>
          <w:p w14:paraId="0D1A4FD0" w14:textId="77777777" w:rsidR="00BF5691" w:rsidRPr="007F6D52" w:rsidRDefault="00BF5691" w:rsidP="006C5DB2">
            <w:pPr>
              <w:pStyle w:val="aff1"/>
              <w:rPr>
                <w:rFonts w:eastAsia="Calibri"/>
              </w:rPr>
            </w:pPr>
            <w:r w:rsidRPr="007F6D52">
              <w:rPr>
                <w:rFonts w:eastAsia="Calibri"/>
                <w:lang w:val="en-US"/>
              </w:rPr>
              <w:lastRenderedPageBreak/>
              <w:t>C</w:t>
            </w:r>
            <w:r w:rsidRPr="007F6D52">
              <w:rPr>
                <w:rFonts w:eastAsia="Calibri"/>
              </w:rPr>
              <w:t>/</w:t>
            </w:r>
            <w:r w:rsidRPr="007F6D52">
              <w:rPr>
                <w:rFonts w:eastAsia="Calibri"/>
                <w:lang w:val="en-US"/>
              </w:rPr>
              <w:t>0</w:t>
            </w:r>
            <w:r w:rsidRPr="007F6D52">
              <w:rPr>
                <w:rFonts w:eastAsia="Calibri"/>
              </w:rPr>
              <w:t>2</w:t>
            </w:r>
            <w:r w:rsidRPr="007F6D52">
              <w:rPr>
                <w:rFonts w:eastAsia="Calibri"/>
                <w:lang w:val="en-US"/>
              </w:rPr>
              <w:t>.</w:t>
            </w:r>
            <w:r w:rsidR="00AE6667">
              <w:rPr>
                <w:rFonts w:eastAsia="Calibri"/>
              </w:rPr>
              <w:t>4</w:t>
            </w:r>
          </w:p>
        </w:tc>
        <w:tc>
          <w:tcPr>
            <w:tcW w:w="625" w:type="pct"/>
            <w:shd w:val="clear" w:color="auto" w:fill="auto"/>
          </w:tcPr>
          <w:p w14:paraId="4574A299" w14:textId="77777777" w:rsidR="00BF5691" w:rsidRPr="00247873" w:rsidRDefault="00AE6667" w:rsidP="006C5DB2">
            <w:pPr>
              <w:pStyle w:val="aff1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C977AB" w:rsidRPr="007F6D52" w14:paraId="7B3F6E08" w14:textId="77777777" w:rsidTr="006C5DB2">
        <w:trPr>
          <w:trHeight w:val="20"/>
        </w:trPr>
        <w:tc>
          <w:tcPr>
            <w:tcW w:w="250" w:type="pct"/>
            <w:vMerge/>
          </w:tcPr>
          <w:p w14:paraId="486C0290" w14:textId="77777777" w:rsidR="00BF5691" w:rsidRPr="007F6D52" w:rsidRDefault="00BF5691" w:rsidP="00B93637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499" w:type="pct"/>
            <w:vMerge/>
          </w:tcPr>
          <w:p w14:paraId="72AB229B" w14:textId="77777777" w:rsidR="00BF5691" w:rsidRPr="007F6D52" w:rsidRDefault="00BF5691" w:rsidP="00B93637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14:paraId="2A5B7B69" w14:textId="77777777" w:rsidR="00BF5691" w:rsidRPr="007F6D52" w:rsidRDefault="00BF5691" w:rsidP="00B93637">
            <w:pPr>
              <w:jc w:val="center"/>
              <w:rPr>
                <w:rFonts w:eastAsia="Calibri"/>
                <w:color w:val="000000" w:themeColor="text1"/>
                <w:lang w:val="en-US"/>
              </w:rPr>
            </w:pPr>
          </w:p>
        </w:tc>
        <w:tc>
          <w:tcPr>
            <w:tcW w:w="1687" w:type="pct"/>
            <w:shd w:val="clear" w:color="auto" w:fill="auto"/>
          </w:tcPr>
          <w:p w14:paraId="129A4297" w14:textId="34338A14" w:rsidR="00BF5691" w:rsidRPr="007F6D52" w:rsidRDefault="000B7F69" w:rsidP="00580A66">
            <w:pPr>
              <w:pStyle w:val="aff"/>
              <w:rPr>
                <w:rFonts w:eastAsia="Calibri"/>
              </w:rPr>
            </w:pPr>
            <w:r w:rsidRPr="007F6D52">
              <w:rPr>
                <w:rFonts w:eastAsia="Calibri"/>
              </w:rPr>
              <w:t>Микросварка</w:t>
            </w:r>
            <w:r w:rsidR="00655FB6" w:rsidRPr="007F6D52">
              <w:rPr>
                <w:rFonts w:eastAsia="Calibri"/>
              </w:rPr>
              <w:t xml:space="preserve"> </w:t>
            </w:r>
            <w:r w:rsidR="00E954EE">
              <w:rPr>
                <w:rFonts w:eastAsia="Calibri"/>
              </w:rPr>
              <w:t xml:space="preserve">элементов </w:t>
            </w:r>
            <w:r w:rsidR="00723055">
              <w:rPr>
                <w:rFonts w:eastAsia="Calibri"/>
              </w:rPr>
              <w:t xml:space="preserve">электронных </w:t>
            </w:r>
            <w:r w:rsidR="00744FDE">
              <w:rPr>
                <w:rFonts w:eastAsia="Calibri"/>
              </w:rPr>
              <w:t>устройств</w:t>
            </w:r>
            <w:r w:rsidRPr="007F6D52">
              <w:rPr>
                <w:rFonts w:eastAsia="Calibri"/>
              </w:rPr>
              <w:t xml:space="preserve"> с </w:t>
            </w:r>
            <w:r w:rsidR="00723055">
              <w:rPr>
                <w:rFonts w:eastAsia="Calibri"/>
              </w:rPr>
              <w:t xml:space="preserve">низкой и </w:t>
            </w:r>
            <w:r w:rsidRPr="007F6D52">
              <w:rPr>
                <w:rFonts w:eastAsia="Calibri"/>
              </w:rPr>
              <w:t>высокой плотностью компонов</w:t>
            </w:r>
            <w:r w:rsidR="00723055">
              <w:rPr>
                <w:rFonts w:eastAsia="Calibri"/>
              </w:rPr>
              <w:t>ок</w:t>
            </w:r>
            <w:r w:rsidR="00E97D3B" w:rsidRPr="007F6D52">
              <w:rPr>
                <w:rFonts w:eastAsia="Calibri"/>
              </w:rPr>
              <w:t xml:space="preserve">, выполненных на основе </w:t>
            </w:r>
            <w:r w:rsidR="002F6914" w:rsidRPr="007F6D52">
              <w:rPr>
                <w:rFonts w:eastAsia="Calibri"/>
              </w:rPr>
              <w:t>изделий</w:t>
            </w:r>
            <w:r w:rsidR="00E97D3B" w:rsidRPr="007F6D52">
              <w:rPr>
                <w:rFonts w:eastAsia="Calibri"/>
              </w:rPr>
              <w:t xml:space="preserve"> нулевого уровня</w:t>
            </w:r>
          </w:p>
        </w:tc>
        <w:tc>
          <w:tcPr>
            <w:tcW w:w="360" w:type="pct"/>
            <w:shd w:val="clear" w:color="auto" w:fill="auto"/>
          </w:tcPr>
          <w:p w14:paraId="42F94D5B" w14:textId="77777777" w:rsidR="00BF5691" w:rsidRPr="007F6D52" w:rsidRDefault="00BF5691" w:rsidP="006C5DB2">
            <w:pPr>
              <w:pStyle w:val="aff1"/>
              <w:rPr>
                <w:rFonts w:eastAsia="Calibri"/>
              </w:rPr>
            </w:pPr>
            <w:r w:rsidRPr="007F6D52">
              <w:rPr>
                <w:rFonts w:eastAsia="Calibri"/>
                <w:lang w:val="en-US"/>
              </w:rPr>
              <w:t>C</w:t>
            </w:r>
            <w:r w:rsidRPr="007F6D52">
              <w:rPr>
                <w:rFonts w:eastAsia="Calibri"/>
              </w:rPr>
              <w:t>/</w:t>
            </w:r>
            <w:r w:rsidRPr="007F6D52">
              <w:rPr>
                <w:rFonts w:eastAsia="Calibri"/>
                <w:lang w:val="en-US"/>
              </w:rPr>
              <w:t>0</w:t>
            </w:r>
            <w:r w:rsidR="000B7F69" w:rsidRPr="007F6D52">
              <w:rPr>
                <w:rFonts w:eastAsia="Calibri"/>
              </w:rPr>
              <w:t>3</w:t>
            </w:r>
            <w:r w:rsidRPr="007F6D52">
              <w:rPr>
                <w:rFonts w:eastAsia="Calibri"/>
                <w:lang w:val="en-US"/>
              </w:rPr>
              <w:t>.</w:t>
            </w:r>
            <w:r w:rsidR="00AE6667">
              <w:rPr>
                <w:rFonts w:eastAsia="Calibri"/>
              </w:rPr>
              <w:t>4</w:t>
            </w:r>
          </w:p>
        </w:tc>
        <w:tc>
          <w:tcPr>
            <w:tcW w:w="625" w:type="pct"/>
            <w:shd w:val="clear" w:color="auto" w:fill="auto"/>
          </w:tcPr>
          <w:p w14:paraId="7119863B" w14:textId="77777777" w:rsidR="00BF5691" w:rsidRPr="00247873" w:rsidRDefault="00AE6667" w:rsidP="006C5DB2">
            <w:pPr>
              <w:pStyle w:val="aff1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C977AB" w:rsidRPr="007F6D52" w14:paraId="68FFECE7" w14:textId="77777777" w:rsidTr="006C5DB2">
        <w:trPr>
          <w:trHeight w:val="20"/>
        </w:trPr>
        <w:tc>
          <w:tcPr>
            <w:tcW w:w="250" w:type="pct"/>
            <w:vMerge/>
          </w:tcPr>
          <w:p w14:paraId="4B6D18A0" w14:textId="77777777" w:rsidR="00BF5691" w:rsidRPr="007F6D52" w:rsidRDefault="00BF5691" w:rsidP="00B93637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499" w:type="pct"/>
            <w:vMerge/>
          </w:tcPr>
          <w:p w14:paraId="3356855F" w14:textId="77777777" w:rsidR="00BF5691" w:rsidRPr="007F6D52" w:rsidRDefault="00BF5691" w:rsidP="00B93637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14:paraId="19475FC9" w14:textId="77777777" w:rsidR="00BF5691" w:rsidRPr="007F6D52" w:rsidRDefault="00BF5691" w:rsidP="00B93637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687" w:type="pct"/>
            <w:shd w:val="clear" w:color="auto" w:fill="auto"/>
          </w:tcPr>
          <w:p w14:paraId="6232666D" w14:textId="77777777" w:rsidR="00BF5691" w:rsidRPr="007F6D52" w:rsidRDefault="00BF5691" w:rsidP="00580A66">
            <w:pPr>
              <w:pStyle w:val="aff"/>
              <w:rPr>
                <w:rFonts w:eastAsia="Calibri"/>
              </w:rPr>
            </w:pPr>
            <w:r w:rsidRPr="007F6D52">
              <w:rPr>
                <w:rFonts w:eastAsia="Calibri"/>
              </w:rPr>
              <w:t xml:space="preserve">Герметизация </w:t>
            </w:r>
            <w:r w:rsidR="001D15A3" w:rsidRPr="007F6D52">
              <w:rPr>
                <w:rFonts w:eastAsia="Calibri"/>
              </w:rPr>
              <w:t xml:space="preserve">компаундом </w:t>
            </w:r>
            <w:r w:rsidR="00AC758B" w:rsidRPr="00AC758B">
              <w:rPr>
                <w:rFonts w:eastAsia="Calibri"/>
              </w:rPr>
              <w:t xml:space="preserve">электронных </w:t>
            </w:r>
            <w:r w:rsidR="002C37D5">
              <w:rPr>
                <w:rFonts w:eastAsia="Calibri"/>
              </w:rPr>
              <w:t>устройств</w:t>
            </w:r>
            <w:r w:rsidRPr="007F6D52">
              <w:rPr>
                <w:rFonts w:eastAsia="Calibri"/>
              </w:rPr>
              <w:t xml:space="preserve"> </w:t>
            </w:r>
            <w:r w:rsidR="00AC758B" w:rsidRPr="00AC758B">
              <w:rPr>
                <w:rFonts w:eastAsia="Calibri"/>
              </w:rPr>
              <w:t xml:space="preserve">на основе </w:t>
            </w:r>
            <w:r w:rsidRPr="007F6D52">
              <w:rPr>
                <w:rFonts w:eastAsia="Calibri"/>
              </w:rPr>
              <w:t>несущ</w:t>
            </w:r>
            <w:r w:rsidR="00E8003A">
              <w:rPr>
                <w:rFonts w:eastAsia="Calibri"/>
              </w:rPr>
              <w:t>их</w:t>
            </w:r>
            <w:r w:rsidRPr="007F6D52">
              <w:rPr>
                <w:rFonts w:eastAsia="Calibri"/>
              </w:rPr>
              <w:t xml:space="preserve"> конструкци</w:t>
            </w:r>
            <w:r w:rsidR="00E8003A">
              <w:rPr>
                <w:rFonts w:eastAsia="Calibri"/>
              </w:rPr>
              <w:t>й</w:t>
            </w:r>
            <w:r w:rsidRPr="007F6D52">
              <w:rPr>
                <w:rFonts w:eastAsia="Calibri"/>
              </w:rPr>
              <w:t xml:space="preserve"> первого уровня с</w:t>
            </w:r>
            <w:r w:rsidR="000B7F69" w:rsidRPr="007F6D52">
              <w:rPr>
                <w:rFonts w:eastAsia="Calibri"/>
              </w:rPr>
              <w:t xml:space="preserve"> высокой</w:t>
            </w:r>
            <w:r w:rsidRPr="007F6D52">
              <w:rPr>
                <w:rFonts w:eastAsia="Calibri"/>
              </w:rPr>
              <w:t xml:space="preserve"> плотностью компоновки изделий нулевого уровня</w:t>
            </w:r>
            <w:r w:rsidR="00E8003A" w:rsidRPr="00E8003A">
              <w:rPr>
                <w:rFonts w:eastAsia="Calibri"/>
              </w:rPr>
              <w:t>, деталей и узлов</w:t>
            </w:r>
          </w:p>
        </w:tc>
        <w:tc>
          <w:tcPr>
            <w:tcW w:w="360" w:type="pct"/>
            <w:shd w:val="clear" w:color="auto" w:fill="auto"/>
          </w:tcPr>
          <w:p w14:paraId="42905D95" w14:textId="77777777" w:rsidR="00BF5691" w:rsidRPr="007F6D52" w:rsidRDefault="000B7F69" w:rsidP="006C5DB2">
            <w:pPr>
              <w:pStyle w:val="aff1"/>
              <w:rPr>
                <w:rFonts w:eastAsia="Calibri"/>
              </w:rPr>
            </w:pPr>
            <w:r w:rsidRPr="007F6D52">
              <w:rPr>
                <w:rFonts w:eastAsia="Calibri"/>
              </w:rPr>
              <w:t>С</w:t>
            </w:r>
            <w:r w:rsidR="00BF5691" w:rsidRPr="007F6D52">
              <w:rPr>
                <w:rFonts w:eastAsia="Calibri"/>
                <w:lang w:val="en-US"/>
              </w:rPr>
              <w:t>/0</w:t>
            </w:r>
            <w:r w:rsidR="00BF5691" w:rsidRPr="007F6D52">
              <w:rPr>
                <w:rFonts w:eastAsia="Calibri"/>
              </w:rPr>
              <w:t>4</w:t>
            </w:r>
            <w:r w:rsidR="00BF5691" w:rsidRPr="007F6D52">
              <w:rPr>
                <w:rFonts w:eastAsia="Calibri"/>
                <w:lang w:val="en-US"/>
              </w:rPr>
              <w:t>.</w:t>
            </w:r>
            <w:r w:rsidR="00AE6667">
              <w:rPr>
                <w:rFonts w:eastAsia="Calibri"/>
              </w:rPr>
              <w:t>4</w:t>
            </w:r>
          </w:p>
        </w:tc>
        <w:tc>
          <w:tcPr>
            <w:tcW w:w="625" w:type="pct"/>
            <w:shd w:val="clear" w:color="auto" w:fill="auto"/>
          </w:tcPr>
          <w:p w14:paraId="3762EBE1" w14:textId="77777777" w:rsidR="00BF5691" w:rsidRPr="007F6D52" w:rsidRDefault="00AE6667" w:rsidP="006C5DB2">
            <w:pPr>
              <w:pStyle w:val="aff1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C977AB" w:rsidRPr="007F6D52" w14:paraId="3EE3E2A4" w14:textId="77777777" w:rsidTr="006C5DB2">
        <w:trPr>
          <w:trHeight w:val="1104"/>
        </w:trPr>
        <w:tc>
          <w:tcPr>
            <w:tcW w:w="250" w:type="pct"/>
            <w:vMerge w:val="restart"/>
          </w:tcPr>
          <w:p w14:paraId="3D3055C6" w14:textId="77777777" w:rsidR="00CE2015" w:rsidRPr="007F6D52" w:rsidRDefault="00CE2015" w:rsidP="00580A66">
            <w:pPr>
              <w:pStyle w:val="aff"/>
              <w:rPr>
                <w:rFonts w:eastAsia="Calibri"/>
                <w:lang w:val="en-US"/>
              </w:rPr>
            </w:pPr>
            <w:r w:rsidRPr="007F6D52">
              <w:rPr>
                <w:rFonts w:eastAsia="Calibri"/>
                <w:lang w:val="en-US"/>
              </w:rPr>
              <w:t>D</w:t>
            </w:r>
          </w:p>
        </w:tc>
        <w:tc>
          <w:tcPr>
            <w:tcW w:w="1499" w:type="pct"/>
            <w:vMerge w:val="restart"/>
          </w:tcPr>
          <w:p w14:paraId="02577070" w14:textId="77777777" w:rsidR="00CE2015" w:rsidRPr="007F6D52" w:rsidRDefault="00CE2015" w:rsidP="00580A66">
            <w:pPr>
              <w:pStyle w:val="aff"/>
              <w:rPr>
                <w:rFonts w:eastAsia="Calibri"/>
              </w:rPr>
            </w:pPr>
            <w:r w:rsidRPr="007F6D52">
              <w:rPr>
                <w:rFonts w:eastAsia="Calibri"/>
              </w:rPr>
              <w:t xml:space="preserve">Сборка и монтаж </w:t>
            </w:r>
            <w:r w:rsidR="00D6762C" w:rsidRPr="00D6762C">
              <w:rPr>
                <w:rFonts w:eastAsia="Calibri"/>
              </w:rPr>
              <w:t xml:space="preserve">электронных </w:t>
            </w:r>
            <w:r w:rsidR="008F4357">
              <w:rPr>
                <w:rFonts w:eastAsia="Calibri"/>
              </w:rPr>
              <w:t xml:space="preserve">устройств </w:t>
            </w:r>
            <w:r w:rsidRPr="007F6D52">
              <w:rPr>
                <w:rFonts w:eastAsia="Calibri"/>
              </w:rPr>
              <w:t>конструктивной сложности третьего уровня</w:t>
            </w:r>
          </w:p>
        </w:tc>
        <w:tc>
          <w:tcPr>
            <w:tcW w:w="579" w:type="pct"/>
            <w:vMerge w:val="restart"/>
            <w:shd w:val="clear" w:color="auto" w:fill="auto"/>
          </w:tcPr>
          <w:p w14:paraId="6F81348D" w14:textId="77777777" w:rsidR="00CE2015" w:rsidRPr="007F6D52" w:rsidRDefault="00365B9F" w:rsidP="006C5DB2">
            <w:pPr>
              <w:pStyle w:val="aff1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687" w:type="pct"/>
            <w:shd w:val="clear" w:color="auto" w:fill="auto"/>
          </w:tcPr>
          <w:p w14:paraId="4ACA0A72" w14:textId="77777777" w:rsidR="00CE2015" w:rsidRPr="007F6D52" w:rsidRDefault="00CE2015" w:rsidP="00580A66">
            <w:pPr>
              <w:pStyle w:val="aff"/>
              <w:rPr>
                <w:rFonts w:eastAsia="Calibri"/>
              </w:rPr>
            </w:pPr>
            <w:r w:rsidRPr="007F6D52">
              <w:rPr>
                <w:rFonts w:eastAsia="Calibri"/>
              </w:rPr>
              <w:t>Сборка несущ</w:t>
            </w:r>
            <w:r w:rsidR="00C65108">
              <w:rPr>
                <w:rFonts w:eastAsia="Calibri"/>
              </w:rPr>
              <w:t>их</w:t>
            </w:r>
            <w:r w:rsidRPr="007F6D52">
              <w:rPr>
                <w:rFonts w:eastAsia="Calibri"/>
              </w:rPr>
              <w:t xml:space="preserve"> конструкци</w:t>
            </w:r>
            <w:r w:rsidR="00C65108">
              <w:rPr>
                <w:rFonts w:eastAsia="Calibri"/>
              </w:rPr>
              <w:t>й</w:t>
            </w:r>
            <w:r w:rsidRPr="007F6D52">
              <w:rPr>
                <w:rFonts w:eastAsia="Calibri"/>
              </w:rPr>
              <w:t xml:space="preserve"> третьего уровня с низкой и высокой плотностью компоновок</w:t>
            </w:r>
            <w:r w:rsidR="00C65108">
              <w:rPr>
                <w:rFonts w:eastAsia="Calibri"/>
              </w:rPr>
              <w:t xml:space="preserve"> элементов</w:t>
            </w:r>
            <w:r w:rsidRPr="007F6D52">
              <w:rPr>
                <w:rFonts w:eastAsia="Calibri"/>
              </w:rPr>
              <w:t>, выполненн</w:t>
            </w:r>
            <w:r w:rsidR="00F702BC">
              <w:rPr>
                <w:rFonts w:eastAsia="Calibri"/>
              </w:rPr>
              <w:t>ых</w:t>
            </w:r>
            <w:r w:rsidRPr="007F6D52">
              <w:rPr>
                <w:rFonts w:eastAsia="Calibri"/>
              </w:rPr>
              <w:t xml:space="preserve"> на основе </w:t>
            </w:r>
            <w:r w:rsidR="00F702BC">
              <w:rPr>
                <w:rFonts w:eastAsia="Calibri"/>
              </w:rPr>
              <w:t>устройств</w:t>
            </w:r>
            <w:r w:rsidRPr="007F6D52">
              <w:rPr>
                <w:rFonts w:eastAsia="Calibri"/>
              </w:rPr>
              <w:t xml:space="preserve"> </w:t>
            </w:r>
            <w:r w:rsidR="00671297">
              <w:rPr>
                <w:rFonts w:eastAsia="Calibri"/>
              </w:rPr>
              <w:t xml:space="preserve">первого и </w:t>
            </w:r>
            <w:r w:rsidRPr="007F6D52">
              <w:rPr>
                <w:rFonts w:eastAsia="Calibri"/>
              </w:rPr>
              <w:t>второго уровн</w:t>
            </w:r>
            <w:r w:rsidR="00671297">
              <w:rPr>
                <w:rFonts w:eastAsia="Calibri"/>
              </w:rPr>
              <w:t>ей</w:t>
            </w:r>
            <w:r w:rsidRPr="007F6D52">
              <w:rPr>
                <w:rFonts w:eastAsia="Calibri"/>
              </w:rPr>
              <w:t>, деталей и узлов</w:t>
            </w:r>
          </w:p>
        </w:tc>
        <w:tc>
          <w:tcPr>
            <w:tcW w:w="360" w:type="pct"/>
            <w:shd w:val="clear" w:color="auto" w:fill="auto"/>
          </w:tcPr>
          <w:p w14:paraId="43FFA6AF" w14:textId="77777777" w:rsidR="00CE2015" w:rsidRPr="007F6D52" w:rsidRDefault="00CE2015" w:rsidP="006C5DB2">
            <w:pPr>
              <w:pStyle w:val="aff1"/>
              <w:rPr>
                <w:rFonts w:eastAsia="Calibri"/>
              </w:rPr>
            </w:pPr>
            <w:r w:rsidRPr="007F6D52">
              <w:rPr>
                <w:rFonts w:eastAsia="Calibri"/>
                <w:lang w:val="en-US"/>
              </w:rPr>
              <w:t>D</w:t>
            </w:r>
            <w:r w:rsidRPr="007F6D52">
              <w:rPr>
                <w:rFonts w:eastAsia="Calibri"/>
              </w:rPr>
              <w:t>/</w:t>
            </w:r>
            <w:r w:rsidRPr="007F6D52">
              <w:rPr>
                <w:rFonts w:eastAsia="Calibri"/>
                <w:lang w:val="en-US"/>
              </w:rPr>
              <w:t>0</w:t>
            </w:r>
            <w:r w:rsidRPr="007F6D52">
              <w:rPr>
                <w:rFonts w:eastAsia="Calibri"/>
              </w:rPr>
              <w:t>1</w:t>
            </w:r>
            <w:r w:rsidRPr="007F6D52">
              <w:rPr>
                <w:rFonts w:eastAsia="Calibri"/>
                <w:lang w:val="en-US"/>
              </w:rPr>
              <w:t>.</w:t>
            </w:r>
            <w:r w:rsidR="00365B9F">
              <w:rPr>
                <w:rFonts w:eastAsia="Calibri"/>
              </w:rPr>
              <w:t>4</w:t>
            </w:r>
          </w:p>
        </w:tc>
        <w:tc>
          <w:tcPr>
            <w:tcW w:w="625" w:type="pct"/>
            <w:shd w:val="clear" w:color="auto" w:fill="auto"/>
          </w:tcPr>
          <w:p w14:paraId="41AA574C" w14:textId="77777777" w:rsidR="00CE2015" w:rsidRPr="00365B9F" w:rsidRDefault="00365B9F" w:rsidP="006C5DB2">
            <w:pPr>
              <w:pStyle w:val="aff1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C977AB" w:rsidRPr="007F6D52" w14:paraId="57404961" w14:textId="77777777" w:rsidTr="006C5DB2">
        <w:trPr>
          <w:trHeight w:val="20"/>
        </w:trPr>
        <w:tc>
          <w:tcPr>
            <w:tcW w:w="250" w:type="pct"/>
            <w:vMerge/>
          </w:tcPr>
          <w:p w14:paraId="477A73DC" w14:textId="77777777" w:rsidR="00BF1F1B" w:rsidRPr="007F6D52" w:rsidRDefault="00BF1F1B" w:rsidP="00B93637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499" w:type="pct"/>
            <w:vMerge/>
          </w:tcPr>
          <w:p w14:paraId="3FBBA74C" w14:textId="77777777" w:rsidR="00BF1F1B" w:rsidRPr="007F6D52" w:rsidRDefault="00BF1F1B" w:rsidP="00B93637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14:paraId="1D0DE96D" w14:textId="77777777" w:rsidR="00BF1F1B" w:rsidRPr="007F6D52" w:rsidRDefault="00BF1F1B" w:rsidP="00B93637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687" w:type="pct"/>
            <w:shd w:val="clear" w:color="auto" w:fill="auto"/>
          </w:tcPr>
          <w:p w14:paraId="39C0B3C5" w14:textId="37F81CE0" w:rsidR="00BF1F1B" w:rsidRPr="007F6D52" w:rsidRDefault="00B07C2D" w:rsidP="00B07C2D">
            <w:pPr>
              <w:pStyle w:val="aff"/>
              <w:rPr>
                <w:rFonts w:eastAsia="Calibri"/>
              </w:rPr>
            </w:pPr>
            <w:r>
              <w:rPr>
                <w:rFonts w:eastAsia="Calibri"/>
              </w:rPr>
              <w:t>Монтаж проводов, кабелей</w:t>
            </w:r>
            <w:r w:rsidR="00477193" w:rsidRPr="0085518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и </w:t>
            </w:r>
            <w:r w:rsidR="00477193" w:rsidRPr="0085518A">
              <w:rPr>
                <w:rFonts w:eastAsia="Calibri"/>
              </w:rPr>
              <w:t xml:space="preserve">жгутов в </w:t>
            </w:r>
            <w:r w:rsidR="00C65108" w:rsidRPr="0085518A">
              <w:rPr>
                <w:rFonts w:eastAsia="Calibri"/>
              </w:rPr>
              <w:t xml:space="preserve">электронных </w:t>
            </w:r>
            <w:r w:rsidR="00FF6CBE" w:rsidRPr="0085518A">
              <w:rPr>
                <w:rFonts w:eastAsia="Calibri"/>
              </w:rPr>
              <w:t>устройствах</w:t>
            </w:r>
            <w:r w:rsidR="00773DE9" w:rsidRPr="0085518A">
              <w:t xml:space="preserve"> </w:t>
            </w:r>
            <w:r w:rsidR="00773DE9" w:rsidRPr="0085518A">
              <w:rPr>
                <w:rFonts w:eastAsia="Calibri"/>
              </w:rPr>
              <w:t>конструктивной сложности третьего уровня</w:t>
            </w:r>
          </w:p>
        </w:tc>
        <w:tc>
          <w:tcPr>
            <w:tcW w:w="360" w:type="pct"/>
            <w:shd w:val="clear" w:color="auto" w:fill="auto"/>
          </w:tcPr>
          <w:p w14:paraId="30BD56BF" w14:textId="77777777" w:rsidR="00BF1F1B" w:rsidRPr="007F6D52" w:rsidRDefault="00EE2EF9" w:rsidP="006C5DB2">
            <w:pPr>
              <w:pStyle w:val="aff1"/>
              <w:rPr>
                <w:rFonts w:eastAsia="Calibri"/>
              </w:rPr>
            </w:pPr>
            <w:r w:rsidRPr="007F6D52">
              <w:rPr>
                <w:rFonts w:eastAsia="Calibri"/>
                <w:lang w:val="en-US"/>
              </w:rPr>
              <w:t>D</w:t>
            </w:r>
            <w:r w:rsidR="00BF1F1B" w:rsidRPr="007F6D52">
              <w:rPr>
                <w:rFonts w:eastAsia="Calibri"/>
              </w:rPr>
              <w:t>/</w:t>
            </w:r>
            <w:r w:rsidR="00BF1F1B" w:rsidRPr="007F6D52">
              <w:rPr>
                <w:rFonts w:eastAsia="Calibri"/>
                <w:lang w:val="en-US"/>
              </w:rPr>
              <w:t>0</w:t>
            </w:r>
            <w:r w:rsidR="00CE2015" w:rsidRPr="007F6D52">
              <w:rPr>
                <w:rFonts w:eastAsia="Calibri"/>
              </w:rPr>
              <w:t>2</w:t>
            </w:r>
            <w:r w:rsidR="00BF1F1B" w:rsidRPr="007F6D52">
              <w:rPr>
                <w:rFonts w:eastAsia="Calibri"/>
                <w:lang w:val="en-US"/>
              </w:rPr>
              <w:t>.</w:t>
            </w:r>
            <w:r w:rsidR="00365B9F">
              <w:rPr>
                <w:rFonts w:eastAsia="Calibri"/>
              </w:rPr>
              <w:t>4</w:t>
            </w:r>
          </w:p>
        </w:tc>
        <w:tc>
          <w:tcPr>
            <w:tcW w:w="625" w:type="pct"/>
            <w:shd w:val="clear" w:color="auto" w:fill="auto"/>
          </w:tcPr>
          <w:p w14:paraId="6AB5B07B" w14:textId="77777777" w:rsidR="00BF1F1B" w:rsidRPr="007F6D52" w:rsidRDefault="00365B9F" w:rsidP="006C5DB2">
            <w:pPr>
              <w:pStyle w:val="aff1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C977AB" w:rsidRPr="007F6D52" w14:paraId="76FFE030" w14:textId="77777777" w:rsidTr="006C5DB2">
        <w:trPr>
          <w:trHeight w:val="1104"/>
        </w:trPr>
        <w:tc>
          <w:tcPr>
            <w:tcW w:w="250" w:type="pct"/>
            <w:vMerge/>
          </w:tcPr>
          <w:p w14:paraId="584C0141" w14:textId="77777777" w:rsidR="00CE2015" w:rsidRPr="007F6D52" w:rsidRDefault="00CE2015" w:rsidP="00B93637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499" w:type="pct"/>
            <w:vMerge/>
          </w:tcPr>
          <w:p w14:paraId="76D8ED7B" w14:textId="77777777" w:rsidR="00CE2015" w:rsidRPr="007F6D52" w:rsidRDefault="00CE2015" w:rsidP="00B93637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14:paraId="7B1B83D6" w14:textId="77777777" w:rsidR="00CE2015" w:rsidRPr="007F6D52" w:rsidRDefault="00CE2015" w:rsidP="00B93637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687" w:type="pct"/>
            <w:shd w:val="clear" w:color="auto" w:fill="auto"/>
          </w:tcPr>
          <w:p w14:paraId="699DA831" w14:textId="77777777" w:rsidR="00CE2015" w:rsidRPr="007F6D52" w:rsidRDefault="00CE2015" w:rsidP="00580A66">
            <w:pPr>
              <w:pStyle w:val="aff"/>
              <w:rPr>
                <w:rFonts w:eastAsia="Calibri"/>
              </w:rPr>
            </w:pPr>
            <w:r w:rsidRPr="007F6D52">
              <w:rPr>
                <w:rFonts w:eastAsia="Calibri"/>
              </w:rPr>
              <w:t xml:space="preserve">Герметизация </w:t>
            </w:r>
            <w:r w:rsidR="00AC758B" w:rsidRPr="00AC758B">
              <w:rPr>
                <w:rFonts w:eastAsia="Calibri"/>
              </w:rPr>
              <w:t xml:space="preserve">электронных </w:t>
            </w:r>
            <w:r w:rsidR="00FF6CBE">
              <w:rPr>
                <w:rFonts w:eastAsia="Calibri"/>
              </w:rPr>
              <w:t>устройств</w:t>
            </w:r>
            <w:r w:rsidR="00AC758B">
              <w:rPr>
                <w:rFonts w:eastAsia="Calibri"/>
              </w:rPr>
              <w:t xml:space="preserve"> на основе</w:t>
            </w:r>
            <w:r w:rsidRPr="007F6D52">
              <w:rPr>
                <w:rFonts w:eastAsia="Calibri"/>
              </w:rPr>
              <w:t xml:space="preserve"> несущ</w:t>
            </w:r>
            <w:r w:rsidR="00AC758B">
              <w:rPr>
                <w:rFonts w:eastAsia="Calibri"/>
              </w:rPr>
              <w:t>их</w:t>
            </w:r>
            <w:r w:rsidRPr="007F6D52">
              <w:rPr>
                <w:rFonts w:eastAsia="Calibri"/>
              </w:rPr>
              <w:t xml:space="preserve"> конструкци</w:t>
            </w:r>
            <w:r w:rsidR="00AC758B">
              <w:rPr>
                <w:rFonts w:eastAsia="Calibri"/>
              </w:rPr>
              <w:t>й</w:t>
            </w:r>
            <w:r w:rsidRPr="007F6D52">
              <w:rPr>
                <w:rFonts w:eastAsia="Calibri"/>
              </w:rPr>
              <w:t xml:space="preserve"> третьего уровня с низкой и высокой плотностью компоновок </w:t>
            </w:r>
            <w:r w:rsidR="00F702BC">
              <w:rPr>
                <w:rFonts w:eastAsia="Calibri"/>
              </w:rPr>
              <w:t xml:space="preserve">устройств </w:t>
            </w:r>
            <w:r w:rsidR="003A3285">
              <w:rPr>
                <w:rFonts w:eastAsia="Calibri"/>
              </w:rPr>
              <w:t xml:space="preserve">первого и </w:t>
            </w:r>
            <w:r w:rsidRPr="007F6D52">
              <w:rPr>
                <w:rFonts w:eastAsia="Calibri"/>
              </w:rPr>
              <w:t>второго уровн</w:t>
            </w:r>
            <w:r w:rsidR="003A3285">
              <w:rPr>
                <w:rFonts w:eastAsia="Calibri"/>
              </w:rPr>
              <w:t>ей</w:t>
            </w:r>
            <w:r w:rsidR="00F702BC" w:rsidRPr="00F702BC">
              <w:rPr>
                <w:rFonts w:eastAsia="Calibri"/>
              </w:rPr>
              <w:t>, деталей и узлов</w:t>
            </w:r>
          </w:p>
        </w:tc>
        <w:tc>
          <w:tcPr>
            <w:tcW w:w="360" w:type="pct"/>
            <w:shd w:val="clear" w:color="auto" w:fill="auto"/>
          </w:tcPr>
          <w:p w14:paraId="604A5EF4" w14:textId="77777777" w:rsidR="00CE2015" w:rsidRPr="007F6D52" w:rsidRDefault="00CE2015" w:rsidP="006C5DB2">
            <w:pPr>
              <w:pStyle w:val="aff1"/>
              <w:rPr>
                <w:rFonts w:eastAsia="Calibri"/>
              </w:rPr>
            </w:pPr>
            <w:r w:rsidRPr="007F6D52">
              <w:rPr>
                <w:rFonts w:eastAsia="Calibri"/>
                <w:lang w:val="en-US"/>
              </w:rPr>
              <w:t>D</w:t>
            </w:r>
            <w:r w:rsidRPr="007F6D52">
              <w:rPr>
                <w:rFonts w:eastAsia="Calibri"/>
              </w:rPr>
              <w:t>/</w:t>
            </w:r>
            <w:r w:rsidRPr="007F6D52">
              <w:rPr>
                <w:rFonts w:eastAsia="Calibri"/>
                <w:lang w:val="en-US"/>
              </w:rPr>
              <w:t>0</w:t>
            </w:r>
            <w:r w:rsidRPr="007F6D52">
              <w:rPr>
                <w:rFonts w:eastAsia="Calibri"/>
              </w:rPr>
              <w:t>3</w:t>
            </w:r>
            <w:r w:rsidRPr="007F6D52">
              <w:rPr>
                <w:rFonts w:eastAsia="Calibri"/>
                <w:lang w:val="en-US"/>
              </w:rPr>
              <w:t>.</w:t>
            </w:r>
            <w:r w:rsidR="00365B9F">
              <w:rPr>
                <w:rFonts w:eastAsia="Calibri"/>
              </w:rPr>
              <w:t>4</w:t>
            </w:r>
          </w:p>
        </w:tc>
        <w:tc>
          <w:tcPr>
            <w:tcW w:w="625" w:type="pct"/>
            <w:shd w:val="clear" w:color="auto" w:fill="auto"/>
          </w:tcPr>
          <w:p w14:paraId="202999D9" w14:textId="77777777" w:rsidR="00CE2015" w:rsidRPr="007F6D52" w:rsidRDefault="00365B9F" w:rsidP="006C5DB2">
            <w:pPr>
              <w:pStyle w:val="aff1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</w:tbl>
    <w:p w14:paraId="514880C8" w14:textId="77777777" w:rsidR="00266FC1" w:rsidRPr="007F6D52" w:rsidRDefault="00266FC1" w:rsidP="00580A66">
      <w:pPr>
        <w:pStyle w:val="aff"/>
        <w:rPr>
          <w:rFonts w:eastAsia="Calibri"/>
        </w:rPr>
        <w:sectPr w:rsidR="00266FC1" w:rsidRPr="007F6D52" w:rsidSect="00105EB7"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65814F7F" w14:textId="77777777" w:rsidR="00EF2440" w:rsidRDefault="00EF2440" w:rsidP="006C5DB2">
      <w:pPr>
        <w:pStyle w:val="1"/>
      </w:pPr>
      <w:bookmarkStart w:id="4" w:name="_Toc442900460"/>
      <w:bookmarkStart w:id="5" w:name="_Toc449587829"/>
      <w:r w:rsidRPr="007F6D52">
        <w:rPr>
          <w:lang w:val="en-US"/>
        </w:rPr>
        <w:lastRenderedPageBreak/>
        <w:t>III</w:t>
      </w:r>
      <w:r w:rsidRPr="007F6D52">
        <w:t>. Характеристика обобщенных трудовых функций</w:t>
      </w:r>
      <w:bookmarkEnd w:id="4"/>
      <w:bookmarkEnd w:id="5"/>
    </w:p>
    <w:p w14:paraId="2CD3A8FC" w14:textId="77777777" w:rsidR="00EF2440" w:rsidRDefault="00EF2440" w:rsidP="006C5DB2">
      <w:pPr>
        <w:pStyle w:val="2"/>
      </w:pPr>
      <w:bookmarkStart w:id="6" w:name="_Toc449587830"/>
      <w:r w:rsidRPr="007F6D52">
        <w:t>3.1. Обобщенная трудовая функция</w:t>
      </w:r>
      <w:bookmarkEnd w:id="6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4"/>
        <w:gridCol w:w="932"/>
        <w:gridCol w:w="1332"/>
        <w:gridCol w:w="426"/>
        <w:gridCol w:w="1544"/>
        <w:gridCol w:w="261"/>
        <w:gridCol w:w="416"/>
        <w:gridCol w:w="800"/>
        <w:gridCol w:w="175"/>
        <w:gridCol w:w="2005"/>
        <w:gridCol w:w="435"/>
      </w:tblGrid>
      <w:tr w:rsidR="00C977AB" w:rsidRPr="007F6D52" w14:paraId="7F2ABA4F" w14:textId="77777777" w:rsidTr="007F6D52">
        <w:trPr>
          <w:trHeight w:val="278"/>
        </w:trPr>
        <w:tc>
          <w:tcPr>
            <w:tcW w:w="9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F0689F6" w14:textId="77777777" w:rsidR="002A2941" w:rsidRPr="007F6D52" w:rsidRDefault="002A2941" w:rsidP="00580A66">
            <w:pPr>
              <w:pStyle w:val="100"/>
              <w:rPr>
                <w:rFonts w:eastAsia="Calibri"/>
              </w:rPr>
            </w:pPr>
            <w:r w:rsidRPr="007F6D52">
              <w:rPr>
                <w:rFonts w:eastAsia="Calibri"/>
              </w:rPr>
              <w:t>Наименование</w:t>
            </w:r>
          </w:p>
        </w:tc>
        <w:tc>
          <w:tcPr>
            <w:tcW w:w="207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E787F8" w14:textId="77777777" w:rsidR="002A2941" w:rsidRPr="007F6D52" w:rsidRDefault="000033A1" w:rsidP="00580A66">
            <w:pPr>
              <w:pStyle w:val="aff"/>
              <w:rPr>
                <w:rFonts w:eastAsia="Calibri"/>
              </w:rPr>
            </w:pPr>
            <w:r w:rsidRPr="003970CA">
              <w:rPr>
                <w:rFonts w:eastAsia="Calibri"/>
              </w:rPr>
              <w:t xml:space="preserve">Сборка и монтаж электронных </w:t>
            </w:r>
            <w:r>
              <w:rPr>
                <w:rFonts w:eastAsia="Calibri"/>
              </w:rPr>
              <w:t xml:space="preserve">устройств </w:t>
            </w:r>
            <w:r w:rsidRPr="003970CA">
              <w:rPr>
                <w:rFonts w:eastAsia="Calibri"/>
              </w:rPr>
              <w:t>конструктивной сложности второго уровня</w:t>
            </w:r>
          </w:p>
        </w:tc>
        <w:tc>
          <w:tcPr>
            <w:tcW w:w="33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5581A9E" w14:textId="77777777" w:rsidR="002A2941" w:rsidRPr="007F6D52" w:rsidRDefault="002A2941" w:rsidP="00580A66">
            <w:pPr>
              <w:pStyle w:val="101"/>
              <w:rPr>
                <w:rFonts w:eastAsia="Calibri"/>
                <w:vertAlign w:val="superscript"/>
              </w:rPr>
            </w:pPr>
            <w:r w:rsidRPr="007F6D52">
              <w:rPr>
                <w:rFonts w:eastAsia="Calibri"/>
              </w:rPr>
              <w:t>Код</w:t>
            </w:r>
          </w:p>
        </w:tc>
        <w:tc>
          <w:tcPr>
            <w:tcW w:w="3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022452" w14:textId="77777777" w:rsidR="002A2941" w:rsidRPr="007F6D52" w:rsidRDefault="002A2941" w:rsidP="006C5DB2">
            <w:pPr>
              <w:pStyle w:val="aff1"/>
              <w:rPr>
                <w:rFonts w:eastAsia="Calibri"/>
                <w:lang w:val="en-US"/>
              </w:rPr>
            </w:pPr>
            <w:r w:rsidRPr="007F6D52">
              <w:rPr>
                <w:rFonts w:eastAsia="Calibri"/>
                <w:lang w:val="en-US"/>
              </w:rPr>
              <w:t>A</w:t>
            </w:r>
          </w:p>
        </w:tc>
        <w:tc>
          <w:tcPr>
            <w:tcW w:w="106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D38409E" w14:textId="77777777" w:rsidR="002A2941" w:rsidRPr="007F6D52" w:rsidRDefault="002A2941" w:rsidP="00580A66">
            <w:pPr>
              <w:pStyle w:val="101"/>
              <w:rPr>
                <w:rFonts w:eastAsia="Calibri"/>
                <w:vertAlign w:val="superscript"/>
              </w:rPr>
            </w:pPr>
            <w:r w:rsidRPr="007F6D52">
              <w:rPr>
                <w:rFonts w:eastAsia="Calibri"/>
              </w:rPr>
              <w:t>Уровень квалификации</w:t>
            </w:r>
          </w:p>
        </w:tc>
        <w:tc>
          <w:tcPr>
            <w:tcW w:w="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13DDA3" w14:textId="77777777" w:rsidR="002A2941" w:rsidRPr="00F07415" w:rsidRDefault="00F008E6" w:rsidP="006C5DB2">
            <w:pPr>
              <w:pStyle w:val="aff1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C977AB" w:rsidRPr="007F6D52" w14:paraId="4E302825" w14:textId="77777777" w:rsidTr="007F6D5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253A71E5" w14:textId="77777777" w:rsidR="00266FC1" w:rsidRPr="007F6D52" w:rsidRDefault="00266FC1" w:rsidP="00B93637">
            <w:pPr>
              <w:rPr>
                <w:rFonts w:eastAsia="Calibri"/>
                <w:color w:val="000000" w:themeColor="text1"/>
              </w:rPr>
            </w:pPr>
          </w:p>
        </w:tc>
      </w:tr>
      <w:tr w:rsidR="00C977AB" w:rsidRPr="007F6D52" w14:paraId="48340A5D" w14:textId="77777777" w:rsidTr="006C5DB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88"/>
        </w:trPr>
        <w:tc>
          <w:tcPr>
            <w:tcW w:w="137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880F7FF" w14:textId="77777777" w:rsidR="00266FC1" w:rsidRPr="007F6D52" w:rsidRDefault="00266FC1" w:rsidP="00580A66">
            <w:pPr>
              <w:pStyle w:val="100"/>
              <w:rPr>
                <w:rFonts w:eastAsia="Calibri"/>
              </w:rPr>
            </w:pPr>
            <w:r w:rsidRPr="007F6D52">
              <w:rPr>
                <w:rFonts w:eastAsia="Calibri"/>
              </w:rPr>
              <w:t>Происхождение обобщенной трудовой функции</w:t>
            </w:r>
          </w:p>
        </w:tc>
        <w:tc>
          <w:tcPr>
            <w:tcW w:w="65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6B6C255" w14:textId="77777777" w:rsidR="00266FC1" w:rsidRPr="007F6D52" w:rsidRDefault="00266FC1" w:rsidP="00580A66">
            <w:pPr>
              <w:pStyle w:val="100"/>
              <w:rPr>
                <w:rFonts w:eastAsia="Calibri"/>
              </w:rPr>
            </w:pPr>
            <w:r w:rsidRPr="007F6D52">
              <w:rPr>
                <w:rFonts w:eastAsia="Calibri"/>
              </w:rPr>
              <w:t>Оригинал</w:t>
            </w:r>
          </w:p>
        </w:tc>
        <w:tc>
          <w:tcPr>
            <w:tcW w:w="20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C4A28C5" w14:textId="77777777" w:rsidR="00266FC1" w:rsidRPr="007F6D52" w:rsidRDefault="00266FC1" w:rsidP="00580A66">
            <w:pPr>
              <w:pStyle w:val="aff"/>
              <w:rPr>
                <w:rFonts w:eastAsia="Calibri"/>
              </w:rPr>
            </w:pPr>
            <w:r w:rsidRPr="007F6D52">
              <w:rPr>
                <w:rFonts w:eastAsia="Calibri"/>
              </w:rPr>
              <w:t>Х</w:t>
            </w:r>
          </w:p>
        </w:tc>
        <w:tc>
          <w:tcPr>
            <w:tcW w:w="88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40AEB01" w14:textId="77777777" w:rsidR="00266FC1" w:rsidRPr="007F6D52" w:rsidRDefault="00266FC1" w:rsidP="00580A66">
            <w:pPr>
              <w:pStyle w:val="100"/>
              <w:rPr>
                <w:rFonts w:eastAsia="Calibri"/>
              </w:rPr>
            </w:pPr>
            <w:r w:rsidRPr="007F6D52">
              <w:rPr>
                <w:rFonts w:eastAsia="Calibri"/>
              </w:rPr>
              <w:t>Заимствовано из оригинала</w:t>
            </w:r>
          </w:p>
        </w:tc>
        <w:tc>
          <w:tcPr>
            <w:tcW w:w="68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1E64C3F" w14:textId="77777777" w:rsidR="00266FC1" w:rsidRPr="007F6D52" w:rsidRDefault="00266FC1" w:rsidP="00B93637">
            <w:pPr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19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B07E049" w14:textId="77777777" w:rsidR="00266FC1" w:rsidRPr="007F6D52" w:rsidRDefault="00266FC1" w:rsidP="00B93637">
            <w:pPr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</w:tr>
      <w:tr w:rsidR="00C977AB" w:rsidRPr="007F6D52" w14:paraId="68B92E97" w14:textId="77777777" w:rsidTr="006C5DB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7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F7E7452" w14:textId="77777777" w:rsidR="00266FC1" w:rsidRPr="007F6D52" w:rsidRDefault="00266FC1" w:rsidP="00B93637">
            <w:pPr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74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1411BCD" w14:textId="77777777" w:rsidR="00266FC1" w:rsidRPr="007F6D52" w:rsidRDefault="00266FC1" w:rsidP="00B93637">
            <w:pPr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68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9D428D1" w14:textId="77777777" w:rsidR="00266FC1" w:rsidRPr="007F6D52" w:rsidRDefault="00266FC1" w:rsidP="006C5DB2">
            <w:pPr>
              <w:pStyle w:val="101"/>
              <w:rPr>
                <w:rFonts w:eastAsia="Calibri"/>
              </w:rPr>
            </w:pPr>
            <w:r w:rsidRPr="007F6D52">
              <w:rPr>
                <w:rFonts w:eastAsia="Calibri"/>
              </w:rPr>
              <w:t>Код оригинала</w:t>
            </w:r>
          </w:p>
        </w:tc>
        <w:tc>
          <w:tcPr>
            <w:tcW w:w="119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B2EAD40" w14:textId="77777777" w:rsidR="00266FC1" w:rsidRPr="007F6D52" w:rsidRDefault="00266FC1" w:rsidP="006C5DB2">
            <w:pPr>
              <w:pStyle w:val="101"/>
              <w:rPr>
                <w:rFonts w:eastAsia="Calibri"/>
              </w:rPr>
            </w:pPr>
            <w:r w:rsidRPr="007F6D52">
              <w:rPr>
                <w:rFonts w:eastAsia="Calibri"/>
              </w:rPr>
              <w:t>Регистрационный номер профессионального стандарта</w:t>
            </w:r>
          </w:p>
        </w:tc>
      </w:tr>
    </w:tbl>
    <w:p w14:paraId="233D357E" w14:textId="77777777" w:rsidR="007F6D52" w:rsidRPr="007F6D52" w:rsidRDefault="007F6D52" w:rsidP="002B439F">
      <w:pPr>
        <w:pStyle w:val="aff"/>
      </w:pPr>
    </w:p>
    <w:tbl>
      <w:tblPr>
        <w:tblW w:w="5002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40"/>
        <w:gridCol w:w="7659"/>
      </w:tblGrid>
      <w:tr w:rsidR="00C977AB" w:rsidRPr="007F6D52" w14:paraId="22344C21" w14:textId="77777777" w:rsidTr="007F6D52">
        <w:trPr>
          <w:trHeight w:val="20"/>
        </w:trPr>
        <w:tc>
          <w:tcPr>
            <w:tcW w:w="12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39E60E" w14:textId="77777777" w:rsidR="00266FC1" w:rsidRPr="007F6D52" w:rsidRDefault="00266FC1" w:rsidP="00580A66">
            <w:pPr>
              <w:pStyle w:val="aff"/>
              <w:rPr>
                <w:rFonts w:eastAsia="Calibri"/>
              </w:rPr>
            </w:pPr>
            <w:r w:rsidRPr="007F6D52">
              <w:rPr>
                <w:rFonts w:eastAsia="Calibri"/>
              </w:rPr>
              <w:t>Возможные наименования должностей, профессий</w:t>
            </w:r>
          </w:p>
        </w:tc>
        <w:tc>
          <w:tcPr>
            <w:tcW w:w="37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E3BABA3" w14:textId="77777777" w:rsidR="00371CC5" w:rsidRPr="007F6D52" w:rsidRDefault="00ED7426" w:rsidP="00580A66">
            <w:pPr>
              <w:pStyle w:val="aff"/>
              <w:rPr>
                <w:rFonts w:eastAsia="Calibri"/>
              </w:rPr>
            </w:pPr>
            <w:r w:rsidRPr="00F008E6">
              <w:rPr>
                <w:rFonts w:eastAsia="Calibri"/>
              </w:rPr>
              <w:t>Сборщ</w:t>
            </w:r>
            <w:r w:rsidR="00CA2A5E" w:rsidRPr="00F008E6">
              <w:rPr>
                <w:rFonts w:eastAsia="Calibri"/>
              </w:rPr>
              <w:t xml:space="preserve">ик </w:t>
            </w:r>
            <w:r w:rsidR="00E2643B" w:rsidRPr="00F008E6">
              <w:rPr>
                <w:rFonts w:eastAsia="Calibri"/>
              </w:rPr>
              <w:t>электронн</w:t>
            </w:r>
            <w:r w:rsidR="000C0F0D">
              <w:rPr>
                <w:rFonts w:eastAsia="Calibri"/>
              </w:rPr>
              <w:t xml:space="preserve">ых устройств </w:t>
            </w:r>
            <w:r w:rsidR="00F008E6" w:rsidRPr="00F008E6">
              <w:rPr>
                <w:rFonts w:eastAsia="Calibri"/>
              </w:rPr>
              <w:t>3</w:t>
            </w:r>
            <w:r w:rsidRPr="00F008E6">
              <w:rPr>
                <w:rFonts w:eastAsia="Calibri"/>
              </w:rPr>
              <w:t>-го разряда</w:t>
            </w:r>
          </w:p>
        </w:tc>
      </w:tr>
    </w:tbl>
    <w:p w14:paraId="4B596581" w14:textId="77777777" w:rsidR="00B93637" w:rsidRDefault="00B93637" w:rsidP="002B439F">
      <w:pPr>
        <w:pStyle w:val="aff"/>
      </w:pPr>
    </w:p>
    <w:tbl>
      <w:tblPr>
        <w:tblW w:w="5002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913"/>
        <w:gridCol w:w="626"/>
        <w:gridCol w:w="1318"/>
        <w:gridCol w:w="6342"/>
      </w:tblGrid>
      <w:tr w:rsidR="00C977AB" w:rsidRPr="007F6D52" w14:paraId="141E4A57" w14:textId="77777777" w:rsidTr="007F6D52">
        <w:trPr>
          <w:trHeight w:val="20"/>
        </w:trPr>
        <w:tc>
          <w:tcPr>
            <w:tcW w:w="1245" w:type="pct"/>
            <w:gridSpan w:val="2"/>
            <w:tcBorders>
              <w:left w:val="single" w:sz="4" w:space="0" w:color="808080"/>
            </w:tcBorders>
          </w:tcPr>
          <w:p w14:paraId="3F97E5B2" w14:textId="77777777" w:rsidR="00266FC1" w:rsidRPr="007F6D52" w:rsidRDefault="00266FC1" w:rsidP="00580A66">
            <w:pPr>
              <w:pStyle w:val="aff"/>
              <w:rPr>
                <w:rFonts w:eastAsia="Calibri"/>
              </w:rPr>
            </w:pPr>
            <w:r w:rsidRPr="007F6D52">
              <w:rPr>
                <w:rFonts w:eastAsia="Calibri"/>
              </w:rPr>
              <w:t>Требования к образованию и обучению</w:t>
            </w:r>
          </w:p>
        </w:tc>
        <w:tc>
          <w:tcPr>
            <w:tcW w:w="3755" w:type="pct"/>
            <w:gridSpan w:val="2"/>
            <w:tcBorders>
              <w:right w:val="single" w:sz="4" w:space="0" w:color="808080"/>
            </w:tcBorders>
          </w:tcPr>
          <w:p w14:paraId="71084899" w14:textId="77777777" w:rsidR="00D33AC0" w:rsidRDefault="009161E0" w:rsidP="009161E0">
            <w:pPr>
              <w:pStyle w:val="aff"/>
              <w:rPr>
                <w:rFonts w:eastAsia="Calibri"/>
              </w:rPr>
            </w:pPr>
            <w:r w:rsidRPr="00130E9C">
              <w:rPr>
                <w:rFonts w:eastAsia="Calibri"/>
              </w:rPr>
              <w:t xml:space="preserve">Среднее общее </w:t>
            </w:r>
            <w:r w:rsidR="00D33AC0">
              <w:rPr>
                <w:rFonts w:eastAsia="Calibri"/>
              </w:rPr>
              <w:t>образование и</w:t>
            </w:r>
          </w:p>
          <w:p w14:paraId="45882C74" w14:textId="65D60693" w:rsidR="008A3FA9" w:rsidRPr="007F6D52" w:rsidRDefault="00D33AC0" w:rsidP="009161E0">
            <w:pPr>
              <w:pStyle w:val="aff"/>
              <w:rPr>
                <w:rFonts w:eastAsia="Calibri"/>
              </w:rPr>
            </w:pPr>
            <w:r>
              <w:rPr>
                <w:rFonts w:eastAsia="Calibri"/>
              </w:rPr>
              <w:t>профессиональное</w:t>
            </w:r>
            <w:r w:rsidR="009161E0" w:rsidRPr="00130E9C">
              <w:rPr>
                <w:rFonts w:eastAsia="Calibri"/>
              </w:rPr>
              <w:t xml:space="preserve"> обучение – программы профессиональной подготовки по профессиям рабочих, должностям служащих; программы переподготовки рабочих, служащих</w:t>
            </w:r>
          </w:p>
        </w:tc>
      </w:tr>
      <w:tr w:rsidR="00C977AB" w:rsidRPr="007F6D52" w14:paraId="666A2D2E" w14:textId="77777777" w:rsidTr="007F6D52">
        <w:trPr>
          <w:trHeight w:val="20"/>
        </w:trPr>
        <w:tc>
          <w:tcPr>
            <w:tcW w:w="1245" w:type="pct"/>
            <w:gridSpan w:val="2"/>
            <w:tcBorders>
              <w:left w:val="single" w:sz="4" w:space="0" w:color="808080"/>
            </w:tcBorders>
          </w:tcPr>
          <w:p w14:paraId="6916AA2B" w14:textId="77777777" w:rsidR="00266FC1" w:rsidRPr="007F6D52" w:rsidRDefault="00266FC1" w:rsidP="00580A66">
            <w:pPr>
              <w:pStyle w:val="aff"/>
              <w:rPr>
                <w:rFonts w:eastAsia="Calibri"/>
              </w:rPr>
            </w:pPr>
            <w:r w:rsidRPr="007F6D52">
              <w:rPr>
                <w:rFonts w:eastAsia="Calibri"/>
              </w:rPr>
              <w:t>Требования к опыту практической работы</w:t>
            </w:r>
          </w:p>
        </w:tc>
        <w:tc>
          <w:tcPr>
            <w:tcW w:w="3755" w:type="pct"/>
            <w:gridSpan w:val="2"/>
            <w:tcBorders>
              <w:right w:val="single" w:sz="4" w:space="0" w:color="808080"/>
            </w:tcBorders>
          </w:tcPr>
          <w:p w14:paraId="258B272A" w14:textId="77777777" w:rsidR="00CF4E24" w:rsidRPr="007F6D52" w:rsidRDefault="00D02050" w:rsidP="00580A66">
            <w:pPr>
              <w:pStyle w:val="aff"/>
              <w:rPr>
                <w:rFonts w:eastAsia="Calibri"/>
              </w:rPr>
            </w:pPr>
            <w:r w:rsidRPr="00EA6633">
              <w:rPr>
                <w:rFonts w:eastAsia="Calibri"/>
              </w:rPr>
              <w:t>–</w:t>
            </w:r>
          </w:p>
        </w:tc>
      </w:tr>
      <w:tr w:rsidR="00933CAC" w:rsidRPr="007F6D52" w14:paraId="1485559A" w14:textId="77777777" w:rsidTr="00933CAC">
        <w:trPr>
          <w:trHeight w:val="20"/>
        </w:trPr>
        <w:tc>
          <w:tcPr>
            <w:tcW w:w="1245" w:type="pct"/>
            <w:gridSpan w:val="2"/>
            <w:tcBorders>
              <w:left w:val="single" w:sz="4" w:space="0" w:color="808080"/>
            </w:tcBorders>
          </w:tcPr>
          <w:p w14:paraId="12541D06" w14:textId="77777777" w:rsidR="00933CAC" w:rsidRPr="007F6D52" w:rsidRDefault="00933CAC" w:rsidP="00E2643B">
            <w:pPr>
              <w:pStyle w:val="aff"/>
              <w:rPr>
                <w:rFonts w:eastAsia="Calibri"/>
              </w:rPr>
            </w:pPr>
            <w:r w:rsidRPr="007F6D52">
              <w:t>Особые условия допуска к работе</w:t>
            </w:r>
          </w:p>
        </w:tc>
        <w:tc>
          <w:tcPr>
            <w:tcW w:w="3755" w:type="pct"/>
            <w:gridSpan w:val="2"/>
            <w:tcBorders>
              <w:right w:val="single" w:sz="4" w:space="0" w:color="808080"/>
            </w:tcBorders>
          </w:tcPr>
          <w:p w14:paraId="4FE0FD4E" w14:textId="77777777" w:rsidR="00933CAC" w:rsidRPr="007F6D52" w:rsidRDefault="00933CAC" w:rsidP="00E2643B">
            <w:pPr>
              <w:rPr>
                <w:rFonts w:eastAsia="Calibri"/>
                <w:color w:val="000000" w:themeColor="text1"/>
              </w:rPr>
            </w:pPr>
            <w:r w:rsidRPr="00FE5120">
              <w:rPr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r w:rsidRPr="00FE5120">
              <w:rPr>
                <w:rStyle w:val="a9"/>
                <w:lang w:eastAsia="en-US"/>
              </w:rPr>
              <w:endnoteReference w:id="3"/>
            </w:r>
          </w:p>
          <w:p w14:paraId="22621E64" w14:textId="77777777" w:rsidR="00471A56" w:rsidRPr="009869E3" w:rsidRDefault="00471A56" w:rsidP="00471A56">
            <w:r>
              <w:t>Прохождение</w:t>
            </w:r>
            <w:r w:rsidRPr="00464E28">
              <w:t xml:space="preserve"> противопожарного инструктажа</w:t>
            </w:r>
            <w:r>
              <w:rPr>
                <w:rStyle w:val="a9"/>
              </w:rPr>
              <w:endnoteReference w:id="4"/>
            </w:r>
          </w:p>
          <w:p w14:paraId="309B0C79" w14:textId="77777777" w:rsidR="00933CAC" w:rsidRPr="00464E28" w:rsidRDefault="00933CAC" w:rsidP="00E2643B">
            <w:pPr>
              <w:contextualSpacing/>
            </w:pPr>
            <w:r>
              <w:t xml:space="preserve">Прохождение </w:t>
            </w:r>
            <w:r w:rsidRPr="00464E28">
              <w:t>инструктажа по охране труда на рабочем месте</w:t>
            </w:r>
            <w:r w:rsidRPr="00FE5120">
              <w:rPr>
                <w:rStyle w:val="a9"/>
                <w:shd w:val="clear" w:color="auto" w:fill="FFFFFF"/>
              </w:rPr>
              <w:endnoteReference w:id="5"/>
            </w:r>
          </w:p>
          <w:p w14:paraId="3FEA2474" w14:textId="08517933" w:rsidR="00933CAC" w:rsidRPr="007F6D52" w:rsidRDefault="00933CAC" w:rsidP="00E2643B">
            <w:pPr>
              <w:contextualSpacing/>
              <w:rPr>
                <w:rFonts w:eastAsia="Calibri"/>
                <w:color w:val="000000" w:themeColor="text1"/>
              </w:rPr>
            </w:pPr>
            <w:r>
              <w:t xml:space="preserve">Наличие II </w:t>
            </w:r>
            <w:r w:rsidR="00471A56">
              <w:t xml:space="preserve">группы </w:t>
            </w:r>
            <w:r>
              <w:t>по электробезопасности</w:t>
            </w:r>
            <w:r w:rsidRPr="007B0C32">
              <w:rPr>
                <w:rStyle w:val="a9"/>
              </w:rPr>
              <w:endnoteReference w:id="6"/>
            </w:r>
          </w:p>
        </w:tc>
      </w:tr>
      <w:tr w:rsidR="00C977AB" w:rsidRPr="007F6D52" w14:paraId="698F63BD" w14:textId="77777777" w:rsidTr="007F6D52">
        <w:trPr>
          <w:trHeight w:val="20"/>
        </w:trPr>
        <w:tc>
          <w:tcPr>
            <w:tcW w:w="1245" w:type="pct"/>
            <w:gridSpan w:val="2"/>
            <w:tcBorders>
              <w:left w:val="single" w:sz="4" w:space="0" w:color="808080"/>
              <w:bottom w:val="single" w:sz="4" w:space="0" w:color="808080"/>
            </w:tcBorders>
          </w:tcPr>
          <w:p w14:paraId="3EF0449E" w14:textId="77777777" w:rsidR="00266FC1" w:rsidRPr="007F6D52" w:rsidRDefault="00266FC1" w:rsidP="00580A66">
            <w:pPr>
              <w:pStyle w:val="aff"/>
              <w:rPr>
                <w:rFonts w:eastAsia="Calibri"/>
              </w:rPr>
            </w:pPr>
            <w:r w:rsidRPr="007F6D52">
              <w:rPr>
                <w:rFonts w:eastAsia="Calibri"/>
              </w:rPr>
              <w:t>Другие характеристики</w:t>
            </w:r>
          </w:p>
        </w:tc>
        <w:tc>
          <w:tcPr>
            <w:tcW w:w="3755" w:type="pct"/>
            <w:gridSpan w:val="2"/>
            <w:tcBorders>
              <w:bottom w:val="single" w:sz="4" w:space="0" w:color="808080"/>
              <w:right w:val="single" w:sz="4" w:space="0" w:color="808080"/>
            </w:tcBorders>
          </w:tcPr>
          <w:p w14:paraId="22852955" w14:textId="77777777" w:rsidR="00F0639F" w:rsidRPr="00580A66" w:rsidRDefault="00D02050" w:rsidP="00580A66">
            <w:pPr>
              <w:pStyle w:val="aff"/>
              <w:rPr>
                <w:rFonts w:eastAsia="Calibri"/>
              </w:rPr>
            </w:pPr>
            <w:r w:rsidRPr="00EA6633">
              <w:rPr>
                <w:rFonts w:eastAsia="Calibri"/>
              </w:rPr>
              <w:t>–</w:t>
            </w:r>
          </w:p>
        </w:tc>
      </w:tr>
      <w:tr w:rsidR="00C977AB" w:rsidRPr="007F6D52" w14:paraId="34172B55" w14:textId="77777777" w:rsidTr="007F6D52">
        <w:trPr>
          <w:trHeight w:val="611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3CF23CE6" w14:textId="77777777" w:rsidR="00266FC1" w:rsidRPr="007F6D52" w:rsidRDefault="00266FC1" w:rsidP="00580A66">
            <w:pPr>
              <w:pStyle w:val="aff"/>
              <w:rPr>
                <w:rFonts w:eastAsia="Calibri"/>
              </w:rPr>
            </w:pPr>
            <w:r w:rsidRPr="007F6D52">
              <w:rPr>
                <w:rFonts w:eastAsia="Calibri"/>
              </w:rPr>
              <w:t>Дополнительные характеристики</w:t>
            </w:r>
          </w:p>
        </w:tc>
      </w:tr>
      <w:tr w:rsidR="00C977AB" w:rsidRPr="007F6D52" w14:paraId="1C064BA9" w14:textId="77777777" w:rsidTr="007F6D52">
        <w:trPr>
          <w:trHeight w:val="283"/>
        </w:trPr>
        <w:tc>
          <w:tcPr>
            <w:tcW w:w="9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7E6254E" w14:textId="77777777" w:rsidR="00266FC1" w:rsidRPr="007F6D52" w:rsidRDefault="00266FC1" w:rsidP="006C5DB2">
            <w:pPr>
              <w:pStyle w:val="aff1"/>
              <w:rPr>
                <w:rFonts w:eastAsia="Calibri"/>
              </w:rPr>
            </w:pPr>
            <w:r w:rsidRPr="007F6D52">
              <w:rPr>
                <w:rFonts w:eastAsia="Calibri"/>
              </w:rPr>
              <w:t>Наименование документа</w:t>
            </w:r>
          </w:p>
        </w:tc>
        <w:tc>
          <w:tcPr>
            <w:tcW w:w="953" w:type="pct"/>
            <w:gridSpan w:val="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533221D6" w14:textId="77777777" w:rsidR="00266FC1" w:rsidRPr="007F6D52" w:rsidRDefault="00266FC1" w:rsidP="006C5DB2">
            <w:pPr>
              <w:pStyle w:val="aff1"/>
              <w:rPr>
                <w:rFonts w:eastAsia="Calibri"/>
              </w:rPr>
            </w:pPr>
            <w:r w:rsidRPr="007F6D52">
              <w:rPr>
                <w:rFonts w:eastAsia="Calibri"/>
              </w:rPr>
              <w:t>Код</w:t>
            </w:r>
          </w:p>
        </w:tc>
        <w:tc>
          <w:tcPr>
            <w:tcW w:w="310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48FC5D" w14:textId="77777777" w:rsidR="00266FC1" w:rsidRPr="007F6D52" w:rsidRDefault="00266FC1" w:rsidP="006C5DB2">
            <w:pPr>
              <w:pStyle w:val="aff1"/>
              <w:rPr>
                <w:rFonts w:eastAsia="Calibri"/>
              </w:rPr>
            </w:pPr>
            <w:r w:rsidRPr="007F6D52">
              <w:rPr>
                <w:rFonts w:eastAsia="Calibri"/>
              </w:rPr>
              <w:t>Наименование базовой группы, должности (профессии) или специальности</w:t>
            </w:r>
          </w:p>
        </w:tc>
      </w:tr>
      <w:tr w:rsidR="00C977AB" w:rsidRPr="007F6D52" w14:paraId="2063B240" w14:textId="77777777" w:rsidTr="007F6D52">
        <w:trPr>
          <w:trHeight w:val="20"/>
        </w:trPr>
        <w:tc>
          <w:tcPr>
            <w:tcW w:w="9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915DFF" w14:textId="77777777" w:rsidR="00266FC1" w:rsidRPr="00434874" w:rsidRDefault="00266FC1" w:rsidP="00580A66">
            <w:pPr>
              <w:pStyle w:val="aff"/>
              <w:rPr>
                <w:rFonts w:eastAsia="Calibri"/>
                <w:vertAlign w:val="superscript"/>
              </w:rPr>
            </w:pPr>
            <w:r w:rsidRPr="00434874">
              <w:rPr>
                <w:rFonts w:eastAsia="Calibri"/>
              </w:rPr>
              <w:t>ОКЗ</w:t>
            </w:r>
          </w:p>
        </w:tc>
        <w:tc>
          <w:tcPr>
            <w:tcW w:w="95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CFE40B" w14:textId="77777777" w:rsidR="00266FC1" w:rsidRPr="00434874" w:rsidRDefault="008A3FA9" w:rsidP="00580A66">
            <w:pPr>
              <w:pStyle w:val="aff"/>
              <w:rPr>
                <w:rFonts w:eastAsia="Calibri"/>
              </w:rPr>
            </w:pPr>
            <w:r w:rsidRPr="00434874">
              <w:rPr>
                <w:rFonts w:eastAsia="Calibri"/>
              </w:rPr>
              <w:t>8212</w:t>
            </w:r>
          </w:p>
        </w:tc>
        <w:tc>
          <w:tcPr>
            <w:tcW w:w="31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6C3CC2" w14:textId="77777777" w:rsidR="00266FC1" w:rsidRPr="00434874" w:rsidRDefault="008A3FA9" w:rsidP="00580A66">
            <w:pPr>
              <w:pStyle w:val="aff"/>
              <w:rPr>
                <w:rFonts w:eastAsia="Calibri"/>
              </w:rPr>
            </w:pPr>
            <w:r w:rsidRPr="00434874">
              <w:rPr>
                <w:rFonts w:eastAsia="Calibri"/>
              </w:rPr>
              <w:t>Сборщики электрического и электронного оборудования</w:t>
            </w:r>
          </w:p>
        </w:tc>
      </w:tr>
      <w:tr w:rsidR="00C977AB" w:rsidRPr="007F6D52" w14:paraId="62A23AF0" w14:textId="77777777" w:rsidTr="007F6D52">
        <w:trPr>
          <w:trHeight w:val="20"/>
        </w:trPr>
        <w:tc>
          <w:tcPr>
            <w:tcW w:w="938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2BB9F793" w14:textId="77777777" w:rsidR="00371CC5" w:rsidRPr="00434874" w:rsidRDefault="00371CC5" w:rsidP="00580A66">
            <w:pPr>
              <w:pStyle w:val="aff"/>
              <w:rPr>
                <w:rFonts w:eastAsia="Calibri"/>
              </w:rPr>
            </w:pPr>
            <w:r w:rsidRPr="00434874">
              <w:rPr>
                <w:rFonts w:eastAsia="Calibri"/>
              </w:rPr>
              <w:t>ЕТКС</w:t>
            </w:r>
            <w:r w:rsidR="008F6EEF" w:rsidRPr="00434874">
              <w:rPr>
                <w:rStyle w:val="a9"/>
              </w:rPr>
              <w:endnoteReference w:id="7"/>
            </w:r>
          </w:p>
        </w:tc>
        <w:tc>
          <w:tcPr>
            <w:tcW w:w="953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85B9055" w14:textId="77777777" w:rsidR="00371CC5" w:rsidRPr="00EB7991" w:rsidRDefault="009A6D6E" w:rsidP="00580A66">
            <w:pPr>
              <w:pStyle w:val="aff"/>
              <w:rPr>
                <w:rFonts w:eastAsia="Calibri"/>
              </w:rPr>
            </w:pPr>
            <w:r w:rsidRPr="00EB7991">
              <w:rPr>
                <w:rFonts w:eastAsia="Calibri"/>
              </w:rPr>
              <w:t xml:space="preserve">§ </w:t>
            </w:r>
            <w:r w:rsidR="00A438BD" w:rsidRPr="00EB7991">
              <w:rPr>
                <w:rFonts w:eastAsia="Calibri"/>
              </w:rPr>
              <w:t>12</w:t>
            </w:r>
            <w:r w:rsidR="00EB7991" w:rsidRPr="00EB7991">
              <w:rPr>
                <w:rFonts w:eastAsia="Calibri"/>
              </w:rPr>
              <w:t>1</w:t>
            </w:r>
          </w:p>
        </w:tc>
        <w:tc>
          <w:tcPr>
            <w:tcW w:w="3109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BBCBCC3" w14:textId="77777777" w:rsidR="00371CC5" w:rsidRPr="00EB7991" w:rsidRDefault="00371CC5" w:rsidP="00580A66">
            <w:pPr>
              <w:pStyle w:val="aff"/>
              <w:rPr>
                <w:rFonts w:eastAsia="Calibri"/>
              </w:rPr>
            </w:pPr>
            <w:r w:rsidRPr="00EB7991">
              <w:rPr>
                <w:rFonts w:eastAsia="Calibri"/>
              </w:rPr>
              <w:t>Сборщик изделий электронной техники</w:t>
            </w:r>
            <w:r w:rsidR="00683ED7" w:rsidRPr="00EB7991">
              <w:rPr>
                <w:rFonts w:eastAsia="Calibri"/>
              </w:rPr>
              <w:t xml:space="preserve"> </w:t>
            </w:r>
            <w:r w:rsidR="00EB7991" w:rsidRPr="00EB7991">
              <w:rPr>
                <w:rFonts w:eastAsia="Calibri"/>
              </w:rPr>
              <w:t>3</w:t>
            </w:r>
            <w:r w:rsidR="00E13AF5" w:rsidRPr="00EB7991">
              <w:rPr>
                <w:rFonts w:eastAsia="Calibri"/>
              </w:rPr>
              <w:t>-го разряда</w:t>
            </w:r>
          </w:p>
        </w:tc>
      </w:tr>
      <w:tr w:rsidR="007F6D52" w:rsidRPr="007F6D52" w14:paraId="1E0A51BE" w14:textId="77777777" w:rsidTr="007F6D52">
        <w:trPr>
          <w:trHeight w:val="20"/>
        </w:trPr>
        <w:tc>
          <w:tcPr>
            <w:tcW w:w="9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BBE893" w14:textId="77777777" w:rsidR="001C34E0" w:rsidRPr="00AA0783" w:rsidRDefault="001C34E0" w:rsidP="00580A66">
            <w:pPr>
              <w:pStyle w:val="aff"/>
              <w:rPr>
                <w:rFonts w:eastAsia="Calibri"/>
              </w:rPr>
            </w:pPr>
            <w:r w:rsidRPr="00AA0783">
              <w:rPr>
                <w:rFonts w:eastAsia="Calibri"/>
              </w:rPr>
              <w:t>ОКПДТР</w:t>
            </w:r>
            <w:r w:rsidRPr="00AA0783">
              <w:rPr>
                <w:rStyle w:val="a9"/>
              </w:rPr>
              <w:endnoteReference w:id="8"/>
            </w:r>
          </w:p>
        </w:tc>
        <w:tc>
          <w:tcPr>
            <w:tcW w:w="95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60BA5" w14:textId="77777777" w:rsidR="001C34E0" w:rsidRPr="00AA0783" w:rsidRDefault="001C34E0" w:rsidP="00580A66">
            <w:pPr>
              <w:pStyle w:val="aff"/>
              <w:rPr>
                <w:rFonts w:eastAsia="Calibri"/>
              </w:rPr>
            </w:pPr>
            <w:r w:rsidRPr="00AA0783">
              <w:rPr>
                <w:rFonts w:eastAsia="Calibri"/>
              </w:rPr>
              <w:t>18170</w:t>
            </w:r>
          </w:p>
        </w:tc>
        <w:tc>
          <w:tcPr>
            <w:tcW w:w="31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899448" w14:textId="77777777" w:rsidR="001C34E0" w:rsidRPr="00AA0783" w:rsidRDefault="001C34E0" w:rsidP="00580A66">
            <w:pPr>
              <w:pStyle w:val="aff"/>
              <w:rPr>
                <w:rFonts w:eastAsia="Calibri"/>
              </w:rPr>
            </w:pPr>
            <w:r w:rsidRPr="00AA0783">
              <w:rPr>
                <w:rFonts w:eastAsia="Calibri"/>
              </w:rPr>
              <w:t>Сборщик изделий электронной техники</w:t>
            </w:r>
          </w:p>
        </w:tc>
      </w:tr>
    </w:tbl>
    <w:p w14:paraId="0CEEB9B9" w14:textId="77777777" w:rsidR="00342F14" w:rsidRDefault="00342F14" w:rsidP="00580A66">
      <w:pPr>
        <w:pStyle w:val="aff"/>
      </w:pPr>
    </w:p>
    <w:p w14:paraId="3D579D90" w14:textId="77777777" w:rsidR="001728B1" w:rsidRPr="007F6D52" w:rsidRDefault="001728B1" w:rsidP="001728B1">
      <w:pPr>
        <w:pStyle w:val="3"/>
        <w:rPr>
          <w:rFonts w:eastAsia="Calibri"/>
        </w:rPr>
      </w:pPr>
      <w:r w:rsidRPr="007F6D52">
        <w:t>3.</w:t>
      </w:r>
      <w:r>
        <w:t>1</w:t>
      </w:r>
      <w:r w:rsidRPr="007F6D52">
        <w:t>.1.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3"/>
        <w:gridCol w:w="484"/>
        <w:gridCol w:w="1316"/>
        <w:gridCol w:w="416"/>
        <w:gridCol w:w="1789"/>
        <w:gridCol w:w="154"/>
        <w:gridCol w:w="944"/>
        <w:gridCol w:w="450"/>
        <w:gridCol w:w="426"/>
        <w:gridCol w:w="1831"/>
        <w:gridCol w:w="527"/>
      </w:tblGrid>
      <w:tr w:rsidR="001728B1" w:rsidRPr="007F6D52" w14:paraId="2B2A2ADD" w14:textId="77777777" w:rsidTr="009B1729">
        <w:trPr>
          <w:trHeight w:val="278"/>
        </w:trPr>
        <w:tc>
          <w:tcPr>
            <w:tcW w:w="914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5446F5B" w14:textId="77777777" w:rsidR="001728B1" w:rsidRPr="002D3566" w:rsidRDefault="001728B1" w:rsidP="009B1729">
            <w:pPr>
              <w:pStyle w:val="100"/>
              <w:rPr>
                <w:rFonts w:eastAsia="Calibri"/>
              </w:rPr>
            </w:pPr>
            <w:r w:rsidRPr="002D3566">
              <w:rPr>
                <w:rFonts w:eastAsia="Calibri"/>
              </w:rPr>
              <w:t>Наименование</w:t>
            </w:r>
          </w:p>
        </w:tc>
        <w:tc>
          <w:tcPr>
            <w:tcW w:w="2043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70F24B" w14:textId="77777777" w:rsidR="001728B1" w:rsidRPr="007F6D52" w:rsidRDefault="00A26ECB" w:rsidP="009B1729">
            <w:pPr>
              <w:pStyle w:val="aff"/>
              <w:rPr>
                <w:rFonts w:eastAsia="Calibri"/>
              </w:rPr>
            </w:pPr>
            <w:r w:rsidRPr="00BD000D">
              <w:rPr>
                <w:rFonts w:eastAsia="Calibri"/>
              </w:rPr>
              <w:t>Сборка несущих конструкций второго уровня с низкой и высокой плотностью компоновок элементов, выполненных на основе устройств первого уровня, деталей и узлов</w:t>
            </w:r>
          </w:p>
        </w:tc>
        <w:tc>
          <w:tcPr>
            <w:tcW w:w="46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10BE0DE" w14:textId="77777777" w:rsidR="001728B1" w:rsidRPr="002D3566" w:rsidRDefault="001728B1" w:rsidP="009B1729">
            <w:pPr>
              <w:pStyle w:val="101"/>
              <w:rPr>
                <w:rFonts w:eastAsia="Calibri"/>
                <w:vertAlign w:val="superscript"/>
              </w:rPr>
            </w:pPr>
            <w:r w:rsidRPr="002D3566">
              <w:rPr>
                <w:rFonts w:eastAsia="Calibri"/>
              </w:rPr>
              <w:t>Код</w:t>
            </w:r>
          </w:p>
        </w:tc>
        <w:tc>
          <w:tcPr>
            <w:tcW w:w="42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BE7245" w14:textId="77777777" w:rsidR="001728B1" w:rsidRPr="00F008E6" w:rsidRDefault="00521319" w:rsidP="009B1729">
            <w:pPr>
              <w:pStyle w:val="aff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A</w:t>
            </w:r>
            <w:r w:rsidR="001728B1" w:rsidRPr="007F6D52">
              <w:rPr>
                <w:rFonts w:eastAsia="Calibri"/>
              </w:rPr>
              <w:t>/</w:t>
            </w:r>
            <w:r w:rsidR="001728B1" w:rsidRPr="007F6D52">
              <w:rPr>
                <w:rFonts w:eastAsia="Calibri"/>
                <w:lang w:val="en-US"/>
              </w:rPr>
              <w:t>0</w:t>
            </w:r>
            <w:r w:rsidR="001728B1" w:rsidRPr="007F6D52">
              <w:rPr>
                <w:rFonts w:eastAsia="Calibri"/>
              </w:rPr>
              <w:t>1</w:t>
            </w:r>
            <w:r w:rsidR="001728B1" w:rsidRPr="007F6D52">
              <w:rPr>
                <w:rFonts w:eastAsia="Calibri"/>
                <w:lang w:val="en-US"/>
              </w:rPr>
              <w:t>.</w:t>
            </w:r>
            <w:r w:rsidR="00F008E6">
              <w:rPr>
                <w:rFonts w:eastAsia="Calibri"/>
              </w:rPr>
              <w:t>3</w:t>
            </w:r>
          </w:p>
        </w:tc>
        <w:tc>
          <w:tcPr>
            <w:tcW w:w="89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832C829" w14:textId="77777777" w:rsidR="001728B1" w:rsidRPr="002D3566" w:rsidRDefault="001728B1" w:rsidP="009B1729">
            <w:pPr>
              <w:pStyle w:val="101"/>
              <w:rPr>
                <w:rFonts w:eastAsia="Calibri"/>
                <w:vertAlign w:val="superscript"/>
              </w:rPr>
            </w:pPr>
            <w:r w:rsidRPr="002D3566">
              <w:rPr>
                <w:rFonts w:eastAsia="Calibri"/>
              </w:rPr>
              <w:t>Уровень (подуровень) квалификации</w:t>
            </w:r>
          </w:p>
        </w:tc>
        <w:tc>
          <w:tcPr>
            <w:tcW w:w="2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35B9EA" w14:textId="77777777" w:rsidR="001728B1" w:rsidRPr="00F008E6" w:rsidRDefault="00F008E6" w:rsidP="009B1729">
            <w:pPr>
              <w:pStyle w:val="aff1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1728B1" w:rsidRPr="007F6D52" w14:paraId="25C0912F" w14:textId="77777777" w:rsidTr="009B172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0BBB267F" w14:textId="77777777" w:rsidR="001728B1" w:rsidRPr="007F6D52" w:rsidRDefault="001728B1" w:rsidP="009B1729">
            <w:pPr>
              <w:rPr>
                <w:rFonts w:eastAsia="Calibri"/>
                <w:color w:val="000000" w:themeColor="text1"/>
              </w:rPr>
            </w:pPr>
          </w:p>
        </w:tc>
      </w:tr>
      <w:tr w:rsidR="001728B1" w:rsidRPr="007F6D52" w14:paraId="6DE22384" w14:textId="77777777" w:rsidTr="009B172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5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78E70A5" w14:textId="77777777" w:rsidR="001728B1" w:rsidRPr="007F6D52" w:rsidRDefault="001728B1" w:rsidP="009B1729">
            <w:pPr>
              <w:pStyle w:val="100"/>
              <w:rPr>
                <w:rFonts w:eastAsia="Calibri"/>
              </w:rPr>
            </w:pPr>
            <w:r w:rsidRPr="007F6D52">
              <w:rPr>
                <w:rFonts w:eastAsia="Calibri"/>
              </w:rPr>
              <w:lastRenderedPageBreak/>
              <w:t>Происхождение трудовой функции</w:t>
            </w:r>
          </w:p>
        </w:tc>
        <w:tc>
          <w:tcPr>
            <w:tcW w:w="6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E844919" w14:textId="77777777" w:rsidR="001728B1" w:rsidRPr="007F6D52" w:rsidRDefault="001728B1" w:rsidP="009B1729">
            <w:pPr>
              <w:pStyle w:val="100"/>
              <w:rPr>
                <w:rFonts w:eastAsia="Calibri"/>
              </w:rPr>
            </w:pPr>
            <w:r w:rsidRPr="007F6D52">
              <w:rPr>
                <w:rFonts w:eastAsia="Calibri"/>
              </w:rPr>
              <w:t>Оригинал</w:t>
            </w:r>
          </w:p>
        </w:tc>
        <w:tc>
          <w:tcPr>
            <w:tcW w:w="20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3F53826" w14:textId="77777777" w:rsidR="001728B1" w:rsidRPr="002D3566" w:rsidRDefault="001728B1" w:rsidP="009B1729">
            <w:pPr>
              <w:pStyle w:val="aff"/>
              <w:rPr>
                <w:rFonts w:eastAsia="Calibri"/>
              </w:rPr>
            </w:pPr>
            <w:r w:rsidRPr="002D3566">
              <w:rPr>
                <w:rFonts w:eastAsia="Calibri"/>
              </w:rPr>
              <w:t>Х</w:t>
            </w:r>
          </w:p>
        </w:tc>
        <w:tc>
          <w:tcPr>
            <w:tcW w:w="8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177CB24" w14:textId="77777777" w:rsidR="001728B1" w:rsidRPr="007F6D52" w:rsidRDefault="001728B1" w:rsidP="009B1729">
            <w:pPr>
              <w:pStyle w:val="100"/>
              <w:rPr>
                <w:rFonts w:eastAsia="Calibri"/>
              </w:rPr>
            </w:pPr>
            <w:r w:rsidRPr="007F6D52">
              <w:rPr>
                <w:rFonts w:eastAsia="Calibri"/>
              </w:rPr>
              <w:t>Заимствовано из оригинала</w:t>
            </w:r>
          </w:p>
        </w:tc>
        <w:tc>
          <w:tcPr>
            <w:tcW w:w="75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BB90CE8" w14:textId="77777777" w:rsidR="001728B1" w:rsidRPr="007F6D52" w:rsidRDefault="001728B1" w:rsidP="009B1729">
            <w:pPr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36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530D82D" w14:textId="77777777" w:rsidR="001728B1" w:rsidRPr="007F6D52" w:rsidRDefault="001728B1" w:rsidP="009B1729">
            <w:pPr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</w:tr>
      <w:tr w:rsidR="001728B1" w:rsidRPr="007F6D52" w14:paraId="4D24C6F3" w14:textId="77777777" w:rsidTr="009B172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5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77971D2" w14:textId="77777777" w:rsidR="001728B1" w:rsidRPr="007F6D52" w:rsidRDefault="001728B1" w:rsidP="009B1729">
            <w:pPr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72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9104A4D" w14:textId="77777777" w:rsidR="001728B1" w:rsidRPr="007F6D52" w:rsidRDefault="001728B1" w:rsidP="009B1729">
            <w:pPr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75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0FF2A9C" w14:textId="77777777" w:rsidR="001728B1" w:rsidRPr="007F6D52" w:rsidRDefault="001728B1" w:rsidP="009B1729">
            <w:pPr>
              <w:pStyle w:val="101"/>
              <w:rPr>
                <w:rFonts w:eastAsia="Calibri"/>
              </w:rPr>
            </w:pPr>
            <w:r w:rsidRPr="007F6D52">
              <w:rPr>
                <w:rFonts w:eastAsia="Calibri"/>
              </w:rPr>
              <w:t>Код оригинала</w:t>
            </w:r>
          </w:p>
        </w:tc>
        <w:tc>
          <w:tcPr>
            <w:tcW w:w="13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8129D2F" w14:textId="77777777" w:rsidR="001728B1" w:rsidRPr="007F6D52" w:rsidRDefault="001728B1" w:rsidP="009B1729">
            <w:pPr>
              <w:pStyle w:val="101"/>
              <w:rPr>
                <w:rFonts w:eastAsia="Calibri"/>
              </w:rPr>
            </w:pPr>
            <w:r w:rsidRPr="007F6D52">
              <w:rPr>
                <w:rFonts w:eastAsia="Calibri"/>
              </w:rPr>
              <w:t>Регистрационный номер профессионального стандарта</w:t>
            </w:r>
          </w:p>
        </w:tc>
      </w:tr>
    </w:tbl>
    <w:p w14:paraId="16F13EEF" w14:textId="77777777" w:rsidR="001728B1" w:rsidRPr="002D3566" w:rsidRDefault="001728B1" w:rsidP="001728B1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349"/>
        <w:gridCol w:w="7846"/>
      </w:tblGrid>
      <w:tr w:rsidR="001728B1" w:rsidRPr="007F6D52" w14:paraId="22BE38DC" w14:textId="77777777" w:rsidTr="001F3CF2">
        <w:trPr>
          <w:trHeight w:val="20"/>
        </w:trPr>
        <w:tc>
          <w:tcPr>
            <w:tcW w:w="1152" w:type="pct"/>
            <w:vMerge w:val="restart"/>
          </w:tcPr>
          <w:p w14:paraId="40080475" w14:textId="77777777" w:rsidR="001728B1" w:rsidRPr="007F6D52" w:rsidRDefault="001728B1" w:rsidP="001F3CF2">
            <w:pPr>
              <w:pStyle w:val="aff"/>
              <w:rPr>
                <w:rFonts w:eastAsia="Calibri"/>
              </w:rPr>
            </w:pPr>
            <w:r w:rsidRPr="007F6D52">
              <w:rPr>
                <w:rFonts w:eastAsia="Calibri"/>
              </w:rPr>
              <w:t>Трудовые действия</w:t>
            </w:r>
          </w:p>
        </w:tc>
        <w:tc>
          <w:tcPr>
            <w:tcW w:w="3848" w:type="pct"/>
          </w:tcPr>
          <w:p w14:paraId="0E9FC7BC" w14:textId="69E3C499" w:rsidR="001728B1" w:rsidRPr="007F6D52" w:rsidRDefault="001728B1" w:rsidP="001F3CF2">
            <w:pPr>
              <w:pStyle w:val="aff"/>
            </w:pPr>
            <w:r w:rsidRPr="007F6D52">
              <w:t>Подготовка слесарно-сборочных</w:t>
            </w:r>
            <w:r w:rsidR="009D1820">
              <w:t xml:space="preserve"> и </w:t>
            </w:r>
            <w:r w:rsidR="001C1AB8" w:rsidRPr="001C1AB8">
              <w:t>контрольно-измерительн</w:t>
            </w:r>
            <w:r w:rsidR="008212E7">
              <w:t>ых</w:t>
            </w:r>
            <w:r w:rsidR="001C1AB8" w:rsidRPr="001C1AB8">
              <w:t xml:space="preserve"> </w:t>
            </w:r>
            <w:r w:rsidRPr="007F6D52">
              <w:t>инструментов</w:t>
            </w:r>
            <w:r w:rsidR="009D1820">
              <w:t xml:space="preserve">, </w:t>
            </w:r>
            <w:r w:rsidR="00491AA4" w:rsidRPr="00491AA4">
              <w:t>приспособлений</w:t>
            </w:r>
            <w:r w:rsidR="00766CC7">
              <w:t xml:space="preserve"> </w:t>
            </w:r>
            <w:r w:rsidRPr="007F6D52">
              <w:t>к работе</w:t>
            </w:r>
          </w:p>
        </w:tc>
      </w:tr>
      <w:tr w:rsidR="001728B1" w:rsidRPr="007F6D52" w14:paraId="0A8BA7AA" w14:textId="77777777" w:rsidTr="001F3CF2">
        <w:trPr>
          <w:trHeight w:val="20"/>
        </w:trPr>
        <w:tc>
          <w:tcPr>
            <w:tcW w:w="1152" w:type="pct"/>
            <w:vMerge/>
          </w:tcPr>
          <w:p w14:paraId="76982749" w14:textId="77777777" w:rsidR="001728B1" w:rsidRPr="007F6D52" w:rsidRDefault="001728B1" w:rsidP="001F3CF2">
            <w:pPr>
              <w:pStyle w:val="aff"/>
              <w:rPr>
                <w:rFonts w:eastAsia="Calibri"/>
                <w:color w:val="000000" w:themeColor="text1"/>
              </w:rPr>
            </w:pPr>
          </w:p>
        </w:tc>
        <w:tc>
          <w:tcPr>
            <w:tcW w:w="3848" w:type="pct"/>
          </w:tcPr>
          <w:p w14:paraId="462813C8" w14:textId="77777777" w:rsidR="001728B1" w:rsidRPr="007F6D52" w:rsidRDefault="001728B1" w:rsidP="001F3CF2">
            <w:pPr>
              <w:pStyle w:val="aff"/>
            </w:pPr>
            <w:r w:rsidRPr="007F6D52">
              <w:t>Установка крепежных изделий на элементы несущих конструкций второго уровня</w:t>
            </w:r>
          </w:p>
        </w:tc>
      </w:tr>
      <w:tr w:rsidR="001728B1" w:rsidRPr="007F6D52" w14:paraId="7A8D82D2" w14:textId="77777777" w:rsidTr="001F3CF2">
        <w:trPr>
          <w:trHeight w:val="20"/>
        </w:trPr>
        <w:tc>
          <w:tcPr>
            <w:tcW w:w="1152" w:type="pct"/>
            <w:vMerge/>
          </w:tcPr>
          <w:p w14:paraId="2AABED97" w14:textId="77777777" w:rsidR="001728B1" w:rsidRPr="007F6D52" w:rsidRDefault="001728B1" w:rsidP="001F3CF2">
            <w:pPr>
              <w:pStyle w:val="aff"/>
              <w:rPr>
                <w:rFonts w:eastAsia="Calibri"/>
                <w:color w:val="000000" w:themeColor="text1"/>
              </w:rPr>
            </w:pPr>
          </w:p>
        </w:tc>
        <w:tc>
          <w:tcPr>
            <w:tcW w:w="3848" w:type="pct"/>
          </w:tcPr>
          <w:p w14:paraId="20C6829D" w14:textId="77777777" w:rsidR="001728B1" w:rsidRPr="007F6D52" w:rsidRDefault="001728B1" w:rsidP="001F3CF2">
            <w:pPr>
              <w:pStyle w:val="aff"/>
            </w:pPr>
            <w:r w:rsidRPr="007F6D52">
              <w:t xml:space="preserve">Установка </w:t>
            </w:r>
            <w:r w:rsidR="00D565DF">
              <w:t>устройств</w:t>
            </w:r>
            <w:r w:rsidRPr="007F6D52">
              <w:t xml:space="preserve"> на основе несущих конструкций первого уровня, деталей</w:t>
            </w:r>
            <w:r w:rsidR="00D565DF">
              <w:t xml:space="preserve"> и</w:t>
            </w:r>
            <w:r w:rsidRPr="007F6D52">
              <w:t xml:space="preserve"> узлов на несущие конструкции второго уровня</w:t>
            </w:r>
          </w:p>
        </w:tc>
      </w:tr>
      <w:tr w:rsidR="00DF4512" w:rsidRPr="007F6D52" w14:paraId="5FE290C2" w14:textId="77777777" w:rsidTr="001F3CF2">
        <w:trPr>
          <w:trHeight w:val="20"/>
        </w:trPr>
        <w:tc>
          <w:tcPr>
            <w:tcW w:w="1152" w:type="pct"/>
            <w:vMerge/>
          </w:tcPr>
          <w:p w14:paraId="21E09E90" w14:textId="77777777" w:rsidR="00DF4512" w:rsidRPr="007F6D52" w:rsidRDefault="00DF4512" w:rsidP="001F3CF2">
            <w:pPr>
              <w:pStyle w:val="aff"/>
              <w:rPr>
                <w:rFonts w:eastAsia="Calibri"/>
                <w:color w:val="000000" w:themeColor="text1"/>
              </w:rPr>
            </w:pPr>
          </w:p>
        </w:tc>
        <w:tc>
          <w:tcPr>
            <w:tcW w:w="3848" w:type="pct"/>
          </w:tcPr>
          <w:p w14:paraId="412FBFEC" w14:textId="77777777" w:rsidR="00DF4512" w:rsidRPr="007F6D52" w:rsidRDefault="00DF4512" w:rsidP="001F3CF2">
            <w:pPr>
              <w:pStyle w:val="aff"/>
            </w:pPr>
            <w:r w:rsidRPr="00DF4512">
              <w:t>Установка теплоотводящих, демпфирующих устройств на несущие конструкции второго уровня</w:t>
            </w:r>
          </w:p>
        </w:tc>
      </w:tr>
      <w:tr w:rsidR="001728B1" w:rsidRPr="007F6D52" w14:paraId="59790DE8" w14:textId="77777777" w:rsidTr="001F3CF2">
        <w:trPr>
          <w:trHeight w:val="20"/>
        </w:trPr>
        <w:tc>
          <w:tcPr>
            <w:tcW w:w="1152" w:type="pct"/>
            <w:vMerge/>
          </w:tcPr>
          <w:p w14:paraId="11D83C05" w14:textId="77777777" w:rsidR="001728B1" w:rsidRPr="007F6D52" w:rsidRDefault="001728B1" w:rsidP="001F3CF2">
            <w:pPr>
              <w:pStyle w:val="aff"/>
              <w:rPr>
                <w:rFonts w:eastAsia="Calibri"/>
                <w:color w:val="000000" w:themeColor="text1"/>
              </w:rPr>
            </w:pPr>
          </w:p>
        </w:tc>
        <w:tc>
          <w:tcPr>
            <w:tcW w:w="3848" w:type="pct"/>
          </w:tcPr>
          <w:p w14:paraId="2F83419E" w14:textId="77777777" w:rsidR="001728B1" w:rsidRPr="007F6D52" w:rsidRDefault="001728B1" w:rsidP="001F3CF2">
            <w:pPr>
              <w:pStyle w:val="aff"/>
            </w:pPr>
            <w:r w:rsidRPr="007F6D52">
              <w:t>Нанесение изолирующих материалов на токопроводящие поверхности</w:t>
            </w:r>
          </w:p>
        </w:tc>
      </w:tr>
      <w:tr w:rsidR="001728B1" w:rsidRPr="007F6D52" w14:paraId="1D4C3C5F" w14:textId="77777777" w:rsidTr="001F3CF2">
        <w:trPr>
          <w:trHeight w:val="20"/>
        </w:trPr>
        <w:tc>
          <w:tcPr>
            <w:tcW w:w="1152" w:type="pct"/>
            <w:vMerge/>
          </w:tcPr>
          <w:p w14:paraId="14177060" w14:textId="77777777" w:rsidR="001728B1" w:rsidRPr="007F6D52" w:rsidRDefault="001728B1" w:rsidP="001F3CF2">
            <w:pPr>
              <w:pStyle w:val="aff"/>
              <w:rPr>
                <w:rFonts w:eastAsia="Calibri"/>
                <w:color w:val="000000" w:themeColor="text1"/>
              </w:rPr>
            </w:pPr>
          </w:p>
        </w:tc>
        <w:tc>
          <w:tcPr>
            <w:tcW w:w="3848" w:type="pct"/>
          </w:tcPr>
          <w:p w14:paraId="623EC659" w14:textId="77777777" w:rsidR="001728B1" w:rsidRPr="007F6D52" w:rsidRDefault="001728B1" w:rsidP="001F3CF2">
            <w:pPr>
              <w:pStyle w:val="aff"/>
              <w:rPr>
                <w:highlight w:val="yellow"/>
              </w:rPr>
            </w:pPr>
            <w:r w:rsidRPr="007F6D52">
              <w:t>Корпусирование электрорадиоизделий на основе несущих конструкций второго уровня</w:t>
            </w:r>
          </w:p>
        </w:tc>
      </w:tr>
      <w:tr w:rsidR="00DF4512" w:rsidRPr="007F6D52" w14:paraId="7FA2742C" w14:textId="77777777" w:rsidTr="001F3CF2">
        <w:trPr>
          <w:trHeight w:val="20"/>
        </w:trPr>
        <w:tc>
          <w:tcPr>
            <w:tcW w:w="1152" w:type="pct"/>
            <w:vMerge/>
          </w:tcPr>
          <w:p w14:paraId="10B4BB8B" w14:textId="77777777" w:rsidR="00DF4512" w:rsidRPr="007F6D52" w:rsidRDefault="00DF4512" w:rsidP="001F3CF2">
            <w:pPr>
              <w:pStyle w:val="aff"/>
              <w:rPr>
                <w:rFonts w:eastAsia="Calibri"/>
                <w:color w:val="000000" w:themeColor="text1"/>
              </w:rPr>
            </w:pPr>
          </w:p>
        </w:tc>
        <w:tc>
          <w:tcPr>
            <w:tcW w:w="3848" w:type="pct"/>
          </w:tcPr>
          <w:p w14:paraId="008B6B5D" w14:textId="7864A540" w:rsidR="00DF4512" w:rsidRPr="00774CED" w:rsidRDefault="00DF4512" w:rsidP="001F3CF2">
            <w:pPr>
              <w:pStyle w:val="aff"/>
            </w:pPr>
            <w:r w:rsidRPr="00774CED">
              <w:t xml:space="preserve">Стопорение резьбовых соединений </w:t>
            </w:r>
            <w:r w:rsidR="001446A0">
              <w:t>несущих конструкций</w:t>
            </w:r>
            <w:r w:rsidRPr="00774CED">
              <w:t xml:space="preserve"> второго уровня</w:t>
            </w:r>
          </w:p>
        </w:tc>
      </w:tr>
      <w:tr w:rsidR="00DF4512" w:rsidRPr="007F6D52" w14:paraId="6106E4DF" w14:textId="77777777" w:rsidTr="001F3CF2">
        <w:trPr>
          <w:trHeight w:val="20"/>
        </w:trPr>
        <w:tc>
          <w:tcPr>
            <w:tcW w:w="1152" w:type="pct"/>
            <w:vMerge/>
          </w:tcPr>
          <w:p w14:paraId="164FAE54" w14:textId="77777777" w:rsidR="00DF4512" w:rsidRPr="007F6D52" w:rsidRDefault="00DF4512" w:rsidP="001F3CF2">
            <w:pPr>
              <w:pStyle w:val="aff"/>
              <w:rPr>
                <w:rFonts w:eastAsia="Calibri"/>
                <w:color w:val="000000" w:themeColor="text1"/>
              </w:rPr>
            </w:pPr>
          </w:p>
        </w:tc>
        <w:tc>
          <w:tcPr>
            <w:tcW w:w="3848" w:type="pct"/>
          </w:tcPr>
          <w:p w14:paraId="09DF9294" w14:textId="3B1D3F89" w:rsidR="00DF4512" w:rsidRPr="00774CED" w:rsidRDefault="00DF4512" w:rsidP="001F3CF2">
            <w:pPr>
              <w:pStyle w:val="aff"/>
            </w:pPr>
            <w:r w:rsidRPr="00774CED">
              <w:t xml:space="preserve">Окраска поврежденных мест деталей </w:t>
            </w:r>
            <w:r w:rsidR="001446A0">
              <w:t>несущих конструкций</w:t>
            </w:r>
            <w:r w:rsidRPr="00774CED">
              <w:t xml:space="preserve"> второго уровня</w:t>
            </w:r>
          </w:p>
        </w:tc>
      </w:tr>
      <w:tr w:rsidR="00DF4512" w:rsidRPr="007F6D52" w14:paraId="56DBA293" w14:textId="77777777" w:rsidTr="001F3CF2">
        <w:trPr>
          <w:trHeight w:val="20"/>
        </w:trPr>
        <w:tc>
          <w:tcPr>
            <w:tcW w:w="1152" w:type="pct"/>
            <w:vMerge/>
          </w:tcPr>
          <w:p w14:paraId="60872630" w14:textId="77777777" w:rsidR="00DF4512" w:rsidRPr="007F6D52" w:rsidRDefault="00DF4512" w:rsidP="001F3CF2">
            <w:pPr>
              <w:pStyle w:val="aff"/>
              <w:rPr>
                <w:rFonts w:eastAsia="Calibri"/>
                <w:color w:val="000000" w:themeColor="text1"/>
              </w:rPr>
            </w:pPr>
          </w:p>
        </w:tc>
        <w:tc>
          <w:tcPr>
            <w:tcW w:w="3848" w:type="pct"/>
          </w:tcPr>
          <w:p w14:paraId="3BD0DDD9" w14:textId="3DDA2B98" w:rsidR="00DF4512" w:rsidRDefault="00DF4512" w:rsidP="001F3CF2">
            <w:pPr>
              <w:pStyle w:val="aff"/>
            </w:pPr>
            <w:r w:rsidRPr="00774CED">
              <w:t xml:space="preserve">Склеивание деталей </w:t>
            </w:r>
            <w:r w:rsidR="001446A0">
              <w:t>несущих конструкций</w:t>
            </w:r>
            <w:r w:rsidRPr="00774CED">
              <w:t xml:space="preserve"> второго уровня</w:t>
            </w:r>
          </w:p>
        </w:tc>
      </w:tr>
      <w:tr w:rsidR="001728B1" w:rsidRPr="007F6D52" w14:paraId="05F4942D" w14:textId="77777777" w:rsidTr="001F3CF2">
        <w:trPr>
          <w:trHeight w:val="20"/>
        </w:trPr>
        <w:tc>
          <w:tcPr>
            <w:tcW w:w="1152" w:type="pct"/>
            <w:vMerge/>
          </w:tcPr>
          <w:p w14:paraId="42F8CBF3" w14:textId="77777777" w:rsidR="001728B1" w:rsidRPr="007F6D52" w:rsidRDefault="001728B1" w:rsidP="001F3CF2">
            <w:pPr>
              <w:pStyle w:val="aff"/>
              <w:rPr>
                <w:rFonts w:eastAsia="Calibri"/>
                <w:color w:val="000000" w:themeColor="text1"/>
              </w:rPr>
            </w:pPr>
          </w:p>
        </w:tc>
        <w:tc>
          <w:tcPr>
            <w:tcW w:w="3848" w:type="pct"/>
          </w:tcPr>
          <w:p w14:paraId="5DB50E5B" w14:textId="053C31DE" w:rsidR="006F165F" w:rsidRPr="007F6D52" w:rsidRDefault="006F165F" w:rsidP="001F3CF2">
            <w:pPr>
              <w:pStyle w:val="aff"/>
            </w:pPr>
            <w:r w:rsidRPr="006F165F">
              <w:t xml:space="preserve">Маркирование и клеймение </w:t>
            </w:r>
            <w:r w:rsidR="00882D0D">
              <w:t xml:space="preserve">элементов </w:t>
            </w:r>
            <w:r w:rsidR="001446A0">
              <w:t>несущих конструкций</w:t>
            </w:r>
            <w:r w:rsidRPr="006F165F">
              <w:t xml:space="preserve"> второго уровня</w:t>
            </w:r>
          </w:p>
        </w:tc>
      </w:tr>
      <w:tr w:rsidR="001728B1" w:rsidRPr="007F6D52" w14:paraId="1A5B1D8B" w14:textId="77777777" w:rsidTr="001F3CF2">
        <w:trPr>
          <w:trHeight w:val="20"/>
        </w:trPr>
        <w:tc>
          <w:tcPr>
            <w:tcW w:w="1152" w:type="pct"/>
            <w:vMerge/>
          </w:tcPr>
          <w:p w14:paraId="12E53108" w14:textId="77777777" w:rsidR="001728B1" w:rsidRPr="007F6D52" w:rsidRDefault="001728B1" w:rsidP="001F3CF2">
            <w:pPr>
              <w:pStyle w:val="aff"/>
              <w:rPr>
                <w:rFonts w:eastAsia="Calibri"/>
                <w:color w:val="000000" w:themeColor="text1"/>
              </w:rPr>
            </w:pPr>
          </w:p>
        </w:tc>
        <w:tc>
          <w:tcPr>
            <w:tcW w:w="3848" w:type="pct"/>
          </w:tcPr>
          <w:p w14:paraId="7D96B999" w14:textId="77777777" w:rsidR="001728B1" w:rsidRPr="007F6D52" w:rsidRDefault="006970C6" w:rsidP="001F3CF2">
            <w:pPr>
              <w:pStyle w:val="aff"/>
              <w:rPr>
                <w:highlight w:val="yellow"/>
              </w:rPr>
            </w:pPr>
            <w:r>
              <w:t>Контроль</w:t>
            </w:r>
            <w:r w:rsidR="001728B1" w:rsidRPr="007F6D52">
              <w:t xml:space="preserve"> качества сборки </w:t>
            </w:r>
            <w:r w:rsidR="00B75101">
              <w:t>несущ</w:t>
            </w:r>
            <w:r w:rsidR="0047355A">
              <w:t>их</w:t>
            </w:r>
            <w:r w:rsidR="00B75101">
              <w:t xml:space="preserve"> </w:t>
            </w:r>
            <w:r w:rsidR="00EF457E" w:rsidRPr="00EF457E">
              <w:t>конструкций второго уровня</w:t>
            </w:r>
          </w:p>
        </w:tc>
      </w:tr>
      <w:tr w:rsidR="001728B1" w:rsidRPr="007F6D52" w14:paraId="2C356D39" w14:textId="77777777" w:rsidTr="001F3CF2">
        <w:trPr>
          <w:trHeight w:val="20"/>
        </w:trPr>
        <w:tc>
          <w:tcPr>
            <w:tcW w:w="1152" w:type="pct"/>
            <w:vMerge/>
          </w:tcPr>
          <w:p w14:paraId="348913D2" w14:textId="77777777" w:rsidR="001728B1" w:rsidRPr="007F6D52" w:rsidRDefault="001728B1" w:rsidP="001F3CF2">
            <w:pPr>
              <w:pStyle w:val="aff"/>
              <w:rPr>
                <w:rFonts w:eastAsia="Calibri"/>
                <w:color w:val="000000" w:themeColor="text1"/>
              </w:rPr>
            </w:pPr>
          </w:p>
        </w:tc>
        <w:tc>
          <w:tcPr>
            <w:tcW w:w="3848" w:type="pct"/>
          </w:tcPr>
          <w:p w14:paraId="09CA2D38" w14:textId="77777777" w:rsidR="001728B1" w:rsidRPr="007F6D52" w:rsidRDefault="001728B1" w:rsidP="001F3CF2">
            <w:pPr>
              <w:pStyle w:val="aff"/>
              <w:rPr>
                <w:highlight w:val="yellow"/>
              </w:rPr>
            </w:pPr>
            <w:r w:rsidRPr="007F6D52">
              <w:t xml:space="preserve">Упаковка и консервация </w:t>
            </w:r>
            <w:r w:rsidR="00080738" w:rsidRPr="00080738">
              <w:t xml:space="preserve">электронных устройств </w:t>
            </w:r>
            <w:r w:rsidR="00EF457E" w:rsidRPr="00EF457E">
              <w:t>на основе несущих конструкций второго уровня</w:t>
            </w:r>
          </w:p>
        </w:tc>
      </w:tr>
      <w:tr w:rsidR="004C33F4" w:rsidRPr="007F6D52" w14:paraId="2A2375F8" w14:textId="77777777" w:rsidTr="001F3CF2">
        <w:trPr>
          <w:trHeight w:val="20"/>
        </w:trPr>
        <w:tc>
          <w:tcPr>
            <w:tcW w:w="1152" w:type="pct"/>
            <w:vMerge w:val="restart"/>
          </w:tcPr>
          <w:p w14:paraId="18AC002C" w14:textId="77777777" w:rsidR="004C33F4" w:rsidRPr="007F6D52" w:rsidDel="002A1D54" w:rsidRDefault="004C33F4" w:rsidP="001F3CF2">
            <w:pPr>
              <w:pStyle w:val="aff"/>
              <w:rPr>
                <w:rFonts w:eastAsia="Calibri"/>
              </w:rPr>
            </w:pPr>
            <w:r w:rsidRPr="007F6D52" w:rsidDel="002A1D54">
              <w:rPr>
                <w:rFonts w:eastAsia="Calibri"/>
              </w:rPr>
              <w:t>Необходимые умения</w:t>
            </w:r>
          </w:p>
        </w:tc>
        <w:tc>
          <w:tcPr>
            <w:tcW w:w="3848" w:type="pct"/>
          </w:tcPr>
          <w:p w14:paraId="198F5102" w14:textId="77777777" w:rsidR="004C33F4" w:rsidRPr="007F6D52" w:rsidRDefault="00FD1A72" w:rsidP="001F3CF2">
            <w:pPr>
              <w:pStyle w:val="aff"/>
            </w:pPr>
            <w:r w:rsidRPr="00FD1A72">
              <w:t>Читать конструкторскую и технологическую документацию</w:t>
            </w:r>
          </w:p>
        </w:tc>
      </w:tr>
      <w:tr w:rsidR="00FD1A72" w:rsidRPr="007F6D52" w14:paraId="49EBA557" w14:textId="77777777" w:rsidTr="001F3CF2">
        <w:trPr>
          <w:trHeight w:val="20"/>
        </w:trPr>
        <w:tc>
          <w:tcPr>
            <w:tcW w:w="1152" w:type="pct"/>
            <w:vMerge/>
          </w:tcPr>
          <w:p w14:paraId="2D71866F" w14:textId="77777777" w:rsidR="00FD1A72" w:rsidRPr="007F6D52" w:rsidDel="002A1D54" w:rsidRDefault="00FD1A72" w:rsidP="001F3CF2">
            <w:pPr>
              <w:pStyle w:val="aff"/>
              <w:rPr>
                <w:rFonts w:eastAsia="Calibri"/>
              </w:rPr>
            </w:pPr>
          </w:p>
        </w:tc>
        <w:tc>
          <w:tcPr>
            <w:tcW w:w="3848" w:type="pct"/>
          </w:tcPr>
          <w:p w14:paraId="773F13E8" w14:textId="77777777" w:rsidR="00FD1A72" w:rsidRPr="00FD1A72" w:rsidRDefault="00FD1A72" w:rsidP="001F3CF2">
            <w:pPr>
              <w:pStyle w:val="aff"/>
            </w:pPr>
            <w:r w:rsidRPr="00FD1A72">
              <w:t>Выбирать в соответствии с технологической документацией, подготавливать к работе слесарные, контрольно-измерительные инструменты, приспособления, оборудование</w:t>
            </w:r>
          </w:p>
        </w:tc>
      </w:tr>
      <w:tr w:rsidR="002C11F0" w:rsidRPr="007F6D52" w14:paraId="6CC92E49" w14:textId="77777777" w:rsidTr="001F3CF2">
        <w:trPr>
          <w:trHeight w:val="20"/>
        </w:trPr>
        <w:tc>
          <w:tcPr>
            <w:tcW w:w="1152" w:type="pct"/>
            <w:vMerge/>
          </w:tcPr>
          <w:p w14:paraId="7032D065" w14:textId="77777777" w:rsidR="002C11F0" w:rsidRPr="007F6D52" w:rsidDel="002A1D54" w:rsidRDefault="002C11F0" w:rsidP="001F3CF2">
            <w:pPr>
              <w:pStyle w:val="aff"/>
              <w:rPr>
                <w:rFonts w:eastAsia="Calibri"/>
              </w:rPr>
            </w:pPr>
          </w:p>
        </w:tc>
        <w:tc>
          <w:tcPr>
            <w:tcW w:w="3848" w:type="pct"/>
          </w:tcPr>
          <w:p w14:paraId="6871B211" w14:textId="1E78FFBC" w:rsidR="002C11F0" w:rsidRPr="00FD1A72" w:rsidRDefault="002C11F0" w:rsidP="001F3CF2">
            <w:pPr>
              <w:pStyle w:val="aff"/>
            </w:pPr>
            <w:r w:rsidRPr="002C11F0">
              <w:t xml:space="preserve">Использовать оборудование </w:t>
            </w:r>
            <w:r w:rsidR="00BE17B3">
              <w:t>а</w:t>
            </w:r>
            <w:r w:rsidRPr="002C11F0">
              <w:t xml:space="preserve">втоматизированной подачи </w:t>
            </w:r>
            <w:r w:rsidR="00187379">
              <w:t>элементов</w:t>
            </w:r>
            <w:r w:rsidRPr="002C11F0">
              <w:t xml:space="preserve"> для сборки несущих конструкций второго уровня</w:t>
            </w:r>
          </w:p>
        </w:tc>
      </w:tr>
      <w:tr w:rsidR="004C33F4" w:rsidRPr="007F6D52" w14:paraId="225DFD6A" w14:textId="77777777" w:rsidTr="001F3CF2">
        <w:trPr>
          <w:trHeight w:val="20"/>
        </w:trPr>
        <w:tc>
          <w:tcPr>
            <w:tcW w:w="1152" w:type="pct"/>
            <w:vMerge/>
          </w:tcPr>
          <w:p w14:paraId="7D0186E0" w14:textId="77777777" w:rsidR="004C33F4" w:rsidRPr="007F6D52" w:rsidDel="002A1D54" w:rsidRDefault="004C33F4" w:rsidP="001F3CF2">
            <w:pPr>
              <w:pStyle w:val="aff"/>
              <w:rPr>
                <w:rFonts w:eastAsia="Calibri"/>
                <w:color w:val="000000" w:themeColor="text1"/>
              </w:rPr>
            </w:pPr>
          </w:p>
        </w:tc>
        <w:tc>
          <w:tcPr>
            <w:tcW w:w="3848" w:type="pct"/>
          </w:tcPr>
          <w:p w14:paraId="3EA02FFE" w14:textId="77777777" w:rsidR="004C33F4" w:rsidRPr="007F6D52" w:rsidRDefault="004C33F4" w:rsidP="001F3CF2">
            <w:pPr>
              <w:pStyle w:val="aff"/>
            </w:pPr>
            <w:r w:rsidRPr="007F6D52">
              <w:t xml:space="preserve">Подготавливать </w:t>
            </w:r>
            <w:r w:rsidR="00187379">
              <w:t>элементы для</w:t>
            </w:r>
            <w:r w:rsidRPr="007F6D52">
              <w:t xml:space="preserve"> сборк</w:t>
            </w:r>
            <w:r w:rsidR="00187379">
              <w:t xml:space="preserve">и </w:t>
            </w:r>
            <w:r w:rsidR="00187379" w:rsidRPr="00187379">
              <w:t>несущих конструкций второго уровня</w:t>
            </w:r>
          </w:p>
        </w:tc>
      </w:tr>
      <w:tr w:rsidR="004C33F4" w:rsidRPr="007F6D52" w14:paraId="77DA15F9" w14:textId="77777777" w:rsidTr="001F3CF2">
        <w:trPr>
          <w:trHeight w:val="20"/>
        </w:trPr>
        <w:tc>
          <w:tcPr>
            <w:tcW w:w="1152" w:type="pct"/>
            <w:vMerge/>
          </w:tcPr>
          <w:p w14:paraId="0ACF92B1" w14:textId="77777777" w:rsidR="004C33F4" w:rsidRPr="007F6D52" w:rsidDel="002A1D54" w:rsidRDefault="004C33F4" w:rsidP="001F3CF2">
            <w:pPr>
              <w:pStyle w:val="aff"/>
              <w:rPr>
                <w:rFonts w:eastAsia="Calibri"/>
                <w:color w:val="000000" w:themeColor="text1"/>
              </w:rPr>
            </w:pPr>
          </w:p>
        </w:tc>
        <w:tc>
          <w:tcPr>
            <w:tcW w:w="3848" w:type="pct"/>
          </w:tcPr>
          <w:p w14:paraId="583B5934" w14:textId="305D57A7" w:rsidR="004C33F4" w:rsidRPr="007F6D52" w:rsidRDefault="001737F7" w:rsidP="001F3CF2">
            <w:pPr>
              <w:pStyle w:val="aff"/>
            </w:pPr>
            <w:r w:rsidRPr="001737F7">
              <w:t xml:space="preserve">Клеить детали </w:t>
            </w:r>
            <w:r w:rsidR="001446A0">
              <w:t>несущих конструкций</w:t>
            </w:r>
            <w:r w:rsidRPr="001737F7">
              <w:t xml:space="preserve"> второго уровня</w:t>
            </w:r>
          </w:p>
        </w:tc>
      </w:tr>
      <w:tr w:rsidR="004C33F4" w:rsidRPr="007F6D52" w14:paraId="6D0F3090" w14:textId="77777777" w:rsidTr="001F3CF2">
        <w:trPr>
          <w:trHeight w:val="20"/>
        </w:trPr>
        <w:tc>
          <w:tcPr>
            <w:tcW w:w="1152" w:type="pct"/>
            <w:vMerge/>
          </w:tcPr>
          <w:p w14:paraId="0489FBDB" w14:textId="77777777" w:rsidR="004C33F4" w:rsidRPr="007F6D52" w:rsidDel="002A1D54" w:rsidRDefault="004C33F4" w:rsidP="001F3CF2">
            <w:pPr>
              <w:pStyle w:val="aff"/>
              <w:rPr>
                <w:rFonts w:eastAsia="Calibri"/>
                <w:color w:val="000000" w:themeColor="text1"/>
              </w:rPr>
            </w:pPr>
          </w:p>
        </w:tc>
        <w:tc>
          <w:tcPr>
            <w:tcW w:w="3848" w:type="pct"/>
          </w:tcPr>
          <w:p w14:paraId="3C8FA08E" w14:textId="01E3B6E2" w:rsidR="004C33F4" w:rsidRPr="007F6D52" w:rsidRDefault="000E7992" w:rsidP="001F3CF2">
            <w:pPr>
              <w:pStyle w:val="aff"/>
            </w:pPr>
            <w:r w:rsidRPr="00142F4C">
              <w:t>Собирать резьбовые соединения с регулированием силы затяжки</w:t>
            </w:r>
          </w:p>
        </w:tc>
      </w:tr>
      <w:tr w:rsidR="00433A38" w:rsidRPr="007F6D52" w14:paraId="055E0D0E" w14:textId="77777777" w:rsidTr="001F3CF2">
        <w:trPr>
          <w:trHeight w:val="20"/>
        </w:trPr>
        <w:tc>
          <w:tcPr>
            <w:tcW w:w="1152" w:type="pct"/>
            <w:vMerge/>
          </w:tcPr>
          <w:p w14:paraId="7AC7015D" w14:textId="77777777" w:rsidR="00433A38" w:rsidRPr="007F6D52" w:rsidDel="002A1D54" w:rsidRDefault="00433A38" w:rsidP="001F3CF2">
            <w:pPr>
              <w:pStyle w:val="aff"/>
              <w:rPr>
                <w:rFonts w:eastAsia="Calibri"/>
                <w:color w:val="000000" w:themeColor="text1"/>
              </w:rPr>
            </w:pPr>
          </w:p>
        </w:tc>
        <w:tc>
          <w:tcPr>
            <w:tcW w:w="3848" w:type="pct"/>
          </w:tcPr>
          <w:p w14:paraId="3F8C5322" w14:textId="57FA7442" w:rsidR="00433A38" w:rsidRPr="007F6D52" w:rsidRDefault="00433A38" w:rsidP="000C67FC">
            <w:pPr>
              <w:pStyle w:val="aff"/>
            </w:pPr>
            <w:r w:rsidRPr="00433A38">
              <w:t xml:space="preserve">Маркировать </w:t>
            </w:r>
            <w:r w:rsidR="000C67FC" w:rsidRPr="00433A38">
              <w:t>краской</w:t>
            </w:r>
            <w:r w:rsidR="000C67FC">
              <w:t xml:space="preserve"> </w:t>
            </w:r>
            <w:r w:rsidR="00720BB0">
              <w:t xml:space="preserve">элементы </w:t>
            </w:r>
            <w:r w:rsidRPr="00433A38">
              <w:t>несущ</w:t>
            </w:r>
            <w:r w:rsidR="00372168">
              <w:t>и</w:t>
            </w:r>
            <w:r w:rsidR="00720BB0">
              <w:t>х</w:t>
            </w:r>
            <w:r w:rsidRPr="00433A38">
              <w:t xml:space="preserve"> конструкци</w:t>
            </w:r>
            <w:r w:rsidR="00720BB0">
              <w:t>й</w:t>
            </w:r>
            <w:r w:rsidRPr="00433A38">
              <w:t xml:space="preserve"> второго уровня</w:t>
            </w:r>
          </w:p>
        </w:tc>
      </w:tr>
      <w:tr w:rsidR="004C33F4" w:rsidRPr="007F6D52" w14:paraId="6DCA40B5" w14:textId="77777777" w:rsidTr="001F3CF2">
        <w:trPr>
          <w:trHeight w:val="20"/>
        </w:trPr>
        <w:tc>
          <w:tcPr>
            <w:tcW w:w="1152" w:type="pct"/>
            <w:vMerge/>
          </w:tcPr>
          <w:p w14:paraId="0427936D" w14:textId="77777777" w:rsidR="004C33F4" w:rsidRPr="007F6D52" w:rsidDel="002A1D54" w:rsidRDefault="004C33F4" w:rsidP="001F3CF2">
            <w:pPr>
              <w:pStyle w:val="aff"/>
              <w:rPr>
                <w:rFonts w:eastAsia="Calibri"/>
                <w:color w:val="000000" w:themeColor="text1"/>
              </w:rPr>
            </w:pPr>
          </w:p>
        </w:tc>
        <w:tc>
          <w:tcPr>
            <w:tcW w:w="3848" w:type="pct"/>
          </w:tcPr>
          <w:p w14:paraId="7D4F7F0E" w14:textId="77777777" w:rsidR="004C33F4" w:rsidRPr="007F6D52" w:rsidRDefault="004C33F4" w:rsidP="001F3CF2">
            <w:pPr>
              <w:pStyle w:val="aff"/>
            </w:pPr>
            <w:r w:rsidRPr="004C33F4">
              <w:t xml:space="preserve">Проверять качество сборки </w:t>
            </w:r>
            <w:r w:rsidR="002C11F0" w:rsidRPr="002C11F0">
              <w:t>несущ</w:t>
            </w:r>
            <w:r w:rsidR="00106E92">
              <w:t>их</w:t>
            </w:r>
            <w:r w:rsidR="002C11F0" w:rsidRPr="002C11F0">
              <w:t xml:space="preserve"> конструкций второго уровня</w:t>
            </w:r>
          </w:p>
        </w:tc>
      </w:tr>
      <w:tr w:rsidR="001728B1" w:rsidRPr="007F6D52" w14:paraId="425E68AA" w14:textId="77777777" w:rsidTr="001F3CF2">
        <w:trPr>
          <w:trHeight w:val="20"/>
        </w:trPr>
        <w:tc>
          <w:tcPr>
            <w:tcW w:w="1152" w:type="pct"/>
            <w:vMerge w:val="restart"/>
          </w:tcPr>
          <w:p w14:paraId="03214D14" w14:textId="77777777" w:rsidR="001728B1" w:rsidRPr="007F6D52" w:rsidDel="002A1D54" w:rsidRDefault="001728B1" w:rsidP="001F3CF2">
            <w:pPr>
              <w:pStyle w:val="aff"/>
              <w:rPr>
                <w:rFonts w:eastAsia="Calibri"/>
              </w:rPr>
            </w:pPr>
            <w:r w:rsidRPr="007F6D52" w:rsidDel="002A1D54">
              <w:rPr>
                <w:rFonts w:eastAsia="Calibri"/>
              </w:rPr>
              <w:t>Необходимые знания</w:t>
            </w:r>
          </w:p>
        </w:tc>
        <w:tc>
          <w:tcPr>
            <w:tcW w:w="3848" w:type="pct"/>
          </w:tcPr>
          <w:p w14:paraId="2F96AC58" w14:textId="77777777" w:rsidR="001728B1" w:rsidRPr="007F6D52" w:rsidRDefault="000E6B4A" w:rsidP="001F3CF2">
            <w:pPr>
              <w:pStyle w:val="aff"/>
            </w:pPr>
            <w:r w:rsidRPr="004D6D3C">
              <w:t>Терминология и правила чтения конструкторской и технологической документации</w:t>
            </w:r>
          </w:p>
        </w:tc>
      </w:tr>
      <w:tr w:rsidR="000E6B4A" w:rsidRPr="007F6D52" w14:paraId="33A7AE34" w14:textId="77777777" w:rsidTr="001F3CF2">
        <w:trPr>
          <w:trHeight w:val="20"/>
        </w:trPr>
        <w:tc>
          <w:tcPr>
            <w:tcW w:w="1152" w:type="pct"/>
            <w:vMerge/>
          </w:tcPr>
          <w:p w14:paraId="3AE2112F" w14:textId="77777777" w:rsidR="000E6B4A" w:rsidRPr="007F6D52" w:rsidDel="002A1D54" w:rsidRDefault="000E6B4A" w:rsidP="001F3CF2">
            <w:pPr>
              <w:pStyle w:val="aff"/>
              <w:rPr>
                <w:rFonts w:eastAsia="Calibri"/>
                <w:color w:val="000000" w:themeColor="text1"/>
              </w:rPr>
            </w:pPr>
          </w:p>
        </w:tc>
        <w:tc>
          <w:tcPr>
            <w:tcW w:w="3848" w:type="pct"/>
          </w:tcPr>
          <w:p w14:paraId="0DBA003C" w14:textId="77777777" w:rsidR="000E6B4A" w:rsidRPr="00290C41" w:rsidRDefault="000E6B4A" w:rsidP="001F3CF2">
            <w:pPr>
              <w:pStyle w:val="aff"/>
            </w:pPr>
            <w:r w:rsidRPr="00025053">
              <w:t>Система допусков и посадок</w:t>
            </w:r>
          </w:p>
        </w:tc>
      </w:tr>
      <w:tr w:rsidR="000E6B4A" w:rsidRPr="007F6D52" w14:paraId="386B89A8" w14:textId="77777777" w:rsidTr="001F3CF2">
        <w:trPr>
          <w:trHeight w:val="20"/>
        </w:trPr>
        <w:tc>
          <w:tcPr>
            <w:tcW w:w="1152" w:type="pct"/>
            <w:vMerge/>
          </w:tcPr>
          <w:p w14:paraId="42D2C167" w14:textId="77777777" w:rsidR="000E6B4A" w:rsidRPr="007F6D52" w:rsidDel="002A1D54" w:rsidRDefault="000E6B4A" w:rsidP="001F3CF2">
            <w:pPr>
              <w:pStyle w:val="aff"/>
              <w:rPr>
                <w:rFonts w:eastAsia="Calibri"/>
                <w:color w:val="000000" w:themeColor="text1"/>
              </w:rPr>
            </w:pPr>
          </w:p>
        </w:tc>
        <w:tc>
          <w:tcPr>
            <w:tcW w:w="3848" w:type="pct"/>
          </w:tcPr>
          <w:p w14:paraId="2A527552" w14:textId="77777777" w:rsidR="000E6B4A" w:rsidRPr="004D6D3C" w:rsidRDefault="000E6B4A" w:rsidP="001F3CF2">
            <w:pPr>
              <w:pStyle w:val="aff"/>
            </w:pPr>
            <w:r w:rsidRPr="00290C41">
              <w:t>Назначение и свойства применяемых материалов</w:t>
            </w:r>
          </w:p>
        </w:tc>
      </w:tr>
      <w:tr w:rsidR="000E6B4A" w:rsidRPr="007F6D52" w14:paraId="224771C0" w14:textId="77777777" w:rsidTr="001F3CF2">
        <w:trPr>
          <w:trHeight w:val="20"/>
        </w:trPr>
        <w:tc>
          <w:tcPr>
            <w:tcW w:w="1152" w:type="pct"/>
            <w:vMerge/>
          </w:tcPr>
          <w:p w14:paraId="108CB4B8" w14:textId="77777777" w:rsidR="000E6B4A" w:rsidRPr="007F6D52" w:rsidDel="002A1D54" w:rsidRDefault="000E6B4A" w:rsidP="001F3CF2">
            <w:pPr>
              <w:pStyle w:val="aff"/>
              <w:rPr>
                <w:rFonts w:eastAsia="Calibri"/>
                <w:color w:val="000000" w:themeColor="text1"/>
              </w:rPr>
            </w:pPr>
          </w:p>
        </w:tc>
        <w:tc>
          <w:tcPr>
            <w:tcW w:w="3848" w:type="pct"/>
          </w:tcPr>
          <w:p w14:paraId="00FDC3A6" w14:textId="77777777" w:rsidR="000E6B4A" w:rsidRDefault="000E6B4A" w:rsidP="001F3CF2">
            <w:pPr>
              <w:pStyle w:val="aff"/>
            </w:pPr>
            <w:r w:rsidRPr="00A603C8">
              <w:t xml:space="preserve">Виды, основные характеристики, назначение и правила применения </w:t>
            </w:r>
            <w:r>
              <w:t>красок</w:t>
            </w:r>
            <w:r w:rsidRPr="00A603C8">
              <w:t>, клеев</w:t>
            </w:r>
          </w:p>
        </w:tc>
      </w:tr>
      <w:tr w:rsidR="000E6B4A" w:rsidRPr="007F6D52" w14:paraId="6448F083" w14:textId="77777777" w:rsidTr="001F3CF2">
        <w:trPr>
          <w:trHeight w:val="20"/>
        </w:trPr>
        <w:tc>
          <w:tcPr>
            <w:tcW w:w="1152" w:type="pct"/>
            <w:vMerge/>
          </w:tcPr>
          <w:p w14:paraId="29E3A04E" w14:textId="77777777" w:rsidR="000E6B4A" w:rsidRPr="007F6D52" w:rsidDel="002A1D54" w:rsidRDefault="000E6B4A" w:rsidP="001F3CF2">
            <w:pPr>
              <w:pStyle w:val="aff"/>
              <w:rPr>
                <w:rFonts w:eastAsia="Calibri"/>
                <w:color w:val="000000" w:themeColor="text1"/>
              </w:rPr>
            </w:pPr>
          </w:p>
        </w:tc>
        <w:tc>
          <w:tcPr>
            <w:tcW w:w="3848" w:type="pct"/>
          </w:tcPr>
          <w:p w14:paraId="1C898F3E" w14:textId="77777777" w:rsidR="000E6B4A" w:rsidRPr="004D6D3C" w:rsidRDefault="000E6B4A" w:rsidP="001F3CF2">
            <w:pPr>
              <w:pStyle w:val="aff"/>
            </w:pPr>
            <w:r w:rsidRPr="00290C41">
              <w:t>Номенклатура комплектующих деталей и узлов</w:t>
            </w:r>
          </w:p>
        </w:tc>
      </w:tr>
      <w:tr w:rsidR="000E6B4A" w:rsidRPr="007F6D52" w14:paraId="1570775A" w14:textId="77777777" w:rsidTr="001F3CF2">
        <w:trPr>
          <w:trHeight w:val="20"/>
        </w:trPr>
        <w:tc>
          <w:tcPr>
            <w:tcW w:w="1152" w:type="pct"/>
            <w:vMerge/>
          </w:tcPr>
          <w:p w14:paraId="5D3FAF83" w14:textId="77777777" w:rsidR="000E6B4A" w:rsidRPr="007F6D52" w:rsidDel="002A1D54" w:rsidRDefault="000E6B4A" w:rsidP="001F3CF2">
            <w:pPr>
              <w:pStyle w:val="aff"/>
              <w:rPr>
                <w:rFonts w:eastAsia="Calibri"/>
                <w:color w:val="000000" w:themeColor="text1"/>
              </w:rPr>
            </w:pPr>
          </w:p>
        </w:tc>
        <w:tc>
          <w:tcPr>
            <w:tcW w:w="3848" w:type="pct"/>
          </w:tcPr>
          <w:p w14:paraId="6F3D158B" w14:textId="77777777" w:rsidR="000E6B4A" w:rsidRPr="004D6D3C" w:rsidRDefault="000E6B4A" w:rsidP="001F3CF2">
            <w:pPr>
              <w:pStyle w:val="aff"/>
            </w:pPr>
            <w:r w:rsidRPr="00290C41">
              <w:t>Основные техн</w:t>
            </w:r>
            <w:r>
              <w:t>ические</w:t>
            </w:r>
            <w:r w:rsidRPr="00290C41">
              <w:t xml:space="preserve"> требования, предъявляемые к собираемым </w:t>
            </w:r>
            <w:r w:rsidR="00B93A3C" w:rsidRPr="00EF457E">
              <w:t>электронны</w:t>
            </w:r>
            <w:r w:rsidR="00B93A3C">
              <w:t>м</w:t>
            </w:r>
            <w:r w:rsidR="00B93A3C" w:rsidRPr="00EF457E">
              <w:t xml:space="preserve"> </w:t>
            </w:r>
            <w:r w:rsidR="00F51866">
              <w:t>устройствам</w:t>
            </w:r>
            <w:r w:rsidR="00B93A3C" w:rsidRPr="00EF457E">
              <w:t xml:space="preserve"> на основе несущих конструкций второго уровня</w:t>
            </w:r>
          </w:p>
        </w:tc>
      </w:tr>
      <w:tr w:rsidR="000E6B4A" w:rsidRPr="007F6D52" w14:paraId="3AB1AE73" w14:textId="77777777" w:rsidTr="001F3CF2">
        <w:trPr>
          <w:trHeight w:val="20"/>
        </w:trPr>
        <w:tc>
          <w:tcPr>
            <w:tcW w:w="1152" w:type="pct"/>
            <w:vMerge/>
          </w:tcPr>
          <w:p w14:paraId="169F62EF" w14:textId="77777777" w:rsidR="000E6B4A" w:rsidRPr="007F6D52" w:rsidDel="002A1D54" w:rsidRDefault="000E6B4A" w:rsidP="001F3CF2">
            <w:pPr>
              <w:pStyle w:val="aff"/>
              <w:rPr>
                <w:rFonts w:eastAsia="Calibri"/>
                <w:color w:val="000000" w:themeColor="text1"/>
              </w:rPr>
            </w:pPr>
          </w:p>
        </w:tc>
        <w:tc>
          <w:tcPr>
            <w:tcW w:w="3848" w:type="pct"/>
          </w:tcPr>
          <w:p w14:paraId="7BA316E1" w14:textId="77777777" w:rsidR="000E6B4A" w:rsidRDefault="000E6B4A" w:rsidP="001F3CF2">
            <w:pPr>
              <w:pStyle w:val="aff"/>
            </w:pPr>
            <w:r>
              <w:t>Способы очистки деталей от загрязнений</w:t>
            </w:r>
          </w:p>
        </w:tc>
      </w:tr>
      <w:tr w:rsidR="000E6B4A" w:rsidRPr="007F6D52" w14:paraId="37E426EC" w14:textId="77777777" w:rsidTr="001F3CF2">
        <w:trPr>
          <w:trHeight w:val="20"/>
        </w:trPr>
        <w:tc>
          <w:tcPr>
            <w:tcW w:w="1152" w:type="pct"/>
            <w:vMerge/>
          </w:tcPr>
          <w:p w14:paraId="4D7E3D3B" w14:textId="77777777" w:rsidR="000E6B4A" w:rsidRPr="007F6D52" w:rsidDel="002A1D54" w:rsidRDefault="000E6B4A" w:rsidP="001F3CF2">
            <w:pPr>
              <w:pStyle w:val="aff"/>
              <w:rPr>
                <w:rFonts w:eastAsia="Calibri"/>
                <w:color w:val="000000" w:themeColor="text1"/>
              </w:rPr>
            </w:pPr>
          </w:p>
        </w:tc>
        <w:tc>
          <w:tcPr>
            <w:tcW w:w="3848" w:type="pct"/>
          </w:tcPr>
          <w:p w14:paraId="7EFFD6E6" w14:textId="77777777" w:rsidR="000E6B4A" w:rsidRDefault="000E6B4A" w:rsidP="001F3CF2">
            <w:pPr>
              <w:pStyle w:val="aff"/>
            </w:pPr>
            <w:r w:rsidRPr="008032DC">
              <w:t>Способы стопорения резьбовых соединений</w:t>
            </w:r>
          </w:p>
        </w:tc>
      </w:tr>
      <w:tr w:rsidR="000E6B4A" w:rsidRPr="007F6D52" w14:paraId="7FC83A21" w14:textId="77777777" w:rsidTr="001F3CF2">
        <w:trPr>
          <w:trHeight w:val="20"/>
        </w:trPr>
        <w:tc>
          <w:tcPr>
            <w:tcW w:w="1152" w:type="pct"/>
            <w:vMerge/>
          </w:tcPr>
          <w:p w14:paraId="46B5FED4" w14:textId="77777777" w:rsidR="000E6B4A" w:rsidRPr="007F6D52" w:rsidDel="002A1D54" w:rsidRDefault="000E6B4A" w:rsidP="001F3CF2">
            <w:pPr>
              <w:pStyle w:val="aff"/>
              <w:rPr>
                <w:rFonts w:eastAsia="Calibri"/>
                <w:color w:val="000000" w:themeColor="text1"/>
              </w:rPr>
            </w:pPr>
          </w:p>
        </w:tc>
        <w:tc>
          <w:tcPr>
            <w:tcW w:w="3848" w:type="pct"/>
          </w:tcPr>
          <w:p w14:paraId="4EFDF5B7" w14:textId="77777777" w:rsidR="000E6B4A" w:rsidRDefault="000E6B4A" w:rsidP="001F3CF2">
            <w:pPr>
              <w:pStyle w:val="aff"/>
            </w:pPr>
            <w:r w:rsidRPr="008032DC">
              <w:t>Способы нанесения маркировки и клейм</w:t>
            </w:r>
          </w:p>
        </w:tc>
      </w:tr>
      <w:tr w:rsidR="000E6B4A" w:rsidRPr="007F6D52" w14:paraId="28F34C42" w14:textId="77777777" w:rsidTr="001F3CF2">
        <w:trPr>
          <w:trHeight w:val="20"/>
        </w:trPr>
        <w:tc>
          <w:tcPr>
            <w:tcW w:w="1152" w:type="pct"/>
            <w:vMerge/>
          </w:tcPr>
          <w:p w14:paraId="3F6AFD39" w14:textId="77777777" w:rsidR="000E6B4A" w:rsidRPr="007F6D52" w:rsidDel="002A1D54" w:rsidRDefault="000E6B4A" w:rsidP="001F3CF2">
            <w:pPr>
              <w:pStyle w:val="aff"/>
              <w:rPr>
                <w:rFonts w:eastAsia="Calibri"/>
                <w:color w:val="000000" w:themeColor="text1"/>
              </w:rPr>
            </w:pPr>
          </w:p>
        </w:tc>
        <w:tc>
          <w:tcPr>
            <w:tcW w:w="3848" w:type="pct"/>
          </w:tcPr>
          <w:p w14:paraId="068149A7" w14:textId="2EFE34B1" w:rsidR="000E6B4A" w:rsidRPr="00086BC8" w:rsidRDefault="000E6B4A" w:rsidP="001F3CF2">
            <w:pPr>
              <w:pStyle w:val="aff"/>
              <w:rPr>
                <w:highlight w:val="yellow"/>
              </w:rPr>
            </w:pPr>
            <w:r w:rsidRPr="009F175F">
              <w:t xml:space="preserve">Последовательность выполнения сборки </w:t>
            </w:r>
            <w:r w:rsidR="001446A0">
              <w:t>несущих конструкций</w:t>
            </w:r>
            <w:r w:rsidRPr="009F175F">
              <w:t xml:space="preserve"> </w:t>
            </w:r>
            <w:r>
              <w:t>второго</w:t>
            </w:r>
            <w:r w:rsidRPr="009F175F">
              <w:t xml:space="preserve"> уровня</w:t>
            </w:r>
          </w:p>
        </w:tc>
      </w:tr>
      <w:tr w:rsidR="00F14D42" w:rsidRPr="007F6D52" w14:paraId="167A40EE" w14:textId="77777777" w:rsidTr="001F3CF2">
        <w:trPr>
          <w:trHeight w:val="20"/>
        </w:trPr>
        <w:tc>
          <w:tcPr>
            <w:tcW w:w="1152" w:type="pct"/>
            <w:vMerge/>
          </w:tcPr>
          <w:p w14:paraId="6666D143" w14:textId="77777777" w:rsidR="00F14D42" w:rsidRPr="007F6D52" w:rsidDel="002A1D54" w:rsidRDefault="00F14D42" w:rsidP="001F3CF2">
            <w:pPr>
              <w:pStyle w:val="aff"/>
              <w:rPr>
                <w:rFonts w:eastAsia="Calibri"/>
                <w:color w:val="000000" w:themeColor="text1"/>
              </w:rPr>
            </w:pPr>
          </w:p>
        </w:tc>
        <w:tc>
          <w:tcPr>
            <w:tcW w:w="3848" w:type="pct"/>
          </w:tcPr>
          <w:p w14:paraId="1176D29B" w14:textId="4F24BE96" w:rsidR="00F14D42" w:rsidRPr="009F175F" w:rsidRDefault="00F14D42" w:rsidP="001F3CF2">
            <w:pPr>
              <w:pStyle w:val="aff"/>
            </w:pPr>
            <w:r w:rsidRPr="00F14D42">
              <w:t>Виды дефектов при сборке несущих конструкций второго уровня, их причины, способы предупреждения и исправления</w:t>
            </w:r>
          </w:p>
        </w:tc>
      </w:tr>
      <w:tr w:rsidR="000E6B4A" w:rsidRPr="007F6D52" w14:paraId="34EC32CF" w14:textId="77777777" w:rsidTr="001F3CF2">
        <w:trPr>
          <w:trHeight w:val="20"/>
        </w:trPr>
        <w:tc>
          <w:tcPr>
            <w:tcW w:w="1152" w:type="pct"/>
            <w:vMerge/>
          </w:tcPr>
          <w:p w14:paraId="18C1497C" w14:textId="77777777" w:rsidR="000E6B4A" w:rsidRPr="007F6D52" w:rsidDel="002A1D54" w:rsidRDefault="000E6B4A" w:rsidP="001F3CF2">
            <w:pPr>
              <w:pStyle w:val="aff"/>
              <w:rPr>
                <w:rFonts w:eastAsia="Calibri"/>
                <w:color w:val="000000" w:themeColor="text1"/>
              </w:rPr>
            </w:pPr>
          </w:p>
        </w:tc>
        <w:tc>
          <w:tcPr>
            <w:tcW w:w="3848" w:type="pct"/>
          </w:tcPr>
          <w:p w14:paraId="4A2CD4CA" w14:textId="1B8CE652" w:rsidR="00F14D42" w:rsidRPr="004D6D3C" w:rsidRDefault="00F14D42" w:rsidP="00F14D42">
            <w:pPr>
              <w:pStyle w:val="aff"/>
            </w:pPr>
            <w:r w:rsidRPr="00F14D42">
              <w:t>Устройство, прин</w:t>
            </w:r>
            <w:r>
              <w:t xml:space="preserve">цип действия и правила работы со </w:t>
            </w:r>
            <w:r w:rsidRPr="00F14D42">
              <w:t>с</w:t>
            </w:r>
            <w:r>
              <w:t>лесарно-сборочными и контрольно-измерительными инструментами</w:t>
            </w:r>
            <w:r w:rsidRPr="00F14D42">
              <w:t>, приспособлени</w:t>
            </w:r>
            <w:r>
              <w:t xml:space="preserve">ями для сборки </w:t>
            </w:r>
            <w:r w:rsidRPr="00F14D42">
              <w:t>электронных устройств конструктивной сложности второго уровня</w:t>
            </w:r>
          </w:p>
        </w:tc>
      </w:tr>
      <w:tr w:rsidR="000E6B4A" w:rsidRPr="007F6D52" w14:paraId="6CF9E8F0" w14:textId="77777777" w:rsidTr="001F3CF2">
        <w:trPr>
          <w:trHeight w:val="20"/>
        </w:trPr>
        <w:tc>
          <w:tcPr>
            <w:tcW w:w="1152" w:type="pct"/>
            <w:vMerge/>
          </w:tcPr>
          <w:p w14:paraId="1597FBFD" w14:textId="77777777" w:rsidR="000E6B4A" w:rsidRPr="007F6D52" w:rsidDel="002A1D54" w:rsidRDefault="000E6B4A" w:rsidP="001F3CF2">
            <w:pPr>
              <w:pStyle w:val="aff"/>
              <w:rPr>
                <w:rFonts w:eastAsia="Calibri"/>
                <w:color w:val="000000" w:themeColor="text1"/>
              </w:rPr>
            </w:pPr>
          </w:p>
        </w:tc>
        <w:tc>
          <w:tcPr>
            <w:tcW w:w="3848" w:type="pct"/>
          </w:tcPr>
          <w:p w14:paraId="02AAC951" w14:textId="77777777" w:rsidR="000E6B4A" w:rsidRPr="004D6D3C" w:rsidRDefault="000E6B4A" w:rsidP="001F3CF2">
            <w:pPr>
              <w:pStyle w:val="aff"/>
            </w:pPr>
            <w:r w:rsidRPr="004D6D3C">
              <w:t>Требования к организации рабочего места при выполнении работ</w:t>
            </w:r>
          </w:p>
        </w:tc>
      </w:tr>
      <w:tr w:rsidR="0081780E" w:rsidRPr="007F6D52" w14:paraId="7F93DA8F" w14:textId="77777777" w:rsidTr="001F3CF2">
        <w:trPr>
          <w:trHeight w:val="20"/>
        </w:trPr>
        <w:tc>
          <w:tcPr>
            <w:tcW w:w="1152" w:type="pct"/>
            <w:vMerge/>
          </w:tcPr>
          <w:p w14:paraId="4A6A2817" w14:textId="77777777" w:rsidR="0081780E" w:rsidRPr="007F6D52" w:rsidDel="002A1D54" w:rsidRDefault="0081780E" w:rsidP="001F3CF2">
            <w:pPr>
              <w:pStyle w:val="aff"/>
              <w:rPr>
                <w:rFonts w:eastAsia="Calibri"/>
                <w:color w:val="000000" w:themeColor="text1"/>
              </w:rPr>
            </w:pPr>
          </w:p>
        </w:tc>
        <w:tc>
          <w:tcPr>
            <w:tcW w:w="3848" w:type="pct"/>
          </w:tcPr>
          <w:p w14:paraId="6590D04C" w14:textId="77777777" w:rsidR="0081780E" w:rsidRPr="00B76368" w:rsidRDefault="0081780E" w:rsidP="001F3CF2">
            <w:pPr>
              <w:pStyle w:val="aff"/>
            </w:pPr>
            <w:r w:rsidRPr="00B76368">
              <w:t>Опасные и вредные производственные факторы при выполнении работ</w:t>
            </w:r>
          </w:p>
        </w:tc>
      </w:tr>
      <w:tr w:rsidR="0081780E" w:rsidRPr="007F6D52" w14:paraId="4788CA33" w14:textId="77777777" w:rsidTr="001F3CF2">
        <w:trPr>
          <w:trHeight w:val="20"/>
        </w:trPr>
        <w:tc>
          <w:tcPr>
            <w:tcW w:w="1152" w:type="pct"/>
            <w:vMerge/>
          </w:tcPr>
          <w:p w14:paraId="66348FD1" w14:textId="77777777" w:rsidR="0081780E" w:rsidRPr="007F6D52" w:rsidDel="002A1D54" w:rsidRDefault="0081780E" w:rsidP="001F3CF2">
            <w:pPr>
              <w:pStyle w:val="aff"/>
              <w:rPr>
                <w:rFonts w:eastAsia="Calibri"/>
                <w:color w:val="000000" w:themeColor="text1"/>
              </w:rPr>
            </w:pPr>
          </w:p>
        </w:tc>
        <w:tc>
          <w:tcPr>
            <w:tcW w:w="3848" w:type="pct"/>
          </w:tcPr>
          <w:p w14:paraId="097E261D" w14:textId="77777777" w:rsidR="0081780E" w:rsidRPr="00B76368" w:rsidRDefault="0081780E" w:rsidP="001F3CF2">
            <w:pPr>
              <w:pStyle w:val="aff"/>
            </w:pPr>
            <w:r w:rsidRPr="00B76368">
              <w:t>Правила производственной санитарии</w:t>
            </w:r>
          </w:p>
        </w:tc>
      </w:tr>
      <w:tr w:rsidR="0081780E" w:rsidRPr="007F6D52" w14:paraId="42BEBAE0" w14:textId="77777777" w:rsidTr="001F3CF2">
        <w:trPr>
          <w:trHeight w:val="20"/>
        </w:trPr>
        <w:tc>
          <w:tcPr>
            <w:tcW w:w="1152" w:type="pct"/>
            <w:vMerge/>
          </w:tcPr>
          <w:p w14:paraId="65C1F20C" w14:textId="77777777" w:rsidR="0081780E" w:rsidRPr="007F6D52" w:rsidDel="002A1D54" w:rsidRDefault="0081780E" w:rsidP="001F3CF2">
            <w:pPr>
              <w:pStyle w:val="aff"/>
              <w:rPr>
                <w:rFonts w:eastAsia="Calibri"/>
                <w:color w:val="000000" w:themeColor="text1"/>
              </w:rPr>
            </w:pPr>
          </w:p>
        </w:tc>
        <w:tc>
          <w:tcPr>
            <w:tcW w:w="3848" w:type="pct"/>
          </w:tcPr>
          <w:p w14:paraId="5C6FA94C" w14:textId="77777777" w:rsidR="0081780E" w:rsidRPr="00B76368" w:rsidRDefault="0081780E" w:rsidP="001F3CF2">
            <w:pPr>
              <w:pStyle w:val="aff"/>
            </w:pPr>
            <w:r w:rsidRPr="00B76368">
              <w:t>Виды и правила использования средств индивидуальной и коллективной защиты при выполнении работ</w:t>
            </w:r>
          </w:p>
        </w:tc>
      </w:tr>
      <w:tr w:rsidR="0081780E" w:rsidRPr="007F6D52" w14:paraId="0EC761F4" w14:textId="77777777" w:rsidTr="001F3CF2">
        <w:trPr>
          <w:trHeight w:val="20"/>
        </w:trPr>
        <w:tc>
          <w:tcPr>
            <w:tcW w:w="1152" w:type="pct"/>
            <w:vMerge/>
          </w:tcPr>
          <w:p w14:paraId="2A13FD4A" w14:textId="77777777" w:rsidR="0081780E" w:rsidRPr="007F6D52" w:rsidDel="002A1D54" w:rsidRDefault="0081780E" w:rsidP="001F3CF2">
            <w:pPr>
              <w:pStyle w:val="aff"/>
              <w:rPr>
                <w:rFonts w:eastAsia="Calibri"/>
                <w:color w:val="000000" w:themeColor="text1"/>
              </w:rPr>
            </w:pPr>
          </w:p>
        </w:tc>
        <w:tc>
          <w:tcPr>
            <w:tcW w:w="3848" w:type="pct"/>
          </w:tcPr>
          <w:p w14:paraId="5BE8D886" w14:textId="77777777" w:rsidR="0081780E" w:rsidRDefault="0081780E" w:rsidP="001F3CF2">
            <w:pPr>
              <w:pStyle w:val="aff"/>
            </w:pPr>
            <w:r w:rsidRPr="00B76368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1728B1" w:rsidRPr="007F6D52" w14:paraId="5A9A07D4" w14:textId="77777777" w:rsidTr="001F3CF2">
        <w:trPr>
          <w:trHeight w:val="20"/>
        </w:trPr>
        <w:tc>
          <w:tcPr>
            <w:tcW w:w="1152" w:type="pct"/>
          </w:tcPr>
          <w:p w14:paraId="120575E1" w14:textId="77777777" w:rsidR="001728B1" w:rsidRPr="007F6D52" w:rsidDel="002A1D54" w:rsidRDefault="001728B1" w:rsidP="001F3CF2">
            <w:pPr>
              <w:pStyle w:val="aff"/>
              <w:rPr>
                <w:rFonts w:eastAsia="Calibri"/>
              </w:rPr>
            </w:pPr>
            <w:r w:rsidRPr="007F6D52">
              <w:rPr>
                <w:rFonts w:eastAsia="Calibri"/>
              </w:rPr>
              <w:t>Другие характеристики</w:t>
            </w:r>
          </w:p>
        </w:tc>
        <w:tc>
          <w:tcPr>
            <w:tcW w:w="3848" w:type="pct"/>
          </w:tcPr>
          <w:p w14:paraId="768800F7" w14:textId="77777777" w:rsidR="001728B1" w:rsidRPr="007F6D52" w:rsidRDefault="001728B1" w:rsidP="001F3CF2">
            <w:pPr>
              <w:pStyle w:val="aff"/>
            </w:pPr>
            <w:r w:rsidRPr="007F6D52">
              <w:t>–</w:t>
            </w:r>
          </w:p>
        </w:tc>
      </w:tr>
    </w:tbl>
    <w:p w14:paraId="622B32D8" w14:textId="77777777" w:rsidR="001728B1" w:rsidRPr="002D3566" w:rsidRDefault="001728B1" w:rsidP="001728B1">
      <w:pPr>
        <w:pStyle w:val="3"/>
      </w:pPr>
      <w:r>
        <w:t>3.1.2.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2"/>
        <w:gridCol w:w="482"/>
        <w:gridCol w:w="1315"/>
        <w:gridCol w:w="417"/>
        <w:gridCol w:w="1788"/>
        <w:gridCol w:w="154"/>
        <w:gridCol w:w="944"/>
        <w:gridCol w:w="448"/>
        <w:gridCol w:w="428"/>
        <w:gridCol w:w="1831"/>
        <w:gridCol w:w="531"/>
      </w:tblGrid>
      <w:tr w:rsidR="001728B1" w:rsidRPr="007F6D52" w14:paraId="6943FFF5" w14:textId="77777777" w:rsidTr="009B1729">
        <w:trPr>
          <w:trHeight w:val="278"/>
        </w:trPr>
        <w:tc>
          <w:tcPr>
            <w:tcW w:w="913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E4A78B6" w14:textId="77777777" w:rsidR="001728B1" w:rsidRPr="002D3566" w:rsidRDefault="001728B1" w:rsidP="009B1729">
            <w:pPr>
              <w:pStyle w:val="100"/>
              <w:rPr>
                <w:rFonts w:eastAsia="Calibri"/>
              </w:rPr>
            </w:pPr>
            <w:r w:rsidRPr="002D3566">
              <w:rPr>
                <w:rFonts w:eastAsia="Calibri"/>
              </w:rPr>
              <w:t>Наименование</w:t>
            </w:r>
          </w:p>
        </w:tc>
        <w:tc>
          <w:tcPr>
            <w:tcW w:w="2040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05BBB3" w14:textId="0B4C5D9A" w:rsidR="001728B1" w:rsidRPr="007F6D52" w:rsidRDefault="003F4C5B" w:rsidP="003F4C5B">
            <w:pPr>
              <w:pStyle w:val="aff"/>
              <w:rPr>
                <w:rFonts w:eastAsia="Calibri"/>
              </w:rPr>
            </w:pPr>
            <w:r>
              <w:rPr>
                <w:rFonts w:eastAsia="Calibri"/>
              </w:rPr>
              <w:t xml:space="preserve">Монтаж проводов, кабелей и </w:t>
            </w:r>
            <w:r w:rsidR="00A96F84" w:rsidRPr="00BD000D">
              <w:rPr>
                <w:rFonts w:eastAsia="Calibri"/>
              </w:rPr>
              <w:t xml:space="preserve">жгутов в электронных </w:t>
            </w:r>
            <w:r w:rsidR="00A96F84">
              <w:rPr>
                <w:rFonts w:eastAsia="Calibri"/>
              </w:rPr>
              <w:t>устройствах</w:t>
            </w:r>
            <w:r w:rsidR="00A96F84">
              <w:t xml:space="preserve"> </w:t>
            </w:r>
            <w:r w:rsidR="00A96F84" w:rsidRPr="003A3285">
              <w:rPr>
                <w:rFonts w:eastAsia="Calibri"/>
              </w:rPr>
              <w:t>конструктивной сложности второго уровня</w:t>
            </w:r>
          </w:p>
        </w:tc>
        <w:tc>
          <w:tcPr>
            <w:tcW w:w="46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8FEBD36" w14:textId="77777777" w:rsidR="001728B1" w:rsidRPr="002D3566" w:rsidRDefault="001728B1" w:rsidP="009B1729">
            <w:pPr>
              <w:pStyle w:val="100"/>
              <w:rPr>
                <w:rFonts w:eastAsia="Calibri"/>
                <w:vertAlign w:val="superscript"/>
              </w:rPr>
            </w:pPr>
            <w:r w:rsidRPr="002D3566">
              <w:rPr>
                <w:rFonts w:eastAsia="Calibri"/>
              </w:rPr>
              <w:t xml:space="preserve">Код </w:t>
            </w:r>
          </w:p>
        </w:tc>
        <w:tc>
          <w:tcPr>
            <w:tcW w:w="42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AD8BC5" w14:textId="77777777" w:rsidR="001728B1" w:rsidRPr="00F008E6" w:rsidRDefault="00521319" w:rsidP="009B1729">
            <w:pPr>
              <w:pStyle w:val="aff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A</w:t>
            </w:r>
            <w:r w:rsidR="001728B1" w:rsidRPr="007F6D52">
              <w:rPr>
                <w:rFonts w:eastAsia="Calibri"/>
              </w:rPr>
              <w:t>/02.</w:t>
            </w:r>
            <w:r w:rsidR="00F008E6">
              <w:rPr>
                <w:rFonts w:eastAsia="Calibri"/>
              </w:rPr>
              <w:t>3</w:t>
            </w:r>
          </w:p>
        </w:tc>
        <w:tc>
          <w:tcPr>
            <w:tcW w:w="89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FD7E585" w14:textId="77777777" w:rsidR="001728B1" w:rsidRPr="002D3566" w:rsidRDefault="001728B1" w:rsidP="009B1729">
            <w:pPr>
              <w:pStyle w:val="100"/>
              <w:rPr>
                <w:rFonts w:eastAsia="Calibri"/>
                <w:vertAlign w:val="superscript"/>
              </w:rPr>
            </w:pPr>
            <w:r w:rsidRPr="002D3566">
              <w:rPr>
                <w:rFonts w:eastAsia="Calibri"/>
              </w:rPr>
              <w:t>Уровень (подуровень) квалификации</w:t>
            </w:r>
          </w:p>
        </w:tc>
        <w:tc>
          <w:tcPr>
            <w:tcW w:w="2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8D2151" w14:textId="77777777" w:rsidR="001728B1" w:rsidRPr="00F008E6" w:rsidRDefault="00F008E6" w:rsidP="009B1729">
            <w:pPr>
              <w:pStyle w:val="aff1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1728B1" w:rsidRPr="007F6D52" w14:paraId="759BAFF4" w14:textId="77777777" w:rsidTr="009B172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70BF4A8B" w14:textId="77777777" w:rsidR="001728B1" w:rsidRPr="007F6D52" w:rsidRDefault="001728B1" w:rsidP="009B1729">
            <w:pPr>
              <w:rPr>
                <w:rFonts w:eastAsia="Calibri"/>
                <w:color w:val="000000" w:themeColor="text1"/>
              </w:rPr>
            </w:pPr>
          </w:p>
        </w:tc>
      </w:tr>
      <w:tr w:rsidR="001728B1" w:rsidRPr="007F6D52" w14:paraId="78307670" w14:textId="77777777" w:rsidTr="009B172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5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0BA0E69" w14:textId="77777777" w:rsidR="001728B1" w:rsidRPr="007F6D52" w:rsidRDefault="001728B1" w:rsidP="009B1729">
            <w:pPr>
              <w:pStyle w:val="100"/>
              <w:rPr>
                <w:rFonts w:eastAsia="Calibri"/>
              </w:rPr>
            </w:pPr>
            <w:r w:rsidRPr="007F6D52">
              <w:rPr>
                <w:rFonts w:eastAsia="Calibri"/>
              </w:rPr>
              <w:t>Происхождение трудовой функции</w:t>
            </w:r>
          </w:p>
        </w:tc>
        <w:tc>
          <w:tcPr>
            <w:tcW w:w="6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CC7CC34" w14:textId="77777777" w:rsidR="001728B1" w:rsidRPr="007F6D52" w:rsidRDefault="001728B1" w:rsidP="009B1729">
            <w:pPr>
              <w:pStyle w:val="100"/>
              <w:rPr>
                <w:rFonts w:eastAsia="Calibri"/>
              </w:rPr>
            </w:pPr>
            <w:r w:rsidRPr="007F6D52">
              <w:rPr>
                <w:rFonts w:eastAsia="Calibri"/>
              </w:rPr>
              <w:t>Оригинал</w:t>
            </w:r>
          </w:p>
        </w:tc>
        <w:tc>
          <w:tcPr>
            <w:tcW w:w="20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7F1BCB0" w14:textId="77777777" w:rsidR="001728B1" w:rsidRPr="002D3566" w:rsidRDefault="001728B1" w:rsidP="009B1729">
            <w:pPr>
              <w:pStyle w:val="aff"/>
              <w:rPr>
                <w:rFonts w:eastAsia="Calibri"/>
              </w:rPr>
            </w:pPr>
            <w:r w:rsidRPr="002D3566">
              <w:rPr>
                <w:rFonts w:eastAsia="Calibri"/>
              </w:rPr>
              <w:t>Х</w:t>
            </w:r>
          </w:p>
        </w:tc>
        <w:tc>
          <w:tcPr>
            <w:tcW w:w="87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FE05E96" w14:textId="77777777" w:rsidR="001728B1" w:rsidRPr="007F6D52" w:rsidRDefault="001728B1" w:rsidP="009B1729">
            <w:pPr>
              <w:pStyle w:val="100"/>
              <w:rPr>
                <w:rFonts w:eastAsia="Calibri"/>
              </w:rPr>
            </w:pPr>
            <w:r w:rsidRPr="007F6D52">
              <w:rPr>
                <w:rFonts w:eastAsia="Calibri"/>
              </w:rPr>
              <w:t>Заимствовано из оригинала</w:t>
            </w:r>
          </w:p>
        </w:tc>
        <w:tc>
          <w:tcPr>
            <w:tcW w:w="75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D99989A" w14:textId="77777777" w:rsidR="001728B1" w:rsidRPr="007F6D52" w:rsidRDefault="001728B1" w:rsidP="009B1729">
            <w:pPr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36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8802C4E" w14:textId="77777777" w:rsidR="001728B1" w:rsidRPr="007F6D52" w:rsidRDefault="001728B1" w:rsidP="009B1729">
            <w:pPr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</w:tr>
      <w:tr w:rsidR="001728B1" w:rsidRPr="007F6D52" w14:paraId="6ECAC033" w14:textId="77777777" w:rsidTr="009B172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5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63C992D" w14:textId="77777777" w:rsidR="001728B1" w:rsidRPr="007F6D52" w:rsidRDefault="001728B1" w:rsidP="009B1729">
            <w:pPr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72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DCD422C" w14:textId="77777777" w:rsidR="001728B1" w:rsidRPr="007F6D52" w:rsidRDefault="001728B1" w:rsidP="009B1729">
            <w:pPr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75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67037FA" w14:textId="77777777" w:rsidR="001728B1" w:rsidRPr="007F6D52" w:rsidRDefault="001728B1" w:rsidP="009B1729">
            <w:pPr>
              <w:pStyle w:val="101"/>
              <w:rPr>
                <w:rFonts w:eastAsia="Calibri"/>
              </w:rPr>
            </w:pPr>
            <w:r w:rsidRPr="007F6D52">
              <w:rPr>
                <w:rFonts w:eastAsia="Calibri"/>
              </w:rPr>
              <w:t>Код оригинала</w:t>
            </w:r>
          </w:p>
        </w:tc>
        <w:tc>
          <w:tcPr>
            <w:tcW w:w="136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A2028D1" w14:textId="77777777" w:rsidR="001728B1" w:rsidRPr="007F6D52" w:rsidRDefault="001728B1" w:rsidP="009B1729">
            <w:pPr>
              <w:pStyle w:val="101"/>
              <w:rPr>
                <w:rFonts w:eastAsia="Calibri"/>
              </w:rPr>
            </w:pPr>
            <w:r w:rsidRPr="007F6D52">
              <w:rPr>
                <w:rFonts w:eastAsia="Calibri"/>
              </w:rPr>
              <w:t>Регистрационный номер профессионального стандарта</w:t>
            </w:r>
          </w:p>
        </w:tc>
      </w:tr>
    </w:tbl>
    <w:p w14:paraId="733C6267" w14:textId="77777777" w:rsidR="001728B1" w:rsidRPr="002D3566" w:rsidRDefault="001728B1" w:rsidP="001728B1"/>
    <w:tbl>
      <w:tblPr>
        <w:tblW w:w="5003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378"/>
        <w:gridCol w:w="7827"/>
      </w:tblGrid>
      <w:tr w:rsidR="00451831" w:rsidRPr="0040347B" w14:paraId="5DE35E96" w14:textId="77777777" w:rsidTr="007E3B67">
        <w:trPr>
          <w:trHeight w:val="294"/>
        </w:trPr>
        <w:tc>
          <w:tcPr>
            <w:tcW w:w="1165" w:type="pct"/>
            <w:vMerge w:val="restart"/>
          </w:tcPr>
          <w:p w14:paraId="03975DB6" w14:textId="77777777" w:rsidR="00451831" w:rsidRPr="0040347B" w:rsidRDefault="00451831" w:rsidP="007E3B67">
            <w:pPr>
              <w:rPr>
                <w:color w:val="000000" w:themeColor="text1"/>
              </w:rPr>
            </w:pPr>
            <w:r w:rsidRPr="0040347B">
              <w:rPr>
                <w:color w:val="000000" w:themeColor="text1"/>
              </w:rPr>
              <w:t>Трудовые действия</w:t>
            </w:r>
          </w:p>
        </w:tc>
        <w:tc>
          <w:tcPr>
            <w:tcW w:w="3835" w:type="pct"/>
          </w:tcPr>
          <w:p w14:paraId="60F2CE5B" w14:textId="77777777" w:rsidR="00451831" w:rsidRPr="0040347B" w:rsidRDefault="00451831" w:rsidP="007E3B67">
            <w:pPr>
              <w:rPr>
                <w:color w:val="000000" w:themeColor="text1"/>
              </w:rPr>
            </w:pPr>
            <w:r w:rsidRPr="00FC5346">
              <w:t>Подготовка инструментов и приборов для пайки к работе</w:t>
            </w:r>
          </w:p>
        </w:tc>
      </w:tr>
      <w:tr w:rsidR="00451831" w:rsidRPr="00F460E9" w14:paraId="627469CC" w14:textId="77777777" w:rsidTr="007E3B67">
        <w:trPr>
          <w:trHeight w:val="20"/>
        </w:trPr>
        <w:tc>
          <w:tcPr>
            <w:tcW w:w="1165" w:type="pct"/>
            <w:vMerge/>
          </w:tcPr>
          <w:p w14:paraId="76B07F0C" w14:textId="77777777" w:rsidR="00451831" w:rsidRPr="0040347B" w:rsidRDefault="00451831" w:rsidP="007E3B67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6C06F867" w14:textId="10990CF8" w:rsidR="00451831" w:rsidRPr="00F460E9" w:rsidRDefault="00451831" w:rsidP="007E3B67">
            <w:r w:rsidRPr="00F460E9">
              <w:t xml:space="preserve">Подготовка </w:t>
            </w:r>
            <w:r>
              <w:t xml:space="preserve">проводов, кабелей </w:t>
            </w:r>
            <w:r w:rsidRPr="003F4C5B">
              <w:t xml:space="preserve">и </w:t>
            </w:r>
            <w:r w:rsidR="003873B4" w:rsidRPr="003873B4">
              <w:t xml:space="preserve">внутриблочных </w:t>
            </w:r>
            <w:r>
              <w:t>жгутов</w:t>
            </w:r>
            <w:r w:rsidRPr="00F460E9">
              <w:t xml:space="preserve"> к монтажу</w:t>
            </w:r>
            <w:r>
              <w:t xml:space="preserve"> </w:t>
            </w:r>
            <w:r w:rsidRPr="00F565C0">
              <w:t xml:space="preserve">в </w:t>
            </w:r>
            <w:r w:rsidRPr="00095821">
              <w:t xml:space="preserve">несущих конструкциях </w:t>
            </w:r>
            <w:r w:rsidRPr="00451831">
              <w:t>второго</w:t>
            </w:r>
            <w:r w:rsidRPr="00095821">
              <w:t xml:space="preserve"> уровня</w:t>
            </w:r>
          </w:p>
        </w:tc>
      </w:tr>
      <w:tr w:rsidR="00451831" w:rsidRPr="00F460E9" w14:paraId="5616D2E5" w14:textId="77777777" w:rsidTr="007E3B67">
        <w:trPr>
          <w:trHeight w:val="20"/>
        </w:trPr>
        <w:tc>
          <w:tcPr>
            <w:tcW w:w="1165" w:type="pct"/>
            <w:vMerge/>
          </w:tcPr>
          <w:p w14:paraId="270BA3FB" w14:textId="77777777" w:rsidR="00451831" w:rsidRPr="0040347B" w:rsidRDefault="00451831" w:rsidP="007E3B67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049EAB1B" w14:textId="0DC4F7BA" w:rsidR="00451831" w:rsidRPr="00F460E9" w:rsidRDefault="00451831" w:rsidP="007E3B67">
            <w:pPr>
              <w:rPr>
                <w:color w:val="000000" w:themeColor="text1"/>
              </w:rPr>
            </w:pPr>
            <w:r w:rsidRPr="00F460E9">
              <w:t>Оконцевание проводов и кабелей</w:t>
            </w:r>
            <w:r>
              <w:t xml:space="preserve"> для их монтажа </w:t>
            </w:r>
            <w:r w:rsidRPr="00EA65E7">
              <w:t xml:space="preserve">в </w:t>
            </w:r>
            <w:r w:rsidRPr="003C72F9">
              <w:t xml:space="preserve">несущих конструкциях </w:t>
            </w:r>
            <w:r w:rsidRPr="00451831">
              <w:t>второго</w:t>
            </w:r>
            <w:r w:rsidRPr="003C72F9">
              <w:t xml:space="preserve"> уровня</w:t>
            </w:r>
          </w:p>
        </w:tc>
      </w:tr>
      <w:tr w:rsidR="00451831" w:rsidRPr="000460C8" w14:paraId="0F23FC35" w14:textId="77777777" w:rsidTr="007E3B67">
        <w:trPr>
          <w:trHeight w:val="20"/>
        </w:trPr>
        <w:tc>
          <w:tcPr>
            <w:tcW w:w="1165" w:type="pct"/>
            <w:vMerge/>
          </w:tcPr>
          <w:p w14:paraId="44A57BD9" w14:textId="77777777" w:rsidR="00451831" w:rsidRPr="0040347B" w:rsidRDefault="00451831" w:rsidP="007E3B67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1B8D19D0" w14:textId="5AE4DC54" w:rsidR="00451831" w:rsidRPr="000460C8" w:rsidRDefault="00451831" w:rsidP="003873B4">
            <w:r w:rsidRPr="00D10E99">
              <w:t xml:space="preserve">Оконцевание </w:t>
            </w:r>
            <w:r w:rsidR="003873B4">
              <w:t xml:space="preserve">внутриблочных </w:t>
            </w:r>
            <w:r>
              <w:t>жгутов</w:t>
            </w:r>
          </w:p>
        </w:tc>
      </w:tr>
      <w:tr w:rsidR="00451831" w:rsidRPr="0040347B" w14:paraId="3C44F60C" w14:textId="77777777" w:rsidTr="007E3B67">
        <w:trPr>
          <w:trHeight w:val="20"/>
        </w:trPr>
        <w:tc>
          <w:tcPr>
            <w:tcW w:w="1165" w:type="pct"/>
            <w:vMerge/>
          </w:tcPr>
          <w:p w14:paraId="728F4735" w14:textId="77777777" w:rsidR="00451831" w:rsidRPr="0040347B" w:rsidRDefault="00451831" w:rsidP="007E3B67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7DABA0CE" w14:textId="1D8348DE" w:rsidR="00451831" w:rsidRPr="0040347B" w:rsidRDefault="00451831" w:rsidP="007E3B67">
            <w:pPr>
              <w:rPr>
                <w:color w:val="000000" w:themeColor="text1"/>
              </w:rPr>
            </w:pPr>
            <w:r w:rsidRPr="000460C8">
              <w:t xml:space="preserve">Опрессовка контактов </w:t>
            </w:r>
            <w:r>
              <w:t>коммутационных элементов несущих конструкций</w:t>
            </w:r>
            <w:r w:rsidRPr="000C74D0">
              <w:t xml:space="preserve"> </w:t>
            </w:r>
            <w:r w:rsidR="003873B4" w:rsidRPr="003873B4">
              <w:t>второго уровня</w:t>
            </w:r>
          </w:p>
        </w:tc>
      </w:tr>
      <w:tr w:rsidR="00451831" w:rsidRPr="000460C8" w14:paraId="7A84D85A" w14:textId="77777777" w:rsidTr="007E3B67">
        <w:trPr>
          <w:trHeight w:val="20"/>
        </w:trPr>
        <w:tc>
          <w:tcPr>
            <w:tcW w:w="1165" w:type="pct"/>
            <w:vMerge/>
          </w:tcPr>
          <w:p w14:paraId="3CA003E6" w14:textId="77777777" w:rsidR="00451831" w:rsidRPr="0040347B" w:rsidRDefault="00451831" w:rsidP="007E3B67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61C26AB7" w14:textId="09BF43DF" w:rsidR="00451831" w:rsidRPr="000460C8" w:rsidRDefault="00451831" w:rsidP="007E3B67">
            <w:r w:rsidRPr="00627E85">
              <w:t xml:space="preserve">Сборка </w:t>
            </w:r>
            <w:r w:rsidR="00627E85" w:rsidRPr="00627E85">
              <w:t xml:space="preserve">простых </w:t>
            </w:r>
            <w:r w:rsidRPr="00627E85">
              <w:t>разъемов</w:t>
            </w:r>
          </w:p>
        </w:tc>
      </w:tr>
      <w:tr w:rsidR="00451831" w:rsidRPr="0040347B" w14:paraId="2CA64098" w14:textId="77777777" w:rsidTr="007E3B67">
        <w:trPr>
          <w:trHeight w:val="20"/>
        </w:trPr>
        <w:tc>
          <w:tcPr>
            <w:tcW w:w="1165" w:type="pct"/>
            <w:vMerge/>
          </w:tcPr>
          <w:p w14:paraId="556CE7C9" w14:textId="77777777" w:rsidR="00451831" w:rsidRPr="0040347B" w:rsidRDefault="00451831" w:rsidP="007E3B67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4E04E3DC" w14:textId="46B271B9" w:rsidR="00451831" w:rsidRPr="0040347B" w:rsidRDefault="00451831" w:rsidP="007E3B67">
            <w:pPr>
              <w:rPr>
                <w:color w:val="000000" w:themeColor="text1"/>
              </w:rPr>
            </w:pPr>
            <w:r w:rsidRPr="000460C8">
              <w:t xml:space="preserve">Монтаж каналов для прокладки проводов, кабелей, </w:t>
            </w:r>
            <w:r w:rsidR="00212CDA" w:rsidRPr="00212CDA">
              <w:t xml:space="preserve">внутриблочных </w:t>
            </w:r>
            <w:r w:rsidRPr="000460C8">
              <w:t>жгутов</w:t>
            </w:r>
            <w:r>
              <w:t xml:space="preserve"> в </w:t>
            </w:r>
            <w:r w:rsidRPr="00387F64">
              <w:t>несущ</w:t>
            </w:r>
            <w:r>
              <w:t>их</w:t>
            </w:r>
            <w:r w:rsidRPr="00387F64">
              <w:t xml:space="preserve"> конструкци</w:t>
            </w:r>
            <w:r>
              <w:t>ях</w:t>
            </w:r>
            <w:r w:rsidRPr="00387F64">
              <w:t xml:space="preserve"> </w:t>
            </w:r>
            <w:r w:rsidR="003873B4" w:rsidRPr="003873B4">
              <w:t>второго уровня</w:t>
            </w:r>
          </w:p>
        </w:tc>
      </w:tr>
      <w:tr w:rsidR="008347B5" w:rsidRPr="0040347B" w14:paraId="11859592" w14:textId="77777777" w:rsidTr="007E3B67">
        <w:trPr>
          <w:trHeight w:val="20"/>
        </w:trPr>
        <w:tc>
          <w:tcPr>
            <w:tcW w:w="1165" w:type="pct"/>
            <w:vMerge/>
          </w:tcPr>
          <w:p w14:paraId="29C593F0" w14:textId="77777777" w:rsidR="008347B5" w:rsidRPr="0040347B" w:rsidRDefault="008347B5" w:rsidP="007E3B67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1BC93867" w14:textId="726E85A3" w:rsidR="008347B5" w:rsidRPr="000460C8" w:rsidRDefault="008347B5" w:rsidP="007E3B67">
            <w:r w:rsidRPr="008347B5">
              <w:t>Монтаж крепежных изделий для закрепления проводов и кабелей на несущих конструкциях первого уровня</w:t>
            </w:r>
          </w:p>
        </w:tc>
      </w:tr>
      <w:tr w:rsidR="00451831" w:rsidRPr="0040347B" w14:paraId="537FD94F" w14:textId="77777777" w:rsidTr="007E3B67">
        <w:trPr>
          <w:trHeight w:val="20"/>
        </w:trPr>
        <w:tc>
          <w:tcPr>
            <w:tcW w:w="1165" w:type="pct"/>
            <w:vMerge/>
          </w:tcPr>
          <w:p w14:paraId="0108E09D" w14:textId="77777777" w:rsidR="00451831" w:rsidRPr="0040347B" w:rsidRDefault="00451831" w:rsidP="007E3B67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4C9D8EE6" w14:textId="1CB6931F" w:rsidR="00451831" w:rsidRPr="0040347B" w:rsidRDefault="00451831" w:rsidP="007E3B67">
            <w:pPr>
              <w:rPr>
                <w:color w:val="000000" w:themeColor="text1"/>
              </w:rPr>
            </w:pPr>
            <w:r w:rsidRPr="000460C8">
              <w:t>Монтаж крепежных изделий для</w:t>
            </w:r>
            <w:r>
              <w:t xml:space="preserve"> закрепления проводов, кабелей и </w:t>
            </w:r>
            <w:r w:rsidR="00212CDA" w:rsidRPr="00212CDA">
              <w:t xml:space="preserve">внутриблочных </w:t>
            </w:r>
            <w:r w:rsidRPr="000460C8">
              <w:t>жгутов</w:t>
            </w:r>
            <w:r>
              <w:t xml:space="preserve"> в</w:t>
            </w:r>
            <w:r w:rsidRPr="000460C8">
              <w:t xml:space="preserve"> несущих конструкциях </w:t>
            </w:r>
            <w:r w:rsidR="003873B4" w:rsidRPr="003873B4">
              <w:t>второго уровня</w:t>
            </w:r>
          </w:p>
        </w:tc>
      </w:tr>
      <w:tr w:rsidR="00451831" w:rsidRPr="0040347B" w14:paraId="54BD0BB9" w14:textId="77777777" w:rsidTr="007E3B67">
        <w:trPr>
          <w:trHeight w:val="20"/>
        </w:trPr>
        <w:tc>
          <w:tcPr>
            <w:tcW w:w="1165" w:type="pct"/>
            <w:vMerge/>
          </w:tcPr>
          <w:p w14:paraId="6AC08323" w14:textId="77777777" w:rsidR="00451831" w:rsidRPr="0040347B" w:rsidRDefault="00451831" w:rsidP="007E3B67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7673D4F1" w14:textId="598AA830" w:rsidR="00451831" w:rsidRPr="0040347B" w:rsidRDefault="00451831" w:rsidP="007E3B67">
            <w:pPr>
              <w:rPr>
                <w:color w:val="000000" w:themeColor="text1"/>
              </w:rPr>
            </w:pPr>
            <w:r>
              <w:t>Прокладка проводов, кабелей и</w:t>
            </w:r>
            <w:r w:rsidRPr="000460C8">
              <w:t xml:space="preserve"> </w:t>
            </w:r>
            <w:r w:rsidR="00212CDA" w:rsidRPr="00212CDA">
              <w:t xml:space="preserve">внутриблочных </w:t>
            </w:r>
            <w:r w:rsidRPr="000460C8">
              <w:t xml:space="preserve">жгутов в несущих конструкциях </w:t>
            </w:r>
            <w:r w:rsidR="003873B4" w:rsidRPr="003873B4">
              <w:t>второго уровня</w:t>
            </w:r>
          </w:p>
        </w:tc>
      </w:tr>
      <w:tr w:rsidR="00451831" w:rsidRPr="0040347B" w14:paraId="42F2FAA6" w14:textId="77777777" w:rsidTr="007E3B67">
        <w:trPr>
          <w:trHeight w:val="20"/>
        </w:trPr>
        <w:tc>
          <w:tcPr>
            <w:tcW w:w="1165" w:type="pct"/>
            <w:vMerge/>
          </w:tcPr>
          <w:p w14:paraId="7377A0E1" w14:textId="77777777" w:rsidR="00451831" w:rsidRPr="0040347B" w:rsidRDefault="00451831" w:rsidP="007E3B67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4F63CE6D" w14:textId="1B94F4F6" w:rsidR="00451831" w:rsidRPr="0040347B" w:rsidRDefault="00451831" w:rsidP="007E3B67">
            <w:pPr>
              <w:rPr>
                <w:color w:val="000000" w:themeColor="text1"/>
              </w:rPr>
            </w:pPr>
            <w:r w:rsidRPr="00E404ED">
              <w:t xml:space="preserve">Припаивание </w:t>
            </w:r>
            <w:r>
              <w:t>проводов, кабелей и</w:t>
            </w:r>
            <w:r w:rsidRPr="000460C8">
              <w:t xml:space="preserve"> </w:t>
            </w:r>
            <w:r w:rsidR="00212CDA" w:rsidRPr="00212CDA">
              <w:t xml:space="preserve">внутриблочных </w:t>
            </w:r>
            <w:r w:rsidRPr="000460C8">
              <w:t>жгутов</w:t>
            </w:r>
            <w:r>
              <w:t xml:space="preserve"> к коммутационным элементам, разъемам электронных устройств</w:t>
            </w:r>
            <w:r w:rsidRPr="00360740">
              <w:t xml:space="preserve"> конструктивной сложности </w:t>
            </w:r>
            <w:r w:rsidR="003873B4" w:rsidRPr="003873B4">
              <w:t>второго уровня</w:t>
            </w:r>
          </w:p>
        </w:tc>
      </w:tr>
      <w:tr w:rsidR="007E3B67" w:rsidRPr="0040347B" w14:paraId="35BCEF06" w14:textId="77777777" w:rsidTr="007E3B67">
        <w:trPr>
          <w:trHeight w:val="20"/>
        </w:trPr>
        <w:tc>
          <w:tcPr>
            <w:tcW w:w="1165" w:type="pct"/>
            <w:vMerge/>
          </w:tcPr>
          <w:p w14:paraId="6FAD8604" w14:textId="77777777" w:rsidR="007E3B67" w:rsidRPr="0040347B" w:rsidRDefault="007E3B67" w:rsidP="007E3B67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6EFB3213" w14:textId="7999E78C" w:rsidR="007E3B67" w:rsidRPr="00E404ED" w:rsidRDefault="007E3B67" w:rsidP="007E3B67">
            <w:r w:rsidRPr="007E3B67">
              <w:t>Накрутка провод</w:t>
            </w:r>
            <w:r>
              <w:t>ов на штыревые</w:t>
            </w:r>
            <w:r w:rsidRPr="007E3B67">
              <w:t xml:space="preserve"> контакт</w:t>
            </w:r>
            <w:r>
              <w:t>ы</w:t>
            </w:r>
          </w:p>
        </w:tc>
      </w:tr>
      <w:tr w:rsidR="00451831" w:rsidRPr="000460C8" w14:paraId="618EB9AA" w14:textId="77777777" w:rsidTr="007E3B67">
        <w:trPr>
          <w:trHeight w:val="20"/>
        </w:trPr>
        <w:tc>
          <w:tcPr>
            <w:tcW w:w="1165" w:type="pct"/>
            <w:vMerge/>
          </w:tcPr>
          <w:p w14:paraId="7E867DFB" w14:textId="77777777" w:rsidR="00451831" w:rsidRPr="0040347B" w:rsidRDefault="00451831" w:rsidP="007E3B67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089BF18F" w14:textId="77777777" w:rsidR="00451831" w:rsidRPr="000460C8" w:rsidRDefault="00451831" w:rsidP="007E3B67">
            <w:r w:rsidRPr="006267F1">
              <w:t>Ма</w:t>
            </w:r>
            <w:r>
              <w:t>ркировка</w:t>
            </w:r>
            <w:r w:rsidRPr="006267F1">
              <w:t xml:space="preserve"> провод</w:t>
            </w:r>
            <w:r>
              <w:t>ов</w:t>
            </w:r>
            <w:r w:rsidRPr="006267F1">
              <w:t>, кабел</w:t>
            </w:r>
            <w:r>
              <w:t xml:space="preserve">ей и </w:t>
            </w:r>
            <w:r w:rsidRPr="006267F1">
              <w:t>жгут</w:t>
            </w:r>
            <w:r>
              <w:t>ов</w:t>
            </w:r>
          </w:p>
        </w:tc>
      </w:tr>
      <w:tr w:rsidR="00451831" w:rsidRPr="006267F1" w14:paraId="04C9CA26" w14:textId="77777777" w:rsidTr="007E3B67">
        <w:trPr>
          <w:trHeight w:val="20"/>
        </w:trPr>
        <w:tc>
          <w:tcPr>
            <w:tcW w:w="1165" w:type="pct"/>
            <w:vMerge/>
          </w:tcPr>
          <w:p w14:paraId="3B7589DF" w14:textId="77777777" w:rsidR="00451831" w:rsidRPr="0040347B" w:rsidRDefault="00451831" w:rsidP="007E3B67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2737050F" w14:textId="77777777" w:rsidR="00451831" w:rsidRPr="006267F1" w:rsidRDefault="00451831" w:rsidP="007E3B67">
            <w:r>
              <w:t>Контроль</w:t>
            </w:r>
            <w:r w:rsidRPr="00983FC0">
              <w:t xml:space="preserve"> качеств</w:t>
            </w:r>
            <w:r>
              <w:t>а</w:t>
            </w:r>
            <w:r w:rsidRPr="00983FC0">
              <w:t xml:space="preserve"> паяных соединений</w:t>
            </w:r>
          </w:p>
        </w:tc>
      </w:tr>
      <w:tr w:rsidR="00451831" w:rsidRPr="0040347B" w14:paraId="3944380F" w14:textId="77777777" w:rsidTr="007E3B67">
        <w:trPr>
          <w:trHeight w:val="239"/>
        </w:trPr>
        <w:tc>
          <w:tcPr>
            <w:tcW w:w="1165" w:type="pct"/>
            <w:vMerge w:val="restart"/>
          </w:tcPr>
          <w:p w14:paraId="4C5CC209" w14:textId="77777777" w:rsidR="00451831" w:rsidRPr="0040347B" w:rsidDel="002A1D54" w:rsidRDefault="00451831" w:rsidP="007E3B67">
            <w:pPr>
              <w:rPr>
                <w:color w:val="000000" w:themeColor="text1"/>
              </w:rPr>
            </w:pPr>
            <w:r w:rsidRPr="0040347B" w:rsidDel="002A1D54">
              <w:rPr>
                <w:color w:val="000000" w:themeColor="text1"/>
              </w:rPr>
              <w:t>Необходимые умения</w:t>
            </w:r>
          </w:p>
        </w:tc>
        <w:tc>
          <w:tcPr>
            <w:tcW w:w="3835" w:type="pct"/>
          </w:tcPr>
          <w:p w14:paraId="1D8CAFE2" w14:textId="77777777" w:rsidR="00451831" w:rsidRPr="0040347B" w:rsidRDefault="00451831" w:rsidP="007E3B67">
            <w:pPr>
              <w:rPr>
                <w:color w:val="000000" w:themeColor="text1"/>
              </w:rPr>
            </w:pPr>
            <w:r w:rsidRPr="00E37DDD">
              <w:rPr>
                <w:color w:val="000000" w:themeColor="text1"/>
              </w:rPr>
              <w:t>Читать конструкторскую и технологическую документацию</w:t>
            </w:r>
          </w:p>
        </w:tc>
      </w:tr>
      <w:tr w:rsidR="00451831" w:rsidRPr="00E37DDD" w14:paraId="20930736" w14:textId="77777777" w:rsidTr="007E3B67">
        <w:trPr>
          <w:trHeight w:val="239"/>
        </w:trPr>
        <w:tc>
          <w:tcPr>
            <w:tcW w:w="1165" w:type="pct"/>
            <w:vMerge/>
          </w:tcPr>
          <w:p w14:paraId="092771D1" w14:textId="77777777" w:rsidR="00451831" w:rsidRPr="0040347B" w:rsidDel="002A1D54" w:rsidRDefault="00451831" w:rsidP="007E3B67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494614A6" w14:textId="79CB7D91" w:rsidR="00451831" w:rsidRPr="00E37DDD" w:rsidRDefault="00627E85" w:rsidP="007E3B67">
            <w:pPr>
              <w:rPr>
                <w:color w:val="000000" w:themeColor="text1"/>
              </w:rPr>
            </w:pPr>
            <w:r w:rsidRPr="00627E85">
              <w:rPr>
                <w:color w:val="000000" w:themeColor="text1"/>
              </w:rPr>
              <w:t>Выбирать паяльник для монтажных работ</w:t>
            </w:r>
          </w:p>
        </w:tc>
      </w:tr>
      <w:tr w:rsidR="00627E85" w:rsidRPr="00E37DDD" w14:paraId="553A3FFB" w14:textId="77777777" w:rsidTr="007E3B67">
        <w:trPr>
          <w:trHeight w:val="239"/>
        </w:trPr>
        <w:tc>
          <w:tcPr>
            <w:tcW w:w="1165" w:type="pct"/>
            <w:vMerge/>
          </w:tcPr>
          <w:p w14:paraId="79A50207" w14:textId="77777777" w:rsidR="00627E85" w:rsidRPr="0040347B" w:rsidDel="002A1D54" w:rsidRDefault="00627E85" w:rsidP="007E3B67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4A4BB3B7" w14:textId="4A2B6B9E" w:rsidR="00627E85" w:rsidRPr="00627E85" w:rsidRDefault="00627E85" w:rsidP="007E3B67">
            <w:pPr>
              <w:rPr>
                <w:color w:val="000000" w:themeColor="text1"/>
              </w:rPr>
            </w:pPr>
            <w:r w:rsidRPr="00627E85">
              <w:rPr>
                <w:color w:val="000000" w:themeColor="text1"/>
              </w:rPr>
              <w:t>Выбирать марки припоев, флюсов</w:t>
            </w:r>
          </w:p>
        </w:tc>
      </w:tr>
      <w:tr w:rsidR="00627E85" w:rsidRPr="00E37DDD" w14:paraId="132A02DC" w14:textId="77777777" w:rsidTr="007E3B67">
        <w:trPr>
          <w:trHeight w:val="239"/>
        </w:trPr>
        <w:tc>
          <w:tcPr>
            <w:tcW w:w="1165" w:type="pct"/>
            <w:vMerge/>
          </w:tcPr>
          <w:p w14:paraId="43887377" w14:textId="77777777" w:rsidR="00627E85" w:rsidRPr="0040347B" w:rsidDel="002A1D54" w:rsidRDefault="00627E85" w:rsidP="00627E85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64C275B1" w14:textId="7FC62AFF" w:rsidR="00627E85" w:rsidRPr="00E37DDD" w:rsidRDefault="00627E85" w:rsidP="00627E85">
            <w:pPr>
              <w:rPr>
                <w:color w:val="000000" w:themeColor="text1"/>
              </w:rPr>
            </w:pPr>
            <w:r w:rsidRPr="00B27495">
              <w:t>Разделывать провода и кабели</w:t>
            </w:r>
          </w:p>
        </w:tc>
      </w:tr>
      <w:tr w:rsidR="00627E85" w:rsidRPr="00E37DDD" w14:paraId="7AB3BC8B" w14:textId="77777777" w:rsidTr="007E3B67">
        <w:trPr>
          <w:trHeight w:val="239"/>
        </w:trPr>
        <w:tc>
          <w:tcPr>
            <w:tcW w:w="1165" w:type="pct"/>
            <w:vMerge/>
          </w:tcPr>
          <w:p w14:paraId="4DBC798E" w14:textId="77777777" w:rsidR="00627E85" w:rsidRPr="0040347B" w:rsidDel="002A1D54" w:rsidRDefault="00627E85" w:rsidP="00627E85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529008F0" w14:textId="706C7670" w:rsidR="00627E85" w:rsidRPr="00E37DDD" w:rsidRDefault="00627E85" w:rsidP="00627E85">
            <w:pPr>
              <w:rPr>
                <w:color w:val="000000" w:themeColor="text1"/>
              </w:rPr>
            </w:pPr>
            <w:r w:rsidRPr="00B27495">
              <w:t>Зачищать провода и кабели</w:t>
            </w:r>
          </w:p>
        </w:tc>
      </w:tr>
      <w:tr w:rsidR="00627E85" w:rsidRPr="00E37DDD" w14:paraId="1407EA24" w14:textId="77777777" w:rsidTr="007E3B67">
        <w:trPr>
          <w:trHeight w:val="239"/>
        </w:trPr>
        <w:tc>
          <w:tcPr>
            <w:tcW w:w="1165" w:type="pct"/>
            <w:vMerge/>
          </w:tcPr>
          <w:p w14:paraId="5C552D23" w14:textId="77777777" w:rsidR="00627E85" w:rsidRPr="0040347B" w:rsidDel="002A1D54" w:rsidRDefault="00627E85" w:rsidP="00627E85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4AB16F4E" w14:textId="0C08A5FF" w:rsidR="00627E85" w:rsidRPr="00E37DDD" w:rsidRDefault="00627E85" w:rsidP="00627E85">
            <w:pPr>
              <w:rPr>
                <w:color w:val="000000" w:themeColor="text1"/>
              </w:rPr>
            </w:pPr>
            <w:r w:rsidRPr="00B27495">
              <w:t>Флюсовать провода и кабели</w:t>
            </w:r>
          </w:p>
        </w:tc>
      </w:tr>
      <w:tr w:rsidR="00627E85" w:rsidRPr="00E37DDD" w14:paraId="01C8E890" w14:textId="77777777" w:rsidTr="007E3B67">
        <w:trPr>
          <w:trHeight w:val="239"/>
        </w:trPr>
        <w:tc>
          <w:tcPr>
            <w:tcW w:w="1165" w:type="pct"/>
            <w:vMerge/>
          </w:tcPr>
          <w:p w14:paraId="0EAE22A6" w14:textId="77777777" w:rsidR="00627E85" w:rsidRPr="0040347B" w:rsidDel="002A1D54" w:rsidRDefault="00627E85" w:rsidP="00627E85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4973FD4A" w14:textId="42D4CC21" w:rsidR="00627E85" w:rsidRPr="00E37DDD" w:rsidRDefault="00627E85" w:rsidP="00627E85">
            <w:pPr>
              <w:rPr>
                <w:color w:val="000000" w:themeColor="text1"/>
              </w:rPr>
            </w:pPr>
            <w:r w:rsidRPr="00B27495">
              <w:t>Лудить провода и кабели</w:t>
            </w:r>
          </w:p>
        </w:tc>
      </w:tr>
      <w:tr w:rsidR="00451831" w:rsidRPr="00E37DDD" w14:paraId="75B3235C" w14:textId="77777777" w:rsidTr="007E3B67">
        <w:trPr>
          <w:trHeight w:val="239"/>
        </w:trPr>
        <w:tc>
          <w:tcPr>
            <w:tcW w:w="1165" w:type="pct"/>
            <w:vMerge/>
          </w:tcPr>
          <w:p w14:paraId="138E8646" w14:textId="77777777" w:rsidR="00451831" w:rsidRPr="0040347B" w:rsidDel="002A1D54" w:rsidRDefault="00451831" w:rsidP="007E3B67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5DC1FA7B" w14:textId="0DF375AD" w:rsidR="00451831" w:rsidRPr="00E37DDD" w:rsidRDefault="00627E85" w:rsidP="007E3B67">
            <w:pPr>
              <w:rPr>
                <w:color w:val="000000" w:themeColor="text1"/>
              </w:rPr>
            </w:pPr>
            <w:r w:rsidRPr="00627E85">
              <w:rPr>
                <w:color w:val="000000" w:themeColor="text1"/>
              </w:rPr>
              <w:t>Изготавливать внутриблочные жгуты с применением плоских и объемных шаблонов</w:t>
            </w:r>
          </w:p>
        </w:tc>
      </w:tr>
      <w:tr w:rsidR="00451831" w:rsidRPr="00A47A36" w14:paraId="1B79CFBE" w14:textId="77777777" w:rsidTr="007E3B67">
        <w:trPr>
          <w:trHeight w:val="20"/>
        </w:trPr>
        <w:tc>
          <w:tcPr>
            <w:tcW w:w="1165" w:type="pct"/>
            <w:vMerge/>
          </w:tcPr>
          <w:p w14:paraId="1231E8F8" w14:textId="77777777" w:rsidR="00451831" w:rsidRPr="0040347B" w:rsidDel="002A1D54" w:rsidRDefault="00451831" w:rsidP="007E3B67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1FC31E9A" w14:textId="68245229" w:rsidR="00451831" w:rsidRPr="00A47A36" w:rsidRDefault="00627E85" w:rsidP="007E3B67">
            <w:r w:rsidRPr="00627E85">
              <w:t>Паять паяльником провода, кабели, коммутационные элементы, разъемы</w:t>
            </w:r>
          </w:p>
        </w:tc>
      </w:tr>
      <w:tr w:rsidR="00451831" w:rsidRPr="00720DC4" w14:paraId="5E35857D" w14:textId="77777777" w:rsidTr="007E3B67">
        <w:trPr>
          <w:trHeight w:val="20"/>
        </w:trPr>
        <w:tc>
          <w:tcPr>
            <w:tcW w:w="1165" w:type="pct"/>
            <w:vMerge/>
          </w:tcPr>
          <w:p w14:paraId="72783CE3" w14:textId="77777777" w:rsidR="00451831" w:rsidRPr="0040347B" w:rsidDel="002A1D54" w:rsidRDefault="00451831" w:rsidP="007E3B67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09C4CE93" w14:textId="43FB636E" w:rsidR="00451831" w:rsidRPr="00720DC4" w:rsidRDefault="00627E85" w:rsidP="007E3B67">
            <w:r w:rsidRPr="00627E85">
              <w:t>Монтировать провода на контакты коммутационных элементов накруткой</w:t>
            </w:r>
          </w:p>
        </w:tc>
      </w:tr>
      <w:tr w:rsidR="00451831" w14:paraId="068C392E" w14:textId="77777777" w:rsidTr="007E3B67">
        <w:trPr>
          <w:trHeight w:val="20"/>
        </w:trPr>
        <w:tc>
          <w:tcPr>
            <w:tcW w:w="1165" w:type="pct"/>
            <w:vMerge/>
          </w:tcPr>
          <w:p w14:paraId="464EED11" w14:textId="77777777" w:rsidR="00451831" w:rsidRPr="0040347B" w:rsidDel="002A1D54" w:rsidRDefault="00451831" w:rsidP="007E3B67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5CE98B27" w14:textId="3271CC8A" w:rsidR="00451831" w:rsidRDefault="00627E85" w:rsidP="007E3B67">
            <w:r w:rsidRPr="00627E85">
              <w:t>Очищать паяльный инструмент</w:t>
            </w:r>
          </w:p>
        </w:tc>
      </w:tr>
      <w:tr w:rsidR="00451831" w:rsidRPr="00A47A36" w14:paraId="6157E6BD" w14:textId="77777777" w:rsidTr="007E3B67">
        <w:trPr>
          <w:trHeight w:val="20"/>
        </w:trPr>
        <w:tc>
          <w:tcPr>
            <w:tcW w:w="1165" w:type="pct"/>
            <w:vMerge/>
          </w:tcPr>
          <w:p w14:paraId="4C7A3D4D" w14:textId="77777777" w:rsidR="00451831" w:rsidRPr="0040347B" w:rsidDel="002A1D54" w:rsidRDefault="00451831" w:rsidP="007E3B67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088E9788" w14:textId="77777777" w:rsidR="00451831" w:rsidRPr="00A47A36" w:rsidRDefault="00451831" w:rsidP="007E3B67">
            <w:r>
              <w:t>Проверять качество</w:t>
            </w:r>
            <w:r w:rsidRPr="0092247B">
              <w:t xml:space="preserve"> паяных соединений</w:t>
            </w:r>
          </w:p>
        </w:tc>
      </w:tr>
      <w:tr w:rsidR="00451831" w:rsidRPr="0040347B" w14:paraId="2D354247" w14:textId="77777777" w:rsidTr="007E3B67">
        <w:trPr>
          <w:trHeight w:val="518"/>
        </w:trPr>
        <w:tc>
          <w:tcPr>
            <w:tcW w:w="1165" w:type="pct"/>
            <w:vMerge w:val="restart"/>
          </w:tcPr>
          <w:p w14:paraId="043BD28E" w14:textId="77777777" w:rsidR="00451831" w:rsidRPr="0040347B" w:rsidDel="002A1D54" w:rsidRDefault="00451831" w:rsidP="007E3B67">
            <w:pPr>
              <w:rPr>
                <w:color w:val="000000" w:themeColor="text1"/>
              </w:rPr>
            </w:pPr>
            <w:r w:rsidRPr="0040347B" w:rsidDel="002A1D54">
              <w:rPr>
                <w:color w:val="000000" w:themeColor="text1"/>
              </w:rPr>
              <w:t>Необходимые знания</w:t>
            </w:r>
          </w:p>
        </w:tc>
        <w:tc>
          <w:tcPr>
            <w:tcW w:w="3835" w:type="pct"/>
          </w:tcPr>
          <w:p w14:paraId="060948A9" w14:textId="77777777" w:rsidR="00451831" w:rsidRPr="0040347B" w:rsidRDefault="00451831" w:rsidP="007E3B67">
            <w:pPr>
              <w:rPr>
                <w:color w:val="000000" w:themeColor="text1"/>
              </w:rPr>
            </w:pPr>
            <w:r w:rsidRPr="00D32C0A">
              <w:rPr>
                <w:color w:val="000000" w:themeColor="text1"/>
              </w:rPr>
              <w:t>Терминология и правила чтения конструкторской и технологической документации</w:t>
            </w:r>
          </w:p>
        </w:tc>
      </w:tr>
      <w:tr w:rsidR="00451831" w:rsidRPr="0040347B" w14:paraId="3A262747" w14:textId="77777777" w:rsidTr="007E3B67">
        <w:trPr>
          <w:trHeight w:val="20"/>
        </w:trPr>
        <w:tc>
          <w:tcPr>
            <w:tcW w:w="1165" w:type="pct"/>
            <w:vMerge/>
          </w:tcPr>
          <w:p w14:paraId="5DD0E1E5" w14:textId="77777777" w:rsidR="00451831" w:rsidRPr="0040347B" w:rsidDel="002A1D54" w:rsidRDefault="00451831" w:rsidP="007E3B67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3176EB1B" w14:textId="01EE87AE" w:rsidR="00451831" w:rsidRPr="0040347B" w:rsidRDefault="00451831" w:rsidP="007E3B67">
            <w:pPr>
              <w:rPr>
                <w:color w:val="000000" w:themeColor="text1"/>
              </w:rPr>
            </w:pPr>
            <w:r w:rsidRPr="00C51A40">
              <w:t>Технические требования, пре</w:t>
            </w:r>
            <w:r>
              <w:t xml:space="preserve">дъявляемые к проводам, кабелям и </w:t>
            </w:r>
            <w:r w:rsidR="008F62A0">
              <w:t xml:space="preserve">внутриблочным </w:t>
            </w:r>
            <w:r w:rsidRPr="00C51A40">
              <w:t>жгутам, подлежащим монтажу</w:t>
            </w:r>
          </w:p>
        </w:tc>
      </w:tr>
      <w:tr w:rsidR="00C73DC0" w:rsidRPr="0040347B" w14:paraId="00004C32" w14:textId="77777777" w:rsidTr="007E3B67">
        <w:trPr>
          <w:trHeight w:val="20"/>
        </w:trPr>
        <w:tc>
          <w:tcPr>
            <w:tcW w:w="1165" w:type="pct"/>
            <w:vMerge/>
          </w:tcPr>
          <w:p w14:paraId="435351EE" w14:textId="77777777" w:rsidR="00C73DC0" w:rsidRPr="0040347B" w:rsidDel="002A1D54" w:rsidRDefault="00C73DC0" w:rsidP="00C73DC0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6E7B01C8" w14:textId="75F538F8" w:rsidR="00C73DC0" w:rsidRPr="00C51A40" w:rsidRDefault="00C73DC0" w:rsidP="00C73DC0">
            <w:r w:rsidRPr="00C36A33">
              <w:t>Типы коммутационных элементов</w:t>
            </w:r>
          </w:p>
        </w:tc>
      </w:tr>
      <w:tr w:rsidR="00C73DC0" w:rsidRPr="0040347B" w14:paraId="05A327B6" w14:textId="77777777" w:rsidTr="007E3B67">
        <w:trPr>
          <w:trHeight w:val="20"/>
        </w:trPr>
        <w:tc>
          <w:tcPr>
            <w:tcW w:w="1165" w:type="pct"/>
            <w:vMerge/>
          </w:tcPr>
          <w:p w14:paraId="4ADA74CC" w14:textId="77777777" w:rsidR="00C73DC0" w:rsidRPr="0040347B" w:rsidDel="002A1D54" w:rsidRDefault="00C73DC0" w:rsidP="00C73DC0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39BF9425" w14:textId="5B9769A5" w:rsidR="00C73DC0" w:rsidRPr="00C51A40" w:rsidRDefault="00C73DC0" w:rsidP="00C73DC0">
            <w:r w:rsidRPr="00C36A33">
              <w:t>Виды разъемов</w:t>
            </w:r>
          </w:p>
        </w:tc>
      </w:tr>
      <w:tr w:rsidR="00C73DC0" w:rsidRPr="0040347B" w14:paraId="5FEE5591" w14:textId="77777777" w:rsidTr="007E3B67">
        <w:trPr>
          <w:trHeight w:val="20"/>
        </w:trPr>
        <w:tc>
          <w:tcPr>
            <w:tcW w:w="1165" w:type="pct"/>
            <w:vMerge/>
          </w:tcPr>
          <w:p w14:paraId="19D66E6A" w14:textId="77777777" w:rsidR="00C73DC0" w:rsidRPr="0040347B" w:rsidDel="002A1D54" w:rsidRDefault="00C73DC0" w:rsidP="00C73DC0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52569DBE" w14:textId="5ABCB9FA" w:rsidR="00C73DC0" w:rsidRPr="00C51A40" w:rsidRDefault="00C73DC0" w:rsidP="00C73DC0">
            <w:r w:rsidRPr="00C51A40">
              <w:t>Марки и характери</w:t>
            </w:r>
            <w:r>
              <w:t>стики проводов и кабелей</w:t>
            </w:r>
          </w:p>
        </w:tc>
      </w:tr>
      <w:tr w:rsidR="00C73DC0" w:rsidRPr="0040347B" w14:paraId="0971C695" w14:textId="77777777" w:rsidTr="007E3B67">
        <w:trPr>
          <w:trHeight w:val="20"/>
        </w:trPr>
        <w:tc>
          <w:tcPr>
            <w:tcW w:w="1165" w:type="pct"/>
            <w:vMerge/>
          </w:tcPr>
          <w:p w14:paraId="13AD5CE5" w14:textId="77777777" w:rsidR="00C73DC0" w:rsidRPr="0040347B" w:rsidDel="002A1D54" w:rsidRDefault="00C73DC0" w:rsidP="00C73DC0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7CD16DE4" w14:textId="1537A043" w:rsidR="00C73DC0" w:rsidRPr="00C51A40" w:rsidRDefault="00C73DC0" w:rsidP="00C73DC0">
            <w:r w:rsidRPr="00FF0490">
              <w:t>Марки и ха</w:t>
            </w:r>
            <w:r>
              <w:t xml:space="preserve">рактеристики флюсов и </w:t>
            </w:r>
            <w:r w:rsidRPr="00FF0490">
              <w:t>припоев</w:t>
            </w:r>
          </w:p>
        </w:tc>
      </w:tr>
      <w:tr w:rsidR="00451831" w:rsidRPr="0040347B" w14:paraId="48A14F5F" w14:textId="77777777" w:rsidTr="007E3B67">
        <w:trPr>
          <w:trHeight w:val="20"/>
        </w:trPr>
        <w:tc>
          <w:tcPr>
            <w:tcW w:w="1165" w:type="pct"/>
            <w:vMerge/>
          </w:tcPr>
          <w:p w14:paraId="67423F2A" w14:textId="77777777" w:rsidR="00451831" w:rsidRPr="0040347B" w:rsidDel="002A1D54" w:rsidRDefault="00451831" w:rsidP="007E3B67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737E2012" w14:textId="2A704964" w:rsidR="00451831" w:rsidRPr="0040347B" w:rsidRDefault="00451831" w:rsidP="007E3B67">
            <w:pPr>
              <w:rPr>
                <w:color w:val="000000" w:themeColor="text1"/>
              </w:rPr>
            </w:pPr>
            <w:r w:rsidRPr="00C51A40">
              <w:t>Способы формиро</w:t>
            </w:r>
            <w:r>
              <w:t xml:space="preserve">вания и крепления </w:t>
            </w:r>
            <w:r w:rsidR="00AF64F3" w:rsidRPr="00AF64F3">
              <w:t xml:space="preserve">внутриблочных </w:t>
            </w:r>
            <w:r>
              <w:t>жгутов</w:t>
            </w:r>
          </w:p>
        </w:tc>
      </w:tr>
      <w:tr w:rsidR="000422C6" w:rsidRPr="0040347B" w14:paraId="6C1F0F70" w14:textId="77777777" w:rsidTr="007E3B67">
        <w:trPr>
          <w:trHeight w:val="20"/>
        </w:trPr>
        <w:tc>
          <w:tcPr>
            <w:tcW w:w="1165" w:type="pct"/>
            <w:vMerge/>
          </w:tcPr>
          <w:p w14:paraId="4BB0ED78" w14:textId="77777777" w:rsidR="000422C6" w:rsidRPr="0040347B" w:rsidDel="002A1D54" w:rsidRDefault="000422C6" w:rsidP="007E3B67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5D930476" w14:textId="056D672E" w:rsidR="000422C6" w:rsidRPr="00C51A40" w:rsidRDefault="000422C6" w:rsidP="007E3B67">
            <w:r w:rsidRPr="000422C6">
              <w:t>Способ монтажа проводов накруткой</w:t>
            </w:r>
          </w:p>
        </w:tc>
      </w:tr>
      <w:tr w:rsidR="000422C6" w:rsidRPr="0040347B" w14:paraId="20AA707E" w14:textId="77777777" w:rsidTr="007E3B67">
        <w:trPr>
          <w:trHeight w:val="20"/>
        </w:trPr>
        <w:tc>
          <w:tcPr>
            <w:tcW w:w="1165" w:type="pct"/>
            <w:vMerge/>
          </w:tcPr>
          <w:p w14:paraId="62179FBB" w14:textId="77777777" w:rsidR="000422C6" w:rsidRPr="0040347B" w:rsidDel="002A1D54" w:rsidRDefault="000422C6" w:rsidP="007E3B67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3F57A6E5" w14:textId="11D21A23" w:rsidR="000422C6" w:rsidRPr="00C51A40" w:rsidRDefault="000422C6" w:rsidP="007E3B67">
            <w:r w:rsidRPr="000422C6">
              <w:t xml:space="preserve">Последовательность выполнения работ по монтажу проводов, кабелей, </w:t>
            </w:r>
            <w:r w:rsidR="00AF64F3" w:rsidRPr="00AF64F3">
              <w:t xml:space="preserve">внутриблочных </w:t>
            </w:r>
            <w:r w:rsidRPr="000422C6">
              <w:t>жгутов</w:t>
            </w:r>
          </w:p>
        </w:tc>
      </w:tr>
      <w:tr w:rsidR="000422C6" w:rsidRPr="0040347B" w14:paraId="4ADE83C0" w14:textId="77777777" w:rsidTr="007E3B67">
        <w:trPr>
          <w:trHeight w:val="20"/>
        </w:trPr>
        <w:tc>
          <w:tcPr>
            <w:tcW w:w="1165" w:type="pct"/>
            <w:vMerge/>
          </w:tcPr>
          <w:p w14:paraId="1F275318" w14:textId="77777777" w:rsidR="000422C6" w:rsidRPr="0040347B" w:rsidDel="002A1D54" w:rsidRDefault="000422C6" w:rsidP="007E3B67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42AB90CB" w14:textId="2ED31F4E" w:rsidR="00C73DC0" w:rsidRPr="00C51A40" w:rsidRDefault="00C73DC0" w:rsidP="007E3B67">
            <w:r w:rsidRPr="00FC5940">
              <w:t>Последовательность процесса пайки проводов, кабелей, коммутационных элементов и разъемов</w:t>
            </w:r>
          </w:p>
        </w:tc>
      </w:tr>
      <w:tr w:rsidR="00C73DC0" w:rsidRPr="0040347B" w14:paraId="21F8E57E" w14:textId="77777777" w:rsidTr="007E3B67">
        <w:trPr>
          <w:trHeight w:val="20"/>
        </w:trPr>
        <w:tc>
          <w:tcPr>
            <w:tcW w:w="1165" w:type="pct"/>
            <w:vMerge/>
          </w:tcPr>
          <w:p w14:paraId="01083ACF" w14:textId="77777777" w:rsidR="00C73DC0" w:rsidRPr="0040347B" w:rsidDel="002A1D54" w:rsidRDefault="00C73DC0" w:rsidP="007E3B67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33C4DA56" w14:textId="6394363E" w:rsidR="00C73DC0" w:rsidRPr="00C73DC0" w:rsidRDefault="00E14FD0" w:rsidP="007E3B67">
            <w:pPr>
              <w:rPr>
                <w:highlight w:val="yellow"/>
              </w:rPr>
            </w:pPr>
            <w:r w:rsidRPr="00E14FD0">
              <w:t>Устройство, принцип действия и правила работы с инструментами</w:t>
            </w:r>
            <w:r w:rsidR="00C73DC0" w:rsidRPr="00E14FD0">
              <w:t xml:space="preserve"> для</w:t>
            </w:r>
            <w:r>
              <w:t xml:space="preserve"> разделки и зачистки проводов, </w:t>
            </w:r>
            <w:r w:rsidR="00C73DC0" w:rsidRPr="00E14FD0">
              <w:t>кабелей</w:t>
            </w:r>
          </w:p>
        </w:tc>
      </w:tr>
      <w:tr w:rsidR="00451831" w:rsidRPr="009E2513" w14:paraId="30020E80" w14:textId="77777777" w:rsidTr="007E3B67">
        <w:trPr>
          <w:trHeight w:val="20"/>
        </w:trPr>
        <w:tc>
          <w:tcPr>
            <w:tcW w:w="1165" w:type="pct"/>
            <w:vMerge/>
          </w:tcPr>
          <w:p w14:paraId="411760AC" w14:textId="77777777" w:rsidR="00451831" w:rsidRPr="0040347B" w:rsidDel="002A1D54" w:rsidRDefault="00451831" w:rsidP="007E3B67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38E478FB" w14:textId="77777777" w:rsidR="00451831" w:rsidRPr="009E2513" w:rsidRDefault="00451831" w:rsidP="007E3B67">
            <w:r w:rsidRPr="006F6BE6">
              <w:t xml:space="preserve">Устройство, принцип действия и правила работы с </w:t>
            </w:r>
            <w:r>
              <w:t>инструментами и приборами для пайки</w:t>
            </w:r>
          </w:p>
        </w:tc>
      </w:tr>
      <w:tr w:rsidR="00AF028C" w:rsidRPr="009E2513" w14:paraId="5AD40E51" w14:textId="77777777" w:rsidTr="007E3B67">
        <w:trPr>
          <w:trHeight w:val="20"/>
        </w:trPr>
        <w:tc>
          <w:tcPr>
            <w:tcW w:w="1165" w:type="pct"/>
            <w:vMerge/>
          </w:tcPr>
          <w:p w14:paraId="738459FD" w14:textId="77777777" w:rsidR="00AF028C" w:rsidRPr="0040347B" w:rsidDel="002A1D54" w:rsidRDefault="00AF028C" w:rsidP="007E3B67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377D3E84" w14:textId="74FEC572" w:rsidR="00AF028C" w:rsidRPr="006F6BE6" w:rsidRDefault="00AF028C" w:rsidP="007E3B67">
            <w:r w:rsidRPr="003122F3">
              <w:t>Устройство, принцип действия и правила работы с инструментами</w:t>
            </w:r>
            <w:r>
              <w:t>, приспособлениями</w:t>
            </w:r>
            <w:r w:rsidRPr="003122F3">
              <w:t xml:space="preserve"> и </w:t>
            </w:r>
            <w:r>
              <w:t>оборудованием</w:t>
            </w:r>
            <w:r w:rsidRPr="003122F3">
              <w:t xml:space="preserve"> для изготовления </w:t>
            </w:r>
            <w:r w:rsidRPr="00A324D5">
              <w:t xml:space="preserve">внутриблочных </w:t>
            </w:r>
            <w:r w:rsidRPr="003122F3">
              <w:t>жгутов</w:t>
            </w:r>
          </w:p>
        </w:tc>
      </w:tr>
      <w:tr w:rsidR="00451831" w:rsidRPr="006267F1" w14:paraId="40C81ED3" w14:textId="77777777" w:rsidTr="007E3B67">
        <w:trPr>
          <w:trHeight w:val="20"/>
        </w:trPr>
        <w:tc>
          <w:tcPr>
            <w:tcW w:w="1165" w:type="pct"/>
            <w:vMerge/>
          </w:tcPr>
          <w:p w14:paraId="6B681903" w14:textId="77777777" w:rsidR="00451831" w:rsidRPr="0040347B" w:rsidDel="002A1D54" w:rsidRDefault="00451831" w:rsidP="007E3B67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13947138" w14:textId="22DD7521" w:rsidR="007E3B67" w:rsidRPr="006267F1" w:rsidRDefault="007E3B67" w:rsidP="00AF028C">
            <w:r w:rsidRPr="007E3B67">
              <w:t>Устройство, принцип действия и правила работы с инструментами</w:t>
            </w:r>
            <w:r w:rsidR="00AF028C">
              <w:t xml:space="preserve"> </w:t>
            </w:r>
            <w:r w:rsidRPr="007E3B67">
              <w:t>для накрутки проводов</w:t>
            </w:r>
          </w:p>
        </w:tc>
      </w:tr>
      <w:tr w:rsidR="009A21E5" w:rsidRPr="0040347B" w14:paraId="5B719DE0" w14:textId="77777777" w:rsidTr="007E3B67">
        <w:trPr>
          <w:trHeight w:val="20"/>
        </w:trPr>
        <w:tc>
          <w:tcPr>
            <w:tcW w:w="1165" w:type="pct"/>
            <w:vMerge/>
          </w:tcPr>
          <w:p w14:paraId="46219BF5" w14:textId="77777777" w:rsidR="009A21E5" w:rsidRPr="0040347B" w:rsidDel="002A1D54" w:rsidRDefault="009A21E5" w:rsidP="007E3B67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1268D9A1" w14:textId="599FF42A" w:rsidR="009A21E5" w:rsidRPr="003122F3" w:rsidRDefault="009A21E5" w:rsidP="007E3B67">
            <w:r w:rsidRPr="00C51A40">
              <w:t>Правила маркиров</w:t>
            </w:r>
            <w:r>
              <w:t xml:space="preserve">ки </w:t>
            </w:r>
            <w:r w:rsidRPr="00C51A40">
              <w:t>проводов</w:t>
            </w:r>
            <w:r>
              <w:t>, кабелей, жгутов</w:t>
            </w:r>
          </w:p>
        </w:tc>
      </w:tr>
      <w:tr w:rsidR="00C73DC0" w:rsidRPr="0040347B" w14:paraId="36ADA301" w14:textId="77777777" w:rsidTr="007E3B67">
        <w:trPr>
          <w:trHeight w:val="20"/>
        </w:trPr>
        <w:tc>
          <w:tcPr>
            <w:tcW w:w="1165" w:type="pct"/>
            <w:vMerge/>
          </w:tcPr>
          <w:p w14:paraId="51EAADFF" w14:textId="77777777" w:rsidR="00C73DC0" w:rsidRPr="0040347B" w:rsidDel="002A1D54" w:rsidRDefault="00C73DC0" w:rsidP="007E3B67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3321E727" w14:textId="6534AF9B" w:rsidR="00C73DC0" w:rsidRPr="003122F3" w:rsidRDefault="00C73DC0" w:rsidP="007E3B67">
            <w:r w:rsidRPr="00C73DC0">
              <w:t>Требования, предъявляемые к паяным соединениям</w:t>
            </w:r>
          </w:p>
        </w:tc>
      </w:tr>
      <w:tr w:rsidR="00C73DC0" w:rsidRPr="0040347B" w14:paraId="25579DAF" w14:textId="77777777" w:rsidTr="007E3B67">
        <w:trPr>
          <w:trHeight w:val="20"/>
        </w:trPr>
        <w:tc>
          <w:tcPr>
            <w:tcW w:w="1165" w:type="pct"/>
            <w:vMerge/>
          </w:tcPr>
          <w:p w14:paraId="7B319244" w14:textId="77777777" w:rsidR="00C73DC0" w:rsidRPr="0040347B" w:rsidDel="002A1D54" w:rsidRDefault="00C73DC0" w:rsidP="00C73DC0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37C540E7" w14:textId="04D79E17" w:rsidR="00C73DC0" w:rsidRPr="003122F3" w:rsidRDefault="00C73DC0" w:rsidP="00C73DC0">
            <w:r w:rsidRPr="00C21DD3">
              <w:t xml:space="preserve">Виды </w:t>
            </w:r>
            <w:r>
              <w:t>дефектов</w:t>
            </w:r>
            <w:r w:rsidRPr="00C21DD3">
              <w:t xml:space="preserve"> при пайке</w:t>
            </w:r>
            <w:r>
              <w:t xml:space="preserve"> проводов, кабелей, жгутов, </w:t>
            </w:r>
            <w:r w:rsidRPr="008C414C">
              <w:t>коммутационных элементов, разъемов</w:t>
            </w:r>
            <w:r>
              <w:t xml:space="preserve">, их </w:t>
            </w:r>
            <w:r w:rsidRPr="00C21DD3">
              <w:t>причины</w:t>
            </w:r>
            <w:r>
              <w:t xml:space="preserve">, </w:t>
            </w:r>
            <w:r w:rsidRPr="00C21DD3">
              <w:t>способы предупреждения</w:t>
            </w:r>
            <w:r>
              <w:t xml:space="preserve"> и исправления</w:t>
            </w:r>
          </w:p>
        </w:tc>
      </w:tr>
      <w:tr w:rsidR="00C73DC0" w:rsidRPr="0040347B" w14:paraId="246D6F35" w14:textId="77777777" w:rsidTr="007E3B67">
        <w:trPr>
          <w:trHeight w:val="20"/>
        </w:trPr>
        <w:tc>
          <w:tcPr>
            <w:tcW w:w="1165" w:type="pct"/>
            <w:vMerge/>
          </w:tcPr>
          <w:p w14:paraId="02F0D05B" w14:textId="77777777" w:rsidR="00C73DC0" w:rsidRPr="0040347B" w:rsidDel="002A1D54" w:rsidRDefault="00C73DC0" w:rsidP="00C73DC0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6B75E209" w14:textId="5ED892F3" w:rsidR="00C73DC0" w:rsidRPr="003122F3" w:rsidRDefault="00C73DC0" w:rsidP="00C73DC0">
            <w:r w:rsidRPr="007E3B67">
              <w:t>Виды дефектов при накрутке проводов, их причины, способы предупреждения и исправления</w:t>
            </w:r>
          </w:p>
        </w:tc>
      </w:tr>
      <w:tr w:rsidR="00451831" w:rsidRPr="0040347B" w14:paraId="658B192E" w14:textId="77777777" w:rsidTr="007E3B67">
        <w:trPr>
          <w:trHeight w:val="20"/>
        </w:trPr>
        <w:tc>
          <w:tcPr>
            <w:tcW w:w="1165" w:type="pct"/>
            <w:vMerge/>
          </w:tcPr>
          <w:p w14:paraId="03D1F6CA" w14:textId="77777777" w:rsidR="00451831" w:rsidRPr="0040347B" w:rsidDel="002A1D54" w:rsidRDefault="00451831" w:rsidP="007E3B67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28F54CAC" w14:textId="77777777" w:rsidR="00451831" w:rsidRPr="0040347B" w:rsidRDefault="00451831" w:rsidP="007E3B67">
            <w:pPr>
              <w:rPr>
                <w:color w:val="000000" w:themeColor="text1"/>
              </w:rPr>
            </w:pPr>
            <w:r w:rsidRPr="00DF6659">
              <w:t>Требования к организации рабочего места при выполнении работ</w:t>
            </w:r>
          </w:p>
        </w:tc>
      </w:tr>
      <w:tr w:rsidR="00451831" w:rsidRPr="00186691" w14:paraId="2AA05220" w14:textId="77777777" w:rsidTr="007E3B67">
        <w:trPr>
          <w:trHeight w:val="55"/>
        </w:trPr>
        <w:tc>
          <w:tcPr>
            <w:tcW w:w="1165" w:type="pct"/>
            <w:vMerge/>
          </w:tcPr>
          <w:p w14:paraId="2451EA7B" w14:textId="77777777" w:rsidR="00451831" w:rsidRPr="0040347B" w:rsidDel="002A1D54" w:rsidRDefault="00451831" w:rsidP="007E3B67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759D3251" w14:textId="77777777" w:rsidR="00451831" w:rsidRPr="00186691" w:rsidRDefault="00451831" w:rsidP="007E3B67">
            <w:r w:rsidRPr="00186691">
              <w:t>Опасные и вредные производственные факторы при выполнении работ</w:t>
            </w:r>
          </w:p>
        </w:tc>
      </w:tr>
      <w:tr w:rsidR="00451831" w:rsidRPr="00186691" w14:paraId="23D0BDCE" w14:textId="77777777" w:rsidTr="007E3B67">
        <w:trPr>
          <w:trHeight w:val="169"/>
        </w:trPr>
        <w:tc>
          <w:tcPr>
            <w:tcW w:w="1165" w:type="pct"/>
            <w:vMerge/>
          </w:tcPr>
          <w:p w14:paraId="637B6379" w14:textId="77777777" w:rsidR="00451831" w:rsidRPr="0040347B" w:rsidDel="002A1D54" w:rsidRDefault="00451831" w:rsidP="007E3B67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0FA40E99" w14:textId="77777777" w:rsidR="00451831" w:rsidRPr="00186691" w:rsidRDefault="00451831" w:rsidP="007E3B67">
            <w:r w:rsidRPr="00186691">
              <w:t>Правила производственной санитарии</w:t>
            </w:r>
          </w:p>
        </w:tc>
      </w:tr>
      <w:tr w:rsidR="00451831" w:rsidRPr="00186691" w14:paraId="5675B924" w14:textId="77777777" w:rsidTr="007E3B67">
        <w:trPr>
          <w:trHeight w:val="442"/>
        </w:trPr>
        <w:tc>
          <w:tcPr>
            <w:tcW w:w="1165" w:type="pct"/>
            <w:vMerge/>
          </w:tcPr>
          <w:p w14:paraId="1A0E407C" w14:textId="77777777" w:rsidR="00451831" w:rsidRPr="0040347B" w:rsidDel="002A1D54" w:rsidRDefault="00451831" w:rsidP="007E3B67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2FCC94D0" w14:textId="77777777" w:rsidR="00451831" w:rsidRPr="00186691" w:rsidRDefault="00451831" w:rsidP="007E3B67">
            <w:r w:rsidRPr="00186691">
              <w:t>Виды и правила использования средств индивидуальной и коллективной защиты при выполнении работ</w:t>
            </w:r>
          </w:p>
        </w:tc>
      </w:tr>
      <w:tr w:rsidR="00451831" w14:paraId="1407A69D" w14:textId="77777777" w:rsidTr="007E3B67">
        <w:trPr>
          <w:trHeight w:val="557"/>
        </w:trPr>
        <w:tc>
          <w:tcPr>
            <w:tcW w:w="1165" w:type="pct"/>
            <w:vMerge/>
          </w:tcPr>
          <w:p w14:paraId="7D4C8226" w14:textId="77777777" w:rsidR="00451831" w:rsidRPr="0040347B" w:rsidDel="002A1D54" w:rsidRDefault="00451831" w:rsidP="007E3B67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7B29F778" w14:textId="77777777" w:rsidR="00451831" w:rsidRDefault="00451831" w:rsidP="007E3B67">
            <w:r w:rsidRPr="00186691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451831" w:rsidRPr="0040347B" w14:paraId="2129EBAE" w14:textId="77777777" w:rsidTr="007E3B67">
        <w:trPr>
          <w:trHeight w:val="20"/>
        </w:trPr>
        <w:tc>
          <w:tcPr>
            <w:tcW w:w="1165" w:type="pct"/>
          </w:tcPr>
          <w:p w14:paraId="048F9DCB" w14:textId="77777777" w:rsidR="00451831" w:rsidRPr="0040347B" w:rsidDel="002A1D54" w:rsidRDefault="00451831" w:rsidP="007E3B67">
            <w:pPr>
              <w:rPr>
                <w:color w:val="000000" w:themeColor="text1"/>
              </w:rPr>
            </w:pPr>
            <w:r w:rsidRPr="0040347B">
              <w:rPr>
                <w:iCs/>
                <w:color w:val="000000" w:themeColor="text1"/>
              </w:rPr>
              <w:lastRenderedPageBreak/>
              <w:t>Другие характеристики</w:t>
            </w:r>
          </w:p>
        </w:tc>
        <w:tc>
          <w:tcPr>
            <w:tcW w:w="3835" w:type="pct"/>
          </w:tcPr>
          <w:p w14:paraId="14A53689" w14:textId="77777777" w:rsidR="00451831" w:rsidRPr="0040347B" w:rsidRDefault="00451831" w:rsidP="007E3B67">
            <w:pPr>
              <w:rPr>
                <w:color w:val="000000" w:themeColor="text1"/>
                <w:lang w:val="en-US"/>
              </w:rPr>
            </w:pPr>
            <w:r w:rsidRPr="0040347B">
              <w:rPr>
                <w:color w:val="000000" w:themeColor="text1"/>
                <w:lang w:val="en-US"/>
              </w:rPr>
              <w:t>–</w:t>
            </w:r>
          </w:p>
        </w:tc>
      </w:tr>
    </w:tbl>
    <w:p w14:paraId="08CA2045" w14:textId="0C7339DD" w:rsidR="00451831" w:rsidRDefault="00451831" w:rsidP="00451831"/>
    <w:p w14:paraId="3B7F9D64" w14:textId="2A115D9A" w:rsidR="00451831" w:rsidRDefault="00451831" w:rsidP="00451831"/>
    <w:p w14:paraId="77409DD5" w14:textId="77777777" w:rsidR="00451831" w:rsidRDefault="00451831" w:rsidP="00451831"/>
    <w:p w14:paraId="0961C217" w14:textId="25B8702E" w:rsidR="001728B1" w:rsidRPr="007F6D52" w:rsidRDefault="001728B1" w:rsidP="001728B1">
      <w:pPr>
        <w:pStyle w:val="3"/>
      </w:pPr>
      <w:r w:rsidRPr="007F6D52">
        <w:t>3.</w:t>
      </w:r>
      <w:r>
        <w:t>1</w:t>
      </w:r>
      <w:r w:rsidRPr="007F6D52">
        <w:t>.3.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8"/>
        <w:gridCol w:w="494"/>
        <w:gridCol w:w="1314"/>
        <w:gridCol w:w="428"/>
        <w:gridCol w:w="1769"/>
        <w:gridCol w:w="149"/>
        <w:gridCol w:w="942"/>
        <w:gridCol w:w="459"/>
        <w:gridCol w:w="418"/>
        <w:gridCol w:w="1832"/>
        <w:gridCol w:w="537"/>
      </w:tblGrid>
      <w:tr w:rsidR="001728B1" w:rsidRPr="007F6D52" w14:paraId="38F4B85F" w14:textId="77777777" w:rsidTr="009B1729">
        <w:trPr>
          <w:trHeight w:val="278"/>
        </w:trPr>
        <w:tc>
          <w:tcPr>
            <w:tcW w:w="911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65FA1EF" w14:textId="77777777" w:rsidR="001728B1" w:rsidRPr="00C30BC5" w:rsidRDefault="001728B1" w:rsidP="009B1729">
            <w:pPr>
              <w:pStyle w:val="100"/>
              <w:rPr>
                <w:rFonts w:eastAsia="Calibri"/>
              </w:rPr>
            </w:pPr>
            <w:r w:rsidRPr="00C30BC5">
              <w:rPr>
                <w:rFonts w:eastAsia="Calibri"/>
              </w:rPr>
              <w:t>Наименование</w:t>
            </w:r>
          </w:p>
        </w:tc>
        <w:tc>
          <w:tcPr>
            <w:tcW w:w="2036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D3FC6F" w14:textId="77777777" w:rsidR="001728B1" w:rsidRPr="007F6D52" w:rsidRDefault="00A96F84" w:rsidP="009B1729">
            <w:pPr>
              <w:pStyle w:val="aff"/>
              <w:rPr>
                <w:rFonts w:eastAsia="Calibri"/>
              </w:rPr>
            </w:pPr>
            <w:r w:rsidRPr="00BD000D">
              <w:rPr>
                <w:rFonts w:eastAsia="Calibri"/>
              </w:rPr>
              <w:t xml:space="preserve">Герметизация электронных </w:t>
            </w:r>
            <w:r>
              <w:rPr>
                <w:rFonts w:eastAsia="Calibri"/>
              </w:rPr>
              <w:t>устройств</w:t>
            </w:r>
            <w:r w:rsidRPr="00BD000D">
              <w:rPr>
                <w:rFonts w:eastAsia="Calibri"/>
              </w:rPr>
              <w:t xml:space="preserve"> на основе несущих конструкций второго уровня с низкой и высокой плотностью компоновок устройств первого уровня, деталей и узлов</w:t>
            </w:r>
          </w:p>
        </w:tc>
        <w:tc>
          <w:tcPr>
            <w:tcW w:w="46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887E10C" w14:textId="77777777" w:rsidR="001728B1" w:rsidRPr="00C30BC5" w:rsidRDefault="001728B1" w:rsidP="009B1729">
            <w:pPr>
              <w:pStyle w:val="101"/>
              <w:rPr>
                <w:rFonts w:eastAsia="Calibri"/>
                <w:vertAlign w:val="superscript"/>
              </w:rPr>
            </w:pPr>
            <w:r w:rsidRPr="00C30BC5">
              <w:rPr>
                <w:rFonts w:eastAsia="Calibri"/>
              </w:rPr>
              <w:t>Код</w:t>
            </w:r>
          </w:p>
        </w:tc>
        <w:tc>
          <w:tcPr>
            <w:tcW w:w="43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D18870" w14:textId="77777777" w:rsidR="001728B1" w:rsidRPr="00986ED1" w:rsidRDefault="002C28F5" w:rsidP="009B1729">
            <w:pPr>
              <w:pStyle w:val="aff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A</w:t>
            </w:r>
            <w:r w:rsidR="001728B1" w:rsidRPr="007F6D52">
              <w:rPr>
                <w:rFonts w:eastAsia="Calibri"/>
              </w:rPr>
              <w:t>/03.</w:t>
            </w:r>
            <w:r w:rsidR="00986ED1">
              <w:rPr>
                <w:rFonts w:eastAsia="Calibri"/>
              </w:rPr>
              <w:t>3</w:t>
            </w:r>
          </w:p>
        </w:tc>
        <w:tc>
          <w:tcPr>
            <w:tcW w:w="89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46C0CEC" w14:textId="77777777" w:rsidR="001728B1" w:rsidRPr="00C30BC5" w:rsidRDefault="001728B1" w:rsidP="009B1729">
            <w:pPr>
              <w:pStyle w:val="101"/>
              <w:rPr>
                <w:rFonts w:eastAsia="Calibri"/>
                <w:vertAlign w:val="superscript"/>
              </w:rPr>
            </w:pPr>
            <w:r w:rsidRPr="00C30BC5">
              <w:rPr>
                <w:rFonts w:eastAsia="Calibri"/>
              </w:rPr>
              <w:t>Уровень (подуровень) квалификации</w:t>
            </w:r>
          </w:p>
        </w:tc>
        <w:tc>
          <w:tcPr>
            <w:tcW w:w="2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38AA94" w14:textId="77777777" w:rsidR="001728B1" w:rsidRPr="00986ED1" w:rsidRDefault="00986ED1" w:rsidP="009B1729">
            <w:pPr>
              <w:pStyle w:val="aff1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1728B1" w:rsidRPr="007F6D52" w14:paraId="254023B9" w14:textId="77777777" w:rsidTr="009B172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1F51EEBA" w14:textId="77777777" w:rsidR="001728B1" w:rsidRPr="007F6D52" w:rsidRDefault="001728B1" w:rsidP="009B1729">
            <w:pPr>
              <w:rPr>
                <w:rFonts w:eastAsia="Calibri"/>
                <w:color w:val="000000" w:themeColor="text1"/>
              </w:rPr>
            </w:pPr>
          </w:p>
        </w:tc>
      </w:tr>
      <w:tr w:rsidR="001728B1" w:rsidRPr="007F6D52" w14:paraId="7EC81803" w14:textId="77777777" w:rsidTr="009B172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5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8A734FE" w14:textId="77777777" w:rsidR="001728B1" w:rsidRPr="007F6D52" w:rsidRDefault="001728B1" w:rsidP="009B1729">
            <w:pPr>
              <w:pStyle w:val="100"/>
              <w:rPr>
                <w:rFonts w:eastAsia="Calibri"/>
              </w:rPr>
            </w:pPr>
            <w:r w:rsidRPr="007F6D52">
              <w:rPr>
                <w:rFonts w:eastAsia="Calibri"/>
              </w:rPr>
              <w:t>Происхождение трудовой функции</w:t>
            </w:r>
          </w:p>
        </w:tc>
        <w:tc>
          <w:tcPr>
            <w:tcW w:w="64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1A8C45F" w14:textId="77777777" w:rsidR="001728B1" w:rsidRPr="007F6D52" w:rsidRDefault="001728B1" w:rsidP="009B1729">
            <w:pPr>
              <w:pStyle w:val="100"/>
              <w:rPr>
                <w:rFonts w:eastAsia="Calibri"/>
              </w:rPr>
            </w:pPr>
            <w:r w:rsidRPr="007F6D52">
              <w:rPr>
                <w:rFonts w:eastAsia="Calibri"/>
              </w:rPr>
              <w:t>Оригинал</w:t>
            </w:r>
          </w:p>
        </w:tc>
        <w:tc>
          <w:tcPr>
            <w:tcW w:w="21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2825105" w14:textId="77777777" w:rsidR="001728B1" w:rsidRPr="00C30BC5" w:rsidRDefault="001728B1" w:rsidP="009B1729">
            <w:pPr>
              <w:pStyle w:val="aff"/>
              <w:rPr>
                <w:rFonts w:eastAsia="Calibri"/>
              </w:rPr>
            </w:pPr>
            <w:r w:rsidRPr="00C30BC5">
              <w:rPr>
                <w:rFonts w:eastAsia="Calibri"/>
              </w:rPr>
              <w:t>Х</w:t>
            </w:r>
          </w:p>
        </w:tc>
        <w:tc>
          <w:tcPr>
            <w:tcW w:w="86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C6B04DB" w14:textId="77777777" w:rsidR="001728B1" w:rsidRPr="007F6D52" w:rsidRDefault="001728B1" w:rsidP="009B1729">
            <w:pPr>
              <w:pStyle w:val="100"/>
              <w:rPr>
                <w:rFonts w:eastAsia="Calibri"/>
              </w:rPr>
            </w:pPr>
            <w:r w:rsidRPr="007F6D52">
              <w:rPr>
                <w:rFonts w:eastAsia="Calibri"/>
              </w:rPr>
              <w:t>Заимствовано из оригинала</w:t>
            </w:r>
          </w:p>
        </w:tc>
        <w:tc>
          <w:tcPr>
            <w:tcW w:w="76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0A62FCF" w14:textId="77777777" w:rsidR="001728B1" w:rsidRPr="007F6D52" w:rsidRDefault="001728B1" w:rsidP="009B1729">
            <w:pPr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36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284E168" w14:textId="77777777" w:rsidR="001728B1" w:rsidRPr="007F6D52" w:rsidRDefault="001728B1" w:rsidP="009B1729">
            <w:pPr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</w:tr>
      <w:tr w:rsidR="001728B1" w:rsidRPr="007F6D52" w14:paraId="2DF67923" w14:textId="77777777" w:rsidTr="009B172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5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D4E24FF" w14:textId="77777777" w:rsidR="001728B1" w:rsidRPr="007F6D52" w:rsidRDefault="001728B1" w:rsidP="009B1729">
            <w:pPr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72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9EE38DC" w14:textId="77777777" w:rsidR="001728B1" w:rsidRPr="007F6D52" w:rsidRDefault="001728B1" w:rsidP="009B1729">
            <w:pPr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76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3080AD0" w14:textId="77777777" w:rsidR="001728B1" w:rsidRPr="007F6D52" w:rsidRDefault="001728B1" w:rsidP="009B1729">
            <w:pPr>
              <w:pStyle w:val="101"/>
              <w:rPr>
                <w:rFonts w:eastAsia="Calibri"/>
              </w:rPr>
            </w:pPr>
            <w:r w:rsidRPr="007F6D52">
              <w:rPr>
                <w:rFonts w:eastAsia="Calibri"/>
              </w:rPr>
              <w:t>Код оригинала</w:t>
            </w:r>
          </w:p>
        </w:tc>
        <w:tc>
          <w:tcPr>
            <w:tcW w:w="136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693C4EC" w14:textId="77777777" w:rsidR="001728B1" w:rsidRPr="007F6D52" w:rsidRDefault="001728B1" w:rsidP="009B1729">
            <w:pPr>
              <w:pStyle w:val="101"/>
              <w:rPr>
                <w:rFonts w:eastAsia="Calibri"/>
              </w:rPr>
            </w:pPr>
            <w:r w:rsidRPr="007F6D52">
              <w:rPr>
                <w:rFonts w:eastAsia="Calibri"/>
              </w:rPr>
              <w:t>Регистрационный номер профессионального стандарта</w:t>
            </w:r>
          </w:p>
        </w:tc>
      </w:tr>
    </w:tbl>
    <w:p w14:paraId="639200AA" w14:textId="77777777" w:rsidR="00F50F05" w:rsidRDefault="00F50F05" w:rsidP="00580A66">
      <w:pPr>
        <w:pStyle w:val="aff"/>
      </w:pPr>
    </w:p>
    <w:tbl>
      <w:tblPr>
        <w:tblW w:w="5002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71"/>
        <w:gridCol w:w="7632"/>
      </w:tblGrid>
      <w:tr w:rsidR="00621CDE" w:rsidRPr="00343A7C" w14:paraId="7F628C92" w14:textId="77777777" w:rsidTr="00621CDE">
        <w:trPr>
          <w:trHeight w:val="20"/>
        </w:trPr>
        <w:tc>
          <w:tcPr>
            <w:tcW w:w="1260" w:type="pct"/>
            <w:vMerge w:val="restart"/>
          </w:tcPr>
          <w:p w14:paraId="73306880" w14:textId="77777777" w:rsidR="00621CDE" w:rsidRPr="00F44587" w:rsidRDefault="00621CDE" w:rsidP="00621CDE">
            <w:pPr>
              <w:pStyle w:val="aff"/>
            </w:pPr>
            <w:r w:rsidRPr="00F44587">
              <w:t>Трудовые действия</w:t>
            </w:r>
          </w:p>
        </w:tc>
        <w:tc>
          <w:tcPr>
            <w:tcW w:w="3740" w:type="pct"/>
          </w:tcPr>
          <w:p w14:paraId="2325E22D" w14:textId="77777777" w:rsidR="00621CDE" w:rsidRPr="00F44587" w:rsidRDefault="00621CDE" w:rsidP="00621CDE">
            <w:pPr>
              <w:pStyle w:val="aff"/>
            </w:pPr>
            <w:r w:rsidRPr="00482305">
              <w:t xml:space="preserve">Пропитка </w:t>
            </w:r>
            <w:r>
              <w:t xml:space="preserve">элементов </w:t>
            </w:r>
            <w:r w:rsidR="00AF385E" w:rsidRPr="00AF385E">
              <w:t xml:space="preserve">несущих конструкций второго уровня </w:t>
            </w:r>
            <w:r w:rsidRPr="00482305">
              <w:t>э</w:t>
            </w:r>
            <w:r>
              <w:t>лектроизоляционным материалом</w:t>
            </w:r>
          </w:p>
        </w:tc>
      </w:tr>
      <w:tr w:rsidR="00621CDE" w:rsidRPr="00343A7C" w14:paraId="143AF0C1" w14:textId="77777777" w:rsidTr="00621CDE">
        <w:trPr>
          <w:trHeight w:val="20"/>
        </w:trPr>
        <w:tc>
          <w:tcPr>
            <w:tcW w:w="1260" w:type="pct"/>
            <w:vMerge/>
          </w:tcPr>
          <w:p w14:paraId="02B7AE09" w14:textId="77777777" w:rsidR="00621CDE" w:rsidRPr="00F44587" w:rsidRDefault="00621CDE" w:rsidP="00621CDE">
            <w:pPr>
              <w:pStyle w:val="aff"/>
            </w:pPr>
          </w:p>
        </w:tc>
        <w:tc>
          <w:tcPr>
            <w:tcW w:w="3740" w:type="pct"/>
          </w:tcPr>
          <w:p w14:paraId="5B9C3F72" w14:textId="77777777" w:rsidR="00621CDE" w:rsidRPr="00482305" w:rsidRDefault="00621CDE" w:rsidP="00621CDE">
            <w:pPr>
              <w:pStyle w:val="aff"/>
            </w:pPr>
            <w:r w:rsidRPr="00584ED0">
              <w:t xml:space="preserve">Подготовка </w:t>
            </w:r>
            <w:r w:rsidR="00623D64">
              <w:t>элементов</w:t>
            </w:r>
            <w:r w:rsidR="00AF385E" w:rsidRPr="00AF385E">
              <w:t xml:space="preserve"> несущих конструкций второго уровня </w:t>
            </w:r>
            <w:r w:rsidRPr="00584ED0">
              <w:t xml:space="preserve">к </w:t>
            </w:r>
            <w:r>
              <w:t>герметизации</w:t>
            </w:r>
          </w:p>
        </w:tc>
      </w:tr>
      <w:tr w:rsidR="00621CDE" w:rsidRPr="00343A7C" w14:paraId="03ED9DD5" w14:textId="77777777" w:rsidTr="00621CDE">
        <w:trPr>
          <w:trHeight w:val="20"/>
        </w:trPr>
        <w:tc>
          <w:tcPr>
            <w:tcW w:w="1260" w:type="pct"/>
            <w:vMerge/>
          </w:tcPr>
          <w:p w14:paraId="3432DBA7" w14:textId="77777777" w:rsidR="00621CDE" w:rsidRPr="00F44587" w:rsidRDefault="00621CDE" w:rsidP="00621CDE">
            <w:pPr>
              <w:pStyle w:val="aff"/>
            </w:pPr>
          </w:p>
        </w:tc>
        <w:tc>
          <w:tcPr>
            <w:tcW w:w="3740" w:type="pct"/>
          </w:tcPr>
          <w:p w14:paraId="1E2170B5" w14:textId="412757FA" w:rsidR="00621CDE" w:rsidRPr="001A73FC" w:rsidRDefault="00621CDE" w:rsidP="000703D5">
            <w:pPr>
              <w:pStyle w:val="aff"/>
            </w:pPr>
            <w:r w:rsidRPr="00482305">
              <w:t xml:space="preserve">Заливка </w:t>
            </w:r>
            <w:r w:rsidR="000703D5" w:rsidRPr="000703D5">
              <w:t xml:space="preserve">компаундом </w:t>
            </w:r>
            <w:r w:rsidRPr="00482305">
              <w:t xml:space="preserve">поверхностей </w:t>
            </w:r>
            <w:r w:rsidR="00623D64">
              <w:rPr>
                <w:rFonts w:eastAsia="Calibri"/>
              </w:rPr>
              <w:t>элементов</w:t>
            </w:r>
            <w:r w:rsidR="00AF385E" w:rsidRPr="00BD000D">
              <w:rPr>
                <w:rFonts w:eastAsia="Calibri"/>
              </w:rPr>
              <w:t xml:space="preserve"> несущих конструкций второго уровня</w:t>
            </w:r>
            <w:r w:rsidR="00AF385E" w:rsidRPr="00482305">
              <w:t xml:space="preserve"> </w:t>
            </w:r>
            <w:r w:rsidRPr="00482305">
              <w:t>с использованием специализированного оборудования</w:t>
            </w:r>
          </w:p>
        </w:tc>
      </w:tr>
      <w:tr w:rsidR="00621CDE" w:rsidRPr="00343A7C" w14:paraId="78CB1BBB" w14:textId="77777777" w:rsidTr="00621CDE">
        <w:trPr>
          <w:trHeight w:val="20"/>
        </w:trPr>
        <w:tc>
          <w:tcPr>
            <w:tcW w:w="1260" w:type="pct"/>
            <w:vMerge/>
          </w:tcPr>
          <w:p w14:paraId="4DCCB232" w14:textId="77777777" w:rsidR="00621CDE" w:rsidRPr="00F44587" w:rsidRDefault="00621CDE" w:rsidP="00621CDE">
            <w:pPr>
              <w:pStyle w:val="aff"/>
            </w:pPr>
          </w:p>
        </w:tc>
        <w:tc>
          <w:tcPr>
            <w:tcW w:w="3740" w:type="pct"/>
          </w:tcPr>
          <w:p w14:paraId="40DCFC62" w14:textId="77777777" w:rsidR="00621CDE" w:rsidRPr="00F44587" w:rsidRDefault="00621CDE" w:rsidP="00621CDE">
            <w:pPr>
              <w:pStyle w:val="aff"/>
            </w:pPr>
            <w:r>
              <w:t>Установка уплотнительных материалов</w:t>
            </w:r>
            <w:r w:rsidRPr="008A739C">
              <w:t xml:space="preserve"> в несущие конструкции второго уровня</w:t>
            </w:r>
          </w:p>
        </w:tc>
      </w:tr>
      <w:tr w:rsidR="00621CDE" w:rsidRPr="00343A7C" w14:paraId="6817FF94" w14:textId="77777777" w:rsidTr="00621CDE">
        <w:trPr>
          <w:trHeight w:val="20"/>
        </w:trPr>
        <w:tc>
          <w:tcPr>
            <w:tcW w:w="1260" w:type="pct"/>
            <w:vMerge/>
          </w:tcPr>
          <w:p w14:paraId="22F3D6DD" w14:textId="77777777" w:rsidR="00621CDE" w:rsidRPr="00F44587" w:rsidRDefault="00621CDE" w:rsidP="00621CDE">
            <w:pPr>
              <w:pStyle w:val="aff"/>
            </w:pPr>
          </w:p>
        </w:tc>
        <w:tc>
          <w:tcPr>
            <w:tcW w:w="3740" w:type="pct"/>
          </w:tcPr>
          <w:p w14:paraId="7F868E8F" w14:textId="77777777" w:rsidR="00621CDE" w:rsidRPr="00F44587" w:rsidRDefault="00621CDE" w:rsidP="00621CDE">
            <w:pPr>
              <w:pStyle w:val="aff"/>
            </w:pPr>
            <w:r w:rsidRPr="00A469AE">
              <w:t xml:space="preserve">Нанесение лаков на элементы несущих конструкций </w:t>
            </w:r>
            <w:r>
              <w:t>второго</w:t>
            </w:r>
            <w:r w:rsidRPr="00A469AE">
              <w:t xml:space="preserve"> уровня</w:t>
            </w:r>
          </w:p>
        </w:tc>
      </w:tr>
      <w:tr w:rsidR="00621CDE" w:rsidRPr="00343A7C" w14:paraId="75667FEC" w14:textId="77777777" w:rsidTr="00621CDE">
        <w:trPr>
          <w:trHeight w:val="20"/>
        </w:trPr>
        <w:tc>
          <w:tcPr>
            <w:tcW w:w="1260" w:type="pct"/>
            <w:vMerge/>
          </w:tcPr>
          <w:p w14:paraId="7BB4C5E0" w14:textId="77777777" w:rsidR="00621CDE" w:rsidRPr="00F44587" w:rsidRDefault="00621CDE" w:rsidP="00621CDE">
            <w:pPr>
              <w:pStyle w:val="aff"/>
            </w:pPr>
          </w:p>
        </w:tc>
        <w:tc>
          <w:tcPr>
            <w:tcW w:w="3740" w:type="pct"/>
          </w:tcPr>
          <w:p w14:paraId="61181EE7" w14:textId="77777777" w:rsidR="00621CDE" w:rsidRPr="00F44587" w:rsidRDefault="00621CDE" w:rsidP="00621CDE">
            <w:pPr>
              <w:pStyle w:val="aff"/>
            </w:pPr>
            <w:r w:rsidRPr="001A73FC">
              <w:t>Нанесение герметик</w:t>
            </w:r>
            <w:r>
              <w:t>а</w:t>
            </w:r>
            <w:r w:rsidRPr="001A73FC">
              <w:t xml:space="preserve"> на элементы несущих конструкций второго уровня</w:t>
            </w:r>
          </w:p>
        </w:tc>
      </w:tr>
      <w:tr w:rsidR="00E70999" w:rsidRPr="00343A7C" w14:paraId="6A57A456" w14:textId="77777777" w:rsidTr="00621CDE">
        <w:trPr>
          <w:trHeight w:val="20"/>
        </w:trPr>
        <w:tc>
          <w:tcPr>
            <w:tcW w:w="1260" w:type="pct"/>
            <w:vMerge/>
          </w:tcPr>
          <w:p w14:paraId="62BBEC90" w14:textId="77777777" w:rsidR="00E70999" w:rsidRPr="00F44587" w:rsidRDefault="00E70999" w:rsidP="00621CDE">
            <w:pPr>
              <w:pStyle w:val="aff"/>
            </w:pPr>
          </w:p>
        </w:tc>
        <w:tc>
          <w:tcPr>
            <w:tcW w:w="3740" w:type="pct"/>
          </w:tcPr>
          <w:p w14:paraId="5E6F2E7F" w14:textId="0726654C" w:rsidR="00E70999" w:rsidRPr="001A73FC" w:rsidRDefault="00E70999" w:rsidP="00621CDE">
            <w:pPr>
              <w:pStyle w:val="aff"/>
            </w:pPr>
            <w:r w:rsidRPr="00E70999">
              <w:t>Снятие излишков лаков, герметиков, компаундов</w:t>
            </w:r>
          </w:p>
        </w:tc>
      </w:tr>
      <w:tr w:rsidR="00621CDE" w:rsidRPr="00343A7C" w14:paraId="59473CAA" w14:textId="77777777" w:rsidTr="00621CDE">
        <w:trPr>
          <w:trHeight w:val="20"/>
        </w:trPr>
        <w:tc>
          <w:tcPr>
            <w:tcW w:w="1260" w:type="pct"/>
            <w:vMerge/>
          </w:tcPr>
          <w:p w14:paraId="7846722C" w14:textId="77777777" w:rsidR="00621CDE" w:rsidRPr="00F44587" w:rsidRDefault="00621CDE" w:rsidP="00621CDE">
            <w:pPr>
              <w:pStyle w:val="aff"/>
            </w:pPr>
          </w:p>
        </w:tc>
        <w:tc>
          <w:tcPr>
            <w:tcW w:w="3740" w:type="pct"/>
          </w:tcPr>
          <w:p w14:paraId="4197027D" w14:textId="77777777" w:rsidR="00621CDE" w:rsidRPr="00F44587" w:rsidRDefault="00621CDE" w:rsidP="00621CDE">
            <w:pPr>
              <w:pStyle w:val="aff"/>
            </w:pPr>
            <w:r w:rsidRPr="00EE4AAF">
              <w:t>Сушка лаков, герметиков, компаундов</w:t>
            </w:r>
          </w:p>
        </w:tc>
      </w:tr>
      <w:tr w:rsidR="00621CDE" w:rsidRPr="00343A7C" w14:paraId="44539F31" w14:textId="77777777" w:rsidTr="00621CDE">
        <w:trPr>
          <w:trHeight w:val="20"/>
        </w:trPr>
        <w:tc>
          <w:tcPr>
            <w:tcW w:w="1260" w:type="pct"/>
            <w:vMerge/>
          </w:tcPr>
          <w:p w14:paraId="509E1E70" w14:textId="77777777" w:rsidR="00621CDE" w:rsidRPr="00F44587" w:rsidRDefault="00621CDE" w:rsidP="00621CDE">
            <w:pPr>
              <w:pStyle w:val="aff"/>
            </w:pPr>
          </w:p>
        </w:tc>
        <w:tc>
          <w:tcPr>
            <w:tcW w:w="3740" w:type="pct"/>
          </w:tcPr>
          <w:p w14:paraId="5D028275" w14:textId="77777777" w:rsidR="00621CDE" w:rsidRPr="00EE4AAF" w:rsidRDefault="00621CDE" w:rsidP="00621CDE">
            <w:pPr>
              <w:pStyle w:val="aff"/>
            </w:pPr>
            <w:r>
              <w:t>Контроль</w:t>
            </w:r>
            <w:r w:rsidRPr="00556D95">
              <w:t xml:space="preserve"> качеств</w:t>
            </w:r>
            <w:r>
              <w:t>а</w:t>
            </w:r>
            <w:r w:rsidRPr="00556D95">
              <w:t xml:space="preserve"> герметизации </w:t>
            </w:r>
            <w:r w:rsidR="00AA7A45" w:rsidRPr="00AA7A45">
              <w:t xml:space="preserve">электронных </w:t>
            </w:r>
            <w:r w:rsidR="00F51866">
              <w:t>устройств</w:t>
            </w:r>
            <w:r w:rsidR="00AA7A45" w:rsidRPr="00AA7A45">
              <w:t xml:space="preserve"> на основе несущих конструкций второго уровня</w:t>
            </w:r>
          </w:p>
        </w:tc>
      </w:tr>
      <w:tr w:rsidR="00621CDE" w:rsidRPr="00343A7C" w14:paraId="77CFF105" w14:textId="77777777" w:rsidTr="00621CDE">
        <w:trPr>
          <w:trHeight w:val="20"/>
        </w:trPr>
        <w:tc>
          <w:tcPr>
            <w:tcW w:w="1260" w:type="pct"/>
            <w:vMerge w:val="restart"/>
          </w:tcPr>
          <w:p w14:paraId="570EE8BA" w14:textId="77777777" w:rsidR="00621CDE" w:rsidRPr="00F44587" w:rsidDel="002A1D54" w:rsidRDefault="00621CDE" w:rsidP="00621CDE">
            <w:pPr>
              <w:pStyle w:val="aff"/>
            </w:pPr>
            <w:r w:rsidRPr="00F44587" w:rsidDel="002A1D54">
              <w:t>Необходимые умения</w:t>
            </w:r>
          </w:p>
        </w:tc>
        <w:tc>
          <w:tcPr>
            <w:tcW w:w="3740" w:type="pct"/>
          </w:tcPr>
          <w:p w14:paraId="7202FDCF" w14:textId="77777777" w:rsidR="00621CDE" w:rsidRPr="00F44587" w:rsidRDefault="00621CDE" w:rsidP="00621CDE">
            <w:pPr>
              <w:pStyle w:val="aff"/>
            </w:pPr>
            <w:r w:rsidRPr="00F33389">
              <w:t>Читать конструкторскую и технологическую документацию</w:t>
            </w:r>
          </w:p>
        </w:tc>
      </w:tr>
      <w:tr w:rsidR="00621CDE" w:rsidRPr="00343A7C" w14:paraId="42610670" w14:textId="77777777" w:rsidTr="00621CDE">
        <w:trPr>
          <w:trHeight w:val="20"/>
        </w:trPr>
        <w:tc>
          <w:tcPr>
            <w:tcW w:w="1260" w:type="pct"/>
            <w:vMerge/>
          </w:tcPr>
          <w:p w14:paraId="7F5E52B6" w14:textId="77777777" w:rsidR="00621CDE" w:rsidRPr="00F44587" w:rsidDel="002A1D54" w:rsidRDefault="00621CDE" w:rsidP="00621CDE">
            <w:pPr>
              <w:pStyle w:val="aff"/>
            </w:pPr>
          </w:p>
        </w:tc>
        <w:tc>
          <w:tcPr>
            <w:tcW w:w="3740" w:type="pct"/>
          </w:tcPr>
          <w:p w14:paraId="609800BC" w14:textId="77777777" w:rsidR="00621CDE" w:rsidRPr="00984F27" w:rsidRDefault="00621CDE" w:rsidP="00621CDE">
            <w:pPr>
              <w:pStyle w:val="aff"/>
              <w:rPr>
                <w:highlight w:val="yellow"/>
              </w:rPr>
            </w:pPr>
            <w:r w:rsidRPr="00633AB9">
              <w:t>Контролировать и регулировать режим заливки компаунда</w:t>
            </w:r>
          </w:p>
        </w:tc>
      </w:tr>
      <w:tr w:rsidR="00621CDE" w:rsidRPr="00343A7C" w14:paraId="2EE7F319" w14:textId="77777777" w:rsidTr="00621CDE">
        <w:trPr>
          <w:trHeight w:val="20"/>
        </w:trPr>
        <w:tc>
          <w:tcPr>
            <w:tcW w:w="1260" w:type="pct"/>
            <w:vMerge/>
          </w:tcPr>
          <w:p w14:paraId="1F40BDDF" w14:textId="77777777" w:rsidR="00621CDE" w:rsidRPr="00F44587" w:rsidDel="002A1D54" w:rsidRDefault="00621CDE" w:rsidP="00621CDE">
            <w:pPr>
              <w:pStyle w:val="aff"/>
            </w:pPr>
          </w:p>
        </w:tc>
        <w:tc>
          <w:tcPr>
            <w:tcW w:w="3740" w:type="pct"/>
          </w:tcPr>
          <w:p w14:paraId="11C0DCEC" w14:textId="77777777" w:rsidR="00621CDE" w:rsidRPr="00A469AE" w:rsidRDefault="00621CDE" w:rsidP="00621CDE">
            <w:pPr>
              <w:pStyle w:val="aff"/>
            </w:pPr>
            <w:r w:rsidRPr="00A469AE">
              <w:t>Использовать оборудования для заливки компаундом</w:t>
            </w:r>
          </w:p>
        </w:tc>
      </w:tr>
      <w:tr w:rsidR="00621CDE" w:rsidRPr="00343A7C" w14:paraId="7CCB1247" w14:textId="77777777" w:rsidTr="00621CDE">
        <w:trPr>
          <w:trHeight w:val="20"/>
        </w:trPr>
        <w:tc>
          <w:tcPr>
            <w:tcW w:w="1260" w:type="pct"/>
            <w:vMerge/>
          </w:tcPr>
          <w:p w14:paraId="1365C3C0" w14:textId="77777777" w:rsidR="00621CDE" w:rsidRPr="00F44587" w:rsidDel="002A1D54" w:rsidRDefault="00621CDE" w:rsidP="00621CDE">
            <w:pPr>
              <w:pStyle w:val="aff"/>
            </w:pPr>
          </w:p>
        </w:tc>
        <w:tc>
          <w:tcPr>
            <w:tcW w:w="3740" w:type="pct"/>
          </w:tcPr>
          <w:p w14:paraId="42136308" w14:textId="77777777" w:rsidR="00621CDE" w:rsidRPr="00584ED0" w:rsidRDefault="00621CDE" w:rsidP="00621CDE">
            <w:pPr>
              <w:pStyle w:val="aff"/>
            </w:pPr>
            <w:r w:rsidRPr="00584ED0">
              <w:t xml:space="preserve">Защищать поверхности </w:t>
            </w:r>
            <w:r w:rsidR="00551197">
              <w:t>элементов</w:t>
            </w:r>
            <w:r w:rsidR="0034590E" w:rsidRPr="0034590E">
              <w:t xml:space="preserve"> несущ</w:t>
            </w:r>
            <w:r w:rsidR="00623D64">
              <w:t>их</w:t>
            </w:r>
            <w:r w:rsidR="0034590E" w:rsidRPr="0034590E">
              <w:t xml:space="preserve"> конструкци</w:t>
            </w:r>
            <w:r w:rsidR="00623D64">
              <w:t>й</w:t>
            </w:r>
            <w:r w:rsidR="0034590E" w:rsidRPr="0034590E">
              <w:t xml:space="preserve"> второго уровня </w:t>
            </w:r>
            <w:r w:rsidRPr="00584ED0">
              <w:t>под нанесение электроизоляционных материалов</w:t>
            </w:r>
          </w:p>
        </w:tc>
      </w:tr>
      <w:tr w:rsidR="00621CDE" w:rsidRPr="00343A7C" w14:paraId="6B534DAA" w14:textId="77777777" w:rsidTr="00621CDE">
        <w:trPr>
          <w:trHeight w:val="20"/>
        </w:trPr>
        <w:tc>
          <w:tcPr>
            <w:tcW w:w="1260" w:type="pct"/>
            <w:vMerge/>
          </w:tcPr>
          <w:p w14:paraId="15892EF9" w14:textId="77777777" w:rsidR="00621CDE" w:rsidRPr="00F44587" w:rsidDel="002A1D54" w:rsidRDefault="00621CDE" w:rsidP="00621CDE">
            <w:pPr>
              <w:pStyle w:val="aff"/>
            </w:pPr>
          </w:p>
        </w:tc>
        <w:tc>
          <w:tcPr>
            <w:tcW w:w="3740" w:type="pct"/>
          </w:tcPr>
          <w:p w14:paraId="4ADBBFA1" w14:textId="77777777" w:rsidR="00621CDE" w:rsidRPr="00584ED0" w:rsidRDefault="00621CDE" w:rsidP="00621CDE">
            <w:pPr>
              <w:pStyle w:val="aff"/>
            </w:pPr>
            <w:r w:rsidRPr="00584ED0">
              <w:t xml:space="preserve">Обезжиривать поверхности </w:t>
            </w:r>
            <w:r w:rsidR="00551197">
              <w:t>элементов</w:t>
            </w:r>
            <w:r w:rsidR="0034590E" w:rsidRPr="0034590E">
              <w:t xml:space="preserve"> несущ</w:t>
            </w:r>
            <w:r w:rsidR="00623D64">
              <w:t>их</w:t>
            </w:r>
            <w:r w:rsidR="0034590E" w:rsidRPr="0034590E">
              <w:t xml:space="preserve"> конструкц</w:t>
            </w:r>
            <w:r w:rsidR="00551197">
              <w:t>и</w:t>
            </w:r>
            <w:r w:rsidR="00623D64">
              <w:t>й</w:t>
            </w:r>
            <w:r w:rsidR="0034590E" w:rsidRPr="0034590E">
              <w:t xml:space="preserve"> второго уровня </w:t>
            </w:r>
            <w:r w:rsidRPr="00584ED0">
              <w:t>под нанесение электроизоляционных материалов</w:t>
            </w:r>
          </w:p>
        </w:tc>
      </w:tr>
      <w:tr w:rsidR="00621CDE" w:rsidRPr="00343A7C" w14:paraId="3AA913CF" w14:textId="77777777" w:rsidTr="00621CDE">
        <w:trPr>
          <w:trHeight w:val="20"/>
        </w:trPr>
        <w:tc>
          <w:tcPr>
            <w:tcW w:w="1260" w:type="pct"/>
            <w:vMerge/>
          </w:tcPr>
          <w:p w14:paraId="75D76C37" w14:textId="77777777" w:rsidR="00621CDE" w:rsidRPr="00F44587" w:rsidDel="002A1D54" w:rsidRDefault="00621CDE" w:rsidP="00621CDE">
            <w:pPr>
              <w:pStyle w:val="aff"/>
            </w:pPr>
          </w:p>
        </w:tc>
        <w:tc>
          <w:tcPr>
            <w:tcW w:w="3740" w:type="pct"/>
          </w:tcPr>
          <w:p w14:paraId="645F64C0" w14:textId="26E2FCD9" w:rsidR="00621CDE" w:rsidRPr="005922C3" w:rsidRDefault="00621CDE" w:rsidP="00621CDE">
            <w:pPr>
              <w:pStyle w:val="aff"/>
            </w:pPr>
            <w:r w:rsidRPr="002C72B0">
              <w:t xml:space="preserve">Использовать </w:t>
            </w:r>
            <w:r>
              <w:t>оборудование</w:t>
            </w:r>
            <w:r w:rsidRPr="002C72B0">
              <w:t xml:space="preserve"> для сушки</w:t>
            </w:r>
            <w:r w:rsidR="001446A0">
              <w:t xml:space="preserve"> корпусов</w:t>
            </w:r>
            <w:r>
              <w:t xml:space="preserve"> </w:t>
            </w:r>
            <w:r w:rsidR="0034590E" w:rsidRPr="0034590E">
              <w:t>электронн</w:t>
            </w:r>
            <w:r w:rsidR="001446A0">
              <w:t>ых</w:t>
            </w:r>
            <w:r w:rsidR="0034590E" w:rsidRPr="0034590E">
              <w:t xml:space="preserve"> </w:t>
            </w:r>
            <w:r w:rsidR="001446A0">
              <w:t>устройств</w:t>
            </w:r>
            <w:r w:rsidR="00F51866">
              <w:t xml:space="preserve"> </w:t>
            </w:r>
            <w:r w:rsidR="0034590E" w:rsidRPr="0034590E">
              <w:t>на основе несущ</w:t>
            </w:r>
            <w:r w:rsidR="001446A0">
              <w:t>их</w:t>
            </w:r>
            <w:r w:rsidR="0034590E" w:rsidRPr="0034590E">
              <w:t xml:space="preserve"> конструкци</w:t>
            </w:r>
            <w:r w:rsidR="001446A0">
              <w:t>й</w:t>
            </w:r>
            <w:r w:rsidR="0034590E" w:rsidRPr="0034590E">
              <w:t xml:space="preserve"> второго уровня </w:t>
            </w:r>
            <w:r w:rsidRPr="002C72B0">
              <w:t>перед герметизацией</w:t>
            </w:r>
            <w:r>
              <w:t xml:space="preserve"> лаком, герметиком, компаундом</w:t>
            </w:r>
          </w:p>
        </w:tc>
      </w:tr>
      <w:tr w:rsidR="00621CDE" w:rsidRPr="00343A7C" w14:paraId="5D6BACBD" w14:textId="77777777" w:rsidTr="00621CDE">
        <w:trPr>
          <w:trHeight w:val="20"/>
        </w:trPr>
        <w:tc>
          <w:tcPr>
            <w:tcW w:w="1260" w:type="pct"/>
            <w:vMerge/>
          </w:tcPr>
          <w:p w14:paraId="0369C1EC" w14:textId="77777777" w:rsidR="00621CDE" w:rsidRPr="00F44587" w:rsidDel="002A1D54" w:rsidRDefault="00621CDE" w:rsidP="00621CDE">
            <w:pPr>
              <w:pStyle w:val="aff"/>
            </w:pPr>
          </w:p>
        </w:tc>
        <w:tc>
          <w:tcPr>
            <w:tcW w:w="3740" w:type="pct"/>
          </w:tcPr>
          <w:p w14:paraId="0B41266C" w14:textId="77777777" w:rsidR="00621CDE" w:rsidRPr="00A469AE" w:rsidRDefault="00621CDE" w:rsidP="00621CDE">
            <w:pPr>
              <w:pStyle w:val="aff"/>
            </w:pPr>
            <w:r w:rsidRPr="001810B9">
              <w:t xml:space="preserve">Наносить </w:t>
            </w:r>
            <w:r w:rsidR="004866D3">
              <w:t xml:space="preserve">и снимать </w:t>
            </w:r>
            <w:r w:rsidR="00F108D1" w:rsidRPr="00F108D1">
              <w:t>герметик</w:t>
            </w:r>
            <w:r w:rsidR="00C21F02">
              <w:t>и</w:t>
            </w:r>
            <w:r w:rsidR="00F968F5">
              <w:t xml:space="preserve"> и </w:t>
            </w:r>
            <w:r w:rsidR="00F108D1" w:rsidRPr="00F108D1">
              <w:t>компаунд</w:t>
            </w:r>
            <w:r w:rsidR="00C21F02">
              <w:t>ы</w:t>
            </w:r>
          </w:p>
        </w:tc>
      </w:tr>
      <w:tr w:rsidR="00621CDE" w:rsidRPr="00343A7C" w14:paraId="4A8B4468" w14:textId="77777777" w:rsidTr="00621CDE">
        <w:trPr>
          <w:trHeight w:val="20"/>
        </w:trPr>
        <w:tc>
          <w:tcPr>
            <w:tcW w:w="1260" w:type="pct"/>
            <w:vMerge/>
          </w:tcPr>
          <w:p w14:paraId="06CEAEA6" w14:textId="77777777" w:rsidR="00621CDE" w:rsidRPr="00F44587" w:rsidDel="002A1D54" w:rsidRDefault="00621CDE" w:rsidP="00621CDE">
            <w:pPr>
              <w:pStyle w:val="aff"/>
            </w:pPr>
          </w:p>
        </w:tc>
        <w:tc>
          <w:tcPr>
            <w:tcW w:w="3740" w:type="pct"/>
          </w:tcPr>
          <w:p w14:paraId="420EBD91" w14:textId="77777777" w:rsidR="00621CDE" w:rsidRPr="00A469AE" w:rsidRDefault="00621CDE" w:rsidP="00621CDE">
            <w:pPr>
              <w:pStyle w:val="aff"/>
            </w:pPr>
            <w:r w:rsidRPr="00A469AE">
              <w:t xml:space="preserve">Лакировать элементы </w:t>
            </w:r>
            <w:r w:rsidR="00F968F5">
              <w:t>несущ</w:t>
            </w:r>
            <w:r w:rsidR="00623D64">
              <w:t>их</w:t>
            </w:r>
            <w:r w:rsidR="00F968F5">
              <w:t xml:space="preserve"> </w:t>
            </w:r>
            <w:r w:rsidRPr="00A469AE">
              <w:t>конструкци</w:t>
            </w:r>
            <w:r w:rsidR="0034590E">
              <w:t>й</w:t>
            </w:r>
            <w:r w:rsidRPr="00A469AE">
              <w:t xml:space="preserve"> </w:t>
            </w:r>
            <w:r w:rsidR="0034590E" w:rsidRPr="0034590E">
              <w:t>второго уровня</w:t>
            </w:r>
          </w:p>
        </w:tc>
      </w:tr>
      <w:tr w:rsidR="00621CDE" w:rsidRPr="00343A7C" w14:paraId="262D61D6" w14:textId="77777777" w:rsidTr="00621CDE">
        <w:trPr>
          <w:trHeight w:val="20"/>
        </w:trPr>
        <w:tc>
          <w:tcPr>
            <w:tcW w:w="1260" w:type="pct"/>
            <w:vMerge/>
          </w:tcPr>
          <w:p w14:paraId="5BCC36BA" w14:textId="77777777" w:rsidR="00621CDE" w:rsidRPr="00F44587" w:rsidDel="002A1D54" w:rsidRDefault="00621CDE" w:rsidP="00621CDE">
            <w:pPr>
              <w:pStyle w:val="aff"/>
            </w:pPr>
          </w:p>
        </w:tc>
        <w:tc>
          <w:tcPr>
            <w:tcW w:w="3740" w:type="pct"/>
          </w:tcPr>
          <w:p w14:paraId="445C5B75" w14:textId="77777777" w:rsidR="00621CDE" w:rsidRPr="008A739C" w:rsidRDefault="00621CDE" w:rsidP="00621CDE">
            <w:pPr>
              <w:pStyle w:val="aff"/>
              <w:rPr>
                <w:highlight w:val="yellow"/>
              </w:rPr>
            </w:pPr>
            <w:r>
              <w:t xml:space="preserve">Герметизировать </w:t>
            </w:r>
            <w:r w:rsidR="0034590E" w:rsidRPr="0034590E">
              <w:t>несущи</w:t>
            </w:r>
            <w:r w:rsidR="007F0742">
              <w:t>е</w:t>
            </w:r>
            <w:r w:rsidR="0034590E" w:rsidRPr="0034590E">
              <w:t xml:space="preserve"> конструкци</w:t>
            </w:r>
            <w:r w:rsidR="007F0742">
              <w:t>и</w:t>
            </w:r>
            <w:r w:rsidR="0034590E" w:rsidRPr="0034590E">
              <w:t xml:space="preserve"> второго уровня </w:t>
            </w:r>
            <w:r w:rsidRPr="008A739C">
              <w:t>с помощью уплотнительных прокладок</w:t>
            </w:r>
          </w:p>
        </w:tc>
      </w:tr>
      <w:tr w:rsidR="00621CDE" w:rsidRPr="00343A7C" w14:paraId="76705858" w14:textId="77777777" w:rsidTr="00621CDE">
        <w:trPr>
          <w:trHeight w:val="20"/>
        </w:trPr>
        <w:tc>
          <w:tcPr>
            <w:tcW w:w="1260" w:type="pct"/>
            <w:vMerge/>
          </w:tcPr>
          <w:p w14:paraId="360F0969" w14:textId="77777777" w:rsidR="00621CDE" w:rsidRPr="00F44587" w:rsidDel="002A1D54" w:rsidRDefault="00621CDE" w:rsidP="00621CDE">
            <w:pPr>
              <w:pStyle w:val="aff"/>
            </w:pPr>
          </w:p>
        </w:tc>
        <w:tc>
          <w:tcPr>
            <w:tcW w:w="3740" w:type="pct"/>
          </w:tcPr>
          <w:p w14:paraId="79E8E399" w14:textId="77777777" w:rsidR="00621CDE" w:rsidRPr="00A469AE" w:rsidRDefault="00621CDE" w:rsidP="00621CDE">
            <w:pPr>
              <w:pStyle w:val="aff"/>
            </w:pPr>
            <w:r w:rsidRPr="00A469AE">
              <w:t xml:space="preserve">Проверять качество герметизации </w:t>
            </w:r>
            <w:r w:rsidR="0034590E" w:rsidRPr="0034590E">
              <w:t xml:space="preserve">электронных </w:t>
            </w:r>
            <w:r w:rsidR="00F51866">
              <w:t xml:space="preserve">устройств </w:t>
            </w:r>
            <w:r w:rsidR="0034590E" w:rsidRPr="0034590E">
              <w:t>на основе несущих конструкций второго уровня</w:t>
            </w:r>
          </w:p>
        </w:tc>
      </w:tr>
      <w:tr w:rsidR="00621CDE" w:rsidRPr="00343A7C" w14:paraId="3D9483A1" w14:textId="77777777" w:rsidTr="00621CDE">
        <w:trPr>
          <w:trHeight w:val="20"/>
        </w:trPr>
        <w:tc>
          <w:tcPr>
            <w:tcW w:w="1260" w:type="pct"/>
            <w:vMerge w:val="restart"/>
          </w:tcPr>
          <w:p w14:paraId="4EFA1A3C" w14:textId="77777777" w:rsidR="00621CDE" w:rsidRPr="00F44587" w:rsidDel="002A1D54" w:rsidRDefault="00621CDE" w:rsidP="00621CDE">
            <w:pPr>
              <w:pStyle w:val="aff"/>
            </w:pPr>
            <w:r w:rsidRPr="00F44587" w:rsidDel="002A1D54">
              <w:lastRenderedPageBreak/>
              <w:t>Необходимые знания</w:t>
            </w:r>
          </w:p>
        </w:tc>
        <w:tc>
          <w:tcPr>
            <w:tcW w:w="3740" w:type="pct"/>
          </w:tcPr>
          <w:p w14:paraId="6BCD49C9" w14:textId="77777777" w:rsidR="00621CDE" w:rsidRPr="00F44587" w:rsidRDefault="00621CDE" w:rsidP="00621CDE">
            <w:pPr>
              <w:pStyle w:val="aff"/>
            </w:pPr>
            <w:r w:rsidRPr="00F33389">
              <w:t>Терминология и правила чтения конструкторской и технологической документации</w:t>
            </w:r>
          </w:p>
        </w:tc>
      </w:tr>
      <w:tr w:rsidR="00621CDE" w:rsidRPr="00343A7C" w14:paraId="16AFB083" w14:textId="77777777" w:rsidTr="00621CDE">
        <w:trPr>
          <w:trHeight w:val="20"/>
        </w:trPr>
        <w:tc>
          <w:tcPr>
            <w:tcW w:w="1260" w:type="pct"/>
            <w:vMerge/>
          </w:tcPr>
          <w:p w14:paraId="058A88A4" w14:textId="77777777" w:rsidR="00621CDE" w:rsidRPr="00F44587" w:rsidDel="002A1D54" w:rsidRDefault="00621CDE" w:rsidP="00621CDE">
            <w:pPr>
              <w:pStyle w:val="aff"/>
            </w:pPr>
          </w:p>
        </w:tc>
        <w:tc>
          <w:tcPr>
            <w:tcW w:w="3740" w:type="pct"/>
          </w:tcPr>
          <w:p w14:paraId="2EA8A431" w14:textId="77777777" w:rsidR="00621CDE" w:rsidRPr="00A469AE" w:rsidRDefault="00621CDE" w:rsidP="00621CDE">
            <w:pPr>
              <w:pStyle w:val="aff"/>
            </w:pPr>
            <w:r w:rsidRPr="00A469AE">
              <w:t>Виды, основные характеристики, назначение и правила применения компаундов</w:t>
            </w:r>
            <w:r>
              <w:t xml:space="preserve"> и герметиков</w:t>
            </w:r>
          </w:p>
        </w:tc>
      </w:tr>
      <w:tr w:rsidR="00621CDE" w:rsidRPr="00343A7C" w14:paraId="0E1FDEB4" w14:textId="77777777" w:rsidTr="00621CDE">
        <w:trPr>
          <w:trHeight w:val="20"/>
        </w:trPr>
        <w:tc>
          <w:tcPr>
            <w:tcW w:w="1260" w:type="pct"/>
            <w:vMerge/>
          </w:tcPr>
          <w:p w14:paraId="6D135AB8" w14:textId="77777777" w:rsidR="00621CDE" w:rsidRPr="00F44587" w:rsidDel="002A1D54" w:rsidRDefault="00621CDE" w:rsidP="00621CDE">
            <w:pPr>
              <w:pStyle w:val="aff"/>
            </w:pPr>
          </w:p>
        </w:tc>
        <w:tc>
          <w:tcPr>
            <w:tcW w:w="3740" w:type="pct"/>
          </w:tcPr>
          <w:p w14:paraId="1A8C297A" w14:textId="77777777" w:rsidR="00621CDE" w:rsidRPr="00A469AE" w:rsidRDefault="00621CDE" w:rsidP="00621CDE">
            <w:pPr>
              <w:pStyle w:val="aff"/>
            </w:pPr>
            <w:r w:rsidRPr="00A469AE">
              <w:t xml:space="preserve">Виды, основные характеристики, назначение и правила применения </w:t>
            </w:r>
            <w:r>
              <w:t>лаков</w:t>
            </w:r>
          </w:p>
        </w:tc>
      </w:tr>
      <w:tr w:rsidR="00621CDE" w:rsidRPr="00343A7C" w14:paraId="003739FC" w14:textId="77777777" w:rsidTr="00621CDE">
        <w:trPr>
          <w:trHeight w:val="20"/>
        </w:trPr>
        <w:tc>
          <w:tcPr>
            <w:tcW w:w="1260" w:type="pct"/>
            <w:vMerge/>
          </w:tcPr>
          <w:p w14:paraId="77AF4766" w14:textId="77777777" w:rsidR="00621CDE" w:rsidRPr="00F44587" w:rsidDel="002A1D54" w:rsidRDefault="00621CDE" w:rsidP="00621CDE">
            <w:pPr>
              <w:pStyle w:val="aff"/>
            </w:pPr>
          </w:p>
        </w:tc>
        <w:tc>
          <w:tcPr>
            <w:tcW w:w="3740" w:type="pct"/>
          </w:tcPr>
          <w:p w14:paraId="1A53141C" w14:textId="77777777" w:rsidR="00621CDE" w:rsidRPr="00482305" w:rsidRDefault="00621CDE" w:rsidP="00621CDE">
            <w:pPr>
              <w:pStyle w:val="aff"/>
              <w:rPr>
                <w:highlight w:val="yellow"/>
              </w:rPr>
            </w:pPr>
            <w:r w:rsidRPr="00C27AC9">
              <w:t xml:space="preserve">Режимы заливки поверхностей изделий компаундом </w:t>
            </w:r>
          </w:p>
        </w:tc>
      </w:tr>
      <w:tr w:rsidR="00621CDE" w:rsidRPr="00343A7C" w14:paraId="5A99166E" w14:textId="77777777" w:rsidTr="00621CDE">
        <w:trPr>
          <w:trHeight w:val="20"/>
        </w:trPr>
        <w:tc>
          <w:tcPr>
            <w:tcW w:w="1260" w:type="pct"/>
            <w:vMerge/>
          </w:tcPr>
          <w:p w14:paraId="61B83AC8" w14:textId="77777777" w:rsidR="00621CDE" w:rsidRPr="00F44587" w:rsidDel="002A1D54" w:rsidRDefault="00621CDE" w:rsidP="00621CDE">
            <w:pPr>
              <w:pStyle w:val="aff"/>
            </w:pPr>
          </w:p>
        </w:tc>
        <w:tc>
          <w:tcPr>
            <w:tcW w:w="3740" w:type="pct"/>
          </w:tcPr>
          <w:p w14:paraId="73B3FA5F" w14:textId="77777777" w:rsidR="00621CDE" w:rsidRPr="00C27AC9" w:rsidRDefault="00621CDE" w:rsidP="00621CDE">
            <w:pPr>
              <w:pStyle w:val="aff"/>
            </w:pPr>
            <w:r>
              <w:t>Р</w:t>
            </w:r>
            <w:r w:rsidRPr="00051590">
              <w:t>ежимы сушки</w:t>
            </w:r>
            <w:r>
              <w:t xml:space="preserve"> </w:t>
            </w:r>
            <w:r w:rsidRPr="00051590">
              <w:t>лаков, герметиков, компаундов</w:t>
            </w:r>
          </w:p>
        </w:tc>
      </w:tr>
      <w:tr w:rsidR="00727A3B" w:rsidRPr="00343A7C" w14:paraId="13BF95D8" w14:textId="77777777" w:rsidTr="00621CDE">
        <w:trPr>
          <w:trHeight w:val="20"/>
        </w:trPr>
        <w:tc>
          <w:tcPr>
            <w:tcW w:w="1260" w:type="pct"/>
            <w:vMerge/>
          </w:tcPr>
          <w:p w14:paraId="3DFE66FB" w14:textId="77777777" w:rsidR="00727A3B" w:rsidRPr="00F44587" w:rsidDel="002A1D54" w:rsidRDefault="00727A3B" w:rsidP="00621CDE">
            <w:pPr>
              <w:pStyle w:val="aff"/>
            </w:pPr>
          </w:p>
        </w:tc>
        <w:tc>
          <w:tcPr>
            <w:tcW w:w="3740" w:type="pct"/>
          </w:tcPr>
          <w:p w14:paraId="63C19009" w14:textId="77777777" w:rsidR="00727A3B" w:rsidRDefault="00727A3B" w:rsidP="00621CDE">
            <w:pPr>
              <w:pStyle w:val="aff"/>
            </w:pPr>
            <w:r w:rsidRPr="00727A3B">
              <w:t xml:space="preserve">Способы снятия </w:t>
            </w:r>
            <w:r w:rsidR="00BA264E">
              <w:t xml:space="preserve">лаков, герметиков, </w:t>
            </w:r>
            <w:r w:rsidRPr="00727A3B">
              <w:t>компаундов</w:t>
            </w:r>
          </w:p>
        </w:tc>
      </w:tr>
      <w:tr w:rsidR="00621CDE" w:rsidRPr="00343A7C" w14:paraId="6FF2FDD6" w14:textId="77777777" w:rsidTr="00621CDE">
        <w:trPr>
          <w:trHeight w:val="20"/>
        </w:trPr>
        <w:tc>
          <w:tcPr>
            <w:tcW w:w="1260" w:type="pct"/>
            <w:vMerge/>
          </w:tcPr>
          <w:p w14:paraId="37E43A83" w14:textId="77777777" w:rsidR="00621CDE" w:rsidRPr="00F44587" w:rsidDel="002A1D54" w:rsidRDefault="00621CDE" w:rsidP="00621CDE">
            <w:pPr>
              <w:pStyle w:val="aff"/>
            </w:pPr>
          </w:p>
        </w:tc>
        <w:tc>
          <w:tcPr>
            <w:tcW w:w="3740" w:type="pct"/>
          </w:tcPr>
          <w:p w14:paraId="49A59286" w14:textId="77777777" w:rsidR="00621CDE" w:rsidRPr="00F44587" w:rsidRDefault="00621CDE" w:rsidP="00621CDE">
            <w:pPr>
              <w:pStyle w:val="aff"/>
            </w:pPr>
            <w:r w:rsidRPr="00924D68">
              <w:t>Основные техн</w:t>
            </w:r>
            <w:r>
              <w:t>ические</w:t>
            </w:r>
            <w:r w:rsidRPr="00924D68">
              <w:t xml:space="preserve"> требования, предъявляемые к герметизируемым </w:t>
            </w:r>
            <w:r w:rsidR="00A93E4F" w:rsidRPr="00A93E4F">
              <w:t>электронны</w:t>
            </w:r>
            <w:r w:rsidR="00A93E4F">
              <w:t xml:space="preserve">м </w:t>
            </w:r>
            <w:r w:rsidR="00F51866">
              <w:t>устройствам</w:t>
            </w:r>
            <w:r w:rsidR="00A93E4F" w:rsidRPr="00A93E4F">
              <w:t xml:space="preserve"> на основе несущих конструкций второго уровня</w:t>
            </w:r>
          </w:p>
        </w:tc>
      </w:tr>
      <w:tr w:rsidR="00621CDE" w:rsidRPr="00343A7C" w14:paraId="53E01C77" w14:textId="77777777" w:rsidTr="00621CDE">
        <w:trPr>
          <w:trHeight w:val="20"/>
        </w:trPr>
        <w:tc>
          <w:tcPr>
            <w:tcW w:w="1260" w:type="pct"/>
            <w:vMerge/>
          </w:tcPr>
          <w:p w14:paraId="5800EECE" w14:textId="77777777" w:rsidR="00621CDE" w:rsidRPr="00F44587" w:rsidDel="002A1D54" w:rsidRDefault="00621CDE" w:rsidP="00621CDE">
            <w:pPr>
              <w:pStyle w:val="aff"/>
            </w:pPr>
          </w:p>
        </w:tc>
        <w:tc>
          <w:tcPr>
            <w:tcW w:w="3740" w:type="pct"/>
          </w:tcPr>
          <w:p w14:paraId="36D63C9D" w14:textId="77777777" w:rsidR="00621CDE" w:rsidRPr="00F44587" w:rsidRDefault="00621CDE" w:rsidP="00621CDE">
            <w:pPr>
              <w:pStyle w:val="aff"/>
            </w:pPr>
            <w:r>
              <w:t>Последовательность</w:t>
            </w:r>
            <w:r w:rsidRPr="00924D68">
              <w:t xml:space="preserve"> выполнения работ по герметизации</w:t>
            </w:r>
            <w:r>
              <w:t xml:space="preserve"> </w:t>
            </w:r>
            <w:r w:rsidR="00467CB3" w:rsidRPr="00467CB3">
              <w:t xml:space="preserve">электронных </w:t>
            </w:r>
            <w:r w:rsidR="00F51866">
              <w:t>устройств</w:t>
            </w:r>
            <w:r w:rsidR="00467CB3" w:rsidRPr="00467CB3">
              <w:t xml:space="preserve"> на основе несущих конструкций второго уровня</w:t>
            </w:r>
          </w:p>
        </w:tc>
      </w:tr>
      <w:tr w:rsidR="00621CDE" w:rsidRPr="00343A7C" w14:paraId="46F47F92" w14:textId="77777777" w:rsidTr="00621CDE">
        <w:trPr>
          <w:trHeight w:val="20"/>
        </w:trPr>
        <w:tc>
          <w:tcPr>
            <w:tcW w:w="1260" w:type="pct"/>
            <w:vMerge/>
          </w:tcPr>
          <w:p w14:paraId="57B0DB5E" w14:textId="77777777" w:rsidR="00621CDE" w:rsidRPr="00F44587" w:rsidDel="002A1D54" w:rsidRDefault="00621CDE" w:rsidP="00621CDE">
            <w:pPr>
              <w:pStyle w:val="aff"/>
            </w:pPr>
          </w:p>
        </w:tc>
        <w:tc>
          <w:tcPr>
            <w:tcW w:w="3740" w:type="pct"/>
          </w:tcPr>
          <w:p w14:paraId="36DC92B2" w14:textId="06BBBD82" w:rsidR="00627F80" w:rsidRPr="00F44587" w:rsidRDefault="00762762" w:rsidP="00627F80">
            <w:pPr>
              <w:pStyle w:val="aff"/>
            </w:pPr>
            <w:r w:rsidRPr="00762762">
              <w:t>Устройство, принцип действия и правила работы на оборудовании по герметизации компаундом</w:t>
            </w:r>
          </w:p>
        </w:tc>
      </w:tr>
      <w:tr w:rsidR="00621CDE" w:rsidRPr="00343A7C" w14:paraId="06CD084C" w14:textId="77777777" w:rsidTr="00621CDE">
        <w:trPr>
          <w:trHeight w:val="20"/>
        </w:trPr>
        <w:tc>
          <w:tcPr>
            <w:tcW w:w="1260" w:type="pct"/>
            <w:vMerge/>
          </w:tcPr>
          <w:p w14:paraId="2CCED3C4" w14:textId="77777777" w:rsidR="00621CDE" w:rsidRPr="00F44587" w:rsidDel="002A1D54" w:rsidRDefault="00621CDE" w:rsidP="00621CDE">
            <w:pPr>
              <w:pStyle w:val="aff"/>
            </w:pPr>
          </w:p>
        </w:tc>
        <w:tc>
          <w:tcPr>
            <w:tcW w:w="3740" w:type="pct"/>
          </w:tcPr>
          <w:p w14:paraId="159EC3DF" w14:textId="77777777" w:rsidR="00621CDE" w:rsidRPr="00F44587" w:rsidRDefault="00621CDE" w:rsidP="00621CDE">
            <w:pPr>
              <w:pStyle w:val="aff"/>
            </w:pPr>
            <w:r w:rsidRPr="009C7674">
              <w:t>Требования к организации рабочего места при выполнении работ</w:t>
            </w:r>
          </w:p>
        </w:tc>
      </w:tr>
      <w:tr w:rsidR="00577F13" w:rsidRPr="00343A7C" w14:paraId="05D151F1" w14:textId="77777777" w:rsidTr="00621CDE">
        <w:trPr>
          <w:trHeight w:val="20"/>
        </w:trPr>
        <w:tc>
          <w:tcPr>
            <w:tcW w:w="1260" w:type="pct"/>
            <w:vMerge/>
          </w:tcPr>
          <w:p w14:paraId="02C40DA0" w14:textId="77777777" w:rsidR="00577F13" w:rsidRPr="00F44587" w:rsidDel="002A1D54" w:rsidRDefault="00577F13" w:rsidP="00577F13">
            <w:pPr>
              <w:pStyle w:val="aff"/>
            </w:pPr>
          </w:p>
        </w:tc>
        <w:tc>
          <w:tcPr>
            <w:tcW w:w="3740" w:type="pct"/>
          </w:tcPr>
          <w:p w14:paraId="364B6793" w14:textId="77777777" w:rsidR="00577F13" w:rsidRPr="000D543A" w:rsidRDefault="00577F13" w:rsidP="00577F13">
            <w:r w:rsidRPr="000D543A">
              <w:t>Опасные и вредные производственные факторы при выполнении работ</w:t>
            </w:r>
          </w:p>
        </w:tc>
      </w:tr>
      <w:tr w:rsidR="00577F13" w:rsidRPr="00343A7C" w14:paraId="6F06F4A7" w14:textId="77777777" w:rsidTr="00621CDE">
        <w:trPr>
          <w:trHeight w:val="20"/>
        </w:trPr>
        <w:tc>
          <w:tcPr>
            <w:tcW w:w="1260" w:type="pct"/>
            <w:vMerge/>
          </w:tcPr>
          <w:p w14:paraId="4A41455F" w14:textId="77777777" w:rsidR="00577F13" w:rsidRPr="00F44587" w:rsidDel="002A1D54" w:rsidRDefault="00577F13" w:rsidP="00577F13">
            <w:pPr>
              <w:pStyle w:val="aff"/>
            </w:pPr>
          </w:p>
        </w:tc>
        <w:tc>
          <w:tcPr>
            <w:tcW w:w="3740" w:type="pct"/>
          </w:tcPr>
          <w:p w14:paraId="450F178A" w14:textId="77777777" w:rsidR="00577F13" w:rsidRPr="000D543A" w:rsidRDefault="00577F13" w:rsidP="00577F13">
            <w:r w:rsidRPr="000D543A">
              <w:t>Правила производственной санитарии</w:t>
            </w:r>
          </w:p>
        </w:tc>
      </w:tr>
      <w:tr w:rsidR="00577F13" w:rsidRPr="00343A7C" w14:paraId="2C3CE222" w14:textId="77777777" w:rsidTr="00621CDE">
        <w:trPr>
          <w:trHeight w:val="20"/>
        </w:trPr>
        <w:tc>
          <w:tcPr>
            <w:tcW w:w="1260" w:type="pct"/>
            <w:vMerge/>
          </w:tcPr>
          <w:p w14:paraId="78E49D9B" w14:textId="77777777" w:rsidR="00577F13" w:rsidRPr="00F44587" w:rsidDel="002A1D54" w:rsidRDefault="00577F13" w:rsidP="00577F13">
            <w:pPr>
              <w:pStyle w:val="aff"/>
            </w:pPr>
          </w:p>
        </w:tc>
        <w:tc>
          <w:tcPr>
            <w:tcW w:w="3740" w:type="pct"/>
          </w:tcPr>
          <w:p w14:paraId="757F35B9" w14:textId="77777777" w:rsidR="00577F13" w:rsidRPr="000D543A" w:rsidRDefault="00577F13" w:rsidP="00577F13">
            <w:r w:rsidRPr="000D543A">
              <w:t>Виды и правила использования средств индивидуальной и коллективной защиты при выполнении работ</w:t>
            </w:r>
          </w:p>
        </w:tc>
      </w:tr>
      <w:tr w:rsidR="00577F13" w:rsidRPr="00343A7C" w14:paraId="693C0FD8" w14:textId="77777777" w:rsidTr="00621CDE">
        <w:trPr>
          <w:trHeight w:val="20"/>
        </w:trPr>
        <w:tc>
          <w:tcPr>
            <w:tcW w:w="1260" w:type="pct"/>
            <w:vMerge/>
          </w:tcPr>
          <w:p w14:paraId="36BC09CB" w14:textId="77777777" w:rsidR="00577F13" w:rsidRPr="00F44587" w:rsidDel="002A1D54" w:rsidRDefault="00577F13" w:rsidP="00577F13">
            <w:pPr>
              <w:pStyle w:val="aff"/>
            </w:pPr>
          </w:p>
        </w:tc>
        <w:tc>
          <w:tcPr>
            <w:tcW w:w="3740" w:type="pct"/>
          </w:tcPr>
          <w:p w14:paraId="66D0899C" w14:textId="77777777" w:rsidR="00577F13" w:rsidRDefault="00577F13" w:rsidP="00577F13">
            <w:r w:rsidRPr="000D543A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621CDE" w:rsidRPr="00343A7C" w14:paraId="4FECDD5C" w14:textId="77777777" w:rsidTr="00621CDE">
        <w:trPr>
          <w:trHeight w:val="20"/>
        </w:trPr>
        <w:tc>
          <w:tcPr>
            <w:tcW w:w="1260" w:type="pct"/>
          </w:tcPr>
          <w:p w14:paraId="4038BA12" w14:textId="77777777" w:rsidR="00621CDE" w:rsidRPr="00F44587" w:rsidDel="002A1D54" w:rsidRDefault="00621CDE" w:rsidP="00621CDE">
            <w:pPr>
              <w:pStyle w:val="aff"/>
            </w:pPr>
            <w:r w:rsidRPr="00F44587">
              <w:rPr>
                <w:iCs/>
              </w:rPr>
              <w:t>Другие характеристики</w:t>
            </w:r>
          </w:p>
        </w:tc>
        <w:tc>
          <w:tcPr>
            <w:tcW w:w="3740" w:type="pct"/>
          </w:tcPr>
          <w:p w14:paraId="5B470DE4" w14:textId="77777777" w:rsidR="00621CDE" w:rsidRPr="00F44587" w:rsidRDefault="00621CDE" w:rsidP="00621CDE">
            <w:pPr>
              <w:pStyle w:val="aff"/>
            </w:pPr>
            <w:r w:rsidRPr="00F44587">
              <w:t>–</w:t>
            </w:r>
          </w:p>
        </w:tc>
      </w:tr>
    </w:tbl>
    <w:p w14:paraId="4CF50416" w14:textId="77777777" w:rsidR="00EF2440" w:rsidRDefault="00EF2440" w:rsidP="006C5DB2">
      <w:pPr>
        <w:pStyle w:val="2"/>
      </w:pPr>
      <w:bookmarkStart w:id="7" w:name="_Toc449587831"/>
      <w:r w:rsidRPr="007F6D52">
        <w:t>3.2. Обобщенная трудовая функция</w:t>
      </w:r>
      <w:bookmarkEnd w:id="7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7"/>
        <w:gridCol w:w="785"/>
        <w:gridCol w:w="1251"/>
        <w:gridCol w:w="390"/>
        <w:gridCol w:w="1501"/>
        <w:gridCol w:w="231"/>
        <w:gridCol w:w="373"/>
        <w:gridCol w:w="749"/>
        <w:gridCol w:w="157"/>
        <w:gridCol w:w="1934"/>
        <w:gridCol w:w="1022"/>
      </w:tblGrid>
      <w:tr w:rsidR="00C977AB" w:rsidRPr="007F6D52" w14:paraId="5F89E0D1" w14:textId="77777777" w:rsidTr="002D3566">
        <w:trPr>
          <w:trHeight w:val="278"/>
        </w:trPr>
        <w:tc>
          <w:tcPr>
            <w:tcW w:w="88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EAAAEE2" w14:textId="77777777" w:rsidR="00B34352" w:rsidRPr="002D3566" w:rsidRDefault="00B34352" w:rsidP="00580A66">
            <w:pPr>
              <w:pStyle w:val="100"/>
              <w:rPr>
                <w:rFonts w:eastAsia="Calibri"/>
              </w:rPr>
            </w:pPr>
            <w:r w:rsidRPr="002D3566">
              <w:rPr>
                <w:rFonts w:eastAsia="Calibri"/>
              </w:rPr>
              <w:t>Наименование</w:t>
            </w:r>
          </w:p>
        </w:tc>
        <w:tc>
          <w:tcPr>
            <w:tcW w:w="192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040DB6" w14:textId="77777777" w:rsidR="00B34352" w:rsidRPr="007F6D52" w:rsidRDefault="0054675C" w:rsidP="00580A66">
            <w:pPr>
              <w:pStyle w:val="aff"/>
              <w:rPr>
                <w:rFonts w:eastAsia="Calibri"/>
              </w:rPr>
            </w:pPr>
            <w:r w:rsidRPr="003970CA">
              <w:rPr>
                <w:rFonts w:eastAsia="Calibri"/>
              </w:rPr>
              <w:t xml:space="preserve">Сборка и монтаж электронных </w:t>
            </w:r>
            <w:r>
              <w:rPr>
                <w:rFonts w:eastAsia="Calibri"/>
              </w:rPr>
              <w:t>устройств</w:t>
            </w:r>
            <w:r w:rsidRPr="003970CA">
              <w:rPr>
                <w:rFonts w:eastAsia="Calibri"/>
              </w:rPr>
              <w:t xml:space="preserve"> конструктивной сложности первого уровня c низкой плотностью компоновки элементов</w:t>
            </w:r>
          </w:p>
        </w:tc>
        <w:tc>
          <w:tcPr>
            <w:tcW w:w="29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78ED177" w14:textId="77777777" w:rsidR="00B34352" w:rsidRPr="002D3566" w:rsidRDefault="00B34352" w:rsidP="00580A66">
            <w:pPr>
              <w:pStyle w:val="101"/>
              <w:rPr>
                <w:rFonts w:eastAsia="Calibri"/>
                <w:vertAlign w:val="superscript"/>
              </w:rPr>
            </w:pPr>
            <w:r w:rsidRPr="002D3566">
              <w:rPr>
                <w:rFonts w:eastAsia="Calibri"/>
              </w:rPr>
              <w:t>Код</w:t>
            </w: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068D9C" w14:textId="77777777" w:rsidR="00B34352" w:rsidRPr="007F6D52" w:rsidRDefault="00CC0BC7" w:rsidP="006C5DB2">
            <w:pPr>
              <w:pStyle w:val="aff1"/>
              <w:rPr>
                <w:rFonts w:eastAsia="Calibri"/>
              </w:rPr>
            </w:pPr>
            <w:r w:rsidRPr="007F6D52">
              <w:rPr>
                <w:rFonts w:eastAsia="Calibri"/>
              </w:rPr>
              <w:t>В</w:t>
            </w:r>
          </w:p>
        </w:tc>
        <w:tc>
          <w:tcPr>
            <w:tcW w:w="102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F73692B" w14:textId="77777777" w:rsidR="00B34352" w:rsidRPr="002D3566" w:rsidRDefault="00B34352" w:rsidP="00580A66">
            <w:pPr>
              <w:pStyle w:val="101"/>
              <w:rPr>
                <w:rFonts w:eastAsia="Calibri"/>
                <w:vertAlign w:val="superscript"/>
              </w:rPr>
            </w:pPr>
            <w:r w:rsidRPr="002D3566">
              <w:rPr>
                <w:rFonts w:eastAsia="Calibri"/>
              </w:rPr>
              <w:t>Уровень квалификации</w:t>
            </w:r>
          </w:p>
        </w:tc>
        <w:tc>
          <w:tcPr>
            <w:tcW w:w="5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968C1C" w14:textId="77777777" w:rsidR="00B34352" w:rsidRPr="006170B0" w:rsidRDefault="006170B0" w:rsidP="006C5DB2">
            <w:pPr>
              <w:pStyle w:val="aff1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C977AB" w:rsidRPr="007F6D52" w14:paraId="783B38B9" w14:textId="77777777" w:rsidTr="00B3435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4782992D" w14:textId="77777777" w:rsidR="00B34352" w:rsidRPr="007F6D52" w:rsidRDefault="00B34352" w:rsidP="00B93637">
            <w:pPr>
              <w:rPr>
                <w:rFonts w:eastAsia="Calibri"/>
                <w:color w:val="000000" w:themeColor="text1"/>
              </w:rPr>
            </w:pPr>
          </w:p>
        </w:tc>
      </w:tr>
      <w:tr w:rsidR="00C977AB" w:rsidRPr="007F6D52" w14:paraId="692AB880" w14:textId="77777777" w:rsidTr="002D356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7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2FC0832" w14:textId="77777777" w:rsidR="00B34352" w:rsidRPr="007F6D52" w:rsidRDefault="00B34352" w:rsidP="00580A66">
            <w:pPr>
              <w:pStyle w:val="100"/>
              <w:rPr>
                <w:rFonts w:eastAsia="Calibri"/>
              </w:rPr>
            </w:pPr>
            <w:r w:rsidRPr="007F6D52">
              <w:rPr>
                <w:rFonts w:eastAsia="Calibri"/>
              </w:rPr>
              <w:t>Происхождение обобщенной трудовой функции</w:t>
            </w:r>
          </w:p>
        </w:tc>
        <w:tc>
          <w:tcPr>
            <w:tcW w:w="6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9D32AB9" w14:textId="77777777" w:rsidR="00B34352" w:rsidRPr="007F6D52" w:rsidRDefault="00B34352" w:rsidP="00580A66">
            <w:pPr>
              <w:pStyle w:val="100"/>
              <w:rPr>
                <w:rFonts w:eastAsia="Calibri"/>
              </w:rPr>
            </w:pPr>
            <w:r w:rsidRPr="007F6D52">
              <w:rPr>
                <w:rFonts w:eastAsia="Calibri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51ADCC3" w14:textId="77777777" w:rsidR="00B34352" w:rsidRPr="002D3566" w:rsidRDefault="00B34352" w:rsidP="00580A66">
            <w:pPr>
              <w:pStyle w:val="aff"/>
              <w:rPr>
                <w:rFonts w:eastAsia="Calibri"/>
              </w:rPr>
            </w:pPr>
            <w:r w:rsidRPr="002D3566">
              <w:rPr>
                <w:rFonts w:eastAsia="Calibri"/>
              </w:rPr>
              <w:t>Х</w:t>
            </w:r>
          </w:p>
        </w:tc>
        <w:tc>
          <w:tcPr>
            <w:tcW w:w="84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29411B6" w14:textId="77777777" w:rsidR="00B34352" w:rsidRPr="007F6D52" w:rsidRDefault="00B34352" w:rsidP="00580A66">
            <w:pPr>
              <w:pStyle w:val="100"/>
              <w:rPr>
                <w:rFonts w:eastAsia="Calibri"/>
              </w:rPr>
            </w:pPr>
            <w:r w:rsidRPr="007F6D52">
              <w:rPr>
                <w:rFonts w:eastAsia="Calibri"/>
              </w:rPr>
              <w:t>Заимствовано из оригинала</w:t>
            </w:r>
          </w:p>
        </w:tc>
        <w:tc>
          <w:tcPr>
            <w:tcW w:w="62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5784A09" w14:textId="77777777" w:rsidR="00B34352" w:rsidRPr="007F6D52" w:rsidRDefault="00B34352" w:rsidP="00B93637">
            <w:pPr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44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2BD09B8" w14:textId="77777777" w:rsidR="00B34352" w:rsidRPr="007F6D52" w:rsidRDefault="00B34352" w:rsidP="00B93637">
            <w:pPr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</w:tr>
      <w:tr w:rsidR="00C977AB" w:rsidRPr="007F6D52" w14:paraId="04AAC082" w14:textId="77777777" w:rsidTr="002D356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7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6F4EC7B" w14:textId="77777777" w:rsidR="00B34352" w:rsidRPr="007F6D52" w:rsidRDefault="00B34352" w:rsidP="00B93637">
            <w:pPr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65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D20E654" w14:textId="77777777" w:rsidR="00B34352" w:rsidRPr="007F6D52" w:rsidRDefault="00B34352" w:rsidP="00B93637">
            <w:pPr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62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230EE79" w14:textId="77777777" w:rsidR="00B34352" w:rsidRPr="007F6D52" w:rsidRDefault="00B34352" w:rsidP="006C5DB2">
            <w:pPr>
              <w:pStyle w:val="101"/>
              <w:rPr>
                <w:rFonts w:eastAsia="Calibri"/>
              </w:rPr>
            </w:pPr>
            <w:r w:rsidRPr="007F6D52">
              <w:rPr>
                <w:rFonts w:eastAsia="Calibri"/>
              </w:rPr>
              <w:t>Код оригинала</w:t>
            </w:r>
          </w:p>
        </w:tc>
        <w:tc>
          <w:tcPr>
            <w:tcW w:w="144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A395625" w14:textId="77777777" w:rsidR="00B34352" w:rsidRPr="007F6D52" w:rsidRDefault="00B34352" w:rsidP="006C5DB2">
            <w:pPr>
              <w:pStyle w:val="101"/>
              <w:rPr>
                <w:rFonts w:eastAsia="Calibri"/>
              </w:rPr>
            </w:pPr>
            <w:r w:rsidRPr="007F6D52">
              <w:rPr>
                <w:rFonts w:eastAsia="Calibri"/>
              </w:rPr>
              <w:t>Регистрационный номер профессионального стандарта</w:t>
            </w:r>
          </w:p>
        </w:tc>
      </w:tr>
    </w:tbl>
    <w:p w14:paraId="25A7E078" w14:textId="77777777" w:rsidR="002D3566" w:rsidRPr="002D3566" w:rsidRDefault="002D3566" w:rsidP="002B439F">
      <w:pPr>
        <w:pStyle w:val="aff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80"/>
        <w:gridCol w:w="7815"/>
      </w:tblGrid>
      <w:tr w:rsidR="00C977AB" w:rsidRPr="007F6D52" w14:paraId="00A9FE98" w14:textId="77777777" w:rsidTr="002D3566">
        <w:trPr>
          <w:trHeight w:val="20"/>
        </w:trPr>
        <w:tc>
          <w:tcPr>
            <w:tcW w:w="11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5B19A3" w14:textId="77777777" w:rsidR="00B34352" w:rsidRPr="007F6D52" w:rsidRDefault="00B34352" w:rsidP="00580A66">
            <w:pPr>
              <w:pStyle w:val="aff"/>
              <w:rPr>
                <w:rFonts w:eastAsia="Calibri"/>
              </w:rPr>
            </w:pPr>
            <w:r w:rsidRPr="007F6D52">
              <w:rPr>
                <w:rFonts w:eastAsia="Calibri"/>
              </w:rPr>
              <w:t>Возможные наименования должностей, профессий</w:t>
            </w:r>
          </w:p>
        </w:tc>
        <w:tc>
          <w:tcPr>
            <w:tcW w:w="38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5F344FA" w14:textId="77777777" w:rsidR="00B34352" w:rsidRPr="007F6D52" w:rsidRDefault="00DE0E1E" w:rsidP="00580A66">
            <w:pPr>
              <w:pStyle w:val="aff"/>
              <w:rPr>
                <w:rFonts w:eastAsia="Calibri"/>
              </w:rPr>
            </w:pPr>
            <w:r w:rsidRPr="00DE0E1E">
              <w:rPr>
                <w:rFonts w:eastAsia="Calibri"/>
              </w:rPr>
              <w:t>Сборщик электронн</w:t>
            </w:r>
            <w:r w:rsidR="000C0F0D">
              <w:rPr>
                <w:rFonts w:eastAsia="Calibri"/>
              </w:rPr>
              <w:t>ых устройст</w:t>
            </w:r>
            <w:r w:rsidR="00DF0619">
              <w:rPr>
                <w:rFonts w:eastAsia="Calibri"/>
              </w:rPr>
              <w:t>в</w:t>
            </w:r>
            <w:r w:rsidRPr="00DE0E1E">
              <w:rPr>
                <w:rFonts w:eastAsia="Calibri"/>
              </w:rPr>
              <w:t xml:space="preserve"> </w:t>
            </w:r>
            <w:r w:rsidR="00986ED1">
              <w:rPr>
                <w:rFonts w:eastAsia="Calibri"/>
              </w:rPr>
              <w:t>4</w:t>
            </w:r>
            <w:r w:rsidR="002D3566">
              <w:rPr>
                <w:rFonts w:eastAsia="Calibri"/>
              </w:rPr>
              <w:t>-го разряда</w:t>
            </w:r>
          </w:p>
        </w:tc>
      </w:tr>
    </w:tbl>
    <w:p w14:paraId="1498C38B" w14:textId="77777777" w:rsidR="00E3656D" w:rsidRDefault="00E3656D" w:rsidP="002B439F">
      <w:pPr>
        <w:pStyle w:val="aff"/>
      </w:pPr>
    </w:p>
    <w:tbl>
      <w:tblPr>
        <w:tblW w:w="5005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816"/>
        <w:gridCol w:w="563"/>
        <w:gridCol w:w="1227"/>
        <w:gridCol w:w="6599"/>
      </w:tblGrid>
      <w:tr w:rsidR="00C977AB" w:rsidRPr="007F6D52" w14:paraId="20EB2432" w14:textId="77777777" w:rsidTr="00933CAC">
        <w:trPr>
          <w:trHeight w:val="20"/>
        </w:trPr>
        <w:tc>
          <w:tcPr>
            <w:tcW w:w="1166" w:type="pct"/>
            <w:gridSpan w:val="2"/>
            <w:tcBorders>
              <w:left w:val="single" w:sz="4" w:space="0" w:color="808080"/>
            </w:tcBorders>
          </w:tcPr>
          <w:p w14:paraId="4392796C" w14:textId="77777777" w:rsidR="00411F20" w:rsidRPr="007F6D52" w:rsidRDefault="00411F20" w:rsidP="00580A66">
            <w:pPr>
              <w:pStyle w:val="aff"/>
              <w:rPr>
                <w:rFonts w:eastAsia="Calibri"/>
              </w:rPr>
            </w:pPr>
            <w:r w:rsidRPr="007F6D52">
              <w:rPr>
                <w:rFonts w:eastAsia="Calibri"/>
              </w:rPr>
              <w:t>Требования к образованию и обучению</w:t>
            </w:r>
          </w:p>
        </w:tc>
        <w:tc>
          <w:tcPr>
            <w:tcW w:w="3834" w:type="pct"/>
            <w:gridSpan w:val="2"/>
            <w:tcBorders>
              <w:right w:val="single" w:sz="4" w:space="0" w:color="808080"/>
            </w:tcBorders>
          </w:tcPr>
          <w:p w14:paraId="5DD23C9C" w14:textId="77777777" w:rsidR="00D33AC0" w:rsidRDefault="00CC47DB" w:rsidP="00CC47DB">
            <w:pPr>
              <w:pStyle w:val="aff"/>
              <w:rPr>
                <w:lang w:eastAsia="en-US"/>
              </w:rPr>
            </w:pPr>
            <w:r>
              <w:rPr>
                <w:lang w:eastAsia="en-US"/>
              </w:rPr>
              <w:t xml:space="preserve">Среднее общее </w:t>
            </w:r>
            <w:r w:rsidR="00D33AC0">
              <w:rPr>
                <w:lang w:eastAsia="en-US"/>
              </w:rPr>
              <w:t>образование и</w:t>
            </w:r>
          </w:p>
          <w:p w14:paraId="022C9F43" w14:textId="77777777" w:rsidR="00411F20" w:rsidRDefault="00D33AC0" w:rsidP="00CC47DB">
            <w:pPr>
              <w:pStyle w:val="aff"/>
              <w:rPr>
                <w:lang w:eastAsia="en-US"/>
              </w:rPr>
            </w:pPr>
            <w:r>
              <w:rPr>
                <w:lang w:eastAsia="en-US"/>
              </w:rPr>
              <w:t>профессиональное</w:t>
            </w:r>
            <w:r w:rsidR="00CC47DB">
              <w:rPr>
                <w:lang w:eastAsia="en-US"/>
              </w:rPr>
              <w:t xml:space="preserve"> обучение – программы профессиональной подготовки по профессиям рабочих, должностям служащих; программы переподготовки рабочих, служащих</w:t>
            </w:r>
          </w:p>
          <w:p w14:paraId="04E6785A" w14:textId="77777777" w:rsidR="00D33AC0" w:rsidRPr="00F96E1A" w:rsidRDefault="00D33AC0" w:rsidP="00D33AC0">
            <w:pPr>
              <w:pStyle w:val="aff"/>
            </w:pPr>
            <w:r w:rsidRPr="00F96E1A">
              <w:t>или</w:t>
            </w:r>
          </w:p>
          <w:p w14:paraId="3D7732F8" w14:textId="18A3D237" w:rsidR="00D33AC0" w:rsidRPr="007F6D52" w:rsidRDefault="00D33AC0" w:rsidP="00D33AC0">
            <w:pPr>
              <w:pStyle w:val="aff"/>
              <w:rPr>
                <w:rFonts w:eastAsia="Calibri"/>
              </w:rPr>
            </w:pPr>
            <w:r w:rsidRPr="00F96E1A">
              <w:t>Среднее профессиональное образование – программы подготовки квалифицированных рабочих, служащих</w:t>
            </w:r>
          </w:p>
        </w:tc>
      </w:tr>
      <w:tr w:rsidR="00AA09EC" w:rsidRPr="007F6D52" w14:paraId="19E41EFC" w14:textId="77777777" w:rsidTr="00933CAC">
        <w:trPr>
          <w:trHeight w:val="20"/>
        </w:trPr>
        <w:tc>
          <w:tcPr>
            <w:tcW w:w="1166" w:type="pct"/>
            <w:gridSpan w:val="2"/>
            <w:tcBorders>
              <w:left w:val="single" w:sz="4" w:space="0" w:color="808080"/>
            </w:tcBorders>
          </w:tcPr>
          <w:p w14:paraId="77D84C4E" w14:textId="77777777" w:rsidR="00AA09EC" w:rsidRPr="007F6D52" w:rsidRDefault="00AA09EC" w:rsidP="00AA09EC">
            <w:pPr>
              <w:pStyle w:val="aff"/>
              <w:rPr>
                <w:rFonts w:eastAsia="Calibri"/>
              </w:rPr>
            </w:pPr>
            <w:r w:rsidRPr="007F6D52">
              <w:rPr>
                <w:rFonts w:eastAsia="Calibri"/>
              </w:rPr>
              <w:lastRenderedPageBreak/>
              <w:t>Требования к опыту практической работы</w:t>
            </w:r>
          </w:p>
        </w:tc>
        <w:tc>
          <w:tcPr>
            <w:tcW w:w="3834" w:type="pct"/>
            <w:gridSpan w:val="2"/>
            <w:tcBorders>
              <w:right w:val="single" w:sz="4" w:space="0" w:color="808080"/>
            </w:tcBorders>
          </w:tcPr>
          <w:p w14:paraId="5A4D6466" w14:textId="77777777" w:rsidR="00AA09EC" w:rsidRDefault="00AA09EC" w:rsidP="00AA09EC">
            <w:pPr>
              <w:pStyle w:val="aff"/>
              <w:rPr>
                <w:rFonts w:eastAsia="Calibri"/>
              </w:rPr>
            </w:pPr>
            <w:r w:rsidRPr="00A37B8C">
              <w:rPr>
                <w:rFonts w:eastAsia="Calibri"/>
              </w:rPr>
              <w:t xml:space="preserve">Не менее шести месяцев </w:t>
            </w:r>
            <w:r>
              <w:rPr>
                <w:rFonts w:eastAsia="Calibri"/>
              </w:rPr>
              <w:t>с</w:t>
            </w:r>
            <w:r w:rsidRPr="00AA09EC">
              <w:rPr>
                <w:rFonts w:eastAsia="Calibri"/>
              </w:rPr>
              <w:t>борщик</w:t>
            </w:r>
            <w:r>
              <w:rPr>
                <w:rFonts w:eastAsia="Calibri"/>
              </w:rPr>
              <w:t>ом</w:t>
            </w:r>
            <w:r w:rsidRPr="00AA09EC">
              <w:rPr>
                <w:rFonts w:eastAsia="Calibri"/>
              </w:rPr>
              <w:t xml:space="preserve"> </w:t>
            </w:r>
            <w:r w:rsidR="00EC118C" w:rsidRPr="00EC118C">
              <w:rPr>
                <w:rFonts w:eastAsia="Calibri"/>
              </w:rPr>
              <w:t xml:space="preserve">электронных устройств </w:t>
            </w:r>
            <w:r w:rsidR="00986ED1">
              <w:rPr>
                <w:rFonts w:eastAsia="Calibri"/>
              </w:rPr>
              <w:t>3</w:t>
            </w:r>
            <w:r w:rsidRPr="0024019D">
              <w:rPr>
                <w:rFonts w:eastAsia="Calibri"/>
              </w:rPr>
              <w:t>-го разряда</w:t>
            </w:r>
          </w:p>
          <w:p w14:paraId="3FF44ABE" w14:textId="7469545D" w:rsidR="00D33AC0" w:rsidRPr="00343A7C" w:rsidRDefault="00D33AC0" w:rsidP="00AA09EC">
            <w:pPr>
              <w:pStyle w:val="aff"/>
              <w:rPr>
                <w:rFonts w:eastAsia="Calibri"/>
                <w:highlight w:val="yellow"/>
              </w:rPr>
            </w:pPr>
            <w:r w:rsidRPr="00D33AC0">
              <w:rPr>
                <w:rFonts w:eastAsia="Calibri"/>
              </w:rPr>
              <w:t>Без требований к опыту практической работы при наличии среднего профессионального образования</w:t>
            </w:r>
          </w:p>
        </w:tc>
      </w:tr>
      <w:tr w:rsidR="00933CAC" w:rsidRPr="007F6D52" w14:paraId="4C0A70B5" w14:textId="77777777" w:rsidTr="00933CAC">
        <w:trPr>
          <w:trHeight w:val="20"/>
        </w:trPr>
        <w:tc>
          <w:tcPr>
            <w:tcW w:w="1166" w:type="pct"/>
            <w:gridSpan w:val="2"/>
            <w:tcBorders>
              <w:left w:val="single" w:sz="4" w:space="0" w:color="808080"/>
            </w:tcBorders>
          </w:tcPr>
          <w:p w14:paraId="5F8579B8" w14:textId="77777777" w:rsidR="00933CAC" w:rsidRPr="007F6D52" w:rsidRDefault="00933CAC" w:rsidP="00BA46F1">
            <w:pPr>
              <w:pStyle w:val="aff"/>
              <w:rPr>
                <w:rFonts w:eastAsia="Calibri"/>
              </w:rPr>
            </w:pPr>
            <w:r w:rsidRPr="007F6D52">
              <w:rPr>
                <w:rFonts w:eastAsia="Calibri"/>
              </w:rPr>
              <w:t>Особые условия допуска к работе</w:t>
            </w:r>
          </w:p>
        </w:tc>
        <w:tc>
          <w:tcPr>
            <w:tcW w:w="3834" w:type="pct"/>
            <w:gridSpan w:val="2"/>
            <w:tcBorders>
              <w:right w:val="single" w:sz="4" w:space="0" w:color="808080"/>
            </w:tcBorders>
          </w:tcPr>
          <w:p w14:paraId="45CD394A" w14:textId="77777777" w:rsidR="00933CAC" w:rsidRPr="00FD1BCB" w:rsidRDefault="00933CAC" w:rsidP="00BA46F1">
            <w:pPr>
              <w:pStyle w:val="aff"/>
            </w:pPr>
            <w:r w:rsidRPr="00FD1BCB"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 </w:t>
            </w:r>
          </w:p>
          <w:p w14:paraId="6D1BA053" w14:textId="77777777" w:rsidR="00933CAC" w:rsidRPr="00FD1BCB" w:rsidRDefault="00933CAC" w:rsidP="00BA46F1">
            <w:pPr>
              <w:pStyle w:val="aff"/>
            </w:pPr>
            <w:r w:rsidRPr="00FD1BCB">
              <w:t xml:space="preserve">Прохождение противопожарного инструктажа </w:t>
            </w:r>
          </w:p>
          <w:p w14:paraId="57E28530" w14:textId="77777777" w:rsidR="00933CAC" w:rsidRPr="00FD1BCB" w:rsidRDefault="00933CAC" w:rsidP="00BA46F1">
            <w:pPr>
              <w:pStyle w:val="aff"/>
            </w:pPr>
            <w:r w:rsidRPr="00FD1BCB">
              <w:t xml:space="preserve">Прохождение инструктажа по охране труда на рабочем месте </w:t>
            </w:r>
          </w:p>
          <w:p w14:paraId="1E9B6F52" w14:textId="60AF6A72" w:rsidR="00933CAC" w:rsidRPr="00FD1BCB" w:rsidRDefault="00933CAC" w:rsidP="00BA46F1">
            <w:pPr>
              <w:pStyle w:val="aff"/>
            </w:pPr>
            <w:r w:rsidRPr="00FD1BCB">
              <w:t xml:space="preserve">Наличие II </w:t>
            </w:r>
            <w:r w:rsidR="00471A56">
              <w:t xml:space="preserve">группы </w:t>
            </w:r>
            <w:r w:rsidRPr="00FD1BCB">
              <w:t xml:space="preserve">по электробезопасности </w:t>
            </w:r>
          </w:p>
        </w:tc>
      </w:tr>
      <w:tr w:rsidR="00AA09EC" w:rsidRPr="007F6D52" w14:paraId="4D394563" w14:textId="77777777" w:rsidTr="00933CAC">
        <w:trPr>
          <w:trHeight w:val="20"/>
        </w:trPr>
        <w:tc>
          <w:tcPr>
            <w:tcW w:w="1166" w:type="pct"/>
            <w:gridSpan w:val="2"/>
            <w:tcBorders>
              <w:left w:val="single" w:sz="4" w:space="0" w:color="808080"/>
              <w:bottom w:val="single" w:sz="4" w:space="0" w:color="808080"/>
            </w:tcBorders>
          </w:tcPr>
          <w:p w14:paraId="69484E62" w14:textId="77777777" w:rsidR="00AA09EC" w:rsidRPr="007F6D52" w:rsidRDefault="00AA09EC" w:rsidP="00BA46F1">
            <w:pPr>
              <w:pStyle w:val="aff"/>
              <w:rPr>
                <w:rFonts w:eastAsia="Calibri"/>
              </w:rPr>
            </w:pPr>
            <w:r w:rsidRPr="007F6D52">
              <w:rPr>
                <w:rFonts w:eastAsia="Calibri"/>
              </w:rPr>
              <w:t>Другие характеристики</w:t>
            </w:r>
          </w:p>
        </w:tc>
        <w:tc>
          <w:tcPr>
            <w:tcW w:w="3834" w:type="pct"/>
            <w:gridSpan w:val="2"/>
            <w:tcBorders>
              <w:bottom w:val="single" w:sz="4" w:space="0" w:color="808080"/>
              <w:right w:val="single" w:sz="4" w:space="0" w:color="808080"/>
            </w:tcBorders>
          </w:tcPr>
          <w:p w14:paraId="15F4038F" w14:textId="77777777" w:rsidR="00AA09EC" w:rsidRPr="00580A66" w:rsidRDefault="00291301" w:rsidP="00BA46F1">
            <w:pPr>
              <w:pStyle w:val="aff"/>
              <w:rPr>
                <w:rFonts w:eastAsia="Calibri"/>
              </w:rPr>
            </w:pPr>
            <w:r w:rsidRPr="00A769D2">
              <w:rPr>
                <w:rFonts w:eastAsia="Calibri"/>
                <w:shd w:val="clear" w:color="auto" w:fill="FFFFFF"/>
              </w:rPr>
              <w:t>Рекомендуется дополнительное профессиональное образование – программы повышения квалификации не реже одного раза в пять лет</w:t>
            </w:r>
          </w:p>
        </w:tc>
      </w:tr>
      <w:tr w:rsidR="00C977AB" w:rsidRPr="007F6D52" w14:paraId="64C9B0CE" w14:textId="77777777" w:rsidTr="009A0220">
        <w:trPr>
          <w:trHeight w:val="611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7652E28A" w14:textId="77777777" w:rsidR="005207D4" w:rsidRPr="007F6D52" w:rsidRDefault="005207D4" w:rsidP="00580A66">
            <w:pPr>
              <w:pStyle w:val="aff"/>
              <w:rPr>
                <w:rFonts w:eastAsia="Calibri"/>
              </w:rPr>
            </w:pPr>
            <w:r w:rsidRPr="007F6D52">
              <w:rPr>
                <w:rFonts w:eastAsia="Calibri"/>
              </w:rPr>
              <w:t>Дополнительные характеристики</w:t>
            </w:r>
          </w:p>
        </w:tc>
      </w:tr>
      <w:tr w:rsidR="00C977AB" w:rsidRPr="007F6D52" w14:paraId="406F9D3F" w14:textId="77777777" w:rsidTr="009A0220">
        <w:trPr>
          <w:trHeight w:val="283"/>
        </w:trPr>
        <w:tc>
          <w:tcPr>
            <w:tcW w:w="8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890C599" w14:textId="77777777" w:rsidR="005207D4" w:rsidRPr="007F6D52" w:rsidRDefault="005207D4" w:rsidP="006C5DB2">
            <w:pPr>
              <w:pStyle w:val="aff1"/>
              <w:rPr>
                <w:rFonts w:eastAsia="Calibri"/>
              </w:rPr>
            </w:pPr>
            <w:r w:rsidRPr="007F6D52">
              <w:rPr>
                <w:rFonts w:eastAsia="Calibri"/>
              </w:rPr>
              <w:t>Наименование документа</w:t>
            </w:r>
          </w:p>
        </w:tc>
        <w:tc>
          <w:tcPr>
            <w:tcW w:w="877" w:type="pct"/>
            <w:gridSpan w:val="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54F95499" w14:textId="77777777" w:rsidR="005207D4" w:rsidRPr="007F6D52" w:rsidRDefault="005207D4" w:rsidP="006C5DB2">
            <w:pPr>
              <w:pStyle w:val="aff1"/>
              <w:rPr>
                <w:rFonts w:eastAsia="Calibri"/>
              </w:rPr>
            </w:pPr>
            <w:r w:rsidRPr="007F6D52">
              <w:rPr>
                <w:rFonts w:eastAsia="Calibri"/>
              </w:rPr>
              <w:t>Код</w:t>
            </w:r>
          </w:p>
        </w:tc>
        <w:tc>
          <w:tcPr>
            <w:tcW w:w="3233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2F5F80" w14:textId="77777777" w:rsidR="005207D4" w:rsidRPr="007F6D52" w:rsidRDefault="005207D4" w:rsidP="006C5DB2">
            <w:pPr>
              <w:pStyle w:val="aff1"/>
              <w:rPr>
                <w:rFonts w:eastAsia="Calibri"/>
              </w:rPr>
            </w:pPr>
            <w:r w:rsidRPr="007F6D52">
              <w:rPr>
                <w:rFonts w:eastAsia="Calibri"/>
              </w:rPr>
              <w:t>Наименование базовой группы, должности (профессии) или специальности</w:t>
            </w:r>
          </w:p>
        </w:tc>
      </w:tr>
      <w:tr w:rsidR="00C977AB" w:rsidRPr="007F6D52" w14:paraId="1196C353" w14:textId="77777777" w:rsidTr="009A0220">
        <w:trPr>
          <w:trHeight w:val="20"/>
        </w:trPr>
        <w:tc>
          <w:tcPr>
            <w:tcW w:w="8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F05B85" w14:textId="77777777" w:rsidR="005207D4" w:rsidRPr="007F6D52" w:rsidRDefault="005207D4" w:rsidP="00580A66">
            <w:pPr>
              <w:pStyle w:val="aff"/>
              <w:rPr>
                <w:rFonts w:eastAsia="Calibri"/>
                <w:vertAlign w:val="superscript"/>
              </w:rPr>
            </w:pPr>
            <w:r w:rsidRPr="007F6D52">
              <w:rPr>
                <w:rFonts w:eastAsia="Calibri"/>
              </w:rPr>
              <w:t>ОКЗ</w:t>
            </w:r>
          </w:p>
        </w:tc>
        <w:tc>
          <w:tcPr>
            <w:tcW w:w="87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F3CACA" w14:textId="77777777" w:rsidR="005207D4" w:rsidRPr="007F6D52" w:rsidRDefault="005207D4" w:rsidP="00580A66">
            <w:pPr>
              <w:pStyle w:val="aff"/>
              <w:rPr>
                <w:rFonts w:eastAsia="Calibri"/>
              </w:rPr>
            </w:pPr>
            <w:r w:rsidRPr="007F6D52">
              <w:rPr>
                <w:rFonts w:eastAsia="Calibri"/>
              </w:rPr>
              <w:t>8212</w:t>
            </w:r>
          </w:p>
        </w:tc>
        <w:tc>
          <w:tcPr>
            <w:tcW w:w="32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B7A08B" w14:textId="77777777" w:rsidR="005207D4" w:rsidRPr="007F6D52" w:rsidRDefault="005207D4" w:rsidP="00580A66">
            <w:pPr>
              <w:pStyle w:val="aff"/>
              <w:rPr>
                <w:rFonts w:eastAsia="Calibri"/>
              </w:rPr>
            </w:pPr>
            <w:r w:rsidRPr="007F6D52">
              <w:rPr>
                <w:rFonts w:eastAsia="Calibri"/>
              </w:rPr>
              <w:t>Сборщики электрического и электронного оборудования</w:t>
            </w:r>
          </w:p>
        </w:tc>
      </w:tr>
      <w:tr w:rsidR="00C977AB" w:rsidRPr="007F6D52" w14:paraId="60DBB1AA" w14:textId="77777777" w:rsidTr="009A0220">
        <w:trPr>
          <w:trHeight w:val="20"/>
        </w:trPr>
        <w:tc>
          <w:tcPr>
            <w:tcW w:w="89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FCFFDEC" w14:textId="77777777" w:rsidR="005207D4" w:rsidRPr="007F6D52" w:rsidRDefault="005207D4" w:rsidP="00580A66">
            <w:pPr>
              <w:pStyle w:val="aff"/>
              <w:rPr>
                <w:rFonts w:eastAsia="Calibri"/>
              </w:rPr>
            </w:pPr>
            <w:r w:rsidRPr="007F6D52">
              <w:rPr>
                <w:rFonts w:eastAsia="Calibri"/>
              </w:rPr>
              <w:t>ЕТКС</w:t>
            </w:r>
          </w:p>
        </w:tc>
        <w:tc>
          <w:tcPr>
            <w:tcW w:w="877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94D3E78" w14:textId="77777777" w:rsidR="005207D4" w:rsidRPr="008042DA" w:rsidRDefault="009A6D6E" w:rsidP="00580A66">
            <w:pPr>
              <w:pStyle w:val="aff"/>
              <w:rPr>
                <w:rFonts w:eastAsia="Calibri"/>
              </w:rPr>
            </w:pPr>
            <w:r w:rsidRPr="008042DA">
              <w:rPr>
                <w:rFonts w:eastAsia="Calibri"/>
              </w:rPr>
              <w:t xml:space="preserve">§ </w:t>
            </w:r>
            <w:r w:rsidR="00A438BD" w:rsidRPr="008042DA">
              <w:rPr>
                <w:rFonts w:eastAsia="Calibri"/>
              </w:rPr>
              <w:t>12</w:t>
            </w:r>
            <w:r w:rsidR="008042DA" w:rsidRPr="008042DA">
              <w:rPr>
                <w:rFonts w:eastAsia="Calibri"/>
              </w:rPr>
              <w:t>2</w:t>
            </w:r>
          </w:p>
        </w:tc>
        <w:tc>
          <w:tcPr>
            <w:tcW w:w="323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3626579" w14:textId="77777777" w:rsidR="005207D4" w:rsidRPr="008042DA" w:rsidRDefault="005207D4" w:rsidP="00580A66">
            <w:pPr>
              <w:pStyle w:val="aff"/>
              <w:rPr>
                <w:rFonts w:eastAsia="Calibri"/>
              </w:rPr>
            </w:pPr>
            <w:r w:rsidRPr="008042DA">
              <w:rPr>
                <w:rFonts w:eastAsia="Calibri"/>
              </w:rPr>
              <w:t>Сборщик изделий электронной техники</w:t>
            </w:r>
            <w:r w:rsidR="00683ED7" w:rsidRPr="008042DA">
              <w:rPr>
                <w:rFonts w:eastAsia="Calibri"/>
              </w:rPr>
              <w:t xml:space="preserve"> </w:t>
            </w:r>
            <w:r w:rsidR="008042DA" w:rsidRPr="008042DA">
              <w:rPr>
                <w:rFonts w:eastAsia="Calibri"/>
              </w:rPr>
              <w:t>4</w:t>
            </w:r>
            <w:r w:rsidR="00E13AF5" w:rsidRPr="008042DA">
              <w:rPr>
                <w:rFonts w:eastAsia="Calibri"/>
              </w:rPr>
              <w:t>-го разряда</w:t>
            </w:r>
          </w:p>
        </w:tc>
      </w:tr>
      <w:tr w:rsidR="00C977AB" w:rsidRPr="007F6D52" w14:paraId="6489244D" w14:textId="77777777" w:rsidTr="00D33AC0">
        <w:trPr>
          <w:trHeight w:val="20"/>
        </w:trPr>
        <w:tc>
          <w:tcPr>
            <w:tcW w:w="8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3BB75F" w14:textId="77777777" w:rsidR="001C34E0" w:rsidRPr="007F6D52" w:rsidRDefault="001C34E0" w:rsidP="00580A66">
            <w:pPr>
              <w:pStyle w:val="aff"/>
              <w:rPr>
                <w:rFonts w:eastAsia="Calibri"/>
              </w:rPr>
            </w:pPr>
            <w:r w:rsidRPr="007F6D52">
              <w:rPr>
                <w:rFonts w:eastAsia="Calibri"/>
              </w:rPr>
              <w:t>ОКПДТР</w:t>
            </w:r>
          </w:p>
        </w:tc>
        <w:tc>
          <w:tcPr>
            <w:tcW w:w="87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F6B7F0" w14:textId="77777777" w:rsidR="001C34E0" w:rsidRPr="007F6D52" w:rsidRDefault="001C34E0" w:rsidP="00580A66">
            <w:pPr>
              <w:pStyle w:val="aff"/>
              <w:rPr>
                <w:rFonts w:eastAsia="Calibri"/>
              </w:rPr>
            </w:pPr>
            <w:r w:rsidRPr="007F6D52">
              <w:rPr>
                <w:rFonts w:eastAsia="Calibri"/>
              </w:rPr>
              <w:t>18170</w:t>
            </w:r>
          </w:p>
        </w:tc>
        <w:tc>
          <w:tcPr>
            <w:tcW w:w="32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FB58C4" w14:textId="77777777" w:rsidR="001C34E0" w:rsidRPr="007F6D52" w:rsidRDefault="001C34E0" w:rsidP="00580A66">
            <w:pPr>
              <w:pStyle w:val="aff"/>
              <w:rPr>
                <w:rFonts w:eastAsia="Calibri"/>
              </w:rPr>
            </w:pPr>
            <w:r w:rsidRPr="007F6D52">
              <w:rPr>
                <w:rFonts w:eastAsia="Calibri"/>
              </w:rPr>
              <w:t>Сборщик изделий электронной техники</w:t>
            </w:r>
          </w:p>
        </w:tc>
      </w:tr>
      <w:tr w:rsidR="00D33AC0" w:rsidRPr="007F6D52" w14:paraId="180DCD1F" w14:textId="77777777" w:rsidTr="009A0220">
        <w:trPr>
          <w:trHeight w:val="20"/>
        </w:trPr>
        <w:tc>
          <w:tcPr>
            <w:tcW w:w="89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680EF49" w14:textId="0429C63B" w:rsidR="00D33AC0" w:rsidRPr="007F6D52" w:rsidRDefault="00D33AC0" w:rsidP="00D33AC0">
            <w:pPr>
              <w:pStyle w:val="aff"/>
              <w:rPr>
                <w:rFonts w:eastAsia="Calibri"/>
              </w:rPr>
            </w:pPr>
            <w:r w:rsidRPr="00CA461D">
              <w:rPr>
                <w:rFonts w:eastAsia="Calibri"/>
                <w:color w:val="000000" w:themeColor="text1"/>
              </w:rPr>
              <w:t>ОКСО</w:t>
            </w:r>
            <w:r>
              <w:rPr>
                <w:rStyle w:val="a9"/>
                <w:rFonts w:eastAsia="Calibri"/>
                <w:color w:val="000000" w:themeColor="text1"/>
              </w:rPr>
              <w:endnoteReference w:id="9"/>
            </w:r>
          </w:p>
        </w:tc>
        <w:tc>
          <w:tcPr>
            <w:tcW w:w="877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B689472" w14:textId="7B3FAB64" w:rsidR="00D33AC0" w:rsidRPr="007F6D52" w:rsidRDefault="00D33AC0" w:rsidP="00D33AC0">
            <w:pPr>
              <w:pStyle w:val="aff"/>
              <w:rPr>
                <w:rFonts w:eastAsia="Calibri"/>
              </w:rPr>
            </w:pPr>
            <w:r w:rsidRPr="00783D05">
              <w:t>2.11.01.01</w:t>
            </w:r>
          </w:p>
        </w:tc>
        <w:tc>
          <w:tcPr>
            <w:tcW w:w="323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613937B" w14:textId="549F0B45" w:rsidR="00D33AC0" w:rsidRPr="007F6D52" w:rsidRDefault="00D33AC0" w:rsidP="00D33AC0">
            <w:pPr>
              <w:pStyle w:val="aff"/>
              <w:rPr>
                <w:rFonts w:eastAsia="Calibri"/>
              </w:rPr>
            </w:pPr>
            <w:r w:rsidRPr="00783D05">
              <w:t>Монтажник радиоэлектронной аппаратуры и приборов</w:t>
            </w:r>
          </w:p>
        </w:tc>
      </w:tr>
      <w:tr w:rsidR="00D33AC0" w:rsidRPr="007F6D52" w14:paraId="4530BC64" w14:textId="77777777" w:rsidTr="009A0220">
        <w:trPr>
          <w:trHeight w:val="20"/>
        </w:trPr>
        <w:tc>
          <w:tcPr>
            <w:tcW w:w="89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79551E2" w14:textId="77777777" w:rsidR="00D33AC0" w:rsidRPr="00CA461D" w:rsidRDefault="00D33AC0" w:rsidP="00D33AC0">
            <w:pPr>
              <w:pStyle w:val="aff"/>
              <w:rPr>
                <w:rFonts w:eastAsia="Calibri"/>
                <w:color w:val="000000" w:themeColor="text1"/>
              </w:rPr>
            </w:pPr>
          </w:p>
        </w:tc>
        <w:tc>
          <w:tcPr>
            <w:tcW w:w="877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672FDAD" w14:textId="79B8120E" w:rsidR="00D33AC0" w:rsidRPr="00783D05" w:rsidRDefault="00D33AC0" w:rsidP="00D33AC0">
            <w:pPr>
              <w:pStyle w:val="aff"/>
            </w:pPr>
            <w:r w:rsidRPr="00783D05">
              <w:t>2.11.01.12</w:t>
            </w:r>
          </w:p>
        </w:tc>
        <w:tc>
          <w:tcPr>
            <w:tcW w:w="323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47AC6FE" w14:textId="2599991A" w:rsidR="00D33AC0" w:rsidRPr="00783D05" w:rsidRDefault="00D33AC0" w:rsidP="00D33AC0">
            <w:pPr>
              <w:pStyle w:val="aff"/>
            </w:pPr>
            <w:r w:rsidRPr="00783D05">
              <w:t>Сборщик изделий электронной техники</w:t>
            </w:r>
          </w:p>
        </w:tc>
      </w:tr>
    </w:tbl>
    <w:p w14:paraId="2233DC1A" w14:textId="77777777" w:rsidR="00291DED" w:rsidRPr="007F6D52" w:rsidRDefault="00291DED" w:rsidP="00291DED">
      <w:pPr>
        <w:pStyle w:val="3"/>
      </w:pPr>
      <w:r w:rsidRPr="007F6D52">
        <w:t>3.</w:t>
      </w:r>
      <w:r>
        <w:t>2</w:t>
      </w:r>
      <w:r w:rsidRPr="007F6D52">
        <w:t>.1.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1"/>
        <w:gridCol w:w="484"/>
        <w:gridCol w:w="1316"/>
        <w:gridCol w:w="418"/>
        <w:gridCol w:w="1787"/>
        <w:gridCol w:w="153"/>
        <w:gridCol w:w="942"/>
        <w:gridCol w:w="451"/>
        <w:gridCol w:w="426"/>
        <w:gridCol w:w="1832"/>
        <w:gridCol w:w="530"/>
      </w:tblGrid>
      <w:tr w:rsidR="00291DED" w:rsidRPr="007F6D52" w14:paraId="3C14A641" w14:textId="77777777" w:rsidTr="009B1729">
        <w:trPr>
          <w:trHeight w:val="278"/>
        </w:trPr>
        <w:tc>
          <w:tcPr>
            <w:tcW w:w="912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A8F866C" w14:textId="77777777" w:rsidR="00291DED" w:rsidRPr="007F6D52" w:rsidRDefault="00291DED" w:rsidP="009B1729">
            <w:pPr>
              <w:pStyle w:val="100"/>
              <w:rPr>
                <w:rFonts w:eastAsia="Calibri"/>
              </w:rPr>
            </w:pPr>
            <w:r w:rsidRPr="007F6D52">
              <w:rPr>
                <w:rFonts w:eastAsia="Calibri"/>
              </w:rPr>
              <w:t>Наименование</w:t>
            </w:r>
          </w:p>
        </w:tc>
        <w:tc>
          <w:tcPr>
            <w:tcW w:w="2038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24A0D2" w14:textId="77777777" w:rsidR="00291DED" w:rsidRPr="007F6D52" w:rsidRDefault="00A96F84" w:rsidP="009B1729">
            <w:pPr>
              <w:pStyle w:val="aff"/>
              <w:rPr>
                <w:rFonts w:eastAsia="Calibri"/>
              </w:rPr>
            </w:pPr>
            <w:r w:rsidRPr="007F6D52">
              <w:rPr>
                <w:rFonts w:eastAsia="Calibri"/>
              </w:rPr>
              <w:t>Сборка несущ</w:t>
            </w:r>
            <w:r>
              <w:rPr>
                <w:rFonts w:eastAsia="Calibri"/>
              </w:rPr>
              <w:t>их</w:t>
            </w:r>
            <w:r w:rsidRPr="007F6D52">
              <w:rPr>
                <w:rFonts w:eastAsia="Calibri"/>
              </w:rPr>
              <w:t xml:space="preserve"> конструкци</w:t>
            </w:r>
            <w:r>
              <w:rPr>
                <w:rFonts w:eastAsia="Calibri"/>
              </w:rPr>
              <w:t>й</w:t>
            </w:r>
            <w:r w:rsidRPr="007F6D52">
              <w:rPr>
                <w:rFonts w:eastAsia="Calibri"/>
              </w:rPr>
              <w:t xml:space="preserve"> первого уровня с низкой плотностью компонов</w:t>
            </w:r>
            <w:r>
              <w:rPr>
                <w:rFonts w:eastAsia="Calibri"/>
              </w:rPr>
              <w:t>ки элементов</w:t>
            </w:r>
            <w:r w:rsidRPr="007F6D52">
              <w:rPr>
                <w:rFonts w:eastAsia="Calibri"/>
              </w:rPr>
              <w:t>, выполненн</w:t>
            </w:r>
            <w:r>
              <w:rPr>
                <w:rFonts w:eastAsia="Calibri"/>
              </w:rPr>
              <w:t>ых</w:t>
            </w:r>
            <w:r w:rsidRPr="007F6D52">
              <w:rPr>
                <w:rFonts w:eastAsia="Calibri"/>
              </w:rPr>
              <w:t xml:space="preserve"> на основе изделий нулевого уровня, деталей и узлов</w:t>
            </w:r>
          </w:p>
        </w:tc>
        <w:tc>
          <w:tcPr>
            <w:tcW w:w="46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B3A6BFC" w14:textId="77777777" w:rsidR="00291DED" w:rsidRPr="007F6D52" w:rsidRDefault="00291DED" w:rsidP="009B1729">
            <w:pPr>
              <w:pStyle w:val="101"/>
              <w:rPr>
                <w:rFonts w:eastAsia="Calibri"/>
                <w:vertAlign w:val="superscript"/>
              </w:rPr>
            </w:pPr>
            <w:r w:rsidRPr="007F6D52">
              <w:rPr>
                <w:rFonts w:eastAsia="Calibri"/>
              </w:rPr>
              <w:t>Код</w:t>
            </w:r>
          </w:p>
        </w:tc>
        <w:tc>
          <w:tcPr>
            <w:tcW w:w="43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4D7843" w14:textId="77777777" w:rsidR="00291DED" w:rsidRPr="00F07415" w:rsidRDefault="001728B1" w:rsidP="009B1729">
            <w:pPr>
              <w:pStyle w:val="aff"/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  <w:r w:rsidR="00291DED" w:rsidRPr="007F6D52">
              <w:rPr>
                <w:rFonts w:eastAsia="Calibri"/>
              </w:rPr>
              <w:t>/</w:t>
            </w:r>
            <w:r w:rsidR="00291DED" w:rsidRPr="007F6D52">
              <w:rPr>
                <w:rFonts w:eastAsia="Calibri"/>
                <w:lang w:val="en-US"/>
              </w:rPr>
              <w:t>0</w:t>
            </w:r>
            <w:r w:rsidR="00291DED" w:rsidRPr="007F6D52">
              <w:rPr>
                <w:rFonts w:eastAsia="Calibri"/>
              </w:rPr>
              <w:t>1</w:t>
            </w:r>
            <w:r w:rsidR="00291DED" w:rsidRPr="007F6D52">
              <w:rPr>
                <w:rFonts w:eastAsia="Calibri"/>
                <w:lang w:val="en-US"/>
              </w:rPr>
              <w:t>.</w:t>
            </w:r>
            <w:r>
              <w:rPr>
                <w:rFonts w:eastAsia="Calibri"/>
              </w:rPr>
              <w:t>3</w:t>
            </w:r>
          </w:p>
        </w:tc>
        <w:tc>
          <w:tcPr>
            <w:tcW w:w="89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60B9ABF" w14:textId="77777777" w:rsidR="00291DED" w:rsidRPr="007F6D52" w:rsidRDefault="00291DED" w:rsidP="009B1729">
            <w:pPr>
              <w:pStyle w:val="101"/>
              <w:rPr>
                <w:rFonts w:eastAsia="Calibri"/>
                <w:vertAlign w:val="superscript"/>
              </w:rPr>
            </w:pPr>
            <w:r w:rsidRPr="007F6D52">
              <w:rPr>
                <w:rFonts w:eastAsia="Calibri"/>
              </w:rPr>
              <w:t>Уровень (подуровень) квалификации</w:t>
            </w:r>
          </w:p>
        </w:tc>
        <w:tc>
          <w:tcPr>
            <w:tcW w:w="2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3C8DB1" w14:textId="77777777" w:rsidR="00291DED" w:rsidRPr="00F07415" w:rsidRDefault="001728B1" w:rsidP="009B1729">
            <w:pPr>
              <w:pStyle w:val="aff1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291DED" w:rsidRPr="007F6D52" w14:paraId="0F0EC102" w14:textId="77777777" w:rsidTr="009B172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7F3AD51D" w14:textId="77777777" w:rsidR="00291DED" w:rsidRPr="007F6D52" w:rsidRDefault="00291DED" w:rsidP="009B1729">
            <w:pPr>
              <w:rPr>
                <w:rFonts w:eastAsia="Calibri"/>
                <w:color w:val="000000" w:themeColor="text1"/>
              </w:rPr>
            </w:pPr>
          </w:p>
        </w:tc>
      </w:tr>
      <w:tr w:rsidR="00291DED" w:rsidRPr="007F6D52" w14:paraId="35E74274" w14:textId="77777777" w:rsidTr="009B172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40F2CCA" w14:textId="77777777" w:rsidR="00291DED" w:rsidRPr="007F6D52" w:rsidRDefault="00291DED" w:rsidP="009B1729">
            <w:pPr>
              <w:pStyle w:val="100"/>
              <w:rPr>
                <w:rFonts w:eastAsia="Calibri"/>
              </w:rPr>
            </w:pPr>
            <w:r w:rsidRPr="007F6D52">
              <w:rPr>
                <w:rFonts w:eastAsia="Calibri"/>
              </w:rPr>
              <w:t>Происхождение трудовой функции</w:t>
            </w:r>
          </w:p>
        </w:tc>
        <w:tc>
          <w:tcPr>
            <w:tcW w:w="6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5360AAA" w14:textId="77777777" w:rsidR="00291DED" w:rsidRPr="007F6D52" w:rsidRDefault="00291DED" w:rsidP="009B1729">
            <w:pPr>
              <w:pStyle w:val="100"/>
              <w:rPr>
                <w:rFonts w:eastAsia="Calibri"/>
              </w:rPr>
            </w:pPr>
            <w:r w:rsidRPr="007F6D52">
              <w:rPr>
                <w:rFonts w:eastAsia="Calibri"/>
              </w:rPr>
              <w:t>Оригинал</w:t>
            </w:r>
          </w:p>
        </w:tc>
        <w:tc>
          <w:tcPr>
            <w:tcW w:w="20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543E7F5" w14:textId="77777777" w:rsidR="00291DED" w:rsidRPr="007F6D52" w:rsidRDefault="00291DED" w:rsidP="009B1729">
            <w:pPr>
              <w:pStyle w:val="aff"/>
              <w:rPr>
                <w:rFonts w:eastAsia="Calibri"/>
              </w:rPr>
            </w:pPr>
            <w:r w:rsidRPr="007F6D52">
              <w:rPr>
                <w:rFonts w:eastAsia="Calibri"/>
              </w:rPr>
              <w:t>Х</w:t>
            </w:r>
          </w:p>
        </w:tc>
        <w:tc>
          <w:tcPr>
            <w:tcW w:w="87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92697CB" w14:textId="77777777" w:rsidR="00291DED" w:rsidRPr="007F6D52" w:rsidRDefault="00291DED" w:rsidP="009B1729">
            <w:pPr>
              <w:pStyle w:val="100"/>
              <w:rPr>
                <w:rFonts w:eastAsia="Calibri"/>
              </w:rPr>
            </w:pPr>
            <w:r w:rsidRPr="007F6D52">
              <w:rPr>
                <w:rFonts w:eastAsia="Calibri"/>
              </w:rPr>
              <w:t>Заимствовано из оригинала</w:t>
            </w:r>
          </w:p>
        </w:tc>
        <w:tc>
          <w:tcPr>
            <w:tcW w:w="75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89A0EE7" w14:textId="77777777" w:rsidR="00291DED" w:rsidRPr="007F6D52" w:rsidRDefault="00291DED" w:rsidP="009B1729">
            <w:pPr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36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93A8AAF" w14:textId="77777777" w:rsidR="00291DED" w:rsidRPr="007F6D52" w:rsidRDefault="00291DED" w:rsidP="009B1729">
            <w:pPr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</w:tr>
      <w:tr w:rsidR="00291DED" w:rsidRPr="007F6D52" w14:paraId="7D2FB9DB" w14:textId="77777777" w:rsidTr="009B172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3ED1EAE" w14:textId="77777777" w:rsidR="00291DED" w:rsidRPr="007F6D52" w:rsidRDefault="00291DED" w:rsidP="009B1729">
            <w:pPr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72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ABEB814" w14:textId="77777777" w:rsidR="00291DED" w:rsidRPr="007F6D52" w:rsidRDefault="00291DED" w:rsidP="009B1729">
            <w:pPr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75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1A899F4" w14:textId="77777777" w:rsidR="00291DED" w:rsidRPr="007F6D52" w:rsidRDefault="00291DED" w:rsidP="009B1729">
            <w:pPr>
              <w:pStyle w:val="101"/>
              <w:rPr>
                <w:rFonts w:eastAsia="Calibri"/>
              </w:rPr>
            </w:pPr>
            <w:r w:rsidRPr="007F6D52">
              <w:rPr>
                <w:rFonts w:eastAsia="Calibri"/>
              </w:rPr>
              <w:t>Код оригинала</w:t>
            </w:r>
          </w:p>
        </w:tc>
        <w:tc>
          <w:tcPr>
            <w:tcW w:w="136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C26F270" w14:textId="77777777" w:rsidR="00291DED" w:rsidRPr="007F6D52" w:rsidRDefault="00291DED" w:rsidP="009B1729">
            <w:pPr>
              <w:pStyle w:val="101"/>
              <w:rPr>
                <w:rFonts w:eastAsia="Calibri"/>
              </w:rPr>
            </w:pPr>
            <w:r w:rsidRPr="007F6D52">
              <w:rPr>
                <w:rFonts w:eastAsia="Calibri"/>
              </w:rPr>
              <w:t>Регистрационный номер профессионального стандарта</w:t>
            </w:r>
          </w:p>
        </w:tc>
      </w:tr>
    </w:tbl>
    <w:p w14:paraId="2AF9FA79" w14:textId="77777777" w:rsidR="00291DED" w:rsidRPr="007F6D52" w:rsidRDefault="00291DED" w:rsidP="00291DED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72"/>
        <w:gridCol w:w="7627"/>
      </w:tblGrid>
      <w:tr w:rsidR="001354B7" w:rsidRPr="007F6D52" w14:paraId="0A73BE0D" w14:textId="77777777" w:rsidTr="00EC45E0">
        <w:trPr>
          <w:trHeight w:val="20"/>
        </w:trPr>
        <w:tc>
          <w:tcPr>
            <w:tcW w:w="1261" w:type="pct"/>
            <w:vMerge w:val="restart"/>
          </w:tcPr>
          <w:p w14:paraId="530ACDCC" w14:textId="77777777" w:rsidR="001354B7" w:rsidRPr="007F6D52" w:rsidRDefault="001354B7" w:rsidP="00EC45E0">
            <w:pPr>
              <w:pStyle w:val="aff"/>
              <w:rPr>
                <w:rFonts w:eastAsia="Calibri"/>
              </w:rPr>
            </w:pPr>
            <w:r w:rsidRPr="007F6D52">
              <w:rPr>
                <w:rFonts w:eastAsia="Calibri"/>
              </w:rPr>
              <w:t>Трудовые действия</w:t>
            </w:r>
          </w:p>
        </w:tc>
        <w:tc>
          <w:tcPr>
            <w:tcW w:w="3739" w:type="pct"/>
          </w:tcPr>
          <w:p w14:paraId="6085DCC8" w14:textId="52B603B8" w:rsidR="001354B7" w:rsidRPr="007F6D52" w:rsidRDefault="0015485A" w:rsidP="00EC45E0">
            <w:pPr>
              <w:pStyle w:val="aff"/>
            </w:pPr>
            <w:r w:rsidRPr="0015485A">
              <w:t>Подготовка слесарно-сборочных и контрольно-измерительных инструментов, приспособлений к работе</w:t>
            </w:r>
          </w:p>
        </w:tc>
      </w:tr>
      <w:tr w:rsidR="00FB4A47" w:rsidRPr="007F6D52" w14:paraId="5A264ADD" w14:textId="77777777" w:rsidTr="00EC45E0">
        <w:trPr>
          <w:trHeight w:val="20"/>
        </w:trPr>
        <w:tc>
          <w:tcPr>
            <w:tcW w:w="1261" w:type="pct"/>
            <w:vMerge/>
          </w:tcPr>
          <w:p w14:paraId="154EA096" w14:textId="77777777" w:rsidR="00FB4A47" w:rsidRPr="007F6D52" w:rsidRDefault="00FB4A47" w:rsidP="00EC45E0">
            <w:pPr>
              <w:pStyle w:val="aff"/>
              <w:rPr>
                <w:rFonts w:eastAsia="Calibri"/>
              </w:rPr>
            </w:pPr>
          </w:p>
        </w:tc>
        <w:tc>
          <w:tcPr>
            <w:tcW w:w="3739" w:type="pct"/>
          </w:tcPr>
          <w:p w14:paraId="04736640" w14:textId="77777777" w:rsidR="00FB4A47" w:rsidRPr="00DC3F5F" w:rsidRDefault="00FB4A47" w:rsidP="00EC45E0">
            <w:pPr>
              <w:pStyle w:val="aff"/>
            </w:pPr>
            <w:r w:rsidRPr="00FB4A47">
              <w:t>Входной контроль электрорадиоэлементов</w:t>
            </w:r>
            <w:r w:rsidR="00F97AF1">
              <w:t>: в</w:t>
            </w:r>
            <w:r w:rsidR="00F97AF1" w:rsidRPr="00F97AF1">
              <w:t>изуальн</w:t>
            </w:r>
            <w:r w:rsidR="00F97AF1">
              <w:t>ая</w:t>
            </w:r>
            <w:r w:rsidR="00F97AF1" w:rsidRPr="00F97AF1">
              <w:t xml:space="preserve"> провер</w:t>
            </w:r>
            <w:r w:rsidR="00F97AF1">
              <w:t>ка</w:t>
            </w:r>
            <w:r w:rsidR="00F97AF1" w:rsidRPr="00F97AF1">
              <w:t xml:space="preserve"> внешн</w:t>
            </w:r>
            <w:r w:rsidR="00F97AF1">
              <w:t>его</w:t>
            </w:r>
            <w:r w:rsidR="00F97AF1" w:rsidRPr="00F97AF1">
              <w:t xml:space="preserve"> вид</w:t>
            </w:r>
            <w:r w:rsidR="00F97AF1">
              <w:t>а</w:t>
            </w:r>
            <w:r w:rsidR="00F97AF1" w:rsidRPr="00F97AF1">
              <w:t xml:space="preserve"> (целостность корпуса, выводов) и условно</w:t>
            </w:r>
            <w:r w:rsidR="00F97AF1">
              <w:t>го</w:t>
            </w:r>
            <w:r w:rsidR="00F97AF1" w:rsidRPr="00F97AF1">
              <w:t xml:space="preserve"> обозначени</w:t>
            </w:r>
            <w:r w:rsidR="00F97AF1">
              <w:t>я</w:t>
            </w:r>
            <w:r w:rsidR="00F97AF1" w:rsidRPr="00F97AF1">
              <w:t xml:space="preserve"> номиналов на соответствие их принципиальной схеме устройства</w:t>
            </w:r>
          </w:p>
        </w:tc>
      </w:tr>
      <w:tr w:rsidR="001354B7" w:rsidRPr="007F6D52" w14:paraId="056651BA" w14:textId="77777777" w:rsidTr="00EC45E0">
        <w:trPr>
          <w:trHeight w:val="20"/>
        </w:trPr>
        <w:tc>
          <w:tcPr>
            <w:tcW w:w="1261" w:type="pct"/>
            <w:vMerge/>
          </w:tcPr>
          <w:p w14:paraId="0A12E12C" w14:textId="77777777" w:rsidR="001354B7" w:rsidRPr="007F6D52" w:rsidRDefault="001354B7" w:rsidP="00EC45E0">
            <w:pPr>
              <w:pStyle w:val="aff"/>
              <w:rPr>
                <w:rFonts w:eastAsia="Calibri"/>
              </w:rPr>
            </w:pPr>
          </w:p>
        </w:tc>
        <w:tc>
          <w:tcPr>
            <w:tcW w:w="3739" w:type="pct"/>
          </w:tcPr>
          <w:p w14:paraId="11550325" w14:textId="77777777" w:rsidR="001354B7" w:rsidRPr="007F6D52" w:rsidRDefault="001354B7" w:rsidP="00EC45E0">
            <w:pPr>
              <w:pStyle w:val="aff"/>
            </w:pPr>
            <w:r>
              <w:t>Подготовка</w:t>
            </w:r>
            <w:r w:rsidRPr="008F3CC6">
              <w:t xml:space="preserve"> в</w:t>
            </w:r>
            <w:r>
              <w:t xml:space="preserve">ыводов электрорадиоэлементов к сборке </w:t>
            </w:r>
            <w:r w:rsidRPr="00B03D44">
              <w:t>н</w:t>
            </w:r>
            <w:r>
              <w:t>есущ</w:t>
            </w:r>
            <w:r w:rsidR="00E635F7">
              <w:t>их</w:t>
            </w:r>
            <w:r>
              <w:t xml:space="preserve"> конструкци</w:t>
            </w:r>
            <w:r w:rsidR="00E635F7">
              <w:t>й</w:t>
            </w:r>
            <w:r>
              <w:t xml:space="preserve"> первого уров</w:t>
            </w:r>
            <w:r w:rsidRPr="00B03D44">
              <w:t>ня с низкой плотностью компоновки</w:t>
            </w:r>
          </w:p>
        </w:tc>
      </w:tr>
      <w:tr w:rsidR="001354B7" w:rsidRPr="007F6D52" w14:paraId="004BF5D7" w14:textId="77777777" w:rsidTr="00EC45E0">
        <w:trPr>
          <w:trHeight w:val="20"/>
        </w:trPr>
        <w:tc>
          <w:tcPr>
            <w:tcW w:w="1261" w:type="pct"/>
            <w:vMerge/>
          </w:tcPr>
          <w:p w14:paraId="4159F149" w14:textId="77777777" w:rsidR="001354B7" w:rsidRPr="007F6D52" w:rsidRDefault="001354B7" w:rsidP="00EC45E0">
            <w:pPr>
              <w:pStyle w:val="aff"/>
              <w:rPr>
                <w:rFonts w:eastAsia="Calibri"/>
              </w:rPr>
            </w:pPr>
          </w:p>
        </w:tc>
        <w:tc>
          <w:tcPr>
            <w:tcW w:w="3739" w:type="pct"/>
          </w:tcPr>
          <w:p w14:paraId="328A5782" w14:textId="77777777" w:rsidR="001354B7" w:rsidRPr="007F6D52" w:rsidRDefault="001354B7" w:rsidP="00EC45E0">
            <w:pPr>
              <w:pStyle w:val="aff"/>
            </w:pPr>
            <w:r>
              <w:t>Установка лепестков, втулок, заклепок</w:t>
            </w:r>
            <w:r w:rsidRPr="008F3CC6">
              <w:t xml:space="preserve"> на печатные платы с низкой плотностью компоновки</w:t>
            </w:r>
          </w:p>
        </w:tc>
      </w:tr>
      <w:tr w:rsidR="001354B7" w:rsidRPr="007F6D52" w14:paraId="532D61EE" w14:textId="77777777" w:rsidTr="00EC45E0">
        <w:trPr>
          <w:trHeight w:val="20"/>
        </w:trPr>
        <w:tc>
          <w:tcPr>
            <w:tcW w:w="1261" w:type="pct"/>
            <w:vMerge/>
          </w:tcPr>
          <w:p w14:paraId="7D22E3E3" w14:textId="77777777" w:rsidR="001354B7" w:rsidRPr="007F6D52" w:rsidRDefault="001354B7" w:rsidP="00EC45E0">
            <w:pPr>
              <w:pStyle w:val="aff"/>
              <w:rPr>
                <w:rFonts w:eastAsia="Calibri"/>
              </w:rPr>
            </w:pPr>
          </w:p>
        </w:tc>
        <w:tc>
          <w:tcPr>
            <w:tcW w:w="3739" w:type="pct"/>
          </w:tcPr>
          <w:p w14:paraId="3E8D70CE" w14:textId="77777777" w:rsidR="001354B7" w:rsidRPr="00212631" w:rsidRDefault="001354B7" w:rsidP="00EC45E0">
            <w:pPr>
              <w:pStyle w:val="aff"/>
              <w:rPr>
                <w:highlight w:val="yellow"/>
              </w:rPr>
            </w:pPr>
            <w:r>
              <w:t>Установка теплоотводящих, демпфирующих элементов и устройств</w:t>
            </w:r>
            <w:r w:rsidRPr="008F3CC6">
              <w:t xml:space="preserve"> на печатные платы с низкой плотностью компоновки</w:t>
            </w:r>
          </w:p>
        </w:tc>
      </w:tr>
      <w:tr w:rsidR="001354B7" w:rsidRPr="007F6D52" w14:paraId="299A3CBB" w14:textId="77777777" w:rsidTr="00EC45E0">
        <w:trPr>
          <w:trHeight w:val="20"/>
        </w:trPr>
        <w:tc>
          <w:tcPr>
            <w:tcW w:w="1261" w:type="pct"/>
            <w:vMerge/>
          </w:tcPr>
          <w:p w14:paraId="0F12D22A" w14:textId="77777777" w:rsidR="001354B7" w:rsidRPr="007F6D52" w:rsidRDefault="001354B7" w:rsidP="00EC45E0">
            <w:pPr>
              <w:pStyle w:val="aff"/>
              <w:rPr>
                <w:rFonts w:eastAsia="Calibri"/>
              </w:rPr>
            </w:pPr>
          </w:p>
        </w:tc>
        <w:tc>
          <w:tcPr>
            <w:tcW w:w="3739" w:type="pct"/>
          </w:tcPr>
          <w:p w14:paraId="60153B8B" w14:textId="77777777" w:rsidR="001354B7" w:rsidRPr="0095560B" w:rsidRDefault="001354B7" w:rsidP="00EC45E0">
            <w:pPr>
              <w:pStyle w:val="aff"/>
            </w:pPr>
            <w:r w:rsidRPr="00DC3F5F">
              <w:t>Установка электрорадиоэлементов, деталей и узлов на печатные платы с низкой плотностью компоновки ручным способом</w:t>
            </w:r>
          </w:p>
        </w:tc>
      </w:tr>
      <w:tr w:rsidR="001354B7" w:rsidRPr="007F6D52" w14:paraId="28E4433E" w14:textId="77777777" w:rsidTr="00EC45E0">
        <w:trPr>
          <w:trHeight w:val="20"/>
        </w:trPr>
        <w:tc>
          <w:tcPr>
            <w:tcW w:w="1261" w:type="pct"/>
            <w:vMerge/>
          </w:tcPr>
          <w:p w14:paraId="1D18A7BB" w14:textId="77777777" w:rsidR="001354B7" w:rsidRPr="007F6D52" w:rsidRDefault="001354B7" w:rsidP="00EC45E0">
            <w:pPr>
              <w:pStyle w:val="aff"/>
              <w:rPr>
                <w:rFonts w:eastAsia="Calibri"/>
              </w:rPr>
            </w:pPr>
          </w:p>
        </w:tc>
        <w:tc>
          <w:tcPr>
            <w:tcW w:w="3739" w:type="pct"/>
          </w:tcPr>
          <w:p w14:paraId="55E76396" w14:textId="77777777" w:rsidR="001354B7" w:rsidRPr="007F6D52" w:rsidRDefault="001354B7" w:rsidP="00EC45E0">
            <w:pPr>
              <w:pStyle w:val="aff"/>
            </w:pPr>
            <w:r w:rsidRPr="00DC3F5F">
              <w:t>Приклеивание корпусов электрорадиоэлементов к печатным платам</w:t>
            </w:r>
            <w:r>
              <w:t xml:space="preserve"> с низкой плотностью компоновки</w:t>
            </w:r>
          </w:p>
        </w:tc>
      </w:tr>
      <w:tr w:rsidR="001354B7" w:rsidRPr="007F6D52" w14:paraId="2C5A465D" w14:textId="77777777" w:rsidTr="00EC45E0">
        <w:trPr>
          <w:trHeight w:val="20"/>
        </w:trPr>
        <w:tc>
          <w:tcPr>
            <w:tcW w:w="1261" w:type="pct"/>
            <w:vMerge/>
          </w:tcPr>
          <w:p w14:paraId="57F45B84" w14:textId="77777777" w:rsidR="001354B7" w:rsidRPr="007F6D52" w:rsidRDefault="001354B7" w:rsidP="00EC45E0">
            <w:pPr>
              <w:pStyle w:val="aff"/>
              <w:rPr>
                <w:rFonts w:eastAsia="Calibri"/>
              </w:rPr>
            </w:pPr>
          </w:p>
        </w:tc>
        <w:tc>
          <w:tcPr>
            <w:tcW w:w="3739" w:type="pct"/>
          </w:tcPr>
          <w:p w14:paraId="5467C76B" w14:textId="77777777" w:rsidR="001354B7" w:rsidRDefault="001354B7" w:rsidP="00EC45E0">
            <w:pPr>
              <w:pStyle w:val="aff"/>
            </w:pPr>
            <w:r w:rsidRPr="00DC3F5F">
              <w:t>Установка электрорадиоэлементов на теплоотводящие элементы</w:t>
            </w:r>
            <w:r w:rsidR="008E42E8">
              <w:t xml:space="preserve"> </w:t>
            </w:r>
            <w:r>
              <w:t>печатны</w:t>
            </w:r>
            <w:r w:rsidR="008E42E8">
              <w:t>х</w:t>
            </w:r>
            <w:r>
              <w:t xml:space="preserve"> плат с низкой плотностью компоновки</w:t>
            </w:r>
          </w:p>
        </w:tc>
      </w:tr>
      <w:tr w:rsidR="001354B7" w:rsidRPr="007F6D52" w14:paraId="19BB62DE" w14:textId="77777777" w:rsidTr="00EC45E0">
        <w:trPr>
          <w:trHeight w:val="20"/>
        </w:trPr>
        <w:tc>
          <w:tcPr>
            <w:tcW w:w="1261" w:type="pct"/>
            <w:vMerge/>
          </w:tcPr>
          <w:p w14:paraId="1E4A263E" w14:textId="77777777" w:rsidR="001354B7" w:rsidRPr="007F6D52" w:rsidRDefault="001354B7" w:rsidP="00EC45E0">
            <w:pPr>
              <w:pStyle w:val="aff"/>
              <w:rPr>
                <w:rFonts w:eastAsia="Calibri"/>
              </w:rPr>
            </w:pPr>
          </w:p>
        </w:tc>
        <w:tc>
          <w:tcPr>
            <w:tcW w:w="3739" w:type="pct"/>
          </w:tcPr>
          <w:p w14:paraId="1DA9E4CE" w14:textId="77777777" w:rsidR="001354B7" w:rsidRDefault="001354B7" w:rsidP="00EC45E0">
            <w:pPr>
              <w:pStyle w:val="aff"/>
            </w:pPr>
            <w:r w:rsidRPr="00DC3F5F">
              <w:t>Нанесение изолирующих материалов на токопроводящие поверхности</w:t>
            </w:r>
            <w:r>
              <w:t xml:space="preserve"> </w:t>
            </w:r>
            <w:r w:rsidRPr="00EC5837">
              <w:t>печатн</w:t>
            </w:r>
            <w:r w:rsidR="00E70039">
              <w:t>ых</w:t>
            </w:r>
            <w:r>
              <w:t xml:space="preserve"> </w:t>
            </w:r>
            <w:r w:rsidRPr="00EC5837">
              <w:t>плат с низкой плотностью компоновки</w:t>
            </w:r>
          </w:p>
        </w:tc>
      </w:tr>
      <w:tr w:rsidR="00EB66CE" w:rsidRPr="007F6D52" w14:paraId="3AFE51D6" w14:textId="77777777" w:rsidTr="00EC45E0">
        <w:trPr>
          <w:trHeight w:val="20"/>
        </w:trPr>
        <w:tc>
          <w:tcPr>
            <w:tcW w:w="1261" w:type="pct"/>
            <w:vMerge/>
          </w:tcPr>
          <w:p w14:paraId="44CCA2AF" w14:textId="77777777" w:rsidR="00EB66CE" w:rsidRPr="007F6D52" w:rsidRDefault="00EB66CE" w:rsidP="00EC45E0">
            <w:pPr>
              <w:pStyle w:val="aff"/>
              <w:rPr>
                <w:rFonts w:eastAsia="Calibri"/>
              </w:rPr>
            </w:pPr>
          </w:p>
        </w:tc>
        <w:tc>
          <w:tcPr>
            <w:tcW w:w="3739" w:type="pct"/>
          </w:tcPr>
          <w:p w14:paraId="7989EAB6" w14:textId="77777777" w:rsidR="00EB66CE" w:rsidRPr="00DC3F5F" w:rsidRDefault="00FD1666" w:rsidP="00EC45E0">
            <w:pPr>
              <w:pStyle w:val="aff"/>
            </w:pPr>
            <w:r w:rsidRPr="00FD1666">
              <w:t xml:space="preserve">Контроль качества сборки несущих конструкций первого уровня с </w:t>
            </w:r>
            <w:r>
              <w:t>низкой</w:t>
            </w:r>
            <w:r w:rsidRPr="00FD1666">
              <w:t xml:space="preserve"> плотностью компоновки элементов, выполненных на основе изделий нулевого уровня</w:t>
            </w:r>
          </w:p>
        </w:tc>
      </w:tr>
      <w:tr w:rsidR="001354B7" w:rsidRPr="007F6D52" w14:paraId="18A352BD" w14:textId="77777777" w:rsidTr="00EC45E0">
        <w:trPr>
          <w:trHeight w:val="20"/>
        </w:trPr>
        <w:tc>
          <w:tcPr>
            <w:tcW w:w="1261" w:type="pct"/>
            <w:vMerge/>
          </w:tcPr>
          <w:p w14:paraId="49965330" w14:textId="77777777" w:rsidR="001354B7" w:rsidRPr="007F6D52" w:rsidRDefault="001354B7" w:rsidP="00EC45E0">
            <w:pPr>
              <w:pStyle w:val="aff"/>
              <w:rPr>
                <w:rFonts w:eastAsia="Calibri"/>
              </w:rPr>
            </w:pPr>
          </w:p>
        </w:tc>
        <w:tc>
          <w:tcPr>
            <w:tcW w:w="3739" w:type="pct"/>
          </w:tcPr>
          <w:p w14:paraId="2702271D" w14:textId="77777777" w:rsidR="001354B7" w:rsidRDefault="001354B7" w:rsidP="00EC45E0">
            <w:pPr>
              <w:pStyle w:val="aff"/>
            </w:pPr>
            <w:r>
              <w:t xml:space="preserve">Упаковка </w:t>
            </w:r>
            <w:r w:rsidR="00F7727C" w:rsidRPr="00F7727C">
              <w:t xml:space="preserve">электронных </w:t>
            </w:r>
            <w:r w:rsidR="00F51866" w:rsidRPr="00F51866">
              <w:t>устройств</w:t>
            </w:r>
            <w:r w:rsidR="00F7727C" w:rsidRPr="00F7727C">
              <w:t xml:space="preserve"> конструктивной сложности первого уровня c низкой плотностью компоновки элементов</w:t>
            </w:r>
          </w:p>
        </w:tc>
      </w:tr>
      <w:tr w:rsidR="00953F97" w:rsidRPr="007F6D52" w14:paraId="141C91AF" w14:textId="77777777" w:rsidTr="00EC45E0">
        <w:trPr>
          <w:trHeight w:val="20"/>
        </w:trPr>
        <w:tc>
          <w:tcPr>
            <w:tcW w:w="1261" w:type="pct"/>
            <w:vMerge w:val="restart"/>
          </w:tcPr>
          <w:p w14:paraId="4CA9CFE9" w14:textId="77777777" w:rsidR="00953F97" w:rsidRPr="007F6D52" w:rsidDel="002A1D54" w:rsidRDefault="00953F97" w:rsidP="00EC45E0">
            <w:pPr>
              <w:pStyle w:val="aff"/>
              <w:rPr>
                <w:rFonts w:eastAsia="Calibri"/>
              </w:rPr>
            </w:pPr>
            <w:r w:rsidRPr="007F6D52" w:rsidDel="002A1D54">
              <w:rPr>
                <w:rFonts w:eastAsia="Calibri"/>
              </w:rPr>
              <w:t>Необходимые умения</w:t>
            </w:r>
          </w:p>
        </w:tc>
        <w:tc>
          <w:tcPr>
            <w:tcW w:w="3739" w:type="pct"/>
          </w:tcPr>
          <w:p w14:paraId="299A00C7" w14:textId="77777777" w:rsidR="00953F97" w:rsidRPr="007F6D52" w:rsidRDefault="00953F97" w:rsidP="00EC45E0">
            <w:pPr>
              <w:pStyle w:val="aff"/>
            </w:pPr>
            <w:r w:rsidRPr="008F4E4E">
              <w:t>Читать конструкторскую и технологическую документацию</w:t>
            </w:r>
          </w:p>
        </w:tc>
      </w:tr>
      <w:tr w:rsidR="009E08B2" w:rsidRPr="007F6D52" w14:paraId="226E918A" w14:textId="77777777" w:rsidTr="00EC45E0">
        <w:trPr>
          <w:trHeight w:val="20"/>
        </w:trPr>
        <w:tc>
          <w:tcPr>
            <w:tcW w:w="1261" w:type="pct"/>
            <w:vMerge/>
          </w:tcPr>
          <w:p w14:paraId="70260CBA" w14:textId="77777777" w:rsidR="009E08B2" w:rsidRPr="007F6D52" w:rsidDel="002A1D54" w:rsidRDefault="009E08B2" w:rsidP="009E08B2">
            <w:pPr>
              <w:pStyle w:val="aff"/>
              <w:rPr>
                <w:rFonts w:eastAsia="Calibri"/>
              </w:rPr>
            </w:pPr>
          </w:p>
        </w:tc>
        <w:tc>
          <w:tcPr>
            <w:tcW w:w="3739" w:type="pct"/>
          </w:tcPr>
          <w:p w14:paraId="7EC338FF" w14:textId="12C0FE8D" w:rsidR="009E08B2" w:rsidRPr="008F4E4E" w:rsidRDefault="009E08B2" w:rsidP="009E08B2">
            <w:pPr>
              <w:pStyle w:val="aff"/>
            </w:pPr>
            <w:r w:rsidRPr="00370F4A">
              <w:t>Использовать персональную вычислительную технику для работы с файлами и прикладными программами</w:t>
            </w:r>
          </w:p>
        </w:tc>
      </w:tr>
      <w:tr w:rsidR="009E08B2" w:rsidRPr="007F6D52" w14:paraId="442FA9FD" w14:textId="77777777" w:rsidTr="00EC45E0">
        <w:trPr>
          <w:trHeight w:val="20"/>
        </w:trPr>
        <w:tc>
          <w:tcPr>
            <w:tcW w:w="1261" w:type="pct"/>
            <w:vMerge/>
          </w:tcPr>
          <w:p w14:paraId="1B67CFEE" w14:textId="77777777" w:rsidR="009E08B2" w:rsidRPr="007F6D52" w:rsidDel="002A1D54" w:rsidRDefault="009E08B2" w:rsidP="009E08B2">
            <w:pPr>
              <w:pStyle w:val="aff"/>
              <w:rPr>
                <w:rFonts w:eastAsia="Calibri"/>
              </w:rPr>
            </w:pPr>
          </w:p>
        </w:tc>
        <w:tc>
          <w:tcPr>
            <w:tcW w:w="3739" w:type="pct"/>
          </w:tcPr>
          <w:p w14:paraId="78A0998D" w14:textId="2A64280D" w:rsidR="009E08B2" w:rsidRPr="008F4E4E" w:rsidRDefault="009E08B2" w:rsidP="009E08B2">
            <w:pPr>
              <w:pStyle w:val="aff"/>
            </w:pPr>
            <w:r w:rsidRPr="00370F4A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9E08B2" w:rsidRPr="007F6D52" w14:paraId="0D8CC92D" w14:textId="77777777" w:rsidTr="00EC45E0">
        <w:trPr>
          <w:trHeight w:val="20"/>
        </w:trPr>
        <w:tc>
          <w:tcPr>
            <w:tcW w:w="1261" w:type="pct"/>
            <w:vMerge/>
          </w:tcPr>
          <w:p w14:paraId="2DE14E4A" w14:textId="77777777" w:rsidR="009E08B2" w:rsidRPr="007F6D52" w:rsidDel="002A1D54" w:rsidRDefault="009E08B2" w:rsidP="009E08B2">
            <w:pPr>
              <w:pStyle w:val="aff"/>
              <w:rPr>
                <w:rFonts w:eastAsia="Calibri"/>
              </w:rPr>
            </w:pPr>
          </w:p>
        </w:tc>
        <w:tc>
          <w:tcPr>
            <w:tcW w:w="3739" w:type="pct"/>
          </w:tcPr>
          <w:p w14:paraId="37853D48" w14:textId="5F613B29" w:rsidR="009E08B2" w:rsidRPr="008F4E4E" w:rsidRDefault="009E08B2" w:rsidP="009E08B2">
            <w:pPr>
              <w:pStyle w:val="aff"/>
            </w:pPr>
            <w:r w:rsidRPr="00370F4A">
              <w:t>Копировать, перемещать, сохранять, переименовывать, удалять, восстанавливать файлы</w:t>
            </w:r>
          </w:p>
        </w:tc>
      </w:tr>
      <w:tr w:rsidR="009E08B2" w:rsidRPr="007F6D52" w14:paraId="3D038371" w14:textId="77777777" w:rsidTr="00EC45E0">
        <w:trPr>
          <w:trHeight w:val="20"/>
        </w:trPr>
        <w:tc>
          <w:tcPr>
            <w:tcW w:w="1261" w:type="pct"/>
            <w:vMerge/>
          </w:tcPr>
          <w:p w14:paraId="3956D8FA" w14:textId="77777777" w:rsidR="009E08B2" w:rsidRPr="007F6D52" w:rsidDel="002A1D54" w:rsidRDefault="009E08B2" w:rsidP="009E08B2">
            <w:pPr>
              <w:pStyle w:val="aff"/>
              <w:rPr>
                <w:rFonts w:eastAsia="Calibri"/>
              </w:rPr>
            </w:pPr>
          </w:p>
        </w:tc>
        <w:tc>
          <w:tcPr>
            <w:tcW w:w="3739" w:type="pct"/>
          </w:tcPr>
          <w:p w14:paraId="53CEBBB2" w14:textId="302775D4" w:rsidR="009E08B2" w:rsidRPr="008F4E4E" w:rsidRDefault="009E08B2" w:rsidP="009E08B2">
            <w:pPr>
              <w:pStyle w:val="aff"/>
            </w:pPr>
            <w:r w:rsidRPr="00370F4A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9E08B2" w:rsidRPr="007F6D52" w14:paraId="0231F4FF" w14:textId="77777777" w:rsidTr="00EC45E0">
        <w:trPr>
          <w:trHeight w:val="20"/>
        </w:trPr>
        <w:tc>
          <w:tcPr>
            <w:tcW w:w="1261" w:type="pct"/>
            <w:vMerge/>
          </w:tcPr>
          <w:p w14:paraId="6857FDB2" w14:textId="77777777" w:rsidR="009E08B2" w:rsidRPr="007F6D52" w:rsidDel="002A1D54" w:rsidRDefault="009E08B2" w:rsidP="009E08B2">
            <w:pPr>
              <w:pStyle w:val="aff"/>
              <w:rPr>
                <w:rFonts w:eastAsia="Calibri"/>
              </w:rPr>
            </w:pPr>
          </w:p>
        </w:tc>
        <w:tc>
          <w:tcPr>
            <w:tcW w:w="3739" w:type="pct"/>
          </w:tcPr>
          <w:p w14:paraId="12AC9738" w14:textId="74E00900" w:rsidR="009E08B2" w:rsidRPr="008F4E4E" w:rsidRDefault="009E08B2" w:rsidP="009E08B2">
            <w:pPr>
              <w:pStyle w:val="aff"/>
            </w:pPr>
            <w:r w:rsidRPr="00370F4A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9E08B2" w:rsidRPr="007F6D52" w14:paraId="749EA156" w14:textId="77777777" w:rsidTr="00EC45E0">
        <w:trPr>
          <w:trHeight w:val="20"/>
        </w:trPr>
        <w:tc>
          <w:tcPr>
            <w:tcW w:w="1261" w:type="pct"/>
            <w:vMerge/>
          </w:tcPr>
          <w:p w14:paraId="5513D2C8" w14:textId="77777777" w:rsidR="009E08B2" w:rsidRPr="007F6D52" w:rsidDel="002A1D54" w:rsidRDefault="009E08B2" w:rsidP="009E08B2">
            <w:pPr>
              <w:pStyle w:val="aff"/>
              <w:rPr>
                <w:rFonts w:eastAsia="Calibri"/>
              </w:rPr>
            </w:pPr>
          </w:p>
        </w:tc>
        <w:tc>
          <w:tcPr>
            <w:tcW w:w="3739" w:type="pct"/>
          </w:tcPr>
          <w:p w14:paraId="748A319F" w14:textId="57593493" w:rsidR="009E08B2" w:rsidRPr="008F4E4E" w:rsidRDefault="009E08B2" w:rsidP="009E08B2">
            <w:pPr>
              <w:pStyle w:val="aff"/>
            </w:pPr>
            <w:r w:rsidRPr="00C17D2C">
              <w:t xml:space="preserve">Искать в электронном архиве справочную информацию, конструкторские и технологические документы для выполнения операции </w:t>
            </w:r>
            <w:r>
              <w:t>сборки несущих конструкций</w:t>
            </w:r>
            <w:r w:rsidRPr="00C17D2C">
              <w:t xml:space="preserve"> первого уровня с </w:t>
            </w:r>
            <w:r>
              <w:t>низкой</w:t>
            </w:r>
            <w:r w:rsidRPr="00C17D2C">
              <w:t xml:space="preserve"> плотностью компоновки элементов</w:t>
            </w:r>
          </w:p>
        </w:tc>
      </w:tr>
      <w:tr w:rsidR="009E08B2" w:rsidRPr="007F6D52" w14:paraId="04AF1ABD" w14:textId="77777777" w:rsidTr="00EC45E0">
        <w:trPr>
          <w:trHeight w:val="20"/>
        </w:trPr>
        <w:tc>
          <w:tcPr>
            <w:tcW w:w="1261" w:type="pct"/>
            <w:vMerge/>
          </w:tcPr>
          <w:p w14:paraId="6307D457" w14:textId="77777777" w:rsidR="009E08B2" w:rsidRPr="007F6D52" w:rsidDel="002A1D54" w:rsidRDefault="009E08B2" w:rsidP="009E08B2">
            <w:pPr>
              <w:pStyle w:val="aff"/>
              <w:rPr>
                <w:rFonts w:eastAsia="Calibri"/>
              </w:rPr>
            </w:pPr>
          </w:p>
        </w:tc>
        <w:tc>
          <w:tcPr>
            <w:tcW w:w="3739" w:type="pct"/>
          </w:tcPr>
          <w:p w14:paraId="3E6A0784" w14:textId="3AD3163F" w:rsidR="009E08B2" w:rsidRPr="008F4E4E" w:rsidRDefault="009E08B2" w:rsidP="009E08B2">
            <w:pPr>
              <w:pStyle w:val="aff"/>
            </w:pPr>
            <w:r w:rsidRPr="00872F08">
              <w:t>Просматривать документы и их реквизиты в электронном архиве</w:t>
            </w:r>
          </w:p>
        </w:tc>
      </w:tr>
      <w:tr w:rsidR="009E08B2" w:rsidRPr="007F6D52" w14:paraId="67862C99" w14:textId="77777777" w:rsidTr="00EC45E0">
        <w:trPr>
          <w:trHeight w:val="20"/>
        </w:trPr>
        <w:tc>
          <w:tcPr>
            <w:tcW w:w="1261" w:type="pct"/>
            <w:vMerge/>
          </w:tcPr>
          <w:p w14:paraId="14FBCFA7" w14:textId="77777777" w:rsidR="009E08B2" w:rsidRPr="007F6D52" w:rsidDel="002A1D54" w:rsidRDefault="009E08B2" w:rsidP="009E08B2">
            <w:pPr>
              <w:pStyle w:val="aff"/>
              <w:rPr>
                <w:rFonts w:eastAsia="Calibri"/>
              </w:rPr>
            </w:pPr>
          </w:p>
        </w:tc>
        <w:tc>
          <w:tcPr>
            <w:tcW w:w="3739" w:type="pct"/>
          </w:tcPr>
          <w:p w14:paraId="1B5A0533" w14:textId="4F0944E7" w:rsidR="009E08B2" w:rsidRPr="008F4E4E" w:rsidRDefault="009E08B2" w:rsidP="009E08B2">
            <w:pPr>
              <w:pStyle w:val="aff"/>
            </w:pPr>
            <w:r w:rsidRPr="00872F08">
              <w:t>Сохранять документы из электронного архива</w:t>
            </w:r>
          </w:p>
        </w:tc>
      </w:tr>
      <w:tr w:rsidR="00953F97" w:rsidRPr="007F6D52" w14:paraId="0D0290B1" w14:textId="77777777" w:rsidTr="00EC45E0">
        <w:trPr>
          <w:trHeight w:val="20"/>
        </w:trPr>
        <w:tc>
          <w:tcPr>
            <w:tcW w:w="1261" w:type="pct"/>
            <w:vMerge/>
          </w:tcPr>
          <w:p w14:paraId="270DB3AD" w14:textId="77777777" w:rsidR="00953F97" w:rsidRPr="007F6D52" w:rsidDel="002A1D54" w:rsidRDefault="00953F97" w:rsidP="00EC45E0">
            <w:pPr>
              <w:pStyle w:val="aff"/>
              <w:rPr>
                <w:rFonts w:eastAsia="Calibri"/>
              </w:rPr>
            </w:pPr>
          </w:p>
        </w:tc>
        <w:tc>
          <w:tcPr>
            <w:tcW w:w="3739" w:type="pct"/>
          </w:tcPr>
          <w:p w14:paraId="53B2CA2A" w14:textId="77777777" w:rsidR="00953F97" w:rsidRPr="00D76150" w:rsidRDefault="00953F97" w:rsidP="00EC45E0">
            <w:pPr>
              <w:pStyle w:val="aff"/>
              <w:rPr>
                <w:highlight w:val="red"/>
              </w:rPr>
            </w:pPr>
            <w:r w:rsidRPr="00D327DF">
              <w:t>Выбирать в соответствии с технологической документацией, подготавливать к работе слесарные</w:t>
            </w:r>
            <w:r>
              <w:t xml:space="preserve">, </w:t>
            </w:r>
            <w:r w:rsidRPr="00471ACF">
              <w:t xml:space="preserve">измерительные </w:t>
            </w:r>
            <w:r w:rsidRPr="00D327DF">
              <w:t>инструменты и приспособления</w:t>
            </w:r>
          </w:p>
        </w:tc>
      </w:tr>
      <w:tr w:rsidR="00953F97" w:rsidRPr="007F6D52" w14:paraId="3C88810B" w14:textId="77777777" w:rsidTr="00EC45E0">
        <w:trPr>
          <w:trHeight w:val="20"/>
        </w:trPr>
        <w:tc>
          <w:tcPr>
            <w:tcW w:w="1261" w:type="pct"/>
            <w:vMerge/>
          </w:tcPr>
          <w:p w14:paraId="36758B33" w14:textId="77777777" w:rsidR="00953F97" w:rsidRPr="007F6D52" w:rsidDel="002A1D54" w:rsidRDefault="00953F97" w:rsidP="00EC45E0">
            <w:pPr>
              <w:pStyle w:val="aff"/>
              <w:rPr>
                <w:rFonts w:eastAsia="Calibri"/>
              </w:rPr>
            </w:pPr>
          </w:p>
        </w:tc>
        <w:tc>
          <w:tcPr>
            <w:tcW w:w="3739" w:type="pct"/>
          </w:tcPr>
          <w:p w14:paraId="566A0682" w14:textId="77777777" w:rsidR="00953F97" w:rsidRPr="00D327DF" w:rsidRDefault="00953F97" w:rsidP="00EC45E0">
            <w:pPr>
              <w:pStyle w:val="aff"/>
            </w:pPr>
            <w:r w:rsidRPr="00D327DF">
              <w:t>Формовать выводы электрорадиоэлементов с помощью ручного инструмента</w:t>
            </w:r>
          </w:p>
        </w:tc>
      </w:tr>
      <w:tr w:rsidR="00953F97" w:rsidRPr="007F6D52" w14:paraId="25339D76" w14:textId="77777777" w:rsidTr="00EC45E0">
        <w:trPr>
          <w:trHeight w:val="20"/>
        </w:trPr>
        <w:tc>
          <w:tcPr>
            <w:tcW w:w="1261" w:type="pct"/>
            <w:vMerge/>
          </w:tcPr>
          <w:p w14:paraId="5BCB5857" w14:textId="77777777" w:rsidR="00953F97" w:rsidRPr="007F6D52" w:rsidDel="002A1D54" w:rsidRDefault="00953F97" w:rsidP="00EC45E0">
            <w:pPr>
              <w:pStyle w:val="aff"/>
              <w:rPr>
                <w:rFonts w:eastAsia="Calibri"/>
              </w:rPr>
            </w:pPr>
          </w:p>
        </w:tc>
        <w:tc>
          <w:tcPr>
            <w:tcW w:w="3739" w:type="pct"/>
          </w:tcPr>
          <w:p w14:paraId="2308D72D" w14:textId="77777777" w:rsidR="00953F97" w:rsidRPr="00D327DF" w:rsidRDefault="00953F97" w:rsidP="00EC45E0">
            <w:pPr>
              <w:pStyle w:val="aff"/>
            </w:pPr>
            <w:r w:rsidRPr="00D327DF">
              <w:t>Обрезать выводы электрорадиоэлементов с помощью ручного инструмента</w:t>
            </w:r>
          </w:p>
        </w:tc>
      </w:tr>
      <w:tr w:rsidR="00953F97" w:rsidRPr="007F6D52" w14:paraId="284A60BD" w14:textId="77777777" w:rsidTr="00EC45E0">
        <w:trPr>
          <w:trHeight w:val="20"/>
        </w:trPr>
        <w:tc>
          <w:tcPr>
            <w:tcW w:w="1261" w:type="pct"/>
            <w:vMerge/>
          </w:tcPr>
          <w:p w14:paraId="482C6F9D" w14:textId="77777777" w:rsidR="00953F97" w:rsidRPr="007F6D52" w:rsidDel="002A1D54" w:rsidRDefault="00953F97" w:rsidP="00EC45E0">
            <w:pPr>
              <w:pStyle w:val="aff"/>
              <w:rPr>
                <w:rFonts w:eastAsia="Calibri"/>
              </w:rPr>
            </w:pPr>
          </w:p>
        </w:tc>
        <w:tc>
          <w:tcPr>
            <w:tcW w:w="3739" w:type="pct"/>
          </w:tcPr>
          <w:p w14:paraId="6BC2B944" w14:textId="77777777" w:rsidR="00953F97" w:rsidRPr="00D327DF" w:rsidRDefault="00953F97" w:rsidP="00EC45E0">
            <w:pPr>
              <w:pStyle w:val="aff"/>
            </w:pPr>
            <w:r>
              <w:t xml:space="preserve">Приклеивать корпуса </w:t>
            </w:r>
            <w:r w:rsidRPr="00F46D23">
              <w:t>электрорадиоэлементов к печатным платам</w:t>
            </w:r>
            <w:r>
              <w:t xml:space="preserve"> </w:t>
            </w:r>
            <w:r w:rsidRPr="00F46D23">
              <w:t>с помощью ручного инструмента</w:t>
            </w:r>
          </w:p>
        </w:tc>
      </w:tr>
      <w:tr w:rsidR="00953F97" w:rsidRPr="007F6D52" w14:paraId="1671AEED" w14:textId="77777777" w:rsidTr="00EC45E0">
        <w:trPr>
          <w:trHeight w:val="20"/>
        </w:trPr>
        <w:tc>
          <w:tcPr>
            <w:tcW w:w="1261" w:type="pct"/>
            <w:vMerge/>
          </w:tcPr>
          <w:p w14:paraId="486DF007" w14:textId="77777777" w:rsidR="00953F97" w:rsidRPr="007F6D52" w:rsidDel="002A1D54" w:rsidRDefault="00953F97" w:rsidP="00EC45E0">
            <w:pPr>
              <w:pStyle w:val="aff"/>
              <w:rPr>
                <w:rFonts w:eastAsia="Calibri"/>
              </w:rPr>
            </w:pPr>
          </w:p>
        </w:tc>
        <w:tc>
          <w:tcPr>
            <w:tcW w:w="3739" w:type="pct"/>
          </w:tcPr>
          <w:p w14:paraId="3C9E0D51" w14:textId="77777777" w:rsidR="00953F97" w:rsidRDefault="00953F97" w:rsidP="00EC45E0">
            <w:pPr>
              <w:pStyle w:val="aff"/>
            </w:pPr>
            <w:r>
              <w:t>Запрессовывать лепестки, втулки, заклепки в печатные платы</w:t>
            </w:r>
            <w:r w:rsidRPr="00486AC2">
              <w:t xml:space="preserve"> с низкой плотностью компоновки</w:t>
            </w:r>
          </w:p>
        </w:tc>
      </w:tr>
      <w:tr w:rsidR="00953F97" w:rsidRPr="007F6D52" w14:paraId="43A0370F" w14:textId="77777777" w:rsidTr="00EC45E0">
        <w:trPr>
          <w:trHeight w:val="20"/>
        </w:trPr>
        <w:tc>
          <w:tcPr>
            <w:tcW w:w="1261" w:type="pct"/>
            <w:vMerge/>
          </w:tcPr>
          <w:p w14:paraId="22506D0D" w14:textId="77777777" w:rsidR="00953F97" w:rsidRPr="007F6D52" w:rsidDel="002A1D54" w:rsidRDefault="00953F97" w:rsidP="00EC45E0">
            <w:pPr>
              <w:pStyle w:val="aff"/>
              <w:rPr>
                <w:rFonts w:eastAsia="Calibri"/>
              </w:rPr>
            </w:pPr>
          </w:p>
        </w:tc>
        <w:tc>
          <w:tcPr>
            <w:tcW w:w="3739" w:type="pct"/>
          </w:tcPr>
          <w:p w14:paraId="027452FC" w14:textId="77777777" w:rsidR="00953F97" w:rsidRDefault="00953F97" w:rsidP="00EC45E0">
            <w:pPr>
              <w:pStyle w:val="aff"/>
            </w:pPr>
            <w:r>
              <w:t>Развальцовывать лепестки, втул</w:t>
            </w:r>
            <w:r w:rsidRPr="00486AC2">
              <w:t>к</w:t>
            </w:r>
            <w:r>
              <w:t>и, заклеп</w:t>
            </w:r>
            <w:r w:rsidRPr="00486AC2">
              <w:t>к</w:t>
            </w:r>
            <w:r>
              <w:t>и</w:t>
            </w:r>
            <w:r w:rsidRPr="00486AC2">
              <w:t xml:space="preserve"> на печатных платах с низкой плотностью компоновки</w:t>
            </w:r>
          </w:p>
        </w:tc>
      </w:tr>
      <w:tr w:rsidR="00953F97" w:rsidRPr="007F6D52" w14:paraId="07D9FE20" w14:textId="77777777" w:rsidTr="00EC45E0">
        <w:trPr>
          <w:trHeight w:val="20"/>
        </w:trPr>
        <w:tc>
          <w:tcPr>
            <w:tcW w:w="1261" w:type="pct"/>
            <w:vMerge/>
          </w:tcPr>
          <w:p w14:paraId="746D060D" w14:textId="77777777" w:rsidR="00953F97" w:rsidRPr="007F6D52" w:rsidDel="002A1D54" w:rsidRDefault="00953F97" w:rsidP="00EC45E0">
            <w:pPr>
              <w:pStyle w:val="aff"/>
              <w:rPr>
                <w:rFonts w:eastAsia="Calibri"/>
              </w:rPr>
            </w:pPr>
          </w:p>
        </w:tc>
        <w:tc>
          <w:tcPr>
            <w:tcW w:w="3739" w:type="pct"/>
          </w:tcPr>
          <w:p w14:paraId="158E1C22" w14:textId="77777777" w:rsidR="00953F97" w:rsidRDefault="00953F97" w:rsidP="00EC45E0">
            <w:pPr>
              <w:pStyle w:val="aff"/>
            </w:pPr>
            <w:r w:rsidRPr="00AD72B8">
              <w:t>Изолировать токопроводящие поверхности печатн</w:t>
            </w:r>
            <w:r>
              <w:t>ых</w:t>
            </w:r>
            <w:r w:rsidRPr="00AD72B8">
              <w:t xml:space="preserve"> плат с низкой плотностью компоновки</w:t>
            </w:r>
          </w:p>
        </w:tc>
      </w:tr>
      <w:tr w:rsidR="00953F97" w:rsidRPr="007F6D52" w14:paraId="0FD303C7" w14:textId="77777777" w:rsidTr="00EC45E0">
        <w:trPr>
          <w:trHeight w:val="20"/>
        </w:trPr>
        <w:tc>
          <w:tcPr>
            <w:tcW w:w="1261" w:type="pct"/>
            <w:vMerge/>
          </w:tcPr>
          <w:p w14:paraId="50F6C6D3" w14:textId="77777777" w:rsidR="00953F97" w:rsidRPr="007F6D52" w:rsidDel="002A1D54" w:rsidRDefault="00953F97" w:rsidP="00EC45E0">
            <w:pPr>
              <w:pStyle w:val="aff"/>
              <w:rPr>
                <w:rFonts w:eastAsia="Calibri"/>
              </w:rPr>
            </w:pPr>
          </w:p>
        </w:tc>
        <w:tc>
          <w:tcPr>
            <w:tcW w:w="3739" w:type="pct"/>
          </w:tcPr>
          <w:p w14:paraId="26366525" w14:textId="77777777" w:rsidR="00953F97" w:rsidRPr="00AD72B8" w:rsidRDefault="00953F97" w:rsidP="00EC45E0">
            <w:pPr>
              <w:pStyle w:val="aff"/>
            </w:pPr>
            <w:r w:rsidRPr="00953F97">
              <w:t xml:space="preserve">Проверять качество сборки несущих конструкций первого уровня с </w:t>
            </w:r>
            <w:r>
              <w:t>низкой</w:t>
            </w:r>
            <w:r w:rsidRPr="00953F97">
              <w:t xml:space="preserve"> плотностью компоновки элементов, выполненных на основе изделий нулевого уровня</w:t>
            </w:r>
          </w:p>
        </w:tc>
      </w:tr>
      <w:tr w:rsidR="001354B7" w:rsidRPr="007F6D52" w14:paraId="1D6B88ED" w14:textId="77777777" w:rsidTr="00EC45E0">
        <w:trPr>
          <w:trHeight w:val="20"/>
        </w:trPr>
        <w:tc>
          <w:tcPr>
            <w:tcW w:w="1261" w:type="pct"/>
            <w:vMerge w:val="restart"/>
          </w:tcPr>
          <w:p w14:paraId="2D4499C6" w14:textId="77777777" w:rsidR="001354B7" w:rsidRPr="007F6D52" w:rsidDel="002A1D54" w:rsidRDefault="001354B7" w:rsidP="00EC45E0">
            <w:pPr>
              <w:pStyle w:val="aff"/>
              <w:rPr>
                <w:rFonts w:eastAsia="Calibri"/>
              </w:rPr>
            </w:pPr>
            <w:r w:rsidRPr="007F6D52" w:rsidDel="002A1D54">
              <w:rPr>
                <w:rFonts w:eastAsia="Calibri"/>
              </w:rPr>
              <w:t>Необходимые знания</w:t>
            </w:r>
          </w:p>
        </w:tc>
        <w:tc>
          <w:tcPr>
            <w:tcW w:w="3739" w:type="pct"/>
          </w:tcPr>
          <w:p w14:paraId="3BCC0869" w14:textId="77777777" w:rsidR="001354B7" w:rsidRPr="007F6D52" w:rsidRDefault="001354B7" w:rsidP="00EC45E0">
            <w:pPr>
              <w:pStyle w:val="aff"/>
            </w:pPr>
            <w:r w:rsidRPr="007F6D52">
              <w:t>Терминология и правила чтения конструкторской и технологической документации</w:t>
            </w:r>
          </w:p>
        </w:tc>
      </w:tr>
      <w:tr w:rsidR="00A15ADA" w:rsidRPr="007F6D52" w14:paraId="12C448CF" w14:textId="77777777" w:rsidTr="00EC45E0">
        <w:trPr>
          <w:trHeight w:val="20"/>
        </w:trPr>
        <w:tc>
          <w:tcPr>
            <w:tcW w:w="1261" w:type="pct"/>
            <w:vMerge/>
          </w:tcPr>
          <w:p w14:paraId="36C92610" w14:textId="77777777" w:rsidR="00A15ADA" w:rsidRPr="007F6D52" w:rsidDel="002A1D54" w:rsidRDefault="00A15ADA" w:rsidP="00A15ADA">
            <w:pPr>
              <w:pStyle w:val="aff"/>
              <w:rPr>
                <w:rFonts w:eastAsia="Calibri"/>
              </w:rPr>
            </w:pPr>
          </w:p>
        </w:tc>
        <w:tc>
          <w:tcPr>
            <w:tcW w:w="3739" w:type="pct"/>
          </w:tcPr>
          <w:p w14:paraId="5DC61298" w14:textId="32600D20" w:rsidR="00A15ADA" w:rsidRPr="007F6D52" w:rsidRDefault="00A15ADA" w:rsidP="00A15ADA">
            <w:pPr>
              <w:pStyle w:val="aff"/>
            </w:pPr>
            <w:r w:rsidRPr="00427B22">
              <w:t>Порядок работы с персональной вычислительной техникой</w:t>
            </w:r>
          </w:p>
        </w:tc>
      </w:tr>
      <w:tr w:rsidR="00A15ADA" w:rsidRPr="007F6D52" w14:paraId="68985E5F" w14:textId="77777777" w:rsidTr="00EC45E0">
        <w:trPr>
          <w:trHeight w:val="20"/>
        </w:trPr>
        <w:tc>
          <w:tcPr>
            <w:tcW w:w="1261" w:type="pct"/>
            <w:vMerge/>
          </w:tcPr>
          <w:p w14:paraId="65148951" w14:textId="77777777" w:rsidR="00A15ADA" w:rsidRPr="007F6D52" w:rsidDel="002A1D54" w:rsidRDefault="00A15ADA" w:rsidP="00A15ADA">
            <w:pPr>
              <w:pStyle w:val="aff"/>
              <w:rPr>
                <w:rFonts w:eastAsia="Calibri"/>
              </w:rPr>
            </w:pPr>
          </w:p>
        </w:tc>
        <w:tc>
          <w:tcPr>
            <w:tcW w:w="3739" w:type="pct"/>
          </w:tcPr>
          <w:p w14:paraId="5FE4D3A6" w14:textId="34DB7D03" w:rsidR="00A15ADA" w:rsidRPr="007F6D52" w:rsidRDefault="00A15ADA" w:rsidP="00A15ADA">
            <w:pPr>
              <w:pStyle w:val="aff"/>
            </w:pPr>
            <w:r w:rsidRPr="00427B22">
              <w:t>Порядок работы с файловой системой</w:t>
            </w:r>
          </w:p>
        </w:tc>
      </w:tr>
      <w:tr w:rsidR="00A15ADA" w:rsidRPr="007F6D52" w14:paraId="462D1C51" w14:textId="77777777" w:rsidTr="00EC45E0">
        <w:trPr>
          <w:trHeight w:val="20"/>
        </w:trPr>
        <w:tc>
          <w:tcPr>
            <w:tcW w:w="1261" w:type="pct"/>
            <w:vMerge/>
          </w:tcPr>
          <w:p w14:paraId="32D90C7E" w14:textId="77777777" w:rsidR="00A15ADA" w:rsidRPr="007F6D52" w:rsidDel="002A1D54" w:rsidRDefault="00A15ADA" w:rsidP="00A15ADA">
            <w:pPr>
              <w:pStyle w:val="aff"/>
              <w:rPr>
                <w:rFonts w:eastAsia="Calibri"/>
              </w:rPr>
            </w:pPr>
          </w:p>
        </w:tc>
        <w:tc>
          <w:tcPr>
            <w:tcW w:w="3739" w:type="pct"/>
          </w:tcPr>
          <w:p w14:paraId="4BC10016" w14:textId="6357B3FB" w:rsidR="00A15ADA" w:rsidRPr="007F6D52" w:rsidRDefault="00A15ADA" w:rsidP="00A15ADA">
            <w:pPr>
              <w:pStyle w:val="aff"/>
            </w:pPr>
            <w:r w:rsidRPr="00B00B69">
              <w:t>Порядок работы с электронным архивом технической документации</w:t>
            </w:r>
          </w:p>
        </w:tc>
      </w:tr>
      <w:tr w:rsidR="00A15ADA" w:rsidRPr="007F6D52" w14:paraId="287E6A9F" w14:textId="77777777" w:rsidTr="00EC45E0">
        <w:trPr>
          <w:trHeight w:val="20"/>
        </w:trPr>
        <w:tc>
          <w:tcPr>
            <w:tcW w:w="1261" w:type="pct"/>
            <w:vMerge/>
          </w:tcPr>
          <w:p w14:paraId="2D8014FA" w14:textId="77777777" w:rsidR="00A15ADA" w:rsidRPr="007F6D52" w:rsidDel="002A1D54" w:rsidRDefault="00A15ADA" w:rsidP="00A15ADA">
            <w:pPr>
              <w:pStyle w:val="aff"/>
              <w:rPr>
                <w:rFonts w:eastAsia="Calibri"/>
              </w:rPr>
            </w:pPr>
          </w:p>
        </w:tc>
        <w:tc>
          <w:tcPr>
            <w:tcW w:w="3739" w:type="pct"/>
          </w:tcPr>
          <w:p w14:paraId="25B193C3" w14:textId="36A0807F" w:rsidR="00A15ADA" w:rsidRPr="007F6D52" w:rsidRDefault="00A15ADA" w:rsidP="00A15ADA">
            <w:pPr>
              <w:pStyle w:val="aff"/>
            </w:pPr>
            <w:r w:rsidRPr="00427B22">
              <w:t>Основные форматы представления электронной графической и текстовой информации</w:t>
            </w:r>
          </w:p>
        </w:tc>
      </w:tr>
      <w:tr w:rsidR="00A15ADA" w:rsidRPr="007F6D52" w14:paraId="098AF707" w14:textId="77777777" w:rsidTr="00EC45E0">
        <w:trPr>
          <w:trHeight w:val="20"/>
        </w:trPr>
        <w:tc>
          <w:tcPr>
            <w:tcW w:w="1261" w:type="pct"/>
            <w:vMerge/>
          </w:tcPr>
          <w:p w14:paraId="48C46284" w14:textId="77777777" w:rsidR="00A15ADA" w:rsidRPr="007F6D52" w:rsidDel="002A1D54" w:rsidRDefault="00A15ADA" w:rsidP="00A15ADA">
            <w:pPr>
              <w:pStyle w:val="aff"/>
              <w:rPr>
                <w:rFonts w:eastAsia="Calibri"/>
              </w:rPr>
            </w:pPr>
          </w:p>
        </w:tc>
        <w:tc>
          <w:tcPr>
            <w:tcW w:w="3739" w:type="pct"/>
          </w:tcPr>
          <w:p w14:paraId="310435A6" w14:textId="466E5995" w:rsidR="00A15ADA" w:rsidRPr="007F6D52" w:rsidRDefault="00A15ADA" w:rsidP="00A15ADA">
            <w:pPr>
              <w:pStyle w:val="aff"/>
            </w:pPr>
            <w:r w:rsidRPr="00427B22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A15ADA" w:rsidRPr="007F6D52" w14:paraId="3EE53E53" w14:textId="77777777" w:rsidTr="00EC45E0">
        <w:trPr>
          <w:trHeight w:val="20"/>
        </w:trPr>
        <w:tc>
          <w:tcPr>
            <w:tcW w:w="1261" w:type="pct"/>
            <w:vMerge/>
          </w:tcPr>
          <w:p w14:paraId="6C603F90" w14:textId="77777777" w:rsidR="00A15ADA" w:rsidRPr="007F6D52" w:rsidDel="002A1D54" w:rsidRDefault="00A15ADA" w:rsidP="00A15ADA">
            <w:pPr>
              <w:pStyle w:val="aff"/>
              <w:rPr>
                <w:rFonts w:eastAsia="Calibri"/>
              </w:rPr>
            </w:pPr>
          </w:p>
        </w:tc>
        <w:tc>
          <w:tcPr>
            <w:tcW w:w="3739" w:type="pct"/>
          </w:tcPr>
          <w:p w14:paraId="437371E5" w14:textId="126F93FB" w:rsidR="00A15ADA" w:rsidRPr="007F6D52" w:rsidRDefault="00A15ADA" w:rsidP="00A15ADA">
            <w:pPr>
              <w:pStyle w:val="aff"/>
            </w:pPr>
            <w:r w:rsidRPr="00427B22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A15ADA" w:rsidRPr="007F6D52" w14:paraId="0A0C350E" w14:textId="77777777" w:rsidTr="00EC45E0">
        <w:trPr>
          <w:trHeight w:val="20"/>
        </w:trPr>
        <w:tc>
          <w:tcPr>
            <w:tcW w:w="1261" w:type="pct"/>
            <w:vMerge/>
          </w:tcPr>
          <w:p w14:paraId="704E151F" w14:textId="77777777" w:rsidR="00A15ADA" w:rsidRPr="007F6D52" w:rsidDel="002A1D54" w:rsidRDefault="00A15ADA" w:rsidP="00A15ADA">
            <w:pPr>
              <w:pStyle w:val="aff"/>
              <w:rPr>
                <w:rFonts w:eastAsia="Calibri"/>
              </w:rPr>
            </w:pPr>
          </w:p>
        </w:tc>
        <w:tc>
          <w:tcPr>
            <w:tcW w:w="3739" w:type="pct"/>
          </w:tcPr>
          <w:p w14:paraId="7E8D33E1" w14:textId="61EA14C9" w:rsidR="00A15ADA" w:rsidRPr="007F6D52" w:rsidRDefault="00A15ADA" w:rsidP="00297EBA">
            <w:pPr>
              <w:pStyle w:val="aff"/>
            </w:pPr>
            <w:r w:rsidRPr="00427B22">
              <w:t xml:space="preserve">Виды, назначение и порядок применения устройств вывода </w:t>
            </w:r>
            <w:r w:rsidR="00297EBA">
              <w:t>г</w:t>
            </w:r>
            <w:r w:rsidRPr="00427B22">
              <w:t>рафической и текстовой информации</w:t>
            </w:r>
          </w:p>
        </w:tc>
      </w:tr>
      <w:tr w:rsidR="00A15ADA" w:rsidRPr="007F6D52" w14:paraId="06D636F8" w14:textId="77777777" w:rsidTr="00EC45E0">
        <w:trPr>
          <w:trHeight w:val="20"/>
        </w:trPr>
        <w:tc>
          <w:tcPr>
            <w:tcW w:w="1261" w:type="pct"/>
            <w:vMerge/>
          </w:tcPr>
          <w:p w14:paraId="5A6C68F7" w14:textId="77777777" w:rsidR="00A15ADA" w:rsidRPr="007F6D52" w:rsidDel="002A1D54" w:rsidRDefault="00A15ADA" w:rsidP="00A15ADA">
            <w:pPr>
              <w:pStyle w:val="aff"/>
              <w:rPr>
                <w:rFonts w:eastAsia="Calibri"/>
              </w:rPr>
            </w:pPr>
          </w:p>
        </w:tc>
        <w:tc>
          <w:tcPr>
            <w:tcW w:w="3739" w:type="pct"/>
          </w:tcPr>
          <w:p w14:paraId="0C03BF80" w14:textId="4FBFA879" w:rsidR="00A15ADA" w:rsidRPr="007F6D52" w:rsidRDefault="00A15ADA" w:rsidP="00A15ADA">
            <w:pPr>
              <w:pStyle w:val="aff"/>
            </w:pPr>
            <w:r w:rsidRPr="00427B22">
              <w:t>Виды, назначение и порядок применения устройств ввода графической и текстовой информации</w:t>
            </w:r>
          </w:p>
        </w:tc>
      </w:tr>
      <w:tr w:rsidR="001354B7" w:rsidRPr="007F6D52" w14:paraId="6BED4F20" w14:textId="77777777" w:rsidTr="00EC45E0">
        <w:trPr>
          <w:trHeight w:val="20"/>
        </w:trPr>
        <w:tc>
          <w:tcPr>
            <w:tcW w:w="1261" w:type="pct"/>
            <w:vMerge/>
          </w:tcPr>
          <w:p w14:paraId="4170AB56" w14:textId="77777777" w:rsidR="001354B7" w:rsidRPr="007F6D52" w:rsidDel="002A1D54" w:rsidRDefault="001354B7" w:rsidP="00EC45E0">
            <w:pPr>
              <w:pStyle w:val="aff"/>
              <w:rPr>
                <w:rFonts w:eastAsia="Calibri"/>
              </w:rPr>
            </w:pPr>
          </w:p>
        </w:tc>
        <w:tc>
          <w:tcPr>
            <w:tcW w:w="3739" w:type="pct"/>
          </w:tcPr>
          <w:p w14:paraId="1A69E7C6" w14:textId="77777777" w:rsidR="001354B7" w:rsidRPr="00343A7C" w:rsidRDefault="001354B7" w:rsidP="00EC45E0">
            <w:pPr>
              <w:pStyle w:val="aff"/>
              <w:rPr>
                <w:highlight w:val="yellow"/>
              </w:rPr>
            </w:pPr>
            <w:r w:rsidRPr="00CB4C5B">
              <w:t>Назначение и свойства применяемых материалов</w:t>
            </w:r>
          </w:p>
        </w:tc>
      </w:tr>
      <w:tr w:rsidR="001354B7" w:rsidRPr="007F6D52" w14:paraId="57738C46" w14:textId="77777777" w:rsidTr="00EC45E0">
        <w:trPr>
          <w:trHeight w:val="20"/>
        </w:trPr>
        <w:tc>
          <w:tcPr>
            <w:tcW w:w="1261" w:type="pct"/>
            <w:vMerge/>
          </w:tcPr>
          <w:p w14:paraId="0A01614F" w14:textId="77777777" w:rsidR="001354B7" w:rsidRPr="007F6D52" w:rsidDel="002A1D54" w:rsidRDefault="001354B7" w:rsidP="00EC45E0">
            <w:pPr>
              <w:pStyle w:val="aff"/>
              <w:rPr>
                <w:rFonts w:eastAsia="Calibri"/>
              </w:rPr>
            </w:pPr>
          </w:p>
        </w:tc>
        <w:tc>
          <w:tcPr>
            <w:tcW w:w="3739" w:type="pct"/>
          </w:tcPr>
          <w:p w14:paraId="71FECFB7" w14:textId="77777777" w:rsidR="001354B7" w:rsidRPr="00343A7C" w:rsidRDefault="001354B7" w:rsidP="00EC45E0">
            <w:pPr>
              <w:pStyle w:val="aff"/>
              <w:rPr>
                <w:highlight w:val="yellow"/>
              </w:rPr>
            </w:pPr>
            <w:r w:rsidRPr="00CB4C5B">
              <w:t>Номенклатура комплектующих элементов, деталей и узлов</w:t>
            </w:r>
          </w:p>
        </w:tc>
      </w:tr>
      <w:tr w:rsidR="0032052B" w:rsidRPr="007F6D52" w14:paraId="5B37ED80" w14:textId="77777777" w:rsidTr="00EC45E0">
        <w:trPr>
          <w:trHeight w:val="20"/>
        </w:trPr>
        <w:tc>
          <w:tcPr>
            <w:tcW w:w="1261" w:type="pct"/>
            <w:vMerge/>
          </w:tcPr>
          <w:p w14:paraId="06D94FBF" w14:textId="77777777" w:rsidR="0032052B" w:rsidRPr="007F6D52" w:rsidDel="002A1D54" w:rsidRDefault="0032052B" w:rsidP="00EC45E0">
            <w:pPr>
              <w:pStyle w:val="aff"/>
              <w:rPr>
                <w:rFonts w:eastAsia="Calibri"/>
              </w:rPr>
            </w:pPr>
          </w:p>
        </w:tc>
        <w:tc>
          <w:tcPr>
            <w:tcW w:w="3739" w:type="pct"/>
          </w:tcPr>
          <w:p w14:paraId="59D4FE98" w14:textId="77777777" w:rsidR="0032052B" w:rsidRPr="00CB4C5B" w:rsidRDefault="001D2378" w:rsidP="00EC45E0">
            <w:pPr>
              <w:pStyle w:val="aff"/>
            </w:pPr>
            <w:r>
              <w:t xml:space="preserve">Основы </w:t>
            </w:r>
            <w:r w:rsidRPr="001D2378">
              <w:t>технологи</w:t>
            </w:r>
            <w:r>
              <w:t>и</w:t>
            </w:r>
            <w:r w:rsidRPr="001D2378">
              <w:t xml:space="preserve"> монтажа компонентов в отверстия</w:t>
            </w:r>
          </w:p>
        </w:tc>
      </w:tr>
      <w:tr w:rsidR="001354B7" w:rsidRPr="007F6D52" w14:paraId="0BC86856" w14:textId="77777777" w:rsidTr="00EC45E0">
        <w:trPr>
          <w:trHeight w:val="20"/>
        </w:trPr>
        <w:tc>
          <w:tcPr>
            <w:tcW w:w="1261" w:type="pct"/>
            <w:vMerge/>
          </w:tcPr>
          <w:p w14:paraId="0B9F3101" w14:textId="77777777" w:rsidR="001354B7" w:rsidRPr="007F6D52" w:rsidDel="002A1D54" w:rsidRDefault="001354B7" w:rsidP="00EC45E0">
            <w:pPr>
              <w:pStyle w:val="aff"/>
              <w:rPr>
                <w:rFonts w:eastAsia="Calibri"/>
              </w:rPr>
            </w:pPr>
          </w:p>
        </w:tc>
        <w:tc>
          <w:tcPr>
            <w:tcW w:w="3739" w:type="pct"/>
          </w:tcPr>
          <w:p w14:paraId="75279D3F" w14:textId="77777777" w:rsidR="001354B7" w:rsidRPr="00343A7C" w:rsidRDefault="001354B7" w:rsidP="00EC45E0">
            <w:pPr>
              <w:pStyle w:val="aff"/>
              <w:rPr>
                <w:highlight w:val="yellow"/>
              </w:rPr>
            </w:pPr>
            <w:r>
              <w:t>Последовательность</w:t>
            </w:r>
            <w:r w:rsidRPr="00CB4C5B">
              <w:t xml:space="preserve"> выполнения</w:t>
            </w:r>
            <w:r>
              <w:t xml:space="preserve"> </w:t>
            </w:r>
            <w:r w:rsidRPr="00C540BF">
              <w:t xml:space="preserve">сборки </w:t>
            </w:r>
            <w:r w:rsidR="00676D20" w:rsidRPr="00676D20">
              <w:t xml:space="preserve">электронных </w:t>
            </w:r>
            <w:r w:rsidR="00F51866" w:rsidRPr="00F51866">
              <w:t xml:space="preserve">устройств </w:t>
            </w:r>
            <w:r w:rsidR="00676D20" w:rsidRPr="00676D20">
              <w:t>конструктивной сложности первого уровня c низкой плотностью компоновки элементов</w:t>
            </w:r>
          </w:p>
        </w:tc>
      </w:tr>
      <w:tr w:rsidR="001354B7" w:rsidRPr="007F6D52" w14:paraId="345529C7" w14:textId="77777777" w:rsidTr="00EC45E0">
        <w:trPr>
          <w:trHeight w:val="20"/>
        </w:trPr>
        <w:tc>
          <w:tcPr>
            <w:tcW w:w="1261" w:type="pct"/>
            <w:vMerge/>
          </w:tcPr>
          <w:p w14:paraId="225754D4" w14:textId="77777777" w:rsidR="001354B7" w:rsidRPr="007F6D52" w:rsidDel="002A1D54" w:rsidRDefault="001354B7" w:rsidP="00EC45E0">
            <w:pPr>
              <w:pStyle w:val="aff"/>
              <w:rPr>
                <w:rFonts w:eastAsia="Calibri"/>
              </w:rPr>
            </w:pPr>
          </w:p>
        </w:tc>
        <w:tc>
          <w:tcPr>
            <w:tcW w:w="3739" w:type="pct"/>
          </w:tcPr>
          <w:p w14:paraId="0B5E1B97" w14:textId="77777777" w:rsidR="001354B7" w:rsidRDefault="001354B7" w:rsidP="00EC45E0">
            <w:pPr>
              <w:pStyle w:val="aff"/>
            </w:pPr>
            <w:r>
              <w:t>Виды и способы формовки выводов</w:t>
            </w:r>
          </w:p>
        </w:tc>
      </w:tr>
      <w:tr w:rsidR="001354B7" w:rsidRPr="007F6D52" w14:paraId="162345B3" w14:textId="77777777" w:rsidTr="00EC45E0">
        <w:trPr>
          <w:trHeight w:val="20"/>
        </w:trPr>
        <w:tc>
          <w:tcPr>
            <w:tcW w:w="1261" w:type="pct"/>
            <w:vMerge/>
          </w:tcPr>
          <w:p w14:paraId="42307A6E" w14:textId="77777777" w:rsidR="001354B7" w:rsidRPr="007F6D52" w:rsidDel="002A1D54" w:rsidRDefault="001354B7" w:rsidP="00EC45E0">
            <w:pPr>
              <w:pStyle w:val="aff"/>
              <w:rPr>
                <w:rFonts w:eastAsia="Calibri"/>
              </w:rPr>
            </w:pPr>
          </w:p>
        </w:tc>
        <w:tc>
          <w:tcPr>
            <w:tcW w:w="3739" w:type="pct"/>
          </w:tcPr>
          <w:p w14:paraId="58D59E35" w14:textId="504ACDA4" w:rsidR="00F45874" w:rsidRDefault="001446A0" w:rsidP="00EC45E0">
            <w:pPr>
              <w:pStyle w:val="aff"/>
            </w:pPr>
            <w:r>
              <w:t>Виды дефектов при сборке несущих конструкций</w:t>
            </w:r>
            <w:r w:rsidR="00F45874" w:rsidRPr="00F45874">
              <w:t xml:space="preserve"> первого уровня с </w:t>
            </w:r>
            <w:r w:rsidR="00F45874">
              <w:t>низкой</w:t>
            </w:r>
            <w:r w:rsidR="00F45874" w:rsidRPr="00F45874">
              <w:t xml:space="preserve"> плотностью компоновки элементов, их причины, способы предупреждения и исправления</w:t>
            </w:r>
          </w:p>
        </w:tc>
      </w:tr>
      <w:tr w:rsidR="001354B7" w:rsidRPr="007F6D52" w14:paraId="45E8BE11" w14:textId="77777777" w:rsidTr="00EC45E0">
        <w:trPr>
          <w:trHeight w:val="20"/>
        </w:trPr>
        <w:tc>
          <w:tcPr>
            <w:tcW w:w="1261" w:type="pct"/>
            <w:vMerge/>
          </w:tcPr>
          <w:p w14:paraId="699765C3" w14:textId="77777777" w:rsidR="001354B7" w:rsidRPr="007F6D52" w:rsidDel="002A1D54" w:rsidRDefault="001354B7" w:rsidP="00EC45E0">
            <w:pPr>
              <w:pStyle w:val="aff"/>
              <w:rPr>
                <w:rFonts w:eastAsia="Calibri"/>
              </w:rPr>
            </w:pPr>
          </w:p>
        </w:tc>
        <w:tc>
          <w:tcPr>
            <w:tcW w:w="3739" w:type="pct"/>
          </w:tcPr>
          <w:p w14:paraId="7027E77E" w14:textId="77777777" w:rsidR="001354B7" w:rsidRPr="00343A7C" w:rsidRDefault="001354B7" w:rsidP="00EC45E0">
            <w:pPr>
              <w:pStyle w:val="aff"/>
              <w:rPr>
                <w:highlight w:val="yellow"/>
              </w:rPr>
            </w:pPr>
            <w:r w:rsidRPr="00CB4C5B">
              <w:t>Основные т</w:t>
            </w:r>
            <w:r>
              <w:t>ехнические</w:t>
            </w:r>
            <w:r w:rsidRPr="00CB4C5B">
              <w:t xml:space="preserve"> требования, предъявляемые к собираемым </w:t>
            </w:r>
            <w:r w:rsidR="00177473" w:rsidRPr="00177473">
              <w:t>электронны</w:t>
            </w:r>
            <w:r w:rsidR="00177473">
              <w:t>м</w:t>
            </w:r>
            <w:r w:rsidR="00177473" w:rsidRPr="00177473">
              <w:t xml:space="preserve"> </w:t>
            </w:r>
            <w:r w:rsidR="00F51866" w:rsidRPr="00F51866">
              <w:t>устройств</w:t>
            </w:r>
            <w:r w:rsidR="00F51866">
              <w:t>ам</w:t>
            </w:r>
            <w:r w:rsidR="00177473" w:rsidRPr="00177473">
              <w:t xml:space="preserve"> конструктивной сложности первого уровня c низкой плотностью компоновки элементов</w:t>
            </w:r>
          </w:p>
        </w:tc>
      </w:tr>
      <w:tr w:rsidR="001354B7" w:rsidRPr="007F6D52" w14:paraId="2D983422" w14:textId="77777777" w:rsidTr="00EC45E0">
        <w:trPr>
          <w:trHeight w:val="20"/>
        </w:trPr>
        <w:tc>
          <w:tcPr>
            <w:tcW w:w="1261" w:type="pct"/>
            <w:vMerge/>
          </w:tcPr>
          <w:p w14:paraId="0CD05E3B" w14:textId="77777777" w:rsidR="001354B7" w:rsidRPr="007F6D52" w:rsidDel="002A1D54" w:rsidRDefault="001354B7" w:rsidP="00EC45E0">
            <w:pPr>
              <w:pStyle w:val="aff"/>
              <w:rPr>
                <w:rFonts w:eastAsia="Calibri"/>
              </w:rPr>
            </w:pPr>
          </w:p>
        </w:tc>
        <w:tc>
          <w:tcPr>
            <w:tcW w:w="3739" w:type="pct"/>
          </w:tcPr>
          <w:p w14:paraId="30BBBEEC" w14:textId="77777777" w:rsidR="001354B7" w:rsidRPr="00D516EF" w:rsidRDefault="001354B7" w:rsidP="00EC45E0">
            <w:pPr>
              <w:pStyle w:val="aff"/>
            </w:pPr>
            <w:r w:rsidRPr="002E32EF">
              <w:t>Виды, основные характеристики, назначение и правила применения клеев</w:t>
            </w:r>
          </w:p>
        </w:tc>
      </w:tr>
      <w:tr w:rsidR="001354B7" w:rsidRPr="007F6D52" w14:paraId="2EDACDED" w14:textId="77777777" w:rsidTr="00EC45E0">
        <w:trPr>
          <w:trHeight w:val="20"/>
        </w:trPr>
        <w:tc>
          <w:tcPr>
            <w:tcW w:w="1261" w:type="pct"/>
            <w:vMerge/>
          </w:tcPr>
          <w:p w14:paraId="4314D25F" w14:textId="77777777" w:rsidR="001354B7" w:rsidRPr="007F6D52" w:rsidDel="002A1D54" w:rsidRDefault="001354B7" w:rsidP="00EC45E0">
            <w:pPr>
              <w:pStyle w:val="aff"/>
              <w:rPr>
                <w:rFonts w:eastAsia="Calibri"/>
              </w:rPr>
            </w:pPr>
          </w:p>
        </w:tc>
        <w:tc>
          <w:tcPr>
            <w:tcW w:w="3739" w:type="pct"/>
          </w:tcPr>
          <w:p w14:paraId="10D74E12" w14:textId="77777777" w:rsidR="001354B7" w:rsidRPr="00177473" w:rsidRDefault="001354B7" w:rsidP="00EC45E0">
            <w:pPr>
              <w:pStyle w:val="aff"/>
              <w:rPr>
                <w:rStyle w:val="af4"/>
                <w:sz w:val="24"/>
                <w:szCs w:val="24"/>
              </w:rPr>
            </w:pPr>
            <w:r w:rsidRPr="00177473">
              <w:rPr>
                <w:rStyle w:val="af4"/>
                <w:sz w:val="24"/>
                <w:szCs w:val="24"/>
              </w:rPr>
              <w:t>Виды, основные характеристики, назначение и правила применения изоляционных материалов</w:t>
            </w:r>
          </w:p>
        </w:tc>
      </w:tr>
      <w:tr w:rsidR="0015485A" w:rsidRPr="007F6D52" w14:paraId="45CCCE25" w14:textId="77777777" w:rsidTr="00EC45E0">
        <w:trPr>
          <w:trHeight w:val="20"/>
        </w:trPr>
        <w:tc>
          <w:tcPr>
            <w:tcW w:w="1261" w:type="pct"/>
            <w:vMerge/>
          </w:tcPr>
          <w:p w14:paraId="7067213F" w14:textId="77777777" w:rsidR="0015485A" w:rsidRPr="007F6D52" w:rsidDel="002A1D54" w:rsidRDefault="0015485A" w:rsidP="00EC45E0">
            <w:pPr>
              <w:pStyle w:val="aff"/>
              <w:rPr>
                <w:rFonts w:eastAsia="Calibri"/>
              </w:rPr>
            </w:pPr>
          </w:p>
        </w:tc>
        <w:tc>
          <w:tcPr>
            <w:tcW w:w="3739" w:type="pct"/>
          </w:tcPr>
          <w:p w14:paraId="3F734FE5" w14:textId="5E6F9F11" w:rsidR="0015485A" w:rsidRPr="00177473" w:rsidRDefault="0015485A" w:rsidP="00EC45E0">
            <w:pPr>
              <w:pStyle w:val="aff"/>
              <w:rPr>
                <w:rStyle w:val="af4"/>
                <w:sz w:val="24"/>
                <w:szCs w:val="24"/>
              </w:rPr>
            </w:pPr>
            <w:r w:rsidRPr="0015485A">
              <w:rPr>
                <w:rStyle w:val="af4"/>
                <w:sz w:val="24"/>
                <w:szCs w:val="24"/>
              </w:rPr>
              <w:t xml:space="preserve">Устройство, принцип действия и правила работы со слесарно-сборочными и контрольно-измерительными инструментами, приспособлениями для сборки </w:t>
            </w:r>
            <w:r w:rsidRPr="003970CA">
              <w:rPr>
                <w:rFonts w:eastAsia="Calibri"/>
              </w:rPr>
              <w:t xml:space="preserve">электронных </w:t>
            </w:r>
            <w:r>
              <w:rPr>
                <w:rFonts w:eastAsia="Calibri"/>
              </w:rPr>
              <w:t>устройств</w:t>
            </w:r>
            <w:r w:rsidRPr="003970CA">
              <w:rPr>
                <w:rFonts w:eastAsia="Calibri"/>
              </w:rPr>
              <w:t xml:space="preserve"> конструктивной сложности первого уровня c низкой плотностью компоновки элементов</w:t>
            </w:r>
          </w:p>
        </w:tc>
      </w:tr>
      <w:tr w:rsidR="001354B7" w:rsidRPr="007F6D52" w14:paraId="5EE0E823" w14:textId="77777777" w:rsidTr="00EC45E0">
        <w:trPr>
          <w:trHeight w:val="20"/>
        </w:trPr>
        <w:tc>
          <w:tcPr>
            <w:tcW w:w="1261" w:type="pct"/>
            <w:vMerge/>
          </w:tcPr>
          <w:p w14:paraId="1B1AB838" w14:textId="77777777" w:rsidR="001354B7" w:rsidRPr="007F6D52" w:rsidDel="002A1D54" w:rsidRDefault="001354B7" w:rsidP="00EC45E0">
            <w:pPr>
              <w:pStyle w:val="aff"/>
              <w:rPr>
                <w:rFonts w:eastAsia="Calibri"/>
              </w:rPr>
            </w:pPr>
          </w:p>
        </w:tc>
        <w:tc>
          <w:tcPr>
            <w:tcW w:w="3739" w:type="pct"/>
          </w:tcPr>
          <w:p w14:paraId="6B19FBE1" w14:textId="77777777" w:rsidR="001354B7" w:rsidRPr="00D516EF" w:rsidRDefault="001354B7" w:rsidP="00EC45E0">
            <w:pPr>
              <w:pStyle w:val="aff"/>
            </w:pPr>
            <w:r w:rsidRPr="00D516EF">
              <w:t>Требования к организации рабочего места при выполнении работ</w:t>
            </w:r>
          </w:p>
        </w:tc>
      </w:tr>
      <w:tr w:rsidR="00577F13" w:rsidRPr="007F6D52" w14:paraId="2CAC7398" w14:textId="77777777" w:rsidTr="00EC45E0">
        <w:trPr>
          <w:trHeight w:val="20"/>
        </w:trPr>
        <w:tc>
          <w:tcPr>
            <w:tcW w:w="1261" w:type="pct"/>
            <w:vMerge/>
          </w:tcPr>
          <w:p w14:paraId="75367B3A" w14:textId="77777777" w:rsidR="00577F13" w:rsidRPr="007F6D52" w:rsidDel="002A1D54" w:rsidRDefault="00577F13" w:rsidP="00577F13">
            <w:pPr>
              <w:pStyle w:val="aff"/>
              <w:rPr>
                <w:rFonts w:eastAsia="Calibri"/>
              </w:rPr>
            </w:pPr>
          </w:p>
        </w:tc>
        <w:tc>
          <w:tcPr>
            <w:tcW w:w="3739" w:type="pct"/>
          </w:tcPr>
          <w:p w14:paraId="46224B38" w14:textId="77777777" w:rsidR="00577F13" w:rsidRPr="008F0102" w:rsidRDefault="00577F13" w:rsidP="00577F13">
            <w:r w:rsidRPr="008F0102">
              <w:t>Опасные и вредные производственные факторы при выполнении работ</w:t>
            </w:r>
          </w:p>
        </w:tc>
      </w:tr>
      <w:tr w:rsidR="00577F13" w:rsidRPr="007F6D52" w14:paraId="32ED4BA4" w14:textId="77777777" w:rsidTr="00EC45E0">
        <w:trPr>
          <w:trHeight w:val="20"/>
        </w:trPr>
        <w:tc>
          <w:tcPr>
            <w:tcW w:w="1261" w:type="pct"/>
            <w:vMerge/>
          </w:tcPr>
          <w:p w14:paraId="6EDB564C" w14:textId="77777777" w:rsidR="00577F13" w:rsidRPr="007F6D52" w:rsidDel="002A1D54" w:rsidRDefault="00577F13" w:rsidP="00577F13">
            <w:pPr>
              <w:pStyle w:val="aff"/>
              <w:rPr>
                <w:rFonts w:eastAsia="Calibri"/>
              </w:rPr>
            </w:pPr>
          </w:p>
        </w:tc>
        <w:tc>
          <w:tcPr>
            <w:tcW w:w="3739" w:type="pct"/>
          </w:tcPr>
          <w:p w14:paraId="6F8A97C5" w14:textId="77777777" w:rsidR="00577F13" w:rsidRPr="008F0102" w:rsidRDefault="00577F13" w:rsidP="00577F13">
            <w:r w:rsidRPr="008F0102">
              <w:t>Правила производственной санитарии</w:t>
            </w:r>
          </w:p>
        </w:tc>
      </w:tr>
      <w:tr w:rsidR="00577F13" w:rsidRPr="007F6D52" w14:paraId="12FF1829" w14:textId="77777777" w:rsidTr="00EC45E0">
        <w:trPr>
          <w:trHeight w:val="20"/>
        </w:trPr>
        <w:tc>
          <w:tcPr>
            <w:tcW w:w="1261" w:type="pct"/>
            <w:vMerge/>
          </w:tcPr>
          <w:p w14:paraId="547B9BC8" w14:textId="77777777" w:rsidR="00577F13" w:rsidRPr="007F6D52" w:rsidDel="002A1D54" w:rsidRDefault="00577F13" w:rsidP="00577F13">
            <w:pPr>
              <w:pStyle w:val="aff"/>
              <w:rPr>
                <w:rFonts w:eastAsia="Calibri"/>
              </w:rPr>
            </w:pPr>
          </w:p>
        </w:tc>
        <w:tc>
          <w:tcPr>
            <w:tcW w:w="3739" w:type="pct"/>
          </w:tcPr>
          <w:p w14:paraId="25143341" w14:textId="77777777" w:rsidR="00577F13" w:rsidRPr="008F0102" w:rsidRDefault="00577F13" w:rsidP="00577F13">
            <w:r w:rsidRPr="008F0102">
              <w:t>Виды и правила использования средств индивидуальной и коллективной защиты при выполнении работ</w:t>
            </w:r>
          </w:p>
        </w:tc>
      </w:tr>
      <w:tr w:rsidR="00577F13" w:rsidRPr="007F6D52" w14:paraId="798522D5" w14:textId="77777777" w:rsidTr="00EC45E0">
        <w:trPr>
          <w:trHeight w:val="20"/>
        </w:trPr>
        <w:tc>
          <w:tcPr>
            <w:tcW w:w="1261" w:type="pct"/>
            <w:vMerge/>
          </w:tcPr>
          <w:p w14:paraId="5F4EA4AD" w14:textId="77777777" w:rsidR="00577F13" w:rsidRPr="007F6D52" w:rsidDel="002A1D54" w:rsidRDefault="00577F13" w:rsidP="00577F13">
            <w:pPr>
              <w:pStyle w:val="aff"/>
              <w:rPr>
                <w:rFonts w:eastAsia="Calibri"/>
              </w:rPr>
            </w:pPr>
          </w:p>
        </w:tc>
        <w:tc>
          <w:tcPr>
            <w:tcW w:w="3739" w:type="pct"/>
          </w:tcPr>
          <w:p w14:paraId="67105B22" w14:textId="77777777" w:rsidR="00577F13" w:rsidRDefault="00577F13" w:rsidP="00577F13">
            <w:r w:rsidRPr="008F0102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1354B7" w:rsidRPr="007F6D52" w14:paraId="2EF31479" w14:textId="77777777" w:rsidTr="00EC45E0">
        <w:trPr>
          <w:trHeight w:val="20"/>
        </w:trPr>
        <w:tc>
          <w:tcPr>
            <w:tcW w:w="1261" w:type="pct"/>
          </w:tcPr>
          <w:p w14:paraId="03962C69" w14:textId="77777777" w:rsidR="001354B7" w:rsidRPr="007F6D52" w:rsidDel="002A1D54" w:rsidRDefault="001354B7" w:rsidP="00EC45E0">
            <w:pPr>
              <w:pStyle w:val="aff"/>
              <w:rPr>
                <w:rFonts w:eastAsia="Calibri"/>
              </w:rPr>
            </w:pPr>
            <w:r w:rsidRPr="007F6D52">
              <w:rPr>
                <w:rFonts w:eastAsia="Calibri"/>
                <w:iCs/>
              </w:rPr>
              <w:t>Другие характеристики</w:t>
            </w:r>
          </w:p>
        </w:tc>
        <w:tc>
          <w:tcPr>
            <w:tcW w:w="3739" w:type="pct"/>
          </w:tcPr>
          <w:p w14:paraId="33326255" w14:textId="77777777" w:rsidR="001354B7" w:rsidRPr="007F6D52" w:rsidRDefault="001354B7" w:rsidP="00EC45E0">
            <w:pPr>
              <w:pStyle w:val="aff"/>
            </w:pPr>
            <w:r w:rsidRPr="007F6D52">
              <w:t>–</w:t>
            </w:r>
          </w:p>
        </w:tc>
      </w:tr>
    </w:tbl>
    <w:p w14:paraId="4953B490" w14:textId="77777777" w:rsidR="00291DED" w:rsidRPr="007F6D52" w:rsidRDefault="00291DED" w:rsidP="00291DED">
      <w:pPr>
        <w:pStyle w:val="3"/>
      </w:pPr>
      <w:r w:rsidRPr="007F6D52">
        <w:t>3.</w:t>
      </w:r>
      <w:r>
        <w:t>2</w:t>
      </w:r>
      <w:r w:rsidRPr="007F6D52">
        <w:t>.2.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4"/>
        <w:gridCol w:w="504"/>
        <w:gridCol w:w="1316"/>
        <w:gridCol w:w="418"/>
        <w:gridCol w:w="1769"/>
        <w:gridCol w:w="147"/>
        <w:gridCol w:w="940"/>
        <w:gridCol w:w="457"/>
        <w:gridCol w:w="418"/>
        <w:gridCol w:w="1832"/>
        <w:gridCol w:w="545"/>
      </w:tblGrid>
      <w:tr w:rsidR="00291DED" w:rsidRPr="007F6D52" w14:paraId="4B023F4A" w14:textId="77777777" w:rsidTr="009B1729">
        <w:trPr>
          <w:trHeight w:val="278"/>
        </w:trPr>
        <w:tc>
          <w:tcPr>
            <w:tcW w:w="909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B42D2C1" w14:textId="77777777" w:rsidR="00291DED" w:rsidRPr="007F6D52" w:rsidRDefault="00291DED" w:rsidP="009B1729">
            <w:pPr>
              <w:pStyle w:val="100"/>
              <w:rPr>
                <w:rFonts w:eastAsia="Calibri"/>
              </w:rPr>
            </w:pPr>
            <w:r w:rsidRPr="007F6D52">
              <w:rPr>
                <w:rFonts w:eastAsia="Calibri"/>
              </w:rPr>
              <w:t>Наименование</w:t>
            </w:r>
          </w:p>
        </w:tc>
        <w:tc>
          <w:tcPr>
            <w:tcW w:w="2036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9BF2CE" w14:textId="60F85427" w:rsidR="00291DED" w:rsidRPr="007F6D52" w:rsidRDefault="00534205" w:rsidP="009B1729">
            <w:pPr>
              <w:pStyle w:val="aff"/>
              <w:rPr>
                <w:rFonts w:eastAsia="Calibri"/>
              </w:rPr>
            </w:pPr>
            <w:r w:rsidRPr="007F6D52">
              <w:rPr>
                <w:rFonts w:eastAsia="Calibri"/>
              </w:rPr>
              <w:t xml:space="preserve">Пайка </w:t>
            </w:r>
            <w:r>
              <w:rPr>
                <w:rFonts w:eastAsia="Calibri"/>
              </w:rPr>
              <w:t>элементов электронных устройств</w:t>
            </w:r>
            <w:r w:rsidRPr="007F6D52">
              <w:rPr>
                <w:rFonts w:eastAsia="Calibri"/>
              </w:rPr>
              <w:t xml:space="preserve"> с низкой плотностью компоновки, выполненных на основе изделий нулевого уровня</w:t>
            </w:r>
          </w:p>
        </w:tc>
        <w:tc>
          <w:tcPr>
            <w:tcW w:w="4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2BEA79F" w14:textId="77777777" w:rsidR="00291DED" w:rsidRPr="007F6D52" w:rsidRDefault="00291DED" w:rsidP="009B1729">
            <w:pPr>
              <w:pStyle w:val="101"/>
              <w:rPr>
                <w:rFonts w:eastAsia="Calibri"/>
                <w:vertAlign w:val="superscript"/>
              </w:rPr>
            </w:pPr>
            <w:r w:rsidRPr="007F6D52">
              <w:rPr>
                <w:rFonts w:eastAsia="Calibri"/>
              </w:rPr>
              <w:t>Код</w:t>
            </w:r>
          </w:p>
        </w:tc>
        <w:tc>
          <w:tcPr>
            <w:tcW w:w="42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314FFD" w14:textId="77777777" w:rsidR="00291DED" w:rsidRPr="00F07415" w:rsidRDefault="00521319" w:rsidP="009B1729">
            <w:pPr>
              <w:pStyle w:val="aff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B</w:t>
            </w:r>
            <w:r w:rsidR="00291DED" w:rsidRPr="007F6D52">
              <w:rPr>
                <w:rFonts w:eastAsia="Calibri"/>
              </w:rPr>
              <w:t>/</w:t>
            </w:r>
            <w:r w:rsidR="00291DED" w:rsidRPr="007F6D52">
              <w:rPr>
                <w:rFonts w:eastAsia="Calibri"/>
                <w:lang w:val="en-US"/>
              </w:rPr>
              <w:t>02.</w:t>
            </w:r>
            <w:r w:rsidR="001728B1">
              <w:rPr>
                <w:rFonts w:eastAsia="Calibri"/>
              </w:rPr>
              <w:t>3</w:t>
            </w:r>
          </w:p>
        </w:tc>
        <w:tc>
          <w:tcPr>
            <w:tcW w:w="89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9D64C7E" w14:textId="77777777" w:rsidR="00291DED" w:rsidRPr="007F6D52" w:rsidRDefault="00291DED" w:rsidP="009B1729">
            <w:pPr>
              <w:pStyle w:val="101"/>
              <w:rPr>
                <w:rFonts w:eastAsia="Calibri"/>
                <w:vertAlign w:val="superscript"/>
              </w:rPr>
            </w:pPr>
            <w:r w:rsidRPr="007F6D52">
              <w:rPr>
                <w:rFonts w:eastAsia="Calibri"/>
              </w:rPr>
              <w:t>Уровень (подуровень) квалификации</w:t>
            </w:r>
          </w:p>
        </w:tc>
        <w:tc>
          <w:tcPr>
            <w:tcW w:w="26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413E5C" w14:textId="77777777" w:rsidR="00291DED" w:rsidRPr="00F07415" w:rsidRDefault="001728B1" w:rsidP="009B1729">
            <w:pPr>
              <w:pStyle w:val="aff1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291DED" w:rsidRPr="007F6D52" w14:paraId="0FDAE535" w14:textId="77777777" w:rsidTr="009B172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3042DB11" w14:textId="77777777" w:rsidR="00291DED" w:rsidRPr="007F6D52" w:rsidRDefault="00291DED" w:rsidP="009B1729">
            <w:pPr>
              <w:rPr>
                <w:rFonts w:eastAsia="Calibri"/>
                <w:color w:val="000000" w:themeColor="text1"/>
              </w:rPr>
            </w:pPr>
          </w:p>
        </w:tc>
      </w:tr>
      <w:tr w:rsidR="00291DED" w:rsidRPr="007F6D52" w14:paraId="03E34C2A" w14:textId="77777777" w:rsidTr="009B172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5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B97E769" w14:textId="77777777" w:rsidR="00291DED" w:rsidRPr="007F6D52" w:rsidRDefault="00291DED" w:rsidP="009B1729">
            <w:pPr>
              <w:pStyle w:val="100"/>
              <w:rPr>
                <w:rFonts w:eastAsia="Calibri"/>
              </w:rPr>
            </w:pPr>
            <w:r w:rsidRPr="007F6D52">
              <w:rPr>
                <w:rFonts w:eastAsia="Calibri"/>
              </w:rPr>
              <w:t>Происхождение трудовой функции</w:t>
            </w:r>
          </w:p>
        </w:tc>
        <w:tc>
          <w:tcPr>
            <w:tcW w:w="6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D959A15" w14:textId="77777777" w:rsidR="00291DED" w:rsidRPr="007F6D52" w:rsidRDefault="00291DED" w:rsidP="009B1729">
            <w:pPr>
              <w:pStyle w:val="100"/>
              <w:rPr>
                <w:rFonts w:eastAsia="Calibri"/>
              </w:rPr>
            </w:pPr>
            <w:r w:rsidRPr="007F6D52">
              <w:rPr>
                <w:rFonts w:eastAsia="Calibri"/>
              </w:rPr>
              <w:t>Оригинал</w:t>
            </w:r>
          </w:p>
        </w:tc>
        <w:tc>
          <w:tcPr>
            <w:tcW w:w="20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F4509E6" w14:textId="77777777" w:rsidR="00291DED" w:rsidRPr="007F6D52" w:rsidRDefault="00291DED" w:rsidP="009B1729">
            <w:pPr>
              <w:pStyle w:val="aff"/>
              <w:rPr>
                <w:rFonts w:eastAsia="Calibri"/>
              </w:rPr>
            </w:pPr>
            <w:r w:rsidRPr="007F6D52">
              <w:rPr>
                <w:rFonts w:eastAsia="Calibri"/>
              </w:rPr>
              <w:t>Х</w:t>
            </w:r>
          </w:p>
        </w:tc>
        <w:tc>
          <w:tcPr>
            <w:tcW w:w="86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699702E" w14:textId="77777777" w:rsidR="00291DED" w:rsidRPr="007F6D52" w:rsidRDefault="00291DED" w:rsidP="009B1729">
            <w:pPr>
              <w:pStyle w:val="100"/>
              <w:rPr>
                <w:rFonts w:eastAsia="Calibri"/>
              </w:rPr>
            </w:pPr>
            <w:r w:rsidRPr="007F6D52">
              <w:rPr>
                <w:rFonts w:eastAsia="Calibri"/>
              </w:rPr>
              <w:t>Заимствовано из оригинала</w:t>
            </w:r>
          </w:p>
        </w:tc>
        <w:tc>
          <w:tcPr>
            <w:tcW w:w="75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7717452" w14:textId="77777777" w:rsidR="00291DED" w:rsidRPr="007F6D52" w:rsidRDefault="00291DED" w:rsidP="009B1729">
            <w:pPr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37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6883EF0" w14:textId="77777777" w:rsidR="00291DED" w:rsidRPr="007F6D52" w:rsidRDefault="00291DED" w:rsidP="009B1729">
            <w:pPr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</w:tr>
      <w:tr w:rsidR="00291DED" w:rsidRPr="007F6D52" w14:paraId="5692C50D" w14:textId="77777777" w:rsidTr="009B172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5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1EDABF8" w14:textId="77777777" w:rsidR="00291DED" w:rsidRPr="007F6D52" w:rsidRDefault="00291DED" w:rsidP="009B1729">
            <w:pPr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71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5EB1239" w14:textId="77777777" w:rsidR="00291DED" w:rsidRPr="007F6D52" w:rsidRDefault="00291DED" w:rsidP="009B1729">
            <w:pPr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7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626F956" w14:textId="77777777" w:rsidR="00291DED" w:rsidRPr="007F6D52" w:rsidRDefault="00291DED" w:rsidP="009B1729">
            <w:pPr>
              <w:pStyle w:val="101"/>
              <w:rPr>
                <w:rFonts w:eastAsia="Calibri"/>
              </w:rPr>
            </w:pPr>
            <w:r w:rsidRPr="007F6D52">
              <w:rPr>
                <w:rFonts w:eastAsia="Calibri"/>
              </w:rPr>
              <w:t>Код оригинала</w:t>
            </w:r>
          </w:p>
        </w:tc>
        <w:tc>
          <w:tcPr>
            <w:tcW w:w="137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0382FE9" w14:textId="77777777" w:rsidR="00291DED" w:rsidRPr="007F6D52" w:rsidRDefault="00291DED" w:rsidP="009B1729">
            <w:pPr>
              <w:pStyle w:val="101"/>
              <w:rPr>
                <w:rFonts w:eastAsia="Calibri"/>
              </w:rPr>
            </w:pPr>
            <w:r w:rsidRPr="007F6D52">
              <w:rPr>
                <w:rFonts w:eastAsia="Calibri"/>
              </w:rPr>
              <w:t>Регистрационный номер профессионального стандарта</w:t>
            </w:r>
          </w:p>
        </w:tc>
      </w:tr>
    </w:tbl>
    <w:p w14:paraId="579E6188" w14:textId="77777777" w:rsidR="00936146" w:rsidRDefault="00936146" w:rsidP="00291DED"/>
    <w:tbl>
      <w:tblPr>
        <w:tblW w:w="5003" w:type="pct"/>
        <w:tblInd w:w="-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359"/>
        <w:gridCol w:w="7846"/>
      </w:tblGrid>
      <w:tr w:rsidR="00291DED" w:rsidRPr="007F6D52" w14:paraId="51DA2A4F" w14:textId="77777777" w:rsidTr="009B1729">
        <w:trPr>
          <w:trHeight w:val="20"/>
        </w:trPr>
        <w:tc>
          <w:tcPr>
            <w:tcW w:w="1156" w:type="pct"/>
            <w:vMerge w:val="restart"/>
          </w:tcPr>
          <w:p w14:paraId="72108821" w14:textId="77777777" w:rsidR="00291DED" w:rsidRPr="007F6D52" w:rsidRDefault="00291DED" w:rsidP="009B1729">
            <w:pPr>
              <w:pStyle w:val="aff"/>
              <w:rPr>
                <w:rFonts w:eastAsia="Calibri"/>
              </w:rPr>
            </w:pPr>
            <w:r w:rsidRPr="007F6D52">
              <w:rPr>
                <w:rFonts w:eastAsia="Calibri"/>
              </w:rPr>
              <w:lastRenderedPageBreak/>
              <w:t>Трудовые действия</w:t>
            </w:r>
          </w:p>
        </w:tc>
        <w:tc>
          <w:tcPr>
            <w:tcW w:w="3844" w:type="pct"/>
          </w:tcPr>
          <w:p w14:paraId="7F433F23" w14:textId="086A112B" w:rsidR="006724EA" w:rsidRPr="00B5433B" w:rsidRDefault="00FC5346" w:rsidP="009B1729">
            <w:pPr>
              <w:pStyle w:val="aff"/>
              <w:rPr>
                <w:highlight w:val="yellow"/>
              </w:rPr>
            </w:pPr>
            <w:r>
              <w:t>Подготовка инструментов,</w:t>
            </w:r>
            <w:r w:rsidRPr="00FC5346">
              <w:t xml:space="preserve"> приборов</w:t>
            </w:r>
            <w:r>
              <w:t xml:space="preserve"> и оборудования</w:t>
            </w:r>
            <w:r w:rsidRPr="00FC5346">
              <w:t xml:space="preserve"> для пайки к работе</w:t>
            </w:r>
          </w:p>
        </w:tc>
      </w:tr>
      <w:tr w:rsidR="00BF362A" w:rsidRPr="007F6D52" w14:paraId="3249FDCB" w14:textId="77777777" w:rsidTr="009B1729">
        <w:trPr>
          <w:trHeight w:val="20"/>
        </w:trPr>
        <w:tc>
          <w:tcPr>
            <w:tcW w:w="1156" w:type="pct"/>
            <w:vMerge/>
          </w:tcPr>
          <w:p w14:paraId="3995F7A2" w14:textId="77777777" w:rsidR="00BF362A" w:rsidRPr="007F6D52" w:rsidRDefault="00BF362A" w:rsidP="009B1729">
            <w:pPr>
              <w:pStyle w:val="aff"/>
              <w:rPr>
                <w:rFonts w:eastAsia="Calibri"/>
              </w:rPr>
            </w:pPr>
          </w:p>
        </w:tc>
        <w:tc>
          <w:tcPr>
            <w:tcW w:w="3844" w:type="pct"/>
          </w:tcPr>
          <w:p w14:paraId="4949E103" w14:textId="77777777" w:rsidR="00BF362A" w:rsidRPr="00B5433B" w:rsidRDefault="00BF362A" w:rsidP="009B1729">
            <w:pPr>
              <w:pStyle w:val="aff"/>
              <w:rPr>
                <w:highlight w:val="yellow"/>
              </w:rPr>
            </w:pPr>
            <w:r w:rsidRPr="00BF362A">
              <w:t>Подг</w:t>
            </w:r>
            <w:r w:rsidR="0094378C">
              <w:t>о</w:t>
            </w:r>
            <w:r w:rsidRPr="00BF362A">
              <w:t>т</w:t>
            </w:r>
            <w:r w:rsidR="0094378C">
              <w:t>о</w:t>
            </w:r>
            <w:r w:rsidRPr="00BF362A">
              <w:t>в</w:t>
            </w:r>
            <w:r>
              <w:t>ка</w:t>
            </w:r>
            <w:r w:rsidRPr="00BF362A">
              <w:t xml:space="preserve"> вывод</w:t>
            </w:r>
            <w:r>
              <w:t>ов</w:t>
            </w:r>
            <w:r w:rsidRPr="00BF362A">
              <w:t xml:space="preserve"> электрорадиоэлементов и контактны</w:t>
            </w:r>
            <w:r>
              <w:t>х</w:t>
            </w:r>
            <w:r w:rsidRPr="00BF362A">
              <w:t xml:space="preserve"> площад</w:t>
            </w:r>
            <w:r>
              <w:t>ок печатных плат с низкой плотностью компоновки элементов</w:t>
            </w:r>
            <w:r w:rsidRPr="00BF362A">
              <w:t xml:space="preserve"> к пайке</w:t>
            </w:r>
          </w:p>
        </w:tc>
      </w:tr>
      <w:tr w:rsidR="008B5EA7" w:rsidRPr="007F6D52" w14:paraId="6A409C66" w14:textId="77777777" w:rsidTr="009B1729">
        <w:trPr>
          <w:trHeight w:val="20"/>
        </w:trPr>
        <w:tc>
          <w:tcPr>
            <w:tcW w:w="1156" w:type="pct"/>
            <w:vMerge/>
          </w:tcPr>
          <w:p w14:paraId="5B9A1615" w14:textId="77777777" w:rsidR="008B5EA7" w:rsidRPr="007F6D52" w:rsidRDefault="008B5EA7" w:rsidP="009B1729">
            <w:pPr>
              <w:pStyle w:val="aff"/>
              <w:rPr>
                <w:rFonts w:eastAsia="Calibri"/>
              </w:rPr>
            </w:pPr>
          </w:p>
        </w:tc>
        <w:tc>
          <w:tcPr>
            <w:tcW w:w="3844" w:type="pct"/>
          </w:tcPr>
          <w:p w14:paraId="414E0C74" w14:textId="77777777" w:rsidR="008B5EA7" w:rsidRPr="00BF362A" w:rsidRDefault="008B5EA7" w:rsidP="009B1729">
            <w:pPr>
              <w:pStyle w:val="aff"/>
            </w:pPr>
            <w:r>
              <w:t>С</w:t>
            </w:r>
            <w:r w:rsidRPr="008B5EA7">
              <w:t>ушк</w:t>
            </w:r>
            <w:r>
              <w:t>а</w:t>
            </w:r>
            <w:r w:rsidRPr="008B5EA7">
              <w:t xml:space="preserve"> печатных плат </w:t>
            </w:r>
            <w:r w:rsidR="006D4B78" w:rsidRPr="006D4B78">
              <w:t xml:space="preserve">с низкой плотностью компоновки элементов </w:t>
            </w:r>
            <w:r w:rsidRPr="008B5EA7">
              <w:t>перед пайкой</w:t>
            </w:r>
          </w:p>
        </w:tc>
      </w:tr>
      <w:tr w:rsidR="00291DED" w:rsidRPr="007F6D52" w14:paraId="2AA3C778" w14:textId="77777777" w:rsidTr="009B1729">
        <w:trPr>
          <w:trHeight w:val="20"/>
        </w:trPr>
        <w:tc>
          <w:tcPr>
            <w:tcW w:w="1156" w:type="pct"/>
            <w:vMerge/>
          </w:tcPr>
          <w:p w14:paraId="4BBCE23A" w14:textId="77777777" w:rsidR="00291DED" w:rsidRPr="007F6D52" w:rsidRDefault="00291DED" w:rsidP="009B172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3844" w:type="pct"/>
          </w:tcPr>
          <w:p w14:paraId="283F9780" w14:textId="77777777" w:rsidR="00291DED" w:rsidRPr="00B5433B" w:rsidRDefault="003563F1" w:rsidP="009B1729">
            <w:pPr>
              <w:pStyle w:val="aff"/>
              <w:rPr>
                <w:highlight w:val="yellow"/>
              </w:rPr>
            </w:pPr>
            <w:r w:rsidRPr="003563F1">
              <w:t>Па</w:t>
            </w:r>
            <w:r>
              <w:t xml:space="preserve">йка </w:t>
            </w:r>
            <w:r w:rsidRPr="003563F1">
              <w:t>электрорадиоэлемент</w:t>
            </w:r>
            <w:r>
              <w:t>ов</w:t>
            </w:r>
            <w:r w:rsidRPr="003563F1">
              <w:t xml:space="preserve"> на печатных платах с низкой плотностью компоновки</w:t>
            </w:r>
            <w:r w:rsidR="008D788A">
              <w:t xml:space="preserve"> элементов</w:t>
            </w:r>
          </w:p>
        </w:tc>
      </w:tr>
      <w:tr w:rsidR="00291DED" w:rsidRPr="007F6D52" w14:paraId="5ECD18DE" w14:textId="77777777" w:rsidTr="009B1729">
        <w:trPr>
          <w:trHeight w:val="20"/>
        </w:trPr>
        <w:tc>
          <w:tcPr>
            <w:tcW w:w="1156" w:type="pct"/>
            <w:vMerge/>
          </w:tcPr>
          <w:p w14:paraId="68280262" w14:textId="77777777" w:rsidR="00291DED" w:rsidRPr="007F6D52" w:rsidRDefault="00291DED" w:rsidP="009B172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3844" w:type="pct"/>
          </w:tcPr>
          <w:p w14:paraId="61F067DB" w14:textId="77777777" w:rsidR="0008393B" w:rsidRPr="00B5433B" w:rsidRDefault="00291DED" w:rsidP="00F84120">
            <w:pPr>
              <w:pStyle w:val="aff"/>
              <w:rPr>
                <w:highlight w:val="yellow"/>
              </w:rPr>
            </w:pPr>
            <w:r w:rsidRPr="00F84120">
              <w:t xml:space="preserve">Очистка </w:t>
            </w:r>
            <w:r w:rsidR="00F84120" w:rsidRPr="00F84120">
              <w:t xml:space="preserve">элементов несущих конструкций первого уровня с низкой плотностью компоновки </w:t>
            </w:r>
            <w:r w:rsidR="00F84120">
              <w:t>после пайки</w:t>
            </w:r>
          </w:p>
        </w:tc>
      </w:tr>
      <w:tr w:rsidR="00291DED" w:rsidRPr="007F6D52" w14:paraId="1496B270" w14:textId="77777777" w:rsidTr="009B1729">
        <w:trPr>
          <w:trHeight w:val="20"/>
        </w:trPr>
        <w:tc>
          <w:tcPr>
            <w:tcW w:w="1156" w:type="pct"/>
            <w:vMerge/>
          </w:tcPr>
          <w:p w14:paraId="7D3FF475" w14:textId="77777777" w:rsidR="00291DED" w:rsidRPr="007F6D52" w:rsidRDefault="00291DED" w:rsidP="009B172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3844" w:type="pct"/>
          </w:tcPr>
          <w:p w14:paraId="1992175B" w14:textId="77777777" w:rsidR="00291DED" w:rsidRPr="00B5433B" w:rsidRDefault="00F84120" w:rsidP="009B1729">
            <w:pPr>
              <w:pStyle w:val="aff"/>
              <w:rPr>
                <w:highlight w:val="yellow"/>
              </w:rPr>
            </w:pPr>
            <w:r w:rsidRPr="00F84120">
              <w:t>Контроль</w:t>
            </w:r>
            <w:r w:rsidR="00291DED" w:rsidRPr="00F84120">
              <w:t xml:space="preserve"> качества па</w:t>
            </w:r>
            <w:r w:rsidRPr="00F84120">
              <w:t>йки электрорадиоэлементов на печатных платах с низкой плотностью компоновки элементов</w:t>
            </w:r>
          </w:p>
        </w:tc>
      </w:tr>
      <w:tr w:rsidR="00291DED" w:rsidRPr="007F6D52" w14:paraId="5F507DC8" w14:textId="77777777" w:rsidTr="009B1729">
        <w:trPr>
          <w:trHeight w:val="20"/>
        </w:trPr>
        <w:tc>
          <w:tcPr>
            <w:tcW w:w="1156" w:type="pct"/>
            <w:vMerge/>
          </w:tcPr>
          <w:p w14:paraId="744824E3" w14:textId="77777777" w:rsidR="00291DED" w:rsidRPr="007F6D52" w:rsidRDefault="00291DED" w:rsidP="009B172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3844" w:type="pct"/>
          </w:tcPr>
          <w:p w14:paraId="0EBC0D22" w14:textId="77777777" w:rsidR="00291DED" w:rsidRPr="00467C32" w:rsidRDefault="00230FD1" w:rsidP="009B1729">
            <w:pPr>
              <w:pStyle w:val="aff"/>
            </w:pPr>
            <w:r>
              <w:t>З</w:t>
            </w:r>
            <w:r w:rsidR="00291DED" w:rsidRPr="00467C32">
              <w:t>ачистка паяльного инструмента</w:t>
            </w:r>
          </w:p>
        </w:tc>
      </w:tr>
      <w:tr w:rsidR="00291DED" w:rsidRPr="007F6D52" w14:paraId="4F3C00AE" w14:textId="77777777" w:rsidTr="009B1729">
        <w:trPr>
          <w:trHeight w:val="20"/>
        </w:trPr>
        <w:tc>
          <w:tcPr>
            <w:tcW w:w="1156" w:type="pct"/>
            <w:vMerge w:val="restart"/>
          </w:tcPr>
          <w:p w14:paraId="2DF656D8" w14:textId="77777777" w:rsidR="00291DED" w:rsidRPr="007F6D52" w:rsidDel="002A1D54" w:rsidRDefault="00291DED" w:rsidP="009B1729">
            <w:pPr>
              <w:pStyle w:val="aff"/>
              <w:rPr>
                <w:rFonts w:eastAsia="Calibri"/>
              </w:rPr>
            </w:pPr>
            <w:r w:rsidRPr="007F6D52" w:rsidDel="002A1D54">
              <w:rPr>
                <w:rFonts w:eastAsia="Calibri"/>
              </w:rPr>
              <w:t>Необходимые умения</w:t>
            </w:r>
          </w:p>
        </w:tc>
        <w:tc>
          <w:tcPr>
            <w:tcW w:w="3844" w:type="pct"/>
          </w:tcPr>
          <w:p w14:paraId="5E6E799A" w14:textId="77777777" w:rsidR="00291DED" w:rsidRPr="00B5433B" w:rsidRDefault="002B5F56" w:rsidP="009B1729">
            <w:pPr>
              <w:pStyle w:val="aff"/>
              <w:rPr>
                <w:highlight w:val="yellow"/>
              </w:rPr>
            </w:pPr>
            <w:r w:rsidRPr="002B5F56">
              <w:t>Читать конструкторскую и технологическую документацию</w:t>
            </w:r>
          </w:p>
        </w:tc>
      </w:tr>
      <w:tr w:rsidR="005A33E4" w:rsidRPr="007F6D52" w14:paraId="19F52A71" w14:textId="77777777" w:rsidTr="009B1729">
        <w:trPr>
          <w:trHeight w:val="20"/>
        </w:trPr>
        <w:tc>
          <w:tcPr>
            <w:tcW w:w="1156" w:type="pct"/>
            <w:vMerge/>
          </w:tcPr>
          <w:p w14:paraId="4EAE66B8" w14:textId="77777777" w:rsidR="005A33E4" w:rsidRPr="007F6D52" w:rsidDel="002A1D54" w:rsidRDefault="005A33E4" w:rsidP="005A33E4">
            <w:pPr>
              <w:pStyle w:val="aff"/>
              <w:rPr>
                <w:rFonts w:eastAsia="Calibri"/>
              </w:rPr>
            </w:pPr>
          </w:p>
        </w:tc>
        <w:tc>
          <w:tcPr>
            <w:tcW w:w="3844" w:type="pct"/>
          </w:tcPr>
          <w:p w14:paraId="13A7730B" w14:textId="55843598" w:rsidR="005A33E4" w:rsidRPr="002B5F56" w:rsidRDefault="005A33E4" w:rsidP="005A33E4">
            <w:pPr>
              <w:pStyle w:val="aff"/>
            </w:pPr>
            <w:r w:rsidRPr="00C77A16">
              <w:t>Использовать персональную вычислительную технику для работы с файлами и прикладными программами</w:t>
            </w:r>
          </w:p>
        </w:tc>
      </w:tr>
      <w:tr w:rsidR="005A33E4" w:rsidRPr="007F6D52" w14:paraId="2E63AA11" w14:textId="77777777" w:rsidTr="009B1729">
        <w:trPr>
          <w:trHeight w:val="20"/>
        </w:trPr>
        <w:tc>
          <w:tcPr>
            <w:tcW w:w="1156" w:type="pct"/>
            <w:vMerge/>
          </w:tcPr>
          <w:p w14:paraId="7A5058ED" w14:textId="77777777" w:rsidR="005A33E4" w:rsidRPr="007F6D52" w:rsidDel="002A1D54" w:rsidRDefault="005A33E4" w:rsidP="005A33E4">
            <w:pPr>
              <w:pStyle w:val="aff"/>
              <w:rPr>
                <w:rFonts w:eastAsia="Calibri"/>
              </w:rPr>
            </w:pPr>
          </w:p>
        </w:tc>
        <w:tc>
          <w:tcPr>
            <w:tcW w:w="3844" w:type="pct"/>
          </w:tcPr>
          <w:p w14:paraId="77706871" w14:textId="4C08F6E3" w:rsidR="005A33E4" w:rsidRPr="002B5F56" w:rsidRDefault="005A33E4" w:rsidP="005A33E4">
            <w:pPr>
              <w:pStyle w:val="aff"/>
            </w:pPr>
            <w:r w:rsidRPr="00C77A16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5A33E4" w:rsidRPr="007F6D52" w14:paraId="0963AB5D" w14:textId="77777777" w:rsidTr="009B1729">
        <w:trPr>
          <w:trHeight w:val="20"/>
        </w:trPr>
        <w:tc>
          <w:tcPr>
            <w:tcW w:w="1156" w:type="pct"/>
            <w:vMerge/>
          </w:tcPr>
          <w:p w14:paraId="47735701" w14:textId="77777777" w:rsidR="005A33E4" w:rsidRPr="007F6D52" w:rsidDel="002A1D54" w:rsidRDefault="005A33E4" w:rsidP="005A33E4">
            <w:pPr>
              <w:pStyle w:val="aff"/>
              <w:rPr>
                <w:rFonts w:eastAsia="Calibri"/>
              </w:rPr>
            </w:pPr>
          </w:p>
        </w:tc>
        <w:tc>
          <w:tcPr>
            <w:tcW w:w="3844" w:type="pct"/>
          </w:tcPr>
          <w:p w14:paraId="2EDDADDC" w14:textId="0EF4472C" w:rsidR="005A33E4" w:rsidRPr="002B5F56" w:rsidRDefault="005A33E4" w:rsidP="005A33E4">
            <w:pPr>
              <w:pStyle w:val="aff"/>
            </w:pPr>
            <w:r w:rsidRPr="00C77A16">
              <w:t>Копировать, перемещать, сохранять, переименовывать, удалять, восстанавливать файлы</w:t>
            </w:r>
          </w:p>
        </w:tc>
      </w:tr>
      <w:tr w:rsidR="005A33E4" w:rsidRPr="007F6D52" w14:paraId="75F35037" w14:textId="77777777" w:rsidTr="009B1729">
        <w:trPr>
          <w:trHeight w:val="20"/>
        </w:trPr>
        <w:tc>
          <w:tcPr>
            <w:tcW w:w="1156" w:type="pct"/>
            <w:vMerge/>
          </w:tcPr>
          <w:p w14:paraId="5A655512" w14:textId="77777777" w:rsidR="005A33E4" w:rsidRPr="007F6D52" w:rsidDel="002A1D54" w:rsidRDefault="005A33E4" w:rsidP="005A33E4">
            <w:pPr>
              <w:pStyle w:val="aff"/>
              <w:rPr>
                <w:rFonts w:eastAsia="Calibri"/>
              </w:rPr>
            </w:pPr>
          </w:p>
        </w:tc>
        <w:tc>
          <w:tcPr>
            <w:tcW w:w="3844" w:type="pct"/>
          </w:tcPr>
          <w:p w14:paraId="7C7D820E" w14:textId="4C5B1B41" w:rsidR="005A33E4" w:rsidRPr="002B5F56" w:rsidRDefault="005A33E4" w:rsidP="005A33E4">
            <w:pPr>
              <w:pStyle w:val="aff"/>
            </w:pPr>
            <w:r w:rsidRPr="00C77A16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5A33E4" w:rsidRPr="007F6D52" w14:paraId="5B005FBA" w14:textId="77777777" w:rsidTr="009B1729">
        <w:trPr>
          <w:trHeight w:val="20"/>
        </w:trPr>
        <w:tc>
          <w:tcPr>
            <w:tcW w:w="1156" w:type="pct"/>
            <w:vMerge/>
          </w:tcPr>
          <w:p w14:paraId="74E69FC0" w14:textId="77777777" w:rsidR="005A33E4" w:rsidRPr="007F6D52" w:rsidDel="002A1D54" w:rsidRDefault="005A33E4" w:rsidP="005A33E4">
            <w:pPr>
              <w:pStyle w:val="aff"/>
              <w:rPr>
                <w:rFonts w:eastAsia="Calibri"/>
              </w:rPr>
            </w:pPr>
          </w:p>
        </w:tc>
        <w:tc>
          <w:tcPr>
            <w:tcW w:w="3844" w:type="pct"/>
          </w:tcPr>
          <w:p w14:paraId="4E8B8F2C" w14:textId="5E317643" w:rsidR="005A33E4" w:rsidRPr="002B5F56" w:rsidRDefault="005A33E4" w:rsidP="005A33E4">
            <w:pPr>
              <w:pStyle w:val="aff"/>
            </w:pPr>
            <w:r w:rsidRPr="00C77A16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5A33E4" w:rsidRPr="007F6D52" w14:paraId="19D1708F" w14:textId="77777777" w:rsidTr="009B1729">
        <w:trPr>
          <w:trHeight w:val="20"/>
        </w:trPr>
        <w:tc>
          <w:tcPr>
            <w:tcW w:w="1156" w:type="pct"/>
            <w:vMerge/>
          </w:tcPr>
          <w:p w14:paraId="02ECD3FF" w14:textId="77777777" w:rsidR="005A33E4" w:rsidRPr="007F6D52" w:rsidDel="002A1D54" w:rsidRDefault="005A33E4" w:rsidP="005A33E4">
            <w:pPr>
              <w:pStyle w:val="aff"/>
              <w:rPr>
                <w:rFonts w:eastAsia="Calibri"/>
              </w:rPr>
            </w:pPr>
          </w:p>
        </w:tc>
        <w:tc>
          <w:tcPr>
            <w:tcW w:w="3844" w:type="pct"/>
          </w:tcPr>
          <w:p w14:paraId="528D826D" w14:textId="0E73062D" w:rsidR="005A33E4" w:rsidRPr="002B5F56" w:rsidRDefault="005A33E4" w:rsidP="005A33E4">
            <w:pPr>
              <w:pStyle w:val="aff"/>
            </w:pPr>
            <w:r w:rsidRPr="00C77A16">
              <w:t xml:space="preserve">Искать в электронном архиве справочную информацию, конструкторские и технологические документы для выполнения операции </w:t>
            </w:r>
            <w:r>
              <w:t xml:space="preserve">пайки </w:t>
            </w:r>
            <w:r w:rsidRPr="005A33E4">
              <w:t xml:space="preserve">электрорадиоэлементов на печатных платах с низкой плотностью </w:t>
            </w:r>
            <w:r>
              <w:t>к</w:t>
            </w:r>
            <w:r w:rsidRPr="005A33E4">
              <w:t>омпоновки элементов</w:t>
            </w:r>
          </w:p>
        </w:tc>
      </w:tr>
      <w:tr w:rsidR="005A33E4" w:rsidRPr="007F6D52" w14:paraId="7758AAED" w14:textId="77777777" w:rsidTr="009B1729">
        <w:trPr>
          <w:trHeight w:val="20"/>
        </w:trPr>
        <w:tc>
          <w:tcPr>
            <w:tcW w:w="1156" w:type="pct"/>
            <w:vMerge/>
          </w:tcPr>
          <w:p w14:paraId="054C6858" w14:textId="77777777" w:rsidR="005A33E4" w:rsidRPr="007F6D52" w:rsidDel="002A1D54" w:rsidRDefault="005A33E4" w:rsidP="005A33E4">
            <w:pPr>
              <w:pStyle w:val="aff"/>
              <w:rPr>
                <w:rFonts w:eastAsia="Calibri"/>
              </w:rPr>
            </w:pPr>
          </w:p>
        </w:tc>
        <w:tc>
          <w:tcPr>
            <w:tcW w:w="3844" w:type="pct"/>
          </w:tcPr>
          <w:p w14:paraId="5F4BBB2E" w14:textId="5BD6E8E1" w:rsidR="005A33E4" w:rsidRPr="002B5F56" w:rsidRDefault="005A33E4" w:rsidP="005A33E4">
            <w:pPr>
              <w:pStyle w:val="aff"/>
            </w:pPr>
            <w:r w:rsidRPr="00C77A16">
              <w:t>Просматривать документы и их реквизиты в электронном архиве</w:t>
            </w:r>
          </w:p>
        </w:tc>
      </w:tr>
      <w:tr w:rsidR="005A33E4" w:rsidRPr="007F6D52" w14:paraId="1C3AD1CD" w14:textId="77777777" w:rsidTr="009B1729">
        <w:trPr>
          <w:trHeight w:val="20"/>
        </w:trPr>
        <w:tc>
          <w:tcPr>
            <w:tcW w:w="1156" w:type="pct"/>
            <w:vMerge/>
          </w:tcPr>
          <w:p w14:paraId="15ACE49D" w14:textId="77777777" w:rsidR="005A33E4" w:rsidRPr="007F6D52" w:rsidDel="002A1D54" w:rsidRDefault="005A33E4" w:rsidP="005A33E4">
            <w:pPr>
              <w:pStyle w:val="aff"/>
              <w:rPr>
                <w:rFonts w:eastAsia="Calibri"/>
              </w:rPr>
            </w:pPr>
          </w:p>
        </w:tc>
        <w:tc>
          <w:tcPr>
            <w:tcW w:w="3844" w:type="pct"/>
          </w:tcPr>
          <w:p w14:paraId="24CB0991" w14:textId="5EB0F6A6" w:rsidR="005A33E4" w:rsidRPr="002B5F56" w:rsidRDefault="005A33E4" w:rsidP="005A33E4">
            <w:pPr>
              <w:pStyle w:val="aff"/>
            </w:pPr>
            <w:r w:rsidRPr="00C77A16">
              <w:t>Сохранять документы из электронного архива</w:t>
            </w:r>
          </w:p>
        </w:tc>
      </w:tr>
      <w:tr w:rsidR="00C069FF" w:rsidRPr="007F6D52" w14:paraId="2721B26E" w14:textId="77777777" w:rsidTr="009B1729">
        <w:trPr>
          <w:trHeight w:val="20"/>
        </w:trPr>
        <w:tc>
          <w:tcPr>
            <w:tcW w:w="1156" w:type="pct"/>
            <w:vMerge/>
          </w:tcPr>
          <w:p w14:paraId="4BF2F717" w14:textId="77777777" w:rsidR="00C069FF" w:rsidRPr="007F6D52" w:rsidDel="002A1D54" w:rsidRDefault="00C069FF" w:rsidP="009B1729">
            <w:pPr>
              <w:pStyle w:val="aff"/>
              <w:rPr>
                <w:rFonts w:eastAsia="Calibri"/>
              </w:rPr>
            </w:pPr>
          </w:p>
        </w:tc>
        <w:tc>
          <w:tcPr>
            <w:tcW w:w="3844" w:type="pct"/>
          </w:tcPr>
          <w:p w14:paraId="42FE0C11" w14:textId="77777777" w:rsidR="00C069FF" w:rsidRPr="00B5433B" w:rsidRDefault="00C069FF" w:rsidP="009B1729">
            <w:pPr>
              <w:pStyle w:val="aff"/>
              <w:rPr>
                <w:highlight w:val="yellow"/>
              </w:rPr>
            </w:pPr>
            <w:r w:rsidRPr="00C069FF">
              <w:t>Выбирать паяльник</w:t>
            </w:r>
            <w:r w:rsidR="00E071E3">
              <w:t>и</w:t>
            </w:r>
            <w:r w:rsidRPr="00C069FF">
              <w:t xml:space="preserve"> для монтажных работ</w:t>
            </w:r>
          </w:p>
        </w:tc>
      </w:tr>
      <w:tr w:rsidR="003563F1" w:rsidRPr="007F6D52" w14:paraId="64B3FB80" w14:textId="77777777" w:rsidTr="009B1729">
        <w:trPr>
          <w:trHeight w:val="20"/>
        </w:trPr>
        <w:tc>
          <w:tcPr>
            <w:tcW w:w="1156" w:type="pct"/>
            <w:vMerge/>
          </w:tcPr>
          <w:p w14:paraId="52C70006" w14:textId="77777777" w:rsidR="003563F1" w:rsidRPr="007F6D52" w:rsidDel="002A1D54" w:rsidRDefault="003563F1" w:rsidP="009B1729">
            <w:pPr>
              <w:pStyle w:val="aff"/>
              <w:rPr>
                <w:rFonts w:eastAsia="Calibri"/>
              </w:rPr>
            </w:pPr>
          </w:p>
        </w:tc>
        <w:tc>
          <w:tcPr>
            <w:tcW w:w="3844" w:type="pct"/>
          </w:tcPr>
          <w:p w14:paraId="3758CCC2" w14:textId="77777777" w:rsidR="003563F1" w:rsidRPr="00C069FF" w:rsidRDefault="003563F1" w:rsidP="009B1729">
            <w:pPr>
              <w:pStyle w:val="aff"/>
            </w:pPr>
            <w:r w:rsidRPr="003563F1">
              <w:t xml:space="preserve">Использовать приспособления для пайки </w:t>
            </w:r>
            <w:r w:rsidR="006D1084" w:rsidRPr="006D1084">
              <w:t xml:space="preserve">электрорадиоэлементов </w:t>
            </w:r>
            <w:r w:rsidRPr="003563F1">
              <w:t>паяльниками</w:t>
            </w:r>
          </w:p>
        </w:tc>
      </w:tr>
      <w:tr w:rsidR="00C1283D" w:rsidRPr="007F6D52" w14:paraId="66FA1A82" w14:textId="77777777" w:rsidTr="009B1729">
        <w:trPr>
          <w:trHeight w:val="20"/>
        </w:trPr>
        <w:tc>
          <w:tcPr>
            <w:tcW w:w="1156" w:type="pct"/>
            <w:vMerge/>
          </w:tcPr>
          <w:p w14:paraId="67C45336" w14:textId="77777777" w:rsidR="00C1283D" w:rsidRPr="007F6D52" w:rsidDel="002A1D54" w:rsidRDefault="00C1283D" w:rsidP="00C1283D">
            <w:pPr>
              <w:pStyle w:val="aff"/>
              <w:rPr>
                <w:rFonts w:eastAsia="Calibri"/>
              </w:rPr>
            </w:pPr>
          </w:p>
        </w:tc>
        <w:tc>
          <w:tcPr>
            <w:tcW w:w="3844" w:type="pct"/>
          </w:tcPr>
          <w:p w14:paraId="71B9262A" w14:textId="77777777" w:rsidR="00C1283D" w:rsidRPr="00F342F2" w:rsidRDefault="00C1283D" w:rsidP="00C1283D">
            <w:pPr>
              <w:pStyle w:val="aff"/>
            </w:pPr>
            <w:r w:rsidRPr="00E071E3">
              <w:t>Зачи</w:t>
            </w:r>
            <w:r w:rsidR="00CE01CB" w:rsidRPr="00E071E3">
              <w:t xml:space="preserve">щать </w:t>
            </w:r>
            <w:r w:rsidRPr="00E071E3">
              <w:t>вывод</w:t>
            </w:r>
            <w:r w:rsidR="00CE01CB" w:rsidRPr="00E071E3">
              <w:t>ы</w:t>
            </w:r>
            <w:r w:rsidRPr="00E071E3">
              <w:t xml:space="preserve"> электрорадиоэлементов, контактны</w:t>
            </w:r>
            <w:r w:rsidR="00F342F2" w:rsidRPr="00E071E3">
              <w:t>е</w:t>
            </w:r>
            <w:r w:rsidRPr="00E071E3">
              <w:t xml:space="preserve"> площадк</w:t>
            </w:r>
            <w:r w:rsidR="00F342F2" w:rsidRPr="00E071E3">
              <w:t>и</w:t>
            </w:r>
            <w:r w:rsidR="0070654C" w:rsidRPr="00E071E3">
              <w:t xml:space="preserve"> для </w:t>
            </w:r>
            <w:r w:rsidR="00E071E3" w:rsidRPr="00E071E3">
              <w:t>пайки</w:t>
            </w:r>
            <w:r w:rsidR="0070654C" w:rsidRPr="00E071E3">
              <w:t xml:space="preserve"> </w:t>
            </w:r>
            <w:r w:rsidR="002D6232" w:rsidRPr="00E071E3">
              <w:t>печатных плат с низкой плотностью компоновки элементов</w:t>
            </w:r>
          </w:p>
        </w:tc>
      </w:tr>
      <w:tr w:rsidR="00C1283D" w:rsidRPr="007F6D52" w14:paraId="5DA8B7A2" w14:textId="77777777" w:rsidTr="009B1729">
        <w:trPr>
          <w:trHeight w:val="20"/>
        </w:trPr>
        <w:tc>
          <w:tcPr>
            <w:tcW w:w="1156" w:type="pct"/>
            <w:vMerge/>
          </w:tcPr>
          <w:p w14:paraId="23D7D3CE" w14:textId="77777777" w:rsidR="00C1283D" w:rsidRPr="007F6D52" w:rsidDel="002A1D54" w:rsidRDefault="00C1283D" w:rsidP="00C1283D">
            <w:pPr>
              <w:pStyle w:val="aff"/>
              <w:rPr>
                <w:rFonts w:eastAsia="Calibri"/>
              </w:rPr>
            </w:pPr>
          </w:p>
        </w:tc>
        <w:tc>
          <w:tcPr>
            <w:tcW w:w="3844" w:type="pct"/>
          </w:tcPr>
          <w:p w14:paraId="29E552DD" w14:textId="77777777" w:rsidR="00C1283D" w:rsidRPr="00F342F2" w:rsidRDefault="00C1283D" w:rsidP="00C1283D">
            <w:pPr>
              <w:pStyle w:val="aff"/>
            </w:pPr>
            <w:r w:rsidRPr="00F342F2">
              <w:t>Флюсова</w:t>
            </w:r>
            <w:r w:rsidR="00CE01CB" w:rsidRPr="00F342F2">
              <w:t>ть</w:t>
            </w:r>
            <w:r w:rsidRPr="00F342F2">
              <w:t xml:space="preserve"> вывод</w:t>
            </w:r>
            <w:r w:rsidR="00CE01CB" w:rsidRPr="00F342F2">
              <w:t>ы</w:t>
            </w:r>
            <w:r w:rsidRPr="00F342F2">
              <w:t xml:space="preserve"> электрорадиоэлементов, контактны</w:t>
            </w:r>
            <w:r w:rsidR="00F342F2" w:rsidRPr="00F342F2">
              <w:t>е</w:t>
            </w:r>
            <w:r w:rsidRPr="00F342F2">
              <w:t xml:space="preserve"> площадк</w:t>
            </w:r>
            <w:r w:rsidR="00F342F2" w:rsidRPr="00F342F2">
              <w:t>и</w:t>
            </w:r>
            <w:r w:rsidR="006D1084">
              <w:t xml:space="preserve"> </w:t>
            </w:r>
            <w:r w:rsidR="006D1084" w:rsidRPr="006D1084">
              <w:t>печатных плат с низкой плотностью компоновки элементов</w:t>
            </w:r>
          </w:p>
        </w:tc>
      </w:tr>
      <w:tr w:rsidR="00C1283D" w:rsidRPr="007F6D52" w14:paraId="34C629D7" w14:textId="77777777" w:rsidTr="009B1729">
        <w:trPr>
          <w:trHeight w:val="20"/>
        </w:trPr>
        <w:tc>
          <w:tcPr>
            <w:tcW w:w="1156" w:type="pct"/>
            <w:vMerge/>
          </w:tcPr>
          <w:p w14:paraId="2C99A967" w14:textId="77777777" w:rsidR="00C1283D" w:rsidRPr="007F6D52" w:rsidDel="002A1D54" w:rsidRDefault="00C1283D" w:rsidP="00C1283D">
            <w:pPr>
              <w:pStyle w:val="aff"/>
              <w:rPr>
                <w:rFonts w:eastAsia="Calibri"/>
              </w:rPr>
            </w:pPr>
          </w:p>
        </w:tc>
        <w:tc>
          <w:tcPr>
            <w:tcW w:w="3844" w:type="pct"/>
          </w:tcPr>
          <w:p w14:paraId="1E04AF4F" w14:textId="77777777" w:rsidR="00C1283D" w:rsidRPr="00F342F2" w:rsidRDefault="00C1283D" w:rsidP="00C1283D">
            <w:pPr>
              <w:pStyle w:val="aff"/>
            </w:pPr>
            <w:r w:rsidRPr="00F342F2">
              <w:t>Лу</w:t>
            </w:r>
            <w:r w:rsidR="00CE01CB" w:rsidRPr="00F342F2">
              <w:t>дить</w:t>
            </w:r>
            <w:r w:rsidRPr="00F342F2">
              <w:t xml:space="preserve"> вывод</w:t>
            </w:r>
            <w:r w:rsidR="00CE01CB" w:rsidRPr="00F342F2">
              <w:t>ы</w:t>
            </w:r>
            <w:r w:rsidRPr="00F342F2">
              <w:t xml:space="preserve"> электрорадиоэлементов, контактны</w:t>
            </w:r>
            <w:r w:rsidR="00F342F2" w:rsidRPr="00F342F2">
              <w:t>е</w:t>
            </w:r>
            <w:r w:rsidRPr="00F342F2">
              <w:t xml:space="preserve"> площад</w:t>
            </w:r>
            <w:r w:rsidR="00F342F2" w:rsidRPr="00F342F2">
              <w:t>ки</w:t>
            </w:r>
            <w:r w:rsidR="006D1084">
              <w:t xml:space="preserve"> </w:t>
            </w:r>
            <w:r w:rsidR="006D1084" w:rsidRPr="006D1084">
              <w:t>печатных плат с низкой плотностью компоновки элементов</w:t>
            </w:r>
          </w:p>
        </w:tc>
      </w:tr>
      <w:tr w:rsidR="00C1283D" w:rsidRPr="007F6D52" w14:paraId="7A4EE7BE" w14:textId="77777777" w:rsidTr="009B1729">
        <w:trPr>
          <w:trHeight w:val="20"/>
        </w:trPr>
        <w:tc>
          <w:tcPr>
            <w:tcW w:w="1156" w:type="pct"/>
            <w:vMerge/>
          </w:tcPr>
          <w:p w14:paraId="313FE32A" w14:textId="77777777" w:rsidR="00C1283D" w:rsidRPr="007F6D52" w:rsidDel="002A1D54" w:rsidRDefault="00C1283D" w:rsidP="00C1283D">
            <w:pPr>
              <w:pStyle w:val="aff"/>
              <w:rPr>
                <w:rFonts w:eastAsia="Calibri"/>
              </w:rPr>
            </w:pPr>
          </w:p>
        </w:tc>
        <w:tc>
          <w:tcPr>
            <w:tcW w:w="3844" w:type="pct"/>
          </w:tcPr>
          <w:p w14:paraId="7AFA95BA" w14:textId="77777777" w:rsidR="00C1283D" w:rsidRPr="00C1283D" w:rsidRDefault="00C1283D" w:rsidP="00C1283D">
            <w:pPr>
              <w:pStyle w:val="aff"/>
              <w:rPr>
                <w:highlight w:val="green"/>
              </w:rPr>
            </w:pPr>
            <w:r w:rsidRPr="006D1084">
              <w:t>Па</w:t>
            </w:r>
            <w:r w:rsidR="006D1084" w:rsidRPr="006D1084">
              <w:t>ять</w:t>
            </w:r>
            <w:r w:rsidRPr="006D1084">
              <w:t xml:space="preserve"> </w:t>
            </w:r>
            <w:r w:rsidR="006D1084" w:rsidRPr="006D1084">
              <w:t>электрорадиоэлементы паяльниками</w:t>
            </w:r>
          </w:p>
        </w:tc>
      </w:tr>
      <w:tr w:rsidR="00C1283D" w:rsidRPr="007F6D52" w14:paraId="7E3D9580" w14:textId="77777777" w:rsidTr="009B1729">
        <w:trPr>
          <w:trHeight w:val="20"/>
        </w:trPr>
        <w:tc>
          <w:tcPr>
            <w:tcW w:w="1156" w:type="pct"/>
            <w:vMerge/>
          </w:tcPr>
          <w:p w14:paraId="401D68DF" w14:textId="77777777" w:rsidR="00C1283D" w:rsidRPr="007F6D52" w:rsidDel="002A1D54" w:rsidRDefault="00C1283D" w:rsidP="00C1283D">
            <w:pPr>
              <w:pStyle w:val="aff"/>
              <w:rPr>
                <w:rFonts w:eastAsia="Calibri"/>
              </w:rPr>
            </w:pPr>
          </w:p>
        </w:tc>
        <w:tc>
          <w:tcPr>
            <w:tcW w:w="3844" w:type="pct"/>
          </w:tcPr>
          <w:p w14:paraId="434D0ECD" w14:textId="7F5B83F2" w:rsidR="00C1283D" w:rsidRPr="00C1283D" w:rsidRDefault="006D1084" w:rsidP="001A7A0C">
            <w:pPr>
              <w:pStyle w:val="aff"/>
              <w:rPr>
                <w:highlight w:val="green"/>
              </w:rPr>
            </w:pPr>
            <w:r w:rsidRPr="006D1084">
              <w:t>Очищать элементы несущих конструкций первого уровня с низкой плотностью компоновки от остатков флюсов и окислов</w:t>
            </w:r>
          </w:p>
        </w:tc>
      </w:tr>
      <w:tr w:rsidR="00C1283D" w:rsidRPr="007F6D52" w14:paraId="37004224" w14:textId="77777777" w:rsidTr="009B1729">
        <w:trPr>
          <w:trHeight w:val="20"/>
        </w:trPr>
        <w:tc>
          <w:tcPr>
            <w:tcW w:w="1156" w:type="pct"/>
            <w:vMerge/>
          </w:tcPr>
          <w:p w14:paraId="1B9D5733" w14:textId="77777777" w:rsidR="00C1283D" w:rsidRPr="007F6D52" w:rsidDel="002A1D54" w:rsidRDefault="00C1283D" w:rsidP="00C1283D">
            <w:pPr>
              <w:pStyle w:val="aff"/>
              <w:rPr>
                <w:rFonts w:eastAsia="Calibri"/>
              </w:rPr>
            </w:pPr>
          </w:p>
        </w:tc>
        <w:tc>
          <w:tcPr>
            <w:tcW w:w="3844" w:type="pct"/>
          </w:tcPr>
          <w:p w14:paraId="7E26F134" w14:textId="77777777" w:rsidR="00C1283D" w:rsidRPr="00C1283D" w:rsidRDefault="00C1283D" w:rsidP="00C1283D">
            <w:pPr>
              <w:pStyle w:val="aff"/>
              <w:rPr>
                <w:highlight w:val="green"/>
              </w:rPr>
            </w:pPr>
            <w:r w:rsidRPr="000C3895">
              <w:t>Провер</w:t>
            </w:r>
            <w:r w:rsidR="000C3895" w:rsidRPr="000C3895">
              <w:t>ять</w:t>
            </w:r>
            <w:r w:rsidRPr="000C3895">
              <w:t xml:space="preserve"> качеств</w:t>
            </w:r>
            <w:r w:rsidR="000C3895" w:rsidRPr="000C3895">
              <w:t>о</w:t>
            </w:r>
            <w:r w:rsidRPr="000C3895">
              <w:t xml:space="preserve"> паяного соединения</w:t>
            </w:r>
          </w:p>
        </w:tc>
      </w:tr>
      <w:tr w:rsidR="00711083" w:rsidRPr="007F6D52" w14:paraId="7FFEBC70" w14:textId="77777777" w:rsidTr="009B1729">
        <w:trPr>
          <w:trHeight w:val="20"/>
        </w:trPr>
        <w:tc>
          <w:tcPr>
            <w:tcW w:w="1156" w:type="pct"/>
            <w:vMerge/>
          </w:tcPr>
          <w:p w14:paraId="1FF6286F" w14:textId="77777777" w:rsidR="00711083" w:rsidRPr="007F6D52" w:rsidDel="002A1D54" w:rsidRDefault="00711083" w:rsidP="00C1283D">
            <w:pPr>
              <w:pStyle w:val="aff"/>
              <w:rPr>
                <w:rFonts w:eastAsia="Calibri"/>
              </w:rPr>
            </w:pPr>
          </w:p>
        </w:tc>
        <w:tc>
          <w:tcPr>
            <w:tcW w:w="3844" w:type="pct"/>
          </w:tcPr>
          <w:p w14:paraId="4179FD7F" w14:textId="091123E3" w:rsidR="005D3A9B" w:rsidRPr="000C3895" w:rsidRDefault="00936146" w:rsidP="005D3A9B">
            <w:pPr>
              <w:pStyle w:val="aff"/>
            </w:pPr>
            <w:r w:rsidRPr="00936146">
              <w:t xml:space="preserve">Использовать </w:t>
            </w:r>
            <w:r w:rsidR="005D3A9B" w:rsidRPr="005D3A9B">
              <w:t>контрольно-измерительны</w:t>
            </w:r>
            <w:r w:rsidR="005D3A9B">
              <w:t>е</w:t>
            </w:r>
            <w:r w:rsidR="005D3A9B" w:rsidRPr="005D3A9B">
              <w:t xml:space="preserve"> прибор</w:t>
            </w:r>
            <w:r w:rsidR="005D3A9B">
              <w:t>ы и</w:t>
            </w:r>
            <w:r w:rsidRPr="00936146">
              <w:t xml:space="preserve"> оборудование для контроля качества </w:t>
            </w:r>
            <w:r w:rsidR="009F05C7">
              <w:t>паяных</w:t>
            </w:r>
            <w:r w:rsidR="00D82ED5">
              <w:t xml:space="preserve"> соединений несущих</w:t>
            </w:r>
            <w:r w:rsidR="009201D9">
              <w:t xml:space="preserve"> конструкций</w:t>
            </w:r>
            <w:r w:rsidRPr="00936146">
              <w:t xml:space="preserve"> первого уровня с низкой плотностью компоновки</w:t>
            </w:r>
          </w:p>
        </w:tc>
      </w:tr>
      <w:tr w:rsidR="00936146" w:rsidRPr="007F6D52" w14:paraId="68F3BB25" w14:textId="77777777" w:rsidTr="009B1729">
        <w:trPr>
          <w:trHeight w:val="20"/>
        </w:trPr>
        <w:tc>
          <w:tcPr>
            <w:tcW w:w="1156" w:type="pct"/>
            <w:vMerge/>
          </w:tcPr>
          <w:p w14:paraId="6A900394" w14:textId="77777777" w:rsidR="00936146" w:rsidRPr="007F6D52" w:rsidDel="002A1D54" w:rsidRDefault="00936146" w:rsidP="00936146">
            <w:pPr>
              <w:pStyle w:val="aff"/>
              <w:rPr>
                <w:rFonts w:eastAsia="Calibri"/>
              </w:rPr>
            </w:pPr>
          </w:p>
        </w:tc>
        <w:tc>
          <w:tcPr>
            <w:tcW w:w="3844" w:type="pct"/>
          </w:tcPr>
          <w:p w14:paraId="31E63E60" w14:textId="087238DE" w:rsidR="00936146" w:rsidRPr="00F45299" w:rsidRDefault="00936146" w:rsidP="00936146">
            <w:r w:rsidRPr="00F45299">
              <w:t xml:space="preserve">Проверять правильность установки </w:t>
            </w:r>
            <w:r w:rsidRPr="00936146">
              <w:t xml:space="preserve">электрорадиоэлементов </w:t>
            </w:r>
            <w:r w:rsidR="00D82ED5">
              <w:t>несущих конструкций</w:t>
            </w:r>
            <w:r w:rsidRPr="00F45299">
              <w:t xml:space="preserve"> первого уровня с низкой плотностью компоновки</w:t>
            </w:r>
          </w:p>
        </w:tc>
      </w:tr>
      <w:tr w:rsidR="00936146" w:rsidRPr="007F6D52" w14:paraId="16C85CB3" w14:textId="77777777" w:rsidTr="009B1729">
        <w:trPr>
          <w:trHeight w:val="20"/>
        </w:trPr>
        <w:tc>
          <w:tcPr>
            <w:tcW w:w="1156" w:type="pct"/>
            <w:vMerge/>
          </w:tcPr>
          <w:p w14:paraId="695F6536" w14:textId="77777777" w:rsidR="00936146" w:rsidRPr="007F6D52" w:rsidDel="002A1D54" w:rsidRDefault="00936146" w:rsidP="00936146">
            <w:pPr>
              <w:pStyle w:val="aff"/>
              <w:rPr>
                <w:rFonts w:eastAsia="Calibri"/>
              </w:rPr>
            </w:pPr>
          </w:p>
        </w:tc>
        <w:tc>
          <w:tcPr>
            <w:tcW w:w="3844" w:type="pct"/>
          </w:tcPr>
          <w:p w14:paraId="0BBAC29B" w14:textId="77777777" w:rsidR="00936146" w:rsidRDefault="00936146" w:rsidP="00936146">
            <w:r w:rsidRPr="00F45299">
              <w:t>Контролировать состояние изоляции проводников</w:t>
            </w:r>
          </w:p>
        </w:tc>
      </w:tr>
      <w:tr w:rsidR="00291DED" w:rsidRPr="007F6D52" w14:paraId="67B8EC84" w14:textId="77777777" w:rsidTr="009B1729">
        <w:trPr>
          <w:trHeight w:val="20"/>
        </w:trPr>
        <w:tc>
          <w:tcPr>
            <w:tcW w:w="1156" w:type="pct"/>
            <w:vMerge/>
          </w:tcPr>
          <w:p w14:paraId="1F98EED5" w14:textId="77777777" w:rsidR="00291DED" w:rsidRPr="007F6D52" w:rsidDel="002A1D54" w:rsidRDefault="00291DED" w:rsidP="009B1729">
            <w:pPr>
              <w:widowControl w:val="0"/>
              <w:rPr>
                <w:rFonts w:eastAsia="Calibri"/>
                <w:bCs w:val="0"/>
                <w:color w:val="000000" w:themeColor="text1"/>
              </w:rPr>
            </w:pPr>
          </w:p>
        </w:tc>
        <w:tc>
          <w:tcPr>
            <w:tcW w:w="3844" w:type="pct"/>
          </w:tcPr>
          <w:p w14:paraId="490F36DF" w14:textId="77777777" w:rsidR="00291DED" w:rsidRPr="00B5433B" w:rsidRDefault="00230FD1" w:rsidP="009B1729">
            <w:pPr>
              <w:pStyle w:val="aff"/>
              <w:rPr>
                <w:highlight w:val="yellow"/>
              </w:rPr>
            </w:pPr>
            <w:r>
              <w:t>О</w:t>
            </w:r>
            <w:r w:rsidRPr="00230FD1">
              <w:t>чи</w:t>
            </w:r>
            <w:r>
              <w:t>щать</w:t>
            </w:r>
            <w:r w:rsidRPr="00230FD1">
              <w:t xml:space="preserve"> паяльн</w:t>
            </w:r>
            <w:r>
              <w:t xml:space="preserve">ый </w:t>
            </w:r>
            <w:r w:rsidRPr="00230FD1">
              <w:t>инструмент</w:t>
            </w:r>
          </w:p>
        </w:tc>
      </w:tr>
      <w:tr w:rsidR="00291DED" w:rsidRPr="007F6D52" w14:paraId="29266404" w14:textId="77777777" w:rsidTr="009B1729">
        <w:trPr>
          <w:trHeight w:val="20"/>
        </w:trPr>
        <w:tc>
          <w:tcPr>
            <w:tcW w:w="1156" w:type="pct"/>
            <w:vMerge w:val="restart"/>
          </w:tcPr>
          <w:p w14:paraId="3C56662F" w14:textId="77777777" w:rsidR="00291DED" w:rsidRPr="007F6D52" w:rsidDel="002A1D54" w:rsidRDefault="00291DED" w:rsidP="009B1729">
            <w:pPr>
              <w:pStyle w:val="aff"/>
              <w:rPr>
                <w:rFonts w:eastAsia="Calibri"/>
              </w:rPr>
            </w:pPr>
            <w:r w:rsidRPr="007F6D52" w:rsidDel="002A1D54">
              <w:rPr>
                <w:rFonts w:eastAsia="Calibri"/>
              </w:rPr>
              <w:t>Необходимые знания</w:t>
            </w:r>
          </w:p>
        </w:tc>
        <w:tc>
          <w:tcPr>
            <w:tcW w:w="3844" w:type="pct"/>
          </w:tcPr>
          <w:p w14:paraId="599AF7EF" w14:textId="77777777" w:rsidR="00291DED" w:rsidRPr="00B5433B" w:rsidRDefault="00C364DD" w:rsidP="00C364DD">
            <w:pPr>
              <w:pStyle w:val="aff"/>
              <w:rPr>
                <w:highlight w:val="yellow"/>
              </w:rPr>
            </w:pPr>
            <w:r>
              <w:t>Терминология и правила чтения конструкторской и технологической документации</w:t>
            </w:r>
          </w:p>
        </w:tc>
      </w:tr>
      <w:tr w:rsidR="00297EBA" w:rsidRPr="007F6D52" w14:paraId="0D80B761" w14:textId="77777777" w:rsidTr="009B1729">
        <w:trPr>
          <w:trHeight w:val="20"/>
        </w:trPr>
        <w:tc>
          <w:tcPr>
            <w:tcW w:w="1156" w:type="pct"/>
            <w:vMerge/>
          </w:tcPr>
          <w:p w14:paraId="55D3EFCA" w14:textId="77777777" w:rsidR="00297EBA" w:rsidRPr="007F6D52" w:rsidDel="002A1D54" w:rsidRDefault="00297EBA" w:rsidP="00297EBA">
            <w:pPr>
              <w:pStyle w:val="aff"/>
              <w:rPr>
                <w:rFonts w:eastAsia="Calibri"/>
              </w:rPr>
            </w:pPr>
          </w:p>
        </w:tc>
        <w:tc>
          <w:tcPr>
            <w:tcW w:w="3844" w:type="pct"/>
          </w:tcPr>
          <w:p w14:paraId="3EA2FAEA" w14:textId="0102C0AD" w:rsidR="00297EBA" w:rsidRDefault="00297EBA" w:rsidP="00297EBA">
            <w:pPr>
              <w:pStyle w:val="aff"/>
            </w:pPr>
            <w:r w:rsidRPr="00427B22">
              <w:t>Порядок работы с персональной вычислительной техникой</w:t>
            </w:r>
          </w:p>
        </w:tc>
      </w:tr>
      <w:tr w:rsidR="00297EBA" w:rsidRPr="007F6D52" w14:paraId="0F7D9422" w14:textId="77777777" w:rsidTr="009B1729">
        <w:trPr>
          <w:trHeight w:val="20"/>
        </w:trPr>
        <w:tc>
          <w:tcPr>
            <w:tcW w:w="1156" w:type="pct"/>
            <w:vMerge/>
          </w:tcPr>
          <w:p w14:paraId="17909EB6" w14:textId="77777777" w:rsidR="00297EBA" w:rsidRPr="007F6D52" w:rsidDel="002A1D54" w:rsidRDefault="00297EBA" w:rsidP="00297EBA">
            <w:pPr>
              <w:pStyle w:val="aff"/>
              <w:rPr>
                <w:rFonts w:eastAsia="Calibri"/>
              </w:rPr>
            </w:pPr>
          </w:p>
        </w:tc>
        <w:tc>
          <w:tcPr>
            <w:tcW w:w="3844" w:type="pct"/>
          </w:tcPr>
          <w:p w14:paraId="22256417" w14:textId="61A65695" w:rsidR="00297EBA" w:rsidRDefault="00297EBA" w:rsidP="00297EBA">
            <w:pPr>
              <w:pStyle w:val="aff"/>
            </w:pPr>
            <w:r w:rsidRPr="00427B22">
              <w:t>Порядок работы с файловой системой</w:t>
            </w:r>
          </w:p>
        </w:tc>
      </w:tr>
      <w:tr w:rsidR="00297EBA" w:rsidRPr="007F6D52" w14:paraId="2070CF75" w14:textId="77777777" w:rsidTr="009B1729">
        <w:trPr>
          <w:trHeight w:val="20"/>
        </w:trPr>
        <w:tc>
          <w:tcPr>
            <w:tcW w:w="1156" w:type="pct"/>
            <w:vMerge/>
          </w:tcPr>
          <w:p w14:paraId="10187246" w14:textId="77777777" w:rsidR="00297EBA" w:rsidRPr="007F6D52" w:rsidDel="002A1D54" w:rsidRDefault="00297EBA" w:rsidP="00297EBA">
            <w:pPr>
              <w:pStyle w:val="aff"/>
              <w:rPr>
                <w:rFonts w:eastAsia="Calibri"/>
              </w:rPr>
            </w:pPr>
          </w:p>
        </w:tc>
        <w:tc>
          <w:tcPr>
            <w:tcW w:w="3844" w:type="pct"/>
          </w:tcPr>
          <w:p w14:paraId="14E49690" w14:textId="455472A3" w:rsidR="00297EBA" w:rsidRDefault="00297EBA" w:rsidP="00297EBA">
            <w:pPr>
              <w:pStyle w:val="aff"/>
            </w:pPr>
            <w:r w:rsidRPr="00B00B69">
              <w:t>Порядок работы с электронным архивом технической документации</w:t>
            </w:r>
          </w:p>
        </w:tc>
      </w:tr>
      <w:tr w:rsidR="00297EBA" w:rsidRPr="007F6D52" w14:paraId="1C527EA0" w14:textId="77777777" w:rsidTr="009B1729">
        <w:trPr>
          <w:trHeight w:val="20"/>
        </w:trPr>
        <w:tc>
          <w:tcPr>
            <w:tcW w:w="1156" w:type="pct"/>
            <w:vMerge/>
          </w:tcPr>
          <w:p w14:paraId="7549A814" w14:textId="77777777" w:rsidR="00297EBA" w:rsidRPr="007F6D52" w:rsidDel="002A1D54" w:rsidRDefault="00297EBA" w:rsidP="00297EBA">
            <w:pPr>
              <w:pStyle w:val="aff"/>
              <w:rPr>
                <w:rFonts w:eastAsia="Calibri"/>
              </w:rPr>
            </w:pPr>
          </w:p>
        </w:tc>
        <w:tc>
          <w:tcPr>
            <w:tcW w:w="3844" w:type="pct"/>
          </w:tcPr>
          <w:p w14:paraId="25C1F14B" w14:textId="53BEBAB8" w:rsidR="00297EBA" w:rsidRDefault="00297EBA" w:rsidP="00297EBA">
            <w:pPr>
              <w:pStyle w:val="aff"/>
            </w:pPr>
            <w:r w:rsidRPr="00427B22">
              <w:t>Основные форматы представления электронной графической и текстовой информации</w:t>
            </w:r>
          </w:p>
        </w:tc>
      </w:tr>
      <w:tr w:rsidR="00297EBA" w:rsidRPr="007F6D52" w14:paraId="1930C197" w14:textId="77777777" w:rsidTr="009B1729">
        <w:trPr>
          <w:trHeight w:val="20"/>
        </w:trPr>
        <w:tc>
          <w:tcPr>
            <w:tcW w:w="1156" w:type="pct"/>
            <w:vMerge/>
          </w:tcPr>
          <w:p w14:paraId="47605577" w14:textId="77777777" w:rsidR="00297EBA" w:rsidRPr="007F6D52" w:rsidDel="002A1D54" w:rsidRDefault="00297EBA" w:rsidP="00297EBA">
            <w:pPr>
              <w:pStyle w:val="aff"/>
              <w:rPr>
                <w:rFonts w:eastAsia="Calibri"/>
              </w:rPr>
            </w:pPr>
          </w:p>
        </w:tc>
        <w:tc>
          <w:tcPr>
            <w:tcW w:w="3844" w:type="pct"/>
          </w:tcPr>
          <w:p w14:paraId="55BB9ADC" w14:textId="570E0713" w:rsidR="00297EBA" w:rsidRDefault="00297EBA" w:rsidP="00297EBA">
            <w:pPr>
              <w:pStyle w:val="aff"/>
            </w:pPr>
            <w:r w:rsidRPr="00427B22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297EBA" w:rsidRPr="007F6D52" w14:paraId="4C90C876" w14:textId="77777777" w:rsidTr="009B1729">
        <w:trPr>
          <w:trHeight w:val="20"/>
        </w:trPr>
        <w:tc>
          <w:tcPr>
            <w:tcW w:w="1156" w:type="pct"/>
            <w:vMerge/>
          </w:tcPr>
          <w:p w14:paraId="2B4C163E" w14:textId="77777777" w:rsidR="00297EBA" w:rsidRPr="007F6D52" w:rsidDel="002A1D54" w:rsidRDefault="00297EBA" w:rsidP="00297EBA">
            <w:pPr>
              <w:pStyle w:val="aff"/>
              <w:rPr>
                <w:rFonts w:eastAsia="Calibri"/>
              </w:rPr>
            </w:pPr>
          </w:p>
        </w:tc>
        <w:tc>
          <w:tcPr>
            <w:tcW w:w="3844" w:type="pct"/>
          </w:tcPr>
          <w:p w14:paraId="20FE084A" w14:textId="503242C3" w:rsidR="00297EBA" w:rsidRDefault="00297EBA" w:rsidP="00297EBA">
            <w:pPr>
              <w:pStyle w:val="aff"/>
            </w:pPr>
            <w:r w:rsidRPr="00427B22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297EBA" w:rsidRPr="007F6D52" w14:paraId="6566939B" w14:textId="77777777" w:rsidTr="009B1729">
        <w:trPr>
          <w:trHeight w:val="20"/>
        </w:trPr>
        <w:tc>
          <w:tcPr>
            <w:tcW w:w="1156" w:type="pct"/>
            <w:vMerge/>
          </w:tcPr>
          <w:p w14:paraId="47C41244" w14:textId="77777777" w:rsidR="00297EBA" w:rsidRPr="007F6D52" w:rsidDel="002A1D54" w:rsidRDefault="00297EBA" w:rsidP="00297EBA">
            <w:pPr>
              <w:pStyle w:val="aff"/>
              <w:rPr>
                <w:rFonts w:eastAsia="Calibri"/>
              </w:rPr>
            </w:pPr>
          </w:p>
        </w:tc>
        <w:tc>
          <w:tcPr>
            <w:tcW w:w="3844" w:type="pct"/>
          </w:tcPr>
          <w:p w14:paraId="47FD8F12" w14:textId="33380B08" w:rsidR="00297EBA" w:rsidRDefault="00297EBA" w:rsidP="00297EBA">
            <w:pPr>
              <w:pStyle w:val="aff"/>
            </w:pPr>
            <w:r w:rsidRPr="00427B22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297EBA" w:rsidRPr="007F6D52" w14:paraId="5BFC8230" w14:textId="77777777" w:rsidTr="009B1729">
        <w:trPr>
          <w:trHeight w:val="20"/>
        </w:trPr>
        <w:tc>
          <w:tcPr>
            <w:tcW w:w="1156" w:type="pct"/>
            <w:vMerge/>
          </w:tcPr>
          <w:p w14:paraId="4516D900" w14:textId="77777777" w:rsidR="00297EBA" w:rsidRPr="007F6D52" w:rsidDel="002A1D54" w:rsidRDefault="00297EBA" w:rsidP="00297EBA">
            <w:pPr>
              <w:pStyle w:val="aff"/>
              <w:rPr>
                <w:rFonts w:eastAsia="Calibri"/>
              </w:rPr>
            </w:pPr>
          </w:p>
        </w:tc>
        <w:tc>
          <w:tcPr>
            <w:tcW w:w="3844" w:type="pct"/>
          </w:tcPr>
          <w:p w14:paraId="188FB417" w14:textId="2EE3518C" w:rsidR="00297EBA" w:rsidRDefault="00297EBA" w:rsidP="00297EBA">
            <w:pPr>
              <w:pStyle w:val="aff"/>
            </w:pPr>
            <w:r w:rsidRPr="00427B22">
              <w:t>Виды, назначение и порядок применения устройств ввода графической и текстовой информации</w:t>
            </w:r>
          </w:p>
        </w:tc>
      </w:tr>
      <w:tr w:rsidR="00567D98" w:rsidRPr="007F6D52" w14:paraId="1DE92376" w14:textId="77777777" w:rsidTr="009B1729">
        <w:trPr>
          <w:trHeight w:val="20"/>
        </w:trPr>
        <w:tc>
          <w:tcPr>
            <w:tcW w:w="1156" w:type="pct"/>
            <w:vMerge/>
          </w:tcPr>
          <w:p w14:paraId="40D7BF46" w14:textId="77777777" w:rsidR="00567D98" w:rsidRPr="007F6D52" w:rsidDel="002A1D54" w:rsidRDefault="00567D98" w:rsidP="009B1729">
            <w:pPr>
              <w:pStyle w:val="aff"/>
              <w:rPr>
                <w:rFonts w:eastAsia="Calibri"/>
              </w:rPr>
            </w:pPr>
          </w:p>
        </w:tc>
        <w:tc>
          <w:tcPr>
            <w:tcW w:w="3844" w:type="pct"/>
          </w:tcPr>
          <w:p w14:paraId="2FD1C7C2" w14:textId="77777777" w:rsidR="00567D98" w:rsidRDefault="00567D98" w:rsidP="00C364DD">
            <w:pPr>
              <w:pStyle w:val="aff"/>
            </w:pPr>
            <w:r w:rsidRPr="00567D98">
              <w:t>Виды и типы электрических схем, правила их чтения</w:t>
            </w:r>
          </w:p>
        </w:tc>
      </w:tr>
      <w:tr w:rsidR="00C364DD" w:rsidRPr="007F6D52" w14:paraId="18B69274" w14:textId="77777777" w:rsidTr="009B1729">
        <w:trPr>
          <w:trHeight w:val="20"/>
        </w:trPr>
        <w:tc>
          <w:tcPr>
            <w:tcW w:w="1156" w:type="pct"/>
            <w:vMerge/>
          </w:tcPr>
          <w:p w14:paraId="1402325F" w14:textId="77777777" w:rsidR="00C364DD" w:rsidRPr="007F6D52" w:rsidDel="002A1D54" w:rsidRDefault="00C364DD" w:rsidP="009B1729">
            <w:pPr>
              <w:pStyle w:val="aff"/>
              <w:rPr>
                <w:rFonts w:eastAsia="Calibri"/>
              </w:rPr>
            </w:pPr>
          </w:p>
        </w:tc>
        <w:tc>
          <w:tcPr>
            <w:tcW w:w="3844" w:type="pct"/>
          </w:tcPr>
          <w:p w14:paraId="33532B72" w14:textId="77777777" w:rsidR="00C364DD" w:rsidRDefault="00C364DD" w:rsidP="00C364DD">
            <w:pPr>
              <w:pStyle w:val="aff"/>
            </w:pPr>
            <w:r w:rsidRPr="00C364DD">
              <w:t>Основы процесса пайки электрорадиоэлементов</w:t>
            </w:r>
          </w:p>
        </w:tc>
      </w:tr>
      <w:tr w:rsidR="00061D66" w:rsidRPr="007F6D52" w14:paraId="75255639" w14:textId="77777777" w:rsidTr="009B1729">
        <w:trPr>
          <w:trHeight w:val="20"/>
        </w:trPr>
        <w:tc>
          <w:tcPr>
            <w:tcW w:w="1156" w:type="pct"/>
            <w:vMerge/>
          </w:tcPr>
          <w:p w14:paraId="2F1D1E0B" w14:textId="77777777" w:rsidR="00061D66" w:rsidRPr="007F6D52" w:rsidDel="002A1D54" w:rsidRDefault="00061D66" w:rsidP="009B1729">
            <w:pPr>
              <w:pStyle w:val="aff"/>
              <w:rPr>
                <w:rFonts w:eastAsia="Calibri"/>
              </w:rPr>
            </w:pPr>
          </w:p>
        </w:tc>
        <w:tc>
          <w:tcPr>
            <w:tcW w:w="3844" w:type="pct"/>
          </w:tcPr>
          <w:p w14:paraId="0B1664CA" w14:textId="77777777" w:rsidR="00061D66" w:rsidRPr="00C364DD" w:rsidRDefault="00061D66" w:rsidP="00C364DD">
            <w:pPr>
              <w:pStyle w:val="aff"/>
            </w:pPr>
            <w:r w:rsidRPr="00061D66">
              <w:t>Основы технологии монтажа компонентов в отверстия</w:t>
            </w:r>
          </w:p>
        </w:tc>
      </w:tr>
      <w:tr w:rsidR="00291DED" w:rsidRPr="007F6D52" w14:paraId="098DA51E" w14:textId="77777777" w:rsidTr="009B1729">
        <w:trPr>
          <w:trHeight w:val="20"/>
        </w:trPr>
        <w:tc>
          <w:tcPr>
            <w:tcW w:w="1156" w:type="pct"/>
            <w:vMerge/>
          </w:tcPr>
          <w:p w14:paraId="3469B56E" w14:textId="77777777" w:rsidR="00291DED" w:rsidRPr="007F6D52" w:rsidDel="002A1D54" w:rsidRDefault="00291DED" w:rsidP="009B1729">
            <w:pPr>
              <w:rPr>
                <w:rFonts w:eastAsia="Calibri"/>
                <w:bCs w:val="0"/>
                <w:color w:val="000000" w:themeColor="text1"/>
              </w:rPr>
            </w:pPr>
          </w:p>
        </w:tc>
        <w:tc>
          <w:tcPr>
            <w:tcW w:w="3844" w:type="pct"/>
          </w:tcPr>
          <w:p w14:paraId="56620604" w14:textId="77777777" w:rsidR="00291DED" w:rsidRPr="00B5433B" w:rsidRDefault="00291DED" w:rsidP="009B1729">
            <w:pPr>
              <w:pStyle w:val="aff"/>
              <w:rPr>
                <w:highlight w:val="yellow"/>
              </w:rPr>
            </w:pPr>
            <w:r w:rsidRPr="00C364DD">
              <w:t>Основы электротехники в объеме выполняемых работ</w:t>
            </w:r>
          </w:p>
        </w:tc>
      </w:tr>
      <w:tr w:rsidR="00291DED" w:rsidRPr="007F6D52" w14:paraId="48F8F468" w14:textId="77777777" w:rsidTr="009B1729">
        <w:trPr>
          <w:trHeight w:val="20"/>
        </w:trPr>
        <w:tc>
          <w:tcPr>
            <w:tcW w:w="1156" w:type="pct"/>
            <w:vMerge/>
          </w:tcPr>
          <w:p w14:paraId="1A042553" w14:textId="77777777" w:rsidR="00291DED" w:rsidRPr="007F6D52" w:rsidDel="002A1D54" w:rsidRDefault="00291DED" w:rsidP="009B1729">
            <w:pPr>
              <w:rPr>
                <w:rFonts w:eastAsia="Calibri"/>
                <w:bCs w:val="0"/>
                <w:color w:val="000000" w:themeColor="text1"/>
              </w:rPr>
            </w:pPr>
          </w:p>
        </w:tc>
        <w:tc>
          <w:tcPr>
            <w:tcW w:w="3844" w:type="pct"/>
          </w:tcPr>
          <w:p w14:paraId="2C18A830" w14:textId="4C55BDD3" w:rsidR="00291DED" w:rsidRPr="00B5433B" w:rsidRDefault="001A7A0C" w:rsidP="001A7A0C">
            <w:pPr>
              <w:pStyle w:val="aff"/>
              <w:rPr>
                <w:highlight w:val="yellow"/>
              </w:rPr>
            </w:pPr>
            <w:r>
              <w:t>Н</w:t>
            </w:r>
            <w:r w:rsidR="002966E7" w:rsidRPr="002966E7">
              <w:t xml:space="preserve">оменклатура </w:t>
            </w:r>
            <w:r w:rsidR="008C5B13">
              <w:t>электрорадиоэлементов</w:t>
            </w:r>
            <w:r w:rsidR="002966E7" w:rsidRPr="002966E7">
              <w:t>: назначения, типы</w:t>
            </w:r>
          </w:p>
        </w:tc>
      </w:tr>
      <w:tr w:rsidR="00D87098" w:rsidRPr="007F6D52" w14:paraId="42CE0072" w14:textId="77777777" w:rsidTr="009B1729">
        <w:trPr>
          <w:trHeight w:val="20"/>
        </w:trPr>
        <w:tc>
          <w:tcPr>
            <w:tcW w:w="1156" w:type="pct"/>
            <w:vMerge/>
          </w:tcPr>
          <w:p w14:paraId="11C511C0" w14:textId="77777777" w:rsidR="00D87098" w:rsidRPr="007F6D52" w:rsidDel="002A1D54" w:rsidRDefault="00D87098" w:rsidP="009B1729">
            <w:pPr>
              <w:rPr>
                <w:rFonts w:eastAsia="Calibri"/>
                <w:bCs w:val="0"/>
                <w:color w:val="000000" w:themeColor="text1"/>
              </w:rPr>
            </w:pPr>
          </w:p>
        </w:tc>
        <w:tc>
          <w:tcPr>
            <w:tcW w:w="3844" w:type="pct"/>
          </w:tcPr>
          <w:p w14:paraId="5046AFAB" w14:textId="77777777" w:rsidR="00D87098" w:rsidRPr="002966E7" w:rsidRDefault="00D87098" w:rsidP="009B1729">
            <w:pPr>
              <w:pStyle w:val="aff"/>
            </w:pPr>
            <w:r w:rsidRPr="00D87098">
              <w:t>Марки и характеристики флюсов и припоев</w:t>
            </w:r>
          </w:p>
        </w:tc>
      </w:tr>
      <w:tr w:rsidR="002966E7" w:rsidRPr="007F6D52" w14:paraId="2E4D5AB2" w14:textId="77777777" w:rsidTr="009B1729">
        <w:trPr>
          <w:trHeight w:val="20"/>
        </w:trPr>
        <w:tc>
          <w:tcPr>
            <w:tcW w:w="1156" w:type="pct"/>
            <w:vMerge/>
          </w:tcPr>
          <w:p w14:paraId="73F400A2" w14:textId="77777777" w:rsidR="002966E7" w:rsidRPr="007F6D52" w:rsidDel="002A1D54" w:rsidRDefault="002966E7" w:rsidP="009B1729">
            <w:pPr>
              <w:rPr>
                <w:rFonts w:eastAsia="Calibri"/>
                <w:bCs w:val="0"/>
                <w:color w:val="000000" w:themeColor="text1"/>
              </w:rPr>
            </w:pPr>
          </w:p>
        </w:tc>
        <w:tc>
          <w:tcPr>
            <w:tcW w:w="3844" w:type="pct"/>
          </w:tcPr>
          <w:p w14:paraId="72C94447" w14:textId="77777777" w:rsidR="002966E7" w:rsidRPr="002966E7" w:rsidRDefault="002966E7" w:rsidP="009B1729">
            <w:pPr>
              <w:pStyle w:val="aff"/>
            </w:pPr>
            <w:r w:rsidRPr="002966E7">
              <w:t xml:space="preserve">Технические требования, предъявляемые к </w:t>
            </w:r>
            <w:r>
              <w:t>электрорадиоэлементам</w:t>
            </w:r>
            <w:r w:rsidRPr="002966E7">
              <w:t>, подлежащим монтажу</w:t>
            </w:r>
          </w:p>
        </w:tc>
      </w:tr>
      <w:tr w:rsidR="00291DED" w:rsidRPr="007F6D52" w14:paraId="0A9DDCC6" w14:textId="77777777" w:rsidTr="009B1729">
        <w:trPr>
          <w:trHeight w:val="20"/>
        </w:trPr>
        <w:tc>
          <w:tcPr>
            <w:tcW w:w="1156" w:type="pct"/>
            <w:vMerge/>
          </w:tcPr>
          <w:p w14:paraId="689D1EBA" w14:textId="77777777" w:rsidR="00291DED" w:rsidRPr="007F6D52" w:rsidDel="002A1D54" w:rsidRDefault="00291DED" w:rsidP="009B1729">
            <w:pPr>
              <w:rPr>
                <w:rFonts w:eastAsia="Calibri"/>
                <w:bCs w:val="0"/>
                <w:color w:val="000000" w:themeColor="text1"/>
              </w:rPr>
            </w:pPr>
          </w:p>
        </w:tc>
        <w:tc>
          <w:tcPr>
            <w:tcW w:w="3844" w:type="pct"/>
          </w:tcPr>
          <w:p w14:paraId="6EB0AB05" w14:textId="77777777" w:rsidR="00291DED" w:rsidRPr="00D87098" w:rsidRDefault="00291DED" w:rsidP="009B1729">
            <w:pPr>
              <w:pStyle w:val="aff"/>
            </w:pPr>
            <w:r w:rsidRPr="00D87098">
              <w:t>Требования, предъявляемые к паяным соединениям</w:t>
            </w:r>
          </w:p>
        </w:tc>
      </w:tr>
      <w:tr w:rsidR="00291DED" w:rsidRPr="007F6D52" w14:paraId="79F28281" w14:textId="77777777" w:rsidTr="009B1729">
        <w:trPr>
          <w:trHeight w:val="20"/>
        </w:trPr>
        <w:tc>
          <w:tcPr>
            <w:tcW w:w="1156" w:type="pct"/>
            <w:vMerge/>
          </w:tcPr>
          <w:p w14:paraId="652B5871" w14:textId="77777777" w:rsidR="00291DED" w:rsidRPr="007F6D52" w:rsidDel="002A1D54" w:rsidRDefault="00291DED" w:rsidP="009B1729">
            <w:pPr>
              <w:rPr>
                <w:rFonts w:eastAsia="Calibri"/>
                <w:bCs w:val="0"/>
                <w:color w:val="000000" w:themeColor="text1"/>
              </w:rPr>
            </w:pPr>
          </w:p>
        </w:tc>
        <w:tc>
          <w:tcPr>
            <w:tcW w:w="3844" w:type="pct"/>
          </w:tcPr>
          <w:p w14:paraId="4AECCFF3" w14:textId="77777777" w:rsidR="00291DED" w:rsidRPr="00B5433B" w:rsidRDefault="00D87098" w:rsidP="009B1729">
            <w:pPr>
              <w:pStyle w:val="aff"/>
              <w:rPr>
                <w:highlight w:val="yellow"/>
              </w:rPr>
            </w:pPr>
            <w:r w:rsidRPr="00D87098">
              <w:t xml:space="preserve">Последовательность процесса пайки </w:t>
            </w:r>
            <w:r>
              <w:t>электрорадиоэлементов</w:t>
            </w:r>
            <w:r w:rsidR="005C56C1">
              <w:t xml:space="preserve"> паяльным инструментом</w:t>
            </w:r>
          </w:p>
        </w:tc>
      </w:tr>
      <w:tr w:rsidR="00242ED5" w:rsidRPr="007F6D52" w14:paraId="30085DC0" w14:textId="77777777" w:rsidTr="009B1729">
        <w:trPr>
          <w:trHeight w:val="20"/>
        </w:trPr>
        <w:tc>
          <w:tcPr>
            <w:tcW w:w="1156" w:type="pct"/>
            <w:vMerge/>
          </w:tcPr>
          <w:p w14:paraId="678577E9" w14:textId="77777777" w:rsidR="00242ED5" w:rsidRPr="007F6D52" w:rsidDel="002A1D54" w:rsidRDefault="00242ED5" w:rsidP="009B1729">
            <w:pPr>
              <w:rPr>
                <w:rFonts w:eastAsia="Calibri"/>
                <w:bCs w:val="0"/>
                <w:color w:val="000000" w:themeColor="text1"/>
              </w:rPr>
            </w:pPr>
          </w:p>
        </w:tc>
        <w:tc>
          <w:tcPr>
            <w:tcW w:w="3844" w:type="pct"/>
          </w:tcPr>
          <w:p w14:paraId="065618F7" w14:textId="77777777" w:rsidR="00242ED5" w:rsidRPr="00D87098" w:rsidRDefault="00242ED5" w:rsidP="009B1729">
            <w:pPr>
              <w:pStyle w:val="aff"/>
            </w:pPr>
            <w:r w:rsidRPr="00242ED5">
              <w:t>Правила выполнения основных электрорадиоизмерений, способы и приемы измерения электрических параметров</w:t>
            </w:r>
          </w:p>
        </w:tc>
      </w:tr>
      <w:tr w:rsidR="00443ED8" w:rsidRPr="007F6D52" w14:paraId="0955B462" w14:textId="77777777" w:rsidTr="009B1729">
        <w:trPr>
          <w:trHeight w:val="20"/>
        </w:trPr>
        <w:tc>
          <w:tcPr>
            <w:tcW w:w="1156" w:type="pct"/>
            <w:vMerge/>
          </w:tcPr>
          <w:p w14:paraId="3AC8AFC0" w14:textId="77777777" w:rsidR="00443ED8" w:rsidRPr="007F6D52" w:rsidDel="002A1D54" w:rsidRDefault="00443ED8" w:rsidP="009B1729">
            <w:pPr>
              <w:rPr>
                <w:rFonts w:eastAsia="Calibri"/>
                <w:bCs w:val="0"/>
                <w:color w:val="000000" w:themeColor="text1"/>
              </w:rPr>
            </w:pPr>
          </w:p>
        </w:tc>
        <w:tc>
          <w:tcPr>
            <w:tcW w:w="3844" w:type="pct"/>
          </w:tcPr>
          <w:p w14:paraId="400B374F" w14:textId="3DF42D49" w:rsidR="00443ED8" w:rsidRPr="00242ED5" w:rsidRDefault="00443ED8" w:rsidP="009B1729">
            <w:pPr>
              <w:pStyle w:val="aff"/>
            </w:pPr>
            <w:r w:rsidRPr="00443ED8">
              <w:t>Виды дефектов при пайке электрорадиоэлементов, их причины, способы предупреждения и исправления</w:t>
            </w:r>
          </w:p>
        </w:tc>
      </w:tr>
      <w:tr w:rsidR="003A3AA3" w:rsidRPr="007F6D52" w14:paraId="0172D065" w14:textId="77777777" w:rsidTr="009B1729">
        <w:trPr>
          <w:trHeight w:val="20"/>
        </w:trPr>
        <w:tc>
          <w:tcPr>
            <w:tcW w:w="1156" w:type="pct"/>
            <w:vMerge/>
          </w:tcPr>
          <w:p w14:paraId="4C01540F" w14:textId="77777777" w:rsidR="003A3AA3" w:rsidRPr="007F6D52" w:rsidDel="002A1D54" w:rsidRDefault="003A3AA3" w:rsidP="009B1729">
            <w:pPr>
              <w:rPr>
                <w:rFonts w:eastAsia="Calibri"/>
                <w:bCs w:val="0"/>
                <w:color w:val="000000" w:themeColor="text1"/>
              </w:rPr>
            </w:pPr>
          </w:p>
        </w:tc>
        <w:tc>
          <w:tcPr>
            <w:tcW w:w="3844" w:type="pct"/>
          </w:tcPr>
          <w:p w14:paraId="6A029DF6" w14:textId="3F751FCF" w:rsidR="003A3AA3" w:rsidRPr="00D87098" w:rsidRDefault="006F6BE6" w:rsidP="009B1729">
            <w:pPr>
              <w:pStyle w:val="aff"/>
            </w:pPr>
            <w:r w:rsidRPr="006F6BE6">
              <w:t>Устройство, принцип действия и правила работы с инст</w:t>
            </w:r>
            <w:r>
              <w:t>рументами,</w:t>
            </w:r>
            <w:r w:rsidRPr="006F6BE6">
              <w:t xml:space="preserve"> приборами </w:t>
            </w:r>
            <w:r>
              <w:t xml:space="preserve">и оборудованием </w:t>
            </w:r>
            <w:r w:rsidRPr="006F6BE6">
              <w:t>для пайки</w:t>
            </w:r>
          </w:p>
        </w:tc>
      </w:tr>
      <w:tr w:rsidR="00291DED" w:rsidRPr="007F6D52" w14:paraId="378015E9" w14:textId="77777777" w:rsidTr="009B1729">
        <w:trPr>
          <w:trHeight w:val="20"/>
        </w:trPr>
        <w:tc>
          <w:tcPr>
            <w:tcW w:w="1156" w:type="pct"/>
            <w:vMerge/>
          </w:tcPr>
          <w:p w14:paraId="2CE780D2" w14:textId="77777777" w:rsidR="00291DED" w:rsidRPr="007F6D52" w:rsidDel="002A1D54" w:rsidRDefault="00291DED" w:rsidP="009B1729">
            <w:pPr>
              <w:rPr>
                <w:rFonts w:eastAsia="Calibri"/>
                <w:bCs w:val="0"/>
                <w:color w:val="000000" w:themeColor="text1"/>
              </w:rPr>
            </w:pPr>
          </w:p>
        </w:tc>
        <w:tc>
          <w:tcPr>
            <w:tcW w:w="3844" w:type="pct"/>
          </w:tcPr>
          <w:p w14:paraId="4845C414" w14:textId="360744D3" w:rsidR="00BE0325" w:rsidRPr="00B5433B" w:rsidRDefault="00BE0325" w:rsidP="00BE0325">
            <w:pPr>
              <w:pStyle w:val="aff"/>
              <w:rPr>
                <w:highlight w:val="yellow"/>
              </w:rPr>
            </w:pPr>
            <w:r w:rsidRPr="00BE0325">
              <w:t xml:space="preserve">Устройство, принцип действия и правила работы с </w:t>
            </w:r>
            <w:r>
              <w:t>контрольно-измерительными приборами и оборудованием</w:t>
            </w:r>
            <w:r w:rsidRPr="00BE0325">
              <w:t xml:space="preserve"> для контроля качества пайки электрорадиоэлементов</w:t>
            </w:r>
          </w:p>
        </w:tc>
      </w:tr>
      <w:tr w:rsidR="00B5433B" w:rsidRPr="007F6D52" w14:paraId="173AAA91" w14:textId="77777777" w:rsidTr="009B1729">
        <w:trPr>
          <w:trHeight w:val="20"/>
        </w:trPr>
        <w:tc>
          <w:tcPr>
            <w:tcW w:w="1156" w:type="pct"/>
            <w:vMerge/>
          </w:tcPr>
          <w:p w14:paraId="7A7DE0B2" w14:textId="77777777" w:rsidR="00B5433B" w:rsidRPr="007F6D52" w:rsidDel="002A1D54" w:rsidRDefault="00B5433B" w:rsidP="009B1729">
            <w:pPr>
              <w:rPr>
                <w:rFonts w:eastAsia="Calibri"/>
                <w:bCs w:val="0"/>
                <w:color w:val="000000" w:themeColor="text1"/>
              </w:rPr>
            </w:pPr>
          </w:p>
        </w:tc>
        <w:tc>
          <w:tcPr>
            <w:tcW w:w="3844" w:type="pct"/>
          </w:tcPr>
          <w:p w14:paraId="4A220C32" w14:textId="77777777" w:rsidR="00B5433B" w:rsidRPr="007F6D52" w:rsidRDefault="00B5433B" w:rsidP="009B1729">
            <w:pPr>
              <w:pStyle w:val="aff"/>
            </w:pPr>
            <w:r w:rsidRPr="00B5433B">
              <w:t>Требования к организации рабочего места при выполнении работ</w:t>
            </w:r>
          </w:p>
        </w:tc>
      </w:tr>
      <w:tr w:rsidR="00365235" w:rsidRPr="007F6D52" w14:paraId="70370E12" w14:textId="77777777" w:rsidTr="009B1729">
        <w:trPr>
          <w:trHeight w:val="20"/>
        </w:trPr>
        <w:tc>
          <w:tcPr>
            <w:tcW w:w="1156" w:type="pct"/>
            <w:vMerge/>
          </w:tcPr>
          <w:p w14:paraId="40AE2C55" w14:textId="77777777" w:rsidR="00365235" w:rsidRPr="007F6D52" w:rsidDel="002A1D54" w:rsidRDefault="00365235" w:rsidP="00365235">
            <w:pPr>
              <w:rPr>
                <w:rFonts w:eastAsia="Calibri"/>
                <w:bCs w:val="0"/>
                <w:color w:val="000000" w:themeColor="text1"/>
              </w:rPr>
            </w:pPr>
          </w:p>
        </w:tc>
        <w:tc>
          <w:tcPr>
            <w:tcW w:w="3844" w:type="pct"/>
          </w:tcPr>
          <w:p w14:paraId="74E7806F" w14:textId="77777777" w:rsidR="00365235" w:rsidRPr="009D49DF" w:rsidRDefault="00365235" w:rsidP="00365235">
            <w:r w:rsidRPr="009D49DF">
              <w:t>Опасные и вредные производственные факторы при выполнении работ</w:t>
            </w:r>
          </w:p>
        </w:tc>
      </w:tr>
      <w:tr w:rsidR="00365235" w:rsidRPr="007F6D52" w14:paraId="3BAD8C89" w14:textId="77777777" w:rsidTr="009B1729">
        <w:trPr>
          <w:trHeight w:val="20"/>
        </w:trPr>
        <w:tc>
          <w:tcPr>
            <w:tcW w:w="1156" w:type="pct"/>
            <w:vMerge/>
          </w:tcPr>
          <w:p w14:paraId="0B23AA2D" w14:textId="77777777" w:rsidR="00365235" w:rsidRPr="007F6D52" w:rsidDel="002A1D54" w:rsidRDefault="00365235" w:rsidP="00365235">
            <w:pPr>
              <w:rPr>
                <w:rFonts w:eastAsia="Calibri"/>
                <w:bCs w:val="0"/>
                <w:color w:val="000000" w:themeColor="text1"/>
              </w:rPr>
            </w:pPr>
          </w:p>
        </w:tc>
        <w:tc>
          <w:tcPr>
            <w:tcW w:w="3844" w:type="pct"/>
          </w:tcPr>
          <w:p w14:paraId="72442788" w14:textId="77777777" w:rsidR="00365235" w:rsidRPr="009D49DF" w:rsidRDefault="00365235" w:rsidP="00365235">
            <w:r w:rsidRPr="009D49DF">
              <w:t>Правила производственной санитарии</w:t>
            </w:r>
          </w:p>
        </w:tc>
      </w:tr>
      <w:tr w:rsidR="00365235" w:rsidRPr="007F6D52" w14:paraId="243F5E3A" w14:textId="77777777" w:rsidTr="009B1729">
        <w:trPr>
          <w:trHeight w:val="20"/>
        </w:trPr>
        <w:tc>
          <w:tcPr>
            <w:tcW w:w="1156" w:type="pct"/>
            <w:vMerge/>
          </w:tcPr>
          <w:p w14:paraId="0BF52EA0" w14:textId="77777777" w:rsidR="00365235" w:rsidRPr="007F6D52" w:rsidDel="002A1D54" w:rsidRDefault="00365235" w:rsidP="00365235">
            <w:pPr>
              <w:rPr>
                <w:rFonts w:eastAsia="Calibri"/>
                <w:bCs w:val="0"/>
                <w:color w:val="000000" w:themeColor="text1"/>
              </w:rPr>
            </w:pPr>
          </w:p>
        </w:tc>
        <w:tc>
          <w:tcPr>
            <w:tcW w:w="3844" w:type="pct"/>
          </w:tcPr>
          <w:p w14:paraId="580A7535" w14:textId="77777777" w:rsidR="00365235" w:rsidRPr="009D49DF" w:rsidRDefault="00365235" w:rsidP="00365235">
            <w:r w:rsidRPr="009D49DF">
              <w:t>Виды и правила использования средств индивидуальной и коллективной защиты при выполнении работ</w:t>
            </w:r>
          </w:p>
        </w:tc>
      </w:tr>
      <w:tr w:rsidR="00365235" w:rsidRPr="007F6D52" w14:paraId="74C84923" w14:textId="77777777" w:rsidTr="009B1729">
        <w:trPr>
          <w:trHeight w:val="20"/>
        </w:trPr>
        <w:tc>
          <w:tcPr>
            <w:tcW w:w="1156" w:type="pct"/>
            <w:vMerge/>
          </w:tcPr>
          <w:p w14:paraId="2E0EA718" w14:textId="77777777" w:rsidR="00365235" w:rsidRPr="007F6D52" w:rsidDel="002A1D54" w:rsidRDefault="00365235" w:rsidP="00365235">
            <w:pPr>
              <w:rPr>
                <w:rFonts w:eastAsia="Calibri"/>
                <w:bCs w:val="0"/>
                <w:color w:val="000000" w:themeColor="text1"/>
              </w:rPr>
            </w:pPr>
          </w:p>
        </w:tc>
        <w:tc>
          <w:tcPr>
            <w:tcW w:w="3844" w:type="pct"/>
          </w:tcPr>
          <w:p w14:paraId="032D1D43" w14:textId="77777777" w:rsidR="00365235" w:rsidRDefault="00365235" w:rsidP="00365235">
            <w:r w:rsidRPr="009D49DF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291DED" w:rsidRPr="007F6D52" w14:paraId="295D1444" w14:textId="77777777" w:rsidTr="009B1729">
        <w:trPr>
          <w:trHeight w:val="20"/>
        </w:trPr>
        <w:tc>
          <w:tcPr>
            <w:tcW w:w="1156" w:type="pct"/>
          </w:tcPr>
          <w:p w14:paraId="42AAAD97" w14:textId="77777777" w:rsidR="00291DED" w:rsidRPr="007F6D52" w:rsidDel="002A1D54" w:rsidRDefault="00291DED" w:rsidP="009B1729">
            <w:pPr>
              <w:pStyle w:val="aff"/>
              <w:rPr>
                <w:rFonts w:eastAsia="Calibri"/>
              </w:rPr>
            </w:pPr>
            <w:r w:rsidRPr="007F6D52">
              <w:rPr>
                <w:rFonts w:eastAsia="Calibri"/>
              </w:rPr>
              <w:t>Другие характеристики</w:t>
            </w:r>
          </w:p>
        </w:tc>
        <w:tc>
          <w:tcPr>
            <w:tcW w:w="3844" w:type="pct"/>
          </w:tcPr>
          <w:p w14:paraId="28D25D96" w14:textId="77777777" w:rsidR="00291DED" w:rsidRPr="007F6D52" w:rsidRDefault="00291DED" w:rsidP="009B1729">
            <w:pPr>
              <w:pStyle w:val="aff"/>
            </w:pPr>
            <w:r w:rsidRPr="007F6D52">
              <w:t>–</w:t>
            </w:r>
          </w:p>
        </w:tc>
      </w:tr>
    </w:tbl>
    <w:p w14:paraId="72DF4732" w14:textId="77777777" w:rsidR="00291DED" w:rsidRPr="007F6D52" w:rsidRDefault="00291DED" w:rsidP="00291DED">
      <w:pPr>
        <w:pStyle w:val="3"/>
      </w:pPr>
      <w:r w:rsidRPr="007F6D52">
        <w:t>3.</w:t>
      </w:r>
      <w:r>
        <w:t>2</w:t>
      </w:r>
      <w:r w:rsidRPr="007F6D52">
        <w:t>.3.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6"/>
        <w:gridCol w:w="496"/>
        <w:gridCol w:w="1314"/>
        <w:gridCol w:w="426"/>
        <w:gridCol w:w="1769"/>
        <w:gridCol w:w="145"/>
        <w:gridCol w:w="942"/>
        <w:gridCol w:w="463"/>
        <w:gridCol w:w="414"/>
        <w:gridCol w:w="1832"/>
        <w:gridCol w:w="543"/>
      </w:tblGrid>
      <w:tr w:rsidR="00291DED" w:rsidRPr="007F6D52" w14:paraId="05EB78EB" w14:textId="77777777" w:rsidTr="009B1729">
        <w:trPr>
          <w:trHeight w:val="278"/>
        </w:trPr>
        <w:tc>
          <w:tcPr>
            <w:tcW w:w="910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ABB48D7" w14:textId="77777777" w:rsidR="00291DED" w:rsidRPr="0092738B" w:rsidRDefault="00291DED" w:rsidP="009B1729">
            <w:pPr>
              <w:pStyle w:val="100"/>
              <w:rPr>
                <w:rFonts w:eastAsia="Calibri"/>
              </w:rPr>
            </w:pPr>
            <w:r w:rsidRPr="0092738B">
              <w:rPr>
                <w:rFonts w:eastAsia="Calibri"/>
              </w:rPr>
              <w:t>Наименование</w:t>
            </w:r>
          </w:p>
        </w:tc>
        <w:tc>
          <w:tcPr>
            <w:tcW w:w="2034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E64DB9" w14:textId="77777777" w:rsidR="00291DED" w:rsidRPr="007F6D52" w:rsidRDefault="0023002F" w:rsidP="009B1729">
            <w:pPr>
              <w:pStyle w:val="aff"/>
              <w:rPr>
                <w:rFonts w:eastAsia="Calibri"/>
              </w:rPr>
            </w:pPr>
            <w:r w:rsidRPr="003970CA">
              <w:rPr>
                <w:rFonts w:eastAsia="Calibri"/>
              </w:rPr>
              <w:t xml:space="preserve">Герметизация компаундом электронных </w:t>
            </w:r>
            <w:r>
              <w:rPr>
                <w:rFonts w:eastAsia="Calibri"/>
              </w:rPr>
              <w:t>устройств</w:t>
            </w:r>
            <w:r w:rsidRPr="003970CA">
              <w:rPr>
                <w:rFonts w:eastAsia="Calibri"/>
              </w:rPr>
              <w:t xml:space="preserve"> на основе несущ</w:t>
            </w:r>
            <w:r>
              <w:rPr>
                <w:rFonts w:eastAsia="Calibri"/>
              </w:rPr>
              <w:t>их</w:t>
            </w:r>
            <w:r w:rsidRPr="003970CA">
              <w:rPr>
                <w:rFonts w:eastAsia="Calibri"/>
              </w:rPr>
              <w:t xml:space="preserve"> конструкци</w:t>
            </w:r>
            <w:r>
              <w:rPr>
                <w:rFonts w:eastAsia="Calibri"/>
              </w:rPr>
              <w:t xml:space="preserve">й </w:t>
            </w:r>
            <w:r w:rsidRPr="003970CA">
              <w:rPr>
                <w:rFonts w:eastAsia="Calibri"/>
              </w:rPr>
              <w:t>первого уровня с низкой плотностью компоновки изделий нулевого уровня</w:t>
            </w:r>
            <w:r w:rsidRPr="00B92D3B">
              <w:rPr>
                <w:rFonts w:eastAsia="Calibri"/>
              </w:rPr>
              <w:t>, деталей и узлов</w:t>
            </w:r>
          </w:p>
        </w:tc>
        <w:tc>
          <w:tcPr>
            <w:tcW w:w="46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740A886" w14:textId="77777777" w:rsidR="00291DED" w:rsidRPr="0092738B" w:rsidRDefault="00291DED" w:rsidP="009B1729">
            <w:pPr>
              <w:pStyle w:val="101"/>
              <w:rPr>
                <w:rFonts w:eastAsia="Calibri"/>
                <w:vertAlign w:val="superscript"/>
              </w:rPr>
            </w:pPr>
            <w:r w:rsidRPr="0092738B">
              <w:rPr>
                <w:rFonts w:eastAsia="Calibri"/>
              </w:rPr>
              <w:t>Код</w:t>
            </w:r>
          </w:p>
        </w:tc>
        <w:tc>
          <w:tcPr>
            <w:tcW w:w="43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8DC8F6" w14:textId="77777777" w:rsidR="00291DED" w:rsidRPr="00F07415" w:rsidRDefault="00521319" w:rsidP="009B1729">
            <w:pPr>
              <w:pStyle w:val="aff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B</w:t>
            </w:r>
            <w:r w:rsidR="00291DED" w:rsidRPr="007F6D52">
              <w:rPr>
                <w:rFonts w:eastAsia="Calibri"/>
              </w:rPr>
              <w:t>/</w:t>
            </w:r>
            <w:r w:rsidR="00291DED" w:rsidRPr="007F6D52">
              <w:rPr>
                <w:rFonts w:eastAsia="Calibri"/>
                <w:lang w:val="en-US"/>
              </w:rPr>
              <w:t>0</w:t>
            </w:r>
            <w:r w:rsidR="00506921">
              <w:rPr>
                <w:rFonts w:eastAsia="Calibri"/>
              </w:rPr>
              <w:t>3</w:t>
            </w:r>
            <w:r w:rsidR="00291DED" w:rsidRPr="007F6D52">
              <w:rPr>
                <w:rFonts w:eastAsia="Calibri"/>
                <w:lang w:val="en-US"/>
              </w:rPr>
              <w:t>.</w:t>
            </w:r>
            <w:r w:rsidR="001728B1">
              <w:rPr>
                <w:rFonts w:eastAsia="Calibri"/>
              </w:rPr>
              <w:t>3</w:t>
            </w:r>
          </w:p>
        </w:tc>
        <w:tc>
          <w:tcPr>
            <w:tcW w:w="89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8636C9F" w14:textId="77777777" w:rsidR="00291DED" w:rsidRPr="0092738B" w:rsidRDefault="00291DED" w:rsidP="009B1729">
            <w:pPr>
              <w:pStyle w:val="101"/>
              <w:rPr>
                <w:rFonts w:eastAsia="Calibri"/>
                <w:vertAlign w:val="superscript"/>
              </w:rPr>
            </w:pPr>
            <w:r w:rsidRPr="0092738B">
              <w:rPr>
                <w:rFonts w:eastAsia="Calibri"/>
              </w:rPr>
              <w:t>Уровень (подуровень) квалификации</w:t>
            </w:r>
          </w:p>
        </w:tc>
        <w:tc>
          <w:tcPr>
            <w:tcW w:w="2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4ACEC7" w14:textId="77777777" w:rsidR="00291DED" w:rsidRPr="007F6D52" w:rsidRDefault="001728B1" w:rsidP="009B1729">
            <w:pPr>
              <w:pStyle w:val="aff1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291DED" w:rsidRPr="007F6D52" w14:paraId="2059F305" w14:textId="77777777" w:rsidTr="009B172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358A93EE" w14:textId="77777777" w:rsidR="00291DED" w:rsidRPr="007F6D52" w:rsidRDefault="00291DED" w:rsidP="009B1729">
            <w:pPr>
              <w:rPr>
                <w:rFonts w:eastAsia="Calibri"/>
                <w:color w:val="000000" w:themeColor="text1"/>
              </w:rPr>
            </w:pPr>
          </w:p>
        </w:tc>
      </w:tr>
      <w:tr w:rsidR="00291DED" w:rsidRPr="007F6D52" w14:paraId="6FBBD0CD" w14:textId="77777777" w:rsidTr="009B172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5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5CCCD53" w14:textId="77777777" w:rsidR="00291DED" w:rsidRPr="007F6D52" w:rsidRDefault="00291DED" w:rsidP="009B1729">
            <w:pPr>
              <w:pStyle w:val="100"/>
              <w:rPr>
                <w:rFonts w:eastAsia="Calibri"/>
              </w:rPr>
            </w:pPr>
            <w:r w:rsidRPr="007F6D52">
              <w:rPr>
                <w:rFonts w:eastAsia="Calibri"/>
              </w:rPr>
              <w:lastRenderedPageBreak/>
              <w:t>Происхождение трудовой функции</w:t>
            </w:r>
          </w:p>
        </w:tc>
        <w:tc>
          <w:tcPr>
            <w:tcW w:w="64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CEDC013" w14:textId="77777777" w:rsidR="00291DED" w:rsidRPr="007F6D52" w:rsidRDefault="00291DED" w:rsidP="009B1729">
            <w:pPr>
              <w:pStyle w:val="100"/>
              <w:rPr>
                <w:rFonts w:eastAsia="Calibri"/>
              </w:rPr>
            </w:pPr>
            <w:r w:rsidRPr="007F6D52">
              <w:rPr>
                <w:rFonts w:eastAsia="Calibri"/>
              </w:rPr>
              <w:t>Оригинал</w:t>
            </w:r>
          </w:p>
        </w:tc>
        <w:tc>
          <w:tcPr>
            <w:tcW w:w="20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7EE40FE" w14:textId="77777777" w:rsidR="00291DED" w:rsidRPr="00D6459A" w:rsidRDefault="00291DED" w:rsidP="009B1729">
            <w:pPr>
              <w:pStyle w:val="aff"/>
              <w:rPr>
                <w:rFonts w:eastAsia="Calibri"/>
              </w:rPr>
            </w:pPr>
            <w:r w:rsidRPr="00D6459A">
              <w:rPr>
                <w:rFonts w:eastAsia="Calibri"/>
              </w:rPr>
              <w:t>Х</w:t>
            </w:r>
          </w:p>
        </w:tc>
        <w:tc>
          <w:tcPr>
            <w:tcW w:w="86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A400A92" w14:textId="77777777" w:rsidR="00291DED" w:rsidRPr="007F6D52" w:rsidRDefault="00291DED" w:rsidP="009B1729">
            <w:pPr>
              <w:pStyle w:val="100"/>
              <w:rPr>
                <w:rFonts w:eastAsia="Calibri"/>
              </w:rPr>
            </w:pPr>
            <w:r w:rsidRPr="007F6D52">
              <w:rPr>
                <w:rFonts w:eastAsia="Calibri"/>
              </w:rPr>
              <w:t>Заимствовано из оригинала</w:t>
            </w:r>
          </w:p>
        </w:tc>
        <w:tc>
          <w:tcPr>
            <w:tcW w:w="76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5E242A6" w14:textId="77777777" w:rsidR="00291DED" w:rsidRPr="007F6D52" w:rsidRDefault="00291DED" w:rsidP="009B1729">
            <w:pPr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36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423E2AE" w14:textId="77777777" w:rsidR="00291DED" w:rsidRPr="007F6D52" w:rsidRDefault="00291DED" w:rsidP="009B1729">
            <w:pPr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</w:tr>
      <w:tr w:rsidR="00291DED" w:rsidRPr="007F6D52" w14:paraId="40D5702F" w14:textId="77777777" w:rsidTr="009B172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5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3462D08" w14:textId="77777777" w:rsidR="00291DED" w:rsidRPr="007F6D52" w:rsidRDefault="00291DED" w:rsidP="009B1729">
            <w:pPr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72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63A3665" w14:textId="77777777" w:rsidR="00291DED" w:rsidRPr="007F6D52" w:rsidRDefault="00291DED" w:rsidP="009B1729">
            <w:pPr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76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24573CC" w14:textId="77777777" w:rsidR="00291DED" w:rsidRPr="007F6D52" w:rsidRDefault="00291DED" w:rsidP="009B1729">
            <w:pPr>
              <w:pStyle w:val="101"/>
              <w:rPr>
                <w:rFonts w:eastAsia="Calibri"/>
              </w:rPr>
            </w:pPr>
            <w:r w:rsidRPr="007F6D52">
              <w:rPr>
                <w:rFonts w:eastAsia="Calibri"/>
              </w:rPr>
              <w:t>Код оригинала</w:t>
            </w:r>
          </w:p>
        </w:tc>
        <w:tc>
          <w:tcPr>
            <w:tcW w:w="136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D7807F1" w14:textId="77777777" w:rsidR="00291DED" w:rsidRPr="007F6D52" w:rsidRDefault="00291DED" w:rsidP="009B1729">
            <w:pPr>
              <w:pStyle w:val="101"/>
              <w:rPr>
                <w:rFonts w:eastAsia="Calibri"/>
              </w:rPr>
            </w:pPr>
            <w:r w:rsidRPr="007F6D52">
              <w:rPr>
                <w:rFonts w:eastAsia="Calibri"/>
              </w:rPr>
              <w:t>Регистрационный номер профессионального стандарта</w:t>
            </w:r>
          </w:p>
        </w:tc>
      </w:tr>
    </w:tbl>
    <w:p w14:paraId="573D9E6E" w14:textId="77777777" w:rsidR="00291DED" w:rsidRPr="00D6459A" w:rsidRDefault="00291DED" w:rsidP="00291DED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72"/>
        <w:gridCol w:w="7627"/>
      </w:tblGrid>
      <w:tr w:rsidR="00400D2C" w:rsidRPr="007F6D52" w14:paraId="7E71BDEB" w14:textId="77777777" w:rsidTr="00EC45E0">
        <w:trPr>
          <w:trHeight w:val="396"/>
        </w:trPr>
        <w:tc>
          <w:tcPr>
            <w:tcW w:w="1261" w:type="pct"/>
            <w:vMerge w:val="restart"/>
          </w:tcPr>
          <w:p w14:paraId="71F3B641" w14:textId="77777777" w:rsidR="00400D2C" w:rsidRPr="00E9398E" w:rsidRDefault="00400D2C" w:rsidP="00EC45E0">
            <w:pPr>
              <w:pStyle w:val="aff"/>
              <w:rPr>
                <w:rFonts w:eastAsia="Calibri"/>
              </w:rPr>
            </w:pPr>
            <w:r w:rsidRPr="00E9398E">
              <w:rPr>
                <w:rFonts w:eastAsia="Calibri"/>
              </w:rPr>
              <w:t>Трудовые действия</w:t>
            </w:r>
          </w:p>
        </w:tc>
        <w:tc>
          <w:tcPr>
            <w:tcW w:w="3739" w:type="pct"/>
          </w:tcPr>
          <w:p w14:paraId="2DA3C2B7" w14:textId="77777777" w:rsidR="00400D2C" w:rsidRPr="00E9398E" w:rsidRDefault="00400D2C" w:rsidP="00EC45E0">
            <w:pPr>
              <w:pStyle w:val="aff"/>
            </w:pPr>
            <w:r w:rsidRPr="009119DB">
              <w:t>Подготовка приспособлений и оборудования для герметизации компаундом</w:t>
            </w:r>
          </w:p>
        </w:tc>
      </w:tr>
      <w:tr w:rsidR="00400D2C" w:rsidRPr="007F6D52" w14:paraId="1EB7C688" w14:textId="77777777" w:rsidTr="00EC45E0">
        <w:trPr>
          <w:trHeight w:val="20"/>
        </w:trPr>
        <w:tc>
          <w:tcPr>
            <w:tcW w:w="1261" w:type="pct"/>
            <w:vMerge/>
          </w:tcPr>
          <w:p w14:paraId="6C8FDF99" w14:textId="77777777" w:rsidR="00400D2C" w:rsidRPr="00E9398E" w:rsidRDefault="00400D2C" w:rsidP="00EC45E0">
            <w:pPr>
              <w:pStyle w:val="aff"/>
              <w:rPr>
                <w:rFonts w:eastAsia="Calibri"/>
              </w:rPr>
            </w:pPr>
          </w:p>
        </w:tc>
        <w:tc>
          <w:tcPr>
            <w:tcW w:w="3739" w:type="pct"/>
          </w:tcPr>
          <w:p w14:paraId="6681DAE7" w14:textId="77777777" w:rsidR="00400D2C" w:rsidRPr="00137ABF" w:rsidRDefault="00400D2C" w:rsidP="00EC45E0">
            <w:pPr>
              <w:pStyle w:val="aff"/>
            </w:pPr>
            <w:r w:rsidRPr="009119DB">
              <w:t>Пропитка элементов несущ</w:t>
            </w:r>
            <w:r>
              <w:t>их</w:t>
            </w:r>
            <w:r w:rsidRPr="009119DB">
              <w:t xml:space="preserve"> конструкци</w:t>
            </w:r>
            <w:r>
              <w:t>й</w:t>
            </w:r>
            <w:r w:rsidRPr="009119DB">
              <w:t xml:space="preserve"> первого уровня с низкой плотностью компоновки электроизоляционным материалом</w:t>
            </w:r>
          </w:p>
        </w:tc>
      </w:tr>
      <w:tr w:rsidR="00400D2C" w:rsidRPr="007F6D52" w14:paraId="61C16A40" w14:textId="77777777" w:rsidTr="00EC45E0">
        <w:trPr>
          <w:trHeight w:val="20"/>
        </w:trPr>
        <w:tc>
          <w:tcPr>
            <w:tcW w:w="1261" w:type="pct"/>
            <w:vMerge/>
          </w:tcPr>
          <w:p w14:paraId="0B48177E" w14:textId="77777777" w:rsidR="00400D2C" w:rsidRPr="00E9398E" w:rsidRDefault="00400D2C" w:rsidP="00EC45E0">
            <w:pPr>
              <w:pStyle w:val="aff"/>
              <w:rPr>
                <w:rFonts w:eastAsia="Calibri"/>
              </w:rPr>
            </w:pPr>
          </w:p>
        </w:tc>
        <w:tc>
          <w:tcPr>
            <w:tcW w:w="3739" w:type="pct"/>
          </w:tcPr>
          <w:p w14:paraId="67B9E635" w14:textId="77777777" w:rsidR="00400D2C" w:rsidRPr="00E9398E" w:rsidRDefault="00400D2C" w:rsidP="00EC45E0">
            <w:pPr>
              <w:pStyle w:val="aff"/>
            </w:pPr>
            <w:r w:rsidRPr="00E13C68">
              <w:t>Приготовление компаундов</w:t>
            </w:r>
          </w:p>
        </w:tc>
      </w:tr>
      <w:tr w:rsidR="00400D2C" w:rsidRPr="007F6D52" w14:paraId="4E9A7780" w14:textId="77777777" w:rsidTr="00EC45E0">
        <w:trPr>
          <w:trHeight w:val="20"/>
        </w:trPr>
        <w:tc>
          <w:tcPr>
            <w:tcW w:w="1261" w:type="pct"/>
            <w:vMerge/>
          </w:tcPr>
          <w:p w14:paraId="541601C6" w14:textId="77777777" w:rsidR="00400D2C" w:rsidRPr="00E9398E" w:rsidRDefault="00400D2C" w:rsidP="00EC45E0">
            <w:pPr>
              <w:pStyle w:val="aff"/>
              <w:rPr>
                <w:rFonts w:eastAsia="Calibri"/>
              </w:rPr>
            </w:pPr>
          </w:p>
        </w:tc>
        <w:tc>
          <w:tcPr>
            <w:tcW w:w="3739" w:type="pct"/>
          </w:tcPr>
          <w:p w14:paraId="6B4EF1AD" w14:textId="77777777" w:rsidR="00400D2C" w:rsidRPr="00E13C68" w:rsidRDefault="00400D2C" w:rsidP="00EC45E0">
            <w:pPr>
              <w:pStyle w:val="aff"/>
            </w:pPr>
            <w:r>
              <w:t>Подготовка элементов несущих конструк</w:t>
            </w:r>
            <w:r w:rsidRPr="000D0B76">
              <w:t>ци</w:t>
            </w:r>
            <w:r>
              <w:t>й первого уровня с низкой плотно</w:t>
            </w:r>
            <w:r w:rsidRPr="000D0B76">
              <w:t xml:space="preserve">стью компоновки </w:t>
            </w:r>
            <w:r>
              <w:t>к заливке компаунда</w:t>
            </w:r>
          </w:p>
        </w:tc>
      </w:tr>
      <w:tr w:rsidR="00400D2C" w:rsidRPr="007F6D52" w14:paraId="416688DA" w14:textId="77777777" w:rsidTr="00EC45E0">
        <w:trPr>
          <w:trHeight w:val="20"/>
        </w:trPr>
        <w:tc>
          <w:tcPr>
            <w:tcW w:w="1261" w:type="pct"/>
            <w:vMerge/>
          </w:tcPr>
          <w:p w14:paraId="16E75ADF" w14:textId="77777777" w:rsidR="00400D2C" w:rsidRPr="00E9398E" w:rsidRDefault="00400D2C" w:rsidP="00EC45E0">
            <w:pPr>
              <w:pStyle w:val="aff"/>
              <w:rPr>
                <w:rFonts w:eastAsia="Calibri"/>
              </w:rPr>
            </w:pPr>
          </w:p>
        </w:tc>
        <w:tc>
          <w:tcPr>
            <w:tcW w:w="3739" w:type="pct"/>
          </w:tcPr>
          <w:p w14:paraId="4495C9AB" w14:textId="77777777" w:rsidR="00400D2C" w:rsidRPr="00E9398E" w:rsidRDefault="00400D2C" w:rsidP="00EC45E0">
            <w:pPr>
              <w:pStyle w:val="aff"/>
            </w:pPr>
            <w:r w:rsidRPr="00E13C68">
              <w:t>Нанесение защитных материалов на элементы</w:t>
            </w:r>
            <w:r>
              <w:t xml:space="preserve"> несущих конструк</w:t>
            </w:r>
            <w:r w:rsidRPr="000D0B76">
              <w:t>ци</w:t>
            </w:r>
            <w:r>
              <w:t>й первого уровня с низкой плотно</w:t>
            </w:r>
            <w:r w:rsidRPr="000D0B76">
              <w:t>стью компоновки</w:t>
            </w:r>
            <w:r w:rsidRPr="00E13C68">
              <w:t>, не предна</w:t>
            </w:r>
            <w:r>
              <w:t>значенные для заливки компаунда</w:t>
            </w:r>
          </w:p>
        </w:tc>
      </w:tr>
      <w:tr w:rsidR="00400D2C" w:rsidRPr="007F6D52" w14:paraId="1079412C" w14:textId="77777777" w:rsidTr="00EC45E0">
        <w:trPr>
          <w:trHeight w:val="20"/>
        </w:trPr>
        <w:tc>
          <w:tcPr>
            <w:tcW w:w="1261" w:type="pct"/>
            <w:vMerge/>
          </w:tcPr>
          <w:p w14:paraId="159CE3F9" w14:textId="77777777" w:rsidR="00400D2C" w:rsidRPr="00E9398E" w:rsidRDefault="00400D2C" w:rsidP="00EC45E0">
            <w:pPr>
              <w:pStyle w:val="aff"/>
              <w:rPr>
                <w:rFonts w:eastAsia="Calibri"/>
              </w:rPr>
            </w:pPr>
          </w:p>
        </w:tc>
        <w:tc>
          <w:tcPr>
            <w:tcW w:w="3739" w:type="pct"/>
          </w:tcPr>
          <w:p w14:paraId="3EE27397" w14:textId="77777777" w:rsidR="00400D2C" w:rsidRPr="00E9398E" w:rsidRDefault="00400D2C" w:rsidP="00EC45E0">
            <w:pPr>
              <w:pStyle w:val="aff"/>
            </w:pPr>
            <w:r w:rsidRPr="00E13C68">
              <w:t xml:space="preserve">Заливка </w:t>
            </w:r>
            <w:r>
              <w:t>элементов несущих конструк</w:t>
            </w:r>
            <w:r w:rsidRPr="000D0B76">
              <w:t>ци</w:t>
            </w:r>
            <w:r>
              <w:t>й первого уровня с низкой плотно</w:t>
            </w:r>
            <w:r w:rsidRPr="000D0B76">
              <w:t xml:space="preserve">стью компоновки </w:t>
            </w:r>
            <w:r w:rsidRPr="00E13C68">
              <w:t xml:space="preserve">компаундом </w:t>
            </w:r>
          </w:p>
        </w:tc>
      </w:tr>
      <w:tr w:rsidR="006E2EB3" w:rsidRPr="007F6D52" w14:paraId="68F3D19F" w14:textId="77777777" w:rsidTr="00EC45E0">
        <w:trPr>
          <w:trHeight w:val="20"/>
        </w:trPr>
        <w:tc>
          <w:tcPr>
            <w:tcW w:w="1261" w:type="pct"/>
            <w:vMerge/>
          </w:tcPr>
          <w:p w14:paraId="6D9BAB6F" w14:textId="77777777" w:rsidR="006E2EB3" w:rsidRPr="00E9398E" w:rsidRDefault="006E2EB3" w:rsidP="00EC45E0">
            <w:pPr>
              <w:pStyle w:val="aff"/>
              <w:rPr>
                <w:rFonts w:eastAsia="Calibri"/>
              </w:rPr>
            </w:pPr>
          </w:p>
        </w:tc>
        <w:tc>
          <w:tcPr>
            <w:tcW w:w="3739" w:type="pct"/>
          </w:tcPr>
          <w:p w14:paraId="080CAA74" w14:textId="3CE92D15" w:rsidR="006E2EB3" w:rsidRPr="00E13C68" w:rsidRDefault="006E2EB3" w:rsidP="00EC45E0">
            <w:pPr>
              <w:pStyle w:val="aff"/>
            </w:pPr>
            <w:r w:rsidRPr="006E2EB3">
              <w:t xml:space="preserve">Снятие </w:t>
            </w:r>
            <w:r w:rsidR="007D20C7">
              <w:t xml:space="preserve">излишков </w:t>
            </w:r>
            <w:r w:rsidRPr="006E2EB3">
              <w:t>компаунда</w:t>
            </w:r>
          </w:p>
        </w:tc>
      </w:tr>
      <w:tr w:rsidR="00400D2C" w:rsidRPr="007F6D52" w14:paraId="7AC4D189" w14:textId="77777777" w:rsidTr="00400D2C">
        <w:trPr>
          <w:trHeight w:val="58"/>
        </w:trPr>
        <w:tc>
          <w:tcPr>
            <w:tcW w:w="1261" w:type="pct"/>
            <w:vMerge/>
          </w:tcPr>
          <w:p w14:paraId="6CBDA46A" w14:textId="77777777" w:rsidR="00400D2C" w:rsidRPr="00E9398E" w:rsidRDefault="00400D2C" w:rsidP="00EC45E0">
            <w:pPr>
              <w:pStyle w:val="aff"/>
              <w:rPr>
                <w:rFonts w:eastAsia="Calibri"/>
              </w:rPr>
            </w:pPr>
          </w:p>
        </w:tc>
        <w:tc>
          <w:tcPr>
            <w:tcW w:w="3739" w:type="pct"/>
          </w:tcPr>
          <w:p w14:paraId="425966AD" w14:textId="77777777" w:rsidR="00400D2C" w:rsidRPr="00E9398E" w:rsidRDefault="00400D2C" w:rsidP="00EC45E0">
            <w:pPr>
              <w:pStyle w:val="aff"/>
            </w:pPr>
            <w:r w:rsidRPr="00E13C68">
              <w:t>Сушка компаунда</w:t>
            </w:r>
          </w:p>
        </w:tc>
      </w:tr>
      <w:tr w:rsidR="007D20C7" w:rsidRPr="007F6D52" w14:paraId="606B0FD1" w14:textId="77777777" w:rsidTr="00400D2C">
        <w:trPr>
          <w:trHeight w:val="58"/>
        </w:trPr>
        <w:tc>
          <w:tcPr>
            <w:tcW w:w="1261" w:type="pct"/>
            <w:vMerge/>
          </w:tcPr>
          <w:p w14:paraId="4F6F92EF" w14:textId="77777777" w:rsidR="007D20C7" w:rsidRPr="00E9398E" w:rsidRDefault="007D20C7" w:rsidP="00EC45E0">
            <w:pPr>
              <w:pStyle w:val="aff"/>
              <w:rPr>
                <w:rFonts w:eastAsia="Calibri"/>
              </w:rPr>
            </w:pPr>
          </w:p>
        </w:tc>
        <w:tc>
          <w:tcPr>
            <w:tcW w:w="3739" w:type="pct"/>
          </w:tcPr>
          <w:p w14:paraId="0664B471" w14:textId="49CA21C2" w:rsidR="007D20C7" w:rsidRPr="00E13C68" w:rsidRDefault="007D20C7" w:rsidP="00EC45E0">
            <w:pPr>
              <w:pStyle w:val="aff"/>
            </w:pPr>
            <w:r w:rsidRPr="007D20C7">
              <w:t>Снятие защитных масок</w:t>
            </w:r>
          </w:p>
        </w:tc>
      </w:tr>
      <w:tr w:rsidR="00400D2C" w:rsidRPr="007F6D52" w14:paraId="04B9BA9A" w14:textId="77777777" w:rsidTr="00EC45E0">
        <w:trPr>
          <w:trHeight w:val="20"/>
        </w:trPr>
        <w:tc>
          <w:tcPr>
            <w:tcW w:w="1261" w:type="pct"/>
            <w:vMerge/>
          </w:tcPr>
          <w:p w14:paraId="6BA77B0A" w14:textId="77777777" w:rsidR="00400D2C" w:rsidRPr="00E9398E" w:rsidRDefault="00400D2C" w:rsidP="00EC45E0">
            <w:pPr>
              <w:pStyle w:val="aff"/>
              <w:rPr>
                <w:rFonts w:eastAsia="Calibri"/>
              </w:rPr>
            </w:pPr>
          </w:p>
        </w:tc>
        <w:tc>
          <w:tcPr>
            <w:tcW w:w="3739" w:type="pct"/>
          </w:tcPr>
          <w:p w14:paraId="13281BA8" w14:textId="018907B7" w:rsidR="00400D2C" w:rsidRPr="00E13C68" w:rsidRDefault="00C36457" w:rsidP="00EC45E0">
            <w:pPr>
              <w:pStyle w:val="aff"/>
            </w:pPr>
            <w:r w:rsidRPr="00C36457">
              <w:t xml:space="preserve">Контроль качества герметизации электронных </w:t>
            </w:r>
            <w:r w:rsidR="00F51866" w:rsidRPr="00F51866">
              <w:t>устройств</w:t>
            </w:r>
            <w:r w:rsidRPr="00C36457">
              <w:t xml:space="preserve"> </w:t>
            </w:r>
            <w:r w:rsidR="00D82ED5">
              <w:t>на основе несущих конструкций</w:t>
            </w:r>
            <w:r w:rsidR="00EE0173" w:rsidRPr="00EE0173">
              <w:t xml:space="preserve"> первого уровня с низкой плотностью компоновки изделий нулевого уровня</w:t>
            </w:r>
          </w:p>
        </w:tc>
      </w:tr>
      <w:tr w:rsidR="006E2EB3" w:rsidRPr="007F6D52" w14:paraId="272F9727" w14:textId="77777777" w:rsidTr="00EC45E0">
        <w:trPr>
          <w:trHeight w:val="20"/>
        </w:trPr>
        <w:tc>
          <w:tcPr>
            <w:tcW w:w="1261" w:type="pct"/>
            <w:vMerge w:val="restart"/>
          </w:tcPr>
          <w:p w14:paraId="64384CC2" w14:textId="77777777" w:rsidR="006E2EB3" w:rsidRPr="00E9398E" w:rsidDel="002A1D54" w:rsidRDefault="006E2EB3" w:rsidP="00EC45E0">
            <w:pPr>
              <w:pStyle w:val="aff"/>
              <w:rPr>
                <w:rFonts w:eastAsia="Calibri"/>
              </w:rPr>
            </w:pPr>
            <w:r w:rsidRPr="00E9398E" w:rsidDel="002A1D54">
              <w:rPr>
                <w:rFonts w:eastAsia="Calibri"/>
              </w:rPr>
              <w:t>Необходимые умения</w:t>
            </w:r>
          </w:p>
        </w:tc>
        <w:tc>
          <w:tcPr>
            <w:tcW w:w="3739" w:type="pct"/>
          </w:tcPr>
          <w:p w14:paraId="5EE58BC3" w14:textId="77777777" w:rsidR="006E2EB3" w:rsidRPr="00E9398E" w:rsidRDefault="006E2EB3" w:rsidP="00EC45E0">
            <w:pPr>
              <w:pStyle w:val="aff"/>
            </w:pPr>
            <w:r w:rsidRPr="00E9398E">
              <w:t>Читать конструкторскую и технологическую документацию</w:t>
            </w:r>
          </w:p>
        </w:tc>
      </w:tr>
      <w:tr w:rsidR="00DE6257" w:rsidRPr="007F6D52" w14:paraId="47A14336" w14:textId="77777777" w:rsidTr="00EC45E0">
        <w:trPr>
          <w:trHeight w:val="20"/>
        </w:trPr>
        <w:tc>
          <w:tcPr>
            <w:tcW w:w="1261" w:type="pct"/>
            <w:vMerge/>
          </w:tcPr>
          <w:p w14:paraId="746B7806" w14:textId="77777777" w:rsidR="00DE6257" w:rsidRPr="00E9398E" w:rsidDel="002A1D54" w:rsidRDefault="00DE6257" w:rsidP="00DE6257">
            <w:pPr>
              <w:pStyle w:val="aff"/>
              <w:rPr>
                <w:rFonts w:eastAsia="Calibri"/>
              </w:rPr>
            </w:pPr>
          </w:p>
        </w:tc>
        <w:tc>
          <w:tcPr>
            <w:tcW w:w="3739" w:type="pct"/>
          </w:tcPr>
          <w:p w14:paraId="59E880C7" w14:textId="551D79B8" w:rsidR="00DE6257" w:rsidRPr="00E9398E" w:rsidRDefault="00DE6257" w:rsidP="00DE6257">
            <w:pPr>
              <w:pStyle w:val="aff"/>
            </w:pPr>
            <w:r w:rsidRPr="00370F4A">
              <w:t>Использовать персональную вычислительную технику для работы с файлами и прикладными программами</w:t>
            </w:r>
          </w:p>
        </w:tc>
      </w:tr>
      <w:tr w:rsidR="00DE6257" w:rsidRPr="007F6D52" w14:paraId="34F50EDF" w14:textId="77777777" w:rsidTr="00EC45E0">
        <w:trPr>
          <w:trHeight w:val="20"/>
        </w:trPr>
        <w:tc>
          <w:tcPr>
            <w:tcW w:w="1261" w:type="pct"/>
            <w:vMerge/>
          </w:tcPr>
          <w:p w14:paraId="23458DB8" w14:textId="77777777" w:rsidR="00DE6257" w:rsidRPr="00E9398E" w:rsidDel="002A1D54" w:rsidRDefault="00DE6257" w:rsidP="00DE6257">
            <w:pPr>
              <w:pStyle w:val="aff"/>
              <w:rPr>
                <w:rFonts w:eastAsia="Calibri"/>
              </w:rPr>
            </w:pPr>
          </w:p>
        </w:tc>
        <w:tc>
          <w:tcPr>
            <w:tcW w:w="3739" w:type="pct"/>
          </w:tcPr>
          <w:p w14:paraId="3E5A9AE5" w14:textId="66D3588A" w:rsidR="00DE6257" w:rsidRPr="00E9398E" w:rsidRDefault="00DE6257" w:rsidP="00DE6257">
            <w:pPr>
              <w:pStyle w:val="aff"/>
            </w:pPr>
            <w:r w:rsidRPr="00370F4A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DE6257" w:rsidRPr="007F6D52" w14:paraId="5DC1BBDD" w14:textId="77777777" w:rsidTr="00EC45E0">
        <w:trPr>
          <w:trHeight w:val="20"/>
        </w:trPr>
        <w:tc>
          <w:tcPr>
            <w:tcW w:w="1261" w:type="pct"/>
            <w:vMerge/>
          </w:tcPr>
          <w:p w14:paraId="022C8537" w14:textId="77777777" w:rsidR="00DE6257" w:rsidRPr="00E9398E" w:rsidDel="002A1D54" w:rsidRDefault="00DE6257" w:rsidP="00DE6257">
            <w:pPr>
              <w:pStyle w:val="aff"/>
              <w:rPr>
                <w:rFonts w:eastAsia="Calibri"/>
              </w:rPr>
            </w:pPr>
          </w:p>
        </w:tc>
        <w:tc>
          <w:tcPr>
            <w:tcW w:w="3739" w:type="pct"/>
          </w:tcPr>
          <w:p w14:paraId="00FF508C" w14:textId="54F89806" w:rsidR="00DE6257" w:rsidRPr="00E9398E" w:rsidRDefault="00DE6257" w:rsidP="00DE6257">
            <w:pPr>
              <w:pStyle w:val="aff"/>
            </w:pPr>
            <w:r w:rsidRPr="00370F4A">
              <w:t>Копировать, перемещать, сохранять, переименовывать, удалять, восстанавливать файлы</w:t>
            </w:r>
          </w:p>
        </w:tc>
      </w:tr>
      <w:tr w:rsidR="00DE6257" w:rsidRPr="007F6D52" w14:paraId="55142FE3" w14:textId="77777777" w:rsidTr="00EC45E0">
        <w:trPr>
          <w:trHeight w:val="20"/>
        </w:trPr>
        <w:tc>
          <w:tcPr>
            <w:tcW w:w="1261" w:type="pct"/>
            <w:vMerge/>
          </w:tcPr>
          <w:p w14:paraId="7ED399B3" w14:textId="77777777" w:rsidR="00DE6257" w:rsidRPr="00E9398E" w:rsidDel="002A1D54" w:rsidRDefault="00DE6257" w:rsidP="00DE6257">
            <w:pPr>
              <w:pStyle w:val="aff"/>
              <w:rPr>
                <w:rFonts w:eastAsia="Calibri"/>
              </w:rPr>
            </w:pPr>
          </w:p>
        </w:tc>
        <w:tc>
          <w:tcPr>
            <w:tcW w:w="3739" w:type="pct"/>
          </w:tcPr>
          <w:p w14:paraId="16BC68FB" w14:textId="5FECFB9D" w:rsidR="00DE6257" w:rsidRPr="00E9398E" w:rsidRDefault="00DE6257" w:rsidP="00DE6257">
            <w:pPr>
              <w:pStyle w:val="aff"/>
            </w:pPr>
            <w:r w:rsidRPr="00370F4A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DE6257" w:rsidRPr="007F6D52" w14:paraId="7C4FF14D" w14:textId="77777777" w:rsidTr="00EC45E0">
        <w:trPr>
          <w:trHeight w:val="20"/>
        </w:trPr>
        <w:tc>
          <w:tcPr>
            <w:tcW w:w="1261" w:type="pct"/>
            <w:vMerge/>
          </w:tcPr>
          <w:p w14:paraId="37E960AB" w14:textId="77777777" w:rsidR="00DE6257" w:rsidRPr="00E9398E" w:rsidDel="002A1D54" w:rsidRDefault="00DE6257" w:rsidP="00DE6257">
            <w:pPr>
              <w:pStyle w:val="aff"/>
              <w:rPr>
                <w:rFonts w:eastAsia="Calibri"/>
              </w:rPr>
            </w:pPr>
          </w:p>
        </w:tc>
        <w:tc>
          <w:tcPr>
            <w:tcW w:w="3739" w:type="pct"/>
          </w:tcPr>
          <w:p w14:paraId="0F2E3FBD" w14:textId="217DA348" w:rsidR="00DE6257" w:rsidRPr="00E9398E" w:rsidRDefault="00DE6257" w:rsidP="00DE6257">
            <w:pPr>
              <w:pStyle w:val="aff"/>
            </w:pPr>
            <w:r w:rsidRPr="00370F4A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DE6257" w:rsidRPr="007F6D52" w14:paraId="3CC5A336" w14:textId="77777777" w:rsidTr="00EC45E0">
        <w:trPr>
          <w:trHeight w:val="20"/>
        </w:trPr>
        <w:tc>
          <w:tcPr>
            <w:tcW w:w="1261" w:type="pct"/>
            <w:vMerge/>
          </w:tcPr>
          <w:p w14:paraId="278D467E" w14:textId="77777777" w:rsidR="00DE6257" w:rsidRPr="00E9398E" w:rsidDel="002A1D54" w:rsidRDefault="00DE6257" w:rsidP="00DE6257">
            <w:pPr>
              <w:pStyle w:val="aff"/>
              <w:rPr>
                <w:rFonts w:eastAsia="Calibri"/>
              </w:rPr>
            </w:pPr>
          </w:p>
        </w:tc>
        <w:tc>
          <w:tcPr>
            <w:tcW w:w="3739" w:type="pct"/>
          </w:tcPr>
          <w:p w14:paraId="71D613E1" w14:textId="3DF680E9" w:rsidR="00DE6257" w:rsidRPr="00E9398E" w:rsidRDefault="00DE6257" w:rsidP="00DE6257">
            <w:pPr>
              <w:pStyle w:val="aff"/>
            </w:pPr>
            <w:r w:rsidRPr="00C17D2C">
              <w:t xml:space="preserve">Искать в электронном архиве справочную информацию, конструкторские и технологические документы для выполнения операции </w:t>
            </w:r>
            <w:r>
              <w:t>герметизации</w:t>
            </w:r>
            <w:r w:rsidRPr="00DE6257">
              <w:t xml:space="preserve"> компаундом</w:t>
            </w:r>
            <w:r>
              <w:t xml:space="preserve"> элементов </w:t>
            </w:r>
            <w:r w:rsidRPr="00DE6257">
              <w:t>электронных устройств на основе несущих конструкций первого уровня с низкой плотностью компоновки изделий нулевого уровня</w:t>
            </w:r>
          </w:p>
        </w:tc>
      </w:tr>
      <w:tr w:rsidR="00DE6257" w:rsidRPr="007F6D52" w14:paraId="5E18DAC2" w14:textId="77777777" w:rsidTr="00EC45E0">
        <w:trPr>
          <w:trHeight w:val="20"/>
        </w:trPr>
        <w:tc>
          <w:tcPr>
            <w:tcW w:w="1261" w:type="pct"/>
            <w:vMerge/>
          </w:tcPr>
          <w:p w14:paraId="4FCEFA44" w14:textId="77777777" w:rsidR="00DE6257" w:rsidRPr="00E9398E" w:rsidDel="002A1D54" w:rsidRDefault="00DE6257" w:rsidP="00DE6257">
            <w:pPr>
              <w:pStyle w:val="aff"/>
              <w:rPr>
                <w:rFonts w:eastAsia="Calibri"/>
              </w:rPr>
            </w:pPr>
          </w:p>
        </w:tc>
        <w:tc>
          <w:tcPr>
            <w:tcW w:w="3739" w:type="pct"/>
          </w:tcPr>
          <w:p w14:paraId="5263EA1A" w14:textId="1E00056F" w:rsidR="00DE6257" w:rsidRPr="00E9398E" w:rsidRDefault="00DE6257" w:rsidP="00DE6257">
            <w:pPr>
              <w:pStyle w:val="aff"/>
            </w:pPr>
            <w:r w:rsidRPr="00872F08">
              <w:t>Просматривать документы и их реквизиты в электронном архиве</w:t>
            </w:r>
          </w:p>
        </w:tc>
      </w:tr>
      <w:tr w:rsidR="00DE6257" w:rsidRPr="007F6D52" w14:paraId="4CBC0BF1" w14:textId="77777777" w:rsidTr="00EC45E0">
        <w:trPr>
          <w:trHeight w:val="20"/>
        </w:trPr>
        <w:tc>
          <w:tcPr>
            <w:tcW w:w="1261" w:type="pct"/>
            <w:vMerge/>
          </w:tcPr>
          <w:p w14:paraId="22E52D93" w14:textId="77777777" w:rsidR="00DE6257" w:rsidRPr="00E9398E" w:rsidDel="002A1D54" w:rsidRDefault="00DE6257" w:rsidP="00DE6257">
            <w:pPr>
              <w:pStyle w:val="aff"/>
              <w:rPr>
                <w:rFonts w:eastAsia="Calibri"/>
              </w:rPr>
            </w:pPr>
          </w:p>
        </w:tc>
        <w:tc>
          <w:tcPr>
            <w:tcW w:w="3739" w:type="pct"/>
          </w:tcPr>
          <w:p w14:paraId="4D122902" w14:textId="01DD2F7F" w:rsidR="00DE6257" w:rsidRPr="00E9398E" w:rsidRDefault="00DE6257" w:rsidP="00DE6257">
            <w:pPr>
              <w:pStyle w:val="aff"/>
            </w:pPr>
            <w:r w:rsidRPr="00872F08">
              <w:t>Сохранять документы из электронного архива</w:t>
            </w:r>
          </w:p>
        </w:tc>
      </w:tr>
      <w:tr w:rsidR="006E2EB3" w:rsidRPr="007F6D52" w14:paraId="6F17E2CC" w14:textId="77777777" w:rsidTr="00EC45E0">
        <w:trPr>
          <w:trHeight w:val="20"/>
        </w:trPr>
        <w:tc>
          <w:tcPr>
            <w:tcW w:w="1261" w:type="pct"/>
            <w:vMerge/>
          </w:tcPr>
          <w:p w14:paraId="67C66871" w14:textId="77777777" w:rsidR="006E2EB3" w:rsidRPr="00E9398E" w:rsidDel="002A1D54" w:rsidRDefault="006E2EB3" w:rsidP="00EC45E0">
            <w:pPr>
              <w:pStyle w:val="aff"/>
              <w:rPr>
                <w:rFonts w:eastAsia="Calibri"/>
              </w:rPr>
            </w:pPr>
          </w:p>
        </w:tc>
        <w:tc>
          <w:tcPr>
            <w:tcW w:w="3739" w:type="pct"/>
          </w:tcPr>
          <w:p w14:paraId="41A19682" w14:textId="77777777" w:rsidR="006E2EB3" w:rsidRPr="00E9398E" w:rsidRDefault="006E2EB3" w:rsidP="00EC45E0">
            <w:pPr>
              <w:pStyle w:val="aff"/>
            </w:pPr>
            <w:r w:rsidRPr="007F5BA2">
              <w:t>Использовать приспособления и оборудование для герметизации компаундом</w:t>
            </w:r>
          </w:p>
        </w:tc>
      </w:tr>
      <w:tr w:rsidR="006E2EB3" w:rsidRPr="007F6D52" w14:paraId="16266D85" w14:textId="77777777" w:rsidTr="00EC45E0">
        <w:trPr>
          <w:trHeight w:val="20"/>
        </w:trPr>
        <w:tc>
          <w:tcPr>
            <w:tcW w:w="1261" w:type="pct"/>
            <w:vMerge/>
          </w:tcPr>
          <w:p w14:paraId="0264A9B1" w14:textId="77777777" w:rsidR="006E2EB3" w:rsidRPr="00E9398E" w:rsidDel="002A1D54" w:rsidRDefault="006E2EB3" w:rsidP="00EC45E0">
            <w:pPr>
              <w:pStyle w:val="aff"/>
              <w:rPr>
                <w:rFonts w:eastAsia="Calibri"/>
              </w:rPr>
            </w:pPr>
          </w:p>
        </w:tc>
        <w:tc>
          <w:tcPr>
            <w:tcW w:w="3739" w:type="pct"/>
          </w:tcPr>
          <w:p w14:paraId="6ACEAF42" w14:textId="77777777" w:rsidR="006E2EB3" w:rsidRPr="00E9398E" w:rsidRDefault="006E2EB3" w:rsidP="00EC45E0">
            <w:pPr>
              <w:pStyle w:val="aff"/>
            </w:pPr>
            <w:r w:rsidRPr="00C45A05">
              <w:t>Подготавливать компаунд к заливке</w:t>
            </w:r>
            <w:r>
              <w:t xml:space="preserve"> </w:t>
            </w:r>
            <w:r w:rsidRPr="00D923CC">
              <w:t>элементов несущих конструкций первого уровня с низкой плотностью компоновки</w:t>
            </w:r>
          </w:p>
        </w:tc>
      </w:tr>
      <w:tr w:rsidR="006E2EB3" w:rsidRPr="007F6D52" w14:paraId="38367BAB" w14:textId="77777777" w:rsidTr="00EC45E0">
        <w:trPr>
          <w:trHeight w:val="20"/>
        </w:trPr>
        <w:tc>
          <w:tcPr>
            <w:tcW w:w="1261" w:type="pct"/>
            <w:vMerge/>
          </w:tcPr>
          <w:p w14:paraId="5B443924" w14:textId="77777777" w:rsidR="006E2EB3" w:rsidRPr="00E9398E" w:rsidDel="002A1D54" w:rsidRDefault="006E2EB3" w:rsidP="00EC45E0">
            <w:pPr>
              <w:pStyle w:val="aff"/>
              <w:rPr>
                <w:rFonts w:eastAsia="Calibri"/>
              </w:rPr>
            </w:pPr>
          </w:p>
        </w:tc>
        <w:tc>
          <w:tcPr>
            <w:tcW w:w="3739" w:type="pct"/>
          </w:tcPr>
          <w:p w14:paraId="63511243" w14:textId="77777777" w:rsidR="006E2EB3" w:rsidRPr="00931D73" w:rsidRDefault="006E2EB3" w:rsidP="00EC45E0">
            <w:pPr>
              <w:pStyle w:val="aff"/>
            </w:pPr>
            <w:r w:rsidRPr="007E2D33">
              <w:t xml:space="preserve">Использовать оборудование для сушки </w:t>
            </w:r>
            <w:r>
              <w:t>ком</w:t>
            </w:r>
            <w:r w:rsidRPr="007E2D33">
              <w:t>паундов</w:t>
            </w:r>
          </w:p>
        </w:tc>
      </w:tr>
      <w:tr w:rsidR="006E2EB3" w:rsidRPr="007F6D52" w14:paraId="3EE3B6FF" w14:textId="77777777" w:rsidTr="00EC45E0">
        <w:trPr>
          <w:trHeight w:val="20"/>
        </w:trPr>
        <w:tc>
          <w:tcPr>
            <w:tcW w:w="1261" w:type="pct"/>
            <w:vMerge/>
          </w:tcPr>
          <w:p w14:paraId="1D33151B" w14:textId="77777777" w:rsidR="006E2EB3" w:rsidRPr="00E9398E" w:rsidDel="002A1D54" w:rsidRDefault="006E2EB3" w:rsidP="00EC45E0">
            <w:pPr>
              <w:pStyle w:val="aff"/>
              <w:rPr>
                <w:rFonts w:eastAsia="Calibri"/>
              </w:rPr>
            </w:pPr>
          </w:p>
        </w:tc>
        <w:tc>
          <w:tcPr>
            <w:tcW w:w="3739" w:type="pct"/>
          </w:tcPr>
          <w:p w14:paraId="4BBD794F" w14:textId="77777777" w:rsidR="006E2EB3" w:rsidRPr="00E9398E" w:rsidRDefault="006E2EB3" w:rsidP="00EC45E0">
            <w:pPr>
              <w:pStyle w:val="aff"/>
            </w:pPr>
            <w:r w:rsidRPr="00C45A05">
              <w:t>Формировать защитные маски</w:t>
            </w:r>
          </w:p>
        </w:tc>
      </w:tr>
      <w:tr w:rsidR="006E2EB3" w:rsidRPr="007F6D52" w14:paraId="5326468A" w14:textId="77777777" w:rsidTr="00EC45E0">
        <w:trPr>
          <w:trHeight w:val="20"/>
        </w:trPr>
        <w:tc>
          <w:tcPr>
            <w:tcW w:w="1261" w:type="pct"/>
            <w:vMerge/>
          </w:tcPr>
          <w:p w14:paraId="40F032AC" w14:textId="77777777" w:rsidR="006E2EB3" w:rsidRPr="00E9398E" w:rsidDel="002A1D54" w:rsidRDefault="006E2EB3" w:rsidP="00EC45E0">
            <w:pPr>
              <w:pStyle w:val="aff"/>
              <w:rPr>
                <w:rFonts w:eastAsia="Calibri"/>
              </w:rPr>
            </w:pPr>
          </w:p>
        </w:tc>
        <w:tc>
          <w:tcPr>
            <w:tcW w:w="3739" w:type="pct"/>
          </w:tcPr>
          <w:p w14:paraId="59D4C8C0" w14:textId="77777777" w:rsidR="006E2EB3" w:rsidRPr="00F36A04" w:rsidRDefault="006E2EB3" w:rsidP="00EC45E0">
            <w:pPr>
              <w:pStyle w:val="aff"/>
              <w:rPr>
                <w:highlight w:val="yellow"/>
              </w:rPr>
            </w:pPr>
            <w:r>
              <w:t>Контролировать режим</w:t>
            </w:r>
            <w:r w:rsidRPr="003B3307">
              <w:t xml:space="preserve"> заливки компаунда</w:t>
            </w:r>
          </w:p>
        </w:tc>
      </w:tr>
      <w:tr w:rsidR="006E2EB3" w:rsidRPr="007F6D52" w14:paraId="452336C9" w14:textId="77777777" w:rsidTr="00EC45E0">
        <w:trPr>
          <w:trHeight w:val="20"/>
        </w:trPr>
        <w:tc>
          <w:tcPr>
            <w:tcW w:w="1261" w:type="pct"/>
            <w:vMerge/>
          </w:tcPr>
          <w:p w14:paraId="7E6CFF56" w14:textId="77777777" w:rsidR="006E2EB3" w:rsidRPr="00E9398E" w:rsidDel="002A1D54" w:rsidRDefault="006E2EB3" w:rsidP="00EC45E0">
            <w:pPr>
              <w:pStyle w:val="aff"/>
              <w:rPr>
                <w:rFonts w:eastAsia="Calibri"/>
              </w:rPr>
            </w:pPr>
          </w:p>
        </w:tc>
        <w:tc>
          <w:tcPr>
            <w:tcW w:w="3739" w:type="pct"/>
          </w:tcPr>
          <w:p w14:paraId="368C72F7" w14:textId="2E77B77E" w:rsidR="006E2EB3" w:rsidRDefault="006E2EB3" w:rsidP="00EC45E0">
            <w:pPr>
              <w:pStyle w:val="aff"/>
            </w:pPr>
            <w:r w:rsidRPr="006E2EB3">
              <w:t xml:space="preserve">Проверять качество герметизации электронных </w:t>
            </w:r>
            <w:r w:rsidR="00F51866" w:rsidRPr="00F51866">
              <w:t>устройств</w:t>
            </w:r>
            <w:r w:rsidR="00D82ED5">
              <w:t xml:space="preserve"> на основе несущих конструкций</w:t>
            </w:r>
            <w:r w:rsidRPr="006E2EB3">
              <w:t xml:space="preserve"> первого уровня с низкой плотностью компоновки изделий нулевого уровня</w:t>
            </w:r>
          </w:p>
        </w:tc>
      </w:tr>
      <w:tr w:rsidR="00DD040E" w:rsidRPr="007F6D52" w14:paraId="3257841C" w14:textId="77777777" w:rsidTr="00EC45E0">
        <w:trPr>
          <w:trHeight w:val="20"/>
        </w:trPr>
        <w:tc>
          <w:tcPr>
            <w:tcW w:w="1261" w:type="pct"/>
            <w:vMerge w:val="restart"/>
          </w:tcPr>
          <w:p w14:paraId="72F99AAD" w14:textId="77777777" w:rsidR="00DD040E" w:rsidRPr="00E9398E" w:rsidDel="002A1D54" w:rsidRDefault="00DD040E" w:rsidP="00EC45E0">
            <w:pPr>
              <w:pStyle w:val="aff"/>
              <w:rPr>
                <w:rFonts w:eastAsia="Calibri"/>
              </w:rPr>
            </w:pPr>
            <w:r w:rsidRPr="00E9398E" w:rsidDel="002A1D54">
              <w:rPr>
                <w:rFonts w:eastAsia="Calibri"/>
              </w:rPr>
              <w:lastRenderedPageBreak/>
              <w:t>Необходимые знания</w:t>
            </w:r>
          </w:p>
        </w:tc>
        <w:tc>
          <w:tcPr>
            <w:tcW w:w="3739" w:type="pct"/>
          </w:tcPr>
          <w:p w14:paraId="6CAFE0FF" w14:textId="77777777" w:rsidR="00DD040E" w:rsidRPr="00E9398E" w:rsidRDefault="00DD040E" w:rsidP="00EC45E0">
            <w:pPr>
              <w:pStyle w:val="aff"/>
            </w:pPr>
            <w:r w:rsidRPr="00E9398E">
              <w:t xml:space="preserve">Терминология и правила чтения </w:t>
            </w:r>
            <w:r w:rsidRPr="00520DD7">
              <w:t xml:space="preserve">конструкторской и </w:t>
            </w:r>
            <w:r w:rsidRPr="00E9398E">
              <w:t>технологической документации</w:t>
            </w:r>
          </w:p>
        </w:tc>
      </w:tr>
      <w:tr w:rsidR="00A15ADA" w:rsidRPr="007F6D52" w14:paraId="041F68E9" w14:textId="77777777" w:rsidTr="00EC45E0">
        <w:trPr>
          <w:trHeight w:val="20"/>
        </w:trPr>
        <w:tc>
          <w:tcPr>
            <w:tcW w:w="1261" w:type="pct"/>
            <w:vMerge/>
          </w:tcPr>
          <w:p w14:paraId="2824F07E" w14:textId="77777777" w:rsidR="00A15ADA" w:rsidRPr="00E9398E" w:rsidDel="002A1D54" w:rsidRDefault="00A15ADA" w:rsidP="00A15ADA">
            <w:pPr>
              <w:pStyle w:val="aff"/>
              <w:rPr>
                <w:rFonts w:eastAsia="Calibri"/>
              </w:rPr>
            </w:pPr>
          </w:p>
        </w:tc>
        <w:tc>
          <w:tcPr>
            <w:tcW w:w="3739" w:type="pct"/>
          </w:tcPr>
          <w:p w14:paraId="2C2AE1A6" w14:textId="6CE57680" w:rsidR="00A15ADA" w:rsidRPr="00E9398E" w:rsidRDefault="00A15ADA" w:rsidP="00A15ADA">
            <w:pPr>
              <w:pStyle w:val="aff"/>
            </w:pPr>
            <w:r w:rsidRPr="00427B22">
              <w:t>Порядок работы с персональной вычислительной техникой</w:t>
            </w:r>
          </w:p>
        </w:tc>
      </w:tr>
      <w:tr w:rsidR="00A15ADA" w:rsidRPr="007F6D52" w14:paraId="46294CF0" w14:textId="77777777" w:rsidTr="00EC45E0">
        <w:trPr>
          <w:trHeight w:val="20"/>
        </w:trPr>
        <w:tc>
          <w:tcPr>
            <w:tcW w:w="1261" w:type="pct"/>
            <w:vMerge/>
          </w:tcPr>
          <w:p w14:paraId="31762F0D" w14:textId="77777777" w:rsidR="00A15ADA" w:rsidRPr="00E9398E" w:rsidDel="002A1D54" w:rsidRDefault="00A15ADA" w:rsidP="00A15ADA">
            <w:pPr>
              <w:pStyle w:val="aff"/>
              <w:rPr>
                <w:rFonts w:eastAsia="Calibri"/>
              </w:rPr>
            </w:pPr>
          </w:p>
        </w:tc>
        <w:tc>
          <w:tcPr>
            <w:tcW w:w="3739" w:type="pct"/>
          </w:tcPr>
          <w:p w14:paraId="1DF7CABC" w14:textId="3A000849" w:rsidR="00A15ADA" w:rsidRPr="00E9398E" w:rsidRDefault="00A15ADA" w:rsidP="00A15ADA">
            <w:pPr>
              <w:pStyle w:val="aff"/>
            </w:pPr>
            <w:r w:rsidRPr="00427B22">
              <w:t>Порядок работы с файловой системой</w:t>
            </w:r>
          </w:p>
        </w:tc>
      </w:tr>
      <w:tr w:rsidR="00A15ADA" w:rsidRPr="007F6D52" w14:paraId="0526FDC6" w14:textId="77777777" w:rsidTr="00EC45E0">
        <w:trPr>
          <w:trHeight w:val="20"/>
        </w:trPr>
        <w:tc>
          <w:tcPr>
            <w:tcW w:w="1261" w:type="pct"/>
            <w:vMerge/>
          </w:tcPr>
          <w:p w14:paraId="69CCC383" w14:textId="77777777" w:rsidR="00A15ADA" w:rsidRPr="00E9398E" w:rsidDel="002A1D54" w:rsidRDefault="00A15ADA" w:rsidP="00A15ADA">
            <w:pPr>
              <w:pStyle w:val="aff"/>
              <w:rPr>
                <w:rFonts w:eastAsia="Calibri"/>
              </w:rPr>
            </w:pPr>
          </w:p>
        </w:tc>
        <w:tc>
          <w:tcPr>
            <w:tcW w:w="3739" w:type="pct"/>
          </w:tcPr>
          <w:p w14:paraId="6F756169" w14:textId="2E4A9A3C" w:rsidR="00A15ADA" w:rsidRPr="00E9398E" w:rsidRDefault="00A15ADA" w:rsidP="00A15ADA">
            <w:pPr>
              <w:pStyle w:val="aff"/>
            </w:pPr>
            <w:r w:rsidRPr="00B00B69">
              <w:t>Порядок работы с электронным архивом технической документации</w:t>
            </w:r>
          </w:p>
        </w:tc>
      </w:tr>
      <w:tr w:rsidR="00A15ADA" w:rsidRPr="007F6D52" w14:paraId="68C2C56E" w14:textId="77777777" w:rsidTr="00EC45E0">
        <w:trPr>
          <w:trHeight w:val="20"/>
        </w:trPr>
        <w:tc>
          <w:tcPr>
            <w:tcW w:w="1261" w:type="pct"/>
            <w:vMerge/>
          </w:tcPr>
          <w:p w14:paraId="7CA741FE" w14:textId="77777777" w:rsidR="00A15ADA" w:rsidRPr="00E9398E" w:rsidDel="002A1D54" w:rsidRDefault="00A15ADA" w:rsidP="00A15ADA">
            <w:pPr>
              <w:pStyle w:val="aff"/>
              <w:rPr>
                <w:rFonts w:eastAsia="Calibri"/>
              </w:rPr>
            </w:pPr>
          </w:p>
        </w:tc>
        <w:tc>
          <w:tcPr>
            <w:tcW w:w="3739" w:type="pct"/>
          </w:tcPr>
          <w:p w14:paraId="379BA2D6" w14:textId="7F0BAEBC" w:rsidR="00A15ADA" w:rsidRPr="00E9398E" w:rsidRDefault="00A15ADA" w:rsidP="00A15ADA">
            <w:pPr>
              <w:pStyle w:val="aff"/>
            </w:pPr>
            <w:r w:rsidRPr="00427B22">
              <w:t>Основные форматы представления электронной графической и текстовой информации</w:t>
            </w:r>
          </w:p>
        </w:tc>
      </w:tr>
      <w:tr w:rsidR="00A15ADA" w:rsidRPr="007F6D52" w14:paraId="47C040F9" w14:textId="77777777" w:rsidTr="00EC45E0">
        <w:trPr>
          <w:trHeight w:val="20"/>
        </w:trPr>
        <w:tc>
          <w:tcPr>
            <w:tcW w:w="1261" w:type="pct"/>
            <w:vMerge/>
          </w:tcPr>
          <w:p w14:paraId="08317A58" w14:textId="77777777" w:rsidR="00A15ADA" w:rsidRPr="00E9398E" w:rsidDel="002A1D54" w:rsidRDefault="00A15ADA" w:rsidP="00A15ADA">
            <w:pPr>
              <w:pStyle w:val="aff"/>
              <w:rPr>
                <w:rFonts w:eastAsia="Calibri"/>
              </w:rPr>
            </w:pPr>
          </w:p>
        </w:tc>
        <w:tc>
          <w:tcPr>
            <w:tcW w:w="3739" w:type="pct"/>
          </w:tcPr>
          <w:p w14:paraId="6D2F3990" w14:textId="7E3B5250" w:rsidR="00A15ADA" w:rsidRPr="00E9398E" w:rsidRDefault="00A15ADA" w:rsidP="00A15ADA">
            <w:pPr>
              <w:pStyle w:val="aff"/>
            </w:pPr>
            <w:r w:rsidRPr="00427B22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A15ADA" w:rsidRPr="007F6D52" w14:paraId="7E47E87E" w14:textId="77777777" w:rsidTr="00EC45E0">
        <w:trPr>
          <w:trHeight w:val="20"/>
        </w:trPr>
        <w:tc>
          <w:tcPr>
            <w:tcW w:w="1261" w:type="pct"/>
            <w:vMerge/>
          </w:tcPr>
          <w:p w14:paraId="0A5B30AE" w14:textId="77777777" w:rsidR="00A15ADA" w:rsidRPr="00E9398E" w:rsidDel="002A1D54" w:rsidRDefault="00A15ADA" w:rsidP="00A15ADA">
            <w:pPr>
              <w:pStyle w:val="aff"/>
              <w:rPr>
                <w:rFonts w:eastAsia="Calibri"/>
              </w:rPr>
            </w:pPr>
          </w:p>
        </w:tc>
        <w:tc>
          <w:tcPr>
            <w:tcW w:w="3739" w:type="pct"/>
          </w:tcPr>
          <w:p w14:paraId="67673ACE" w14:textId="44D1B62E" w:rsidR="00A15ADA" w:rsidRPr="00E9398E" w:rsidRDefault="00A15ADA" w:rsidP="00A15ADA">
            <w:pPr>
              <w:pStyle w:val="aff"/>
            </w:pPr>
            <w:r w:rsidRPr="00427B22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A15ADA" w:rsidRPr="007F6D52" w14:paraId="27BB2F80" w14:textId="77777777" w:rsidTr="00EC45E0">
        <w:trPr>
          <w:trHeight w:val="20"/>
        </w:trPr>
        <w:tc>
          <w:tcPr>
            <w:tcW w:w="1261" w:type="pct"/>
            <w:vMerge/>
          </w:tcPr>
          <w:p w14:paraId="447571B4" w14:textId="77777777" w:rsidR="00A15ADA" w:rsidRPr="00E9398E" w:rsidDel="002A1D54" w:rsidRDefault="00A15ADA" w:rsidP="00A15ADA">
            <w:pPr>
              <w:pStyle w:val="aff"/>
              <w:rPr>
                <w:rFonts w:eastAsia="Calibri"/>
              </w:rPr>
            </w:pPr>
          </w:p>
        </w:tc>
        <w:tc>
          <w:tcPr>
            <w:tcW w:w="3739" w:type="pct"/>
          </w:tcPr>
          <w:p w14:paraId="6897EF10" w14:textId="3C46EAF0" w:rsidR="00A15ADA" w:rsidRPr="00E9398E" w:rsidRDefault="00A15ADA" w:rsidP="00A15ADA">
            <w:pPr>
              <w:pStyle w:val="aff"/>
            </w:pPr>
            <w:r w:rsidRPr="00427B22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A15ADA" w:rsidRPr="007F6D52" w14:paraId="0856BD2F" w14:textId="77777777" w:rsidTr="00EC45E0">
        <w:trPr>
          <w:trHeight w:val="20"/>
        </w:trPr>
        <w:tc>
          <w:tcPr>
            <w:tcW w:w="1261" w:type="pct"/>
            <w:vMerge/>
          </w:tcPr>
          <w:p w14:paraId="50DFC84E" w14:textId="77777777" w:rsidR="00A15ADA" w:rsidRPr="00E9398E" w:rsidDel="002A1D54" w:rsidRDefault="00A15ADA" w:rsidP="00A15ADA">
            <w:pPr>
              <w:pStyle w:val="aff"/>
              <w:rPr>
                <w:rFonts w:eastAsia="Calibri"/>
              </w:rPr>
            </w:pPr>
          </w:p>
        </w:tc>
        <w:tc>
          <w:tcPr>
            <w:tcW w:w="3739" w:type="pct"/>
          </w:tcPr>
          <w:p w14:paraId="341442E3" w14:textId="07AFC611" w:rsidR="00A15ADA" w:rsidRPr="00E9398E" w:rsidRDefault="00A15ADA" w:rsidP="00A15ADA">
            <w:pPr>
              <w:pStyle w:val="aff"/>
            </w:pPr>
            <w:r w:rsidRPr="00427B22">
              <w:t>Виды, назначение и порядок применения устройств ввода графической и текстовой информации</w:t>
            </w:r>
          </w:p>
        </w:tc>
      </w:tr>
      <w:tr w:rsidR="00DD040E" w:rsidRPr="007F6D52" w14:paraId="5CB03CFF" w14:textId="77777777" w:rsidTr="00EC45E0">
        <w:trPr>
          <w:trHeight w:val="20"/>
        </w:trPr>
        <w:tc>
          <w:tcPr>
            <w:tcW w:w="1261" w:type="pct"/>
            <w:vMerge/>
          </w:tcPr>
          <w:p w14:paraId="6273E82F" w14:textId="77777777" w:rsidR="00DD040E" w:rsidRPr="00E9398E" w:rsidDel="002A1D54" w:rsidRDefault="00DD040E" w:rsidP="00EC45E0">
            <w:pPr>
              <w:pStyle w:val="aff"/>
              <w:rPr>
                <w:rFonts w:eastAsia="Calibri"/>
              </w:rPr>
            </w:pPr>
          </w:p>
        </w:tc>
        <w:tc>
          <w:tcPr>
            <w:tcW w:w="3739" w:type="pct"/>
          </w:tcPr>
          <w:p w14:paraId="139F2DE4" w14:textId="77777777" w:rsidR="00DD040E" w:rsidRPr="00A43C28" w:rsidRDefault="00DD040E" w:rsidP="00EC45E0">
            <w:pPr>
              <w:pStyle w:val="aff"/>
            </w:pPr>
            <w:r w:rsidRPr="00B745CD">
              <w:t xml:space="preserve">Типовые дефекты отмывки и </w:t>
            </w:r>
            <w:r w:rsidRPr="00E45655">
              <w:t xml:space="preserve">способы </w:t>
            </w:r>
            <w:r w:rsidRPr="00B745CD">
              <w:t xml:space="preserve">их </w:t>
            </w:r>
            <w:r w:rsidRPr="00E45655">
              <w:t>предупреждения</w:t>
            </w:r>
          </w:p>
        </w:tc>
      </w:tr>
      <w:tr w:rsidR="00DD040E" w:rsidRPr="007F6D52" w14:paraId="08C50F9D" w14:textId="77777777" w:rsidTr="00EC45E0">
        <w:trPr>
          <w:trHeight w:val="20"/>
        </w:trPr>
        <w:tc>
          <w:tcPr>
            <w:tcW w:w="1261" w:type="pct"/>
            <w:vMerge/>
          </w:tcPr>
          <w:p w14:paraId="7020F32D" w14:textId="77777777" w:rsidR="00DD040E" w:rsidRPr="00E9398E" w:rsidDel="002A1D54" w:rsidRDefault="00DD040E" w:rsidP="00EC45E0">
            <w:pPr>
              <w:pStyle w:val="aff"/>
              <w:rPr>
                <w:rFonts w:eastAsia="Calibri"/>
              </w:rPr>
            </w:pPr>
          </w:p>
        </w:tc>
        <w:tc>
          <w:tcPr>
            <w:tcW w:w="3739" w:type="pct"/>
          </w:tcPr>
          <w:p w14:paraId="3B1DFECF" w14:textId="77777777" w:rsidR="00DD040E" w:rsidRPr="00E9398E" w:rsidRDefault="00DD040E" w:rsidP="00EC45E0">
            <w:pPr>
              <w:pStyle w:val="aff"/>
            </w:pPr>
            <w:r>
              <w:t>Рецептуры компаундов</w:t>
            </w:r>
          </w:p>
        </w:tc>
      </w:tr>
      <w:tr w:rsidR="00DD040E" w:rsidRPr="007F6D52" w14:paraId="56F32ACE" w14:textId="77777777" w:rsidTr="00EC45E0">
        <w:trPr>
          <w:trHeight w:val="20"/>
        </w:trPr>
        <w:tc>
          <w:tcPr>
            <w:tcW w:w="1261" w:type="pct"/>
            <w:vMerge/>
          </w:tcPr>
          <w:p w14:paraId="0AF4A74C" w14:textId="77777777" w:rsidR="00DD040E" w:rsidRPr="00E9398E" w:rsidDel="002A1D54" w:rsidRDefault="00DD040E" w:rsidP="00EC45E0">
            <w:pPr>
              <w:pStyle w:val="aff"/>
              <w:rPr>
                <w:rFonts w:eastAsia="Calibri"/>
              </w:rPr>
            </w:pPr>
          </w:p>
        </w:tc>
        <w:tc>
          <w:tcPr>
            <w:tcW w:w="3739" w:type="pct"/>
          </w:tcPr>
          <w:p w14:paraId="66C2B6FE" w14:textId="5CE1378C" w:rsidR="00DD040E" w:rsidRPr="00E9398E" w:rsidRDefault="00DD040E" w:rsidP="00EC45E0">
            <w:pPr>
              <w:pStyle w:val="aff"/>
            </w:pPr>
            <w:r w:rsidRPr="00A43C28">
              <w:t>Основные техн</w:t>
            </w:r>
            <w:r>
              <w:t xml:space="preserve">ические </w:t>
            </w:r>
            <w:r w:rsidRPr="00A43C28">
              <w:t xml:space="preserve">требования, предъявляемые к герметизируемым </w:t>
            </w:r>
            <w:r w:rsidR="00F166B2" w:rsidRPr="00F166B2">
              <w:t>электронны</w:t>
            </w:r>
            <w:r w:rsidR="00F166B2">
              <w:t>м</w:t>
            </w:r>
            <w:r w:rsidR="00F166B2" w:rsidRPr="00F166B2">
              <w:t xml:space="preserve"> </w:t>
            </w:r>
            <w:r w:rsidR="00F51866" w:rsidRPr="00F51866">
              <w:t>устройств</w:t>
            </w:r>
            <w:r w:rsidR="00F51866">
              <w:t>ам</w:t>
            </w:r>
            <w:r w:rsidR="00D82ED5">
              <w:t xml:space="preserve"> на основе несущих конструкций</w:t>
            </w:r>
            <w:r w:rsidR="00F166B2" w:rsidRPr="00F166B2">
              <w:t xml:space="preserve"> первого уровня с низкой плотностью компоновки изделий нулевого уровня</w:t>
            </w:r>
          </w:p>
        </w:tc>
      </w:tr>
      <w:tr w:rsidR="00DD040E" w:rsidRPr="007F6D52" w14:paraId="6A2F1A0C" w14:textId="77777777" w:rsidTr="00EC45E0">
        <w:trPr>
          <w:trHeight w:val="20"/>
        </w:trPr>
        <w:tc>
          <w:tcPr>
            <w:tcW w:w="1261" w:type="pct"/>
            <w:vMerge/>
          </w:tcPr>
          <w:p w14:paraId="49BDF654" w14:textId="77777777" w:rsidR="00DD040E" w:rsidRPr="00E9398E" w:rsidDel="002A1D54" w:rsidRDefault="00DD040E" w:rsidP="00EC45E0">
            <w:pPr>
              <w:pStyle w:val="aff"/>
              <w:rPr>
                <w:rFonts w:eastAsia="Calibri"/>
              </w:rPr>
            </w:pPr>
          </w:p>
        </w:tc>
        <w:tc>
          <w:tcPr>
            <w:tcW w:w="3739" w:type="pct"/>
          </w:tcPr>
          <w:p w14:paraId="179FD806" w14:textId="77777777" w:rsidR="00DD040E" w:rsidRPr="00E9398E" w:rsidRDefault="00DD040E" w:rsidP="00EC45E0">
            <w:pPr>
              <w:pStyle w:val="aff"/>
            </w:pPr>
            <w:r>
              <w:t>Последовательность</w:t>
            </w:r>
            <w:r w:rsidRPr="00A43C28">
              <w:t xml:space="preserve"> выполнения работ по герметизации компаундом</w:t>
            </w:r>
          </w:p>
        </w:tc>
      </w:tr>
      <w:tr w:rsidR="00DD040E" w:rsidRPr="007F6D52" w14:paraId="0DBEEA98" w14:textId="77777777" w:rsidTr="00EC45E0">
        <w:trPr>
          <w:trHeight w:val="20"/>
        </w:trPr>
        <w:tc>
          <w:tcPr>
            <w:tcW w:w="1261" w:type="pct"/>
            <w:vMerge/>
          </w:tcPr>
          <w:p w14:paraId="2C071D38" w14:textId="77777777" w:rsidR="00DD040E" w:rsidRPr="00E9398E" w:rsidDel="002A1D54" w:rsidRDefault="00DD040E" w:rsidP="00EC45E0">
            <w:pPr>
              <w:pStyle w:val="aff"/>
              <w:rPr>
                <w:rFonts w:eastAsia="Calibri"/>
              </w:rPr>
            </w:pPr>
          </w:p>
        </w:tc>
        <w:tc>
          <w:tcPr>
            <w:tcW w:w="3739" w:type="pct"/>
          </w:tcPr>
          <w:p w14:paraId="27F8C589" w14:textId="77777777" w:rsidR="00DD040E" w:rsidRDefault="00DD040E" w:rsidP="00EC45E0">
            <w:pPr>
              <w:pStyle w:val="aff"/>
            </w:pPr>
            <w:r>
              <w:t>Защитные материалы и способы их нанесения</w:t>
            </w:r>
          </w:p>
        </w:tc>
      </w:tr>
      <w:tr w:rsidR="00DD040E" w:rsidRPr="007F6D52" w14:paraId="2E20531A" w14:textId="77777777" w:rsidTr="00EC45E0">
        <w:trPr>
          <w:trHeight w:val="20"/>
        </w:trPr>
        <w:tc>
          <w:tcPr>
            <w:tcW w:w="1261" w:type="pct"/>
            <w:vMerge/>
          </w:tcPr>
          <w:p w14:paraId="703A8A2E" w14:textId="77777777" w:rsidR="00DD040E" w:rsidRPr="00E9398E" w:rsidDel="002A1D54" w:rsidRDefault="00DD040E" w:rsidP="00EC45E0">
            <w:pPr>
              <w:pStyle w:val="aff"/>
              <w:rPr>
                <w:rFonts w:eastAsia="Calibri"/>
              </w:rPr>
            </w:pPr>
          </w:p>
        </w:tc>
        <w:tc>
          <w:tcPr>
            <w:tcW w:w="3739" w:type="pct"/>
          </w:tcPr>
          <w:p w14:paraId="10D3F30F" w14:textId="77777777" w:rsidR="00DD040E" w:rsidRDefault="00DD040E" w:rsidP="00EC45E0">
            <w:pPr>
              <w:pStyle w:val="aff"/>
            </w:pPr>
            <w:r>
              <w:t>Способы снятия защитных масок</w:t>
            </w:r>
          </w:p>
        </w:tc>
      </w:tr>
      <w:tr w:rsidR="001107B2" w:rsidRPr="007F6D52" w14:paraId="188FC95C" w14:textId="77777777" w:rsidTr="00EC45E0">
        <w:trPr>
          <w:trHeight w:val="20"/>
        </w:trPr>
        <w:tc>
          <w:tcPr>
            <w:tcW w:w="1261" w:type="pct"/>
            <w:vMerge/>
          </w:tcPr>
          <w:p w14:paraId="2920DF51" w14:textId="77777777" w:rsidR="001107B2" w:rsidRPr="00E9398E" w:rsidDel="002A1D54" w:rsidRDefault="001107B2" w:rsidP="00EC45E0">
            <w:pPr>
              <w:pStyle w:val="aff"/>
              <w:rPr>
                <w:rFonts w:eastAsia="Calibri"/>
              </w:rPr>
            </w:pPr>
          </w:p>
        </w:tc>
        <w:tc>
          <w:tcPr>
            <w:tcW w:w="3739" w:type="pct"/>
          </w:tcPr>
          <w:p w14:paraId="6D23FC37" w14:textId="77777777" w:rsidR="001107B2" w:rsidRDefault="001107B2" w:rsidP="00EC45E0">
            <w:pPr>
              <w:pStyle w:val="aff"/>
            </w:pPr>
            <w:r w:rsidRPr="001107B2">
              <w:t>Способы снятия компаундов</w:t>
            </w:r>
          </w:p>
        </w:tc>
      </w:tr>
      <w:tr w:rsidR="00DD040E" w:rsidRPr="007F6D52" w14:paraId="5B667449" w14:textId="77777777" w:rsidTr="00EC45E0">
        <w:trPr>
          <w:trHeight w:val="20"/>
        </w:trPr>
        <w:tc>
          <w:tcPr>
            <w:tcW w:w="1261" w:type="pct"/>
            <w:vMerge/>
          </w:tcPr>
          <w:p w14:paraId="5F2CA02B" w14:textId="77777777" w:rsidR="00DD040E" w:rsidRPr="00E9398E" w:rsidDel="002A1D54" w:rsidRDefault="00DD040E" w:rsidP="00EC45E0">
            <w:pPr>
              <w:pStyle w:val="aff"/>
              <w:rPr>
                <w:rFonts w:eastAsia="Calibri"/>
              </w:rPr>
            </w:pPr>
          </w:p>
        </w:tc>
        <w:tc>
          <w:tcPr>
            <w:tcW w:w="3739" w:type="pct"/>
          </w:tcPr>
          <w:p w14:paraId="4E0971FA" w14:textId="4748243B" w:rsidR="00DD040E" w:rsidRPr="00E9398E" w:rsidRDefault="00315648" w:rsidP="006F6377">
            <w:pPr>
              <w:pStyle w:val="aff"/>
            </w:pPr>
            <w:r w:rsidRPr="00315648">
              <w:t xml:space="preserve">Устройство, принцип действия и правила работы с инструментами, приспособлениями и оборудованием для герметизации </w:t>
            </w:r>
            <w:r w:rsidR="006F6377">
              <w:t xml:space="preserve">компаундом элементов </w:t>
            </w:r>
            <w:r w:rsidRPr="00315648">
              <w:t>электронных устройств</w:t>
            </w:r>
          </w:p>
        </w:tc>
      </w:tr>
      <w:tr w:rsidR="00F649ED" w:rsidRPr="007F6D52" w14:paraId="1AAAB524" w14:textId="77777777" w:rsidTr="00EC45E0">
        <w:trPr>
          <w:trHeight w:val="20"/>
        </w:trPr>
        <w:tc>
          <w:tcPr>
            <w:tcW w:w="1261" w:type="pct"/>
            <w:vMerge/>
          </w:tcPr>
          <w:p w14:paraId="04880704" w14:textId="77777777" w:rsidR="00F649ED" w:rsidRPr="00E9398E" w:rsidDel="002A1D54" w:rsidRDefault="00F649ED" w:rsidP="00F649ED">
            <w:pPr>
              <w:pStyle w:val="aff"/>
              <w:rPr>
                <w:rFonts w:eastAsia="Calibri"/>
              </w:rPr>
            </w:pPr>
          </w:p>
        </w:tc>
        <w:tc>
          <w:tcPr>
            <w:tcW w:w="3739" w:type="pct"/>
          </w:tcPr>
          <w:p w14:paraId="7181C68B" w14:textId="77777777" w:rsidR="00F649ED" w:rsidRPr="00BA5B75" w:rsidRDefault="00F649ED" w:rsidP="00F649ED">
            <w:r w:rsidRPr="00BA5B75">
              <w:t>Требования к организации рабочего места при выполнении работ</w:t>
            </w:r>
          </w:p>
        </w:tc>
      </w:tr>
      <w:tr w:rsidR="00F649ED" w:rsidRPr="007F6D52" w14:paraId="28C0002E" w14:textId="77777777" w:rsidTr="00EC45E0">
        <w:trPr>
          <w:trHeight w:val="20"/>
        </w:trPr>
        <w:tc>
          <w:tcPr>
            <w:tcW w:w="1261" w:type="pct"/>
            <w:vMerge/>
          </w:tcPr>
          <w:p w14:paraId="21F3D642" w14:textId="77777777" w:rsidR="00F649ED" w:rsidRPr="00E9398E" w:rsidDel="002A1D54" w:rsidRDefault="00F649ED" w:rsidP="00F649ED">
            <w:pPr>
              <w:pStyle w:val="aff"/>
              <w:rPr>
                <w:rFonts w:eastAsia="Calibri"/>
              </w:rPr>
            </w:pPr>
          </w:p>
        </w:tc>
        <w:tc>
          <w:tcPr>
            <w:tcW w:w="3739" w:type="pct"/>
          </w:tcPr>
          <w:p w14:paraId="226F73F3" w14:textId="77777777" w:rsidR="00F649ED" w:rsidRPr="00BA5B75" w:rsidRDefault="00F649ED" w:rsidP="00F649ED">
            <w:r w:rsidRPr="00BA5B75">
              <w:t>Опасные и вредные производственные факторы при выполнении работ</w:t>
            </w:r>
          </w:p>
        </w:tc>
      </w:tr>
      <w:tr w:rsidR="00F649ED" w:rsidRPr="007F6D52" w14:paraId="5AD12595" w14:textId="77777777" w:rsidTr="00EC45E0">
        <w:trPr>
          <w:trHeight w:val="20"/>
        </w:trPr>
        <w:tc>
          <w:tcPr>
            <w:tcW w:w="1261" w:type="pct"/>
            <w:vMerge/>
          </w:tcPr>
          <w:p w14:paraId="68D3A273" w14:textId="77777777" w:rsidR="00F649ED" w:rsidRPr="00E9398E" w:rsidDel="002A1D54" w:rsidRDefault="00F649ED" w:rsidP="00F649ED">
            <w:pPr>
              <w:pStyle w:val="aff"/>
              <w:rPr>
                <w:rFonts w:eastAsia="Calibri"/>
              </w:rPr>
            </w:pPr>
          </w:p>
        </w:tc>
        <w:tc>
          <w:tcPr>
            <w:tcW w:w="3739" w:type="pct"/>
          </w:tcPr>
          <w:p w14:paraId="1A0C0965" w14:textId="77777777" w:rsidR="00F649ED" w:rsidRPr="00BA5B75" w:rsidRDefault="00F649ED" w:rsidP="00F649ED">
            <w:r w:rsidRPr="00BA5B75">
              <w:t>Правила производственной санитарии</w:t>
            </w:r>
          </w:p>
        </w:tc>
      </w:tr>
      <w:tr w:rsidR="00F649ED" w:rsidRPr="007F6D52" w14:paraId="2C5CE7A0" w14:textId="77777777" w:rsidTr="00EC45E0">
        <w:trPr>
          <w:trHeight w:val="20"/>
        </w:trPr>
        <w:tc>
          <w:tcPr>
            <w:tcW w:w="1261" w:type="pct"/>
            <w:vMerge/>
          </w:tcPr>
          <w:p w14:paraId="249BA052" w14:textId="77777777" w:rsidR="00F649ED" w:rsidRPr="00E9398E" w:rsidDel="002A1D54" w:rsidRDefault="00F649ED" w:rsidP="00F649ED">
            <w:pPr>
              <w:pStyle w:val="aff"/>
              <w:rPr>
                <w:rFonts w:eastAsia="Calibri"/>
              </w:rPr>
            </w:pPr>
          </w:p>
        </w:tc>
        <w:tc>
          <w:tcPr>
            <w:tcW w:w="3739" w:type="pct"/>
          </w:tcPr>
          <w:p w14:paraId="01621F71" w14:textId="77777777" w:rsidR="00F649ED" w:rsidRPr="00BA5B75" w:rsidRDefault="00F649ED" w:rsidP="00F649ED">
            <w:r w:rsidRPr="00BA5B75">
              <w:t>Виды и правила использования средств индивидуальной и коллективной защиты при выполнении работ</w:t>
            </w:r>
          </w:p>
        </w:tc>
      </w:tr>
      <w:tr w:rsidR="00F649ED" w:rsidRPr="007F6D52" w14:paraId="27A63111" w14:textId="77777777" w:rsidTr="00EC45E0">
        <w:trPr>
          <w:trHeight w:val="20"/>
        </w:trPr>
        <w:tc>
          <w:tcPr>
            <w:tcW w:w="1261" w:type="pct"/>
            <w:vMerge/>
          </w:tcPr>
          <w:p w14:paraId="032EBA19" w14:textId="77777777" w:rsidR="00F649ED" w:rsidRPr="00E9398E" w:rsidDel="002A1D54" w:rsidRDefault="00F649ED" w:rsidP="00F649ED">
            <w:pPr>
              <w:pStyle w:val="aff"/>
              <w:rPr>
                <w:rFonts w:eastAsia="Calibri"/>
              </w:rPr>
            </w:pPr>
          </w:p>
        </w:tc>
        <w:tc>
          <w:tcPr>
            <w:tcW w:w="3739" w:type="pct"/>
          </w:tcPr>
          <w:p w14:paraId="32A60F50" w14:textId="77777777" w:rsidR="00F649ED" w:rsidRDefault="00F649ED" w:rsidP="00F649ED">
            <w:r w:rsidRPr="00BA5B75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DD040E" w:rsidRPr="007F6D52" w14:paraId="7CAD4653" w14:textId="77777777" w:rsidTr="00EC45E0">
        <w:trPr>
          <w:trHeight w:val="20"/>
        </w:trPr>
        <w:tc>
          <w:tcPr>
            <w:tcW w:w="1261" w:type="pct"/>
          </w:tcPr>
          <w:p w14:paraId="2DB52677" w14:textId="77777777" w:rsidR="00DD040E" w:rsidRPr="00E9398E" w:rsidDel="002A1D54" w:rsidRDefault="00DD040E" w:rsidP="00EC45E0">
            <w:pPr>
              <w:pStyle w:val="aff"/>
              <w:rPr>
                <w:rFonts w:eastAsia="Calibri"/>
              </w:rPr>
            </w:pPr>
            <w:r w:rsidRPr="00E9398E">
              <w:rPr>
                <w:rFonts w:eastAsia="Calibri"/>
                <w:iCs/>
              </w:rPr>
              <w:t>Другие характеристики</w:t>
            </w:r>
          </w:p>
        </w:tc>
        <w:tc>
          <w:tcPr>
            <w:tcW w:w="3739" w:type="pct"/>
          </w:tcPr>
          <w:p w14:paraId="199177CA" w14:textId="77777777" w:rsidR="00DD040E" w:rsidRPr="00E9398E" w:rsidRDefault="00DD040E" w:rsidP="00EC45E0">
            <w:pPr>
              <w:pStyle w:val="aff"/>
            </w:pPr>
            <w:r w:rsidRPr="00E9398E">
              <w:t>–</w:t>
            </w:r>
          </w:p>
        </w:tc>
      </w:tr>
    </w:tbl>
    <w:p w14:paraId="1166A8B0" w14:textId="77777777" w:rsidR="00EF2440" w:rsidRDefault="00EF2440" w:rsidP="006C5DB2">
      <w:pPr>
        <w:pStyle w:val="2"/>
      </w:pPr>
      <w:bookmarkStart w:id="8" w:name="_Toc449587832"/>
      <w:r w:rsidRPr="007F6D52">
        <w:t>3.3. Обобщенная трудовая функция</w:t>
      </w:r>
      <w:bookmarkEnd w:id="8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912"/>
        <w:gridCol w:w="1322"/>
        <w:gridCol w:w="418"/>
        <w:gridCol w:w="1548"/>
        <w:gridCol w:w="253"/>
        <w:gridCol w:w="414"/>
        <w:gridCol w:w="800"/>
        <w:gridCol w:w="167"/>
        <w:gridCol w:w="2005"/>
        <w:gridCol w:w="504"/>
      </w:tblGrid>
      <w:tr w:rsidR="00C977AB" w:rsidRPr="007F6D52" w14:paraId="5A03F0C8" w14:textId="77777777" w:rsidTr="00C30BC5">
        <w:trPr>
          <w:trHeight w:val="278"/>
        </w:trPr>
        <w:tc>
          <w:tcPr>
            <w:tcW w:w="91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A62289A" w14:textId="77777777" w:rsidR="00082BC8" w:rsidRPr="00C30BC5" w:rsidRDefault="00082BC8" w:rsidP="00580A66">
            <w:pPr>
              <w:pStyle w:val="100"/>
              <w:rPr>
                <w:rFonts w:eastAsia="Calibri"/>
              </w:rPr>
            </w:pPr>
            <w:r w:rsidRPr="00C30BC5">
              <w:rPr>
                <w:rFonts w:eastAsia="Calibri"/>
              </w:rPr>
              <w:t>Наименование</w:t>
            </w:r>
          </w:p>
        </w:tc>
        <w:tc>
          <w:tcPr>
            <w:tcW w:w="205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BC6C6C" w14:textId="77777777" w:rsidR="00082BC8" w:rsidRPr="007F6D52" w:rsidRDefault="001B02E7" w:rsidP="00580A66">
            <w:pPr>
              <w:pStyle w:val="aff"/>
              <w:rPr>
                <w:rFonts w:eastAsia="Calibri"/>
              </w:rPr>
            </w:pPr>
            <w:r w:rsidRPr="007F6D52">
              <w:rPr>
                <w:rFonts w:eastAsia="Calibri"/>
              </w:rPr>
              <w:t xml:space="preserve">Сборка и монтаж </w:t>
            </w:r>
            <w:r w:rsidRPr="00D6762C">
              <w:rPr>
                <w:rFonts w:eastAsia="Calibri"/>
              </w:rPr>
              <w:t xml:space="preserve">электронных </w:t>
            </w:r>
            <w:r>
              <w:rPr>
                <w:rFonts w:eastAsia="Calibri"/>
              </w:rPr>
              <w:t>устройств</w:t>
            </w:r>
            <w:r w:rsidRPr="00D6762C">
              <w:rPr>
                <w:rFonts w:eastAsia="Calibri"/>
              </w:rPr>
              <w:t xml:space="preserve"> </w:t>
            </w:r>
            <w:r w:rsidRPr="007F6D52">
              <w:rPr>
                <w:rFonts w:eastAsia="Calibri"/>
              </w:rPr>
              <w:t xml:space="preserve">конструктивной сложности первого уровня </w:t>
            </w:r>
            <w:r w:rsidRPr="007F6D52">
              <w:rPr>
                <w:rFonts w:eastAsia="Calibri"/>
                <w:lang w:val="en-US"/>
              </w:rPr>
              <w:t>c</w:t>
            </w:r>
            <w:r w:rsidRPr="007F6D52">
              <w:rPr>
                <w:rFonts w:eastAsia="Calibri"/>
              </w:rPr>
              <w:t xml:space="preserve"> высокой плотностью компоновки</w:t>
            </w:r>
            <w:r>
              <w:rPr>
                <w:rFonts w:eastAsia="Calibri"/>
              </w:rPr>
              <w:t xml:space="preserve"> элементов</w:t>
            </w:r>
          </w:p>
        </w:tc>
        <w:tc>
          <w:tcPr>
            <w:tcW w:w="32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19821DB" w14:textId="77777777" w:rsidR="00082BC8" w:rsidRPr="00C30BC5" w:rsidRDefault="00082BC8" w:rsidP="00580A66">
            <w:pPr>
              <w:pStyle w:val="101"/>
              <w:rPr>
                <w:rFonts w:eastAsia="Calibri"/>
                <w:vertAlign w:val="superscript"/>
              </w:rPr>
            </w:pPr>
            <w:r w:rsidRPr="00C30BC5">
              <w:rPr>
                <w:rFonts w:eastAsia="Calibri"/>
              </w:rPr>
              <w:t>Код</w:t>
            </w:r>
          </w:p>
        </w:tc>
        <w:tc>
          <w:tcPr>
            <w:tcW w:w="3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57B85C" w14:textId="77777777" w:rsidR="00082BC8" w:rsidRPr="007F6D52" w:rsidRDefault="00082BC8" w:rsidP="006C5DB2">
            <w:pPr>
              <w:pStyle w:val="aff1"/>
              <w:rPr>
                <w:rFonts w:eastAsia="Calibri"/>
              </w:rPr>
            </w:pPr>
            <w:r w:rsidRPr="007F6D52">
              <w:rPr>
                <w:rFonts w:eastAsia="Calibri"/>
              </w:rPr>
              <w:t>С</w:t>
            </w:r>
          </w:p>
        </w:tc>
        <w:tc>
          <w:tcPr>
            <w:tcW w:w="106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448672E" w14:textId="77777777" w:rsidR="00082BC8" w:rsidRPr="00C30BC5" w:rsidRDefault="00082BC8" w:rsidP="00580A66">
            <w:pPr>
              <w:pStyle w:val="101"/>
              <w:rPr>
                <w:rFonts w:eastAsia="Calibri"/>
                <w:vertAlign w:val="superscript"/>
              </w:rPr>
            </w:pPr>
            <w:r w:rsidRPr="00C30BC5">
              <w:rPr>
                <w:rFonts w:eastAsia="Calibri"/>
              </w:rPr>
              <w:t>Уровень квалификации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AB2DAB" w14:textId="77777777" w:rsidR="00082BC8" w:rsidRPr="007F6D52" w:rsidRDefault="0061084F" w:rsidP="006C5DB2">
            <w:pPr>
              <w:pStyle w:val="aff1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C977AB" w:rsidRPr="007F6D52" w14:paraId="7A9A4E60" w14:textId="77777777" w:rsidTr="005207D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643905A4" w14:textId="77777777" w:rsidR="00082BC8" w:rsidRPr="007F6D52" w:rsidRDefault="00082BC8" w:rsidP="00B93637">
            <w:pPr>
              <w:rPr>
                <w:rFonts w:eastAsia="Calibri"/>
                <w:color w:val="000000" w:themeColor="text1"/>
              </w:rPr>
            </w:pPr>
          </w:p>
        </w:tc>
      </w:tr>
      <w:tr w:rsidR="00C977AB" w:rsidRPr="007F6D52" w14:paraId="0511DE9B" w14:textId="77777777" w:rsidTr="006C5DB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5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CBDA500" w14:textId="77777777" w:rsidR="00082BC8" w:rsidRPr="007F6D52" w:rsidRDefault="00082BC8" w:rsidP="00580A66">
            <w:pPr>
              <w:pStyle w:val="100"/>
              <w:rPr>
                <w:rFonts w:eastAsia="Calibri"/>
              </w:rPr>
            </w:pPr>
            <w:r w:rsidRPr="007F6D52">
              <w:rPr>
                <w:rFonts w:eastAsia="Calibri"/>
              </w:rPr>
              <w:t>Происхождение обобщенной трудовой функции</w:t>
            </w:r>
          </w:p>
        </w:tc>
        <w:tc>
          <w:tcPr>
            <w:tcW w:w="64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26FA8AC" w14:textId="77777777" w:rsidR="00082BC8" w:rsidRPr="007F6D52" w:rsidRDefault="00082BC8" w:rsidP="00580A66">
            <w:pPr>
              <w:pStyle w:val="100"/>
              <w:rPr>
                <w:rFonts w:eastAsia="Calibri"/>
              </w:rPr>
            </w:pPr>
            <w:r w:rsidRPr="007F6D52">
              <w:rPr>
                <w:rFonts w:eastAsia="Calibri"/>
              </w:rPr>
              <w:t>Оригинал</w:t>
            </w:r>
          </w:p>
        </w:tc>
        <w:tc>
          <w:tcPr>
            <w:tcW w:w="20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0A6A6BF" w14:textId="77777777" w:rsidR="00082BC8" w:rsidRPr="00C30BC5" w:rsidRDefault="00082BC8" w:rsidP="00580A66">
            <w:pPr>
              <w:pStyle w:val="aff"/>
              <w:rPr>
                <w:rFonts w:eastAsia="Calibri"/>
              </w:rPr>
            </w:pPr>
            <w:r w:rsidRPr="00C30BC5">
              <w:rPr>
                <w:rFonts w:eastAsia="Calibri"/>
              </w:rPr>
              <w:t>Х</w:t>
            </w:r>
          </w:p>
        </w:tc>
        <w:tc>
          <w:tcPr>
            <w:tcW w:w="8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457EC8A" w14:textId="77777777" w:rsidR="00082BC8" w:rsidRPr="007F6D52" w:rsidRDefault="00082BC8" w:rsidP="00580A66">
            <w:pPr>
              <w:pStyle w:val="100"/>
              <w:rPr>
                <w:rFonts w:eastAsia="Calibri"/>
              </w:rPr>
            </w:pPr>
            <w:r w:rsidRPr="007F6D52">
              <w:rPr>
                <w:rFonts w:eastAsia="Calibri"/>
              </w:rPr>
              <w:t>Заимствовано из оригинала</w:t>
            </w:r>
          </w:p>
        </w:tc>
        <w:tc>
          <w:tcPr>
            <w:tcW w:w="67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C1A4D69" w14:textId="77777777" w:rsidR="00082BC8" w:rsidRPr="007F6D52" w:rsidRDefault="00082BC8" w:rsidP="00B93637">
            <w:pPr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22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818A8D6" w14:textId="77777777" w:rsidR="00082BC8" w:rsidRPr="007F6D52" w:rsidRDefault="00082BC8" w:rsidP="00B93637">
            <w:pPr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</w:tr>
      <w:tr w:rsidR="00C977AB" w:rsidRPr="007F6D52" w14:paraId="7248B424" w14:textId="77777777" w:rsidTr="006C5DB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5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9959104" w14:textId="77777777" w:rsidR="00082BC8" w:rsidRPr="007F6D52" w:rsidRDefault="00082BC8" w:rsidP="00B93637">
            <w:pPr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73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9E8FC7B" w14:textId="77777777" w:rsidR="00082BC8" w:rsidRPr="007F6D52" w:rsidRDefault="00082BC8" w:rsidP="00B93637">
            <w:pPr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67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A2AACBD" w14:textId="77777777" w:rsidR="00082BC8" w:rsidRPr="007F6D52" w:rsidRDefault="00082BC8" w:rsidP="006C5DB2">
            <w:pPr>
              <w:pStyle w:val="101"/>
              <w:rPr>
                <w:rFonts w:eastAsia="Calibri"/>
              </w:rPr>
            </w:pPr>
            <w:r w:rsidRPr="007F6D52">
              <w:rPr>
                <w:rFonts w:eastAsia="Calibri"/>
              </w:rPr>
              <w:t>Код оригинала</w:t>
            </w:r>
          </w:p>
        </w:tc>
        <w:tc>
          <w:tcPr>
            <w:tcW w:w="122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2318F05" w14:textId="77777777" w:rsidR="00082BC8" w:rsidRPr="007F6D52" w:rsidRDefault="00082BC8" w:rsidP="006C5DB2">
            <w:pPr>
              <w:pStyle w:val="101"/>
              <w:rPr>
                <w:rFonts w:eastAsia="Calibri"/>
              </w:rPr>
            </w:pPr>
            <w:r w:rsidRPr="007F6D52">
              <w:rPr>
                <w:rFonts w:eastAsia="Calibri"/>
              </w:rPr>
              <w:t>Регистрационный номер профессионального стандарта</w:t>
            </w:r>
          </w:p>
        </w:tc>
      </w:tr>
    </w:tbl>
    <w:p w14:paraId="6A33B6B2" w14:textId="77777777" w:rsidR="00C30BC5" w:rsidRPr="00C30BC5" w:rsidRDefault="00C30BC5" w:rsidP="002B439F">
      <w:pPr>
        <w:pStyle w:val="aff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14"/>
        <w:gridCol w:w="7681"/>
      </w:tblGrid>
      <w:tr w:rsidR="00C977AB" w:rsidRPr="007F6D52" w14:paraId="6121219C" w14:textId="77777777" w:rsidTr="008F1310">
        <w:trPr>
          <w:trHeight w:val="20"/>
        </w:trPr>
        <w:tc>
          <w:tcPr>
            <w:tcW w:w="12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F4C0F9" w14:textId="77777777" w:rsidR="00082BC8" w:rsidRPr="007F6D52" w:rsidRDefault="00082BC8" w:rsidP="00580A66">
            <w:pPr>
              <w:pStyle w:val="aff"/>
              <w:rPr>
                <w:rFonts w:eastAsia="Calibri"/>
              </w:rPr>
            </w:pPr>
            <w:r w:rsidRPr="007F6D52">
              <w:rPr>
                <w:rFonts w:eastAsia="Calibri"/>
              </w:rPr>
              <w:lastRenderedPageBreak/>
              <w:t>Возможные наименования должностей, профессий</w:t>
            </w:r>
          </w:p>
        </w:tc>
        <w:tc>
          <w:tcPr>
            <w:tcW w:w="37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49C0964" w14:textId="77777777" w:rsidR="00082BC8" w:rsidRPr="007F6D52" w:rsidRDefault="009A5C40" w:rsidP="00580A66">
            <w:pPr>
              <w:pStyle w:val="aff"/>
              <w:rPr>
                <w:rFonts w:eastAsia="Calibri"/>
              </w:rPr>
            </w:pPr>
            <w:r w:rsidRPr="009A5C40">
              <w:rPr>
                <w:rFonts w:eastAsia="Calibri"/>
              </w:rPr>
              <w:t xml:space="preserve">Сборщик </w:t>
            </w:r>
            <w:r w:rsidR="008900B4" w:rsidRPr="008900B4">
              <w:rPr>
                <w:rFonts w:eastAsia="Calibri"/>
              </w:rPr>
              <w:t xml:space="preserve">электронных устройств </w:t>
            </w:r>
            <w:r w:rsidR="00986ED1">
              <w:rPr>
                <w:rFonts w:eastAsia="Calibri"/>
              </w:rPr>
              <w:t>5</w:t>
            </w:r>
            <w:r w:rsidR="00A438BD" w:rsidRPr="007F6D52">
              <w:rPr>
                <w:rFonts w:eastAsia="Calibri"/>
              </w:rPr>
              <w:t>-го разряда</w:t>
            </w:r>
          </w:p>
        </w:tc>
      </w:tr>
    </w:tbl>
    <w:p w14:paraId="4F13472C" w14:textId="77777777" w:rsidR="001B00E3" w:rsidRDefault="001B00E3" w:rsidP="002B439F">
      <w:pPr>
        <w:pStyle w:val="aff"/>
      </w:pPr>
    </w:p>
    <w:tbl>
      <w:tblPr>
        <w:tblW w:w="5002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889"/>
        <w:gridCol w:w="626"/>
        <w:gridCol w:w="1297"/>
        <w:gridCol w:w="6387"/>
      </w:tblGrid>
      <w:tr w:rsidR="00C977AB" w:rsidRPr="007F6D52" w14:paraId="38CDC452" w14:textId="77777777" w:rsidTr="00933CAC">
        <w:trPr>
          <w:trHeight w:val="20"/>
        </w:trPr>
        <w:tc>
          <w:tcPr>
            <w:tcW w:w="1233" w:type="pct"/>
            <w:gridSpan w:val="2"/>
            <w:tcBorders>
              <w:left w:val="single" w:sz="4" w:space="0" w:color="808080"/>
            </w:tcBorders>
          </w:tcPr>
          <w:p w14:paraId="319E333C" w14:textId="77777777" w:rsidR="00082BC8" w:rsidRPr="007F6D52" w:rsidRDefault="00082BC8" w:rsidP="001E22CE">
            <w:pPr>
              <w:pStyle w:val="aff"/>
              <w:rPr>
                <w:rFonts w:eastAsia="Calibri"/>
              </w:rPr>
            </w:pPr>
            <w:r w:rsidRPr="007F6D52">
              <w:rPr>
                <w:rFonts w:eastAsia="Calibri"/>
              </w:rPr>
              <w:t>Требования к образованию и обучению</w:t>
            </w:r>
          </w:p>
        </w:tc>
        <w:tc>
          <w:tcPr>
            <w:tcW w:w="3767" w:type="pct"/>
            <w:gridSpan w:val="2"/>
            <w:tcBorders>
              <w:right w:val="single" w:sz="4" w:space="0" w:color="808080"/>
            </w:tcBorders>
          </w:tcPr>
          <w:p w14:paraId="0185FB79" w14:textId="77777777" w:rsidR="00D33AC0" w:rsidRDefault="00F050F7" w:rsidP="001E22CE">
            <w:pPr>
              <w:pStyle w:val="aff"/>
              <w:rPr>
                <w:rFonts w:eastAsia="Calibri"/>
              </w:rPr>
            </w:pPr>
            <w:r w:rsidRPr="006556C5">
              <w:rPr>
                <w:rFonts w:eastAsia="Calibri"/>
              </w:rPr>
              <w:t xml:space="preserve">Среднее общее </w:t>
            </w:r>
            <w:r w:rsidR="00D33AC0">
              <w:rPr>
                <w:rFonts w:eastAsia="Calibri"/>
              </w:rPr>
              <w:t>образование и</w:t>
            </w:r>
          </w:p>
          <w:p w14:paraId="7B322389" w14:textId="0C0CF90C" w:rsidR="00F050F7" w:rsidRPr="006556C5" w:rsidRDefault="00D33AC0" w:rsidP="001E22CE">
            <w:pPr>
              <w:pStyle w:val="aff"/>
              <w:rPr>
                <w:rFonts w:eastAsia="Calibri"/>
              </w:rPr>
            </w:pPr>
            <w:r>
              <w:rPr>
                <w:rFonts w:eastAsia="Calibri"/>
              </w:rPr>
              <w:t>профессиональное</w:t>
            </w:r>
            <w:r w:rsidR="00F050F7" w:rsidRPr="006556C5">
              <w:rPr>
                <w:rFonts w:eastAsia="Calibri"/>
              </w:rPr>
              <w:t xml:space="preserve"> обучение – программы профессиональной подготовки по профессиям рабочих, должностям служащих; программы переподготовки рабочих, служащих; программы повышения квалификации рабочих, служащих</w:t>
            </w:r>
          </w:p>
          <w:p w14:paraId="4D8A29C4" w14:textId="77777777" w:rsidR="00F050F7" w:rsidRPr="006556C5" w:rsidRDefault="00F050F7" w:rsidP="001E22CE">
            <w:pPr>
              <w:pStyle w:val="aff"/>
              <w:rPr>
                <w:rFonts w:eastAsia="Calibri"/>
              </w:rPr>
            </w:pPr>
            <w:r w:rsidRPr="006556C5">
              <w:rPr>
                <w:rFonts w:eastAsia="Calibri"/>
              </w:rPr>
              <w:t>или</w:t>
            </w:r>
          </w:p>
          <w:p w14:paraId="48712CBA" w14:textId="77777777" w:rsidR="00411F20" w:rsidRPr="007F6D52" w:rsidRDefault="00F050F7" w:rsidP="001E22CE">
            <w:pPr>
              <w:pStyle w:val="aff"/>
              <w:rPr>
                <w:rFonts w:eastAsia="Calibri"/>
              </w:rPr>
            </w:pPr>
            <w:r w:rsidRPr="006556C5">
              <w:rPr>
                <w:rFonts w:eastAsia="Calibri"/>
              </w:rPr>
              <w:t>Среднее профессиональное образование – программы подготовки квалифицированных рабочих, служащих</w:t>
            </w:r>
          </w:p>
        </w:tc>
      </w:tr>
      <w:tr w:rsidR="00C977AB" w:rsidRPr="007F6D52" w14:paraId="24EA12ED" w14:textId="77777777" w:rsidTr="00933CAC">
        <w:trPr>
          <w:trHeight w:val="20"/>
        </w:trPr>
        <w:tc>
          <w:tcPr>
            <w:tcW w:w="1233" w:type="pct"/>
            <w:gridSpan w:val="2"/>
            <w:tcBorders>
              <w:left w:val="single" w:sz="4" w:space="0" w:color="808080"/>
            </w:tcBorders>
          </w:tcPr>
          <w:p w14:paraId="48F15515" w14:textId="77777777" w:rsidR="00082BC8" w:rsidRPr="007F6D52" w:rsidRDefault="00082BC8" w:rsidP="001E22CE">
            <w:pPr>
              <w:pStyle w:val="aff"/>
              <w:rPr>
                <w:rFonts w:eastAsia="Calibri"/>
              </w:rPr>
            </w:pPr>
            <w:r w:rsidRPr="007F6D52">
              <w:rPr>
                <w:rFonts w:eastAsia="Calibri"/>
              </w:rPr>
              <w:t>Требования к опыту практической работы</w:t>
            </w:r>
          </w:p>
        </w:tc>
        <w:tc>
          <w:tcPr>
            <w:tcW w:w="3767" w:type="pct"/>
            <w:gridSpan w:val="2"/>
            <w:tcBorders>
              <w:right w:val="single" w:sz="4" w:space="0" w:color="808080"/>
            </w:tcBorders>
          </w:tcPr>
          <w:p w14:paraId="6D59D18E" w14:textId="1949929B" w:rsidR="001B15B3" w:rsidRPr="006556C5" w:rsidRDefault="001B15B3" w:rsidP="001E22CE">
            <w:pPr>
              <w:pStyle w:val="aff"/>
              <w:rPr>
                <w:rFonts w:eastAsia="Calibri"/>
              </w:rPr>
            </w:pPr>
            <w:r w:rsidRPr="006556C5">
              <w:rPr>
                <w:rFonts w:eastAsia="Calibri"/>
              </w:rPr>
              <w:t xml:space="preserve">Не менее </w:t>
            </w:r>
            <w:r w:rsidR="0055425C">
              <w:rPr>
                <w:rFonts w:eastAsia="Calibri"/>
              </w:rPr>
              <w:t>двух лет</w:t>
            </w:r>
            <w:r w:rsidR="00B173D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сборщиком </w:t>
            </w:r>
            <w:r w:rsidR="008900B4" w:rsidRPr="008900B4">
              <w:rPr>
                <w:rFonts w:eastAsia="Calibri"/>
              </w:rPr>
              <w:t xml:space="preserve">электронных устройств </w:t>
            </w:r>
            <w:r w:rsidR="00986ED1">
              <w:rPr>
                <w:rFonts w:eastAsia="Calibri"/>
              </w:rPr>
              <w:t>4</w:t>
            </w:r>
            <w:r w:rsidRPr="006556C5">
              <w:rPr>
                <w:rFonts w:eastAsia="Calibri"/>
              </w:rPr>
              <w:t xml:space="preserve">-го разряда </w:t>
            </w:r>
            <w:r w:rsidR="00933CAC">
              <w:rPr>
                <w:rFonts w:eastAsia="Calibri"/>
              </w:rPr>
              <w:t>для прошедших профессиональное обучение</w:t>
            </w:r>
            <w:r w:rsidRPr="006556C5">
              <w:rPr>
                <w:rFonts w:eastAsia="Calibri"/>
              </w:rPr>
              <w:t xml:space="preserve"> </w:t>
            </w:r>
          </w:p>
          <w:p w14:paraId="29C92701" w14:textId="0482A43C" w:rsidR="0094731E" w:rsidRPr="007F6D52" w:rsidRDefault="001B15B3" w:rsidP="001E22CE">
            <w:pPr>
              <w:pStyle w:val="aff"/>
              <w:rPr>
                <w:rFonts w:eastAsia="Calibri"/>
              </w:rPr>
            </w:pPr>
            <w:r w:rsidRPr="008648EA">
              <w:rPr>
                <w:rFonts w:eastAsia="Calibri"/>
              </w:rPr>
              <w:t xml:space="preserve">Не менее </w:t>
            </w:r>
            <w:r w:rsidR="0041744B">
              <w:rPr>
                <w:rFonts w:eastAsia="Calibri"/>
              </w:rPr>
              <w:t>одного года</w:t>
            </w:r>
            <w:r w:rsidRPr="008648EA">
              <w:rPr>
                <w:rFonts w:eastAsia="Calibri"/>
              </w:rPr>
              <w:t xml:space="preserve"> </w:t>
            </w:r>
            <w:r w:rsidRPr="001B15B3">
              <w:rPr>
                <w:rFonts w:eastAsia="Calibri"/>
              </w:rPr>
              <w:t xml:space="preserve">сборщиком </w:t>
            </w:r>
            <w:r w:rsidR="008900B4" w:rsidRPr="008900B4">
              <w:rPr>
                <w:rFonts w:eastAsia="Calibri"/>
              </w:rPr>
              <w:t xml:space="preserve">электронных устройств </w:t>
            </w:r>
            <w:r w:rsidR="00986ED1">
              <w:rPr>
                <w:rFonts w:eastAsia="Calibri"/>
              </w:rPr>
              <w:t>4</w:t>
            </w:r>
            <w:r w:rsidRPr="006556C5">
              <w:rPr>
                <w:rFonts w:eastAsia="Calibri"/>
              </w:rPr>
              <w:t>-го разряда при наличии среднего профессионального образования</w:t>
            </w:r>
            <w:r w:rsidR="00FC4B87">
              <w:rPr>
                <w:rFonts w:eastAsia="Calibri"/>
              </w:rPr>
              <w:t xml:space="preserve"> </w:t>
            </w:r>
            <w:r w:rsidR="00FC4B87" w:rsidRPr="006556C5">
              <w:rPr>
                <w:rFonts w:eastAsia="Calibri"/>
              </w:rPr>
              <w:t>– программы подготовки квалифицированных рабочих, служащих</w:t>
            </w:r>
          </w:p>
        </w:tc>
      </w:tr>
      <w:tr w:rsidR="00933CAC" w:rsidRPr="007F6D52" w14:paraId="5FC731EB" w14:textId="77777777" w:rsidTr="00933CAC">
        <w:trPr>
          <w:trHeight w:val="20"/>
        </w:trPr>
        <w:tc>
          <w:tcPr>
            <w:tcW w:w="1233" w:type="pct"/>
            <w:gridSpan w:val="2"/>
            <w:tcBorders>
              <w:left w:val="single" w:sz="4" w:space="0" w:color="808080"/>
            </w:tcBorders>
          </w:tcPr>
          <w:p w14:paraId="42E4E577" w14:textId="77777777" w:rsidR="00933CAC" w:rsidRPr="007F6D52" w:rsidRDefault="00933CAC" w:rsidP="001E22CE">
            <w:pPr>
              <w:pStyle w:val="aff"/>
              <w:rPr>
                <w:rFonts w:eastAsia="Calibri"/>
              </w:rPr>
            </w:pPr>
            <w:r w:rsidRPr="007F6D52">
              <w:rPr>
                <w:rFonts w:eastAsia="Calibri"/>
              </w:rPr>
              <w:t>Особые условия допуска к работе</w:t>
            </w:r>
          </w:p>
        </w:tc>
        <w:tc>
          <w:tcPr>
            <w:tcW w:w="3767" w:type="pct"/>
            <w:gridSpan w:val="2"/>
            <w:tcBorders>
              <w:right w:val="single" w:sz="4" w:space="0" w:color="808080"/>
            </w:tcBorders>
          </w:tcPr>
          <w:p w14:paraId="030E561A" w14:textId="77777777" w:rsidR="00933CAC" w:rsidRPr="000B4670" w:rsidRDefault="00933CAC" w:rsidP="001E22CE">
            <w:pPr>
              <w:pStyle w:val="aff"/>
            </w:pPr>
            <w:r w:rsidRPr="000B4670"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 </w:t>
            </w:r>
          </w:p>
          <w:p w14:paraId="5809D08D" w14:textId="77777777" w:rsidR="00933CAC" w:rsidRPr="000B4670" w:rsidRDefault="00933CAC" w:rsidP="001E22CE">
            <w:pPr>
              <w:pStyle w:val="aff"/>
            </w:pPr>
            <w:r w:rsidRPr="000B4670">
              <w:t xml:space="preserve">Прохождение противопожарного инструктажа </w:t>
            </w:r>
          </w:p>
          <w:p w14:paraId="0B929868" w14:textId="77777777" w:rsidR="00933CAC" w:rsidRPr="000B4670" w:rsidRDefault="00933CAC" w:rsidP="001E22CE">
            <w:pPr>
              <w:pStyle w:val="aff"/>
            </w:pPr>
            <w:r w:rsidRPr="000B4670">
              <w:t xml:space="preserve">Прохождение инструктажа по охране труда на рабочем месте </w:t>
            </w:r>
          </w:p>
          <w:p w14:paraId="6243D820" w14:textId="6C3AE4EE" w:rsidR="00933CAC" w:rsidRPr="000B4670" w:rsidRDefault="00933CAC" w:rsidP="001E22CE">
            <w:pPr>
              <w:pStyle w:val="aff"/>
            </w:pPr>
            <w:r w:rsidRPr="000B4670">
              <w:t xml:space="preserve">Наличие II </w:t>
            </w:r>
            <w:r w:rsidR="00471A56">
              <w:t xml:space="preserve">группы </w:t>
            </w:r>
            <w:r w:rsidRPr="000B4670">
              <w:t xml:space="preserve">по электробезопасности </w:t>
            </w:r>
          </w:p>
        </w:tc>
      </w:tr>
      <w:tr w:rsidR="00C977AB" w:rsidRPr="007F6D52" w14:paraId="555D0ED2" w14:textId="77777777" w:rsidTr="00933CAC">
        <w:trPr>
          <w:trHeight w:val="20"/>
        </w:trPr>
        <w:tc>
          <w:tcPr>
            <w:tcW w:w="1233" w:type="pct"/>
            <w:gridSpan w:val="2"/>
            <w:tcBorders>
              <w:left w:val="single" w:sz="4" w:space="0" w:color="808080"/>
              <w:bottom w:val="single" w:sz="4" w:space="0" w:color="808080"/>
            </w:tcBorders>
          </w:tcPr>
          <w:p w14:paraId="14E45A53" w14:textId="77777777" w:rsidR="00487DC3" w:rsidRPr="007F6D52" w:rsidRDefault="00487DC3" w:rsidP="001E22CE">
            <w:pPr>
              <w:pStyle w:val="aff"/>
              <w:rPr>
                <w:rFonts w:eastAsia="Calibri"/>
              </w:rPr>
            </w:pPr>
            <w:r w:rsidRPr="007F6D52">
              <w:rPr>
                <w:rFonts w:eastAsia="Calibri"/>
              </w:rPr>
              <w:t>Другие характеристики</w:t>
            </w:r>
          </w:p>
        </w:tc>
        <w:tc>
          <w:tcPr>
            <w:tcW w:w="3767" w:type="pct"/>
            <w:gridSpan w:val="2"/>
            <w:tcBorders>
              <w:bottom w:val="single" w:sz="4" w:space="0" w:color="808080"/>
              <w:right w:val="single" w:sz="4" w:space="0" w:color="808080"/>
            </w:tcBorders>
          </w:tcPr>
          <w:p w14:paraId="1769EAB0" w14:textId="77777777" w:rsidR="00487DC3" w:rsidRPr="00580A66" w:rsidRDefault="00417647" w:rsidP="001E22CE">
            <w:pPr>
              <w:pStyle w:val="aff"/>
              <w:rPr>
                <w:rFonts w:eastAsia="Calibri"/>
              </w:rPr>
            </w:pPr>
            <w:r w:rsidRPr="00852199">
              <w:rPr>
                <w:rFonts w:eastAsia="Calibri"/>
                <w:shd w:val="clear" w:color="auto" w:fill="FFFFFF"/>
              </w:rPr>
              <w:t>Рекомендуется дополнительное профессиональное образование – программы повышения квалификации не реже одного раза в пять лет</w:t>
            </w:r>
          </w:p>
        </w:tc>
      </w:tr>
      <w:tr w:rsidR="00C977AB" w:rsidRPr="007F6D52" w14:paraId="389B38B9" w14:textId="77777777" w:rsidTr="00933CAC">
        <w:trPr>
          <w:trHeight w:val="611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6E0E608F" w14:textId="77777777" w:rsidR="00487DC3" w:rsidRPr="007F6D52" w:rsidRDefault="00487DC3" w:rsidP="00580A66">
            <w:pPr>
              <w:pStyle w:val="aff"/>
              <w:rPr>
                <w:rFonts w:eastAsia="Calibri"/>
              </w:rPr>
            </w:pPr>
            <w:r w:rsidRPr="007F6D52">
              <w:rPr>
                <w:rFonts w:eastAsia="Calibri"/>
              </w:rPr>
              <w:t>Дополнительные характеристики</w:t>
            </w:r>
          </w:p>
        </w:tc>
      </w:tr>
      <w:tr w:rsidR="00C977AB" w:rsidRPr="007F6D52" w14:paraId="6F8C8235" w14:textId="77777777" w:rsidTr="00933CAC">
        <w:trPr>
          <w:trHeight w:val="283"/>
        </w:trPr>
        <w:tc>
          <w:tcPr>
            <w:tcW w:w="9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5DBE4E7" w14:textId="77777777" w:rsidR="00487DC3" w:rsidRPr="007F6D52" w:rsidRDefault="00487DC3" w:rsidP="006C5DB2">
            <w:pPr>
              <w:pStyle w:val="aff1"/>
              <w:rPr>
                <w:rFonts w:eastAsia="Calibri"/>
              </w:rPr>
            </w:pPr>
            <w:r w:rsidRPr="007F6D52">
              <w:rPr>
                <w:rFonts w:eastAsia="Calibri"/>
              </w:rPr>
              <w:t>Наименование документа</w:t>
            </w:r>
          </w:p>
        </w:tc>
        <w:tc>
          <w:tcPr>
            <w:tcW w:w="943" w:type="pct"/>
            <w:gridSpan w:val="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4FE947A3" w14:textId="77777777" w:rsidR="00487DC3" w:rsidRPr="007F6D52" w:rsidRDefault="00487DC3" w:rsidP="006C5DB2">
            <w:pPr>
              <w:pStyle w:val="aff1"/>
              <w:rPr>
                <w:rFonts w:eastAsia="Calibri"/>
              </w:rPr>
            </w:pPr>
            <w:r w:rsidRPr="007F6D52">
              <w:rPr>
                <w:rFonts w:eastAsia="Calibri"/>
              </w:rPr>
              <w:t>Код</w:t>
            </w:r>
          </w:p>
        </w:tc>
        <w:tc>
          <w:tcPr>
            <w:tcW w:w="3131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6E0A43" w14:textId="77777777" w:rsidR="00487DC3" w:rsidRPr="007F6D52" w:rsidRDefault="00487DC3" w:rsidP="006C5DB2">
            <w:pPr>
              <w:pStyle w:val="aff1"/>
              <w:rPr>
                <w:rFonts w:eastAsia="Calibri"/>
              </w:rPr>
            </w:pPr>
            <w:r w:rsidRPr="007F6D52">
              <w:rPr>
                <w:rFonts w:eastAsia="Calibri"/>
              </w:rPr>
              <w:t>Наименование базовой группы, должности (профессии) или специальности</w:t>
            </w:r>
          </w:p>
        </w:tc>
      </w:tr>
      <w:tr w:rsidR="00C977AB" w:rsidRPr="007F6D52" w14:paraId="77C70F74" w14:textId="77777777" w:rsidTr="00933CAC">
        <w:trPr>
          <w:trHeight w:val="20"/>
        </w:trPr>
        <w:tc>
          <w:tcPr>
            <w:tcW w:w="9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6C0B3C" w14:textId="77777777" w:rsidR="00487DC3" w:rsidRPr="007F6D52" w:rsidRDefault="00487DC3" w:rsidP="001E22CE">
            <w:pPr>
              <w:pStyle w:val="aff"/>
              <w:rPr>
                <w:rFonts w:eastAsia="Calibri"/>
                <w:vertAlign w:val="superscript"/>
              </w:rPr>
            </w:pPr>
            <w:r w:rsidRPr="007F6D52">
              <w:rPr>
                <w:rFonts w:eastAsia="Calibri"/>
              </w:rPr>
              <w:t>ОКЗ</w:t>
            </w:r>
          </w:p>
        </w:tc>
        <w:tc>
          <w:tcPr>
            <w:tcW w:w="94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F7F0DC" w14:textId="77777777" w:rsidR="00487DC3" w:rsidRPr="007F6D52" w:rsidRDefault="00487DC3" w:rsidP="001E22CE">
            <w:pPr>
              <w:pStyle w:val="aff"/>
              <w:rPr>
                <w:rFonts w:eastAsia="Calibri"/>
              </w:rPr>
            </w:pPr>
            <w:r w:rsidRPr="007F6D52">
              <w:rPr>
                <w:rFonts w:eastAsia="Calibri"/>
              </w:rPr>
              <w:t>8212</w:t>
            </w:r>
          </w:p>
        </w:tc>
        <w:tc>
          <w:tcPr>
            <w:tcW w:w="3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E00FB2" w14:textId="77777777" w:rsidR="00487DC3" w:rsidRPr="007F6D52" w:rsidRDefault="00487DC3" w:rsidP="001E22CE">
            <w:pPr>
              <w:pStyle w:val="aff"/>
              <w:rPr>
                <w:rFonts w:eastAsia="Calibri"/>
              </w:rPr>
            </w:pPr>
            <w:r w:rsidRPr="007F6D52">
              <w:rPr>
                <w:rFonts w:eastAsia="Calibri"/>
              </w:rPr>
              <w:t>Сборщики электрического и электронного оборудования</w:t>
            </w:r>
          </w:p>
        </w:tc>
      </w:tr>
      <w:tr w:rsidR="00C977AB" w:rsidRPr="007F6D52" w14:paraId="0525D106" w14:textId="77777777" w:rsidTr="00933CAC">
        <w:trPr>
          <w:trHeight w:val="20"/>
        </w:trPr>
        <w:tc>
          <w:tcPr>
            <w:tcW w:w="926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AA8D5A5" w14:textId="77777777" w:rsidR="009A6D6E" w:rsidRPr="007F6D52" w:rsidRDefault="009A6D6E" w:rsidP="001E22CE">
            <w:pPr>
              <w:pStyle w:val="aff"/>
              <w:rPr>
                <w:rFonts w:eastAsia="Calibri"/>
              </w:rPr>
            </w:pPr>
            <w:r w:rsidRPr="007F6D52">
              <w:rPr>
                <w:rFonts w:eastAsia="Calibri"/>
              </w:rPr>
              <w:t>ЕТКС</w:t>
            </w:r>
          </w:p>
        </w:tc>
        <w:tc>
          <w:tcPr>
            <w:tcW w:w="943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A18E233" w14:textId="77777777" w:rsidR="009A6D6E" w:rsidRPr="00672DDA" w:rsidRDefault="009A6D6E" w:rsidP="001E22CE">
            <w:pPr>
              <w:pStyle w:val="aff"/>
              <w:rPr>
                <w:rFonts w:eastAsia="Calibri"/>
              </w:rPr>
            </w:pPr>
            <w:r w:rsidRPr="00672DDA">
              <w:rPr>
                <w:rFonts w:eastAsia="Calibri"/>
              </w:rPr>
              <w:t>§ 12</w:t>
            </w:r>
            <w:r w:rsidR="00672DDA" w:rsidRPr="00672DDA">
              <w:rPr>
                <w:rFonts w:eastAsia="Calibri"/>
              </w:rPr>
              <w:t>3</w:t>
            </w:r>
          </w:p>
        </w:tc>
        <w:tc>
          <w:tcPr>
            <w:tcW w:w="3131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7AA8E67" w14:textId="77777777" w:rsidR="009A6D6E" w:rsidRPr="00672DDA" w:rsidRDefault="009A6D6E" w:rsidP="001E22CE">
            <w:pPr>
              <w:pStyle w:val="aff"/>
              <w:rPr>
                <w:rFonts w:eastAsia="Calibri"/>
              </w:rPr>
            </w:pPr>
            <w:r w:rsidRPr="00672DDA">
              <w:rPr>
                <w:rFonts w:eastAsia="Calibri"/>
              </w:rPr>
              <w:t xml:space="preserve">Сборщик изделий электронной техники </w:t>
            </w:r>
            <w:r w:rsidR="00672DDA" w:rsidRPr="00672DDA">
              <w:rPr>
                <w:rFonts w:eastAsia="Calibri"/>
              </w:rPr>
              <w:t>5</w:t>
            </w:r>
            <w:r w:rsidRPr="00672DDA">
              <w:rPr>
                <w:rFonts w:eastAsia="Calibri"/>
              </w:rPr>
              <w:t>-го разряда</w:t>
            </w:r>
          </w:p>
        </w:tc>
      </w:tr>
      <w:tr w:rsidR="00C977AB" w:rsidRPr="007F6D52" w14:paraId="5EF34978" w14:textId="77777777" w:rsidTr="00933CAC">
        <w:trPr>
          <w:trHeight w:val="20"/>
        </w:trPr>
        <w:tc>
          <w:tcPr>
            <w:tcW w:w="926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6D09139" w14:textId="77777777" w:rsidR="001C34E0" w:rsidRPr="007F6D52" w:rsidRDefault="001C34E0" w:rsidP="001E22CE">
            <w:pPr>
              <w:pStyle w:val="aff"/>
              <w:rPr>
                <w:rFonts w:eastAsia="Calibri"/>
              </w:rPr>
            </w:pPr>
            <w:r w:rsidRPr="007F6D52">
              <w:rPr>
                <w:rFonts w:eastAsia="Calibri"/>
              </w:rPr>
              <w:t>ОКПДТР</w:t>
            </w:r>
          </w:p>
        </w:tc>
        <w:tc>
          <w:tcPr>
            <w:tcW w:w="943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A5FFA78" w14:textId="77777777" w:rsidR="001C34E0" w:rsidRPr="007F6D52" w:rsidRDefault="001C34E0" w:rsidP="001E22CE">
            <w:pPr>
              <w:pStyle w:val="aff"/>
              <w:rPr>
                <w:rFonts w:eastAsia="Calibri"/>
              </w:rPr>
            </w:pPr>
            <w:r w:rsidRPr="007F6D52">
              <w:rPr>
                <w:rFonts w:eastAsia="Calibri"/>
              </w:rPr>
              <w:t>18170</w:t>
            </w:r>
          </w:p>
        </w:tc>
        <w:tc>
          <w:tcPr>
            <w:tcW w:w="3131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F18A15D" w14:textId="77777777" w:rsidR="001C34E0" w:rsidRPr="007F6D52" w:rsidRDefault="001C34E0" w:rsidP="001E22CE">
            <w:pPr>
              <w:pStyle w:val="aff"/>
              <w:rPr>
                <w:rFonts w:eastAsia="Calibri"/>
              </w:rPr>
            </w:pPr>
            <w:r w:rsidRPr="007F6D52">
              <w:rPr>
                <w:rFonts w:eastAsia="Calibri"/>
              </w:rPr>
              <w:t>Сборщик изделий электронной техники</w:t>
            </w:r>
          </w:p>
        </w:tc>
      </w:tr>
      <w:tr w:rsidR="00C42CEE" w:rsidRPr="007F6D52" w14:paraId="263B4F59" w14:textId="77777777" w:rsidTr="00933CAC">
        <w:trPr>
          <w:trHeight w:val="20"/>
        </w:trPr>
        <w:tc>
          <w:tcPr>
            <w:tcW w:w="92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65674E2" w14:textId="571EA47A" w:rsidR="00C42CEE" w:rsidRPr="007F6D52" w:rsidRDefault="00C42CEE" w:rsidP="00D33AC0">
            <w:pPr>
              <w:pStyle w:val="aff"/>
              <w:rPr>
                <w:rFonts w:eastAsia="Calibri"/>
              </w:rPr>
            </w:pPr>
            <w:r w:rsidRPr="00CA461D">
              <w:rPr>
                <w:rFonts w:eastAsia="Calibri"/>
                <w:color w:val="000000" w:themeColor="text1"/>
              </w:rPr>
              <w:t>ОКСО</w:t>
            </w:r>
          </w:p>
        </w:tc>
        <w:tc>
          <w:tcPr>
            <w:tcW w:w="94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CED858" w14:textId="77777777" w:rsidR="00C42CEE" w:rsidRPr="00783D05" w:rsidRDefault="00C42CEE" w:rsidP="001E22CE">
            <w:pPr>
              <w:pStyle w:val="aff"/>
            </w:pPr>
            <w:r w:rsidRPr="00783D05">
              <w:t>2.11.01.01</w:t>
            </w:r>
          </w:p>
        </w:tc>
        <w:tc>
          <w:tcPr>
            <w:tcW w:w="3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4E846D" w14:textId="77777777" w:rsidR="00C42CEE" w:rsidRPr="00783D05" w:rsidRDefault="00C42CEE" w:rsidP="001E22CE">
            <w:pPr>
              <w:pStyle w:val="aff"/>
            </w:pPr>
            <w:r w:rsidRPr="00783D05">
              <w:t>Монтажник радиоэлектронной аппаратуры и приборов</w:t>
            </w:r>
          </w:p>
        </w:tc>
      </w:tr>
      <w:tr w:rsidR="00C42CEE" w:rsidRPr="007F6D52" w14:paraId="77579B91" w14:textId="77777777" w:rsidTr="00933CAC">
        <w:trPr>
          <w:trHeight w:val="20"/>
        </w:trPr>
        <w:tc>
          <w:tcPr>
            <w:tcW w:w="92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C5FC5A6" w14:textId="77777777" w:rsidR="00C42CEE" w:rsidRPr="007F6D52" w:rsidRDefault="00C42CEE" w:rsidP="001E22CE">
            <w:pPr>
              <w:pStyle w:val="aff"/>
              <w:rPr>
                <w:rFonts w:eastAsia="Calibri"/>
                <w:color w:val="000000" w:themeColor="text1"/>
              </w:rPr>
            </w:pPr>
          </w:p>
        </w:tc>
        <w:tc>
          <w:tcPr>
            <w:tcW w:w="94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2E539D" w14:textId="77777777" w:rsidR="00C42CEE" w:rsidRPr="00783D05" w:rsidRDefault="00C42CEE" w:rsidP="001E22CE">
            <w:pPr>
              <w:pStyle w:val="aff"/>
            </w:pPr>
            <w:r w:rsidRPr="00783D05">
              <w:t>2.11.01.12</w:t>
            </w:r>
          </w:p>
        </w:tc>
        <w:tc>
          <w:tcPr>
            <w:tcW w:w="3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4A6D80" w14:textId="77777777" w:rsidR="00C42CEE" w:rsidRDefault="00C42CEE" w:rsidP="001E22CE">
            <w:pPr>
              <w:pStyle w:val="aff"/>
            </w:pPr>
            <w:r w:rsidRPr="00783D05">
              <w:t>Сборщик изделий электронной техники</w:t>
            </w:r>
          </w:p>
        </w:tc>
      </w:tr>
    </w:tbl>
    <w:p w14:paraId="237A9BAE" w14:textId="77777777" w:rsidR="00E01F77" w:rsidRPr="007F6D52" w:rsidRDefault="00E01F77" w:rsidP="00E01F77">
      <w:pPr>
        <w:pStyle w:val="3"/>
      </w:pPr>
      <w:r w:rsidRPr="007F6D52">
        <w:t>3.3.1.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3"/>
        <w:gridCol w:w="486"/>
        <w:gridCol w:w="1318"/>
        <w:gridCol w:w="420"/>
        <w:gridCol w:w="1789"/>
        <w:gridCol w:w="155"/>
        <w:gridCol w:w="942"/>
        <w:gridCol w:w="445"/>
        <w:gridCol w:w="418"/>
        <w:gridCol w:w="1832"/>
        <w:gridCol w:w="532"/>
      </w:tblGrid>
      <w:tr w:rsidR="00C977AB" w:rsidRPr="007F6D52" w14:paraId="47B8B0A1" w14:textId="77777777" w:rsidTr="008F1310">
        <w:trPr>
          <w:trHeight w:val="278"/>
        </w:trPr>
        <w:tc>
          <w:tcPr>
            <w:tcW w:w="913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1B31AA2" w14:textId="77777777" w:rsidR="000A6ABE" w:rsidRPr="008F1310" w:rsidRDefault="000A6ABE" w:rsidP="00580A66">
            <w:pPr>
              <w:pStyle w:val="100"/>
              <w:rPr>
                <w:rFonts w:eastAsia="Calibri"/>
              </w:rPr>
            </w:pPr>
            <w:r w:rsidRPr="008F1310">
              <w:rPr>
                <w:rFonts w:eastAsia="Calibri"/>
              </w:rPr>
              <w:t>Наименование</w:t>
            </w:r>
          </w:p>
        </w:tc>
        <w:tc>
          <w:tcPr>
            <w:tcW w:w="2043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118A13" w14:textId="612BB3BA" w:rsidR="000A6ABE" w:rsidRPr="007F6D52" w:rsidRDefault="00155151" w:rsidP="00580A66">
            <w:pPr>
              <w:pStyle w:val="aff"/>
              <w:rPr>
                <w:rFonts w:eastAsia="Calibri"/>
              </w:rPr>
            </w:pPr>
            <w:r w:rsidRPr="007F6D52">
              <w:rPr>
                <w:rFonts w:eastAsia="Calibri"/>
              </w:rPr>
              <w:t>Сборка несущ</w:t>
            </w:r>
            <w:r>
              <w:rPr>
                <w:rFonts w:eastAsia="Calibri"/>
              </w:rPr>
              <w:t>их</w:t>
            </w:r>
            <w:r w:rsidR="00D82ED5">
              <w:rPr>
                <w:rFonts w:eastAsia="Calibri"/>
              </w:rPr>
              <w:t xml:space="preserve"> конструкций</w:t>
            </w:r>
            <w:r w:rsidRPr="007F6D52">
              <w:rPr>
                <w:rFonts w:eastAsia="Calibri"/>
              </w:rPr>
              <w:t xml:space="preserve"> первого уровня с высокой плотностью компоновки</w:t>
            </w:r>
            <w:r>
              <w:rPr>
                <w:rFonts w:eastAsia="Calibri"/>
              </w:rPr>
              <w:t xml:space="preserve"> элементов</w:t>
            </w:r>
            <w:r w:rsidRPr="007F6D52">
              <w:rPr>
                <w:rFonts w:eastAsia="Calibri"/>
              </w:rPr>
              <w:t>, выполненн</w:t>
            </w:r>
            <w:r>
              <w:rPr>
                <w:rFonts w:eastAsia="Calibri"/>
              </w:rPr>
              <w:t>ых</w:t>
            </w:r>
            <w:r w:rsidRPr="007F6D52">
              <w:rPr>
                <w:rFonts w:eastAsia="Calibri"/>
              </w:rPr>
              <w:t xml:space="preserve"> на основе изделий нулевого уровня, деталей и узлов</w:t>
            </w:r>
          </w:p>
        </w:tc>
        <w:tc>
          <w:tcPr>
            <w:tcW w:w="46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EEAD0D9" w14:textId="77777777" w:rsidR="000A6ABE" w:rsidRPr="008F1310" w:rsidRDefault="000A6ABE" w:rsidP="00580A66">
            <w:pPr>
              <w:pStyle w:val="101"/>
              <w:rPr>
                <w:rFonts w:eastAsia="Calibri"/>
                <w:vertAlign w:val="superscript"/>
              </w:rPr>
            </w:pPr>
            <w:r w:rsidRPr="008F1310">
              <w:rPr>
                <w:rFonts w:eastAsia="Calibri"/>
              </w:rPr>
              <w:t>Код</w:t>
            </w:r>
          </w:p>
        </w:tc>
        <w:tc>
          <w:tcPr>
            <w:tcW w:w="42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5AD56C" w14:textId="77777777" w:rsidR="000A6ABE" w:rsidRPr="0061084F" w:rsidRDefault="000A6ABE" w:rsidP="00580A66">
            <w:pPr>
              <w:pStyle w:val="aff"/>
              <w:rPr>
                <w:rFonts w:eastAsia="Calibri"/>
              </w:rPr>
            </w:pPr>
            <w:r w:rsidRPr="007F6D52">
              <w:rPr>
                <w:rFonts w:eastAsia="Calibri"/>
              </w:rPr>
              <w:t>С/</w:t>
            </w:r>
            <w:r w:rsidRPr="007F6D52">
              <w:rPr>
                <w:rFonts w:eastAsia="Calibri"/>
                <w:lang w:val="en-US"/>
              </w:rPr>
              <w:t>0</w:t>
            </w:r>
            <w:r w:rsidRPr="007F6D52">
              <w:rPr>
                <w:rFonts w:eastAsia="Calibri"/>
              </w:rPr>
              <w:t>1</w:t>
            </w:r>
            <w:r w:rsidRPr="007F6D52">
              <w:rPr>
                <w:rFonts w:eastAsia="Calibri"/>
                <w:lang w:val="en-US"/>
              </w:rPr>
              <w:t>.</w:t>
            </w:r>
            <w:r w:rsidR="0061084F">
              <w:rPr>
                <w:rFonts w:eastAsia="Calibri"/>
              </w:rPr>
              <w:t>4</w:t>
            </w:r>
          </w:p>
        </w:tc>
        <w:tc>
          <w:tcPr>
            <w:tcW w:w="89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4BA59BE" w14:textId="77777777" w:rsidR="000A6ABE" w:rsidRPr="008F1310" w:rsidRDefault="000A6ABE" w:rsidP="00580A66">
            <w:pPr>
              <w:pStyle w:val="101"/>
              <w:rPr>
                <w:rFonts w:eastAsia="Calibri"/>
                <w:vertAlign w:val="superscript"/>
              </w:rPr>
            </w:pPr>
            <w:r w:rsidRPr="008F1310">
              <w:rPr>
                <w:rFonts w:eastAsia="Calibri"/>
              </w:rPr>
              <w:t>Уровень (подуровень) квалификации</w:t>
            </w:r>
          </w:p>
        </w:tc>
        <w:tc>
          <w:tcPr>
            <w:tcW w:w="2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1188C4" w14:textId="77777777" w:rsidR="000A6ABE" w:rsidRPr="007F6D52" w:rsidRDefault="0061084F" w:rsidP="006C5DB2">
            <w:pPr>
              <w:pStyle w:val="aff1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C977AB" w:rsidRPr="007F6D52" w14:paraId="6C1E06A3" w14:textId="77777777" w:rsidTr="00F40811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135CD9D9" w14:textId="77777777" w:rsidR="000A6ABE" w:rsidRPr="007F6D52" w:rsidRDefault="000A6ABE" w:rsidP="00B93637">
            <w:pPr>
              <w:rPr>
                <w:rFonts w:eastAsia="Calibri"/>
                <w:color w:val="000000" w:themeColor="text1"/>
              </w:rPr>
            </w:pPr>
          </w:p>
        </w:tc>
      </w:tr>
      <w:tr w:rsidR="00C977AB" w:rsidRPr="007F6D52" w14:paraId="6B3C34AD" w14:textId="77777777" w:rsidTr="008F131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5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6F18CE1" w14:textId="77777777" w:rsidR="000A6ABE" w:rsidRPr="007F6D52" w:rsidRDefault="000A6ABE" w:rsidP="00580A66">
            <w:pPr>
              <w:pStyle w:val="100"/>
              <w:rPr>
                <w:rFonts w:eastAsia="Calibri"/>
              </w:rPr>
            </w:pPr>
            <w:r w:rsidRPr="007F6D52">
              <w:rPr>
                <w:rFonts w:eastAsia="Calibri"/>
              </w:rPr>
              <w:t>Происхождение трудовой функции</w:t>
            </w:r>
          </w:p>
        </w:tc>
        <w:tc>
          <w:tcPr>
            <w:tcW w:w="6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BB682B6" w14:textId="77777777" w:rsidR="000A6ABE" w:rsidRPr="007F6D52" w:rsidRDefault="000A6ABE" w:rsidP="00580A66">
            <w:pPr>
              <w:pStyle w:val="100"/>
              <w:rPr>
                <w:rFonts w:eastAsia="Calibri"/>
              </w:rPr>
            </w:pPr>
            <w:r w:rsidRPr="007F6D52">
              <w:rPr>
                <w:rFonts w:eastAsia="Calibri"/>
              </w:rPr>
              <w:t>Оригинал</w:t>
            </w:r>
          </w:p>
        </w:tc>
        <w:tc>
          <w:tcPr>
            <w:tcW w:w="20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3C133F7" w14:textId="77777777" w:rsidR="000A6ABE" w:rsidRPr="008F1310" w:rsidRDefault="000A6ABE" w:rsidP="00580A66">
            <w:pPr>
              <w:pStyle w:val="aff"/>
              <w:rPr>
                <w:rFonts w:eastAsia="Calibri"/>
              </w:rPr>
            </w:pPr>
            <w:r w:rsidRPr="008F1310">
              <w:rPr>
                <w:rFonts w:eastAsia="Calibri"/>
              </w:rPr>
              <w:t>Х</w:t>
            </w:r>
          </w:p>
        </w:tc>
        <w:tc>
          <w:tcPr>
            <w:tcW w:w="87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5F37F3E" w14:textId="77777777" w:rsidR="000A6ABE" w:rsidRPr="007F6D52" w:rsidRDefault="000A6ABE" w:rsidP="00580A66">
            <w:pPr>
              <w:pStyle w:val="100"/>
              <w:rPr>
                <w:rFonts w:eastAsia="Calibri"/>
              </w:rPr>
            </w:pPr>
            <w:r w:rsidRPr="007F6D52">
              <w:rPr>
                <w:rFonts w:eastAsia="Calibri"/>
              </w:rPr>
              <w:t>Заимствовано из оригинала</w:t>
            </w:r>
          </w:p>
        </w:tc>
        <w:tc>
          <w:tcPr>
            <w:tcW w:w="75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96558BE" w14:textId="77777777" w:rsidR="000A6ABE" w:rsidRPr="007F6D52" w:rsidRDefault="000A6ABE" w:rsidP="00B93637">
            <w:pPr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36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00A6E74" w14:textId="77777777" w:rsidR="000A6ABE" w:rsidRPr="007F6D52" w:rsidRDefault="000A6ABE" w:rsidP="00B93637">
            <w:pPr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</w:tr>
      <w:tr w:rsidR="00C977AB" w:rsidRPr="007F6D52" w14:paraId="2FA5014E" w14:textId="77777777" w:rsidTr="008F131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5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FBDB732" w14:textId="77777777" w:rsidR="000A6ABE" w:rsidRPr="007F6D52" w:rsidRDefault="000A6ABE" w:rsidP="00B93637">
            <w:pPr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72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C29FE2A" w14:textId="77777777" w:rsidR="000A6ABE" w:rsidRPr="007F6D52" w:rsidRDefault="000A6ABE" w:rsidP="00B93637">
            <w:pPr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75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208549E" w14:textId="77777777" w:rsidR="000A6ABE" w:rsidRPr="007F6D52" w:rsidRDefault="000A6ABE" w:rsidP="006C5DB2">
            <w:pPr>
              <w:pStyle w:val="101"/>
              <w:rPr>
                <w:rFonts w:eastAsia="Calibri"/>
              </w:rPr>
            </w:pPr>
            <w:r w:rsidRPr="007F6D52">
              <w:rPr>
                <w:rFonts w:eastAsia="Calibri"/>
              </w:rPr>
              <w:t>Код оригинала</w:t>
            </w:r>
          </w:p>
        </w:tc>
        <w:tc>
          <w:tcPr>
            <w:tcW w:w="136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4A3168C" w14:textId="77777777" w:rsidR="000A6ABE" w:rsidRPr="007F6D52" w:rsidRDefault="000A6ABE" w:rsidP="006C5DB2">
            <w:pPr>
              <w:pStyle w:val="101"/>
              <w:rPr>
                <w:rFonts w:eastAsia="Calibri"/>
              </w:rPr>
            </w:pPr>
            <w:r w:rsidRPr="007F6D52">
              <w:rPr>
                <w:rFonts w:eastAsia="Calibri"/>
              </w:rPr>
              <w:t>Регистрационный номер профессионального стандарта</w:t>
            </w:r>
          </w:p>
        </w:tc>
      </w:tr>
    </w:tbl>
    <w:p w14:paraId="682FDE55" w14:textId="77777777" w:rsidR="008F1310" w:rsidRPr="008F1310" w:rsidRDefault="008F1310" w:rsidP="00B93637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72"/>
        <w:gridCol w:w="7627"/>
      </w:tblGrid>
      <w:tr w:rsidR="00402D0E" w:rsidRPr="00343A7C" w14:paraId="6CA1EF8D" w14:textId="77777777" w:rsidTr="001E22CE">
        <w:trPr>
          <w:trHeight w:val="20"/>
        </w:trPr>
        <w:tc>
          <w:tcPr>
            <w:tcW w:w="1261" w:type="pct"/>
            <w:vMerge w:val="restart"/>
          </w:tcPr>
          <w:p w14:paraId="0F714A49" w14:textId="77777777" w:rsidR="00402D0E" w:rsidRPr="00D2685F" w:rsidRDefault="00402D0E" w:rsidP="00481A5B">
            <w:r w:rsidRPr="00D2685F">
              <w:lastRenderedPageBreak/>
              <w:t>Трудовые действия</w:t>
            </w:r>
          </w:p>
        </w:tc>
        <w:tc>
          <w:tcPr>
            <w:tcW w:w="3739" w:type="pct"/>
          </w:tcPr>
          <w:p w14:paraId="083B791D" w14:textId="77777777" w:rsidR="00402D0E" w:rsidRPr="00D2685F" w:rsidRDefault="00CC50DE" w:rsidP="00481A5B">
            <w:r w:rsidRPr="00CC50DE">
              <w:t xml:space="preserve">Подготовка </w:t>
            </w:r>
            <w:r w:rsidR="00B430CD">
              <w:t xml:space="preserve">специализированного </w:t>
            </w:r>
            <w:r w:rsidRPr="00CC50DE">
              <w:t>оборудования</w:t>
            </w:r>
            <w:r>
              <w:t xml:space="preserve"> для установки </w:t>
            </w:r>
            <w:r w:rsidRPr="00CC50DE">
              <w:t>электрорадиоэлементов</w:t>
            </w:r>
            <w:r>
              <w:t xml:space="preserve"> на печатные платы с </w:t>
            </w:r>
            <w:r w:rsidRPr="00CC50DE">
              <w:t>высокой плотностью компоновки элементов</w:t>
            </w:r>
          </w:p>
        </w:tc>
      </w:tr>
      <w:tr w:rsidR="00CC50DE" w:rsidRPr="00343A7C" w14:paraId="7F287948" w14:textId="77777777" w:rsidTr="001E22CE">
        <w:trPr>
          <w:trHeight w:val="20"/>
        </w:trPr>
        <w:tc>
          <w:tcPr>
            <w:tcW w:w="1261" w:type="pct"/>
            <w:vMerge/>
          </w:tcPr>
          <w:p w14:paraId="1B6FDFE6" w14:textId="77777777" w:rsidR="00CC50DE" w:rsidRPr="00D2685F" w:rsidRDefault="00CC50DE" w:rsidP="00481A5B"/>
        </w:tc>
        <w:tc>
          <w:tcPr>
            <w:tcW w:w="3739" w:type="pct"/>
          </w:tcPr>
          <w:p w14:paraId="2DED2EC8" w14:textId="67783BC2" w:rsidR="00CC50DE" w:rsidRPr="00EE34D0" w:rsidRDefault="0015485A" w:rsidP="00481A5B">
            <w:r w:rsidRPr="0015485A">
              <w:t>Подготовка слесарно-сборочных и контрольно-измерительных инструментов, приспособлений к работе</w:t>
            </w:r>
          </w:p>
        </w:tc>
      </w:tr>
      <w:tr w:rsidR="00402D0E" w:rsidRPr="00343A7C" w14:paraId="53C764CA" w14:textId="77777777" w:rsidTr="001E22CE">
        <w:trPr>
          <w:trHeight w:val="20"/>
        </w:trPr>
        <w:tc>
          <w:tcPr>
            <w:tcW w:w="1261" w:type="pct"/>
            <w:vMerge/>
          </w:tcPr>
          <w:p w14:paraId="4EC1BC10" w14:textId="77777777" w:rsidR="00402D0E" w:rsidRPr="00D2685F" w:rsidRDefault="00402D0E" w:rsidP="00481A5B"/>
        </w:tc>
        <w:tc>
          <w:tcPr>
            <w:tcW w:w="3739" w:type="pct"/>
          </w:tcPr>
          <w:p w14:paraId="795883DB" w14:textId="77777777" w:rsidR="00402D0E" w:rsidRPr="00EE34D0" w:rsidRDefault="00402D0E" w:rsidP="00481A5B">
            <w:r>
              <w:t>Подготовка выводов</w:t>
            </w:r>
            <w:r w:rsidRPr="004D02E1">
              <w:t xml:space="preserve"> электрорадиоэлементов к сборке несущ</w:t>
            </w:r>
            <w:r w:rsidR="003E32F9">
              <w:t>их</w:t>
            </w:r>
            <w:r w:rsidRPr="004D02E1">
              <w:t xml:space="preserve"> конструкци</w:t>
            </w:r>
            <w:r w:rsidR="003E32F9">
              <w:t>й</w:t>
            </w:r>
            <w:r w:rsidRPr="004D02E1">
              <w:t xml:space="preserve"> первого уровня с высокой плотностью компоновки</w:t>
            </w:r>
          </w:p>
        </w:tc>
      </w:tr>
      <w:tr w:rsidR="00402D0E" w:rsidRPr="00343A7C" w14:paraId="6D63D871" w14:textId="77777777" w:rsidTr="001E22CE">
        <w:trPr>
          <w:trHeight w:val="20"/>
        </w:trPr>
        <w:tc>
          <w:tcPr>
            <w:tcW w:w="1261" w:type="pct"/>
            <w:vMerge/>
          </w:tcPr>
          <w:p w14:paraId="23727985" w14:textId="77777777" w:rsidR="00402D0E" w:rsidRPr="00D2685F" w:rsidRDefault="00402D0E" w:rsidP="00481A5B"/>
        </w:tc>
        <w:tc>
          <w:tcPr>
            <w:tcW w:w="3739" w:type="pct"/>
          </w:tcPr>
          <w:p w14:paraId="79AC9883" w14:textId="77777777" w:rsidR="00402D0E" w:rsidRPr="00D2685F" w:rsidRDefault="00402D0E" w:rsidP="00481A5B">
            <w:r w:rsidRPr="008E48C5">
              <w:t>Установка</w:t>
            </w:r>
            <w:r w:rsidRPr="00544126">
              <w:t xml:space="preserve"> лепестк</w:t>
            </w:r>
            <w:r>
              <w:t>ов, втулок</w:t>
            </w:r>
            <w:r w:rsidRPr="00544126">
              <w:t>, заклеп</w:t>
            </w:r>
            <w:r>
              <w:t>ок</w:t>
            </w:r>
            <w:r w:rsidRPr="00544126">
              <w:t xml:space="preserve"> на печатные платы с высокой плотностью компоновки</w:t>
            </w:r>
          </w:p>
        </w:tc>
      </w:tr>
      <w:tr w:rsidR="00402D0E" w:rsidRPr="00343A7C" w14:paraId="3483BAAD" w14:textId="77777777" w:rsidTr="001E22CE">
        <w:trPr>
          <w:trHeight w:val="20"/>
        </w:trPr>
        <w:tc>
          <w:tcPr>
            <w:tcW w:w="1261" w:type="pct"/>
            <w:vMerge/>
          </w:tcPr>
          <w:p w14:paraId="2A7354D3" w14:textId="77777777" w:rsidR="00402D0E" w:rsidRPr="00D2685F" w:rsidRDefault="00402D0E" w:rsidP="00481A5B"/>
        </w:tc>
        <w:tc>
          <w:tcPr>
            <w:tcW w:w="3739" w:type="pct"/>
          </w:tcPr>
          <w:p w14:paraId="2589DA2D" w14:textId="77777777" w:rsidR="00402D0E" w:rsidRPr="00D2685F" w:rsidRDefault="00402D0E" w:rsidP="00481A5B">
            <w:r w:rsidRPr="00920551">
              <w:t>Установка теплоотводящих, демпфирующих элементов и устройств на печатные платы с высокой плотностью компоновки</w:t>
            </w:r>
          </w:p>
        </w:tc>
      </w:tr>
      <w:tr w:rsidR="00402D0E" w:rsidRPr="00343A7C" w14:paraId="0D90D492" w14:textId="77777777" w:rsidTr="001E22CE">
        <w:trPr>
          <w:trHeight w:val="20"/>
        </w:trPr>
        <w:tc>
          <w:tcPr>
            <w:tcW w:w="1261" w:type="pct"/>
            <w:vMerge/>
          </w:tcPr>
          <w:p w14:paraId="3C9D5FE1" w14:textId="77777777" w:rsidR="00402D0E" w:rsidRPr="00D2685F" w:rsidRDefault="00402D0E" w:rsidP="00481A5B"/>
        </w:tc>
        <w:tc>
          <w:tcPr>
            <w:tcW w:w="3739" w:type="pct"/>
          </w:tcPr>
          <w:p w14:paraId="7C741D31" w14:textId="77777777" w:rsidR="00402D0E" w:rsidRPr="00DB3BCE" w:rsidRDefault="00402D0E" w:rsidP="00481A5B">
            <w:r w:rsidRPr="00DB3BCE">
              <w:t xml:space="preserve">Установка электрорадиоэлементов, деталей и узлов на печатные платы с высокой плотностью компоновки с использованием </w:t>
            </w:r>
            <w:r w:rsidR="001E6731">
              <w:t>с</w:t>
            </w:r>
            <w:r w:rsidRPr="00DB3BCE">
              <w:t>пециализированного оборудования</w:t>
            </w:r>
          </w:p>
        </w:tc>
      </w:tr>
      <w:tr w:rsidR="00402D0E" w:rsidRPr="00343A7C" w14:paraId="1467D0DB" w14:textId="77777777" w:rsidTr="001E22CE">
        <w:trPr>
          <w:trHeight w:val="20"/>
        </w:trPr>
        <w:tc>
          <w:tcPr>
            <w:tcW w:w="1261" w:type="pct"/>
            <w:vMerge/>
          </w:tcPr>
          <w:p w14:paraId="08378A95" w14:textId="77777777" w:rsidR="00402D0E" w:rsidRPr="00D2685F" w:rsidRDefault="00402D0E" w:rsidP="00481A5B"/>
        </w:tc>
        <w:tc>
          <w:tcPr>
            <w:tcW w:w="3739" w:type="pct"/>
          </w:tcPr>
          <w:p w14:paraId="55CC29AE" w14:textId="77777777" w:rsidR="00402D0E" w:rsidRPr="00B13073" w:rsidRDefault="00402D0E" w:rsidP="00481A5B">
            <w:pPr>
              <w:rPr>
                <w:highlight w:val="yellow"/>
              </w:rPr>
            </w:pPr>
            <w:r w:rsidRPr="00DB3BCE">
              <w:t>Приклеивание корпусов электрорадиоэлементов к печатным платам с высокой плотностью компоновки</w:t>
            </w:r>
          </w:p>
        </w:tc>
      </w:tr>
      <w:tr w:rsidR="00402D0E" w:rsidRPr="00343A7C" w14:paraId="60407AAF" w14:textId="77777777" w:rsidTr="001E22CE">
        <w:trPr>
          <w:trHeight w:val="20"/>
        </w:trPr>
        <w:tc>
          <w:tcPr>
            <w:tcW w:w="1261" w:type="pct"/>
            <w:vMerge/>
          </w:tcPr>
          <w:p w14:paraId="6DC41076" w14:textId="77777777" w:rsidR="00402D0E" w:rsidRPr="00D2685F" w:rsidRDefault="00402D0E" w:rsidP="00481A5B"/>
        </w:tc>
        <w:tc>
          <w:tcPr>
            <w:tcW w:w="3739" w:type="pct"/>
          </w:tcPr>
          <w:p w14:paraId="15B873D5" w14:textId="77777777" w:rsidR="00402D0E" w:rsidRPr="00B13073" w:rsidRDefault="00402D0E" w:rsidP="00481A5B">
            <w:pPr>
              <w:rPr>
                <w:highlight w:val="yellow"/>
              </w:rPr>
            </w:pPr>
            <w:r w:rsidRPr="00DB3BCE">
              <w:t>Установка электрорадиоэлементов на теплоотводящие элементы печатны</w:t>
            </w:r>
            <w:r w:rsidR="001E6731">
              <w:t>х</w:t>
            </w:r>
            <w:r w:rsidRPr="00DB3BCE">
              <w:t xml:space="preserve"> плат с высокой плотностью компоновки</w:t>
            </w:r>
            <w:r>
              <w:t xml:space="preserve"> с контролем момента затяжки винтов</w:t>
            </w:r>
          </w:p>
        </w:tc>
      </w:tr>
      <w:tr w:rsidR="00402D0E" w:rsidRPr="00343A7C" w14:paraId="5362693F" w14:textId="77777777" w:rsidTr="001E22CE">
        <w:trPr>
          <w:trHeight w:val="20"/>
        </w:trPr>
        <w:tc>
          <w:tcPr>
            <w:tcW w:w="1261" w:type="pct"/>
            <w:vMerge/>
          </w:tcPr>
          <w:p w14:paraId="24AF7048" w14:textId="77777777" w:rsidR="00402D0E" w:rsidRPr="00D2685F" w:rsidRDefault="00402D0E" w:rsidP="00481A5B"/>
        </w:tc>
        <w:tc>
          <w:tcPr>
            <w:tcW w:w="3739" w:type="pct"/>
          </w:tcPr>
          <w:p w14:paraId="7973326D" w14:textId="77777777" w:rsidR="00402D0E" w:rsidRPr="00B13073" w:rsidRDefault="00402D0E" w:rsidP="00481A5B">
            <w:pPr>
              <w:rPr>
                <w:highlight w:val="yellow"/>
              </w:rPr>
            </w:pPr>
            <w:r w:rsidRPr="002F6734">
              <w:t>Нанесение изолирующих материалов на токопроводящие поверхности печатн</w:t>
            </w:r>
            <w:r w:rsidR="00805AE7">
              <w:t>ых</w:t>
            </w:r>
            <w:r w:rsidRPr="002F6734">
              <w:t xml:space="preserve"> плат с высокой плотностью компоновки</w:t>
            </w:r>
          </w:p>
        </w:tc>
      </w:tr>
      <w:tr w:rsidR="00402D0E" w:rsidRPr="00343A7C" w14:paraId="58BB695A" w14:textId="77777777" w:rsidTr="001E22CE">
        <w:trPr>
          <w:trHeight w:val="20"/>
        </w:trPr>
        <w:tc>
          <w:tcPr>
            <w:tcW w:w="1261" w:type="pct"/>
            <w:vMerge/>
          </w:tcPr>
          <w:p w14:paraId="016C743A" w14:textId="77777777" w:rsidR="00402D0E" w:rsidRPr="00D2685F" w:rsidRDefault="00402D0E" w:rsidP="00481A5B"/>
        </w:tc>
        <w:tc>
          <w:tcPr>
            <w:tcW w:w="3739" w:type="pct"/>
          </w:tcPr>
          <w:p w14:paraId="38B37C7C" w14:textId="77777777" w:rsidR="00402D0E" w:rsidRPr="002F6734" w:rsidRDefault="00402D0E" w:rsidP="00481A5B">
            <w:r w:rsidRPr="002F6734">
              <w:t>Нанесение лаков, эмалей и клеев на печатные платы с высокой плотностью компоновки</w:t>
            </w:r>
          </w:p>
        </w:tc>
      </w:tr>
      <w:tr w:rsidR="00402D0E" w:rsidRPr="00343A7C" w14:paraId="5B44F3DB" w14:textId="77777777" w:rsidTr="001E22CE">
        <w:trPr>
          <w:trHeight w:val="20"/>
        </w:trPr>
        <w:tc>
          <w:tcPr>
            <w:tcW w:w="1261" w:type="pct"/>
            <w:vMerge/>
          </w:tcPr>
          <w:p w14:paraId="28C591DD" w14:textId="77777777" w:rsidR="00402D0E" w:rsidRPr="00D2685F" w:rsidRDefault="00402D0E" w:rsidP="00481A5B"/>
        </w:tc>
        <w:tc>
          <w:tcPr>
            <w:tcW w:w="3739" w:type="pct"/>
          </w:tcPr>
          <w:p w14:paraId="3E79A1E7" w14:textId="77777777" w:rsidR="00402D0E" w:rsidRPr="00780E87" w:rsidRDefault="00402D0E" w:rsidP="00481A5B">
            <w:r w:rsidRPr="00780E87">
              <w:t xml:space="preserve">Контроль качества сборки </w:t>
            </w:r>
            <w:r w:rsidR="00805AE7" w:rsidRPr="00780E87">
              <w:t>несущих конструкций первого уровня с высокой плотностью компоновки элементов, выполненных на основе изделий нулевого уровня</w:t>
            </w:r>
          </w:p>
        </w:tc>
      </w:tr>
      <w:tr w:rsidR="00402D0E" w:rsidRPr="00343A7C" w14:paraId="2A0FD108" w14:textId="77777777" w:rsidTr="001E22CE">
        <w:trPr>
          <w:trHeight w:val="20"/>
        </w:trPr>
        <w:tc>
          <w:tcPr>
            <w:tcW w:w="1261" w:type="pct"/>
            <w:vMerge/>
          </w:tcPr>
          <w:p w14:paraId="7F4C09B2" w14:textId="77777777" w:rsidR="00402D0E" w:rsidRPr="00D2685F" w:rsidRDefault="00402D0E" w:rsidP="00481A5B"/>
        </w:tc>
        <w:tc>
          <w:tcPr>
            <w:tcW w:w="3739" w:type="pct"/>
          </w:tcPr>
          <w:p w14:paraId="231CFC82" w14:textId="77777777" w:rsidR="00402D0E" w:rsidRPr="002F6734" w:rsidRDefault="00402D0E" w:rsidP="00481A5B">
            <w:r w:rsidRPr="008E48C5">
              <w:t>Упаков</w:t>
            </w:r>
            <w:r>
              <w:t xml:space="preserve">ка </w:t>
            </w:r>
            <w:r w:rsidR="00D069DB" w:rsidRPr="00D069DB">
              <w:t>несущих конструкци</w:t>
            </w:r>
            <w:r w:rsidR="00D069DB">
              <w:t>й</w:t>
            </w:r>
            <w:r w:rsidR="00D069DB" w:rsidRPr="00D069DB">
              <w:t xml:space="preserve"> первого уровня с высокой плотностью компоновки элементов, выполненных на основе изделий нулевого уровня</w:t>
            </w:r>
          </w:p>
        </w:tc>
      </w:tr>
      <w:tr w:rsidR="00402D0E" w:rsidRPr="00343A7C" w14:paraId="1B89DD8B" w14:textId="77777777" w:rsidTr="001E22CE">
        <w:trPr>
          <w:trHeight w:val="20"/>
        </w:trPr>
        <w:tc>
          <w:tcPr>
            <w:tcW w:w="1261" w:type="pct"/>
            <w:vMerge w:val="restart"/>
          </w:tcPr>
          <w:p w14:paraId="3BD2F686" w14:textId="77777777" w:rsidR="00402D0E" w:rsidRPr="00D2685F" w:rsidDel="002A1D54" w:rsidRDefault="00402D0E" w:rsidP="00481A5B">
            <w:pPr>
              <w:rPr>
                <w:bCs w:val="0"/>
              </w:rPr>
            </w:pPr>
            <w:r w:rsidRPr="00D2685F" w:rsidDel="002A1D54">
              <w:t>Необходимые умения</w:t>
            </w:r>
          </w:p>
        </w:tc>
        <w:tc>
          <w:tcPr>
            <w:tcW w:w="3739" w:type="pct"/>
          </w:tcPr>
          <w:p w14:paraId="27484B9F" w14:textId="77777777" w:rsidR="00402D0E" w:rsidRPr="00B13073" w:rsidRDefault="00402D0E" w:rsidP="00481A5B">
            <w:pPr>
              <w:rPr>
                <w:highlight w:val="yellow"/>
              </w:rPr>
            </w:pPr>
            <w:r w:rsidRPr="002F6734">
              <w:t>Читать конструкторскую и технологическую документацию</w:t>
            </w:r>
          </w:p>
        </w:tc>
      </w:tr>
      <w:tr w:rsidR="00B34EF0" w:rsidRPr="00343A7C" w14:paraId="663EC9CB" w14:textId="77777777" w:rsidTr="001E22CE">
        <w:trPr>
          <w:trHeight w:val="20"/>
        </w:trPr>
        <w:tc>
          <w:tcPr>
            <w:tcW w:w="1261" w:type="pct"/>
            <w:vMerge/>
          </w:tcPr>
          <w:p w14:paraId="41D92FB0" w14:textId="77777777" w:rsidR="00B34EF0" w:rsidRPr="00D2685F" w:rsidDel="002A1D54" w:rsidRDefault="00B34EF0" w:rsidP="00B34EF0"/>
        </w:tc>
        <w:tc>
          <w:tcPr>
            <w:tcW w:w="3739" w:type="pct"/>
          </w:tcPr>
          <w:p w14:paraId="44074715" w14:textId="778C2EE9" w:rsidR="00B34EF0" w:rsidRPr="002F6734" w:rsidRDefault="00B34EF0" w:rsidP="00B34EF0">
            <w:r w:rsidRPr="00370F4A">
              <w:t>Использовать персональную вычислительную технику для работы с файлами и прикладными программами</w:t>
            </w:r>
          </w:p>
        </w:tc>
      </w:tr>
      <w:tr w:rsidR="00B34EF0" w:rsidRPr="00343A7C" w14:paraId="7F18C53F" w14:textId="77777777" w:rsidTr="001E22CE">
        <w:trPr>
          <w:trHeight w:val="20"/>
        </w:trPr>
        <w:tc>
          <w:tcPr>
            <w:tcW w:w="1261" w:type="pct"/>
            <w:vMerge/>
          </w:tcPr>
          <w:p w14:paraId="3484B6FC" w14:textId="77777777" w:rsidR="00B34EF0" w:rsidRPr="00D2685F" w:rsidDel="002A1D54" w:rsidRDefault="00B34EF0" w:rsidP="00B34EF0"/>
        </w:tc>
        <w:tc>
          <w:tcPr>
            <w:tcW w:w="3739" w:type="pct"/>
          </w:tcPr>
          <w:p w14:paraId="626CB2EB" w14:textId="57F09D53" w:rsidR="00B34EF0" w:rsidRPr="002F6734" w:rsidRDefault="00B34EF0" w:rsidP="00B34EF0">
            <w:r w:rsidRPr="00370F4A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B34EF0" w:rsidRPr="00343A7C" w14:paraId="176F9680" w14:textId="77777777" w:rsidTr="001E22CE">
        <w:trPr>
          <w:trHeight w:val="20"/>
        </w:trPr>
        <w:tc>
          <w:tcPr>
            <w:tcW w:w="1261" w:type="pct"/>
            <w:vMerge/>
          </w:tcPr>
          <w:p w14:paraId="23BCCAE4" w14:textId="77777777" w:rsidR="00B34EF0" w:rsidRPr="00D2685F" w:rsidDel="002A1D54" w:rsidRDefault="00B34EF0" w:rsidP="00B34EF0"/>
        </w:tc>
        <w:tc>
          <w:tcPr>
            <w:tcW w:w="3739" w:type="pct"/>
          </w:tcPr>
          <w:p w14:paraId="1CC046FA" w14:textId="44D05C95" w:rsidR="00B34EF0" w:rsidRPr="002F6734" w:rsidRDefault="00B34EF0" w:rsidP="00B34EF0">
            <w:r w:rsidRPr="00370F4A">
              <w:t>Копировать, перемещать, сохранять, переименовывать, удалять, восстанавливать файлы</w:t>
            </w:r>
          </w:p>
        </w:tc>
      </w:tr>
      <w:tr w:rsidR="00B34EF0" w:rsidRPr="00343A7C" w14:paraId="081A817F" w14:textId="77777777" w:rsidTr="001E22CE">
        <w:trPr>
          <w:trHeight w:val="20"/>
        </w:trPr>
        <w:tc>
          <w:tcPr>
            <w:tcW w:w="1261" w:type="pct"/>
            <w:vMerge/>
          </w:tcPr>
          <w:p w14:paraId="055649EF" w14:textId="77777777" w:rsidR="00B34EF0" w:rsidRPr="00D2685F" w:rsidDel="002A1D54" w:rsidRDefault="00B34EF0" w:rsidP="00B34EF0"/>
        </w:tc>
        <w:tc>
          <w:tcPr>
            <w:tcW w:w="3739" w:type="pct"/>
          </w:tcPr>
          <w:p w14:paraId="5A5EF644" w14:textId="087C9B65" w:rsidR="00B34EF0" w:rsidRPr="002F6734" w:rsidRDefault="00B34EF0" w:rsidP="00B34EF0">
            <w:r w:rsidRPr="00370F4A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B34EF0" w:rsidRPr="00343A7C" w14:paraId="2FAAD3F1" w14:textId="77777777" w:rsidTr="001E22CE">
        <w:trPr>
          <w:trHeight w:val="20"/>
        </w:trPr>
        <w:tc>
          <w:tcPr>
            <w:tcW w:w="1261" w:type="pct"/>
            <w:vMerge/>
          </w:tcPr>
          <w:p w14:paraId="72864472" w14:textId="77777777" w:rsidR="00B34EF0" w:rsidRPr="00D2685F" w:rsidDel="002A1D54" w:rsidRDefault="00B34EF0" w:rsidP="00B34EF0"/>
        </w:tc>
        <w:tc>
          <w:tcPr>
            <w:tcW w:w="3739" w:type="pct"/>
          </w:tcPr>
          <w:p w14:paraId="23FCADF8" w14:textId="2F622E4F" w:rsidR="00B34EF0" w:rsidRPr="002F6734" w:rsidRDefault="00B34EF0" w:rsidP="00B34EF0">
            <w:r w:rsidRPr="00370F4A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B34EF0" w:rsidRPr="00343A7C" w14:paraId="1D6EB222" w14:textId="77777777" w:rsidTr="001E22CE">
        <w:trPr>
          <w:trHeight w:val="20"/>
        </w:trPr>
        <w:tc>
          <w:tcPr>
            <w:tcW w:w="1261" w:type="pct"/>
            <w:vMerge/>
          </w:tcPr>
          <w:p w14:paraId="783FAF0C" w14:textId="77777777" w:rsidR="00B34EF0" w:rsidRPr="00D2685F" w:rsidDel="002A1D54" w:rsidRDefault="00B34EF0" w:rsidP="00B34EF0"/>
        </w:tc>
        <w:tc>
          <w:tcPr>
            <w:tcW w:w="3739" w:type="pct"/>
          </w:tcPr>
          <w:p w14:paraId="3E2B47CF" w14:textId="321BC7D4" w:rsidR="00B34EF0" w:rsidRPr="002F6734" w:rsidRDefault="00B34EF0" w:rsidP="00C17D2C">
            <w:r w:rsidRPr="00C17D2C">
              <w:t xml:space="preserve">Искать в электронном архиве справочную информацию, конструкторские и технологические документы для выполнения </w:t>
            </w:r>
            <w:r w:rsidR="00C17D2C" w:rsidRPr="00C17D2C">
              <w:t>операции</w:t>
            </w:r>
            <w:r w:rsidRPr="00C17D2C">
              <w:t xml:space="preserve"> </w:t>
            </w:r>
            <w:r w:rsidR="00D82ED5">
              <w:t>сборки несущих конструкций</w:t>
            </w:r>
            <w:r w:rsidR="00C17D2C" w:rsidRPr="00C17D2C">
              <w:t xml:space="preserve"> первого уровня с высокой плотностью компоновки элементов</w:t>
            </w:r>
          </w:p>
        </w:tc>
      </w:tr>
      <w:tr w:rsidR="00B34EF0" w:rsidRPr="00343A7C" w14:paraId="483EC170" w14:textId="77777777" w:rsidTr="001E22CE">
        <w:trPr>
          <w:trHeight w:val="20"/>
        </w:trPr>
        <w:tc>
          <w:tcPr>
            <w:tcW w:w="1261" w:type="pct"/>
            <w:vMerge/>
          </w:tcPr>
          <w:p w14:paraId="68F1D9CC" w14:textId="77777777" w:rsidR="00B34EF0" w:rsidRPr="00D2685F" w:rsidDel="002A1D54" w:rsidRDefault="00B34EF0" w:rsidP="00B34EF0"/>
        </w:tc>
        <w:tc>
          <w:tcPr>
            <w:tcW w:w="3739" w:type="pct"/>
          </w:tcPr>
          <w:p w14:paraId="213D5050" w14:textId="30399BDC" w:rsidR="00B34EF0" w:rsidRPr="002F6734" w:rsidRDefault="00B34EF0" w:rsidP="00B34EF0">
            <w:r w:rsidRPr="00872F08">
              <w:t>Просматривать документы и их реквизиты в электронном архиве</w:t>
            </w:r>
          </w:p>
        </w:tc>
      </w:tr>
      <w:tr w:rsidR="00B34EF0" w:rsidRPr="00343A7C" w14:paraId="3D5322E5" w14:textId="77777777" w:rsidTr="001E22CE">
        <w:trPr>
          <w:trHeight w:val="20"/>
        </w:trPr>
        <w:tc>
          <w:tcPr>
            <w:tcW w:w="1261" w:type="pct"/>
            <w:vMerge/>
          </w:tcPr>
          <w:p w14:paraId="11C00B6F" w14:textId="77777777" w:rsidR="00B34EF0" w:rsidRPr="00D2685F" w:rsidDel="002A1D54" w:rsidRDefault="00B34EF0" w:rsidP="00B34EF0"/>
        </w:tc>
        <w:tc>
          <w:tcPr>
            <w:tcW w:w="3739" w:type="pct"/>
          </w:tcPr>
          <w:p w14:paraId="0F835B52" w14:textId="2D1D0DE1" w:rsidR="00B34EF0" w:rsidRPr="002F6734" w:rsidRDefault="00B34EF0" w:rsidP="00B34EF0">
            <w:r w:rsidRPr="00872F08">
              <w:t>Сохранять документы из электронного архива</w:t>
            </w:r>
          </w:p>
        </w:tc>
      </w:tr>
      <w:tr w:rsidR="00402D0E" w:rsidRPr="00343A7C" w14:paraId="44BA31DA" w14:textId="77777777" w:rsidTr="001E22CE">
        <w:trPr>
          <w:trHeight w:val="20"/>
        </w:trPr>
        <w:tc>
          <w:tcPr>
            <w:tcW w:w="1261" w:type="pct"/>
            <w:vMerge/>
          </w:tcPr>
          <w:p w14:paraId="1304DB9D" w14:textId="77777777" w:rsidR="00402D0E" w:rsidRPr="00D2685F" w:rsidDel="002A1D54" w:rsidRDefault="00402D0E" w:rsidP="00481A5B">
            <w:pPr>
              <w:rPr>
                <w:bCs w:val="0"/>
              </w:rPr>
            </w:pPr>
          </w:p>
        </w:tc>
        <w:tc>
          <w:tcPr>
            <w:tcW w:w="3739" w:type="pct"/>
          </w:tcPr>
          <w:p w14:paraId="3C69DFC4" w14:textId="77777777" w:rsidR="00402D0E" w:rsidRPr="00B13073" w:rsidRDefault="00402D0E" w:rsidP="00481A5B">
            <w:pPr>
              <w:rPr>
                <w:highlight w:val="yellow"/>
              </w:rPr>
            </w:pPr>
            <w:r w:rsidRPr="008E48C5">
              <w:t>Выбирать в соответствии с технологической документацией, подготавливать к работе слесарные, контрольно-измерительные инст</w:t>
            </w:r>
            <w:r>
              <w:t xml:space="preserve">рументы, </w:t>
            </w:r>
            <w:r w:rsidRPr="008E48C5">
              <w:t>приспособления</w:t>
            </w:r>
            <w:r>
              <w:t>, оборудование</w:t>
            </w:r>
          </w:p>
        </w:tc>
      </w:tr>
      <w:tr w:rsidR="00402D0E" w:rsidRPr="00343A7C" w14:paraId="6D3F643C" w14:textId="77777777" w:rsidTr="001E22CE">
        <w:trPr>
          <w:trHeight w:val="20"/>
        </w:trPr>
        <w:tc>
          <w:tcPr>
            <w:tcW w:w="1261" w:type="pct"/>
            <w:vMerge/>
          </w:tcPr>
          <w:p w14:paraId="36175542" w14:textId="77777777" w:rsidR="00402D0E" w:rsidRPr="00D2685F" w:rsidDel="002A1D54" w:rsidRDefault="00402D0E" w:rsidP="00481A5B">
            <w:pPr>
              <w:rPr>
                <w:bCs w:val="0"/>
              </w:rPr>
            </w:pPr>
          </w:p>
        </w:tc>
        <w:tc>
          <w:tcPr>
            <w:tcW w:w="3739" w:type="pct"/>
          </w:tcPr>
          <w:p w14:paraId="382E8F62" w14:textId="77777777" w:rsidR="00402D0E" w:rsidRPr="00B13073" w:rsidRDefault="00402D0E" w:rsidP="00481A5B">
            <w:pPr>
              <w:rPr>
                <w:highlight w:val="yellow"/>
              </w:rPr>
            </w:pPr>
            <w:r w:rsidRPr="007A40C5">
              <w:t>Формов</w:t>
            </w:r>
            <w:r>
              <w:t>ать</w:t>
            </w:r>
            <w:r w:rsidRPr="007A40C5">
              <w:t xml:space="preserve"> вывод</w:t>
            </w:r>
            <w:r>
              <w:t>ы</w:t>
            </w:r>
            <w:r w:rsidRPr="007A40C5">
              <w:t xml:space="preserve"> электрорадиоэлементов с использованием специализированного оборудования</w:t>
            </w:r>
          </w:p>
        </w:tc>
      </w:tr>
      <w:tr w:rsidR="00402D0E" w:rsidRPr="00343A7C" w14:paraId="457FA02F" w14:textId="77777777" w:rsidTr="001E22CE">
        <w:trPr>
          <w:trHeight w:val="20"/>
        </w:trPr>
        <w:tc>
          <w:tcPr>
            <w:tcW w:w="1261" w:type="pct"/>
            <w:vMerge/>
          </w:tcPr>
          <w:p w14:paraId="33F5567F" w14:textId="77777777" w:rsidR="00402D0E" w:rsidRPr="00D2685F" w:rsidDel="002A1D54" w:rsidRDefault="00402D0E" w:rsidP="00481A5B">
            <w:pPr>
              <w:rPr>
                <w:bCs w:val="0"/>
              </w:rPr>
            </w:pPr>
          </w:p>
        </w:tc>
        <w:tc>
          <w:tcPr>
            <w:tcW w:w="3739" w:type="pct"/>
          </w:tcPr>
          <w:p w14:paraId="660413FC" w14:textId="77777777" w:rsidR="00402D0E" w:rsidRPr="00B13073" w:rsidRDefault="00402D0E" w:rsidP="00481A5B">
            <w:pPr>
              <w:rPr>
                <w:highlight w:val="yellow"/>
              </w:rPr>
            </w:pPr>
            <w:r w:rsidRPr="007A40C5">
              <w:t>Обрез</w:t>
            </w:r>
            <w:r>
              <w:t>ать</w:t>
            </w:r>
            <w:r w:rsidRPr="007A40C5">
              <w:t xml:space="preserve"> вывод</w:t>
            </w:r>
            <w:r>
              <w:t>ы</w:t>
            </w:r>
            <w:r w:rsidRPr="007A40C5">
              <w:t xml:space="preserve"> электрорадиоэлементов с использованием специализированного оборудования</w:t>
            </w:r>
          </w:p>
        </w:tc>
      </w:tr>
      <w:tr w:rsidR="00402D0E" w:rsidRPr="00343A7C" w14:paraId="5A4964C2" w14:textId="77777777" w:rsidTr="001E22CE">
        <w:trPr>
          <w:trHeight w:val="20"/>
        </w:trPr>
        <w:tc>
          <w:tcPr>
            <w:tcW w:w="1261" w:type="pct"/>
            <w:vMerge/>
          </w:tcPr>
          <w:p w14:paraId="4C310BA8" w14:textId="77777777" w:rsidR="00402D0E" w:rsidRPr="00D2685F" w:rsidDel="002A1D54" w:rsidRDefault="00402D0E" w:rsidP="00481A5B">
            <w:pPr>
              <w:rPr>
                <w:bCs w:val="0"/>
              </w:rPr>
            </w:pPr>
          </w:p>
        </w:tc>
        <w:tc>
          <w:tcPr>
            <w:tcW w:w="3739" w:type="pct"/>
          </w:tcPr>
          <w:p w14:paraId="10990B0B" w14:textId="77777777" w:rsidR="00402D0E" w:rsidRPr="007A40C5" w:rsidRDefault="00402D0E" w:rsidP="00481A5B">
            <w:r>
              <w:t>Приклеивать</w:t>
            </w:r>
            <w:r w:rsidRPr="00AF4BC9">
              <w:t xml:space="preserve"> корпуса электрорадиоэлементов к печатным платам с использованием специализированного оборудования</w:t>
            </w:r>
          </w:p>
        </w:tc>
      </w:tr>
      <w:tr w:rsidR="00402D0E" w:rsidRPr="00343A7C" w14:paraId="1B58DF38" w14:textId="77777777" w:rsidTr="001E22CE">
        <w:trPr>
          <w:trHeight w:val="20"/>
        </w:trPr>
        <w:tc>
          <w:tcPr>
            <w:tcW w:w="1261" w:type="pct"/>
            <w:vMerge/>
          </w:tcPr>
          <w:p w14:paraId="4CAB566B" w14:textId="77777777" w:rsidR="00402D0E" w:rsidRPr="00D2685F" w:rsidDel="002A1D54" w:rsidRDefault="00402D0E" w:rsidP="00481A5B">
            <w:pPr>
              <w:rPr>
                <w:bCs w:val="0"/>
              </w:rPr>
            </w:pPr>
          </w:p>
        </w:tc>
        <w:tc>
          <w:tcPr>
            <w:tcW w:w="3739" w:type="pct"/>
          </w:tcPr>
          <w:p w14:paraId="641F2EF2" w14:textId="77777777" w:rsidR="00402D0E" w:rsidRPr="007A40C5" w:rsidRDefault="00402D0E" w:rsidP="00481A5B">
            <w:r>
              <w:t>Запрессовывать лепестки</w:t>
            </w:r>
            <w:r w:rsidRPr="00BF202B">
              <w:t>, втул</w:t>
            </w:r>
            <w:r>
              <w:t>ки</w:t>
            </w:r>
            <w:r w:rsidRPr="00BF202B">
              <w:t>, заклеп</w:t>
            </w:r>
            <w:r>
              <w:t>ки</w:t>
            </w:r>
            <w:r w:rsidRPr="00BF202B">
              <w:t xml:space="preserve"> </w:t>
            </w:r>
            <w:r>
              <w:t xml:space="preserve">в </w:t>
            </w:r>
            <w:r w:rsidRPr="00BF202B">
              <w:t>печатны</w:t>
            </w:r>
            <w:r>
              <w:t>е</w:t>
            </w:r>
            <w:r w:rsidRPr="00BF202B">
              <w:t xml:space="preserve"> плат</w:t>
            </w:r>
            <w:r>
              <w:t>ы</w:t>
            </w:r>
            <w:r w:rsidRPr="00BF202B">
              <w:t xml:space="preserve"> с высокой плотностью компоновки</w:t>
            </w:r>
          </w:p>
        </w:tc>
      </w:tr>
      <w:tr w:rsidR="00402D0E" w:rsidRPr="00343A7C" w14:paraId="51071564" w14:textId="77777777" w:rsidTr="001E22CE">
        <w:trPr>
          <w:trHeight w:val="20"/>
        </w:trPr>
        <w:tc>
          <w:tcPr>
            <w:tcW w:w="1261" w:type="pct"/>
            <w:vMerge/>
          </w:tcPr>
          <w:p w14:paraId="3B783100" w14:textId="77777777" w:rsidR="00402D0E" w:rsidRPr="00D2685F" w:rsidDel="002A1D54" w:rsidRDefault="00402D0E" w:rsidP="00481A5B">
            <w:pPr>
              <w:rPr>
                <w:bCs w:val="0"/>
              </w:rPr>
            </w:pPr>
          </w:p>
        </w:tc>
        <w:tc>
          <w:tcPr>
            <w:tcW w:w="3739" w:type="pct"/>
          </w:tcPr>
          <w:p w14:paraId="0CFC95AF" w14:textId="77777777" w:rsidR="00402D0E" w:rsidRPr="007A40C5" w:rsidRDefault="00402D0E" w:rsidP="00481A5B">
            <w:r w:rsidRPr="00BF202B">
              <w:t>Развальцов</w:t>
            </w:r>
            <w:r>
              <w:t>ывать лепестки, втул</w:t>
            </w:r>
            <w:r w:rsidRPr="00BF202B">
              <w:t>к</w:t>
            </w:r>
            <w:r>
              <w:t>и, заклеп</w:t>
            </w:r>
            <w:r w:rsidRPr="00BF202B">
              <w:t>к</w:t>
            </w:r>
            <w:r>
              <w:t>и</w:t>
            </w:r>
            <w:r w:rsidRPr="00BF202B">
              <w:t xml:space="preserve"> на печатных платах с высокой плотностью компоновки</w:t>
            </w:r>
          </w:p>
        </w:tc>
      </w:tr>
      <w:tr w:rsidR="00402D0E" w:rsidRPr="00343A7C" w14:paraId="62385DB9" w14:textId="77777777" w:rsidTr="001E22CE">
        <w:trPr>
          <w:trHeight w:val="20"/>
        </w:trPr>
        <w:tc>
          <w:tcPr>
            <w:tcW w:w="1261" w:type="pct"/>
            <w:vMerge/>
          </w:tcPr>
          <w:p w14:paraId="17CC8DB9" w14:textId="77777777" w:rsidR="00402D0E" w:rsidRPr="00D2685F" w:rsidDel="002A1D54" w:rsidRDefault="00402D0E" w:rsidP="00481A5B">
            <w:pPr>
              <w:rPr>
                <w:bCs w:val="0"/>
              </w:rPr>
            </w:pPr>
          </w:p>
        </w:tc>
        <w:tc>
          <w:tcPr>
            <w:tcW w:w="3739" w:type="pct"/>
          </w:tcPr>
          <w:p w14:paraId="1D65B75E" w14:textId="77777777" w:rsidR="00402D0E" w:rsidRPr="005E401A" w:rsidRDefault="00402D0E" w:rsidP="00481A5B">
            <w:pPr>
              <w:rPr>
                <w:highlight w:val="yellow"/>
              </w:rPr>
            </w:pPr>
            <w:r w:rsidRPr="000B0810">
              <w:t>Изолировать токопроводящие поверхности печатн</w:t>
            </w:r>
            <w:r w:rsidR="004673E7">
              <w:t>ых</w:t>
            </w:r>
            <w:r w:rsidRPr="000B0810">
              <w:t xml:space="preserve"> плат с высокой плотностью компоновки</w:t>
            </w:r>
          </w:p>
        </w:tc>
      </w:tr>
      <w:tr w:rsidR="00402D0E" w:rsidRPr="00343A7C" w14:paraId="17A086A8" w14:textId="77777777" w:rsidTr="001E22CE">
        <w:trPr>
          <w:trHeight w:val="20"/>
        </w:trPr>
        <w:tc>
          <w:tcPr>
            <w:tcW w:w="1261" w:type="pct"/>
            <w:vMerge/>
          </w:tcPr>
          <w:p w14:paraId="27707479" w14:textId="77777777" w:rsidR="00402D0E" w:rsidRPr="00D2685F" w:rsidDel="002A1D54" w:rsidRDefault="00402D0E" w:rsidP="00481A5B">
            <w:pPr>
              <w:rPr>
                <w:bCs w:val="0"/>
              </w:rPr>
            </w:pPr>
          </w:p>
        </w:tc>
        <w:tc>
          <w:tcPr>
            <w:tcW w:w="3739" w:type="pct"/>
          </w:tcPr>
          <w:p w14:paraId="20311FE0" w14:textId="77777777" w:rsidR="00402D0E" w:rsidRPr="00B13073" w:rsidRDefault="00402D0E" w:rsidP="00481A5B">
            <w:pPr>
              <w:rPr>
                <w:highlight w:val="yellow"/>
              </w:rPr>
            </w:pPr>
            <w:r>
              <w:t>Проверять качество</w:t>
            </w:r>
            <w:r w:rsidRPr="00834695">
              <w:t xml:space="preserve"> сборки </w:t>
            </w:r>
            <w:r w:rsidR="004673E7" w:rsidRPr="004673E7">
              <w:t>несущих конструкци</w:t>
            </w:r>
            <w:r w:rsidR="004673E7">
              <w:t>й</w:t>
            </w:r>
            <w:r w:rsidR="004673E7" w:rsidRPr="004673E7">
              <w:t xml:space="preserve"> первого уровня с высокой плотностью компоновки элементов, выполненных на основе изделий нулевого уровня</w:t>
            </w:r>
          </w:p>
        </w:tc>
      </w:tr>
      <w:tr w:rsidR="00402D0E" w:rsidRPr="00343A7C" w14:paraId="325B2F9D" w14:textId="77777777" w:rsidTr="001E22CE">
        <w:trPr>
          <w:trHeight w:val="20"/>
        </w:trPr>
        <w:tc>
          <w:tcPr>
            <w:tcW w:w="1261" w:type="pct"/>
            <w:vMerge w:val="restart"/>
          </w:tcPr>
          <w:p w14:paraId="045A89F1" w14:textId="77777777" w:rsidR="00402D0E" w:rsidRPr="00D2685F" w:rsidDel="002A1D54" w:rsidRDefault="00402D0E" w:rsidP="00481A5B">
            <w:pPr>
              <w:rPr>
                <w:bCs w:val="0"/>
              </w:rPr>
            </w:pPr>
            <w:r w:rsidRPr="00D2685F" w:rsidDel="002A1D54">
              <w:t>Необходимые знания</w:t>
            </w:r>
          </w:p>
        </w:tc>
        <w:tc>
          <w:tcPr>
            <w:tcW w:w="3739" w:type="pct"/>
          </w:tcPr>
          <w:p w14:paraId="206A8ACA" w14:textId="77777777" w:rsidR="00402D0E" w:rsidRPr="007804CC" w:rsidRDefault="00402D0E" w:rsidP="00481A5B">
            <w:r w:rsidRPr="007804CC">
              <w:t>Терминология и правила чтения конструкторской и технологической документации</w:t>
            </w:r>
          </w:p>
        </w:tc>
      </w:tr>
      <w:tr w:rsidR="00371A32" w:rsidRPr="00343A7C" w14:paraId="21B48BDB" w14:textId="77777777" w:rsidTr="001E22CE">
        <w:trPr>
          <w:trHeight w:val="20"/>
        </w:trPr>
        <w:tc>
          <w:tcPr>
            <w:tcW w:w="1261" w:type="pct"/>
            <w:vMerge/>
          </w:tcPr>
          <w:p w14:paraId="34093FCD" w14:textId="77777777" w:rsidR="00371A32" w:rsidRPr="00D2685F" w:rsidDel="002A1D54" w:rsidRDefault="00371A32" w:rsidP="00371A32"/>
        </w:tc>
        <w:tc>
          <w:tcPr>
            <w:tcW w:w="3739" w:type="pct"/>
          </w:tcPr>
          <w:p w14:paraId="61E1778F" w14:textId="439E4B2B" w:rsidR="00371A32" w:rsidRPr="007804CC" w:rsidRDefault="00371A32" w:rsidP="00371A32">
            <w:r w:rsidRPr="00427B22">
              <w:t>Порядок работы с персональной вычислительной техникой</w:t>
            </w:r>
          </w:p>
        </w:tc>
      </w:tr>
      <w:tr w:rsidR="00371A32" w:rsidRPr="00343A7C" w14:paraId="181AB566" w14:textId="77777777" w:rsidTr="001E22CE">
        <w:trPr>
          <w:trHeight w:val="20"/>
        </w:trPr>
        <w:tc>
          <w:tcPr>
            <w:tcW w:w="1261" w:type="pct"/>
            <w:vMerge/>
          </w:tcPr>
          <w:p w14:paraId="7E238216" w14:textId="77777777" w:rsidR="00371A32" w:rsidRPr="00D2685F" w:rsidDel="002A1D54" w:rsidRDefault="00371A32" w:rsidP="00371A32"/>
        </w:tc>
        <w:tc>
          <w:tcPr>
            <w:tcW w:w="3739" w:type="pct"/>
          </w:tcPr>
          <w:p w14:paraId="334278A2" w14:textId="2AB69746" w:rsidR="00371A32" w:rsidRPr="007804CC" w:rsidRDefault="00371A32" w:rsidP="00371A32">
            <w:r w:rsidRPr="00427B22">
              <w:t>Порядок работы с файловой системой</w:t>
            </w:r>
          </w:p>
        </w:tc>
      </w:tr>
      <w:tr w:rsidR="00B00B69" w:rsidRPr="00343A7C" w14:paraId="5347FC80" w14:textId="77777777" w:rsidTr="001E22CE">
        <w:trPr>
          <w:trHeight w:val="20"/>
        </w:trPr>
        <w:tc>
          <w:tcPr>
            <w:tcW w:w="1261" w:type="pct"/>
            <w:vMerge/>
          </w:tcPr>
          <w:p w14:paraId="68D2E105" w14:textId="77777777" w:rsidR="00B00B69" w:rsidRPr="00D2685F" w:rsidDel="002A1D54" w:rsidRDefault="00B00B69" w:rsidP="00371A32"/>
        </w:tc>
        <w:tc>
          <w:tcPr>
            <w:tcW w:w="3739" w:type="pct"/>
          </w:tcPr>
          <w:p w14:paraId="7D0F694F" w14:textId="4B227031" w:rsidR="00B00B69" w:rsidRPr="00427B22" w:rsidRDefault="00B00B69" w:rsidP="00371A32">
            <w:r w:rsidRPr="00B00B69">
              <w:t>Порядок работы с электронным архивом технической документации</w:t>
            </w:r>
          </w:p>
        </w:tc>
      </w:tr>
      <w:tr w:rsidR="00371A32" w:rsidRPr="00343A7C" w14:paraId="63FADC1B" w14:textId="77777777" w:rsidTr="001E22CE">
        <w:trPr>
          <w:trHeight w:val="20"/>
        </w:trPr>
        <w:tc>
          <w:tcPr>
            <w:tcW w:w="1261" w:type="pct"/>
            <w:vMerge/>
          </w:tcPr>
          <w:p w14:paraId="0CBEBC85" w14:textId="77777777" w:rsidR="00371A32" w:rsidRPr="00D2685F" w:rsidDel="002A1D54" w:rsidRDefault="00371A32" w:rsidP="00371A32"/>
        </w:tc>
        <w:tc>
          <w:tcPr>
            <w:tcW w:w="3739" w:type="pct"/>
          </w:tcPr>
          <w:p w14:paraId="0C52EA80" w14:textId="39D62C6D" w:rsidR="00371A32" w:rsidRPr="007804CC" w:rsidRDefault="00371A32" w:rsidP="00371A32">
            <w:r w:rsidRPr="00427B22">
              <w:t>Основные форматы представления электронной графической и текстовой информации</w:t>
            </w:r>
          </w:p>
        </w:tc>
      </w:tr>
      <w:tr w:rsidR="00371A32" w:rsidRPr="00343A7C" w14:paraId="1DD135F4" w14:textId="77777777" w:rsidTr="001E22CE">
        <w:trPr>
          <w:trHeight w:val="20"/>
        </w:trPr>
        <w:tc>
          <w:tcPr>
            <w:tcW w:w="1261" w:type="pct"/>
            <w:vMerge/>
          </w:tcPr>
          <w:p w14:paraId="0F9A5735" w14:textId="77777777" w:rsidR="00371A32" w:rsidRPr="00D2685F" w:rsidDel="002A1D54" w:rsidRDefault="00371A32" w:rsidP="00371A32"/>
        </w:tc>
        <w:tc>
          <w:tcPr>
            <w:tcW w:w="3739" w:type="pct"/>
          </w:tcPr>
          <w:p w14:paraId="2F10426E" w14:textId="68731CD3" w:rsidR="00371A32" w:rsidRPr="007804CC" w:rsidRDefault="00371A32" w:rsidP="00371A32">
            <w:r w:rsidRPr="00427B22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371A32" w:rsidRPr="00343A7C" w14:paraId="3DC6F6D6" w14:textId="77777777" w:rsidTr="001E22CE">
        <w:trPr>
          <w:trHeight w:val="20"/>
        </w:trPr>
        <w:tc>
          <w:tcPr>
            <w:tcW w:w="1261" w:type="pct"/>
            <w:vMerge/>
          </w:tcPr>
          <w:p w14:paraId="1385762D" w14:textId="77777777" w:rsidR="00371A32" w:rsidRPr="00D2685F" w:rsidDel="002A1D54" w:rsidRDefault="00371A32" w:rsidP="00371A32"/>
        </w:tc>
        <w:tc>
          <w:tcPr>
            <w:tcW w:w="3739" w:type="pct"/>
          </w:tcPr>
          <w:p w14:paraId="0213699A" w14:textId="2325B294" w:rsidR="00371A32" w:rsidRPr="007804CC" w:rsidRDefault="00371A32" w:rsidP="00371A32">
            <w:r w:rsidRPr="00427B22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371A32" w:rsidRPr="00343A7C" w14:paraId="2B6D67EA" w14:textId="77777777" w:rsidTr="001E22CE">
        <w:trPr>
          <w:trHeight w:val="20"/>
        </w:trPr>
        <w:tc>
          <w:tcPr>
            <w:tcW w:w="1261" w:type="pct"/>
            <w:vMerge/>
          </w:tcPr>
          <w:p w14:paraId="272290B9" w14:textId="77777777" w:rsidR="00371A32" w:rsidRPr="00D2685F" w:rsidDel="002A1D54" w:rsidRDefault="00371A32" w:rsidP="00371A32"/>
        </w:tc>
        <w:tc>
          <w:tcPr>
            <w:tcW w:w="3739" w:type="pct"/>
          </w:tcPr>
          <w:p w14:paraId="7416D81B" w14:textId="7840AF21" w:rsidR="00371A32" w:rsidRPr="007804CC" w:rsidRDefault="00371A32" w:rsidP="00371A32">
            <w:r w:rsidRPr="00427B22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371A32" w:rsidRPr="00343A7C" w14:paraId="6BDF6513" w14:textId="77777777" w:rsidTr="001E22CE">
        <w:trPr>
          <w:trHeight w:val="20"/>
        </w:trPr>
        <w:tc>
          <w:tcPr>
            <w:tcW w:w="1261" w:type="pct"/>
            <w:vMerge/>
          </w:tcPr>
          <w:p w14:paraId="5C0E30F5" w14:textId="77777777" w:rsidR="00371A32" w:rsidRPr="00D2685F" w:rsidDel="002A1D54" w:rsidRDefault="00371A32" w:rsidP="00371A32"/>
        </w:tc>
        <w:tc>
          <w:tcPr>
            <w:tcW w:w="3739" w:type="pct"/>
          </w:tcPr>
          <w:p w14:paraId="277919CC" w14:textId="648B7D3F" w:rsidR="00371A32" w:rsidRPr="007804CC" w:rsidRDefault="00371A32" w:rsidP="00371A32">
            <w:r w:rsidRPr="00427B22">
              <w:t>Виды, назначение и порядок применения устройств ввода графической и текстовой информации</w:t>
            </w:r>
          </w:p>
        </w:tc>
      </w:tr>
      <w:tr w:rsidR="001D2378" w:rsidRPr="00343A7C" w14:paraId="03D76A38" w14:textId="77777777" w:rsidTr="001E22CE">
        <w:trPr>
          <w:trHeight w:val="20"/>
        </w:trPr>
        <w:tc>
          <w:tcPr>
            <w:tcW w:w="1261" w:type="pct"/>
            <w:vMerge/>
          </w:tcPr>
          <w:p w14:paraId="6F3E77C5" w14:textId="77777777" w:rsidR="001D2378" w:rsidRPr="00D2685F" w:rsidDel="002A1D54" w:rsidRDefault="001D2378" w:rsidP="00481A5B"/>
        </w:tc>
        <w:tc>
          <w:tcPr>
            <w:tcW w:w="3739" w:type="pct"/>
          </w:tcPr>
          <w:p w14:paraId="4A85A352" w14:textId="77777777" w:rsidR="001D2378" w:rsidRPr="007804CC" w:rsidRDefault="001D2378" w:rsidP="00481A5B">
            <w:r w:rsidRPr="001D2378">
              <w:t>Основы технологии монтажа компонентов на поверхность</w:t>
            </w:r>
          </w:p>
        </w:tc>
      </w:tr>
      <w:tr w:rsidR="001D2378" w:rsidRPr="00343A7C" w14:paraId="14E3F2FF" w14:textId="77777777" w:rsidTr="001E22CE">
        <w:trPr>
          <w:trHeight w:val="20"/>
        </w:trPr>
        <w:tc>
          <w:tcPr>
            <w:tcW w:w="1261" w:type="pct"/>
            <w:vMerge/>
          </w:tcPr>
          <w:p w14:paraId="7A128942" w14:textId="77777777" w:rsidR="001D2378" w:rsidRPr="00D2685F" w:rsidDel="002A1D54" w:rsidRDefault="001D2378" w:rsidP="00481A5B"/>
        </w:tc>
        <w:tc>
          <w:tcPr>
            <w:tcW w:w="3739" w:type="pct"/>
          </w:tcPr>
          <w:p w14:paraId="34289B8B" w14:textId="2BCD8BFC" w:rsidR="001D2378" w:rsidRPr="001D2378" w:rsidRDefault="001D2378" w:rsidP="00481A5B">
            <w:r w:rsidRPr="001D2378">
              <w:t xml:space="preserve">Основы технологии </w:t>
            </w:r>
            <w:r w:rsidR="006906BD">
              <w:t>смеша</w:t>
            </w:r>
            <w:r>
              <w:t xml:space="preserve">нного </w:t>
            </w:r>
            <w:r w:rsidRPr="001D2378">
              <w:t>монтажа компонентов</w:t>
            </w:r>
          </w:p>
        </w:tc>
      </w:tr>
      <w:tr w:rsidR="00402D0E" w:rsidRPr="00343A7C" w14:paraId="6B4B224C" w14:textId="77777777" w:rsidTr="001E22CE">
        <w:trPr>
          <w:trHeight w:val="20"/>
        </w:trPr>
        <w:tc>
          <w:tcPr>
            <w:tcW w:w="1261" w:type="pct"/>
            <w:vMerge/>
          </w:tcPr>
          <w:p w14:paraId="07EDEFC4" w14:textId="77777777" w:rsidR="00402D0E" w:rsidRPr="00D2685F" w:rsidDel="002A1D54" w:rsidRDefault="00402D0E" w:rsidP="00481A5B">
            <w:pPr>
              <w:rPr>
                <w:bCs w:val="0"/>
              </w:rPr>
            </w:pPr>
          </w:p>
        </w:tc>
        <w:tc>
          <w:tcPr>
            <w:tcW w:w="3739" w:type="pct"/>
          </w:tcPr>
          <w:p w14:paraId="4E13DE7C" w14:textId="77777777" w:rsidR="00402D0E" w:rsidRPr="007804CC" w:rsidRDefault="00402D0E" w:rsidP="00481A5B">
            <w:r w:rsidRPr="007804CC">
              <w:t>Назначение и свойства применяемых материалов</w:t>
            </w:r>
          </w:p>
        </w:tc>
      </w:tr>
      <w:tr w:rsidR="00402D0E" w:rsidRPr="00343A7C" w14:paraId="406DF033" w14:textId="77777777" w:rsidTr="001E22CE">
        <w:trPr>
          <w:trHeight w:val="20"/>
        </w:trPr>
        <w:tc>
          <w:tcPr>
            <w:tcW w:w="1261" w:type="pct"/>
            <w:vMerge/>
          </w:tcPr>
          <w:p w14:paraId="3C6FA2FD" w14:textId="77777777" w:rsidR="00402D0E" w:rsidRPr="00D2685F" w:rsidDel="002A1D54" w:rsidRDefault="00402D0E" w:rsidP="00481A5B">
            <w:pPr>
              <w:rPr>
                <w:bCs w:val="0"/>
              </w:rPr>
            </w:pPr>
          </w:p>
        </w:tc>
        <w:tc>
          <w:tcPr>
            <w:tcW w:w="3739" w:type="pct"/>
          </w:tcPr>
          <w:p w14:paraId="21CC949C" w14:textId="77777777" w:rsidR="00402D0E" w:rsidRPr="007804CC" w:rsidRDefault="00402D0E" w:rsidP="00481A5B">
            <w:r w:rsidRPr="007804CC">
              <w:t>Номенклатура комплектующих элементов, деталей и узлов</w:t>
            </w:r>
          </w:p>
        </w:tc>
      </w:tr>
      <w:tr w:rsidR="00402D0E" w:rsidRPr="00343A7C" w14:paraId="7B32B56D" w14:textId="77777777" w:rsidTr="001E22CE">
        <w:trPr>
          <w:trHeight w:val="20"/>
        </w:trPr>
        <w:tc>
          <w:tcPr>
            <w:tcW w:w="1261" w:type="pct"/>
            <w:vMerge/>
          </w:tcPr>
          <w:p w14:paraId="54A4B1F6" w14:textId="77777777" w:rsidR="00402D0E" w:rsidRPr="00D2685F" w:rsidDel="002A1D54" w:rsidRDefault="00402D0E" w:rsidP="00481A5B">
            <w:pPr>
              <w:rPr>
                <w:bCs w:val="0"/>
              </w:rPr>
            </w:pPr>
          </w:p>
        </w:tc>
        <w:tc>
          <w:tcPr>
            <w:tcW w:w="3739" w:type="pct"/>
          </w:tcPr>
          <w:p w14:paraId="4D4C179D" w14:textId="6F688C0A" w:rsidR="00117C32" w:rsidRPr="00DE6605" w:rsidRDefault="00D82ED5" w:rsidP="00481A5B">
            <w:pPr>
              <w:rPr>
                <w:highlight w:val="yellow"/>
              </w:rPr>
            </w:pPr>
            <w:r>
              <w:t>Виды дефектов при сборке несущих конструкций</w:t>
            </w:r>
            <w:r w:rsidR="00117C32" w:rsidRPr="00117C32">
              <w:t xml:space="preserve"> первого уровня с высокой плотностью компоновки элементов, их причины, способы предупреждения и исправления</w:t>
            </w:r>
          </w:p>
        </w:tc>
      </w:tr>
      <w:tr w:rsidR="00402D0E" w:rsidRPr="00343A7C" w14:paraId="1EEEF58A" w14:textId="77777777" w:rsidTr="001E22CE">
        <w:trPr>
          <w:trHeight w:val="20"/>
        </w:trPr>
        <w:tc>
          <w:tcPr>
            <w:tcW w:w="1261" w:type="pct"/>
            <w:vMerge/>
          </w:tcPr>
          <w:p w14:paraId="63671D2B" w14:textId="77777777" w:rsidR="00402D0E" w:rsidRPr="00D2685F" w:rsidDel="002A1D54" w:rsidRDefault="00402D0E" w:rsidP="00481A5B">
            <w:pPr>
              <w:rPr>
                <w:bCs w:val="0"/>
              </w:rPr>
            </w:pPr>
          </w:p>
        </w:tc>
        <w:tc>
          <w:tcPr>
            <w:tcW w:w="3739" w:type="pct"/>
          </w:tcPr>
          <w:p w14:paraId="05D6DD28" w14:textId="77777777" w:rsidR="00402D0E" w:rsidRPr="00DE6605" w:rsidRDefault="00402D0E" w:rsidP="00481A5B">
            <w:pPr>
              <w:rPr>
                <w:highlight w:val="yellow"/>
              </w:rPr>
            </w:pPr>
            <w:r w:rsidRPr="007804CC">
              <w:t xml:space="preserve">Последовательность выполнения сборки </w:t>
            </w:r>
            <w:r w:rsidR="007638A0" w:rsidRPr="007638A0">
              <w:t xml:space="preserve">электронных </w:t>
            </w:r>
            <w:r w:rsidR="00F51866" w:rsidRPr="00F51866">
              <w:t>устройств</w:t>
            </w:r>
            <w:r w:rsidR="007638A0" w:rsidRPr="007638A0">
              <w:t xml:space="preserve"> конструктивной сложности первого уровня c </w:t>
            </w:r>
            <w:r w:rsidR="007638A0">
              <w:t>высокой</w:t>
            </w:r>
            <w:r w:rsidR="007638A0" w:rsidRPr="007638A0">
              <w:t xml:space="preserve"> плотностью компоновки элементов</w:t>
            </w:r>
          </w:p>
        </w:tc>
      </w:tr>
      <w:tr w:rsidR="00402D0E" w:rsidRPr="00343A7C" w14:paraId="2ED4D3D7" w14:textId="77777777" w:rsidTr="001E22CE">
        <w:trPr>
          <w:trHeight w:val="20"/>
        </w:trPr>
        <w:tc>
          <w:tcPr>
            <w:tcW w:w="1261" w:type="pct"/>
            <w:vMerge/>
          </w:tcPr>
          <w:p w14:paraId="504E76D7" w14:textId="77777777" w:rsidR="00402D0E" w:rsidRPr="00D2685F" w:rsidDel="002A1D54" w:rsidRDefault="00402D0E" w:rsidP="00481A5B">
            <w:pPr>
              <w:rPr>
                <w:bCs w:val="0"/>
              </w:rPr>
            </w:pPr>
          </w:p>
        </w:tc>
        <w:tc>
          <w:tcPr>
            <w:tcW w:w="3739" w:type="pct"/>
          </w:tcPr>
          <w:p w14:paraId="6D31E96C" w14:textId="77777777" w:rsidR="00402D0E" w:rsidRPr="007804CC" w:rsidRDefault="00402D0E" w:rsidP="00481A5B">
            <w:r w:rsidRPr="007804CC">
              <w:t>Виды и способы формовки выводов</w:t>
            </w:r>
          </w:p>
        </w:tc>
      </w:tr>
      <w:tr w:rsidR="00402D0E" w:rsidRPr="00343A7C" w14:paraId="3280CA0F" w14:textId="77777777" w:rsidTr="001E22CE">
        <w:trPr>
          <w:trHeight w:val="20"/>
        </w:trPr>
        <w:tc>
          <w:tcPr>
            <w:tcW w:w="1261" w:type="pct"/>
            <w:vMerge/>
          </w:tcPr>
          <w:p w14:paraId="35CF9F78" w14:textId="77777777" w:rsidR="00402D0E" w:rsidRPr="00D2685F" w:rsidDel="002A1D54" w:rsidRDefault="00402D0E" w:rsidP="00481A5B">
            <w:pPr>
              <w:rPr>
                <w:bCs w:val="0"/>
              </w:rPr>
            </w:pPr>
          </w:p>
        </w:tc>
        <w:tc>
          <w:tcPr>
            <w:tcW w:w="3739" w:type="pct"/>
          </w:tcPr>
          <w:p w14:paraId="7925998E" w14:textId="1D186B1A" w:rsidR="00402D0E" w:rsidRPr="00DE6605" w:rsidRDefault="00C37592" w:rsidP="00C37592">
            <w:pPr>
              <w:rPr>
                <w:highlight w:val="yellow"/>
              </w:rPr>
            </w:pPr>
            <w:r w:rsidRPr="0015485A">
              <w:rPr>
                <w:rStyle w:val="af4"/>
                <w:sz w:val="24"/>
                <w:szCs w:val="24"/>
              </w:rPr>
              <w:t>Устройство, принцип действия и правила ра</w:t>
            </w:r>
            <w:r>
              <w:rPr>
                <w:rStyle w:val="af4"/>
                <w:sz w:val="24"/>
                <w:szCs w:val="24"/>
              </w:rPr>
              <w:t xml:space="preserve">боты со слесарно-сборочными и </w:t>
            </w:r>
            <w:r w:rsidRPr="0015485A">
              <w:rPr>
                <w:rStyle w:val="af4"/>
                <w:sz w:val="24"/>
                <w:szCs w:val="24"/>
              </w:rPr>
              <w:t xml:space="preserve">контрольно-измерительными </w:t>
            </w:r>
            <w:r>
              <w:rPr>
                <w:rStyle w:val="af4"/>
                <w:sz w:val="24"/>
                <w:szCs w:val="24"/>
              </w:rPr>
              <w:t xml:space="preserve">инструментами, приспособлениями, оборудованием </w:t>
            </w:r>
            <w:r w:rsidRPr="0015485A">
              <w:rPr>
                <w:rStyle w:val="af4"/>
                <w:sz w:val="24"/>
                <w:szCs w:val="24"/>
              </w:rPr>
              <w:t xml:space="preserve">для сборки </w:t>
            </w:r>
            <w:r w:rsidRPr="003970CA">
              <w:rPr>
                <w:rFonts w:eastAsia="Calibri"/>
              </w:rPr>
              <w:t xml:space="preserve">электронных </w:t>
            </w:r>
            <w:r>
              <w:rPr>
                <w:rFonts w:eastAsia="Calibri"/>
              </w:rPr>
              <w:t>устройств</w:t>
            </w:r>
            <w:r w:rsidRPr="003970CA">
              <w:rPr>
                <w:rFonts w:eastAsia="Calibri"/>
              </w:rPr>
              <w:t xml:space="preserve"> конструктивной сложности первого уровня c </w:t>
            </w:r>
            <w:r>
              <w:rPr>
                <w:rFonts w:eastAsia="Calibri"/>
              </w:rPr>
              <w:t>высокой</w:t>
            </w:r>
            <w:r w:rsidRPr="003970CA">
              <w:rPr>
                <w:rFonts w:eastAsia="Calibri"/>
              </w:rPr>
              <w:t xml:space="preserve"> плотностью компоновки элементов</w:t>
            </w:r>
          </w:p>
        </w:tc>
      </w:tr>
      <w:tr w:rsidR="00402D0E" w:rsidRPr="00343A7C" w14:paraId="276D72BF" w14:textId="77777777" w:rsidTr="001E22CE">
        <w:trPr>
          <w:trHeight w:val="20"/>
        </w:trPr>
        <w:tc>
          <w:tcPr>
            <w:tcW w:w="1261" w:type="pct"/>
            <w:vMerge/>
          </w:tcPr>
          <w:p w14:paraId="11D46377" w14:textId="77777777" w:rsidR="00402D0E" w:rsidRPr="00D2685F" w:rsidDel="002A1D54" w:rsidRDefault="00402D0E" w:rsidP="00481A5B">
            <w:pPr>
              <w:rPr>
                <w:bCs w:val="0"/>
              </w:rPr>
            </w:pPr>
          </w:p>
        </w:tc>
        <w:tc>
          <w:tcPr>
            <w:tcW w:w="3739" w:type="pct"/>
          </w:tcPr>
          <w:p w14:paraId="1BF880AF" w14:textId="77777777" w:rsidR="00402D0E" w:rsidRPr="007804CC" w:rsidRDefault="00402D0E" w:rsidP="00481A5B">
            <w:r w:rsidRPr="00C049E0">
              <w:t>Виды, основные характеристики, назначение и правила применения лаков, эмалей, клеев</w:t>
            </w:r>
          </w:p>
        </w:tc>
      </w:tr>
      <w:tr w:rsidR="00402D0E" w:rsidRPr="00343A7C" w14:paraId="10E15444" w14:textId="77777777" w:rsidTr="001E22CE">
        <w:trPr>
          <w:trHeight w:val="20"/>
        </w:trPr>
        <w:tc>
          <w:tcPr>
            <w:tcW w:w="1261" w:type="pct"/>
            <w:vMerge/>
          </w:tcPr>
          <w:p w14:paraId="2CD7D391" w14:textId="77777777" w:rsidR="00402D0E" w:rsidRPr="00D2685F" w:rsidDel="002A1D54" w:rsidRDefault="00402D0E" w:rsidP="00481A5B">
            <w:pPr>
              <w:rPr>
                <w:bCs w:val="0"/>
              </w:rPr>
            </w:pPr>
          </w:p>
        </w:tc>
        <w:tc>
          <w:tcPr>
            <w:tcW w:w="3739" w:type="pct"/>
          </w:tcPr>
          <w:p w14:paraId="6EDC34C5" w14:textId="77777777" w:rsidR="00402D0E" w:rsidRPr="007804CC" w:rsidRDefault="00402D0E" w:rsidP="00481A5B">
            <w:r w:rsidRPr="00C049E0">
              <w:t>Виды, основные характеристики, назначение и правила применения изоляционных материалов</w:t>
            </w:r>
          </w:p>
        </w:tc>
      </w:tr>
      <w:tr w:rsidR="00402D0E" w:rsidRPr="00343A7C" w14:paraId="7C074A40" w14:textId="77777777" w:rsidTr="001E22CE">
        <w:trPr>
          <w:trHeight w:val="20"/>
        </w:trPr>
        <w:tc>
          <w:tcPr>
            <w:tcW w:w="1261" w:type="pct"/>
            <w:vMerge/>
          </w:tcPr>
          <w:p w14:paraId="2F6A815B" w14:textId="77777777" w:rsidR="00402D0E" w:rsidRPr="00D2685F" w:rsidDel="002A1D54" w:rsidRDefault="00402D0E" w:rsidP="00481A5B">
            <w:pPr>
              <w:rPr>
                <w:bCs w:val="0"/>
              </w:rPr>
            </w:pPr>
          </w:p>
        </w:tc>
        <w:tc>
          <w:tcPr>
            <w:tcW w:w="3739" w:type="pct"/>
          </w:tcPr>
          <w:p w14:paraId="23F152EE" w14:textId="77777777" w:rsidR="00402D0E" w:rsidRPr="00DE6605" w:rsidRDefault="00402D0E" w:rsidP="00481A5B">
            <w:pPr>
              <w:rPr>
                <w:highlight w:val="yellow"/>
              </w:rPr>
            </w:pPr>
            <w:r w:rsidRPr="007804CC">
              <w:t>Основные технические требования, предъявляемые к собираемым изделиям</w:t>
            </w:r>
          </w:p>
        </w:tc>
      </w:tr>
      <w:tr w:rsidR="00402D0E" w:rsidRPr="00343A7C" w14:paraId="6ADC0027" w14:textId="77777777" w:rsidTr="001E22CE">
        <w:trPr>
          <w:trHeight w:val="20"/>
        </w:trPr>
        <w:tc>
          <w:tcPr>
            <w:tcW w:w="1261" w:type="pct"/>
            <w:vMerge/>
          </w:tcPr>
          <w:p w14:paraId="3EB878A1" w14:textId="77777777" w:rsidR="00402D0E" w:rsidRPr="00D2685F" w:rsidDel="002A1D54" w:rsidRDefault="00402D0E" w:rsidP="00481A5B">
            <w:pPr>
              <w:rPr>
                <w:bCs w:val="0"/>
              </w:rPr>
            </w:pPr>
          </w:p>
        </w:tc>
        <w:tc>
          <w:tcPr>
            <w:tcW w:w="3739" w:type="pct"/>
          </w:tcPr>
          <w:p w14:paraId="45F88A3C" w14:textId="77777777" w:rsidR="00402D0E" w:rsidRPr="007804CC" w:rsidRDefault="00402D0E" w:rsidP="00481A5B">
            <w:r w:rsidRPr="007804CC">
              <w:t>Требования к организации рабочего места при выполнении работ</w:t>
            </w:r>
          </w:p>
        </w:tc>
      </w:tr>
      <w:tr w:rsidR="00402D0E" w:rsidRPr="00343A7C" w14:paraId="4BCB954B" w14:textId="77777777" w:rsidTr="001E22CE">
        <w:trPr>
          <w:trHeight w:val="20"/>
        </w:trPr>
        <w:tc>
          <w:tcPr>
            <w:tcW w:w="1261" w:type="pct"/>
            <w:vMerge/>
          </w:tcPr>
          <w:p w14:paraId="14FEC8A3" w14:textId="77777777" w:rsidR="00402D0E" w:rsidRPr="00D2685F" w:rsidDel="002A1D54" w:rsidRDefault="00402D0E" w:rsidP="00402D0E">
            <w:pPr>
              <w:rPr>
                <w:bCs w:val="0"/>
              </w:rPr>
            </w:pPr>
          </w:p>
        </w:tc>
        <w:tc>
          <w:tcPr>
            <w:tcW w:w="3739" w:type="pct"/>
          </w:tcPr>
          <w:p w14:paraId="0D63E16C" w14:textId="77777777" w:rsidR="00402D0E" w:rsidRPr="00402D0E" w:rsidRDefault="00402D0E" w:rsidP="00402D0E">
            <w:r w:rsidRPr="00402D0E">
              <w:t>Опасные и вредные производственные факторы при выполнении работ</w:t>
            </w:r>
          </w:p>
        </w:tc>
      </w:tr>
      <w:tr w:rsidR="00402D0E" w:rsidRPr="00343A7C" w14:paraId="467FFDF8" w14:textId="77777777" w:rsidTr="001E22CE">
        <w:trPr>
          <w:trHeight w:val="20"/>
        </w:trPr>
        <w:tc>
          <w:tcPr>
            <w:tcW w:w="1261" w:type="pct"/>
            <w:vMerge/>
          </w:tcPr>
          <w:p w14:paraId="5C2B4CC4" w14:textId="77777777" w:rsidR="00402D0E" w:rsidRPr="00D2685F" w:rsidDel="002A1D54" w:rsidRDefault="00402D0E" w:rsidP="00402D0E">
            <w:pPr>
              <w:rPr>
                <w:bCs w:val="0"/>
              </w:rPr>
            </w:pPr>
          </w:p>
        </w:tc>
        <w:tc>
          <w:tcPr>
            <w:tcW w:w="3739" w:type="pct"/>
          </w:tcPr>
          <w:p w14:paraId="042CD1F9" w14:textId="77777777" w:rsidR="00402D0E" w:rsidRPr="00402D0E" w:rsidRDefault="00402D0E" w:rsidP="00402D0E">
            <w:r w:rsidRPr="00402D0E">
              <w:t>Правила производственной санитарии</w:t>
            </w:r>
          </w:p>
        </w:tc>
      </w:tr>
      <w:tr w:rsidR="00402D0E" w:rsidRPr="00343A7C" w14:paraId="31C32B8D" w14:textId="77777777" w:rsidTr="001E22CE">
        <w:trPr>
          <w:trHeight w:val="20"/>
        </w:trPr>
        <w:tc>
          <w:tcPr>
            <w:tcW w:w="1261" w:type="pct"/>
            <w:vMerge/>
          </w:tcPr>
          <w:p w14:paraId="373EFBFF" w14:textId="77777777" w:rsidR="00402D0E" w:rsidRPr="00D2685F" w:rsidDel="002A1D54" w:rsidRDefault="00402D0E" w:rsidP="00402D0E">
            <w:pPr>
              <w:rPr>
                <w:bCs w:val="0"/>
              </w:rPr>
            </w:pPr>
          </w:p>
        </w:tc>
        <w:tc>
          <w:tcPr>
            <w:tcW w:w="3739" w:type="pct"/>
          </w:tcPr>
          <w:p w14:paraId="06562481" w14:textId="77777777" w:rsidR="00402D0E" w:rsidRPr="00402D0E" w:rsidRDefault="00402D0E" w:rsidP="00402D0E">
            <w:r w:rsidRPr="00402D0E">
              <w:t>Виды и правила использования средств индивидуальной и коллективной защиты при выполнении работ</w:t>
            </w:r>
          </w:p>
        </w:tc>
      </w:tr>
      <w:tr w:rsidR="00402D0E" w:rsidRPr="00343A7C" w14:paraId="4A595A76" w14:textId="77777777" w:rsidTr="001E22CE">
        <w:trPr>
          <w:trHeight w:val="20"/>
        </w:trPr>
        <w:tc>
          <w:tcPr>
            <w:tcW w:w="1261" w:type="pct"/>
            <w:vMerge/>
          </w:tcPr>
          <w:p w14:paraId="276A8D07" w14:textId="77777777" w:rsidR="00402D0E" w:rsidRPr="00D2685F" w:rsidDel="002A1D54" w:rsidRDefault="00402D0E" w:rsidP="00402D0E">
            <w:pPr>
              <w:rPr>
                <w:bCs w:val="0"/>
              </w:rPr>
            </w:pPr>
          </w:p>
        </w:tc>
        <w:tc>
          <w:tcPr>
            <w:tcW w:w="3739" w:type="pct"/>
          </w:tcPr>
          <w:p w14:paraId="3DB0FFFD" w14:textId="77777777" w:rsidR="00402D0E" w:rsidRPr="00402D0E" w:rsidRDefault="00402D0E" w:rsidP="00402D0E">
            <w:r w:rsidRPr="00402D0E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402D0E" w:rsidRPr="00343A7C" w14:paraId="358EDC19" w14:textId="77777777" w:rsidTr="001E22CE">
        <w:trPr>
          <w:trHeight w:val="20"/>
        </w:trPr>
        <w:tc>
          <w:tcPr>
            <w:tcW w:w="1261" w:type="pct"/>
          </w:tcPr>
          <w:p w14:paraId="60F03AA1" w14:textId="77777777" w:rsidR="00402D0E" w:rsidRPr="00D2685F" w:rsidDel="002A1D54" w:rsidRDefault="00402D0E" w:rsidP="00481A5B">
            <w:pPr>
              <w:rPr>
                <w:bCs w:val="0"/>
              </w:rPr>
            </w:pPr>
            <w:r w:rsidRPr="00D2685F">
              <w:rPr>
                <w:iCs/>
              </w:rPr>
              <w:t>Другие характеристики</w:t>
            </w:r>
          </w:p>
        </w:tc>
        <w:tc>
          <w:tcPr>
            <w:tcW w:w="3739" w:type="pct"/>
          </w:tcPr>
          <w:p w14:paraId="7B06238D" w14:textId="77777777" w:rsidR="00402D0E" w:rsidRPr="00D2685F" w:rsidRDefault="00402D0E" w:rsidP="00481A5B">
            <w:r w:rsidRPr="00D2685F">
              <w:t>–</w:t>
            </w:r>
          </w:p>
        </w:tc>
      </w:tr>
    </w:tbl>
    <w:p w14:paraId="0E92381A" w14:textId="77777777" w:rsidR="00E01F77" w:rsidRPr="007F6D52" w:rsidRDefault="00E01F77" w:rsidP="00E01F77">
      <w:pPr>
        <w:pStyle w:val="3"/>
      </w:pPr>
      <w:r w:rsidRPr="007F6D52">
        <w:t>3.</w:t>
      </w:r>
      <w:r w:rsidRPr="007F6D52">
        <w:rPr>
          <w:lang w:val="en-US"/>
        </w:rPr>
        <w:t>3</w:t>
      </w:r>
      <w:r w:rsidRPr="007F6D52">
        <w:t>.2.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610"/>
        <w:gridCol w:w="1248"/>
        <w:gridCol w:w="390"/>
        <w:gridCol w:w="1691"/>
        <w:gridCol w:w="124"/>
        <w:gridCol w:w="851"/>
        <w:gridCol w:w="451"/>
        <w:gridCol w:w="412"/>
        <w:gridCol w:w="1675"/>
        <w:gridCol w:w="481"/>
      </w:tblGrid>
      <w:tr w:rsidR="00C977AB" w:rsidRPr="007F6D52" w14:paraId="426CB0FA" w14:textId="77777777" w:rsidTr="008F1310">
        <w:trPr>
          <w:trHeight w:val="278"/>
        </w:trPr>
        <w:tc>
          <w:tcPr>
            <w:tcW w:w="1111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A7EF7AB" w14:textId="77777777" w:rsidR="00B34352" w:rsidRPr="008F1310" w:rsidRDefault="00B34352" w:rsidP="00580A66">
            <w:pPr>
              <w:pStyle w:val="100"/>
              <w:rPr>
                <w:rFonts w:eastAsia="Calibri"/>
              </w:rPr>
            </w:pPr>
            <w:r w:rsidRPr="008F1310">
              <w:rPr>
                <w:rFonts w:eastAsia="Calibri"/>
              </w:rPr>
              <w:t>Наименование</w:t>
            </w:r>
          </w:p>
        </w:tc>
        <w:tc>
          <w:tcPr>
            <w:tcW w:w="1992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F013C5" w14:textId="7497A059" w:rsidR="00B34352" w:rsidRPr="007F6D52" w:rsidRDefault="009F7F42" w:rsidP="00580A66">
            <w:pPr>
              <w:pStyle w:val="aff"/>
              <w:rPr>
                <w:rFonts w:eastAsia="Calibri"/>
              </w:rPr>
            </w:pPr>
            <w:r w:rsidRPr="007F6D52">
              <w:rPr>
                <w:rFonts w:eastAsia="Calibri"/>
              </w:rPr>
              <w:t xml:space="preserve">Пайка </w:t>
            </w:r>
            <w:r>
              <w:rPr>
                <w:rFonts w:eastAsia="Calibri"/>
              </w:rPr>
              <w:t>элементов электронных устройств</w:t>
            </w:r>
            <w:r w:rsidRPr="007F6D52">
              <w:rPr>
                <w:rFonts w:eastAsia="Calibri"/>
              </w:rPr>
              <w:t xml:space="preserve"> с высокой плотностью компоновки, выполненных на основе изделий нулевого уровня</w:t>
            </w:r>
          </w:p>
        </w:tc>
        <w:tc>
          <w:tcPr>
            <w:tcW w:w="41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C332C54" w14:textId="77777777" w:rsidR="00B34352" w:rsidRPr="008F1310" w:rsidRDefault="00B34352" w:rsidP="00580A66">
            <w:pPr>
              <w:pStyle w:val="101"/>
              <w:rPr>
                <w:rFonts w:eastAsia="Calibri"/>
                <w:vertAlign w:val="superscript"/>
              </w:rPr>
            </w:pPr>
            <w:r w:rsidRPr="008F1310">
              <w:rPr>
                <w:rFonts w:eastAsia="Calibri"/>
              </w:rPr>
              <w:t>Код</w:t>
            </w:r>
          </w:p>
        </w:tc>
        <w:tc>
          <w:tcPr>
            <w:tcW w:w="42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388275" w14:textId="77777777" w:rsidR="00B34352" w:rsidRPr="007F6D52" w:rsidRDefault="00082BC8" w:rsidP="00580A66">
            <w:pPr>
              <w:pStyle w:val="aff"/>
              <w:rPr>
                <w:rFonts w:eastAsia="Calibri"/>
              </w:rPr>
            </w:pPr>
            <w:r w:rsidRPr="007F6D52">
              <w:rPr>
                <w:rFonts w:eastAsia="Calibri"/>
              </w:rPr>
              <w:t>C</w:t>
            </w:r>
            <w:r w:rsidR="00B34352" w:rsidRPr="007F6D52">
              <w:rPr>
                <w:rFonts w:eastAsia="Calibri"/>
              </w:rPr>
              <w:t>/0</w:t>
            </w:r>
            <w:r w:rsidR="00632490" w:rsidRPr="007F6D52">
              <w:rPr>
                <w:rFonts w:eastAsia="Calibri"/>
              </w:rPr>
              <w:t>2</w:t>
            </w:r>
            <w:r w:rsidRPr="007F6D52">
              <w:rPr>
                <w:rFonts w:eastAsia="Calibri"/>
              </w:rPr>
              <w:t>.</w:t>
            </w:r>
            <w:r w:rsidR="0061084F">
              <w:rPr>
                <w:rFonts w:eastAsia="Calibri"/>
              </w:rPr>
              <w:t>4</w:t>
            </w:r>
          </w:p>
        </w:tc>
        <w:tc>
          <w:tcPr>
            <w:tcW w:w="82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CF1AABA" w14:textId="77777777" w:rsidR="00B34352" w:rsidRPr="008F1310" w:rsidRDefault="00B34352" w:rsidP="00580A66">
            <w:pPr>
              <w:pStyle w:val="101"/>
              <w:rPr>
                <w:rFonts w:eastAsia="Calibri"/>
                <w:vertAlign w:val="superscript"/>
              </w:rPr>
            </w:pPr>
            <w:r w:rsidRPr="008F1310">
              <w:rPr>
                <w:rFonts w:eastAsia="Calibri"/>
              </w:rPr>
              <w:t>Уровень (подуровень) квалификации</w:t>
            </w:r>
          </w:p>
        </w:tc>
        <w:tc>
          <w:tcPr>
            <w:tcW w:w="2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2F94CF" w14:textId="77777777" w:rsidR="00B34352" w:rsidRPr="00C6113D" w:rsidRDefault="0061084F" w:rsidP="006C5DB2">
            <w:pPr>
              <w:pStyle w:val="aff1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C977AB" w:rsidRPr="007F6D52" w14:paraId="271DE164" w14:textId="77777777" w:rsidTr="005C32E1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5ECE3040" w14:textId="77777777" w:rsidR="00B34352" w:rsidRPr="007F6D52" w:rsidRDefault="00B34352" w:rsidP="00B93637">
            <w:pPr>
              <w:rPr>
                <w:rFonts w:eastAsia="Calibri"/>
                <w:color w:val="000000" w:themeColor="text1"/>
              </w:rPr>
            </w:pPr>
          </w:p>
        </w:tc>
      </w:tr>
      <w:tr w:rsidR="00C977AB" w:rsidRPr="007F6D52" w14:paraId="2E987110" w14:textId="77777777" w:rsidTr="008F131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41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05C8083" w14:textId="77777777" w:rsidR="00B34352" w:rsidRPr="007F6D52" w:rsidRDefault="00B34352" w:rsidP="00580A66">
            <w:pPr>
              <w:pStyle w:val="100"/>
              <w:rPr>
                <w:rFonts w:eastAsia="Calibri"/>
              </w:rPr>
            </w:pPr>
            <w:r w:rsidRPr="007F6D52">
              <w:rPr>
                <w:rFonts w:eastAsia="Calibri"/>
              </w:rPr>
              <w:t>Происхождение трудовой функции</w:t>
            </w:r>
          </w:p>
        </w:tc>
        <w:tc>
          <w:tcPr>
            <w:tcW w:w="61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7BAEA7F" w14:textId="77777777" w:rsidR="00B34352" w:rsidRPr="007F6D52" w:rsidRDefault="00B34352" w:rsidP="00580A66">
            <w:pPr>
              <w:pStyle w:val="100"/>
              <w:rPr>
                <w:rFonts w:eastAsia="Calibri"/>
              </w:rPr>
            </w:pPr>
            <w:r w:rsidRPr="007F6D52">
              <w:rPr>
                <w:rFonts w:eastAsia="Calibri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8C2D9DD" w14:textId="77777777" w:rsidR="00B34352" w:rsidRPr="008F1310" w:rsidRDefault="00B34352" w:rsidP="00580A66">
            <w:pPr>
              <w:pStyle w:val="aff"/>
              <w:rPr>
                <w:rFonts w:eastAsia="Calibri"/>
              </w:rPr>
            </w:pPr>
            <w:r w:rsidRPr="008F1310">
              <w:rPr>
                <w:rFonts w:eastAsia="Calibri"/>
              </w:rPr>
              <w:t>Х</w:t>
            </w:r>
          </w:p>
        </w:tc>
        <w:tc>
          <w:tcPr>
            <w:tcW w:w="82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62CB0F4" w14:textId="77777777" w:rsidR="00B34352" w:rsidRPr="007F6D52" w:rsidRDefault="00B34352" w:rsidP="00580A66">
            <w:pPr>
              <w:pStyle w:val="100"/>
              <w:rPr>
                <w:rFonts w:eastAsia="Calibri"/>
              </w:rPr>
            </w:pPr>
            <w:r w:rsidRPr="007F6D52">
              <w:rPr>
                <w:rFonts w:eastAsia="Calibri"/>
              </w:rPr>
              <w:t>Заимствовано из оригинала</w:t>
            </w:r>
          </w:p>
        </w:tc>
        <w:tc>
          <w:tcPr>
            <w:tcW w:w="69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B8D46EC" w14:textId="77777777" w:rsidR="00B34352" w:rsidRPr="007F6D52" w:rsidRDefault="00B34352" w:rsidP="00B93637">
            <w:pPr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25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5E6B41B" w14:textId="77777777" w:rsidR="00B34352" w:rsidRPr="007F6D52" w:rsidRDefault="00B34352" w:rsidP="00B93637">
            <w:pPr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</w:tr>
      <w:tr w:rsidR="00C977AB" w:rsidRPr="007F6D52" w14:paraId="54005BD7" w14:textId="77777777" w:rsidTr="008F131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41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9363307" w14:textId="77777777" w:rsidR="00B34352" w:rsidRPr="007F6D52" w:rsidRDefault="00B34352" w:rsidP="00B93637">
            <w:pPr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63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F506092" w14:textId="77777777" w:rsidR="00B34352" w:rsidRPr="007F6D52" w:rsidRDefault="00B34352" w:rsidP="00B93637">
            <w:pPr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69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9959063" w14:textId="77777777" w:rsidR="00B34352" w:rsidRPr="007F6D52" w:rsidRDefault="00B34352" w:rsidP="006C5DB2">
            <w:pPr>
              <w:pStyle w:val="101"/>
              <w:rPr>
                <w:rFonts w:eastAsia="Calibri"/>
              </w:rPr>
            </w:pPr>
            <w:r w:rsidRPr="007F6D52">
              <w:rPr>
                <w:rFonts w:eastAsia="Calibri"/>
              </w:rPr>
              <w:t>Код оригинала</w:t>
            </w:r>
          </w:p>
        </w:tc>
        <w:tc>
          <w:tcPr>
            <w:tcW w:w="125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9D10D84" w14:textId="77777777" w:rsidR="00B34352" w:rsidRPr="007F6D52" w:rsidRDefault="00B34352" w:rsidP="006C5DB2">
            <w:pPr>
              <w:pStyle w:val="101"/>
              <w:rPr>
                <w:rFonts w:eastAsia="Calibri"/>
              </w:rPr>
            </w:pPr>
            <w:r w:rsidRPr="007F6D52">
              <w:rPr>
                <w:rFonts w:eastAsia="Calibri"/>
              </w:rPr>
              <w:t>Регистрационный номер профессионального стандарта</w:t>
            </w:r>
          </w:p>
        </w:tc>
      </w:tr>
    </w:tbl>
    <w:p w14:paraId="2CD02D9C" w14:textId="77777777" w:rsidR="008F1310" w:rsidRPr="008F1310" w:rsidRDefault="008F1310" w:rsidP="00B93637"/>
    <w:tbl>
      <w:tblPr>
        <w:tblW w:w="5003" w:type="pct"/>
        <w:tblInd w:w="-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359"/>
        <w:gridCol w:w="7846"/>
      </w:tblGrid>
      <w:tr w:rsidR="004A4FED" w:rsidRPr="007F6D52" w14:paraId="7CD1E297" w14:textId="77777777" w:rsidTr="00221BB9">
        <w:trPr>
          <w:trHeight w:val="20"/>
        </w:trPr>
        <w:tc>
          <w:tcPr>
            <w:tcW w:w="1156" w:type="pct"/>
            <w:vMerge w:val="restart"/>
          </w:tcPr>
          <w:p w14:paraId="49727FBB" w14:textId="77777777" w:rsidR="004A4FED" w:rsidRPr="007F6D52" w:rsidRDefault="004A4FED" w:rsidP="00221BB9">
            <w:pPr>
              <w:pStyle w:val="aff"/>
              <w:rPr>
                <w:rFonts w:eastAsia="Calibri"/>
              </w:rPr>
            </w:pPr>
            <w:r w:rsidRPr="007F6D52">
              <w:rPr>
                <w:rFonts w:eastAsia="Calibri"/>
              </w:rPr>
              <w:t>Трудовые действия</w:t>
            </w:r>
          </w:p>
        </w:tc>
        <w:tc>
          <w:tcPr>
            <w:tcW w:w="3844" w:type="pct"/>
          </w:tcPr>
          <w:p w14:paraId="489AFC67" w14:textId="36C0B41E" w:rsidR="00FC5346" w:rsidRPr="00B5433B" w:rsidRDefault="00FC5346" w:rsidP="00221BB9">
            <w:pPr>
              <w:pStyle w:val="aff"/>
              <w:rPr>
                <w:highlight w:val="yellow"/>
              </w:rPr>
            </w:pPr>
            <w:r w:rsidRPr="00FC5346">
              <w:t xml:space="preserve">Подготовка инструментов </w:t>
            </w:r>
            <w:r>
              <w:t xml:space="preserve">и приборов </w:t>
            </w:r>
            <w:r w:rsidRPr="00FC5346">
              <w:t>для пайки к работе</w:t>
            </w:r>
          </w:p>
        </w:tc>
      </w:tr>
      <w:tr w:rsidR="005C56C1" w:rsidRPr="007F6D52" w14:paraId="5D57B9FB" w14:textId="77777777" w:rsidTr="00221BB9">
        <w:trPr>
          <w:trHeight w:val="20"/>
        </w:trPr>
        <w:tc>
          <w:tcPr>
            <w:tcW w:w="1156" w:type="pct"/>
            <w:vMerge/>
          </w:tcPr>
          <w:p w14:paraId="1AEEBFA2" w14:textId="77777777" w:rsidR="005C56C1" w:rsidRPr="007F6D52" w:rsidRDefault="005C56C1" w:rsidP="00221BB9">
            <w:pPr>
              <w:pStyle w:val="aff"/>
              <w:rPr>
                <w:rFonts w:eastAsia="Calibri"/>
              </w:rPr>
            </w:pPr>
          </w:p>
        </w:tc>
        <w:tc>
          <w:tcPr>
            <w:tcW w:w="3844" w:type="pct"/>
          </w:tcPr>
          <w:p w14:paraId="543A583B" w14:textId="332C5E7C" w:rsidR="005C56C1" w:rsidRPr="006724EA" w:rsidRDefault="00FC5346" w:rsidP="00221BB9">
            <w:pPr>
              <w:pStyle w:val="aff"/>
            </w:pPr>
            <w:r w:rsidRPr="00FC5346">
              <w:t>Подготовка специализированного оборудования для пайки электрорадиоэлементов групповыми и селективными методами</w:t>
            </w:r>
          </w:p>
        </w:tc>
      </w:tr>
      <w:tr w:rsidR="004A4FED" w:rsidRPr="007F6D52" w14:paraId="514E172F" w14:textId="77777777" w:rsidTr="00221BB9">
        <w:trPr>
          <w:trHeight w:val="20"/>
        </w:trPr>
        <w:tc>
          <w:tcPr>
            <w:tcW w:w="1156" w:type="pct"/>
            <w:vMerge/>
          </w:tcPr>
          <w:p w14:paraId="0986B744" w14:textId="77777777" w:rsidR="004A4FED" w:rsidRPr="007F6D52" w:rsidRDefault="004A4FED" w:rsidP="00221BB9">
            <w:pPr>
              <w:pStyle w:val="aff"/>
              <w:rPr>
                <w:rFonts w:eastAsia="Calibri"/>
              </w:rPr>
            </w:pPr>
          </w:p>
        </w:tc>
        <w:tc>
          <w:tcPr>
            <w:tcW w:w="3844" w:type="pct"/>
          </w:tcPr>
          <w:p w14:paraId="10316075" w14:textId="77777777" w:rsidR="004A4FED" w:rsidRPr="00B5433B" w:rsidRDefault="004A4FED" w:rsidP="00221BB9">
            <w:pPr>
              <w:pStyle w:val="aff"/>
              <w:rPr>
                <w:highlight w:val="yellow"/>
              </w:rPr>
            </w:pPr>
            <w:r w:rsidRPr="00BF362A">
              <w:t>Подг</w:t>
            </w:r>
            <w:r>
              <w:t>о</w:t>
            </w:r>
            <w:r w:rsidRPr="00BF362A">
              <w:t>т</w:t>
            </w:r>
            <w:r>
              <w:t>о</w:t>
            </w:r>
            <w:r w:rsidRPr="00BF362A">
              <w:t>в</w:t>
            </w:r>
            <w:r>
              <w:t>ка</w:t>
            </w:r>
            <w:r w:rsidRPr="00BF362A">
              <w:t xml:space="preserve"> вывод</w:t>
            </w:r>
            <w:r>
              <w:t>ов</w:t>
            </w:r>
            <w:r w:rsidRPr="00BF362A">
              <w:t xml:space="preserve"> электрорадиоэлементов и контактны</w:t>
            </w:r>
            <w:r>
              <w:t>х</w:t>
            </w:r>
            <w:r w:rsidRPr="00BF362A">
              <w:t xml:space="preserve"> площад</w:t>
            </w:r>
            <w:r>
              <w:t xml:space="preserve">ок печатных плат с </w:t>
            </w:r>
            <w:r w:rsidR="001A7F92">
              <w:t>высокой</w:t>
            </w:r>
            <w:r>
              <w:t xml:space="preserve"> плотностью компоновки элементов</w:t>
            </w:r>
            <w:r w:rsidRPr="00BF362A">
              <w:t xml:space="preserve"> к пайке</w:t>
            </w:r>
          </w:p>
        </w:tc>
      </w:tr>
      <w:tr w:rsidR="006D4B78" w:rsidRPr="007F6D52" w14:paraId="735CD286" w14:textId="77777777" w:rsidTr="00221BB9">
        <w:trPr>
          <w:trHeight w:val="20"/>
        </w:trPr>
        <w:tc>
          <w:tcPr>
            <w:tcW w:w="1156" w:type="pct"/>
            <w:vMerge/>
          </w:tcPr>
          <w:p w14:paraId="3BDC4622" w14:textId="77777777" w:rsidR="006D4B78" w:rsidRPr="007F6D52" w:rsidRDefault="006D4B78" w:rsidP="00221BB9">
            <w:pPr>
              <w:pStyle w:val="aff"/>
              <w:rPr>
                <w:rFonts w:eastAsia="Calibri"/>
              </w:rPr>
            </w:pPr>
          </w:p>
        </w:tc>
        <w:tc>
          <w:tcPr>
            <w:tcW w:w="3844" w:type="pct"/>
          </w:tcPr>
          <w:p w14:paraId="0C7B5AF3" w14:textId="77777777" w:rsidR="006D4B78" w:rsidRPr="00923CDB" w:rsidRDefault="006D4B78" w:rsidP="00221BB9">
            <w:pPr>
              <w:pStyle w:val="aff"/>
            </w:pPr>
            <w:r w:rsidRPr="006D4B78">
              <w:t xml:space="preserve">Сушка печатных плат с </w:t>
            </w:r>
            <w:r w:rsidR="00923CDB" w:rsidRPr="00923CDB">
              <w:t>высокой</w:t>
            </w:r>
            <w:r w:rsidRPr="006D4B78">
              <w:t xml:space="preserve"> плотностью компоновки элементов перед пайкой</w:t>
            </w:r>
          </w:p>
        </w:tc>
      </w:tr>
      <w:tr w:rsidR="004A4FED" w:rsidRPr="007F6D52" w14:paraId="5B6989BE" w14:textId="77777777" w:rsidTr="00221BB9">
        <w:trPr>
          <w:trHeight w:val="20"/>
        </w:trPr>
        <w:tc>
          <w:tcPr>
            <w:tcW w:w="1156" w:type="pct"/>
            <w:vMerge/>
          </w:tcPr>
          <w:p w14:paraId="4B054C00" w14:textId="77777777" w:rsidR="004A4FED" w:rsidRPr="007F6D52" w:rsidRDefault="004A4FED" w:rsidP="00221BB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3844" w:type="pct"/>
          </w:tcPr>
          <w:p w14:paraId="25417671" w14:textId="77777777" w:rsidR="004A4FED" w:rsidRPr="00B5433B" w:rsidRDefault="004A4FED" w:rsidP="00221BB9">
            <w:pPr>
              <w:pStyle w:val="aff"/>
              <w:rPr>
                <w:highlight w:val="yellow"/>
              </w:rPr>
            </w:pPr>
            <w:r w:rsidRPr="003563F1">
              <w:t>Па</w:t>
            </w:r>
            <w:r>
              <w:t xml:space="preserve">йка </w:t>
            </w:r>
            <w:r w:rsidRPr="003563F1">
              <w:t>электрорадиоэлемент</w:t>
            </w:r>
            <w:r>
              <w:t>ов</w:t>
            </w:r>
            <w:r w:rsidRPr="003563F1">
              <w:t xml:space="preserve"> на печатных платах с </w:t>
            </w:r>
            <w:r w:rsidR="00923CDB" w:rsidRPr="00923CDB">
              <w:t>высокой</w:t>
            </w:r>
            <w:r w:rsidRPr="003563F1">
              <w:t xml:space="preserve"> плотностью компоновки</w:t>
            </w:r>
            <w:r>
              <w:t xml:space="preserve"> элементов</w:t>
            </w:r>
            <w:r w:rsidR="00923CDB">
              <w:t xml:space="preserve"> </w:t>
            </w:r>
          </w:p>
        </w:tc>
      </w:tr>
      <w:tr w:rsidR="004A4FED" w:rsidRPr="007F6D52" w14:paraId="6495BF2D" w14:textId="77777777" w:rsidTr="00221BB9">
        <w:trPr>
          <w:trHeight w:val="20"/>
        </w:trPr>
        <w:tc>
          <w:tcPr>
            <w:tcW w:w="1156" w:type="pct"/>
            <w:vMerge/>
          </w:tcPr>
          <w:p w14:paraId="7AD61CCE" w14:textId="77777777" w:rsidR="004A4FED" w:rsidRPr="007F6D52" w:rsidRDefault="004A4FED" w:rsidP="00221BB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3844" w:type="pct"/>
          </w:tcPr>
          <w:p w14:paraId="031C026D" w14:textId="77777777" w:rsidR="004A4FED" w:rsidRPr="00B5433B" w:rsidRDefault="004A4FED" w:rsidP="00221BB9">
            <w:pPr>
              <w:pStyle w:val="aff"/>
              <w:rPr>
                <w:highlight w:val="yellow"/>
              </w:rPr>
            </w:pPr>
            <w:r w:rsidRPr="00F84120">
              <w:t xml:space="preserve">Очистка элементов несущих конструкций первого уровня с </w:t>
            </w:r>
            <w:r w:rsidR="00923CDB" w:rsidRPr="00923CDB">
              <w:t>высокой</w:t>
            </w:r>
            <w:r w:rsidRPr="00F84120">
              <w:t xml:space="preserve"> плотностью компоновки </w:t>
            </w:r>
            <w:r>
              <w:t>после пайки</w:t>
            </w:r>
          </w:p>
        </w:tc>
      </w:tr>
      <w:tr w:rsidR="004A4FED" w:rsidRPr="007F6D52" w14:paraId="521C10B9" w14:textId="77777777" w:rsidTr="00221BB9">
        <w:trPr>
          <w:trHeight w:val="20"/>
        </w:trPr>
        <w:tc>
          <w:tcPr>
            <w:tcW w:w="1156" w:type="pct"/>
            <w:vMerge/>
          </w:tcPr>
          <w:p w14:paraId="5FD4084D" w14:textId="77777777" w:rsidR="004A4FED" w:rsidRPr="007F6D52" w:rsidRDefault="004A4FED" w:rsidP="00221BB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3844" w:type="pct"/>
          </w:tcPr>
          <w:p w14:paraId="644F527A" w14:textId="77777777" w:rsidR="004A4FED" w:rsidRPr="00B5433B" w:rsidRDefault="004A4FED" w:rsidP="00221BB9">
            <w:pPr>
              <w:pStyle w:val="aff"/>
              <w:rPr>
                <w:highlight w:val="yellow"/>
              </w:rPr>
            </w:pPr>
            <w:r w:rsidRPr="00F84120">
              <w:t xml:space="preserve">Контроль качества пайки электрорадиоэлементов на печатных платах с </w:t>
            </w:r>
            <w:r w:rsidR="00923CDB" w:rsidRPr="00923CDB">
              <w:t>высокой</w:t>
            </w:r>
            <w:r w:rsidRPr="00F84120">
              <w:t xml:space="preserve"> плотностью компоновки элементов</w:t>
            </w:r>
          </w:p>
        </w:tc>
      </w:tr>
      <w:tr w:rsidR="004A4FED" w:rsidRPr="007F6D52" w14:paraId="1C7CC35A" w14:textId="77777777" w:rsidTr="00221BB9">
        <w:trPr>
          <w:trHeight w:val="20"/>
        </w:trPr>
        <w:tc>
          <w:tcPr>
            <w:tcW w:w="1156" w:type="pct"/>
            <w:vMerge/>
          </w:tcPr>
          <w:p w14:paraId="19BA7375" w14:textId="77777777" w:rsidR="004A4FED" w:rsidRPr="007F6D52" w:rsidRDefault="004A4FED" w:rsidP="00221BB9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3844" w:type="pct"/>
          </w:tcPr>
          <w:p w14:paraId="20EC18B6" w14:textId="77777777" w:rsidR="004A4FED" w:rsidRPr="00467C32" w:rsidRDefault="004A4FED" w:rsidP="00221BB9">
            <w:pPr>
              <w:pStyle w:val="aff"/>
            </w:pPr>
            <w:r>
              <w:t>З</w:t>
            </w:r>
            <w:r w:rsidRPr="00467C32">
              <w:t>ачистка паяльного инструмента</w:t>
            </w:r>
          </w:p>
        </w:tc>
      </w:tr>
      <w:tr w:rsidR="004A4FED" w:rsidRPr="007F6D52" w14:paraId="5D49B3C6" w14:textId="77777777" w:rsidTr="00221BB9">
        <w:trPr>
          <w:trHeight w:val="20"/>
        </w:trPr>
        <w:tc>
          <w:tcPr>
            <w:tcW w:w="1156" w:type="pct"/>
            <w:vMerge w:val="restart"/>
          </w:tcPr>
          <w:p w14:paraId="795F273D" w14:textId="77777777" w:rsidR="004A4FED" w:rsidRPr="007F6D52" w:rsidDel="002A1D54" w:rsidRDefault="004A4FED" w:rsidP="00221BB9">
            <w:pPr>
              <w:pStyle w:val="aff"/>
              <w:rPr>
                <w:rFonts w:eastAsia="Calibri"/>
              </w:rPr>
            </w:pPr>
            <w:r w:rsidRPr="007F6D52" w:rsidDel="002A1D54">
              <w:rPr>
                <w:rFonts w:eastAsia="Calibri"/>
              </w:rPr>
              <w:t>Необходимые умения</w:t>
            </w:r>
          </w:p>
        </w:tc>
        <w:tc>
          <w:tcPr>
            <w:tcW w:w="3844" w:type="pct"/>
          </w:tcPr>
          <w:p w14:paraId="52713D4E" w14:textId="77777777" w:rsidR="004A4FED" w:rsidRPr="00B5433B" w:rsidRDefault="004A4FED" w:rsidP="00221BB9">
            <w:pPr>
              <w:pStyle w:val="aff"/>
              <w:rPr>
                <w:highlight w:val="yellow"/>
              </w:rPr>
            </w:pPr>
            <w:r w:rsidRPr="002B5F56">
              <w:t>Читать конструкторскую и технологическую документацию</w:t>
            </w:r>
          </w:p>
        </w:tc>
      </w:tr>
      <w:tr w:rsidR="00C54776" w:rsidRPr="007F6D52" w14:paraId="5D4C6E96" w14:textId="77777777" w:rsidTr="00221BB9">
        <w:trPr>
          <w:trHeight w:val="20"/>
        </w:trPr>
        <w:tc>
          <w:tcPr>
            <w:tcW w:w="1156" w:type="pct"/>
            <w:vMerge/>
          </w:tcPr>
          <w:p w14:paraId="459B7793" w14:textId="77777777" w:rsidR="00C54776" w:rsidRPr="007F6D52" w:rsidDel="002A1D54" w:rsidRDefault="00C54776" w:rsidP="00C54776">
            <w:pPr>
              <w:pStyle w:val="aff"/>
              <w:rPr>
                <w:rFonts w:eastAsia="Calibri"/>
              </w:rPr>
            </w:pPr>
          </w:p>
        </w:tc>
        <w:tc>
          <w:tcPr>
            <w:tcW w:w="3844" w:type="pct"/>
          </w:tcPr>
          <w:p w14:paraId="78472B13" w14:textId="41529528" w:rsidR="00C54776" w:rsidRPr="002B5F56" w:rsidRDefault="00C54776" w:rsidP="00C54776">
            <w:pPr>
              <w:pStyle w:val="aff"/>
            </w:pPr>
            <w:r w:rsidRPr="00C77A16">
              <w:t>Использовать персональную вычислительную технику для работы с файлами и прикладными программами</w:t>
            </w:r>
          </w:p>
        </w:tc>
      </w:tr>
      <w:tr w:rsidR="00C54776" w:rsidRPr="007F6D52" w14:paraId="526083B0" w14:textId="77777777" w:rsidTr="00221BB9">
        <w:trPr>
          <w:trHeight w:val="20"/>
        </w:trPr>
        <w:tc>
          <w:tcPr>
            <w:tcW w:w="1156" w:type="pct"/>
            <w:vMerge/>
          </w:tcPr>
          <w:p w14:paraId="34EB2215" w14:textId="77777777" w:rsidR="00C54776" w:rsidRPr="007F6D52" w:rsidDel="002A1D54" w:rsidRDefault="00C54776" w:rsidP="00C54776">
            <w:pPr>
              <w:pStyle w:val="aff"/>
              <w:rPr>
                <w:rFonts w:eastAsia="Calibri"/>
              </w:rPr>
            </w:pPr>
          </w:p>
        </w:tc>
        <w:tc>
          <w:tcPr>
            <w:tcW w:w="3844" w:type="pct"/>
          </w:tcPr>
          <w:p w14:paraId="3B8758A5" w14:textId="1830F507" w:rsidR="00C54776" w:rsidRPr="002B5F56" w:rsidRDefault="00C54776" w:rsidP="00C54776">
            <w:pPr>
              <w:pStyle w:val="aff"/>
            </w:pPr>
            <w:r w:rsidRPr="00C77A16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C54776" w:rsidRPr="007F6D52" w14:paraId="235ADE50" w14:textId="77777777" w:rsidTr="00221BB9">
        <w:trPr>
          <w:trHeight w:val="20"/>
        </w:trPr>
        <w:tc>
          <w:tcPr>
            <w:tcW w:w="1156" w:type="pct"/>
            <w:vMerge/>
          </w:tcPr>
          <w:p w14:paraId="4736B6A5" w14:textId="77777777" w:rsidR="00C54776" w:rsidRPr="007F6D52" w:rsidDel="002A1D54" w:rsidRDefault="00C54776" w:rsidP="00C54776">
            <w:pPr>
              <w:pStyle w:val="aff"/>
              <w:rPr>
                <w:rFonts w:eastAsia="Calibri"/>
              </w:rPr>
            </w:pPr>
          </w:p>
        </w:tc>
        <w:tc>
          <w:tcPr>
            <w:tcW w:w="3844" w:type="pct"/>
          </w:tcPr>
          <w:p w14:paraId="1909ADBD" w14:textId="2934CAB0" w:rsidR="00C54776" w:rsidRPr="002B5F56" w:rsidRDefault="00C54776" w:rsidP="00C54776">
            <w:pPr>
              <w:pStyle w:val="aff"/>
            </w:pPr>
            <w:r w:rsidRPr="00C77A16">
              <w:t>Копировать, перемещать, сохранять, переименовывать, удалять, восстанавливать файлы</w:t>
            </w:r>
          </w:p>
        </w:tc>
      </w:tr>
      <w:tr w:rsidR="00C54776" w:rsidRPr="007F6D52" w14:paraId="705D69B1" w14:textId="77777777" w:rsidTr="00221BB9">
        <w:trPr>
          <w:trHeight w:val="20"/>
        </w:trPr>
        <w:tc>
          <w:tcPr>
            <w:tcW w:w="1156" w:type="pct"/>
            <w:vMerge/>
          </w:tcPr>
          <w:p w14:paraId="42CEF7B5" w14:textId="77777777" w:rsidR="00C54776" w:rsidRPr="007F6D52" w:rsidDel="002A1D54" w:rsidRDefault="00C54776" w:rsidP="00C54776">
            <w:pPr>
              <w:pStyle w:val="aff"/>
              <w:rPr>
                <w:rFonts w:eastAsia="Calibri"/>
              </w:rPr>
            </w:pPr>
          </w:p>
        </w:tc>
        <w:tc>
          <w:tcPr>
            <w:tcW w:w="3844" w:type="pct"/>
          </w:tcPr>
          <w:p w14:paraId="1901AD2D" w14:textId="69507DCE" w:rsidR="00C54776" w:rsidRPr="002B5F56" w:rsidRDefault="00C54776" w:rsidP="00C54776">
            <w:pPr>
              <w:pStyle w:val="aff"/>
            </w:pPr>
            <w:r w:rsidRPr="00C77A16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C54776" w:rsidRPr="007F6D52" w14:paraId="675E03E6" w14:textId="77777777" w:rsidTr="00221BB9">
        <w:trPr>
          <w:trHeight w:val="20"/>
        </w:trPr>
        <w:tc>
          <w:tcPr>
            <w:tcW w:w="1156" w:type="pct"/>
            <w:vMerge/>
          </w:tcPr>
          <w:p w14:paraId="3A06F625" w14:textId="77777777" w:rsidR="00C54776" w:rsidRPr="007F6D52" w:rsidDel="002A1D54" w:rsidRDefault="00C54776" w:rsidP="00C54776">
            <w:pPr>
              <w:pStyle w:val="aff"/>
              <w:rPr>
                <w:rFonts w:eastAsia="Calibri"/>
              </w:rPr>
            </w:pPr>
          </w:p>
        </w:tc>
        <w:tc>
          <w:tcPr>
            <w:tcW w:w="3844" w:type="pct"/>
          </w:tcPr>
          <w:p w14:paraId="381DB964" w14:textId="4FF726B2" w:rsidR="00C54776" w:rsidRPr="002B5F56" w:rsidRDefault="00C54776" w:rsidP="00C54776">
            <w:pPr>
              <w:pStyle w:val="aff"/>
            </w:pPr>
            <w:r w:rsidRPr="00C77A16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C54776" w:rsidRPr="007F6D52" w14:paraId="164DD033" w14:textId="77777777" w:rsidTr="00221BB9">
        <w:trPr>
          <w:trHeight w:val="20"/>
        </w:trPr>
        <w:tc>
          <w:tcPr>
            <w:tcW w:w="1156" w:type="pct"/>
            <w:vMerge/>
          </w:tcPr>
          <w:p w14:paraId="4025E1CA" w14:textId="77777777" w:rsidR="00C54776" w:rsidRPr="007F6D52" w:rsidDel="002A1D54" w:rsidRDefault="00C54776" w:rsidP="00C54776">
            <w:pPr>
              <w:pStyle w:val="aff"/>
              <w:rPr>
                <w:rFonts w:eastAsia="Calibri"/>
              </w:rPr>
            </w:pPr>
          </w:p>
        </w:tc>
        <w:tc>
          <w:tcPr>
            <w:tcW w:w="3844" w:type="pct"/>
          </w:tcPr>
          <w:p w14:paraId="0853EA3D" w14:textId="48BBD1B9" w:rsidR="00C54776" w:rsidRPr="002B5F56" w:rsidRDefault="00C54776" w:rsidP="00C54776">
            <w:pPr>
              <w:pStyle w:val="aff"/>
            </w:pPr>
            <w:r w:rsidRPr="00C77A16">
              <w:t xml:space="preserve">Искать в электронном архиве справочную информацию, конструкторские и технологические документы для выполнения операции </w:t>
            </w:r>
            <w:r>
              <w:t xml:space="preserve">пайки </w:t>
            </w:r>
            <w:r w:rsidRPr="005A33E4">
              <w:t xml:space="preserve">электрорадиоэлементов на печатных платах с </w:t>
            </w:r>
            <w:r>
              <w:t>высокой</w:t>
            </w:r>
            <w:r w:rsidRPr="005A33E4">
              <w:t xml:space="preserve"> плотностью </w:t>
            </w:r>
            <w:r>
              <w:t>к</w:t>
            </w:r>
            <w:r w:rsidRPr="005A33E4">
              <w:t>омпоновки элементов</w:t>
            </w:r>
          </w:p>
        </w:tc>
      </w:tr>
      <w:tr w:rsidR="00C54776" w:rsidRPr="007F6D52" w14:paraId="5EEA5506" w14:textId="77777777" w:rsidTr="00221BB9">
        <w:trPr>
          <w:trHeight w:val="20"/>
        </w:trPr>
        <w:tc>
          <w:tcPr>
            <w:tcW w:w="1156" w:type="pct"/>
            <w:vMerge/>
          </w:tcPr>
          <w:p w14:paraId="58380A82" w14:textId="77777777" w:rsidR="00C54776" w:rsidRPr="007F6D52" w:rsidDel="002A1D54" w:rsidRDefault="00C54776" w:rsidP="00C54776">
            <w:pPr>
              <w:pStyle w:val="aff"/>
              <w:rPr>
                <w:rFonts w:eastAsia="Calibri"/>
              </w:rPr>
            </w:pPr>
          </w:p>
        </w:tc>
        <w:tc>
          <w:tcPr>
            <w:tcW w:w="3844" w:type="pct"/>
          </w:tcPr>
          <w:p w14:paraId="78F80BD1" w14:textId="703B6D61" w:rsidR="00C54776" w:rsidRPr="002B5F56" w:rsidRDefault="00C54776" w:rsidP="00C54776">
            <w:pPr>
              <w:pStyle w:val="aff"/>
            </w:pPr>
            <w:r w:rsidRPr="00C77A16">
              <w:t>Просматривать документы и их реквизиты в электронном архиве</w:t>
            </w:r>
          </w:p>
        </w:tc>
      </w:tr>
      <w:tr w:rsidR="00C54776" w:rsidRPr="007F6D52" w14:paraId="42DD85F5" w14:textId="77777777" w:rsidTr="00221BB9">
        <w:trPr>
          <w:trHeight w:val="20"/>
        </w:trPr>
        <w:tc>
          <w:tcPr>
            <w:tcW w:w="1156" w:type="pct"/>
            <w:vMerge/>
          </w:tcPr>
          <w:p w14:paraId="2A38406F" w14:textId="77777777" w:rsidR="00C54776" w:rsidRPr="007F6D52" w:rsidDel="002A1D54" w:rsidRDefault="00C54776" w:rsidP="00C54776">
            <w:pPr>
              <w:pStyle w:val="aff"/>
              <w:rPr>
                <w:rFonts w:eastAsia="Calibri"/>
              </w:rPr>
            </w:pPr>
          </w:p>
        </w:tc>
        <w:tc>
          <w:tcPr>
            <w:tcW w:w="3844" w:type="pct"/>
          </w:tcPr>
          <w:p w14:paraId="4B0CBDE3" w14:textId="32E00991" w:rsidR="00C54776" w:rsidRPr="002B5F56" w:rsidRDefault="00C54776" w:rsidP="00C54776">
            <w:pPr>
              <w:pStyle w:val="aff"/>
            </w:pPr>
            <w:r w:rsidRPr="00C77A16">
              <w:t>Сохранять документы из электронного архива</w:t>
            </w:r>
          </w:p>
        </w:tc>
      </w:tr>
      <w:tr w:rsidR="004A4FED" w:rsidRPr="007F6D52" w14:paraId="2112652E" w14:textId="77777777" w:rsidTr="00221BB9">
        <w:trPr>
          <w:trHeight w:val="20"/>
        </w:trPr>
        <w:tc>
          <w:tcPr>
            <w:tcW w:w="1156" w:type="pct"/>
            <w:vMerge/>
          </w:tcPr>
          <w:p w14:paraId="6F8295FB" w14:textId="77777777" w:rsidR="004A4FED" w:rsidRPr="007F6D52" w:rsidDel="002A1D54" w:rsidRDefault="004A4FED" w:rsidP="00221BB9">
            <w:pPr>
              <w:pStyle w:val="aff"/>
              <w:rPr>
                <w:rFonts w:eastAsia="Calibri"/>
              </w:rPr>
            </w:pPr>
          </w:p>
        </w:tc>
        <w:tc>
          <w:tcPr>
            <w:tcW w:w="3844" w:type="pct"/>
          </w:tcPr>
          <w:p w14:paraId="7FC0C354" w14:textId="77777777" w:rsidR="004A4FED" w:rsidRPr="00C069FF" w:rsidRDefault="004A4FED" w:rsidP="00221BB9">
            <w:pPr>
              <w:pStyle w:val="aff"/>
            </w:pPr>
            <w:r w:rsidRPr="003563F1">
              <w:t xml:space="preserve">Использовать </w:t>
            </w:r>
            <w:r w:rsidR="005C5B93" w:rsidRPr="005C5B93">
              <w:t>специализированн</w:t>
            </w:r>
            <w:r w:rsidR="005C5B93">
              <w:t>ые</w:t>
            </w:r>
            <w:r w:rsidR="005C5B93" w:rsidRPr="005C5B93">
              <w:t xml:space="preserve"> оборудования </w:t>
            </w:r>
            <w:r w:rsidR="005C5B93">
              <w:t xml:space="preserve">и </w:t>
            </w:r>
            <w:r w:rsidRPr="003563F1">
              <w:t xml:space="preserve">приспособления для пайки </w:t>
            </w:r>
            <w:r w:rsidRPr="006D1084">
              <w:t xml:space="preserve">электрорадиоэлементов </w:t>
            </w:r>
          </w:p>
        </w:tc>
      </w:tr>
      <w:tr w:rsidR="004A4FED" w:rsidRPr="007F6D52" w14:paraId="6633D2F8" w14:textId="77777777" w:rsidTr="00221BB9">
        <w:trPr>
          <w:trHeight w:val="20"/>
        </w:trPr>
        <w:tc>
          <w:tcPr>
            <w:tcW w:w="1156" w:type="pct"/>
            <w:vMerge/>
          </w:tcPr>
          <w:p w14:paraId="59C04C55" w14:textId="77777777" w:rsidR="004A4FED" w:rsidRPr="007F6D52" w:rsidDel="002A1D54" w:rsidRDefault="004A4FED" w:rsidP="00221BB9">
            <w:pPr>
              <w:pStyle w:val="aff"/>
              <w:rPr>
                <w:rFonts w:eastAsia="Calibri"/>
              </w:rPr>
            </w:pPr>
          </w:p>
        </w:tc>
        <w:tc>
          <w:tcPr>
            <w:tcW w:w="3844" w:type="pct"/>
          </w:tcPr>
          <w:p w14:paraId="413D42AE" w14:textId="77777777" w:rsidR="004A4FED" w:rsidRPr="00F342F2" w:rsidRDefault="004A4FED" w:rsidP="00221BB9">
            <w:pPr>
              <w:pStyle w:val="aff"/>
            </w:pPr>
            <w:r w:rsidRPr="00E071E3">
              <w:t xml:space="preserve">Зачищать выводы электрорадиоэлементов, контактные площадки для пайки печатных плат с </w:t>
            </w:r>
            <w:r w:rsidR="00564EDE" w:rsidRPr="00564EDE">
              <w:t>высокой</w:t>
            </w:r>
            <w:r w:rsidRPr="00E071E3">
              <w:t xml:space="preserve"> плотностью компоновки элементов</w:t>
            </w:r>
          </w:p>
        </w:tc>
      </w:tr>
      <w:tr w:rsidR="004A4FED" w:rsidRPr="007F6D52" w14:paraId="7985F096" w14:textId="77777777" w:rsidTr="00221BB9">
        <w:trPr>
          <w:trHeight w:val="20"/>
        </w:trPr>
        <w:tc>
          <w:tcPr>
            <w:tcW w:w="1156" w:type="pct"/>
            <w:vMerge/>
          </w:tcPr>
          <w:p w14:paraId="6D31520D" w14:textId="77777777" w:rsidR="004A4FED" w:rsidRPr="007F6D52" w:rsidDel="002A1D54" w:rsidRDefault="004A4FED" w:rsidP="00221BB9">
            <w:pPr>
              <w:pStyle w:val="aff"/>
              <w:rPr>
                <w:rFonts w:eastAsia="Calibri"/>
              </w:rPr>
            </w:pPr>
          </w:p>
        </w:tc>
        <w:tc>
          <w:tcPr>
            <w:tcW w:w="3844" w:type="pct"/>
          </w:tcPr>
          <w:p w14:paraId="1825B463" w14:textId="77777777" w:rsidR="004A4FED" w:rsidRPr="00F342F2" w:rsidRDefault="004A4FED" w:rsidP="00221BB9">
            <w:pPr>
              <w:pStyle w:val="aff"/>
            </w:pPr>
            <w:r w:rsidRPr="00F342F2">
              <w:t>Флюсовать выводы электрорадиоэлементов, контактные площадки</w:t>
            </w:r>
            <w:r>
              <w:t xml:space="preserve"> </w:t>
            </w:r>
            <w:r w:rsidRPr="006D1084">
              <w:t xml:space="preserve">печатных плат с </w:t>
            </w:r>
            <w:r w:rsidR="00564EDE" w:rsidRPr="00564EDE">
              <w:t>высокой</w:t>
            </w:r>
            <w:r w:rsidRPr="006D1084">
              <w:t xml:space="preserve"> плотностью компоновки элементов</w:t>
            </w:r>
          </w:p>
        </w:tc>
      </w:tr>
      <w:tr w:rsidR="004A4FED" w:rsidRPr="007F6D52" w14:paraId="61F34F52" w14:textId="77777777" w:rsidTr="00221BB9">
        <w:trPr>
          <w:trHeight w:val="20"/>
        </w:trPr>
        <w:tc>
          <w:tcPr>
            <w:tcW w:w="1156" w:type="pct"/>
            <w:vMerge/>
          </w:tcPr>
          <w:p w14:paraId="226B944B" w14:textId="77777777" w:rsidR="004A4FED" w:rsidRPr="007F6D52" w:rsidDel="002A1D54" w:rsidRDefault="004A4FED" w:rsidP="00221BB9">
            <w:pPr>
              <w:pStyle w:val="aff"/>
              <w:rPr>
                <w:rFonts w:eastAsia="Calibri"/>
              </w:rPr>
            </w:pPr>
          </w:p>
        </w:tc>
        <w:tc>
          <w:tcPr>
            <w:tcW w:w="3844" w:type="pct"/>
          </w:tcPr>
          <w:p w14:paraId="1424C702" w14:textId="77777777" w:rsidR="004A4FED" w:rsidRPr="00F342F2" w:rsidRDefault="004A4FED" w:rsidP="00221BB9">
            <w:pPr>
              <w:pStyle w:val="aff"/>
            </w:pPr>
            <w:r w:rsidRPr="00F342F2">
              <w:t>Лудить выводы электрорадиоэлементов, контактные площадки</w:t>
            </w:r>
            <w:r>
              <w:t xml:space="preserve"> </w:t>
            </w:r>
            <w:r w:rsidRPr="006D1084">
              <w:t xml:space="preserve">печатных плат с </w:t>
            </w:r>
            <w:r w:rsidR="00564EDE" w:rsidRPr="00564EDE">
              <w:t>высокой</w:t>
            </w:r>
            <w:r w:rsidRPr="006D1084">
              <w:t xml:space="preserve"> плотностью компоновки элементов</w:t>
            </w:r>
          </w:p>
        </w:tc>
      </w:tr>
      <w:tr w:rsidR="004A4FED" w:rsidRPr="007F6D52" w14:paraId="73EF8EC4" w14:textId="77777777" w:rsidTr="00221BB9">
        <w:trPr>
          <w:trHeight w:val="20"/>
        </w:trPr>
        <w:tc>
          <w:tcPr>
            <w:tcW w:w="1156" w:type="pct"/>
            <w:vMerge/>
          </w:tcPr>
          <w:p w14:paraId="4E36F473" w14:textId="77777777" w:rsidR="004A4FED" w:rsidRPr="007F6D52" w:rsidDel="002A1D54" w:rsidRDefault="004A4FED" w:rsidP="00221BB9">
            <w:pPr>
              <w:pStyle w:val="aff"/>
              <w:rPr>
                <w:rFonts w:eastAsia="Calibri"/>
              </w:rPr>
            </w:pPr>
          </w:p>
        </w:tc>
        <w:tc>
          <w:tcPr>
            <w:tcW w:w="3844" w:type="pct"/>
          </w:tcPr>
          <w:p w14:paraId="2D4CBCB1" w14:textId="77777777" w:rsidR="004A4FED" w:rsidRPr="00C1283D" w:rsidRDefault="004A4FED" w:rsidP="00221BB9">
            <w:pPr>
              <w:pStyle w:val="aff"/>
              <w:rPr>
                <w:highlight w:val="green"/>
              </w:rPr>
            </w:pPr>
            <w:r w:rsidRPr="006D1084">
              <w:t xml:space="preserve">Паять электрорадиоэлементы </w:t>
            </w:r>
            <w:r w:rsidR="00645D86">
              <w:t xml:space="preserve">с использованием </w:t>
            </w:r>
            <w:r w:rsidRPr="006D1084">
              <w:t>паяльн</w:t>
            </w:r>
            <w:r w:rsidR="00645D86">
              <w:t>ых станций</w:t>
            </w:r>
          </w:p>
        </w:tc>
      </w:tr>
      <w:tr w:rsidR="00BD6A99" w:rsidRPr="007F6D52" w14:paraId="5D2EA88F" w14:textId="77777777" w:rsidTr="00221BB9">
        <w:trPr>
          <w:trHeight w:val="20"/>
        </w:trPr>
        <w:tc>
          <w:tcPr>
            <w:tcW w:w="1156" w:type="pct"/>
            <w:vMerge/>
          </w:tcPr>
          <w:p w14:paraId="4844E572" w14:textId="77777777" w:rsidR="00BD6A99" w:rsidRPr="007F6D52" w:rsidDel="002A1D54" w:rsidRDefault="00BD6A99" w:rsidP="00221BB9">
            <w:pPr>
              <w:pStyle w:val="aff"/>
              <w:rPr>
                <w:rFonts w:eastAsia="Calibri"/>
              </w:rPr>
            </w:pPr>
          </w:p>
        </w:tc>
        <w:tc>
          <w:tcPr>
            <w:tcW w:w="3844" w:type="pct"/>
          </w:tcPr>
          <w:p w14:paraId="16232427" w14:textId="77777777" w:rsidR="00BD6A99" w:rsidRPr="006D1084" w:rsidRDefault="00BD6A99" w:rsidP="00221BB9">
            <w:pPr>
              <w:pStyle w:val="aff"/>
            </w:pPr>
            <w:r w:rsidRPr="00BD6A99">
              <w:t>Паять вывод</w:t>
            </w:r>
            <w:r>
              <w:t>ы</w:t>
            </w:r>
            <w:r w:rsidRPr="00BD6A99">
              <w:t xml:space="preserve"> электрорадиоэлементов на печатных платах с высокой плотностью компоновки селективными и групповыми методами с использованием специализированного оборудования</w:t>
            </w:r>
          </w:p>
        </w:tc>
      </w:tr>
      <w:tr w:rsidR="004A4FED" w:rsidRPr="007F6D52" w14:paraId="6E4789F3" w14:textId="77777777" w:rsidTr="00221BB9">
        <w:trPr>
          <w:trHeight w:val="20"/>
        </w:trPr>
        <w:tc>
          <w:tcPr>
            <w:tcW w:w="1156" w:type="pct"/>
            <w:vMerge/>
          </w:tcPr>
          <w:p w14:paraId="62055F39" w14:textId="77777777" w:rsidR="004A4FED" w:rsidRPr="007F6D52" w:rsidDel="002A1D54" w:rsidRDefault="004A4FED" w:rsidP="00221BB9">
            <w:pPr>
              <w:pStyle w:val="aff"/>
              <w:rPr>
                <w:rFonts w:eastAsia="Calibri"/>
              </w:rPr>
            </w:pPr>
          </w:p>
        </w:tc>
        <w:tc>
          <w:tcPr>
            <w:tcW w:w="3844" w:type="pct"/>
          </w:tcPr>
          <w:p w14:paraId="0322EF6B" w14:textId="001C8B5A" w:rsidR="004A4FED" w:rsidRPr="00C1283D" w:rsidRDefault="004A4FED" w:rsidP="001A7A0C">
            <w:pPr>
              <w:pStyle w:val="aff"/>
              <w:rPr>
                <w:highlight w:val="green"/>
              </w:rPr>
            </w:pPr>
            <w:r w:rsidRPr="006D1084">
              <w:t xml:space="preserve">Очищать элементы несущих конструкций первого уровня с </w:t>
            </w:r>
            <w:r w:rsidR="00E75C22" w:rsidRPr="00E75C22">
              <w:t>высокой</w:t>
            </w:r>
            <w:r w:rsidRPr="006D1084">
              <w:t xml:space="preserve"> плотностью компоновки от остатков флюсов и окислов</w:t>
            </w:r>
          </w:p>
        </w:tc>
      </w:tr>
      <w:tr w:rsidR="004A4FED" w:rsidRPr="007F6D52" w14:paraId="4DEA59E8" w14:textId="77777777" w:rsidTr="00221BB9">
        <w:trPr>
          <w:trHeight w:val="20"/>
        </w:trPr>
        <w:tc>
          <w:tcPr>
            <w:tcW w:w="1156" w:type="pct"/>
            <w:vMerge/>
          </w:tcPr>
          <w:p w14:paraId="49842451" w14:textId="77777777" w:rsidR="004A4FED" w:rsidRPr="007F6D52" w:rsidDel="002A1D54" w:rsidRDefault="004A4FED" w:rsidP="00221BB9">
            <w:pPr>
              <w:pStyle w:val="aff"/>
              <w:rPr>
                <w:rFonts w:eastAsia="Calibri"/>
              </w:rPr>
            </w:pPr>
          </w:p>
        </w:tc>
        <w:tc>
          <w:tcPr>
            <w:tcW w:w="3844" w:type="pct"/>
          </w:tcPr>
          <w:p w14:paraId="6D721DB3" w14:textId="77777777" w:rsidR="004A4FED" w:rsidRPr="00C1283D" w:rsidRDefault="004A4FED" w:rsidP="00221BB9">
            <w:pPr>
              <w:pStyle w:val="aff"/>
              <w:rPr>
                <w:highlight w:val="green"/>
              </w:rPr>
            </w:pPr>
            <w:r w:rsidRPr="000C3895">
              <w:t>Проверять качество паяного соединения</w:t>
            </w:r>
          </w:p>
        </w:tc>
      </w:tr>
      <w:tr w:rsidR="004A4FED" w:rsidRPr="007F6D52" w14:paraId="56326A77" w14:textId="77777777" w:rsidTr="00221BB9">
        <w:trPr>
          <w:trHeight w:val="20"/>
        </w:trPr>
        <w:tc>
          <w:tcPr>
            <w:tcW w:w="1156" w:type="pct"/>
            <w:vMerge/>
          </w:tcPr>
          <w:p w14:paraId="3287F91E" w14:textId="77777777" w:rsidR="004A4FED" w:rsidRPr="007F6D52" w:rsidDel="002A1D54" w:rsidRDefault="004A4FED" w:rsidP="00221BB9">
            <w:pPr>
              <w:pStyle w:val="aff"/>
              <w:rPr>
                <w:rFonts w:eastAsia="Calibri"/>
              </w:rPr>
            </w:pPr>
          </w:p>
        </w:tc>
        <w:tc>
          <w:tcPr>
            <w:tcW w:w="3844" w:type="pct"/>
          </w:tcPr>
          <w:p w14:paraId="256CB397" w14:textId="51D2A5A7" w:rsidR="004A4FED" w:rsidRPr="00680196" w:rsidRDefault="004A4FED" w:rsidP="00D82ED5">
            <w:pPr>
              <w:pStyle w:val="aff"/>
              <w:rPr>
                <w:highlight w:val="yellow"/>
              </w:rPr>
            </w:pPr>
            <w:r w:rsidRPr="003E62CF">
              <w:t xml:space="preserve">Использовать </w:t>
            </w:r>
            <w:r w:rsidR="003E62CF" w:rsidRPr="003E62CF">
              <w:t>контрольно-измерительные приборы и оборудование</w:t>
            </w:r>
            <w:r w:rsidRPr="003E62CF">
              <w:t xml:space="preserve"> для контроля качества </w:t>
            </w:r>
            <w:r w:rsidR="009F05C7" w:rsidRPr="003E62CF">
              <w:t>паяных</w:t>
            </w:r>
            <w:r w:rsidRPr="003E62CF">
              <w:t xml:space="preserve"> соединений несущ</w:t>
            </w:r>
            <w:r w:rsidR="00D82ED5" w:rsidRPr="003E62CF">
              <w:t>их</w:t>
            </w:r>
            <w:r w:rsidRPr="003E62CF">
              <w:t xml:space="preserve"> конст</w:t>
            </w:r>
            <w:r w:rsidR="00D82ED5" w:rsidRPr="003E62CF">
              <w:t>рукций</w:t>
            </w:r>
            <w:r w:rsidRPr="003E62CF">
              <w:t xml:space="preserve"> первого уровня с </w:t>
            </w:r>
            <w:r w:rsidR="00E75C22" w:rsidRPr="003E62CF">
              <w:t>высокой</w:t>
            </w:r>
            <w:r w:rsidRPr="003E62CF">
              <w:t xml:space="preserve"> плотностью компоновки</w:t>
            </w:r>
          </w:p>
        </w:tc>
      </w:tr>
      <w:tr w:rsidR="004A4FED" w:rsidRPr="007F6D52" w14:paraId="39C9B538" w14:textId="77777777" w:rsidTr="00221BB9">
        <w:trPr>
          <w:trHeight w:val="20"/>
        </w:trPr>
        <w:tc>
          <w:tcPr>
            <w:tcW w:w="1156" w:type="pct"/>
            <w:vMerge/>
          </w:tcPr>
          <w:p w14:paraId="672B436D" w14:textId="77777777" w:rsidR="004A4FED" w:rsidRPr="007F6D52" w:rsidDel="002A1D54" w:rsidRDefault="004A4FED" w:rsidP="00221BB9">
            <w:pPr>
              <w:widowControl w:val="0"/>
              <w:rPr>
                <w:rFonts w:eastAsia="Calibri"/>
                <w:bCs w:val="0"/>
                <w:color w:val="000000" w:themeColor="text1"/>
              </w:rPr>
            </w:pPr>
          </w:p>
        </w:tc>
        <w:tc>
          <w:tcPr>
            <w:tcW w:w="3844" w:type="pct"/>
          </w:tcPr>
          <w:p w14:paraId="01C69188" w14:textId="10FDBCE5" w:rsidR="004A4FED" w:rsidRPr="00B5433B" w:rsidRDefault="00E75C22" w:rsidP="00221BB9">
            <w:pPr>
              <w:pStyle w:val="aff"/>
              <w:rPr>
                <w:highlight w:val="yellow"/>
              </w:rPr>
            </w:pPr>
            <w:r w:rsidRPr="00E75C22">
              <w:t>Проверять правильность установ</w:t>
            </w:r>
            <w:r w:rsidR="00D82ED5">
              <w:t>ки электрорадиоэлементов несущих конструкций</w:t>
            </w:r>
            <w:r w:rsidRPr="00E75C22">
              <w:t xml:space="preserve"> первого уровня с высокой плотностью компоновки</w:t>
            </w:r>
          </w:p>
        </w:tc>
      </w:tr>
      <w:tr w:rsidR="004A4FED" w:rsidRPr="007F6D52" w14:paraId="51EE1B0B" w14:textId="77777777" w:rsidTr="00221BB9">
        <w:trPr>
          <w:trHeight w:val="20"/>
        </w:trPr>
        <w:tc>
          <w:tcPr>
            <w:tcW w:w="1156" w:type="pct"/>
            <w:vMerge w:val="restart"/>
          </w:tcPr>
          <w:p w14:paraId="0A3A02A3" w14:textId="77777777" w:rsidR="004A4FED" w:rsidRPr="007F6D52" w:rsidDel="002A1D54" w:rsidRDefault="004A4FED" w:rsidP="00221BB9">
            <w:pPr>
              <w:pStyle w:val="aff"/>
              <w:rPr>
                <w:rFonts w:eastAsia="Calibri"/>
              </w:rPr>
            </w:pPr>
            <w:r w:rsidRPr="007F6D52" w:rsidDel="002A1D54">
              <w:rPr>
                <w:rFonts w:eastAsia="Calibri"/>
              </w:rPr>
              <w:t>Необходимые знания</w:t>
            </w:r>
          </w:p>
        </w:tc>
        <w:tc>
          <w:tcPr>
            <w:tcW w:w="3844" w:type="pct"/>
          </w:tcPr>
          <w:p w14:paraId="6E83D0CC" w14:textId="77777777" w:rsidR="004A4FED" w:rsidRPr="00B5433B" w:rsidRDefault="004A4FED" w:rsidP="00221BB9">
            <w:pPr>
              <w:pStyle w:val="aff"/>
              <w:rPr>
                <w:highlight w:val="yellow"/>
              </w:rPr>
            </w:pPr>
            <w:r>
              <w:t>Терминология и правила чтения конструкторской и технологической документации</w:t>
            </w:r>
          </w:p>
        </w:tc>
      </w:tr>
      <w:tr w:rsidR="00297EBA" w:rsidRPr="007F6D52" w14:paraId="5C8357A8" w14:textId="77777777" w:rsidTr="00221BB9">
        <w:trPr>
          <w:trHeight w:val="20"/>
        </w:trPr>
        <w:tc>
          <w:tcPr>
            <w:tcW w:w="1156" w:type="pct"/>
            <w:vMerge/>
          </w:tcPr>
          <w:p w14:paraId="70DD347C" w14:textId="77777777" w:rsidR="00297EBA" w:rsidRPr="007F6D52" w:rsidDel="002A1D54" w:rsidRDefault="00297EBA" w:rsidP="00297EBA">
            <w:pPr>
              <w:pStyle w:val="aff"/>
              <w:rPr>
                <w:rFonts w:eastAsia="Calibri"/>
              </w:rPr>
            </w:pPr>
          </w:p>
        </w:tc>
        <w:tc>
          <w:tcPr>
            <w:tcW w:w="3844" w:type="pct"/>
          </w:tcPr>
          <w:p w14:paraId="71336A56" w14:textId="29020409" w:rsidR="00297EBA" w:rsidRDefault="00297EBA" w:rsidP="00297EBA">
            <w:pPr>
              <w:pStyle w:val="aff"/>
            </w:pPr>
            <w:r w:rsidRPr="00427B22">
              <w:t>Порядок работы с персональной вычислительной техникой</w:t>
            </w:r>
          </w:p>
        </w:tc>
      </w:tr>
      <w:tr w:rsidR="00297EBA" w:rsidRPr="007F6D52" w14:paraId="55283844" w14:textId="77777777" w:rsidTr="00221BB9">
        <w:trPr>
          <w:trHeight w:val="20"/>
        </w:trPr>
        <w:tc>
          <w:tcPr>
            <w:tcW w:w="1156" w:type="pct"/>
            <w:vMerge/>
          </w:tcPr>
          <w:p w14:paraId="5208D11C" w14:textId="77777777" w:rsidR="00297EBA" w:rsidRPr="007F6D52" w:rsidDel="002A1D54" w:rsidRDefault="00297EBA" w:rsidP="00297EBA">
            <w:pPr>
              <w:pStyle w:val="aff"/>
              <w:rPr>
                <w:rFonts w:eastAsia="Calibri"/>
              </w:rPr>
            </w:pPr>
          </w:p>
        </w:tc>
        <w:tc>
          <w:tcPr>
            <w:tcW w:w="3844" w:type="pct"/>
          </w:tcPr>
          <w:p w14:paraId="374B0C6B" w14:textId="33DF2B2B" w:rsidR="00297EBA" w:rsidRDefault="00297EBA" w:rsidP="00297EBA">
            <w:pPr>
              <w:pStyle w:val="aff"/>
            </w:pPr>
            <w:r w:rsidRPr="00427B22">
              <w:t>Порядок работы с файловой системой</w:t>
            </w:r>
          </w:p>
        </w:tc>
      </w:tr>
      <w:tr w:rsidR="00297EBA" w:rsidRPr="007F6D52" w14:paraId="031AE466" w14:textId="77777777" w:rsidTr="00221BB9">
        <w:trPr>
          <w:trHeight w:val="20"/>
        </w:trPr>
        <w:tc>
          <w:tcPr>
            <w:tcW w:w="1156" w:type="pct"/>
            <w:vMerge/>
          </w:tcPr>
          <w:p w14:paraId="38B62546" w14:textId="77777777" w:rsidR="00297EBA" w:rsidRPr="007F6D52" w:rsidDel="002A1D54" w:rsidRDefault="00297EBA" w:rsidP="00297EBA">
            <w:pPr>
              <w:pStyle w:val="aff"/>
              <w:rPr>
                <w:rFonts w:eastAsia="Calibri"/>
              </w:rPr>
            </w:pPr>
          </w:p>
        </w:tc>
        <w:tc>
          <w:tcPr>
            <w:tcW w:w="3844" w:type="pct"/>
          </w:tcPr>
          <w:p w14:paraId="3EC0BCE1" w14:textId="5D6EC2BD" w:rsidR="00297EBA" w:rsidRDefault="00297EBA" w:rsidP="00297EBA">
            <w:pPr>
              <w:pStyle w:val="aff"/>
            </w:pPr>
            <w:r w:rsidRPr="00B00B69">
              <w:t>Порядок работы с электронным архивом технической документации</w:t>
            </w:r>
          </w:p>
        </w:tc>
      </w:tr>
      <w:tr w:rsidR="00297EBA" w:rsidRPr="007F6D52" w14:paraId="342F06E7" w14:textId="77777777" w:rsidTr="00221BB9">
        <w:trPr>
          <w:trHeight w:val="20"/>
        </w:trPr>
        <w:tc>
          <w:tcPr>
            <w:tcW w:w="1156" w:type="pct"/>
            <w:vMerge/>
          </w:tcPr>
          <w:p w14:paraId="6CCD6313" w14:textId="77777777" w:rsidR="00297EBA" w:rsidRPr="007F6D52" w:rsidDel="002A1D54" w:rsidRDefault="00297EBA" w:rsidP="00297EBA">
            <w:pPr>
              <w:pStyle w:val="aff"/>
              <w:rPr>
                <w:rFonts w:eastAsia="Calibri"/>
              </w:rPr>
            </w:pPr>
          </w:p>
        </w:tc>
        <w:tc>
          <w:tcPr>
            <w:tcW w:w="3844" w:type="pct"/>
          </w:tcPr>
          <w:p w14:paraId="1E5EC16C" w14:textId="7908FD6A" w:rsidR="00297EBA" w:rsidRDefault="00297EBA" w:rsidP="00297EBA">
            <w:pPr>
              <w:pStyle w:val="aff"/>
            </w:pPr>
            <w:r w:rsidRPr="00427B22">
              <w:t>Основные форматы представления электронной графической и текстовой информации</w:t>
            </w:r>
          </w:p>
        </w:tc>
      </w:tr>
      <w:tr w:rsidR="00297EBA" w:rsidRPr="007F6D52" w14:paraId="3625260E" w14:textId="77777777" w:rsidTr="00221BB9">
        <w:trPr>
          <w:trHeight w:val="20"/>
        </w:trPr>
        <w:tc>
          <w:tcPr>
            <w:tcW w:w="1156" w:type="pct"/>
            <w:vMerge/>
          </w:tcPr>
          <w:p w14:paraId="045EC9B3" w14:textId="77777777" w:rsidR="00297EBA" w:rsidRPr="007F6D52" w:rsidDel="002A1D54" w:rsidRDefault="00297EBA" w:rsidP="00297EBA">
            <w:pPr>
              <w:pStyle w:val="aff"/>
              <w:rPr>
                <w:rFonts w:eastAsia="Calibri"/>
              </w:rPr>
            </w:pPr>
          </w:p>
        </w:tc>
        <w:tc>
          <w:tcPr>
            <w:tcW w:w="3844" w:type="pct"/>
          </w:tcPr>
          <w:p w14:paraId="436C8B34" w14:textId="291E787E" w:rsidR="00297EBA" w:rsidRDefault="00297EBA" w:rsidP="00297EBA">
            <w:pPr>
              <w:pStyle w:val="aff"/>
            </w:pPr>
            <w:r w:rsidRPr="00427B22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297EBA" w:rsidRPr="007F6D52" w14:paraId="496422C6" w14:textId="77777777" w:rsidTr="00221BB9">
        <w:trPr>
          <w:trHeight w:val="20"/>
        </w:trPr>
        <w:tc>
          <w:tcPr>
            <w:tcW w:w="1156" w:type="pct"/>
            <w:vMerge/>
          </w:tcPr>
          <w:p w14:paraId="7C5C25B9" w14:textId="77777777" w:rsidR="00297EBA" w:rsidRPr="007F6D52" w:rsidDel="002A1D54" w:rsidRDefault="00297EBA" w:rsidP="00297EBA">
            <w:pPr>
              <w:pStyle w:val="aff"/>
              <w:rPr>
                <w:rFonts w:eastAsia="Calibri"/>
              </w:rPr>
            </w:pPr>
          </w:p>
        </w:tc>
        <w:tc>
          <w:tcPr>
            <w:tcW w:w="3844" w:type="pct"/>
          </w:tcPr>
          <w:p w14:paraId="76201F78" w14:textId="75C45B53" w:rsidR="00297EBA" w:rsidRDefault="00297EBA" w:rsidP="00297EBA">
            <w:pPr>
              <w:pStyle w:val="aff"/>
            </w:pPr>
            <w:r w:rsidRPr="00427B22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297EBA" w:rsidRPr="007F6D52" w14:paraId="47E7F1F5" w14:textId="77777777" w:rsidTr="00221BB9">
        <w:trPr>
          <w:trHeight w:val="20"/>
        </w:trPr>
        <w:tc>
          <w:tcPr>
            <w:tcW w:w="1156" w:type="pct"/>
            <w:vMerge/>
          </w:tcPr>
          <w:p w14:paraId="6F0AD151" w14:textId="77777777" w:rsidR="00297EBA" w:rsidRPr="007F6D52" w:rsidDel="002A1D54" w:rsidRDefault="00297EBA" w:rsidP="00297EBA">
            <w:pPr>
              <w:pStyle w:val="aff"/>
              <w:rPr>
                <w:rFonts w:eastAsia="Calibri"/>
              </w:rPr>
            </w:pPr>
          </w:p>
        </w:tc>
        <w:tc>
          <w:tcPr>
            <w:tcW w:w="3844" w:type="pct"/>
          </w:tcPr>
          <w:p w14:paraId="0D0D0791" w14:textId="0A811832" w:rsidR="00297EBA" w:rsidRDefault="00297EBA" w:rsidP="00297EBA">
            <w:pPr>
              <w:pStyle w:val="aff"/>
            </w:pPr>
            <w:r w:rsidRPr="00427B22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297EBA" w:rsidRPr="007F6D52" w14:paraId="3AC8A317" w14:textId="77777777" w:rsidTr="00221BB9">
        <w:trPr>
          <w:trHeight w:val="20"/>
        </w:trPr>
        <w:tc>
          <w:tcPr>
            <w:tcW w:w="1156" w:type="pct"/>
            <w:vMerge/>
          </w:tcPr>
          <w:p w14:paraId="3AB56D18" w14:textId="77777777" w:rsidR="00297EBA" w:rsidRPr="007F6D52" w:rsidDel="002A1D54" w:rsidRDefault="00297EBA" w:rsidP="00297EBA">
            <w:pPr>
              <w:pStyle w:val="aff"/>
              <w:rPr>
                <w:rFonts w:eastAsia="Calibri"/>
              </w:rPr>
            </w:pPr>
          </w:p>
        </w:tc>
        <w:tc>
          <w:tcPr>
            <w:tcW w:w="3844" w:type="pct"/>
          </w:tcPr>
          <w:p w14:paraId="5D26F66D" w14:textId="668D2D7B" w:rsidR="00297EBA" w:rsidRDefault="00297EBA" w:rsidP="00297EBA">
            <w:pPr>
              <w:pStyle w:val="aff"/>
            </w:pPr>
            <w:r w:rsidRPr="00427B22">
              <w:t>Виды, назначение и порядок применения устройств ввода графической и текстовой информации</w:t>
            </w:r>
          </w:p>
        </w:tc>
      </w:tr>
      <w:tr w:rsidR="004A4FED" w:rsidRPr="007F6D52" w14:paraId="1F34D747" w14:textId="77777777" w:rsidTr="00221BB9">
        <w:trPr>
          <w:trHeight w:val="20"/>
        </w:trPr>
        <w:tc>
          <w:tcPr>
            <w:tcW w:w="1156" w:type="pct"/>
            <w:vMerge/>
          </w:tcPr>
          <w:p w14:paraId="3690556E" w14:textId="77777777" w:rsidR="004A4FED" w:rsidRPr="007F6D52" w:rsidDel="002A1D54" w:rsidRDefault="004A4FED" w:rsidP="00221BB9">
            <w:pPr>
              <w:pStyle w:val="aff"/>
              <w:rPr>
                <w:rFonts w:eastAsia="Calibri"/>
              </w:rPr>
            </w:pPr>
          </w:p>
        </w:tc>
        <w:tc>
          <w:tcPr>
            <w:tcW w:w="3844" w:type="pct"/>
          </w:tcPr>
          <w:p w14:paraId="5A2A2E08" w14:textId="77777777" w:rsidR="004A4FED" w:rsidRDefault="004A4FED" w:rsidP="00221BB9">
            <w:pPr>
              <w:pStyle w:val="aff"/>
            </w:pPr>
            <w:r w:rsidRPr="00567D98">
              <w:t>Виды и типы электрических схем, правила их чтения</w:t>
            </w:r>
          </w:p>
        </w:tc>
      </w:tr>
      <w:tr w:rsidR="0080109C" w:rsidRPr="007F6D52" w14:paraId="297518E4" w14:textId="77777777" w:rsidTr="00221BB9">
        <w:trPr>
          <w:trHeight w:val="20"/>
        </w:trPr>
        <w:tc>
          <w:tcPr>
            <w:tcW w:w="1156" w:type="pct"/>
            <w:vMerge/>
          </w:tcPr>
          <w:p w14:paraId="4933879F" w14:textId="77777777" w:rsidR="0080109C" w:rsidRPr="007F6D52" w:rsidDel="002A1D54" w:rsidRDefault="0080109C" w:rsidP="0080109C">
            <w:pPr>
              <w:pStyle w:val="aff"/>
              <w:rPr>
                <w:rFonts w:eastAsia="Calibri"/>
              </w:rPr>
            </w:pPr>
          </w:p>
        </w:tc>
        <w:tc>
          <w:tcPr>
            <w:tcW w:w="3844" w:type="pct"/>
          </w:tcPr>
          <w:p w14:paraId="58E6CDE1" w14:textId="77777777" w:rsidR="0080109C" w:rsidRPr="00243FD0" w:rsidRDefault="00E75C22" w:rsidP="0080109C">
            <w:r>
              <w:t>Т</w:t>
            </w:r>
            <w:r w:rsidR="0080109C" w:rsidRPr="00243FD0">
              <w:t>ехнологии монтажа компонентов на поверхность</w:t>
            </w:r>
          </w:p>
        </w:tc>
      </w:tr>
      <w:tr w:rsidR="0080109C" w:rsidRPr="007F6D52" w14:paraId="33A5E738" w14:textId="77777777" w:rsidTr="00221BB9">
        <w:trPr>
          <w:trHeight w:val="20"/>
        </w:trPr>
        <w:tc>
          <w:tcPr>
            <w:tcW w:w="1156" w:type="pct"/>
            <w:vMerge/>
          </w:tcPr>
          <w:p w14:paraId="0C48A8BD" w14:textId="77777777" w:rsidR="0080109C" w:rsidRPr="007F6D52" w:rsidDel="002A1D54" w:rsidRDefault="0080109C" w:rsidP="0080109C">
            <w:pPr>
              <w:pStyle w:val="aff"/>
              <w:rPr>
                <w:rFonts w:eastAsia="Calibri"/>
              </w:rPr>
            </w:pPr>
          </w:p>
        </w:tc>
        <w:tc>
          <w:tcPr>
            <w:tcW w:w="3844" w:type="pct"/>
          </w:tcPr>
          <w:p w14:paraId="5A7E2031" w14:textId="159F0153" w:rsidR="0080109C" w:rsidRDefault="00E75C22" w:rsidP="0080109C">
            <w:r>
              <w:t>Т</w:t>
            </w:r>
            <w:r w:rsidR="0080109C" w:rsidRPr="00243FD0">
              <w:t>ехнологии с</w:t>
            </w:r>
            <w:r w:rsidR="006906BD">
              <w:t>меша</w:t>
            </w:r>
            <w:r w:rsidR="0080109C" w:rsidRPr="00243FD0">
              <w:t>нного монтажа компонентов</w:t>
            </w:r>
          </w:p>
        </w:tc>
      </w:tr>
      <w:tr w:rsidR="004A4FED" w:rsidRPr="007F6D52" w14:paraId="1438AE47" w14:textId="77777777" w:rsidTr="00221BB9">
        <w:trPr>
          <w:trHeight w:val="20"/>
        </w:trPr>
        <w:tc>
          <w:tcPr>
            <w:tcW w:w="1156" w:type="pct"/>
            <w:vMerge/>
          </w:tcPr>
          <w:p w14:paraId="7EA42D00" w14:textId="77777777" w:rsidR="004A4FED" w:rsidRPr="007F6D52" w:rsidDel="002A1D54" w:rsidRDefault="004A4FED" w:rsidP="00221BB9">
            <w:pPr>
              <w:rPr>
                <w:rFonts w:eastAsia="Calibri"/>
                <w:bCs w:val="0"/>
                <w:color w:val="000000" w:themeColor="text1"/>
              </w:rPr>
            </w:pPr>
          </w:p>
        </w:tc>
        <w:tc>
          <w:tcPr>
            <w:tcW w:w="3844" w:type="pct"/>
          </w:tcPr>
          <w:p w14:paraId="7B5F5B26" w14:textId="77777777" w:rsidR="004A4FED" w:rsidRPr="00B5433B" w:rsidRDefault="004A4FED" w:rsidP="00221BB9">
            <w:pPr>
              <w:pStyle w:val="aff"/>
              <w:rPr>
                <w:highlight w:val="yellow"/>
              </w:rPr>
            </w:pPr>
            <w:r w:rsidRPr="00C364DD">
              <w:t>Основы электротехники в объеме выполняемых работ</w:t>
            </w:r>
          </w:p>
        </w:tc>
      </w:tr>
      <w:tr w:rsidR="004A4FED" w:rsidRPr="007F6D52" w14:paraId="7478A7D6" w14:textId="77777777" w:rsidTr="00221BB9">
        <w:trPr>
          <w:trHeight w:val="20"/>
        </w:trPr>
        <w:tc>
          <w:tcPr>
            <w:tcW w:w="1156" w:type="pct"/>
            <w:vMerge/>
          </w:tcPr>
          <w:p w14:paraId="5D829BCE" w14:textId="77777777" w:rsidR="004A4FED" w:rsidRPr="007F6D52" w:rsidDel="002A1D54" w:rsidRDefault="004A4FED" w:rsidP="00221BB9">
            <w:pPr>
              <w:rPr>
                <w:rFonts w:eastAsia="Calibri"/>
                <w:bCs w:val="0"/>
                <w:color w:val="000000" w:themeColor="text1"/>
              </w:rPr>
            </w:pPr>
          </w:p>
        </w:tc>
        <w:tc>
          <w:tcPr>
            <w:tcW w:w="3844" w:type="pct"/>
          </w:tcPr>
          <w:p w14:paraId="76A008A5" w14:textId="2C2DE1F2" w:rsidR="004A4FED" w:rsidRPr="00B5433B" w:rsidRDefault="001A7A0C" w:rsidP="00221BB9">
            <w:pPr>
              <w:pStyle w:val="aff"/>
              <w:rPr>
                <w:highlight w:val="yellow"/>
              </w:rPr>
            </w:pPr>
            <w:r>
              <w:t>Н</w:t>
            </w:r>
            <w:r w:rsidR="004A4FED" w:rsidRPr="002966E7">
              <w:t xml:space="preserve">оменклатура </w:t>
            </w:r>
            <w:r w:rsidR="004A4FED">
              <w:t>электрорадиоэлементов</w:t>
            </w:r>
            <w:r w:rsidR="004A4FED" w:rsidRPr="002966E7">
              <w:t>: назначения, типы</w:t>
            </w:r>
          </w:p>
        </w:tc>
      </w:tr>
      <w:tr w:rsidR="004A4FED" w:rsidRPr="007F6D52" w14:paraId="24A5677F" w14:textId="77777777" w:rsidTr="00221BB9">
        <w:trPr>
          <w:trHeight w:val="20"/>
        </w:trPr>
        <w:tc>
          <w:tcPr>
            <w:tcW w:w="1156" w:type="pct"/>
            <w:vMerge/>
          </w:tcPr>
          <w:p w14:paraId="53CBAD5C" w14:textId="77777777" w:rsidR="004A4FED" w:rsidRPr="007F6D52" w:rsidDel="002A1D54" w:rsidRDefault="004A4FED" w:rsidP="00221BB9">
            <w:pPr>
              <w:rPr>
                <w:rFonts w:eastAsia="Calibri"/>
                <w:bCs w:val="0"/>
                <w:color w:val="000000" w:themeColor="text1"/>
              </w:rPr>
            </w:pPr>
          </w:p>
        </w:tc>
        <w:tc>
          <w:tcPr>
            <w:tcW w:w="3844" w:type="pct"/>
          </w:tcPr>
          <w:p w14:paraId="47C67C8F" w14:textId="77777777" w:rsidR="004A4FED" w:rsidRPr="002966E7" w:rsidRDefault="004A4FED" w:rsidP="00221BB9">
            <w:pPr>
              <w:pStyle w:val="aff"/>
            </w:pPr>
            <w:r w:rsidRPr="00D87098">
              <w:t>Марки и характеристики флюсов</w:t>
            </w:r>
            <w:r w:rsidR="003B5689">
              <w:t xml:space="preserve">, </w:t>
            </w:r>
            <w:r w:rsidRPr="00D87098">
              <w:t>припоев</w:t>
            </w:r>
            <w:r w:rsidR="003B5689">
              <w:t>, паяльных паст</w:t>
            </w:r>
          </w:p>
        </w:tc>
      </w:tr>
      <w:tr w:rsidR="004A4FED" w:rsidRPr="007F6D52" w14:paraId="21C213E0" w14:textId="77777777" w:rsidTr="00221BB9">
        <w:trPr>
          <w:trHeight w:val="20"/>
        </w:trPr>
        <w:tc>
          <w:tcPr>
            <w:tcW w:w="1156" w:type="pct"/>
            <w:vMerge/>
          </w:tcPr>
          <w:p w14:paraId="78803C0A" w14:textId="77777777" w:rsidR="004A4FED" w:rsidRPr="007F6D52" w:rsidDel="002A1D54" w:rsidRDefault="004A4FED" w:rsidP="00221BB9">
            <w:pPr>
              <w:rPr>
                <w:rFonts w:eastAsia="Calibri"/>
                <w:bCs w:val="0"/>
                <w:color w:val="000000" w:themeColor="text1"/>
              </w:rPr>
            </w:pPr>
          </w:p>
        </w:tc>
        <w:tc>
          <w:tcPr>
            <w:tcW w:w="3844" w:type="pct"/>
          </w:tcPr>
          <w:p w14:paraId="6A8C41B8" w14:textId="77777777" w:rsidR="004A4FED" w:rsidRPr="002966E7" w:rsidRDefault="004A4FED" w:rsidP="00221BB9">
            <w:pPr>
              <w:pStyle w:val="aff"/>
            </w:pPr>
            <w:r w:rsidRPr="002966E7">
              <w:t xml:space="preserve">Технические требования, предъявляемые к </w:t>
            </w:r>
            <w:r>
              <w:t>электрорадиоэлементам</w:t>
            </w:r>
            <w:r w:rsidRPr="002966E7">
              <w:t>, подлежащим монтажу</w:t>
            </w:r>
          </w:p>
        </w:tc>
      </w:tr>
      <w:tr w:rsidR="004A4FED" w:rsidRPr="007F6D52" w14:paraId="064FBF99" w14:textId="77777777" w:rsidTr="00221BB9">
        <w:trPr>
          <w:trHeight w:val="20"/>
        </w:trPr>
        <w:tc>
          <w:tcPr>
            <w:tcW w:w="1156" w:type="pct"/>
            <w:vMerge/>
          </w:tcPr>
          <w:p w14:paraId="2D813EA9" w14:textId="77777777" w:rsidR="004A4FED" w:rsidRPr="007F6D52" w:rsidDel="002A1D54" w:rsidRDefault="004A4FED" w:rsidP="00221BB9">
            <w:pPr>
              <w:rPr>
                <w:rFonts w:eastAsia="Calibri"/>
                <w:bCs w:val="0"/>
                <w:color w:val="000000" w:themeColor="text1"/>
              </w:rPr>
            </w:pPr>
          </w:p>
        </w:tc>
        <w:tc>
          <w:tcPr>
            <w:tcW w:w="3844" w:type="pct"/>
          </w:tcPr>
          <w:p w14:paraId="524D9B68" w14:textId="77777777" w:rsidR="004A4FED" w:rsidRPr="00D87098" w:rsidRDefault="004A4FED" w:rsidP="00221BB9">
            <w:pPr>
              <w:pStyle w:val="aff"/>
            </w:pPr>
            <w:r w:rsidRPr="00D87098">
              <w:t>Требования, предъявляемые к паяным соединениям</w:t>
            </w:r>
          </w:p>
        </w:tc>
      </w:tr>
      <w:tr w:rsidR="004A4FED" w:rsidRPr="007F6D52" w14:paraId="7E953F57" w14:textId="77777777" w:rsidTr="00221BB9">
        <w:trPr>
          <w:trHeight w:val="20"/>
        </w:trPr>
        <w:tc>
          <w:tcPr>
            <w:tcW w:w="1156" w:type="pct"/>
            <w:vMerge/>
          </w:tcPr>
          <w:p w14:paraId="3C7609C1" w14:textId="77777777" w:rsidR="004A4FED" w:rsidRPr="007F6D52" w:rsidDel="002A1D54" w:rsidRDefault="004A4FED" w:rsidP="00221BB9">
            <w:pPr>
              <w:rPr>
                <w:rFonts w:eastAsia="Calibri"/>
                <w:bCs w:val="0"/>
                <w:color w:val="000000" w:themeColor="text1"/>
              </w:rPr>
            </w:pPr>
          </w:p>
        </w:tc>
        <w:tc>
          <w:tcPr>
            <w:tcW w:w="3844" w:type="pct"/>
          </w:tcPr>
          <w:p w14:paraId="1760FB4C" w14:textId="45B250BB" w:rsidR="004A4FED" w:rsidRPr="00B5433B" w:rsidRDefault="004A4FED" w:rsidP="00221BB9">
            <w:pPr>
              <w:pStyle w:val="aff"/>
              <w:rPr>
                <w:highlight w:val="yellow"/>
              </w:rPr>
            </w:pPr>
            <w:r w:rsidRPr="00D87098">
              <w:t xml:space="preserve">Последовательность процесса пайки </w:t>
            </w:r>
            <w:r>
              <w:t>электрорадиоэлементов</w:t>
            </w:r>
            <w:r w:rsidR="00CE76D1">
              <w:t xml:space="preserve"> групповым и селективным методами</w:t>
            </w:r>
            <w:r w:rsidR="00471A56">
              <w:t xml:space="preserve"> </w:t>
            </w:r>
          </w:p>
        </w:tc>
      </w:tr>
      <w:tr w:rsidR="004A4FED" w:rsidRPr="007F6D52" w14:paraId="112697C9" w14:textId="77777777" w:rsidTr="00221BB9">
        <w:trPr>
          <w:trHeight w:val="20"/>
        </w:trPr>
        <w:tc>
          <w:tcPr>
            <w:tcW w:w="1156" w:type="pct"/>
            <w:vMerge/>
          </w:tcPr>
          <w:p w14:paraId="3EABD74E" w14:textId="77777777" w:rsidR="004A4FED" w:rsidRPr="007F6D52" w:rsidDel="002A1D54" w:rsidRDefault="004A4FED" w:rsidP="00221BB9">
            <w:pPr>
              <w:rPr>
                <w:rFonts w:eastAsia="Calibri"/>
                <w:bCs w:val="0"/>
                <w:color w:val="000000" w:themeColor="text1"/>
              </w:rPr>
            </w:pPr>
          </w:p>
        </w:tc>
        <w:tc>
          <w:tcPr>
            <w:tcW w:w="3844" w:type="pct"/>
          </w:tcPr>
          <w:p w14:paraId="616F97FC" w14:textId="77777777" w:rsidR="004A4FED" w:rsidRPr="00D87098" w:rsidRDefault="004A4FED" w:rsidP="00221BB9">
            <w:pPr>
              <w:pStyle w:val="aff"/>
            </w:pPr>
            <w:r w:rsidRPr="00242ED5">
              <w:t>Правила выполнения основных электрорадиоизмерений, способы и приемы измерения электрических параметров</w:t>
            </w:r>
          </w:p>
        </w:tc>
      </w:tr>
      <w:tr w:rsidR="00C37592" w:rsidRPr="007F6D52" w14:paraId="62ECE413" w14:textId="77777777" w:rsidTr="00221BB9">
        <w:trPr>
          <w:trHeight w:val="20"/>
        </w:trPr>
        <w:tc>
          <w:tcPr>
            <w:tcW w:w="1156" w:type="pct"/>
            <w:vMerge/>
          </w:tcPr>
          <w:p w14:paraId="46E7178A" w14:textId="77777777" w:rsidR="00C37592" w:rsidRPr="007F6D52" w:rsidDel="002A1D54" w:rsidRDefault="00C37592" w:rsidP="00C37592">
            <w:pPr>
              <w:rPr>
                <w:rFonts w:eastAsia="Calibri"/>
                <w:bCs w:val="0"/>
                <w:color w:val="000000" w:themeColor="text1"/>
              </w:rPr>
            </w:pPr>
          </w:p>
        </w:tc>
        <w:tc>
          <w:tcPr>
            <w:tcW w:w="3844" w:type="pct"/>
          </w:tcPr>
          <w:p w14:paraId="2A7EF0E9" w14:textId="59B36488" w:rsidR="00C37592" w:rsidRPr="00C37592" w:rsidRDefault="00C37592" w:rsidP="00C37592">
            <w:pPr>
              <w:pStyle w:val="aff"/>
              <w:rPr>
                <w:highlight w:val="cyan"/>
              </w:rPr>
            </w:pPr>
            <w:r w:rsidRPr="00415CE6">
              <w:t>Устройство, принцип действия и правила работы с инструментами, приборами и оборудованием для пайки</w:t>
            </w:r>
          </w:p>
        </w:tc>
      </w:tr>
      <w:tr w:rsidR="00C37592" w:rsidRPr="007F6D52" w14:paraId="6D5A5D63" w14:textId="77777777" w:rsidTr="00221BB9">
        <w:trPr>
          <w:trHeight w:val="20"/>
        </w:trPr>
        <w:tc>
          <w:tcPr>
            <w:tcW w:w="1156" w:type="pct"/>
            <w:vMerge/>
          </w:tcPr>
          <w:p w14:paraId="19286029" w14:textId="77777777" w:rsidR="00C37592" w:rsidRPr="007F6D52" w:rsidDel="002A1D54" w:rsidRDefault="00C37592" w:rsidP="00C37592">
            <w:pPr>
              <w:rPr>
                <w:rFonts w:eastAsia="Calibri"/>
                <w:bCs w:val="0"/>
                <w:color w:val="000000" w:themeColor="text1"/>
              </w:rPr>
            </w:pPr>
          </w:p>
        </w:tc>
        <w:tc>
          <w:tcPr>
            <w:tcW w:w="3844" w:type="pct"/>
          </w:tcPr>
          <w:p w14:paraId="3CFDBD77" w14:textId="52249A8F" w:rsidR="00C37592" w:rsidRPr="00415CE6" w:rsidRDefault="00C37592" w:rsidP="00C37592">
            <w:pPr>
              <w:pStyle w:val="aff"/>
            </w:pPr>
            <w:r w:rsidRPr="00415CE6">
              <w:t>Устройство, принцип действия и правила работы с контрольно-измерительными приборами и оборудованием для контроля качества пайки электрорадиоэлементов</w:t>
            </w:r>
          </w:p>
        </w:tc>
      </w:tr>
      <w:tr w:rsidR="004A4FED" w:rsidRPr="007F6D52" w14:paraId="091F79EE" w14:textId="77777777" w:rsidTr="00221BB9">
        <w:trPr>
          <w:trHeight w:val="20"/>
        </w:trPr>
        <w:tc>
          <w:tcPr>
            <w:tcW w:w="1156" w:type="pct"/>
            <w:vMerge/>
          </w:tcPr>
          <w:p w14:paraId="0E34C66A" w14:textId="77777777" w:rsidR="004A4FED" w:rsidRPr="007F6D52" w:rsidDel="002A1D54" w:rsidRDefault="004A4FED" w:rsidP="00221BB9">
            <w:pPr>
              <w:rPr>
                <w:rFonts w:eastAsia="Calibri"/>
                <w:bCs w:val="0"/>
                <w:color w:val="000000" w:themeColor="text1"/>
              </w:rPr>
            </w:pPr>
          </w:p>
        </w:tc>
        <w:tc>
          <w:tcPr>
            <w:tcW w:w="3844" w:type="pct"/>
          </w:tcPr>
          <w:p w14:paraId="19AC7C0B" w14:textId="5CE9C5F6" w:rsidR="004A4FED" w:rsidRPr="00B5433B" w:rsidRDefault="004A4FED" w:rsidP="00221BB9">
            <w:pPr>
              <w:pStyle w:val="aff"/>
              <w:rPr>
                <w:highlight w:val="yellow"/>
              </w:rPr>
            </w:pPr>
            <w:r w:rsidRPr="003A3AA3">
              <w:t xml:space="preserve">Виды </w:t>
            </w:r>
            <w:r w:rsidR="00AD2BE9">
              <w:t>дефектов</w:t>
            </w:r>
            <w:r w:rsidRPr="003A3AA3">
              <w:t xml:space="preserve"> при пайке </w:t>
            </w:r>
            <w:r w:rsidR="0070213E">
              <w:t>электрорадиоэлементов</w:t>
            </w:r>
            <w:r w:rsidRPr="003A3AA3">
              <w:t xml:space="preserve">, </w:t>
            </w:r>
            <w:r w:rsidR="00AD2BE9">
              <w:t xml:space="preserve">их </w:t>
            </w:r>
            <w:r w:rsidRPr="003A3AA3">
              <w:t>причины</w:t>
            </w:r>
            <w:r w:rsidR="00AD2BE9">
              <w:t xml:space="preserve">, </w:t>
            </w:r>
            <w:r w:rsidRPr="003A3AA3">
              <w:t>способы предупреждения</w:t>
            </w:r>
            <w:r w:rsidR="00AD2BE9">
              <w:t xml:space="preserve"> и исправления</w:t>
            </w:r>
          </w:p>
        </w:tc>
      </w:tr>
      <w:tr w:rsidR="004A4FED" w:rsidRPr="007F6D52" w14:paraId="5E2D4651" w14:textId="77777777" w:rsidTr="00221BB9">
        <w:trPr>
          <w:trHeight w:val="20"/>
        </w:trPr>
        <w:tc>
          <w:tcPr>
            <w:tcW w:w="1156" w:type="pct"/>
            <w:vMerge/>
          </w:tcPr>
          <w:p w14:paraId="17956153" w14:textId="77777777" w:rsidR="004A4FED" w:rsidRPr="007F6D52" w:rsidDel="002A1D54" w:rsidRDefault="004A4FED" w:rsidP="00221BB9">
            <w:pPr>
              <w:rPr>
                <w:rFonts w:eastAsia="Calibri"/>
                <w:bCs w:val="0"/>
                <w:color w:val="000000" w:themeColor="text1"/>
              </w:rPr>
            </w:pPr>
          </w:p>
        </w:tc>
        <w:tc>
          <w:tcPr>
            <w:tcW w:w="3844" w:type="pct"/>
          </w:tcPr>
          <w:p w14:paraId="58C37A07" w14:textId="77777777" w:rsidR="004A4FED" w:rsidRPr="007F6D52" w:rsidRDefault="004A4FED" w:rsidP="00221BB9">
            <w:pPr>
              <w:pStyle w:val="aff"/>
            </w:pPr>
            <w:r w:rsidRPr="00B5433B">
              <w:t>Требования к организации рабочего места при выполнении работ</w:t>
            </w:r>
          </w:p>
        </w:tc>
      </w:tr>
      <w:tr w:rsidR="004A4FED" w:rsidRPr="007F6D52" w14:paraId="77542B3A" w14:textId="77777777" w:rsidTr="00221BB9">
        <w:trPr>
          <w:trHeight w:val="20"/>
        </w:trPr>
        <w:tc>
          <w:tcPr>
            <w:tcW w:w="1156" w:type="pct"/>
            <w:vMerge/>
          </w:tcPr>
          <w:p w14:paraId="09EF8139" w14:textId="77777777" w:rsidR="004A4FED" w:rsidRPr="007F6D52" w:rsidDel="002A1D54" w:rsidRDefault="004A4FED" w:rsidP="00221BB9">
            <w:pPr>
              <w:rPr>
                <w:rFonts w:eastAsia="Calibri"/>
                <w:bCs w:val="0"/>
                <w:color w:val="000000" w:themeColor="text1"/>
              </w:rPr>
            </w:pPr>
          </w:p>
        </w:tc>
        <w:tc>
          <w:tcPr>
            <w:tcW w:w="3844" w:type="pct"/>
          </w:tcPr>
          <w:p w14:paraId="443D1B7C" w14:textId="77777777" w:rsidR="004A4FED" w:rsidRPr="009D49DF" w:rsidRDefault="004A4FED" w:rsidP="00221BB9">
            <w:r w:rsidRPr="009D49DF">
              <w:t>Опасные и вредные производственные факторы при выполнении работ</w:t>
            </w:r>
          </w:p>
        </w:tc>
      </w:tr>
      <w:tr w:rsidR="004A4FED" w:rsidRPr="007F6D52" w14:paraId="6C0DA67D" w14:textId="77777777" w:rsidTr="00221BB9">
        <w:trPr>
          <w:trHeight w:val="20"/>
        </w:trPr>
        <w:tc>
          <w:tcPr>
            <w:tcW w:w="1156" w:type="pct"/>
            <w:vMerge/>
          </w:tcPr>
          <w:p w14:paraId="730B3F56" w14:textId="77777777" w:rsidR="004A4FED" w:rsidRPr="007F6D52" w:rsidDel="002A1D54" w:rsidRDefault="004A4FED" w:rsidP="00221BB9">
            <w:pPr>
              <w:rPr>
                <w:rFonts w:eastAsia="Calibri"/>
                <w:bCs w:val="0"/>
                <w:color w:val="000000" w:themeColor="text1"/>
              </w:rPr>
            </w:pPr>
          </w:p>
        </w:tc>
        <w:tc>
          <w:tcPr>
            <w:tcW w:w="3844" w:type="pct"/>
          </w:tcPr>
          <w:p w14:paraId="1189BC68" w14:textId="77777777" w:rsidR="004A4FED" w:rsidRPr="009D49DF" w:rsidRDefault="004A4FED" w:rsidP="00221BB9">
            <w:r w:rsidRPr="009D49DF">
              <w:t>Правила производственной санитарии</w:t>
            </w:r>
          </w:p>
        </w:tc>
      </w:tr>
      <w:tr w:rsidR="004A4FED" w:rsidRPr="007F6D52" w14:paraId="2302C487" w14:textId="77777777" w:rsidTr="00221BB9">
        <w:trPr>
          <w:trHeight w:val="20"/>
        </w:trPr>
        <w:tc>
          <w:tcPr>
            <w:tcW w:w="1156" w:type="pct"/>
            <w:vMerge/>
          </w:tcPr>
          <w:p w14:paraId="62B8F8E7" w14:textId="77777777" w:rsidR="004A4FED" w:rsidRPr="007F6D52" w:rsidDel="002A1D54" w:rsidRDefault="004A4FED" w:rsidP="00221BB9">
            <w:pPr>
              <w:rPr>
                <w:rFonts w:eastAsia="Calibri"/>
                <w:bCs w:val="0"/>
                <w:color w:val="000000" w:themeColor="text1"/>
              </w:rPr>
            </w:pPr>
          </w:p>
        </w:tc>
        <w:tc>
          <w:tcPr>
            <w:tcW w:w="3844" w:type="pct"/>
          </w:tcPr>
          <w:p w14:paraId="6D319A8B" w14:textId="77777777" w:rsidR="004A4FED" w:rsidRPr="009D49DF" w:rsidRDefault="004A4FED" w:rsidP="00221BB9">
            <w:r w:rsidRPr="009D49DF">
              <w:t>Виды и правила использования средств индивидуальной и коллективной защиты при выполнении работ</w:t>
            </w:r>
          </w:p>
        </w:tc>
      </w:tr>
      <w:tr w:rsidR="004A4FED" w:rsidRPr="007F6D52" w14:paraId="56E7B2FF" w14:textId="77777777" w:rsidTr="00221BB9">
        <w:trPr>
          <w:trHeight w:val="20"/>
        </w:trPr>
        <w:tc>
          <w:tcPr>
            <w:tcW w:w="1156" w:type="pct"/>
            <w:vMerge/>
          </w:tcPr>
          <w:p w14:paraId="3C3A369A" w14:textId="77777777" w:rsidR="004A4FED" w:rsidRPr="007F6D52" w:rsidDel="002A1D54" w:rsidRDefault="004A4FED" w:rsidP="00221BB9">
            <w:pPr>
              <w:rPr>
                <w:rFonts w:eastAsia="Calibri"/>
                <w:bCs w:val="0"/>
                <w:color w:val="000000" w:themeColor="text1"/>
              </w:rPr>
            </w:pPr>
          </w:p>
        </w:tc>
        <w:tc>
          <w:tcPr>
            <w:tcW w:w="3844" w:type="pct"/>
          </w:tcPr>
          <w:p w14:paraId="204D7755" w14:textId="77777777" w:rsidR="004A4FED" w:rsidRDefault="004A4FED" w:rsidP="00221BB9">
            <w:r w:rsidRPr="009D49DF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4A4FED" w:rsidRPr="007F6D52" w14:paraId="56FBA10F" w14:textId="77777777" w:rsidTr="00221BB9">
        <w:trPr>
          <w:trHeight w:val="20"/>
        </w:trPr>
        <w:tc>
          <w:tcPr>
            <w:tcW w:w="1156" w:type="pct"/>
          </w:tcPr>
          <w:p w14:paraId="11CAC68B" w14:textId="77777777" w:rsidR="004A4FED" w:rsidRPr="007F6D52" w:rsidDel="002A1D54" w:rsidRDefault="004A4FED" w:rsidP="00221BB9">
            <w:pPr>
              <w:pStyle w:val="aff"/>
              <w:rPr>
                <w:rFonts w:eastAsia="Calibri"/>
              </w:rPr>
            </w:pPr>
            <w:r w:rsidRPr="007F6D52">
              <w:rPr>
                <w:rFonts w:eastAsia="Calibri"/>
              </w:rPr>
              <w:t>Другие характеристики</w:t>
            </w:r>
          </w:p>
        </w:tc>
        <w:tc>
          <w:tcPr>
            <w:tcW w:w="3844" w:type="pct"/>
          </w:tcPr>
          <w:p w14:paraId="2B2F772C" w14:textId="77777777" w:rsidR="004A4FED" w:rsidRPr="007F6D52" w:rsidRDefault="004A4FED" w:rsidP="00221BB9">
            <w:pPr>
              <w:pStyle w:val="aff"/>
            </w:pPr>
            <w:r w:rsidRPr="007F6D52">
              <w:t>–</w:t>
            </w:r>
          </w:p>
        </w:tc>
      </w:tr>
    </w:tbl>
    <w:p w14:paraId="5F4514B5" w14:textId="77777777" w:rsidR="00E01F77" w:rsidRPr="007F6D52" w:rsidRDefault="00E01F77" w:rsidP="00E01F77">
      <w:pPr>
        <w:pStyle w:val="3"/>
      </w:pPr>
      <w:r w:rsidRPr="007F6D52">
        <w:t>3.3.3.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192"/>
        <w:gridCol w:w="1673"/>
        <w:gridCol w:w="390"/>
        <w:gridCol w:w="1691"/>
        <w:gridCol w:w="120"/>
        <w:gridCol w:w="851"/>
        <w:gridCol w:w="455"/>
        <w:gridCol w:w="408"/>
        <w:gridCol w:w="1675"/>
        <w:gridCol w:w="481"/>
      </w:tblGrid>
      <w:tr w:rsidR="00C977AB" w:rsidRPr="007F6D52" w14:paraId="2B6547CE" w14:textId="77777777" w:rsidTr="008F1310">
        <w:trPr>
          <w:trHeight w:val="278"/>
        </w:trPr>
        <w:tc>
          <w:tcPr>
            <w:tcW w:w="1110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83843E2" w14:textId="77777777" w:rsidR="00C12C57" w:rsidRPr="008F1310" w:rsidRDefault="00C12C57" w:rsidP="00580A66">
            <w:pPr>
              <w:pStyle w:val="100"/>
              <w:rPr>
                <w:rFonts w:eastAsia="Calibri"/>
              </w:rPr>
            </w:pPr>
            <w:r w:rsidRPr="008F1310">
              <w:rPr>
                <w:rFonts w:eastAsia="Calibri"/>
              </w:rPr>
              <w:t>Наименование</w:t>
            </w:r>
          </w:p>
        </w:tc>
        <w:tc>
          <w:tcPr>
            <w:tcW w:w="1993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913708" w14:textId="685E3437" w:rsidR="00C12C57" w:rsidRPr="007F6D52" w:rsidRDefault="00F462A2" w:rsidP="00580A66">
            <w:pPr>
              <w:pStyle w:val="aff"/>
              <w:rPr>
                <w:rFonts w:eastAsia="Calibri"/>
              </w:rPr>
            </w:pPr>
            <w:r w:rsidRPr="007F6D52">
              <w:rPr>
                <w:rFonts w:eastAsia="Calibri"/>
              </w:rPr>
              <w:t xml:space="preserve">Микросварка </w:t>
            </w:r>
            <w:r>
              <w:rPr>
                <w:rFonts w:eastAsia="Calibri"/>
              </w:rPr>
              <w:t>элементов электронных устройств</w:t>
            </w:r>
            <w:r w:rsidRPr="007F6D52">
              <w:rPr>
                <w:rFonts w:eastAsia="Calibri"/>
              </w:rPr>
              <w:t xml:space="preserve"> с </w:t>
            </w:r>
            <w:r>
              <w:rPr>
                <w:rFonts w:eastAsia="Calibri"/>
              </w:rPr>
              <w:t xml:space="preserve">низкой и </w:t>
            </w:r>
            <w:r w:rsidRPr="007F6D52">
              <w:rPr>
                <w:rFonts w:eastAsia="Calibri"/>
              </w:rPr>
              <w:t>высокой плотностью компонов</w:t>
            </w:r>
            <w:r>
              <w:rPr>
                <w:rFonts w:eastAsia="Calibri"/>
              </w:rPr>
              <w:t>ок</w:t>
            </w:r>
            <w:r w:rsidRPr="007F6D52">
              <w:rPr>
                <w:rFonts w:eastAsia="Calibri"/>
              </w:rPr>
              <w:t>, выполненных на основе изделий нулевого уровня</w:t>
            </w:r>
          </w:p>
        </w:tc>
        <w:tc>
          <w:tcPr>
            <w:tcW w:w="41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AF8E02F" w14:textId="77777777" w:rsidR="00C12C57" w:rsidRPr="008F1310" w:rsidRDefault="00C12C57" w:rsidP="00580A66">
            <w:pPr>
              <w:pStyle w:val="101"/>
              <w:rPr>
                <w:rFonts w:eastAsia="Calibri"/>
                <w:vertAlign w:val="superscript"/>
              </w:rPr>
            </w:pPr>
            <w:r w:rsidRPr="008F1310">
              <w:rPr>
                <w:rFonts w:eastAsia="Calibri"/>
              </w:rPr>
              <w:t>Код</w:t>
            </w:r>
          </w:p>
        </w:tc>
        <w:tc>
          <w:tcPr>
            <w:tcW w:w="42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BD4058" w14:textId="77777777" w:rsidR="00C12C57" w:rsidRPr="00C6113D" w:rsidRDefault="00082BC8" w:rsidP="00580A66">
            <w:pPr>
              <w:pStyle w:val="aff"/>
              <w:rPr>
                <w:rFonts w:eastAsia="Calibri"/>
              </w:rPr>
            </w:pPr>
            <w:r w:rsidRPr="007F6D52">
              <w:rPr>
                <w:rFonts w:eastAsia="Calibri"/>
              </w:rPr>
              <w:t>C</w:t>
            </w:r>
            <w:r w:rsidR="00C12C57" w:rsidRPr="007F6D52">
              <w:rPr>
                <w:rFonts w:eastAsia="Calibri"/>
              </w:rPr>
              <w:t>/</w:t>
            </w:r>
            <w:r w:rsidRPr="007F6D52">
              <w:rPr>
                <w:rFonts w:eastAsia="Calibri"/>
                <w:lang w:val="en-US"/>
              </w:rPr>
              <w:t>0</w:t>
            </w:r>
            <w:r w:rsidR="0020314F" w:rsidRPr="007F6D52">
              <w:rPr>
                <w:rFonts w:eastAsia="Calibri"/>
              </w:rPr>
              <w:t>3</w:t>
            </w:r>
            <w:r w:rsidRPr="007F6D52">
              <w:rPr>
                <w:rFonts w:eastAsia="Calibri"/>
                <w:lang w:val="en-US"/>
              </w:rPr>
              <w:t>.</w:t>
            </w:r>
            <w:r w:rsidR="0061084F">
              <w:rPr>
                <w:rFonts w:eastAsia="Calibri"/>
              </w:rPr>
              <w:t>4</w:t>
            </w:r>
          </w:p>
        </w:tc>
        <w:tc>
          <w:tcPr>
            <w:tcW w:w="82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F5A3E92" w14:textId="77777777" w:rsidR="00C12C57" w:rsidRPr="008F1310" w:rsidRDefault="00C12C57" w:rsidP="00580A66">
            <w:pPr>
              <w:pStyle w:val="101"/>
              <w:rPr>
                <w:rFonts w:eastAsia="Calibri"/>
                <w:vertAlign w:val="superscript"/>
              </w:rPr>
            </w:pPr>
            <w:r w:rsidRPr="008F1310">
              <w:rPr>
                <w:rFonts w:eastAsia="Calibri"/>
              </w:rPr>
              <w:t>Уровень (подуровень) квалификации</w:t>
            </w:r>
          </w:p>
        </w:tc>
        <w:tc>
          <w:tcPr>
            <w:tcW w:w="2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1F2F45" w14:textId="77777777" w:rsidR="00C12C57" w:rsidRPr="00C6113D" w:rsidRDefault="0061084F" w:rsidP="006C5DB2">
            <w:pPr>
              <w:pStyle w:val="aff1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C977AB" w:rsidRPr="007F6D52" w14:paraId="43DEA858" w14:textId="77777777" w:rsidTr="00871B10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6780663A" w14:textId="77777777" w:rsidR="00C12C57" w:rsidRPr="007F6D52" w:rsidRDefault="00C12C57" w:rsidP="00B93637">
            <w:pPr>
              <w:rPr>
                <w:rFonts w:eastAsia="Calibri"/>
                <w:color w:val="000000" w:themeColor="text1"/>
              </w:rPr>
            </w:pPr>
          </w:p>
        </w:tc>
      </w:tr>
      <w:tr w:rsidR="00C977AB" w:rsidRPr="007F6D52" w14:paraId="487FC5AE" w14:textId="77777777" w:rsidTr="008F131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0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FED19AD" w14:textId="77777777" w:rsidR="00C12C57" w:rsidRPr="007F6D52" w:rsidRDefault="00C12C57" w:rsidP="00580A66">
            <w:pPr>
              <w:pStyle w:val="100"/>
              <w:rPr>
                <w:rFonts w:eastAsia="Calibri"/>
              </w:rPr>
            </w:pPr>
            <w:r w:rsidRPr="007F6D52">
              <w:rPr>
                <w:rFonts w:eastAsia="Calibri"/>
              </w:rPr>
              <w:t>Происхождение трудовой функции</w:t>
            </w:r>
          </w:p>
        </w:tc>
        <w:tc>
          <w:tcPr>
            <w:tcW w:w="82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5FED64A" w14:textId="77777777" w:rsidR="00C12C57" w:rsidRPr="007F6D52" w:rsidRDefault="00C12C57" w:rsidP="00580A66">
            <w:pPr>
              <w:pStyle w:val="100"/>
              <w:rPr>
                <w:rFonts w:eastAsia="Calibri"/>
              </w:rPr>
            </w:pPr>
            <w:r w:rsidRPr="007F6D52">
              <w:rPr>
                <w:rFonts w:eastAsia="Calibri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C6FC9EC" w14:textId="77777777" w:rsidR="00C12C57" w:rsidRPr="008F1310" w:rsidRDefault="00C12C57" w:rsidP="00580A66">
            <w:pPr>
              <w:pStyle w:val="aff"/>
              <w:rPr>
                <w:rFonts w:eastAsia="Calibri"/>
              </w:rPr>
            </w:pPr>
            <w:r w:rsidRPr="008F1310">
              <w:rPr>
                <w:rFonts w:eastAsia="Calibri"/>
              </w:rPr>
              <w:t>Х</w:t>
            </w:r>
          </w:p>
        </w:tc>
        <w:tc>
          <w:tcPr>
            <w:tcW w:w="82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7A231EF" w14:textId="77777777" w:rsidR="00C12C57" w:rsidRPr="007F6D52" w:rsidRDefault="00C12C57" w:rsidP="00580A66">
            <w:pPr>
              <w:pStyle w:val="100"/>
              <w:rPr>
                <w:rFonts w:eastAsia="Calibri"/>
              </w:rPr>
            </w:pPr>
            <w:r w:rsidRPr="007F6D52">
              <w:rPr>
                <w:rFonts w:eastAsia="Calibri"/>
              </w:rPr>
              <w:t>Заимствовано из оригинала</w:t>
            </w:r>
          </w:p>
        </w:tc>
        <w:tc>
          <w:tcPr>
            <w:tcW w:w="69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4627771" w14:textId="77777777" w:rsidR="00C12C57" w:rsidRPr="007F6D52" w:rsidRDefault="00C12C57" w:rsidP="00B93637">
            <w:pPr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25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08CE6D1" w14:textId="77777777" w:rsidR="00C12C57" w:rsidRPr="007F6D52" w:rsidRDefault="00C12C57" w:rsidP="00B93637">
            <w:pPr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</w:tr>
      <w:tr w:rsidR="00C977AB" w:rsidRPr="007F6D52" w14:paraId="46C54D74" w14:textId="77777777" w:rsidTr="008F131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0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8CF714F" w14:textId="77777777" w:rsidR="00C12C57" w:rsidRPr="007F6D52" w:rsidRDefault="00C12C57" w:rsidP="00B93637">
            <w:pPr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8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93AE060" w14:textId="77777777" w:rsidR="00C12C57" w:rsidRPr="007F6D52" w:rsidRDefault="00C12C57" w:rsidP="00B93637">
            <w:pPr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69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2BECCAB" w14:textId="77777777" w:rsidR="00C12C57" w:rsidRPr="007F6D52" w:rsidRDefault="00C12C57" w:rsidP="006C5DB2">
            <w:pPr>
              <w:pStyle w:val="101"/>
              <w:rPr>
                <w:rFonts w:eastAsia="Calibri"/>
              </w:rPr>
            </w:pPr>
            <w:r w:rsidRPr="007F6D52">
              <w:rPr>
                <w:rFonts w:eastAsia="Calibri"/>
              </w:rPr>
              <w:t>Код оригинала</w:t>
            </w:r>
          </w:p>
        </w:tc>
        <w:tc>
          <w:tcPr>
            <w:tcW w:w="12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CBE9775" w14:textId="77777777" w:rsidR="00C12C57" w:rsidRPr="007F6D52" w:rsidRDefault="00C12C57" w:rsidP="006C5DB2">
            <w:pPr>
              <w:pStyle w:val="101"/>
              <w:rPr>
                <w:rFonts w:eastAsia="Calibri"/>
              </w:rPr>
            </w:pPr>
            <w:r w:rsidRPr="007F6D52">
              <w:rPr>
                <w:rFonts w:eastAsia="Calibri"/>
              </w:rPr>
              <w:t>Регистрационный номер профессионального стандарта</w:t>
            </w:r>
          </w:p>
        </w:tc>
      </w:tr>
    </w:tbl>
    <w:p w14:paraId="1A392ED7" w14:textId="77777777" w:rsidR="008F1310" w:rsidRDefault="008F1310" w:rsidP="00B93637"/>
    <w:tbl>
      <w:tblPr>
        <w:tblW w:w="5003" w:type="pct"/>
        <w:tblInd w:w="-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359"/>
        <w:gridCol w:w="7846"/>
      </w:tblGrid>
      <w:tr w:rsidR="007610AE" w:rsidRPr="007F6D52" w14:paraId="6B1EABE0" w14:textId="77777777" w:rsidTr="00221BB9">
        <w:trPr>
          <w:trHeight w:val="20"/>
        </w:trPr>
        <w:tc>
          <w:tcPr>
            <w:tcW w:w="1156" w:type="pct"/>
            <w:vMerge w:val="restart"/>
          </w:tcPr>
          <w:p w14:paraId="1EC69D76" w14:textId="77777777" w:rsidR="007610AE" w:rsidRPr="007F6D52" w:rsidRDefault="007610AE" w:rsidP="0070213E">
            <w:pPr>
              <w:pStyle w:val="aff"/>
              <w:rPr>
                <w:rFonts w:eastAsia="Calibri"/>
              </w:rPr>
            </w:pPr>
            <w:r w:rsidRPr="007F6D52">
              <w:rPr>
                <w:rFonts w:eastAsia="Calibri"/>
              </w:rPr>
              <w:t>Трудовые действия</w:t>
            </w:r>
          </w:p>
        </w:tc>
        <w:tc>
          <w:tcPr>
            <w:tcW w:w="3844" w:type="pct"/>
          </w:tcPr>
          <w:p w14:paraId="449389EA" w14:textId="77777777" w:rsidR="007610AE" w:rsidRPr="00B5433B" w:rsidRDefault="007610AE" w:rsidP="0070213E">
            <w:pPr>
              <w:pStyle w:val="aff"/>
              <w:rPr>
                <w:highlight w:val="yellow"/>
              </w:rPr>
            </w:pPr>
            <w:r w:rsidRPr="007610AE">
              <w:t>Подготовка микросварочной установки и контрольно-измерительного оборудования к работе</w:t>
            </w:r>
          </w:p>
        </w:tc>
      </w:tr>
      <w:tr w:rsidR="007610AE" w:rsidRPr="007F6D52" w14:paraId="543977F6" w14:textId="77777777" w:rsidTr="00221BB9">
        <w:trPr>
          <w:trHeight w:val="20"/>
        </w:trPr>
        <w:tc>
          <w:tcPr>
            <w:tcW w:w="1156" w:type="pct"/>
            <w:vMerge/>
          </w:tcPr>
          <w:p w14:paraId="12B4905C" w14:textId="77777777" w:rsidR="007610AE" w:rsidRPr="007F6D52" w:rsidRDefault="007610AE" w:rsidP="0070213E">
            <w:pPr>
              <w:pStyle w:val="aff"/>
              <w:rPr>
                <w:rFonts w:eastAsia="Calibri"/>
              </w:rPr>
            </w:pPr>
          </w:p>
        </w:tc>
        <w:tc>
          <w:tcPr>
            <w:tcW w:w="3844" w:type="pct"/>
          </w:tcPr>
          <w:p w14:paraId="3412E720" w14:textId="77777777" w:rsidR="007610AE" w:rsidRPr="006724EA" w:rsidRDefault="007610AE" w:rsidP="0070213E">
            <w:pPr>
              <w:pStyle w:val="aff"/>
            </w:pPr>
            <w:r w:rsidRPr="00AE295E">
              <w:t xml:space="preserve">Подготовка инструментов, приспособлений для </w:t>
            </w:r>
            <w:r>
              <w:t>микросварки</w:t>
            </w:r>
            <w:r w:rsidR="009C3858">
              <w:t xml:space="preserve"> выводов электрорадиоэлементов </w:t>
            </w:r>
          </w:p>
        </w:tc>
      </w:tr>
      <w:tr w:rsidR="007610AE" w:rsidRPr="007F6D52" w14:paraId="63C4939E" w14:textId="77777777" w:rsidTr="00221BB9">
        <w:trPr>
          <w:trHeight w:val="20"/>
        </w:trPr>
        <w:tc>
          <w:tcPr>
            <w:tcW w:w="1156" w:type="pct"/>
            <w:vMerge/>
          </w:tcPr>
          <w:p w14:paraId="3BBC0131" w14:textId="77777777" w:rsidR="007610AE" w:rsidRPr="007F6D52" w:rsidRDefault="007610AE" w:rsidP="0070213E">
            <w:pPr>
              <w:pStyle w:val="aff"/>
              <w:rPr>
                <w:rFonts w:eastAsia="Calibri"/>
              </w:rPr>
            </w:pPr>
          </w:p>
        </w:tc>
        <w:tc>
          <w:tcPr>
            <w:tcW w:w="3844" w:type="pct"/>
          </w:tcPr>
          <w:p w14:paraId="36869310" w14:textId="77777777" w:rsidR="007610AE" w:rsidRPr="009C3858" w:rsidRDefault="007610AE" w:rsidP="0070213E">
            <w:pPr>
              <w:pStyle w:val="aff"/>
              <w:rPr>
                <w:highlight w:val="cyan"/>
              </w:rPr>
            </w:pPr>
            <w:r w:rsidRPr="007A21A8">
              <w:t xml:space="preserve">Подготовка </w:t>
            </w:r>
            <w:r w:rsidR="007A21A8" w:rsidRPr="007A21A8">
              <w:t>проволо</w:t>
            </w:r>
            <w:r w:rsidR="00F401E9">
              <w:t>чных выводов</w:t>
            </w:r>
            <w:r w:rsidRPr="007A21A8">
              <w:t xml:space="preserve"> и контактных площадок печатных плат к </w:t>
            </w:r>
            <w:r w:rsidR="007A21A8" w:rsidRPr="007A21A8">
              <w:t>микросварке</w:t>
            </w:r>
          </w:p>
        </w:tc>
      </w:tr>
      <w:tr w:rsidR="007610AE" w:rsidRPr="007F6D52" w14:paraId="5524615C" w14:textId="77777777" w:rsidTr="00221BB9">
        <w:trPr>
          <w:trHeight w:val="20"/>
        </w:trPr>
        <w:tc>
          <w:tcPr>
            <w:tcW w:w="1156" w:type="pct"/>
            <w:vMerge/>
          </w:tcPr>
          <w:p w14:paraId="07600731" w14:textId="77777777" w:rsidR="007610AE" w:rsidRPr="007F6D52" w:rsidRDefault="007610AE" w:rsidP="0070213E">
            <w:pPr>
              <w:pStyle w:val="aff"/>
              <w:rPr>
                <w:rFonts w:eastAsia="Calibri"/>
                <w:color w:val="000000" w:themeColor="text1"/>
              </w:rPr>
            </w:pPr>
          </w:p>
        </w:tc>
        <w:tc>
          <w:tcPr>
            <w:tcW w:w="3844" w:type="pct"/>
          </w:tcPr>
          <w:p w14:paraId="0A00A0C5" w14:textId="77777777" w:rsidR="007610AE" w:rsidRPr="009C3858" w:rsidRDefault="009E45A3" w:rsidP="0070213E">
            <w:pPr>
              <w:pStyle w:val="aff"/>
              <w:rPr>
                <w:highlight w:val="cyan"/>
              </w:rPr>
            </w:pPr>
            <w:r w:rsidRPr="009E45A3">
              <w:t>Микросварка</w:t>
            </w:r>
            <w:r w:rsidR="007610AE" w:rsidRPr="009E45A3">
              <w:t xml:space="preserve"> </w:t>
            </w:r>
            <w:r w:rsidR="00304D2D" w:rsidRPr="00304D2D">
              <w:t xml:space="preserve">проволочных выводов </w:t>
            </w:r>
            <w:r w:rsidR="007610AE" w:rsidRPr="009E45A3">
              <w:t xml:space="preserve">электрорадиоэлементов на печатных платах </w:t>
            </w:r>
          </w:p>
        </w:tc>
      </w:tr>
      <w:tr w:rsidR="007610AE" w:rsidRPr="007F6D52" w14:paraId="3B9B5753" w14:textId="77777777" w:rsidTr="00221BB9">
        <w:trPr>
          <w:trHeight w:val="20"/>
        </w:trPr>
        <w:tc>
          <w:tcPr>
            <w:tcW w:w="1156" w:type="pct"/>
            <w:vMerge/>
          </w:tcPr>
          <w:p w14:paraId="6FB7DE4F" w14:textId="77777777" w:rsidR="007610AE" w:rsidRPr="007F6D52" w:rsidRDefault="007610AE" w:rsidP="0070213E">
            <w:pPr>
              <w:pStyle w:val="aff"/>
              <w:rPr>
                <w:rFonts w:eastAsia="Calibri"/>
                <w:color w:val="000000" w:themeColor="text1"/>
              </w:rPr>
            </w:pPr>
          </w:p>
        </w:tc>
        <w:tc>
          <w:tcPr>
            <w:tcW w:w="3844" w:type="pct"/>
          </w:tcPr>
          <w:p w14:paraId="7BD87F5F" w14:textId="77777777" w:rsidR="007610AE" w:rsidRPr="009C3858" w:rsidRDefault="00304D2D" w:rsidP="0070213E">
            <w:pPr>
              <w:pStyle w:val="aff"/>
              <w:rPr>
                <w:highlight w:val="cyan"/>
              </w:rPr>
            </w:pPr>
            <w:r w:rsidRPr="00304D2D">
              <w:t>Контроль качества микросварки проволочных выводов электрорадиоэлементов на печатных платах</w:t>
            </w:r>
          </w:p>
        </w:tc>
      </w:tr>
      <w:tr w:rsidR="007610AE" w:rsidRPr="007F6D52" w14:paraId="57B5655B" w14:textId="77777777" w:rsidTr="00221BB9">
        <w:trPr>
          <w:trHeight w:val="20"/>
        </w:trPr>
        <w:tc>
          <w:tcPr>
            <w:tcW w:w="1156" w:type="pct"/>
            <w:vMerge w:val="restart"/>
          </w:tcPr>
          <w:p w14:paraId="5171CFB6" w14:textId="77777777" w:rsidR="007610AE" w:rsidRPr="007F6D52" w:rsidDel="002A1D54" w:rsidRDefault="007610AE" w:rsidP="0070213E">
            <w:pPr>
              <w:pStyle w:val="aff"/>
              <w:rPr>
                <w:rFonts w:eastAsia="Calibri"/>
              </w:rPr>
            </w:pPr>
            <w:r w:rsidRPr="007F6D52" w:rsidDel="002A1D54">
              <w:rPr>
                <w:rFonts w:eastAsia="Calibri"/>
              </w:rPr>
              <w:t>Необходимые умения</w:t>
            </w:r>
          </w:p>
        </w:tc>
        <w:tc>
          <w:tcPr>
            <w:tcW w:w="3844" w:type="pct"/>
          </w:tcPr>
          <w:p w14:paraId="163A5AAD" w14:textId="77777777" w:rsidR="007610AE" w:rsidRPr="009C3858" w:rsidRDefault="007610AE" w:rsidP="0070213E">
            <w:pPr>
              <w:pStyle w:val="aff"/>
              <w:rPr>
                <w:highlight w:val="cyan"/>
              </w:rPr>
            </w:pPr>
            <w:r w:rsidRPr="009F05C7">
              <w:t>Читать конструкторскую и технологическую документацию</w:t>
            </w:r>
          </w:p>
        </w:tc>
      </w:tr>
      <w:tr w:rsidR="00F14134" w:rsidRPr="007F6D52" w14:paraId="4A99EB41" w14:textId="77777777" w:rsidTr="00221BB9">
        <w:trPr>
          <w:trHeight w:val="20"/>
        </w:trPr>
        <w:tc>
          <w:tcPr>
            <w:tcW w:w="1156" w:type="pct"/>
            <w:vMerge/>
          </w:tcPr>
          <w:p w14:paraId="155DC3DE" w14:textId="77777777" w:rsidR="00F14134" w:rsidRPr="007F6D52" w:rsidDel="002A1D54" w:rsidRDefault="00F14134" w:rsidP="00F14134">
            <w:pPr>
              <w:pStyle w:val="aff"/>
              <w:rPr>
                <w:rFonts w:eastAsia="Calibri"/>
              </w:rPr>
            </w:pPr>
          </w:p>
        </w:tc>
        <w:tc>
          <w:tcPr>
            <w:tcW w:w="3844" w:type="pct"/>
          </w:tcPr>
          <w:p w14:paraId="492FD20C" w14:textId="0AAA812E" w:rsidR="00F14134" w:rsidRPr="009F05C7" w:rsidRDefault="00F14134" w:rsidP="00F14134">
            <w:pPr>
              <w:pStyle w:val="aff"/>
            </w:pPr>
            <w:r w:rsidRPr="00C77A16">
              <w:t>Использовать персональную вычислительную технику для работы с файлами и прикладными программами</w:t>
            </w:r>
          </w:p>
        </w:tc>
      </w:tr>
      <w:tr w:rsidR="00F14134" w:rsidRPr="007F6D52" w14:paraId="5CA689C5" w14:textId="77777777" w:rsidTr="00221BB9">
        <w:trPr>
          <w:trHeight w:val="20"/>
        </w:trPr>
        <w:tc>
          <w:tcPr>
            <w:tcW w:w="1156" w:type="pct"/>
            <w:vMerge/>
          </w:tcPr>
          <w:p w14:paraId="525D99CD" w14:textId="77777777" w:rsidR="00F14134" w:rsidRPr="007F6D52" w:rsidDel="002A1D54" w:rsidRDefault="00F14134" w:rsidP="00F14134">
            <w:pPr>
              <w:pStyle w:val="aff"/>
              <w:rPr>
                <w:rFonts w:eastAsia="Calibri"/>
              </w:rPr>
            </w:pPr>
          </w:p>
        </w:tc>
        <w:tc>
          <w:tcPr>
            <w:tcW w:w="3844" w:type="pct"/>
          </w:tcPr>
          <w:p w14:paraId="6BE21E05" w14:textId="4A2A6527" w:rsidR="00F14134" w:rsidRPr="009F05C7" w:rsidRDefault="00F14134" w:rsidP="00F14134">
            <w:pPr>
              <w:pStyle w:val="aff"/>
            </w:pPr>
            <w:r w:rsidRPr="00C77A16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F14134" w:rsidRPr="007F6D52" w14:paraId="29C2F31E" w14:textId="77777777" w:rsidTr="00221BB9">
        <w:trPr>
          <w:trHeight w:val="20"/>
        </w:trPr>
        <w:tc>
          <w:tcPr>
            <w:tcW w:w="1156" w:type="pct"/>
            <w:vMerge/>
          </w:tcPr>
          <w:p w14:paraId="603C042B" w14:textId="77777777" w:rsidR="00F14134" w:rsidRPr="007F6D52" w:rsidDel="002A1D54" w:rsidRDefault="00F14134" w:rsidP="00F14134">
            <w:pPr>
              <w:pStyle w:val="aff"/>
              <w:rPr>
                <w:rFonts w:eastAsia="Calibri"/>
              </w:rPr>
            </w:pPr>
          </w:p>
        </w:tc>
        <w:tc>
          <w:tcPr>
            <w:tcW w:w="3844" w:type="pct"/>
          </w:tcPr>
          <w:p w14:paraId="7978C8F9" w14:textId="57775FC9" w:rsidR="00F14134" w:rsidRPr="009F05C7" w:rsidRDefault="00F14134" w:rsidP="00F14134">
            <w:pPr>
              <w:pStyle w:val="aff"/>
            </w:pPr>
            <w:r w:rsidRPr="00C77A16">
              <w:t>Копировать, перемещать, сохранять, переименовывать, удалять, восстанавливать файлы</w:t>
            </w:r>
          </w:p>
        </w:tc>
      </w:tr>
      <w:tr w:rsidR="00F14134" w:rsidRPr="007F6D52" w14:paraId="181164AD" w14:textId="77777777" w:rsidTr="00221BB9">
        <w:trPr>
          <w:trHeight w:val="20"/>
        </w:trPr>
        <w:tc>
          <w:tcPr>
            <w:tcW w:w="1156" w:type="pct"/>
            <w:vMerge/>
          </w:tcPr>
          <w:p w14:paraId="65E97FB6" w14:textId="77777777" w:rsidR="00F14134" w:rsidRPr="007F6D52" w:rsidDel="002A1D54" w:rsidRDefault="00F14134" w:rsidP="00F14134">
            <w:pPr>
              <w:pStyle w:val="aff"/>
              <w:rPr>
                <w:rFonts w:eastAsia="Calibri"/>
              </w:rPr>
            </w:pPr>
          </w:p>
        </w:tc>
        <w:tc>
          <w:tcPr>
            <w:tcW w:w="3844" w:type="pct"/>
          </w:tcPr>
          <w:p w14:paraId="49D55457" w14:textId="19A27AF6" w:rsidR="00F14134" w:rsidRPr="009F05C7" w:rsidRDefault="00F14134" w:rsidP="00F14134">
            <w:pPr>
              <w:pStyle w:val="aff"/>
            </w:pPr>
            <w:r w:rsidRPr="00C77A16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F14134" w:rsidRPr="007F6D52" w14:paraId="5ECF5BBB" w14:textId="77777777" w:rsidTr="00221BB9">
        <w:trPr>
          <w:trHeight w:val="20"/>
        </w:trPr>
        <w:tc>
          <w:tcPr>
            <w:tcW w:w="1156" w:type="pct"/>
            <w:vMerge/>
          </w:tcPr>
          <w:p w14:paraId="6F7A1C99" w14:textId="77777777" w:rsidR="00F14134" w:rsidRPr="007F6D52" w:rsidDel="002A1D54" w:rsidRDefault="00F14134" w:rsidP="00F14134">
            <w:pPr>
              <w:pStyle w:val="aff"/>
              <w:rPr>
                <w:rFonts w:eastAsia="Calibri"/>
              </w:rPr>
            </w:pPr>
          </w:p>
        </w:tc>
        <w:tc>
          <w:tcPr>
            <w:tcW w:w="3844" w:type="pct"/>
          </w:tcPr>
          <w:p w14:paraId="3AA81F8E" w14:textId="0953FA26" w:rsidR="00F14134" w:rsidRPr="009F05C7" w:rsidRDefault="00F14134" w:rsidP="00F14134">
            <w:pPr>
              <w:pStyle w:val="aff"/>
            </w:pPr>
            <w:r w:rsidRPr="00C77A16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F14134" w:rsidRPr="007F6D52" w14:paraId="0FC2B114" w14:textId="77777777" w:rsidTr="00221BB9">
        <w:trPr>
          <w:trHeight w:val="20"/>
        </w:trPr>
        <w:tc>
          <w:tcPr>
            <w:tcW w:w="1156" w:type="pct"/>
            <w:vMerge/>
          </w:tcPr>
          <w:p w14:paraId="0DB587FF" w14:textId="77777777" w:rsidR="00F14134" w:rsidRPr="007F6D52" w:rsidDel="002A1D54" w:rsidRDefault="00F14134" w:rsidP="00F14134">
            <w:pPr>
              <w:pStyle w:val="aff"/>
              <w:rPr>
                <w:rFonts w:eastAsia="Calibri"/>
              </w:rPr>
            </w:pPr>
          </w:p>
        </w:tc>
        <w:tc>
          <w:tcPr>
            <w:tcW w:w="3844" w:type="pct"/>
          </w:tcPr>
          <w:p w14:paraId="082F0AEC" w14:textId="60E973ED" w:rsidR="00F14134" w:rsidRPr="009F05C7" w:rsidRDefault="00F14134" w:rsidP="00F14134">
            <w:pPr>
              <w:pStyle w:val="aff"/>
            </w:pPr>
            <w:r w:rsidRPr="00C77A16">
              <w:t xml:space="preserve">Искать в электронном архиве справочную информацию, конструкторские и технологические документы для выполнения операции </w:t>
            </w:r>
            <w:r>
              <w:t xml:space="preserve">микросварки </w:t>
            </w:r>
            <w:r w:rsidRPr="005A33E4">
              <w:lastRenderedPageBreak/>
              <w:t xml:space="preserve">электрорадиоэлементов на печатных платах с </w:t>
            </w:r>
            <w:r>
              <w:t>высокой</w:t>
            </w:r>
            <w:r w:rsidRPr="005A33E4">
              <w:t xml:space="preserve"> плотностью </w:t>
            </w:r>
            <w:r>
              <w:t>к</w:t>
            </w:r>
            <w:r w:rsidRPr="005A33E4">
              <w:t>омпоновки элементов</w:t>
            </w:r>
          </w:p>
        </w:tc>
      </w:tr>
      <w:tr w:rsidR="00F14134" w:rsidRPr="007F6D52" w14:paraId="437DC6E7" w14:textId="77777777" w:rsidTr="00221BB9">
        <w:trPr>
          <w:trHeight w:val="20"/>
        </w:trPr>
        <w:tc>
          <w:tcPr>
            <w:tcW w:w="1156" w:type="pct"/>
            <w:vMerge/>
          </w:tcPr>
          <w:p w14:paraId="3877F564" w14:textId="77777777" w:rsidR="00F14134" w:rsidRPr="007F6D52" w:rsidDel="002A1D54" w:rsidRDefault="00F14134" w:rsidP="00F14134">
            <w:pPr>
              <w:pStyle w:val="aff"/>
              <w:rPr>
                <w:rFonts w:eastAsia="Calibri"/>
              </w:rPr>
            </w:pPr>
          </w:p>
        </w:tc>
        <w:tc>
          <w:tcPr>
            <w:tcW w:w="3844" w:type="pct"/>
          </w:tcPr>
          <w:p w14:paraId="6D0DBFA3" w14:textId="05DDC478" w:rsidR="00F14134" w:rsidRPr="009F05C7" w:rsidRDefault="00F14134" w:rsidP="00F14134">
            <w:pPr>
              <w:pStyle w:val="aff"/>
            </w:pPr>
            <w:r w:rsidRPr="00C77A16">
              <w:t>Просматривать документы и их реквизиты в электронном архиве</w:t>
            </w:r>
          </w:p>
        </w:tc>
      </w:tr>
      <w:tr w:rsidR="00F14134" w:rsidRPr="007F6D52" w14:paraId="4FBFE5A0" w14:textId="77777777" w:rsidTr="00221BB9">
        <w:trPr>
          <w:trHeight w:val="20"/>
        </w:trPr>
        <w:tc>
          <w:tcPr>
            <w:tcW w:w="1156" w:type="pct"/>
            <w:vMerge/>
          </w:tcPr>
          <w:p w14:paraId="30D454E8" w14:textId="77777777" w:rsidR="00F14134" w:rsidRPr="007F6D52" w:rsidDel="002A1D54" w:rsidRDefault="00F14134" w:rsidP="00F14134">
            <w:pPr>
              <w:pStyle w:val="aff"/>
              <w:rPr>
                <w:rFonts w:eastAsia="Calibri"/>
              </w:rPr>
            </w:pPr>
          </w:p>
        </w:tc>
        <w:tc>
          <w:tcPr>
            <w:tcW w:w="3844" w:type="pct"/>
          </w:tcPr>
          <w:p w14:paraId="5CCA1621" w14:textId="27C6D8E2" w:rsidR="00F14134" w:rsidRPr="009F05C7" w:rsidRDefault="00F14134" w:rsidP="00F14134">
            <w:pPr>
              <w:pStyle w:val="aff"/>
            </w:pPr>
            <w:r w:rsidRPr="00C77A16">
              <w:t>Сохранять документы из электронного архива</w:t>
            </w:r>
          </w:p>
        </w:tc>
      </w:tr>
      <w:tr w:rsidR="007610AE" w:rsidRPr="007F6D52" w14:paraId="392942BA" w14:textId="77777777" w:rsidTr="00221BB9">
        <w:trPr>
          <w:trHeight w:val="20"/>
        </w:trPr>
        <w:tc>
          <w:tcPr>
            <w:tcW w:w="1156" w:type="pct"/>
            <w:vMerge/>
          </w:tcPr>
          <w:p w14:paraId="64FE2AF9" w14:textId="77777777" w:rsidR="007610AE" w:rsidRPr="007F6D52" w:rsidDel="002A1D54" w:rsidRDefault="007610AE" w:rsidP="0070213E">
            <w:pPr>
              <w:pStyle w:val="aff"/>
              <w:rPr>
                <w:rFonts w:eastAsia="Calibri"/>
              </w:rPr>
            </w:pPr>
          </w:p>
        </w:tc>
        <w:tc>
          <w:tcPr>
            <w:tcW w:w="3844" w:type="pct"/>
          </w:tcPr>
          <w:p w14:paraId="05C38746" w14:textId="7E6C30F5" w:rsidR="00AF343A" w:rsidRPr="009C3858" w:rsidRDefault="00AF343A" w:rsidP="0070213E">
            <w:pPr>
              <w:pStyle w:val="aff"/>
              <w:rPr>
                <w:highlight w:val="cyan"/>
              </w:rPr>
            </w:pPr>
            <w:r>
              <w:t>Применять</w:t>
            </w:r>
            <w:r w:rsidR="00F062A7">
              <w:t xml:space="preserve"> специализированные оборудование</w:t>
            </w:r>
            <w:r w:rsidR="007610AE" w:rsidRPr="009F05C7">
              <w:t xml:space="preserve"> и приспособления для </w:t>
            </w:r>
            <w:r w:rsidR="009F05C7" w:rsidRPr="009F05C7">
              <w:t>микросварки</w:t>
            </w:r>
            <w:r w:rsidR="007610AE" w:rsidRPr="009F05C7">
              <w:t xml:space="preserve"> </w:t>
            </w:r>
            <w:r w:rsidRPr="00AF343A">
              <w:t xml:space="preserve">проволочных выводов </w:t>
            </w:r>
            <w:r w:rsidR="007610AE" w:rsidRPr="009F05C7">
              <w:t xml:space="preserve">электрорадиоэлементов </w:t>
            </w:r>
          </w:p>
        </w:tc>
      </w:tr>
      <w:tr w:rsidR="007610AE" w:rsidRPr="007F6D52" w14:paraId="17212996" w14:textId="77777777" w:rsidTr="00221BB9">
        <w:trPr>
          <w:trHeight w:val="20"/>
        </w:trPr>
        <w:tc>
          <w:tcPr>
            <w:tcW w:w="1156" w:type="pct"/>
            <w:vMerge/>
          </w:tcPr>
          <w:p w14:paraId="7EF1992E" w14:textId="77777777" w:rsidR="007610AE" w:rsidRPr="007F6D52" w:rsidDel="002A1D54" w:rsidRDefault="007610AE" w:rsidP="0070213E">
            <w:pPr>
              <w:pStyle w:val="aff"/>
              <w:rPr>
                <w:rFonts w:eastAsia="Calibri"/>
              </w:rPr>
            </w:pPr>
          </w:p>
        </w:tc>
        <w:tc>
          <w:tcPr>
            <w:tcW w:w="3844" w:type="pct"/>
          </w:tcPr>
          <w:p w14:paraId="158E8215" w14:textId="77777777" w:rsidR="007610AE" w:rsidRPr="00720A59" w:rsidRDefault="007610AE" w:rsidP="0070213E">
            <w:pPr>
              <w:pStyle w:val="aff"/>
            </w:pPr>
            <w:r w:rsidRPr="00720A59">
              <w:t xml:space="preserve">Зачищать </w:t>
            </w:r>
            <w:r w:rsidR="00720A59" w:rsidRPr="00720A59">
              <w:t xml:space="preserve">проволочные </w:t>
            </w:r>
            <w:r w:rsidRPr="00720A59">
              <w:t>выводы</w:t>
            </w:r>
          </w:p>
        </w:tc>
      </w:tr>
      <w:tr w:rsidR="007610AE" w:rsidRPr="007F6D52" w14:paraId="016EB009" w14:textId="77777777" w:rsidTr="00221BB9">
        <w:trPr>
          <w:trHeight w:val="20"/>
        </w:trPr>
        <w:tc>
          <w:tcPr>
            <w:tcW w:w="1156" w:type="pct"/>
            <w:vMerge/>
          </w:tcPr>
          <w:p w14:paraId="6E451DAE" w14:textId="77777777" w:rsidR="007610AE" w:rsidRPr="007F6D52" w:rsidDel="002A1D54" w:rsidRDefault="007610AE" w:rsidP="0070213E">
            <w:pPr>
              <w:pStyle w:val="aff"/>
              <w:rPr>
                <w:rFonts w:eastAsia="Calibri"/>
              </w:rPr>
            </w:pPr>
          </w:p>
        </w:tc>
        <w:tc>
          <w:tcPr>
            <w:tcW w:w="3844" w:type="pct"/>
          </w:tcPr>
          <w:p w14:paraId="6C909345" w14:textId="77777777" w:rsidR="007610AE" w:rsidRPr="00720A59" w:rsidRDefault="007E57D4" w:rsidP="0070213E">
            <w:pPr>
              <w:pStyle w:val="aff"/>
            </w:pPr>
            <w:r w:rsidRPr="00720A59">
              <w:t xml:space="preserve">Формовать </w:t>
            </w:r>
            <w:r w:rsidR="00720A59" w:rsidRPr="00720A59">
              <w:t>проволочные</w:t>
            </w:r>
            <w:r w:rsidRPr="00720A59">
              <w:t xml:space="preserve"> выводы</w:t>
            </w:r>
          </w:p>
        </w:tc>
      </w:tr>
      <w:tr w:rsidR="007610AE" w:rsidRPr="007F6D52" w14:paraId="6C7EC9D0" w14:textId="77777777" w:rsidTr="00221BB9">
        <w:trPr>
          <w:trHeight w:val="20"/>
        </w:trPr>
        <w:tc>
          <w:tcPr>
            <w:tcW w:w="1156" w:type="pct"/>
            <w:vMerge/>
          </w:tcPr>
          <w:p w14:paraId="0E640763" w14:textId="77777777" w:rsidR="007610AE" w:rsidRPr="007F6D52" w:rsidDel="002A1D54" w:rsidRDefault="007610AE" w:rsidP="0070213E">
            <w:pPr>
              <w:pStyle w:val="aff"/>
              <w:rPr>
                <w:rFonts w:eastAsia="Calibri"/>
              </w:rPr>
            </w:pPr>
          </w:p>
        </w:tc>
        <w:tc>
          <w:tcPr>
            <w:tcW w:w="3844" w:type="pct"/>
          </w:tcPr>
          <w:p w14:paraId="2E7C2AB2" w14:textId="77777777" w:rsidR="007610AE" w:rsidRPr="009C3858" w:rsidRDefault="00A4006D" w:rsidP="0070213E">
            <w:pPr>
              <w:pStyle w:val="aff"/>
              <w:rPr>
                <w:highlight w:val="cyan"/>
              </w:rPr>
            </w:pPr>
            <w:r w:rsidRPr="00A4006D">
              <w:t>Соединять</w:t>
            </w:r>
            <w:r w:rsidR="007610AE" w:rsidRPr="00A4006D">
              <w:t xml:space="preserve"> электрорадиоэлементы с </w:t>
            </w:r>
            <w:r w:rsidRPr="00A4006D">
              <w:t>контактными площадками печатной платы посредством микросварки проволочных выводов</w:t>
            </w:r>
          </w:p>
        </w:tc>
      </w:tr>
      <w:tr w:rsidR="007610AE" w:rsidRPr="007F6D52" w14:paraId="4957D99A" w14:textId="77777777" w:rsidTr="00221BB9">
        <w:trPr>
          <w:trHeight w:val="20"/>
        </w:trPr>
        <w:tc>
          <w:tcPr>
            <w:tcW w:w="1156" w:type="pct"/>
            <w:vMerge/>
          </w:tcPr>
          <w:p w14:paraId="57111C45" w14:textId="77777777" w:rsidR="007610AE" w:rsidRPr="007F6D52" w:rsidDel="002A1D54" w:rsidRDefault="007610AE" w:rsidP="0070213E">
            <w:pPr>
              <w:pStyle w:val="aff"/>
              <w:rPr>
                <w:rFonts w:eastAsia="Calibri"/>
              </w:rPr>
            </w:pPr>
          </w:p>
        </w:tc>
        <w:tc>
          <w:tcPr>
            <w:tcW w:w="3844" w:type="pct"/>
          </w:tcPr>
          <w:p w14:paraId="46767448" w14:textId="77777777" w:rsidR="007610AE" w:rsidRPr="009C3858" w:rsidRDefault="00304D2D" w:rsidP="0070213E">
            <w:pPr>
              <w:pStyle w:val="aff"/>
              <w:rPr>
                <w:highlight w:val="cyan"/>
              </w:rPr>
            </w:pPr>
            <w:r w:rsidRPr="00304D2D">
              <w:t>Проверять качество микросварных соединений</w:t>
            </w:r>
          </w:p>
        </w:tc>
      </w:tr>
      <w:tr w:rsidR="007610AE" w:rsidRPr="007F6D52" w14:paraId="2B5DFB3B" w14:textId="77777777" w:rsidTr="00221BB9">
        <w:trPr>
          <w:trHeight w:val="20"/>
        </w:trPr>
        <w:tc>
          <w:tcPr>
            <w:tcW w:w="1156" w:type="pct"/>
            <w:vMerge/>
          </w:tcPr>
          <w:p w14:paraId="4A43D4EB" w14:textId="77777777" w:rsidR="007610AE" w:rsidRPr="007F6D52" w:rsidDel="002A1D54" w:rsidRDefault="007610AE" w:rsidP="0070213E">
            <w:pPr>
              <w:pStyle w:val="aff"/>
              <w:rPr>
                <w:rFonts w:eastAsia="Calibri"/>
                <w:color w:val="000000" w:themeColor="text1"/>
              </w:rPr>
            </w:pPr>
          </w:p>
        </w:tc>
        <w:tc>
          <w:tcPr>
            <w:tcW w:w="3844" w:type="pct"/>
          </w:tcPr>
          <w:p w14:paraId="274C0B65" w14:textId="2EDE3F8A" w:rsidR="007610AE" w:rsidRPr="009C3858" w:rsidRDefault="00304D2D" w:rsidP="0070213E">
            <w:pPr>
              <w:pStyle w:val="aff"/>
              <w:rPr>
                <w:highlight w:val="cyan"/>
              </w:rPr>
            </w:pPr>
            <w:r w:rsidRPr="00304D2D">
              <w:t xml:space="preserve">Использовать </w:t>
            </w:r>
            <w:r w:rsidR="00BE4DAD" w:rsidRPr="00BE4DAD">
              <w:t>контрольно-измерительные приборы и оборудование</w:t>
            </w:r>
            <w:r w:rsidRPr="00304D2D">
              <w:t xml:space="preserve"> для контроля качества микросварных соединений</w:t>
            </w:r>
          </w:p>
        </w:tc>
      </w:tr>
      <w:tr w:rsidR="007610AE" w:rsidRPr="007F6D52" w14:paraId="3F6C2472" w14:textId="77777777" w:rsidTr="00221BB9">
        <w:trPr>
          <w:trHeight w:val="20"/>
        </w:trPr>
        <w:tc>
          <w:tcPr>
            <w:tcW w:w="1156" w:type="pct"/>
            <w:vMerge w:val="restart"/>
          </w:tcPr>
          <w:p w14:paraId="4F7BE298" w14:textId="77777777" w:rsidR="007610AE" w:rsidRPr="007F6D52" w:rsidDel="002A1D54" w:rsidRDefault="007610AE" w:rsidP="0070213E">
            <w:pPr>
              <w:pStyle w:val="aff"/>
              <w:rPr>
                <w:rFonts w:eastAsia="Calibri"/>
              </w:rPr>
            </w:pPr>
            <w:r w:rsidRPr="007F6D52" w:rsidDel="002A1D54">
              <w:rPr>
                <w:rFonts w:eastAsia="Calibri"/>
              </w:rPr>
              <w:t>Необходимые знания</w:t>
            </w:r>
          </w:p>
        </w:tc>
        <w:tc>
          <w:tcPr>
            <w:tcW w:w="3844" w:type="pct"/>
          </w:tcPr>
          <w:p w14:paraId="5EB0CB17" w14:textId="77777777" w:rsidR="007610AE" w:rsidRPr="009C3858" w:rsidRDefault="007610AE" w:rsidP="0070213E">
            <w:pPr>
              <w:pStyle w:val="aff"/>
              <w:rPr>
                <w:highlight w:val="cyan"/>
              </w:rPr>
            </w:pPr>
            <w:r w:rsidRPr="00E97D9F">
              <w:t>Терминология и правила чтения конструкторской и технологической документации</w:t>
            </w:r>
          </w:p>
        </w:tc>
      </w:tr>
      <w:tr w:rsidR="00297EBA" w:rsidRPr="007F6D52" w14:paraId="58404758" w14:textId="77777777" w:rsidTr="00221BB9">
        <w:trPr>
          <w:trHeight w:val="20"/>
        </w:trPr>
        <w:tc>
          <w:tcPr>
            <w:tcW w:w="1156" w:type="pct"/>
            <w:vMerge/>
          </w:tcPr>
          <w:p w14:paraId="29C7CBEA" w14:textId="77777777" w:rsidR="00297EBA" w:rsidRPr="007F6D52" w:rsidDel="002A1D54" w:rsidRDefault="00297EBA" w:rsidP="00297EBA">
            <w:pPr>
              <w:pStyle w:val="aff"/>
              <w:rPr>
                <w:rFonts w:eastAsia="Calibri"/>
              </w:rPr>
            </w:pPr>
          </w:p>
        </w:tc>
        <w:tc>
          <w:tcPr>
            <w:tcW w:w="3844" w:type="pct"/>
          </w:tcPr>
          <w:p w14:paraId="70E69072" w14:textId="35C7E1A6" w:rsidR="00297EBA" w:rsidRPr="00E97D9F" w:rsidRDefault="00297EBA" w:rsidP="00297EBA">
            <w:pPr>
              <w:pStyle w:val="aff"/>
            </w:pPr>
            <w:r w:rsidRPr="00427B22">
              <w:t>Порядок работы с персональной вычислительной техникой</w:t>
            </w:r>
          </w:p>
        </w:tc>
      </w:tr>
      <w:tr w:rsidR="00297EBA" w:rsidRPr="007F6D52" w14:paraId="7CA7CC6B" w14:textId="77777777" w:rsidTr="00221BB9">
        <w:trPr>
          <w:trHeight w:val="20"/>
        </w:trPr>
        <w:tc>
          <w:tcPr>
            <w:tcW w:w="1156" w:type="pct"/>
            <w:vMerge/>
          </w:tcPr>
          <w:p w14:paraId="6125E944" w14:textId="77777777" w:rsidR="00297EBA" w:rsidRPr="007F6D52" w:rsidDel="002A1D54" w:rsidRDefault="00297EBA" w:rsidP="00297EBA">
            <w:pPr>
              <w:pStyle w:val="aff"/>
              <w:rPr>
                <w:rFonts w:eastAsia="Calibri"/>
              </w:rPr>
            </w:pPr>
          </w:p>
        </w:tc>
        <w:tc>
          <w:tcPr>
            <w:tcW w:w="3844" w:type="pct"/>
          </w:tcPr>
          <w:p w14:paraId="0672C979" w14:textId="5028605D" w:rsidR="00297EBA" w:rsidRPr="00E97D9F" w:rsidRDefault="00297EBA" w:rsidP="00297EBA">
            <w:pPr>
              <w:pStyle w:val="aff"/>
            </w:pPr>
            <w:r w:rsidRPr="00427B22">
              <w:t>Порядок работы с файловой системой</w:t>
            </w:r>
          </w:p>
        </w:tc>
      </w:tr>
      <w:tr w:rsidR="00297EBA" w:rsidRPr="007F6D52" w14:paraId="24F1F18E" w14:textId="77777777" w:rsidTr="00221BB9">
        <w:trPr>
          <w:trHeight w:val="20"/>
        </w:trPr>
        <w:tc>
          <w:tcPr>
            <w:tcW w:w="1156" w:type="pct"/>
            <w:vMerge/>
          </w:tcPr>
          <w:p w14:paraId="538C21CE" w14:textId="77777777" w:rsidR="00297EBA" w:rsidRPr="007F6D52" w:rsidDel="002A1D54" w:rsidRDefault="00297EBA" w:rsidP="00297EBA">
            <w:pPr>
              <w:pStyle w:val="aff"/>
              <w:rPr>
                <w:rFonts w:eastAsia="Calibri"/>
              </w:rPr>
            </w:pPr>
          </w:p>
        </w:tc>
        <w:tc>
          <w:tcPr>
            <w:tcW w:w="3844" w:type="pct"/>
          </w:tcPr>
          <w:p w14:paraId="41F9BDC4" w14:textId="3805BF6E" w:rsidR="00297EBA" w:rsidRPr="00E97D9F" w:rsidRDefault="00297EBA" w:rsidP="00297EBA">
            <w:pPr>
              <w:pStyle w:val="aff"/>
            </w:pPr>
            <w:r w:rsidRPr="00B00B69">
              <w:t>Порядок работы с электронным архивом технической документации</w:t>
            </w:r>
          </w:p>
        </w:tc>
      </w:tr>
      <w:tr w:rsidR="00297EBA" w:rsidRPr="007F6D52" w14:paraId="6723BE33" w14:textId="77777777" w:rsidTr="00221BB9">
        <w:trPr>
          <w:trHeight w:val="20"/>
        </w:trPr>
        <w:tc>
          <w:tcPr>
            <w:tcW w:w="1156" w:type="pct"/>
            <w:vMerge/>
          </w:tcPr>
          <w:p w14:paraId="5EA920F5" w14:textId="77777777" w:rsidR="00297EBA" w:rsidRPr="007F6D52" w:rsidDel="002A1D54" w:rsidRDefault="00297EBA" w:rsidP="00297EBA">
            <w:pPr>
              <w:pStyle w:val="aff"/>
              <w:rPr>
                <w:rFonts w:eastAsia="Calibri"/>
              </w:rPr>
            </w:pPr>
          </w:p>
        </w:tc>
        <w:tc>
          <w:tcPr>
            <w:tcW w:w="3844" w:type="pct"/>
          </w:tcPr>
          <w:p w14:paraId="196231F8" w14:textId="4F8DAB2A" w:rsidR="00297EBA" w:rsidRPr="00E97D9F" w:rsidRDefault="00297EBA" w:rsidP="00297EBA">
            <w:pPr>
              <w:pStyle w:val="aff"/>
            </w:pPr>
            <w:r w:rsidRPr="00427B22">
              <w:t>Основные форматы представления электронной графической и текстовой информации</w:t>
            </w:r>
          </w:p>
        </w:tc>
      </w:tr>
      <w:tr w:rsidR="00297EBA" w:rsidRPr="007F6D52" w14:paraId="188523E7" w14:textId="77777777" w:rsidTr="00221BB9">
        <w:trPr>
          <w:trHeight w:val="20"/>
        </w:trPr>
        <w:tc>
          <w:tcPr>
            <w:tcW w:w="1156" w:type="pct"/>
            <w:vMerge/>
          </w:tcPr>
          <w:p w14:paraId="6477401A" w14:textId="77777777" w:rsidR="00297EBA" w:rsidRPr="007F6D52" w:rsidDel="002A1D54" w:rsidRDefault="00297EBA" w:rsidP="00297EBA">
            <w:pPr>
              <w:pStyle w:val="aff"/>
              <w:rPr>
                <w:rFonts w:eastAsia="Calibri"/>
              </w:rPr>
            </w:pPr>
          </w:p>
        </w:tc>
        <w:tc>
          <w:tcPr>
            <w:tcW w:w="3844" w:type="pct"/>
          </w:tcPr>
          <w:p w14:paraId="4DE30008" w14:textId="08EC39AF" w:rsidR="00297EBA" w:rsidRPr="00E97D9F" w:rsidRDefault="00297EBA" w:rsidP="00297EBA">
            <w:pPr>
              <w:pStyle w:val="aff"/>
            </w:pPr>
            <w:r w:rsidRPr="00427B22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297EBA" w:rsidRPr="007F6D52" w14:paraId="71645AFF" w14:textId="77777777" w:rsidTr="00221BB9">
        <w:trPr>
          <w:trHeight w:val="20"/>
        </w:trPr>
        <w:tc>
          <w:tcPr>
            <w:tcW w:w="1156" w:type="pct"/>
            <w:vMerge/>
          </w:tcPr>
          <w:p w14:paraId="1D3E9F0D" w14:textId="77777777" w:rsidR="00297EBA" w:rsidRPr="007F6D52" w:rsidDel="002A1D54" w:rsidRDefault="00297EBA" w:rsidP="00297EBA">
            <w:pPr>
              <w:pStyle w:val="aff"/>
              <w:rPr>
                <w:rFonts w:eastAsia="Calibri"/>
              </w:rPr>
            </w:pPr>
          </w:p>
        </w:tc>
        <w:tc>
          <w:tcPr>
            <w:tcW w:w="3844" w:type="pct"/>
          </w:tcPr>
          <w:p w14:paraId="06687BDC" w14:textId="696DB6BA" w:rsidR="00297EBA" w:rsidRPr="00E97D9F" w:rsidRDefault="00297EBA" w:rsidP="00297EBA">
            <w:pPr>
              <w:pStyle w:val="aff"/>
            </w:pPr>
            <w:r w:rsidRPr="00427B22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297EBA" w:rsidRPr="007F6D52" w14:paraId="1A17B272" w14:textId="77777777" w:rsidTr="00221BB9">
        <w:trPr>
          <w:trHeight w:val="20"/>
        </w:trPr>
        <w:tc>
          <w:tcPr>
            <w:tcW w:w="1156" w:type="pct"/>
            <w:vMerge/>
          </w:tcPr>
          <w:p w14:paraId="5B16C540" w14:textId="77777777" w:rsidR="00297EBA" w:rsidRPr="007F6D52" w:rsidDel="002A1D54" w:rsidRDefault="00297EBA" w:rsidP="00297EBA">
            <w:pPr>
              <w:pStyle w:val="aff"/>
              <w:rPr>
                <w:rFonts w:eastAsia="Calibri"/>
              </w:rPr>
            </w:pPr>
          </w:p>
        </w:tc>
        <w:tc>
          <w:tcPr>
            <w:tcW w:w="3844" w:type="pct"/>
          </w:tcPr>
          <w:p w14:paraId="139A1B58" w14:textId="3107FAB4" w:rsidR="00297EBA" w:rsidRPr="00E97D9F" w:rsidRDefault="00297EBA" w:rsidP="00297EBA">
            <w:pPr>
              <w:pStyle w:val="aff"/>
            </w:pPr>
            <w:r w:rsidRPr="00427B22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297EBA" w:rsidRPr="007F6D52" w14:paraId="041220DD" w14:textId="77777777" w:rsidTr="00221BB9">
        <w:trPr>
          <w:trHeight w:val="20"/>
        </w:trPr>
        <w:tc>
          <w:tcPr>
            <w:tcW w:w="1156" w:type="pct"/>
            <w:vMerge/>
          </w:tcPr>
          <w:p w14:paraId="4DBBDDB5" w14:textId="77777777" w:rsidR="00297EBA" w:rsidRPr="007F6D52" w:rsidDel="002A1D54" w:rsidRDefault="00297EBA" w:rsidP="00297EBA">
            <w:pPr>
              <w:pStyle w:val="aff"/>
              <w:rPr>
                <w:rFonts w:eastAsia="Calibri"/>
              </w:rPr>
            </w:pPr>
          </w:p>
        </w:tc>
        <w:tc>
          <w:tcPr>
            <w:tcW w:w="3844" w:type="pct"/>
          </w:tcPr>
          <w:p w14:paraId="3B353A80" w14:textId="1A298BE8" w:rsidR="00297EBA" w:rsidRPr="00E97D9F" w:rsidRDefault="00297EBA" w:rsidP="00297EBA">
            <w:pPr>
              <w:pStyle w:val="aff"/>
            </w:pPr>
            <w:r w:rsidRPr="00427B22">
              <w:t>Виды, назначение и порядок применения устройств ввода графической и текстовой информации</w:t>
            </w:r>
          </w:p>
        </w:tc>
      </w:tr>
      <w:tr w:rsidR="007610AE" w:rsidRPr="007F6D52" w14:paraId="65B417E8" w14:textId="77777777" w:rsidTr="00221BB9">
        <w:trPr>
          <w:trHeight w:val="20"/>
        </w:trPr>
        <w:tc>
          <w:tcPr>
            <w:tcW w:w="1156" w:type="pct"/>
            <w:vMerge/>
          </w:tcPr>
          <w:p w14:paraId="32BF0341" w14:textId="77777777" w:rsidR="007610AE" w:rsidRPr="007F6D52" w:rsidDel="002A1D54" w:rsidRDefault="007610AE" w:rsidP="0070213E">
            <w:pPr>
              <w:pStyle w:val="aff"/>
              <w:rPr>
                <w:rFonts w:eastAsia="Calibri"/>
              </w:rPr>
            </w:pPr>
          </w:p>
        </w:tc>
        <w:tc>
          <w:tcPr>
            <w:tcW w:w="3844" w:type="pct"/>
          </w:tcPr>
          <w:p w14:paraId="64ECA648" w14:textId="77777777" w:rsidR="007610AE" w:rsidRPr="009C3858" w:rsidRDefault="00126F21" w:rsidP="0070213E">
            <w:pPr>
              <w:pStyle w:val="aff"/>
              <w:rPr>
                <w:highlight w:val="cyan"/>
              </w:rPr>
            </w:pPr>
            <w:r w:rsidRPr="00126F21">
              <w:t>Технические требования, предъявляемые к электрорадиоэлементам, подлежащим монтажу</w:t>
            </w:r>
          </w:p>
        </w:tc>
      </w:tr>
      <w:tr w:rsidR="007610AE" w:rsidRPr="007F6D52" w14:paraId="55C3B42E" w14:textId="77777777" w:rsidTr="00221BB9">
        <w:trPr>
          <w:trHeight w:val="20"/>
        </w:trPr>
        <w:tc>
          <w:tcPr>
            <w:tcW w:w="1156" w:type="pct"/>
            <w:vMerge/>
          </w:tcPr>
          <w:p w14:paraId="490613DF" w14:textId="77777777" w:rsidR="007610AE" w:rsidRPr="007F6D52" w:rsidDel="002A1D54" w:rsidRDefault="007610AE" w:rsidP="0070213E">
            <w:pPr>
              <w:pStyle w:val="aff"/>
              <w:rPr>
                <w:rFonts w:eastAsia="Calibri"/>
              </w:rPr>
            </w:pPr>
          </w:p>
        </w:tc>
        <w:tc>
          <w:tcPr>
            <w:tcW w:w="3844" w:type="pct"/>
          </w:tcPr>
          <w:p w14:paraId="09351DC5" w14:textId="77777777" w:rsidR="007610AE" w:rsidRPr="009C3858" w:rsidRDefault="00126F21" w:rsidP="0070213E">
            <w:pPr>
              <w:pStyle w:val="aff"/>
              <w:rPr>
                <w:highlight w:val="cyan"/>
              </w:rPr>
            </w:pPr>
            <w:r w:rsidRPr="00126F21">
              <w:t>Требования, предъявляемые к микросварным соединениям</w:t>
            </w:r>
          </w:p>
        </w:tc>
      </w:tr>
      <w:tr w:rsidR="0082704F" w:rsidRPr="007F6D52" w14:paraId="4C2E66F6" w14:textId="77777777" w:rsidTr="00221BB9">
        <w:trPr>
          <w:trHeight w:val="20"/>
        </w:trPr>
        <w:tc>
          <w:tcPr>
            <w:tcW w:w="1156" w:type="pct"/>
            <w:vMerge/>
          </w:tcPr>
          <w:p w14:paraId="62952B25" w14:textId="77777777" w:rsidR="0082704F" w:rsidRPr="007F6D52" w:rsidDel="002A1D54" w:rsidRDefault="0082704F" w:rsidP="0070213E">
            <w:pPr>
              <w:pStyle w:val="aff"/>
              <w:rPr>
                <w:rFonts w:eastAsia="Calibri"/>
              </w:rPr>
            </w:pPr>
          </w:p>
        </w:tc>
        <w:tc>
          <w:tcPr>
            <w:tcW w:w="3844" w:type="pct"/>
          </w:tcPr>
          <w:p w14:paraId="0FA51BF6" w14:textId="55C3D81D" w:rsidR="0082704F" w:rsidRPr="00126F21" w:rsidRDefault="0082704F" w:rsidP="0070213E">
            <w:pPr>
              <w:pStyle w:val="aff"/>
            </w:pPr>
            <w:r w:rsidRPr="0082704F">
              <w:t>Виды и назначение соединений, полученных посредством микросварки</w:t>
            </w:r>
          </w:p>
        </w:tc>
      </w:tr>
      <w:tr w:rsidR="007610AE" w:rsidRPr="007F6D52" w14:paraId="299878CA" w14:textId="77777777" w:rsidTr="00221BB9">
        <w:trPr>
          <w:trHeight w:val="20"/>
        </w:trPr>
        <w:tc>
          <w:tcPr>
            <w:tcW w:w="1156" w:type="pct"/>
            <w:vMerge/>
          </w:tcPr>
          <w:p w14:paraId="6CDC837D" w14:textId="77777777" w:rsidR="007610AE" w:rsidRPr="007F6D52" w:rsidDel="002A1D54" w:rsidRDefault="007610AE" w:rsidP="0070213E">
            <w:pPr>
              <w:pStyle w:val="aff"/>
              <w:rPr>
                <w:rFonts w:eastAsia="Calibri"/>
                <w:color w:val="000000" w:themeColor="text1"/>
              </w:rPr>
            </w:pPr>
          </w:p>
        </w:tc>
        <w:tc>
          <w:tcPr>
            <w:tcW w:w="3844" w:type="pct"/>
          </w:tcPr>
          <w:p w14:paraId="62AD335E" w14:textId="77777777" w:rsidR="007610AE" w:rsidRPr="009C3858" w:rsidRDefault="00126F21" w:rsidP="0070213E">
            <w:pPr>
              <w:pStyle w:val="aff"/>
              <w:rPr>
                <w:highlight w:val="cyan"/>
              </w:rPr>
            </w:pPr>
            <w:r w:rsidRPr="00126F21">
              <w:t xml:space="preserve">Последовательность выполнения проволочного монтажа </w:t>
            </w:r>
            <w:r>
              <w:t>электрорадиоэлементов посредством микросварки</w:t>
            </w:r>
          </w:p>
        </w:tc>
      </w:tr>
      <w:tr w:rsidR="0082704F" w:rsidRPr="007F6D52" w14:paraId="0D6846A6" w14:textId="77777777" w:rsidTr="00221BB9">
        <w:trPr>
          <w:trHeight w:val="20"/>
        </w:trPr>
        <w:tc>
          <w:tcPr>
            <w:tcW w:w="1156" w:type="pct"/>
            <w:vMerge/>
          </w:tcPr>
          <w:p w14:paraId="74078EB5" w14:textId="77777777" w:rsidR="0082704F" w:rsidRPr="007F6D52" w:rsidDel="002A1D54" w:rsidRDefault="0082704F" w:rsidP="0070213E">
            <w:pPr>
              <w:pStyle w:val="aff"/>
              <w:rPr>
                <w:rFonts w:eastAsia="Calibri"/>
                <w:color w:val="000000" w:themeColor="text1"/>
              </w:rPr>
            </w:pPr>
          </w:p>
        </w:tc>
        <w:tc>
          <w:tcPr>
            <w:tcW w:w="3844" w:type="pct"/>
          </w:tcPr>
          <w:p w14:paraId="60FAB7C1" w14:textId="38C637FC" w:rsidR="0082704F" w:rsidRPr="00126F21" w:rsidRDefault="0082704F" w:rsidP="0070213E">
            <w:pPr>
              <w:pStyle w:val="aff"/>
            </w:pPr>
            <w:r w:rsidRPr="0082704F">
              <w:t>Виды дефектов при микросварке проволочных выводов электрорадиоэлементов, их причины, способы предупреждения и исправления</w:t>
            </w:r>
          </w:p>
        </w:tc>
      </w:tr>
      <w:tr w:rsidR="002A4123" w:rsidRPr="007F6D52" w14:paraId="00CBBB6A" w14:textId="77777777" w:rsidTr="00221BB9">
        <w:trPr>
          <w:trHeight w:val="20"/>
        </w:trPr>
        <w:tc>
          <w:tcPr>
            <w:tcW w:w="1156" w:type="pct"/>
            <w:vMerge/>
          </w:tcPr>
          <w:p w14:paraId="595E967A" w14:textId="77777777" w:rsidR="002A4123" w:rsidRPr="007F6D52" w:rsidDel="002A1D54" w:rsidRDefault="002A4123" w:rsidP="0070213E">
            <w:pPr>
              <w:pStyle w:val="aff"/>
              <w:rPr>
                <w:rFonts w:eastAsia="Calibri"/>
                <w:color w:val="000000" w:themeColor="text1"/>
              </w:rPr>
            </w:pPr>
          </w:p>
        </w:tc>
        <w:tc>
          <w:tcPr>
            <w:tcW w:w="3844" w:type="pct"/>
          </w:tcPr>
          <w:p w14:paraId="1CBFAFE6" w14:textId="77777777" w:rsidR="002A4123" w:rsidRPr="005400E0" w:rsidRDefault="002A4123" w:rsidP="0070213E">
            <w:pPr>
              <w:pStyle w:val="aff"/>
            </w:pPr>
            <w:r w:rsidRPr="005400E0">
              <w:t>Устройство, принцип действия и правила работы на установках микросварки и термокомпрессии</w:t>
            </w:r>
          </w:p>
        </w:tc>
      </w:tr>
      <w:tr w:rsidR="0082704F" w:rsidRPr="007F6D52" w14:paraId="1881D089" w14:textId="77777777" w:rsidTr="00221BB9">
        <w:trPr>
          <w:trHeight w:val="20"/>
        </w:trPr>
        <w:tc>
          <w:tcPr>
            <w:tcW w:w="1156" w:type="pct"/>
            <w:vMerge/>
          </w:tcPr>
          <w:p w14:paraId="5CFD5C88" w14:textId="77777777" w:rsidR="0082704F" w:rsidRPr="007F6D52" w:rsidDel="002A1D54" w:rsidRDefault="0082704F" w:rsidP="0070213E">
            <w:pPr>
              <w:pStyle w:val="aff"/>
              <w:rPr>
                <w:rFonts w:eastAsia="Calibri"/>
                <w:color w:val="000000" w:themeColor="text1"/>
              </w:rPr>
            </w:pPr>
          </w:p>
        </w:tc>
        <w:tc>
          <w:tcPr>
            <w:tcW w:w="3844" w:type="pct"/>
          </w:tcPr>
          <w:p w14:paraId="7ED3A585" w14:textId="01FFE76D" w:rsidR="0082704F" w:rsidRPr="005400E0" w:rsidRDefault="0082704F" w:rsidP="0070213E">
            <w:pPr>
              <w:pStyle w:val="aff"/>
            </w:pPr>
            <w:r w:rsidRPr="0082704F">
              <w:t>Устройство, принцип действия и правила работы с контрольно-измерительными приборами и оборудованием для контроля качества микросварных соединений электрорадиоэлементов</w:t>
            </w:r>
          </w:p>
        </w:tc>
      </w:tr>
      <w:tr w:rsidR="002A4123" w:rsidRPr="007F6D52" w14:paraId="13C7462A" w14:textId="77777777" w:rsidTr="00221BB9">
        <w:trPr>
          <w:trHeight w:val="20"/>
        </w:trPr>
        <w:tc>
          <w:tcPr>
            <w:tcW w:w="1156" w:type="pct"/>
            <w:vMerge/>
          </w:tcPr>
          <w:p w14:paraId="22E16F1B" w14:textId="77777777" w:rsidR="002A4123" w:rsidRPr="007F6D52" w:rsidDel="002A1D54" w:rsidRDefault="002A4123" w:rsidP="0070213E">
            <w:pPr>
              <w:pStyle w:val="aff"/>
              <w:rPr>
                <w:rFonts w:eastAsia="Calibri"/>
                <w:color w:val="000000" w:themeColor="text1"/>
              </w:rPr>
            </w:pPr>
          </w:p>
        </w:tc>
        <w:tc>
          <w:tcPr>
            <w:tcW w:w="3844" w:type="pct"/>
          </w:tcPr>
          <w:p w14:paraId="3D702EFC" w14:textId="77777777" w:rsidR="002A4123" w:rsidRPr="005400E0" w:rsidRDefault="002A4123" w:rsidP="0070213E">
            <w:pPr>
              <w:pStyle w:val="aff"/>
            </w:pPr>
            <w:r w:rsidRPr="005400E0">
              <w:t>Технологические возможности, области применения, средства технологического оснащения и режимы термокомпрессионной микросварки</w:t>
            </w:r>
          </w:p>
        </w:tc>
      </w:tr>
      <w:tr w:rsidR="002A4123" w:rsidRPr="007F6D52" w14:paraId="01D61DB2" w14:textId="77777777" w:rsidTr="00221BB9">
        <w:trPr>
          <w:trHeight w:val="20"/>
        </w:trPr>
        <w:tc>
          <w:tcPr>
            <w:tcW w:w="1156" w:type="pct"/>
            <w:vMerge/>
          </w:tcPr>
          <w:p w14:paraId="5EDB7580" w14:textId="77777777" w:rsidR="002A4123" w:rsidRPr="007F6D52" w:rsidDel="002A1D54" w:rsidRDefault="002A4123" w:rsidP="0070213E">
            <w:pPr>
              <w:pStyle w:val="aff"/>
              <w:rPr>
                <w:rFonts w:eastAsia="Calibri"/>
                <w:color w:val="000000" w:themeColor="text1"/>
              </w:rPr>
            </w:pPr>
          </w:p>
        </w:tc>
        <w:tc>
          <w:tcPr>
            <w:tcW w:w="3844" w:type="pct"/>
          </w:tcPr>
          <w:p w14:paraId="24378AD7" w14:textId="77777777" w:rsidR="002A4123" w:rsidRPr="005400E0" w:rsidRDefault="002A4123" w:rsidP="0070213E">
            <w:pPr>
              <w:pStyle w:val="aff"/>
            </w:pPr>
            <w:r w:rsidRPr="005400E0">
              <w:t>Технологические возможности, области применения, средства технологического оснащения и режимы электроконтактной микросварки расщепленным электродом</w:t>
            </w:r>
          </w:p>
        </w:tc>
      </w:tr>
      <w:tr w:rsidR="002A4123" w:rsidRPr="007F6D52" w14:paraId="0CDE5A1D" w14:textId="77777777" w:rsidTr="00221BB9">
        <w:trPr>
          <w:trHeight w:val="20"/>
        </w:trPr>
        <w:tc>
          <w:tcPr>
            <w:tcW w:w="1156" w:type="pct"/>
            <w:vMerge/>
          </w:tcPr>
          <w:p w14:paraId="0E3DE300" w14:textId="77777777" w:rsidR="002A4123" w:rsidRPr="007F6D52" w:rsidDel="002A1D54" w:rsidRDefault="002A4123" w:rsidP="0070213E">
            <w:pPr>
              <w:pStyle w:val="aff"/>
              <w:rPr>
                <w:rFonts w:eastAsia="Calibri"/>
                <w:color w:val="000000" w:themeColor="text1"/>
              </w:rPr>
            </w:pPr>
          </w:p>
        </w:tc>
        <w:tc>
          <w:tcPr>
            <w:tcW w:w="3844" w:type="pct"/>
          </w:tcPr>
          <w:p w14:paraId="773A265B" w14:textId="77777777" w:rsidR="002A4123" w:rsidRPr="005400E0" w:rsidRDefault="002A4123" w:rsidP="0070213E">
            <w:pPr>
              <w:pStyle w:val="aff"/>
            </w:pPr>
            <w:r w:rsidRPr="005400E0">
              <w:t>Технологические возможности, области применения, средства технологического оснащения и режимы ультразвуковой микросварки</w:t>
            </w:r>
          </w:p>
        </w:tc>
      </w:tr>
      <w:tr w:rsidR="002A4123" w:rsidRPr="007F6D52" w14:paraId="3EAACF09" w14:textId="77777777" w:rsidTr="00221BB9">
        <w:trPr>
          <w:trHeight w:val="20"/>
        </w:trPr>
        <w:tc>
          <w:tcPr>
            <w:tcW w:w="1156" w:type="pct"/>
            <w:vMerge/>
          </w:tcPr>
          <w:p w14:paraId="4933B11F" w14:textId="77777777" w:rsidR="002A4123" w:rsidRPr="007F6D52" w:rsidDel="002A1D54" w:rsidRDefault="002A4123" w:rsidP="0070213E">
            <w:pPr>
              <w:pStyle w:val="aff"/>
              <w:rPr>
                <w:rFonts w:eastAsia="Calibri"/>
                <w:color w:val="000000" w:themeColor="text1"/>
              </w:rPr>
            </w:pPr>
          </w:p>
        </w:tc>
        <w:tc>
          <w:tcPr>
            <w:tcW w:w="3844" w:type="pct"/>
          </w:tcPr>
          <w:p w14:paraId="5F1EE101" w14:textId="77777777" w:rsidR="002A4123" w:rsidRPr="00133D82" w:rsidRDefault="002A4123" w:rsidP="0070213E">
            <w:pPr>
              <w:pStyle w:val="aff"/>
            </w:pPr>
            <w:r w:rsidRPr="00133D82">
              <w:t>Технологические возможности, области применения, средства технологического оснащения и режимы термозвуковой микросварки</w:t>
            </w:r>
          </w:p>
        </w:tc>
      </w:tr>
      <w:tr w:rsidR="007610AE" w:rsidRPr="007F6D52" w14:paraId="46C70541" w14:textId="77777777" w:rsidTr="00221BB9">
        <w:trPr>
          <w:trHeight w:val="20"/>
        </w:trPr>
        <w:tc>
          <w:tcPr>
            <w:tcW w:w="1156" w:type="pct"/>
            <w:vMerge/>
          </w:tcPr>
          <w:p w14:paraId="16E000A1" w14:textId="77777777" w:rsidR="007610AE" w:rsidRPr="007F6D52" w:rsidDel="002A1D54" w:rsidRDefault="007610AE" w:rsidP="0070213E">
            <w:pPr>
              <w:pStyle w:val="aff"/>
              <w:rPr>
                <w:rFonts w:eastAsia="Calibri"/>
                <w:color w:val="000000" w:themeColor="text1"/>
              </w:rPr>
            </w:pPr>
          </w:p>
        </w:tc>
        <w:tc>
          <w:tcPr>
            <w:tcW w:w="3844" w:type="pct"/>
          </w:tcPr>
          <w:p w14:paraId="2A84E161" w14:textId="77777777" w:rsidR="007610AE" w:rsidRPr="007F6D52" w:rsidRDefault="007610AE" w:rsidP="0070213E">
            <w:pPr>
              <w:pStyle w:val="aff"/>
            </w:pPr>
            <w:r w:rsidRPr="00B5433B">
              <w:t>Требования к организации рабочего места при выполнении работ</w:t>
            </w:r>
          </w:p>
        </w:tc>
      </w:tr>
      <w:tr w:rsidR="007610AE" w:rsidRPr="007F6D52" w14:paraId="0CE45367" w14:textId="77777777" w:rsidTr="00221BB9">
        <w:trPr>
          <w:trHeight w:val="20"/>
        </w:trPr>
        <w:tc>
          <w:tcPr>
            <w:tcW w:w="1156" w:type="pct"/>
            <w:vMerge/>
          </w:tcPr>
          <w:p w14:paraId="5C215F3C" w14:textId="77777777" w:rsidR="007610AE" w:rsidRPr="007F6D52" w:rsidDel="002A1D54" w:rsidRDefault="007610AE" w:rsidP="0070213E">
            <w:pPr>
              <w:pStyle w:val="aff"/>
              <w:rPr>
                <w:rFonts w:eastAsia="Calibri"/>
                <w:color w:val="000000" w:themeColor="text1"/>
              </w:rPr>
            </w:pPr>
          </w:p>
        </w:tc>
        <w:tc>
          <w:tcPr>
            <w:tcW w:w="3844" w:type="pct"/>
          </w:tcPr>
          <w:p w14:paraId="074F6BB9" w14:textId="77777777" w:rsidR="007610AE" w:rsidRPr="009D49DF" w:rsidRDefault="007610AE" w:rsidP="0070213E">
            <w:pPr>
              <w:pStyle w:val="aff"/>
            </w:pPr>
            <w:r w:rsidRPr="009D49DF">
              <w:t>Опасные и вредные производственные факторы при выполнении работ</w:t>
            </w:r>
          </w:p>
        </w:tc>
      </w:tr>
      <w:tr w:rsidR="007610AE" w:rsidRPr="007F6D52" w14:paraId="5AB4B2E7" w14:textId="77777777" w:rsidTr="00221BB9">
        <w:trPr>
          <w:trHeight w:val="20"/>
        </w:trPr>
        <w:tc>
          <w:tcPr>
            <w:tcW w:w="1156" w:type="pct"/>
            <w:vMerge/>
          </w:tcPr>
          <w:p w14:paraId="2E605CED" w14:textId="77777777" w:rsidR="007610AE" w:rsidRPr="007F6D52" w:rsidDel="002A1D54" w:rsidRDefault="007610AE" w:rsidP="0070213E">
            <w:pPr>
              <w:pStyle w:val="aff"/>
              <w:rPr>
                <w:rFonts w:eastAsia="Calibri"/>
                <w:color w:val="000000" w:themeColor="text1"/>
              </w:rPr>
            </w:pPr>
          </w:p>
        </w:tc>
        <w:tc>
          <w:tcPr>
            <w:tcW w:w="3844" w:type="pct"/>
          </w:tcPr>
          <w:p w14:paraId="41D9C704" w14:textId="77777777" w:rsidR="007610AE" w:rsidRPr="009D49DF" w:rsidRDefault="007610AE" w:rsidP="0070213E">
            <w:pPr>
              <w:pStyle w:val="aff"/>
            </w:pPr>
            <w:r w:rsidRPr="009D49DF">
              <w:t>Правила производственной санитарии</w:t>
            </w:r>
          </w:p>
        </w:tc>
      </w:tr>
      <w:tr w:rsidR="007610AE" w:rsidRPr="007F6D52" w14:paraId="36E0EC3F" w14:textId="77777777" w:rsidTr="00221BB9">
        <w:trPr>
          <w:trHeight w:val="20"/>
        </w:trPr>
        <w:tc>
          <w:tcPr>
            <w:tcW w:w="1156" w:type="pct"/>
            <w:vMerge/>
          </w:tcPr>
          <w:p w14:paraId="61402893" w14:textId="77777777" w:rsidR="007610AE" w:rsidRPr="007F6D52" w:rsidDel="002A1D54" w:rsidRDefault="007610AE" w:rsidP="0070213E">
            <w:pPr>
              <w:pStyle w:val="aff"/>
              <w:rPr>
                <w:rFonts w:eastAsia="Calibri"/>
                <w:color w:val="000000" w:themeColor="text1"/>
              </w:rPr>
            </w:pPr>
          </w:p>
        </w:tc>
        <w:tc>
          <w:tcPr>
            <w:tcW w:w="3844" w:type="pct"/>
          </w:tcPr>
          <w:p w14:paraId="75617560" w14:textId="77777777" w:rsidR="007610AE" w:rsidRPr="009D49DF" w:rsidRDefault="007610AE" w:rsidP="0070213E">
            <w:pPr>
              <w:pStyle w:val="aff"/>
            </w:pPr>
            <w:r w:rsidRPr="009D49DF">
              <w:t>Виды и правила использования средств индивидуальной и коллективной защиты при выполнении работ</w:t>
            </w:r>
          </w:p>
        </w:tc>
      </w:tr>
      <w:tr w:rsidR="007610AE" w:rsidRPr="007F6D52" w14:paraId="6EBB763D" w14:textId="77777777" w:rsidTr="00221BB9">
        <w:trPr>
          <w:trHeight w:val="20"/>
        </w:trPr>
        <w:tc>
          <w:tcPr>
            <w:tcW w:w="1156" w:type="pct"/>
            <w:vMerge/>
          </w:tcPr>
          <w:p w14:paraId="6DD3F6D7" w14:textId="77777777" w:rsidR="007610AE" w:rsidRPr="007F6D52" w:rsidDel="002A1D54" w:rsidRDefault="007610AE" w:rsidP="0070213E">
            <w:pPr>
              <w:pStyle w:val="aff"/>
              <w:rPr>
                <w:rFonts w:eastAsia="Calibri"/>
                <w:color w:val="000000" w:themeColor="text1"/>
              </w:rPr>
            </w:pPr>
          </w:p>
        </w:tc>
        <w:tc>
          <w:tcPr>
            <w:tcW w:w="3844" w:type="pct"/>
          </w:tcPr>
          <w:p w14:paraId="77B17AA8" w14:textId="77777777" w:rsidR="007610AE" w:rsidRDefault="007610AE" w:rsidP="0070213E">
            <w:pPr>
              <w:pStyle w:val="aff"/>
            </w:pPr>
            <w:r w:rsidRPr="009D49DF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7610AE" w:rsidRPr="007F6D52" w14:paraId="0C354934" w14:textId="77777777" w:rsidTr="00221BB9">
        <w:trPr>
          <w:trHeight w:val="20"/>
        </w:trPr>
        <w:tc>
          <w:tcPr>
            <w:tcW w:w="1156" w:type="pct"/>
          </w:tcPr>
          <w:p w14:paraId="28B40211" w14:textId="77777777" w:rsidR="007610AE" w:rsidRPr="007F6D52" w:rsidDel="002A1D54" w:rsidRDefault="007610AE" w:rsidP="0070213E">
            <w:pPr>
              <w:pStyle w:val="aff"/>
              <w:rPr>
                <w:rFonts w:eastAsia="Calibri"/>
              </w:rPr>
            </w:pPr>
            <w:r w:rsidRPr="007F6D52">
              <w:rPr>
                <w:rFonts w:eastAsia="Calibri"/>
              </w:rPr>
              <w:t>Другие характеристики</w:t>
            </w:r>
          </w:p>
        </w:tc>
        <w:tc>
          <w:tcPr>
            <w:tcW w:w="3844" w:type="pct"/>
          </w:tcPr>
          <w:p w14:paraId="1CBFFC0D" w14:textId="77777777" w:rsidR="007610AE" w:rsidRPr="007F6D52" w:rsidRDefault="007610AE" w:rsidP="0070213E">
            <w:pPr>
              <w:pStyle w:val="aff"/>
            </w:pPr>
            <w:r w:rsidRPr="007F6D52">
              <w:t>–</w:t>
            </w:r>
          </w:p>
        </w:tc>
      </w:tr>
    </w:tbl>
    <w:p w14:paraId="63269A59" w14:textId="77777777" w:rsidR="00E01F77" w:rsidRPr="007F6D52" w:rsidRDefault="00E01F77" w:rsidP="00E01F77">
      <w:pPr>
        <w:pStyle w:val="3"/>
      </w:pPr>
      <w:r w:rsidRPr="007F6D52">
        <w:t>3.3.</w:t>
      </w:r>
      <w:r w:rsidRPr="007F6D52">
        <w:rPr>
          <w:lang w:val="en-US"/>
        </w:rPr>
        <w:t>4</w:t>
      </w:r>
      <w:r w:rsidRPr="007F6D52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6"/>
        <w:gridCol w:w="496"/>
        <w:gridCol w:w="1314"/>
        <w:gridCol w:w="426"/>
        <w:gridCol w:w="1769"/>
        <w:gridCol w:w="145"/>
        <w:gridCol w:w="942"/>
        <w:gridCol w:w="463"/>
        <w:gridCol w:w="414"/>
        <w:gridCol w:w="1832"/>
        <w:gridCol w:w="543"/>
      </w:tblGrid>
      <w:tr w:rsidR="00C977AB" w:rsidRPr="007F6D52" w14:paraId="63ED5587" w14:textId="77777777" w:rsidTr="008F1310">
        <w:trPr>
          <w:trHeight w:val="278"/>
        </w:trPr>
        <w:tc>
          <w:tcPr>
            <w:tcW w:w="910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AFC3CD8" w14:textId="77777777" w:rsidR="000A6ABE" w:rsidRPr="008F1310" w:rsidRDefault="000A6ABE" w:rsidP="00580A66">
            <w:pPr>
              <w:pStyle w:val="100"/>
              <w:rPr>
                <w:rFonts w:eastAsia="Calibri"/>
              </w:rPr>
            </w:pPr>
            <w:r w:rsidRPr="008F1310">
              <w:rPr>
                <w:rFonts w:eastAsia="Calibri"/>
              </w:rPr>
              <w:t>Наименование</w:t>
            </w:r>
          </w:p>
        </w:tc>
        <w:tc>
          <w:tcPr>
            <w:tcW w:w="2034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B7159E" w14:textId="77777777" w:rsidR="000A6ABE" w:rsidRPr="007F6D52" w:rsidRDefault="00C41143" w:rsidP="00580A66">
            <w:pPr>
              <w:pStyle w:val="aff"/>
              <w:rPr>
                <w:rFonts w:eastAsia="Calibri"/>
              </w:rPr>
            </w:pPr>
            <w:r w:rsidRPr="007F6D52">
              <w:rPr>
                <w:rFonts w:eastAsia="Calibri"/>
              </w:rPr>
              <w:t xml:space="preserve">Герметизация компаундом </w:t>
            </w:r>
            <w:r w:rsidRPr="00AC758B">
              <w:rPr>
                <w:rFonts w:eastAsia="Calibri"/>
              </w:rPr>
              <w:t xml:space="preserve">электронных </w:t>
            </w:r>
            <w:r>
              <w:rPr>
                <w:rFonts w:eastAsia="Calibri"/>
              </w:rPr>
              <w:t>устройств</w:t>
            </w:r>
            <w:r w:rsidRPr="007F6D52">
              <w:rPr>
                <w:rFonts w:eastAsia="Calibri"/>
              </w:rPr>
              <w:t xml:space="preserve"> </w:t>
            </w:r>
            <w:r w:rsidRPr="00AC758B">
              <w:rPr>
                <w:rFonts w:eastAsia="Calibri"/>
              </w:rPr>
              <w:t xml:space="preserve">на основе </w:t>
            </w:r>
            <w:r w:rsidRPr="007F6D52">
              <w:rPr>
                <w:rFonts w:eastAsia="Calibri"/>
              </w:rPr>
              <w:t>несущ</w:t>
            </w:r>
            <w:r>
              <w:rPr>
                <w:rFonts w:eastAsia="Calibri"/>
              </w:rPr>
              <w:t>их</w:t>
            </w:r>
            <w:r w:rsidRPr="007F6D52">
              <w:rPr>
                <w:rFonts w:eastAsia="Calibri"/>
              </w:rPr>
              <w:t xml:space="preserve"> конструкци</w:t>
            </w:r>
            <w:r>
              <w:rPr>
                <w:rFonts w:eastAsia="Calibri"/>
              </w:rPr>
              <w:t>й</w:t>
            </w:r>
            <w:r w:rsidRPr="007F6D52">
              <w:rPr>
                <w:rFonts w:eastAsia="Calibri"/>
              </w:rPr>
              <w:t xml:space="preserve"> первого уровня с высокой плотностью компоновки изделий нулевого уровня</w:t>
            </w:r>
            <w:r w:rsidRPr="00E8003A">
              <w:rPr>
                <w:rFonts w:eastAsia="Calibri"/>
              </w:rPr>
              <w:t>, деталей и узлов</w:t>
            </w:r>
          </w:p>
        </w:tc>
        <w:tc>
          <w:tcPr>
            <w:tcW w:w="46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FC51E80" w14:textId="77777777" w:rsidR="000A6ABE" w:rsidRPr="008F1310" w:rsidRDefault="000A6ABE" w:rsidP="00580A66">
            <w:pPr>
              <w:pStyle w:val="101"/>
              <w:rPr>
                <w:rFonts w:eastAsia="Calibri"/>
                <w:vertAlign w:val="superscript"/>
              </w:rPr>
            </w:pPr>
            <w:r w:rsidRPr="008F1310">
              <w:rPr>
                <w:rFonts w:eastAsia="Calibri"/>
              </w:rPr>
              <w:t>Код</w:t>
            </w:r>
          </w:p>
        </w:tc>
        <w:tc>
          <w:tcPr>
            <w:tcW w:w="43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2FCEA4" w14:textId="77777777" w:rsidR="000A6ABE" w:rsidRPr="007F6D52" w:rsidRDefault="00DE7EA0" w:rsidP="00580A66">
            <w:pPr>
              <w:pStyle w:val="aff"/>
              <w:rPr>
                <w:rFonts w:eastAsia="Calibri"/>
              </w:rPr>
            </w:pPr>
            <w:r w:rsidRPr="007F6D52">
              <w:rPr>
                <w:rFonts w:eastAsia="Calibri"/>
              </w:rPr>
              <w:t>С</w:t>
            </w:r>
            <w:r w:rsidR="000A6ABE" w:rsidRPr="007F6D52">
              <w:rPr>
                <w:rFonts w:eastAsia="Calibri"/>
              </w:rPr>
              <w:t>/</w:t>
            </w:r>
            <w:r w:rsidR="000A6ABE" w:rsidRPr="007F6D52">
              <w:rPr>
                <w:rFonts w:eastAsia="Calibri"/>
                <w:lang w:val="en-US"/>
              </w:rPr>
              <w:t>04.</w:t>
            </w:r>
            <w:r w:rsidR="0061084F">
              <w:rPr>
                <w:rFonts w:eastAsia="Calibri"/>
              </w:rPr>
              <w:t>4</w:t>
            </w:r>
          </w:p>
        </w:tc>
        <w:tc>
          <w:tcPr>
            <w:tcW w:w="89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D1767FC" w14:textId="77777777" w:rsidR="000A6ABE" w:rsidRPr="008F1310" w:rsidRDefault="000A6ABE" w:rsidP="00580A66">
            <w:pPr>
              <w:pStyle w:val="101"/>
              <w:rPr>
                <w:rFonts w:eastAsia="Calibri"/>
                <w:vertAlign w:val="superscript"/>
              </w:rPr>
            </w:pPr>
            <w:r w:rsidRPr="008F1310">
              <w:rPr>
                <w:rFonts w:eastAsia="Calibri"/>
              </w:rPr>
              <w:t>Уровень (подуровень) квалификации</w:t>
            </w:r>
          </w:p>
        </w:tc>
        <w:tc>
          <w:tcPr>
            <w:tcW w:w="2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FCF26E" w14:textId="77777777" w:rsidR="000A6ABE" w:rsidRPr="007F6D52" w:rsidRDefault="0061084F" w:rsidP="006C5DB2">
            <w:pPr>
              <w:pStyle w:val="aff1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C977AB" w:rsidRPr="007F6D52" w14:paraId="79ECF21F" w14:textId="77777777" w:rsidTr="00F40811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22F707A4" w14:textId="77777777" w:rsidR="000A6ABE" w:rsidRPr="007F6D52" w:rsidRDefault="000A6ABE" w:rsidP="00B93637">
            <w:pPr>
              <w:rPr>
                <w:rFonts w:eastAsia="Calibri"/>
                <w:color w:val="000000" w:themeColor="text1"/>
              </w:rPr>
            </w:pPr>
          </w:p>
        </w:tc>
      </w:tr>
      <w:tr w:rsidR="00C977AB" w:rsidRPr="007F6D52" w14:paraId="43315B75" w14:textId="77777777" w:rsidTr="00F4081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5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2117D69" w14:textId="77777777" w:rsidR="000A6ABE" w:rsidRPr="007F6D52" w:rsidRDefault="000A6ABE" w:rsidP="00580A66">
            <w:pPr>
              <w:pStyle w:val="100"/>
              <w:rPr>
                <w:rFonts w:eastAsia="Calibri"/>
              </w:rPr>
            </w:pPr>
            <w:r w:rsidRPr="007F6D52">
              <w:rPr>
                <w:rFonts w:eastAsia="Calibri"/>
              </w:rPr>
              <w:t>Происхождение трудовой функции</w:t>
            </w:r>
          </w:p>
        </w:tc>
        <w:tc>
          <w:tcPr>
            <w:tcW w:w="64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404D938" w14:textId="77777777" w:rsidR="000A6ABE" w:rsidRPr="007F6D52" w:rsidRDefault="000A6ABE" w:rsidP="00580A66">
            <w:pPr>
              <w:pStyle w:val="100"/>
              <w:rPr>
                <w:rFonts w:eastAsia="Calibri"/>
              </w:rPr>
            </w:pPr>
            <w:r w:rsidRPr="007F6D52">
              <w:rPr>
                <w:rFonts w:eastAsia="Calibri"/>
              </w:rPr>
              <w:t>Оригинал</w:t>
            </w:r>
          </w:p>
        </w:tc>
        <w:tc>
          <w:tcPr>
            <w:tcW w:w="20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90E1C67" w14:textId="77777777" w:rsidR="000A6ABE" w:rsidRPr="008F1310" w:rsidRDefault="000A6ABE" w:rsidP="00580A66">
            <w:pPr>
              <w:pStyle w:val="aff"/>
              <w:rPr>
                <w:rFonts w:eastAsia="Calibri"/>
              </w:rPr>
            </w:pPr>
            <w:r w:rsidRPr="008F1310">
              <w:rPr>
                <w:rFonts w:eastAsia="Calibri"/>
              </w:rPr>
              <w:t>Х</w:t>
            </w:r>
          </w:p>
        </w:tc>
        <w:tc>
          <w:tcPr>
            <w:tcW w:w="86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D6453D6" w14:textId="77777777" w:rsidR="000A6ABE" w:rsidRPr="007F6D52" w:rsidRDefault="000A6ABE" w:rsidP="00580A66">
            <w:pPr>
              <w:pStyle w:val="100"/>
              <w:rPr>
                <w:rFonts w:eastAsia="Calibri"/>
              </w:rPr>
            </w:pPr>
            <w:r w:rsidRPr="007F6D52">
              <w:rPr>
                <w:rFonts w:eastAsia="Calibri"/>
              </w:rPr>
              <w:t>Заимствовано из оригинала</w:t>
            </w:r>
          </w:p>
        </w:tc>
        <w:tc>
          <w:tcPr>
            <w:tcW w:w="76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CF13055" w14:textId="77777777" w:rsidR="000A6ABE" w:rsidRPr="007F6D52" w:rsidRDefault="000A6ABE" w:rsidP="00B93637">
            <w:pPr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36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BD7DC76" w14:textId="77777777" w:rsidR="000A6ABE" w:rsidRPr="007F6D52" w:rsidRDefault="000A6ABE" w:rsidP="00B93637">
            <w:pPr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</w:tr>
      <w:tr w:rsidR="00C977AB" w:rsidRPr="007F6D52" w14:paraId="5D41D919" w14:textId="77777777" w:rsidTr="00F4081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5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78E6102" w14:textId="77777777" w:rsidR="000A6ABE" w:rsidRPr="007F6D52" w:rsidRDefault="000A6ABE" w:rsidP="00B93637">
            <w:pPr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72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C2C6AD6" w14:textId="77777777" w:rsidR="000A6ABE" w:rsidRPr="007F6D52" w:rsidRDefault="000A6ABE" w:rsidP="00B93637">
            <w:pPr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76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F0B56CE" w14:textId="77777777" w:rsidR="000A6ABE" w:rsidRPr="007F6D52" w:rsidRDefault="000A6ABE" w:rsidP="006C5DB2">
            <w:pPr>
              <w:pStyle w:val="101"/>
              <w:rPr>
                <w:rFonts w:eastAsia="Calibri"/>
              </w:rPr>
            </w:pPr>
            <w:r w:rsidRPr="007F6D52">
              <w:rPr>
                <w:rFonts w:eastAsia="Calibri"/>
              </w:rPr>
              <w:t>Код оригинала</w:t>
            </w:r>
          </w:p>
        </w:tc>
        <w:tc>
          <w:tcPr>
            <w:tcW w:w="136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10DE61E" w14:textId="77777777" w:rsidR="000A6ABE" w:rsidRPr="007F6D52" w:rsidRDefault="000A6ABE" w:rsidP="006C5DB2">
            <w:pPr>
              <w:pStyle w:val="101"/>
              <w:rPr>
                <w:rFonts w:eastAsia="Calibri"/>
              </w:rPr>
            </w:pPr>
            <w:r w:rsidRPr="007F6D52">
              <w:rPr>
                <w:rFonts w:eastAsia="Calibri"/>
              </w:rPr>
              <w:t>Регистрационный номер профессионального стандарта</w:t>
            </w:r>
          </w:p>
        </w:tc>
      </w:tr>
    </w:tbl>
    <w:p w14:paraId="423289DF" w14:textId="77777777" w:rsidR="008F1310" w:rsidRPr="008F1310" w:rsidRDefault="008F1310" w:rsidP="00B93637"/>
    <w:tbl>
      <w:tblPr>
        <w:tblW w:w="5002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71"/>
        <w:gridCol w:w="7632"/>
      </w:tblGrid>
      <w:tr w:rsidR="00A10F50" w:rsidRPr="00343A7C" w14:paraId="7EBE9CD6" w14:textId="77777777" w:rsidTr="00481A5B">
        <w:trPr>
          <w:trHeight w:val="20"/>
        </w:trPr>
        <w:tc>
          <w:tcPr>
            <w:tcW w:w="1260" w:type="pct"/>
            <w:vMerge w:val="restart"/>
          </w:tcPr>
          <w:p w14:paraId="27DFF82B" w14:textId="77777777" w:rsidR="00A10F50" w:rsidRPr="00D70BB7" w:rsidRDefault="00A10F50" w:rsidP="00481A5B">
            <w:bookmarkStart w:id="9" w:name="_Toc449587833"/>
            <w:r w:rsidRPr="00D70BB7">
              <w:t>Трудовые действия</w:t>
            </w:r>
          </w:p>
        </w:tc>
        <w:tc>
          <w:tcPr>
            <w:tcW w:w="3740" w:type="pct"/>
          </w:tcPr>
          <w:p w14:paraId="56406063" w14:textId="686899D8" w:rsidR="00A10F50" w:rsidRPr="00D70BB7" w:rsidRDefault="006F6377" w:rsidP="00481A5B">
            <w:r w:rsidRPr="006F6377">
              <w:t>Подготовка приспособлений и оборудования для герметизации компаундом</w:t>
            </w:r>
          </w:p>
        </w:tc>
      </w:tr>
      <w:tr w:rsidR="00A10F50" w:rsidRPr="00343A7C" w14:paraId="1CE77DFB" w14:textId="77777777" w:rsidTr="00481A5B">
        <w:trPr>
          <w:trHeight w:val="20"/>
        </w:trPr>
        <w:tc>
          <w:tcPr>
            <w:tcW w:w="1260" w:type="pct"/>
            <w:vMerge/>
          </w:tcPr>
          <w:p w14:paraId="7193CD01" w14:textId="77777777" w:rsidR="00A10F50" w:rsidRPr="00D70BB7" w:rsidRDefault="00A10F50" w:rsidP="00481A5B"/>
        </w:tc>
        <w:tc>
          <w:tcPr>
            <w:tcW w:w="3740" w:type="pct"/>
          </w:tcPr>
          <w:p w14:paraId="4E2C8497" w14:textId="77777777" w:rsidR="00A10F50" w:rsidRPr="004F4A8A" w:rsidRDefault="00A10F50" w:rsidP="00481A5B">
            <w:r w:rsidRPr="00E51F19">
              <w:t>Приготовление компаундов</w:t>
            </w:r>
          </w:p>
        </w:tc>
      </w:tr>
      <w:tr w:rsidR="00A10F50" w:rsidRPr="00343A7C" w14:paraId="6AB35E84" w14:textId="77777777" w:rsidTr="00481A5B">
        <w:trPr>
          <w:trHeight w:val="20"/>
        </w:trPr>
        <w:tc>
          <w:tcPr>
            <w:tcW w:w="1260" w:type="pct"/>
            <w:vMerge/>
          </w:tcPr>
          <w:p w14:paraId="77D8D9F3" w14:textId="77777777" w:rsidR="00A10F50" w:rsidRPr="00D70BB7" w:rsidRDefault="00A10F50" w:rsidP="00481A5B"/>
        </w:tc>
        <w:tc>
          <w:tcPr>
            <w:tcW w:w="3740" w:type="pct"/>
          </w:tcPr>
          <w:p w14:paraId="552E4253" w14:textId="77777777" w:rsidR="00990BB9" w:rsidRPr="004F4A8A" w:rsidRDefault="00A10F50" w:rsidP="00990BB9">
            <w:r w:rsidRPr="00EC15F5">
              <w:t>Обволакивание</w:t>
            </w:r>
            <w:r>
              <w:t xml:space="preserve"> </w:t>
            </w:r>
            <w:r w:rsidR="00990BB9" w:rsidRPr="00990BB9">
              <w:t xml:space="preserve">элементов несущих конструкций первого уровня с </w:t>
            </w:r>
            <w:r w:rsidR="00990BB9">
              <w:t>высокой</w:t>
            </w:r>
            <w:r w:rsidR="00990BB9" w:rsidRPr="00990BB9">
              <w:t xml:space="preserve"> плотностью компоновки электроизоляционным материалом</w:t>
            </w:r>
          </w:p>
        </w:tc>
      </w:tr>
      <w:tr w:rsidR="00A10F50" w:rsidRPr="00343A7C" w14:paraId="7AACE769" w14:textId="77777777" w:rsidTr="00481A5B">
        <w:trPr>
          <w:trHeight w:val="20"/>
        </w:trPr>
        <w:tc>
          <w:tcPr>
            <w:tcW w:w="1260" w:type="pct"/>
            <w:vMerge/>
          </w:tcPr>
          <w:p w14:paraId="7E3DCB29" w14:textId="77777777" w:rsidR="00A10F50" w:rsidRPr="00D70BB7" w:rsidRDefault="00A10F50" w:rsidP="00481A5B"/>
        </w:tc>
        <w:tc>
          <w:tcPr>
            <w:tcW w:w="3740" w:type="pct"/>
          </w:tcPr>
          <w:p w14:paraId="23A7E29A" w14:textId="77777777" w:rsidR="00A10F50" w:rsidRPr="00D70BB7" w:rsidRDefault="00A10F50" w:rsidP="00481A5B">
            <w:r w:rsidRPr="004F4A8A">
              <w:t>Нанесение защитных материалов на элементы</w:t>
            </w:r>
            <w:r>
              <w:t xml:space="preserve"> </w:t>
            </w:r>
            <w:r w:rsidR="00003B81" w:rsidRPr="00003B81">
              <w:t>несущих конструкций первого уровня с высокой плотностью компоновки</w:t>
            </w:r>
            <w:r w:rsidRPr="004F4A8A">
              <w:t>, не предназначенные для заливки компаундом</w:t>
            </w:r>
          </w:p>
        </w:tc>
      </w:tr>
      <w:tr w:rsidR="00A10F50" w:rsidRPr="00343A7C" w14:paraId="2F8CD2AC" w14:textId="77777777" w:rsidTr="00481A5B">
        <w:trPr>
          <w:trHeight w:val="20"/>
        </w:trPr>
        <w:tc>
          <w:tcPr>
            <w:tcW w:w="1260" w:type="pct"/>
            <w:vMerge/>
          </w:tcPr>
          <w:p w14:paraId="5636B38F" w14:textId="77777777" w:rsidR="00A10F50" w:rsidRPr="00D70BB7" w:rsidRDefault="00A10F50" w:rsidP="00481A5B"/>
        </w:tc>
        <w:tc>
          <w:tcPr>
            <w:tcW w:w="3740" w:type="pct"/>
          </w:tcPr>
          <w:p w14:paraId="0B935E14" w14:textId="77777777" w:rsidR="00A10F50" w:rsidRPr="004F4A8A" w:rsidRDefault="00A10F50" w:rsidP="00481A5B">
            <w:r w:rsidRPr="00593F50">
              <w:t xml:space="preserve">Подготовка </w:t>
            </w:r>
            <w:r w:rsidR="008B7D88">
              <w:t xml:space="preserve">элементов </w:t>
            </w:r>
            <w:r w:rsidRPr="00593F50">
              <w:t>несущ</w:t>
            </w:r>
            <w:r w:rsidR="008B7D88">
              <w:t>их</w:t>
            </w:r>
            <w:r w:rsidRPr="00593F50">
              <w:t xml:space="preserve"> конструкци</w:t>
            </w:r>
            <w:r w:rsidR="008B7D88">
              <w:t>й</w:t>
            </w:r>
            <w:r w:rsidRPr="00593F50">
              <w:t xml:space="preserve"> первого уровня с </w:t>
            </w:r>
            <w:r>
              <w:t>высокой</w:t>
            </w:r>
            <w:r w:rsidRPr="00593F50">
              <w:t xml:space="preserve"> плотностью компоновки к </w:t>
            </w:r>
            <w:r>
              <w:t>герметизации электроизоляционными материалами</w:t>
            </w:r>
          </w:p>
        </w:tc>
      </w:tr>
      <w:tr w:rsidR="00A10F50" w:rsidRPr="00343A7C" w14:paraId="4EB686E3" w14:textId="77777777" w:rsidTr="00481A5B">
        <w:trPr>
          <w:trHeight w:val="20"/>
        </w:trPr>
        <w:tc>
          <w:tcPr>
            <w:tcW w:w="1260" w:type="pct"/>
            <w:vMerge/>
          </w:tcPr>
          <w:p w14:paraId="487AED2C" w14:textId="77777777" w:rsidR="00A10F50" w:rsidRPr="00D70BB7" w:rsidRDefault="00A10F50" w:rsidP="00481A5B"/>
        </w:tc>
        <w:tc>
          <w:tcPr>
            <w:tcW w:w="3740" w:type="pct"/>
          </w:tcPr>
          <w:p w14:paraId="2EE97EE9" w14:textId="77777777" w:rsidR="00A10F50" w:rsidRPr="00D70BB7" w:rsidRDefault="00A10F50" w:rsidP="00481A5B">
            <w:r w:rsidRPr="004F4A8A">
              <w:t xml:space="preserve">Заливка </w:t>
            </w:r>
            <w:r w:rsidR="008B7D88">
              <w:t xml:space="preserve">элементов </w:t>
            </w:r>
            <w:r w:rsidRPr="002276E1">
              <w:t>несущ</w:t>
            </w:r>
            <w:r w:rsidR="008B7D88">
              <w:t>их</w:t>
            </w:r>
            <w:r w:rsidRPr="002276E1">
              <w:t xml:space="preserve"> конструкци</w:t>
            </w:r>
            <w:r w:rsidR="008B7D88">
              <w:t>й</w:t>
            </w:r>
            <w:r w:rsidRPr="002276E1">
              <w:t xml:space="preserve"> первого уровня с высокой плотностью компоновки компаундом</w:t>
            </w:r>
            <w:r w:rsidRPr="004F4A8A">
              <w:t xml:space="preserve"> с использованием специализированного оборудования</w:t>
            </w:r>
          </w:p>
        </w:tc>
      </w:tr>
      <w:tr w:rsidR="00A10F50" w:rsidRPr="00343A7C" w14:paraId="51D3C64A" w14:textId="77777777" w:rsidTr="00481A5B">
        <w:trPr>
          <w:trHeight w:val="20"/>
        </w:trPr>
        <w:tc>
          <w:tcPr>
            <w:tcW w:w="1260" w:type="pct"/>
            <w:vMerge/>
          </w:tcPr>
          <w:p w14:paraId="4B618EED" w14:textId="77777777" w:rsidR="00A10F50" w:rsidRPr="00D70BB7" w:rsidRDefault="00A10F50" w:rsidP="00481A5B"/>
        </w:tc>
        <w:tc>
          <w:tcPr>
            <w:tcW w:w="3740" w:type="pct"/>
          </w:tcPr>
          <w:p w14:paraId="78B4F97A" w14:textId="77777777" w:rsidR="00A10F50" w:rsidRPr="004F4A8A" w:rsidRDefault="00A10F50" w:rsidP="00481A5B">
            <w:r w:rsidRPr="00111F46">
              <w:t>Вакуумирование компаунда</w:t>
            </w:r>
          </w:p>
        </w:tc>
      </w:tr>
      <w:tr w:rsidR="00A10F50" w:rsidRPr="00343A7C" w14:paraId="5AB346F1" w14:textId="77777777" w:rsidTr="00481A5B">
        <w:trPr>
          <w:trHeight w:val="20"/>
        </w:trPr>
        <w:tc>
          <w:tcPr>
            <w:tcW w:w="1260" w:type="pct"/>
            <w:vMerge/>
          </w:tcPr>
          <w:p w14:paraId="446AE038" w14:textId="77777777" w:rsidR="00A10F50" w:rsidRPr="00D70BB7" w:rsidRDefault="00A10F50" w:rsidP="00481A5B"/>
        </w:tc>
        <w:tc>
          <w:tcPr>
            <w:tcW w:w="3740" w:type="pct"/>
          </w:tcPr>
          <w:p w14:paraId="5328AE4B" w14:textId="77777777" w:rsidR="00A10F50" w:rsidRPr="00111F46" w:rsidRDefault="00A10F50" w:rsidP="00481A5B">
            <w:r w:rsidRPr="00111F46">
              <w:t>Заливка компаундом раковин, пор, пузырей</w:t>
            </w:r>
          </w:p>
        </w:tc>
      </w:tr>
      <w:tr w:rsidR="00A10F50" w:rsidRPr="00343A7C" w14:paraId="5DBFE2BA" w14:textId="77777777" w:rsidTr="00481A5B">
        <w:trPr>
          <w:trHeight w:val="20"/>
        </w:trPr>
        <w:tc>
          <w:tcPr>
            <w:tcW w:w="1260" w:type="pct"/>
            <w:vMerge/>
          </w:tcPr>
          <w:p w14:paraId="6EF51B66" w14:textId="77777777" w:rsidR="00A10F50" w:rsidRPr="00D70BB7" w:rsidRDefault="00A10F50" w:rsidP="00481A5B"/>
        </w:tc>
        <w:tc>
          <w:tcPr>
            <w:tcW w:w="3740" w:type="pct"/>
          </w:tcPr>
          <w:p w14:paraId="4C290C0B" w14:textId="71035592" w:rsidR="00A10F50" w:rsidRPr="00D70BB7" w:rsidRDefault="00A10F50" w:rsidP="00481A5B">
            <w:r>
              <w:t xml:space="preserve">Снятие </w:t>
            </w:r>
            <w:r w:rsidRPr="00CF6232">
              <w:t xml:space="preserve">излишков </w:t>
            </w:r>
            <w:r w:rsidRPr="004F4A8A">
              <w:t>компаунда</w:t>
            </w:r>
          </w:p>
        </w:tc>
      </w:tr>
      <w:tr w:rsidR="00A10F50" w:rsidRPr="00343A7C" w14:paraId="777A896E" w14:textId="77777777" w:rsidTr="00481A5B">
        <w:trPr>
          <w:trHeight w:val="20"/>
        </w:trPr>
        <w:tc>
          <w:tcPr>
            <w:tcW w:w="1260" w:type="pct"/>
            <w:vMerge/>
          </w:tcPr>
          <w:p w14:paraId="2569E685" w14:textId="77777777" w:rsidR="00A10F50" w:rsidRPr="00D70BB7" w:rsidRDefault="00A10F50" w:rsidP="00481A5B"/>
        </w:tc>
        <w:tc>
          <w:tcPr>
            <w:tcW w:w="3740" w:type="pct"/>
          </w:tcPr>
          <w:p w14:paraId="6ABD33D6" w14:textId="77777777" w:rsidR="00A10F50" w:rsidRPr="00D70BB7" w:rsidRDefault="00A10F50" w:rsidP="00481A5B">
            <w:r w:rsidRPr="004F4A8A">
              <w:t>Сушка компаунда</w:t>
            </w:r>
            <w:r>
              <w:t xml:space="preserve"> и лака</w:t>
            </w:r>
          </w:p>
        </w:tc>
      </w:tr>
      <w:tr w:rsidR="007D20C7" w:rsidRPr="00343A7C" w14:paraId="37D8B510" w14:textId="77777777" w:rsidTr="00481A5B">
        <w:trPr>
          <w:trHeight w:val="20"/>
        </w:trPr>
        <w:tc>
          <w:tcPr>
            <w:tcW w:w="1260" w:type="pct"/>
            <w:vMerge/>
          </w:tcPr>
          <w:p w14:paraId="279BA1BE" w14:textId="77777777" w:rsidR="007D20C7" w:rsidRPr="00D70BB7" w:rsidRDefault="007D20C7" w:rsidP="00481A5B"/>
        </w:tc>
        <w:tc>
          <w:tcPr>
            <w:tcW w:w="3740" w:type="pct"/>
          </w:tcPr>
          <w:p w14:paraId="1898C560" w14:textId="59323907" w:rsidR="007D20C7" w:rsidRPr="004F4A8A" w:rsidRDefault="007D20C7" w:rsidP="00481A5B">
            <w:r w:rsidRPr="007D20C7">
              <w:t>Снятие защитных масок</w:t>
            </w:r>
          </w:p>
        </w:tc>
      </w:tr>
      <w:tr w:rsidR="00A10F50" w:rsidRPr="00343A7C" w14:paraId="2FD34E3A" w14:textId="77777777" w:rsidTr="00481A5B">
        <w:trPr>
          <w:trHeight w:val="20"/>
        </w:trPr>
        <w:tc>
          <w:tcPr>
            <w:tcW w:w="1260" w:type="pct"/>
            <w:vMerge/>
          </w:tcPr>
          <w:p w14:paraId="32F7485C" w14:textId="77777777" w:rsidR="00A10F50" w:rsidRPr="00D70BB7" w:rsidRDefault="00A10F50" w:rsidP="00481A5B"/>
        </w:tc>
        <w:tc>
          <w:tcPr>
            <w:tcW w:w="3740" w:type="pct"/>
          </w:tcPr>
          <w:p w14:paraId="539FAD97" w14:textId="0821353E" w:rsidR="00C11B69" w:rsidRPr="004F4A8A" w:rsidRDefault="00C11B69" w:rsidP="00481A5B">
            <w:r w:rsidRPr="00C11B69">
              <w:t xml:space="preserve">Контроль качества герметизации электронных </w:t>
            </w:r>
            <w:r w:rsidR="00D43CEF" w:rsidRPr="00D43CEF">
              <w:t>устройств</w:t>
            </w:r>
            <w:r w:rsidR="00D82ED5">
              <w:t xml:space="preserve"> на основе несущих конструкций</w:t>
            </w:r>
            <w:r w:rsidRPr="00C11B69">
              <w:t xml:space="preserve"> первого уровня с </w:t>
            </w:r>
            <w:r>
              <w:t>высокой</w:t>
            </w:r>
            <w:r w:rsidRPr="00C11B69">
              <w:t xml:space="preserve"> плотностью компоновки изделий нулевого уровня</w:t>
            </w:r>
          </w:p>
        </w:tc>
      </w:tr>
      <w:tr w:rsidR="00A10F50" w:rsidRPr="00343A7C" w14:paraId="41A40F46" w14:textId="77777777" w:rsidTr="00481A5B">
        <w:trPr>
          <w:trHeight w:val="20"/>
        </w:trPr>
        <w:tc>
          <w:tcPr>
            <w:tcW w:w="1260" w:type="pct"/>
            <w:vMerge w:val="restart"/>
          </w:tcPr>
          <w:p w14:paraId="586CCEC7" w14:textId="77777777" w:rsidR="00A10F50" w:rsidRPr="00D70BB7" w:rsidDel="002A1D54" w:rsidRDefault="00A10F50" w:rsidP="00481A5B">
            <w:pPr>
              <w:rPr>
                <w:bCs w:val="0"/>
              </w:rPr>
            </w:pPr>
            <w:r w:rsidRPr="00D70BB7" w:rsidDel="002A1D54">
              <w:t>Необходимые умения</w:t>
            </w:r>
          </w:p>
        </w:tc>
        <w:tc>
          <w:tcPr>
            <w:tcW w:w="3740" w:type="pct"/>
          </w:tcPr>
          <w:p w14:paraId="61457B9D" w14:textId="77777777" w:rsidR="00A10F50" w:rsidRPr="00D70BB7" w:rsidRDefault="00A10F50" w:rsidP="00481A5B">
            <w:r w:rsidRPr="00D70BB7">
              <w:t>Читать конструкторскую и технологическую документацию</w:t>
            </w:r>
          </w:p>
        </w:tc>
      </w:tr>
      <w:tr w:rsidR="00F14134" w:rsidRPr="00343A7C" w14:paraId="3F9C0424" w14:textId="77777777" w:rsidTr="00481A5B">
        <w:trPr>
          <w:trHeight w:val="20"/>
        </w:trPr>
        <w:tc>
          <w:tcPr>
            <w:tcW w:w="1260" w:type="pct"/>
            <w:vMerge/>
          </w:tcPr>
          <w:p w14:paraId="30BE0680" w14:textId="77777777" w:rsidR="00F14134" w:rsidRPr="00D70BB7" w:rsidDel="002A1D54" w:rsidRDefault="00F14134" w:rsidP="00F14134"/>
        </w:tc>
        <w:tc>
          <w:tcPr>
            <w:tcW w:w="3740" w:type="pct"/>
          </w:tcPr>
          <w:p w14:paraId="050C300D" w14:textId="551A564B" w:rsidR="00F14134" w:rsidRPr="00D70BB7" w:rsidRDefault="00F14134" w:rsidP="00F14134">
            <w:r w:rsidRPr="00370F4A">
              <w:t>Использовать персональную вычислительную технику для работы с файлами и прикладными программами</w:t>
            </w:r>
          </w:p>
        </w:tc>
      </w:tr>
      <w:tr w:rsidR="00F14134" w:rsidRPr="00343A7C" w14:paraId="00314EE1" w14:textId="77777777" w:rsidTr="00481A5B">
        <w:trPr>
          <w:trHeight w:val="20"/>
        </w:trPr>
        <w:tc>
          <w:tcPr>
            <w:tcW w:w="1260" w:type="pct"/>
            <w:vMerge/>
          </w:tcPr>
          <w:p w14:paraId="5BA14C3F" w14:textId="77777777" w:rsidR="00F14134" w:rsidRPr="00D70BB7" w:rsidDel="002A1D54" w:rsidRDefault="00F14134" w:rsidP="00F14134"/>
        </w:tc>
        <w:tc>
          <w:tcPr>
            <w:tcW w:w="3740" w:type="pct"/>
          </w:tcPr>
          <w:p w14:paraId="55F702BF" w14:textId="6E6D5DA0" w:rsidR="00F14134" w:rsidRPr="00D70BB7" w:rsidRDefault="00F14134" w:rsidP="00F14134">
            <w:r w:rsidRPr="00370F4A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F14134" w:rsidRPr="00343A7C" w14:paraId="7D84E5A7" w14:textId="77777777" w:rsidTr="00481A5B">
        <w:trPr>
          <w:trHeight w:val="20"/>
        </w:trPr>
        <w:tc>
          <w:tcPr>
            <w:tcW w:w="1260" w:type="pct"/>
            <w:vMerge/>
          </w:tcPr>
          <w:p w14:paraId="192D2ED2" w14:textId="77777777" w:rsidR="00F14134" w:rsidRPr="00D70BB7" w:rsidDel="002A1D54" w:rsidRDefault="00F14134" w:rsidP="00F14134"/>
        </w:tc>
        <w:tc>
          <w:tcPr>
            <w:tcW w:w="3740" w:type="pct"/>
          </w:tcPr>
          <w:p w14:paraId="7569F911" w14:textId="74ADAFEB" w:rsidR="00F14134" w:rsidRPr="00D70BB7" w:rsidRDefault="00F14134" w:rsidP="00F14134">
            <w:r w:rsidRPr="00370F4A">
              <w:t>Копировать, перемещать, сохранять, переименовывать, удалять, восстанавливать файлы</w:t>
            </w:r>
          </w:p>
        </w:tc>
      </w:tr>
      <w:tr w:rsidR="00F14134" w:rsidRPr="00343A7C" w14:paraId="0D4F7E86" w14:textId="77777777" w:rsidTr="00481A5B">
        <w:trPr>
          <w:trHeight w:val="20"/>
        </w:trPr>
        <w:tc>
          <w:tcPr>
            <w:tcW w:w="1260" w:type="pct"/>
            <w:vMerge/>
          </w:tcPr>
          <w:p w14:paraId="022259D6" w14:textId="77777777" w:rsidR="00F14134" w:rsidRPr="00D70BB7" w:rsidDel="002A1D54" w:rsidRDefault="00F14134" w:rsidP="00F14134"/>
        </w:tc>
        <w:tc>
          <w:tcPr>
            <w:tcW w:w="3740" w:type="pct"/>
          </w:tcPr>
          <w:p w14:paraId="7ADD0D2D" w14:textId="4642C0AF" w:rsidR="00F14134" w:rsidRPr="00D70BB7" w:rsidRDefault="00F14134" w:rsidP="00F14134">
            <w:r w:rsidRPr="00370F4A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F14134" w:rsidRPr="00343A7C" w14:paraId="08873FF7" w14:textId="77777777" w:rsidTr="00481A5B">
        <w:trPr>
          <w:trHeight w:val="20"/>
        </w:trPr>
        <w:tc>
          <w:tcPr>
            <w:tcW w:w="1260" w:type="pct"/>
            <w:vMerge/>
          </w:tcPr>
          <w:p w14:paraId="3B58EC80" w14:textId="77777777" w:rsidR="00F14134" w:rsidRPr="00D70BB7" w:rsidDel="002A1D54" w:rsidRDefault="00F14134" w:rsidP="00F14134"/>
        </w:tc>
        <w:tc>
          <w:tcPr>
            <w:tcW w:w="3740" w:type="pct"/>
          </w:tcPr>
          <w:p w14:paraId="5D75BAAC" w14:textId="09E6CC39" w:rsidR="00F14134" w:rsidRPr="00D70BB7" w:rsidRDefault="00F14134" w:rsidP="00F14134">
            <w:r w:rsidRPr="00370F4A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F14134" w:rsidRPr="00343A7C" w14:paraId="7832A4E9" w14:textId="77777777" w:rsidTr="00481A5B">
        <w:trPr>
          <w:trHeight w:val="20"/>
        </w:trPr>
        <w:tc>
          <w:tcPr>
            <w:tcW w:w="1260" w:type="pct"/>
            <w:vMerge/>
          </w:tcPr>
          <w:p w14:paraId="275F80A6" w14:textId="77777777" w:rsidR="00F14134" w:rsidRPr="00D70BB7" w:rsidDel="002A1D54" w:rsidRDefault="00F14134" w:rsidP="00F14134"/>
        </w:tc>
        <w:tc>
          <w:tcPr>
            <w:tcW w:w="3740" w:type="pct"/>
          </w:tcPr>
          <w:p w14:paraId="15D71AFA" w14:textId="7FCD91A4" w:rsidR="00F14134" w:rsidRPr="00D70BB7" w:rsidRDefault="00F14134" w:rsidP="00F14134">
            <w:r w:rsidRPr="00C17D2C">
              <w:t xml:space="preserve">Искать в электронном архиве справочную информацию, конструкторские и технологические документы для выполнения операции </w:t>
            </w:r>
            <w:r>
              <w:t>герметизации</w:t>
            </w:r>
            <w:r w:rsidRPr="00DE6257">
              <w:t xml:space="preserve"> компаундом</w:t>
            </w:r>
            <w:r>
              <w:t xml:space="preserve"> элементов </w:t>
            </w:r>
            <w:r w:rsidRPr="00DE6257">
              <w:t xml:space="preserve">электронных устройств на основе несущих конструкций первого уровня с </w:t>
            </w:r>
            <w:r>
              <w:t>высокой</w:t>
            </w:r>
            <w:r w:rsidRPr="00DE6257">
              <w:t xml:space="preserve"> плотностью компоновки изделий нулевого уровня</w:t>
            </w:r>
          </w:p>
        </w:tc>
      </w:tr>
      <w:tr w:rsidR="00F14134" w:rsidRPr="00343A7C" w14:paraId="4D6C25DC" w14:textId="77777777" w:rsidTr="00481A5B">
        <w:trPr>
          <w:trHeight w:val="20"/>
        </w:trPr>
        <w:tc>
          <w:tcPr>
            <w:tcW w:w="1260" w:type="pct"/>
            <w:vMerge/>
          </w:tcPr>
          <w:p w14:paraId="1E38E73E" w14:textId="77777777" w:rsidR="00F14134" w:rsidRPr="00D70BB7" w:rsidDel="002A1D54" w:rsidRDefault="00F14134" w:rsidP="00F14134"/>
        </w:tc>
        <w:tc>
          <w:tcPr>
            <w:tcW w:w="3740" w:type="pct"/>
          </w:tcPr>
          <w:p w14:paraId="080BF2BE" w14:textId="79D41798" w:rsidR="00F14134" w:rsidRPr="00D70BB7" w:rsidRDefault="00F14134" w:rsidP="00F14134">
            <w:r w:rsidRPr="00872F08">
              <w:t>Просматривать документы и их реквизиты в электронном архиве</w:t>
            </w:r>
          </w:p>
        </w:tc>
      </w:tr>
      <w:tr w:rsidR="00F14134" w:rsidRPr="00343A7C" w14:paraId="3CAE7B50" w14:textId="77777777" w:rsidTr="00481A5B">
        <w:trPr>
          <w:trHeight w:val="20"/>
        </w:trPr>
        <w:tc>
          <w:tcPr>
            <w:tcW w:w="1260" w:type="pct"/>
            <w:vMerge/>
          </w:tcPr>
          <w:p w14:paraId="39B10778" w14:textId="77777777" w:rsidR="00F14134" w:rsidRPr="00D70BB7" w:rsidDel="002A1D54" w:rsidRDefault="00F14134" w:rsidP="00F14134"/>
        </w:tc>
        <w:tc>
          <w:tcPr>
            <w:tcW w:w="3740" w:type="pct"/>
          </w:tcPr>
          <w:p w14:paraId="577849A7" w14:textId="589A1947" w:rsidR="00F14134" w:rsidRPr="00D70BB7" w:rsidRDefault="00F14134" w:rsidP="00F14134">
            <w:r w:rsidRPr="00872F08">
              <w:t>Сохранять документы из электронного архива</w:t>
            </w:r>
          </w:p>
        </w:tc>
      </w:tr>
      <w:tr w:rsidR="00A10F50" w:rsidRPr="00343A7C" w14:paraId="4606095A" w14:textId="77777777" w:rsidTr="00481A5B">
        <w:trPr>
          <w:trHeight w:val="20"/>
        </w:trPr>
        <w:tc>
          <w:tcPr>
            <w:tcW w:w="1260" w:type="pct"/>
            <w:vMerge/>
          </w:tcPr>
          <w:p w14:paraId="4DEAD715" w14:textId="77777777" w:rsidR="00A10F50" w:rsidRPr="00D70BB7" w:rsidDel="002A1D54" w:rsidRDefault="00A10F50" w:rsidP="00481A5B">
            <w:pPr>
              <w:rPr>
                <w:bCs w:val="0"/>
              </w:rPr>
            </w:pPr>
          </w:p>
        </w:tc>
        <w:tc>
          <w:tcPr>
            <w:tcW w:w="3740" w:type="pct"/>
          </w:tcPr>
          <w:p w14:paraId="454A14A0" w14:textId="77777777" w:rsidR="00A10F50" w:rsidRPr="00D70BB7" w:rsidRDefault="00A10F50" w:rsidP="00481A5B">
            <w:r w:rsidRPr="00906AA3">
              <w:t>Подготавливать компаунд к заливке</w:t>
            </w:r>
          </w:p>
        </w:tc>
      </w:tr>
      <w:tr w:rsidR="00A10F50" w:rsidRPr="00343A7C" w14:paraId="48789409" w14:textId="77777777" w:rsidTr="00481A5B">
        <w:trPr>
          <w:trHeight w:val="20"/>
        </w:trPr>
        <w:tc>
          <w:tcPr>
            <w:tcW w:w="1260" w:type="pct"/>
            <w:vMerge/>
          </w:tcPr>
          <w:p w14:paraId="70A1A99E" w14:textId="77777777" w:rsidR="00A10F50" w:rsidRPr="00D70BB7" w:rsidDel="002A1D54" w:rsidRDefault="00A10F50" w:rsidP="00481A5B">
            <w:pPr>
              <w:rPr>
                <w:bCs w:val="0"/>
              </w:rPr>
            </w:pPr>
          </w:p>
        </w:tc>
        <w:tc>
          <w:tcPr>
            <w:tcW w:w="3740" w:type="pct"/>
          </w:tcPr>
          <w:p w14:paraId="04F51022" w14:textId="77777777" w:rsidR="00A10F50" w:rsidRPr="00906AA3" w:rsidRDefault="00A10F50" w:rsidP="00481A5B">
            <w:r w:rsidRPr="009C0C27">
              <w:t xml:space="preserve">Использовать оборудования для </w:t>
            </w:r>
            <w:r>
              <w:t xml:space="preserve">обволакивания </w:t>
            </w:r>
            <w:r w:rsidRPr="009165E9">
              <w:t>электроизоляционным</w:t>
            </w:r>
            <w:r>
              <w:t>и материалами</w:t>
            </w:r>
          </w:p>
        </w:tc>
      </w:tr>
      <w:tr w:rsidR="00A10F50" w:rsidRPr="00343A7C" w14:paraId="030151A8" w14:textId="77777777" w:rsidTr="00481A5B">
        <w:trPr>
          <w:trHeight w:val="20"/>
        </w:trPr>
        <w:tc>
          <w:tcPr>
            <w:tcW w:w="1260" w:type="pct"/>
            <w:vMerge/>
          </w:tcPr>
          <w:p w14:paraId="54D3F323" w14:textId="77777777" w:rsidR="00A10F50" w:rsidRPr="00D70BB7" w:rsidDel="002A1D54" w:rsidRDefault="00A10F50" w:rsidP="00481A5B">
            <w:pPr>
              <w:rPr>
                <w:bCs w:val="0"/>
              </w:rPr>
            </w:pPr>
          </w:p>
        </w:tc>
        <w:tc>
          <w:tcPr>
            <w:tcW w:w="3740" w:type="pct"/>
          </w:tcPr>
          <w:p w14:paraId="622365B2" w14:textId="77777777" w:rsidR="00A10F50" w:rsidRPr="009C0C27" w:rsidRDefault="00A10F50" w:rsidP="00481A5B">
            <w:r w:rsidRPr="009C339A">
              <w:t xml:space="preserve">Использовать оборудование для сушки лаков, </w:t>
            </w:r>
            <w:r>
              <w:t>ком</w:t>
            </w:r>
            <w:r w:rsidRPr="009C339A">
              <w:t>паундов</w:t>
            </w:r>
          </w:p>
        </w:tc>
      </w:tr>
      <w:tr w:rsidR="00A10F50" w:rsidRPr="00343A7C" w14:paraId="22EC86E4" w14:textId="77777777" w:rsidTr="00481A5B">
        <w:trPr>
          <w:trHeight w:val="20"/>
        </w:trPr>
        <w:tc>
          <w:tcPr>
            <w:tcW w:w="1260" w:type="pct"/>
            <w:vMerge/>
          </w:tcPr>
          <w:p w14:paraId="64A65466" w14:textId="77777777" w:rsidR="00A10F50" w:rsidRPr="00D70BB7" w:rsidDel="002A1D54" w:rsidRDefault="00A10F50" w:rsidP="00481A5B">
            <w:pPr>
              <w:rPr>
                <w:bCs w:val="0"/>
              </w:rPr>
            </w:pPr>
          </w:p>
        </w:tc>
        <w:tc>
          <w:tcPr>
            <w:tcW w:w="3740" w:type="pct"/>
          </w:tcPr>
          <w:p w14:paraId="5C00BA00" w14:textId="77777777" w:rsidR="00A10F50" w:rsidRPr="009C0C27" w:rsidRDefault="00A10F50" w:rsidP="00481A5B">
            <w:r w:rsidRPr="00E51F19">
              <w:t>Формировать защитные маски</w:t>
            </w:r>
          </w:p>
        </w:tc>
      </w:tr>
      <w:tr w:rsidR="00A10F50" w:rsidRPr="00343A7C" w14:paraId="55DD67FF" w14:textId="77777777" w:rsidTr="00481A5B">
        <w:trPr>
          <w:trHeight w:val="20"/>
        </w:trPr>
        <w:tc>
          <w:tcPr>
            <w:tcW w:w="1260" w:type="pct"/>
            <w:vMerge/>
          </w:tcPr>
          <w:p w14:paraId="66FF9A17" w14:textId="77777777" w:rsidR="00A10F50" w:rsidRPr="00D70BB7" w:rsidDel="002A1D54" w:rsidRDefault="00A10F50" w:rsidP="00481A5B">
            <w:pPr>
              <w:rPr>
                <w:bCs w:val="0"/>
              </w:rPr>
            </w:pPr>
          </w:p>
        </w:tc>
        <w:tc>
          <w:tcPr>
            <w:tcW w:w="3740" w:type="pct"/>
          </w:tcPr>
          <w:p w14:paraId="76C74635" w14:textId="77777777" w:rsidR="00A10F50" w:rsidRPr="00593F50" w:rsidRDefault="00A10F50" w:rsidP="00481A5B">
            <w:r w:rsidRPr="00E51F19">
              <w:t xml:space="preserve">Лакировать </w:t>
            </w:r>
            <w:r w:rsidR="00981753">
              <w:t xml:space="preserve">элементы </w:t>
            </w:r>
            <w:r w:rsidR="00981753" w:rsidRPr="00981753">
              <w:t>несущих конструкций первого уровня с высокой плотностью компоновки</w:t>
            </w:r>
            <w:r w:rsidR="00BA29BF">
              <w:t xml:space="preserve"> </w:t>
            </w:r>
            <w:r w:rsidR="00BA29BF" w:rsidRPr="00BA29BF">
              <w:t>изделий</w:t>
            </w:r>
            <w:r w:rsidR="00691B63">
              <w:t xml:space="preserve"> нулевого уровня</w:t>
            </w:r>
          </w:p>
        </w:tc>
      </w:tr>
      <w:tr w:rsidR="00A10F50" w:rsidRPr="00343A7C" w14:paraId="05C4A1E5" w14:textId="77777777" w:rsidTr="00481A5B">
        <w:trPr>
          <w:trHeight w:val="20"/>
        </w:trPr>
        <w:tc>
          <w:tcPr>
            <w:tcW w:w="1260" w:type="pct"/>
            <w:vMerge/>
          </w:tcPr>
          <w:p w14:paraId="29EB8E82" w14:textId="77777777" w:rsidR="00A10F50" w:rsidRPr="00D70BB7" w:rsidDel="002A1D54" w:rsidRDefault="00A10F50" w:rsidP="00481A5B">
            <w:pPr>
              <w:rPr>
                <w:bCs w:val="0"/>
              </w:rPr>
            </w:pPr>
          </w:p>
        </w:tc>
        <w:tc>
          <w:tcPr>
            <w:tcW w:w="3740" w:type="pct"/>
          </w:tcPr>
          <w:p w14:paraId="4CC6E825" w14:textId="77777777" w:rsidR="00A10F50" w:rsidRPr="00AC489E" w:rsidRDefault="00A10F50" w:rsidP="00481A5B">
            <w:pPr>
              <w:rPr>
                <w:highlight w:val="yellow"/>
              </w:rPr>
            </w:pPr>
            <w:r>
              <w:t>Контролировать и регулировать режим</w:t>
            </w:r>
            <w:r w:rsidRPr="00461A52">
              <w:t xml:space="preserve"> заливки</w:t>
            </w:r>
            <w:r>
              <w:t xml:space="preserve"> компаунда, лака</w:t>
            </w:r>
          </w:p>
        </w:tc>
      </w:tr>
      <w:tr w:rsidR="00A10F50" w:rsidRPr="00343A7C" w14:paraId="576D3F2F" w14:textId="77777777" w:rsidTr="00481A5B">
        <w:trPr>
          <w:trHeight w:val="20"/>
        </w:trPr>
        <w:tc>
          <w:tcPr>
            <w:tcW w:w="1260" w:type="pct"/>
            <w:vMerge/>
          </w:tcPr>
          <w:p w14:paraId="6383887C" w14:textId="77777777" w:rsidR="00A10F50" w:rsidRPr="00D70BB7" w:rsidDel="002A1D54" w:rsidRDefault="00A10F50" w:rsidP="00481A5B">
            <w:pPr>
              <w:rPr>
                <w:bCs w:val="0"/>
              </w:rPr>
            </w:pPr>
          </w:p>
        </w:tc>
        <w:tc>
          <w:tcPr>
            <w:tcW w:w="3740" w:type="pct"/>
          </w:tcPr>
          <w:p w14:paraId="4817E306" w14:textId="036165D5" w:rsidR="00A10F50" w:rsidRPr="00AC489E" w:rsidRDefault="00A10F50" w:rsidP="00481A5B">
            <w:pPr>
              <w:rPr>
                <w:highlight w:val="yellow"/>
              </w:rPr>
            </w:pPr>
            <w:r w:rsidRPr="00461A52">
              <w:t>Провер</w:t>
            </w:r>
            <w:r>
              <w:t>ять</w:t>
            </w:r>
            <w:r w:rsidRPr="00461A52">
              <w:t xml:space="preserve"> качеств</w:t>
            </w:r>
            <w:r>
              <w:t>о</w:t>
            </w:r>
            <w:r w:rsidRPr="00461A52">
              <w:t xml:space="preserve"> </w:t>
            </w:r>
            <w:r w:rsidR="00014D49">
              <w:t xml:space="preserve">герметизации </w:t>
            </w:r>
            <w:r w:rsidR="00C11B69" w:rsidRPr="00C11B69">
              <w:t xml:space="preserve">электронных </w:t>
            </w:r>
            <w:r w:rsidR="00D43CEF" w:rsidRPr="00D43CEF">
              <w:t>устройств</w:t>
            </w:r>
            <w:r w:rsidR="00D82ED5">
              <w:t xml:space="preserve"> на основе несущих конструкций</w:t>
            </w:r>
            <w:r w:rsidR="00C11B69" w:rsidRPr="00C11B69">
              <w:t xml:space="preserve"> первого уровня с </w:t>
            </w:r>
            <w:r w:rsidR="00C11B69">
              <w:t>высокой</w:t>
            </w:r>
            <w:r w:rsidR="00C11B69" w:rsidRPr="00C11B69">
              <w:t xml:space="preserve"> плотностью компоновки изделий нулевого уровня</w:t>
            </w:r>
          </w:p>
        </w:tc>
      </w:tr>
      <w:tr w:rsidR="00A10F50" w:rsidRPr="00343A7C" w14:paraId="5AE85CCC" w14:textId="77777777" w:rsidTr="00481A5B">
        <w:trPr>
          <w:trHeight w:val="20"/>
        </w:trPr>
        <w:tc>
          <w:tcPr>
            <w:tcW w:w="1260" w:type="pct"/>
            <w:vMerge w:val="restart"/>
          </w:tcPr>
          <w:p w14:paraId="151DDE65" w14:textId="77777777" w:rsidR="00A10F50" w:rsidRPr="00D70BB7" w:rsidDel="002A1D54" w:rsidRDefault="00A10F50" w:rsidP="00481A5B">
            <w:pPr>
              <w:rPr>
                <w:bCs w:val="0"/>
              </w:rPr>
            </w:pPr>
            <w:r w:rsidRPr="00D70BB7" w:rsidDel="002A1D54">
              <w:t>Необходимые знания</w:t>
            </w:r>
          </w:p>
        </w:tc>
        <w:tc>
          <w:tcPr>
            <w:tcW w:w="3740" w:type="pct"/>
          </w:tcPr>
          <w:p w14:paraId="35E986E2" w14:textId="77777777" w:rsidR="00A10F50" w:rsidRPr="00D70BB7" w:rsidRDefault="00A10F50" w:rsidP="00481A5B">
            <w:r w:rsidRPr="00D70BB7">
              <w:t>Терминология и правила чтения конст</w:t>
            </w:r>
            <w:r>
              <w:t>рукторской и технологической до</w:t>
            </w:r>
            <w:r w:rsidRPr="00D70BB7">
              <w:t>кументации</w:t>
            </w:r>
          </w:p>
        </w:tc>
      </w:tr>
      <w:tr w:rsidR="00297EBA" w:rsidRPr="00343A7C" w14:paraId="3649DC7D" w14:textId="77777777" w:rsidTr="00481A5B">
        <w:trPr>
          <w:trHeight w:val="20"/>
        </w:trPr>
        <w:tc>
          <w:tcPr>
            <w:tcW w:w="1260" w:type="pct"/>
            <w:vMerge/>
          </w:tcPr>
          <w:p w14:paraId="6A65A6AF" w14:textId="77777777" w:rsidR="00297EBA" w:rsidRPr="00D70BB7" w:rsidDel="002A1D54" w:rsidRDefault="00297EBA" w:rsidP="00297EBA"/>
        </w:tc>
        <w:tc>
          <w:tcPr>
            <w:tcW w:w="3740" w:type="pct"/>
          </w:tcPr>
          <w:p w14:paraId="58B86D67" w14:textId="018F4C6D" w:rsidR="00297EBA" w:rsidRPr="00D70BB7" w:rsidRDefault="00297EBA" w:rsidP="00297EBA">
            <w:r w:rsidRPr="00427B22">
              <w:t>Порядок работы с персональной вычислительной техникой</w:t>
            </w:r>
          </w:p>
        </w:tc>
      </w:tr>
      <w:tr w:rsidR="00297EBA" w:rsidRPr="00343A7C" w14:paraId="0A672E25" w14:textId="77777777" w:rsidTr="00481A5B">
        <w:trPr>
          <w:trHeight w:val="20"/>
        </w:trPr>
        <w:tc>
          <w:tcPr>
            <w:tcW w:w="1260" w:type="pct"/>
            <w:vMerge/>
          </w:tcPr>
          <w:p w14:paraId="578AAFB2" w14:textId="77777777" w:rsidR="00297EBA" w:rsidRPr="00D70BB7" w:rsidDel="002A1D54" w:rsidRDefault="00297EBA" w:rsidP="00297EBA"/>
        </w:tc>
        <w:tc>
          <w:tcPr>
            <w:tcW w:w="3740" w:type="pct"/>
          </w:tcPr>
          <w:p w14:paraId="7E8333CD" w14:textId="71739B8E" w:rsidR="00297EBA" w:rsidRPr="00D70BB7" w:rsidRDefault="00297EBA" w:rsidP="00297EBA">
            <w:r w:rsidRPr="00427B22">
              <w:t>Порядок работы с файловой системой</w:t>
            </w:r>
          </w:p>
        </w:tc>
      </w:tr>
      <w:tr w:rsidR="00297EBA" w:rsidRPr="00343A7C" w14:paraId="3846959A" w14:textId="77777777" w:rsidTr="00481A5B">
        <w:trPr>
          <w:trHeight w:val="20"/>
        </w:trPr>
        <w:tc>
          <w:tcPr>
            <w:tcW w:w="1260" w:type="pct"/>
            <w:vMerge/>
          </w:tcPr>
          <w:p w14:paraId="6CD706D1" w14:textId="77777777" w:rsidR="00297EBA" w:rsidRPr="00D70BB7" w:rsidDel="002A1D54" w:rsidRDefault="00297EBA" w:rsidP="00297EBA"/>
        </w:tc>
        <w:tc>
          <w:tcPr>
            <w:tcW w:w="3740" w:type="pct"/>
          </w:tcPr>
          <w:p w14:paraId="102D6349" w14:textId="7B238BFF" w:rsidR="00297EBA" w:rsidRPr="00D70BB7" w:rsidRDefault="00297EBA" w:rsidP="00297EBA">
            <w:r w:rsidRPr="00B00B69">
              <w:t>Порядок работы с электронным архивом технической документации</w:t>
            </w:r>
          </w:p>
        </w:tc>
      </w:tr>
      <w:tr w:rsidR="00297EBA" w:rsidRPr="00343A7C" w14:paraId="66AA6BD8" w14:textId="77777777" w:rsidTr="00481A5B">
        <w:trPr>
          <w:trHeight w:val="20"/>
        </w:trPr>
        <w:tc>
          <w:tcPr>
            <w:tcW w:w="1260" w:type="pct"/>
            <w:vMerge/>
          </w:tcPr>
          <w:p w14:paraId="41ED7483" w14:textId="77777777" w:rsidR="00297EBA" w:rsidRPr="00D70BB7" w:rsidDel="002A1D54" w:rsidRDefault="00297EBA" w:rsidP="00297EBA"/>
        </w:tc>
        <w:tc>
          <w:tcPr>
            <w:tcW w:w="3740" w:type="pct"/>
          </w:tcPr>
          <w:p w14:paraId="4D9BA233" w14:textId="1DBEB34B" w:rsidR="00297EBA" w:rsidRPr="00D70BB7" w:rsidRDefault="00297EBA" w:rsidP="00297EBA">
            <w:r w:rsidRPr="00427B22">
              <w:t>Основные форматы представления электронной графической и текстовой информации</w:t>
            </w:r>
          </w:p>
        </w:tc>
      </w:tr>
      <w:tr w:rsidR="00297EBA" w:rsidRPr="00343A7C" w14:paraId="3F96E4D7" w14:textId="77777777" w:rsidTr="00481A5B">
        <w:trPr>
          <w:trHeight w:val="20"/>
        </w:trPr>
        <w:tc>
          <w:tcPr>
            <w:tcW w:w="1260" w:type="pct"/>
            <w:vMerge/>
          </w:tcPr>
          <w:p w14:paraId="59FAB8EF" w14:textId="77777777" w:rsidR="00297EBA" w:rsidRPr="00D70BB7" w:rsidDel="002A1D54" w:rsidRDefault="00297EBA" w:rsidP="00297EBA"/>
        </w:tc>
        <w:tc>
          <w:tcPr>
            <w:tcW w:w="3740" w:type="pct"/>
          </w:tcPr>
          <w:p w14:paraId="0295958D" w14:textId="37F10F40" w:rsidR="00297EBA" w:rsidRPr="00D70BB7" w:rsidRDefault="00297EBA" w:rsidP="00297EBA">
            <w:r w:rsidRPr="00427B22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297EBA" w:rsidRPr="00343A7C" w14:paraId="38A4BD70" w14:textId="77777777" w:rsidTr="00481A5B">
        <w:trPr>
          <w:trHeight w:val="20"/>
        </w:trPr>
        <w:tc>
          <w:tcPr>
            <w:tcW w:w="1260" w:type="pct"/>
            <w:vMerge/>
          </w:tcPr>
          <w:p w14:paraId="71CC9A19" w14:textId="77777777" w:rsidR="00297EBA" w:rsidRPr="00D70BB7" w:rsidDel="002A1D54" w:rsidRDefault="00297EBA" w:rsidP="00297EBA"/>
        </w:tc>
        <w:tc>
          <w:tcPr>
            <w:tcW w:w="3740" w:type="pct"/>
          </w:tcPr>
          <w:p w14:paraId="5140A91E" w14:textId="35E2DD46" w:rsidR="00297EBA" w:rsidRPr="00D70BB7" w:rsidRDefault="00297EBA" w:rsidP="00297EBA">
            <w:r w:rsidRPr="00427B22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297EBA" w:rsidRPr="00343A7C" w14:paraId="3634EC0D" w14:textId="77777777" w:rsidTr="00481A5B">
        <w:trPr>
          <w:trHeight w:val="20"/>
        </w:trPr>
        <w:tc>
          <w:tcPr>
            <w:tcW w:w="1260" w:type="pct"/>
            <w:vMerge/>
          </w:tcPr>
          <w:p w14:paraId="1C078E26" w14:textId="77777777" w:rsidR="00297EBA" w:rsidRPr="00D70BB7" w:rsidDel="002A1D54" w:rsidRDefault="00297EBA" w:rsidP="00297EBA"/>
        </w:tc>
        <w:tc>
          <w:tcPr>
            <w:tcW w:w="3740" w:type="pct"/>
          </w:tcPr>
          <w:p w14:paraId="68E50D1C" w14:textId="5B4F83CB" w:rsidR="00297EBA" w:rsidRPr="00D70BB7" w:rsidRDefault="00297EBA" w:rsidP="00297EBA">
            <w:r w:rsidRPr="00427B22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297EBA" w:rsidRPr="00343A7C" w14:paraId="08DCADCA" w14:textId="77777777" w:rsidTr="00481A5B">
        <w:trPr>
          <w:trHeight w:val="20"/>
        </w:trPr>
        <w:tc>
          <w:tcPr>
            <w:tcW w:w="1260" w:type="pct"/>
            <w:vMerge/>
          </w:tcPr>
          <w:p w14:paraId="4D022787" w14:textId="77777777" w:rsidR="00297EBA" w:rsidRPr="00D70BB7" w:rsidDel="002A1D54" w:rsidRDefault="00297EBA" w:rsidP="00297EBA"/>
        </w:tc>
        <w:tc>
          <w:tcPr>
            <w:tcW w:w="3740" w:type="pct"/>
          </w:tcPr>
          <w:p w14:paraId="66B3554F" w14:textId="147FF9E3" w:rsidR="00297EBA" w:rsidRPr="00D70BB7" w:rsidRDefault="00297EBA" w:rsidP="00297EBA">
            <w:r w:rsidRPr="00427B22">
              <w:t>Виды, назначение и порядок применения устройств ввода графической и текстовой информации</w:t>
            </w:r>
          </w:p>
        </w:tc>
      </w:tr>
      <w:tr w:rsidR="00A10F50" w:rsidRPr="00343A7C" w14:paraId="6BA04891" w14:textId="77777777" w:rsidTr="00481A5B">
        <w:trPr>
          <w:trHeight w:val="20"/>
        </w:trPr>
        <w:tc>
          <w:tcPr>
            <w:tcW w:w="1260" w:type="pct"/>
            <w:vMerge/>
          </w:tcPr>
          <w:p w14:paraId="1F3CF001" w14:textId="77777777" w:rsidR="00A10F50" w:rsidRPr="00D70BB7" w:rsidDel="002A1D54" w:rsidRDefault="00A10F50" w:rsidP="00481A5B">
            <w:pPr>
              <w:rPr>
                <w:bCs w:val="0"/>
              </w:rPr>
            </w:pPr>
          </w:p>
        </w:tc>
        <w:tc>
          <w:tcPr>
            <w:tcW w:w="3740" w:type="pct"/>
          </w:tcPr>
          <w:p w14:paraId="7FD00D6F" w14:textId="77777777" w:rsidR="00A10F50" w:rsidRPr="00646D15" w:rsidRDefault="00A10F50" w:rsidP="00481A5B">
            <w:r>
              <w:t xml:space="preserve">Дефекты отмывки и </w:t>
            </w:r>
            <w:r w:rsidRPr="004C210A">
              <w:t>способы их предупреждения</w:t>
            </w:r>
          </w:p>
        </w:tc>
      </w:tr>
      <w:tr w:rsidR="00A10F50" w:rsidRPr="00343A7C" w14:paraId="1639EDAB" w14:textId="77777777" w:rsidTr="00481A5B">
        <w:trPr>
          <w:trHeight w:val="20"/>
        </w:trPr>
        <w:tc>
          <w:tcPr>
            <w:tcW w:w="1260" w:type="pct"/>
            <w:vMerge/>
          </w:tcPr>
          <w:p w14:paraId="7F0CDC95" w14:textId="77777777" w:rsidR="00A10F50" w:rsidRPr="00D70BB7" w:rsidDel="002A1D54" w:rsidRDefault="00A10F50" w:rsidP="00481A5B">
            <w:pPr>
              <w:rPr>
                <w:bCs w:val="0"/>
              </w:rPr>
            </w:pPr>
          </w:p>
        </w:tc>
        <w:tc>
          <w:tcPr>
            <w:tcW w:w="3740" w:type="pct"/>
          </w:tcPr>
          <w:p w14:paraId="2B772E5A" w14:textId="77777777" w:rsidR="00A10F50" w:rsidRPr="00D70BB7" w:rsidRDefault="00A10F50" w:rsidP="00481A5B">
            <w:r>
              <w:t>Рецептуры компаундов</w:t>
            </w:r>
          </w:p>
        </w:tc>
      </w:tr>
      <w:tr w:rsidR="00A10F50" w:rsidRPr="00343A7C" w14:paraId="11346EBD" w14:textId="77777777" w:rsidTr="00481A5B">
        <w:trPr>
          <w:trHeight w:val="20"/>
        </w:trPr>
        <w:tc>
          <w:tcPr>
            <w:tcW w:w="1260" w:type="pct"/>
            <w:vMerge/>
          </w:tcPr>
          <w:p w14:paraId="475F6AB9" w14:textId="77777777" w:rsidR="00A10F50" w:rsidRPr="00D70BB7" w:rsidDel="002A1D54" w:rsidRDefault="00A10F50" w:rsidP="00481A5B">
            <w:pPr>
              <w:rPr>
                <w:bCs w:val="0"/>
              </w:rPr>
            </w:pPr>
          </w:p>
        </w:tc>
        <w:tc>
          <w:tcPr>
            <w:tcW w:w="3740" w:type="pct"/>
          </w:tcPr>
          <w:p w14:paraId="328E1E7D" w14:textId="77777777" w:rsidR="00A10F50" w:rsidRPr="00646D15" w:rsidRDefault="00A10F50" w:rsidP="00481A5B">
            <w:r w:rsidRPr="00442F27">
              <w:t>Виды, основные характеристики, назначение и правила применения лаков</w:t>
            </w:r>
          </w:p>
        </w:tc>
      </w:tr>
      <w:tr w:rsidR="00A10F50" w:rsidRPr="00343A7C" w14:paraId="1B7551FE" w14:textId="77777777" w:rsidTr="00481A5B">
        <w:trPr>
          <w:trHeight w:val="20"/>
        </w:trPr>
        <w:tc>
          <w:tcPr>
            <w:tcW w:w="1260" w:type="pct"/>
            <w:vMerge/>
          </w:tcPr>
          <w:p w14:paraId="23890D85" w14:textId="77777777" w:rsidR="00A10F50" w:rsidRPr="00D70BB7" w:rsidDel="002A1D54" w:rsidRDefault="00A10F50" w:rsidP="00481A5B">
            <w:pPr>
              <w:rPr>
                <w:bCs w:val="0"/>
              </w:rPr>
            </w:pPr>
          </w:p>
        </w:tc>
        <w:tc>
          <w:tcPr>
            <w:tcW w:w="3740" w:type="pct"/>
          </w:tcPr>
          <w:p w14:paraId="5BD87E62" w14:textId="77777777" w:rsidR="00A10F50" w:rsidRPr="00442F27" w:rsidRDefault="00A10F50" w:rsidP="00481A5B">
            <w:r w:rsidRPr="003976C6">
              <w:t>Защитные материалы и способы их нанесения</w:t>
            </w:r>
          </w:p>
        </w:tc>
      </w:tr>
      <w:tr w:rsidR="00A10F50" w:rsidRPr="00343A7C" w14:paraId="3BCDB7C7" w14:textId="77777777" w:rsidTr="00481A5B">
        <w:trPr>
          <w:trHeight w:val="20"/>
        </w:trPr>
        <w:tc>
          <w:tcPr>
            <w:tcW w:w="1260" w:type="pct"/>
            <w:vMerge/>
          </w:tcPr>
          <w:p w14:paraId="7ED72F52" w14:textId="77777777" w:rsidR="00A10F50" w:rsidRPr="00D70BB7" w:rsidDel="002A1D54" w:rsidRDefault="00A10F50" w:rsidP="00481A5B">
            <w:pPr>
              <w:rPr>
                <w:bCs w:val="0"/>
              </w:rPr>
            </w:pPr>
          </w:p>
        </w:tc>
        <w:tc>
          <w:tcPr>
            <w:tcW w:w="3740" w:type="pct"/>
          </w:tcPr>
          <w:p w14:paraId="203F69E2" w14:textId="77777777" w:rsidR="00A10F50" w:rsidRPr="00F571F5" w:rsidRDefault="00A10F50" w:rsidP="00481A5B">
            <w:pPr>
              <w:rPr>
                <w:highlight w:val="yellow"/>
              </w:rPr>
            </w:pPr>
            <w:r w:rsidRPr="00F571F5">
              <w:t>Режимы заливки поверхностей изделий компаундом</w:t>
            </w:r>
            <w:r>
              <w:t xml:space="preserve"> </w:t>
            </w:r>
            <w:r w:rsidRPr="00F571F5">
              <w:t>в зависимости от их назначения</w:t>
            </w:r>
          </w:p>
        </w:tc>
      </w:tr>
      <w:tr w:rsidR="00A10F50" w:rsidRPr="00343A7C" w14:paraId="58966FBC" w14:textId="77777777" w:rsidTr="00481A5B">
        <w:trPr>
          <w:trHeight w:val="20"/>
        </w:trPr>
        <w:tc>
          <w:tcPr>
            <w:tcW w:w="1260" w:type="pct"/>
            <w:vMerge/>
          </w:tcPr>
          <w:p w14:paraId="5E101B5E" w14:textId="77777777" w:rsidR="00A10F50" w:rsidRPr="00D70BB7" w:rsidDel="002A1D54" w:rsidRDefault="00A10F50" w:rsidP="00481A5B">
            <w:pPr>
              <w:rPr>
                <w:bCs w:val="0"/>
              </w:rPr>
            </w:pPr>
          </w:p>
        </w:tc>
        <w:tc>
          <w:tcPr>
            <w:tcW w:w="3740" w:type="pct"/>
          </w:tcPr>
          <w:p w14:paraId="2AF6C954" w14:textId="77777777" w:rsidR="00A10F50" w:rsidRPr="00646D15" w:rsidRDefault="00A10F50" w:rsidP="00481A5B">
            <w:r>
              <w:t xml:space="preserve">Режимы сушки лаков, </w:t>
            </w:r>
            <w:r w:rsidRPr="00051590">
              <w:t>компаундов</w:t>
            </w:r>
          </w:p>
        </w:tc>
      </w:tr>
      <w:tr w:rsidR="00A10F50" w:rsidRPr="00343A7C" w14:paraId="23721F2C" w14:textId="77777777" w:rsidTr="00481A5B">
        <w:trPr>
          <w:trHeight w:val="20"/>
        </w:trPr>
        <w:tc>
          <w:tcPr>
            <w:tcW w:w="1260" w:type="pct"/>
            <w:vMerge/>
          </w:tcPr>
          <w:p w14:paraId="1E495F6F" w14:textId="77777777" w:rsidR="00A10F50" w:rsidRPr="00D70BB7" w:rsidDel="002A1D54" w:rsidRDefault="00A10F50" w:rsidP="00481A5B">
            <w:pPr>
              <w:rPr>
                <w:bCs w:val="0"/>
              </w:rPr>
            </w:pPr>
          </w:p>
        </w:tc>
        <w:tc>
          <w:tcPr>
            <w:tcW w:w="3740" w:type="pct"/>
          </w:tcPr>
          <w:p w14:paraId="7FDEDA85" w14:textId="77777777" w:rsidR="00A10F50" w:rsidRPr="00D70BB7" w:rsidRDefault="00A10F50" w:rsidP="00481A5B">
            <w:r w:rsidRPr="00646D15">
              <w:t>Основные техн</w:t>
            </w:r>
            <w:r>
              <w:t>ические</w:t>
            </w:r>
            <w:r w:rsidRPr="00646D15">
              <w:t xml:space="preserve"> требования, предъявляемые к герметизируемым </w:t>
            </w:r>
            <w:r w:rsidR="004E439D" w:rsidRPr="004E439D">
              <w:t>электронны</w:t>
            </w:r>
            <w:r w:rsidR="004E439D">
              <w:t>м</w:t>
            </w:r>
            <w:r w:rsidR="004E439D" w:rsidRPr="004E439D">
              <w:t xml:space="preserve"> </w:t>
            </w:r>
            <w:r w:rsidR="00D43CEF" w:rsidRPr="00D43CEF">
              <w:t>устройств</w:t>
            </w:r>
            <w:r w:rsidR="00D43CEF">
              <w:t>ам</w:t>
            </w:r>
            <w:r w:rsidR="004E439D" w:rsidRPr="004E439D">
              <w:t xml:space="preserve"> на основе несущ</w:t>
            </w:r>
            <w:r w:rsidR="004E439D">
              <w:t>их</w:t>
            </w:r>
            <w:r w:rsidR="004E439D" w:rsidRPr="004E439D">
              <w:t xml:space="preserve"> конструкци</w:t>
            </w:r>
            <w:r w:rsidR="004E439D">
              <w:t>й</w:t>
            </w:r>
            <w:r w:rsidR="004E439D" w:rsidRPr="004E439D">
              <w:t xml:space="preserve"> первого уровня с высокой плотностью компоновки изделий нулевого уровня</w:t>
            </w:r>
          </w:p>
        </w:tc>
      </w:tr>
      <w:tr w:rsidR="00A10F50" w:rsidRPr="00343A7C" w14:paraId="6D578C70" w14:textId="77777777" w:rsidTr="00481A5B">
        <w:trPr>
          <w:trHeight w:val="20"/>
        </w:trPr>
        <w:tc>
          <w:tcPr>
            <w:tcW w:w="1260" w:type="pct"/>
            <w:vMerge/>
          </w:tcPr>
          <w:p w14:paraId="6C22A263" w14:textId="77777777" w:rsidR="00A10F50" w:rsidRPr="00D70BB7" w:rsidDel="002A1D54" w:rsidRDefault="00A10F50" w:rsidP="00481A5B">
            <w:pPr>
              <w:rPr>
                <w:bCs w:val="0"/>
              </w:rPr>
            </w:pPr>
          </w:p>
        </w:tc>
        <w:tc>
          <w:tcPr>
            <w:tcW w:w="3740" w:type="pct"/>
          </w:tcPr>
          <w:p w14:paraId="07BCB424" w14:textId="77777777" w:rsidR="00A10F50" w:rsidRPr="00D70BB7" w:rsidRDefault="00A10F50" w:rsidP="00481A5B">
            <w:r>
              <w:t>Последовательность</w:t>
            </w:r>
            <w:r w:rsidRPr="00646D15">
              <w:t xml:space="preserve"> выполнения работ по герметизации компаундом</w:t>
            </w:r>
          </w:p>
        </w:tc>
      </w:tr>
      <w:tr w:rsidR="00A10F50" w:rsidRPr="00343A7C" w14:paraId="5E73C51A" w14:textId="77777777" w:rsidTr="00481A5B">
        <w:trPr>
          <w:trHeight w:val="20"/>
        </w:trPr>
        <w:tc>
          <w:tcPr>
            <w:tcW w:w="1260" w:type="pct"/>
            <w:vMerge/>
          </w:tcPr>
          <w:p w14:paraId="52B389D7" w14:textId="77777777" w:rsidR="00A10F50" w:rsidRPr="00D70BB7" w:rsidDel="002A1D54" w:rsidRDefault="00A10F50" w:rsidP="00481A5B">
            <w:pPr>
              <w:rPr>
                <w:bCs w:val="0"/>
              </w:rPr>
            </w:pPr>
          </w:p>
        </w:tc>
        <w:tc>
          <w:tcPr>
            <w:tcW w:w="3740" w:type="pct"/>
          </w:tcPr>
          <w:p w14:paraId="4CBBDF56" w14:textId="77777777" w:rsidR="00A10F50" w:rsidRDefault="00A10F50" w:rsidP="00481A5B">
            <w:r w:rsidRPr="003976C6">
              <w:t xml:space="preserve">Способы снятия </w:t>
            </w:r>
            <w:r>
              <w:t xml:space="preserve">компаундов, лаков, </w:t>
            </w:r>
            <w:r w:rsidRPr="003976C6">
              <w:t>защитных масок</w:t>
            </w:r>
          </w:p>
        </w:tc>
      </w:tr>
      <w:tr w:rsidR="00A10F50" w:rsidRPr="00343A7C" w14:paraId="46C86198" w14:textId="77777777" w:rsidTr="00481A5B">
        <w:trPr>
          <w:trHeight w:val="20"/>
        </w:trPr>
        <w:tc>
          <w:tcPr>
            <w:tcW w:w="1260" w:type="pct"/>
            <w:vMerge/>
          </w:tcPr>
          <w:p w14:paraId="1A5D4EA3" w14:textId="77777777" w:rsidR="00A10F50" w:rsidRPr="00D70BB7" w:rsidDel="002A1D54" w:rsidRDefault="00A10F50" w:rsidP="00481A5B">
            <w:pPr>
              <w:rPr>
                <w:bCs w:val="0"/>
              </w:rPr>
            </w:pPr>
          </w:p>
        </w:tc>
        <w:tc>
          <w:tcPr>
            <w:tcW w:w="3740" w:type="pct"/>
          </w:tcPr>
          <w:p w14:paraId="089E950A" w14:textId="42F45ABB" w:rsidR="00A10F50" w:rsidRPr="00D70BB7" w:rsidRDefault="006F6377" w:rsidP="00481A5B">
            <w:r w:rsidRPr="006F6377">
              <w:t>Устройство, принцип действия и правила работы с инструментами, приспособлениями и оборудованием для герметизации компаундом элементов электронных устройств</w:t>
            </w:r>
          </w:p>
        </w:tc>
      </w:tr>
      <w:tr w:rsidR="00A10F50" w:rsidRPr="00343A7C" w14:paraId="2E8924A5" w14:textId="77777777" w:rsidTr="00481A5B">
        <w:trPr>
          <w:trHeight w:val="20"/>
        </w:trPr>
        <w:tc>
          <w:tcPr>
            <w:tcW w:w="1260" w:type="pct"/>
            <w:vMerge/>
          </w:tcPr>
          <w:p w14:paraId="1054F091" w14:textId="77777777" w:rsidR="00A10F50" w:rsidRPr="00D70BB7" w:rsidDel="002A1D54" w:rsidRDefault="00A10F50" w:rsidP="00481A5B">
            <w:pPr>
              <w:rPr>
                <w:bCs w:val="0"/>
              </w:rPr>
            </w:pPr>
          </w:p>
        </w:tc>
        <w:tc>
          <w:tcPr>
            <w:tcW w:w="3740" w:type="pct"/>
          </w:tcPr>
          <w:p w14:paraId="259DB72E" w14:textId="77777777" w:rsidR="00A10F50" w:rsidRPr="00D70BB7" w:rsidRDefault="00A10F50" w:rsidP="00481A5B">
            <w:r w:rsidRPr="00CD26D6">
              <w:t>Требования к организации рабочего места при выполнении работ</w:t>
            </w:r>
          </w:p>
        </w:tc>
      </w:tr>
      <w:tr w:rsidR="00A10F50" w:rsidRPr="00343A7C" w14:paraId="66DD1AC8" w14:textId="77777777" w:rsidTr="00481A5B">
        <w:trPr>
          <w:trHeight w:val="20"/>
        </w:trPr>
        <w:tc>
          <w:tcPr>
            <w:tcW w:w="1260" w:type="pct"/>
            <w:vMerge/>
          </w:tcPr>
          <w:p w14:paraId="5E4FABFA" w14:textId="77777777" w:rsidR="00A10F50" w:rsidRPr="00D70BB7" w:rsidDel="002A1D54" w:rsidRDefault="00A10F50" w:rsidP="00A10F50">
            <w:pPr>
              <w:rPr>
                <w:bCs w:val="0"/>
              </w:rPr>
            </w:pPr>
          </w:p>
        </w:tc>
        <w:tc>
          <w:tcPr>
            <w:tcW w:w="3740" w:type="pct"/>
          </w:tcPr>
          <w:p w14:paraId="31856E16" w14:textId="77777777" w:rsidR="00A10F50" w:rsidRPr="00402D0E" w:rsidRDefault="00A10F50" w:rsidP="00A10F50">
            <w:r w:rsidRPr="00402D0E">
              <w:t>Опасные и вредные производственные факторы при выполнении работ</w:t>
            </w:r>
          </w:p>
        </w:tc>
      </w:tr>
      <w:tr w:rsidR="00A10F50" w:rsidRPr="00343A7C" w14:paraId="549FCBEC" w14:textId="77777777" w:rsidTr="00481A5B">
        <w:trPr>
          <w:trHeight w:val="20"/>
        </w:trPr>
        <w:tc>
          <w:tcPr>
            <w:tcW w:w="1260" w:type="pct"/>
            <w:vMerge/>
          </w:tcPr>
          <w:p w14:paraId="4B594DDC" w14:textId="77777777" w:rsidR="00A10F50" w:rsidRPr="00D70BB7" w:rsidDel="002A1D54" w:rsidRDefault="00A10F50" w:rsidP="00A10F50">
            <w:pPr>
              <w:rPr>
                <w:bCs w:val="0"/>
              </w:rPr>
            </w:pPr>
          </w:p>
        </w:tc>
        <w:tc>
          <w:tcPr>
            <w:tcW w:w="3740" w:type="pct"/>
          </w:tcPr>
          <w:p w14:paraId="3C0CDDA5" w14:textId="77777777" w:rsidR="00A10F50" w:rsidRPr="00402D0E" w:rsidRDefault="00A10F50" w:rsidP="00A10F50">
            <w:r w:rsidRPr="00402D0E">
              <w:t>Правила производственной санитарии</w:t>
            </w:r>
          </w:p>
        </w:tc>
      </w:tr>
      <w:tr w:rsidR="00A10F50" w:rsidRPr="00343A7C" w14:paraId="548E4DE2" w14:textId="77777777" w:rsidTr="00481A5B">
        <w:trPr>
          <w:trHeight w:val="20"/>
        </w:trPr>
        <w:tc>
          <w:tcPr>
            <w:tcW w:w="1260" w:type="pct"/>
            <w:vMerge/>
          </w:tcPr>
          <w:p w14:paraId="115EF36E" w14:textId="77777777" w:rsidR="00A10F50" w:rsidRPr="00D70BB7" w:rsidDel="002A1D54" w:rsidRDefault="00A10F50" w:rsidP="00A10F50">
            <w:pPr>
              <w:rPr>
                <w:bCs w:val="0"/>
              </w:rPr>
            </w:pPr>
          </w:p>
        </w:tc>
        <w:tc>
          <w:tcPr>
            <w:tcW w:w="3740" w:type="pct"/>
          </w:tcPr>
          <w:p w14:paraId="02AD7C83" w14:textId="77777777" w:rsidR="00A10F50" w:rsidRPr="00402D0E" w:rsidRDefault="00A10F50" w:rsidP="00A10F50">
            <w:r w:rsidRPr="00402D0E">
              <w:t>Виды и правила использования средств индивидуальной и коллективной защиты при выполнении работ</w:t>
            </w:r>
          </w:p>
        </w:tc>
      </w:tr>
      <w:tr w:rsidR="00A10F50" w:rsidRPr="00343A7C" w14:paraId="3CEFAD52" w14:textId="77777777" w:rsidTr="00481A5B">
        <w:trPr>
          <w:trHeight w:val="20"/>
        </w:trPr>
        <w:tc>
          <w:tcPr>
            <w:tcW w:w="1260" w:type="pct"/>
            <w:vMerge/>
          </w:tcPr>
          <w:p w14:paraId="724EBBF4" w14:textId="77777777" w:rsidR="00A10F50" w:rsidRPr="00D70BB7" w:rsidDel="002A1D54" w:rsidRDefault="00A10F50" w:rsidP="00A10F50">
            <w:pPr>
              <w:rPr>
                <w:bCs w:val="0"/>
              </w:rPr>
            </w:pPr>
          </w:p>
        </w:tc>
        <w:tc>
          <w:tcPr>
            <w:tcW w:w="3740" w:type="pct"/>
          </w:tcPr>
          <w:p w14:paraId="518D8337" w14:textId="77777777" w:rsidR="00A10F50" w:rsidRPr="00402D0E" w:rsidRDefault="00A10F50" w:rsidP="00A10F50">
            <w:r w:rsidRPr="00402D0E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A10F50" w:rsidRPr="00343A7C" w14:paraId="748F71A5" w14:textId="77777777" w:rsidTr="00481A5B">
        <w:trPr>
          <w:trHeight w:val="20"/>
        </w:trPr>
        <w:tc>
          <w:tcPr>
            <w:tcW w:w="1260" w:type="pct"/>
          </w:tcPr>
          <w:p w14:paraId="51D9028C" w14:textId="77777777" w:rsidR="00A10F50" w:rsidRPr="00D70BB7" w:rsidDel="002A1D54" w:rsidRDefault="00A10F50" w:rsidP="00481A5B">
            <w:pPr>
              <w:rPr>
                <w:bCs w:val="0"/>
              </w:rPr>
            </w:pPr>
            <w:r w:rsidRPr="00D70BB7">
              <w:rPr>
                <w:iCs/>
              </w:rPr>
              <w:t>Другие характеристики</w:t>
            </w:r>
          </w:p>
        </w:tc>
        <w:tc>
          <w:tcPr>
            <w:tcW w:w="3740" w:type="pct"/>
          </w:tcPr>
          <w:p w14:paraId="0D4393F2" w14:textId="77777777" w:rsidR="00A10F50" w:rsidRPr="00D70BB7" w:rsidRDefault="00A10F50" w:rsidP="00481A5B">
            <w:pPr>
              <w:rPr>
                <w:lang w:val="en-US"/>
              </w:rPr>
            </w:pPr>
            <w:r w:rsidRPr="00D70BB7">
              <w:t>–</w:t>
            </w:r>
          </w:p>
        </w:tc>
      </w:tr>
    </w:tbl>
    <w:p w14:paraId="4861CB5D" w14:textId="77777777" w:rsidR="00EF2440" w:rsidRDefault="00EF2440" w:rsidP="006C5DB2">
      <w:pPr>
        <w:pStyle w:val="2"/>
      </w:pPr>
      <w:r w:rsidRPr="007F6D52">
        <w:t>3.4. Обобщенная трудовая функция</w:t>
      </w:r>
      <w:bookmarkEnd w:id="9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922"/>
        <w:gridCol w:w="1320"/>
        <w:gridCol w:w="420"/>
        <w:gridCol w:w="1542"/>
        <w:gridCol w:w="255"/>
        <w:gridCol w:w="412"/>
        <w:gridCol w:w="796"/>
        <w:gridCol w:w="169"/>
        <w:gridCol w:w="2001"/>
        <w:gridCol w:w="506"/>
      </w:tblGrid>
      <w:tr w:rsidR="00C977AB" w:rsidRPr="007F6D52" w14:paraId="202EBE9C" w14:textId="77777777" w:rsidTr="008F1310">
        <w:trPr>
          <w:trHeight w:val="278"/>
        </w:trPr>
        <w:tc>
          <w:tcPr>
            <w:tcW w:w="91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AC39788" w14:textId="77777777" w:rsidR="00CC0BC7" w:rsidRPr="008F1310" w:rsidRDefault="00CC0BC7" w:rsidP="00580A66">
            <w:pPr>
              <w:pStyle w:val="100"/>
              <w:rPr>
                <w:rFonts w:eastAsia="Calibri"/>
              </w:rPr>
            </w:pPr>
            <w:r w:rsidRPr="008F1310">
              <w:rPr>
                <w:rFonts w:eastAsia="Calibri"/>
              </w:rPr>
              <w:t>Наименование</w:t>
            </w:r>
          </w:p>
        </w:tc>
        <w:tc>
          <w:tcPr>
            <w:tcW w:w="206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993A0F" w14:textId="77777777" w:rsidR="00CC0BC7" w:rsidRPr="007F6D52" w:rsidRDefault="00881969" w:rsidP="00580A66">
            <w:pPr>
              <w:pStyle w:val="aff"/>
              <w:rPr>
                <w:rFonts w:eastAsia="Calibri"/>
              </w:rPr>
            </w:pPr>
            <w:r w:rsidRPr="007F6D52">
              <w:rPr>
                <w:rFonts w:eastAsia="Calibri"/>
              </w:rPr>
              <w:t xml:space="preserve">Сборка и монтаж </w:t>
            </w:r>
            <w:r w:rsidRPr="00D6762C">
              <w:rPr>
                <w:rFonts w:eastAsia="Calibri"/>
              </w:rPr>
              <w:t xml:space="preserve">электронных </w:t>
            </w:r>
            <w:r>
              <w:rPr>
                <w:rFonts w:eastAsia="Calibri"/>
              </w:rPr>
              <w:t xml:space="preserve">устройств </w:t>
            </w:r>
            <w:r w:rsidRPr="007F6D52">
              <w:rPr>
                <w:rFonts w:eastAsia="Calibri"/>
              </w:rPr>
              <w:t>конструктивной сложности третьего уровня</w:t>
            </w:r>
          </w:p>
        </w:tc>
        <w:tc>
          <w:tcPr>
            <w:tcW w:w="32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D5542BE" w14:textId="77777777" w:rsidR="00CC0BC7" w:rsidRPr="008F1310" w:rsidRDefault="00CC0BC7" w:rsidP="00580A66">
            <w:pPr>
              <w:pStyle w:val="101"/>
              <w:rPr>
                <w:rFonts w:eastAsia="Calibri"/>
                <w:vertAlign w:val="superscript"/>
              </w:rPr>
            </w:pPr>
            <w:r w:rsidRPr="008F1310">
              <w:rPr>
                <w:rFonts w:eastAsia="Calibri"/>
              </w:rPr>
              <w:t>Код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EE3F13" w14:textId="77777777" w:rsidR="00CC0BC7" w:rsidRPr="007F6D52" w:rsidRDefault="00F0639F" w:rsidP="006C5DB2">
            <w:pPr>
              <w:pStyle w:val="aff1"/>
              <w:rPr>
                <w:rFonts w:eastAsia="Calibri"/>
              </w:rPr>
            </w:pPr>
            <w:r w:rsidRPr="007F6D52">
              <w:rPr>
                <w:rFonts w:eastAsia="Calibri"/>
                <w:lang w:val="en-US"/>
              </w:rPr>
              <w:t>D</w:t>
            </w:r>
          </w:p>
        </w:tc>
        <w:tc>
          <w:tcPr>
            <w:tcW w:w="106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0F6A3C2" w14:textId="77777777" w:rsidR="00CC0BC7" w:rsidRPr="008F1310" w:rsidRDefault="00CC0BC7" w:rsidP="00580A66">
            <w:pPr>
              <w:pStyle w:val="101"/>
              <w:rPr>
                <w:rFonts w:eastAsia="Calibri"/>
                <w:vertAlign w:val="superscript"/>
              </w:rPr>
            </w:pPr>
            <w:r w:rsidRPr="008F1310">
              <w:rPr>
                <w:rFonts w:eastAsia="Calibri"/>
              </w:rPr>
              <w:t>Уровень квалификации</w:t>
            </w:r>
          </w:p>
        </w:tc>
        <w:tc>
          <w:tcPr>
            <w:tcW w:w="2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F4F384" w14:textId="77777777" w:rsidR="00CC0BC7" w:rsidRPr="007F6D52" w:rsidRDefault="00365B9F" w:rsidP="006C5DB2">
            <w:pPr>
              <w:pStyle w:val="aff1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C977AB" w:rsidRPr="007F6D52" w14:paraId="5FDA8EF7" w14:textId="77777777" w:rsidTr="003C288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3C5339BB" w14:textId="77777777" w:rsidR="00CC0BC7" w:rsidRPr="007F6D52" w:rsidRDefault="00CC0BC7" w:rsidP="00B93637">
            <w:pPr>
              <w:rPr>
                <w:rFonts w:eastAsia="Calibri"/>
                <w:color w:val="000000" w:themeColor="text1"/>
              </w:rPr>
            </w:pPr>
          </w:p>
        </w:tc>
      </w:tr>
      <w:tr w:rsidR="00C977AB" w:rsidRPr="007F6D52" w14:paraId="0CFE4209" w14:textId="77777777" w:rsidTr="008F131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6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EAB7B96" w14:textId="77777777" w:rsidR="00CC0BC7" w:rsidRPr="007F6D52" w:rsidRDefault="00CC0BC7" w:rsidP="00580A66">
            <w:pPr>
              <w:pStyle w:val="100"/>
              <w:rPr>
                <w:rFonts w:eastAsia="Calibri"/>
              </w:rPr>
            </w:pPr>
            <w:r w:rsidRPr="007F6D52">
              <w:rPr>
                <w:rFonts w:eastAsia="Calibri"/>
              </w:rPr>
              <w:t>Происхождение обобщенной трудовой функции</w:t>
            </w:r>
          </w:p>
        </w:tc>
        <w:tc>
          <w:tcPr>
            <w:tcW w:w="64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3B10BDF" w14:textId="77777777" w:rsidR="00CC0BC7" w:rsidRPr="007F6D52" w:rsidRDefault="00CC0BC7" w:rsidP="00580A66">
            <w:pPr>
              <w:pStyle w:val="100"/>
              <w:rPr>
                <w:rFonts w:eastAsia="Calibri"/>
              </w:rPr>
            </w:pPr>
            <w:r w:rsidRPr="007F6D52">
              <w:rPr>
                <w:rFonts w:eastAsia="Calibri"/>
              </w:rPr>
              <w:t>Оригинал</w:t>
            </w:r>
          </w:p>
        </w:tc>
        <w:tc>
          <w:tcPr>
            <w:tcW w:w="20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A2156CE" w14:textId="77777777" w:rsidR="00CC0BC7" w:rsidRPr="008F1310" w:rsidRDefault="00CC0BC7" w:rsidP="00580A66">
            <w:pPr>
              <w:pStyle w:val="aff"/>
              <w:rPr>
                <w:rFonts w:eastAsia="Calibri"/>
              </w:rPr>
            </w:pPr>
            <w:r w:rsidRPr="008F1310">
              <w:rPr>
                <w:rFonts w:eastAsia="Calibri"/>
              </w:rPr>
              <w:t>Х</w:t>
            </w:r>
          </w:p>
        </w:tc>
        <w:tc>
          <w:tcPr>
            <w:tcW w:w="88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C0C1326" w14:textId="77777777" w:rsidR="00CC0BC7" w:rsidRPr="007F6D52" w:rsidRDefault="00CC0BC7" w:rsidP="00580A66">
            <w:pPr>
              <w:pStyle w:val="100"/>
              <w:rPr>
                <w:rFonts w:eastAsia="Calibri"/>
              </w:rPr>
            </w:pPr>
            <w:r w:rsidRPr="007F6D52">
              <w:rPr>
                <w:rFonts w:eastAsia="Calibri"/>
              </w:rPr>
              <w:t>Заимствовано из оригинала</w:t>
            </w:r>
          </w:p>
        </w:tc>
        <w:tc>
          <w:tcPr>
            <w:tcW w:w="6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6476B61" w14:textId="77777777" w:rsidR="00CC0BC7" w:rsidRPr="007F6D52" w:rsidRDefault="00CC0BC7" w:rsidP="00B93637">
            <w:pPr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22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CEF2228" w14:textId="77777777" w:rsidR="00CC0BC7" w:rsidRPr="007F6D52" w:rsidRDefault="00CC0BC7" w:rsidP="00B93637">
            <w:pPr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</w:tr>
      <w:tr w:rsidR="00C977AB" w:rsidRPr="007F6D52" w14:paraId="08BCFA67" w14:textId="77777777" w:rsidTr="008F131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6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137FD28" w14:textId="77777777" w:rsidR="00CC0BC7" w:rsidRPr="007F6D52" w:rsidRDefault="00CC0BC7" w:rsidP="00B93637">
            <w:pPr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73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BF7AF9D" w14:textId="77777777" w:rsidR="00CC0BC7" w:rsidRPr="007F6D52" w:rsidRDefault="00CC0BC7" w:rsidP="00B93637">
            <w:pPr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67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818E9D5" w14:textId="77777777" w:rsidR="00CC0BC7" w:rsidRPr="007F6D52" w:rsidRDefault="00CC0BC7" w:rsidP="006C5DB2">
            <w:pPr>
              <w:pStyle w:val="101"/>
              <w:rPr>
                <w:rFonts w:eastAsia="Calibri"/>
              </w:rPr>
            </w:pPr>
            <w:r w:rsidRPr="007F6D52">
              <w:rPr>
                <w:rFonts w:eastAsia="Calibri"/>
              </w:rPr>
              <w:t>Код оригинала</w:t>
            </w:r>
          </w:p>
        </w:tc>
        <w:tc>
          <w:tcPr>
            <w:tcW w:w="122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ECF7B60" w14:textId="77777777" w:rsidR="00CC0BC7" w:rsidRPr="007F6D52" w:rsidRDefault="00CC0BC7" w:rsidP="006C5DB2">
            <w:pPr>
              <w:pStyle w:val="101"/>
              <w:rPr>
                <w:rFonts w:eastAsia="Calibri"/>
              </w:rPr>
            </w:pPr>
            <w:r w:rsidRPr="007F6D52">
              <w:rPr>
                <w:rFonts w:eastAsia="Calibri"/>
              </w:rPr>
              <w:t>Регистрационный номер профессионального стандарта</w:t>
            </w:r>
          </w:p>
        </w:tc>
      </w:tr>
    </w:tbl>
    <w:p w14:paraId="54DF03CE" w14:textId="77777777" w:rsidR="008F1310" w:rsidRPr="008F1310" w:rsidRDefault="008F1310" w:rsidP="002B439F">
      <w:pPr>
        <w:pStyle w:val="aff"/>
      </w:pPr>
    </w:p>
    <w:tbl>
      <w:tblPr>
        <w:tblW w:w="5002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1"/>
        <w:gridCol w:w="7678"/>
      </w:tblGrid>
      <w:tr w:rsidR="00C977AB" w:rsidRPr="007F6D52" w14:paraId="52EC446C" w14:textId="77777777" w:rsidTr="008F1310">
        <w:trPr>
          <w:trHeight w:val="20"/>
        </w:trPr>
        <w:tc>
          <w:tcPr>
            <w:tcW w:w="12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A1CD22" w14:textId="77777777" w:rsidR="00A438BD" w:rsidRPr="007F6D52" w:rsidRDefault="00A438BD" w:rsidP="00580A66">
            <w:pPr>
              <w:pStyle w:val="aff"/>
              <w:rPr>
                <w:rFonts w:eastAsia="Calibri"/>
              </w:rPr>
            </w:pPr>
            <w:r w:rsidRPr="007F6D52">
              <w:rPr>
                <w:rFonts w:eastAsia="Calibri"/>
              </w:rPr>
              <w:t>Возможные наименования должностей, профессий</w:t>
            </w:r>
          </w:p>
        </w:tc>
        <w:tc>
          <w:tcPr>
            <w:tcW w:w="37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C4735EA" w14:textId="77777777" w:rsidR="00A438BD" w:rsidRPr="007F6D52" w:rsidRDefault="009A5C40" w:rsidP="00580A66">
            <w:pPr>
              <w:pStyle w:val="aff"/>
              <w:rPr>
                <w:rFonts w:eastAsia="Calibri"/>
              </w:rPr>
            </w:pPr>
            <w:r w:rsidRPr="009A5C40">
              <w:rPr>
                <w:rFonts w:eastAsia="Calibri"/>
              </w:rPr>
              <w:t xml:space="preserve">Сборщик </w:t>
            </w:r>
            <w:r w:rsidR="00694F18" w:rsidRPr="00694F18">
              <w:rPr>
                <w:rFonts w:eastAsia="Calibri"/>
              </w:rPr>
              <w:t xml:space="preserve">электронных устройств </w:t>
            </w:r>
            <w:r w:rsidR="00986ED1">
              <w:rPr>
                <w:rFonts w:eastAsia="Calibri"/>
              </w:rPr>
              <w:t>6</w:t>
            </w:r>
            <w:r w:rsidR="00A438BD" w:rsidRPr="007F6D52">
              <w:rPr>
                <w:rFonts w:eastAsia="Calibri"/>
              </w:rPr>
              <w:t>-го разряда</w:t>
            </w:r>
          </w:p>
        </w:tc>
      </w:tr>
    </w:tbl>
    <w:p w14:paraId="4D09CB29" w14:textId="77777777" w:rsidR="00FA04B9" w:rsidRDefault="00FA04B9" w:rsidP="002B439F">
      <w:pPr>
        <w:pStyle w:val="aff"/>
      </w:pPr>
    </w:p>
    <w:tbl>
      <w:tblPr>
        <w:tblW w:w="5002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1"/>
        <w:gridCol w:w="7678"/>
      </w:tblGrid>
      <w:tr w:rsidR="00C977AB" w:rsidRPr="007F6D52" w14:paraId="5D820C23" w14:textId="77777777" w:rsidTr="008F1310">
        <w:trPr>
          <w:trHeight w:val="20"/>
        </w:trPr>
        <w:tc>
          <w:tcPr>
            <w:tcW w:w="1236" w:type="pct"/>
            <w:tcBorders>
              <w:left w:val="single" w:sz="4" w:space="0" w:color="808080"/>
            </w:tcBorders>
          </w:tcPr>
          <w:p w14:paraId="0BC3BB44" w14:textId="77777777" w:rsidR="00A438BD" w:rsidRPr="007F6D52" w:rsidRDefault="00A438BD" w:rsidP="00580A66">
            <w:pPr>
              <w:pStyle w:val="aff"/>
              <w:rPr>
                <w:rFonts w:eastAsia="Calibri"/>
              </w:rPr>
            </w:pPr>
            <w:r w:rsidRPr="007F6D52">
              <w:rPr>
                <w:rFonts w:eastAsia="Calibri"/>
              </w:rPr>
              <w:t>Требования к образованию и обучению</w:t>
            </w:r>
          </w:p>
        </w:tc>
        <w:tc>
          <w:tcPr>
            <w:tcW w:w="3764" w:type="pct"/>
            <w:tcBorders>
              <w:right w:val="single" w:sz="4" w:space="0" w:color="808080"/>
            </w:tcBorders>
          </w:tcPr>
          <w:p w14:paraId="23697BBC" w14:textId="77777777" w:rsidR="00D33AC0" w:rsidRDefault="00746C93" w:rsidP="00746C93">
            <w:pPr>
              <w:pStyle w:val="aff"/>
            </w:pPr>
            <w:r w:rsidRPr="00A66BCF">
              <w:t xml:space="preserve">Среднее общее </w:t>
            </w:r>
            <w:r w:rsidR="00D33AC0">
              <w:t>образование и</w:t>
            </w:r>
          </w:p>
          <w:p w14:paraId="19C8AB18" w14:textId="20BCACBF" w:rsidR="00746C93" w:rsidRPr="00A66BCF" w:rsidRDefault="00D33AC0" w:rsidP="00746C93">
            <w:pPr>
              <w:pStyle w:val="aff"/>
            </w:pPr>
            <w:r>
              <w:t>профессиональное</w:t>
            </w:r>
            <w:r w:rsidR="00746C93" w:rsidRPr="00A66BCF">
              <w:t xml:space="preserve"> обучение – программы профессиональной подготовки по профессиям рабочих, должностям служащих; программы переподготовки рабочих, служащих; программы повышения квалификации рабочих, служащих</w:t>
            </w:r>
          </w:p>
          <w:p w14:paraId="42587995" w14:textId="77777777" w:rsidR="00746C93" w:rsidRPr="00A66BCF" w:rsidRDefault="00746C93" w:rsidP="00746C93">
            <w:pPr>
              <w:pStyle w:val="aff"/>
            </w:pPr>
            <w:r w:rsidRPr="00A66BCF">
              <w:t>или</w:t>
            </w:r>
          </w:p>
          <w:p w14:paraId="573D1601" w14:textId="77777777" w:rsidR="00A438BD" w:rsidRPr="007F6D52" w:rsidRDefault="00746C93" w:rsidP="00746C93">
            <w:pPr>
              <w:pStyle w:val="aff"/>
              <w:rPr>
                <w:rFonts w:eastAsia="Calibri"/>
              </w:rPr>
            </w:pPr>
            <w:r w:rsidRPr="00A66BCF">
              <w:t>Среднее профессиональное образование – программы подготовки квалифицированных рабочих, служащих</w:t>
            </w:r>
          </w:p>
        </w:tc>
      </w:tr>
      <w:tr w:rsidR="00C977AB" w:rsidRPr="007F6D52" w14:paraId="56183DC8" w14:textId="77777777" w:rsidTr="008F1310">
        <w:trPr>
          <w:trHeight w:val="20"/>
        </w:trPr>
        <w:tc>
          <w:tcPr>
            <w:tcW w:w="1236" w:type="pct"/>
            <w:tcBorders>
              <w:left w:val="single" w:sz="4" w:space="0" w:color="808080"/>
            </w:tcBorders>
          </w:tcPr>
          <w:p w14:paraId="61188A82" w14:textId="77777777" w:rsidR="007631CB" w:rsidRPr="007F6D52" w:rsidRDefault="007631CB" w:rsidP="00580A66">
            <w:pPr>
              <w:pStyle w:val="aff"/>
              <w:rPr>
                <w:rFonts w:eastAsia="Calibri"/>
              </w:rPr>
            </w:pPr>
            <w:r w:rsidRPr="007F6D52">
              <w:rPr>
                <w:rFonts w:eastAsia="Calibri"/>
              </w:rPr>
              <w:t>Требования к опыту практической работы</w:t>
            </w:r>
          </w:p>
        </w:tc>
        <w:tc>
          <w:tcPr>
            <w:tcW w:w="3764" w:type="pct"/>
            <w:tcBorders>
              <w:right w:val="single" w:sz="4" w:space="0" w:color="808080"/>
            </w:tcBorders>
          </w:tcPr>
          <w:p w14:paraId="0586775F" w14:textId="60E4D491" w:rsidR="007E154E" w:rsidRPr="004C2195" w:rsidRDefault="007E154E" w:rsidP="007E154E">
            <w:pPr>
              <w:pStyle w:val="aff"/>
            </w:pPr>
            <w:r w:rsidRPr="004C2195">
              <w:t xml:space="preserve">Не менее </w:t>
            </w:r>
            <w:r w:rsidR="00FE6F06">
              <w:t>одного года</w:t>
            </w:r>
            <w:r w:rsidRPr="004C2195">
              <w:t xml:space="preserve"> </w:t>
            </w:r>
            <w:r>
              <w:t xml:space="preserve">сборщиком </w:t>
            </w:r>
            <w:r w:rsidR="00694F18" w:rsidRPr="00694F18">
              <w:t xml:space="preserve">электронных устройств </w:t>
            </w:r>
            <w:r w:rsidR="00FC4B87">
              <w:t>5</w:t>
            </w:r>
            <w:r w:rsidRPr="004C2195">
              <w:t xml:space="preserve">-го разряда </w:t>
            </w:r>
            <w:r w:rsidR="00933CAC">
              <w:t>для прошедших профессиональное обучение</w:t>
            </w:r>
            <w:r w:rsidRPr="004C2195">
              <w:t xml:space="preserve"> </w:t>
            </w:r>
          </w:p>
          <w:p w14:paraId="129E1855" w14:textId="48F95013" w:rsidR="0094731E" w:rsidRPr="007F6D52" w:rsidRDefault="007E154E" w:rsidP="00FC4B87">
            <w:pPr>
              <w:pStyle w:val="aff"/>
              <w:rPr>
                <w:rFonts w:eastAsia="Calibri"/>
              </w:rPr>
            </w:pPr>
            <w:r w:rsidRPr="004C2195">
              <w:t xml:space="preserve">Не менее </w:t>
            </w:r>
            <w:r w:rsidR="00FE6F06">
              <w:t>шести месяцев</w:t>
            </w:r>
            <w:r w:rsidRPr="004C2195">
              <w:t xml:space="preserve"> </w:t>
            </w:r>
            <w:r w:rsidRPr="007E154E">
              <w:t xml:space="preserve">сборщиком </w:t>
            </w:r>
            <w:r w:rsidR="00694F18" w:rsidRPr="00694F18">
              <w:t xml:space="preserve">электронных устройств </w:t>
            </w:r>
            <w:r w:rsidR="00FC4B87">
              <w:t>5</w:t>
            </w:r>
            <w:r w:rsidRPr="004C2195">
              <w:t xml:space="preserve">-го разряда при наличии среднего </w:t>
            </w:r>
            <w:r>
              <w:t>профессионально</w:t>
            </w:r>
            <w:r w:rsidRPr="004C2195">
              <w:t>го образования</w:t>
            </w:r>
            <w:r w:rsidR="00FC4B87">
              <w:t xml:space="preserve"> </w:t>
            </w:r>
            <w:r w:rsidR="00FC4B87" w:rsidRPr="006556C5">
              <w:rPr>
                <w:rFonts w:eastAsia="Calibri"/>
              </w:rPr>
              <w:t>– программы подготовки квалифицированных рабочих, служащих</w:t>
            </w:r>
          </w:p>
        </w:tc>
      </w:tr>
      <w:tr w:rsidR="00933CAC" w:rsidRPr="007F6D52" w14:paraId="1A6FB772" w14:textId="77777777" w:rsidTr="00933CAC">
        <w:trPr>
          <w:trHeight w:val="20"/>
        </w:trPr>
        <w:tc>
          <w:tcPr>
            <w:tcW w:w="1236" w:type="pct"/>
            <w:tcBorders>
              <w:left w:val="single" w:sz="4" w:space="0" w:color="808080"/>
            </w:tcBorders>
          </w:tcPr>
          <w:p w14:paraId="7B0717BD" w14:textId="77777777" w:rsidR="00933CAC" w:rsidRPr="007F6D52" w:rsidRDefault="00933CAC" w:rsidP="002F6385">
            <w:pPr>
              <w:pStyle w:val="aff"/>
              <w:rPr>
                <w:rFonts w:eastAsia="Calibri"/>
              </w:rPr>
            </w:pPr>
            <w:r w:rsidRPr="007F6D52">
              <w:rPr>
                <w:rFonts w:eastAsia="Calibri"/>
              </w:rPr>
              <w:t>Особые условия допуска к работе</w:t>
            </w:r>
          </w:p>
        </w:tc>
        <w:tc>
          <w:tcPr>
            <w:tcW w:w="3764" w:type="pct"/>
            <w:tcBorders>
              <w:right w:val="single" w:sz="4" w:space="0" w:color="808080"/>
            </w:tcBorders>
          </w:tcPr>
          <w:p w14:paraId="6B8111BF" w14:textId="77777777" w:rsidR="00933CAC" w:rsidRPr="00F959F9" w:rsidRDefault="00933CAC" w:rsidP="002F6385">
            <w:r w:rsidRPr="00F959F9"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 </w:t>
            </w:r>
          </w:p>
          <w:p w14:paraId="5192BC2E" w14:textId="77777777" w:rsidR="00933CAC" w:rsidRPr="00F959F9" w:rsidRDefault="00933CAC" w:rsidP="002F6385">
            <w:r w:rsidRPr="00F959F9">
              <w:t xml:space="preserve">Прохождение противопожарного инструктажа </w:t>
            </w:r>
          </w:p>
          <w:p w14:paraId="054A0ADB" w14:textId="77777777" w:rsidR="00933CAC" w:rsidRPr="00F959F9" w:rsidRDefault="00933CAC" w:rsidP="002F6385">
            <w:r w:rsidRPr="00F959F9">
              <w:t xml:space="preserve">Прохождение инструктажа по охране труда на рабочем месте </w:t>
            </w:r>
          </w:p>
          <w:p w14:paraId="5A26B80D" w14:textId="1573D008" w:rsidR="00933CAC" w:rsidRPr="00F959F9" w:rsidRDefault="00933CAC" w:rsidP="002F6385">
            <w:r w:rsidRPr="00F959F9">
              <w:t xml:space="preserve">Наличие II </w:t>
            </w:r>
            <w:r w:rsidR="00471A56">
              <w:t xml:space="preserve">группы </w:t>
            </w:r>
            <w:r w:rsidRPr="00F959F9">
              <w:t xml:space="preserve">по электробезопасности </w:t>
            </w:r>
          </w:p>
        </w:tc>
      </w:tr>
      <w:tr w:rsidR="00C977AB" w:rsidRPr="007F6D52" w14:paraId="0BEE7CE8" w14:textId="77777777" w:rsidTr="008F1310">
        <w:trPr>
          <w:trHeight w:val="20"/>
        </w:trPr>
        <w:tc>
          <w:tcPr>
            <w:tcW w:w="1236" w:type="pct"/>
            <w:tcBorders>
              <w:left w:val="single" w:sz="4" w:space="0" w:color="808080"/>
              <w:bottom w:val="single" w:sz="4" w:space="0" w:color="808080"/>
            </w:tcBorders>
          </w:tcPr>
          <w:p w14:paraId="1CA26716" w14:textId="77777777" w:rsidR="007631CB" w:rsidRPr="007F6D52" w:rsidRDefault="007631CB" w:rsidP="00580A66">
            <w:pPr>
              <w:pStyle w:val="aff"/>
              <w:rPr>
                <w:rFonts w:eastAsia="Calibri"/>
              </w:rPr>
            </w:pPr>
            <w:r w:rsidRPr="007F6D52">
              <w:rPr>
                <w:rFonts w:eastAsia="Calibri"/>
              </w:rPr>
              <w:t>Другие характеристики</w:t>
            </w:r>
          </w:p>
        </w:tc>
        <w:tc>
          <w:tcPr>
            <w:tcW w:w="3764" w:type="pct"/>
            <w:tcBorders>
              <w:bottom w:val="single" w:sz="4" w:space="0" w:color="808080"/>
              <w:right w:val="single" w:sz="4" w:space="0" w:color="808080"/>
            </w:tcBorders>
          </w:tcPr>
          <w:p w14:paraId="1D59751C" w14:textId="77777777" w:rsidR="007631CB" w:rsidRPr="00580A66" w:rsidRDefault="00913442" w:rsidP="00580A66">
            <w:pPr>
              <w:pStyle w:val="aff"/>
              <w:rPr>
                <w:rFonts w:eastAsia="Calibri"/>
              </w:rPr>
            </w:pPr>
            <w:r w:rsidRPr="00A01D16">
              <w:t>Рекомендуется дополнительное профессиональное образование – программы повышения квалификации не реже одного раза в пять лет</w:t>
            </w:r>
          </w:p>
        </w:tc>
      </w:tr>
    </w:tbl>
    <w:p w14:paraId="573A7991" w14:textId="77777777" w:rsidR="00FC18A9" w:rsidRDefault="00FC18A9"/>
    <w:tbl>
      <w:tblPr>
        <w:tblW w:w="5002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885"/>
        <w:gridCol w:w="8"/>
        <w:gridCol w:w="1923"/>
        <w:gridCol w:w="16"/>
        <w:gridCol w:w="6377"/>
      </w:tblGrid>
      <w:tr w:rsidR="00C977AB" w:rsidRPr="007F6D52" w14:paraId="0861F911" w14:textId="77777777" w:rsidTr="008F1310">
        <w:trPr>
          <w:trHeight w:val="611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79568CBC" w14:textId="77777777" w:rsidR="007631CB" w:rsidRPr="007F6D52" w:rsidRDefault="007631CB" w:rsidP="00580A66">
            <w:pPr>
              <w:pStyle w:val="aff"/>
              <w:rPr>
                <w:rFonts w:eastAsia="Calibri"/>
              </w:rPr>
            </w:pPr>
            <w:r w:rsidRPr="007F6D52">
              <w:rPr>
                <w:rFonts w:eastAsia="Calibri"/>
              </w:rPr>
              <w:t>Дополнительные характеристики</w:t>
            </w:r>
          </w:p>
        </w:tc>
      </w:tr>
      <w:tr w:rsidR="00C977AB" w:rsidRPr="007F6D52" w14:paraId="67A7C163" w14:textId="77777777" w:rsidTr="00FA04B9">
        <w:trPr>
          <w:trHeight w:val="283"/>
        </w:trPr>
        <w:tc>
          <w:tcPr>
            <w:tcW w:w="92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19CC2E4" w14:textId="77777777" w:rsidR="007631CB" w:rsidRPr="007F6D52" w:rsidRDefault="007631CB" w:rsidP="006C5DB2">
            <w:pPr>
              <w:pStyle w:val="aff1"/>
              <w:rPr>
                <w:rFonts w:eastAsia="Calibri"/>
              </w:rPr>
            </w:pPr>
            <w:r w:rsidRPr="007F6D52">
              <w:rPr>
                <w:rFonts w:eastAsia="Calibri"/>
              </w:rPr>
              <w:t>Наименование документа</w:t>
            </w:r>
          </w:p>
        </w:tc>
        <w:tc>
          <w:tcPr>
            <w:tcW w:w="950" w:type="pct"/>
            <w:gridSpan w:val="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65ED63C4" w14:textId="77777777" w:rsidR="007631CB" w:rsidRPr="007F6D52" w:rsidRDefault="007631CB" w:rsidP="006C5DB2">
            <w:pPr>
              <w:pStyle w:val="aff1"/>
              <w:rPr>
                <w:rFonts w:eastAsia="Calibri"/>
              </w:rPr>
            </w:pPr>
            <w:r w:rsidRPr="007F6D52">
              <w:rPr>
                <w:rFonts w:eastAsia="Calibri"/>
              </w:rPr>
              <w:t>Код</w:t>
            </w:r>
          </w:p>
        </w:tc>
        <w:tc>
          <w:tcPr>
            <w:tcW w:w="3123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194638" w14:textId="77777777" w:rsidR="007631CB" w:rsidRPr="007F6D52" w:rsidRDefault="007631CB" w:rsidP="006C5DB2">
            <w:pPr>
              <w:pStyle w:val="aff1"/>
              <w:rPr>
                <w:rFonts w:eastAsia="Calibri"/>
              </w:rPr>
            </w:pPr>
            <w:r w:rsidRPr="007F6D52">
              <w:rPr>
                <w:rFonts w:eastAsia="Calibri"/>
              </w:rPr>
              <w:t>Наименование базовой группы, должности (профессии) или специальности</w:t>
            </w:r>
          </w:p>
        </w:tc>
      </w:tr>
      <w:tr w:rsidR="00C977AB" w:rsidRPr="007F6D52" w14:paraId="0FACDF7F" w14:textId="77777777" w:rsidTr="00FA04B9">
        <w:trPr>
          <w:trHeight w:val="20"/>
        </w:trPr>
        <w:tc>
          <w:tcPr>
            <w:tcW w:w="92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B2D426" w14:textId="77777777" w:rsidR="007631CB" w:rsidRPr="007F6D52" w:rsidRDefault="007631CB" w:rsidP="00580A66">
            <w:pPr>
              <w:pStyle w:val="aff"/>
              <w:rPr>
                <w:rFonts w:eastAsia="Calibri"/>
                <w:vertAlign w:val="superscript"/>
              </w:rPr>
            </w:pPr>
            <w:r w:rsidRPr="007F6D52">
              <w:rPr>
                <w:rFonts w:eastAsia="Calibri"/>
              </w:rPr>
              <w:t>ОКЗ</w:t>
            </w:r>
          </w:p>
        </w:tc>
        <w:tc>
          <w:tcPr>
            <w:tcW w:w="9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817FD5" w14:textId="77777777" w:rsidR="007631CB" w:rsidRPr="007F6D52" w:rsidRDefault="007631CB" w:rsidP="00580A66">
            <w:pPr>
              <w:pStyle w:val="aff"/>
              <w:rPr>
                <w:rFonts w:eastAsia="Calibri"/>
              </w:rPr>
            </w:pPr>
            <w:r w:rsidRPr="007F6D52">
              <w:rPr>
                <w:rFonts w:eastAsia="Calibri"/>
              </w:rPr>
              <w:t>8212</w:t>
            </w:r>
          </w:p>
        </w:tc>
        <w:tc>
          <w:tcPr>
            <w:tcW w:w="31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11F9E7" w14:textId="77777777" w:rsidR="007631CB" w:rsidRPr="007F6D52" w:rsidRDefault="007631CB" w:rsidP="00580A66">
            <w:pPr>
              <w:pStyle w:val="aff"/>
              <w:rPr>
                <w:rFonts w:eastAsia="Calibri"/>
              </w:rPr>
            </w:pPr>
            <w:r w:rsidRPr="007F6D52">
              <w:rPr>
                <w:rFonts w:eastAsia="Calibri"/>
              </w:rPr>
              <w:t>Сборщики электрического и электронного оборудования</w:t>
            </w:r>
          </w:p>
        </w:tc>
      </w:tr>
      <w:tr w:rsidR="00C977AB" w:rsidRPr="007F6D52" w14:paraId="13CEBED9" w14:textId="77777777" w:rsidTr="00FA04B9">
        <w:trPr>
          <w:trHeight w:val="20"/>
        </w:trPr>
        <w:tc>
          <w:tcPr>
            <w:tcW w:w="927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606D709" w14:textId="77777777" w:rsidR="007631CB" w:rsidRPr="007F6D52" w:rsidRDefault="007631CB" w:rsidP="00580A66">
            <w:pPr>
              <w:pStyle w:val="aff"/>
              <w:rPr>
                <w:rFonts w:eastAsia="Calibri"/>
              </w:rPr>
            </w:pPr>
            <w:r w:rsidRPr="007F6D52">
              <w:rPr>
                <w:rFonts w:eastAsia="Calibri"/>
              </w:rPr>
              <w:t>ЕТКС</w:t>
            </w:r>
          </w:p>
        </w:tc>
        <w:tc>
          <w:tcPr>
            <w:tcW w:w="950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F74748B" w14:textId="77777777" w:rsidR="007631CB" w:rsidRPr="006B1A82" w:rsidRDefault="007631CB" w:rsidP="00580A66">
            <w:pPr>
              <w:pStyle w:val="aff"/>
              <w:rPr>
                <w:rFonts w:eastAsia="Calibri"/>
              </w:rPr>
            </w:pPr>
            <w:r w:rsidRPr="006B1A82">
              <w:rPr>
                <w:rFonts w:eastAsia="Calibri"/>
              </w:rPr>
              <w:t>§ 12</w:t>
            </w:r>
            <w:r w:rsidR="006B1A82" w:rsidRPr="006B1A82">
              <w:rPr>
                <w:rFonts w:eastAsia="Calibri"/>
              </w:rPr>
              <w:t>4</w:t>
            </w:r>
          </w:p>
        </w:tc>
        <w:tc>
          <w:tcPr>
            <w:tcW w:w="312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1A7F780" w14:textId="77777777" w:rsidR="007631CB" w:rsidRPr="006B1A82" w:rsidRDefault="007631CB" w:rsidP="00580A66">
            <w:pPr>
              <w:pStyle w:val="aff"/>
              <w:rPr>
                <w:rFonts w:eastAsia="Calibri"/>
              </w:rPr>
            </w:pPr>
            <w:r w:rsidRPr="006B1A82">
              <w:rPr>
                <w:rFonts w:eastAsia="Calibri"/>
              </w:rPr>
              <w:t xml:space="preserve">Сборщик изделий электронной техники </w:t>
            </w:r>
            <w:r w:rsidR="006B1A82" w:rsidRPr="006B1A82">
              <w:rPr>
                <w:rFonts w:eastAsia="Calibri"/>
              </w:rPr>
              <w:t>6</w:t>
            </w:r>
            <w:r w:rsidRPr="006B1A82">
              <w:rPr>
                <w:rFonts w:eastAsia="Calibri"/>
              </w:rPr>
              <w:t>-го разряда</w:t>
            </w:r>
          </w:p>
        </w:tc>
      </w:tr>
      <w:tr w:rsidR="00C977AB" w:rsidRPr="007F6D52" w14:paraId="2D6A2F75" w14:textId="77777777" w:rsidTr="008F1310">
        <w:trPr>
          <w:trHeight w:val="20"/>
        </w:trPr>
        <w:tc>
          <w:tcPr>
            <w:tcW w:w="92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D7C3A09" w14:textId="77777777" w:rsidR="007631CB" w:rsidRPr="007F6D52" w:rsidRDefault="007631CB" w:rsidP="00580A66">
            <w:pPr>
              <w:pStyle w:val="aff"/>
              <w:rPr>
                <w:rFonts w:eastAsia="Calibri"/>
              </w:rPr>
            </w:pPr>
            <w:r w:rsidRPr="007F6D52">
              <w:rPr>
                <w:rFonts w:eastAsia="Calibri"/>
              </w:rPr>
              <w:t>ОКПДТР</w:t>
            </w:r>
          </w:p>
        </w:tc>
        <w:tc>
          <w:tcPr>
            <w:tcW w:w="946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1CB55BF" w14:textId="77777777" w:rsidR="007631CB" w:rsidRPr="007F6D52" w:rsidRDefault="007631CB" w:rsidP="00580A66">
            <w:pPr>
              <w:pStyle w:val="aff"/>
              <w:rPr>
                <w:rFonts w:eastAsia="Calibri"/>
              </w:rPr>
            </w:pPr>
            <w:r w:rsidRPr="007F6D52">
              <w:rPr>
                <w:rFonts w:eastAsia="Calibri"/>
              </w:rPr>
              <w:t>18170</w:t>
            </w:r>
          </w:p>
        </w:tc>
        <w:tc>
          <w:tcPr>
            <w:tcW w:w="3131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0A53836" w14:textId="77777777" w:rsidR="007631CB" w:rsidRPr="007F6D52" w:rsidRDefault="007631CB" w:rsidP="00580A66">
            <w:pPr>
              <w:pStyle w:val="aff"/>
              <w:rPr>
                <w:rFonts w:eastAsia="Calibri"/>
              </w:rPr>
            </w:pPr>
            <w:r w:rsidRPr="007F6D52">
              <w:rPr>
                <w:rFonts w:eastAsia="Calibri"/>
              </w:rPr>
              <w:t>Сборщик изделий электронной техники</w:t>
            </w:r>
          </w:p>
        </w:tc>
      </w:tr>
      <w:tr w:rsidR="00C42CEE" w:rsidRPr="007F6D52" w14:paraId="5CC46D2D" w14:textId="77777777" w:rsidTr="00FA04B9">
        <w:trPr>
          <w:trHeight w:val="20"/>
        </w:trPr>
        <w:tc>
          <w:tcPr>
            <w:tcW w:w="92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DAB6C0D" w14:textId="77777777" w:rsidR="00C42CEE" w:rsidRPr="007F6D52" w:rsidRDefault="00C42CEE" w:rsidP="00C42CEE">
            <w:pPr>
              <w:pStyle w:val="aff"/>
              <w:rPr>
                <w:rFonts w:eastAsia="Calibri"/>
              </w:rPr>
            </w:pPr>
            <w:r w:rsidRPr="007F6D52">
              <w:rPr>
                <w:rFonts w:eastAsia="Calibri"/>
              </w:rPr>
              <w:t>ОКСО</w:t>
            </w:r>
          </w:p>
        </w:tc>
        <w:tc>
          <w:tcPr>
            <w:tcW w:w="9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5D12AE" w14:textId="77777777" w:rsidR="00C42CEE" w:rsidRPr="003C7776" w:rsidRDefault="00C42CEE" w:rsidP="00C42CEE">
            <w:r w:rsidRPr="003C7776">
              <w:t>2.11.01.01</w:t>
            </w:r>
          </w:p>
        </w:tc>
        <w:tc>
          <w:tcPr>
            <w:tcW w:w="31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A25C86" w14:textId="77777777" w:rsidR="00C42CEE" w:rsidRPr="003C7776" w:rsidRDefault="00C42CEE" w:rsidP="00C42CEE">
            <w:r w:rsidRPr="003C7776">
              <w:t>Монтажник радиоэлектронной аппаратуры и приборов</w:t>
            </w:r>
          </w:p>
        </w:tc>
      </w:tr>
      <w:tr w:rsidR="00C42CEE" w:rsidRPr="007F6D52" w14:paraId="5AA4F2E6" w14:textId="77777777" w:rsidTr="00FA04B9">
        <w:trPr>
          <w:trHeight w:val="20"/>
        </w:trPr>
        <w:tc>
          <w:tcPr>
            <w:tcW w:w="92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69D31C8" w14:textId="77777777" w:rsidR="00C42CEE" w:rsidRPr="007F6D52" w:rsidRDefault="00C42CEE" w:rsidP="00C42CEE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9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8BCF14" w14:textId="77777777" w:rsidR="00C42CEE" w:rsidRPr="003C7776" w:rsidRDefault="00C42CEE" w:rsidP="00C42CEE">
            <w:r w:rsidRPr="003C7776">
              <w:t>2.11.01.12</w:t>
            </w:r>
          </w:p>
        </w:tc>
        <w:tc>
          <w:tcPr>
            <w:tcW w:w="31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93EAD7" w14:textId="77777777" w:rsidR="00C42CEE" w:rsidRDefault="00C42CEE" w:rsidP="00C42CEE">
            <w:r w:rsidRPr="003C7776">
              <w:t>Сборщик изделий электронной техники</w:t>
            </w:r>
          </w:p>
        </w:tc>
      </w:tr>
    </w:tbl>
    <w:p w14:paraId="056C761A" w14:textId="48F3296C" w:rsidR="00632745" w:rsidRPr="007F6D52" w:rsidRDefault="00465F61" w:rsidP="00632745">
      <w:pPr>
        <w:pStyle w:val="3"/>
      </w:pPr>
      <w:bookmarkStart w:id="10" w:name="_Toc442900464"/>
      <w:r>
        <w:t>3</w:t>
      </w:r>
      <w:bookmarkStart w:id="11" w:name="_GoBack"/>
      <w:bookmarkEnd w:id="11"/>
      <w:r w:rsidR="00632745" w:rsidRPr="007F6D52">
        <w:t>.4.1.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1"/>
        <w:gridCol w:w="483"/>
        <w:gridCol w:w="1316"/>
        <w:gridCol w:w="418"/>
        <w:gridCol w:w="1789"/>
        <w:gridCol w:w="153"/>
        <w:gridCol w:w="945"/>
        <w:gridCol w:w="449"/>
        <w:gridCol w:w="428"/>
        <w:gridCol w:w="1832"/>
        <w:gridCol w:w="526"/>
      </w:tblGrid>
      <w:tr w:rsidR="00C977AB" w:rsidRPr="007F6D52" w14:paraId="61D3842F" w14:textId="77777777" w:rsidTr="008F1310">
        <w:trPr>
          <w:trHeight w:val="278"/>
        </w:trPr>
        <w:tc>
          <w:tcPr>
            <w:tcW w:w="912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CFB85E8" w14:textId="77777777" w:rsidR="00A06253" w:rsidRPr="008F1310" w:rsidRDefault="00A06253" w:rsidP="00580A66">
            <w:pPr>
              <w:pStyle w:val="100"/>
              <w:rPr>
                <w:rFonts w:eastAsia="Calibri"/>
              </w:rPr>
            </w:pPr>
            <w:r w:rsidRPr="008F1310">
              <w:rPr>
                <w:rFonts w:eastAsia="Calibri"/>
              </w:rPr>
              <w:t>Наименование</w:t>
            </w:r>
          </w:p>
        </w:tc>
        <w:tc>
          <w:tcPr>
            <w:tcW w:w="2039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4CF38A" w14:textId="77777777" w:rsidR="00A06253" w:rsidRPr="007F6D52" w:rsidRDefault="001E46A0" w:rsidP="00580A66">
            <w:pPr>
              <w:pStyle w:val="aff"/>
              <w:rPr>
                <w:rFonts w:eastAsia="Calibri"/>
              </w:rPr>
            </w:pPr>
            <w:r w:rsidRPr="007F6D52">
              <w:rPr>
                <w:rFonts w:eastAsia="Calibri"/>
              </w:rPr>
              <w:t>Сборка несущ</w:t>
            </w:r>
            <w:r>
              <w:rPr>
                <w:rFonts w:eastAsia="Calibri"/>
              </w:rPr>
              <w:t>их</w:t>
            </w:r>
            <w:r w:rsidRPr="007F6D52">
              <w:rPr>
                <w:rFonts w:eastAsia="Calibri"/>
              </w:rPr>
              <w:t xml:space="preserve"> конструкци</w:t>
            </w:r>
            <w:r>
              <w:rPr>
                <w:rFonts w:eastAsia="Calibri"/>
              </w:rPr>
              <w:t>й</w:t>
            </w:r>
            <w:r w:rsidRPr="007F6D52">
              <w:rPr>
                <w:rFonts w:eastAsia="Calibri"/>
              </w:rPr>
              <w:t xml:space="preserve"> третьего уровня с низкой и высокой плотностью компоновок</w:t>
            </w:r>
            <w:r>
              <w:rPr>
                <w:rFonts w:eastAsia="Calibri"/>
              </w:rPr>
              <w:t xml:space="preserve"> элементов</w:t>
            </w:r>
            <w:r w:rsidRPr="007F6D52">
              <w:rPr>
                <w:rFonts w:eastAsia="Calibri"/>
              </w:rPr>
              <w:t>, выполненн</w:t>
            </w:r>
            <w:r>
              <w:rPr>
                <w:rFonts w:eastAsia="Calibri"/>
              </w:rPr>
              <w:t>ых</w:t>
            </w:r>
            <w:r w:rsidRPr="007F6D52">
              <w:rPr>
                <w:rFonts w:eastAsia="Calibri"/>
              </w:rPr>
              <w:t xml:space="preserve"> на основе </w:t>
            </w:r>
            <w:r>
              <w:rPr>
                <w:rFonts w:eastAsia="Calibri"/>
              </w:rPr>
              <w:t>устройств</w:t>
            </w:r>
            <w:r w:rsidRPr="007F6D52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первого и </w:t>
            </w:r>
            <w:r w:rsidRPr="007F6D52">
              <w:rPr>
                <w:rFonts w:eastAsia="Calibri"/>
              </w:rPr>
              <w:t>второго уровн</w:t>
            </w:r>
            <w:r>
              <w:rPr>
                <w:rFonts w:eastAsia="Calibri"/>
              </w:rPr>
              <w:t>ей</w:t>
            </w:r>
            <w:r w:rsidRPr="007F6D52">
              <w:rPr>
                <w:rFonts w:eastAsia="Calibri"/>
              </w:rPr>
              <w:t>, деталей и узлов</w:t>
            </w:r>
          </w:p>
        </w:tc>
        <w:tc>
          <w:tcPr>
            <w:tcW w:w="46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B27E24E" w14:textId="77777777" w:rsidR="00A06253" w:rsidRPr="008F1310" w:rsidRDefault="00A06253" w:rsidP="00580A66">
            <w:pPr>
              <w:pStyle w:val="101"/>
              <w:rPr>
                <w:rFonts w:eastAsia="Calibri"/>
                <w:vertAlign w:val="superscript"/>
              </w:rPr>
            </w:pPr>
            <w:r w:rsidRPr="008F1310">
              <w:rPr>
                <w:rFonts w:eastAsia="Calibri"/>
              </w:rPr>
              <w:t>Код</w:t>
            </w:r>
          </w:p>
        </w:tc>
        <w:tc>
          <w:tcPr>
            <w:tcW w:w="43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2196C3" w14:textId="77777777" w:rsidR="00A06253" w:rsidRPr="007F6D52" w:rsidRDefault="00A06253" w:rsidP="00580A66">
            <w:pPr>
              <w:pStyle w:val="aff"/>
              <w:rPr>
                <w:rFonts w:eastAsia="Calibri"/>
              </w:rPr>
            </w:pPr>
            <w:r w:rsidRPr="007F6D52">
              <w:rPr>
                <w:rFonts w:eastAsia="Calibri"/>
              </w:rPr>
              <w:t>D/</w:t>
            </w:r>
            <w:r w:rsidRPr="007F6D52">
              <w:rPr>
                <w:rFonts w:eastAsia="Calibri"/>
                <w:lang w:val="en-US"/>
              </w:rPr>
              <w:t>0</w:t>
            </w:r>
            <w:r w:rsidRPr="007F6D52">
              <w:rPr>
                <w:rFonts w:eastAsia="Calibri"/>
              </w:rPr>
              <w:t>1</w:t>
            </w:r>
            <w:r w:rsidRPr="007F6D52">
              <w:rPr>
                <w:rFonts w:eastAsia="Calibri"/>
                <w:lang w:val="en-US"/>
              </w:rPr>
              <w:t>.</w:t>
            </w:r>
            <w:r w:rsidR="00365B9F">
              <w:rPr>
                <w:rFonts w:eastAsia="Calibri"/>
              </w:rPr>
              <w:t>4</w:t>
            </w:r>
          </w:p>
        </w:tc>
        <w:tc>
          <w:tcPr>
            <w:tcW w:w="89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7A19B2C" w14:textId="77777777" w:rsidR="00A06253" w:rsidRPr="008F1310" w:rsidRDefault="00A06253" w:rsidP="00580A66">
            <w:pPr>
              <w:pStyle w:val="101"/>
              <w:rPr>
                <w:rFonts w:eastAsia="Calibri"/>
                <w:vertAlign w:val="superscript"/>
              </w:rPr>
            </w:pPr>
            <w:r w:rsidRPr="008F1310">
              <w:rPr>
                <w:rFonts w:eastAsia="Calibri"/>
              </w:rPr>
              <w:t>Уровень (подуровень) квалификации</w:t>
            </w:r>
          </w:p>
        </w:tc>
        <w:tc>
          <w:tcPr>
            <w:tcW w:w="2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CAA2C6" w14:textId="77777777" w:rsidR="00A06253" w:rsidRPr="007F6D52" w:rsidRDefault="00365B9F" w:rsidP="006C5DB2">
            <w:pPr>
              <w:pStyle w:val="aff1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C977AB" w:rsidRPr="007F6D52" w14:paraId="592A1648" w14:textId="77777777" w:rsidTr="00F40811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0A82DB77" w14:textId="77777777" w:rsidR="00A06253" w:rsidRPr="007F6D52" w:rsidRDefault="00A06253" w:rsidP="00B93637">
            <w:pPr>
              <w:rPr>
                <w:rFonts w:eastAsia="Calibri"/>
                <w:color w:val="000000" w:themeColor="text1"/>
              </w:rPr>
            </w:pPr>
          </w:p>
        </w:tc>
      </w:tr>
      <w:tr w:rsidR="00C977AB" w:rsidRPr="007F6D52" w14:paraId="705774EA" w14:textId="77777777" w:rsidTr="008F131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EA5AEE2" w14:textId="77777777" w:rsidR="00A06253" w:rsidRPr="007F6D52" w:rsidRDefault="00A06253" w:rsidP="00580A66">
            <w:pPr>
              <w:pStyle w:val="100"/>
              <w:rPr>
                <w:rFonts w:eastAsia="Calibri"/>
              </w:rPr>
            </w:pPr>
            <w:r w:rsidRPr="007F6D52">
              <w:rPr>
                <w:rFonts w:eastAsia="Calibri"/>
              </w:rPr>
              <w:t>Происхождение трудовой функции</w:t>
            </w:r>
          </w:p>
        </w:tc>
        <w:tc>
          <w:tcPr>
            <w:tcW w:w="6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532EF10" w14:textId="77777777" w:rsidR="00A06253" w:rsidRPr="007F6D52" w:rsidRDefault="00A06253" w:rsidP="00580A66">
            <w:pPr>
              <w:pStyle w:val="100"/>
              <w:rPr>
                <w:rFonts w:eastAsia="Calibri"/>
              </w:rPr>
            </w:pPr>
            <w:r w:rsidRPr="007F6D52">
              <w:rPr>
                <w:rFonts w:eastAsia="Calibri"/>
              </w:rPr>
              <w:t>Оригинал</w:t>
            </w:r>
          </w:p>
        </w:tc>
        <w:tc>
          <w:tcPr>
            <w:tcW w:w="20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E0A2648" w14:textId="77777777" w:rsidR="00A06253" w:rsidRPr="008F1310" w:rsidRDefault="00A06253" w:rsidP="00580A66">
            <w:pPr>
              <w:pStyle w:val="aff"/>
              <w:rPr>
                <w:rFonts w:eastAsia="Calibri"/>
              </w:rPr>
            </w:pPr>
            <w:r w:rsidRPr="008F1310">
              <w:rPr>
                <w:rFonts w:eastAsia="Calibri"/>
              </w:rPr>
              <w:t>Х</w:t>
            </w:r>
          </w:p>
        </w:tc>
        <w:tc>
          <w:tcPr>
            <w:tcW w:w="87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66B8089" w14:textId="77777777" w:rsidR="00A06253" w:rsidRPr="007F6D52" w:rsidRDefault="00A06253" w:rsidP="00580A66">
            <w:pPr>
              <w:pStyle w:val="100"/>
              <w:rPr>
                <w:rFonts w:eastAsia="Calibri"/>
              </w:rPr>
            </w:pPr>
            <w:r w:rsidRPr="007F6D52">
              <w:rPr>
                <w:rFonts w:eastAsia="Calibri"/>
              </w:rPr>
              <w:t>Заимствовано из оригинала</w:t>
            </w:r>
          </w:p>
        </w:tc>
        <w:tc>
          <w:tcPr>
            <w:tcW w:w="75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52EBC39" w14:textId="77777777" w:rsidR="00A06253" w:rsidRPr="007F6D52" w:rsidRDefault="00A06253" w:rsidP="00B93637">
            <w:pPr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36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CF78FE0" w14:textId="77777777" w:rsidR="00A06253" w:rsidRPr="007F6D52" w:rsidRDefault="00A06253" w:rsidP="00B93637">
            <w:pPr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</w:tr>
      <w:tr w:rsidR="00C977AB" w:rsidRPr="007F6D52" w14:paraId="496D8142" w14:textId="77777777" w:rsidTr="008F131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62D2E9D" w14:textId="77777777" w:rsidR="00A06253" w:rsidRPr="007F6D52" w:rsidRDefault="00A06253" w:rsidP="00B93637">
            <w:pPr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72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E6235BE" w14:textId="77777777" w:rsidR="00A06253" w:rsidRPr="007F6D52" w:rsidRDefault="00A06253" w:rsidP="00B93637">
            <w:pPr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75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8B4ABC4" w14:textId="77777777" w:rsidR="00A06253" w:rsidRPr="007F6D52" w:rsidRDefault="00A06253" w:rsidP="006C5DB2">
            <w:pPr>
              <w:pStyle w:val="101"/>
              <w:rPr>
                <w:rFonts w:eastAsia="Calibri"/>
              </w:rPr>
            </w:pPr>
            <w:r w:rsidRPr="007F6D52">
              <w:rPr>
                <w:rFonts w:eastAsia="Calibri"/>
              </w:rPr>
              <w:t>Код оригинала</w:t>
            </w:r>
          </w:p>
        </w:tc>
        <w:tc>
          <w:tcPr>
            <w:tcW w:w="136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62E4DDA" w14:textId="77777777" w:rsidR="00A06253" w:rsidRPr="007F6D52" w:rsidRDefault="00A06253" w:rsidP="006C5DB2">
            <w:pPr>
              <w:pStyle w:val="101"/>
              <w:rPr>
                <w:rFonts w:eastAsia="Calibri"/>
              </w:rPr>
            </w:pPr>
            <w:r w:rsidRPr="007F6D52">
              <w:rPr>
                <w:rFonts w:eastAsia="Calibri"/>
              </w:rPr>
              <w:t>Регистрационный номер профессионального стандарта</w:t>
            </w:r>
          </w:p>
        </w:tc>
      </w:tr>
    </w:tbl>
    <w:p w14:paraId="09048B62" w14:textId="77777777" w:rsidR="008F1310" w:rsidRPr="008F1310" w:rsidRDefault="008F1310" w:rsidP="00B93637"/>
    <w:tbl>
      <w:tblPr>
        <w:tblW w:w="5003" w:type="pct"/>
        <w:tblInd w:w="-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345"/>
        <w:gridCol w:w="7860"/>
      </w:tblGrid>
      <w:tr w:rsidR="00C977AB" w:rsidRPr="007F6D52" w14:paraId="5B11FFE9" w14:textId="77777777" w:rsidTr="008F1310">
        <w:trPr>
          <w:trHeight w:val="20"/>
        </w:trPr>
        <w:tc>
          <w:tcPr>
            <w:tcW w:w="1149" w:type="pct"/>
            <w:vMerge w:val="restart"/>
          </w:tcPr>
          <w:p w14:paraId="0E63F03E" w14:textId="77777777" w:rsidR="00E64C7C" w:rsidRPr="007F6D52" w:rsidRDefault="00E64C7C" w:rsidP="00580A66">
            <w:pPr>
              <w:pStyle w:val="aff"/>
              <w:rPr>
                <w:rFonts w:eastAsia="Calibri"/>
              </w:rPr>
            </w:pPr>
            <w:r w:rsidRPr="007F6D52">
              <w:rPr>
                <w:rFonts w:eastAsia="Calibri"/>
              </w:rPr>
              <w:t>Трудовые действия</w:t>
            </w:r>
          </w:p>
        </w:tc>
        <w:tc>
          <w:tcPr>
            <w:tcW w:w="3851" w:type="pct"/>
          </w:tcPr>
          <w:p w14:paraId="2B04327F" w14:textId="739F7B8F" w:rsidR="0015485A" w:rsidRPr="007F6D52" w:rsidRDefault="009D1820" w:rsidP="0015485A">
            <w:pPr>
              <w:pStyle w:val="aff"/>
            </w:pPr>
            <w:r w:rsidRPr="007F6D52">
              <w:t>Подготовка слесарно-сборочных</w:t>
            </w:r>
            <w:r>
              <w:t xml:space="preserve"> и </w:t>
            </w:r>
            <w:r w:rsidRPr="001C1AB8">
              <w:t>контрольно-измерительн</w:t>
            </w:r>
            <w:r>
              <w:t>ых</w:t>
            </w:r>
            <w:r w:rsidRPr="001C1AB8">
              <w:t xml:space="preserve"> </w:t>
            </w:r>
            <w:r w:rsidRPr="007F6D52">
              <w:t>инструментов</w:t>
            </w:r>
            <w:r>
              <w:t xml:space="preserve">, </w:t>
            </w:r>
            <w:r w:rsidRPr="00491AA4">
              <w:t>приспособлений</w:t>
            </w:r>
            <w:r w:rsidRPr="007F6D52">
              <w:t xml:space="preserve"> </w:t>
            </w:r>
            <w:r>
              <w:t xml:space="preserve">и оборудования </w:t>
            </w:r>
            <w:r w:rsidRPr="007F6D52">
              <w:t>к работе</w:t>
            </w:r>
          </w:p>
        </w:tc>
      </w:tr>
      <w:tr w:rsidR="00C977AB" w:rsidRPr="007F6D52" w14:paraId="3AF256D7" w14:textId="77777777" w:rsidTr="008F1310">
        <w:trPr>
          <w:trHeight w:val="20"/>
        </w:trPr>
        <w:tc>
          <w:tcPr>
            <w:tcW w:w="1149" w:type="pct"/>
            <w:vMerge/>
          </w:tcPr>
          <w:p w14:paraId="5C937C50" w14:textId="77777777" w:rsidR="00E64C7C" w:rsidRPr="007F6D52" w:rsidRDefault="00E64C7C" w:rsidP="00B93637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3851" w:type="pct"/>
          </w:tcPr>
          <w:p w14:paraId="2114EDC5" w14:textId="77777777" w:rsidR="00E64C7C" w:rsidRPr="007F6D52" w:rsidRDefault="00E64C7C" w:rsidP="006C5DB2">
            <w:pPr>
              <w:pStyle w:val="aff"/>
            </w:pPr>
            <w:r w:rsidRPr="007F6D52">
              <w:t xml:space="preserve">Установка крепежных </w:t>
            </w:r>
            <w:r w:rsidR="0095694E" w:rsidRPr="007F6D52">
              <w:t>изделий</w:t>
            </w:r>
            <w:r w:rsidR="00655C54" w:rsidRPr="007F6D52">
              <w:t xml:space="preserve"> на элементы несущих конструкций третьего уровня</w:t>
            </w:r>
          </w:p>
        </w:tc>
      </w:tr>
      <w:tr w:rsidR="00C977AB" w:rsidRPr="007F6D52" w14:paraId="43267ADE" w14:textId="77777777" w:rsidTr="008F1310">
        <w:trPr>
          <w:trHeight w:val="20"/>
        </w:trPr>
        <w:tc>
          <w:tcPr>
            <w:tcW w:w="1149" w:type="pct"/>
            <w:vMerge/>
          </w:tcPr>
          <w:p w14:paraId="7DFA3963" w14:textId="77777777" w:rsidR="00E64C7C" w:rsidRPr="007F6D52" w:rsidRDefault="00E64C7C" w:rsidP="00B93637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3851" w:type="pct"/>
          </w:tcPr>
          <w:p w14:paraId="03788F84" w14:textId="77777777" w:rsidR="00E64C7C" w:rsidRPr="007F6D52" w:rsidRDefault="00E64C7C" w:rsidP="006C5DB2">
            <w:pPr>
              <w:pStyle w:val="aff"/>
              <w:rPr>
                <w:highlight w:val="yellow"/>
              </w:rPr>
            </w:pPr>
            <w:r w:rsidRPr="007F6D52">
              <w:t xml:space="preserve">Установка </w:t>
            </w:r>
            <w:r w:rsidR="000D14B4">
              <w:t>устройств</w:t>
            </w:r>
            <w:r w:rsidR="003E7256" w:rsidRPr="007F6D52">
              <w:t xml:space="preserve"> на основе несущих конструкций </w:t>
            </w:r>
            <w:r w:rsidR="000D14B4">
              <w:t xml:space="preserve">первого и </w:t>
            </w:r>
            <w:r w:rsidR="003E7256" w:rsidRPr="007F6D52">
              <w:t>второго уровн</w:t>
            </w:r>
            <w:r w:rsidR="000D14B4">
              <w:t>ей</w:t>
            </w:r>
            <w:r w:rsidRPr="007F6D52">
              <w:t>, деталей, узлов на несущие конструкции третьего уровня</w:t>
            </w:r>
          </w:p>
        </w:tc>
      </w:tr>
      <w:tr w:rsidR="002050D6" w:rsidRPr="007F6D52" w14:paraId="7C595568" w14:textId="77777777" w:rsidTr="008F1310">
        <w:trPr>
          <w:trHeight w:val="20"/>
        </w:trPr>
        <w:tc>
          <w:tcPr>
            <w:tcW w:w="1149" w:type="pct"/>
            <w:vMerge/>
          </w:tcPr>
          <w:p w14:paraId="36446E2A" w14:textId="77777777" w:rsidR="002050D6" w:rsidRPr="007F6D52" w:rsidRDefault="002050D6" w:rsidP="00B93637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3851" w:type="pct"/>
          </w:tcPr>
          <w:p w14:paraId="7A432116" w14:textId="77777777" w:rsidR="002050D6" w:rsidRPr="007F6D52" w:rsidRDefault="002050D6" w:rsidP="006C5DB2">
            <w:pPr>
              <w:pStyle w:val="aff"/>
            </w:pPr>
            <w:r w:rsidRPr="002050D6">
              <w:t>Устан</w:t>
            </w:r>
            <w:r w:rsidR="000D14B4">
              <w:t>о</w:t>
            </w:r>
            <w:r w:rsidRPr="002050D6">
              <w:t>в</w:t>
            </w:r>
            <w:r>
              <w:t>ка</w:t>
            </w:r>
            <w:r w:rsidRPr="002050D6">
              <w:t xml:space="preserve"> теплоотводящи</w:t>
            </w:r>
            <w:r>
              <w:t>х</w:t>
            </w:r>
            <w:r w:rsidRPr="002050D6">
              <w:t>, демпфирующи</w:t>
            </w:r>
            <w:r>
              <w:t>х</w:t>
            </w:r>
            <w:r w:rsidRPr="002050D6">
              <w:t xml:space="preserve"> устройств на несущие конструкции третьего уровня</w:t>
            </w:r>
          </w:p>
        </w:tc>
      </w:tr>
      <w:tr w:rsidR="00517EEE" w:rsidRPr="007F6D52" w14:paraId="27777E48" w14:textId="77777777" w:rsidTr="008F1310">
        <w:trPr>
          <w:trHeight w:val="20"/>
        </w:trPr>
        <w:tc>
          <w:tcPr>
            <w:tcW w:w="1149" w:type="pct"/>
            <w:vMerge/>
          </w:tcPr>
          <w:p w14:paraId="0A2E5FE9" w14:textId="77777777" w:rsidR="00517EEE" w:rsidRPr="007F6D52" w:rsidRDefault="00517EEE" w:rsidP="00B93637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3851" w:type="pct"/>
          </w:tcPr>
          <w:p w14:paraId="30221B21" w14:textId="6BD47308" w:rsidR="00517EEE" w:rsidRPr="007F6D52" w:rsidRDefault="00D82ED5" w:rsidP="006C5DB2">
            <w:pPr>
              <w:pStyle w:val="aff"/>
            </w:pPr>
            <w:r>
              <w:t>Склеивание деталей несущих конструкций</w:t>
            </w:r>
            <w:r w:rsidR="00517EEE" w:rsidRPr="00517EEE">
              <w:t xml:space="preserve"> третьего уровня</w:t>
            </w:r>
          </w:p>
        </w:tc>
      </w:tr>
      <w:tr w:rsidR="00C977AB" w:rsidRPr="007F6D52" w14:paraId="30A1847D" w14:textId="77777777" w:rsidTr="008F1310">
        <w:trPr>
          <w:trHeight w:val="20"/>
        </w:trPr>
        <w:tc>
          <w:tcPr>
            <w:tcW w:w="1149" w:type="pct"/>
            <w:vMerge/>
          </w:tcPr>
          <w:p w14:paraId="2E3459F6" w14:textId="77777777" w:rsidR="00E64C7C" w:rsidRPr="007F6D52" w:rsidRDefault="00E64C7C" w:rsidP="00B93637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3851" w:type="pct"/>
          </w:tcPr>
          <w:p w14:paraId="296C08FC" w14:textId="77777777" w:rsidR="00E64C7C" w:rsidRPr="007F6D52" w:rsidRDefault="00E64C7C" w:rsidP="006C5DB2">
            <w:pPr>
              <w:pStyle w:val="aff"/>
            </w:pPr>
            <w:r w:rsidRPr="007F6D52">
              <w:t>Нанесение изолирующих материалов на токопроводящие поверхности</w:t>
            </w:r>
          </w:p>
        </w:tc>
      </w:tr>
      <w:tr w:rsidR="00C977AB" w:rsidRPr="007F6D52" w14:paraId="668F6C19" w14:textId="77777777" w:rsidTr="008F1310">
        <w:trPr>
          <w:trHeight w:val="20"/>
        </w:trPr>
        <w:tc>
          <w:tcPr>
            <w:tcW w:w="1149" w:type="pct"/>
            <w:vMerge/>
          </w:tcPr>
          <w:p w14:paraId="3F647A30" w14:textId="77777777" w:rsidR="00E64C7C" w:rsidRPr="007F6D52" w:rsidRDefault="00E64C7C" w:rsidP="00B93637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3851" w:type="pct"/>
          </w:tcPr>
          <w:p w14:paraId="0CB067EB" w14:textId="77777777" w:rsidR="00E64C7C" w:rsidRPr="007F6D52" w:rsidRDefault="00E64C7C" w:rsidP="00580A66">
            <w:pPr>
              <w:pStyle w:val="aff"/>
            </w:pPr>
            <w:r w:rsidRPr="00580A66">
              <w:t>Корпусирование</w:t>
            </w:r>
            <w:r w:rsidR="003E7256" w:rsidRPr="00580A66">
              <w:t xml:space="preserve"> </w:t>
            </w:r>
            <w:r w:rsidR="003E7256" w:rsidRPr="007F6D52">
              <w:t>электрорадиоизделий на основе несущих конструкций третьего уровня</w:t>
            </w:r>
          </w:p>
        </w:tc>
      </w:tr>
      <w:tr w:rsidR="00517EEE" w:rsidRPr="007F6D52" w14:paraId="136F7D10" w14:textId="77777777" w:rsidTr="008F1310">
        <w:trPr>
          <w:trHeight w:val="20"/>
        </w:trPr>
        <w:tc>
          <w:tcPr>
            <w:tcW w:w="1149" w:type="pct"/>
            <w:vMerge/>
          </w:tcPr>
          <w:p w14:paraId="2732F119" w14:textId="77777777" w:rsidR="00517EEE" w:rsidRPr="007F6D52" w:rsidRDefault="00517EEE" w:rsidP="00B93637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3851" w:type="pct"/>
          </w:tcPr>
          <w:p w14:paraId="685802C7" w14:textId="670428C2" w:rsidR="00517EEE" w:rsidRPr="00580A66" w:rsidRDefault="00517EEE" w:rsidP="00D82ED5">
            <w:pPr>
              <w:pStyle w:val="aff"/>
            </w:pPr>
            <w:r w:rsidRPr="00517EEE">
              <w:t>Стопоре</w:t>
            </w:r>
            <w:r w:rsidR="00D82ED5">
              <w:t>ние резьбовых соединений несущих конструкций</w:t>
            </w:r>
            <w:r w:rsidRPr="00517EEE">
              <w:t xml:space="preserve"> третьего</w:t>
            </w:r>
            <w:r w:rsidR="00D82ED5">
              <w:t xml:space="preserve"> </w:t>
            </w:r>
            <w:r w:rsidRPr="00517EEE">
              <w:t>уровня</w:t>
            </w:r>
          </w:p>
        </w:tc>
      </w:tr>
      <w:tr w:rsidR="00517EEE" w:rsidRPr="007F6D52" w14:paraId="7662A84F" w14:textId="77777777" w:rsidTr="008F1310">
        <w:trPr>
          <w:trHeight w:val="20"/>
        </w:trPr>
        <w:tc>
          <w:tcPr>
            <w:tcW w:w="1149" w:type="pct"/>
            <w:vMerge/>
          </w:tcPr>
          <w:p w14:paraId="371D9073" w14:textId="77777777" w:rsidR="00517EEE" w:rsidRPr="007F6D52" w:rsidRDefault="00517EEE" w:rsidP="00B93637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3851" w:type="pct"/>
          </w:tcPr>
          <w:p w14:paraId="043B6A1E" w14:textId="2D7904EA" w:rsidR="00517EEE" w:rsidRPr="00517EEE" w:rsidRDefault="00517EEE" w:rsidP="00580A66">
            <w:pPr>
              <w:pStyle w:val="aff"/>
            </w:pPr>
            <w:r w:rsidRPr="00517EEE">
              <w:t>Окраска п</w:t>
            </w:r>
            <w:r w:rsidR="00D82ED5">
              <w:t>оврежденных мест деталей несущих конструкций</w:t>
            </w:r>
            <w:r w:rsidRPr="00517EEE">
              <w:t xml:space="preserve"> третьего уровня</w:t>
            </w:r>
          </w:p>
        </w:tc>
      </w:tr>
      <w:tr w:rsidR="00C977AB" w:rsidRPr="007F6D52" w14:paraId="5B2A30B3" w14:textId="77777777" w:rsidTr="008F1310">
        <w:trPr>
          <w:trHeight w:val="20"/>
        </w:trPr>
        <w:tc>
          <w:tcPr>
            <w:tcW w:w="1149" w:type="pct"/>
            <w:vMerge/>
          </w:tcPr>
          <w:p w14:paraId="41DFCD5E" w14:textId="77777777" w:rsidR="003A4FC7" w:rsidRPr="007F6D52" w:rsidRDefault="003A4FC7" w:rsidP="00B93637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3851" w:type="pct"/>
          </w:tcPr>
          <w:p w14:paraId="41D673ED" w14:textId="37790073" w:rsidR="003A4FC7" w:rsidRPr="007F6D52" w:rsidRDefault="00517EEE" w:rsidP="006C5DB2">
            <w:pPr>
              <w:pStyle w:val="aff"/>
            </w:pPr>
            <w:r w:rsidRPr="00517EEE">
              <w:t xml:space="preserve">Маркирование и клеймение </w:t>
            </w:r>
            <w:r w:rsidR="000D14B4">
              <w:t xml:space="preserve">элементов </w:t>
            </w:r>
            <w:r w:rsidRPr="00517EEE">
              <w:t>несу</w:t>
            </w:r>
            <w:r w:rsidR="00D82ED5">
              <w:t>щих конструкций</w:t>
            </w:r>
            <w:r w:rsidRPr="00517EEE">
              <w:t xml:space="preserve"> третьего уровня</w:t>
            </w:r>
          </w:p>
        </w:tc>
      </w:tr>
      <w:tr w:rsidR="00C977AB" w:rsidRPr="007F6D52" w14:paraId="4278A446" w14:textId="77777777" w:rsidTr="008F1310">
        <w:trPr>
          <w:trHeight w:val="20"/>
        </w:trPr>
        <w:tc>
          <w:tcPr>
            <w:tcW w:w="1149" w:type="pct"/>
            <w:vMerge/>
          </w:tcPr>
          <w:p w14:paraId="7C9B288D" w14:textId="77777777" w:rsidR="003A4FC7" w:rsidRPr="007F6D52" w:rsidRDefault="003A4FC7" w:rsidP="00B93637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3851" w:type="pct"/>
          </w:tcPr>
          <w:p w14:paraId="676FAE25" w14:textId="77777777" w:rsidR="003A4FC7" w:rsidRPr="007F6D52" w:rsidRDefault="00517EEE" w:rsidP="006C5DB2">
            <w:pPr>
              <w:pStyle w:val="aff"/>
            </w:pPr>
            <w:r w:rsidRPr="00517EEE">
              <w:t>Контроль</w:t>
            </w:r>
            <w:r w:rsidR="002A434F">
              <w:t xml:space="preserve"> </w:t>
            </w:r>
            <w:r w:rsidRPr="00517EEE">
              <w:t>качества</w:t>
            </w:r>
            <w:r w:rsidR="002A434F">
              <w:t xml:space="preserve"> </w:t>
            </w:r>
            <w:r w:rsidRPr="00517EEE">
              <w:t xml:space="preserve">сборки </w:t>
            </w:r>
            <w:r w:rsidR="00B75101" w:rsidRPr="00B75101">
              <w:t>несущ</w:t>
            </w:r>
            <w:r w:rsidR="000D14B4">
              <w:t>их</w:t>
            </w:r>
            <w:r w:rsidR="00B75101" w:rsidRPr="00B75101">
              <w:t xml:space="preserve"> </w:t>
            </w:r>
            <w:r w:rsidRPr="00517EEE">
              <w:t>конструкций третьего уровня</w:t>
            </w:r>
          </w:p>
        </w:tc>
      </w:tr>
      <w:tr w:rsidR="00C977AB" w:rsidRPr="007F6D52" w14:paraId="43F61C57" w14:textId="77777777" w:rsidTr="008F1310">
        <w:trPr>
          <w:trHeight w:val="20"/>
        </w:trPr>
        <w:tc>
          <w:tcPr>
            <w:tcW w:w="1149" w:type="pct"/>
            <w:vMerge/>
          </w:tcPr>
          <w:p w14:paraId="2942DB50" w14:textId="77777777" w:rsidR="003A4FC7" w:rsidRPr="007F6D52" w:rsidRDefault="003A4FC7" w:rsidP="00B93637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3851" w:type="pct"/>
          </w:tcPr>
          <w:p w14:paraId="04E4434A" w14:textId="77777777" w:rsidR="003A4FC7" w:rsidRPr="007F6D52" w:rsidRDefault="003A4FC7" w:rsidP="006C5DB2">
            <w:pPr>
              <w:pStyle w:val="aff"/>
            </w:pPr>
            <w:r w:rsidRPr="007F6D52">
              <w:t xml:space="preserve">Упаковка и консервация </w:t>
            </w:r>
            <w:r w:rsidR="004452A5" w:rsidRPr="004452A5">
              <w:t xml:space="preserve">электронных </w:t>
            </w:r>
            <w:r w:rsidR="003E5D9D" w:rsidRPr="003E5D9D">
              <w:t>устройств</w:t>
            </w:r>
            <w:r w:rsidR="004452A5" w:rsidRPr="004452A5">
              <w:t xml:space="preserve"> на основе несущих конструкций </w:t>
            </w:r>
            <w:r w:rsidR="004452A5">
              <w:t>третьего</w:t>
            </w:r>
            <w:r w:rsidR="004452A5" w:rsidRPr="004452A5">
              <w:t xml:space="preserve"> уровня</w:t>
            </w:r>
          </w:p>
        </w:tc>
      </w:tr>
      <w:tr w:rsidR="00C977AB" w:rsidRPr="007F6D52" w14:paraId="65E6C4CF" w14:textId="77777777" w:rsidTr="008F1310">
        <w:trPr>
          <w:trHeight w:val="20"/>
        </w:trPr>
        <w:tc>
          <w:tcPr>
            <w:tcW w:w="1149" w:type="pct"/>
            <w:vMerge w:val="restart"/>
          </w:tcPr>
          <w:p w14:paraId="53AA00C2" w14:textId="77777777" w:rsidR="003A4FC7" w:rsidRPr="007F6D52" w:rsidDel="002A1D54" w:rsidRDefault="003A4FC7" w:rsidP="00580A66">
            <w:pPr>
              <w:pStyle w:val="aff"/>
              <w:rPr>
                <w:rFonts w:eastAsia="Calibri"/>
              </w:rPr>
            </w:pPr>
            <w:r w:rsidRPr="007F6D52" w:rsidDel="002A1D54">
              <w:rPr>
                <w:rFonts w:eastAsia="Calibri"/>
              </w:rPr>
              <w:t>Необходимые умения</w:t>
            </w:r>
          </w:p>
        </w:tc>
        <w:tc>
          <w:tcPr>
            <w:tcW w:w="3851" w:type="pct"/>
          </w:tcPr>
          <w:p w14:paraId="3BEBF36F" w14:textId="77777777" w:rsidR="003A4FC7" w:rsidRPr="007F6D52" w:rsidRDefault="001B7110" w:rsidP="006C5DB2">
            <w:pPr>
              <w:pStyle w:val="aff"/>
            </w:pPr>
            <w:r w:rsidRPr="001B7110">
              <w:t>Читать конструкторскую и технологическую документацию</w:t>
            </w:r>
          </w:p>
        </w:tc>
      </w:tr>
      <w:tr w:rsidR="004E5986" w:rsidRPr="007F6D52" w14:paraId="63231186" w14:textId="77777777" w:rsidTr="008F1310">
        <w:trPr>
          <w:trHeight w:val="20"/>
        </w:trPr>
        <w:tc>
          <w:tcPr>
            <w:tcW w:w="1149" w:type="pct"/>
            <w:vMerge/>
          </w:tcPr>
          <w:p w14:paraId="44161BB8" w14:textId="77777777" w:rsidR="004E5986" w:rsidRPr="007F6D52" w:rsidDel="002A1D54" w:rsidRDefault="004E5986" w:rsidP="004E5986">
            <w:pPr>
              <w:pStyle w:val="aff"/>
              <w:rPr>
                <w:rFonts w:eastAsia="Calibri"/>
              </w:rPr>
            </w:pPr>
          </w:p>
        </w:tc>
        <w:tc>
          <w:tcPr>
            <w:tcW w:w="3851" w:type="pct"/>
          </w:tcPr>
          <w:p w14:paraId="1F322E33" w14:textId="69093D3A" w:rsidR="004E5986" w:rsidRPr="001B7110" w:rsidRDefault="004E5986" w:rsidP="004E5986">
            <w:pPr>
              <w:pStyle w:val="aff"/>
            </w:pPr>
            <w:r w:rsidRPr="00370F4A">
              <w:t>Использовать персональную вычислительную технику для работы с файлами и прикладными программами</w:t>
            </w:r>
          </w:p>
        </w:tc>
      </w:tr>
      <w:tr w:rsidR="004E5986" w:rsidRPr="007F6D52" w14:paraId="4BA0B29E" w14:textId="77777777" w:rsidTr="008F1310">
        <w:trPr>
          <w:trHeight w:val="20"/>
        </w:trPr>
        <w:tc>
          <w:tcPr>
            <w:tcW w:w="1149" w:type="pct"/>
            <w:vMerge/>
          </w:tcPr>
          <w:p w14:paraId="6CEAD5CE" w14:textId="77777777" w:rsidR="004E5986" w:rsidRPr="007F6D52" w:rsidDel="002A1D54" w:rsidRDefault="004E5986" w:rsidP="004E5986">
            <w:pPr>
              <w:pStyle w:val="aff"/>
              <w:rPr>
                <w:rFonts w:eastAsia="Calibri"/>
              </w:rPr>
            </w:pPr>
          </w:p>
        </w:tc>
        <w:tc>
          <w:tcPr>
            <w:tcW w:w="3851" w:type="pct"/>
          </w:tcPr>
          <w:p w14:paraId="08193F5E" w14:textId="227EDBEC" w:rsidR="004E5986" w:rsidRPr="001B7110" w:rsidRDefault="004E5986" w:rsidP="004E5986">
            <w:pPr>
              <w:pStyle w:val="aff"/>
            </w:pPr>
            <w:r w:rsidRPr="00370F4A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4E5986" w:rsidRPr="007F6D52" w14:paraId="679CF1EF" w14:textId="77777777" w:rsidTr="008F1310">
        <w:trPr>
          <w:trHeight w:val="20"/>
        </w:trPr>
        <w:tc>
          <w:tcPr>
            <w:tcW w:w="1149" w:type="pct"/>
            <w:vMerge/>
          </w:tcPr>
          <w:p w14:paraId="772029BA" w14:textId="77777777" w:rsidR="004E5986" w:rsidRPr="007F6D52" w:rsidDel="002A1D54" w:rsidRDefault="004E5986" w:rsidP="004E5986">
            <w:pPr>
              <w:pStyle w:val="aff"/>
              <w:rPr>
                <w:rFonts w:eastAsia="Calibri"/>
              </w:rPr>
            </w:pPr>
          </w:p>
        </w:tc>
        <w:tc>
          <w:tcPr>
            <w:tcW w:w="3851" w:type="pct"/>
          </w:tcPr>
          <w:p w14:paraId="27EDC4A0" w14:textId="77C7BE41" w:rsidR="004E5986" w:rsidRPr="001B7110" w:rsidRDefault="004E5986" w:rsidP="004E5986">
            <w:pPr>
              <w:pStyle w:val="aff"/>
            </w:pPr>
            <w:r w:rsidRPr="00370F4A">
              <w:t>Копировать, перемещать, сохранять, переименовывать, удалять, восстанавливать файлы</w:t>
            </w:r>
          </w:p>
        </w:tc>
      </w:tr>
      <w:tr w:rsidR="004E5986" w:rsidRPr="007F6D52" w14:paraId="6A4B1FD2" w14:textId="77777777" w:rsidTr="008F1310">
        <w:trPr>
          <w:trHeight w:val="20"/>
        </w:trPr>
        <w:tc>
          <w:tcPr>
            <w:tcW w:w="1149" w:type="pct"/>
            <w:vMerge/>
          </w:tcPr>
          <w:p w14:paraId="740735CD" w14:textId="77777777" w:rsidR="004E5986" w:rsidRPr="007F6D52" w:rsidDel="002A1D54" w:rsidRDefault="004E5986" w:rsidP="004E5986">
            <w:pPr>
              <w:pStyle w:val="aff"/>
              <w:rPr>
                <w:rFonts w:eastAsia="Calibri"/>
              </w:rPr>
            </w:pPr>
          </w:p>
        </w:tc>
        <w:tc>
          <w:tcPr>
            <w:tcW w:w="3851" w:type="pct"/>
          </w:tcPr>
          <w:p w14:paraId="53A7E00C" w14:textId="44DAB56E" w:rsidR="004E5986" w:rsidRPr="001B7110" w:rsidRDefault="004E5986" w:rsidP="004E5986">
            <w:pPr>
              <w:pStyle w:val="aff"/>
            </w:pPr>
            <w:r w:rsidRPr="00370F4A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4E5986" w:rsidRPr="007F6D52" w14:paraId="54BB05FA" w14:textId="77777777" w:rsidTr="008F1310">
        <w:trPr>
          <w:trHeight w:val="20"/>
        </w:trPr>
        <w:tc>
          <w:tcPr>
            <w:tcW w:w="1149" w:type="pct"/>
            <w:vMerge/>
          </w:tcPr>
          <w:p w14:paraId="02FDB9AA" w14:textId="77777777" w:rsidR="004E5986" w:rsidRPr="007F6D52" w:rsidDel="002A1D54" w:rsidRDefault="004E5986" w:rsidP="004E5986">
            <w:pPr>
              <w:pStyle w:val="aff"/>
              <w:rPr>
                <w:rFonts w:eastAsia="Calibri"/>
              </w:rPr>
            </w:pPr>
          </w:p>
        </w:tc>
        <w:tc>
          <w:tcPr>
            <w:tcW w:w="3851" w:type="pct"/>
          </w:tcPr>
          <w:p w14:paraId="5AC86441" w14:textId="3C46A923" w:rsidR="004E5986" w:rsidRPr="00370F4A" w:rsidRDefault="008A6800" w:rsidP="008A6800">
            <w:pPr>
              <w:pStyle w:val="aff"/>
            </w:pPr>
            <w:r w:rsidRPr="008A6800">
              <w:t>Искать в электронном архиве справочную информацию, конструкторские и технологические документы для выполнения опе</w:t>
            </w:r>
            <w:r w:rsidR="00D82ED5">
              <w:t>рации сборки несущих конструкций</w:t>
            </w:r>
            <w:r w:rsidRPr="008A6800">
              <w:t xml:space="preserve"> </w:t>
            </w:r>
            <w:r>
              <w:t>третьего</w:t>
            </w:r>
            <w:r w:rsidRPr="008A6800">
              <w:t xml:space="preserve"> уровня</w:t>
            </w:r>
          </w:p>
        </w:tc>
      </w:tr>
      <w:tr w:rsidR="004E5986" w:rsidRPr="007F6D52" w14:paraId="3E966819" w14:textId="77777777" w:rsidTr="008F1310">
        <w:trPr>
          <w:trHeight w:val="20"/>
        </w:trPr>
        <w:tc>
          <w:tcPr>
            <w:tcW w:w="1149" w:type="pct"/>
            <w:vMerge/>
          </w:tcPr>
          <w:p w14:paraId="5266CBEE" w14:textId="77777777" w:rsidR="004E5986" w:rsidRPr="007F6D52" w:rsidDel="002A1D54" w:rsidRDefault="004E5986" w:rsidP="004E5986">
            <w:pPr>
              <w:pStyle w:val="aff"/>
              <w:rPr>
                <w:rFonts w:eastAsia="Calibri"/>
              </w:rPr>
            </w:pPr>
          </w:p>
        </w:tc>
        <w:tc>
          <w:tcPr>
            <w:tcW w:w="3851" w:type="pct"/>
          </w:tcPr>
          <w:p w14:paraId="4CAA5BF3" w14:textId="2FA944CD" w:rsidR="004E5986" w:rsidRPr="00370F4A" w:rsidRDefault="004E5986" w:rsidP="004E5986">
            <w:pPr>
              <w:pStyle w:val="aff"/>
            </w:pPr>
            <w:r w:rsidRPr="000852D3">
              <w:t>Просматривать документы и их реквизиты в электронном архиве</w:t>
            </w:r>
          </w:p>
        </w:tc>
      </w:tr>
      <w:tr w:rsidR="004E5986" w:rsidRPr="007F6D52" w14:paraId="392E6EF6" w14:textId="77777777" w:rsidTr="008F1310">
        <w:trPr>
          <w:trHeight w:val="20"/>
        </w:trPr>
        <w:tc>
          <w:tcPr>
            <w:tcW w:w="1149" w:type="pct"/>
            <w:vMerge/>
          </w:tcPr>
          <w:p w14:paraId="7ADE2792" w14:textId="77777777" w:rsidR="004E5986" w:rsidRPr="007F6D52" w:rsidDel="002A1D54" w:rsidRDefault="004E5986" w:rsidP="004E5986">
            <w:pPr>
              <w:pStyle w:val="aff"/>
              <w:rPr>
                <w:rFonts w:eastAsia="Calibri"/>
              </w:rPr>
            </w:pPr>
          </w:p>
        </w:tc>
        <w:tc>
          <w:tcPr>
            <w:tcW w:w="3851" w:type="pct"/>
          </w:tcPr>
          <w:p w14:paraId="37A111A3" w14:textId="0BC139A7" w:rsidR="004E5986" w:rsidRPr="00370F4A" w:rsidRDefault="004E5986" w:rsidP="004E5986">
            <w:pPr>
              <w:pStyle w:val="aff"/>
            </w:pPr>
            <w:r w:rsidRPr="000852D3">
              <w:t>Сохранять документы из электронного архива</w:t>
            </w:r>
          </w:p>
        </w:tc>
      </w:tr>
      <w:tr w:rsidR="004259A2" w:rsidRPr="007F6D52" w14:paraId="57AE05E5" w14:textId="77777777" w:rsidTr="008F1310">
        <w:trPr>
          <w:trHeight w:val="20"/>
        </w:trPr>
        <w:tc>
          <w:tcPr>
            <w:tcW w:w="1149" w:type="pct"/>
            <w:vMerge/>
          </w:tcPr>
          <w:p w14:paraId="6EBEBB62" w14:textId="77777777" w:rsidR="004259A2" w:rsidRPr="007F6D52" w:rsidDel="002A1D54" w:rsidRDefault="004259A2" w:rsidP="004E5986">
            <w:pPr>
              <w:pStyle w:val="aff"/>
              <w:rPr>
                <w:rFonts w:eastAsia="Calibri"/>
              </w:rPr>
            </w:pPr>
          </w:p>
        </w:tc>
        <w:tc>
          <w:tcPr>
            <w:tcW w:w="3851" w:type="pct"/>
          </w:tcPr>
          <w:p w14:paraId="262795E4" w14:textId="449CEE77" w:rsidR="00CE1272" w:rsidRPr="000852D3" w:rsidRDefault="004259A2" w:rsidP="00F64F07">
            <w:pPr>
              <w:pStyle w:val="aff"/>
            </w:pPr>
            <w:commentRangeStart w:id="12"/>
            <w:commentRangeStart w:id="13"/>
            <w:r w:rsidRPr="000749CA">
              <w:t xml:space="preserve">Работать с трехмерными моделями </w:t>
            </w:r>
            <w:r w:rsidR="000749CA" w:rsidRPr="000749CA">
              <w:t>электронных устройств конструктивной сложности третьего уровн</w:t>
            </w:r>
            <w:r w:rsidR="000749CA" w:rsidRPr="005B7C5A">
              <w:t>я</w:t>
            </w:r>
            <w:r w:rsidRPr="005B7C5A">
              <w:t xml:space="preserve">: загружать модели, просматривать </w:t>
            </w:r>
            <w:r w:rsidR="00DC0DDF">
              <w:t xml:space="preserve">дерево </w:t>
            </w:r>
            <w:r w:rsidR="00CE1272" w:rsidRPr="00CE1272">
              <w:t>сборки</w:t>
            </w:r>
            <w:r w:rsidR="00CE1272">
              <w:t xml:space="preserve">, </w:t>
            </w:r>
            <w:r w:rsidRPr="005B7C5A">
              <w:t>изометрический вид и проекции, выносить размеры</w:t>
            </w:r>
            <w:r w:rsidR="00CE1272">
              <w:t xml:space="preserve">, </w:t>
            </w:r>
            <w:r w:rsidR="00CE1272" w:rsidRPr="00CE1272">
              <w:t>просм</w:t>
            </w:r>
            <w:r w:rsidR="00CE1272">
              <w:t>а</w:t>
            </w:r>
            <w:r w:rsidR="00CE1272" w:rsidRPr="00CE1272">
              <w:t>тр</w:t>
            </w:r>
            <w:r w:rsidR="00CE1272">
              <w:t>ивать</w:t>
            </w:r>
            <w:r w:rsidR="00CE1272" w:rsidRPr="00CE1272">
              <w:t xml:space="preserve"> технологически</w:t>
            </w:r>
            <w:r w:rsidR="00CE1272">
              <w:t>е</w:t>
            </w:r>
            <w:r w:rsidR="00CE1272" w:rsidRPr="00CE1272">
              <w:t xml:space="preserve"> требовани</w:t>
            </w:r>
            <w:r w:rsidR="00CE1272">
              <w:t>я</w:t>
            </w:r>
            <w:r w:rsidR="00CE1272" w:rsidRPr="00CE1272">
              <w:t>, запуск</w:t>
            </w:r>
            <w:r w:rsidR="00CE1272">
              <w:t>ать</w:t>
            </w:r>
            <w:r w:rsidR="00CE1272" w:rsidRPr="00CE1272">
              <w:t xml:space="preserve"> анимированны</w:t>
            </w:r>
            <w:r w:rsidR="00CE1272">
              <w:t>е процессы</w:t>
            </w:r>
            <w:commentRangeEnd w:id="12"/>
            <w:r w:rsidR="00F062A7">
              <w:rPr>
                <w:rStyle w:val="af4"/>
              </w:rPr>
              <w:commentReference w:id="12"/>
            </w:r>
            <w:commentRangeEnd w:id="13"/>
            <w:r w:rsidR="00F64F07">
              <w:rPr>
                <w:rStyle w:val="af4"/>
              </w:rPr>
              <w:commentReference w:id="13"/>
            </w:r>
          </w:p>
        </w:tc>
      </w:tr>
      <w:tr w:rsidR="001B7110" w:rsidRPr="007F6D52" w14:paraId="3854BFE2" w14:textId="77777777" w:rsidTr="008F1310">
        <w:trPr>
          <w:trHeight w:val="20"/>
        </w:trPr>
        <w:tc>
          <w:tcPr>
            <w:tcW w:w="1149" w:type="pct"/>
            <w:vMerge/>
          </w:tcPr>
          <w:p w14:paraId="61193115" w14:textId="77777777" w:rsidR="001B7110" w:rsidRPr="007F6D52" w:rsidDel="002A1D54" w:rsidRDefault="001B7110" w:rsidP="00580A66">
            <w:pPr>
              <w:pStyle w:val="aff"/>
              <w:rPr>
                <w:rFonts w:eastAsia="Calibri"/>
              </w:rPr>
            </w:pPr>
          </w:p>
        </w:tc>
        <w:tc>
          <w:tcPr>
            <w:tcW w:w="3851" w:type="pct"/>
          </w:tcPr>
          <w:p w14:paraId="1E7CE473" w14:textId="77777777" w:rsidR="001B7110" w:rsidRPr="001B7110" w:rsidRDefault="001B7110" w:rsidP="006C5DB2">
            <w:pPr>
              <w:pStyle w:val="aff"/>
            </w:pPr>
            <w:r w:rsidRPr="00830DEB">
              <w:t xml:space="preserve">Выбирать в соответствии с технологической документацией, </w:t>
            </w:r>
            <w:r>
              <w:t>подго</w:t>
            </w:r>
            <w:r w:rsidRPr="00830DEB">
              <w:t>тавливать к работе слесарные, кон</w:t>
            </w:r>
            <w:r>
              <w:t>трольно-измерительные инструмен</w:t>
            </w:r>
            <w:r w:rsidRPr="00830DEB">
              <w:t>ты, приспособления, оборудование</w:t>
            </w:r>
          </w:p>
        </w:tc>
      </w:tr>
      <w:tr w:rsidR="002050D6" w:rsidRPr="007F6D52" w14:paraId="0E88BAC0" w14:textId="77777777" w:rsidTr="008F1310">
        <w:trPr>
          <w:trHeight w:val="20"/>
        </w:trPr>
        <w:tc>
          <w:tcPr>
            <w:tcW w:w="1149" w:type="pct"/>
            <w:vMerge/>
          </w:tcPr>
          <w:p w14:paraId="26520C1B" w14:textId="77777777" w:rsidR="002050D6" w:rsidRPr="007F6D52" w:rsidDel="002A1D54" w:rsidRDefault="002050D6" w:rsidP="00580A66">
            <w:pPr>
              <w:pStyle w:val="aff"/>
              <w:rPr>
                <w:rFonts w:eastAsia="Calibri"/>
              </w:rPr>
            </w:pPr>
          </w:p>
        </w:tc>
        <w:tc>
          <w:tcPr>
            <w:tcW w:w="3851" w:type="pct"/>
          </w:tcPr>
          <w:p w14:paraId="34A73AD5" w14:textId="237E8509" w:rsidR="002050D6" w:rsidRPr="00830DEB" w:rsidRDefault="002050D6" w:rsidP="006C5DB2">
            <w:pPr>
              <w:pStyle w:val="aff"/>
            </w:pPr>
            <w:r w:rsidRPr="002050D6">
              <w:t xml:space="preserve">Использовать оборудование автоматизированной подачи </w:t>
            </w:r>
            <w:r w:rsidR="00B07EA3">
              <w:t>элементов для сборки</w:t>
            </w:r>
            <w:r w:rsidRPr="002050D6">
              <w:t xml:space="preserve"> конструкций третьего уровней</w:t>
            </w:r>
          </w:p>
        </w:tc>
      </w:tr>
      <w:tr w:rsidR="00C977AB" w:rsidRPr="007F6D52" w14:paraId="24DE22A5" w14:textId="77777777" w:rsidTr="008F1310">
        <w:trPr>
          <w:trHeight w:val="20"/>
        </w:trPr>
        <w:tc>
          <w:tcPr>
            <w:tcW w:w="1149" w:type="pct"/>
            <w:vMerge/>
          </w:tcPr>
          <w:p w14:paraId="2E710229" w14:textId="77777777" w:rsidR="003A4FC7" w:rsidRPr="007F6D52" w:rsidDel="002A1D54" w:rsidRDefault="003A4FC7" w:rsidP="00B93637">
            <w:pPr>
              <w:widowControl w:val="0"/>
              <w:rPr>
                <w:rFonts w:eastAsia="Calibri"/>
                <w:bCs w:val="0"/>
                <w:color w:val="000000" w:themeColor="text1"/>
              </w:rPr>
            </w:pPr>
          </w:p>
        </w:tc>
        <w:tc>
          <w:tcPr>
            <w:tcW w:w="3851" w:type="pct"/>
          </w:tcPr>
          <w:p w14:paraId="406CB164" w14:textId="77777777" w:rsidR="003A4FC7" w:rsidRPr="007F6D52" w:rsidRDefault="003A4FC7" w:rsidP="006C5DB2">
            <w:pPr>
              <w:pStyle w:val="aff"/>
            </w:pPr>
            <w:r w:rsidRPr="007F6D52">
              <w:t xml:space="preserve">Подготавливать </w:t>
            </w:r>
            <w:r w:rsidR="00B53386">
              <w:t>элементы для</w:t>
            </w:r>
            <w:r w:rsidRPr="007F6D52">
              <w:t xml:space="preserve"> сборк</w:t>
            </w:r>
            <w:r w:rsidR="00B53386">
              <w:t xml:space="preserve">и </w:t>
            </w:r>
            <w:r w:rsidR="00B53386" w:rsidRPr="00B53386">
              <w:t>несущих конструкций третьего уровня</w:t>
            </w:r>
          </w:p>
        </w:tc>
      </w:tr>
      <w:tr w:rsidR="00CA75F4" w:rsidRPr="007F6D52" w14:paraId="0358522D" w14:textId="77777777" w:rsidTr="008F1310">
        <w:trPr>
          <w:trHeight w:val="20"/>
        </w:trPr>
        <w:tc>
          <w:tcPr>
            <w:tcW w:w="1149" w:type="pct"/>
            <w:vMerge/>
          </w:tcPr>
          <w:p w14:paraId="78E3DB32" w14:textId="77777777" w:rsidR="00CA75F4" w:rsidRPr="007F6D52" w:rsidDel="002A1D54" w:rsidRDefault="00CA75F4" w:rsidP="00CA75F4">
            <w:pPr>
              <w:widowControl w:val="0"/>
              <w:rPr>
                <w:rFonts w:eastAsia="Calibri"/>
                <w:bCs w:val="0"/>
                <w:color w:val="000000" w:themeColor="text1"/>
              </w:rPr>
            </w:pPr>
          </w:p>
        </w:tc>
        <w:tc>
          <w:tcPr>
            <w:tcW w:w="3851" w:type="pct"/>
          </w:tcPr>
          <w:p w14:paraId="585D0366" w14:textId="19284DA2" w:rsidR="00CA75F4" w:rsidRPr="00142F4C" w:rsidRDefault="00D82ED5" w:rsidP="00CA75F4">
            <w:r>
              <w:t>Клеить детали несущих конструкций</w:t>
            </w:r>
            <w:r w:rsidR="00CA75F4" w:rsidRPr="00142F4C">
              <w:t xml:space="preserve"> третьего уровня</w:t>
            </w:r>
          </w:p>
        </w:tc>
      </w:tr>
      <w:tr w:rsidR="00CA75F4" w:rsidRPr="007F6D52" w14:paraId="7475C6D7" w14:textId="77777777" w:rsidTr="008F1310">
        <w:trPr>
          <w:trHeight w:val="20"/>
        </w:trPr>
        <w:tc>
          <w:tcPr>
            <w:tcW w:w="1149" w:type="pct"/>
            <w:vMerge/>
          </w:tcPr>
          <w:p w14:paraId="6E552DF6" w14:textId="77777777" w:rsidR="00CA75F4" w:rsidRPr="007F6D52" w:rsidDel="002A1D54" w:rsidRDefault="00CA75F4" w:rsidP="00CA75F4">
            <w:pPr>
              <w:widowControl w:val="0"/>
              <w:rPr>
                <w:rFonts w:eastAsia="Calibri"/>
                <w:bCs w:val="0"/>
                <w:color w:val="000000" w:themeColor="text1"/>
              </w:rPr>
            </w:pPr>
          </w:p>
        </w:tc>
        <w:tc>
          <w:tcPr>
            <w:tcW w:w="3851" w:type="pct"/>
          </w:tcPr>
          <w:p w14:paraId="54D11740" w14:textId="77777777" w:rsidR="00CA75F4" w:rsidRDefault="00CA75F4" w:rsidP="00CA75F4">
            <w:r w:rsidRPr="00142F4C">
              <w:t>Собирать резьбовые соединения с регулированием силы затяжки</w:t>
            </w:r>
          </w:p>
        </w:tc>
      </w:tr>
      <w:tr w:rsidR="002050D6" w:rsidRPr="007F6D52" w14:paraId="080341DC" w14:textId="77777777" w:rsidTr="008F1310">
        <w:trPr>
          <w:trHeight w:val="20"/>
        </w:trPr>
        <w:tc>
          <w:tcPr>
            <w:tcW w:w="1149" w:type="pct"/>
            <w:vMerge/>
          </w:tcPr>
          <w:p w14:paraId="655A2914" w14:textId="77777777" w:rsidR="002050D6" w:rsidRPr="007F6D52" w:rsidDel="002A1D54" w:rsidRDefault="002050D6" w:rsidP="002050D6">
            <w:pPr>
              <w:widowControl w:val="0"/>
              <w:rPr>
                <w:rFonts w:eastAsia="Calibri"/>
                <w:bCs w:val="0"/>
                <w:color w:val="000000" w:themeColor="text1"/>
              </w:rPr>
            </w:pPr>
          </w:p>
        </w:tc>
        <w:tc>
          <w:tcPr>
            <w:tcW w:w="3851" w:type="pct"/>
          </w:tcPr>
          <w:p w14:paraId="4EE6D196" w14:textId="332977D7" w:rsidR="002050D6" w:rsidRPr="00D15BA3" w:rsidRDefault="002050D6" w:rsidP="002050D6">
            <w:r w:rsidRPr="00D15BA3">
              <w:t xml:space="preserve">Маркировать </w:t>
            </w:r>
            <w:r w:rsidR="00BE6876">
              <w:t xml:space="preserve">элементы </w:t>
            </w:r>
            <w:r w:rsidRPr="00D15BA3">
              <w:t>несущ</w:t>
            </w:r>
            <w:r w:rsidR="00BE6876">
              <w:t>их</w:t>
            </w:r>
            <w:r w:rsidR="00D82ED5">
              <w:t xml:space="preserve"> конструкций</w:t>
            </w:r>
            <w:r w:rsidRPr="00D15BA3">
              <w:t xml:space="preserve"> третьего уровня краской и ударными клеймами</w:t>
            </w:r>
          </w:p>
        </w:tc>
      </w:tr>
      <w:tr w:rsidR="002050D6" w:rsidRPr="007F6D52" w14:paraId="756D1BAE" w14:textId="77777777" w:rsidTr="008F1310">
        <w:trPr>
          <w:trHeight w:val="20"/>
        </w:trPr>
        <w:tc>
          <w:tcPr>
            <w:tcW w:w="1149" w:type="pct"/>
            <w:vMerge/>
          </w:tcPr>
          <w:p w14:paraId="00024AA6" w14:textId="77777777" w:rsidR="002050D6" w:rsidRPr="007F6D52" w:rsidDel="002A1D54" w:rsidRDefault="002050D6" w:rsidP="002050D6">
            <w:pPr>
              <w:widowControl w:val="0"/>
              <w:rPr>
                <w:rFonts w:eastAsia="Calibri"/>
                <w:bCs w:val="0"/>
                <w:color w:val="000000" w:themeColor="text1"/>
              </w:rPr>
            </w:pPr>
          </w:p>
        </w:tc>
        <w:tc>
          <w:tcPr>
            <w:tcW w:w="3851" w:type="pct"/>
          </w:tcPr>
          <w:p w14:paraId="72F67ED8" w14:textId="77777777" w:rsidR="008A08A2" w:rsidRDefault="002050D6" w:rsidP="008A08A2">
            <w:r w:rsidRPr="00D15BA3">
              <w:t xml:space="preserve">Проверять качество сборки </w:t>
            </w:r>
            <w:r>
              <w:t>несущ</w:t>
            </w:r>
            <w:r w:rsidR="000811EA">
              <w:t>их</w:t>
            </w:r>
            <w:r>
              <w:t xml:space="preserve"> конструкций </w:t>
            </w:r>
            <w:r w:rsidRPr="00D15BA3">
              <w:t>третьего уровня</w:t>
            </w:r>
          </w:p>
        </w:tc>
      </w:tr>
      <w:tr w:rsidR="008A08A2" w:rsidRPr="007F6D52" w14:paraId="54D92058" w14:textId="77777777" w:rsidTr="008A08A2">
        <w:trPr>
          <w:trHeight w:val="446"/>
        </w:trPr>
        <w:tc>
          <w:tcPr>
            <w:tcW w:w="1149" w:type="pct"/>
            <w:vMerge w:val="restart"/>
          </w:tcPr>
          <w:p w14:paraId="75CBC989" w14:textId="77777777" w:rsidR="008A08A2" w:rsidRPr="007F6D52" w:rsidDel="002A1D54" w:rsidRDefault="008A08A2" w:rsidP="00580A66">
            <w:pPr>
              <w:pStyle w:val="aff"/>
              <w:rPr>
                <w:rFonts w:eastAsia="Calibri"/>
              </w:rPr>
            </w:pPr>
            <w:r w:rsidRPr="007F6D52" w:rsidDel="002A1D54">
              <w:rPr>
                <w:rFonts w:eastAsia="Calibri"/>
              </w:rPr>
              <w:t>Необходимые знания</w:t>
            </w:r>
          </w:p>
        </w:tc>
        <w:tc>
          <w:tcPr>
            <w:tcW w:w="3851" w:type="pct"/>
          </w:tcPr>
          <w:p w14:paraId="25FF7931" w14:textId="77777777" w:rsidR="008A08A2" w:rsidRPr="007F6D52" w:rsidRDefault="008A08A2" w:rsidP="008A08A2">
            <w:pPr>
              <w:pStyle w:val="aff"/>
            </w:pPr>
            <w:r w:rsidRPr="00D1649F">
              <w:t>Терминология и правила чтения конструкторской и технологической документации</w:t>
            </w:r>
          </w:p>
        </w:tc>
      </w:tr>
      <w:tr w:rsidR="004E5986" w:rsidRPr="007F6D52" w14:paraId="1CAE55E0" w14:textId="77777777" w:rsidTr="004E5986">
        <w:trPr>
          <w:trHeight w:val="206"/>
        </w:trPr>
        <w:tc>
          <w:tcPr>
            <w:tcW w:w="1149" w:type="pct"/>
            <w:vMerge/>
          </w:tcPr>
          <w:p w14:paraId="61121839" w14:textId="77777777" w:rsidR="004E5986" w:rsidRPr="007F6D52" w:rsidDel="002A1D54" w:rsidRDefault="004E5986" w:rsidP="004E5986">
            <w:pPr>
              <w:pStyle w:val="aff"/>
              <w:rPr>
                <w:rFonts w:eastAsia="Calibri"/>
              </w:rPr>
            </w:pPr>
          </w:p>
        </w:tc>
        <w:tc>
          <w:tcPr>
            <w:tcW w:w="3851" w:type="pct"/>
          </w:tcPr>
          <w:p w14:paraId="0E3830A1" w14:textId="780B60DF" w:rsidR="004E5986" w:rsidRPr="00D1649F" w:rsidRDefault="004E5986" w:rsidP="004E5986">
            <w:pPr>
              <w:pStyle w:val="aff"/>
            </w:pPr>
            <w:r w:rsidRPr="00427B22">
              <w:t>Порядок работы с персональной вычислительной техникой</w:t>
            </w:r>
          </w:p>
        </w:tc>
      </w:tr>
      <w:tr w:rsidR="004E5986" w:rsidRPr="007F6D52" w14:paraId="2F583A86" w14:textId="77777777" w:rsidTr="004E5986">
        <w:trPr>
          <w:trHeight w:val="211"/>
        </w:trPr>
        <w:tc>
          <w:tcPr>
            <w:tcW w:w="1149" w:type="pct"/>
            <w:vMerge/>
          </w:tcPr>
          <w:p w14:paraId="6AA089D9" w14:textId="77777777" w:rsidR="004E5986" w:rsidRPr="007F6D52" w:rsidDel="002A1D54" w:rsidRDefault="004E5986" w:rsidP="004E5986">
            <w:pPr>
              <w:pStyle w:val="aff"/>
              <w:rPr>
                <w:rFonts w:eastAsia="Calibri"/>
              </w:rPr>
            </w:pPr>
          </w:p>
        </w:tc>
        <w:tc>
          <w:tcPr>
            <w:tcW w:w="3851" w:type="pct"/>
          </w:tcPr>
          <w:p w14:paraId="2BD5422B" w14:textId="67903123" w:rsidR="004E5986" w:rsidRPr="00D1649F" w:rsidRDefault="004E5986" w:rsidP="004E5986">
            <w:pPr>
              <w:pStyle w:val="aff"/>
            </w:pPr>
            <w:r w:rsidRPr="00427B22">
              <w:t>Порядок работы с файловой системой</w:t>
            </w:r>
          </w:p>
        </w:tc>
      </w:tr>
      <w:tr w:rsidR="00881018" w:rsidRPr="007F6D52" w14:paraId="5ED96681" w14:textId="77777777" w:rsidTr="004E5986">
        <w:trPr>
          <w:trHeight w:val="211"/>
        </w:trPr>
        <w:tc>
          <w:tcPr>
            <w:tcW w:w="1149" w:type="pct"/>
            <w:vMerge/>
          </w:tcPr>
          <w:p w14:paraId="74FDF61C" w14:textId="77777777" w:rsidR="00881018" w:rsidRPr="007F6D52" w:rsidDel="002A1D54" w:rsidRDefault="00881018" w:rsidP="004E5986">
            <w:pPr>
              <w:pStyle w:val="aff"/>
              <w:rPr>
                <w:rFonts w:eastAsia="Calibri"/>
              </w:rPr>
            </w:pPr>
          </w:p>
        </w:tc>
        <w:tc>
          <w:tcPr>
            <w:tcW w:w="3851" w:type="pct"/>
          </w:tcPr>
          <w:p w14:paraId="4DD77CBE" w14:textId="3F49FFE9" w:rsidR="00881018" w:rsidRPr="00427B22" w:rsidRDefault="00881018" w:rsidP="004E5986">
            <w:pPr>
              <w:pStyle w:val="aff"/>
            </w:pPr>
            <w:r w:rsidRPr="00881018">
              <w:t>Порядок работы с электронным архивом технической документации</w:t>
            </w:r>
          </w:p>
        </w:tc>
      </w:tr>
      <w:tr w:rsidR="004E5986" w:rsidRPr="007F6D52" w14:paraId="352BEA43" w14:textId="77777777" w:rsidTr="008A08A2">
        <w:trPr>
          <w:trHeight w:val="446"/>
        </w:trPr>
        <w:tc>
          <w:tcPr>
            <w:tcW w:w="1149" w:type="pct"/>
            <w:vMerge/>
          </w:tcPr>
          <w:p w14:paraId="5C5357DC" w14:textId="77777777" w:rsidR="004E5986" w:rsidRPr="007F6D52" w:rsidDel="002A1D54" w:rsidRDefault="004E5986" w:rsidP="004E5986">
            <w:pPr>
              <w:pStyle w:val="aff"/>
              <w:rPr>
                <w:rFonts w:eastAsia="Calibri"/>
              </w:rPr>
            </w:pPr>
          </w:p>
        </w:tc>
        <w:tc>
          <w:tcPr>
            <w:tcW w:w="3851" w:type="pct"/>
          </w:tcPr>
          <w:p w14:paraId="045E6A98" w14:textId="21B9FBBC" w:rsidR="004E5986" w:rsidRPr="00D1649F" w:rsidRDefault="004E5986" w:rsidP="004E5986">
            <w:pPr>
              <w:pStyle w:val="aff"/>
            </w:pPr>
            <w:r w:rsidRPr="00427B22">
              <w:t>Основные форматы представления электронной графической и текстовой информации</w:t>
            </w:r>
          </w:p>
        </w:tc>
      </w:tr>
      <w:tr w:rsidR="004E5986" w:rsidRPr="007F6D52" w14:paraId="3A9527A7" w14:textId="77777777" w:rsidTr="008A08A2">
        <w:trPr>
          <w:trHeight w:val="446"/>
        </w:trPr>
        <w:tc>
          <w:tcPr>
            <w:tcW w:w="1149" w:type="pct"/>
            <w:vMerge/>
          </w:tcPr>
          <w:p w14:paraId="0D269878" w14:textId="77777777" w:rsidR="004E5986" w:rsidRPr="007F6D52" w:rsidDel="002A1D54" w:rsidRDefault="004E5986" w:rsidP="004E5986">
            <w:pPr>
              <w:pStyle w:val="aff"/>
              <w:rPr>
                <w:rFonts w:eastAsia="Calibri"/>
              </w:rPr>
            </w:pPr>
          </w:p>
        </w:tc>
        <w:tc>
          <w:tcPr>
            <w:tcW w:w="3851" w:type="pct"/>
          </w:tcPr>
          <w:p w14:paraId="1CB3D8E9" w14:textId="76FB23F9" w:rsidR="004E5986" w:rsidRPr="00D1649F" w:rsidRDefault="004E5986" w:rsidP="004E5986">
            <w:pPr>
              <w:pStyle w:val="aff"/>
            </w:pPr>
            <w:r w:rsidRPr="00427B22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4E5986" w:rsidRPr="007F6D52" w14:paraId="3F582356" w14:textId="77777777" w:rsidTr="008A08A2">
        <w:trPr>
          <w:trHeight w:val="446"/>
        </w:trPr>
        <w:tc>
          <w:tcPr>
            <w:tcW w:w="1149" w:type="pct"/>
            <w:vMerge/>
          </w:tcPr>
          <w:p w14:paraId="3DA96A25" w14:textId="77777777" w:rsidR="004E5986" w:rsidRPr="007F6D52" w:rsidDel="002A1D54" w:rsidRDefault="004E5986" w:rsidP="004E5986">
            <w:pPr>
              <w:pStyle w:val="aff"/>
              <w:rPr>
                <w:rFonts w:eastAsia="Calibri"/>
              </w:rPr>
            </w:pPr>
          </w:p>
        </w:tc>
        <w:tc>
          <w:tcPr>
            <w:tcW w:w="3851" w:type="pct"/>
          </w:tcPr>
          <w:p w14:paraId="2759E94E" w14:textId="1BA00F01" w:rsidR="004E5986" w:rsidRPr="00D1649F" w:rsidRDefault="004E5986" w:rsidP="004E5986">
            <w:pPr>
              <w:pStyle w:val="aff"/>
            </w:pPr>
            <w:r w:rsidRPr="00427B22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E85F3E" w:rsidRPr="007F6D52" w14:paraId="1E326F4D" w14:textId="77777777" w:rsidTr="008A08A2">
        <w:trPr>
          <w:trHeight w:val="446"/>
        </w:trPr>
        <w:tc>
          <w:tcPr>
            <w:tcW w:w="1149" w:type="pct"/>
            <w:vMerge/>
          </w:tcPr>
          <w:p w14:paraId="2ACB618D" w14:textId="77777777" w:rsidR="00E85F3E" w:rsidRPr="007F6D52" w:rsidDel="002A1D54" w:rsidRDefault="00E85F3E" w:rsidP="004E5986">
            <w:pPr>
              <w:pStyle w:val="aff"/>
              <w:rPr>
                <w:rFonts w:eastAsia="Calibri"/>
              </w:rPr>
            </w:pPr>
          </w:p>
        </w:tc>
        <w:tc>
          <w:tcPr>
            <w:tcW w:w="3851" w:type="pct"/>
          </w:tcPr>
          <w:p w14:paraId="576A25A1" w14:textId="288411DD" w:rsidR="00E85F3E" w:rsidRPr="00427B22" w:rsidRDefault="00E85F3E" w:rsidP="004E5986">
            <w:pPr>
              <w:pStyle w:val="aff"/>
            </w:pPr>
            <w:r>
              <w:t>Конструкторские системы автоматизированного проектирова</w:t>
            </w:r>
            <w:r w:rsidRPr="00E85F3E">
              <w:t>ния (CAD-системы): классы,</w:t>
            </w:r>
            <w:r>
              <w:t xml:space="preserve"> наименования, возможности и по</w:t>
            </w:r>
            <w:r w:rsidRPr="00E85F3E">
              <w:t>рядок работы в них</w:t>
            </w:r>
          </w:p>
        </w:tc>
      </w:tr>
      <w:tr w:rsidR="004E5986" w:rsidRPr="007F6D52" w14:paraId="15D98141" w14:textId="77777777" w:rsidTr="008A08A2">
        <w:trPr>
          <w:trHeight w:val="446"/>
        </w:trPr>
        <w:tc>
          <w:tcPr>
            <w:tcW w:w="1149" w:type="pct"/>
            <w:vMerge/>
          </w:tcPr>
          <w:p w14:paraId="09D142AA" w14:textId="77777777" w:rsidR="004E5986" w:rsidRPr="007F6D52" w:rsidDel="002A1D54" w:rsidRDefault="004E5986" w:rsidP="004E5986">
            <w:pPr>
              <w:pStyle w:val="aff"/>
              <w:rPr>
                <w:rFonts w:eastAsia="Calibri"/>
              </w:rPr>
            </w:pPr>
          </w:p>
        </w:tc>
        <w:tc>
          <w:tcPr>
            <w:tcW w:w="3851" w:type="pct"/>
          </w:tcPr>
          <w:p w14:paraId="3BF735D8" w14:textId="666C6377" w:rsidR="004E5986" w:rsidRPr="00D1649F" w:rsidRDefault="004E5986" w:rsidP="004E5986">
            <w:pPr>
              <w:pStyle w:val="aff"/>
            </w:pPr>
            <w:r w:rsidRPr="00427B22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4E5986" w:rsidRPr="007F6D52" w14:paraId="17F7A9F4" w14:textId="77777777" w:rsidTr="008A08A2">
        <w:trPr>
          <w:trHeight w:val="446"/>
        </w:trPr>
        <w:tc>
          <w:tcPr>
            <w:tcW w:w="1149" w:type="pct"/>
            <w:vMerge/>
          </w:tcPr>
          <w:p w14:paraId="387DE653" w14:textId="77777777" w:rsidR="004E5986" w:rsidRPr="007F6D52" w:rsidDel="002A1D54" w:rsidRDefault="004E5986" w:rsidP="004E5986">
            <w:pPr>
              <w:pStyle w:val="aff"/>
              <w:rPr>
                <w:rFonts w:eastAsia="Calibri"/>
              </w:rPr>
            </w:pPr>
          </w:p>
        </w:tc>
        <w:tc>
          <w:tcPr>
            <w:tcW w:w="3851" w:type="pct"/>
          </w:tcPr>
          <w:p w14:paraId="50F9BDEA" w14:textId="6730BEB8" w:rsidR="004E5986" w:rsidRPr="00D1649F" w:rsidRDefault="004E5986" w:rsidP="004E5986">
            <w:pPr>
              <w:pStyle w:val="aff"/>
            </w:pPr>
            <w:r w:rsidRPr="00427B22">
              <w:t>Виды, назначение и порядок применения устройств ввода графической и текстовой информации</w:t>
            </w:r>
          </w:p>
        </w:tc>
      </w:tr>
      <w:tr w:rsidR="008A08A2" w:rsidRPr="007F6D52" w14:paraId="18BCCBC6" w14:textId="77777777" w:rsidTr="008F1310">
        <w:trPr>
          <w:trHeight w:val="20"/>
        </w:trPr>
        <w:tc>
          <w:tcPr>
            <w:tcW w:w="1149" w:type="pct"/>
            <w:vMerge/>
          </w:tcPr>
          <w:p w14:paraId="28BABE1D" w14:textId="77777777" w:rsidR="008A08A2" w:rsidRPr="007F6D52" w:rsidDel="002A1D54" w:rsidRDefault="008A08A2" w:rsidP="008A08A2">
            <w:pPr>
              <w:rPr>
                <w:rFonts w:eastAsia="Calibri"/>
                <w:bCs w:val="0"/>
                <w:color w:val="000000" w:themeColor="text1"/>
              </w:rPr>
            </w:pPr>
          </w:p>
        </w:tc>
        <w:tc>
          <w:tcPr>
            <w:tcW w:w="3851" w:type="pct"/>
          </w:tcPr>
          <w:p w14:paraId="1F1C38D3" w14:textId="77777777" w:rsidR="008A08A2" w:rsidRPr="00A93B53" w:rsidRDefault="008A08A2" w:rsidP="008A08A2">
            <w:r w:rsidRPr="005D03C6">
              <w:t>Система допусков и посадок</w:t>
            </w:r>
          </w:p>
        </w:tc>
      </w:tr>
      <w:tr w:rsidR="008A08A2" w:rsidRPr="007F6D52" w14:paraId="44D20149" w14:textId="77777777" w:rsidTr="008F1310">
        <w:trPr>
          <w:trHeight w:val="20"/>
        </w:trPr>
        <w:tc>
          <w:tcPr>
            <w:tcW w:w="1149" w:type="pct"/>
            <w:vMerge/>
          </w:tcPr>
          <w:p w14:paraId="1DE22B98" w14:textId="77777777" w:rsidR="008A08A2" w:rsidRPr="007F6D52" w:rsidDel="002A1D54" w:rsidRDefault="008A08A2" w:rsidP="008A08A2">
            <w:pPr>
              <w:rPr>
                <w:rFonts w:eastAsia="Calibri"/>
                <w:bCs w:val="0"/>
                <w:color w:val="000000" w:themeColor="text1"/>
              </w:rPr>
            </w:pPr>
          </w:p>
        </w:tc>
        <w:tc>
          <w:tcPr>
            <w:tcW w:w="3851" w:type="pct"/>
          </w:tcPr>
          <w:p w14:paraId="08AF36B2" w14:textId="77777777" w:rsidR="008A08A2" w:rsidRPr="00842326" w:rsidRDefault="008A08A2" w:rsidP="008A08A2">
            <w:pPr>
              <w:rPr>
                <w:bCs w:val="0"/>
                <w:color w:val="000000" w:themeColor="text1"/>
              </w:rPr>
            </w:pPr>
            <w:r w:rsidRPr="00A93B53">
              <w:t>Назначение и свойства применяемых материалов</w:t>
            </w:r>
          </w:p>
        </w:tc>
      </w:tr>
      <w:tr w:rsidR="008A08A2" w:rsidRPr="007F6D52" w14:paraId="6F047AD1" w14:textId="77777777" w:rsidTr="008F1310">
        <w:trPr>
          <w:trHeight w:val="20"/>
        </w:trPr>
        <w:tc>
          <w:tcPr>
            <w:tcW w:w="1149" w:type="pct"/>
            <w:vMerge/>
          </w:tcPr>
          <w:p w14:paraId="47883751" w14:textId="77777777" w:rsidR="008A08A2" w:rsidRPr="007F6D52" w:rsidDel="002A1D54" w:rsidRDefault="008A08A2" w:rsidP="008A08A2">
            <w:pPr>
              <w:rPr>
                <w:rFonts w:eastAsia="Calibri"/>
                <w:bCs w:val="0"/>
                <w:color w:val="000000" w:themeColor="text1"/>
              </w:rPr>
            </w:pPr>
          </w:p>
        </w:tc>
        <w:tc>
          <w:tcPr>
            <w:tcW w:w="3851" w:type="pct"/>
          </w:tcPr>
          <w:p w14:paraId="4FBF0A8C" w14:textId="77777777" w:rsidR="008A08A2" w:rsidRPr="00A93B53" w:rsidRDefault="008A08A2" w:rsidP="008A08A2">
            <w:r w:rsidRPr="002F21AD">
              <w:t>Виды, основные характеристики, назначение и правила применения красок, клеев</w:t>
            </w:r>
          </w:p>
        </w:tc>
      </w:tr>
      <w:tr w:rsidR="008A08A2" w:rsidRPr="007F6D52" w14:paraId="6CF0801E" w14:textId="77777777" w:rsidTr="008F1310">
        <w:trPr>
          <w:trHeight w:val="20"/>
        </w:trPr>
        <w:tc>
          <w:tcPr>
            <w:tcW w:w="1149" w:type="pct"/>
            <w:vMerge/>
          </w:tcPr>
          <w:p w14:paraId="19E89B97" w14:textId="77777777" w:rsidR="008A08A2" w:rsidRPr="007F6D52" w:rsidDel="002A1D54" w:rsidRDefault="008A08A2" w:rsidP="008A08A2">
            <w:pPr>
              <w:rPr>
                <w:rFonts w:eastAsia="Calibri"/>
                <w:bCs w:val="0"/>
                <w:color w:val="000000" w:themeColor="text1"/>
              </w:rPr>
            </w:pPr>
          </w:p>
        </w:tc>
        <w:tc>
          <w:tcPr>
            <w:tcW w:w="3851" w:type="pct"/>
          </w:tcPr>
          <w:p w14:paraId="0BA5A67B" w14:textId="77777777" w:rsidR="008A08A2" w:rsidRPr="00842326" w:rsidRDefault="008A08A2" w:rsidP="008A08A2">
            <w:pPr>
              <w:rPr>
                <w:bCs w:val="0"/>
                <w:color w:val="000000" w:themeColor="text1"/>
              </w:rPr>
            </w:pPr>
            <w:r w:rsidRPr="00A93B53">
              <w:t>Основные техн</w:t>
            </w:r>
            <w:r>
              <w:t>ические</w:t>
            </w:r>
            <w:r w:rsidRPr="00A93B53">
              <w:t xml:space="preserve"> требования, предъявляемые к собираемым </w:t>
            </w:r>
            <w:r w:rsidRPr="008A08A2">
              <w:t>электронны</w:t>
            </w:r>
            <w:r>
              <w:t>м</w:t>
            </w:r>
            <w:r w:rsidRPr="008A08A2">
              <w:t xml:space="preserve"> </w:t>
            </w:r>
            <w:r w:rsidR="007B6F61" w:rsidRPr="007B6F61">
              <w:t>устройств</w:t>
            </w:r>
            <w:r w:rsidR="007B6F61">
              <w:t>ам</w:t>
            </w:r>
            <w:r w:rsidRPr="008A08A2">
              <w:t xml:space="preserve"> на основе несущих конструкций третьего уровня</w:t>
            </w:r>
          </w:p>
        </w:tc>
      </w:tr>
      <w:tr w:rsidR="008A08A2" w:rsidRPr="007F6D52" w14:paraId="6ACC0F75" w14:textId="77777777" w:rsidTr="008F1310">
        <w:trPr>
          <w:trHeight w:val="20"/>
        </w:trPr>
        <w:tc>
          <w:tcPr>
            <w:tcW w:w="1149" w:type="pct"/>
            <w:vMerge/>
          </w:tcPr>
          <w:p w14:paraId="616FEB05" w14:textId="77777777" w:rsidR="008A08A2" w:rsidRPr="007F6D52" w:rsidDel="002A1D54" w:rsidRDefault="008A08A2" w:rsidP="008A08A2">
            <w:pPr>
              <w:rPr>
                <w:rFonts w:eastAsia="Calibri"/>
                <w:bCs w:val="0"/>
                <w:color w:val="000000" w:themeColor="text1"/>
              </w:rPr>
            </w:pPr>
          </w:p>
        </w:tc>
        <w:tc>
          <w:tcPr>
            <w:tcW w:w="3851" w:type="pct"/>
          </w:tcPr>
          <w:p w14:paraId="1D97FCDB" w14:textId="77777777" w:rsidR="008A08A2" w:rsidRPr="00A93B53" w:rsidRDefault="008A08A2" w:rsidP="008A08A2">
            <w:r w:rsidRPr="005278A2">
              <w:t>Способы очистки деталей от загрязнений</w:t>
            </w:r>
          </w:p>
        </w:tc>
      </w:tr>
      <w:tr w:rsidR="008A08A2" w:rsidRPr="007F6D52" w14:paraId="0AA3E464" w14:textId="77777777" w:rsidTr="008F1310">
        <w:trPr>
          <w:trHeight w:val="20"/>
        </w:trPr>
        <w:tc>
          <w:tcPr>
            <w:tcW w:w="1149" w:type="pct"/>
            <w:vMerge/>
          </w:tcPr>
          <w:p w14:paraId="3179FAA9" w14:textId="77777777" w:rsidR="008A08A2" w:rsidRPr="007F6D52" w:rsidDel="002A1D54" w:rsidRDefault="008A08A2" w:rsidP="008A08A2">
            <w:pPr>
              <w:rPr>
                <w:rFonts w:eastAsia="Calibri"/>
                <w:bCs w:val="0"/>
                <w:color w:val="000000" w:themeColor="text1"/>
              </w:rPr>
            </w:pPr>
          </w:p>
        </w:tc>
        <w:tc>
          <w:tcPr>
            <w:tcW w:w="3851" w:type="pct"/>
          </w:tcPr>
          <w:p w14:paraId="2F91E250" w14:textId="77777777" w:rsidR="008A08A2" w:rsidRPr="005278A2" w:rsidRDefault="008A08A2" w:rsidP="008A08A2">
            <w:r>
              <w:t>Способы с</w:t>
            </w:r>
            <w:r w:rsidRPr="008032DC">
              <w:t>топорени</w:t>
            </w:r>
            <w:r>
              <w:t>я</w:t>
            </w:r>
            <w:r w:rsidRPr="008032DC">
              <w:t xml:space="preserve"> резьбовых соединений</w:t>
            </w:r>
          </w:p>
        </w:tc>
      </w:tr>
      <w:tr w:rsidR="008A08A2" w:rsidRPr="007F6D52" w14:paraId="5B321640" w14:textId="77777777" w:rsidTr="008F1310">
        <w:trPr>
          <w:trHeight w:val="20"/>
        </w:trPr>
        <w:tc>
          <w:tcPr>
            <w:tcW w:w="1149" w:type="pct"/>
            <w:vMerge/>
          </w:tcPr>
          <w:p w14:paraId="4C7D9530" w14:textId="77777777" w:rsidR="008A08A2" w:rsidRPr="007F6D52" w:rsidDel="002A1D54" w:rsidRDefault="008A08A2" w:rsidP="008A08A2">
            <w:pPr>
              <w:rPr>
                <w:rFonts w:eastAsia="Calibri"/>
                <w:bCs w:val="0"/>
                <w:color w:val="000000" w:themeColor="text1"/>
              </w:rPr>
            </w:pPr>
          </w:p>
        </w:tc>
        <w:tc>
          <w:tcPr>
            <w:tcW w:w="3851" w:type="pct"/>
          </w:tcPr>
          <w:p w14:paraId="08D12982" w14:textId="77777777" w:rsidR="008A08A2" w:rsidRPr="005278A2" w:rsidRDefault="008A08A2" w:rsidP="008A08A2">
            <w:r w:rsidRPr="008032DC">
              <w:t>Способы нанесения маркировки и клейм</w:t>
            </w:r>
          </w:p>
        </w:tc>
      </w:tr>
      <w:tr w:rsidR="008A08A2" w:rsidRPr="007F6D52" w14:paraId="5B0AE502" w14:textId="77777777" w:rsidTr="008F1310">
        <w:trPr>
          <w:trHeight w:val="20"/>
        </w:trPr>
        <w:tc>
          <w:tcPr>
            <w:tcW w:w="1149" w:type="pct"/>
            <w:vMerge/>
          </w:tcPr>
          <w:p w14:paraId="2B8C6DAB" w14:textId="77777777" w:rsidR="008A08A2" w:rsidRPr="007F6D52" w:rsidDel="002A1D54" w:rsidRDefault="008A08A2" w:rsidP="008A08A2">
            <w:pPr>
              <w:rPr>
                <w:rFonts w:eastAsia="Calibri"/>
                <w:bCs w:val="0"/>
                <w:color w:val="000000" w:themeColor="text1"/>
              </w:rPr>
            </w:pPr>
          </w:p>
        </w:tc>
        <w:tc>
          <w:tcPr>
            <w:tcW w:w="3851" w:type="pct"/>
          </w:tcPr>
          <w:p w14:paraId="4557F97C" w14:textId="0CCE9B8D" w:rsidR="008A08A2" w:rsidRPr="00842326" w:rsidRDefault="008A08A2" w:rsidP="008A08A2">
            <w:pPr>
              <w:rPr>
                <w:bCs w:val="0"/>
                <w:color w:val="000000" w:themeColor="text1"/>
              </w:rPr>
            </w:pPr>
            <w:r w:rsidRPr="008032DC">
              <w:t>Последовател</w:t>
            </w:r>
            <w:r w:rsidR="00D82ED5">
              <w:t>ьность выполнения сборки несущих конструкций</w:t>
            </w:r>
            <w:r w:rsidRPr="008032DC">
              <w:t xml:space="preserve"> </w:t>
            </w:r>
            <w:r>
              <w:t>третьего</w:t>
            </w:r>
            <w:r w:rsidRPr="008032DC">
              <w:t xml:space="preserve"> уровня</w:t>
            </w:r>
          </w:p>
        </w:tc>
      </w:tr>
      <w:tr w:rsidR="008A08A2" w:rsidRPr="007F6D52" w14:paraId="48FEBA13" w14:textId="77777777" w:rsidTr="008F1310">
        <w:trPr>
          <w:trHeight w:val="20"/>
        </w:trPr>
        <w:tc>
          <w:tcPr>
            <w:tcW w:w="1149" w:type="pct"/>
            <w:vMerge/>
          </w:tcPr>
          <w:p w14:paraId="4C006B32" w14:textId="77777777" w:rsidR="008A08A2" w:rsidRPr="007F6D52" w:rsidDel="002A1D54" w:rsidRDefault="008A08A2" w:rsidP="008A08A2">
            <w:pPr>
              <w:rPr>
                <w:rFonts w:eastAsia="Calibri"/>
                <w:bCs w:val="0"/>
                <w:color w:val="000000" w:themeColor="text1"/>
              </w:rPr>
            </w:pPr>
          </w:p>
        </w:tc>
        <w:tc>
          <w:tcPr>
            <w:tcW w:w="3851" w:type="pct"/>
          </w:tcPr>
          <w:p w14:paraId="471D4577" w14:textId="73363D77" w:rsidR="008A08A2" w:rsidRPr="00842326" w:rsidRDefault="008532C6" w:rsidP="008A08A2">
            <w:pPr>
              <w:rPr>
                <w:color w:val="000000" w:themeColor="text1"/>
              </w:rPr>
            </w:pPr>
            <w:r w:rsidRPr="008532C6">
              <w:rPr>
                <w:color w:val="000000" w:themeColor="text1"/>
              </w:rPr>
              <w:t>Виды дефектов при сборке несущих конструкций третьего уровня, их причины, способы предупреждения и исправления</w:t>
            </w:r>
          </w:p>
        </w:tc>
      </w:tr>
      <w:tr w:rsidR="008A08A2" w:rsidRPr="007F6D52" w14:paraId="6831FBCE" w14:textId="77777777" w:rsidTr="008F1310">
        <w:trPr>
          <w:trHeight w:val="20"/>
        </w:trPr>
        <w:tc>
          <w:tcPr>
            <w:tcW w:w="1149" w:type="pct"/>
            <w:vMerge/>
          </w:tcPr>
          <w:p w14:paraId="6F354E8E" w14:textId="77777777" w:rsidR="008A08A2" w:rsidRPr="007F6D52" w:rsidDel="002A1D54" w:rsidRDefault="008A08A2" w:rsidP="008A08A2">
            <w:pPr>
              <w:rPr>
                <w:rFonts w:eastAsia="Calibri"/>
                <w:bCs w:val="0"/>
                <w:color w:val="000000" w:themeColor="text1"/>
              </w:rPr>
            </w:pPr>
          </w:p>
        </w:tc>
        <w:tc>
          <w:tcPr>
            <w:tcW w:w="3851" w:type="pct"/>
          </w:tcPr>
          <w:p w14:paraId="6B138DC0" w14:textId="115ED346" w:rsidR="008532C6" w:rsidRPr="008032DC" w:rsidRDefault="008532C6" w:rsidP="008532C6">
            <w:r w:rsidRPr="008532C6">
              <w:t xml:space="preserve">Устройство, принцип действия и правила работы со слесарно-сборочными и контрольно-измерительными инструментами, приспособлениями, оборудованием для сборки электронных устройств конструктивной сложности </w:t>
            </w:r>
            <w:r>
              <w:t>третьего</w:t>
            </w:r>
            <w:r w:rsidRPr="008532C6">
              <w:t xml:space="preserve"> уровня</w:t>
            </w:r>
          </w:p>
        </w:tc>
      </w:tr>
      <w:tr w:rsidR="00B93A3C" w:rsidRPr="007F6D52" w14:paraId="653317BD" w14:textId="77777777" w:rsidTr="008F1310">
        <w:trPr>
          <w:trHeight w:val="20"/>
        </w:trPr>
        <w:tc>
          <w:tcPr>
            <w:tcW w:w="1149" w:type="pct"/>
            <w:vMerge/>
          </w:tcPr>
          <w:p w14:paraId="6095EDD1" w14:textId="77777777" w:rsidR="00B93A3C" w:rsidRPr="007F6D52" w:rsidDel="002A1D54" w:rsidRDefault="00B93A3C" w:rsidP="00B93A3C">
            <w:pPr>
              <w:rPr>
                <w:rFonts w:eastAsia="Calibri"/>
                <w:bCs w:val="0"/>
                <w:color w:val="000000" w:themeColor="text1"/>
              </w:rPr>
            </w:pPr>
          </w:p>
        </w:tc>
        <w:tc>
          <w:tcPr>
            <w:tcW w:w="3851" w:type="pct"/>
          </w:tcPr>
          <w:p w14:paraId="72D15EE9" w14:textId="77777777" w:rsidR="00B93A3C" w:rsidRPr="004D6D3C" w:rsidRDefault="00B93A3C" w:rsidP="00B93A3C">
            <w:pPr>
              <w:pStyle w:val="aff"/>
            </w:pPr>
            <w:r w:rsidRPr="004D6D3C">
              <w:t>Требования к организации рабочего места при выполнении работ</w:t>
            </w:r>
          </w:p>
        </w:tc>
      </w:tr>
      <w:tr w:rsidR="00B93A3C" w:rsidRPr="007F6D52" w14:paraId="61E45488" w14:textId="77777777" w:rsidTr="008F1310">
        <w:trPr>
          <w:trHeight w:val="20"/>
        </w:trPr>
        <w:tc>
          <w:tcPr>
            <w:tcW w:w="1149" w:type="pct"/>
            <w:vMerge/>
          </w:tcPr>
          <w:p w14:paraId="74229AAE" w14:textId="77777777" w:rsidR="00B93A3C" w:rsidRPr="007F6D52" w:rsidDel="002A1D54" w:rsidRDefault="00B93A3C" w:rsidP="00B93A3C">
            <w:pPr>
              <w:rPr>
                <w:rFonts w:eastAsia="Calibri"/>
                <w:bCs w:val="0"/>
                <w:color w:val="000000" w:themeColor="text1"/>
              </w:rPr>
            </w:pPr>
          </w:p>
        </w:tc>
        <w:tc>
          <w:tcPr>
            <w:tcW w:w="3851" w:type="pct"/>
          </w:tcPr>
          <w:p w14:paraId="6E94EA10" w14:textId="77777777" w:rsidR="00B93A3C" w:rsidRPr="00B76368" w:rsidRDefault="00B93A3C" w:rsidP="00B93A3C">
            <w:r w:rsidRPr="00B76368">
              <w:t>Опасные и вредные производственные факторы при выполнении работ</w:t>
            </w:r>
          </w:p>
        </w:tc>
      </w:tr>
      <w:tr w:rsidR="00B93A3C" w:rsidRPr="007F6D52" w14:paraId="30F758DA" w14:textId="77777777" w:rsidTr="008F1310">
        <w:trPr>
          <w:trHeight w:val="20"/>
        </w:trPr>
        <w:tc>
          <w:tcPr>
            <w:tcW w:w="1149" w:type="pct"/>
            <w:vMerge/>
          </w:tcPr>
          <w:p w14:paraId="0F8BD4D4" w14:textId="77777777" w:rsidR="00B93A3C" w:rsidRPr="007F6D52" w:rsidDel="002A1D54" w:rsidRDefault="00B93A3C" w:rsidP="00B93A3C">
            <w:pPr>
              <w:rPr>
                <w:rFonts w:eastAsia="Calibri"/>
                <w:bCs w:val="0"/>
                <w:color w:val="000000" w:themeColor="text1"/>
              </w:rPr>
            </w:pPr>
          </w:p>
        </w:tc>
        <w:tc>
          <w:tcPr>
            <w:tcW w:w="3851" w:type="pct"/>
          </w:tcPr>
          <w:p w14:paraId="02708051" w14:textId="77777777" w:rsidR="00B93A3C" w:rsidRPr="00B76368" w:rsidRDefault="00B93A3C" w:rsidP="00B93A3C">
            <w:r w:rsidRPr="00B76368">
              <w:t>Правила производственной санитарии</w:t>
            </w:r>
          </w:p>
        </w:tc>
      </w:tr>
      <w:tr w:rsidR="00B93A3C" w:rsidRPr="007F6D52" w14:paraId="547E03AE" w14:textId="77777777" w:rsidTr="008F1310">
        <w:trPr>
          <w:trHeight w:val="20"/>
        </w:trPr>
        <w:tc>
          <w:tcPr>
            <w:tcW w:w="1149" w:type="pct"/>
            <w:vMerge/>
          </w:tcPr>
          <w:p w14:paraId="1C186A3B" w14:textId="77777777" w:rsidR="00B93A3C" w:rsidRPr="007F6D52" w:rsidDel="002A1D54" w:rsidRDefault="00B93A3C" w:rsidP="00B93A3C">
            <w:pPr>
              <w:rPr>
                <w:rFonts w:eastAsia="Calibri"/>
                <w:bCs w:val="0"/>
                <w:color w:val="000000" w:themeColor="text1"/>
              </w:rPr>
            </w:pPr>
          </w:p>
        </w:tc>
        <w:tc>
          <w:tcPr>
            <w:tcW w:w="3851" w:type="pct"/>
          </w:tcPr>
          <w:p w14:paraId="6FB02B67" w14:textId="77777777" w:rsidR="00B93A3C" w:rsidRPr="00B76368" w:rsidRDefault="00B93A3C" w:rsidP="00B93A3C">
            <w:r w:rsidRPr="00B76368">
              <w:t>Виды и правила использования средств индивидуальной и коллективной защиты при выполнении работ</w:t>
            </w:r>
          </w:p>
        </w:tc>
      </w:tr>
      <w:tr w:rsidR="00B93A3C" w:rsidRPr="007F6D52" w14:paraId="05DD68FF" w14:textId="77777777" w:rsidTr="008F1310">
        <w:trPr>
          <w:trHeight w:val="20"/>
        </w:trPr>
        <w:tc>
          <w:tcPr>
            <w:tcW w:w="1149" w:type="pct"/>
            <w:vMerge/>
          </w:tcPr>
          <w:p w14:paraId="01600E65" w14:textId="77777777" w:rsidR="00B93A3C" w:rsidRPr="007F6D52" w:rsidDel="002A1D54" w:rsidRDefault="00B93A3C" w:rsidP="00B93A3C">
            <w:pPr>
              <w:rPr>
                <w:rFonts w:eastAsia="Calibri"/>
                <w:bCs w:val="0"/>
                <w:color w:val="000000" w:themeColor="text1"/>
              </w:rPr>
            </w:pPr>
          </w:p>
        </w:tc>
        <w:tc>
          <w:tcPr>
            <w:tcW w:w="3851" w:type="pct"/>
          </w:tcPr>
          <w:p w14:paraId="5D14E68C" w14:textId="77777777" w:rsidR="00B93A3C" w:rsidRDefault="00B93A3C" w:rsidP="00B93A3C">
            <w:r w:rsidRPr="00B76368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C977AB" w:rsidRPr="007F6D52" w14:paraId="23449B67" w14:textId="77777777" w:rsidTr="008F1310">
        <w:trPr>
          <w:trHeight w:val="20"/>
        </w:trPr>
        <w:tc>
          <w:tcPr>
            <w:tcW w:w="1149" w:type="pct"/>
          </w:tcPr>
          <w:p w14:paraId="1A11BF4D" w14:textId="77777777" w:rsidR="003A4FC7" w:rsidRPr="007F6D52" w:rsidDel="002A1D54" w:rsidRDefault="003A4FC7" w:rsidP="00580A66">
            <w:pPr>
              <w:pStyle w:val="aff"/>
              <w:rPr>
                <w:rFonts w:eastAsia="Calibri"/>
              </w:rPr>
            </w:pPr>
            <w:r w:rsidRPr="007F6D52">
              <w:rPr>
                <w:rFonts w:eastAsia="Calibri"/>
              </w:rPr>
              <w:t>Другие характеристики</w:t>
            </w:r>
          </w:p>
        </w:tc>
        <w:tc>
          <w:tcPr>
            <w:tcW w:w="3851" w:type="pct"/>
          </w:tcPr>
          <w:p w14:paraId="35E4BD72" w14:textId="77777777" w:rsidR="003A4FC7" w:rsidRPr="007F6D52" w:rsidRDefault="008819A2" w:rsidP="006C5DB2">
            <w:pPr>
              <w:pStyle w:val="aff"/>
              <w:rPr>
                <w:highlight w:val="yellow"/>
              </w:rPr>
            </w:pPr>
            <w:r w:rsidRPr="007F6D52">
              <w:t>–</w:t>
            </w:r>
          </w:p>
        </w:tc>
      </w:tr>
    </w:tbl>
    <w:p w14:paraId="20247452" w14:textId="77777777" w:rsidR="00632745" w:rsidRPr="007F6D52" w:rsidRDefault="00632745" w:rsidP="00632745">
      <w:pPr>
        <w:pStyle w:val="3"/>
        <w:rPr>
          <w:rFonts w:eastAsia="Calibri"/>
        </w:rPr>
      </w:pPr>
      <w:r w:rsidRPr="007F6D52">
        <w:t>3.4.2.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1"/>
        <w:gridCol w:w="483"/>
        <w:gridCol w:w="1316"/>
        <w:gridCol w:w="418"/>
        <w:gridCol w:w="1789"/>
        <w:gridCol w:w="153"/>
        <w:gridCol w:w="945"/>
        <w:gridCol w:w="449"/>
        <w:gridCol w:w="428"/>
        <w:gridCol w:w="1832"/>
        <w:gridCol w:w="526"/>
      </w:tblGrid>
      <w:tr w:rsidR="00C977AB" w:rsidRPr="007F6D52" w14:paraId="37A39020" w14:textId="77777777" w:rsidTr="008F1310">
        <w:trPr>
          <w:trHeight w:val="278"/>
        </w:trPr>
        <w:tc>
          <w:tcPr>
            <w:tcW w:w="912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18F2563" w14:textId="77777777" w:rsidR="00B32F4E" w:rsidRPr="008F1310" w:rsidRDefault="00B32F4E" w:rsidP="00580A66">
            <w:pPr>
              <w:pStyle w:val="100"/>
              <w:rPr>
                <w:rFonts w:eastAsia="Calibri"/>
              </w:rPr>
            </w:pPr>
            <w:r w:rsidRPr="008F1310">
              <w:rPr>
                <w:rFonts w:eastAsia="Calibri"/>
              </w:rPr>
              <w:t>Наименование</w:t>
            </w:r>
          </w:p>
        </w:tc>
        <w:tc>
          <w:tcPr>
            <w:tcW w:w="2039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9A1843" w14:textId="40575998" w:rsidR="00B32F4E" w:rsidRPr="007F6D52" w:rsidRDefault="003F4C5B" w:rsidP="003F4C5B">
            <w:pPr>
              <w:pStyle w:val="aff"/>
              <w:rPr>
                <w:rFonts w:eastAsia="Calibri"/>
              </w:rPr>
            </w:pPr>
            <w:r>
              <w:rPr>
                <w:rFonts w:eastAsia="Calibri"/>
              </w:rPr>
              <w:t xml:space="preserve">Монтаж проводов, кабелей и </w:t>
            </w:r>
            <w:r w:rsidR="002F635D" w:rsidRPr="0085518A">
              <w:rPr>
                <w:rFonts w:eastAsia="Calibri"/>
              </w:rPr>
              <w:t>жгутов</w:t>
            </w:r>
            <w:r>
              <w:rPr>
                <w:rFonts w:eastAsia="Calibri"/>
              </w:rPr>
              <w:t xml:space="preserve"> </w:t>
            </w:r>
            <w:r w:rsidR="002F635D" w:rsidRPr="0085518A">
              <w:rPr>
                <w:rFonts w:eastAsia="Calibri"/>
              </w:rPr>
              <w:t>в электронных устройствах</w:t>
            </w:r>
            <w:r w:rsidR="002F635D" w:rsidRPr="0085518A">
              <w:t xml:space="preserve"> </w:t>
            </w:r>
            <w:r w:rsidR="002F635D" w:rsidRPr="0085518A">
              <w:rPr>
                <w:rFonts w:eastAsia="Calibri"/>
              </w:rPr>
              <w:t>конструктивной сложности третьего уровня</w:t>
            </w:r>
          </w:p>
        </w:tc>
        <w:tc>
          <w:tcPr>
            <w:tcW w:w="46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1A19F40" w14:textId="77777777" w:rsidR="00B32F4E" w:rsidRPr="008F1310" w:rsidRDefault="00B32F4E" w:rsidP="00580A66">
            <w:pPr>
              <w:pStyle w:val="101"/>
              <w:rPr>
                <w:rFonts w:eastAsia="Calibri"/>
                <w:vertAlign w:val="superscript"/>
              </w:rPr>
            </w:pPr>
            <w:r w:rsidRPr="008F1310">
              <w:rPr>
                <w:rFonts w:eastAsia="Calibri"/>
              </w:rPr>
              <w:t>Код</w:t>
            </w:r>
          </w:p>
        </w:tc>
        <w:tc>
          <w:tcPr>
            <w:tcW w:w="43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673D14" w14:textId="77777777" w:rsidR="00B32F4E" w:rsidRPr="007F6D52" w:rsidRDefault="00A06253" w:rsidP="00580A66">
            <w:pPr>
              <w:pStyle w:val="aff"/>
              <w:rPr>
                <w:rFonts w:eastAsia="Calibri"/>
              </w:rPr>
            </w:pPr>
            <w:r w:rsidRPr="007F6D52">
              <w:rPr>
                <w:rFonts w:eastAsia="Calibri"/>
              </w:rPr>
              <w:t>D/02</w:t>
            </w:r>
            <w:r w:rsidR="00B32F4E" w:rsidRPr="007F6D52">
              <w:rPr>
                <w:rFonts w:eastAsia="Calibri"/>
              </w:rPr>
              <w:t>.</w:t>
            </w:r>
            <w:r w:rsidR="00365B9F">
              <w:rPr>
                <w:rFonts w:eastAsia="Calibri"/>
              </w:rPr>
              <w:t>4</w:t>
            </w:r>
          </w:p>
        </w:tc>
        <w:tc>
          <w:tcPr>
            <w:tcW w:w="89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39F1882" w14:textId="77777777" w:rsidR="00B32F4E" w:rsidRPr="008F1310" w:rsidRDefault="00B32F4E" w:rsidP="00580A66">
            <w:pPr>
              <w:pStyle w:val="101"/>
              <w:rPr>
                <w:rFonts w:eastAsia="Calibri"/>
                <w:vertAlign w:val="superscript"/>
              </w:rPr>
            </w:pPr>
            <w:r w:rsidRPr="008F1310">
              <w:rPr>
                <w:rFonts w:eastAsia="Calibri"/>
              </w:rPr>
              <w:t>Уровень (подуровень) квалификации</w:t>
            </w:r>
          </w:p>
        </w:tc>
        <w:tc>
          <w:tcPr>
            <w:tcW w:w="2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97C10F6" w14:textId="77777777" w:rsidR="00B32F4E" w:rsidRPr="007F6D52" w:rsidRDefault="00365B9F" w:rsidP="006C5DB2">
            <w:pPr>
              <w:pStyle w:val="aff1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C977AB" w:rsidRPr="007F6D52" w14:paraId="6C520F79" w14:textId="77777777" w:rsidTr="008F1310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18DCDE8A" w14:textId="77777777" w:rsidR="00B32F4E" w:rsidRPr="007F6D52" w:rsidRDefault="00B32F4E" w:rsidP="00B93637">
            <w:pPr>
              <w:rPr>
                <w:rFonts w:eastAsia="Calibri"/>
                <w:color w:val="000000" w:themeColor="text1"/>
              </w:rPr>
            </w:pPr>
          </w:p>
        </w:tc>
      </w:tr>
      <w:tr w:rsidR="00C977AB" w:rsidRPr="007F6D52" w14:paraId="571E8AED" w14:textId="77777777" w:rsidTr="008F131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3288FC4" w14:textId="77777777" w:rsidR="00B32F4E" w:rsidRPr="007F6D52" w:rsidRDefault="00B32F4E" w:rsidP="00580A66">
            <w:pPr>
              <w:pStyle w:val="100"/>
              <w:rPr>
                <w:rFonts w:eastAsia="Calibri"/>
              </w:rPr>
            </w:pPr>
            <w:r w:rsidRPr="007F6D52">
              <w:rPr>
                <w:rFonts w:eastAsia="Calibri"/>
              </w:rPr>
              <w:t>Происхождение трудовой функции</w:t>
            </w:r>
          </w:p>
        </w:tc>
        <w:tc>
          <w:tcPr>
            <w:tcW w:w="6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62020F3" w14:textId="77777777" w:rsidR="00B32F4E" w:rsidRPr="007F6D52" w:rsidRDefault="00B32F4E" w:rsidP="00580A66">
            <w:pPr>
              <w:pStyle w:val="100"/>
              <w:rPr>
                <w:rFonts w:eastAsia="Calibri"/>
              </w:rPr>
            </w:pPr>
            <w:r w:rsidRPr="007F6D52">
              <w:rPr>
                <w:rFonts w:eastAsia="Calibri"/>
              </w:rPr>
              <w:t>Оригинал</w:t>
            </w:r>
          </w:p>
        </w:tc>
        <w:tc>
          <w:tcPr>
            <w:tcW w:w="20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99D06CE" w14:textId="77777777" w:rsidR="00B32F4E" w:rsidRPr="008F1310" w:rsidRDefault="00B32F4E" w:rsidP="00580A66">
            <w:pPr>
              <w:pStyle w:val="aff"/>
              <w:rPr>
                <w:rFonts w:eastAsia="Calibri"/>
              </w:rPr>
            </w:pPr>
            <w:r w:rsidRPr="008F1310">
              <w:rPr>
                <w:rFonts w:eastAsia="Calibri"/>
              </w:rPr>
              <w:t>Х</w:t>
            </w:r>
          </w:p>
        </w:tc>
        <w:tc>
          <w:tcPr>
            <w:tcW w:w="87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81B08B2" w14:textId="77777777" w:rsidR="00B32F4E" w:rsidRPr="007F6D52" w:rsidRDefault="00B32F4E" w:rsidP="00580A66">
            <w:pPr>
              <w:pStyle w:val="100"/>
              <w:rPr>
                <w:rFonts w:eastAsia="Calibri"/>
              </w:rPr>
            </w:pPr>
            <w:r w:rsidRPr="007F6D52">
              <w:rPr>
                <w:rFonts w:eastAsia="Calibri"/>
              </w:rPr>
              <w:t>Заимствовано из оригинала</w:t>
            </w:r>
          </w:p>
        </w:tc>
        <w:tc>
          <w:tcPr>
            <w:tcW w:w="75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02951E1" w14:textId="77777777" w:rsidR="00B32F4E" w:rsidRPr="007F6D52" w:rsidRDefault="00B32F4E" w:rsidP="00B93637">
            <w:pPr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36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C370DF0" w14:textId="77777777" w:rsidR="00B32F4E" w:rsidRPr="007F6D52" w:rsidRDefault="00B32F4E" w:rsidP="00B93637">
            <w:pPr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</w:tr>
      <w:tr w:rsidR="00C977AB" w:rsidRPr="007F6D52" w14:paraId="6E8C045C" w14:textId="77777777" w:rsidTr="008F131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9C47EAA" w14:textId="77777777" w:rsidR="00B32F4E" w:rsidRPr="007F6D52" w:rsidRDefault="00B32F4E" w:rsidP="00B93637">
            <w:pPr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72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23C0E10" w14:textId="77777777" w:rsidR="00B32F4E" w:rsidRPr="007F6D52" w:rsidRDefault="00B32F4E" w:rsidP="00B93637">
            <w:pPr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75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4F4282C" w14:textId="77777777" w:rsidR="00B32F4E" w:rsidRPr="007F6D52" w:rsidRDefault="00B32F4E" w:rsidP="006C5DB2">
            <w:pPr>
              <w:pStyle w:val="101"/>
              <w:rPr>
                <w:rFonts w:eastAsia="Calibri"/>
              </w:rPr>
            </w:pPr>
            <w:r w:rsidRPr="007F6D52">
              <w:rPr>
                <w:rFonts w:eastAsia="Calibri"/>
              </w:rPr>
              <w:t>Код оригинала</w:t>
            </w:r>
          </w:p>
        </w:tc>
        <w:tc>
          <w:tcPr>
            <w:tcW w:w="136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5B5E7D7" w14:textId="77777777" w:rsidR="00B32F4E" w:rsidRPr="007F6D52" w:rsidRDefault="00B32F4E" w:rsidP="006C5DB2">
            <w:pPr>
              <w:pStyle w:val="101"/>
              <w:rPr>
                <w:rFonts w:eastAsia="Calibri"/>
              </w:rPr>
            </w:pPr>
            <w:r w:rsidRPr="007F6D52">
              <w:rPr>
                <w:rFonts w:eastAsia="Calibri"/>
              </w:rPr>
              <w:t>Регистрационный номер профессионального стандарта</w:t>
            </w:r>
          </w:p>
        </w:tc>
      </w:tr>
    </w:tbl>
    <w:p w14:paraId="0C9034C9" w14:textId="77777777" w:rsidR="008F1310" w:rsidRPr="008F1310" w:rsidRDefault="008F1310" w:rsidP="00B93637"/>
    <w:tbl>
      <w:tblPr>
        <w:tblW w:w="5003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378"/>
        <w:gridCol w:w="7827"/>
      </w:tblGrid>
      <w:tr w:rsidR="00A52BFD" w:rsidRPr="00343A7C" w14:paraId="791CE1B0" w14:textId="77777777" w:rsidTr="00EC45E0">
        <w:trPr>
          <w:trHeight w:val="294"/>
        </w:trPr>
        <w:tc>
          <w:tcPr>
            <w:tcW w:w="1165" w:type="pct"/>
            <w:vMerge w:val="restart"/>
          </w:tcPr>
          <w:p w14:paraId="1345C423" w14:textId="77777777" w:rsidR="00A52BFD" w:rsidRPr="0040347B" w:rsidRDefault="00A52BFD" w:rsidP="00EC45E0">
            <w:pPr>
              <w:rPr>
                <w:color w:val="000000" w:themeColor="text1"/>
              </w:rPr>
            </w:pPr>
            <w:r w:rsidRPr="0040347B">
              <w:rPr>
                <w:color w:val="000000" w:themeColor="text1"/>
              </w:rPr>
              <w:t>Трудовые действия</w:t>
            </w:r>
          </w:p>
        </w:tc>
        <w:tc>
          <w:tcPr>
            <w:tcW w:w="3835" w:type="pct"/>
          </w:tcPr>
          <w:p w14:paraId="76822045" w14:textId="5C6F3CBB" w:rsidR="00A52BFD" w:rsidRPr="0040347B" w:rsidRDefault="00FC5346" w:rsidP="00EC45E0">
            <w:pPr>
              <w:rPr>
                <w:color w:val="000000" w:themeColor="text1"/>
              </w:rPr>
            </w:pPr>
            <w:r w:rsidRPr="00FC5346">
              <w:t>Подготовка инструментов и приборов для пайки к работе</w:t>
            </w:r>
          </w:p>
        </w:tc>
      </w:tr>
      <w:tr w:rsidR="00A52BFD" w:rsidRPr="00343A7C" w14:paraId="173A0751" w14:textId="77777777" w:rsidTr="00EC45E0">
        <w:trPr>
          <w:trHeight w:val="20"/>
        </w:trPr>
        <w:tc>
          <w:tcPr>
            <w:tcW w:w="1165" w:type="pct"/>
            <w:vMerge/>
          </w:tcPr>
          <w:p w14:paraId="640B090F" w14:textId="77777777" w:rsidR="00A52BFD" w:rsidRPr="0040347B" w:rsidRDefault="00A52BFD" w:rsidP="00EC45E0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1667627D" w14:textId="39F7ADF4" w:rsidR="00A52BFD" w:rsidRPr="00F460E9" w:rsidRDefault="00B11291" w:rsidP="00EC45E0">
            <w:r w:rsidRPr="00F460E9">
              <w:t xml:space="preserve">Подготовка </w:t>
            </w:r>
            <w:r w:rsidR="003F4C5B">
              <w:t xml:space="preserve">проводов, кабелей </w:t>
            </w:r>
            <w:r w:rsidR="003F4C5B" w:rsidRPr="003F4C5B">
              <w:t xml:space="preserve">и </w:t>
            </w:r>
            <w:r w:rsidR="006B2607">
              <w:t xml:space="preserve">межблочных </w:t>
            </w:r>
            <w:r w:rsidR="003F4C5B">
              <w:t>жгутов</w:t>
            </w:r>
            <w:r w:rsidR="00A52BFD" w:rsidRPr="00F460E9">
              <w:t xml:space="preserve"> к монтажу</w:t>
            </w:r>
            <w:r w:rsidR="00F565C0">
              <w:t xml:space="preserve"> </w:t>
            </w:r>
            <w:r w:rsidR="00F565C0" w:rsidRPr="00F565C0">
              <w:t xml:space="preserve">в </w:t>
            </w:r>
            <w:r w:rsidR="00095821" w:rsidRPr="00095821">
              <w:t>несущих конструкциях третьего уровня</w:t>
            </w:r>
          </w:p>
        </w:tc>
      </w:tr>
      <w:tr w:rsidR="00A52BFD" w:rsidRPr="00343A7C" w14:paraId="53172BC6" w14:textId="77777777" w:rsidTr="00EC45E0">
        <w:trPr>
          <w:trHeight w:val="20"/>
        </w:trPr>
        <w:tc>
          <w:tcPr>
            <w:tcW w:w="1165" w:type="pct"/>
            <w:vMerge/>
          </w:tcPr>
          <w:p w14:paraId="283760DB" w14:textId="77777777" w:rsidR="00A52BFD" w:rsidRPr="0040347B" w:rsidRDefault="00A52BFD" w:rsidP="00EC45E0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6F8B6E66" w14:textId="6FA00B1B" w:rsidR="00A52BFD" w:rsidRPr="00F460E9" w:rsidRDefault="00B11291" w:rsidP="00EC45E0">
            <w:pPr>
              <w:rPr>
                <w:color w:val="000000" w:themeColor="text1"/>
              </w:rPr>
            </w:pPr>
            <w:r w:rsidRPr="00F460E9">
              <w:t>Оконцевание</w:t>
            </w:r>
            <w:r w:rsidR="00A52BFD" w:rsidRPr="00F460E9">
              <w:t xml:space="preserve"> проводов и кабелей</w:t>
            </w:r>
            <w:r w:rsidR="00EA65E7">
              <w:t xml:space="preserve"> для их монтажа </w:t>
            </w:r>
            <w:r w:rsidR="00EA65E7" w:rsidRPr="00EA65E7">
              <w:t xml:space="preserve">в </w:t>
            </w:r>
            <w:r w:rsidR="003C72F9" w:rsidRPr="003C72F9">
              <w:t>несущих конструкциях третьего уровня</w:t>
            </w:r>
          </w:p>
        </w:tc>
      </w:tr>
      <w:tr w:rsidR="00A52BFD" w:rsidRPr="00343A7C" w14:paraId="6F37FD0F" w14:textId="77777777" w:rsidTr="00EC45E0">
        <w:trPr>
          <w:trHeight w:val="20"/>
        </w:trPr>
        <w:tc>
          <w:tcPr>
            <w:tcW w:w="1165" w:type="pct"/>
            <w:vMerge/>
          </w:tcPr>
          <w:p w14:paraId="3AF73A59" w14:textId="77777777" w:rsidR="00A52BFD" w:rsidRPr="0040347B" w:rsidRDefault="00A52BFD" w:rsidP="00EC45E0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398645FE" w14:textId="0A6B0D97" w:rsidR="00A52BFD" w:rsidRPr="000460C8" w:rsidRDefault="00A52BFD" w:rsidP="006B2607">
            <w:r w:rsidRPr="00D10E99">
              <w:t xml:space="preserve">Оконцевание </w:t>
            </w:r>
            <w:r w:rsidR="006B2607" w:rsidRPr="006B2607">
              <w:t xml:space="preserve">межблочных </w:t>
            </w:r>
            <w:r w:rsidR="003F4C5B">
              <w:t>жгутов</w:t>
            </w:r>
          </w:p>
        </w:tc>
      </w:tr>
      <w:tr w:rsidR="00A52BFD" w:rsidRPr="00343A7C" w14:paraId="691AF070" w14:textId="77777777" w:rsidTr="00EC45E0">
        <w:trPr>
          <w:trHeight w:val="20"/>
        </w:trPr>
        <w:tc>
          <w:tcPr>
            <w:tcW w:w="1165" w:type="pct"/>
            <w:vMerge/>
          </w:tcPr>
          <w:p w14:paraId="51F415D8" w14:textId="77777777" w:rsidR="00A52BFD" w:rsidRPr="0040347B" w:rsidRDefault="00A52BFD" w:rsidP="00EC45E0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1BF6E0CE" w14:textId="5B862FDD" w:rsidR="00A52BFD" w:rsidRPr="0040347B" w:rsidRDefault="00A52BFD" w:rsidP="00D82ED5">
            <w:pPr>
              <w:rPr>
                <w:color w:val="000000" w:themeColor="text1"/>
              </w:rPr>
            </w:pPr>
            <w:r w:rsidRPr="000460C8">
              <w:t xml:space="preserve">Опрессовка контактов </w:t>
            </w:r>
            <w:r w:rsidR="00D82ED5">
              <w:t>коммутационных элементов несущих конструкций</w:t>
            </w:r>
            <w:r w:rsidRPr="000C74D0">
              <w:t xml:space="preserve"> третьего уровня</w:t>
            </w:r>
          </w:p>
        </w:tc>
      </w:tr>
      <w:tr w:rsidR="00A52BFD" w:rsidRPr="00343A7C" w14:paraId="167EA219" w14:textId="77777777" w:rsidTr="00EC45E0">
        <w:trPr>
          <w:trHeight w:val="20"/>
        </w:trPr>
        <w:tc>
          <w:tcPr>
            <w:tcW w:w="1165" w:type="pct"/>
            <w:vMerge/>
          </w:tcPr>
          <w:p w14:paraId="4986DBF8" w14:textId="77777777" w:rsidR="00A52BFD" w:rsidRPr="0040347B" w:rsidRDefault="00A52BFD" w:rsidP="00EC45E0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55B1866B" w14:textId="0A28B58F" w:rsidR="00A52BFD" w:rsidRPr="000460C8" w:rsidRDefault="00A52BFD" w:rsidP="00EC45E0">
            <w:r>
              <w:t xml:space="preserve">Сборка </w:t>
            </w:r>
            <w:r w:rsidR="00627E85">
              <w:t xml:space="preserve">сложных </w:t>
            </w:r>
            <w:r>
              <w:t>разъемов</w:t>
            </w:r>
          </w:p>
        </w:tc>
      </w:tr>
      <w:tr w:rsidR="00A52BFD" w:rsidRPr="00343A7C" w14:paraId="72DEEE32" w14:textId="77777777" w:rsidTr="00EC45E0">
        <w:trPr>
          <w:trHeight w:val="20"/>
        </w:trPr>
        <w:tc>
          <w:tcPr>
            <w:tcW w:w="1165" w:type="pct"/>
            <w:vMerge/>
          </w:tcPr>
          <w:p w14:paraId="131D49CA" w14:textId="77777777" w:rsidR="00A52BFD" w:rsidRPr="0040347B" w:rsidRDefault="00A52BFD" w:rsidP="00EC45E0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65A48067" w14:textId="597556FB" w:rsidR="00A52BFD" w:rsidRPr="0040347B" w:rsidRDefault="00A52BFD" w:rsidP="00387F64">
            <w:pPr>
              <w:rPr>
                <w:color w:val="000000" w:themeColor="text1"/>
              </w:rPr>
            </w:pPr>
            <w:r w:rsidRPr="000460C8">
              <w:t xml:space="preserve">Монтаж каналов для прокладки проводов, кабелей, </w:t>
            </w:r>
            <w:r w:rsidR="006B2607" w:rsidRPr="006B2607">
              <w:t xml:space="preserve">межблочных </w:t>
            </w:r>
            <w:r w:rsidRPr="000460C8">
              <w:t>жгутов</w:t>
            </w:r>
            <w:r w:rsidR="00387F64">
              <w:t xml:space="preserve"> в </w:t>
            </w:r>
            <w:r w:rsidR="00387F64" w:rsidRPr="00387F64">
              <w:t>несущ</w:t>
            </w:r>
            <w:r w:rsidR="00387F64">
              <w:t>их</w:t>
            </w:r>
            <w:r w:rsidR="00387F64" w:rsidRPr="00387F64">
              <w:t xml:space="preserve"> конструкци</w:t>
            </w:r>
            <w:r w:rsidR="00387F64">
              <w:t>ях</w:t>
            </w:r>
            <w:r w:rsidR="00387F64" w:rsidRPr="00387F64">
              <w:t xml:space="preserve"> третьего уровня</w:t>
            </w:r>
          </w:p>
        </w:tc>
      </w:tr>
      <w:tr w:rsidR="00A52BFD" w:rsidRPr="00343A7C" w14:paraId="75220DCC" w14:textId="77777777" w:rsidTr="00EC45E0">
        <w:trPr>
          <w:trHeight w:val="20"/>
        </w:trPr>
        <w:tc>
          <w:tcPr>
            <w:tcW w:w="1165" w:type="pct"/>
            <w:vMerge/>
          </w:tcPr>
          <w:p w14:paraId="6D64DAE3" w14:textId="77777777" w:rsidR="00A52BFD" w:rsidRPr="0040347B" w:rsidRDefault="00A52BFD" w:rsidP="00EC45E0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512E37DE" w14:textId="75368C50" w:rsidR="00A52BFD" w:rsidRPr="0040347B" w:rsidRDefault="00A52BFD" w:rsidP="003F4C5B">
            <w:pPr>
              <w:rPr>
                <w:color w:val="000000" w:themeColor="text1"/>
              </w:rPr>
            </w:pPr>
            <w:r w:rsidRPr="000460C8">
              <w:t>Монтаж крепежных изделий для</w:t>
            </w:r>
            <w:r w:rsidR="003F4C5B">
              <w:t xml:space="preserve"> закрепления проводов, кабелей и </w:t>
            </w:r>
            <w:r w:rsidR="006B2607" w:rsidRPr="006B2607">
              <w:t xml:space="preserve">межблочных </w:t>
            </w:r>
            <w:r w:rsidRPr="000460C8">
              <w:t>жгутов</w:t>
            </w:r>
            <w:r w:rsidR="003F4C5B">
              <w:t xml:space="preserve"> в</w:t>
            </w:r>
            <w:r w:rsidRPr="000460C8">
              <w:t xml:space="preserve"> несущих конструкциях третьего уровня</w:t>
            </w:r>
          </w:p>
        </w:tc>
      </w:tr>
      <w:tr w:rsidR="00A52BFD" w:rsidRPr="00343A7C" w14:paraId="1F4D4327" w14:textId="77777777" w:rsidTr="00EC45E0">
        <w:trPr>
          <w:trHeight w:val="20"/>
        </w:trPr>
        <w:tc>
          <w:tcPr>
            <w:tcW w:w="1165" w:type="pct"/>
            <w:vMerge/>
          </w:tcPr>
          <w:p w14:paraId="36783642" w14:textId="77777777" w:rsidR="00A52BFD" w:rsidRPr="0040347B" w:rsidRDefault="00A52BFD" w:rsidP="00EC45E0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3CC6523A" w14:textId="11A7273F" w:rsidR="00A52BFD" w:rsidRPr="0040347B" w:rsidRDefault="003F4C5B" w:rsidP="003F4C5B">
            <w:pPr>
              <w:rPr>
                <w:color w:val="000000" w:themeColor="text1"/>
              </w:rPr>
            </w:pPr>
            <w:r>
              <w:t>Прокладка проводов, кабелей и</w:t>
            </w:r>
            <w:r w:rsidR="00A52BFD" w:rsidRPr="000460C8">
              <w:t xml:space="preserve"> </w:t>
            </w:r>
            <w:r w:rsidR="006B2607" w:rsidRPr="006B2607">
              <w:t xml:space="preserve">межблочных </w:t>
            </w:r>
            <w:r w:rsidR="00A52BFD" w:rsidRPr="000460C8">
              <w:t>жгутов в несущих конструкциях третьего уровня</w:t>
            </w:r>
            <w:r w:rsidR="00A52BFD">
              <w:t xml:space="preserve"> </w:t>
            </w:r>
          </w:p>
        </w:tc>
      </w:tr>
      <w:tr w:rsidR="00A52BFD" w:rsidRPr="00343A7C" w14:paraId="376AAC19" w14:textId="77777777" w:rsidTr="00EC45E0">
        <w:trPr>
          <w:trHeight w:val="20"/>
        </w:trPr>
        <w:tc>
          <w:tcPr>
            <w:tcW w:w="1165" w:type="pct"/>
            <w:vMerge/>
          </w:tcPr>
          <w:p w14:paraId="7215FEF7" w14:textId="77777777" w:rsidR="00A52BFD" w:rsidRPr="0040347B" w:rsidRDefault="00A52BFD" w:rsidP="00EC45E0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50E334BA" w14:textId="4F88D7F3" w:rsidR="00A52BFD" w:rsidRPr="0040347B" w:rsidRDefault="00E404ED" w:rsidP="003F4C5B">
            <w:pPr>
              <w:rPr>
                <w:color w:val="000000" w:themeColor="text1"/>
              </w:rPr>
            </w:pPr>
            <w:bookmarkStart w:id="14" w:name="_Hlk509153395"/>
            <w:r w:rsidRPr="00E404ED">
              <w:t xml:space="preserve">Припаивание </w:t>
            </w:r>
            <w:r w:rsidR="003F4C5B">
              <w:t>проводов, кабелей и</w:t>
            </w:r>
            <w:r w:rsidR="00A52BFD" w:rsidRPr="000460C8">
              <w:t xml:space="preserve"> </w:t>
            </w:r>
            <w:r w:rsidR="006B2607" w:rsidRPr="006B2607">
              <w:t xml:space="preserve">межблочных </w:t>
            </w:r>
            <w:r w:rsidR="00A52BFD" w:rsidRPr="000460C8">
              <w:t>жгутов</w:t>
            </w:r>
            <w:r w:rsidR="00A52BFD">
              <w:t xml:space="preserve"> к коммутационным элементам, разъемам</w:t>
            </w:r>
            <w:bookmarkEnd w:id="14"/>
            <w:r w:rsidR="00360740">
              <w:t xml:space="preserve"> электронных устройств</w:t>
            </w:r>
            <w:r w:rsidR="00360740" w:rsidRPr="00360740">
              <w:t xml:space="preserve"> конструктивной сложности третьего уровня</w:t>
            </w:r>
          </w:p>
        </w:tc>
      </w:tr>
      <w:tr w:rsidR="00A52BFD" w:rsidRPr="00343A7C" w14:paraId="6634BE64" w14:textId="77777777" w:rsidTr="00EC45E0">
        <w:trPr>
          <w:trHeight w:val="20"/>
        </w:trPr>
        <w:tc>
          <w:tcPr>
            <w:tcW w:w="1165" w:type="pct"/>
            <w:vMerge/>
          </w:tcPr>
          <w:p w14:paraId="1258FD79" w14:textId="77777777" w:rsidR="00A52BFD" w:rsidRPr="0040347B" w:rsidRDefault="00A52BFD" w:rsidP="00EC45E0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7B00BBE2" w14:textId="5AF84D08" w:rsidR="00A52BFD" w:rsidRPr="000460C8" w:rsidRDefault="00A52BFD" w:rsidP="00EC45E0">
            <w:r w:rsidRPr="006267F1">
              <w:t>Ма</w:t>
            </w:r>
            <w:r>
              <w:t>ркировка</w:t>
            </w:r>
            <w:r w:rsidRPr="006267F1">
              <w:t xml:space="preserve"> провод</w:t>
            </w:r>
            <w:r>
              <w:t>ов</w:t>
            </w:r>
            <w:r w:rsidRPr="006267F1">
              <w:t>, кабел</w:t>
            </w:r>
            <w:r>
              <w:t>ей</w:t>
            </w:r>
            <w:r w:rsidR="003F4C5B">
              <w:t xml:space="preserve"> и </w:t>
            </w:r>
            <w:r w:rsidRPr="006267F1">
              <w:t>жгут</w:t>
            </w:r>
            <w:r>
              <w:t>ов</w:t>
            </w:r>
          </w:p>
        </w:tc>
      </w:tr>
      <w:tr w:rsidR="00A52BFD" w:rsidRPr="00343A7C" w14:paraId="6491D5C5" w14:textId="77777777" w:rsidTr="00EC45E0">
        <w:trPr>
          <w:trHeight w:val="20"/>
        </w:trPr>
        <w:tc>
          <w:tcPr>
            <w:tcW w:w="1165" w:type="pct"/>
            <w:vMerge/>
          </w:tcPr>
          <w:p w14:paraId="1078F4BF" w14:textId="77777777" w:rsidR="00A52BFD" w:rsidRPr="0040347B" w:rsidRDefault="00A52BFD" w:rsidP="00EC45E0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0B5204E1" w14:textId="77777777" w:rsidR="00A52BFD" w:rsidRPr="006267F1" w:rsidRDefault="00A52BFD" w:rsidP="00EC45E0">
            <w:r>
              <w:t>Контроль</w:t>
            </w:r>
            <w:r w:rsidRPr="00983FC0">
              <w:t xml:space="preserve"> качеств</w:t>
            </w:r>
            <w:r>
              <w:t>а</w:t>
            </w:r>
            <w:r w:rsidRPr="00983FC0">
              <w:t xml:space="preserve"> паяных соединений</w:t>
            </w:r>
          </w:p>
        </w:tc>
      </w:tr>
      <w:tr w:rsidR="00F87EE0" w:rsidRPr="00343A7C" w14:paraId="322F1621" w14:textId="77777777" w:rsidTr="00EC45E0">
        <w:trPr>
          <w:trHeight w:val="239"/>
        </w:trPr>
        <w:tc>
          <w:tcPr>
            <w:tcW w:w="1165" w:type="pct"/>
            <w:vMerge w:val="restart"/>
          </w:tcPr>
          <w:p w14:paraId="49C2E2F2" w14:textId="77777777" w:rsidR="00F87EE0" w:rsidRPr="0040347B" w:rsidDel="002A1D54" w:rsidRDefault="00F87EE0" w:rsidP="00EC45E0">
            <w:pPr>
              <w:rPr>
                <w:color w:val="000000" w:themeColor="text1"/>
              </w:rPr>
            </w:pPr>
            <w:r w:rsidRPr="0040347B" w:rsidDel="002A1D54">
              <w:rPr>
                <w:color w:val="000000" w:themeColor="text1"/>
              </w:rPr>
              <w:t>Необходимые умения</w:t>
            </w:r>
          </w:p>
        </w:tc>
        <w:tc>
          <w:tcPr>
            <w:tcW w:w="3835" w:type="pct"/>
          </w:tcPr>
          <w:p w14:paraId="54894BD5" w14:textId="77777777" w:rsidR="00F87EE0" w:rsidRPr="0040347B" w:rsidRDefault="00F87EE0" w:rsidP="00EC45E0">
            <w:pPr>
              <w:rPr>
                <w:color w:val="000000" w:themeColor="text1"/>
              </w:rPr>
            </w:pPr>
            <w:r w:rsidRPr="00E37DDD">
              <w:rPr>
                <w:color w:val="000000" w:themeColor="text1"/>
              </w:rPr>
              <w:t>Читать конструкторскую и технологическую документацию</w:t>
            </w:r>
          </w:p>
        </w:tc>
      </w:tr>
      <w:tr w:rsidR="00E6330D" w:rsidRPr="00343A7C" w14:paraId="41F08654" w14:textId="77777777" w:rsidTr="00EC45E0">
        <w:trPr>
          <w:trHeight w:val="239"/>
        </w:trPr>
        <w:tc>
          <w:tcPr>
            <w:tcW w:w="1165" w:type="pct"/>
            <w:vMerge/>
          </w:tcPr>
          <w:p w14:paraId="026A01CA" w14:textId="77777777" w:rsidR="00E6330D" w:rsidRPr="0040347B" w:rsidDel="002A1D54" w:rsidRDefault="00E6330D" w:rsidP="00E6330D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37D35855" w14:textId="7FCFDFE1" w:rsidR="00E6330D" w:rsidRPr="00E37DDD" w:rsidRDefault="00E6330D" w:rsidP="00E6330D">
            <w:pPr>
              <w:rPr>
                <w:color w:val="000000" w:themeColor="text1"/>
              </w:rPr>
            </w:pPr>
            <w:r w:rsidRPr="00C77A16">
              <w:t>Использовать персональную вычислительную технику для работы с файлами и прикладными программами</w:t>
            </w:r>
          </w:p>
        </w:tc>
      </w:tr>
      <w:tr w:rsidR="00E6330D" w:rsidRPr="00343A7C" w14:paraId="551DA606" w14:textId="77777777" w:rsidTr="00EC45E0">
        <w:trPr>
          <w:trHeight w:val="239"/>
        </w:trPr>
        <w:tc>
          <w:tcPr>
            <w:tcW w:w="1165" w:type="pct"/>
            <w:vMerge/>
          </w:tcPr>
          <w:p w14:paraId="077AF667" w14:textId="77777777" w:rsidR="00E6330D" w:rsidRPr="0040347B" w:rsidDel="002A1D54" w:rsidRDefault="00E6330D" w:rsidP="00E6330D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134B919B" w14:textId="64CCB88A" w:rsidR="00E6330D" w:rsidRPr="00E37DDD" w:rsidRDefault="00E6330D" w:rsidP="00E6330D">
            <w:pPr>
              <w:rPr>
                <w:color w:val="000000" w:themeColor="text1"/>
              </w:rPr>
            </w:pPr>
            <w:r w:rsidRPr="00C77A16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E6330D" w:rsidRPr="00343A7C" w14:paraId="7FF0D9B6" w14:textId="77777777" w:rsidTr="00EC45E0">
        <w:trPr>
          <w:trHeight w:val="239"/>
        </w:trPr>
        <w:tc>
          <w:tcPr>
            <w:tcW w:w="1165" w:type="pct"/>
            <w:vMerge/>
          </w:tcPr>
          <w:p w14:paraId="4E3245D0" w14:textId="77777777" w:rsidR="00E6330D" w:rsidRPr="0040347B" w:rsidDel="002A1D54" w:rsidRDefault="00E6330D" w:rsidP="00E6330D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79AD144D" w14:textId="1CD08570" w:rsidR="00E6330D" w:rsidRPr="00E37DDD" w:rsidRDefault="00E6330D" w:rsidP="00E6330D">
            <w:pPr>
              <w:rPr>
                <w:color w:val="000000" w:themeColor="text1"/>
              </w:rPr>
            </w:pPr>
            <w:r w:rsidRPr="00C77A16">
              <w:t>Копировать, перемещать, сохранять, переименовывать, удалять, восстанавливать файлы</w:t>
            </w:r>
          </w:p>
        </w:tc>
      </w:tr>
      <w:tr w:rsidR="00E6330D" w:rsidRPr="00343A7C" w14:paraId="4FC02305" w14:textId="77777777" w:rsidTr="00EC45E0">
        <w:trPr>
          <w:trHeight w:val="239"/>
        </w:trPr>
        <w:tc>
          <w:tcPr>
            <w:tcW w:w="1165" w:type="pct"/>
            <w:vMerge/>
          </w:tcPr>
          <w:p w14:paraId="294C45BE" w14:textId="77777777" w:rsidR="00E6330D" w:rsidRPr="0040347B" w:rsidDel="002A1D54" w:rsidRDefault="00E6330D" w:rsidP="00E6330D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6E1C539A" w14:textId="069BE478" w:rsidR="00E6330D" w:rsidRPr="00E37DDD" w:rsidRDefault="00E6330D" w:rsidP="00E6330D">
            <w:pPr>
              <w:rPr>
                <w:color w:val="000000" w:themeColor="text1"/>
              </w:rPr>
            </w:pPr>
            <w:r w:rsidRPr="00C77A16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E6330D" w:rsidRPr="00343A7C" w14:paraId="54339D26" w14:textId="77777777" w:rsidTr="00EC45E0">
        <w:trPr>
          <w:trHeight w:val="239"/>
        </w:trPr>
        <w:tc>
          <w:tcPr>
            <w:tcW w:w="1165" w:type="pct"/>
            <w:vMerge/>
          </w:tcPr>
          <w:p w14:paraId="58A6EC03" w14:textId="77777777" w:rsidR="00E6330D" w:rsidRPr="0040347B" w:rsidDel="002A1D54" w:rsidRDefault="00E6330D" w:rsidP="00E6330D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16B90CFA" w14:textId="25988DB6" w:rsidR="00E6330D" w:rsidRPr="00E37DDD" w:rsidRDefault="00E6330D" w:rsidP="00E6330D">
            <w:pPr>
              <w:rPr>
                <w:color w:val="000000" w:themeColor="text1"/>
              </w:rPr>
            </w:pPr>
            <w:r w:rsidRPr="00C77A16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E6330D" w:rsidRPr="00343A7C" w14:paraId="069E49ED" w14:textId="77777777" w:rsidTr="00EC45E0">
        <w:trPr>
          <w:trHeight w:val="239"/>
        </w:trPr>
        <w:tc>
          <w:tcPr>
            <w:tcW w:w="1165" w:type="pct"/>
            <w:vMerge/>
          </w:tcPr>
          <w:p w14:paraId="7AA238EE" w14:textId="77777777" w:rsidR="00E6330D" w:rsidRPr="0040347B" w:rsidDel="002A1D54" w:rsidRDefault="00E6330D" w:rsidP="00E6330D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3C6EED9C" w14:textId="366AC83A" w:rsidR="00E6330D" w:rsidRPr="00E37DDD" w:rsidRDefault="00E6330D" w:rsidP="00E6330D">
            <w:pPr>
              <w:rPr>
                <w:color w:val="000000" w:themeColor="text1"/>
              </w:rPr>
            </w:pPr>
            <w:r w:rsidRPr="00C77A16">
              <w:t>Искать в электронном архиве справочную информацию, конструкторские и технологические документы для выполнения операции</w:t>
            </w:r>
            <w:r>
              <w:t xml:space="preserve"> монтажа</w:t>
            </w:r>
            <w:r w:rsidRPr="00C77A16">
              <w:t xml:space="preserve"> </w:t>
            </w:r>
            <w:r w:rsidR="00402F8E">
              <w:t xml:space="preserve">проводов, кабелей и </w:t>
            </w:r>
            <w:r w:rsidR="006B2607" w:rsidRPr="006B2607">
              <w:t xml:space="preserve">межблочных </w:t>
            </w:r>
            <w:r w:rsidR="00402F8E">
              <w:t>жгутов</w:t>
            </w:r>
            <w:r w:rsidRPr="00E6330D">
              <w:t xml:space="preserve"> в несущих конструкциях третьего уровня</w:t>
            </w:r>
          </w:p>
        </w:tc>
      </w:tr>
      <w:tr w:rsidR="00E6330D" w:rsidRPr="00343A7C" w14:paraId="01445C6F" w14:textId="77777777" w:rsidTr="00EC45E0">
        <w:trPr>
          <w:trHeight w:val="239"/>
        </w:trPr>
        <w:tc>
          <w:tcPr>
            <w:tcW w:w="1165" w:type="pct"/>
            <w:vMerge/>
          </w:tcPr>
          <w:p w14:paraId="0C62CAED" w14:textId="77777777" w:rsidR="00E6330D" w:rsidRPr="0040347B" w:rsidDel="002A1D54" w:rsidRDefault="00E6330D" w:rsidP="00E6330D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450F9142" w14:textId="42D47C7B" w:rsidR="00E6330D" w:rsidRPr="00E37DDD" w:rsidRDefault="00E6330D" w:rsidP="00E6330D">
            <w:pPr>
              <w:rPr>
                <w:color w:val="000000" w:themeColor="text1"/>
              </w:rPr>
            </w:pPr>
            <w:r w:rsidRPr="00C77A16">
              <w:t>Просматривать документы и их реквизиты в электронном архиве</w:t>
            </w:r>
          </w:p>
        </w:tc>
      </w:tr>
      <w:tr w:rsidR="00E6330D" w:rsidRPr="00343A7C" w14:paraId="5204F6F8" w14:textId="77777777" w:rsidTr="00EC45E0">
        <w:trPr>
          <w:trHeight w:val="239"/>
        </w:trPr>
        <w:tc>
          <w:tcPr>
            <w:tcW w:w="1165" w:type="pct"/>
            <w:vMerge/>
          </w:tcPr>
          <w:p w14:paraId="50919451" w14:textId="77777777" w:rsidR="00E6330D" w:rsidRPr="0040347B" w:rsidDel="002A1D54" w:rsidRDefault="00E6330D" w:rsidP="00E6330D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7BF3C622" w14:textId="6CB857BE" w:rsidR="00E6330D" w:rsidRPr="00E37DDD" w:rsidRDefault="00E6330D" w:rsidP="00E6330D">
            <w:pPr>
              <w:rPr>
                <w:color w:val="000000" w:themeColor="text1"/>
              </w:rPr>
            </w:pPr>
            <w:r w:rsidRPr="00C77A16">
              <w:t>Сохранять документы из электронного архива</w:t>
            </w:r>
          </w:p>
        </w:tc>
      </w:tr>
      <w:tr w:rsidR="00F87EE0" w:rsidRPr="00343A7C" w14:paraId="3ACAF128" w14:textId="77777777" w:rsidTr="00EC45E0">
        <w:trPr>
          <w:trHeight w:val="20"/>
        </w:trPr>
        <w:tc>
          <w:tcPr>
            <w:tcW w:w="1165" w:type="pct"/>
            <w:vMerge/>
          </w:tcPr>
          <w:p w14:paraId="5370AB1B" w14:textId="77777777" w:rsidR="00F87EE0" w:rsidRPr="0040347B" w:rsidDel="002A1D54" w:rsidRDefault="00F87EE0" w:rsidP="00EC45E0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246110B7" w14:textId="626B6F12" w:rsidR="00F87EE0" w:rsidRPr="0040347B" w:rsidRDefault="00F87EE0" w:rsidP="006B2607">
            <w:pPr>
              <w:rPr>
                <w:color w:val="000000" w:themeColor="text1"/>
              </w:rPr>
            </w:pPr>
            <w:r>
              <w:t xml:space="preserve">Изготавливать </w:t>
            </w:r>
            <w:r w:rsidR="006B2607" w:rsidRPr="006B2607">
              <w:t>межблочны</w:t>
            </w:r>
            <w:r w:rsidR="006B2607">
              <w:t>е</w:t>
            </w:r>
            <w:r w:rsidR="006B2607" w:rsidRPr="006B2607">
              <w:t xml:space="preserve"> </w:t>
            </w:r>
            <w:r w:rsidRPr="00A47A36">
              <w:t>жгуты с применением плоских и объемных шаблонов</w:t>
            </w:r>
          </w:p>
        </w:tc>
      </w:tr>
      <w:tr w:rsidR="00F87EE0" w:rsidRPr="00343A7C" w14:paraId="640FFA16" w14:textId="77777777" w:rsidTr="00EC45E0">
        <w:trPr>
          <w:trHeight w:val="20"/>
        </w:trPr>
        <w:tc>
          <w:tcPr>
            <w:tcW w:w="1165" w:type="pct"/>
            <w:vMerge/>
          </w:tcPr>
          <w:p w14:paraId="67A26713" w14:textId="77777777" w:rsidR="00F87EE0" w:rsidRPr="0040347B" w:rsidDel="002A1D54" w:rsidRDefault="00F87EE0" w:rsidP="00EC45E0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5C592C93" w14:textId="715F4F9E" w:rsidR="00F87EE0" w:rsidRPr="00A47A36" w:rsidRDefault="00F87EE0" w:rsidP="00402F8E">
            <w:r>
              <w:t xml:space="preserve">Выбирать </w:t>
            </w:r>
            <w:r w:rsidRPr="006F7BE9">
              <w:t xml:space="preserve">специализированные инструменты, приспособления и оборудование для монтажа проводов, кабелей, </w:t>
            </w:r>
            <w:r w:rsidR="006B2607" w:rsidRPr="006B2607">
              <w:t xml:space="preserve">межблочных </w:t>
            </w:r>
            <w:r w:rsidRPr="006F7BE9">
              <w:t>жгутов</w:t>
            </w:r>
            <w:r>
              <w:t>, коммутационных элементов, разъемов</w:t>
            </w:r>
          </w:p>
        </w:tc>
      </w:tr>
      <w:tr w:rsidR="00F87EE0" w:rsidRPr="00343A7C" w14:paraId="67339BE0" w14:textId="77777777" w:rsidTr="00EC45E0">
        <w:trPr>
          <w:trHeight w:val="20"/>
        </w:trPr>
        <w:tc>
          <w:tcPr>
            <w:tcW w:w="1165" w:type="pct"/>
            <w:vMerge/>
          </w:tcPr>
          <w:p w14:paraId="53FA1367" w14:textId="77777777" w:rsidR="00F87EE0" w:rsidRPr="0040347B" w:rsidDel="002A1D54" w:rsidRDefault="00F87EE0" w:rsidP="00EC45E0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3BC74876" w14:textId="77777777" w:rsidR="00F87EE0" w:rsidRDefault="00F87EE0" w:rsidP="00EC45E0">
            <w:r>
              <w:t>Выбирать марки припоев, флюсов</w:t>
            </w:r>
          </w:p>
        </w:tc>
      </w:tr>
      <w:tr w:rsidR="00F87EE0" w:rsidRPr="00343A7C" w14:paraId="488CFEC4" w14:textId="77777777" w:rsidTr="00EC45E0">
        <w:trPr>
          <w:trHeight w:val="20"/>
        </w:trPr>
        <w:tc>
          <w:tcPr>
            <w:tcW w:w="1165" w:type="pct"/>
            <w:vMerge/>
          </w:tcPr>
          <w:p w14:paraId="41EFC561" w14:textId="77777777" w:rsidR="00F87EE0" w:rsidRPr="0040347B" w:rsidDel="002A1D54" w:rsidRDefault="00F87EE0" w:rsidP="00EC45E0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2673EE62" w14:textId="56C2F2FA" w:rsidR="00F87EE0" w:rsidRPr="00A47A36" w:rsidRDefault="00F87EE0" w:rsidP="00EC45E0">
            <w:r w:rsidRPr="00AA67BA">
              <w:t>Использовать специализированные инструменты, приспособления и оборудование для монтажа п</w:t>
            </w:r>
            <w:r w:rsidR="00402F8E">
              <w:t xml:space="preserve">роводов, кабелей, </w:t>
            </w:r>
            <w:r w:rsidR="006B2607" w:rsidRPr="006B2607">
              <w:t xml:space="preserve">межблочных </w:t>
            </w:r>
            <w:r w:rsidR="00402F8E">
              <w:t>жгутов</w:t>
            </w:r>
          </w:p>
        </w:tc>
      </w:tr>
      <w:tr w:rsidR="00F87EE0" w:rsidRPr="00343A7C" w14:paraId="20F2AEFC" w14:textId="77777777" w:rsidTr="00EC45E0">
        <w:trPr>
          <w:trHeight w:val="20"/>
        </w:trPr>
        <w:tc>
          <w:tcPr>
            <w:tcW w:w="1165" w:type="pct"/>
            <w:vMerge/>
          </w:tcPr>
          <w:p w14:paraId="641684E2" w14:textId="77777777" w:rsidR="00F87EE0" w:rsidRPr="0040347B" w:rsidDel="002A1D54" w:rsidRDefault="00F87EE0" w:rsidP="00EC45E0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4EF4D094" w14:textId="77777777" w:rsidR="00F87EE0" w:rsidRPr="00AA67BA" w:rsidRDefault="00F87EE0" w:rsidP="00EC45E0">
            <w:r w:rsidRPr="00720DC4">
              <w:t>Паять коммутационные элементы и разъемы</w:t>
            </w:r>
            <w:r>
              <w:t xml:space="preserve"> </w:t>
            </w:r>
          </w:p>
        </w:tc>
      </w:tr>
      <w:tr w:rsidR="00F87EE0" w:rsidRPr="00343A7C" w14:paraId="4782F6B9" w14:textId="77777777" w:rsidTr="00EC45E0">
        <w:trPr>
          <w:trHeight w:val="20"/>
        </w:trPr>
        <w:tc>
          <w:tcPr>
            <w:tcW w:w="1165" w:type="pct"/>
            <w:vMerge/>
          </w:tcPr>
          <w:p w14:paraId="7E47EC5D" w14:textId="77777777" w:rsidR="00F87EE0" w:rsidRPr="0040347B" w:rsidDel="002A1D54" w:rsidRDefault="00F87EE0" w:rsidP="00EC45E0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2843AE50" w14:textId="6D3B5846" w:rsidR="00756E30" w:rsidRDefault="00756E30" w:rsidP="0016237B">
            <w:r w:rsidRPr="00756E30">
              <w:t>Проверять качество паяных соединений</w:t>
            </w:r>
            <w:r>
              <w:t xml:space="preserve"> с использованием а</w:t>
            </w:r>
            <w:r w:rsidRPr="00756E30">
              <w:t>втоматизированн</w:t>
            </w:r>
            <w:r>
              <w:t>ых</w:t>
            </w:r>
            <w:r w:rsidRPr="00756E30">
              <w:t xml:space="preserve"> измерительн</w:t>
            </w:r>
            <w:r>
              <w:t>ых</w:t>
            </w:r>
            <w:r w:rsidRPr="00756E30">
              <w:t xml:space="preserve"> систем проверки монтажа</w:t>
            </w:r>
          </w:p>
        </w:tc>
      </w:tr>
      <w:tr w:rsidR="00A52BFD" w:rsidRPr="00343A7C" w14:paraId="1A1FCD16" w14:textId="77777777" w:rsidTr="00EC45E0">
        <w:trPr>
          <w:trHeight w:val="518"/>
        </w:trPr>
        <w:tc>
          <w:tcPr>
            <w:tcW w:w="1165" w:type="pct"/>
            <w:vMerge w:val="restart"/>
          </w:tcPr>
          <w:p w14:paraId="4AE9C311" w14:textId="77777777" w:rsidR="00A52BFD" w:rsidRPr="0040347B" w:rsidDel="002A1D54" w:rsidRDefault="00A52BFD" w:rsidP="00EC45E0">
            <w:pPr>
              <w:rPr>
                <w:color w:val="000000" w:themeColor="text1"/>
              </w:rPr>
            </w:pPr>
            <w:r w:rsidRPr="0040347B" w:rsidDel="002A1D54">
              <w:rPr>
                <w:color w:val="000000" w:themeColor="text1"/>
              </w:rPr>
              <w:t>Необходимые знания</w:t>
            </w:r>
          </w:p>
        </w:tc>
        <w:tc>
          <w:tcPr>
            <w:tcW w:w="3835" w:type="pct"/>
          </w:tcPr>
          <w:p w14:paraId="04ED2E8F" w14:textId="77777777" w:rsidR="00A52BFD" w:rsidRPr="0040347B" w:rsidRDefault="00A52BFD" w:rsidP="00EC45E0">
            <w:pPr>
              <w:rPr>
                <w:color w:val="000000" w:themeColor="text1"/>
              </w:rPr>
            </w:pPr>
            <w:r w:rsidRPr="00D32C0A">
              <w:rPr>
                <w:color w:val="000000" w:themeColor="text1"/>
              </w:rPr>
              <w:t>Терминология и правила чтения конструкторской и технологической документации</w:t>
            </w:r>
          </w:p>
        </w:tc>
      </w:tr>
      <w:tr w:rsidR="00297EBA" w:rsidRPr="00343A7C" w14:paraId="49DB3DEA" w14:textId="77777777" w:rsidTr="00297EBA">
        <w:trPr>
          <w:trHeight w:val="143"/>
        </w:trPr>
        <w:tc>
          <w:tcPr>
            <w:tcW w:w="1165" w:type="pct"/>
            <w:vMerge/>
          </w:tcPr>
          <w:p w14:paraId="4B9AFD81" w14:textId="77777777" w:rsidR="00297EBA" w:rsidRPr="0040347B" w:rsidDel="002A1D54" w:rsidRDefault="00297EBA" w:rsidP="00297EBA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13FC1C6D" w14:textId="40A75998" w:rsidR="00297EBA" w:rsidRPr="00D32C0A" w:rsidRDefault="00297EBA" w:rsidP="00297EBA">
            <w:pPr>
              <w:rPr>
                <w:color w:val="000000" w:themeColor="text1"/>
              </w:rPr>
            </w:pPr>
            <w:r w:rsidRPr="00427B22">
              <w:t>Порядок работы с персональной вычислительной техникой</w:t>
            </w:r>
          </w:p>
        </w:tc>
      </w:tr>
      <w:tr w:rsidR="00297EBA" w:rsidRPr="00343A7C" w14:paraId="142AD9F7" w14:textId="77777777" w:rsidTr="00297EBA">
        <w:trPr>
          <w:trHeight w:val="148"/>
        </w:trPr>
        <w:tc>
          <w:tcPr>
            <w:tcW w:w="1165" w:type="pct"/>
            <w:vMerge/>
          </w:tcPr>
          <w:p w14:paraId="4B07E428" w14:textId="77777777" w:rsidR="00297EBA" w:rsidRPr="0040347B" w:rsidDel="002A1D54" w:rsidRDefault="00297EBA" w:rsidP="00297EBA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08C8A33C" w14:textId="6F250018" w:rsidR="00297EBA" w:rsidRPr="00D32C0A" w:rsidRDefault="00297EBA" w:rsidP="00297EBA">
            <w:pPr>
              <w:rPr>
                <w:color w:val="000000" w:themeColor="text1"/>
              </w:rPr>
            </w:pPr>
            <w:r w:rsidRPr="00427B22">
              <w:t>Порядок работы с файловой системой</w:t>
            </w:r>
          </w:p>
        </w:tc>
      </w:tr>
      <w:tr w:rsidR="00297EBA" w:rsidRPr="00343A7C" w14:paraId="2FF91E28" w14:textId="77777777" w:rsidTr="00297EBA">
        <w:trPr>
          <w:trHeight w:val="137"/>
        </w:trPr>
        <w:tc>
          <w:tcPr>
            <w:tcW w:w="1165" w:type="pct"/>
            <w:vMerge/>
          </w:tcPr>
          <w:p w14:paraId="665C3995" w14:textId="77777777" w:rsidR="00297EBA" w:rsidRPr="0040347B" w:rsidDel="002A1D54" w:rsidRDefault="00297EBA" w:rsidP="00297EBA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7B1A032F" w14:textId="79819DCA" w:rsidR="00297EBA" w:rsidRPr="00D32C0A" w:rsidRDefault="00297EBA" w:rsidP="00297EBA">
            <w:pPr>
              <w:rPr>
                <w:color w:val="000000" w:themeColor="text1"/>
              </w:rPr>
            </w:pPr>
            <w:r w:rsidRPr="00B00B69">
              <w:t>Порядок работы с электронным архивом технической документации</w:t>
            </w:r>
          </w:p>
        </w:tc>
      </w:tr>
      <w:tr w:rsidR="00297EBA" w:rsidRPr="00343A7C" w14:paraId="4EEEB217" w14:textId="77777777" w:rsidTr="00EC45E0">
        <w:trPr>
          <w:trHeight w:val="518"/>
        </w:trPr>
        <w:tc>
          <w:tcPr>
            <w:tcW w:w="1165" w:type="pct"/>
            <w:vMerge/>
          </w:tcPr>
          <w:p w14:paraId="1FCD8A7D" w14:textId="77777777" w:rsidR="00297EBA" w:rsidRPr="0040347B" w:rsidDel="002A1D54" w:rsidRDefault="00297EBA" w:rsidP="00297EBA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2B469C80" w14:textId="7C8F3EFF" w:rsidR="00297EBA" w:rsidRPr="00D32C0A" w:rsidRDefault="00297EBA" w:rsidP="00297EBA">
            <w:pPr>
              <w:rPr>
                <w:color w:val="000000" w:themeColor="text1"/>
              </w:rPr>
            </w:pPr>
            <w:r w:rsidRPr="00427B22">
              <w:t>Основные форматы представления электронной графической и текстовой информации</w:t>
            </w:r>
          </w:p>
        </w:tc>
      </w:tr>
      <w:tr w:rsidR="00297EBA" w:rsidRPr="00343A7C" w14:paraId="4F4D24F4" w14:textId="77777777" w:rsidTr="00EC45E0">
        <w:trPr>
          <w:trHeight w:val="518"/>
        </w:trPr>
        <w:tc>
          <w:tcPr>
            <w:tcW w:w="1165" w:type="pct"/>
            <w:vMerge/>
          </w:tcPr>
          <w:p w14:paraId="1D72096E" w14:textId="77777777" w:rsidR="00297EBA" w:rsidRPr="0040347B" w:rsidDel="002A1D54" w:rsidRDefault="00297EBA" w:rsidP="00297EBA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3AE0709E" w14:textId="1E70BD24" w:rsidR="00297EBA" w:rsidRPr="00D32C0A" w:rsidRDefault="00297EBA" w:rsidP="00297EBA">
            <w:pPr>
              <w:rPr>
                <w:color w:val="000000" w:themeColor="text1"/>
              </w:rPr>
            </w:pPr>
            <w:r w:rsidRPr="00427B22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297EBA" w:rsidRPr="00343A7C" w14:paraId="0EEAC8EC" w14:textId="77777777" w:rsidTr="00EC45E0">
        <w:trPr>
          <w:trHeight w:val="518"/>
        </w:trPr>
        <w:tc>
          <w:tcPr>
            <w:tcW w:w="1165" w:type="pct"/>
            <w:vMerge/>
          </w:tcPr>
          <w:p w14:paraId="77C11741" w14:textId="77777777" w:rsidR="00297EBA" w:rsidRPr="0040347B" w:rsidDel="002A1D54" w:rsidRDefault="00297EBA" w:rsidP="00297EBA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45A61119" w14:textId="6614D555" w:rsidR="00297EBA" w:rsidRPr="00D32C0A" w:rsidRDefault="00297EBA" w:rsidP="00297EBA">
            <w:pPr>
              <w:rPr>
                <w:color w:val="000000" w:themeColor="text1"/>
              </w:rPr>
            </w:pPr>
            <w:r w:rsidRPr="00427B22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297EBA" w:rsidRPr="00343A7C" w14:paraId="348C224E" w14:textId="77777777" w:rsidTr="00EC45E0">
        <w:trPr>
          <w:trHeight w:val="518"/>
        </w:trPr>
        <w:tc>
          <w:tcPr>
            <w:tcW w:w="1165" w:type="pct"/>
            <w:vMerge/>
          </w:tcPr>
          <w:p w14:paraId="0F07A7D7" w14:textId="77777777" w:rsidR="00297EBA" w:rsidRPr="0040347B" w:rsidDel="002A1D54" w:rsidRDefault="00297EBA" w:rsidP="00297EBA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33BEA9FD" w14:textId="4849141E" w:rsidR="00297EBA" w:rsidRPr="00D32C0A" w:rsidRDefault="00297EBA" w:rsidP="00297EBA">
            <w:pPr>
              <w:rPr>
                <w:color w:val="000000" w:themeColor="text1"/>
              </w:rPr>
            </w:pPr>
            <w:r w:rsidRPr="00427B22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297EBA" w:rsidRPr="00343A7C" w14:paraId="1CBAF665" w14:textId="77777777" w:rsidTr="00EC45E0">
        <w:trPr>
          <w:trHeight w:val="518"/>
        </w:trPr>
        <w:tc>
          <w:tcPr>
            <w:tcW w:w="1165" w:type="pct"/>
            <w:vMerge/>
          </w:tcPr>
          <w:p w14:paraId="3B315DB1" w14:textId="77777777" w:rsidR="00297EBA" w:rsidRPr="0040347B" w:rsidDel="002A1D54" w:rsidRDefault="00297EBA" w:rsidP="00297EBA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6FE419B4" w14:textId="36958E81" w:rsidR="00297EBA" w:rsidRPr="00D32C0A" w:rsidRDefault="00297EBA" w:rsidP="00297EBA">
            <w:pPr>
              <w:rPr>
                <w:color w:val="000000" w:themeColor="text1"/>
              </w:rPr>
            </w:pPr>
            <w:r w:rsidRPr="00427B22">
              <w:t>Виды, назначение и порядок применения устройств ввода графической и текстовой информации</w:t>
            </w:r>
          </w:p>
        </w:tc>
      </w:tr>
      <w:tr w:rsidR="00A52BFD" w:rsidRPr="00343A7C" w14:paraId="1CCD5CC0" w14:textId="77777777" w:rsidTr="00EC45E0">
        <w:trPr>
          <w:trHeight w:val="20"/>
        </w:trPr>
        <w:tc>
          <w:tcPr>
            <w:tcW w:w="1165" w:type="pct"/>
            <w:vMerge/>
          </w:tcPr>
          <w:p w14:paraId="510B941E" w14:textId="77777777" w:rsidR="00A52BFD" w:rsidRPr="0040347B" w:rsidDel="002A1D54" w:rsidRDefault="00A52BFD" w:rsidP="00EC45E0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443E158B" w14:textId="3B90874C" w:rsidR="00A52BFD" w:rsidRPr="0040347B" w:rsidRDefault="00A52BFD" w:rsidP="00402F8E">
            <w:pPr>
              <w:rPr>
                <w:color w:val="000000" w:themeColor="text1"/>
              </w:rPr>
            </w:pPr>
            <w:r w:rsidRPr="00C51A40">
              <w:t>Технические требования, пре</w:t>
            </w:r>
            <w:r w:rsidR="00402F8E">
              <w:t xml:space="preserve">дъявляемые к проводам, кабелям и </w:t>
            </w:r>
            <w:r w:rsidR="008F62A0">
              <w:t xml:space="preserve">межблочным </w:t>
            </w:r>
            <w:r w:rsidRPr="00C51A40">
              <w:t>жгутам, подлежащим монтажу</w:t>
            </w:r>
          </w:p>
        </w:tc>
      </w:tr>
      <w:tr w:rsidR="00345386" w:rsidRPr="00343A7C" w14:paraId="06690C94" w14:textId="77777777" w:rsidTr="00EC45E0">
        <w:trPr>
          <w:trHeight w:val="20"/>
        </w:trPr>
        <w:tc>
          <w:tcPr>
            <w:tcW w:w="1165" w:type="pct"/>
            <w:vMerge/>
          </w:tcPr>
          <w:p w14:paraId="0D6BF0C5" w14:textId="77777777" w:rsidR="00345386" w:rsidRPr="0040347B" w:rsidDel="002A1D54" w:rsidRDefault="00345386" w:rsidP="00345386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01005FD5" w14:textId="72A8D6CE" w:rsidR="00345386" w:rsidRPr="00C51A40" w:rsidRDefault="00345386" w:rsidP="00345386">
            <w:r w:rsidRPr="00C36A33">
              <w:t>Типы коммутационных элементов</w:t>
            </w:r>
          </w:p>
        </w:tc>
      </w:tr>
      <w:tr w:rsidR="00345386" w:rsidRPr="00343A7C" w14:paraId="631B1A42" w14:textId="77777777" w:rsidTr="00EC45E0">
        <w:trPr>
          <w:trHeight w:val="20"/>
        </w:trPr>
        <w:tc>
          <w:tcPr>
            <w:tcW w:w="1165" w:type="pct"/>
            <w:vMerge/>
          </w:tcPr>
          <w:p w14:paraId="27F6EF2F" w14:textId="77777777" w:rsidR="00345386" w:rsidRPr="0040347B" w:rsidDel="002A1D54" w:rsidRDefault="00345386" w:rsidP="00345386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4742A75B" w14:textId="5245A2CF" w:rsidR="00345386" w:rsidRPr="00C51A40" w:rsidRDefault="00345386" w:rsidP="00345386">
            <w:r w:rsidRPr="00C36A33">
              <w:t>Виды разъемов</w:t>
            </w:r>
          </w:p>
        </w:tc>
      </w:tr>
      <w:tr w:rsidR="00345386" w:rsidRPr="00343A7C" w14:paraId="23928F55" w14:textId="77777777" w:rsidTr="00EC45E0">
        <w:trPr>
          <w:trHeight w:val="20"/>
        </w:trPr>
        <w:tc>
          <w:tcPr>
            <w:tcW w:w="1165" w:type="pct"/>
            <w:vMerge/>
          </w:tcPr>
          <w:p w14:paraId="283C1962" w14:textId="77777777" w:rsidR="00345386" w:rsidRPr="0040347B" w:rsidDel="002A1D54" w:rsidRDefault="00345386" w:rsidP="00345386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24A686EA" w14:textId="5483B058" w:rsidR="00345386" w:rsidRPr="00C51A40" w:rsidRDefault="00345386" w:rsidP="00345386">
            <w:r w:rsidRPr="00C51A40">
              <w:t>Марки и характери</w:t>
            </w:r>
            <w:r>
              <w:t>стики проводов и кабелей</w:t>
            </w:r>
          </w:p>
        </w:tc>
      </w:tr>
      <w:tr w:rsidR="00345386" w:rsidRPr="00343A7C" w14:paraId="3A63754C" w14:textId="77777777" w:rsidTr="00EC45E0">
        <w:trPr>
          <w:trHeight w:val="20"/>
        </w:trPr>
        <w:tc>
          <w:tcPr>
            <w:tcW w:w="1165" w:type="pct"/>
            <w:vMerge/>
          </w:tcPr>
          <w:p w14:paraId="36D570FE" w14:textId="77777777" w:rsidR="00345386" w:rsidRPr="0040347B" w:rsidDel="002A1D54" w:rsidRDefault="00345386" w:rsidP="00345386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355C8B94" w14:textId="5B11154E" w:rsidR="00345386" w:rsidRPr="00C51A40" w:rsidRDefault="00345386" w:rsidP="00345386">
            <w:r w:rsidRPr="00FF0490">
              <w:t>Марки и ха</w:t>
            </w:r>
            <w:r>
              <w:t xml:space="preserve">рактеристики флюсов и </w:t>
            </w:r>
            <w:r w:rsidRPr="00FF0490">
              <w:t>припоев</w:t>
            </w:r>
          </w:p>
        </w:tc>
      </w:tr>
      <w:tr w:rsidR="00345386" w:rsidRPr="00343A7C" w14:paraId="69207645" w14:textId="77777777" w:rsidTr="00EC45E0">
        <w:trPr>
          <w:trHeight w:val="20"/>
        </w:trPr>
        <w:tc>
          <w:tcPr>
            <w:tcW w:w="1165" w:type="pct"/>
            <w:vMerge/>
          </w:tcPr>
          <w:p w14:paraId="56752868" w14:textId="77777777" w:rsidR="00345386" w:rsidRPr="0040347B" w:rsidDel="002A1D54" w:rsidRDefault="00345386" w:rsidP="00345386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679C100B" w14:textId="74377A74" w:rsidR="00345386" w:rsidRPr="00FF0490" w:rsidRDefault="00345386" w:rsidP="00345386">
            <w:r w:rsidRPr="009E2513">
              <w:t>Последовательность</w:t>
            </w:r>
            <w:r>
              <w:t xml:space="preserve"> выполнения работ по монтажу </w:t>
            </w:r>
            <w:r w:rsidRPr="00F848AE">
              <w:t>п</w:t>
            </w:r>
            <w:r>
              <w:t xml:space="preserve">роводов, кабелей, </w:t>
            </w:r>
            <w:r w:rsidRPr="008F62A0">
              <w:t xml:space="preserve">межблочных </w:t>
            </w:r>
            <w:r>
              <w:t>жгутов</w:t>
            </w:r>
          </w:p>
        </w:tc>
      </w:tr>
      <w:tr w:rsidR="005A17B8" w:rsidRPr="00343A7C" w14:paraId="1BDB2D79" w14:textId="77777777" w:rsidTr="00EC45E0">
        <w:trPr>
          <w:trHeight w:val="20"/>
        </w:trPr>
        <w:tc>
          <w:tcPr>
            <w:tcW w:w="1165" w:type="pct"/>
            <w:vMerge/>
          </w:tcPr>
          <w:p w14:paraId="27BA060C" w14:textId="77777777" w:rsidR="005A17B8" w:rsidRPr="0040347B" w:rsidDel="002A1D54" w:rsidRDefault="005A17B8" w:rsidP="00345386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2686C909" w14:textId="5311972C" w:rsidR="005A17B8" w:rsidRPr="009E2513" w:rsidRDefault="005A17B8" w:rsidP="00345386">
            <w:r w:rsidRPr="005A17B8">
              <w:t>Последовательность процесса пайки коммутационных элементов и разъемов</w:t>
            </w:r>
          </w:p>
        </w:tc>
      </w:tr>
      <w:tr w:rsidR="00A52BFD" w:rsidRPr="00343A7C" w14:paraId="14288FEF" w14:textId="77777777" w:rsidTr="00EC45E0">
        <w:trPr>
          <w:trHeight w:val="20"/>
        </w:trPr>
        <w:tc>
          <w:tcPr>
            <w:tcW w:w="1165" w:type="pct"/>
            <w:vMerge/>
          </w:tcPr>
          <w:p w14:paraId="178D684F" w14:textId="77777777" w:rsidR="00A52BFD" w:rsidRPr="0040347B" w:rsidDel="002A1D54" w:rsidRDefault="00A52BFD" w:rsidP="00EC45E0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26E75805" w14:textId="583F6A2E" w:rsidR="00A52BFD" w:rsidRPr="0040347B" w:rsidRDefault="00A52BFD" w:rsidP="00EC45E0">
            <w:pPr>
              <w:rPr>
                <w:color w:val="000000" w:themeColor="text1"/>
              </w:rPr>
            </w:pPr>
            <w:r w:rsidRPr="00C51A40">
              <w:t>Способы формиро</w:t>
            </w:r>
            <w:r w:rsidR="00402F8E">
              <w:t xml:space="preserve">вания и крепления </w:t>
            </w:r>
            <w:r w:rsidR="008F62A0" w:rsidRPr="008F62A0">
              <w:t xml:space="preserve">межблочных </w:t>
            </w:r>
            <w:r w:rsidR="00402F8E">
              <w:t>жгутов</w:t>
            </w:r>
          </w:p>
        </w:tc>
      </w:tr>
      <w:tr w:rsidR="00345386" w:rsidRPr="00343A7C" w14:paraId="6D388893" w14:textId="77777777" w:rsidTr="00EC45E0">
        <w:trPr>
          <w:trHeight w:val="20"/>
        </w:trPr>
        <w:tc>
          <w:tcPr>
            <w:tcW w:w="1165" w:type="pct"/>
            <w:vMerge/>
          </w:tcPr>
          <w:p w14:paraId="3DCC5FA9" w14:textId="77777777" w:rsidR="00345386" w:rsidRPr="0040347B" w:rsidDel="002A1D54" w:rsidRDefault="00345386" w:rsidP="00EC45E0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647EBD7E" w14:textId="392EF032" w:rsidR="00345386" w:rsidRDefault="00345386" w:rsidP="00EC45E0">
            <w:r w:rsidRPr="00345386">
              <w:t>Оборудование для разделки и зачистки проводов и кабелей</w:t>
            </w:r>
          </w:p>
        </w:tc>
      </w:tr>
      <w:tr w:rsidR="00A52BFD" w:rsidRPr="00343A7C" w14:paraId="1508D17E" w14:textId="77777777" w:rsidTr="00EC45E0">
        <w:trPr>
          <w:trHeight w:val="20"/>
        </w:trPr>
        <w:tc>
          <w:tcPr>
            <w:tcW w:w="1165" w:type="pct"/>
            <w:vMerge/>
          </w:tcPr>
          <w:p w14:paraId="726684A6" w14:textId="77777777" w:rsidR="00A52BFD" w:rsidRPr="0040347B" w:rsidDel="002A1D54" w:rsidRDefault="00A52BFD" w:rsidP="00EC45E0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61FBD435" w14:textId="08C22170" w:rsidR="00A52BFD" w:rsidRPr="009E2513" w:rsidRDefault="002667CC" w:rsidP="00EC45E0">
            <w:r w:rsidRPr="006F6BE6">
              <w:t xml:space="preserve">Устройство, принцип действия и правила работы с </w:t>
            </w:r>
            <w:r>
              <w:t>инструментами и приборами для пайки</w:t>
            </w:r>
          </w:p>
        </w:tc>
      </w:tr>
      <w:tr w:rsidR="00A52BFD" w:rsidRPr="00343A7C" w14:paraId="39E3429C" w14:textId="77777777" w:rsidTr="00EC45E0">
        <w:trPr>
          <w:trHeight w:val="20"/>
        </w:trPr>
        <w:tc>
          <w:tcPr>
            <w:tcW w:w="1165" w:type="pct"/>
            <w:vMerge/>
          </w:tcPr>
          <w:p w14:paraId="11872FEB" w14:textId="77777777" w:rsidR="00A52BFD" w:rsidRPr="0040347B" w:rsidDel="002A1D54" w:rsidRDefault="00A52BFD" w:rsidP="00EC45E0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0A45FC0D" w14:textId="1DB77C4E" w:rsidR="003122F3" w:rsidRDefault="003122F3" w:rsidP="003122F3">
            <w:r w:rsidRPr="003122F3">
              <w:t>Устройство, принцип действия и правила работы с инструментами</w:t>
            </w:r>
            <w:r>
              <w:t>, приспособлениями</w:t>
            </w:r>
            <w:r w:rsidRPr="003122F3">
              <w:t xml:space="preserve"> и </w:t>
            </w:r>
            <w:r>
              <w:t>оборудованием</w:t>
            </w:r>
            <w:r w:rsidRPr="003122F3">
              <w:t xml:space="preserve"> для изготовления </w:t>
            </w:r>
            <w:r w:rsidR="008F62A0" w:rsidRPr="008F62A0">
              <w:t xml:space="preserve">межблочных </w:t>
            </w:r>
            <w:r w:rsidRPr="003122F3">
              <w:t>жгутов</w:t>
            </w:r>
          </w:p>
        </w:tc>
      </w:tr>
      <w:tr w:rsidR="00A52BFD" w:rsidRPr="00343A7C" w14:paraId="0D26AB01" w14:textId="77777777" w:rsidTr="00EC45E0">
        <w:trPr>
          <w:trHeight w:val="20"/>
        </w:trPr>
        <w:tc>
          <w:tcPr>
            <w:tcW w:w="1165" w:type="pct"/>
            <w:vMerge/>
          </w:tcPr>
          <w:p w14:paraId="5E7F23E0" w14:textId="77777777" w:rsidR="00A52BFD" w:rsidRPr="0040347B" w:rsidDel="002A1D54" w:rsidRDefault="00A52BFD" w:rsidP="00EC45E0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4E9033F9" w14:textId="18A89DE6" w:rsidR="003122F3" w:rsidRPr="0040347B" w:rsidRDefault="003122F3" w:rsidP="003122F3">
            <w:pPr>
              <w:rPr>
                <w:color w:val="000000" w:themeColor="text1"/>
              </w:rPr>
            </w:pPr>
            <w:r w:rsidRPr="003122F3">
              <w:t xml:space="preserve">Устройство, принцип действия и правила работы с инструментами, приспособлениями и оборудованием для </w:t>
            </w:r>
            <w:r w:rsidR="00A52BFD" w:rsidRPr="004A2BE2">
              <w:t>монтажа пр</w:t>
            </w:r>
            <w:r w:rsidR="00402F8E">
              <w:t xml:space="preserve">оводов, кабелей, </w:t>
            </w:r>
            <w:r w:rsidR="008F62A0" w:rsidRPr="008F62A0">
              <w:t xml:space="preserve">межблочных </w:t>
            </w:r>
            <w:r w:rsidR="00402F8E">
              <w:t xml:space="preserve">жгутов, </w:t>
            </w:r>
            <w:r w:rsidR="00A52BFD" w:rsidRPr="008C414C">
              <w:t>коммутационных элементов, разъемов</w:t>
            </w:r>
          </w:p>
        </w:tc>
      </w:tr>
      <w:tr w:rsidR="0016237B" w:rsidRPr="00343A7C" w14:paraId="12EF4F06" w14:textId="77777777" w:rsidTr="00EC45E0">
        <w:trPr>
          <w:trHeight w:val="20"/>
        </w:trPr>
        <w:tc>
          <w:tcPr>
            <w:tcW w:w="1165" w:type="pct"/>
            <w:vMerge/>
          </w:tcPr>
          <w:p w14:paraId="7962C586" w14:textId="77777777" w:rsidR="0016237B" w:rsidRPr="0040347B" w:rsidDel="002A1D54" w:rsidRDefault="0016237B" w:rsidP="00EC45E0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5D409DB7" w14:textId="10215E01" w:rsidR="0016237B" w:rsidRPr="003122F3" w:rsidRDefault="0016237B" w:rsidP="0016237B">
            <w:r w:rsidRPr="0016237B">
              <w:t>Автоматизированн</w:t>
            </w:r>
            <w:r>
              <w:t>ые</w:t>
            </w:r>
            <w:r w:rsidRPr="0016237B">
              <w:t xml:space="preserve"> измерительн</w:t>
            </w:r>
            <w:r>
              <w:t>ые</w:t>
            </w:r>
            <w:r w:rsidRPr="0016237B">
              <w:t xml:space="preserve"> систем</w:t>
            </w:r>
            <w:r>
              <w:t>ы</w:t>
            </w:r>
            <w:r w:rsidRPr="0016237B">
              <w:t xml:space="preserve"> проверки монтажа: </w:t>
            </w:r>
            <w:r>
              <w:t>н</w:t>
            </w:r>
            <w:r w:rsidRPr="0016237B">
              <w:t>аименования, возможности и порядок работы в них</w:t>
            </w:r>
          </w:p>
        </w:tc>
      </w:tr>
      <w:tr w:rsidR="005A17B8" w:rsidRPr="00343A7C" w14:paraId="49CFE578" w14:textId="77777777" w:rsidTr="00EC45E0">
        <w:trPr>
          <w:trHeight w:val="20"/>
        </w:trPr>
        <w:tc>
          <w:tcPr>
            <w:tcW w:w="1165" w:type="pct"/>
            <w:vMerge/>
          </w:tcPr>
          <w:p w14:paraId="12A110C8" w14:textId="77777777" w:rsidR="005A17B8" w:rsidRPr="0040347B" w:rsidDel="002A1D54" w:rsidRDefault="005A17B8" w:rsidP="00EC45E0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480D85B9" w14:textId="5FF367EB" w:rsidR="005A17B8" w:rsidRPr="003122F3" w:rsidRDefault="005A17B8" w:rsidP="003122F3">
            <w:r w:rsidRPr="00C51A40">
              <w:t>Правила маркиров</w:t>
            </w:r>
            <w:r>
              <w:t xml:space="preserve">ки </w:t>
            </w:r>
            <w:r w:rsidRPr="00C51A40">
              <w:t>проводов</w:t>
            </w:r>
            <w:r>
              <w:t>, кабелей, жгутов</w:t>
            </w:r>
          </w:p>
        </w:tc>
      </w:tr>
      <w:tr w:rsidR="00345386" w:rsidRPr="00343A7C" w14:paraId="30F8B2C7" w14:textId="77777777" w:rsidTr="00EC45E0">
        <w:trPr>
          <w:trHeight w:val="20"/>
        </w:trPr>
        <w:tc>
          <w:tcPr>
            <w:tcW w:w="1165" w:type="pct"/>
            <w:vMerge/>
          </w:tcPr>
          <w:p w14:paraId="3D52E7B9" w14:textId="77777777" w:rsidR="00345386" w:rsidRPr="0040347B" w:rsidDel="002A1D54" w:rsidRDefault="00345386" w:rsidP="00EC45E0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30907581" w14:textId="4C404843" w:rsidR="00345386" w:rsidRPr="003122F3" w:rsidRDefault="00345386" w:rsidP="003122F3">
            <w:r w:rsidRPr="00C51A40">
              <w:t>Требования, предъявляемые к паяным соединениям</w:t>
            </w:r>
          </w:p>
        </w:tc>
      </w:tr>
      <w:tr w:rsidR="00345386" w:rsidRPr="00343A7C" w14:paraId="798C7F56" w14:textId="77777777" w:rsidTr="00EC45E0">
        <w:trPr>
          <w:trHeight w:val="20"/>
        </w:trPr>
        <w:tc>
          <w:tcPr>
            <w:tcW w:w="1165" w:type="pct"/>
            <w:vMerge/>
          </w:tcPr>
          <w:p w14:paraId="1D9B2B22" w14:textId="77777777" w:rsidR="00345386" w:rsidRPr="0040347B" w:rsidDel="002A1D54" w:rsidRDefault="00345386" w:rsidP="00EC45E0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64D27983" w14:textId="60FC2B7F" w:rsidR="00345386" w:rsidRPr="003122F3" w:rsidRDefault="00345386" w:rsidP="003122F3">
            <w:r w:rsidRPr="00C21DD3">
              <w:t xml:space="preserve">Виды </w:t>
            </w:r>
            <w:r>
              <w:t>дефектов</w:t>
            </w:r>
            <w:r w:rsidRPr="00C21DD3">
              <w:t xml:space="preserve"> при пайке</w:t>
            </w:r>
            <w:r>
              <w:t xml:space="preserve"> проводов, кабелей, жгутов, </w:t>
            </w:r>
            <w:r w:rsidRPr="008C414C">
              <w:t>коммутационных элементов, разъемов</w:t>
            </w:r>
            <w:r>
              <w:t xml:space="preserve">, их </w:t>
            </w:r>
            <w:r w:rsidRPr="00C21DD3">
              <w:t>причины</w:t>
            </w:r>
            <w:r>
              <w:t xml:space="preserve">, </w:t>
            </w:r>
            <w:r w:rsidRPr="00C21DD3">
              <w:t>способы предупреждения</w:t>
            </w:r>
            <w:r>
              <w:t xml:space="preserve"> и исправления</w:t>
            </w:r>
          </w:p>
        </w:tc>
      </w:tr>
      <w:tr w:rsidR="00A52BFD" w:rsidRPr="00343A7C" w14:paraId="6F0BC10D" w14:textId="77777777" w:rsidTr="00EC45E0">
        <w:trPr>
          <w:trHeight w:val="20"/>
        </w:trPr>
        <w:tc>
          <w:tcPr>
            <w:tcW w:w="1165" w:type="pct"/>
            <w:vMerge/>
          </w:tcPr>
          <w:p w14:paraId="1F7B0D26" w14:textId="77777777" w:rsidR="00A52BFD" w:rsidRPr="0040347B" w:rsidDel="002A1D54" w:rsidRDefault="00A52BFD" w:rsidP="00EC45E0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4EB41EBB" w14:textId="77777777" w:rsidR="00A52BFD" w:rsidRPr="0040347B" w:rsidRDefault="00A52BFD" w:rsidP="00EC45E0">
            <w:pPr>
              <w:rPr>
                <w:color w:val="000000" w:themeColor="text1"/>
              </w:rPr>
            </w:pPr>
            <w:r w:rsidRPr="00DF6659">
              <w:t>Требования к организации рабочего места при выполнении работ</w:t>
            </w:r>
          </w:p>
        </w:tc>
      </w:tr>
      <w:tr w:rsidR="00A52BFD" w:rsidRPr="00343A7C" w14:paraId="2E57EB91" w14:textId="77777777" w:rsidTr="00A52BFD">
        <w:trPr>
          <w:trHeight w:val="55"/>
        </w:trPr>
        <w:tc>
          <w:tcPr>
            <w:tcW w:w="1165" w:type="pct"/>
            <w:vMerge/>
          </w:tcPr>
          <w:p w14:paraId="30F9F6C0" w14:textId="77777777" w:rsidR="00A52BFD" w:rsidRPr="0040347B" w:rsidDel="002A1D54" w:rsidRDefault="00A52BFD" w:rsidP="00A52BFD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007BF44D" w14:textId="77777777" w:rsidR="00A52BFD" w:rsidRPr="00186691" w:rsidRDefault="00A52BFD" w:rsidP="00A52BFD">
            <w:r w:rsidRPr="00186691">
              <w:t>Опасные и вредные производственные факторы при выполнении работ</w:t>
            </w:r>
          </w:p>
        </w:tc>
      </w:tr>
      <w:tr w:rsidR="00A52BFD" w:rsidRPr="00343A7C" w14:paraId="5AC70268" w14:textId="77777777" w:rsidTr="00A52BFD">
        <w:trPr>
          <w:trHeight w:val="169"/>
        </w:trPr>
        <w:tc>
          <w:tcPr>
            <w:tcW w:w="1165" w:type="pct"/>
            <w:vMerge/>
          </w:tcPr>
          <w:p w14:paraId="7DF4D8FD" w14:textId="77777777" w:rsidR="00A52BFD" w:rsidRPr="0040347B" w:rsidDel="002A1D54" w:rsidRDefault="00A52BFD" w:rsidP="00A52BFD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353559E9" w14:textId="77777777" w:rsidR="00A52BFD" w:rsidRPr="00186691" w:rsidRDefault="00A52BFD" w:rsidP="00A52BFD">
            <w:r w:rsidRPr="00186691">
              <w:t>Правила производственной санитарии</w:t>
            </w:r>
          </w:p>
        </w:tc>
      </w:tr>
      <w:tr w:rsidR="00A52BFD" w:rsidRPr="00343A7C" w14:paraId="015D1C93" w14:textId="77777777" w:rsidTr="00A52BFD">
        <w:trPr>
          <w:trHeight w:val="442"/>
        </w:trPr>
        <w:tc>
          <w:tcPr>
            <w:tcW w:w="1165" w:type="pct"/>
            <w:vMerge/>
          </w:tcPr>
          <w:p w14:paraId="1FB4238E" w14:textId="77777777" w:rsidR="00A52BFD" w:rsidRPr="0040347B" w:rsidDel="002A1D54" w:rsidRDefault="00A52BFD" w:rsidP="00A52BFD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5CC4B4E8" w14:textId="77777777" w:rsidR="00A52BFD" w:rsidRPr="00186691" w:rsidRDefault="00A52BFD" w:rsidP="00A52BFD">
            <w:r w:rsidRPr="00186691">
              <w:t>Виды и правила использования средств индивидуальной и коллективной защиты при выполнении работ</w:t>
            </w:r>
          </w:p>
        </w:tc>
      </w:tr>
      <w:tr w:rsidR="00A52BFD" w:rsidRPr="00343A7C" w14:paraId="466E2152" w14:textId="77777777" w:rsidTr="00EC45E0">
        <w:trPr>
          <w:trHeight w:val="557"/>
        </w:trPr>
        <w:tc>
          <w:tcPr>
            <w:tcW w:w="1165" w:type="pct"/>
            <w:vMerge/>
          </w:tcPr>
          <w:p w14:paraId="6C1DE347" w14:textId="77777777" w:rsidR="00A52BFD" w:rsidRPr="0040347B" w:rsidDel="002A1D54" w:rsidRDefault="00A52BFD" w:rsidP="00A52BFD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51A51D9E" w14:textId="77777777" w:rsidR="00A52BFD" w:rsidRDefault="00A52BFD" w:rsidP="00A52BFD">
            <w:r w:rsidRPr="00186691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A52BFD" w:rsidRPr="00BF63A5" w14:paraId="6141A305" w14:textId="77777777" w:rsidTr="00EC45E0">
        <w:trPr>
          <w:trHeight w:val="20"/>
        </w:trPr>
        <w:tc>
          <w:tcPr>
            <w:tcW w:w="1165" w:type="pct"/>
          </w:tcPr>
          <w:p w14:paraId="0A012859" w14:textId="77777777" w:rsidR="00A52BFD" w:rsidRPr="0040347B" w:rsidDel="002A1D54" w:rsidRDefault="00A52BFD" w:rsidP="00EC45E0">
            <w:pPr>
              <w:rPr>
                <w:color w:val="000000" w:themeColor="text1"/>
              </w:rPr>
            </w:pPr>
            <w:r w:rsidRPr="0040347B">
              <w:rPr>
                <w:iCs/>
                <w:color w:val="000000" w:themeColor="text1"/>
              </w:rPr>
              <w:t>Другие характеристики</w:t>
            </w:r>
          </w:p>
        </w:tc>
        <w:tc>
          <w:tcPr>
            <w:tcW w:w="3835" w:type="pct"/>
          </w:tcPr>
          <w:p w14:paraId="6975A4D6" w14:textId="77777777" w:rsidR="00A52BFD" w:rsidRPr="0040347B" w:rsidRDefault="00A52BFD" w:rsidP="00EC45E0">
            <w:pPr>
              <w:rPr>
                <w:color w:val="000000" w:themeColor="text1"/>
                <w:lang w:val="en-US"/>
              </w:rPr>
            </w:pPr>
            <w:r w:rsidRPr="0040347B">
              <w:rPr>
                <w:color w:val="000000" w:themeColor="text1"/>
                <w:lang w:val="en-US"/>
              </w:rPr>
              <w:t>–</w:t>
            </w:r>
          </w:p>
        </w:tc>
      </w:tr>
    </w:tbl>
    <w:p w14:paraId="66B76025" w14:textId="77777777" w:rsidR="00632745" w:rsidRPr="007F6D52" w:rsidRDefault="00632745" w:rsidP="00632745">
      <w:pPr>
        <w:pStyle w:val="3"/>
      </w:pPr>
      <w:r w:rsidRPr="007F6D52">
        <w:t>3.4.3.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506"/>
        <w:gridCol w:w="1316"/>
        <w:gridCol w:w="418"/>
        <w:gridCol w:w="1769"/>
        <w:gridCol w:w="147"/>
        <w:gridCol w:w="940"/>
        <w:gridCol w:w="460"/>
        <w:gridCol w:w="416"/>
        <w:gridCol w:w="1830"/>
        <w:gridCol w:w="545"/>
      </w:tblGrid>
      <w:tr w:rsidR="00C977AB" w:rsidRPr="007F6D52" w14:paraId="281DE54D" w14:textId="77777777" w:rsidTr="008F1310">
        <w:trPr>
          <w:trHeight w:val="278"/>
        </w:trPr>
        <w:tc>
          <w:tcPr>
            <w:tcW w:w="909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3F0516C" w14:textId="77777777" w:rsidR="001C3ADF" w:rsidRPr="008F1310" w:rsidRDefault="001C3ADF" w:rsidP="00580A66">
            <w:pPr>
              <w:pStyle w:val="100"/>
              <w:rPr>
                <w:rFonts w:eastAsia="Calibri"/>
              </w:rPr>
            </w:pPr>
            <w:r w:rsidRPr="008F1310">
              <w:rPr>
                <w:rFonts w:eastAsia="Calibri"/>
              </w:rPr>
              <w:t>Наименование</w:t>
            </w:r>
          </w:p>
        </w:tc>
        <w:tc>
          <w:tcPr>
            <w:tcW w:w="2037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7057E0" w14:textId="77777777" w:rsidR="001C3ADF" w:rsidRPr="007F6D52" w:rsidRDefault="006A29B8" w:rsidP="00580A66">
            <w:pPr>
              <w:pStyle w:val="aff"/>
              <w:rPr>
                <w:rFonts w:eastAsia="Calibri"/>
              </w:rPr>
            </w:pPr>
            <w:r w:rsidRPr="007F6D52">
              <w:rPr>
                <w:rFonts w:eastAsia="Calibri"/>
              </w:rPr>
              <w:t xml:space="preserve">Герметизация </w:t>
            </w:r>
            <w:r w:rsidRPr="00AC758B">
              <w:rPr>
                <w:rFonts w:eastAsia="Calibri"/>
              </w:rPr>
              <w:t xml:space="preserve">электронных </w:t>
            </w:r>
            <w:r>
              <w:rPr>
                <w:rFonts w:eastAsia="Calibri"/>
              </w:rPr>
              <w:t>устройств на основе</w:t>
            </w:r>
            <w:r w:rsidRPr="007F6D52">
              <w:rPr>
                <w:rFonts w:eastAsia="Calibri"/>
              </w:rPr>
              <w:t xml:space="preserve"> несущ</w:t>
            </w:r>
            <w:r>
              <w:rPr>
                <w:rFonts w:eastAsia="Calibri"/>
              </w:rPr>
              <w:t>их</w:t>
            </w:r>
            <w:r w:rsidRPr="007F6D52">
              <w:rPr>
                <w:rFonts w:eastAsia="Calibri"/>
              </w:rPr>
              <w:t xml:space="preserve"> конструкци</w:t>
            </w:r>
            <w:r>
              <w:rPr>
                <w:rFonts w:eastAsia="Calibri"/>
              </w:rPr>
              <w:t>й</w:t>
            </w:r>
            <w:r w:rsidRPr="007F6D52">
              <w:rPr>
                <w:rFonts w:eastAsia="Calibri"/>
              </w:rPr>
              <w:t xml:space="preserve"> третьего уровня с низкой и высокой плотностью компоновок </w:t>
            </w:r>
            <w:r>
              <w:rPr>
                <w:rFonts w:eastAsia="Calibri"/>
              </w:rPr>
              <w:t xml:space="preserve">устройств первого и </w:t>
            </w:r>
            <w:r w:rsidRPr="007F6D52">
              <w:rPr>
                <w:rFonts w:eastAsia="Calibri"/>
              </w:rPr>
              <w:t>второго уровн</w:t>
            </w:r>
            <w:r>
              <w:rPr>
                <w:rFonts w:eastAsia="Calibri"/>
              </w:rPr>
              <w:t>ей</w:t>
            </w:r>
            <w:r w:rsidRPr="00F702BC">
              <w:rPr>
                <w:rFonts w:eastAsia="Calibri"/>
              </w:rPr>
              <w:t>, деталей и узлов</w:t>
            </w:r>
          </w:p>
        </w:tc>
        <w:tc>
          <w:tcPr>
            <w:tcW w:w="4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1E81CB1" w14:textId="77777777" w:rsidR="001C3ADF" w:rsidRPr="008F1310" w:rsidRDefault="001C3ADF" w:rsidP="00580A66">
            <w:pPr>
              <w:pStyle w:val="101"/>
              <w:rPr>
                <w:rFonts w:eastAsia="Calibri"/>
                <w:vertAlign w:val="superscript"/>
              </w:rPr>
            </w:pPr>
            <w:r w:rsidRPr="008F1310">
              <w:rPr>
                <w:rFonts w:eastAsia="Calibri"/>
              </w:rPr>
              <w:t>Код</w:t>
            </w:r>
          </w:p>
        </w:tc>
        <w:tc>
          <w:tcPr>
            <w:tcW w:w="42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A196DB" w14:textId="77777777" w:rsidR="001C3ADF" w:rsidRPr="007F6D52" w:rsidRDefault="00B32F4E" w:rsidP="00580A66">
            <w:pPr>
              <w:pStyle w:val="aff"/>
              <w:rPr>
                <w:rFonts w:eastAsia="Calibri"/>
              </w:rPr>
            </w:pPr>
            <w:r w:rsidRPr="007F6D52">
              <w:rPr>
                <w:rFonts w:eastAsia="Calibri"/>
              </w:rPr>
              <w:t>D/0</w:t>
            </w:r>
            <w:r w:rsidR="00A06253" w:rsidRPr="007F6D52">
              <w:rPr>
                <w:rFonts w:eastAsia="Calibri"/>
              </w:rPr>
              <w:t>3</w:t>
            </w:r>
            <w:r w:rsidR="001C3ADF" w:rsidRPr="007F6D52">
              <w:rPr>
                <w:rFonts w:eastAsia="Calibri"/>
              </w:rPr>
              <w:t>.</w:t>
            </w:r>
            <w:r w:rsidR="00365B9F">
              <w:rPr>
                <w:rFonts w:eastAsia="Calibri"/>
              </w:rPr>
              <w:t>4</w:t>
            </w:r>
          </w:p>
        </w:tc>
        <w:tc>
          <w:tcPr>
            <w:tcW w:w="89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2252041" w14:textId="77777777" w:rsidR="001C3ADF" w:rsidRPr="008F1310" w:rsidRDefault="001C3ADF" w:rsidP="00580A66">
            <w:pPr>
              <w:pStyle w:val="101"/>
              <w:rPr>
                <w:rFonts w:eastAsia="Calibri"/>
                <w:vertAlign w:val="superscript"/>
              </w:rPr>
            </w:pPr>
            <w:r w:rsidRPr="008F1310">
              <w:rPr>
                <w:rFonts w:eastAsia="Calibri"/>
              </w:rPr>
              <w:t>Уровень (подуровень) квалификации</w:t>
            </w:r>
          </w:p>
        </w:tc>
        <w:tc>
          <w:tcPr>
            <w:tcW w:w="2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534F81" w14:textId="77777777" w:rsidR="001C3ADF" w:rsidRPr="007F6D52" w:rsidRDefault="00365B9F" w:rsidP="006C5DB2">
            <w:pPr>
              <w:pStyle w:val="aff1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C977AB" w:rsidRPr="007F6D52" w14:paraId="7B6C81F3" w14:textId="77777777" w:rsidTr="003C2881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1DF281DB" w14:textId="77777777" w:rsidR="001C3ADF" w:rsidRPr="007F6D52" w:rsidRDefault="001C3ADF" w:rsidP="00B93637">
            <w:pPr>
              <w:rPr>
                <w:rFonts w:eastAsia="Calibri"/>
                <w:color w:val="000000" w:themeColor="text1"/>
              </w:rPr>
            </w:pPr>
          </w:p>
        </w:tc>
      </w:tr>
      <w:tr w:rsidR="00C977AB" w:rsidRPr="007F6D52" w14:paraId="49AAC063" w14:textId="77777777" w:rsidTr="003C288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5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CC24DDA" w14:textId="77777777" w:rsidR="001C3ADF" w:rsidRPr="007F6D52" w:rsidRDefault="001C3ADF" w:rsidP="00580A66">
            <w:pPr>
              <w:pStyle w:val="100"/>
              <w:rPr>
                <w:rFonts w:eastAsia="Calibri"/>
              </w:rPr>
            </w:pPr>
            <w:r w:rsidRPr="007F6D52">
              <w:rPr>
                <w:rFonts w:eastAsia="Calibri"/>
              </w:rPr>
              <w:t>Происхождение трудовой функции</w:t>
            </w:r>
          </w:p>
        </w:tc>
        <w:tc>
          <w:tcPr>
            <w:tcW w:w="6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531605E" w14:textId="77777777" w:rsidR="001C3ADF" w:rsidRPr="007F6D52" w:rsidRDefault="001C3ADF" w:rsidP="00580A66">
            <w:pPr>
              <w:pStyle w:val="100"/>
              <w:rPr>
                <w:rFonts w:eastAsia="Calibri"/>
              </w:rPr>
            </w:pPr>
            <w:r w:rsidRPr="007F6D52">
              <w:rPr>
                <w:rFonts w:eastAsia="Calibri"/>
              </w:rPr>
              <w:t>Оригинал</w:t>
            </w:r>
          </w:p>
        </w:tc>
        <w:tc>
          <w:tcPr>
            <w:tcW w:w="20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24AA428" w14:textId="77777777" w:rsidR="001C3ADF" w:rsidRPr="008F1310" w:rsidRDefault="001C3ADF" w:rsidP="00580A66">
            <w:pPr>
              <w:pStyle w:val="aff"/>
              <w:rPr>
                <w:rFonts w:eastAsia="Calibri"/>
              </w:rPr>
            </w:pPr>
            <w:r w:rsidRPr="008F1310">
              <w:rPr>
                <w:rFonts w:eastAsia="Calibri"/>
              </w:rPr>
              <w:t>Х</w:t>
            </w:r>
          </w:p>
        </w:tc>
        <w:tc>
          <w:tcPr>
            <w:tcW w:w="86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4885A3D" w14:textId="77777777" w:rsidR="001C3ADF" w:rsidRPr="007F6D52" w:rsidRDefault="001C3ADF" w:rsidP="00580A66">
            <w:pPr>
              <w:pStyle w:val="100"/>
              <w:rPr>
                <w:rFonts w:eastAsia="Calibri"/>
              </w:rPr>
            </w:pPr>
            <w:r w:rsidRPr="007F6D52">
              <w:rPr>
                <w:rFonts w:eastAsia="Calibri"/>
              </w:rPr>
              <w:t>Заимствовано из оригинала</w:t>
            </w:r>
          </w:p>
        </w:tc>
        <w:tc>
          <w:tcPr>
            <w:tcW w:w="75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DFAA97C" w14:textId="77777777" w:rsidR="001C3ADF" w:rsidRPr="007F6D52" w:rsidRDefault="001C3ADF" w:rsidP="00B93637">
            <w:pPr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36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444ACED" w14:textId="77777777" w:rsidR="001C3ADF" w:rsidRPr="007F6D52" w:rsidRDefault="001C3ADF" w:rsidP="00B93637">
            <w:pPr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</w:tr>
      <w:tr w:rsidR="00C977AB" w:rsidRPr="007F6D52" w14:paraId="297CD919" w14:textId="77777777" w:rsidTr="003C288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5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6A369F6" w14:textId="77777777" w:rsidR="001C3ADF" w:rsidRPr="007F6D52" w:rsidRDefault="001C3ADF" w:rsidP="00B93637">
            <w:pPr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71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624CD99" w14:textId="77777777" w:rsidR="001C3ADF" w:rsidRPr="007F6D52" w:rsidRDefault="001C3ADF" w:rsidP="00B93637">
            <w:pPr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75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CF02825" w14:textId="77777777" w:rsidR="001C3ADF" w:rsidRPr="007F6D52" w:rsidRDefault="001C3ADF" w:rsidP="006C5DB2">
            <w:pPr>
              <w:pStyle w:val="101"/>
              <w:rPr>
                <w:rFonts w:eastAsia="Calibri"/>
              </w:rPr>
            </w:pPr>
            <w:r w:rsidRPr="007F6D52">
              <w:rPr>
                <w:rFonts w:eastAsia="Calibri"/>
              </w:rPr>
              <w:t>Код оригинала</w:t>
            </w:r>
          </w:p>
        </w:tc>
        <w:tc>
          <w:tcPr>
            <w:tcW w:w="136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440EACE" w14:textId="77777777" w:rsidR="001C3ADF" w:rsidRPr="007F6D52" w:rsidRDefault="001C3ADF" w:rsidP="006C5DB2">
            <w:pPr>
              <w:pStyle w:val="101"/>
              <w:rPr>
                <w:rFonts w:eastAsia="Calibri"/>
              </w:rPr>
            </w:pPr>
            <w:r w:rsidRPr="007F6D52">
              <w:rPr>
                <w:rFonts w:eastAsia="Calibri"/>
              </w:rPr>
              <w:t>Регистрационный номер профессионального стандарта</w:t>
            </w:r>
          </w:p>
        </w:tc>
      </w:tr>
    </w:tbl>
    <w:p w14:paraId="35A15C04" w14:textId="77777777" w:rsidR="008F1310" w:rsidRPr="008F1310" w:rsidRDefault="008F1310" w:rsidP="00B93637"/>
    <w:tbl>
      <w:tblPr>
        <w:tblW w:w="5003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378"/>
        <w:gridCol w:w="7827"/>
      </w:tblGrid>
      <w:tr w:rsidR="002A7D5F" w:rsidRPr="004E79B2" w14:paraId="1579E0C0" w14:textId="77777777" w:rsidTr="00EC45E0">
        <w:trPr>
          <w:trHeight w:val="294"/>
        </w:trPr>
        <w:tc>
          <w:tcPr>
            <w:tcW w:w="1165" w:type="pct"/>
            <w:vMerge w:val="restart"/>
          </w:tcPr>
          <w:p w14:paraId="0A53C752" w14:textId="77777777" w:rsidR="002A7D5F" w:rsidRPr="004E79B2" w:rsidRDefault="002A7D5F" w:rsidP="00EC45E0">
            <w:pPr>
              <w:rPr>
                <w:color w:val="000000" w:themeColor="text1"/>
              </w:rPr>
            </w:pPr>
            <w:r w:rsidRPr="004E79B2">
              <w:rPr>
                <w:color w:val="000000" w:themeColor="text1"/>
              </w:rPr>
              <w:t>Трудовые действия</w:t>
            </w:r>
          </w:p>
        </w:tc>
        <w:tc>
          <w:tcPr>
            <w:tcW w:w="3835" w:type="pct"/>
          </w:tcPr>
          <w:p w14:paraId="4B123B4D" w14:textId="77777777" w:rsidR="002A7D5F" w:rsidRPr="004E79B2" w:rsidRDefault="002A7D5F" w:rsidP="00EC45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</w:t>
            </w:r>
            <w:r w:rsidRPr="004C51D8">
              <w:rPr>
                <w:color w:val="000000" w:themeColor="text1"/>
              </w:rPr>
              <w:t xml:space="preserve">ащита </w:t>
            </w:r>
            <w:r w:rsidR="00CB01E7">
              <w:rPr>
                <w:color w:val="000000" w:themeColor="text1"/>
              </w:rPr>
              <w:t>элементов</w:t>
            </w:r>
            <w:r w:rsidRPr="002A7D5F">
              <w:rPr>
                <w:color w:val="000000" w:themeColor="text1"/>
              </w:rPr>
              <w:t xml:space="preserve"> несущих конструкций </w:t>
            </w:r>
            <w:r>
              <w:rPr>
                <w:color w:val="000000" w:themeColor="text1"/>
              </w:rPr>
              <w:t>третьего</w:t>
            </w:r>
            <w:r w:rsidRPr="002A7D5F">
              <w:rPr>
                <w:color w:val="000000" w:themeColor="text1"/>
              </w:rPr>
              <w:t xml:space="preserve"> уровня </w:t>
            </w:r>
            <w:r w:rsidRPr="004C51D8">
              <w:rPr>
                <w:color w:val="000000" w:themeColor="text1"/>
              </w:rPr>
              <w:t>с помощью герметичных корпусов</w:t>
            </w:r>
          </w:p>
        </w:tc>
      </w:tr>
      <w:tr w:rsidR="002A7D5F" w:rsidRPr="004E79B2" w14:paraId="55231F73" w14:textId="77777777" w:rsidTr="00EC45E0">
        <w:trPr>
          <w:trHeight w:val="294"/>
        </w:trPr>
        <w:tc>
          <w:tcPr>
            <w:tcW w:w="1165" w:type="pct"/>
            <w:vMerge/>
          </w:tcPr>
          <w:p w14:paraId="7FAFEF2D" w14:textId="77777777" w:rsidR="002A7D5F" w:rsidRPr="004E79B2" w:rsidRDefault="002A7D5F" w:rsidP="00EC45E0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1B7791DA" w14:textId="77777777" w:rsidR="002A7D5F" w:rsidRDefault="002A7D5F" w:rsidP="00EC45E0">
            <w:pPr>
              <w:rPr>
                <w:color w:val="000000" w:themeColor="text1"/>
              </w:rPr>
            </w:pPr>
            <w:r w:rsidRPr="00C57EBA">
              <w:rPr>
                <w:color w:val="000000" w:themeColor="text1"/>
              </w:rPr>
              <w:t xml:space="preserve">Подготовка </w:t>
            </w:r>
            <w:r w:rsidR="00CB01E7">
              <w:rPr>
                <w:color w:val="000000" w:themeColor="text1"/>
              </w:rPr>
              <w:t xml:space="preserve">элементов </w:t>
            </w:r>
            <w:r w:rsidR="004E26BB" w:rsidRPr="004E26BB">
              <w:rPr>
                <w:color w:val="000000" w:themeColor="text1"/>
              </w:rPr>
              <w:t xml:space="preserve">несущих конструкций третьего уровня </w:t>
            </w:r>
            <w:r w:rsidRPr="00C57EBA">
              <w:rPr>
                <w:color w:val="000000" w:themeColor="text1"/>
              </w:rPr>
              <w:t>к герметизации</w:t>
            </w:r>
          </w:p>
        </w:tc>
      </w:tr>
      <w:tr w:rsidR="002A7D5F" w:rsidRPr="004E79B2" w14:paraId="76718B7D" w14:textId="77777777" w:rsidTr="00EC45E0">
        <w:trPr>
          <w:trHeight w:val="20"/>
        </w:trPr>
        <w:tc>
          <w:tcPr>
            <w:tcW w:w="1165" w:type="pct"/>
            <w:vMerge/>
          </w:tcPr>
          <w:p w14:paraId="3F7A7504" w14:textId="77777777" w:rsidR="002A7D5F" w:rsidRPr="004E79B2" w:rsidRDefault="002A7D5F" w:rsidP="00EC45E0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57E7E60E" w14:textId="77777777" w:rsidR="002A7D5F" w:rsidRPr="004E79B2" w:rsidRDefault="002A7D5F" w:rsidP="00EC45E0">
            <w:pPr>
              <w:rPr>
                <w:color w:val="000000" w:themeColor="text1"/>
              </w:rPr>
            </w:pPr>
            <w:r w:rsidRPr="001C75EA">
              <w:rPr>
                <w:color w:val="000000" w:themeColor="text1"/>
              </w:rPr>
              <w:t xml:space="preserve">Герметизация </w:t>
            </w:r>
            <w:r w:rsidR="00CB01E7">
              <w:rPr>
                <w:color w:val="000000" w:themeColor="text1"/>
              </w:rPr>
              <w:t>элементов</w:t>
            </w:r>
            <w:r w:rsidR="00A031D7" w:rsidRPr="00A031D7">
              <w:rPr>
                <w:color w:val="000000" w:themeColor="text1"/>
              </w:rPr>
              <w:t xml:space="preserve"> несущих конструкций третьего уровня </w:t>
            </w:r>
            <w:r w:rsidRPr="001C75EA">
              <w:rPr>
                <w:color w:val="000000" w:themeColor="text1"/>
              </w:rPr>
              <w:t>с помощью паяного демонтируемого соединения</w:t>
            </w:r>
          </w:p>
        </w:tc>
      </w:tr>
      <w:tr w:rsidR="002A7D5F" w:rsidRPr="004E79B2" w14:paraId="037FF4C5" w14:textId="77777777" w:rsidTr="00EC45E0">
        <w:trPr>
          <w:trHeight w:val="20"/>
        </w:trPr>
        <w:tc>
          <w:tcPr>
            <w:tcW w:w="1165" w:type="pct"/>
            <w:vMerge/>
          </w:tcPr>
          <w:p w14:paraId="7D012388" w14:textId="77777777" w:rsidR="002A7D5F" w:rsidRPr="004E79B2" w:rsidRDefault="002A7D5F" w:rsidP="00EC45E0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2FBD129E" w14:textId="77777777" w:rsidR="002A7D5F" w:rsidRPr="004E79B2" w:rsidRDefault="002A7D5F" w:rsidP="00EC45E0">
            <w:pPr>
              <w:rPr>
                <w:color w:val="000000" w:themeColor="text1"/>
              </w:rPr>
            </w:pPr>
            <w:r w:rsidRPr="001C75EA">
              <w:rPr>
                <w:color w:val="000000" w:themeColor="text1"/>
              </w:rPr>
              <w:t xml:space="preserve">Герметизация </w:t>
            </w:r>
            <w:r w:rsidR="003228AC">
              <w:rPr>
                <w:color w:val="000000" w:themeColor="text1"/>
              </w:rPr>
              <w:t>элементов</w:t>
            </w:r>
            <w:r w:rsidR="00A031D7" w:rsidRPr="00A031D7">
              <w:rPr>
                <w:color w:val="000000" w:themeColor="text1"/>
              </w:rPr>
              <w:t xml:space="preserve"> несущих конструкций третьего уровня </w:t>
            </w:r>
            <w:r w:rsidRPr="001C75EA">
              <w:rPr>
                <w:color w:val="000000" w:themeColor="text1"/>
              </w:rPr>
              <w:t xml:space="preserve">с помощью </w:t>
            </w:r>
            <w:r>
              <w:rPr>
                <w:color w:val="000000" w:themeColor="text1"/>
              </w:rPr>
              <w:t>сварного</w:t>
            </w:r>
            <w:r w:rsidRPr="001C75EA">
              <w:rPr>
                <w:color w:val="000000" w:themeColor="text1"/>
              </w:rPr>
              <w:t xml:space="preserve"> демонтируемого соединения</w:t>
            </w:r>
          </w:p>
        </w:tc>
      </w:tr>
      <w:tr w:rsidR="002A7D5F" w:rsidRPr="004E79B2" w14:paraId="21252CBE" w14:textId="77777777" w:rsidTr="00EC45E0">
        <w:trPr>
          <w:trHeight w:val="20"/>
        </w:trPr>
        <w:tc>
          <w:tcPr>
            <w:tcW w:w="1165" w:type="pct"/>
            <w:vMerge/>
          </w:tcPr>
          <w:p w14:paraId="5EDDD3F9" w14:textId="77777777" w:rsidR="002A7D5F" w:rsidRPr="004E79B2" w:rsidRDefault="002A7D5F" w:rsidP="00EC45E0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7F19F050" w14:textId="77777777" w:rsidR="002A7D5F" w:rsidRPr="004E79B2" w:rsidRDefault="002A7D5F" w:rsidP="00EC45E0">
            <w:pPr>
              <w:rPr>
                <w:color w:val="000000" w:themeColor="text1"/>
              </w:rPr>
            </w:pPr>
            <w:r w:rsidRPr="00FA3285">
              <w:rPr>
                <w:color w:val="000000" w:themeColor="text1"/>
              </w:rPr>
              <w:t>Установка уплотняющих металлических и резиновых прокладок между корпусом и крышкой</w:t>
            </w:r>
          </w:p>
        </w:tc>
      </w:tr>
      <w:tr w:rsidR="002A7D5F" w:rsidRPr="004E79B2" w14:paraId="6F3A0C82" w14:textId="77777777" w:rsidTr="00EC45E0">
        <w:trPr>
          <w:trHeight w:val="20"/>
        </w:trPr>
        <w:tc>
          <w:tcPr>
            <w:tcW w:w="1165" w:type="pct"/>
            <w:vMerge/>
          </w:tcPr>
          <w:p w14:paraId="2A323C48" w14:textId="77777777" w:rsidR="002A7D5F" w:rsidRPr="004E79B2" w:rsidRDefault="002A7D5F" w:rsidP="00EC45E0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643F6607" w14:textId="5B828748" w:rsidR="002A7D5F" w:rsidRPr="00222C30" w:rsidRDefault="002A7D5F" w:rsidP="00EC45E0">
            <w:pPr>
              <w:rPr>
                <w:color w:val="000000" w:themeColor="text1"/>
              </w:rPr>
            </w:pPr>
            <w:r w:rsidRPr="00E67413">
              <w:rPr>
                <w:color w:val="000000" w:themeColor="text1"/>
              </w:rPr>
              <w:t>Герметиз</w:t>
            </w:r>
            <w:r>
              <w:rPr>
                <w:color w:val="000000" w:themeColor="text1"/>
              </w:rPr>
              <w:t>ация разъемов</w:t>
            </w:r>
            <w:r w:rsidR="00775150">
              <w:rPr>
                <w:color w:val="000000" w:themeColor="text1"/>
              </w:rPr>
              <w:t xml:space="preserve"> компаундом</w:t>
            </w:r>
          </w:p>
        </w:tc>
      </w:tr>
      <w:tr w:rsidR="002A7D5F" w:rsidRPr="004E79B2" w14:paraId="73FE72CD" w14:textId="77777777" w:rsidTr="00EC45E0">
        <w:trPr>
          <w:trHeight w:val="20"/>
        </w:trPr>
        <w:tc>
          <w:tcPr>
            <w:tcW w:w="1165" w:type="pct"/>
            <w:vMerge/>
          </w:tcPr>
          <w:p w14:paraId="20FEBBA2" w14:textId="77777777" w:rsidR="002A7D5F" w:rsidRPr="004E79B2" w:rsidRDefault="002A7D5F" w:rsidP="00EC45E0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6770F89C" w14:textId="77777777" w:rsidR="002A7D5F" w:rsidRPr="004E79B2" w:rsidRDefault="002A7D5F" w:rsidP="00EC45E0">
            <w:pPr>
              <w:rPr>
                <w:color w:val="000000" w:themeColor="text1"/>
              </w:rPr>
            </w:pPr>
            <w:r w:rsidRPr="00CC517D">
              <w:t>Нанесение герметика на элементы несущих конструкций третьего уровня</w:t>
            </w:r>
          </w:p>
        </w:tc>
      </w:tr>
      <w:tr w:rsidR="002A7D5F" w:rsidRPr="004E79B2" w14:paraId="7E12176B" w14:textId="77777777" w:rsidTr="00EC45E0">
        <w:trPr>
          <w:trHeight w:val="20"/>
        </w:trPr>
        <w:tc>
          <w:tcPr>
            <w:tcW w:w="1165" w:type="pct"/>
            <w:vMerge/>
          </w:tcPr>
          <w:p w14:paraId="03872587" w14:textId="77777777" w:rsidR="002A7D5F" w:rsidRPr="004E79B2" w:rsidRDefault="002A7D5F" w:rsidP="00EC45E0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72B753AD" w14:textId="77777777" w:rsidR="002A7D5F" w:rsidRPr="004E79B2" w:rsidRDefault="002A7D5F" w:rsidP="00EC45E0">
            <w:pPr>
              <w:rPr>
                <w:color w:val="000000" w:themeColor="text1"/>
              </w:rPr>
            </w:pPr>
            <w:r w:rsidRPr="00CC517D">
              <w:t>Нанесение лаков на элементы несущих конструкций третьего уровня</w:t>
            </w:r>
          </w:p>
        </w:tc>
      </w:tr>
      <w:tr w:rsidR="00E70999" w:rsidRPr="004E79B2" w14:paraId="1DE42880" w14:textId="77777777" w:rsidTr="00EC45E0">
        <w:trPr>
          <w:trHeight w:val="20"/>
        </w:trPr>
        <w:tc>
          <w:tcPr>
            <w:tcW w:w="1165" w:type="pct"/>
            <w:vMerge/>
          </w:tcPr>
          <w:p w14:paraId="206DA3D5" w14:textId="77777777" w:rsidR="00E70999" w:rsidRPr="004E79B2" w:rsidRDefault="00E70999" w:rsidP="00EC45E0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2932D362" w14:textId="540D449A" w:rsidR="00E70999" w:rsidRPr="00CC517D" w:rsidRDefault="00E70999" w:rsidP="00EC45E0">
            <w:r w:rsidRPr="00E70999">
              <w:t>Снятие излишков лаков, герметиков, компаундов</w:t>
            </w:r>
          </w:p>
        </w:tc>
      </w:tr>
      <w:tr w:rsidR="002A7D5F" w:rsidRPr="004E79B2" w14:paraId="2355C0DA" w14:textId="77777777" w:rsidTr="00EC45E0">
        <w:trPr>
          <w:trHeight w:val="20"/>
        </w:trPr>
        <w:tc>
          <w:tcPr>
            <w:tcW w:w="1165" w:type="pct"/>
            <w:vMerge/>
          </w:tcPr>
          <w:p w14:paraId="17196294" w14:textId="77777777" w:rsidR="002A7D5F" w:rsidRPr="004E79B2" w:rsidRDefault="002A7D5F" w:rsidP="00EC45E0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43E7813C" w14:textId="77777777" w:rsidR="002A7D5F" w:rsidRPr="00CC517D" w:rsidRDefault="002A7D5F" w:rsidP="00EC45E0">
            <w:r w:rsidRPr="00916F1F">
              <w:t>Сушка лаков, герметиков, компаундов</w:t>
            </w:r>
          </w:p>
        </w:tc>
      </w:tr>
      <w:tr w:rsidR="002A7D5F" w:rsidRPr="004E79B2" w14:paraId="5CDB7557" w14:textId="77777777" w:rsidTr="00EC45E0">
        <w:trPr>
          <w:trHeight w:val="20"/>
        </w:trPr>
        <w:tc>
          <w:tcPr>
            <w:tcW w:w="1165" w:type="pct"/>
            <w:vMerge/>
          </w:tcPr>
          <w:p w14:paraId="5B437DEB" w14:textId="77777777" w:rsidR="002A7D5F" w:rsidRPr="004E79B2" w:rsidRDefault="002A7D5F" w:rsidP="00EC45E0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47427DA8" w14:textId="77777777" w:rsidR="002A7D5F" w:rsidRPr="00CC517D" w:rsidRDefault="002A7D5F" w:rsidP="00EC45E0">
            <w:r>
              <w:t>Контроль</w:t>
            </w:r>
            <w:r w:rsidRPr="00983FC0">
              <w:t xml:space="preserve"> качеств</w:t>
            </w:r>
            <w:r>
              <w:t>а</w:t>
            </w:r>
            <w:r w:rsidRPr="00983FC0">
              <w:t xml:space="preserve"> герметизации </w:t>
            </w:r>
            <w:r w:rsidR="00A031D7" w:rsidRPr="00A031D7">
              <w:t xml:space="preserve">электронных </w:t>
            </w:r>
            <w:r w:rsidR="00354F73" w:rsidRPr="00354F73">
              <w:t>устройств</w:t>
            </w:r>
            <w:r w:rsidR="00A031D7" w:rsidRPr="00A031D7">
              <w:t xml:space="preserve"> на основе несущих конструкций третьего уровня</w:t>
            </w:r>
          </w:p>
        </w:tc>
      </w:tr>
      <w:tr w:rsidR="002A7D5F" w:rsidRPr="004E79B2" w14:paraId="2F6C81C2" w14:textId="77777777" w:rsidTr="00EC45E0">
        <w:trPr>
          <w:trHeight w:val="220"/>
        </w:trPr>
        <w:tc>
          <w:tcPr>
            <w:tcW w:w="1165" w:type="pct"/>
            <w:vMerge w:val="restart"/>
          </w:tcPr>
          <w:p w14:paraId="6A31663E" w14:textId="77777777" w:rsidR="002A7D5F" w:rsidRPr="004E79B2" w:rsidDel="002A1D54" w:rsidRDefault="002A7D5F" w:rsidP="00EC45E0">
            <w:pPr>
              <w:rPr>
                <w:color w:val="000000" w:themeColor="text1"/>
              </w:rPr>
            </w:pPr>
            <w:r w:rsidRPr="004E79B2" w:rsidDel="002A1D54">
              <w:rPr>
                <w:color w:val="000000" w:themeColor="text1"/>
              </w:rPr>
              <w:t>Необходимые умения</w:t>
            </w:r>
          </w:p>
        </w:tc>
        <w:tc>
          <w:tcPr>
            <w:tcW w:w="3835" w:type="pct"/>
          </w:tcPr>
          <w:p w14:paraId="042C37FC" w14:textId="77777777" w:rsidR="002A7D5F" w:rsidRPr="004E79B2" w:rsidRDefault="002A7D5F" w:rsidP="00EC45E0">
            <w:pPr>
              <w:rPr>
                <w:color w:val="000000" w:themeColor="text1"/>
              </w:rPr>
            </w:pPr>
            <w:r w:rsidRPr="004E79B2">
              <w:rPr>
                <w:color w:val="000000" w:themeColor="text1"/>
              </w:rPr>
              <w:t>Читать конструкторскую и технологическую документацию</w:t>
            </w:r>
          </w:p>
        </w:tc>
      </w:tr>
      <w:tr w:rsidR="004807F7" w:rsidRPr="004E79B2" w14:paraId="099F31F9" w14:textId="77777777" w:rsidTr="00EC45E0">
        <w:trPr>
          <w:trHeight w:val="220"/>
        </w:trPr>
        <w:tc>
          <w:tcPr>
            <w:tcW w:w="1165" w:type="pct"/>
            <w:vMerge/>
          </w:tcPr>
          <w:p w14:paraId="15BE6763" w14:textId="77777777" w:rsidR="004807F7" w:rsidRPr="004E79B2" w:rsidDel="002A1D54" w:rsidRDefault="004807F7" w:rsidP="004807F7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4490FF4E" w14:textId="7105EE01" w:rsidR="004807F7" w:rsidRPr="004E79B2" w:rsidRDefault="004807F7" w:rsidP="004807F7">
            <w:pPr>
              <w:rPr>
                <w:color w:val="000000" w:themeColor="text1"/>
              </w:rPr>
            </w:pPr>
            <w:r w:rsidRPr="00370F4A">
              <w:t>Использовать персональную вычислительную технику для работы с файлами и прикладными программами</w:t>
            </w:r>
          </w:p>
        </w:tc>
      </w:tr>
      <w:tr w:rsidR="004807F7" w:rsidRPr="004E79B2" w14:paraId="2A899374" w14:textId="77777777" w:rsidTr="00EC45E0">
        <w:trPr>
          <w:trHeight w:val="220"/>
        </w:trPr>
        <w:tc>
          <w:tcPr>
            <w:tcW w:w="1165" w:type="pct"/>
            <w:vMerge/>
          </w:tcPr>
          <w:p w14:paraId="1D44BA0F" w14:textId="77777777" w:rsidR="004807F7" w:rsidRPr="004E79B2" w:rsidDel="002A1D54" w:rsidRDefault="004807F7" w:rsidP="004807F7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70A2A464" w14:textId="0B8893CD" w:rsidR="004807F7" w:rsidRPr="004E79B2" w:rsidRDefault="004807F7" w:rsidP="004807F7">
            <w:pPr>
              <w:rPr>
                <w:color w:val="000000" w:themeColor="text1"/>
              </w:rPr>
            </w:pPr>
            <w:r w:rsidRPr="00370F4A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4807F7" w:rsidRPr="004E79B2" w14:paraId="2235ED31" w14:textId="77777777" w:rsidTr="00EC45E0">
        <w:trPr>
          <w:trHeight w:val="220"/>
        </w:trPr>
        <w:tc>
          <w:tcPr>
            <w:tcW w:w="1165" w:type="pct"/>
            <w:vMerge/>
          </w:tcPr>
          <w:p w14:paraId="4F521D4E" w14:textId="77777777" w:rsidR="004807F7" w:rsidRPr="004E79B2" w:rsidDel="002A1D54" w:rsidRDefault="004807F7" w:rsidP="004807F7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1C3B18DF" w14:textId="119AE7A2" w:rsidR="004807F7" w:rsidRPr="004E79B2" w:rsidRDefault="004807F7" w:rsidP="004807F7">
            <w:pPr>
              <w:rPr>
                <w:color w:val="000000" w:themeColor="text1"/>
              </w:rPr>
            </w:pPr>
            <w:r w:rsidRPr="00370F4A">
              <w:t>Копировать, перемещать, сохранять, переименовывать, удалять, восстанавливать файлы</w:t>
            </w:r>
          </w:p>
        </w:tc>
      </w:tr>
      <w:tr w:rsidR="004807F7" w:rsidRPr="004E79B2" w14:paraId="705BCF6A" w14:textId="77777777" w:rsidTr="00EC45E0">
        <w:trPr>
          <w:trHeight w:val="220"/>
        </w:trPr>
        <w:tc>
          <w:tcPr>
            <w:tcW w:w="1165" w:type="pct"/>
            <w:vMerge/>
          </w:tcPr>
          <w:p w14:paraId="35F27B6D" w14:textId="77777777" w:rsidR="004807F7" w:rsidRPr="004E79B2" w:rsidDel="002A1D54" w:rsidRDefault="004807F7" w:rsidP="004807F7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3275E841" w14:textId="7EB4E240" w:rsidR="004807F7" w:rsidRPr="004E79B2" w:rsidRDefault="004807F7" w:rsidP="004807F7">
            <w:pPr>
              <w:rPr>
                <w:color w:val="000000" w:themeColor="text1"/>
              </w:rPr>
            </w:pPr>
            <w:r w:rsidRPr="00370F4A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4807F7" w:rsidRPr="004E79B2" w14:paraId="38A43E73" w14:textId="77777777" w:rsidTr="00EC45E0">
        <w:trPr>
          <w:trHeight w:val="220"/>
        </w:trPr>
        <w:tc>
          <w:tcPr>
            <w:tcW w:w="1165" w:type="pct"/>
            <w:vMerge/>
          </w:tcPr>
          <w:p w14:paraId="033F40AE" w14:textId="77777777" w:rsidR="004807F7" w:rsidRPr="004E79B2" w:rsidDel="002A1D54" w:rsidRDefault="004807F7" w:rsidP="004807F7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2CA1075D" w14:textId="7C58BE7D" w:rsidR="004807F7" w:rsidRPr="004E79B2" w:rsidRDefault="004807F7" w:rsidP="004807F7">
            <w:pPr>
              <w:rPr>
                <w:color w:val="000000" w:themeColor="text1"/>
              </w:rPr>
            </w:pPr>
            <w:r w:rsidRPr="00370F4A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4807F7" w:rsidRPr="004E79B2" w14:paraId="0DEBCD02" w14:textId="77777777" w:rsidTr="00EC45E0">
        <w:trPr>
          <w:trHeight w:val="220"/>
        </w:trPr>
        <w:tc>
          <w:tcPr>
            <w:tcW w:w="1165" w:type="pct"/>
            <w:vMerge/>
          </w:tcPr>
          <w:p w14:paraId="2BBBB043" w14:textId="77777777" w:rsidR="004807F7" w:rsidRPr="004E79B2" w:rsidDel="002A1D54" w:rsidRDefault="004807F7" w:rsidP="004807F7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5A65C963" w14:textId="05F2C8A8" w:rsidR="0023299F" w:rsidRPr="004E79B2" w:rsidRDefault="004807F7" w:rsidP="0023299F">
            <w:pPr>
              <w:rPr>
                <w:color w:val="000000" w:themeColor="text1"/>
              </w:rPr>
            </w:pPr>
            <w:r w:rsidRPr="00C17D2C">
              <w:t xml:space="preserve">Искать в электронном архиве справочную информацию, конструкторские и технологические документы для выполнения операции </w:t>
            </w:r>
            <w:r>
              <w:t>герметизации</w:t>
            </w:r>
            <w:r w:rsidR="0023299F">
              <w:t xml:space="preserve"> </w:t>
            </w:r>
            <w:r>
              <w:t xml:space="preserve">элементов </w:t>
            </w:r>
            <w:r w:rsidRPr="00DE6257">
              <w:t xml:space="preserve">электронных устройств на основе </w:t>
            </w:r>
            <w:r w:rsidR="0023299F" w:rsidRPr="0023299F">
              <w:rPr>
                <w:color w:val="000000" w:themeColor="text1"/>
              </w:rPr>
              <w:t>несущих конструкций третьего уровня с низкой и высокой плотностью компоновок устройств первого и второго уровней, деталей и узлов</w:t>
            </w:r>
          </w:p>
        </w:tc>
      </w:tr>
      <w:tr w:rsidR="004807F7" w:rsidRPr="004E79B2" w14:paraId="034ECB57" w14:textId="77777777" w:rsidTr="00EC45E0">
        <w:trPr>
          <w:trHeight w:val="220"/>
        </w:trPr>
        <w:tc>
          <w:tcPr>
            <w:tcW w:w="1165" w:type="pct"/>
            <w:vMerge/>
          </w:tcPr>
          <w:p w14:paraId="7A2E85E5" w14:textId="77777777" w:rsidR="004807F7" w:rsidRPr="004E79B2" w:rsidDel="002A1D54" w:rsidRDefault="004807F7" w:rsidP="004807F7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65D3A431" w14:textId="0FE55DE0" w:rsidR="004807F7" w:rsidRPr="004E79B2" w:rsidRDefault="004807F7" w:rsidP="004807F7">
            <w:pPr>
              <w:rPr>
                <w:color w:val="000000" w:themeColor="text1"/>
              </w:rPr>
            </w:pPr>
            <w:r w:rsidRPr="00872F08">
              <w:t>Просматривать документы и их реквизиты в электронном архиве</w:t>
            </w:r>
          </w:p>
        </w:tc>
      </w:tr>
      <w:tr w:rsidR="004807F7" w:rsidRPr="004E79B2" w14:paraId="69A8EE4E" w14:textId="77777777" w:rsidTr="00EC45E0">
        <w:trPr>
          <w:trHeight w:val="220"/>
        </w:trPr>
        <w:tc>
          <w:tcPr>
            <w:tcW w:w="1165" w:type="pct"/>
            <w:vMerge/>
          </w:tcPr>
          <w:p w14:paraId="61C23527" w14:textId="77777777" w:rsidR="004807F7" w:rsidRPr="004E79B2" w:rsidDel="002A1D54" w:rsidRDefault="004807F7" w:rsidP="004807F7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727E12EC" w14:textId="6D4F1FFB" w:rsidR="004807F7" w:rsidRPr="004E79B2" w:rsidRDefault="004807F7" w:rsidP="004807F7">
            <w:pPr>
              <w:rPr>
                <w:color w:val="000000" w:themeColor="text1"/>
              </w:rPr>
            </w:pPr>
            <w:r w:rsidRPr="00872F08">
              <w:t>Сохранять документы из электронного архива</w:t>
            </w:r>
          </w:p>
        </w:tc>
      </w:tr>
      <w:tr w:rsidR="002A7D5F" w:rsidRPr="004E79B2" w14:paraId="73EBF05F" w14:textId="77777777" w:rsidTr="00EC45E0">
        <w:trPr>
          <w:trHeight w:val="20"/>
        </w:trPr>
        <w:tc>
          <w:tcPr>
            <w:tcW w:w="1165" w:type="pct"/>
            <w:vMerge/>
          </w:tcPr>
          <w:p w14:paraId="70BAC6B1" w14:textId="77777777" w:rsidR="002A7D5F" w:rsidRPr="004E79B2" w:rsidDel="002A1D54" w:rsidRDefault="002A7D5F" w:rsidP="00EC45E0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48655EA0" w14:textId="77777777" w:rsidR="002A7D5F" w:rsidRPr="004E79B2" w:rsidRDefault="002A7D5F" w:rsidP="00EC45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Опрессовывать </w:t>
            </w:r>
            <w:r w:rsidR="00C72FFA">
              <w:rPr>
                <w:color w:val="000000" w:themeColor="text1"/>
              </w:rPr>
              <w:t>элементы</w:t>
            </w:r>
            <w:r w:rsidR="009F4A14" w:rsidRPr="009F4A14">
              <w:rPr>
                <w:color w:val="000000" w:themeColor="text1"/>
              </w:rPr>
              <w:t xml:space="preserve"> несущих конструкций третьего уровня </w:t>
            </w:r>
            <w:r w:rsidRPr="004C51D8">
              <w:rPr>
                <w:color w:val="000000" w:themeColor="text1"/>
              </w:rPr>
              <w:t>слоем изоляционного материала</w:t>
            </w:r>
          </w:p>
        </w:tc>
      </w:tr>
      <w:tr w:rsidR="002A7D5F" w:rsidRPr="004E79B2" w14:paraId="6984BB36" w14:textId="77777777" w:rsidTr="00EC45E0">
        <w:trPr>
          <w:trHeight w:val="20"/>
        </w:trPr>
        <w:tc>
          <w:tcPr>
            <w:tcW w:w="1165" w:type="pct"/>
            <w:vMerge/>
          </w:tcPr>
          <w:p w14:paraId="3D715AF5" w14:textId="77777777" w:rsidR="002A7D5F" w:rsidRPr="004E79B2" w:rsidDel="002A1D54" w:rsidRDefault="002A7D5F" w:rsidP="00EC45E0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40BB38F4" w14:textId="77777777" w:rsidR="002A7D5F" w:rsidRPr="00EB11D6" w:rsidRDefault="002A7D5F" w:rsidP="00EC45E0">
            <w:pPr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 xml:space="preserve">Герметизировать </w:t>
            </w:r>
            <w:r w:rsidR="009F4A14" w:rsidRPr="009F4A14">
              <w:rPr>
                <w:color w:val="000000" w:themeColor="text1"/>
              </w:rPr>
              <w:t>несущи</w:t>
            </w:r>
            <w:r w:rsidR="007F0742">
              <w:rPr>
                <w:color w:val="000000" w:themeColor="text1"/>
              </w:rPr>
              <w:t>е</w:t>
            </w:r>
            <w:r w:rsidR="009F4A14" w:rsidRPr="009F4A14">
              <w:rPr>
                <w:color w:val="000000" w:themeColor="text1"/>
              </w:rPr>
              <w:t xml:space="preserve"> конструкци</w:t>
            </w:r>
            <w:r w:rsidR="007F0742">
              <w:rPr>
                <w:color w:val="000000" w:themeColor="text1"/>
              </w:rPr>
              <w:t xml:space="preserve">и </w:t>
            </w:r>
            <w:r w:rsidR="009F4A14" w:rsidRPr="009F4A14">
              <w:rPr>
                <w:color w:val="000000" w:themeColor="text1"/>
              </w:rPr>
              <w:t xml:space="preserve">третьего уровня </w:t>
            </w:r>
            <w:r w:rsidRPr="002E7012">
              <w:rPr>
                <w:color w:val="000000" w:themeColor="text1"/>
              </w:rPr>
              <w:t>с помощью уплотнительных прокладок</w:t>
            </w:r>
          </w:p>
        </w:tc>
      </w:tr>
      <w:tr w:rsidR="002A7D5F" w:rsidRPr="004E79B2" w14:paraId="6D2BBC55" w14:textId="77777777" w:rsidTr="00EC45E0">
        <w:trPr>
          <w:trHeight w:val="20"/>
        </w:trPr>
        <w:tc>
          <w:tcPr>
            <w:tcW w:w="1165" w:type="pct"/>
            <w:vMerge/>
          </w:tcPr>
          <w:p w14:paraId="240EE6E7" w14:textId="77777777" w:rsidR="002A7D5F" w:rsidRPr="004E79B2" w:rsidDel="002A1D54" w:rsidRDefault="002A7D5F" w:rsidP="00EC45E0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6ABCEF0D" w14:textId="77777777" w:rsidR="002A7D5F" w:rsidRPr="004E79B2" w:rsidRDefault="002A7D5F" w:rsidP="00EC45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Паять элементы </w:t>
            </w:r>
            <w:r w:rsidR="00C82B93">
              <w:rPr>
                <w:color w:val="000000" w:themeColor="text1"/>
              </w:rPr>
              <w:t>несущ</w:t>
            </w:r>
            <w:r w:rsidR="00C72FFA">
              <w:rPr>
                <w:color w:val="000000" w:themeColor="text1"/>
              </w:rPr>
              <w:t>их</w:t>
            </w:r>
            <w:r w:rsidR="00C82B9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конструкци</w:t>
            </w:r>
            <w:r w:rsidR="00C72FFA">
              <w:rPr>
                <w:color w:val="000000" w:themeColor="text1"/>
              </w:rPr>
              <w:t>й</w:t>
            </w:r>
            <w:r>
              <w:rPr>
                <w:color w:val="000000" w:themeColor="text1"/>
              </w:rPr>
              <w:t xml:space="preserve"> </w:t>
            </w:r>
            <w:r w:rsidR="00C82B93">
              <w:rPr>
                <w:color w:val="000000" w:themeColor="text1"/>
              </w:rPr>
              <w:t>третьего уровня</w:t>
            </w:r>
          </w:p>
        </w:tc>
      </w:tr>
      <w:tr w:rsidR="002A7D5F" w:rsidRPr="004E79B2" w14:paraId="42DDE704" w14:textId="77777777" w:rsidTr="00EC45E0">
        <w:trPr>
          <w:trHeight w:val="20"/>
        </w:trPr>
        <w:tc>
          <w:tcPr>
            <w:tcW w:w="1165" w:type="pct"/>
            <w:vMerge/>
          </w:tcPr>
          <w:p w14:paraId="41E4F753" w14:textId="77777777" w:rsidR="002A7D5F" w:rsidRPr="004E79B2" w:rsidDel="002A1D54" w:rsidRDefault="002A7D5F" w:rsidP="00EC45E0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07F0FB1B" w14:textId="77777777" w:rsidR="002A7D5F" w:rsidRPr="004E79B2" w:rsidRDefault="002A7D5F" w:rsidP="00EC45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Сваривать </w:t>
            </w:r>
            <w:r w:rsidRPr="00B505DC">
              <w:rPr>
                <w:color w:val="000000" w:themeColor="text1"/>
              </w:rPr>
              <w:t xml:space="preserve">элементы </w:t>
            </w:r>
            <w:r w:rsidR="005A328B">
              <w:rPr>
                <w:color w:val="000000" w:themeColor="text1"/>
              </w:rPr>
              <w:t>несущ</w:t>
            </w:r>
            <w:r w:rsidR="00C72FFA">
              <w:rPr>
                <w:color w:val="000000" w:themeColor="text1"/>
              </w:rPr>
              <w:t>их</w:t>
            </w:r>
            <w:r w:rsidR="005A328B">
              <w:rPr>
                <w:color w:val="000000" w:themeColor="text1"/>
              </w:rPr>
              <w:t xml:space="preserve"> </w:t>
            </w:r>
            <w:r w:rsidRPr="00B505DC">
              <w:rPr>
                <w:color w:val="000000" w:themeColor="text1"/>
              </w:rPr>
              <w:t>конструкци</w:t>
            </w:r>
            <w:r w:rsidR="00C72FFA">
              <w:rPr>
                <w:color w:val="000000" w:themeColor="text1"/>
              </w:rPr>
              <w:t>й</w:t>
            </w:r>
            <w:r w:rsidRPr="00B505DC">
              <w:rPr>
                <w:color w:val="000000" w:themeColor="text1"/>
              </w:rPr>
              <w:t xml:space="preserve"> </w:t>
            </w:r>
            <w:r w:rsidR="003E4458">
              <w:rPr>
                <w:color w:val="000000" w:themeColor="text1"/>
              </w:rPr>
              <w:t>третьего уровня</w:t>
            </w:r>
          </w:p>
        </w:tc>
      </w:tr>
      <w:tr w:rsidR="002A7D5F" w:rsidRPr="004E79B2" w14:paraId="18EC875C" w14:textId="77777777" w:rsidTr="00EC45E0">
        <w:trPr>
          <w:trHeight w:val="20"/>
        </w:trPr>
        <w:tc>
          <w:tcPr>
            <w:tcW w:w="1165" w:type="pct"/>
            <w:vMerge/>
          </w:tcPr>
          <w:p w14:paraId="55F464BC" w14:textId="77777777" w:rsidR="002A7D5F" w:rsidRPr="004E79B2" w:rsidDel="002A1D54" w:rsidRDefault="002A7D5F" w:rsidP="00EC45E0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1BC969CC" w14:textId="77777777" w:rsidR="002A7D5F" w:rsidRPr="00FC6FB1" w:rsidRDefault="002A7D5F" w:rsidP="00EC45E0">
            <w:pPr>
              <w:rPr>
                <w:color w:val="000000" w:themeColor="text1"/>
              </w:rPr>
            </w:pPr>
            <w:r w:rsidRPr="00B84C40">
              <w:rPr>
                <w:color w:val="000000" w:themeColor="text1"/>
              </w:rPr>
              <w:t xml:space="preserve">Очищать поверхности </w:t>
            </w:r>
            <w:r w:rsidR="00C72FFA">
              <w:rPr>
                <w:color w:val="000000" w:themeColor="text1"/>
              </w:rPr>
              <w:t>элементов</w:t>
            </w:r>
            <w:r w:rsidR="00551197" w:rsidRPr="00551197">
              <w:rPr>
                <w:color w:val="000000" w:themeColor="text1"/>
              </w:rPr>
              <w:t xml:space="preserve"> </w:t>
            </w:r>
            <w:r w:rsidRPr="00B84C40">
              <w:rPr>
                <w:color w:val="000000" w:themeColor="text1"/>
              </w:rPr>
              <w:t xml:space="preserve">перед </w:t>
            </w:r>
            <w:r>
              <w:rPr>
                <w:color w:val="000000" w:themeColor="text1"/>
              </w:rPr>
              <w:t>герметизацией</w:t>
            </w:r>
            <w:r w:rsidRPr="00B84C40">
              <w:rPr>
                <w:color w:val="000000" w:themeColor="text1"/>
              </w:rPr>
              <w:t xml:space="preserve"> несущ</w:t>
            </w:r>
            <w:r w:rsidR="00C72FFA">
              <w:rPr>
                <w:color w:val="000000" w:themeColor="text1"/>
              </w:rPr>
              <w:t>их</w:t>
            </w:r>
            <w:r w:rsidRPr="00B84C40">
              <w:rPr>
                <w:color w:val="000000" w:themeColor="text1"/>
              </w:rPr>
              <w:t xml:space="preserve"> конструкци</w:t>
            </w:r>
            <w:r w:rsidR="00C72FFA">
              <w:rPr>
                <w:color w:val="000000" w:themeColor="text1"/>
              </w:rPr>
              <w:t>й</w:t>
            </w:r>
            <w:r w:rsidRPr="00B84C4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третьего уровней</w:t>
            </w:r>
          </w:p>
        </w:tc>
      </w:tr>
      <w:tr w:rsidR="002A7D5F" w:rsidRPr="004E79B2" w14:paraId="5A2ACE64" w14:textId="77777777" w:rsidTr="00EC45E0">
        <w:trPr>
          <w:trHeight w:val="20"/>
        </w:trPr>
        <w:tc>
          <w:tcPr>
            <w:tcW w:w="1165" w:type="pct"/>
            <w:vMerge/>
          </w:tcPr>
          <w:p w14:paraId="45119C81" w14:textId="77777777" w:rsidR="002A7D5F" w:rsidRPr="004E79B2" w:rsidDel="002A1D54" w:rsidRDefault="002A7D5F" w:rsidP="00EC45E0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4FADD0A9" w14:textId="77777777" w:rsidR="002A7D5F" w:rsidRPr="00447DBF" w:rsidRDefault="002A7D5F" w:rsidP="00EC45E0">
            <w:pPr>
              <w:rPr>
                <w:color w:val="000000" w:themeColor="text1"/>
              </w:rPr>
            </w:pPr>
            <w:r w:rsidRPr="00404095">
              <w:rPr>
                <w:color w:val="000000" w:themeColor="text1"/>
              </w:rPr>
              <w:t xml:space="preserve">Использовать оборудование для сушки корпуса </w:t>
            </w:r>
            <w:r w:rsidR="0039728E" w:rsidRPr="0039728E">
              <w:rPr>
                <w:color w:val="000000" w:themeColor="text1"/>
              </w:rPr>
              <w:t>электронн</w:t>
            </w:r>
            <w:r w:rsidR="0039728E">
              <w:rPr>
                <w:color w:val="000000" w:themeColor="text1"/>
              </w:rPr>
              <w:t>ого</w:t>
            </w:r>
            <w:r w:rsidR="0039728E" w:rsidRPr="0039728E">
              <w:rPr>
                <w:color w:val="000000" w:themeColor="text1"/>
              </w:rPr>
              <w:t xml:space="preserve"> </w:t>
            </w:r>
            <w:r w:rsidR="00354F73" w:rsidRPr="00354F73">
              <w:rPr>
                <w:color w:val="000000" w:themeColor="text1"/>
              </w:rPr>
              <w:t>устройств</w:t>
            </w:r>
            <w:r w:rsidR="00354F73">
              <w:rPr>
                <w:color w:val="000000" w:themeColor="text1"/>
              </w:rPr>
              <w:t>а</w:t>
            </w:r>
            <w:r w:rsidR="0039728E" w:rsidRPr="0039728E">
              <w:rPr>
                <w:color w:val="000000" w:themeColor="text1"/>
              </w:rPr>
              <w:t xml:space="preserve"> на основе несущ</w:t>
            </w:r>
            <w:r w:rsidR="00973BD3">
              <w:rPr>
                <w:color w:val="000000" w:themeColor="text1"/>
              </w:rPr>
              <w:t>ей</w:t>
            </w:r>
            <w:r w:rsidR="0039728E" w:rsidRPr="0039728E">
              <w:rPr>
                <w:color w:val="000000" w:themeColor="text1"/>
              </w:rPr>
              <w:t xml:space="preserve"> конструкций третьего уровня</w:t>
            </w:r>
            <w:r w:rsidRPr="00404095">
              <w:rPr>
                <w:color w:val="000000" w:themeColor="text1"/>
              </w:rPr>
              <w:t xml:space="preserve"> перед гермет</w:t>
            </w:r>
            <w:r>
              <w:rPr>
                <w:color w:val="000000" w:themeColor="text1"/>
              </w:rPr>
              <w:t>изацией лаком, герметиком, компаундом</w:t>
            </w:r>
          </w:p>
        </w:tc>
      </w:tr>
      <w:tr w:rsidR="002A7D5F" w:rsidRPr="004E79B2" w14:paraId="38918C35" w14:textId="77777777" w:rsidTr="00EC45E0">
        <w:trPr>
          <w:trHeight w:val="20"/>
        </w:trPr>
        <w:tc>
          <w:tcPr>
            <w:tcW w:w="1165" w:type="pct"/>
            <w:vMerge/>
          </w:tcPr>
          <w:p w14:paraId="373CBADB" w14:textId="77777777" w:rsidR="002A7D5F" w:rsidRPr="004E79B2" w:rsidDel="002A1D54" w:rsidRDefault="002A7D5F" w:rsidP="00EC45E0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2FD925F2" w14:textId="72AD5778" w:rsidR="002A7D5F" w:rsidRPr="00404095" w:rsidRDefault="002A7D5F" w:rsidP="00EC45E0">
            <w:pPr>
              <w:rPr>
                <w:color w:val="000000" w:themeColor="text1"/>
              </w:rPr>
            </w:pPr>
            <w:r w:rsidRPr="00EA2EDB">
              <w:rPr>
                <w:color w:val="000000" w:themeColor="text1"/>
              </w:rPr>
              <w:t xml:space="preserve">Лакировать элементы </w:t>
            </w:r>
            <w:r w:rsidR="00D82ED5">
              <w:rPr>
                <w:color w:val="000000" w:themeColor="text1"/>
              </w:rPr>
              <w:t>несущих</w:t>
            </w:r>
            <w:r w:rsidR="002D4321">
              <w:rPr>
                <w:color w:val="000000" w:themeColor="text1"/>
              </w:rPr>
              <w:t xml:space="preserve"> </w:t>
            </w:r>
            <w:r w:rsidR="00D82ED5">
              <w:rPr>
                <w:color w:val="000000" w:themeColor="text1"/>
              </w:rPr>
              <w:t>конструкций</w:t>
            </w:r>
            <w:r w:rsidRPr="00EA2EDB">
              <w:rPr>
                <w:color w:val="000000" w:themeColor="text1"/>
              </w:rPr>
              <w:t xml:space="preserve"> </w:t>
            </w:r>
            <w:r w:rsidR="002D4321">
              <w:rPr>
                <w:color w:val="000000" w:themeColor="text1"/>
              </w:rPr>
              <w:t>третьего уровня</w:t>
            </w:r>
          </w:p>
        </w:tc>
      </w:tr>
      <w:tr w:rsidR="002A7D5F" w:rsidRPr="004E79B2" w14:paraId="6D7C2679" w14:textId="77777777" w:rsidTr="00EC45E0">
        <w:trPr>
          <w:trHeight w:val="20"/>
        </w:trPr>
        <w:tc>
          <w:tcPr>
            <w:tcW w:w="1165" w:type="pct"/>
            <w:vMerge/>
          </w:tcPr>
          <w:p w14:paraId="42BC982F" w14:textId="77777777" w:rsidR="002A7D5F" w:rsidRPr="004E79B2" w:rsidDel="002A1D54" w:rsidRDefault="002A7D5F" w:rsidP="00EC45E0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58270F20" w14:textId="77777777" w:rsidR="002A7D5F" w:rsidRPr="00447DBF" w:rsidRDefault="002A7D5F" w:rsidP="00EC45E0">
            <w:pPr>
              <w:rPr>
                <w:color w:val="000000" w:themeColor="text1"/>
              </w:rPr>
            </w:pPr>
            <w:r w:rsidRPr="00482305">
              <w:rPr>
                <w:color w:val="000000" w:themeColor="text1"/>
              </w:rPr>
              <w:t xml:space="preserve">Проверять качество герметизации </w:t>
            </w:r>
            <w:r w:rsidR="002D4321" w:rsidRPr="002D4321">
              <w:rPr>
                <w:color w:val="000000" w:themeColor="text1"/>
              </w:rPr>
              <w:t xml:space="preserve">электронных </w:t>
            </w:r>
            <w:r w:rsidR="003E5D9D" w:rsidRPr="003E5D9D">
              <w:rPr>
                <w:color w:val="000000" w:themeColor="text1"/>
              </w:rPr>
              <w:t>устройств</w:t>
            </w:r>
            <w:r w:rsidR="002D4321" w:rsidRPr="002D4321">
              <w:rPr>
                <w:color w:val="000000" w:themeColor="text1"/>
              </w:rPr>
              <w:t xml:space="preserve"> на основе несущих конструкций третьего уровня</w:t>
            </w:r>
          </w:p>
        </w:tc>
      </w:tr>
      <w:tr w:rsidR="002A7D5F" w:rsidRPr="004E79B2" w14:paraId="138D23B7" w14:textId="77777777" w:rsidTr="00EC45E0">
        <w:trPr>
          <w:trHeight w:val="518"/>
        </w:trPr>
        <w:tc>
          <w:tcPr>
            <w:tcW w:w="1165" w:type="pct"/>
            <w:vMerge w:val="restart"/>
          </w:tcPr>
          <w:p w14:paraId="4EDCE6B8" w14:textId="77777777" w:rsidR="002A7D5F" w:rsidRPr="004E79B2" w:rsidDel="002A1D54" w:rsidRDefault="002A7D5F" w:rsidP="00EC45E0">
            <w:pPr>
              <w:rPr>
                <w:color w:val="000000" w:themeColor="text1"/>
              </w:rPr>
            </w:pPr>
            <w:r w:rsidRPr="004E79B2" w:rsidDel="002A1D54">
              <w:rPr>
                <w:color w:val="000000" w:themeColor="text1"/>
              </w:rPr>
              <w:t>Необходимые знания</w:t>
            </w:r>
          </w:p>
        </w:tc>
        <w:tc>
          <w:tcPr>
            <w:tcW w:w="3835" w:type="pct"/>
          </w:tcPr>
          <w:p w14:paraId="0B8BF6F1" w14:textId="3BF6AB1C" w:rsidR="00297EBA" w:rsidRPr="004E79B2" w:rsidRDefault="002A7D5F" w:rsidP="00297EBA">
            <w:pPr>
              <w:rPr>
                <w:color w:val="000000" w:themeColor="text1"/>
              </w:rPr>
            </w:pPr>
            <w:r w:rsidRPr="004E79B2">
              <w:rPr>
                <w:color w:val="000000" w:themeColor="text1"/>
              </w:rPr>
              <w:t>Терминология и правила чтения конструкторской и технологической документации</w:t>
            </w:r>
          </w:p>
        </w:tc>
      </w:tr>
      <w:tr w:rsidR="00297EBA" w:rsidRPr="004E79B2" w14:paraId="08467DC1" w14:textId="77777777" w:rsidTr="00297EBA">
        <w:trPr>
          <w:trHeight w:val="239"/>
        </w:trPr>
        <w:tc>
          <w:tcPr>
            <w:tcW w:w="1165" w:type="pct"/>
            <w:vMerge/>
          </w:tcPr>
          <w:p w14:paraId="6654091A" w14:textId="77777777" w:rsidR="00297EBA" w:rsidRPr="004E79B2" w:rsidDel="002A1D54" w:rsidRDefault="00297EBA" w:rsidP="00297EBA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40EE1272" w14:textId="61A44E56" w:rsidR="00297EBA" w:rsidRPr="004E79B2" w:rsidRDefault="00297EBA" w:rsidP="00297EBA">
            <w:pPr>
              <w:rPr>
                <w:color w:val="000000" w:themeColor="text1"/>
              </w:rPr>
            </w:pPr>
            <w:r w:rsidRPr="00427B22">
              <w:t>Порядок работы с персональной вычислительной техникой</w:t>
            </w:r>
          </w:p>
        </w:tc>
      </w:tr>
      <w:tr w:rsidR="00297EBA" w:rsidRPr="004E79B2" w14:paraId="554D24FA" w14:textId="77777777" w:rsidTr="00297EBA">
        <w:trPr>
          <w:trHeight w:val="114"/>
        </w:trPr>
        <w:tc>
          <w:tcPr>
            <w:tcW w:w="1165" w:type="pct"/>
            <w:vMerge/>
          </w:tcPr>
          <w:p w14:paraId="3B5B2385" w14:textId="77777777" w:rsidR="00297EBA" w:rsidRPr="004E79B2" w:rsidDel="002A1D54" w:rsidRDefault="00297EBA" w:rsidP="00297EBA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326E8766" w14:textId="775E29EE" w:rsidR="00297EBA" w:rsidRPr="004E79B2" w:rsidRDefault="00297EBA" w:rsidP="00297EBA">
            <w:pPr>
              <w:rPr>
                <w:color w:val="000000" w:themeColor="text1"/>
              </w:rPr>
            </w:pPr>
            <w:r w:rsidRPr="00427B22">
              <w:t>Порядок работы с файловой системой</w:t>
            </w:r>
          </w:p>
        </w:tc>
      </w:tr>
      <w:tr w:rsidR="00297EBA" w:rsidRPr="004E79B2" w14:paraId="47EE9786" w14:textId="77777777" w:rsidTr="00297EBA">
        <w:trPr>
          <w:trHeight w:val="143"/>
        </w:trPr>
        <w:tc>
          <w:tcPr>
            <w:tcW w:w="1165" w:type="pct"/>
            <w:vMerge/>
          </w:tcPr>
          <w:p w14:paraId="6B7CEA20" w14:textId="77777777" w:rsidR="00297EBA" w:rsidRPr="004E79B2" w:rsidDel="002A1D54" w:rsidRDefault="00297EBA" w:rsidP="00297EBA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322EC955" w14:textId="727B96DB" w:rsidR="00297EBA" w:rsidRPr="004E79B2" w:rsidRDefault="00297EBA" w:rsidP="00297EBA">
            <w:pPr>
              <w:rPr>
                <w:color w:val="000000" w:themeColor="text1"/>
              </w:rPr>
            </w:pPr>
            <w:r w:rsidRPr="00B00B69">
              <w:t>Порядок работы с электронным архивом технической документации</w:t>
            </w:r>
          </w:p>
        </w:tc>
      </w:tr>
      <w:tr w:rsidR="00297EBA" w:rsidRPr="004E79B2" w14:paraId="567A3B8B" w14:textId="77777777" w:rsidTr="00EC45E0">
        <w:trPr>
          <w:trHeight w:val="518"/>
        </w:trPr>
        <w:tc>
          <w:tcPr>
            <w:tcW w:w="1165" w:type="pct"/>
            <w:vMerge/>
          </w:tcPr>
          <w:p w14:paraId="375D3DD1" w14:textId="77777777" w:rsidR="00297EBA" w:rsidRPr="004E79B2" w:rsidDel="002A1D54" w:rsidRDefault="00297EBA" w:rsidP="00297EBA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0F193E5D" w14:textId="0A573218" w:rsidR="00297EBA" w:rsidRPr="004E79B2" w:rsidRDefault="00297EBA" w:rsidP="00297EBA">
            <w:pPr>
              <w:rPr>
                <w:color w:val="000000" w:themeColor="text1"/>
              </w:rPr>
            </w:pPr>
            <w:r w:rsidRPr="00427B22">
              <w:t>Основные форматы представления электронной графической и текстовой информации</w:t>
            </w:r>
          </w:p>
        </w:tc>
      </w:tr>
      <w:tr w:rsidR="00297EBA" w:rsidRPr="004E79B2" w14:paraId="5AD17986" w14:textId="77777777" w:rsidTr="00EC45E0">
        <w:trPr>
          <w:trHeight w:val="518"/>
        </w:trPr>
        <w:tc>
          <w:tcPr>
            <w:tcW w:w="1165" w:type="pct"/>
            <w:vMerge/>
          </w:tcPr>
          <w:p w14:paraId="6CE08344" w14:textId="77777777" w:rsidR="00297EBA" w:rsidRPr="004E79B2" w:rsidDel="002A1D54" w:rsidRDefault="00297EBA" w:rsidP="00297EBA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7C18B47F" w14:textId="4E2970CD" w:rsidR="00297EBA" w:rsidRPr="004E79B2" w:rsidRDefault="00297EBA" w:rsidP="00297EBA">
            <w:pPr>
              <w:rPr>
                <w:color w:val="000000" w:themeColor="text1"/>
              </w:rPr>
            </w:pPr>
            <w:r w:rsidRPr="00427B22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297EBA" w:rsidRPr="004E79B2" w14:paraId="77A5F4E6" w14:textId="77777777" w:rsidTr="00EC45E0">
        <w:trPr>
          <w:trHeight w:val="518"/>
        </w:trPr>
        <w:tc>
          <w:tcPr>
            <w:tcW w:w="1165" w:type="pct"/>
            <w:vMerge/>
          </w:tcPr>
          <w:p w14:paraId="2279FCDE" w14:textId="77777777" w:rsidR="00297EBA" w:rsidRPr="004E79B2" w:rsidDel="002A1D54" w:rsidRDefault="00297EBA" w:rsidP="00297EBA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3CE6A71E" w14:textId="26D93726" w:rsidR="00297EBA" w:rsidRPr="004E79B2" w:rsidRDefault="00297EBA" w:rsidP="00297EBA">
            <w:pPr>
              <w:rPr>
                <w:color w:val="000000" w:themeColor="text1"/>
              </w:rPr>
            </w:pPr>
            <w:r w:rsidRPr="00427B22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297EBA" w:rsidRPr="004E79B2" w14:paraId="3B9AC0D9" w14:textId="77777777" w:rsidTr="00EC45E0">
        <w:trPr>
          <w:trHeight w:val="518"/>
        </w:trPr>
        <w:tc>
          <w:tcPr>
            <w:tcW w:w="1165" w:type="pct"/>
            <w:vMerge/>
          </w:tcPr>
          <w:p w14:paraId="54EFD084" w14:textId="77777777" w:rsidR="00297EBA" w:rsidRPr="004E79B2" w:rsidDel="002A1D54" w:rsidRDefault="00297EBA" w:rsidP="00297EBA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0F1F3757" w14:textId="76257C00" w:rsidR="00297EBA" w:rsidRPr="004E79B2" w:rsidRDefault="00297EBA" w:rsidP="00297EBA">
            <w:pPr>
              <w:rPr>
                <w:color w:val="000000" w:themeColor="text1"/>
              </w:rPr>
            </w:pPr>
            <w:r w:rsidRPr="00427B22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297EBA" w:rsidRPr="004E79B2" w14:paraId="5A6C7E46" w14:textId="77777777" w:rsidTr="00EC45E0">
        <w:trPr>
          <w:trHeight w:val="518"/>
        </w:trPr>
        <w:tc>
          <w:tcPr>
            <w:tcW w:w="1165" w:type="pct"/>
            <w:vMerge/>
          </w:tcPr>
          <w:p w14:paraId="64A7EE29" w14:textId="77777777" w:rsidR="00297EBA" w:rsidRPr="004E79B2" w:rsidDel="002A1D54" w:rsidRDefault="00297EBA" w:rsidP="00297EBA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1968896B" w14:textId="17130BFB" w:rsidR="00297EBA" w:rsidRPr="004E79B2" w:rsidRDefault="00297EBA" w:rsidP="00297EBA">
            <w:pPr>
              <w:rPr>
                <w:color w:val="000000" w:themeColor="text1"/>
              </w:rPr>
            </w:pPr>
            <w:r w:rsidRPr="00427B22">
              <w:t>Виды, назначение и порядок применения устройств ввода графической и текстовой информации</w:t>
            </w:r>
          </w:p>
        </w:tc>
      </w:tr>
      <w:tr w:rsidR="002A7D5F" w:rsidRPr="004E79B2" w14:paraId="296E501F" w14:textId="77777777" w:rsidTr="00EC45E0">
        <w:trPr>
          <w:trHeight w:val="20"/>
        </w:trPr>
        <w:tc>
          <w:tcPr>
            <w:tcW w:w="1165" w:type="pct"/>
            <w:vMerge/>
          </w:tcPr>
          <w:p w14:paraId="289FE4BF" w14:textId="77777777" w:rsidR="002A7D5F" w:rsidRPr="004E79B2" w:rsidDel="002A1D54" w:rsidRDefault="002A7D5F" w:rsidP="00EC45E0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19172EE2" w14:textId="77777777" w:rsidR="002A7D5F" w:rsidRPr="004E79B2" w:rsidRDefault="002A7D5F" w:rsidP="00EC45E0">
            <w:pPr>
              <w:rPr>
                <w:color w:val="000000" w:themeColor="text1"/>
              </w:rPr>
            </w:pPr>
            <w:r w:rsidRPr="00026EDA">
              <w:rPr>
                <w:color w:val="000000" w:themeColor="text1"/>
              </w:rPr>
              <w:t xml:space="preserve">Основные технические требования, предъявляемые к герметизируемым </w:t>
            </w:r>
            <w:r w:rsidR="003E10E5" w:rsidRPr="003E10E5">
              <w:rPr>
                <w:color w:val="000000" w:themeColor="text1"/>
              </w:rPr>
              <w:t>электронны</w:t>
            </w:r>
            <w:r w:rsidR="003E10E5">
              <w:rPr>
                <w:color w:val="000000" w:themeColor="text1"/>
              </w:rPr>
              <w:t>м</w:t>
            </w:r>
            <w:r w:rsidR="003E10E5" w:rsidRPr="003E10E5">
              <w:rPr>
                <w:color w:val="000000" w:themeColor="text1"/>
              </w:rPr>
              <w:t xml:space="preserve"> </w:t>
            </w:r>
            <w:r w:rsidR="003E5D9D" w:rsidRPr="003E5D9D">
              <w:rPr>
                <w:color w:val="000000" w:themeColor="text1"/>
              </w:rPr>
              <w:t>устройств</w:t>
            </w:r>
            <w:r w:rsidR="003E5D9D">
              <w:rPr>
                <w:color w:val="000000" w:themeColor="text1"/>
              </w:rPr>
              <w:t>ам</w:t>
            </w:r>
            <w:r w:rsidR="003E10E5" w:rsidRPr="003E10E5">
              <w:rPr>
                <w:color w:val="000000" w:themeColor="text1"/>
              </w:rPr>
              <w:t xml:space="preserve"> на основе несущих конструкций третьего уровня</w:t>
            </w:r>
          </w:p>
        </w:tc>
      </w:tr>
      <w:tr w:rsidR="002A7D5F" w:rsidRPr="004E79B2" w14:paraId="3437F89B" w14:textId="77777777" w:rsidTr="00EC45E0">
        <w:trPr>
          <w:trHeight w:val="20"/>
        </w:trPr>
        <w:tc>
          <w:tcPr>
            <w:tcW w:w="1165" w:type="pct"/>
            <w:vMerge/>
          </w:tcPr>
          <w:p w14:paraId="08047BB3" w14:textId="77777777" w:rsidR="002A7D5F" w:rsidRPr="004E79B2" w:rsidDel="002A1D54" w:rsidRDefault="002A7D5F" w:rsidP="00EC45E0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2F0A2B9D" w14:textId="0BB5C92B" w:rsidR="002A7D5F" w:rsidRPr="00026EDA" w:rsidRDefault="002A7D5F" w:rsidP="00EC45E0">
            <w:pPr>
              <w:rPr>
                <w:color w:val="000000" w:themeColor="text1"/>
              </w:rPr>
            </w:pPr>
            <w:r w:rsidRPr="00056A78">
              <w:rPr>
                <w:color w:val="000000" w:themeColor="text1"/>
              </w:rPr>
              <w:t xml:space="preserve">Виды </w:t>
            </w:r>
            <w:r w:rsidR="00C26691">
              <w:rPr>
                <w:color w:val="000000" w:themeColor="text1"/>
              </w:rPr>
              <w:t>дефектов</w:t>
            </w:r>
            <w:r w:rsidRPr="00056A78">
              <w:rPr>
                <w:color w:val="000000" w:themeColor="text1"/>
              </w:rPr>
              <w:t xml:space="preserve"> при пайке</w:t>
            </w:r>
            <w:r>
              <w:rPr>
                <w:color w:val="000000" w:themeColor="text1"/>
              </w:rPr>
              <w:t xml:space="preserve"> и сварке</w:t>
            </w:r>
            <w:r w:rsidRPr="00056A78">
              <w:rPr>
                <w:color w:val="000000" w:themeColor="text1"/>
              </w:rPr>
              <w:t xml:space="preserve">, </w:t>
            </w:r>
            <w:r w:rsidR="00C26691">
              <w:rPr>
                <w:color w:val="000000" w:themeColor="text1"/>
              </w:rPr>
              <w:t>их</w:t>
            </w:r>
            <w:r w:rsidRPr="00056A78">
              <w:rPr>
                <w:color w:val="000000" w:themeColor="text1"/>
              </w:rPr>
              <w:t xml:space="preserve"> причины</w:t>
            </w:r>
            <w:r w:rsidR="00C26691">
              <w:rPr>
                <w:color w:val="000000" w:themeColor="text1"/>
              </w:rPr>
              <w:t xml:space="preserve">, </w:t>
            </w:r>
            <w:r w:rsidRPr="00056A78">
              <w:rPr>
                <w:color w:val="000000" w:themeColor="text1"/>
              </w:rPr>
              <w:t>способы предупреждения</w:t>
            </w:r>
            <w:r w:rsidR="00C26691">
              <w:rPr>
                <w:color w:val="000000" w:themeColor="text1"/>
              </w:rPr>
              <w:t xml:space="preserve"> и исправления</w:t>
            </w:r>
          </w:p>
        </w:tc>
      </w:tr>
      <w:tr w:rsidR="002A7D5F" w:rsidRPr="004E79B2" w14:paraId="40E1D74F" w14:textId="77777777" w:rsidTr="00EC45E0">
        <w:trPr>
          <w:trHeight w:val="20"/>
        </w:trPr>
        <w:tc>
          <w:tcPr>
            <w:tcW w:w="1165" w:type="pct"/>
            <w:vMerge/>
          </w:tcPr>
          <w:p w14:paraId="62493297" w14:textId="77777777" w:rsidR="002A7D5F" w:rsidRPr="004E79B2" w:rsidDel="002A1D54" w:rsidRDefault="002A7D5F" w:rsidP="00EC45E0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2D26B45B" w14:textId="77777777" w:rsidR="002A7D5F" w:rsidRPr="004E79B2" w:rsidRDefault="002A7D5F" w:rsidP="00EC45E0">
            <w:pPr>
              <w:rPr>
                <w:color w:val="000000" w:themeColor="text1"/>
              </w:rPr>
            </w:pPr>
            <w:r w:rsidRPr="004E79B2">
              <w:rPr>
                <w:color w:val="000000" w:themeColor="text1"/>
              </w:rPr>
              <w:t>Марки лаков, компаундов и герметиков</w:t>
            </w:r>
          </w:p>
        </w:tc>
      </w:tr>
      <w:tr w:rsidR="002A7D5F" w:rsidRPr="004E79B2" w14:paraId="11B43624" w14:textId="77777777" w:rsidTr="00EC45E0">
        <w:trPr>
          <w:trHeight w:val="20"/>
        </w:trPr>
        <w:tc>
          <w:tcPr>
            <w:tcW w:w="1165" w:type="pct"/>
            <w:vMerge/>
          </w:tcPr>
          <w:p w14:paraId="330DB9C8" w14:textId="77777777" w:rsidR="002A7D5F" w:rsidRPr="004E79B2" w:rsidDel="002A1D54" w:rsidRDefault="002A7D5F" w:rsidP="00EC45E0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309CFD75" w14:textId="77777777" w:rsidR="002A7D5F" w:rsidRPr="004E79B2" w:rsidRDefault="002A7D5F" w:rsidP="00EC45E0">
            <w:pPr>
              <w:rPr>
                <w:color w:val="000000" w:themeColor="text1"/>
              </w:rPr>
            </w:pPr>
            <w:r w:rsidRPr="004E79B2">
              <w:rPr>
                <w:color w:val="000000" w:themeColor="text1"/>
              </w:rPr>
              <w:t xml:space="preserve">Номенклатура уплотнительных </w:t>
            </w:r>
            <w:r>
              <w:rPr>
                <w:color w:val="000000" w:themeColor="text1"/>
              </w:rPr>
              <w:t>материалов</w:t>
            </w:r>
          </w:p>
        </w:tc>
      </w:tr>
      <w:tr w:rsidR="002A7D5F" w:rsidRPr="004E79B2" w14:paraId="1DBACAF0" w14:textId="77777777" w:rsidTr="00EC45E0">
        <w:trPr>
          <w:trHeight w:val="20"/>
        </w:trPr>
        <w:tc>
          <w:tcPr>
            <w:tcW w:w="1165" w:type="pct"/>
            <w:vMerge/>
          </w:tcPr>
          <w:p w14:paraId="498DC53D" w14:textId="77777777" w:rsidR="002A7D5F" w:rsidRPr="004E79B2" w:rsidDel="002A1D54" w:rsidRDefault="002A7D5F" w:rsidP="00EC45E0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5ED49DE9" w14:textId="77777777" w:rsidR="002A7D5F" w:rsidRPr="004E79B2" w:rsidRDefault="002A7D5F" w:rsidP="00EC45E0">
            <w:pPr>
              <w:rPr>
                <w:color w:val="000000" w:themeColor="text1"/>
              </w:rPr>
            </w:pPr>
            <w:r w:rsidRPr="00026EDA">
              <w:rPr>
                <w:color w:val="000000" w:themeColor="text1"/>
              </w:rPr>
              <w:t xml:space="preserve">Последовательность выполнения работ по защите электронного </w:t>
            </w:r>
            <w:r w:rsidR="00F51866" w:rsidRPr="00F51866">
              <w:rPr>
                <w:color w:val="000000" w:themeColor="text1"/>
              </w:rPr>
              <w:t>устройств</w:t>
            </w:r>
            <w:r w:rsidR="00F51866">
              <w:rPr>
                <w:color w:val="000000" w:themeColor="text1"/>
              </w:rPr>
              <w:t>а</w:t>
            </w:r>
            <w:r w:rsidRPr="00026EDA">
              <w:rPr>
                <w:color w:val="000000" w:themeColor="text1"/>
              </w:rPr>
              <w:t xml:space="preserve"> с помощью герметичных корпусов</w:t>
            </w:r>
          </w:p>
        </w:tc>
      </w:tr>
      <w:tr w:rsidR="002A7D5F" w:rsidRPr="004E79B2" w14:paraId="186D7821" w14:textId="77777777" w:rsidTr="00EC45E0">
        <w:trPr>
          <w:trHeight w:val="20"/>
        </w:trPr>
        <w:tc>
          <w:tcPr>
            <w:tcW w:w="1165" w:type="pct"/>
            <w:vMerge/>
          </w:tcPr>
          <w:p w14:paraId="2208241E" w14:textId="77777777" w:rsidR="002A7D5F" w:rsidRPr="004E79B2" w:rsidDel="002A1D54" w:rsidRDefault="002A7D5F" w:rsidP="00EC45E0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2D5E5EF4" w14:textId="77777777" w:rsidR="002A7D5F" w:rsidRPr="00026EDA" w:rsidRDefault="002A7D5F" w:rsidP="00EC45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Последовательность</w:t>
            </w:r>
            <w:r w:rsidRPr="006F1E74">
              <w:rPr>
                <w:color w:val="000000" w:themeColor="text1"/>
              </w:rPr>
              <w:t xml:space="preserve"> герметизации разъемов электрических жгутов и кабелей</w:t>
            </w:r>
          </w:p>
        </w:tc>
      </w:tr>
      <w:tr w:rsidR="002A7D5F" w:rsidRPr="004E79B2" w14:paraId="12B0541B" w14:textId="77777777" w:rsidTr="00EC45E0">
        <w:trPr>
          <w:trHeight w:val="20"/>
        </w:trPr>
        <w:tc>
          <w:tcPr>
            <w:tcW w:w="1165" w:type="pct"/>
            <w:vMerge/>
          </w:tcPr>
          <w:p w14:paraId="3AA65A63" w14:textId="77777777" w:rsidR="002A7D5F" w:rsidRPr="004E79B2" w:rsidDel="002A1D54" w:rsidRDefault="002A7D5F" w:rsidP="00EC45E0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1AE65DFC" w14:textId="2789C385" w:rsidR="002A7D5F" w:rsidRPr="004E79B2" w:rsidRDefault="002A7D5F" w:rsidP="00EC45E0">
            <w:pPr>
              <w:rPr>
                <w:color w:val="000000" w:themeColor="text1"/>
              </w:rPr>
            </w:pPr>
            <w:r w:rsidRPr="00AE53CF">
              <w:t>Последоват</w:t>
            </w:r>
            <w:r>
              <w:t xml:space="preserve">ельность процесса пайки </w:t>
            </w:r>
            <w:r w:rsidR="00D4310C">
              <w:t>элементов</w:t>
            </w:r>
            <w:r w:rsidR="00D82ED5">
              <w:t xml:space="preserve"> несущих конструкций</w:t>
            </w:r>
            <w:r w:rsidR="009D7723">
              <w:t xml:space="preserve"> третьего уровня</w:t>
            </w:r>
          </w:p>
        </w:tc>
      </w:tr>
      <w:tr w:rsidR="002A7D5F" w:rsidRPr="004E79B2" w14:paraId="6679220F" w14:textId="77777777" w:rsidTr="00EC45E0">
        <w:trPr>
          <w:trHeight w:val="20"/>
        </w:trPr>
        <w:tc>
          <w:tcPr>
            <w:tcW w:w="1165" w:type="pct"/>
            <w:vMerge/>
          </w:tcPr>
          <w:p w14:paraId="11975532" w14:textId="77777777" w:rsidR="002A7D5F" w:rsidRPr="004E79B2" w:rsidDel="002A1D54" w:rsidRDefault="002A7D5F" w:rsidP="00EC45E0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75AC1A48" w14:textId="37A0E1CC" w:rsidR="002A7D5F" w:rsidRPr="004E79B2" w:rsidRDefault="002A7D5F" w:rsidP="00EC45E0">
            <w:pPr>
              <w:rPr>
                <w:color w:val="000000" w:themeColor="text1"/>
              </w:rPr>
            </w:pPr>
            <w:r w:rsidRPr="00026EDA">
              <w:rPr>
                <w:color w:val="000000" w:themeColor="text1"/>
              </w:rPr>
              <w:t>Последовате</w:t>
            </w:r>
            <w:r>
              <w:rPr>
                <w:color w:val="000000" w:themeColor="text1"/>
              </w:rPr>
              <w:t xml:space="preserve">льность процесса сварки </w:t>
            </w:r>
            <w:r w:rsidR="00D4310C">
              <w:rPr>
                <w:color w:val="000000" w:themeColor="text1"/>
              </w:rPr>
              <w:t>элементов</w:t>
            </w:r>
            <w:r w:rsidR="00D82ED5">
              <w:rPr>
                <w:color w:val="000000" w:themeColor="text1"/>
              </w:rPr>
              <w:t xml:space="preserve"> несущих конструкций</w:t>
            </w:r>
            <w:r w:rsidR="009D7723">
              <w:rPr>
                <w:color w:val="000000" w:themeColor="text1"/>
              </w:rPr>
              <w:t xml:space="preserve"> третьего уровня </w:t>
            </w:r>
          </w:p>
        </w:tc>
      </w:tr>
      <w:tr w:rsidR="002A7D5F" w:rsidRPr="004E79B2" w14:paraId="17E5523B" w14:textId="77777777" w:rsidTr="00EC45E0">
        <w:trPr>
          <w:trHeight w:val="20"/>
        </w:trPr>
        <w:tc>
          <w:tcPr>
            <w:tcW w:w="1165" w:type="pct"/>
            <w:vMerge/>
          </w:tcPr>
          <w:p w14:paraId="501C747D" w14:textId="77777777" w:rsidR="002A7D5F" w:rsidRPr="004E79B2" w:rsidDel="002A1D54" w:rsidRDefault="002A7D5F" w:rsidP="00EC45E0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6EADAD7C" w14:textId="77777777" w:rsidR="002A7D5F" w:rsidRPr="00026EDA" w:rsidRDefault="002A7D5F" w:rsidP="00EC45E0">
            <w:pPr>
              <w:rPr>
                <w:color w:val="000000" w:themeColor="text1"/>
              </w:rPr>
            </w:pPr>
            <w:r w:rsidRPr="00051590">
              <w:rPr>
                <w:color w:val="000000" w:themeColor="text1"/>
              </w:rPr>
              <w:t>Режимы сушки лаков, герметиков, компаундов</w:t>
            </w:r>
          </w:p>
        </w:tc>
      </w:tr>
      <w:tr w:rsidR="00CD6104" w:rsidRPr="004E79B2" w14:paraId="0753A0E9" w14:textId="77777777" w:rsidTr="00EC45E0">
        <w:trPr>
          <w:trHeight w:val="20"/>
        </w:trPr>
        <w:tc>
          <w:tcPr>
            <w:tcW w:w="1165" w:type="pct"/>
            <w:vMerge/>
          </w:tcPr>
          <w:p w14:paraId="53904F5D" w14:textId="77777777" w:rsidR="00CD6104" w:rsidRPr="004E79B2" w:rsidDel="002A1D54" w:rsidRDefault="00CD6104" w:rsidP="00EC45E0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624189E2" w14:textId="77777777" w:rsidR="00CD6104" w:rsidRPr="00051590" w:rsidRDefault="00CD6104" w:rsidP="00EC45E0">
            <w:pPr>
              <w:rPr>
                <w:color w:val="000000" w:themeColor="text1"/>
              </w:rPr>
            </w:pPr>
            <w:r w:rsidRPr="00CD6104">
              <w:rPr>
                <w:color w:val="000000" w:themeColor="text1"/>
              </w:rPr>
              <w:t xml:space="preserve">Способы снятия </w:t>
            </w:r>
            <w:r>
              <w:rPr>
                <w:color w:val="000000" w:themeColor="text1"/>
              </w:rPr>
              <w:t xml:space="preserve">лаков, герметиков, </w:t>
            </w:r>
            <w:r w:rsidRPr="00CD6104">
              <w:rPr>
                <w:color w:val="000000" w:themeColor="text1"/>
              </w:rPr>
              <w:t>компаундов</w:t>
            </w:r>
          </w:p>
        </w:tc>
      </w:tr>
      <w:tr w:rsidR="002A7D5F" w:rsidRPr="004E79B2" w14:paraId="2A2455A3" w14:textId="77777777" w:rsidTr="00EC45E0">
        <w:trPr>
          <w:trHeight w:val="20"/>
        </w:trPr>
        <w:tc>
          <w:tcPr>
            <w:tcW w:w="1165" w:type="pct"/>
            <w:vMerge/>
          </w:tcPr>
          <w:p w14:paraId="2E50BD26" w14:textId="77777777" w:rsidR="002A7D5F" w:rsidRPr="004E79B2" w:rsidDel="002A1D54" w:rsidRDefault="002A7D5F" w:rsidP="00EC45E0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6A751E9D" w14:textId="77777777" w:rsidR="002A7D5F" w:rsidRPr="004E79B2" w:rsidRDefault="002A7D5F" w:rsidP="00EC45E0">
            <w:pPr>
              <w:rPr>
                <w:color w:val="000000" w:themeColor="text1"/>
              </w:rPr>
            </w:pPr>
            <w:r w:rsidRPr="00AE53CF">
              <w:t xml:space="preserve">Устройство, принцип действия и правила работы на </w:t>
            </w:r>
            <w:r w:rsidR="00D4310C">
              <w:t>оборудовании</w:t>
            </w:r>
            <w:r w:rsidRPr="00AE53CF">
              <w:t xml:space="preserve"> пайки соединений</w:t>
            </w:r>
          </w:p>
        </w:tc>
      </w:tr>
      <w:tr w:rsidR="002A7D5F" w:rsidRPr="004E79B2" w14:paraId="749B55EB" w14:textId="77777777" w:rsidTr="00EC45E0">
        <w:trPr>
          <w:trHeight w:val="20"/>
        </w:trPr>
        <w:tc>
          <w:tcPr>
            <w:tcW w:w="1165" w:type="pct"/>
            <w:vMerge/>
          </w:tcPr>
          <w:p w14:paraId="4EF61792" w14:textId="77777777" w:rsidR="002A7D5F" w:rsidRPr="004E79B2" w:rsidDel="002A1D54" w:rsidRDefault="002A7D5F" w:rsidP="00EC45E0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51F30F35" w14:textId="77777777" w:rsidR="002A7D5F" w:rsidRPr="004E79B2" w:rsidRDefault="002A7D5F" w:rsidP="00EC45E0">
            <w:pPr>
              <w:rPr>
                <w:color w:val="000000" w:themeColor="text1"/>
              </w:rPr>
            </w:pPr>
            <w:r w:rsidRPr="00AE53CF">
              <w:t xml:space="preserve">Устройство, принцип действия и правила работы на </w:t>
            </w:r>
            <w:r w:rsidR="00D4310C">
              <w:t>оборудовании</w:t>
            </w:r>
            <w:r w:rsidRPr="00AE53CF">
              <w:t xml:space="preserve"> сварки соединений</w:t>
            </w:r>
          </w:p>
        </w:tc>
      </w:tr>
      <w:tr w:rsidR="00421E05" w:rsidRPr="004E79B2" w14:paraId="3037C352" w14:textId="77777777" w:rsidTr="00EC45E0">
        <w:trPr>
          <w:trHeight w:val="20"/>
        </w:trPr>
        <w:tc>
          <w:tcPr>
            <w:tcW w:w="1165" w:type="pct"/>
            <w:vMerge/>
          </w:tcPr>
          <w:p w14:paraId="1D7F46DF" w14:textId="77777777" w:rsidR="00421E05" w:rsidRPr="004E79B2" w:rsidDel="002A1D54" w:rsidRDefault="00421E05" w:rsidP="00EC45E0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36CEA25E" w14:textId="61919792" w:rsidR="00421E05" w:rsidRPr="00AE53CF" w:rsidRDefault="00421E05" w:rsidP="00421E05">
            <w:r w:rsidRPr="00421E05">
              <w:t xml:space="preserve">Устройство, принцип действия и правила работы на оборудовании </w:t>
            </w:r>
            <w:r>
              <w:t>по герметизации компаундом</w:t>
            </w:r>
          </w:p>
        </w:tc>
      </w:tr>
      <w:tr w:rsidR="002A7D5F" w:rsidRPr="004E79B2" w14:paraId="77AE49B4" w14:textId="77777777" w:rsidTr="00EC45E0">
        <w:trPr>
          <w:trHeight w:val="144"/>
        </w:trPr>
        <w:tc>
          <w:tcPr>
            <w:tcW w:w="1165" w:type="pct"/>
            <w:vMerge/>
          </w:tcPr>
          <w:p w14:paraId="13D92FA3" w14:textId="77777777" w:rsidR="002A7D5F" w:rsidRPr="004E79B2" w:rsidDel="002A1D54" w:rsidRDefault="002A7D5F" w:rsidP="00EC45E0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0E052D7A" w14:textId="77777777" w:rsidR="002A7D5F" w:rsidRPr="004E79B2" w:rsidRDefault="002A7D5F" w:rsidP="00EC45E0">
            <w:pPr>
              <w:rPr>
                <w:color w:val="000000" w:themeColor="text1"/>
              </w:rPr>
            </w:pPr>
            <w:r w:rsidRPr="004E79B2">
              <w:rPr>
                <w:color w:val="000000" w:themeColor="text1"/>
              </w:rPr>
              <w:t>Требования к организации рабочего места при выполнении работ</w:t>
            </w:r>
          </w:p>
        </w:tc>
      </w:tr>
      <w:tr w:rsidR="002A7D5F" w:rsidRPr="004E79B2" w14:paraId="6ADFA564" w14:textId="77777777" w:rsidTr="00EC45E0">
        <w:trPr>
          <w:trHeight w:val="144"/>
        </w:trPr>
        <w:tc>
          <w:tcPr>
            <w:tcW w:w="1165" w:type="pct"/>
            <w:vMerge/>
          </w:tcPr>
          <w:p w14:paraId="744E7AEB" w14:textId="77777777" w:rsidR="002A7D5F" w:rsidRPr="004E79B2" w:rsidDel="002A1D54" w:rsidRDefault="002A7D5F" w:rsidP="00EC45E0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01CE8562" w14:textId="77777777" w:rsidR="002A7D5F" w:rsidRPr="004E79B2" w:rsidRDefault="002A7D5F" w:rsidP="00EC45E0">
            <w:pPr>
              <w:rPr>
                <w:color w:val="000000" w:themeColor="text1"/>
              </w:rPr>
            </w:pPr>
            <w:r w:rsidRPr="004E79B2">
              <w:rPr>
                <w:color w:val="000000" w:themeColor="text1"/>
              </w:rP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2A7D5F" w:rsidRPr="004E79B2" w14:paraId="0ABF506B" w14:textId="77777777" w:rsidTr="00EC45E0">
        <w:trPr>
          <w:trHeight w:val="144"/>
        </w:trPr>
        <w:tc>
          <w:tcPr>
            <w:tcW w:w="1165" w:type="pct"/>
            <w:vMerge/>
          </w:tcPr>
          <w:p w14:paraId="20D8CE4A" w14:textId="77777777" w:rsidR="002A7D5F" w:rsidRPr="004E79B2" w:rsidDel="002A1D54" w:rsidRDefault="002A7D5F" w:rsidP="00EC45E0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386EB916" w14:textId="77777777" w:rsidR="002A7D5F" w:rsidRPr="004E79B2" w:rsidRDefault="002A7D5F" w:rsidP="00EC45E0">
            <w:pPr>
              <w:rPr>
                <w:color w:val="000000" w:themeColor="text1"/>
              </w:rPr>
            </w:pPr>
            <w:r w:rsidRPr="004E79B2">
              <w:rPr>
                <w:color w:val="000000" w:themeColor="text1"/>
              </w:rPr>
              <w:t>Опасные и вредные производственные факторы при выполнении работ</w:t>
            </w:r>
          </w:p>
        </w:tc>
      </w:tr>
      <w:tr w:rsidR="002A7D5F" w:rsidRPr="004E79B2" w14:paraId="19FFDD94" w14:textId="77777777" w:rsidTr="00EC45E0">
        <w:trPr>
          <w:trHeight w:val="144"/>
        </w:trPr>
        <w:tc>
          <w:tcPr>
            <w:tcW w:w="1165" w:type="pct"/>
            <w:vMerge/>
          </w:tcPr>
          <w:p w14:paraId="687CE106" w14:textId="77777777" w:rsidR="002A7D5F" w:rsidRPr="004E79B2" w:rsidDel="002A1D54" w:rsidRDefault="002A7D5F" w:rsidP="00EC45E0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19D1A050" w14:textId="77777777" w:rsidR="002A7D5F" w:rsidRPr="004E79B2" w:rsidRDefault="002A7D5F" w:rsidP="00EC45E0">
            <w:pPr>
              <w:rPr>
                <w:color w:val="000000" w:themeColor="text1"/>
              </w:rPr>
            </w:pPr>
            <w:r w:rsidRPr="004E79B2">
              <w:rPr>
                <w:color w:val="000000" w:themeColor="text1"/>
              </w:rPr>
              <w:t>Правила производственной санитарии</w:t>
            </w:r>
          </w:p>
        </w:tc>
      </w:tr>
      <w:tr w:rsidR="002A7D5F" w:rsidRPr="004E79B2" w14:paraId="4AB4A194" w14:textId="77777777" w:rsidTr="00EC45E0">
        <w:trPr>
          <w:trHeight w:val="144"/>
        </w:trPr>
        <w:tc>
          <w:tcPr>
            <w:tcW w:w="1165" w:type="pct"/>
            <w:vMerge/>
          </w:tcPr>
          <w:p w14:paraId="07E4394E" w14:textId="77777777" w:rsidR="002A7D5F" w:rsidRPr="004E79B2" w:rsidDel="002A1D54" w:rsidRDefault="002A7D5F" w:rsidP="00EC45E0">
            <w:pPr>
              <w:rPr>
                <w:color w:val="000000" w:themeColor="text1"/>
              </w:rPr>
            </w:pPr>
          </w:p>
        </w:tc>
        <w:tc>
          <w:tcPr>
            <w:tcW w:w="3835" w:type="pct"/>
          </w:tcPr>
          <w:p w14:paraId="59772433" w14:textId="77777777" w:rsidR="002A7D5F" w:rsidRPr="004E79B2" w:rsidRDefault="002A7D5F" w:rsidP="00EC45E0">
            <w:pPr>
              <w:rPr>
                <w:color w:val="000000" w:themeColor="text1"/>
              </w:rPr>
            </w:pPr>
            <w:r w:rsidRPr="004E79B2">
              <w:rPr>
                <w:color w:val="000000" w:themeColor="text1"/>
              </w:rPr>
              <w:t>Виды и правила использования средств индивидуальной и коллективной защиты при выполнении работ</w:t>
            </w:r>
          </w:p>
        </w:tc>
      </w:tr>
      <w:tr w:rsidR="002A7D5F" w:rsidRPr="004E79B2" w14:paraId="070B209A" w14:textId="77777777" w:rsidTr="00EC45E0">
        <w:trPr>
          <w:trHeight w:val="20"/>
        </w:trPr>
        <w:tc>
          <w:tcPr>
            <w:tcW w:w="1165" w:type="pct"/>
          </w:tcPr>
          <w:p w14:paraId="0EA77792" w14:textId="77777777" w:rsidR="002A7D5F" w:rsidRPr="004E79B2" w:rsidDel="002A1D54" w:rsidRDefault="002A7D5F" w:rsidP="00EC45E0">
            <w:pPr>
              <w:rPr>
                <w:color w:val="000000" w:themeColor="text1"/>
              </w:rPr>
            </w:pPr>
            <w:r w:rsidRPr="004E79B2">
              <w:rPr>
                <w:iCs/>
                <w:color w:val="000000" w:themeColor="text1"/>
              </w:rPr>
              <w:t>Другие характеристики</w:t>
            </w:r>
          </w:p>
        </w:tc>
        <w:tc>
          <w:tcPr>
            <w:tcW w:w="3835" w:type="pct"/>
          </w:tcPr>
          <w:p w14:paraId="49A2D67C" w14:textId="77777777" w:rsidR="002A7D5F" w:rsidRPr="004E79B2" w:rsidRDefault="002A7D5F" w:rsidP="00EC45E0">
            <w:pPr>
              <w:rPr>
                <w:color w:val="000000" w:themeColor="text1"/>
                <w:lang w:val="en-US"/>
              </w:rPr>
            </w:pPr>
            <w:r w:rsidRPr="004E79B2">
              <w:rPr>
                <w:color w:val="000000" w:themeColor="text1"/>
                <w:lang w:val="en-US"/>
              </w:rPr>
              <w:t>–</w:t>
            </w:r>
          </w:p>
        </w:tc>
      </w:tr>
    </w:tbl>
    <w:p w14:paraId="64FF8C09" w14:textId="77777777" w:rsidR="007A0785" w:rsidRDefault="007A0785" w:rsidP="00580A66">
      <w:pPr>
        <w:pStyle w:val="aff"/>
      </w:pPr>
    </w:p>
    <w:p w14:paraId="3AAC12C8" w14:textId="77777777" w:rsidR="007A0785" w:rsidRPr="007F6D52" w:rsidRDefault="007A0785" w:rsidP="00580A66">
      <w:pPr>
        <w:pStyle w:val="aff"/>
      </w:pPr>
    </w:p>
    <w:p w14:paraId="76595081" w14:textId="77777777" w:rsidR="001C3ADF" w:rsidRPr="007F6D52" w:rsidRDefault="001C3ADF" w:rsidP="006C5DB2">
      <w:pPr>
        <w:pStyle w:val="1"/>
      </w:pPr>
      <w:bookmarkStart w:id="15" w:name="_Toc449587834"/>
      <w:r w:rsidRPr="007F6D52">
        <w:t>IV. Сведения об организациях – разработчиках профессионального стандарта</w:t>
      </w:r>
      <w:bookmarkEnd w:id="10"/>
      <w:bookmarkEnd w:id="15"/>
    </w:p>
    <w:p w14:paraId="5B725A80" w14:textId="77777777" w:rsidR="0025773C" w:rsidRDefault="0025773C" w:rsidP="006C5DB2">
      <w:pPr>
        <w:pStyle w:val="32"/>
      </w:pPr>
      <w:r w:rsidRPr="007F6D52">
        <w:t>4.1. Ответст</w:t>
      </w:r>
      <w:r w:rsidR="00FA04B9">
        <w:t>венная организация-разработчик</w:t>
      </w: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10195"/>
      </w:tblGrid>
      <w:tr w:rsidR="00C977AB" w:rsidRPr="007F6D52" w14:paraId="172FE162" w14:textId="77777777" w:rsidTr="00FC18A9">
        <w:trPr>
          <w:trHeight w:val="555"/>
        </w:trPr>
        <w:tc>
          <w:tcPr>
            <w:tcW w:w="5000" w:type="pct"/>
            <w:vAlign w:val="center"/>
          </w:tcPr>
          <w:p w14:paraId="4D06C13B" w14:textId="77777777" w:rsidR="00CD584F" w:rsidRPr="00753665" w:rsidRDefault="00CD584F" w:rsidP="00FC18A9">
            <w:pPr>
              <w:pStyle w:val="af2"/>
              <w:ind w:left="0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993F56" w:rsidRPr="007F6D52" w14:paraId="7204A9F3" w14:textId="77777777" w:rsidTr="008F1310">
        <w:trPr>
          <w:trHeight w:val="555"/>
        </w:trPr>
        <w:tc>
          <w:tcPr>
            <w:tcW w:w="5000" w:type="pct"/>
          </w:tcPr>
          <w:p w14:paraId="22E62420" w14:textId="77777777" w:rsidR="00993F56" w:rsidRPr="007F6D52" w:rsidRDefault="00993F56" w:rsidP="00FA04B9">
            <w:pPr>
              <w:rPr>
                <w:color w:val="000000" w:themeColor="text1"/>
              </w:rPr>
            </w:pPr>
          </w:p>
        </w:tc>
      </w:tr>
    </w:tbl>
    <w:p w14:paraId="37F8D6AC" w14:textId="77777777" w:rsidR="00FA04B9" w:rsidRDefault="002C015A" w:rsidP="006C5DB2">
      <w:pPr>
        <w:pStyle w:val="32"/>
      </w:pPr>
      <w:r w:rsidRPr="007F6D52">
        <w:lastRenderedPageBreak/>
        <w:t>4.2. Наимено</w:t>
      </w:r>
      <w:r w:rsidR="00FA04B9">
        <w:t>вания организаций-разработчиков</w:t>
      </w:r>
    </w:p>
    <w:p w14:paraId="60506703" w14:textId="77777777" w:rsidR="002C015A" w:rsidRPr="007F6D52" w:rsidRDefault="002C015A" w:rsidP="00580A66">
      <w:pPr>
        <w:pStyle w:val="aff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9632"/>
      </w:tblGrid>
      <w:tr w:rsidR="000E6A73" w:rsidRPr="00F227CD" w14:paraId="226D42BF" w14:textId="77777777" w:rsidTr="000E6A73">
        <w:trPr>
          <w:trHeight w:val="20"/>
          <w:jc w:val="center"/>
        </w:trPr>
        <w:tc>
          <w:tcPr>
            <w:tcW w:w="276" w:type="pct"/>
          </w:tcPr>
          <w:p w14:paraId="078CD8D3" w14:textId="77777777" w:rsidR="000E6A73" w:rsidRPr="00F227CD" w:rsidRDefault="000E6A73" w:rsidP="00FC18A9">
            <w:pPr>
              <w:numPr>
                <w:ilvl w:val="0"/>
                <w:numId w:val="5"/>
              </w:numPr>
              <w:tabs>
                <w:tab w:val="left" w:pos="993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724" w:type="pct"/>
          </w:tcPr>
          <w:p w14:paraId="4166DE5C" w14:textId="77777777" w:rsidR="000E6A73" w:rsidRPr="00F227CD" w:rsidRDefault="000E6A73" w:rsidP="00FC18A9">
            <w:pPr>
              <w:rPr>
                <w:color w:val="000000" w:themeColor="text1"/>
              </w:rPr>
            </w:pPr>
          </w:p>
        </w:tc>
      </w:tr>
      <w:tr w:rsidR="009A0220" w:rsidRPr="00F227CD" w14:paraId="4AD5C045" w14:textId="77777777" w:rsidTr="000E6A73">
        <w:trPr>
          <w:trHeight w:val="20"/>
          <w:jc w:val="center"/>
        </w:trPr>
        <w:tc>
          <w:tcPr>
            <w:tcW w:w="276" w:type="pct"/>
          </w:tcPr>
          <w:p w14:paraId="54A64C43" w14:textId="77777777" w:rsidR="009A0220" w:rsidRPr="00F227CD" w:rsidRDefault="009A0220" w:rsidP="009A0220">
            <w:pPr>
              <w:numPr>
                <w:ilvl w:val="0"/>
                <w:numId w:val="5"/>
              </w:numPr>
              <w:tabs>
                <w:tab w:val="left" w:pos="993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724" w:type="pct"/>
          </w:tcPr>
          <w:p w14:paraId="0AC88CFF" w14:textId="1A502241" w:rsidR="009A0220" w:rsidRPr="00F227CD" w:rsidRDefault="009A0220" w:rsidP="009A0220">
            <w:pPr>
              <w:rPr>
                <w:color w:val="000000" w:themeColor="text1"/>
              </w:rPr>
            </w:pPr>
            <w:r w:rsidRPr="000E6A73">
              <w:t>ФГБОУ ВО «Московский государственный технический университет</w:t>
            </w:r>
            <w:r>
              <w:t xml:space="preserve"> имени</w:t>
            </w:r>
            <w:r w:rsidRPr="000E6A73">
              <w:t xml:space="preserve"> Н. Э. Баумана (национальный исследовательский университет)», город Москва</w:t>
            </w:r>
          </w:p>
        </w:tc>
      </w:tr>
      <w:tr w:rsidR="009A0220" w:rsidRPr="00F227CD" w14:paraId="73C75259" w14:textId="77777777" w:rsidTr="000E6A73">
        <w:trPr>
          <w:trHeight w:val="20"/>
          <w:jc w:val="center"/>
        </w:trPr>
        <w:tc>
          <w:tcPr>
            <w:tcW w:w="276" w:type="pct"/>
          </w:tcPr>
          <w:p w14:paraId="053DE24C" w14:textId="77777777" w:rsidR="009A0220" w:rsidRPr="00F227CD" w:rsidRDefault="009A0220" w:rsidP="009A0220">
            <w:pPr>
              <w:numPr>
                <w:ilvl w:val="0"/>
                <w:numId w:val="5"/>
              </w:numPr>
              <w:tabs>
                <w:tab w:val="left" w:pos="993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724" w:type="pct"/>
          </w:tcPr>
          <w:p w14:paraId="321F3F2C" w14:textId="77777777" w:rsidR="009A0220" w:rsidRPr="00F227CD" w:rsidRDefault="009A0220" w:rsidP="009A0220">
            <w:pPr>
              <w:rPr>
                <w:color w:val="000000" w:themeColor="text1"/>
              </w:rPr>
            </w:pPr>
          </w:p>
        </w:tc>
      </w:tr>
      <w:tr w:rsidR="009A0220" w:rsidRPr="00F227CD" w14:paraId="346C44E7" w14:textId="77777777" w:rsidTr="000E6A73">
        <w:trPr>
          <w:trHeight w:val="20"/>
          <w:jc w:val="center"/>
        </w:trPr>
        <w:tc>
          <w:tcPr>
            <w:tcW w:w="276" w:type="pct"/>
          </w:tcPr>
          <w:p w14:paraId="40AF1898" w14:textId="77777777" w:rsidR="009A0220" w:rsidRPr="00F227CD" w:rsidRDefault="009A0220" w:rsidP="009A0220">
            <w:pPr>
              <w:numPr>
                <w:ilvl w:val="0"/>
                <w:numId w:val="5"/>
              </w:numPr>
              <w:tabs>
                <w:tab w:val="left" w:pos="993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724" w:type="pct"/>
          </w:tcPr>
          <w:p w14:paraId="184F473A" w14:textId="77777777" w:rsidR="009A0220" w:rsidRPr="00F227CD" w:rsidRDefault="009A0220" w:rsidP="009A0220">
            <w:pPr>
              <w:rPr>
                <w:color w:val="000000" w:themeColor="text1"/>
              </w:rPr>
            </w:pPr>
          </w:p>
        </w:tc>
      </w:tr>
      <w:tr w:rsidR="009A0220" w:rsidRPr="00F227CD" w14:paraId="4DC8D31F" w14:textId="77777777" w:rsidTr="000E6A73">
        <w:trPr>
          <w:trHeight w:val="20"/>
          <w:jc w:val="center"/>
        </w:trPr>
        <w:tc>
          <w:tcPr>
            <w:tcW w:w="276" w:type="pct"/>
          </w:tcPr>
          <w:p w14:paraId="389C1AAD" w14:textId="77777777" w:rsidR="009A0220" w:rsidRPr="00F227CD" w:rsidRDefault="009A0220" w:rsidP="009A0220">
            <w:pPr>
              <w:numPr>
                <w:ilvl w:val="0"/>
                <w:numId w:val="5"/>
              </w:numPr>
              <w:tabs>
                <w:tab w:val="left" w:pos="993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724" w:type="pct"/>
          </w:tcPr>
          <w:p w14:paraId="57B820A2" w14:textId="77777777" w:rsidR="009A0220" w:rsidRPr="00F227CD" w:rsidRDefault="009A0220" w:rsidP="009A0220">
            <w:pPr>
              <w:rPr>
                <w:color w:val="000000" w:themeColor="text1"/>
              </w:rPr>
            </w:pPr>
          </w:p>
        </w:tc>
      </w:tr>
      <w:tr w:rsidR="009A0220" w:rsidRPr="00F227CD" w14:paraId="7ADB58EF" w14:textId="77777777" w:rsidTr="000E6A73">
        <w:trPr>
          <w:trHeight w:val="20"/>
          <w:jc w:val="center"/>
        </w:trPr>
        <w:tc>
          <w:tcPr>
            <w:tcW w:w="276" w:type="pct"/>
          </w:tcPr>
          <w:p w14:paraId="2C583829" w14:textId="77777777" w:rsidR="009A0220" w:rsidRPr="00F227CD" w:rsidRDefault="009A0220" w:rsidP="009A0220">
            <w:pPr>
              <w:numPr>
                <w:ilvl w:val="0"/>
                <w:numId w:val="5"/>
              </w:numPr>
              <w:tabs>
                <w:tab w:val="left" w:pos="993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724" w:type="pct"/>
          </w:tcPr>
          <w:p w14:paraId="4F6F45F3" w14:textId="77777777" w:rsidR="009A0220" w:rsidRPr="00F227CD" w:rsidRDefault="009A0220" w:rsidP="009A0220">
            <w:pPr>
              <w:rPr>
                <w:color w:val="000000" w:themeColor="text1"/>
              </w:rPr>
            </w:pPr>
          </w:p>
        </w:tc>
      </w:tr>
      <w:tr w:rsidR="009A0220" w:rsidRPr="00F227CD" w14:paraId="4EE62F66" w14:textId="77777777" w:rsidTr="000E6A73">
        <w:trPr>
          <w:trHeight w:val="20"/>
          <w:jc w:val="center"/>
        </w:trPr>
        <w:tc>
          <w:tcPr>
            <w:tcW w:w="276" w:type="pct"/>
          </w:tcPr>
          <w:p w14:paraId="4BEFCAF9" w14:textId="77777777" w:rsidR="009A0220" w:rsidRPr="00F227CD" w:rsidRDefault="009A0220" w:rsidP="009A0220">
            <w:pPr>
              <w:numPr>
                <w:ilvl w:val="0"/>
                <w:numId w:val="5"/>
              </w:numPr>
              <w:tabs>
                <w:tab w:val="left" w:pos="993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724" w:type="pct"/>
          </w:tcPr>
          <w:p w14:paraId="494A9FED" w14:textId="77777777" w:rsidR="009A0220" w:rsidRPr="00F227CD" w:rsidRDefault="009A0220" w:rsidP="009A0220">
            <w:pPr>
              <w:rPr>
                <w:color w:val="000000" w:themeColor="text1"/>
              </w:rPr>
            </w:pPr>
          </w:p>
        </w:tc>
      </w:tr>
      <w:tr w:rsidR="009A0220" w:rsidRPr="00F227CD" w14:paraId="0CBFD793" w14:textId="77777777" w:rsidTr="000E6A73">
        <w:trPr>
          <w:trHeight w:val="20"/>
          <w:jc w:val="center"/>
        </w:trPr>
        <w:tc>
          <w:tcPr>
            <w:tcW w:w="276" w:type="pct"/>
          </w:tcPr>
          <w:p w14:paraId="6FB52FE6" w14:textId="77777777" w:rsidR="009A0220" w:rsidRPr="00F227CD" w:rsidRDefault="009A0220" w:rsidP="009A0220">
            <w:pPr>
              <w:numPr>
                <w:ilvl w:val="0"/>
                <w:numId w:val="5"/>
              </w:numPr>
              <w:tabs>
                <w:tab w:val="left" w:pos="993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724" w:type="pct"/>
          </w:tcPr>
          <w:p w14:paraId="14FB6E36" w14:textId="77777777" w:rsidR="009A0220" w:rsidRPr="00F227CD" w:rsidRDefault="009A0220" w:rsidP="009A0220">
            <w:pPr>
              <w:rPr>
                <w:color w:val="000000" w:themeColor="text1"/>
              </w:rPr>
            </w:pPr>
          </w:p>
        </w:tc>
      </w:tr>
      <w:tr w:rsidR="009A0220" w:rsidRPr="00F227CD" w14:paraId="08FCBDE7" w14:textId="77777777" w:rsidTr="000E6A73">
        <w:trPr>
          <w:trHeight w:val="20"/>
          <w:jc w:val="center"/>
        </w:trPr>
        <w:tc>
          <w:tcPr>
            <w:tcW w:w="276" w:type="pct"/>
          </w:tcPr>
          <w:p w14:paraId="36BDE098" w14:textId="77777777" w:rsidR="009A0220" w:rsidRPr="00F227CD" w:rsidRDefault="009A0220" w:rsidP="009A0220">
            <w:pPr>
              <w:numPr>
                <w:ilvl w:val="0"/>
                <w:numId w:val="5"/>
              </w:numPr>
              <w:tabs>
                <w:tab w:val="left" w:pos="993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724" w:type="pct"/>
          </w:tcPr>
          <w:p w14:paraId="2D5DF7EB" w14:textId="77777777" w:rsidR="009A0220" w:rsidRPr="00F227CD" w:rsidRDefault="009A0220" w:rsidP="009A0220">
            <w:pPr>
              <w:rPr>
                <w:color w:val="000000" w:themeColor="text1"/>
              </w:rPr>
            </w:pPr>
          </w:p>
        </w:tc>
      </w:tr>
      <w:tr w:rsidR="009A0220" w:rsidRPr="00F227CD" w14:paraId="653991ED" w14:textId="77777777" w:rsidTr="000E6A73">
        <w:trPr>
          <w:trHeight w:val="20"/>
          <w:jc w:val="center"/>
        </w:trPr>
        <w:tc>
          <w:tcPr>
            <w:tcW w:w="276" w:type="pct"/>
          </w:tcPr>
          <w:p w14:paraId="630DFDFD" w14:textId="77777777" w:rsidR="009A0220" w:rsidRPr="00F227CD" w:rsidRDefault="009A0220" w:rsidP="009A0220">
            <w:pPr>
              <w:numPr>
                <w:ilvl w:val="0"/>
                <w:numId w:val="5"/>
              </w:numPr>
              <w:tabs>
                <w:tab w:val="left" w:pos="993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724" w:type="pct"/>
          </w:tcPr>
          <w:p w14:paraId="2AD5C028" w14:textId="77777777" w:rsidR="009A0220" w:rsidRPr="00F227CD" w:rsidRDefault="009A0220" w:rsidP="009A0220">
            <w:pPr>
              <w:rPr>
                <w:color w:val="000000" w:themeColor="text1"/>
              </w:rPr>
            </w:pPr>
          </w:p>
        </w:tc>
      </w:tr>
      <w:tr w:rsidR="009A0220" w:rsidRPr="00F227CD" w14:paraId="3E017C18" w14:textId="77777777" w:rsidTr="000E6A73">
        <w:trPr>
          <w:trHeight w:val="20"/>
          <w:jc w:val="center"/>
        </w:trPr>
        <w:tc>
          <w:tcPr>
            <w:tcW w:w="276" w:type="pct"/>
          </w:tcPr>
          <w:p w14:paraId="6CA0114E" w14:textId="77777777" w:rsidR="009A0220" w:rsidRPr="00F227CD" w:rsidRDefault="009A0220" w:rsidP="009A0220">
            <w:pPr>
              <w:numPr>
                <w:ilvl w:val="0"/>
                <w:numId w:val="5"/>
              </w:numPr>
              <w:tabs>
                <w:tab w:val="left" w:pos="993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724" w:type="pct"/>
          </w:tcPr>
          <w:p w14:paraId="53C4BFDE" w14:textId="77777777" w:rsidR="009A0220" w:rsidRPr="00F227CD" w:rsidRDefault="009A0220" w:rsidP="009A0220">
            <w:pPr>
              <w:rPr>
                <w:color w:val="000000" w:themeColor="text1"/>
              </w:rPr>
            </w:pPr>
          </w:p>
        </w:tc>
      </w:tr>
      <w:tr w:rsidR="009A0220" w:rsidRPr="00F227CD" w14:paraId="61EEDC71" w14:textId="77777777" w:rsidTr="000E6A73">
        <w:trPr>
          <w:trHeight w:val="20"/>
          <w:jc w:val="center"/>
        </w:trPr>
        <w:tc>
          <w:tcPr>
            <w:tcW w:w="276" w:type="pct"/>
          </w:tcPr>
          <w:p w14:paraId="5A027364" w14:textId="77777777" w:rsidR="009A0220" w:rsidRPr="00F227CD" w:rsidRDefault="009A0220" w:rsidP="009A0220">
            <w:pPr>
              <w:numPr>
                <w:ilvl w:val="0"/>
                <w:numId w:val="5"/>
              </w:numPr>
              <w:tabs>
                <w:tab w:val="left" w:pos="993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724" w:type="pct"/>
          </w:tcPr>
          <w:p w14:paraId="2B11B8E4" w14:textId="77777777" w:rsidR="009A0220" w:rsidRPr="00F227CD" w:rsidRDefault="009A0220" w:rsidP="009A0220">
            <w:pPr>
              <w:rPr>
                <w:color w:val="000000" w:themeColor="text1"/>
              </w:rPr>
            </w:pPr>
          </w:p>
        </w:tc>
      </w:tr>
      <w:tr w:rsidR="009A0220" w:rsidRPr="00F227CD" w14:paraId="37493255" w14:textId="77777777" w:rsidTr="000E6A73">
        <w:trPr>
          <w:trHeight w:val="20"/>
          <w:jc w:val="center"/>
        </w:trPr>
        <w:tc>
          <w:tcPr>
            <w:tcW w:w="276" w:type="pct"/>
          </w:tcPr>
          <w:p w14:paraId="238BBE2F" w14:textId="77777777" w:rsidR="009A0220" w:rsidRPr="00F227CD" w:rsidRDefault="009A0220" w:rsidP="009A0220">
            <w:pPr>
              <w:numPr>
                <w:ilvl w:val="0"/>
                <w:numId w:val="5"/>
              </w:numPr>
              <w:tabs>
                <w:tab w:val="left" w:pos="993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724" w:type="pct"/>
          </w:tcPr>
          <w:p w14:paraId="430BD077" w14:textId="77777777" w:rsidR="009A0220" w:rsidRPr="00F227CD" w:rsidRDefault="009A0220" w:rsidP="009A0220">
            <w:pPr>
              <w:rPr>
                <w:color w:val="000000" w:themeColor="text1"/>
              </w:rPr>
            </w:pPr>
          </w:p>
        </w:tc>
      </w:tr>
      <w:tr w:rsidR="009A0220" w:rsidRPr="00F227CD" w14:paraId="470A447B" w14:textId="77777777" w:rsidTr="000E6A73">
        <w:trPr>
          <w:trHeight w:val="20"/>
          <w:jc w:val="center"/>
        </w:trPr>
        <w:tc>
          <w:tcPr>
            <w:tcW w:w="276" w:type="pct"/>
          </w:tcPr>
          <w:p w14:paraId="0E1CBD33" w14:textId="77777777" w:rsidR="009A0220" w:rsidRPr="00F227CD" w:rsidRDefault="009A0220" w:rsidP="009A0220">
            <w:pPr>
              <w:numPr>
                <w:ilvl w:val="0"/>
                <w:numId w:val="5"/>
              </w:numPr>
              <w:tabs>
                <w:tab w:val="left" w:pos="993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724" w:type="pct"/>
          </w:tcPr>
          <w:p w14:paraId="7F930A97" w14:textId="77777777" w:rsidR="009A0220" w:rsidRPr="00F227CD" w:rsidRDefault="009A0220" w:rsidP="009A0220">
            <w:pPr>
              <w:rPr>
                <w:color w:val="000000" w:themeColor="text1"/>
              </w:rPr>
            </w:pPr>
          </w:p>
        </w:tc>
      </w:tr>
      <w:tr w:rsidR="009A0220" w:rsidRPr="00F227CD" w14:paraId="52580AAD" w14:textId="77777777" w:rsidTr="000E6A73">
        <w:trPr>
          <w:trHeight w:val="20"/>
          <w:jc w:val="center"/>
        </w:trPr>
        <w:tc>
          <w:tcPr>
            <w:tcW w:w="276" w:type="pct"/>
          </w:tcPr>
          <w:p w14:paraId="6FF205D0" w14:textId="77777777" w:rsidR="009A0220" w:rsidRPr="00F227CD" w:rsidRDefault="009A0220" w:rsidP="009A0220">
            <w:pPr>
              <w:numPr>
                <w:ilvl w:val="0"/>
                <w:numId w:val="5"/>
              </w:numPr>
              <w:tabs>
                <w:tab w:val="left" w:pos="993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724" w:type="pct"/>
          </w:tcPr>
          <w:p w14:paraId="32D5E251" w14:textId="77777777" w:rsidR="009A0220" w:rsidRPr="00F227CD" w:rsidRDefault="009A0220" w:rsidP="009A0220">
            <w:pPr>
              <w:rPr>
                <w:color w:val="000000" w:themeColor="text1"/>
              </w:rPr>
            </w:pPr>
          </w:p>
        </w:tc>
      </w:tr>
      <w:tr w:rsidR="009A0220" w:rsidRPr="00F227CD" w14:paraId="770A2DDC" w14:textId="77777777" w:rsidTr="000E6A73">
        <w:trPr>
          <w:trHeight w:val="20"/>
          <w:jc w:val="center"/>
        </w:trPr>
        <w:tc>
          <w:tcPr>
            <w:tcW w:w="276" w:type="pct"/>
          </w:tcPr>
          <w:p w14:paraId="169E731B" w14:textId="77777777" w:rsidR="009A0220" w:rsidRPr="00F227CD" w:rsidRDefault="009A0220" w:rsidP="009A0220">
            <w:pPr>
              <w:numPr>
                <w:ilvl w:val="0"/>
                <w:numId w:val="5"/>
              </w:numPr>
              <w:tabs>
                <w:tab w:val="left" w:pos="993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724" w:type="pct"/>
          </w:tcPr>
          <w:p w14:paraId="57B287A2" w14:textId="6BD30903" w:rsidR="009A0220" w:rsidRPr="00F227CD" w:rsidRDefault="009A0220" w:rsidP="009A0220">
            <w:pPr>
              <w:pStyle w:val="aff"/>
            </w:pPr>
          </w:p>
        </w:tc>
      </w:tr>
    </w:tbl>
    <w:p w14:paraId="5C8E5339" w14:textId="77777777" w:rsidR="003E34DF" w:rsidRPr="007F6D52" w:rsidRDefault="003E34DF" w:rsidP="006C5DB2">
      <w:pPr>
        <w:pStyle w:val="aff"/>
      </w:pPr>
    </w:p>
    <w:sectPr w:rsidR="003E34DF" w:rsidRPr="007F6D52" w:rsidSect="00105EB7">
      <w:endnotePr>
        <w:numFmt w:val="decimal"/>
      </w:endnotePr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2" w:author="Oleg Spiridonov" w:date="2019-07-21T09:21:00Z" w:initials="OS">
    <w:p w14:paraId="5B58FECB" w14:textId="6CD173EE" w:rsidR="007E3B67" w:rsidRDefault="007E3B67">
      <w:pPr>
        <w:pStyle w:val="aa"/>
      </w:pPr>
      <w:r>
        <w:rPr>
          <w:rStyle w:val="af4"/>
        </w:rPr>
        <w:annotationRef/>
      </w:r>
      <w:r>
        <w:t>Это реально нужно? И все из этого?</w:t>
      </w:r>
    </w:p>
  </w:comment>
  <w:comment w:id="13" w:author="Artem" w:date="2019-07-21T18:06:00Z" w:initials="A">
    <w:p w14:paraId="1DDFE87B" w14:textId="2F476E33" w:rsidR="007E3B67" w:rsidRDefault="007E3B67">
      <w:pPr>
        <w:pStyle w:val="aa"/>
      </w:pPr>
      <w:r>
        <w:rPr>
          <w:rStyle w:val="af4"/>
        </w:rPr>
        <w:annotationRef/>
      </w:r>
      <w:r>
        <w:t xml:space="preserve">Из всех цифровых компетенций для сборщика (непосредственно для осуществления базовых функций) это реально было бы полезно особенно при сборке сложных изделий.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B58FECB" w15:done="0"/>
  <w15:commentEx w15:paraId="1DDFE87B" w15:paraIdParent="5B58FEC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D2EC6F" w16cid:durableId="20638E27"/>
  <w16cid:commentId w16cid:paraId="1CB713F4" w16cid:durableId="20638E38"/>
  <w16cid:commentId w16cid:paraId="4562DDF7" w16cid:durableId="20638E29"/>
  <w16cid:commentId w16cid:paraId="2DEC5C5C" w16cid:durableId="20638EC4"/>
  <w16cid:commentId w16cid:paraId="28CF234C" w16cid:durableId="20638E2F"/>
  <w16cid:commentId w16cid:paraId="45856B41" w16cid:durableId="20639A0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C8257" w14:textId="77777777" w:rsidR="001B68EF" w:rsidRDefault="001B68EF" w:rsidP="00DF4791">
      <w:r>
        <w:separator/>
      </w:r>
    </w:p>
  </w:endnote>
  <w:endnote w:type="continuationSeparator" w:id="0">
    <w:p w14:paraId="64E66F3D" w14:textId="77777777" w:rsidR="001B68EF" w:rsidRDefault="001B68EF" w:rsidP="00DF4791">
      <w:r>
        <w:continuationSeparator/>
      </w:r>
    </w:p>
  </w:endnote>
  <w:endnote w:id="1">
    <w:p w14:paraId="03DF6FBD" w14:textId="77777777" w:rsidR="007E3B67" w:rsidRPr="009A0220" w:rsidRDefault="007E3B67" w:rsidP="00FC18A9">
      <w:pPr>
        <w:pStyle w:val="a7"/>
        <w:rPr>
          <w:szCs w:val="20"/>
        </w:rPr>
      </w:pPr>
      <w:r w:rsidRPr="009A0220">
        <w:rPr>
          <w:rStyle w:val="a9"/>
          <w:szCs w:val="20"/>
        </w:rPr>
        <w:endnoteRef/>
      </w:r>
      <w:r w:rsidRPr="009A0220">
        <w:rPr>
          <w:szCs w:val="20"/>
        </w:rPr>
        <w:t xml:space="preserve"> Общероссийский классификатор занятий.</w:t>
      </w:r>
    </w:p>
  </w:endnote>
  <w:endnote w:id="2">
    <w:p w14:paraId="2DCE5192" w14:textId="77777777" w:rsidR="007E3B67" w:rsidRPr="009A0220" w:rsidRDefault="007E3B67" w:rsidP="00FC18A9">
      <w:pPr>
        <w:pStyle w:val="a7"/>
        <w:rPr>
          <w:szCs w:val="20"/>
        </w:rPr>
      </w:pPr>
      <w:r w:rsidRPr="009A0220">
        <w:rPr>
          <w:rStyle w:val="a9"/>
          <w:szCs w:val="20"/>
        </w:rPr>
        <w:endnoteRef/>
      </w:r>
      <w:r w:rsidRPr="009A0220">
        <w:rPr>
          <w:szCs w:val="20"/>
        </w:rPr>
        <w:t xml:space="preserve"> Общероссийский классификатор кодов экономической деятельности.</w:t>
      </w:r>
    </w:p>
  </w:endnote>
  <w:endnote w:id="3">
    <w:p w14:paraId="5F1C1272" w14:textId="77777777" w:rsidR="007E3B67" w:rsidRPr="009A0220" w:rsidRDefault="007E3B67" w:rsidP="009B1729">
      <w:pPr>
        <w:pStyle w:val="a7"/>
      </w:pPr>
      <w:r w:rsidRPr="009A0220">
        <w:rPr>
          <w:rStyle w:val="a9"/>
        </w:rPr>
        <w:endnoteRef/>
      </w:r>
      <w:r w:rsidRPr="009A0220">
        <w:t xml:space="preserve"> 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</w:p>
  </w:endnote>
  <w:endnote w:id="4">
    <w:p w14:paraId="2934ABDF" w14:textId="77777777" w:rsidR="007E3B67" w:rsidRDefault="007E3B67" w:rsidP="00471A56">
      <w:pPr>
        <w:pStyle w:val="a7"/>
      </w:pPr>
      <w:r>
        <w:rPr>
          <w:rStyle w:val="a9"/>
        </w:rPr>
        <w:endnoteRef/>
      </w:r>
      <w:r>
        <w:t xml:space="preserve"> Приказ МЧС России от 12 декабря 2007 г. № 645 «Об утверждении Норм пожарной безопасности "Обучение мерам пожарной безопасности работников организаций"» (зарегистрирован Минюстом России 21 января 2008 г., регистрационный № 10938) с изменениями, внесенными приказами МЧС России от 27 января 2009 г. № 35 (зарегистрирован Минюстом России 25 февраля 2009 г., регистрационный № 13429) и от 22 июня 2010 г. № 289 (зарегистрирован Минюстом России 16 июля 2010 г., регистрационный № 17880).</w:t>
      </w:r>
    </w:p>
  </w:endnote>
  <w:endnote w:id="5">
    <w:p w14:paraId="5AE039D6" w14:textId="77777777" w:rsidR="007E3B67" w:rsidRPr="009A0220" w:rsidRDefault="007E3B67" w:rsidP="009B1729">
      <w:pPr>
        <w:pStyle w:val="a7"/>
      </w:pPr>
      <w:r w:rsidRPr="009A0220">
        <w:rPr>
          <w:rStyle w:val="a9"/>
        </w:rPr>
        <w:endnoteRef/>
      </w:r>
      <w:r w:rsidRPr="009A0220">
        <w:t xml:space="preserve"> Постановление Минтруда России, Минобразования России от 13 января 2003 г. № 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 г., регистрационный № 4209).</w:t>
      </w:r>
    </w:p>
  </w:endnote>
  <w:endnote w:id="6">
    <w:p w14:paraId="67179DE2" w14:textId="77777777" w:rsidR="007E3B67" w:rsidRPr="009A0220" w:rsidRDefault="007E3B67" w:rsidP="009B1729">
      <w:pPr>
        <w:pStyle w:val="a7"/>
      </w:pPr>
      <w:r w:rsidRPr="009A0220">
        <w:rPr>
          <w:rStyle w:val="a9"/>
        </w:rPr>
        <w:endnoteRef/>
      </w:r>
      <w:r w:rsidRPr="009A0220">
        <w:t xml:space="preserve"> Приказ Министерства энергетики Российской Федерации от 13 января 2003 г. № 6 «Об утверждении Правил технической эксплуатации электроустановок потребителей» (зарегистрирован Минюстом России от 22 января 2003 г. № 4145).</w:t>
      </w:r>
    </w:p>
  </w:endnote>
  <w:endnote w:id="7">
    <w:p w14:paraId="374BC8DB" w14:textId="77777777" w:rsidR="007E3B67" w:rsidRPr="009A0220" w:rsidRDefault="007E3B67" w:rsidP="00FC18A9">
      <w:pPr>
        <w:pStyle w:val="a7"/>
        <w:rPr>
          <w:szCs w:val="20"/>
        </w:rPr>
      </w:pPr>
      <w:r w:rsidRPr="009A0220">
        <w:rPr>
          <w:rStyle w:val="a9"/>
          <w:szCs w:val="20"/>
        </w:rPr>
        <w:endnoteRef/>
      </w:r>
      <w:r w:rsidRPr="009A0220">
        <w:rPr>
          <w:szCs w:val="20"/>
        </w:rPr>
        <w:t xml:space="preserve"> Единый тарифно-квалификационный справочник работ и профессий рабочих. Р</w:t>
      </w:r>
      <w:r w:rsidRPr="009A0220">
        <w:rPr>
          <w:bCs/>
          <w:szCs w:val="20"/>
        </w:rPr>
        <w:t>аздел «Общие профессии производства изделий электронной техники».</w:t>
      </w:r>
    </w:p>
  </w:endnote>
  <w:endnote w:id="8">
    <w:p w14:paraId="71655D23" w14:textId="77777777" w:rsidR="007E3B67" w:rsidRPr="009A0220" w:rsidRDefault="007E3B67" w:rsidP="00FC18A9">
      <w:pPr>
        <w:pStyle w:val="a7"/>
        <w:rPr>
          <w:szCs w:val="20"/>
        </w:rPr>
      </w:pPr>
      <w:r w:rsidRPr="009A0220">
        <w:rPr>
          <w:rStyle w:val="a9"/>
          <w:szCs w:val="20"/>
        </w:rPr>
        <w:endnoteRef/>
      </w:r>
      <w:r w:rsidRPr="009A0220">
        <w:rPr>
          <w:szCs w:val="20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9">
    <w:p w14:paraId="51A67E14" w14:textId="77777777" w:rsidR="007E3B67" w:rsidRPr="009A0220" w:rsidRDefault="007E3B67" w:rsidP="00C42CEE">
      <w:pPr>
        <w:pStyle w:val="a7"/>
        <w:rPr>
          <w:szCs w:val="20"/>
        </w:rPr>
      </w:pPr>
      <w:r w:rsidRPr="009A0220">
        <w:rPr>
          <w:rStyle w:val="a9"/>
          <w:szCs w:val="20"/>
        </w:rPr>
        <w:endnoteRef/>
      </w:r>
      <w:r w:rsidRPr="009A0220">
        <w:rPr>
          <w:szCs w:val="20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0C61B" w14:textId="77777777" w:rsidR="007E3B67" w:rsidRDefault="007E3B67" w:rsidP="003F4494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482CF42B" w14:textId="77777777" w:rsidR="007E3B67" w:rsidRDefault="007E3B67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0B9D5" w14:textId="77777777" w:rsidR="001B68EF" w:rsidRDefault="001B68EF" w:rsidP="00DF4791">
      <w:r>
        <w:separator/>
      </w:r>
    </w:p>
  </w:footnote>
  <w:footnote w:type="continuationSeparator" w:id="0">
    <w:p w14:paraId="2D90C5B0" w14:textId="77777777" w:rsidR="001B68EF" w:rsidRDefault="001B68EF" w:rsidP="00DF4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17EDA" w14:textId="77777777" w:rsidR="007E3B67" w:rsidRDefault="007E3B67" w:rsidP="003F4494">
    <w:pPr>
      <w:pStyle w:val="ad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59EC4590" w14:textId="77777777" w:rsidR="007E3B67" w:rsidRDefault="007E3B67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28937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1A63E9ED" w14:textId="598DFBA9" w:rsidR="007E3B67" w:rsidRPr="00834AB9" w:rsidRDefault="007E3B67">
        <w:pPr>
          <w:pStyle w:val="ad"/>
          <w:rPr>
            <w:sz w:val="20"/>
            <w:szCs w:val="20"/>
          </w:rPr>
        </w:pPr>
        <w:r w:rsidRPr="00834AB9">
          <w:rPr>
            <w:sz w:val="20"/>
            <w:szCs w:val="20"/>
          </w:rPr>
          <w:fldChar w:fldCharType="begin"/>
        </w:r>
        <w:r w:rsidRPr="00834AB9">
          <w:rPr>
            <w:sz w:val="20"/>
            <w:szCs w:val="20"/>
          </w:rPr>
          <w:instrText xml:space="preserve"> PAGE   \* MERGEFORMAT </w:instrText>
        </w:r>
        <w:r w:rsidRPr="00834AB9">
          <w:rPr>
            <w:sz w:val="20"/>
            <w:szCs w:val="20"/>
          </w:rPr>
          <w:fldChar w:fldCharType="separate"/>
        </w:r>
        <w:r w:rsidR="00465F61">
          <w:rPr>
            <w:noProof/>
            <w:sz w:val="20"/>
            <w:szCs w:val="20"/>
          </w:rPr>
          <w:t>32</w:t>
        </w:r>
        <w:r w:rsidRPr="00834AB9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D6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86D53"/>
    <w:multiLevelType w:val="hybridMultilevel"/>
    <w:tmpl w:val="7014530A"/>
    <w:lvl w:ilvl="0" w:tplc="1658ADFE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1AF976F3"/>
    <w:multiLevelType w:val="multilevel"/>
    <w:tmpl w:val="2F621D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DE5102E"/>
    <w:multiLevelType w:val="hybridMultilevel"/>
    <w:tmpl w:val="A54C00E0"/>
    <w:lvl w:ilvl="0" w:tplc="2A544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7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537B42"/>
    <w:multiLevelType w:val="hybridMultilevel"/>
    <w:tmpl w:val="EBF80C84"/>
    <w:lvl w:ilvl="0" w:tplc="53B6EADE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5206672C"/>
    <w:multiLevelType w:val="hybridMultilevel"/>
    <w:tmpl w:val="00A4FB14"/>
    <w:lvl w:ilvl="0" w:tplc="BA1EC2AE">
      <w:start w:val="1"/>
      <w:numFmt w:val="decimal"/>
      <w:lvlText w:val="%1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4B41A15"/>
    <w:multiLevelType w:val="hybridMultilevel"/>
    <w:tmpl w:val="CCC65F1C"/>
    <w:lvl w:ilvl="0" w:tplc="AD36A0F8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1" w15:restartNumberingAfterBreak="0">
    <w:nsid w:val="6CE2789D"/>
    <w:multiLevelType w:val="hybridMultilevel"/>
    <w:tmpl w:val="6AE41D9A"/>
    <w:lvl w:ilvl="0" w:tplc="223A87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4"/>
  </w:num>
  <w:num w:numId="2">
    <w:abstractNumId w:val="13"/>
  </w:num>
  <w:num w:numId="3">
    <w:abstractNumId w:val="27"/>
  </w:num>
  <w:num w:numId="4">
    <w:abstractNumId w:val="22"/>
  </w:num>
  <w:num w:numId="5">
    <w:abstractNumId w:val="28"/>
  </w:num>
  <w:num w:numId="6">
    <w:abstractNumId w:val="11"/>
  </w:num>
  <w:num w:numId="7">
    <w:abstractNumId w:val="26"/>
  </w:num>
  <w:num w:numId="8">
    <w:abstractNumId w:val="18"/>
  </w:num>
  <w:num w:numId="9">
    <w:abstractNumId w:val="17"/>
  </w:num>
  <w:num w:numId="10">
    <w:abstractNumId w:val="20"/>
  </w:num>
  <w:num w:numId="11">
    <w:abstractNumId w:val="12"/>
  </w:num>
  <w:num w:numId="12">
    <w:abstractNumId w:val="32"/>
  </w:num>
  <w:num w:numId="13">
    <w:abstractNumId w:val="23"/>
  </w:num>
  <w:num w:numId="14">
    <w:abstractNumId w:val="34"/>
  </w:num>
  <w:num w:numId="15">
    <w:abstractNumId w:val="29"/>
  </w:num>
  <w:num w:numId="16">
    <w:abstractNumId w:val="16"/>
  </w:num>
  <w:num w:numId="17">
    <w:abstractNumId w:val="30"/>
  </w:num>
  <w:num w:numId="18">
    <w:abstractNumId w:val="25"/>
  </w:num>
  <w:num w:numId="19">
    <w:abstractNumId w:val="19"/>
  </w:num>
  <w:num w:numId="20">
    <w:abstractNumId w:val="33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31"/>
  </w:num>
  <w:num w:numId="32">
    <w:abstractNumId w:val="10"/>
  </w:num>
  <w:num w:numId="33">
    <w:abstractNumId w:val="14"/>
  </w:num>
  <w:num w:numId="34">
    <w:abstractNumId w:val="21"/>
  </w:num>
  <w:num w:numId="35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leg Spiridonov">
    <w15:presenceInfo w15:providerId="Windows Live" w15:userId="99bc12b0ee9f78b6"/>
  </w15:person>
  <w15:person w15:author="Artem">
    <w15:presenceInfo w15:providerId="None" w15:userId="Arte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linkStyles/>
  <w:stylePaneFormatFilter w:val="1121" w:allStyles="1" w:customStyles="0" w:latentStyles="0" w:stylesInUse="0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BD"/>
    <w:rsid w:val="000019EE"/>
    <w:rsid w:val="000033A1"/>
    <w:rsid w:val="00003B81"/>
    <w:rsid w:val="000056B5"/>
    <w:rsid w:val="00005FC9"/>
    <w:rsid w:val="00006777"/>
    <w:rsid w:val="00010B75"/>
    <w:rsid w:val="0001147D"/>
    <w:rsid w:val="00011B10"/>
    <w:rsid w:val="0001242D"/>
    <w:rsid w:val="00014D49"/>
    <w:rsid w:val="000161E2"/>
    <w:rsid w:val="00020407"/>
    <w:rsid w:val="00024D81"/>
    <w:rsid w:val="00034EC2"/>
    <w:rsid w:val="000422C6"/>
    <w:rsid w:val="00042578"/>
    <w:rsid w:val="00043F75"/>
    <w:rsid w:val="000479D8"/>
    <w:rsid w:val="00060874"/>
    <w:rsid w:val="00061D66"/>
    <w:rsid w:val="00062122"/>
    <w:rsid w:val="00062E92"/>
    <w:rsid w:val="00066E23"/>
    <w:rsid w:val="000703D5"/>
    <w:rsid w:val="00071761"/>
    <w:rsid w:val="000749CA"/>
    <w:rsid w:val="00076B4E"/>
    <w:rsid w:val="00077103"/>
    <w:rsid w:val="00077C7F"/>
    <w:rsid w:val="0008014E"/>
    <w:rsid w:val="00080738"/>
    <w:rsid w:val="000811EA"/>
    <w:rsid w:val="00082BC8"/>
    <w:rsid w:val="0008393B"/>
    <w:rsid w:val="000851B1"/>
    <w:rsid w:val="00086829"/>
    <w:rsid w:val="00086C63"/>
    <w:rsid w:val="000903D4"/>
    <w:rsid w:val="000913DA"/>
    <w:rsid w:val="00094FE8"/>
    <w:rsid w:val="00095257"/>
    <w:rsid w:val="00095821"/>
    <w:rsid w:val="00097B56"/>
    <w:rsid w:val="000A0436"/>
    <w:rsid w:val="000A3A10"/>
    <w:rsid w:val="000A6ABE"/>
    <w:rsid w:val="000B16B3"/>
    <w:rsid w:val="000B30EA"/>
    <w:rsid w:val="000B3D91"/>
    <w:rsid w:val="000B7F69"/>
    <w:rsid w:val="000C0142"/>
    <w:rsid w:val="000C0EB9"/>
    <w:rsid w:val="000C0F0D"/>
    <w:rsid w:val="000C241A"/>
    <w:rsid w:val="000C3895"/>
    <w:rsid w:val="000C67FC"/>
    <w:rsid w:val="000D14B4"/>
    <w:rsid w:val="000D1BEC"/>
    <w:rsid w:val="000D3D5F"/>
    <w:rsid w:val="000E02F7"/>
    <w:rsid w:val="000E6A73"/>
    <w:rsid w:val="000E6B4A"/>
    <w:rsid w:val="000E7992"/>
    <w:rsid w:val="000F3266"/>
    <w:rsid w:val="000F3ABB"/>
    <w:rsid w:val="00101439"/>
    <w:rsid w:val="00105EB7"/>
    <w:rsid w:val="00106E1C"/>
    <w:rsid w:val="00106E92"/>
    <w:rsid w:val="001102A5"/>
    <w:rsid w:val="001107B2"/>
    <w:rsid w:val="00111A13"/>
    <w:rsid w:val="00117878"/>
    <w:rsid w:val="00117C32"/>
    <w:rsid w:val="00117F31"/>
    <w:rsid w:val="00121D77"/>
    <w:rsid w:val="00121FFF"/>
    <w:rsid w:val="00123119"/>
    <w:rsid w:val="00126F21"/>
    <w:rsid w:val="001279CA"/>
    <w:rsid w:val="00130339"/>
    <w:rsid w:val="00130E58"/>
    <w:rsid w:val="00131688"/>
    <w:rsid w:val="001323EB"/>
    <w:rsid w:val="001354B7"/>
    <w:rsid w:val="0013604F"/>
    <w:rsid w:val="001363D4"/>
    <w:rsid w:val="00136E11"/>
    <w:rsid w:val="00137EEC"/>
    <w:rsid w:val="00143F35"/>
    <w:rsid w:val="001446A0"/>
    <w:rsid w:val="0014613E"/>
    <w:rsid w:val="00150C4F"/>
    <w:rsid w:val="001511D3"/>
    <w:rsid w:val="00151376"/>
    <w:rsid w:val="0015195D"/>
    <w:rsid w:val="0015485A"/>
    <w:rsid w:val="00154BA5"/>
    <w:rsid w:val="00155151"/>
    <w:rsid w:val="00156BB4"/>
    <w:rsid w:val="00157D78"/>
    <w:rsid w:val="00157F23"/>
    <w:rsid w:val="0016237B"/>
    <w:rsid w:val="0016558D"/>
    <w:rsid w:val="00170034"/>
    <w:rsid w:val="001728B1"/>
    <w:rsid w:val="00173006"/>
    <w:rsid w:val="001737F7"/>
    <w:rsid w:val="00173E01"/>
    <w:rsid w:val="00174070"/>
    <w:rsid w:val="0017479E"/>
    <w:rsid w:val="001771EF"/>
    <w:rsid w:val="00177473"/>
    <w:rsid w:val="0018216C"/>
    <w:rsid w:val="0018645D"/>
    <w:rsid w:val="00187379"/>
    <w:rsid w:val="00193240"/>
    <w:rsid w:val="001A0133"/>
    <w:rsid w:val="001A0C26"/>
    <w:rsid w:val="001A2221"/>
    <w:rsid w:val="001A407C"/>
    <w:rsid w:val="001A7A0C"/>
    <w:rsid w:val="001A7F92"/>
    <w:rsid w:val="001B00E3"/>
    <w:rsid w:val="001B02E7"/>
    <w:rsid w:val="001B03CD"/>
    <w:rsid w:val="001B04F5"/>
    <w:rsid w:val="001B15B3"/>
    <w:rsid w:val="001B1C7E"/>
    <w:rsid w:val="001B309E"/>
    <w:rsid w:val="001B68EF"/>
    <w:rsid w:val="001B7110"/>
    <w:rsid w:val="001C1AB8"/>
    <w:rsid w:val="001C2B93"/>
    <w:rsid w:val="001C34E0"/>
    <w:rsid w:val="001C3ADF"/>
    <w:rsid w:val="001D0165"/>
    <w:rsid w:val="001D15A3"/>
    <w:rsid w:val="001D2378"/>
    <w:rsid w:val="001D33D5"/>
    <w:rsid w:val="001E0DE5"/>
    <w:rsid w:val="001E1BE1"/>
    <w:rsid w:val="001E22CE"/>
    <w:rsid w:val="001E3024"/>
    <w:rsid w:val="001E3387"/>
    <w:rsid w:val="001E3549"/>
    <w:rsid w:val="001E3D26"/>
    <w:rsid w:val="001E426C"/>
    <w:rsid w:val="001E46A0"/>
    <w:rsid w:val="001E6731"/>
    <w:rsid w:val="001E7145"/>
    <w:rsid w:val="001F0956"/>
    <w:rsid w:val="001F2749"/>
    <w:rsid w:val="001F3CF2"/>
    <w:rsid w:val="001F73FA"/>
    <w:rsid w:val="00200C91"/>
    <w:rsid w:val="0020272B"/>
    <w:rsid w:val="0020314F"/>
    <w:rsid w:val="00204201"/>
    <w:rsid w:val="002046AC"/>
    <w:rsid w:val="002050D6"/>
    <w:rsid w:val="00206C36"/>
    <w:rsid w:val="0021098D"/>
    <w:rsid w:val="0021291C"/>
    <w:rsid w:val="00212CDA"/>
    <w:rsid w:val="002135A6"/>
    <w:rsid w:val="00216699"/>
    <w:rsid w:val="0022074A"/>
    <w:rsid w:val="00221BB9"/>
    <w:rsid w:val="00223FE9"/>
    <w:rsid w:val="002246F0"/>
    <w:rsid w:val="00226293"/>
    <w:rsid w:val="00226561"/>
    <w:rsid w:val="00226A03"/>
    <w:rsid w:val="0023002F"/>
    <w:rsid w:val="00230FD1"/>
    <w:rsid w:val="0023299F"/>
    <w:rsid w:val="002343BE"/>
    <w:rsid w:val="00236AE9"/>
    <w:rsid w:val="002377E8"/>
    <w:rsid w:val="00241D2B"/>
    <w:rsid w:val="00242ED5"/>
    <w:rsid w:val="00244297"/>
    <w:rsid w:val="00245318"/>
    <w:rsid w:val="00247873"/>
    <w:rsid w:val="002517AF"/>
    <w:rsid w:val="002529FB"/>
    <w:rsid w:val="00256C32"/>
    <w:rsid w:val="0025773C"/>
    <w:rsid w:val="00260041"/>
    <w:rsid w:val="00261FC1"/>
    <w:rsid w:val="0026234F"/>
    <w:rsid w:val="00264DB3"/>
    <w:rsid w:val="002667CC"/>
    <w:rsid w:val="00266FC1"/>
    <w:rsid w:val="00266FC9"/>
    <w:rsid w:val="002714BD"/>
    <w:rsid w:val="00272F37"/>
    <w:rsid w:val="00274F81"/>
    <w:rsid w:val="0027506F"/>
    <w:rsid w:val="0027682D"/>
    <w:rsid w:val="00277C41"/>
    <w:rsid w:val="00277C48"/>
    <w:rsid w:val="002815DC"/>
    <w:rsid w:val="00287636"/>
    <w:rsid w:val="002905EB"/>
    <w:rsid w:val="00291301"/>
    <w:rsid w:val="002914EB"/>
    <w:rsid w:val="00291DED"/>
    <w:rsid w:val="00293418"/>
    <w:rsid w:val="002956A0"/>
    <w:rsid w:val="002966E7"/>
    <w:rsid w:val="00297EBA"/>
    <w:rsid w:val="002A0720"/>
    <w:rsid w:val="002A2006"/>
    <w:rsid w:val="002A2941"/>
    <w:rsid w:val="002A4123"/>
    <w:rsid w:val="002A434F"/>
    <w:rsid w:val="002A7D5F"/>
    <w:rsid w:val="002B03CB"/>
    <w:rsid w:val="002B21E3"/>
    <w:rsid w:val="002B439F"/>
    <w:rsid w:val="002B5F56"/>
    <w:rsid w:val="002C015A"/>
    <w:rsid w:val="002C11F0"/>
    <w:rsid w:val="002C28F5"/>
    <w:rsid w:val="002C32F7"/>
    <w:rsid w:val="002C37D5"/>
    <w:rsid w:val="002C5E26"/>
    <w:rsid w:val="002D34CC"/>
    <w:rsid w:val="002D3566"/>
    <w:rsid w:val="002D4321"/>
    <w:rsid w:val="002D6232"/>
    <w:rsid w:val="002E079A"/>
    <w:rsid w:val="002F27D1"/>
    <w:rsid w:val="002F3F66"/>
    <w:rsid w:val="002F635D"/>
    <w:rsid w:val="002F6385"/>
    <w:rsid w:val="002F6914"/>
    <w:rsid w:val="003016EC"/>
    <w:rsid w:val="003021C5"/>
    <w:rsid w:val="00302B6A"/>
    <w:rsid w:val="00304B19"/>
    <w:rsid w:val="00304D2D"/>
    <w:rsid w:val="003056B5"/>
    <w:rsid w:val="00307469"/>
    <w:rsid w:val="00311A69"/>
    <w:rsid w:val="003122F3"/>
    <w:rsid w:val="00314685"/>
    <w:rsid w:val="00315648"/>
    <w:rsid w:val="0032052B"/>
    <w:rsid w:val="00321AF7"/>
    <w:rsid w:val="003228AC"/>
    <w:rsid w:val="00323B9E"/>
    <w:rsid w:val="0032682C"/>
    <w:rsid w:val="003270C1"/>
    <w:rsid w:val="00327119"/>
    <w:rsid w:val="00333125"/>
    <w:rsid w:val="00333CCE"/>
    <w:rsid w:val="0033489A"/>
    <w:rsid w:val="00342F14"/>
    <w:rsid w:val="00344A6E"/>
    <w:rsid w:val="00345386"/>
    <w:rsid w:val="0034590E"/>
    <w:rsid w:val="00346A29"/>
    <w:rsid w:val="00350496"/>
    <w:rsid w:val="003510DB"/>
    <w:rsid w:val="00353170"/>
    <w:rsid w:val="00354F29"/>
    <w:rsid w:val="00354F73"/>
    <w:rsid w:val="003563F1"/>
    <w:rsid w:val="00360740"/>
    <w:rsid w:val="00361FBE"/>
    <w:rsid w:val="00365235"/>
    <w:rsid w:val="00365B9F"/>
    <w:rsid w:val="00367DC0"/>
    <w:rsid w:val="00370C0A"/>
    <w:rsid w:val="00371A32"/>
    <w:rsid w:val="00371CC5"/>
    <w:rsid w:val="00371DEE"/>
    <w:rsid w:val="00372168"/>
    <w:rsid w:val="00373044"/>
    <w:rsid w:val="003730F8"/>
    <w:rsid w:val="003777D7"/>
    <w:rsid w:val="00384B6C"/>
    <w:rsid w:val="003873B4"/>
    <w:rsid w:val="00387789"/>
    <w:rsid w:val="00387F64"/>
    <w:rsid w:val="003914F7"/>
    <w:rsid w:val="00391D18"/>
    <w:rsid w:val="00393F3C"/>
    <w:rsid w:val="00395734"/>
    <w:rsid w:val="003970CA"/>
    <w:rsid w:val="0039728E"/>
    <w:rsid w:val="00397E4C"/>
    <w:rsid w:val="003A1552"/>
    <w:rsid w:val="003A324B"/>
    <w:rsid w:val="003A3285"/>
    <w:rsid w:val="003A39A5"/>
    <w:rsid w:val="003A3AA3"/>
    <w:rsid w:val="003A4FC7"/>
    <w:rsid w:val="003A5DE1"/>
    <w:rsid w:val="003B0BB6"/>
    <w:rsid w:val="003B5689"/>
    <w:rsid w:val="003B6059"/>
    <w:rsid w:val="003C1293"/>
    <w:rsid w:val="003C1C7B"/>
    <w:rsid w:val="003C2881"/>
    <w:rsid w:val="003C492C"/>
    <w:rsid w:val="003C72F9"/>
    <w:rsid w:val="003C7491"/>
    <w:rsid w:val="003C7BD3"/>
    <w:rsid w:val="003D09A5"/>
    <w:rsid w:val="003D1546"/>
    <w:rsid w:val="003D49A8"/>
    <w:rsid w:val="003D4B82"/>
    <w:rsid w:val="003D74FB"/>
    <w:rsid w:val="003D7BD5"/>
    <w:rsid w:val="003E10E5"/>
    <w:rsid w:val="003E12E1"/>
    <w:rsid w:val="003E12F8"/>
    <w:rsid w:val="003E32F9"/>
    <w:rsid w:val="003E34DF"/>
    <w:rsid w:val="003E4458"/>
    <w:rsid w:val="003E55B1"/>
    <w:rsid w:val="003E5D9D"/>
    <w:rsid w:val="003E62CF"/>
    <w:rsid w:val="003E69B1"/>
    <w:rsid w:val="003E6AA9"/>
    <w:rsid w:val="003E7256"/>
    <w:rsid w:val="003F4494"/>
    <w:rsid w:val="003F4C5B"/>
    <w:rsid w:val="003F5CC9"/>
    <w:rsid w:val="003F6D44"/>
    <w:rsid w:val="003F7B0F"/>
    <w:rsid w:val="003F7DE4"/>
    <w:rsid w:val="00400D2C"/>
    <w:rsid w:val="00402D0E"/>
    <w:rsid w:val="00402F8E"/>
    <w:rsid w:val="00404079"/>
    <w:rsid w:val="00410E33"/>
    <w:rsid w:val="00411260"/>
    <w:rsid w:val="00411F20"/>
    <w:rsid w:val="004151A8"/>
    <w:rsid w:val="00415CE6"/>
    <w:rsid w:val="00416193"/>
    <w:rsid w:val="0041744B"/>
    <w:rsid w:val="00417647"/>
    <w:rsid w:val="00421E05"/>
    <w:rsid w:val="0042236F"/>
    <w:rsid w:val="00423420"/>
    <w:rsid w:val="00423FE6"/>
    <w:rsid w:val="00424458"/>
    <w:rsid w:val="004253F7"/>
    <w:rsid w:val="004259A2"/>
    <w:rsid w:val="004273F2"/>
    <w:rsid w:val="00433A38"/>
    <w:rsid w:val="00434874"/>
    <w:rsid w:val="00435FAF"/>
    <w:rsid w:val="00436331"/>
    <w:rsid w:val="00437014"/>
    <w:rsid w:val="00440A54"/>
    <w:rsid w:val="00443ED8"/>
    <w:rsid w:val="004452A5"/>
    <w:rsid w:val="00446863"/>
    <w:rsid w:val="00451831"/>
    <w:rsid w:val="0045535C"/>
    <w:rsid w:val="00456156"/>
    <w:rsid w:val="00456212"/>
    <w:rsid w:val="0045677E"/>
    <w:rsid w:val="004636C5"/>
    <w:rsid w:val="00465C1C"/>
    <w:rsid w:val="00465F61"/>
    <w:rsid w:val="004673E7"/>
    <w:rsid w:val="00467C32"/>
    <w:rsid w:val="00467CB3"/>
    <w:rsid w:val="00471A56"/>
    <w:rsid w:val="0047355A"/>
    <w:rsid w:val="00477193"/>
    <w:rsid w:val="004807F7"/>
    <w:rsid w:val="00481A5B"/>
    <w:rsid w:val="004866D3"/>
    <w:rsid w:val="00487A1F"/>
    <w:rsid w:val="00487DC3"/>
    <w:rsid w:val="00491AA4"/>
    <w:rsid w:val="00497DC2"/>
    <w:rsid w:val="004A096F"/>
    <w:rsid w:val="004A119B"/>
    <w:rsid w:val="004A1CA6"/>
    <w:rsid w:val="004A2CA5"/>
    <w:rsid w:val="004A4849"/>
    <w:rsid w:val="004A4FED"/>
    <w:rsid w:val="004A5B65"/>
    <w:rsid w:val="004A7D6C"/>
    <w:rsid w:val="004B1A4C"/>
    <w:rsid w:val="004B25EE"/>
    <w:rsid w:val="004B2B98"/>
    <w:rsid w:val="004B4161"/>
    <w:rsid w:val="004C33F4"/>
    <w:rsid w:val="004D01E5"/>
    <w:rsid w:val="004D0397"/>
    <w:rsid w:val="004D0B03"/>
    <w:rsid w:val="004D18A8"/>
    <w:rsid w:val="004D2D32"/>
    <w:rsid w:val="004E26BB"/>
    <w:rsid w:val="004E439D"/>
    <w:rsid w:val="004E5986"/>
    <w:rsid w:val="004E7F92"/>
    <w:rsid w:val="004F2B79"/>
    <w:rsid w:val="004F44C3"/>
    <w:rsid w:val="005007B0"/>
    <w:rsid w:val="005036DD"/>
    <w:rsid w:val="005062DB"/>
    <w:rsid w:val="00506921"/>
    <w:rsid w:val="005134CE"/>
    <w:rsid w:val="00513CEB"/>
    <w:rsid w:val="00515237"/>
    <w:rsid w:val="005155A2"/>
    <w:rsid w:val="00517D03"/>
    <w:rsid w:val="00517EEE"/>
    <w:rsid w:val="005207D4"/>
    <w:rsid w:val="00521319"/>
    <w:rsid w:val="005228F6"/>
    <w:rsid w:val="00524A07"/>
    <w:rsid w:val="00524BC5"/>
    <w:rsid w:val="00527453"/>
    <w:rsid w:val="00534205"/>
    <w:rsid w:val="00535543"/>
    <w:rsid w:val="00542B97"/>
    <w:rsid w:val="00542F51"/>
    <w:rsid w:val="0054675C"/>
    <w:rsid w:val="00546A27"/>
    <w:rsid w:val="00551197"/>
    <w:rsid w:val="0055196E"/>
    <w:rsid w:val="0055425C"/>
    <w:rsid w:val="005603C9"/>
    <w:rsid w:val="00563AE1"/>
    <w:rsid w:val="00564D1F"/>
    <w:rsid w:val="00564EDE"/>
    <w:rsid w:val="00566065"/>
    <w:rsid w:val="00566645"/>
    <w:rsid w:val="00567D98"/>
    <w:rsid w:val="00570D35"/>
    <w:rsid w:val="00577F13"/>
    <w:rsid w:val="00580A66"/>
    <w:rsid w:val="00586010"/>
    <w:rsid w:val="0058623A"/>
    <w:rsid w:val="0059109A"/>
    <w:rsid w:val="00591841"/>
    <w:rsid w:val="0059292B"/>
    <w:rsid w:val="00593405"/>
    <w:rsid w:val="00595DFF"/>
    <w:rsid w:val="0059684E"/>
    <w:rsid w:val="0059685D"/>
    <w:rsid w:val="005978EA"/>
    <w:rsid w:val="005A17B8"/>
    <w:rsid w:val="005A1D68"/>
    <w:rsid w:val="005A24C0"/>
    <w:rsid w:val="005A328B"/>
    <w:rsid w:val="005A33E4"/>
    <w:rsid w:val="005A351F"/>
    <w:rsid w:val="005A435D"/>
    <w:rsid w:val="005A43AF"/>
    <w:rsid w:val="005A4A9E"/>
    <w:rsid w:val="005B279A"/>
    <w:rsid w:val="005B3164"/>
    <w:rsid w:val="005B4963"/>
    <w:rsid w:val="005B7C5A"/>
    <w:rsid w:val="005C32E1"/>
    <w:rsid w:val="005C4CA6"/>
    <w:rsid w:val="005C4EFF"/>
    <w:rsid w:val="005C56C1"/>
    <w:rsid w:val="005C5B93"/>
    <w:rsid w:val="005C6E4E"/>
    <w:rsid w:val="005D03A2"/>
    <w:rsid w:val="005D174C"/>
    <w:rsid w:val="005D35FC"/>
    <w:rsid w:val="005D3952"/>
    <w:rsid w:val="005D3A9B"/>
    <w:rsid w:val="005E3BA0"/>
    <w:rsid w:val="005E512C"/>
    <w:rsid w:val="005F70C9"/>
    <w:rsid w:val="005F7F01"/>
    <w:rsid w:val="00600382"/>
    <w:rsid w:val="0060131C"/>
    <w:rsid w:val="00601485"/>
    <w:rsid w:val="0060329D"/>
    <w:rsid w:val="00606039"/>
    <w:rsid w:val="0061084F"/>
    <w:rsid w:val="00611D1F"/>
    <w:rsid w:val="0061288C"/>
    <w:rsid w:val="00613507"/>
    <w:rsid w:val="00616324"/>
    <w:rsid w:val="006170B0"/>
    <w:rsid w:val="00621CDE"/>
    <w:rsid w:val="00623D64"/>
    <w:rsid w:val="00625920"/>
    <w:rsid w:val="00626EFE"/>
    <w:rsid w:val="00627E85"/>
    <w:rsid w:val="00627F80"/>
    <w:rsid w:val="00630529"/>
    <w:rsid w:val="00631909"/>
    <w:rsid w:val="00632490"/>
    <w:rsid w:val="00632745"/>
    <w:rsid w:val="00633867"/>
    <w:rsid w:val="00633C30"/>
    <w:rsid w:val="0063594B"/>
    <w:rsid w:val="00635EBB"/>
    <w:rsid w:val="00637F6B"/>
    <w:rsid w:val="00643974"/>
    <w:rsid w:val="00645D86"/>
    <w:rsid w:val="00646BA4"/>
    <w:rsid w:val="0065223D"/>
    <w:rsid w:val="006556DD"/>
    <w:rsid w:val="00655C54"/>
    <w:rsid w:val="00655FB6"/>
    <w:rsid w:val="00656119"/>
    <w:rsid w:val="00656541"/>
    <w:rsid w:val="00656A4B"/>
    <w:rsid w:val="00661ED1"/>
    <w:rsid w:val="0066508A"/>
    <w:rsid w:val="00665FCA"/>
    <w:rsid w:val="00671297"/>
    <w:rsid w:val="00671AF7"/>
    <w:rsid w:val="006724EA"/>
    <w:rsid w:val="00672DDA"/>
    <w:rsid w:val="006733E1"/>
    <w:rsid w:val="00676D20"/>
    <w:rsid w:val="00677695"/>
    <w:rsid w:val="00680196"/>
    <w:rsid w:val="0068135D"/>
    <w:rsid w:val="00682352"/>
    <w:rsid w:val="00682575"/>
    <w:rsid w:val="00683ED7"/>
    <w:rsid w:val="006845FD"/>
    <w:rsid w:val="00684867"/>
    <w:rsid w:val="0069050C"/>
    <w:rsid w:val="006906BD"/>
    <w:rsid w:val="00691B63"/>
    <w:rsid w:val="00694CE5"/>
    <w:rsid w:val="00694F18"/>
    <w:rsid w:val="00694FB4"/>
    <w:rsid w:val="006970C6"/>
    <w:rsid w:val="006A29B8"/>
    <w:rsid w:val="006A4DC1"/>
    <w:rsid w:val="006A76FE"/>
    <w:rsid w:val="006B1A82"/>
    <w:rsid w:val="006B2607"/>
    <w:rsid w:val="006B2964"/>
    <w:rsid w:val="006B3B66"/>
    <w:rsid w:val="006B5F62"/>
    <w:rsid w:val="006C182D"/>
    <w:rsid w:val="006C5DB2"/>
    <w:rsid w:val="006C6872"/>
    <w:rsid w:val="006D1084"/>
    <w:rsid w:val="006D16CB"/>
    <w:rsid w:val="006D397A"/>
    <w:rsid w:val="006D4B78"/>
    <w:rsid w:val="006D4C1B"/>
    <w:rsid w:val="006E2EB3"/>
    <w:rsid w:val="006E39D7"/>
    <w:rsid w:val="006E3B3B"/>
    <w:rsid w:val="006E46A5"/>
    <w:rsid w:val="006F165F"/>
    <w:rsid w:val="006F1F56"/>
    <w:rsid w:val="006F6377"/>
    <w:rsid w:val="006F6BE6"/>
    <w:rsid w:val="00702124"/>
    <w:rsid w:val="0070213E"/>
    <w:rsid w:val="00704C8F"/>
    <w:rsid w:val="0070654C"/>
    <w:rsid w:val="00706E5C"/>
    <w:rsid w:val="007107B6"/>
    <w:rsid w:val="00711083"/>
    <w:rsid w:val="007110B1"/>
    <w:rsid w:val="00711E47"/>
    <w:rsid w:val="00716E1C"/>
    <w:rsid w:val="00720A59"/>
    <w:rsid w:val="00720BB0"/>
    <w:rsid w:val="00722D0D"/>
    <w:rsid w:val="00723055"/>
    <w:rsid w:val="00723534"/>
    <w:rsid w:val="00727A3B"/>
    <w:rsid w:val="00731A0F"/>
    <w:rsid w:val="0074011E"/>
    <w:rsid w:val="0074073C"/>
    <w:rsid w:val="00740BA6"/>
    <w:rsid w:val="00743166"/>
    <w:rsid w:val="00744865"/>
    <w:rsid w:val="00744FDE"/>
    <w:rsid w:val="00746C93"/>
    <w:rsid w:val="00747C66"/>
    <w:rsid w:val="007508D1"/>
    <w:rsid w:val="007517D3"/>
    <w:rsid w:val="00753665"/>
    <w:rsid w:val="00756E30"/>
    <w:rsid w:val="007610AE"/>
    <w:rsid w:val="00762762"/>
    <w:rsid w:val="007631CB"/>
    <w:rsid w:val="007638A0"/>
    <w:rsid w:val="0076527B"/>
    <w:rsid w:val="007657D6"/>
    <w:rsid w:val="00766CC7"/>
    <w:rsid w:val="00773DE9"/>
    <w:rsid w:val="00775150"/>
    <w:rsid w:val="00780A70"/>
    <w:rsid w:val="00780E87"/>
    <w:rsid w:val="00785637"/>
    <w:rsid w:val="00785D32"/>
    <w:rsid w:val="007903ED"/>
    <w:rsid w:val="0079377E"/>
    <w:rsid w:val="00793C6B"/>
    <w:rsid w:val="00794BE9"/>
    <w:rsid w:val="007A053E"/>
    <w:rsid w:val="007A0785"/>
    <w:rsid w:val="007A17EA"/>
    <w:rsid w:val="007A21A8"/>
    <w:rsid w:val="007A2FCD"/>
    <w:rsid w:val="007A34F6"/>
    <w:rsid w:val="007A55E5"/>
    <w:rsid w:val="007A7F5E"/>
    <w:rsid w:val="007B025D"/>
    <w:rsid w:val="007B0527"/>
    <w:rsid w:val="007B4CB5"/>
    <w:rsid w:val="007B5686"/>
    <w:rsid w:val="007B6F61"/>
    <w:rsid w:val="007C02A0"/>
    <w:rsid w:val="007C0C0C"/>
    <w:rsid w:val="007C0CEC"/>
    <w:rsid w:val="007D20C7"/>
    <w:rsid w:val="007D4ABA"/>
    <w:rsid w:val="007D7AC3"/>
    <w:rsid w:val="007E0CD9"/>
    <w:rsid w:val="007E154E"/>
    <w:rsid w:val="007E391D"/>
    <w:rsid w:val="007E3B67"/>
    <w:rsid w:val="007E57D4"/>
    <w:rsid w:val="007E7BF8"/>
    <w:rsid w:val="007F0742"/>
    <w:rsid w:val="007F4E4D"/>
    <w:rsid w:val="007F4EC9"/>
    <w:rsid w:val="007F5BA2"/>
    <w:rsid w:val="007F6D52"/>
    <w:rsid w:val="0080109C"/>
    <w:rsid w:val="008042DA"/>
    <w:rsid w:val="00804F86"/>
    <w:rsid w:val="00805AE7"/>
    <w:rsid w:val="0080616D"/>
    <w:rsid w:val="0080787D"/>
    <w:rsid w:val="008132C2"/>
    <w:rsid w:val="0081532F"/>
    <w:rsid w:val="0081780E"/>
    <w:rsid w:val="00817A5F"/>
    <w:rsid w:val="00820E92"/>
    <w:rsid w:val="008212E7"/>
    <w:rsid w:val="00822481"/>
    <w:rsid w:val="00824D39"/>
    <w:rsid w:val="008260C7"/>
    <w:rsid w:val="0082704F"/>
    <w:rsid w:val="00827831"/>
    <w:rsid w:val="00831E2E"/>
    <w:rsid w:val="00832F03"/>
    <w:rsid w:val="0083342F"/>
    <w:rsid w:val="008347B5"/>
    <w:rsid w:val="00841558"/>
    <w:rsid w:val="008431F6"/>
    <w:rsid w:val="00843228"/>
    <w:rsid w:val="00844EF8"/>
    <w:rsid w:val="008461CE"/>
    <w:rsid w:val="0084743A"/>
    <w:rsid w:val="008501D3"/>
    <w:rsid w:val="008503F7"/>
    <w:rsid w:val="008532C6"/>
    <w:rsid w:val="0085518A"/>
    <w:rsid w:val="00855AEB"/>
    <w:rsid w:val="00856456"/>
    <w:rsid w:val="008709FA"/>
    <w:rsid w:val="00871B10"/>
    <w:rsid w:val="00875FA5"/>
    <w:rsid w:val="00877391"/>
    <w:rsid w:val="00881018"/>
    <w:rsid w:val="00881969"/>
    <w:rsid w:val="008819A2"/>
    <w:rsid w:val="00881DF5"/>
    <w:rsid w:val="00882D0D"/>
    <w:rsid w:val="008900B4"/>
    <w:rsid w:val="0089347F"/>
    <w:rsid w:val="00894C22"/>
    <w:rsid w:val="00895C88"/>
    <w:rsid w:val="00895CDD"/>
    <w:rsid w:val="00896C4B"/>
    <w:rsid w:val="008975BC"/>
    <w:rsid w:val="008A08A2"/>
    <w:rsid w:val="008A2761"/>
    <w:rsid w:val="008A3FA9"/>
    <w:rsid w:val="008A5311"/>
    <w:rsid w:val="008A6800"/>
    <w:rsid w:val="008A7A1A"/>
    <w:rsid w:val="008B10E2"/>
    <w:rsid w:val="008B3079"/>
    <w:rsid w:val="008B5EA7"/>
    <w:rsid w:val="008B6A11"/>
    <w:rsid w:val="008B7567"/>
    <w:rsid w:val="008B762E"/>
    <w:rsid w:val="008B7D88"/>
    <w:rsid w:val="008C3CBD"/>
    <w:rsid w:val="008C441A"/>
    <w:rsid w:val="008C5B13"/>
    <w:rsid w:val="008C5D42"/>
    <w:rsid w:val="008C5F15"/>
    <w:rsid w:val="008D0743"/>
    <w:rsid w:val="008D325D"/>
    <w:rsid w:val="008D43D3"/>
    <w:rsid w:val="008D788A"/>
    <w:rsid w:val="008E2023"/>
    <w:rsid w:val="008E42E8"/>
    <w:rsid w:val="008E44AF"/>
    <w:rsid w:val="008F1310"/>
    <w:rsid w:val="008F3B66"/>
    <w:rsid w:val="008F4357"/>
    <w:rsid w:val="008F62A0"/>
    <w:rsid w:val="008F6EEF"/>
    <w:rsid w:val="00904F6A"/>
    <w:rsid w:val="009119DB"/>
    <w:rsid w:val="00913442"/>
    <w:rsid w:val="009161E0"/>
    <w:rsid w:val="009201D9"/>
    <w:rsid w:val="00923CDB"/>
    <w:rsid w:val="00924A5C"/>
    <w:rsid w:val="0092738B"/>
    <w:rsid w:val="00927C06"/>
    <w:rsid w:val="009323A5"/>
    <w:rsid w:val="0093246F"/>
    <w:rsid w:val="00932A89"/>
    <w:rsid w:val="00933042"/>
    <w:rsid w:val="00933CAC"/>
    <w:rsid w:val="0093462D"/>
    <w:rsid w:val="00936146"/>
    <w:rsid w:val="009375A4"/>
    <w:rsid w:val="0094209D"/>
    <w:rsid w:val="0094378C"/>
    <w:rsid w:val="009456E9"/>
    <w:rsid w:val="0094731E"/>
    <w:rsid w:val="009504E5"/>
    <w:rsid w:val="0095196B"/>
    <w:rsid w:val="00953F97"/>
    <w:rsid w:val="00955A68"/>
    <w:rsid w:val="0095694E"/>
    <w:rsid w:val="00961228"/>
    <w:rsid w:val="009641E9"/>
    <w:rsid w:val="00964937"/>
    <w:rsid w:val="009674FF"/>
    <w:rsid w:val="00970602"/>
    <w:rsid w:val="00971BA7"/>
    <w:rsid w:val="009735AB"/>
    <w:rsid w:val="00973BD3"/>
    <w:rsid w:val="00974EBA"/>
    <w:rsid w:val="00981753"/>
    <w:rsid w:val="00982B03"/>
    <w:rsid w:val="0098458E"/>
    <w:rsid w:val="00984DEA"/>
    <w:rsid w:val="00985035"/>
    <w:rsid w:val="00985066"/>
    <w:rsid w:val="009854C8"/>
    <w:rsid w:val="00986728"/>
    <w:rsid w:val="00986ED1"/>
    <w:rsid w:val="00987FCA"/>
    <w:rsid w:val="00990BB9"/>
    <w:rsid w:val="00992FD8"/>
    <w:rsid w:val="00993F56"/>
    <w:rsid w:val="00994428"/>
    <w:rsid w:val="009948CD"/>
    <w:rsid w:val="00996981"/>
    <w:rsid w:val="009A0220"/>
    <w:rsid w:val="009A0678"/>
    <w:rsid w:val="009A21E5"/>
    <w:rsid w:val="009A327F"/>
    <w:rsid w:val="009A5C40"/>
    <w:rsid w:val="009A6D6E"/>
    <w:rsid w:val="009B0D27"/>
    <w:rsid w:val="009B1729"/>
    <w:rsid w:val="009B2F2C"/>
    <w:rsid w:val="009B3A14"/>
    <w:rsid w:val="009B7033"/>
    <w:rsid w:val="009B7D3B"/>
    <w:rsid w:val="009C0EF6"/>
    <w:rsid w:val="009C3858"/>
    <w:rsid w:val="009D0D30"/>
    <w:rsid w:val="009D1820"/>
    <w:rsid w:val="009D3B65"/>
    <w:rsid w:val="009D7723"/>
    <w:rsid w:val="009E013A"/>
    <w:rsid w:val="009E0472"/>
    <w:rsid w:val="009E08B2"/>
    <w:rsid w:val="009E091E"/>
    <w:rsid w:val="009E45A3"/>
    <w:rsid w:val="009E7698"/>
    <w:rsid w:val="009F05C7"/>
    <w:rsid w:val="009F4A14"/>
    <w:rsid w:val="009F5607"/>
    <w:rsid w:val="009F5D8A"/>
    <w:rsid w:val="009F7AB4"/>
    <w:rsid w:val="009F7F42"/>
    <w:rsid w:val="00A031D7"/>
    <w:rsid w:val="00A0367C"/>
    <w:rsid w:val="00A03AE4"/>
    <w:rsid w:val="00A04555"/>
    <w:rsid w:val="00A04738"/>
    <w:rsid w:val="00A05844"/>
    <w:rsid w:val="00A06253"/>
    <w:rsid w:val="00A10F50"/>
    <w:rsid w:val="00A11280"/>
    <w:rsid w:val="00A12B51"/>
    <w:rsid w:val="00A15698"/>
    <w:rsid w:val="00A15A63"/>
    <w:rsid w:val="00A15ADA"/>
    <w:rsid w:val="00A16697"/>
    <w:rsid w:val="00A16AFE"/>
    <w:rsid w:val="00A203F8"/>
    <w:rsid w:val="00A21E3B"/>
    <w:rsid w:val="00A22205"/>
    <w:rsid w:val="00A26ECB"/>
    <w:rsid w:val="00A2751E"/>
    <w:rsid w:val="00A324D5"/>
    <w:rsid w:val="00A32E84"/>
    <w:rsid w:val="00A33E30"/>
    <w:rsid w:val="00A34221"/>
    <w:rsid w:val="00A3511B"/>
    <w:rsid w:val="00A4006D"/>
    <w:rsid w:val="00A42301"/>
    <w:rsid w:val="00A438BD"/>
    <w:rsid w:val="00A43A9E"/>
    <w:rsid w:val="00A4767E"/>
    <w:rsid w:val="00A5256C"/>
    <w:rsid w:val="00A52BFD"/>
    <w:rsid w:val="00A53016"/>
    <w:rsid w:val="00A55EB0"/>
    <w:rsid w:val="00A5734F"/>
    <w:rsid w:val="00A63D06"/>
    <w:rsid w:val="00A64E89"/>
    <w:rsid w:val="00A72220"/>
    <w:rsid w:val="00A73916"/>
    <w:rsid w:val="00A74C83"/>
    <w:rsid w:val="00A75EDF"/>
    <w:rsid w:val="00A84D57"/>
    <w:rsid w:val="00A93E4F"/>
    <w:rsid w:val="00A96F84"/>
    <w:rsid w:val="00AA0783"/>
    <w:rsid w:val="00AA09EC"/>
    <w:rsid w:val="00AA6677"/>
    <w:rsid w:val="00AA6BE3"/>
    <w:rsid w:val="00AA7A45"/>
    <w:rsid w:val="00AB4007"/>
    <w:rsid w:val="00AB57B8"/>
    <w:rsid w:val="00AB7361"/>
    <w:rsid w:val="00AC0F23"/>
    <w:rsid w:val="00AC758B"/>
    <w:rsid w:val="00AC7779"/>
    <w:rsid w:val="00AD06E7"/>
    <w:rsid w:val="00AD2BE9"/>
    <w:rsid w:val="00AE295E"/>
    <w:rsid w:val="00AE6131"/>
    <w:rsid w:val="00AE6667"/>
    <w:rsid w:val="00AE696D"/>
    <w:rsid w:val="00AE77AF"/>
    <w:rsid w:val="00AF028C"/>
    <w:rsid w:val="00AF1060"/>
    <w:rsid w:val="00AF1F9D"/>
    <w:rsid w:val="00AF343A"/>
    <w:rsid w:val="00AF385E"/>
    <w:rsid w:val="00AF55CB"/>
    <w:rsid w:val="00AF64F3"/>
    <w:rsid w:val="00B00B69"/>
    <w:rsid w:val="00B01AF5"/>
    <w:rsid w:val="00B01B66"/>
    <w:rsid w:val="00B01E58"/>
    <w:rsid w:val="00B021A7"/>
    <w:rsid w:val="00B02720"/>
    <w:rsid w:val="00B060E5"/>
    <w:rsid w:val="00B061AD"/>
    <w:rsid w:val="00B0638F"/>
    <w:rsid w:val="00B07C2D"/>
    <w:rsid w:val="00B07EA3"/>
    <w:rsid w:val="00B11291"/>
    <w:rsid w:val="00B11F6C"/>
    <w:rsid w:val="00B13476"/>
    <w:rsid w:val="00B140FA"/>
    <w:rsid w:val="00B15298"/>
    <w:rsid w:val="00B173DE"/>
    <w:rsid w:val="00B176E9"/>
    <w:rsid w:val="00B2018A"/>
    <w:rsid w:val="00B2069C"/>
    <w:rsid w:val="00B248E7"/>
    <w:rsid w:val="00B25BFB"/>
    <w:rsid w:val="00B26A9D"/>
    <w:rsid w:val="00B30BE8"/>
    <w:rsid w:val="00B3166E"/>
    <w:rsid w:val="00B32F4E"/>
    <w:rsid w:val="00B34352"/>
    <w:rsid w:val="00B34EF0"/>
    <w:rsid w:val="00B41783"/>
    <w:rsid w:val="00B430CD"/>
    <w:rsid w:val="00B50C5A"/>
    <w:rsid w:val="00B522B8"/>
    <w:rsid w:val="00B53047"/>
    <w:rsid w:val="00B53386"/>
    <w:rsid w:val="00B5433B"/>
    <w:rsid w:val="00B572F1"/>
    <w:rsid w:val="00B57951"/>
    <w:rsid w:val="00B603C7"/>
    <w:rsid w:val="00B61369"/>
    <w:rsid w:val="00B61BF9"/>
    <w:rsid w:val="00B64803"/>
    <w:rsid w:val="00B6577F"/>
    <w:rsid w:val="00B7026E"/>
    <w:rsid w:val="00B70541"/>
    <w:rsid w:val="00B718AE"/>
    <w:rsid w:val="00B74829"/>
    <w:rsid w:val="00B74927"/>
    <w:rsid w:val="00B75101"/>
    <w:rsid w:val="00B75347"/>
    <w:rsid w:val="00B75712"/>
    <w:rsid w:val="00B7707C"/>
    <w:rsid w:val="00B800C2"/>
    <w:rsid w:val="00B806F3"/>
    <w:rsid w:val="00B84CDC"/>
    <w:rsid w:val="00B92D3B"/>
    <w:rsid w:val="00B93637"/>
    <w:rsid w:val="00B93A3C"/>
    <w:rsid w:val="00B96E75"/>
    <w:rsid w:val="00BA264E"/>
    <w:rsid w:val="00BA29BF"/>
    <w:rsid w:val="00BA336E"/>
    <w:rsid w:val="00BA46F1"/>
    <w:rsid w:val="00BA6576"/>
    <w:rsid w:val="00BA68BA"/>
    <w:rsid w:val="00BA7EA0"/>
    <w:rsid w:val="00BB04B6"/>
    <w:rsid w:val="00BB0847"/>
    <w:rsid w:val="00BB095E"/>
    <w:rsid w:val="00BB29C8"/>
    <w:rsid w:val="00BB450C"/>
    <w:rsid w:val="00BB566E"/>
    <w:rsid w:val="00BB65E5"/>
    <w:rsid w:val="00BB7733"/>
    <w:rsid w:val="00BB7DDA"/>
    <w:rsid w:val="00BC2419"/>
    <w:rsid w:val="00BC3964"/>
    <w:rsid w:val="00BC3BE1"/>
    <w:rsid w:val="00BC4999"/>
    <w:rsid w:val="00BC49AB"/>
    <w:rsid w:val="00BC57EC"/>
    <w:rsid w:val="00BD000D"/>
    <w:rsid w:val="00BD11A6"/>
    <w:rsid w:val="00BD1A8C"/>
    <w:rsid w:val="00BD1E4E"/>
    <w:rsid w:val="00BD52C4"/>
    <w:rsid w:val="00BD5745"/>
    <w:rsid w:val="00BD6739"/>
    <w:rsid w:val="00BD68A0"/>
    <w:rsid w:val="00BD6A99"/>
    <w:rsid w:val="00BD6F75"/>
    <w:rsid w:val="00BE0325"/>
    <w:rsid w:val="00BE17B3"/>
    <w:rsid w:val="00BE4DAD"/>
    <w:rsid w:val="00BE6876"/>
    <w:rsid w:val="00BF04B7"/>
    <w:rsid w:val="00BF0C26"/>
    <w:rsid w:val="00BF1F1B"/>
    <w:rsid w:val="00BF362A"/>
    <w:rsid w:val="00BF5691"/>
    <w:rsid w:val="00C02065"/>
    <w:rsid w:val="00C0316B"/>
    <w:rsid w:val="00C0448B"/>
    <w:rsid w:val="00C0625A"/>
    <w:rsid w:val="00C069FF"/>
    <w:rsid w:val="00C11B69"/>
    <w:rsid w:val="00C12746"/>
    <w:rsid w:val="00C1283D"/>
    <w:rsid w:val="00C12C57"/>
    <w:rsid w:val="00C154E5"/>
    <w:rsid w:val="00C16354"/>
    <w:rsid w:val="00C17D2C"/>
    <w:rsid w:val="00C200F2"/>
    <w:rsid w:val="00C21F02"/>
    <w:rsid w:val="00C221B7"/>
    <w:rsid w:val="00C22540"/>
    <w:rsid w:val="00C26691"/>
    <w:rsid w:val="00C30BC5"/>
    <w:rsid w:val="00C311D7"/>
    <w:rsid w:val="00C319A3"/>
    <w:rsid w:val="00C36457"/>
    <w:rsid w:val="00C364DD"/>
    <w:rsid w:val="00C37592"/>
    <w:rsid w:val="00C41143"/>
    <w:rsid w:val="00C42CEE"/>
    <w:rsid w:val="00C448B0"/>
    <w:rsid w:val="00C44DE5"/>
    <w:rsid w:val="00C45434"/>
    <w:rsid w:val="00C519B4"/>
    <w:rsid w:val="00C5223C"/>
    <w:rsid w:val="00C54515"/>
    <w:rsid w:val="00C54776"/>
    <w:rsid w:val="00C6113D"/>
    <w:rsid w:val="00C619EA"/>
    <w:rsid w:val="00C636E7"/>
    <w:rsid w:val="00C6456F"/>
    <w:rsid w:val="00C650AA"/>
    <w:rsid w:val="00C65108"/>
    <w:rsid w:val="00C653DF"/>
    <w:rsid w:val="00C65A2B"/>
    <w:rsid w:val="00C72283"/>
    <w:rsid w:val="00C72FFA"/>
    <w:rsid w:val="00C73DC0"/>
    <w:rsid w:val="00C74DF4"/>
    <w:rsid w:val="00C82B93"/>
    <w:rsid w:val="00C83C4B"/>
    <w:rsid w:val="00C84055"/>
    <w:rsid w:val="00C867F3"/>
    <w:rsid w:val="00C92962"/>
    <w:rsid w:val="00C94808"/>
    <w:rsid w:val="00C977AB"/>
    <w:rsid w:val="00C97E7E"/>
    <w:rsid w:val="00CA190D"/>
    <w:rsid w:val="00CA2A5E"/>
    <w:rsid w:val="00CA2FD2"/>
    <w:rsid w:val="00CA75F4"/>
    <w:rsid w:val="00CB01E7"/>
    <w:rsid w:val="00CB3A47"/>
    <w:rsid w:val="00CC00E4"/>
    <w:rsid w:val="00CC0BC7"/>
    <w:rsid w:val="00CC2B09"/>
    <w:rsid w:val="00CC47DB"/>
    <w:rsid w:val="00CC50DE"/>
    <w:rsid w:val="00CC58F8"/>
    <w:rsid w:val="00CC68CC"/>
    <w:rsid w:val="00CC68F1"/>
    <w:rsid w:val="00CD41A3"/>
    <w:rsid w:val="00CD49CC"/>
    <w:rsid w:val="00CD584F"/>
    <w:rsid w:val="00CD6104"/>
    <w:rsid w:val="00CD64D2"/>
    <w:rsid w:val="00CD68E3"/>
    <w:rsid w:val="00CE01CB"/>
    <w:rsid w:val="00CE1272"/>
    <w:rsid w:val="00CE1569"/>
    <w:rsid w:val="00CE2015"/>
    <w:rsid w:val="00CE39A3"/>
    <w:rsid w:val="00CE644B"/>
    <w:rsid w:val="00CE6CD8"/>
    <w:rsid w:val="00CE76D1"/>
    <w:rsid w:val="00CF01AD"/>
    <w:rsid w:val="00CF103C"/>
    <w:rsid w:val="00CF362F"/>
    <w:rsid w:val="00CF3769"/>
    <w:rsid w:val="00CF449A"/>
    <w:rsid w:val="00CF4E24"/>
    <w:rsid w:val="00CF535F"/>
    <w:rsid w:val="00CF765A"/>
    <w:rsid w:val="00D02050"/>
    <w:rsid w:val="00D03091"/>
    <w:rsid w:val="00D03B32"/>
    <w:rsid w:val="00D057C7"/>
    <w:rsid w:val="00D069DB"/>
    <w:rsid w:val="00D0799F"/>
    <w:rsid w:val="00D11300"/>
    <w:rsid w:val="00D17B85"/>
    <w:rsid w:val="00D20B35"/>
    <w:rsid w:val="00D23E72"/>
    <w:rsid w:val="00D2603F"/>
    <w:rsid w:val="00D302BC"/>
    <w:rsid w:val="00D30A48"/>
    <w:rsid w:val="00D3161B"/>
    <w:rsid w:val="00D3187A"/>
    <w:rsid w:val="00D339FB"/>
    <w:rsid w:val="00D33AC0"/>
    <w:rsid w:val="00D356C9"/>
    <w:rsid w:val="00D36C9A"/>
    <w:rsid w:val="00D37D01"/>
    <w:rsid w:val="00D409A5"/>
    <w:rsid w:val="00D423A0"/>
    <w:rsid w:val="00D4310C"/>
    <w:rsid w:val="00D43CEF"/>
    <w:rsid w:val="00D443A0"/>
    <w:rsid w:val="00D473C9"/>
    <w:rsid w:val="00D52B92"/>
    <w:rsid w:val="00D54545"/>
    <w:rsid w:val="00D545FC"/>
    <w:rsid w:val="00D565DF"/>
    <w:rsid w:val="00D60C3B"/>
    <w:rsid w:val="00D64240"/>
    <w:rsid w:val="00D6459A"/>
    <w:rsid w:val="00D645E0"/>
    <w:rsid w:val="00D64CCA"/>
    <w:rsid w:val="00D64CDA"/>
    <w:rsid w:val="00D6762C"/>
    <w:rsid w:val="00D80209"/>
    <w:rsid w:val="00D808CE"/>
    <w:rsid w:val="00D80D8F"/>
    <w:rsid w:val="00D82ED5"/>
    <w:rsid w:val="00D87098"/>
    <w:rsid w:val="00D912CD"/>
    <w:rsid w:val="00D923CC"/>
    <w:rsid w:val="00D92B15"/>
    <w:rsid w:val="00D9588D"/>
    <w:rsid w:val="00D95D4E"/>
    <w:rsid w:val="00D96117"/>
    <w:rsid w:val="00D97DBD"/>
    <w:rsid w:val="00DA1DEA"/>
    <w:rsid w:val="00DA31BB"/>
    <w:rsid w:val="00DB0E65"/>
    <w:rsid w:val="00DB0FAE"/>
    <w:rsid w:val="00DB17DA"/>
    <w:rsid w:val="00DB2ABC"/>
    <w:rsid w:val="00DB35C6"/>
    <w:rsid w:val="00DB4153"/>
    <w:rsid w:val="00DB500D"/>
    <w:rsid w:val="00DB772F"/>
    <w:rsid w:val="00DC0DDF"/>
    <w:rsid w:val="00DC14E0"/>
    <w:rsid w:val="00DC523A"/>
    <w:rsid w:val="00DC57EE"/>
    <w:rsid w:val="00DC6BCD"/>
    <w:rsid w:val="00DC73BD"/>
    <w:rsid w:val="00DD040E"/>
    <w:rsid w:val="00DD2858"/>
    <w:rsid w:val="00DD363A"/>
    <w:rsid w:val="00DD54D3"/>
    <w:rsid w:val="00DD630E"/>
    <w:rsid w:val="00DD6761"/>
    <w:rsid w:val="00DD75B1"/>
    <w:rsid w:val="00DD767B"/>
    <w:rsid w:val="00DE0E1E"/>
    <w:rsid w:val="00DE138C"/>
    <w:rsid w:val="00DE6257"/>
    <w:rsid w:val="00DE7EA0"/>
    <w:rsid w:val="00DF0619"/>
    <w:rsid w:val="00DF0E85"/>
    <w:rsid w:val="00DF4512"/>
    <w:rsid w:val="00DF4791"/>
    <w:rsid w:val="00E01F77"/>
    <w:rsid w:val="00E02A9C"/>
    <w:rsid w:val="00E034A1"/>
    <w:rsid w:val="00E038AD"/>
    <w:rsid w:val="00E038F2"/>
    <w:rsid w:val="00E03A2B"/>
    <w:rsid w:val="00E04830"/>
    <w:rsid w:val="00E0598E"/>
    <w:rsid w:val="00E071E3"/>
    <w:rsid w:val="00E0728D"/>
    <w:rsid w:val="00E111E6"/>
    <w:rsid w:val="00E13AF5"/>
    <w:rsid w:val="00E14FD0"/>
    <w:rsid w:val="00E168CC"/>
    <w:rsid w:val="00E16A09"/>
    <w:rsid w:val="00E241EE"/>
    <w:rsid w:val="00E2643B"/>
    <w:rsid w:val="00E26ADD"/>
    <w:rsid w:val="00E27789"/>
    <w:rsid w:val="00E34A23"/>
    <w:rsid w:val="00E358D1"/>
    <w:rsid w:val="00E35A0A"/>
    <w:rsid w:val="00E3656D"/>
    <w:rsid w:val="00E404ED"/>
    <w:rsid w:val="00E419ED"/>
    <w:rsid w:val="00E41EAF"/>
    <w:rsid w:val="00E43084"/>
    <w:rsid w:val="00E47BBA"/>
    <w:rsid w:val="00E54DB5"/>
    <w:rsid w:val="00E60AC9"/>
    <w:rsid w:val="00E60B19"/>
    <w:rsid w:val="00E61672"/>
    <w:rsid w:val="00E6330D"/>
    <w:rsid w:val="00E635F7"/>
    <w:rsid w:val="00E64540"/>
    <w:rsid w:val="00E6496F"/>
    <w:rsid w:val="00E64C7C"/>
    <w:rsid w:val="00E676C7"/>
    <w:rsid w:val="00E67A48"/>
    <w:rsid w:val="00E70039"/>
    <w:rsid w:val="00E70999"/>
    <w:rsid w:val="00E752AF"/>
    <w:rsid w:val="00E75C22"/>
    <w:rsid w:val="00E771F8"/>
    <w:rsid w:val="00E77B6A"/>
    <w:rsid w:val="00E77C81"/>
    <w:rsid w:val="00E77FAF"/>
    <w:rsid w:val="00E8003A"/>
    <w:rsid w:val="00E80635"/>
    <w:rsid w:val="00E85F3E"/>
    <w:rsid w:val="00E8770E"/>
    <w:rsid w:val="00E90392"/>
    <w:rsid w:val="00E91094"/>
    <w:rsid w:val="00E930D5"/>
    <w:rsid w:val="00E954EE"/>
    <w:rsid w:val="00E97D3B"/>
    <w:rsid w:val="00E97D9F"/>
    <w:rsid w:val="00EA04DB"/>
    <w:rsid w:val="00EA11B9"/>
    <w:rsid w:val="00EA2515"/>
    <w:rsid w:val="00EA2BC2"/>
    <w:rsid w:val="00EA65E7"/>
    <w:rsid w:val="00EB0D2A"/>
    <w:rsid w:val="00EB0F34"/>
    <w:rsid w:val="00EB12BB"/>
    <w:rsid w:val="00EB4302"/>
    <w:rsid w:val="00EB5DA9"/>
    <w:rsid w:val="00EB66CE"/>
    <w:rsid w:val="00EB7991"/>
    <w:rsid w:val="00EC118C"/>
    <w:rsid w:val="00EC406D"/>
    <w:rsid w:val="00EC45E0"/>
    <w:rsid w:val="00EC751C"/>
    <w:rsid w:val="00EC771C"/>
    <w:rsid w:val="00ED14F2"/>
    <w:rsid w:val="00ED3118"/>
    <w:rsid w:val="00ED6BE3"/>
    <w:rsid w:val="00ED7426"/>
    <w:rsid w:val="00ED7B7A"/>
    <w:rsid w:val="00EE0173"/>
    <w:rsid w:val="00EE2EF9"/>
    <w:rsid w:val="00EE5426"/>
    <w:rsid w:val="00EE6812"/>
    <w:rsid w:val="00EF2440"/>
    <w:rsid w:val="00EF2859"/>
    <w:rsid w:val="00EF457E"/>
    <w:rsid w:val="00EF4684"/>
    <w:rsid w:val="00EF7B08"/>
    <w:rsid w:val="00F008E6"/>
    <w:rsid w:val="00F050F7"/>
    <w:rsid w:val="00F05108"/>
    <w:rsid w:val="00F062A7"/>
    <w:rsid w:val="00F0639F"/>
    <w:rsid w:val="00F07415"/>
    <w:rsid w:val="00F10728"/>
    <w:rsid w:val="00F108D1"/>
    <w:rsid w:val="00F14134"/>
    <w:rsid w:val="00F14D42"/>
    <w:rsid w:val="00F166B2"/>
    <w:rsid w:val="00F16B01"/>
    <w:rsid w:val="00F16B56"/>
    <w:rsid w:val="00F227CD"/>
    <w:rsid w:val="00F26CB8"/>
    <w:rsid w:val="00F3006A"/>
    <w:rsid w:val="00F306CF"/>
    <w:rsid w:val="00F324BE"/>
    <w:rsid w:val="00F342F2"/>
    <w:rsid w:val="00F34CBA"/>
    <w:rsid w:val="00F3689D"/>
    <w:rsid w:val="00F401E9"/>
    <w:rsid w:val="00F4059D"/>
    <w:rsid w:val="00F40811"/>
    <w:rsid w:val="00F414FF"/>
    <w:rsid w:val="00F42DDA"/>
    <w:rsid w:val="00F45874"/>
    <w:rsid w:val="00F460E9"/>
    <w:rsid w:val="00F462A2"/>
    <w:rsid w:val="00F47DD2"/>
    <w:rsid w:val="00F50F05"/>
    <w:rsid w:val="00F51866"/>
    <w:rsid w:val="00F52323"/>
    <w:rsid w:val="00F54211"/>
    <w:rsid w:val="00F565C0"/>
    <w:rsid w:val="00F57E73"/>
    <w:rsid w:val="00F649ED"/>
    <w:rsid w:val="00F64F07"/>
    <w:rsid w:val="00F702BC"/>
    <w:rsid w:val="00F76BD5"/>
    <w:rsid w:val="00F7727C"/>
    <w:rsid w:val="00F83472"/>
    <w:rsid w:val="00F835A6"/>
    <w:rsid w:val="00F84120"/>
    <w:rsid w:val="00F852E8"/>
    <w:rsid w:val="00F86FCD"/>
    <w:rsid w:val="00F87EE0"/>
    <w:rsid w:val="00F90EC1"/>
    <w:rsid w:val="00F917C8"/>
    <w:rsid w:val="00F93C6D"/>
    <w:rsid w:val="00F9549F"/>
    <w:rsid w:val="00F96420"/>
    <w:rsid w:val="00F968F5"/>
    <w:rsid w:val="00F9724E"/>
    <w:rsid w:val="00F97AF1"/>
    <w:rsid w:val="00FA04B9"/>
    <w:rsid w:val="00FA3285"/>
    <w:rsid w:val="00FA37F1"/>
    <w:rsid w:val="00FB4A47"/>
    <w:rsid w:val="00FB7181"/>
    <w:rsid w:val="00FC18A9"/>
    <w:rsid w:val="00FC41DC"/>
    <w:rsid w:val="00FC4B87"/>
    <w:rsid w:val="00FC5346"/>
    <w:rsid w:val="00FC5940"/>
    <w:rsid w:val="00FC73C1"/>
    <w:rsid w:val="00FD1666"/>
    <w:rsid w:val="00FD1A72"/>
    <w:rsid w:val="00FD3BFB"/>
    <w:rsid w:val="00FD483A"/>
    <w:rsid w:val="00FD6F35"/>
    <w:rsid w:val="00FD6F6E"/>
    <w:rsid w:val="00FD7173"/>
    <w:rsid w:val="00FE1CA2"/>
    <w:rsid w:val="00FE2444"/>
    <w:rsid w:val="00FE2ACD"/>
    <w:rsid w:val="00FE44EF"/>
    <w:rsid w:val="00FE595C"/>
    <w:rsid w:val="00FE5C82"/>
    <w:rsid w:val="00FE6F06"/>
    <w:rsid w:val="00FF2EEE"/>
    <w:rsid w:val="00FF399A"/>
    <w:rsid w:val="00FF409B"/>
    <w:rsid w:val="00FF6266"/>
    <w:rsid w:val="00F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9DE56"/>
  <w15:docId w15:val="{EAFF8D7B-0185-4B7B-9298-7C2BD4822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1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0"/>
    <w:qFormat/>
    <w:rsid w:val="000C67F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67FC"/>
    <w:pPr>
      <w:contextualSpacing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0C67FC"/>
    <w:pPr>
      <w:spacing w:before="240" w:after="240"/>
      <w:outlineLvl w:val="1"/>
    </w:pPr>
    <w:rPr>
      <w:b/>
      <w:szCs w:val="26"/>
    </w:rPr>
  </w:style>
  <w:style w:type="paragraph" w:styleId="3">
    <w:name w:val="heading 3"/>
    <w:basedOn w:val="a"/>
    <w:next w:val="a"/>
    <w:link w:val="30"/>
    <w:uiPriority w:val="9"/>
    <w:qFormat/>
    <w:rsid w:val="000C67FC"/>
    <w:pPr>
      <w:keepNext/>
      <w:spacing w:before="240" w:after="240"/>
      <w:outlineLvl w:val="2"/>
    </w:pPr>
    <w:rPr>
      <w:b/>
      <w:bCs w:val="0"/>
    </w:rPr>
  </w:style>
  <w:style w:type="paragraph" w:styleId="4">
    <w:name w:val="heading 4"/>
    <w:basedOn w:val="a"/>
    <w:next w:val="a"/>
    <w:link w:val="40"/>
    <w:uiPriority w:val="9"/>
    <w:semiHidden/>
    <w:qFormat/>
    <w:rsid w:val="000C67FC"/>
    <w:pPr>
      <w:spacing w:before="200"/>
      <w:outlineLvl w:val="3"/>
    </w:pPr>
    <w:rPr>
      <w:rFonts w:ascii="Cambria" w:hAnsi="Cambria"/>
      <w:b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qFormat/>
    <w:rsid w:val="000C67FC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bCs w:val="0"/>
      <w:color w:val="2E74B5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qFormat/>
    <w:rsid w:val="000C67FC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bCs w:val="0"/>
      <w:color w:val="1F4D78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qFormat/>
    <w:rsid w:val="000C67FC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Cs w:val="0"/>
      <w:i/>
      <w:iCs/>
      <w:color w:val="1F4D78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qFormat/>
    <w:rsid w:val="000C67FC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Cs w:val="0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qFormat/>
    <w:rsid w:val="000C67FC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bCs w:val="0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C67F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67F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67FC"/>
    <w:rPr>
      <w:rFonts w:ascii="Segoe UI" w:eastAsia="Times New Roman" w:hAnsi="Segoe UI" w:cs="Segoe UI"/>
      <w:bCs/>
      <w:sz w:val="18"/>
      <w:szCs w:val="18"/>
      <w:lang w:eastAsia="ru-RU"/>
    </w:rPr>
  </w:style>
  <w:style w:type="paragraph" w:styleId="a5">
    <w:name w:val="footnote text"/>
    <w:basedOn w:val="a"/>
    <w:link w:val="a6"/>
    <w:uiPriority w:val="99"/>
    <w:semiHidden/>
    <w:rsid w:val="00DF4791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F4791"/>
    <w:rPr>
      <w:rFonts w:ascii="Calibri" w:eastAsia="Times New Roman" w:hAnsi="Calibri" w:cs="Times New Roman"/>
      <w:sz w:val="20"/>
      <w:szCs w:val="20"/>
    </w:rPr>
  </w:style>
  <w:style w:type="paragraph" w:styleId="a7">
    <w:name w:val="endnote text"/>
    <w:aliases w:val="Знак4"/>
    <w:basedOn w:val="a"/>
    <w:link w:val="a8"/>
    <w:uiPriority w:val="99"/>
    <w:rsid w:val="000C67FC"/>
    <w:rPr>
      <w:bCs w:val="0"/>
      <w:sz w:val="22"/>
      <w:szCs w:val="22"/>
    </w:rPr>
  </w:style>
  <w:style w:type="character" w:customStyle="1" w:styleId="a8">
    <w:name w:val="Текст концевой сноски Знак"/>
    <w:aliases w:val="Знак4 Знак"/>
    <w:link w:val="a7"/>
    <w:uiPriority w:val="99"/>
    <w:rsid w:val="000C67FC"/>
    <w:rPr>
      <w:rFonts w:ascii="Times New Roman" w:eastAsia="Times New Roman" w:hAnsi="Times New Roman" w:cs="Times New Roman"/>
      <w:lang w:eastAsia="ru-RU"/>
    </w:rPr>
  </w:style>
  <w:style w:type="character" w:styleId="a9">
    <w:name w:val="endnote reference"/>
    <w:uiPriority w:val="10"/>
    <w:rsid w:val="000C67FC"/>
    <w:rPr>
      <w:vertAlign w:val="superscript"/>
    </w:rPr>
  </w:style>
  <w:style w:type="paragraph" w:styleId="aa">
    <w:name w:val="annotation text"/>
    <w:basedOn w:val="a"/>
    <w:link w:val="ab"/>
    <w:uiPriority w:val="99"/>
    <w:unhideWhenUsed/>
    <w:rsid w:val="000C67F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0C67FC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0C67FC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E01F77"/>
    <w:pPr>
      <w:jc w:val="center"/>
    </w:pPr>
  </w:style>
  <w:style w:type="character" w:customStyle="1" w:styleId="ae">
    <w:name w:val="Верхний колонтитул Знак"/>
    <w:basedOn w:val="a0"/>
    <w:link w:val="ad"/>
    <w:uiPriority w:val="99"/>
    <w:rsid w:val="00E01F77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01F7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01F77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f1">
    <w:name w:val="page number"/>
    <w:uiPriority w:val="99"/>
    <w:rsid w:val="000C67FC"/>
  </w:style>
  <w:style w:type="paragraph" w:styleId="af2">
    <w:name w:val="List Paragraph"/>
    <w:basedOn w:val="a"/>
    <w:uiPriority w:val="34"/>
    <w:qFormat/>
    <w:rsid w:val="00542F51"/>
    <w:pPr>
      <w:ind w:left="720"/>
      <w:contextualSpacing/>
    </w:pPr>
    <w:rPr>
      <w:rFonts w:ascii="Calibri" w:eastAsia="Calibri" w:hAnsi="Calibri"/>
    </w:rPr>
  </w:style>
  <w:style w:type="character" w:styleId="af3">
    <w:name w:val="footnote reference"/>
    <w:uiPriority w:val="99"/>
    <w:semiHidden/>
    <w:rsid w:val="000C67FC"/>
    <w:rPr>
      <w:rFonts w:cs="Times New Roman"/>
      <w:vertAlign w:val="superscript"/>
    </w:rPr>
  </w:style>
  <w:style w:type="character" w:styleId="af4">
    <w:name w:val="annotation reference"/>
    <w:basedOn w:val="a0"/>
    <w:uiPriority w:val="99"/>
    <w:semiHidden/>
    <w:unhideWhenUsed/>
    <w:rsid w:val="000C67FC"/>
    <w:rPr>
      <w:sz w:val="16"/>
      <w:szCs w:val="16"/>
    </w:rPr>
  </w:style>
  <w:style w:type="paragraph" w:styleId="af5">
    <w:name w:val="annotation subject"/>
    <w:basedOn w:val="aa"/>
    <w:next w:val="aa"/>
    <w:link w:val="af6"/>
    <w:uiPriority w:val="99"/>
    <w:semiHidden/>
    <w:unhideWhenUsed/>
    <w:rsid w:val="000C67FC"/>
    <w:rPr>
      <w:b/>
    </w:rPr>
  </w:style>
  <w:style w:type="character" w:customStyle="1" w:styleId="af6">
    <w:name w:val="Тема примечания Знак"/>
    <w:basedOn w:val="ab"/>
    <w:link w:val="af5"/>
    <w:uiPriority w:val="99"/>
    <w:semiHidden/>
    <w:rsid w:val="000C67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C67FC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f7">
    <w:name w:val="Revision"/>
    <w:hidden/>
    <w:uiPriority w:val="99"/>
    <w:semiHidden/>
    <w:rsid w:val="000C67F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11">
    <w:name w:val="toc 1"/>
    <w:next w:val="a"/>
    <w:autoRedefine/>
    <w:uiPriority w:val="39"/>
    <w:unhideWhenUsed/>
    <w:qFormat/>
    <w:rsid w:val="000C67FC"/>
    <w:pPr>
      <w:tabs>
        <w:tab w:val="right" w:leader="dot" w:pos="1019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0C67FC"/>
    <w:pPr>
      <w:tabs>
        <w:tab w:val="right" w:leader="dot" w:pos="10205"/>
      </w:tabs>
      <w:ind w:left="240"/>
    </w:pPr>
  </w:style>
  <w:style w:type="character" w:customStyle="1" w:styleId="20">
    <w:name w:val="Заголовок 2 Знак"/>
    <w:link w:val="2"/>
    <w:uiPriority w:val="9"/>
    <w:rsid w:val="000C67FC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customStyle="1" w:styleId="af8">
    <w:name w:val="СМР"/>
    <w:basedOn w:val="a"/>
    <w:qFormat/>
    <w:rsid w:val="003E34DF"/>
    <w:pPr>
      <w:spacing w:after="120"/>
      <w:ind w:firstLine="720"/>
      <w:jc w:val="both"/>
    </w:pPr>
    <w:rPr>
      <w:bCs w:val="0"/>
    </w:rPr>
  </w:style>
  <w:style w:type="paragraph" w:styleId="af9">
    <w:name w:val="No Spacing"/>
    <w:uiPriority w:val="1"/>
    <w:qFormat/>
    <w:rsid w:val="003E34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2">
    <w:name w:val="Основной текст Знак1"/>
    <w:link w:val="afa"/>
    <w:uiPriority w:val="99"/>
    <w:rsid w:val="003E34DF"/>
    <w:rPr>
      <w:sz w:val="26"/>
      <w:szCs w:val="26"/>
      <w:shd w:val="clear" w:color="auto" w:fill="FFFFFF"/>
    </w:rPr>
  </w:style>
  <w:style w:type="paragraph" w:styleId="afa">
    <w:name w:val="Body Text"/>
    <w:basedOn w:val="a"/>
    <w:link w:val="12"/>
    <w:uiPriority w:val="99"/>
    <w:rsid w:val="003E34DF"/>
    <w:pPr>
      <w:widowControl w:val="0"/>
      <w:shd w:val="clear" w:color="auto" w:fill="FFFFFF"/>
      <w:spacing w:line="528" w:lineRule="exact"/>
      <w:jc w:val="right"/>
    </w:pPr>
    <w:rPr>
      <w:sz w:val="26"/>
      <w:szCs w:val="26"/>
    </w:rPr>
  </w:style>
  <w:style w:type="character" w:customStyle="1" w:styleId="afb">
    <w:name w:val="Основной текст Знак"/>
    <w:basedOn w:val="a0"/>
    <w:uiPriority w:val="99"/>
    <w:semiHidden/>
    <w:rsid w:val="003E34DF"/>
  </w:style>
  <w:style w:type="character" w:customStyle="1" w:styleId="30">
    <w:name w:val="Заголовок 3 Знак"/>
    <w:link w:val="3"/>
    <w:uiPriority w:val="9"/>
    <w:rsid w:val="000C67F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rsid w:val="000C67FC"/>
    <w:rPr>
      <w:rFonts w:ascii="Cambria" w:eastAsia="Times New Roman" w:hAnsi="Cambria" w:cs="Times New Roman"/>
      <w:b/>
      <w:bCs/>
      <w:i/>
      <w:i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C67F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C67F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0C67F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0C67F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13">
    <w:name w:val="Сетка таблицы светлая1"/>
    <w:basedOn w:val="a1"/>
    <w:uiPriority w:val="40"/>
    <w:rsid w:val="000C67F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31">
    <w:name w:val="toc 3"/>
    <w:basedOn w:val="a"/>
    <w:next w:val="a"/>
    <w:autoRedefine/>
    <w:uiPriority w:val="39"/>
    <w:semiHidden/>
    <w:qFormat/>
    <w:rsid w:val="000C67FC"/>
    <w:pPr>
      <w:spacing w:after="100"/>
      <w:ind w:left="440"/>
    </w:pPr>
    <w:rPr>
      <w:rFonts w:ascii="Calibri" w:hAnsi="Calibri"/>
    </w:rPr>
  </w:style>
  <w:style w:type="paragraph" w:customStyle="1" w:styleId="afc">
    <w:name w:val="Утв"/>
    <w:basedOn w:val="a"/>
    <w:rsid w:val="000C67FC"/>
    <w:pPr>
      <w:spacing w:after="120"/>
      <w:ind w:left="5812"/>
      <w:contextualSpacing/>
      <w:jc w:val="center"/>
    </w:pPr>
    <w:rPr>
      <w:bCs w:val="0"/>
      <w:spacing w:val="5"/>
      <w:sz w:val="28"/>
      <w:szCs w:val="28"/>
    </w:rPr>
  </w:style>
  <w:style w:type="paragraph" w:customStyle="1" w:styleId="afd">
    <w:name w:val="Назв"/>
    <w:basedOn w:val="a"/>
    <w:rsid w:val="000C67FC"/>
    <w:pPr>
      <w:spacing w:before="240" w:after="240"/>
      <w:jc w:val="center"/>
    </w:pPr>
    <w:rPr>
      <w:b/>
      <w:sz w:val="28"/>
    </w:rPr>
  </w:style>
  <w:style w:type="character" w:styleId="afe">
    <w:name w:val="FollowedHyperlink"/>
    <w:uiPriority w:val="99"/>
    <w:semiHidden/>
    <w:unhideWhenUsed/>
    <w:rsid w:val="000C67FC"/>
    <w:rPr>
      <w:color w:val="954F72"/>
      <w:u w:val="single"/>
    </w:rPr>
  </w:style>
  <w:style w:type="paragraph" w:customStyle="1" w:styleId="aff">
    <w:name w:val="С_Т"/>
    <w:link w:val="aff0"/>
    <w:qFormat/>
    <w:rsid w:val="000C67FC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f1">
    <w:name w:val="С_Т_Ц"/>
    <w:basedOn w:val="a"/>
    <w:qFormat/>
    <w:rsid w:val="000C67FC"/>
    <w:pPr>
      <w:suppressAutoHyphens/>
      <w:jc w:val="center"/>
    </w:pPr>
  </w:style>
  <w:style w:type="table" w:styleId="aff2">
    <w:name w:val="Table Grid"/>
    <w:basedOn w:val="a1"/>
    <w:uiPriority w:val="99"/>
    <w:rsid w:val="000C67F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0">
    <w:name w:val="СМ_10"/>
    <w:basedOn w:val="a"/>
    <w:qFormat/>
    <w:rsid w:val="000C67FC"/>
    <w:pPr>
      <w:suppressAutoHyphens/>
    </w:pPr>
    <w:rPr>
      <w:sz w:val="20"/>
      <w:szCs w:val="20"/>
    </w:rPr>
  </w:style>
  <w:style w:type="paragraph" w:customStyle="1" w:styleId="101">
    <w:name w:val="СМ_10_Ц"/>
    <w:basedOn w:val="a"/>
    <w:qFormat/>
    <w:rsid w:val="000C67FC"/>
    <w:pPr>
      <w:suppressAutoHyphens/>
      <w:jc w:val="center"/>
    </w:pPr>
    <w:rPr>
      <w:sz w:val="20"/>
      <w:szCs w:val="20"/>
    </w:rPr>
  </w:style>
  <w:style w:type="paragraph" w:styleId="aff3">
    <w:name w:val="Title"/>
    <w:basedOn w:val="a"/>
    <w:next w:val="a"/>
    <w:link w:val="aff4"/>
    <w:qFormat/>
    <w:rsid w:val="000C67FC"/>
    <w:pPr>
      <w:contextualSpacing/>
      <w:jc w:val="center"/>
    </w:pPr>
    <w:rPr>
      <w:bCs w:val="0"/>
      <w:spacing w:val="5"/>
      <w:sz w:val="52"/>
      <w:szCs w:val="52"/>
    </w:rPr>
  </w:style>
  <w:style w:type="character" w:customStyle="1" w:styleId="aff4">
    <w:name w:val="Заголовок Знак"/>
    <w:basedOn w:val="a0"/>
    <w:link w:val="aff3"/>
    <w:rsid w:val="000C67FC"/>
    <w:rPr>
      <w:rFonts w:ascii="Times New Roman" w:eastAsia="Times New Roman" w:hAnsi="Times New Roman" w:cs="Times New Roman"/>
      <w:spacing w:val="5"/>
      <w:sz w:val="52"/>
      <w:szCs w:val="52"/>
      <w:lang w:eastAsia="ru-RU"/>
    </w:rPr>
  </w:style>
  <w:style w:type="character" w:customStyle="1" w:styleId="aff0">
    <w:name w:val="С_Т Знак"/>
    <w:link w:val="aff"/>
    <w:rsid w:val="000C67FC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32">
    <w:name w:val="Заг3"/>
    <w:qFormat/>
    <w:rsid w:val="00E01F77"/>
    <w:pPr>
      <w:spacing w:before="24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4">
    <w:name w:val="Основной текст + 14"/>
    <w:aliases w:val="5 pt,Не полужирный,Основной текст (2) + 11,Основной текст + 10"/>
    <w:uiPriority w:val="99"/>
    <w:rsid w:val="009161E0"/>
    <w:rPr>
      <w:rFonts w:ascii="Times New Roman" w:hAnsi="Times New Roman" w:cs="Times New Roman"/>
      <w:sz w:val="29"/>
      <w:szCs w:val="29"/>
      <w:u w:val="none"/>
      <w:shd w:val="clear" w:color="auto" w:fill="FFFFFF"/>
    </w:rPr>
  </w:style>
  <w:style w:type="paragraph" w:customStyle="1" w:styleId="22">
    <w:name w:val="Заг2"/>
    <w:uiPriority w:val="8"/>
    <w:qFormat/>
    <w:rsid w:val="000C67FC"/>
    <w:pPr>
      <w:spacing w:before="24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5">
    <w:name w:val="Термин"/>
    <w:basedOn w:val="a0"/>
    <w:uiPriority w:val="1"/>
    <w:qFormat/>
    <w:rsid w:val="000C67F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9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6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8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2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1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1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3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6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6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2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7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0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8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9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5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2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9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1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1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1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5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0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3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0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7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1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6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5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g\OneDrive\&#1055;&#1088;&#1086;&#1092;&#1089;&#1090;&#1072;&#1085;&#1076;&#1072;&#1088;&#1090;&#1099;\&#1064;&#1072;&#1073;&#1083;&#1086;&#1085;%20&#1055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43B01-AB02-4F94-A233-213E7928E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ПС</Template>
  <TotalTime>3653</TotalTime>
  <Pages>34</Pages>
  <Words>11042</Words>
  <Characters>62944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Сборщик электронных устройств</vt:lpstr>
    </vt:vector>
  </TitlesOfParts>
  <Company>Microsoft</Company>
  <LinksUpToDate>false</LinksUpToDate>
  <CharactersWithSpaces>73839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Сборщик электронных устройств</dc:title>
  <dc:subject/>
  <dc:creator>Союзмаш</dc:creator>
  <cp:keywords>Профстандарт</cp:keywords>
  <dc:description/>
  <cp:lastModifiedBy>Artem</cp:lastModifiedBy>
  <cp:revision>284</cp:revision>
  <cp:lastPrinted>2017-01-31T07:15:00Z</cp:lastPrinted>
  <dcterms:created xsi:type="dcterms:W3CDTF">2019-04-15T17:51:00Z</dcterms:created>
  <dcterms:modified xsi:type="dcterms:W3CDTF">2019-07-22T15:46:00Z</dcterms:modified>
</cp:coreProperties>
</file>