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EF4A0" w14:textId="77777777" w:rsidR="00FD6F35" w:rsidRPr="007F6D52" w:rsidRDefault="00FD6F35" w:rsidP="002C6C82">
      <w:pPr>
        <w:pStyle w:val="afe"/>
      </w:pPr>
      <w:r w:rsidRPr="007F6D52">
        <w:t>УТВЕРЖДЕН</w:t>
      </w:r>
    </w:p>
    <w:p w14:paraId="2B0BA440" w14:textId="77777777" w:rsidR="00FD6F35" w:rsidRPr="007F6D52" w:rsidRDefault="00FD6F35" w:rsidP="002C6C82">
      <w:pPr>
        <w:pStyle w:val="afe"/>
      </w:pPr>
      <w:r w:rsidRPr="007F6D52">
        <w:t>приказом Министерства</w:t>
      </w:r>
    </w:p>
    <w:p w14:paraId="78A8E41E" w14:textId="77777777" w:rsidR="00FD6F35" w:rsidRPr="007F6D52" w:rsidRDefault="00FD6F35" w:rsidP="002C6C82">
      <w:pPr>
        <w:pStyle w:val="afe"/>
      </w:pPr>
      <w:r w:rsidRPr="007F6D52">
        <w:t xml:space="preserve">труда и социальной защиты </w:t>
      </w:r>
      <w:r w:rsidR="0077406B">
        <w:t xml:space="preserve">       </w:t>
      </w:r>
      <w:r w:rsidRPr="007F6D52">
        <w:t>Российской Федерации</w:t>
      </w:r>
    </w:p>
    <w:p w14:paraId="02444DEF" w14:textId="77777777" w:rsidR="00FD6F35" w:rsidRPr="007F6D52" w:rsidRDefault="00FD6F35" w:rsidP="002C6C82">
      <w:pPr>
        <w:pStyle w:val="afe"/>
      </w:pPr>
      <w:r w:rsidRPr="007F6D52">
        <w:t xml:space="preserve">от </w:t>
      </w:r>
      <w:r w:rsidR="00D356C9" w:rsidRPr="007F6D52">
        <w:t>«</w:t>
      </w:r>
      <w:r w:rsidR="00E75BF9">
        <w:t>___</w:t>
      </w:r>
      <w:r w:rsidR="00D356C9" w:rsidRPr="007F6D52">
        <w:t>»</w:t>
      </w:r>
      <w:r w:rsidR="00CD64D2">
        <w:t xml:space="preserve"> </w:t>
      </w:r>
      <w:r w:rsidR="00E75BF9">
        <w:t xml:space="preserve">_______ </w:t>
      </w:r>
      <w:r w:rsidR="00B93637">
        <w:t>201</w:t>
      </w:r>
      <w:r w:rsidR="00C42C94">
        <w:t>9</w:t>
      </w:r>
      <w:r w:rsidR="00CD64D2">
        <w:t xml:space="preserve"> г. № </w:t>
      </w:r>
    </w:p>
    <w:p w14:paraId="116E8732" w14:textId="77777777" w:rsidR="00FD6F35" w:rsidRPr="007F6D52" w:rsidRDefault="00FD6F35" w:rsidP="00026B99">
      <w:pPr>
        <w:rPr>
          <w:color w:val="000000" w:themeColor="text1"/>
        </w:rPr>
      </w:pPr>
    </w:p>
    <w:p w14:paraId="58453393" w14:textId="77777777" w:rsidR="00FD6F35" w:rsidRPr="007F6D52" w:rsidRDefault="00FD6F35" w:rsidP="00E231C8">
      <w:pPr>
        <w:pStyle w:val="aff5"/>
      </w:pPr>
      <w:r w:rsidRPr="007F6D52">
        <w:t>ПРОФЕССИОНАЛЬНЫЙ СТАНДАРТ</w:t>
      </w:r>
    </w:p>
    <w:p w14:paraId="71D877E6" w14:textId="77777777" w:rsidR="003B5487" w:rsidRPr="003B5487" w:rsidRDefault="00C42C94" w:rsidP="00E231C8">
      <w:pPr>
        <w:pStyle w:val="aff"/>
      </w:pPr>
      <w:r w:rsidRPr="00C42C94">
        <w:t>Специалист по конструированию радиоэлектронных средств</w:t>
      </w:r>
    </w:p>
    <w:p w14:paraId="187CA92B" w14:textId="77777777" w:rsidR="00FD6F35" w:rsidRPr="00B93637" w:rsidRDefault="00FD6F35" w:rsidP="00026B99">
      <w:pPr>
        <w:jc w:val="center"/>
        <w:rPr>
          <w:bCs w:val="0"/>
          <w:color w:val="000000" w:themeColor="text1"/>
        </w:rPr>
      </w:pP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</w:tblGrid>
      <w:tr w:rsidR="00C977AB" w:rsidRPr="007F6D52" w14:paraId="25420F10" w14:textId="77777777" w:rsidTr="00C977A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729EC8" w14:textId="77777777" w:rsidR="00FD6F35" w:rsidRPr="007F6D52" w:rsidRDefault="00FD6F35" w:rsidP="00026B99">
            <w:pPr>
              <w:jc w:val="center"/>
              <w:rPr>
                <w:bCs w:val="0"/>
                <w:color w:val="000000" w:themeColor="text1"/>
              </w:rPr>
            </w:pPr>
          </w:p>
        </w:tc>
      </w:tr>
      <w:tr w:rsidR="00C977AB" w:rsidRPr="007F6D52" w14:paraId="662EF98D" w14:textId="77777777" w:rsidTr="00B93637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72489953" w14:textId="77777777" w:rsidR="00FD6F35" w:rsidRPr="007F6D52" w:rsidRDefault="00FD6F35" w:rsidP="00026B99">
            <w:pPr>
              <w:rPr>
                <w:bCs w:val="0"/>
                <w:color w:val="000000" w:themeColor="text1"/>
                <w:sz w:val="20"/>
                <w:szCs w:val="20"/>
                <w:vertAlign w:val="superscript"/>
              </w:rPr>
            </w:pPr>
            <w:r w:rsidRPr="007F6D52">
              <w:rPr>
                <w:bCs w:val="0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14:paraId="33288A23" w14:textId="77777777" w:rsidR="00FD6F35" w:rsidRPr="007F6D52" w:rsidRDefault="00FD6F35" w:rsidP="00026B99">
      <w:pPr>
        <w:jc w:val="center"/>
        <w:rPr>
          <w:bCs w:val="0"/>
          <w:color w:val="000000" w:themeColor="text1"/>
          <w:szCs w:val="28"/>
        </w:rPr>
      </w:pPr>
      <w:r w:rsidRPr="007F6D52">
        <w:rPr>
          <w:bCs w:val="0"/>
          <w:color w:val="000000" w:themeColor="text1"/>
          <w:szCs w:val="28"/>
        </w:rPr>
        <w:t>Содержание</w:t>
      </w:r>
    </w:p>
    <w:bookmarkStart w:id="0" w:name="_Toc442900458"/>
    <w:p w14:paraId="35483A7B" w14:textId="7B5A692C" w:rsidR="00842277" w:rsidRDefault="00842277">
      <w:pPr>
        <w:pStyle w:val="11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28081852" w:history="1">
        <w:r w:rsidRPr="00C91391">
          <w:rPr>
            <w:rStyle w:val="ac"/>
          </w:rPr>
          <w:t>I. Общие сведения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_Toc528081852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6436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2EF84B63" w14:textId="2708109A" w:rsidR="00842277" w:rsidRDefault="00A4489D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28081853" w:history="1">
        <w:r w:rsidR="00842277" w:rsidRPr="00C91391">
          <w:rPr>
            <w:rStyle w:val="ac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842277">
          <w:rPr>
            <w:webHidden/>
          </w:rPr>
          <w:tab/>
        </w:r>
        <w:r w:rsidR="00842277">
          <w:rPr>
            <w:webHidden/>
          </w:rPr>
          <w:fldChar w:fldCharType="begin"/>
        </w:r>
        <w:r w:rsidR="00842277">
          <w:rPr>
            <w:webHidden/>
          </w:rPr>
          <w:instrText xml:space="preserve"> PAGEREF _Toc528081853 \h </w:instrText>
        </w:r>
        <w:r w:rsidR="00842277">
          <w:rPr>
            <w:webHidden/>
          </w:rPr>
        </w:r>
        <w:r w:rsidR="00842277">
          <w:rPr>
            <w:webHidden/>
          </w:rPr>
          <w:fldChar w:fldCharType="separate"/>
        </w:r>
        <w:r w:rsidR="003A6436">
          <w:rPr>
            <w:webHidden/>
          </w:rPr>
          <w:t>3</w:t>
        </w:r>
        <w:r w:rsidR="00842277">
          <w:rPr>
            <w:webHidden/>
          </w:rPr>
          <w:fldChar w:fldCharType="end"/>
        </w:r>
      </w:hyperlink>
    </w:p>
    <w:p w14:paraId="0670F27B" w14:textId="37764628" w:rsidR="00842277" w:rsidRDefault="00A4489D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28081854" w:history="1">
        <w:r w:rsidR="00842277" w:rsidRPr="00C91391">
          <w:rPr>
            <w:rStyle w:val="ac"/>
          </w:rPr>
          <w:t>III. Характеристика обобщенных трудовых функций</w:t>
        </w:r>
        <w:r w:rsidR="00842277">
          <w:rPr>
            <w:webHidden/>
          </w:rPr>
          <w:tab/>
        </w:r>
        <w:r w:rsidR="00842277">
          <w:rPr>
            <w:webHidden/>
          </w:rPr>
          <w:fldChar w:fldCharType="begin"/>
        </w:r>
        <w:r w:rsidR="00842277">
          <w:rPr>
            <w:webHidden/>
          </w:rPr>
          <w:instrText xml:space="preserve"> PAGEREF _Toc528081854 \h </w:instrText>
        </w:r>
        <w:r w:rsidR="00842277">
          <w:rPr>
            <w:webHidden/>
          </w:rPr>
        </w:r>
        <w:r w:rsidR="00842277">
          <w:rPr>
            <w:webHidden/>
          </w:rPr>
          <w:fldChar w:fldCharType="separate"/>
        </w:r>
        <w:r w:rsidR="003A6436">
          <w:rPr>
            <w:webHidden/>
          </w:rPr>
          <w:t>5</w:t>
        </w:r>
        <w:r w:rsidR="00842277">
          <w:rPr>
            <w:webHidden/>
          </w:rPr>
          <w:fldChar w:fldCharType="end"/>
        </w:r>
      </w:hyperlink>
    </w:p>
    <w:p w14:paraId="3613002C" w14:textId="10AD32C5" w:rsidR="00842277" w:rsidRDefault="00A4489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081855" w:history="1">
        <w:r w:rsidR="00842277" w:rsidRPr="00C91391">
          <w:rPr>
            <w:rStyle w:val="ac"/>
            <w:noProof/>
          </w:rPr>
          <w:t>3.1. Обобщенная трудовая функция</w:t>
        </w:r>
        <w:r w:rsidR="00842277">
          <w:rPr>
            <w:rStyle w:val="ac"/>
            <w:noProof/>
          </w:rPr>
          <w:t xml:space="preserve"> «</w:t>
        </w:r>
        <w:r w:rsidR="00D94DCC" w:rsidRPr="003C1520">
          <w:rPr>
            <w:rFonts w:cstheme="minorHAnsi"/>
            <w:noProof/>
          </w:rPr>
          <w:t>Разработка радиоэлектронных средств, выполненных на основе базовой несущей конструкции второго уровня</w:t>
        </w:r>
        <w:r w:rsidR="00D94DCC" w:rsidRPr="00225CA7">
          <w:rPr>
            <w:rFonts w:cstheme="minorHAnsi"/>
            <w:noProof/>
          </w:rPr>
          <w:t xml:space="preserve"> с низкой плотностью компоновки элементов</w:t>
        </w:r>
        <w:r w:rsidR="00842277">
          <w:rPr>
            <w:rStyle w:val="ac"/>
            <w:noProof/>
          </w:rPr>
          <w:t>»</w:t>
        </w:r>
        <w:r w:rsidR="00842277">
          <w:rPr>
            <w:noProof/>
            <w:webHidden/>
          </w:rPr>
          <w:tab/>
        </w:r>
        <w:r w:rsidR="00842277">
          <w:rPr>
            <w:noProof/>
            <w:webHidden/>
          </w:rPr>
          <w:fldChar w:fldCharType="begin"/>
        </w:r>
        <w:r w:rsidR="00842277">
          <w:rPr>
            <w:noProof/>
            <w:webHidden/>
          </w:rPr>
          <w:instrText xml:space="preserve"> PAGEREF _Toc528081855 \h </w:instrText>
        </w:r>
        <w:r w:rsidR="00842277">
          <w:rPr>
            <w:noProof/>
            <w:webHidden/>
          </w:rPr>
        </w:r>
        <w:r w:rsidR="00842277">
          <w:rPr>
            <w:noProof/>
            <w:webHidden/>
          </w:rPr>
          <w:fldChar w:fldCharType="separate"/>
        </w:r>
        <w:r w:rsidR="003A6436">
          <w:rPr>
            <w:noProof/>
            <w:webHidden/>
          </w:rPr>
          <w:t>5</w:t>
        </w:r>
        <w:r w:rsidR="00842277">
          <w:rPr>
            <w:noProof/>
            <w:webHidden/>
          </w:rPr>
          <w:fldChar w:fldCharType="end"/>
        </w:r>
      </w:hyperlink>
    </w:p>
    <w:p w14:paraId="11FA6743" w14:textId="1870D5F2" w:rsidR="00842277" w:rsidRDefault="00A4489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081856" w:history="1">
        <w:r w:rsidR="00842277" w:rsidRPr="00C91391">
          <w:rPr>
            <w:rStyle w:val="ac"/>
            <w:noProof/>
          </w:rPr>
          <w:t>3.2. Обобщенная трудовая функция</w:t>
        </w:r>
        <w:r w:rsidR="00842277">
          <w:rPr>
            <w:rStyle w:val="ac"/>
            <w:noProof/>
          </w:rPr>
          <w:t xml:space="preserve"> «</w:t>
        </w:r>
        <w:r w:rsidR="00853774" w:rsidRPr="00D61BA6">
          <w:rPr>
            <w:rFonts w:cstheme="minorHAnsi"/>
            <w:noProof/>
          </w:rPr>
          <w:t xml:space="preserve">Разработка радиоэлектронных средств, выполненных на основе базовой несущей конструкции </w:t>
        </w:r>
        <w:r w:rsidR="00853774">
          <w:rPr>
            <w:rFonts w:cstheme="minorHAnsi"/>
            <w:noProof/>
          </w:rPr>
          <w:t xml:space="preserve">первого и </w:t>
        </w:r>
        <w:r w:rsidR="00853774" w:rsidRPr="00D61BA6">
          <w:rPr>
            <w:rFonts w:cstheme="minorHAnsi"/>
            <w:noProof/>
          </w:rPr>
          <w:t>третьего уровн</w:t>
        </w:r>
        <w:r w:rsidR="00853774">
          <w:rPr>
            <w:rFonts w:cstheme="minorHAnsi"/>
            <w:noProof/>
          </w:rPr>
          <w:t xml:space="preserve">ей с низкой плотностью компоновки элементов и </w:t>
        </w:r>
        <w:r w:rsidR="00853774" w:rsidRPr="00A666EC">
          <w:rPr>
            <w:rFonts w:cstheme="minorHAnsi"/>
            <w:noProof/>
          </w:rPr>
          <w:t xml:space="preserve">второго уровня с </w:t>
        </w:r>
        <w:r w:rsidR="00853774">
          <w:rPr>
            <w:rFonts w:cstheme="minorHAnsi"/>
            <w:noProof/>
          </w:rPr>
          <w:t>высокой</w:t>
        </w:r>
        <w:r w:rsidR="00853774" w:rsidRPr="00A666EC">
          <w:rPr>
            <w:rFonts w:cstheme="minorHAnsi"/>
            <w:noProof/>
          </w:rPr>
          <w:t xml:space="preserve"> плотностью компоновки элементов</w:t>
        </w:r>
        <w:r w:rsidR="00842277">
          <w:rPr>
            <w:rStyle w:val="ac"/>
            <w:noProof/>
          </w:rPr>
          <w:t>»</w:t>
        </w:r>
        <w:r w:rsidR="00842277">
          <w:rPr>
            <w:noProof/>
            <w:webHidden/>
          </w:rPr>
          <w:tab/>
        </w:r>
        <w:r w:rsidR="00842277">
          <w:rPr>
            <w:noProof/>
            <w:webHidden/>
          </w:rPr>
          <w:fldChar w:fldCharType="begin"/>
        </w:r>
        <w:r w:rsidR="00842277">
          <w:rPr>
            <w:noProof/>
            <w:webHidden/>
          </w:rPr>
          <w:instrText xml:space="preserve"> PAGEREF _Toc528081856 \h </w:instrText>
        </w:r>
        <w:r w:rsidR="00842277">
          <w:rPr>
            <w:noProof/>
            <w:webHidden/>
          </w:rPr>
        </w:r>
        <w:r w:rsidR="00842277">
          <w:rPr>
            <w:noProof/>
            <w:webHidden/>
          </w:rPr>
          <w:fldChar w:fldCharType="separate"/>
        </w:r>
        <w:r w:rsidR="003A6436">
          <w:rPr>
            <w:noProof/>
            <w:webHidden/>
          </w:rPr>
          <w:t>7</w:t>
        </w:r>
        <w:r w:rsidR="00842277">
          <w:rPr>
            <w:noProof/>
            <w:webHidden/>
          </w:rPr>
          <w:fldChar w:fldCharType="end"/>
        </w:r>
      </w:hyperlink>
    </w:p>
    <w:p w14:paraId="4E582F8F" w14:textId="16C769C3" w:rsidR="00842277" w:rsidRDefault="00A4489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081857" w:history="1">
        <w:r w:rsidR="00842277" w:rsidRPr="00C91391">
          <w:rPr>
            <w:rStyle w:val="ac"/>
            <w:noProof/>
          </w:rPr>
          <w:t>3.3. Обобщенная трудовая функция</w:t>
        </w:r>
        <w:r w:rsidR="00842277">
          <w:rPr>
            <w:rStyle w:val="ac"/>
            <w:noProof/>
          </w:rPr>
          <w:t xml:space="preserve"> «</w:t>
        </w:r>
        <w:r w:rsidR="00853774" w:rsidRPr="00E05486">
          <w:rPr>
            <w:rFonts w:cstheme="minorHAnsi"/>
            <w:noProof/>
          </w:rPr>
          <w:t xml:space="preserve">Разработка радиоэлектронных средств, выполненных на основе базовой несущей конструкции третьего уровня с </w:t>
        </w:r>
        <w:r w:rsidR="00853774">
          <w:rPr>
            <w:rFonts w:cstheme="minorHAnsi"/>
            <w:noProof/>
          </w:rPr>
          <w:t>высокой</w:t>
        </w:r>
        <w:r w:rsidR="00853774" w:rsidRPr="00E05486">
          <w:rPr>
            <w:rFonts w:cstheme="minorHAnsi"/>
            <w:noProof/>
          </w:rPr>
          <w:t xml:space="preserve"> плотностью компоновки элементов</w:t>
        </w:r>
        <w:r w:rsidR="00842277">
          <w:rPr>
            <w:rStyle w:val="ac"/>
            <w:noProof/>
          </w:rPr>
          <w:t>»</w:t>
        </w:r>
        <w:r w:rsidR="00842277">
          <w:rPr>
            <w:noProof/>
            <w:webHidden/>
          </w:rPr>
          <w:tab/>
        </w:r>
        <w:r w:rsidR="00842277">
          <w:rPr>
            <w:noProof/>
            <w:webHidden/>
          </w:rPr>
          <w:fldChar w:fldCharType="begin"/>
        </w:r>
        <w:r w:rsidR="00842277">
          <w:rPr>
            <w:noProof/>
            <w:webHidden/>
          </w:rPr>
          <w:instrText xml:space="preserve"> PAGEREF _Toc528081857 \h </w:instrText>
        </w:r>
        <w:r w:rsidR="00842277">
          <w:rPr>
            <w:noProof/>
            <w:webHidden/>
          </w:rPr>
        </w:r>
        <w:r w:rsidR="00842277">
          <w:rPr>
            <w:noProof/>
            <w:webHidden/>
          </w:rPr>
          <w:fldChar w:fldCharType="separate"/>
        </w:r>
        <w:r w:rsidR="003A6436">
          <w:rPr>
            <w:noProof/>
            <w:webHidden/>
          </w:rPr>
          <w:t>9</w:t>
        </w:r>
        <w:r w:rsidR="00842277">
          <w:rPr>
            <w:noProof/>
            <w:webHidden/>
          </w:rPr>
          <w:fldChar w:fldCharType="end"/>
        </w:r>
      </w:hyperlink>
    </w:p>
    <w:p w14:paraId="28255FF6" w14:textId="35B43E29" w:rsidR="00842277" w:rsidRDefault="00A4489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081858" w:history="1">
        <w:r w:rsidR="00842277" w:rsidRPr="00C91391">
          <w:rPr>
            <w:rStyle w:val="ac"/>
            <w:noProof/>
          </w:rPr>
          <w:t>3.4. Обобщенная трудовая функция</w:t>
        </w:r>
        <w:r w:rsidR="00842277">
          <w:rPr>
            <w:rStyle w:val="ac"/>
            <w:noProof/>
          </w:rPr>
          <w:t xml:space="preserve"> «</w:t>
        </w:r>
        <w:r w:rsidR="00853774" w:rsidRPr="00F21D92">
          <w:rPr>
            <w:rFonts w:eastAsia="Calibri"/>
            <w:noProof/>
            <w:color w:val="000000" w:themeColor="text1"/>
          </w:rPr>
          <w:t>Разработка радиоэлектронных</w:t>
        </w:r>
        <w:r w:rsidR="00853774">
          <w:rPr>
            <w:rFonts w:eastAsia="Calibri"/>
            <w:noProof/>
            <w:color w:val="000000" w:themeColor="text1"/>
          </w:rPr>
          <w:t xml:space="preserve"> комплексов и систем</w:t>
        </w:r>
        <w:r w:rsidR="00842277">
          <w:rPr>
            <w:rStyle w:val="ac"/>
            <w:noProof/>
          </w:rPr>
          <w:t>»</w:t>
        </w:r>
        <w:r w:rsidR="00842277">
          <w:rPr>
            <w:noProof/>
            <w:webHidden/>
          </w:rPr>
          <w:tab/>
        </w:r>
        <w:r w:rsidR="00842277">
          <w:rPr>
            <w:noProof/>
            <w:webHidden/>
          </w:rPr>
          <w:fldChar w:fldCharType="begin"/>
        </w:r>
        <w:r w:rsidR="00842277">
          <w:rPr>
            <w:noProof/>
            <w:webHidden/>
          </w:rPr>
          <w:instrText xml:space="preserve"> PAGEREF _Toc528081858 \h </w:instrText>
        </w:r>
        <w:r w:rsidR="00842277">
          <w:rPr>
            <w:noProof/>
            <w:webHidden/>
          </w:rPr>
        </w:r>
        <w:r w:rsidR="00842277">
          <w:rPr>
            <w:noProof/>
            <w:webHidden/>
          </w:rPr>
          <w:fldChar w:fldCharType="separate"/>
        </w:r>
        <w:r w:rsidR="003A6436">
          <w:rPr>
            <w:noProof/>
            <w:webHidden/>
          </w:rPr>
          <w:t>17</w:t>
        </w:r>
        <w:r w:rsidR="00842277">
          <w:rPr>
            <w:noProof/>
            <w:webHidden/>
          </w:rPr>
          <w:fldChar w:fldCharType="end"/>
        </w:r>
      </w:hyperlink>
    </w:p>
    <w:p w14:paraId="3CDF2022" w14:textId="29CD9D4F" w:rsidR="00842277" w:rsidRDefault="00A4489D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28081859" w:history="1">
        <w:r w:rsidR="00842277" w:rsidRPr="00C91391">
          <w:rPr>
            <w:rStyle w:val="ac"/>
            <w:lang w:val="en-US"/>
          </w:rPr>
          <w:t>IV</w:t>
        </w:r>
        <w:r w:rsidR="00842277" w:rsidRPr="00C91391">
          <w:rPr>
            <w:rStyle w:val="ac"/>
          </w:rPr>
          <w:t>. Сведения об организациях-разработчиках профессионального стандарта</w:t>
        </w:r>
        <w:r w:rsidR="00842277">
          <w:rPr>
            <w:webHidden/>
          </w:rPr>
          <w:tab/>
        </w:r>
        <w:r w:rsidR="00842277">
          <w:rPr>
            <w:webHidden/>
          </w:rPr>
          <w:fldChar w:fldCharType="begin"/>
        </w:r>
        <w:r w:rsidR="00842277">
          <w:rPr>
            <w:webHidden/>
          </w:rPr>
          <w:instrText xml:space="preserve"> PAGEREF _Toc528081859 \h </w:instrText>
        </w:r>
        <w:r w:rsidR="00842277">
          <w:rPr>
            <w:webHidden/>
          </w:rPr>
        </w:r>
        <w:r w:rsidR="00842277">
          <w:rPr>
            <w:webHidden/>
          </w:rPr>
          <w:fldChar w:fldCharType="separate"/>
        </w:r>
        <w:r w:rsidR="003A6436">
          <w:rPr>
            <w:webHidden/>
          </w:rPr>
          <w:t>25</w:t>
        </w:r>
        <w:r w:rsidR="00842277">
          <w:rPr>
            <w:webHidden/>
          </w:rPr>
          <w:fldChar w:fldCharType="end"/>
        </w:r>
      </w:hyperlink>
    </w:p>
    <w:p w14:paraId="56E081EE" w14:textId="77777777" w:rsidR="00E8106C" w:rsidRPr="00E8106C" w:rsidRDefault="00842277" w:rsidP="00026B99">
      <w:r>
        <w:fldChar w:fldCharType="end"/>
      </w:r>
    </w:p>
    <w:p w14:paraId="7DE56F88" w14:textId="77777777" w:rsidR="00DF4791" w:rsidRPr="00E8106C" w:rsidRDefault="00DF4791" w:rsidP="00E231C8">
      <w:pPr>
        <w:pStyle w:val="1"/>
      </w:pPr>
      <w:bookmarkStart w:id="1" w:name="_Toc528081806"/>
      <w:bookmarkStart w:id="2" w:name="_Toc528081852"/>
      <w:r w:rsidRPr="00E8106C">
        <w:t>I. Общие сведения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8"/>
        <w:gridCol w:w="253"/>
        <w:gridCol w:w="1461"/>
      </w:tblGrid>
      <w:tr w:rsidR="00C977AB" w:rsidRPr="007F6D52" w14:paraId="263E91D2" w14:textId="77777777" w:rsidTr="00C977AB">
        <w:trPr>
          <w:trHeight w:val="437"/>
        </w:trPr>
        <w:tc>
          <w:tcPr>
            <w:tcW w:w="416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5F4C012" w14:textId="77777777" w:rsidR="00B50C5A" w:rsidRPr="007F6D52" w:rsidRDefault="00733737" w:rsidP="00026B99">
            <w:pPr>
              <w:rPr>
                <w:rFonts w:eastAsia="Calibri"/>
                <w:color w:val="000000" w:themeColor="text1"/>
              </w:rPr>
            </w:pPr>
            <w:r w:rsidRPr="00733737">
              <w:rPr>
                <w:rFonts w:eastAsia="Calibri"/>
                <w:color w:val="000000" w:themeColor="text1"/>
              </w:rPr>
              <w:t>Конструирование</w:t>
            </w:r>
            <w:r w:rsidR="00ED1249" w:rsidRPr="00733737">
              <w:rPr>
                <w:rFonts w:eastAsia="Calibri"/>
                <w:color w:val="000000" w:themeColor="text1"/>
              </w:rPr>
              <w:t xml:space="preserve"> радиоэлектронных средств различного функционального назначения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</w:tcPr>
          <w:p w14:paraId="7979628E" w14:textId="77777777" w:rsidR="00DF4791" w:rsidRPr="007F6D52" w:rsidRDefault="00DF4791" w:rsidP="00026B9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7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0C6D0A1" w14:textId="77777777" w:rsidR="00DF4791" w:rsidRPr="007F6D52" w:rsidRDefault="00DF4791" w:rsidP="00026B9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2E82E385" w14:textId="77777777" w:rsidTr="00C977AB">
        <w:trPr>
          <w:trHeight w:val="20"/>
        </w:trPr>
        <w:tc>
          <w:tcPr>
            <w:tcW w:w="42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CFD41" w14:textId="77777777" w:rsidR="00DF4791" w:rsidRPr="007F6D52" w:rsidRDefault="00DF4791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53C89E4" w14:textId="77777777" w:rsidR="00DF4791" w:rsidRPr="007F6D52" w:rsidRDefault="00DF4791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Код</w:t>
            </w:r>
          </w:p>
        </w:tc>
      </w:tr>
    </w:tbl>
    <w:p w14:paraId="6E5F2A2C" w14:textId="77777777" w:rsidR="00FD3B9C" w:rsidRDefault="00FD3B9C" w:rsidP="00FD3B9C">
      <w:pPr>
        <w:pStyle w:val="aff1"/>
        <w:rPr>
          <w:rFonts w:eastAsia="Calibri"/>
        </w:rPr>
      </w:pPr>
    </w:p>
    <w:p w14:paraId="53E1D76A" w14:textId="77777777" w:rsidR="00FD3B9C" w:rsidRDefault="00FD3B9C" w:rsidP="00FD3B9C">
      <w:pPr>
        <w:pStyle w:val="aff1"/>
        <w:rPr>
          <w:rFonts w:eastAsia="Calibri"/>
        </w:rPr>
      </w:pPr>
      <w:r w:rsidRPr="007F6D52">
        <w:rPr>
          <w:rFonts w:eastAsia="Calibri"/>
        </w:rPr>
        <w:t>Основная цель вида профессиональной деятельности:</w:t>
      </w:r>
    </w:p>
    <w:p w14:paraId="1A11DA0C" w14:textId="77777777" w:rsidR="00FD3B9C" w:rsidRPr="007F6D52" w:rsidRDefault="00FD3B9C" w:rsidP="00FD3B9C">
      <w:pPr>
        <w:pStyle w:val="aff1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4"/>
        <w:gridCol w:w="3745"/>
        <w:gridCol w:w="1248"/>
        <w:gridCol w:w="3712"/>
      </w:tblGrid>
      <w:tr w:rsidR="00C977AB" w:rsidRPr="007F6D52" w14:paraId="64213AD1" w14:textId="77777777" w:rsidTr="00C977AB">
        <w:trPr>
          <w:trHeight w:val="152"/>
        </w:trPr>
        <w:tc>
          <w:tcPr>
            <w:tcW w:w="5000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9E6BE59" w14:textId="77777777" w:rsidR="00DF4791" w:rsidRPr="001F5662" w:rsidRDefault="00A65DCA" w:rsidP="00026B99">
            <w:pPr>
              <w:pStyle w:val="aa"/>
              <w:rPr>
                <w:rFonts w:eastAsia="Calibri"/>
                <w:color w:val="000000" w:themeColor="text1"/>
                <w:sz w:val="24"/>
                <w:szCs w:val="24"/>
                <w:highlight w:val="yellow"/>
              </w:rPr>
            </w:pPr>
            <w:r w:rsidRPr="00A65DCA">
              <w:rPr>
                <w:rFonts w:eastAsia="Calibri"/>
                <w:color w:val="000000" w:themeColor="text1"/>
                <w:sz w:val="24"/>
                <w:szCs w:val="24"/>
              </w:rPr>
              <w:t xml:space="preserve">Обеспечение требуемых показателей качества </w:t>
            </w:r>
            <w:r w:rsidR="00A562EF" w:rsidRPr="00A65DCA">
              <w:rPr>
                <w:rFonts w:eastAsia="Calibri"/>
                <w:color w:val="000000" w:themeColor="text1"/>
                <w:sz w:val="24"/>
                <w:szCs w:val="24"/>
              </w:rPr>
              <w:t>радиоэлектронных средств</w:t>
            </w:r>
            <w:r w:rsidR="00920AEA" w:rsidRPr="00A65DCA">
              <w:rPr>
                <w:rFonts w:eastAsia="Calibri"/>
                <w:color w:val="000000" w:themeColor="text1"/>
                <w:sz w:val="24"/>
                <w:szCs w:val="24"/>
              </w:rPr>
              <w:t xml:space="preserve"> различного </w:t>
            </w:r>
            <w:r w:rsidRPr="00A65DCA">
              <w:rPr>
                <w:rFonts w:eastAsia="Calibri"/>
                <w:color w:val="000000" w:themeColor="text1"/>
                <w:sz w:val="24"/>
                <w:szCs w:val="24"/>
              </w:rPr>
              <w:t xml:space="preserve">функционального </w:t>
            </w:r>
            <w:r w:rsidR="00920AEA" w:rsidRPr="00A65DCA">
              <w:rPr>
                <w:rFonts w:eastAsia="Calibri"/>
                <w:color w:val="000000" w:themeColor="text1"/>
                <w:sz w:val="24"/>
                <w:szCs w:val="24"/>
              </w:rPr>
              <w:t>назначения</w:t>
            </w:r>
          </w:p>
        </w:tc>
      </w:tr>
      <w:tr w:rsidR="00C977AB" w:rsidRPr="007F6D52" w14:paraId="74C836A4" w14:textId="77777777" w:rsidTr="00E8106C">
        <w:trPr>
          <w:trHeight w:val="570"/>
        </w:trPr>
        <w:tc>
          <w:tcPr>
            <w:tcW w:w="5000" w:type="pct"/>
            <w:gridSpan w:val="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9DA3FA3" w14:textId="77777777" w:rsidR="00076B4E" w:rsidRPr="007F6D52" w:rsidRDefault="00076B4E" w:rsidP="00FD3B9C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Группа занятий:</w:t>
            </w:r>
          </w:p>
        </w:tc>
      </w:tr>
      <w:tr w:rsidR="0043597B" w:rsidRPr="007F6D52" w14:paraId="26C5B4BB" w14:textId="77777777" w:rsidTr="00C1775E">
        <w:trPr>
          <w:trHeight w:val="289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51708" w14:textId="77777777" w:rsidR="0043597B" w:rsidRPr="00633907" w:rsidRDefault="003400D2" w:rsidP="00026B99">
            <w:pPr>
              <w:rPr>
                <w:rFonts w:eastAsia="Calibri"/>
                <w:color w:val="000000" w:themeColor="text1"/>
              </w:rPr>
            </w:pPr>
            <w:r w:rsidRPr="003400D2">
              <w:rPr>
                <w:rFonts w:eastAsia="Calibri"/>
                <w:color w:val="000000" w:themeColor="text1"/>
              </w:rPr>
              <w:t>2152</w:t>
            </w:r>
          </w:p>
        </w:tc>
        <w:tc>
          <w:tcPr>
            <w:tcW w:w="1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165A5" w14:textId="77777777" w:rsidR="0043597B" w:rsidRPr="00431AF3" w:rsidRDefault="003400D2" w:rsidP="00026B99">
            <w:pPr>
              <w:rPr>
                <w:rFonts w:eastAsia="Calibri"/>
                <w:color w:val="000000" w:themeColor="text1"/>
                <w:highlight w:val="yellow"/>
              </w:rPr>
            </w:pPr>
            <w:r w:rsidRPr="003400D2">
              <w:rPr>
                <w:rFonts w:eastAsia="Calibri"/>
                <w:color w:val="000000" w:themeColor="text1"/>
              </w:rPr>
              <w:t>Инженеры-электроники</w:t>
            </w: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A955FAD" w14:textId="77777777" w:rsidR="0043597B" w:rsidRPr="00633907" w:rsidRDefault="00446B73" w:rsidP="00446B73">
            <w:pPr>
              <w:jc w:val="center"/>
              <w:rPr>
                <w:rFonts w:eastAsia="Calibri"/>
                <w:color w:val="000000" w:themeColor="text1"/>
              </w:rPr>
            </w:pPr>
            <w:r w:rsidRPr="00446B73">
              <w:rPr>
                <w:rFonts w:eastAsia="Calibri"/>
                <w:color w:val="000000" w:themeColor="text1"/>
              </w:rPr>
              <w:t>–</w:t>
            </w:r>
          </w:p>
        </w:tc>
        <w:tc>
          <w:tcPr>
            <w:tcW w:w="18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F846FE6" w14:textId="77777777" w:rsidR="0043597B" w:rsidRPr="00633907" w:rsidRDefault="00446B73" w:rsidP="00446B73">
            <w:pPr>
              <w:jc w:val="center"/>
              <w:rPr>
                <w:rFonts w:eastAsia="Calibri"/>
                <w:color w:val="000000" w:themeColor="text1"/>
              </w:rPr>
            </w:pPr>
            <w:r w:rsidRPr="00446B73">
              <w:rPr>
                <w:rFonts w:eastAsia="Calibri"/>
                <w:color w:val="000000" w:themeColor="text1"/>
              </w:rPr>
              <w:t>–</w:t>
            </w:r>
          </w:p>
        </w:tc>
      </w:tr>
      <w:tr w:rsidR="00C977AB" w:rsidRPr="007F6D52" w14:paraId="6FCA4C1C" w14:textId="77777777" w:rsidTr="00D320A7">
        <w:trPr>
          <w:trHeight w:val="227"/>
        </w:trPr>
        <w:tc>
          <w:tcPr>
            <w:tcW w:w="73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9B32C2D" w14:textId="77777777" w:rsidR="003C2881" w:rsidRPr="007F6D52" w:rsidRDefault="003C2881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color w:val="000000" w:themeColor="text1"/>
                <w:sz w:val="20"/>
              </w:rPr>
              <w:t>(код ОКЗ</w:t>
            </w:r>
            <w:r w:rsidRPr="007F6D52">
              <w:rPr>
                <w:rStyle w:val="a9"/>
                <w:color w:val="000000" w:themeColor="text1"/>
                <w:sz w:val="20"/>
              </w:rPr>
              <w:endnoteReference w:id="1"/>
            </w:r>
            <w:r w:rsidRPr="007F6D52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83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9B25D57" w14:textId="77777777" w:rsidR="003C2881" w:rsidRPr="007F6D52" w:rsidRDefault="003C2881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(наименование)</w:t>
            </w: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AB3A5C8" w14:textId="77777777" w:rsidR="003C2881" w:rsidRPr="007F6D52" w:rsidRDefault="00B93637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color w:val="000000" w:themeColor="text1"/>
                <w:sz w:val="20"/>
              </w:rPr>
              <w:t>(код ОКЗ)</w:t>
            </w:r>
          </w:p>
        </w:tc>
        <w:tc>
          <w:tcPr>
            <w:tcW w:w="182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8EB8E99" w14:textId="77777777" w:rsidR="003C2881" w:rsidRPr="007F6D52" w:rsidRDefault="00B93637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(наименование)</w:t>
            </w:r>
          </w:p>
        </w:tc>
      </w:tr>
      <w:tr w:rsidR="00C977AB" w:rsidRPr="007F6D52" w14:paraId="50BB1600" w14:textId="77777777" w:rsidTr="00C977AB">
        <w:trPr>
          <w:trHeight w:val="40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ED6C7C8" w14:textId="77777777" w:rsidR="00DF4791" w:rsidRPr="007F6D52" w:rsidRDefault="00DF4791" w:rsidP="00026B99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Отнесение к видам экономической деятельности:</w:t>
            </w:r>
          </w:p>
        </w:tc>
      </w:tr>
      <w:tr w:rsidR="00BB3943" w:rsidRPr="007F6D52" w14:paraId="12BDB2CF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447EFBE" w14:textId="77777777" w:rsidR="00BB3943" w:rsidRPr="00B53C6E" w:rsidRDefault="00BB3943" w:rsidP="00BB3943">
            <w:pPr>
              <w:rPr>
                <w:highlight w:val="yellow"/>
              </w:rPr>
            </w:pPr>
            <w:r>
              <w:t>26.20</w:t>
            </w:r>
          </w:p>
        </w:tc>
        <w:tc>
          <w:tcPr>
            <w:tcW w:w="4268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C51B86" w14:textId="77777777" w:rsidR="00BB3943" w:rsidRPr="00B53C6E" w:rsidRDefault="00BB3943" w:rsidP="00BB3943">
            <w:pPr>
              <w:rPr>
                <w:highlight w:val="yellow"/>
              </w:rPr>
            </w:pPr>
            <w:r w:rsidRPr="00A0150C">
              <w:t>Производство компьютеров и периферийного оборудования</w:t>
            </w:r>
          </w:p>
        </w:tc>
      </w:tr>
      <w:tr w:rsidR="00BB3943" w:rsidRPr="007F6D52" w14:paraId="08F00A35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2815B7C" w14:textId="77777777" w:rsidR="00BB3943" w:rsidRPr="00B53C6E" w:rsidRDefault="00BB3943" w:rsidP="00BB3943">
            <w:pPr>
              <w:rPr>
                <w:highlight w:val="yellow"/>
              </w:rPr>
            </w:pPr>
            <w:r>
              <w:t>26.30</w:t>
            </w:r>
          </w:p>
        </w:tc>
        <w:tc>
          <w:tcPr>
            <w:tcW w:w="4268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9F64F0" w14:textId="77777777" w:rsidR="00BB3943" w:rsidRPr="00B53C6E" w:rsidRDefault="00BB3943" w:rsidP="00BB3943">
            <w:pPr>
              <w:rPr>
                <w:highlight w:val="yellow"/>
              </w:rPr>
            </w:pPr>
            <w:r w:rsidRPr="00A0150C">
              <w:t>Производство коммуникационного оборудования</w:t>
            </w:r>
          </w:p>
        </w:tc>
      </w:tr>
      <w:tr w:rsidR="00BB3943" w:rsidRPr="007F6D52" w14:paraId="5BD84438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BC43D83" w14:textId="77777777" w:rsidR="00BB3943" w:rsidRPr="00B53C6E" w:rsidRDefault="00BB3943" w:rsidP="00BB3943">
            <w:pPr>
              <w:rPr>
                <w:highlight w:val="yellow"/>
              </w:rPr>
            </w:pPr>
            <w:r>
              <w:t>26.40</w:t>
            </w:r>
          </w:p>
        </w:tc>
        <w:tc>
          <w:tcPr>
            <w:tcW w:w="4268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278B584" w14:textId="77777777" w:rsidR="00BB3943" w:rsidRPr="00B53C6E" w:rsidRDefault="00BB3943" w:rsidP="00BB3943">
            <w:pPr>
              <w:rPr>
                <w:highlight w:val="yellow"/>
              </w:rPr>
            </w:pPr>
            <w:r w:rsidRPr="00A0150C">
              <w:t>Производство бытовой электроники</w:t>
            </w:r>
          </w:p>
        </w:tc>
      </w:tr>
      <w:tr w:rsidR="00BB3943" w:rsidRPr="007F6D52" w14:paraId="5E46EED6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2BE0C30" w14:textId="77777777" w:rsidR="00BB3943" w:rsidRPr="00B53C6E" w:rsidRDefault="00BB3943" w:rsidP="00BB3943">
            <w:pPr>
              <w:rPr>
                <w:highlight w:val="yellow"/>
              </w:rPr>
            </w:pPr>
            <w:r>
              <w:t>26.51.2</w:t>
            </w:r>
          </w:p>
        </w:tc>
        <w:tc>
          <w:tcPr>
            <w:tcW w:w="4268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E639DF" w14:textId="77777777" w:rsidR="00BB3943" w:rsidRPr="00B53C6E" w:rsidRDefault="00BB3943" w:rsidP="00BB3943">
            <w:pPr>
              <w:rPr>
                <w:highlight w:val="yellow"/>
              </w:rPr>
            </w:pPr>
            <w:r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</w:tr>
      <w:tr w:rsidR="00BB3943" w:rsidRPr="007F6D52" w14:paraId="629E5F0D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24564E0" w14:textId="77777777" w:rsidR="00BB3943" w:rsidRPr="00B53C6E" w:rsidRDefault="00BB3943" w:rsidP="00BB3943">
            <w:pPr>
              <w:rPr>
                <w:highlight w:val="yellow"/>
              </w:rPr>
            </w:pPr>
            <w:r>
              <w:lastRenderedPageBreak/>
              <w:t>26.60</w:t>
            </w:r>
          </w:p>
        </w:tc>
        <w:tc>
          <w:tcPr>
            <w:tcW w:w="4268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B3BDD1D" w14:textId="77777777" w:rsidR="00BB3943" w:rsidRPr="00B53C6E" w:rsidRDefault="00BB3943" w:rsidP="00BB3943">
            <w:pPr>
              <w:rPr>
                <w:highlight w:val="yellow"/>
              </w:rPr>
            </w:pPr>
            <w:r w:rsidRPr="00A0150C"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 w:rsidR="00BB3943" w:rsidRPr="007F6D52" w14:paraId="651A37E7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0B1546E" w14:textId="77777777" w:rsidR="00BB3943" w:rsidRPr="00B53C6E" w:rsidRDefault="00BB3943" w:rsidP="00BB3943">
            <w:pPr>
              <w:rPr>
                <w:highlight w:val="yellow"/>
              </w:rPr>
            </w:pPr>
            <w:r w:rsidRPr="00A0150C">
              <w:rPr>
                <w:rFonts w:eastAsia="Calibri"/>
                <w:color w:val="000000" w:themeColor="text1"/>
              </w:rPr>
              <w:t xml:space="preserve">27.90 </w:t>
            </w:r>
          </w:p>
        </w:tc>
        <w:tc>
          <w:tcPr>
            <w:tcW w:w="4268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00F094" w14:textId="77777777" w:rsidR="00BB3943" w:rsidRPr="00B53C6E" w:rsidRDefault="00BB3943" w:rsidP="00BB3943">
            <w:pPr>
              <w:rPr>
                <w:highlight w:val="yellow"/>
              </w:rPr>
            </w:pPr>
            <w:r w:rsidRPr="00A0150C">
              <w:rPr>
                <w:rFonts w:eastAsia="Calibri"/>
                <w:color w:val="000000" w:themeColor="text1"/>
              </w:rPr>
              <w:t>Производство прочего электрического оборудования</w:t>
            </w:r>
          </w:p>
        </w:tc>
      </w:tr>
      <w:tr w:rsidR="00FA5248" w:rsidRPr="007F6D52" w14:paraId="7113AA70" w14:textId="77777777" w:rsidTr="00C977AB">
        <w:trPr>
          <w:trHeight w:val="244"/>
        </w:trPr>
        <w:tc>
          <w:tcPr>
            <w:tcW w:w="73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9DF8677" w14:textId="77777777" w:rsidR="00FA5248" w:rsidRPr="007F6D52" w:rsidRDefault="00FA5248" w:rsidP="00FA5248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color w:val="000000" w:themeColor="text1"/>
                <w:sz w:val="20"/>
              </w:rPr>
              <w:t>(код ОКВЭД</w:t>
            </w:r>
            <w:r w:rsidRPr="007F6D52">
              <w:rPr>
                <w:rStyle w:val="a9"/>
                <w:color w:val="000000" w:themeColor="text1"/>
                <w:sz w:val="20"/>
              </w:rPr>
              <w:endnoteReference w:id="2"/>
            </w:r>
            <w:r w:rsidRPr="007F6D52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4268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F364C23" w14:textId="77777777" w:rsidR="00FA5248" w:rsidRPr="007F6D52" w:rsidRDefault="00FA5248" w:rsidP="00FA5248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(наименование вида экономической деятельности)</w:t>
            </w:r>
          </w:p>
        </w:tc>
      </w:tr>
    </w:tbl>
    <w:p w14:paraId="1A7E6EB8" w14:textId="77777777" w:rsidR="00266FC1" w:rsidRPr="007F6D52" w:rsidRDefault="00266FC1" w:rsidP="00026B99">
      <w:pPr>
        <w:rPr>
          <w:color w:val="000000" w:themeColor="text1"/>
        </w:rPr>
        <w:sectPr w:rsidR="00266FC1" w:rsidRPr="007F6D52" w:rsidSect="00105EB7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F6A4F33" w14:textId="77777777" w:rsidR="00FD7173" w:rsidRDefault="00FD6F35" w:rsidP="00E231C8">
      <w:pPr>
        <w:pStyle w:val="1"/>
      </w:pPr>
      <w:bookmarkStart w:id="3" w:name="_Toc442900459"/>
      <w:bookmarkStart w:id="4" w:name="_Toc528081807"/>
      <w:bookmarkStart w:id="5" w:name="_Toc528081853"/>
      <w:r w:rsidRPr="007F6D52">
        <w:t xml:space="preserve">II. Описание трудовых функций, входящих в профессиональный стандарт </w:t>
      </w:r>
      <w:r w:rsidR="0025773C" w:rsidRPr="007F6D52">
        <w:br/>
      </w:r>
      <w:r w:rsidRPr="007F6D52">
        <w:t>(функциональная карта вида профессиональной деятельности)</w:t>
      </w:r>
      <w:bookmarkEnd w:id="3"/>
      <w:bookmarkEnd w:id="4"/>
      <w:bookmarkEnd w:id="5"/>
    </w:p>
    <w:p w14:paraId="2C6D46DF" w14:textId="77777777" w:rsidR="00E648DC" w:rsidRDefault="00E648DC" w:rsidP="00026B99">
      <w:pPr>
        <w:rPr>
          <w:rFonts w:eastAsia="Calibri"/>
          <w:color w:val="000000" w:themeColor="text1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920"/>
        <w:gridCol w:w="1879"/>
        <w:gridCol w:w="5387"/>
        <w:gridCol w:w="992"/>
        <w:gridCol w:w="1807"/>
      </w:tblGrid>
      <w:tr w:rsidR="007C09C6" w:rsidRPr="00317EE0" w14:paraId="2A756090" w14:textId="77777777" w:rsidTr="00D65E37">
        <w:trPr>
          <w:trHeight w:val="20"/>
        </w:trPr>
        <w:tc>
          <w:tcPr>
            <w:tcW w:w="6374" w:type="dxa"/>
            <w:gridSpan w:val="3"/>
            <w:vAlign w:val="center"/>
          </w:tcPr>
          <w:p w14:paraId="7744AFDA" w14:textId="77777777" w:rsidR="007C09C6" w:rsidRPr="00317EE0" w:rsidRDefault="007C09C6" w:rsidP="00D94DCC">
            <w:pPr>
              <w:pStyle w:val="aff3"/>
              <w:rPr>
                <w:rFonts w:eastAsia="Calibri"/>
              </w:rPr>
            </w:pPr>
            <w:r w:rsidRPr="00317EE0">
              <w:rPr>
                <w:rFonts w:eastAsia="Calibri"/>
              </w:rPr>
              <w:t>Обобщенные трудовые функции</w:t>
            </w:r>
          </w:p>
        </w:tc>
        <w:tc>
          <w:tcPr>
            <w:tcW w:w="8186" w:type="dxa"/>
            <w:gridSpan w:val="3"/>
            <w:vAlign w:val="center"/>
          </w:tcPr>
          <w:p w14:paraId="211B2C0B" w14:textId="77777777" w:rsidR="007C09C6" w:rsidRPr="00317EE0" w:rsidRDefault="007C09C6" w:rsidP="00D94DCC">
            <w:pPr>
              <w:pStyle w:val="aff3"/>
              <w:rPr>
                <w:rFonts w:eastAsia="Calibri"/>
              </w:rPr>
            </w:pPr>
            <w:r w:rsidRPr="00317EE0">
              <w:rPr>
                <w:rFonts w:eastAsia="Calibri"/>
              </w:rPr>
              <w:t>Трудовые функции</w:t>
            </w:r>
          </w:p>
        </w:tc>
      </w:tr>
      <w:tr w:rsidR="007C09C6" w:rsidRPr="00317EE0" w14:paraId="14215779" w14:textId="77777777" w:rsidTr="00D65E37">
        <w:trPr>
          <w:trHeight w:val="20"/>
        </w:trPr>
        <w:tc>
          <w:tcPr>
            <w:tcW w:w="575" w:type="dxa"/>
            <w:vAlign w:val="center"/>
          </w:tcPr>
          <w:p w14:paraId="7406417C" w14:textId="77777777" w:rsidR="007C09C6" w:rsidRPr="00317EE0" w:rsidRDefault="007C09C6" w:rsidP="00D94DCC">
            <w:pPr>
              <w:pStyle w:val="aff3"/>
              <w:rPr>
                <w:rFonts w:eastAsia="Calibri"/>
              </w:rPr>
            </w:pPr>
            <w:r w:rsidRPr="00317EE0">
              <w:rPr>
                <w:rFonts w:eastAsia="Calibri"/>
              </w:rPr>
              <w:t>код</w:t>
            </w:r>
          </w:p>
        </w:tc>
        <w:tc>
          <w:tcPr>
            <w:tcW w:w="3920" w:type="dxa"/>
            <w:vAlign w:val="center"/>
          </w:tcPr>
          <w:p w14:paraId="2F0B35B2" w14:textId="77777777" w:rsidR="007C09C6" w:rsidRPr="00317EE0" w:rsidRDefault="007C09C6" w:rsidP="00D94DCC">
            <w:pPr>
              <w:pStyle w:val="aff3"/>
              <w:rPr>
                <w:rFonts w:eastAsia="Calibri"/>
              </w:rPr>
            </w:pPr>
            <w:r w:rsidRPr="00317EE0">
              <w:rPr>
                <w:rFonts w:eastAsia="Calibri"/>
              </w:rPr>
              <w:t>наименование</w:t>
            </w:r>
          </w:p>
        </w:tc>
        <w:tc>
          <w:tcPr>
            <w:tcW w:w="1879" w:type="dxa"/>
            <w:vAlign w:val="center"/>
          </w:tcPr>
          <w:p w14:paraId="5C17CD0C" w14:textId="77777777" w:rsidR="007C09C6" w:rsidRPr="00317EE0" w:rsidRDefault="007C09C6" w:rsidP="00D94DCC">
            <w:pPr>
              <w:pStyle w:val="aff3"/>
              <w:rPr>
                <w:rFonts w:eastAsia="Calibri"/>
              </w:rPr>
            </w:pPr>
            <w:r w:rsidRPr="00317EE0">
              <w:rPr>
                <w:rFonts w:eastAsia="Calibri"/>
              </w:rPr>
              <w:t>уровень квалификации</w:t>
            </w:r>
          </w:p>
        </w:tc>
        <w:tc>
          <w:tcPr>
            <w:tcW w:w="5387" w:type="dxa"/>
            <w:vAlign w:val="center"/>
          </w:tcPr>
          <w:p w14:paraId="182227F8" w14:textId="77777777" w:rsidR="007C09C6" w:rsidRPr="00317EE0" w:rsidRDefault="007C09C6" w:rsidP="00D94DCC">
            <w:pPr>
              <w:pStyle w:val="aff3"/>
              <w:rPr>
                <w:rFonts w:eastAsia="Calibri"/>
              </w:rPr>
            </w:pPr>
            <w:r w:rsidRPr="00317EE0">
              <w:rPr>
                <w:rFonts w:eastAsia="Calibri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71640A11" w14:textId="77777777" w:rsidR="007C09C6" w:rsidRPr="00317EE0" w:rsidRDefault="007C09C6" w:rsidP="00D94DCC">
            <w:pPr>
              <w:pStyle w:val="aff3"/>
              <w:rPr>
                <w:rFonts w:eastAsia="Calibri"/>
              </w:rPr>
            </w:pPr>
            <w:r w:rsidRPr="00317EE0">
              <w:rPr>
                <w:rFonts w:eastAsia="Calibri"/>
              </w:rPr>
              <w:t>код</w:t>
            </w:r>
          </w:p>
        </w:tc>
        <w:tc>
          <w:tcPr>
            <w:tcW w:w="1807" w:type="dxa"/>
            <w:vAlign w:val="center"/>
          </w:tcPr>
          <w:p w14:paraId="25E31820" w14:textId="77777777" w:rsidR="007C09C6" w:rsidRPr="00317EE0" w:rsidRDefault="007C09C6" w:rsidP="00D94DCC">
            <w:pPr>
              <w:pStyle w:val="aff3"/>
              <w:rPr>
                <w:rFonts w:eastAsia="Calibri"/>
              </w:rPr>
            </w:pPr>
            <w:r w:rsidRPr="00317EE0">
              <w:rPr>
                <w:rFonts w:eastAsia="Calibri"/>
              </w:rPr>
              <w:t>уровень (подуровень) квалификации</w:t>
            </w:r>
          </w:p>
        </w:tc>
      </w:tr>
      <w:tr w:rsidR="007C09C6" w:rsidRPr="00317EE0" w14:paraId="22244710" w14:textId="77777777" w:rsidTr="00D65E37">
        <w:trPr>
          <w:trHeight w:val="20"/>
        </w:trPr>
        <w:tc>
          <w:tcPr>
            <w:tcW w:w="575" w:type="dxa"/>
            <w:vMerge w:val="restart"/>
          </w:tcPr>
          <w:p w14:paraId="5E257A3F" w14:textId="77777777" w:rsidR="007C09C6" w:rsidRPr="00317EE0" w:rsidRDefault="007C09C6" w:rsidP="007C09C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А</w:t>
            </w:r>
          </w:p>
        </w:tc>
        <w:tc>
          <w:tcPr>
            <w:tcW w:w="3920" w:type="dxa"/>
            <w:vMerge w:val="restart"/>
          </w:tcPr>
          <w:p w14:paraId="5ECFB30E" w14:textId="77777777" w:rsidR="007C09C6" w:rsidRPr="00BD5472" w:rsidRDefault="007C09C6" w:rsidP="00D94DCC">
            <w:pPr>
              <w:pStyle w:val="aff1"/>
              <w:rPr>
                <w:rFonts w:eastAsia="Calibri"/>
                <w:highlight w:val="yellow"/>
              </w:rPr>
            </w:pPr>
            <w:r w:rsidRPr="003C1520">
              <w:rPr>
                <w:rFonts w:cstheme="minorHAnsi"/>
              </w:rPr>
              <w:t>Разработка радиоэлектронных средств, выполненных на основе базовой несущей конструкции второго уровня</w:t>
            </w:r>
            <w:r w:rsidRPr="00225CA7">
              <w:rPr>
                <w:rFonts w:cstheme="minorHAnsi"/>
              </w:rPr>
              <w:t xml:space="preserve"> с низкой плотностью компоновки элементов</w:t>
            </w:r>
          </w:p>
        </w:tc>
        <w:tc>
          <w:tcPr>
            <w:tcW w:w="1879" w:type="dxa"/>
            <w:vMerge w:val="restart"/>
            <w:shd w:val="clear" w:color="auto" w:fill="auto"/>
          </w:tcPr>
          <w:p w14:paraId="6114F6B4" w14:textId="77777777" w:rsidR="007C09C6" w:rsidRPr="00317EE0" w:rsidRDefault="007C09C6" w:rsidP="00E75BF9">
            <w:pPr>
              <w:pStyle w:val="aff3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14:paraId="7C493054" w14:textId="77777777" w:rsidR="007C09C6" w:rsidRPr="00317EE0" w:rsidRDefault="0058248E" w:rsidP="00D94DCC">
            <w:pPr>
              <w:pStyle w:val="aff1"/>
              <w:rPr>
                <w:rFonts w:eastAsia="Calibri"/>
              </w:rPr>
            </w:pPr>
            <w:r w:rsidRPr="0058248E">
              <w:rPr>
                <w:rFonts w:eastAsia="Calibri"/>
              </w:rPr>
              <w:t>Конструирование блоков с низкой плотностью компоновки элементов</w:t>
            </w:r>
          </w:p>
        </w:tc>
        <w:tc>
          <w:tcPr>
            <w:tcW w:w="992" w:type="dxa"/>
            <w:shd w:val="clear" w:color="auto" w:fill="auto"/>
          </w:tcPr>
          <w:p w14:paraId="1ECFF7A9" w14:textId="77777777" w:rsidR="007C09C6" w:rsidRPr="00317EE0" w:rsidRDefault="007C09C6" w:rsidP="00D94DCC">
            <w:pPr>
              <w:pStyle w:val="aff3"/>
              <w:rPr>
                <w:rFonts w:eastAsia="Calibri"/>
                <w:color w:val="000000" w:themeColor="text1"/>
              </w:rPr>
            </w:pPr>
            <w:r>
              <w:t>А</w:t>
            </w:r>
            <w:r w:rsidRPr="000C5EED">
              <w:t>/01.</w:t>
            </w:r>
            <w:r>
              <w:t>5</w:t>
            </w:r>
          </w:p>
        </w:tc>
        <w:tc>
          <w:tcPr>
            <w:tcW w:w="1807" w:type="dxa"/>
            <w:shd w:val="clear" w:color="auto" w:fill="auto"/>
          </w:tcPr>
          <w:p w14:paraId="2B5CCCA9" w14:textId="77777777" w:rsidR="007C09C6" w:rsidRPr="00317EE0" w:rsidRDefault="007C09C6" w:rsidP="00D94DCC">
            <w:pPr>
              <w:pStyle w:val="aff3"/>
              <w:rPr>
                <w:rFonts w:eastAsia="Calibri"/>
                <w:color w:val="000000" w:themeColor="text1"/>
              </w:rPr>
            </w:pPr>
            <w:r>
              <w:t>5</w:t>
            </w:r>
          </w:p>
        </w:tc>
      </w:tr>
      <w:tr w:rsidR="007C09C6" w:rsidRPr="00317EE0" w14:paraId="12BD1C90" w14:textId="77777777" w:rsidTr="00D65E37">
        <w:trPr>
          <w:trHeight w:val="20"/>
        </w:trPr>
        <w:tc>
          <w:tcPr>
            <w:tcW w:w="575" w:type="dxa"/>
            <w:vMerge/>
          </w:tcPr>
          <w:p w14:paraId="64C6F838" w14:textId="77777777" w:rsidR="007C09C6" w:rsidRPr="00317EE0" w:rsidRDefault="007C09C6" w:rsidP="007C09C6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920" w:type="dxa"/>
            <w:vMerge/>
          </w:tcPr>
          <w:p w14:paraId="402D5A27" w14:textId="77777777" w:rsidR="007C09C6" w:rsidRPr="00BD5472" w:rsidRDefault="007C09C6" w:rsidP="00D94DCC">
            <w:pPr>
              <w:pStyle w:val="aff1"/>
              <w:rPr>
                <w:rFonts w:eastAsia="Calibri"/>
                <w:highlight w:val="yellow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14:paraId="26E873E5" w14:textId="77777777" w:rsidR="007C09C6" w:rsidRPr="00DF4366" w:rsidRDefault="007C09C6" w:rsidP="00D94DCC">
            <w:pPr>
              <w:pStyle w:val="aff3"/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auto"/>
          </w:tcPr>
          <w:p w14:paraId="3EB2D6FB" w14:textId="77777777" w:rsidR="007C09C6" w:rsidRPr="00317EE0" w:rsidRDefault="00F67939" w:rsidP="00D94DCC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 xml:space="preserve">Разработка </w:t>
            </w:r>
            <w:r w:rsidR="0058248E" w:rsidRPr="0058248E">
              <w:rPr>
                <w:rFonts w:eastAsia="Calibri"/>
              </w:rPr>
              <w:t>конструкторской документации на блоки с низкой плотностью компоновки элементов</w:t>
            </w:r>
          </w:p>
        </w:tc>
        <w:tc>
          <w:tcPr>
            <w:tcW w:w="992" w:type="dxa"/>
            <w:shd w:val="clear" w:color="auto" w:fill="auto"/>
          </w:tcPr>
          <w:p w14:paraId="6DEE3D43" w14:textId="77777777" w:rsidR="007C09C6" w:rsidRPr="00317EE0" w:rsidRDefault="007C09C6" w:rsidP="00D94DCC">
            <w:pPr>
              <w:pStyle w:val="aff3"/>
              <w:rPr>
                <w:rFonts w:eastAsia="Calibri"/>
                <w:color w:val="000000" w:themeColor="text1"/>
              </w:rPr>
            </w:pPr>
            <w:r>
              <w:t>А</w:t>
            </w:r>
            <w:r w:rsidRPr="000C5EED">
              <w:t>/0</w:t>
            </w:r>
            <w:r>
              <w:t>2</w:t>
            </w:r>
            <w:r w:rsidRPr="000C5EED">
              <w:t>.</w:t>
            </w:r>
            <w:r>
              <w:t>5</w:t>
            </w:r>
          </w:p>
        </w:tc>
        <w:tc>
          <w:tcPr>
            <w:tcW w:w="1807" w:type="dxa"/>
            <w:shd w:val="clear" w:color="auto" w:fill="auto"/>
          </w:tcPr>
          <w:p w14:paraId="67B12AA0" w14:textId="77777777" w:rsidR="007C09C6" w:rsidRPr="00317EE0" w:rsidRDefault="007C09C6" w:rsidP="00D94DCC">
            <w:pPr>
              <w:pStyle w:val="aff3"/>
              <w:rPr>
                <w:rFonts w:eastAsia="Calibri"/>
                <w:color w:val="000000" w:themeColor="text1"/>
              </w:rPr>
            </w:pPr>
            <w:r>
              <w:t>5</w:t>
            </w:r>
          </w:p>
        </w:tc>
      </w:tr>
      <w:tr w:rsidR="00410B08" w:rsidRPr="00317EE0" w14:paraId="1BBE7C46" w14:textId="77777777" w:rsidTr="00D65E37">
        <w:trPr>
          <w:trHeight w:val="20"/>
        </w:trPr>
        <w:tc>
          <w:tcPr>
            <w:tcW w:w="575" w:type="dxa"/>
            <w:vMerge w:val="restart"/>
          </w:tcPr>
          <w:p w14:paraId="7BFD6B05" w14:textId="77777777" w:rsidR="00410B08" w:rsidRPr="00317EE0" w:rsidRDefault="00410B08" w:rsidP="00410B0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</w:t>
            </w:r>
          </w:p>
        </w:tc>
        <w:tc>
          <w:tcPr>
            <w:tcW w:w="3920" w:type="dxa"/>
            <w:vMerge w:val="restart"/>
          </w:tcPr>
          <w:p w14:paraId="43FF8D30" w14:textId="77777777" w:rsidR="00410B08" w:rsidRPr="00BD5472" w:rsidRDefault="00410B08" w:rsidP="00410B08">
            <w:pPr>
              <w:pStyle w:val="aff1"/>
              <w:rPr>
                <w:rFonts w:eastAsia="Calibri"/>
                <w:highlight w:val="yellow"/>
              </w:rPr>
            </w:pPr>
            <w:r w:rsidRPr="00D61BA6">
              <w:rPr>
                <w:rFonts w:cstheme="minorHAnsi"/>
              </w:rPr>
              <w:t xml:space="preserve">Разработка радиоэлектронных средств, выполненных на основе базовой несущей конструкции </w:t>
            </w:r>
            <w:r>
              <w:rPr>
                <w:rFonts w:cstheme="minorHAnsi"/>
              </w:rPr>
              <w:t xml:space="preserve">первого и </w:t>
            </w:r>
            <w:r w:rsidRPr="00D61BA6">
              <w:rPr>
                <w:rFonts w:cstheme="minorHAnsi"/>
              </w:rPr>
              <w:t>третьего уровн</w:t>
            </w:r>
            <w:r>
              <w:rPr>
                <w:rFonts w:cstheme="minorHAnsi"/>
              </w:rPr>
              <w:t xml:space="preserve">ей с низкой плотностью компоновки элементов и </w:t>
            </w:r>
            <w:r w:rsidRPr="00A666EC">
              <w:rPr>
                <w:rFonts w:cstheme="minorHAnsi"/>
              </w:rPr>
              <w:t xml:space="preserve">второго уровня с </w:t>
            </w:r>
            <w:r>
              <w:rPr>
                <w:rFonts w:cstheme="minorHAnsi"/>
              </w:rPr>
              <w:t>высокой</w:t>
            </w:r>
            <w:r w:rsidRPr="00A666EC">
              <w:rPr>
                <w:rFonts w:cstheme="minorHAnsi"/>
              </w:rPr>
              <w:t xml:space="preserve"> плотностью компоновки элементов</w:t>
            </w:r>
          </w:p>
        </w:tc>
        <w:tc>
          <w:tcPr>
            <w:tcW w:w="1879" w:type="dxa"/>
            <w:vMerge w:val="restart"/>
            <w:shd w:val="clear" w:color="auto" w:fill="auto"/>
          </w:tcPr>
          <w:p w14:paraId="3DD83358" w14:textId="77777777" w:rsidR="00410B08" w:rsidRPr="00317EE0" w:rsidRDefault="00410B08" w:rsidP="00E75BF9">
            <w:pPr>
              <w:pStyle w:val="aff3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14:paraId="2A3686B2" w14:textId="77777777" w:rsidR="00410B08" w:rsidRPr="00317EE0" w:rsidRDefault="00410B08" w:rsidP="00410B08">
            <w:pPr>
              <w:pStyle w:val="aff1"/>
              <w:rPr>
                <w:rFonts w:eastAsia="Calibri"/>
              </w:rPr>
            </w:pPr>
            <w:r>
              <w:t>Конструирование</w:t>
            </w:r>
            <w:r w:rsidRPr="007B5543">
              <w:t xml:space="preserve"> шкафов с низкой плотностью компоновки элементов</w:t>
            </w:r>
            <w:r>
              <w:t xml:space="preserve">, </w:t>
            </w:r>
            <w:r w:rsidRPr="008516B4">
              <w:t xml:space="preserve">блоков с высокой плотностью компоновки элементов </w:t>
            </w:r>
            <w:r>
              <w:t xml:space="preserve">и </w:t>
            </w:r>
            <w:r w:rsidRPr="007B5543">
              <w:t>пассивных объединительных печатных плат</w:t>
            </w:r>
          </w:p>
        </w:tc>
        <w:tc>
          <w:tcPr>
            <w:tcW w:w="992" w:type="dxa"/>
            <w:shd w:val="clear" w:color="auto" w:fill="auto"/>
          </w:tcPr>
          <w:p w14:paraId="08DA1855" w14:textId="77777777" w:rsidR="00410B08" w:rsidRPr="00317EE0" w:rsidRDefault="00410B08" w:rsidP="00410B08">
            <w:pPr>
              <w:pStyle w:val="aff3"/>
              <w:rPr>
                <w:rFonts w:eastAsia="Calibri"/>
                <w:color w:val="000000" w:themeColor="text1"/>
              </w:rPr>
            </w:pPr>
            <w:r>
              <w:t>В</w:t>
            </w:r>
            <w:r w:rsidRPr="009B5E38">
              <w:t>/0</w:t>
            </w:r>
            <w:r>
              <w:t>1</w:t>
            </w:r>
            <w:r w:rsidRPr="009B5E38">
              <w:t>.6</w:t>
            </w:r>
          </w:p>
        </w:tc>
        <w:tc>
          <w:tcPr>
            <w:tcW w:w="1807" w:type="dxa"/>
            <w:shd w:val="clear" w:color="auto" w:fill="auto"/>
          </w:tcPr>
          <w:p w14:paraId="31E43B2A" w14:textId="77777777" w:rsidR="00410B08" w:rsidRPr="00317EE0" w:rsidRDefault="00410B08" w:rsidP="00410B08">
            <w:pPr>
              <w:pStyle w:val="aff3"/>
              <w:rPr>
                <w:rFonts w:eastAsia="Calibri"/>
                <w:color w:val="000000" w:themeColor="text1"/>
              </w:rPr>
            </w:pPr>
            <w:r w:rsidRPr="009B5E38">
              <w:t>6</w:t>
            </w:r>
          </w:p>
        </w:tc>
      </w:tr>
      <w:tr w:rsidR="00410B08" w:rsidRPr="00317EE0" w14:paraId="46EE1448" w14:textId="77777777" w:rsidTr="00D65E37">
        <w:trPr>
          <w:trHeight w:val="20"/>
        </w:trPr>
        <w:tc>
          <w:tcPr>
            <w:tcW w:w="575" w:type="dxa"/>
            <w:vMerge/>
          </w:tcPr>
          <w:p w14:paraId="75B23DE0" w14:textId="77777777" w:rsidR="00410B08" w:rsidRDefault="00410B08" w:rsidP="00410B08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920" w:type="dxa"/>
            <w:vMerge/>
          </w:tcPr>
          <w:p w14:paraId="51FCC045" w14:textId="77777777" w:rsidR="00410B08" w:rsidRPr="00D61BA6" w:rsidRDefault="00410B08" w:rsidP="00410B08">
            <w:pPr>
              <w:pStyle w:val="aff1"/>
              <w:rPr>
                <w:rFonts w:cstheme="minorHAnsi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14:paraId="686907AE" w14:textId="77777777" w:rsidR="00410B08" w:rsidRDefault="00410B08" w:rsidP="00410B08">
            <w:pPr>
              <w:pStyle w:val="aff3"/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auto"/>
          </w:tcPr>
          <w:p w14:paraId="20589EA4" w14:textId="77777777" w:rsidR="00410B08" w:rsidRPr="007B5543" w:rsidRDefault="00F67939" w:rsidP="00410B08">
            <w:pPr>
              <w:pStyle w:val="aff1"/>
            </w:pPr>
            <w:r>
              <w:t>Разработка</w:t>
            </w:r>
            <w:r w:rsidR="00410B08" w:rsidRPr="007E7DB5">
              <w:t xml:space="preserve"> конструкторской документации на шкафы</w:t>
            </w:r>
            <w:r w:rsidR="00410B08">
              <w:t xml:space="preserve"> </w:t>
            </w:r>
            <w:r w:rsidR="00410B08" w:rsidRPr="0058268F">
              <w:t>с низкой плотностью компоновки элементов</w:t>
            </w:r>
            <w:r w:rsidR="00410B08">
              <w:t xml:space="preserve">, </w:t>
            </w:r>
            <w:r w:rsidR="00410B08" w:rsidRPr="00B71B20">
              <w:t>блок</w:t>
            </w:r>
            <w:r w:rsidR="00410B08">
              <w:t>и</w:t>
            </w:r>
            <w:r w:rsidR="00410B08" w:rsidRPr="00B71B20">
              <w:t xml:space="preserve"> с высокой плотностью компоновки элементов</w:t>
            </w:r>
            <w:r w:rsidR="00410B08">
              <w:t xml:space="preserve"> и </w:t>
            </w:r>
            <w:r w:rsidR="00410B08" w:rsidRPr="00F14FC0">
              <w:t>пассивные объединительные печатные платы</w:t>
            </w:r>
          </w:p>
        </w:tc>
        <w:tc>
          <w:tcPr>
            <w:tcW w:w="992" w:type="dxa"/>
            <w:shd w:val="clear" w:color="auto" w:fill="auto"/>
          </w:tcPr>
          <w:p w14:paraId="02CAB9CC" w14:textId="77777777" w:rsidR="00410B08" w:rsidRDefault="00410B08" w:rsidP="00410B08">
            <w:pPr>
              <w:pStyle w:val="aff3"/>
            </w:pPr>
            <w:r w:rsidRPr="000D4AF0">
              <w:t>В/02.6</w:t>
            </w:r>
          </w:p>
        </w:tc>
        <w:tc>
          <w:tcPr>
            <w:tcW w:w="1807" w:type="dxa"/>
            <w:shd w:val="clear" w:color="auto" w:fill="auto"/>
          </w:tcPr>
          <w:p w14:paraId="36466DC6" w14:textId="77777777" w:rsidR="00410B08" w:rsidRPr="009B5E38" w:rsidRDefault="00410B08" w:rsidP="00410B08">
            <w:pPr>
              <w:pStyle w:val="aff3"/>
            </w:pPr>
            <w:r w:rsidRPr="000D4AF0">
              <w:t>6</w:t>
            </w:r>
          </w:p>
        </w:tc>
      </w:tr>
      <w:tr w:rsidR="00EB33BC" w:rsidRPr="00317EE0" w14:paraId="23C75CC0" w14:textId="77777777" w:rsidTr="00D65E37">
        <w:trPr>
          <w:trHeight w:val="20"/>
        </w:trPr>
        <w:tc>
          <w:tcPr>
            <w:tcW w:w="575" w:type="dxa"/>
            <w:vMerge w:val="restart"/>
          </w:tcPr>
          <w:p w14:paraId="368CE659" w14:textId="77777777" w:rsidR="00EB33BC" w:rsidRPr="002A5E02" w:rsidRDefault="00EB33BC" w:rsidP="00EB33BC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</w:t>
            </w:r>
          </w:p>
        </w:tc>
        <w:tc>
          <w:tcPr>
            <w:tcW w:w="3920" w:type="dxa"/>
            <w:vMerge w:val="restart"/>
          </w:tcPr>
          <w:p w14:paraId="566DB627" w14:textId="77777777" w:rsidR="00EB33BC" w:rsidRPr="00317EE0" w:rsidRDefault="00EB33BC" w:rsidP="00EB33BC">
            <w:pPr>
              <w:rPr>
                <w:rFonts w:eastAsia="Calibri"/>
              </w:rPr>
            </w:pPr>
            <w:r w:rsidRPr="00E05486">
              <w:rPr>
                <w:rFonts w:cstheme="minorHAnsi"/>
              </w:rPr>
              <w:t xml:space="preserve">Разработка радиоэлектронных средств, выполненных на основе базовой несущей конструкции третьего уровня с </w:t>
            </w:r>
            <w:r>
              <w:rPr>
                <w:rFonts w:cstheme="minorHAnsi"/>
              </w:rPr>
              <w:t>высокой</w:t>
            </w:r>
            <w:r w:rsidRPr="00E05486">
              <w:rPr>
                <w:rFonts w:cstheme="minorHAnsi"/>
              </w:rPr>
              <w:t xml:space="preserve"> плотностью компоновки элементов</w:t>
            </w:r>
          </w:p>
        </w:tc>
        <w:tc>
          <w:tcPr>
            <w:tcW w:w="1879" w:type="dxa"/>
            <w:vMerge w:val="restart"/>
            <w:shd w:val="clear" w:color="auto" w:fill="auto"/>
          </w:tcPr>
          <w:p w14:paraId="49F1DD7E" w14:textId="77777777" w:rsidR="00EB33BC" w:rsidRPr="00317EE0" w:rsidRDefault="00F1500C" w:rsidP="00E75BF9">
            <w:pPr>
              <w:pStyle w:val="aff3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14:paraId="5ECB171E" w14:textId="77777777" w:rsidR="00EB33BC" w:rsidRPr="00317EE0" w:rsidRDefault="00EB33BC" w:rsidP="00EB33BC">
            <w:pPr>
              <w:pStyle w:val="aff1"/>
              <w:rPr>
                <w:rFonts w:eastAsia="Calibri"/>
              </w:rPr>
            </w:pPr>
            <w:r>
              <w:t>Конструирование</w:t>
            </w:r>
            <w:r w:rsidRPr="00E72AC3">
              <w:t xml:space="preserve"> шкафов с </w:t>
            </w:r>
            <w:r>
              <w:t>высокой</w:t>
            </w:r>
            <w:r w:rsidRPr="00E72AC3">
              <w:t xml:space="preserve"> плотностью компоновки элементов</w:t>
            </w:r>
          </w:p>
        </w:tc>
        <w:tc>
          <w:tcPr>
            <w:tcW w:w="992" w:type="dxa"/>
            <w:shd w:val="clear" w:color="auto" w:fill="auto"/>
          </w:tcPr>
          <w:p w14:paraId="3042CCC4" w14:textId="77777777" w:rsidR="00EB33BC" w:rsidRPr="00317EE0" w:rsidRDefault="00EB33BC" w:rsidP="00EB33BC">
            <w:pPr>
              <w:pStyle w:val="aff3"/>
              <w:rPr>
                <w:rFonts w:eastAsia="Calibri"/>
                <w:color w:val="000000" w:themeColor="text1"/>
              </w:rPr>
            </w:pPr>
            <w:r>
              <w:t>С</w:t>
            </w:r>
            <w:r w:rsidRPr="00FA5665">
              <w:t>/01.</w:t>
            </w:r>
            <w:r>
              <w:t>6</w:t>
            </w:r>
          </w:p>
        </w:tc>
        <w:tc>
          <w:tcPr>
            <w:tcW w:w="1807" w:type="dxa"/>
            <w:shd w:val="clear" w:color="auto" w:fill="auto"/>
          </w:tcPr>
          <w:p w14:paraId="0DB64024" w14:textId="77777777" w:rsidR="00EB33BC" w:rsidRPr="00317EE0" w:rsidRDefault="00F1500C" w:rsidP="00EB33BC">
            <w:pPr>
              <w:pStyle w:val="aff3"/>
              <w:rPr>
                <w:rFonts w:eastAsia="Calibri"/>
                <w:color w:val="000000" w:themeColor="text1"/>
              </w:rPr>
            </w:pPr>
            <w:r>
              <w:t>7</w:t>
            </w:r>
          </w:p>
        </w:tc>
      </w:tr>
      <w:tr w:rsidR="00EB33BC" w:rsidRPr="00317EE0" w14:paraId="3E0C16D3" w14:textId="77777777" w:rsidTr="00D65E37">
        <w:trPr>
          <w:trHeight w:val="20"/>
        </w:trPr>
        <w:tc>
          <w:tcPr>
            <w:tcW w:w="575" w:type="dxa"/>
            <w:vMerge/>
          </w:tcPr>
          <w:p w14:paraId="323E0A04" w14:textId="77777777" w:rsidR="00EB33BC" w:rsidRPr="003B2C56" w:rsidRDefault="00EB33BC" w:rsidP="00EB33B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920" w:type="dxa"/>
            <w:vMerge/>
          </w:tcPr>
          <w:p w14:paraId="1113143F" w14:textId="77777777" w:rsidR="00EB33BC" w:rsidRPr="00317EE0" w:rsidRDefault="00EB33BC" w:rsidP="00EB33B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14:paraId="23FC71BB" w14:textId="77777777" w:rsidR="00EB33BC" w:rsidRPr="003B2C56" w:rsidRDefault="00EB33BC" w:rsidP="00EB33B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26A3D94B" w14:textId="77777777" w:rsidR="00EB33BC" w:rsidRPr="0058268F" w:rsidRDefault="00F67939" w:rsidP="00EB33BC">
            <w:pPr>
              <w:pStyle w:val="aff1"/>
              <w:rPr>
                <w:rFonts w:eastAsia="Calibri"/>
                <w:highlight w:val="yellow"/>
              </w:rPr>
            </w:pPr>
            <w:r>
              <w:t>Разработка</w:t>
            </w:r>
            <w:r w:rsidR="00EB33BC" w:rsidRPr="00E72AC3">
              <w:t xml:space="preserve"> конструкторской документации на шкафы с </w:t>
            </w:r>
            <w:r w:rsidR="00EB33BC">
              <w:t>высокой</w:t>
            </w:r>
            <w:r w:rsidR="00EB33BC" w:rsidRPr="00E72AC3">
              <w:t xml:space="preserve"> плотностью компоновки элементов</w:t>
            </w:r>
          </w:p>
        </w:tc>
        <w:tc>
          <w:tcPr>
            <w:tcW w:w="992" w:type="dxa"/>
            <w:shd w:val="clear" w:color="auto" w:fill="auto"/>
          </w:tcPr>
          <w:p w14:paraId="76D3DB39" w14:textId="77777777" w:rsidR="00EB33BC" w:rsidRPr="00317EE0" w:rsidRDefault="00EB33BC" w:rsidP="00EB33BC">
            <w:pPr>
              <w:pStyle w:val="aff3"/>
              <w:rPr>
                <w:rFonts w:eastAsia="Calibri"/>
                <w:color w:val="000000" w:themeColor="text1"/>
              </w:rPr>
            </w:pPr>
            <w:r>
              <w:t>С</w:t>
            </w:r>
            <w:r w:rsidRPr="00944341">
              <w:t>/0</w:t>
            </w:r>
            <w:r>
              <w:t>2</w:t>
            </w:r>
            <w:r w:rsidRPr="00944341">
              <w:t>.</w:t>
            </w:r>
            <w:r w:rsidR="00F1500C">
              <w:t>7</w:t>
            </w:r>
          </w:p>
        </w:tc>
        <w:tc>
          <w:tcPr>
            <w:tcW w:w="1807" w:type="dxa"/>
            <w:shd w:val="clear" w:color="auto" w:fill="auto"/>
          </w:tcPr>
          <w:p w14:paraId="388E16C3" w14:textId="77777777" w:rsidR="00EB33BC" w:rsidRPr="00317EE0" w:rsidRDefault="00F1500C" w:rsidP="00EB33BC">
            <w:pPr>
              <w:pStyle w:val="aff3"/>
              <w:rPr>
                <w:rFonts w:eastAsia="Calibri"/>
                <w:color w:val="000000" w:themeColor="text1"/>
              </w:rPr>
            </w:pPr>
            <w:r>
              <w:t>7</w:t>
            </w:r>
          </w:p>
        </w:tc>
      </w:tr>
      <w:tr w:rsidR="00E26301" w:rsidRPr="00317EE0" w14:paraId="4D492C65" w14:textId="77777777" w:rsidTr="00D65E37">
        <w:trPr>
          <w:trHeight w:val="20"/>
        </w:trPr>
        <w:tc>
          <w:tcPr>
            <w:tcW w:w="575" w:type="dxa"/>
            <w:vMerge w:val="restart"/>
          </w:tcPr>
          <w:p w14:paraId="70D46A47" w14:textId="77777777" w:rsidR="00E26301" w:rsidRPr="002A5E02" w:rsidRDefault="00E26301" w:rsidP="00E2630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D</w:t>
            </w:r>
          </w:p>
        </w:tc>
        <w:tc>
          <w:tcPr>
            <w:tcW w:w="3920" w:type="dxa"/>
            <w:vMerge w:val="restart"/>
          </w:tcPr>
          <w:p w14:paraId="1FFE0687" w14:textId="77777777" w:rsidR="00E26301" w:rsidRPr="00317EE0" w:rsidRDefault="00E26301" w:rsidP="00E26301">
            <w:pPr>
              <w:rPr>
                <w:rFonts w:eastAsia="Calibri"/>
                <w:color w:val="000000" w:themeColor="text1"/>
              </w:rPr>
            </w:pPr>
            <w:r w:rsidRPr="00F21D92">
              <w:rPr>
                <w:rFonts w:eastAsia="Calibri"/>
                <w:color w:val="000000" w:themeColor="text1"/>
              </w:rPr>
              <w:t>Разработка радиоэлектронных</w:t>
            </w:r>
            <w:r>
              <w:rPr>
                <w:rFonts w:eastAsia="Calibri"/>
                <w:color w:val="000000" w:themeColor="text1"/>
              </w:rPr>
              <w:t xml:space="preserve"> комплексов и систем</w:t>
            </w:r>
          </w:p>
        </w:tc>
        <w:tc>
          <w:tcPr>
            <w:tcW w:w="1879" w:type="dxa"/>
            <w:vMerge w:val="restart"/>
            <w:shd w:val="clear" w:color="auto" w:fill="auto"/>
          </w:tcPr>
          <w:p w14:paraId="6F4D2FB3" w14:textId="77777777" w:rsidR="00E26301" w:rsidRPr="003B2C56" w:rsidRDefault="00E26301" w:rsidP="00E75BF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14:paraId="7F2BCAE1" w14:textId="77777777" w:rsidR="00E26301" w:rsidRPr="00D001DA" w:rsidRDefault="00E26301" w:rsidP="00E26301">
            <w:pPr>
              <w:pStyle w:val="aff1"/>
            </w:pPr>
            <w:r w:rsidRPr="001702EE">
              <w:t>Разработка и согласование технических заданий на проектирование радиоэлектронных средств</w:t>
            </w:r>
          </w:p>
        </w:tc>
        <w:tc>
          <w:tcPr>
            <w:tcW w:w="992" w:type="dxa"/>
            <w:shd w:val="clear" w:color="auto" w:fill="auto"/>
          </w:tcPr>
          <w:p w14:paraId="4E130675" w14:textId="77777777" w:rsidR="00E26301" w:rsidRPr="003135E7" w:rsidRDefault="00E26301" w:rsidP="00E26301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F47F7B">
              <w:t>/01.</w:t>
            </w:r>
            <w:r>
              <w:rPr>
                <w:lang w:val="en-US"/>
              </w:rPr>
              <w:t>7</w:t>
            </w:r>
          </w:p>
        </w:tc>
        <w:tc>
          <w:tcPr>
            <w:tcW w:w="1807" w:type="dxa"/>
            <w:shd w:val="clear" w:color="auto" w:fill="auto"/>
          </w:tcPr>
          <w:p w14:paraId="4AEBA5EC" w14:textId="77777777" w:rsidR="00E26301" w:rsidRPr="003135E7" w:rsidRDefault="00E26301" w:rsidP="00E26301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26301" w:rsidRPr="00317EE0" w14:paraId="69A22579" w14:textId="77777777" w:rsidTr="00D65E37">
        <w:trPr>
          <w:trHeight w:val="20"/>
        </w:trPr>
        <w:tc>
          <w:tcPr>
            <w:tcW w:w="575" w:type="dxa"/>
            <w:vMerge/>
          </w:tcPr>
          <w:p w14:paraId="0B38FA7B" w14:textId="77777777" w:rsidR="00E26301" w:rsidRDefault="00E26301" w:rsidP="00E26301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920" w:type="dxa"/>
            <w:vMerge/>
          </w:tcPr>
          <w:p w14:paraId="23EE07B8" w14:textId="77777777" w:rsidR="00E26301" w:rsidRPr="00BD5472" w:rsidRDefault="00E26301" w:rsidP="00E26301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14:paraId="7DAAD8CF" w14:textId="77777777" w:rsidR="00E26301" w:rsidRDefault="00E26301" w:rsidP="00E2630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1E4C7B88" w14:textId="77777777" w:rsidR="00E26301" w:rsidRPr="005B2DCA" w:rsidRDefault="00E26301" w:rsidP="00E26301">
            <w:pPr>
              <w:pStyle w:val="aff1"/>
            </w:pPr>
            <w:r w:rsidRPr="001702EE">
              <w:t>Конструирование радиоэлектронных комплексов и систем</w:t>
            </w:r>
            <w:r w:rsidR="001F4CE0">
              <w:t xml:space="preserve"> и их с</w:t>
            </w:r>
            <w:r w:rsidR="001F4CE0" w:rsidRPr="001F4CE0">
              <w:t>опровождение на этапах производства</w:t>
            </w:r>
          </w:p>
        </w:tc>
        <w:tc>
          <w:tcPr>
            <w:tcW w:w="992" w:type="dxa"/>
            <w:shd w:val="clear" w:color="auto" w:fill="auto"/>
          </w:tcPr>
          <w:p w14:paraId="772BCD78" w14:textId="77777777" w:rsidR="00E26301" w:rsidRPr="003135E7" w:rsidRDefault="00E26301" w:rsidP="00E26301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FA6C84">
              <w:t>/02.</w:t>
            </w:r>
            <w:r>
              <w:rPr>
                <w:lang w:val="en-US"/>
              </w:rPr>
              <w:t>7</w:t>
            </w:r>
          </w:p>
        </w:tc>
        <w:tc>
          <w:tcPr>
            <w:tcW w:w="1807" w:type="dxa"/>
            <w:shd w:val="clear" w:color="auto" w:fill="auto"/>
          </w:tcPr>
          <w:p w14:paraId="66767638" w14:textId="77777777" w:rsidR="00E26301" w:rsidRPr="003135E7" w:rsidRDefault="00E26301" w:rsidP="00E26301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84B77" w:rsidRPr="00317EE0" w14:paraId="0506C0BB" w14:textId="77777777" w:rsidTr="00D65E37">
        <w:trPr>
          <w:trHeight w:val="20"/>
        </w:trPr>
        <w:tc>
          <w:tcPr>
            <w:tcW w:w="575" w:type="dxa"/>
            <w:vMerge/>
          </w:tcPr>
          <w:p w14:paraId="0C8478B7" w14:textId="77777777" w:rsidR="00384B77" w:rsidRDefault="00384B77" w:rsidP="00384B7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920" w:type="dxa"/>
            <w:vMerge/>
          </w:tcPr>
          <w:p w14:paraId="5117AB38" w14:textId="77777777" w:rsidR="00384B77" w:rsidRPr="00BD5472" w:rsidRDefault="00384B77" w:rsidP="00384B7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14:paraId="141059AA" w14:textId="77777777" w:rsidR="00384B77" w:rsidRDefault="00384B77" w:rsidP="00384B77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524C8BD3" w14:textId="77777777" w:rsidR="00B17177" w:rsidRPr="001702EE" w:rsidRDefault="00985BAB" w:rsidP="00F05F02">
            <w:pPr>
              <w:pStyle w:val="aff1"/>
            </w:pPr>
            <w:r w:rsidRPr="00727221">
              <w:t xml:space="preserve">Проведение аппаратного макетирования и экспериментальных работ по проверке </w:t>
            </w:r>
            <w:r w:rsidR="00F05F02" w:rsidRPr="00727221">
              <w:t>соответствия параметров</w:t>
            </w:r>
            <w:r w:rsidRPr="00727221">
              <w:t xml:space="preserve"> </w:t>
            </w:r>
            <w:r w:rsidR="001B682B" w:rsidRPr="00727221">
              <w:t>разрабатываемых радиоэлектронных комплексов и систем</w:t>
            </w:r>
            <w:r w:rsidR="00F05F02" w:rsidRPr="00727221">
              <w:t xml:space="preserve"> заданным </w:t>
            </w:r>
            <w:r w:rsidR="00B17177" w:rsidRPr="00727221">
              <w:t xml:space="preserve">требованиям </w:t>
            </w:r>
            <w:r w:rsidR="00F05F02" w:rsidRPr="00727221">
              <w:t xml:space="preserve">согласно </w:t>
            </w:r>
            <w:r w:rsidR="00B17177" w:rsidRPr="00727221">
              <w:t>нормативно-технической документации</w:t>
            </w:r>
          </w:p>
        </w:tc>
        <w:tc>
          <w:tcPr>
            <w:tcW w:w="992" w:type="dxa"/>
            <w:shd w:val="clear" w:color="auto" w:fill="auto"/>
          </w:tcPr>
          <w:p w14:paraId="5D9CF8EA" w14:textId="77777777" w:rsidR="00384B77" w:rsidRDefault="00384B77" w:rsidP="00384B77">
            <w:pPr>
              <w:pStyle w:val="aff3"/>
              <w:rPr>
                <w:lang w:val="en-US"/>
              </w:rPr>
            </w:pPr>
            <w:r w:rsidRPr="00AB2405">
              <w:t>D/0</w:t>
            </w:r>
            <w:r>
              <w:t>3</w:t>
            </w:r>
            <w:r w:rsidRPr="00AB2405">
              <w:t>.7</w:t>
            </w:r>
          </w:p>
        </w:tc>
        <w:tc>
          <w:tcPr>
            <w:tcW w:w="1807" w:type="dxa"/>
            <w:shd w:val="clear" w:color="auto" w:fill="auto"/>
          </w:tcPr>
          <w:p w14:paraId="6A060BFC" w14:textId="77777777" w:rsidR="00384B77" w:rsidRDefault="00384B77" w:rsidP="00384B77">
            <w:pPr>
              <w:pStyle w:val="aff3"/>
              <w:rPr>
                <w:lang w:val="en-US"/>
              </w:rPr>
            </w:pPr>
            <w:r w:rsidRPr="00AB2405">
              <w:t>7</w:t>
            </w:r>
          </w:p>
        </w:tc>
      </w:tr>
      <w:tr w:rsidR="00E26301" w:rsidRPr="00317EE0" w14:paraId="1C34B8D8" w14:textId="77777777" w:rsidTr="00D65E37">
        <w:trPr>
          <w:trHeight w:val="20"/>
        </w:trPr>
        <w:tc>
          <w:tcPr>
            <w:tcW w:w="575" w:type="dxa"/>
            <w:vMerge/>
          </w:tcPr>
          <w:p w14:paraId="6F1C74E9" w14:textId="77777777" w:rsidR="00E26301" w:rsidRDefault="00E26301" w:rsidP="00E26301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920" w:type="dxa"/>
            <w:vMerge/>
          </w:tcPr>
          <w:p w14:paraId="31BE0A94" w14:textId="77777777" w:rsidR="00E26301" w:rsidRPr="00317EE0" w:rsidRDefault="00E26301" w:rsidP="00E26301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14:paraId="62A89406" w14:textId="77777777" w:rsidR="00E26301" w:rsidRDefault="00E26301" w:rsidP="00E2630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78439639" w14:textId="77777777" w:rsidR="00E26301" w:rsidRPr="00D001DA" w:rsidRDefault="00E26301" w:rsidP="00E26301">
            <w:pPr>
              <w:pStyle w:val="aff1"/>
            </w:pPr>
            <w:r w:rsidRPr="001702EE">
              <w:t>Организационно-методическое обеспечение проектно-конструкторских разработок радиоэлектронных средств</w:t>
            </w:r>
          </w:p>
        </w:tc>
        <w:tc>
          <w:tcPr>
            <w:tcW w:w="992" w:type="dxa"/>
            <w:shd w:val="clear" w:color="auto" w:fill="auto"/>
          </w:tcPr>
          <w:p w14:paraId="53E70610" w14:textId="77777777" w:rsidR="00E26301" w:rsidRPr="003135E7" w:rsidRDefault="00E26301" w:rsidP="00E26301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746B85">
              <w:t>/0</w:t>
            </w:r>
            <w:r w:rsidR="00384B77">
              <w:t>4</w:t>
            </w:r>
            <w:r w:rsidRPr="00746B85"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1807" w:type="dxa"/>
            <w:shd w:val="clear" w:color="auto" w:fill="auto"/>
          </w:tcPr>
          <w:p w14:paraId="60E0694E" w14:textId="77777777" w:rsidR="00E26301" w:rsidRPr="003135E7" w:rsidRDefault="00E26301" w:rsidP="00E26301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14:paraId="2DA3F257" w14:textId="77777777" w:rsidR="007C09C6" w:rsidRDefault="007C09C6" w:rsidP="00026B99">
      <w:pPr>
        <w:rPr>
          <w:rFonts w:eastAsia="Calibri"/>
          <w:color w:val="000000" w:themeColor="text1"/>
        </w:rPr>
      </w:pPr>
    </w:p>
    <w:p w14:paraId="0594AC1B" w14:textId="77777777" w:rsidR="007C09C6" w:rsidRDefault="007C09C6" w:rsidP="00026B99">
      <w:pPr>
        <w:rPr>
          <w:rFonts w:eastAsia="Calibri"/>
          <w:color w:val="000000" w:themeColor="text1"/>
        </w:rPr>
      </w:pPr>
    </w:p>
    <w:p w14:paraId="339B39A3" w14:textId="77777777" w:rsidR="00802F86" w:rsidRDefault="00802F86" w:rsidP="00026B99">
      <w:pPr>
        <w:rPr>
          <w:rFonts w:eastAsia="Calibri"/>
          <w:color w:val="000000" w:themeColor="text1"/>
        </w:rPr>
      </w:pPr>
    </w:p>
    <w:p w14:paraId="64FEF409" w14:textId="77777777" w:rsidR="008D77E2" w:rsidRPr="00895680" w:rsidRDefault="008D77E2" w:rsidP="0063778E">
      <w:pPr>
        <w:autoSpaceDE w:val="0"/>
        <w:autoSpaceDN w:val="0"/>
        <w:adjustRightInd w:val="0"/>
        <w:rPr>
          <w:highlight w:val="cyan"/>
        </w:rPr>
      </w:pPr>
    </w:p>
    <w:p w14:paraId="23E4E499" w14:textId="77777777" w:rsidR="008D77E2" w:rsidRPr="00895680" w:rsidRDefault="008D77E2" w:rsidP="0063778E">
      <w:pPr>
        <w:autoSpaceDE w:val="0"/>
        <w:autoSpaceDN w:val="0"/>
        <w:adjustRightInd w:val="0"/>
        <w:rPr>
          <w:rFonts w:eastAsiaTheme="minorHAnsi"/>
          <w:bCs w:val="0"/>
          <w:color w:val="000000"/>
          <w:highlight w:val="cyan"/>
          <w:lang w:eastAsia="en-US"/>
        </w:rPr>
      </w:pPr>
    </w:p>
    <w:p w14:paraId="1F228791" w14:textId="77777777" w:rsidR="00827DEB" w:rsidRPr="00827DEB" w:rsidRDefault="00827DEB" w:rsidP="00827DEB">
      <w:pPr>
        <w:autoSpaceDE w:val="0"/>
        <w:autoSpaceDN w:val="0"/>
        <w:adjustRightInd w:val="0"/>
        <w:rPr>
          <w:rFonts w:eastAsiaTheme="minorHAnsi"/>
          <w:bCs w:val="0"/>
          <w:color w:val="000000"/>
          <w:lang w:eastAsia="en-US"/>
        </w:rPr>
      </w:pPr>
    </w:p>
    <w:p w14:paraId="0AB7922E" w14:textId="77777777" w:rsidR="00827DEB" w:rsidRPr="007F6D52" w:rsidRDefault="00827DEB" w:rsidP="00026B99">
      <w:pPr>
        <w:rPr>
          <w:rFonts w:eastAsia="Calibri"/>
          <w:color w:val="000000" w:themeColor="text1"/>
        </w:rPr>
        <w:sectPr w:rsidR="00827DEB" w:rsidRPr="007F6D52" w:rsidSect="00105EB7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3F6FB3A5" w14:textId="77777777" w:rsidR="00EF2440" w:rsidRDefault="00EF2440" w:rsidP="00E231C8">
      <w:pPr>
        <w:pStyle w:val="1"/>
      </w:pPr>
      <w:bookmarkStart w:id="6" w:name="_Toc442900460"/>
      <w:bookmarkStart w:id="7" w:name="_Toc528081808"/>
      <w:bookmarkStart w:id="8" w:name="_Toc528081854"/>
      <w:r w:rsidRPr="007F6D52">
        <w:t>III. Характеристика обобщенных трудовых функций</w:t>
      </w:r>
      <w:bookmarkEnd w:id="6"/>
      <w:bookmarkEnd w:id="7"/>
      <w:bookmarkEnd w:id="8"/>
    </w:p>
    <w:p w14:paraId="3B4B9EFA" w14:textId="77777777" w:rsidR="00EF2440" w:rsidRPr="00CF19A6" w:rsidRDefault="00EF2440" w:rsidP="00026B99">
      <w:pPr>
        <w:pStyle w:val="2"/>
      </w:pPr>
      <w:bookmarkStart w:id="9" w:name="_Toc528081809"/>
      <w:bookmarkStart w:id="10" w:name="_Toc528081855"/>
      <w:bookmarkStart w:id="11" w:name="_GoBack"/>
      <w:bookmarkEnd w:id="11"/>
      <w:r w:rsidRPr="00CF19A6">
        <w:t>3.</w:t>
      </w:r>
      <w:r w:rsidR="002207D4" w:rsidRPr="00CF19A6">
        <w:t>1</w:t>
      </w:r>
      <w:r w:rsidRPr="00CF19A6">
        <w:t>. Обобщенная трудовая функция</w:t>
      </w:r>
      <w:bookmarkEnd w:id="9"/>
      <w:bookmarkEnd w:id="1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785"/>
        <w:gridCol w:w="1251"/>
        <w:gridCol w:w="390"/>
        <w:gridCol w:w="1501"/>
        <w:gridCol w:w="231"/>
        <w:gridCol w:w="373"/>
        <w:gridCol w:w="749"/>
        <w:gridCol w:w="157"/>
        <w:gridCol w:w="1934"/>
        <w:gridCol w:w="1022"/>
      </w:tblGrid>
      <w:tr w:rsidR="00C977AB" w:rsidRPr="007F6D52" w14:paraId="63556B81" w14:textId="77777777" w:rsidTr="002D3566">
        <w:trPr>
          <w:trHeight w:val="278"/>
        </w:trPr>
        <w:tc>
          <w:tcPr>
            <w:tcW w:w="88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F1EB516" w14:textId="77777777" w:rsidR="00B34352" w:rsidRPr="002D3566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2D3566">
              <w:rPr>
                <w:rFonts w:eastAsia="Calibri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19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5E5C8" w14:textId="77777777" w:rsidR="00B34352" w:rsidRPr="007F6D52" w:rsidRDefault="008A7017" w:rsidP="00026B99">
            <w:pPr>
              <w:rPr>
                <w:rFonts w:eastAsia="Calibri"/>
                <w:color w:val="000000" w:themeColor="text1"/>
              </w:rPr>
            </w:pPr>
            <w:r w:rsidRPr="008A7017">
              <w:rPr>
                <w:rFonts w:cstheme="minorHAnsi"/>
              </w:rPr>
              <w:t>Разработка радиоэлектронных средств, выполненных на основе базовой несущей конструкции второго уровня с низкой плотностью компоновки элементов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1D0CDD" w14:textId="77777777" w:rsidR="00B34352" w:rsidRPr="002D3566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2D3566">
              <w:rPr>
                <w:rFonts w:eastAsia="Calibri"/>
                <w:color w:val="000000" w:themeColor="text1"/>
                <w:sz w:val="20"/>
              </w:rPr>
              <w:t>Код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8340A4" w14:textId="77777777" w:rsidR="00B34352" w:rsidRPr="007F6D52" w:rsidRDefault="00B825CB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А</w:t>
            </w:r>
          </w:p>
        </w:tc>
        <w:tc>
          <w:tcPr>
            <w:tcW w:w="102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53C2ED" w14:textId="77777777" w:rsidR="00B34352" w:rsidRPr="002D3566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2D3566">
              <w:rPr>
                <w:rFonts w:eastAsia="Calibri"/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5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69AE6E" w14:textId="77777777" w:rsidR="00B34352" w:rsidRPr="007F6D52" w:rsidRDefault="00DC7110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</w:t>
            </w:r>
          </w:p>
        </w:tc>
      </w:tr>
      <w:tr w:rsidR="00C977AB" w:rsidRPr="007F6D52" w14:paraId="229C62F5" w14:textId="77777777" w:rsidTr="00B343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F0A20E2" w14:textId="77777777" w:rsidR="00B34352" w:rsidRPr="007F6D52" w:rsidRDefault="00B34352" w:rsidP="002C6C82">
            <w:pPr>
              <w:pStyle w:val="aff1"/>
              <w:rPr>
                <w:rFonts w:eastAsia="Calibri"/>
              </w:rPr>
            </w:pPr>
          </w:p>
        </w:tc>
      </w:tr>
      <w:tr w:rsidR="00C977AB" w:rsidRPr="007F6D52" w14:paraId="1B670EE0" w14:textId="77777777" w:rsidTr="002D35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48D1736" w14:textId="77777777" w:rsidR="00B34352" w:rsidRPr="007F6D52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3C05407" w14:textId="77777777" w:rsidR="00B34352" w:rsidRPr="007F6D52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464491D" w14:textId="77777777" w:rsidR="00B34352" w:rsidRPr="002D3566" w:rsidRDefault="00B34352" w:rsidP="00026B99">
            <w:pPr>
              <w:rPr>
                <w:rFonts w:eastAsia="Calibri"/>
                <w:color w:val="000000" w:themeColor="text1"/>
              </w:rPr>
            </w:pPr>
            <w:r w:rsidRPr="002D3566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55BCB2" w14:textId="77777777" w:rsidR="00B34352" w:rsidRPr="007F6D52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34C65D" w14:textId="77777777" w:rsidR="00B34352" w:rsidRPr="007F6D52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4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AAC57C" w14:textId="77777777" w:rsidR="00B34352" w:rsidRPr="007F6D52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0570AAD1" w14:textId="77777777" w:rsidTr="002D35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BB25F58" w14:textId="77777777" w:rsidR="00B34352" w:rsidRPr="007F6D52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65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500A71B" w14:textId="77777777" w:rsidR="00B34352" w:rsidRPr="007F6D52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17A57A" w14:textId="77777777" w:rsidR="00B34352" w:rsidRPr="007F6D52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4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341E06" w14:textId="77777777" w:rsidR="00B34352" w:rsidRPr="007F6D52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E55D736" w14:textId="77777777" w:rsidR="002D3566" w:rsidRPr="002D3566" w:rsidRDefault="002D3566" w:rsidP="00026B9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506"/>
      </w:tblGrid>
      <w:tr w:rsidR="00C977AB" w:rsidRPr="007F6D52" w14:paraId="56880DA5" w14:textId="77777777" w:rsidTr="008468A8">
        <w:trPr>
          <w:trHeight w:val="20"/>
        </w:trPr>
        <w:tc>
          <w:tcPr>
            <w:tcW w:w="13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E10CD" w14:textId="77777777" w:rsidR="00B34352" w:rsidRPr="007F6D52" w:rsidRDefault="00B34352" w:rsidP="008468A8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Возможные наименования должностей, профессий</w:t>
            </w:r>
          </w:p>
        </w:tc>
        <w:tc>
          <w:tcPr>
            <w:tcW w:w="3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8476EAC" w14:textId="77777777" w:rsidR="00DE1143" w:rsidRDefault="00DE1143" w:rsidP="00DE1143">
            <w:pPr>
              <w:rPr>
                <w:rFonts w:eastAsia="Calibri"/>
                <w:color w:val="000000" w:themeColor="text1"/>
              </w:rPr>
            </w:pPr>
            <w:r w:rsidRPr="00DE1143">
              <w:rPr>
                <w:rFonts w:eastAsia="Calibri"/>
                <w:color w:val="000000" w:themeColor="text1"/>
              </w:rPr>
              <w:t xml:space="preserve">Инженер-конструктор </w:t>
            </w:r>
            <w:r>
              <w:rPr>
                <w:rFonts w:eastAsia="Calibri"/>
                <w:color w:val="000000" w:themeColor="text1"/>
                <w:lang w:val="en-US"/>
              </w:rPr>
              <w:t>III</w:t>
            </w:r>
            <w:r w:rsidRPr="00DE1143">
              <w:rPr>
                <w:rFonts w:eastAsia="Calibri"/>
                <w:color w:val="000000" w:themeColor="text1"/>
              </w:rPr>
              <w:t xml:space="preserve"> категории</w:t>
            </w:r>
          </w:p>
          <w:p w14:paraId="476DB365" w14:textId="77777777" w:rsidR="00DC7110" w:rsidRPr="007F6D52" w:rsidRDefault="00C531A8" w:rsidP="00026B99">
            <w:pPr>
              <w:rPr>
                <w:rFonts w:eastAsia="Calibri"/>
                <w:color w:val="000000" w:themeColor="text1"/>
              </w:rPr>
            </w:pPr>
            <w:r w:rsidRPr="00DE1143">
              <w:rPr>
                <w:rFonts w:eastAsia="Calibri"/>
                <w:color w:val="000000" w:themeColor="text1"/>
              </w:rPr>
              <w:t xml:space="preserve">Инженер-конструктор </w:t>
            </w:r>
            <w:r w:rsidR="00DE1143" w:rsidRPr="00DE1143">
              <w:rPr>
                <w:rFonts w:eastAsia="Calibri"/>
                <w:color w:val="000000" w:themeColor="text1"/>
              </w:rPr>
              <w:t>радиоэлектронных средств</w:t>
            </w:r>
            <w:r w:rsidR="00DE1143">
              <w:t xml:space="preserve"> </w:t>
            </w:r>
            <w:r w:rsidR="00DE1143" w:rsidRPr="00DE1143">
              <w:rPr>
                <w:rFonts w:eastAsia="Calibri"/>
                <w:color w:val="000000" w:themeColor="text1"/>
              </w:rPr>
              <w:t>III категории</w:t>
            </w:r>
          </w:p>
        </w:tc>
      </w:tr>
    </w:tbl>
    <w:p w14:paraId="3C80589F" w14:textId="77777777" w:rsidR="00E3656D" w:rsidRDefault="00E3656D" w:rsidP="00026B99"/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4"/>
        <w:gridCol w:w="7511"/>
      </w:tblGrid>
      <w:tr w:rsidR="002C6C82" w:rsidRPr="007F6D52" w14:paraId="729C7B8A" w14:textId="77777777" w:rsidTr="7B5F7B21">
        <w:trPr>
          <w:trHeight w:val="20"/>
        </w:trPr>
        <w:tc>
          <w:tcPr>
            <w:tcW w:w="1320" w:type="pct"/>
            <w:tcBorders>
              <w:left w:val="single" w:sz="4" w:space="0" w:color="808080" w:themeColor="text1" w:themeTint="7F"/>
            </w:tcBorders>
          </w:tcPr>
          <w:p w14:paraId="22D491E6" w14:textId="77777777" w:rsidR="002C6C82" w:rsidRPr="007F6D52" w:rsidRDefault="002C6C82" w:rsidP="008468A8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Требования к образованию и обучению</w:t>
            </w:r>
          </w:p>
        </w:tc>
        <w:tc>
          <w:tcPr>
            <w:tcW w:w="3680" w:type="pct"/>
            <w:tcBorders>
              <w:right w:val="single" w:sz="4" w:space="0" w:color="808080" w:themeColor="text1" w:themeTint="7F"/>
            </w:tcBorders>
          </w:tcPr>
          <w:p w14:paraId="4FEDD8A1" w14:textId="77777777" w:rsidR="002C6C82" w:rsidRPr="002C6C82" w:rsidRDefault="002C6C82" w:rsidP="002C6C82">
            <w:pPr>
              <w:autoSpaceDE w:val="0"/>
              <w:autoSpaceDN w:val="0"/>
              <w:adjustRightInd w:val="0"/>
              <w:rPr>
                <w:rFonts w:eastAsia="Calibri"/>
                <w:strike/>
                <w:color w:val="000000" w:themeColor="text1"/>
              </w:rPr>
            </w:pPr>
            <w:r w:rsidRPr="00245FA5">
              <w:t>Высшее образование</w:t>
            </w:r>
            <w:r>
              <w:t xml:space="preserve"> – бакалавриат</w:t>
            </w:r>
          </w:p>
        </w:tc>
      </w:tr>
      <w:tr w:rsidR="002C6C82" w:rsidRPr="007F6D52" w14:paraId="0D768021" w14:textId="77777777" w:rsidTr="7B5F7B21">
        <w:trPr>
          <w:trHeight w:val="20"/>
        </w:trPr>
        <w:tc>
          <w:tcPr>
            <w:tcW w:w="1320" w:type="pct"/>
            <w:tcBorders>
              <w:left w:val="single" w:sz="4" w:space="0" w:color="808080" w:themeColor="text1" w:themeTint="7F"/>
            </w:tcBorders>
          </w:tcPr>
          <w:p w14:paraId="783C6247" w14:textId="77777777" w:rsidR="002C6C82" w:rsidRPr="007F6D52" w:rsidRDefault="002C6C82" w:rsidP="008468A8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Требования к опыту практической работы</w:t>
            </w:r>
          </w:p>
        </w:tc>
        <w:tc>
          <w:tcPr>
            <w:tcW w:w="3680" w:type="pct"/>
            <w:tcBorders>
              <w:right w:val="single" w:sz="4" w:space="0" w:color="808080" w:themeColor="text1" w:themeTint="7F"/>
            </w:tcBorders>
          </w:tcPr>
          <w:p w14:paraId="3F933574" w14:textId="66867CC4" w:rsidR="002C6C82" w:rsidRPr="003358E5" w:rsidRDefault="0011696C" w:rsidP="00FD3B9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t>–</w:t>
            </w:r>
          </w:p>
        </w:tc>
      </w:tr>
      <w:tr w:rsidR="003F4968" w:rsidRPr="007F6D52" w14:paraId="059CAA1E" w14:textId="77777777" w:rsidTr="003F4968">
        <w:trPr>
          <w:trHeight w:val="20"/>
        </w:trPr>
        <w:tc>
          <w:tcPr>
            <w:tcW w:w="1320" w:type="pct"/>
            <w:tcBorders>
              <w:left w:val="single" w:sz="4" w:space="0" w:color="808080" w:themeColor="text1" w:themeTint="7F"/>
            </w:tcBorders>
          </w:tcPr>
          <w:p w14:paraId="161E356D" w14:textId="77777777" w:rsidR="003F4968" w:rsidRPr="007F6D52" w:rsidRDefault="003F4968" w:rsidP="00E7391A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Особые условия допуска к работе</w:t>
            </w:r>
          </w:p>
        </w:tc>
        <w:tc>
          <w:tcPr>
            <w:tcW w:w="3680" w:type="pct"/>
            <w:tcBorders>
              <w:right w:val="single" w:sz="4" w:space="0" w:color="808080" w:themeColor="text1" w:themeTint="7F"/>
            </w:tcBorders>
          </w:tcPr>
          <w:p w14:paraId="1FF45C5C" w14:textId="77777777" w:rsidR="003F4968" w:rsidRPr="00943280" w:rsidRDefault="003F4968" w:rsidP="00E7391A">
            <w:pPr>
              <w:rPr>
                <w:rFonts w:eastAsia="Calibri"/>
                <w:color w:val="000000" w:themeColor="text1"/>
              </w:rPr>
            </w:pPr>
            <w:r w:rsidRPr="00943280">
              <w:t>Прохождение противопожарного инструктажа</w:t>
            </w:r>
            <w:r w:rsidR="00542A4D">
              <w:rPr>
                <w:rStyle w:val="a9"/>
              </w:rPr>
              <w:endnoteReference w:id="3"/>
            </w:r>
          </w:p>
          <w:p w14:paraId="7C87ED04" w14:textId="77777777" w:rsidR="003F4968" w:rsidRPr="00943280" w:rsidRDefault="003F4968" w:rsidP="00E7391A">
            <w:pPr>
              <w:contextualSpacing/>
              <w:rPr>
                <w:rFonts w:eastAsia="Calibri"/>
                <w:color w:val="000000" w:themeColor="text1"/>
              </w:rPr>
            </w:pPr>
            <w:r w:rsidRPr="00943280">
              <w:t>Прохождение инструктажа по охране труда на рабочем месте</w:t>
            </w:r>
            <w:r w:rsidRPr="00943280">
              <w:rPr>
                <w:rStyle w:val="a9"/>
                <w:shd w:val="clear" w:color="auto" w:fill="FFFFFF"/>
              </w:rPr>
              <w:endnoteReference w:id="4"/>
            </w:r>
          </w:p>
        </w:tc>
      </w:tr>
      <w:tr w:rsidR="00E7391A" w:rsidRPr="007F6D52" w14:paraId="7492ABA7" w14:textId="77777777" w:rsidTr="7B5F7B21">
        <w:trPr>
          <w:trHeight w:val="20"/>
        </w:trPr>
        <w:tc>
          <w:tcPr>
            <w:tcW w:w="1320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6636F785" w14:textId="77777777" w:rsidR="00E7391A" w:rsidRPr="007F6D52" w:rsidRDefault="00E7391A" w:rsidP="00E7391A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Другие характеристики</w:t>
            </w:r>
          </w:p>
        </w:tc>
        <w:tc>
          <w:tcPr>
            <w:tcW w:w="3680" w:type="pct"/>
            <w:tcBorders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14:paraId="65C2931D" w14:textId="77777777" w:rsidR="00E7391A" w:rsidRPr="007F6D52" w:rsidRDefault="00E7391A" w:rsidP="00E7391A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F6D52">
              <w:rPr>
                <w:rFonts w:eastAsia="Calibri"/>
                <w:color w:val="000000" w:themeColor="text1"/>
                <w:shd w:val="clear" w:color="auto" w:fill="FFFFFF"/>
              </w:rPr>
              <w:t>–</w:t>
            </w:r>
          </w:p>
        </w:tc>
      </w:tr>
    </w:tbl>
    <w:p w14:paraId="39D029FE" w14:textId="77777777" w:rsidR="008468A8" w:rsidRDefault="008468A8" w:rsidP="008468A8">
      <w:pPr>
        <w:pStyle w:val="aff1"/>
        <w:rPr>
          <w:rFonts w:eastAsia="Calibri"/>
        </w:rPr>
      </w:pPr>
    </w:p>
    <w:p w14:paraId="01E7C6B9" w14:textId="77777777" w:rsidR="008468A8" w:rsidRDefault="008468A8" w:rsidP="008468A8">
      <w:pPr>
        <w:pStyle w:val="aff1"/>
        <w:rPr>
          <w:rFonts w:eastAsia="Calibri"/>
        </w:rPr>
      </w:pPr>
      <w:r w:rsidRPr="007F6D52">
        <w:rPr>
          <w:rFonts w:eastAsia="Calibri"/>
        </w:rPr>
        <w:t>Дополнительные характеристики</w:t>
      </w:r>
    </w:p>
    <w:p w14:paraId="33BF6BB1" w14:textId="77777777" w:rsidR="008468A8" w:rsidRPr="007F6D52" w:rsidRDefault="008468A8" w:rsidP="008468A8">
      <w:pPr>
        <w:pStyle w:val="aff1"/>
        <w:rPr>
          <w:rFonts w:eastAsia="Calibri"/>
        </w:rPr>
      </w:pPr>
    </w:p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17"/>
        <w:gridCol w:w="1445"/>
        <w:gridCol w:w="6943"/>
      </w:tblGrid>
      <w:tr w:rsidR="002C6C82" w:rsidRPr="007F6D52" w14:paraId="1179B5C5" w14:textId="77777777" w:rsidTr="009E1652">
        <w:trPr>
          <w:trHeight w:val="283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933FE4" w14:textId="77777777" w:rsidR="002C6C82" w:rsidRPr="007F6D52" w:rsidRDefault="002C6C82" w:rsidP="002C6C82">
            <w:pPr>
              <w:jc w:val="center"/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Наименование документа</w:t>
            </w:r>
          </w:p>
        </w:tc>
        <w:tc>
          <w:tcPr>
            <w:tcW w:w="70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906EF76" w14:textId="77777777" w:rsidR="002C6C82" w:rsidRPr="007F6D52" w:rsidRDefault="002C6C82" w:rsidP="002C6C82">
            <w:pPr>
              <w:jc w:val="center"/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Код</w:t>
            </w:r>
          </w:p>
        </w:tc>
        <w:tc>
          <w:tcPr>
            <w:tcW w:w="34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1D4F58" w14:textId="77777777" w:rsidR="002C6C82" w:rsidRPr="007F6D52" w:rsidRDefault="002C6C82" w:rsidP="002C6C82">
            <w:pPr>
              <w:jc w:val="center"/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2C6C82" w:rsidRPr="007F6D52" w14:paraId="59FFA802" w14:textId="77777777" w:rsidTr="009E1652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53EEF08" w14:textId="77777777" w:rsidR="002C6C82" w:rsidRPr="00A56AC0" w:rsidRDefault="002C6C82" w:rsidP="002C6C82">
            <w:pPr>
              <w:rPr>
                <w:rFonts w:eastAsia="Calibri"/>
                <w:color w:val="000000" w:themeColor="text1"/>
                <w:vertAlign w:val="superscript"/>
              </w:rPr>
            </w:pPr>
            <w:r w:rsidRPr="00A56AC0">
              <w:rPr>
                <w:rFonts w:eastAsia="Calibri"/>
                <w:color w:val="000000" w:themeColor="text1"/>
              </w:rPr>
              <w:t>ОКЗ</w:t>
            </w: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BCAD" w14:textId="77777777" w:rsidR="002C6C82" w:rsidRPr="00A56AC0" w:rsidRDefault="003400D2" w:rsidP="002C6C82">
            <w:pPr>
              <w:rPr>
                <w:rFonts w:eastAsia="Calibri"/>
                <w:color w:val="000000" w:themeColor="text1"/>
              </w:rPr>
            </w:pPr>
            <w:r w:rsidRPr="003400D2">
              <w:rPr>
                <w:rFonts w:eastAsia="Calibri"/>
                <w:color w:val="000000" w:themeColor="text1"/>
              </w:rPr>
              <w:t>2152</w:t>
            </w:r>
          </w:p>
        </w:tc>
        <w:tc>
          <w:tcPr>
            <w:tcW w:w="3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73095" w14:textId="77777777" w:rsidR="002C6C82" w:rsidRPr="00A56AC0" w:rsidRDefault="003400D2" w:rsidP="002C6C82">
            <w:pPr>
              <w:rPr>
                <w:rFonts w:eastAsia="Calibri"/>
                <w:color w:val="000000" w:themeColor="text1"/>
              </w:rPr>
            </w:pPr>
            <w:r w:rsidRPr="003400D2">
              <w:rPr>
                <w:rFonts w:eastAsia="Calibri"/>
                <w:color w:val="000000" w:themeColor="text1"/>
              </w:rPr>
              <w:t>Инженеры-электроники</w:t>
            </w:r>
          </w:p>
        </w:tc>
      </w:tr>
      <w:tr w:rsidR="002C6C82" w:rsidRPr="007F6D52" w14:paraId="65C3C99C" w14:textId="77777777" w:rsidTr="009E1652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FDD3370" w14:textId="77777777" w:rsidR="002C6C82" w:rsidRPr="00A56AC0" w:rsidRDefault="002C6C82" w:rsidP="002C6C82">
            <w:pPr>
              <w:rPr>
                <w:rFonts w:eastAsia="Calibri"/>
                <w:color w:val="000000" w:themeColor="text1"/>
              </w:rPr>
            </w:pPr>
            <w:r w:rsidRPr="00A56AC0">
              <w:t>ЕКС</w:t>
            </w:r>
            <w:r w:rsidRPr="00A56AC0">
              <w:rPr>
                <w:rStyle w:val="a9"/>
              </w:rPr>
              <w:endnoteReference w:id="5"/>
            </w: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0B19F2" w14:textId="77777777" w:rsidR="002C6C82" w:rsidRPr="00A56AC0" w:rsidRDefault="002C6C82" w:rsidP="002C6C82">
            <w:pPr>
              <w:rPr>
                <w:rFonts w:eastAsia="Calibri"/>
                <w:color w:val="000000" w:themeColor="text1"/>
              </w:rPr>
            </w:pPr>
            <w:r w:rsidRPr="005C0679">
              <w:rPr>
                <w:rFonts w:eastAsia="Calibri"/>
                <w:color w:val="000000" w:themeColor="text1"/>
              </w:rPr>
              <w:t>–</w:t>
            </w:r>
          </w:p>
        </w:tc>
        <w:tc>
          <w:tcPr>
            <w:tcW w:w="340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8EF0C9D" w14:textId="77777777" w:rsidR="002C6C82" w:rsidRPr="00A56AC0" w:rsidRDefault="00EB59D6" w:rsidP="002C6C82">
            <w:pPr>
              <w:rPr>
                <w:rFonts w:eastAsia="Calibri"/>
                <w:color w:val="000000" w:themeColor="text1"/>
              </w:rPr>
            </w:pPr>
            <w:r w:rsidRPr="00EB59D6">
              <w:rPr>
                <w:rFonts w:eastAsia="Calibri"/>
                <w:color w:val="000000" w:themeColor="text1"/>
              </w:rPr>
              <w:t>Инженер-конструктор (конструктор)</w:t>
            </w:r>
          </w:p>
        </w:tc>
      </w:tr>
      <w:tr w:rsidR="00727FC8" w:rsidRPr="007F6D52" w14:paraId="68EEA64D" w14:textId="77777777" w:rsidTr="009E1652">
        <w:trPr>
          <w:trHeight w:val="20"/>
        </w:trPr>
        <w:tc>
          <w:tcPr>
            <w:tcW w:w="890" w:type="pct"/>
            <w:tcBorders>
              <w:left w:val="single" w:sz="4" w:space="0" w:color="808080"/>
              <w:right w:val="single" w:sz="4" w:space="0" w:color="808080"/>
            </w:tcBorders>
          </w:tcPr>
          <w:p w14:paraId="231A5910" w14:textId="77777777" w:rsidR="00727FC8" w:rsidRPr="00A56AC0" w:rsidRDefault="00727FC8" w:rsidP="002C6C82">
            <w:r w:rsidRPr="002D60DB">
              <w:t>ОКПДТР</w:t>
            </w:r>
            <w:r w:rsidRPr="002D60DB">
              <w:rPr>
                <w:vertAlign w:val="superscript"/>
              </w:rPr>
              <w:endnoteReference w:id="6"/>
            </w: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D78A29" w14:textId="77777777" w:rsidR="00727FC8" w:rsidRPr="00FB7B61" w:rsidRDefault="003647E4" w:rsidP="002C6C82">
            <w:pPr>
              <w:rPr>
                <w:rFonts w:eastAsia="Calibri"/>
                <w:color w:val="000000" w:themeColor="text1"/>
              </w:rPr>
            </w:pPr>
            <w:r w:rsidRPr="003647E4">
              <w:rPr>
                <w:rFonts w:eastAsia="Calibri"/>
                <w:color w:val="000000" w:themeColor="text1"/>
              </w:rPr>
              <w:t>22491</w:t>
            </w:r>
          </w:p>
        </w:tc>
        <w:tc>
          <w:tcPr>
            <w:tcW w:w="340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DC2E73" w14:textId="77777777" w:rsidR="00727FC8" w:rsidRPr="00F20544" w:rsidRDefault="003647E4" w:rsidP="002C6C82">
            <w:pPr>
              <w:rPr>
                <w:rFonts w:eastAsia="Calibri"/>
                <w:color w:val="000000" w:themeColor="text1"/>
              </w:rPr>
            </w:pPr>
            <w:r w:rsidRPr="003647E4">
              <w:rPr>
                <w:rFonts w:eastAsia="Calibri"/>
                <w:color w:val="000000" w:themeColor="text1"/>
              </w:rPr>
              <w:t>Инженер-конструктор</w:t>
            </w:r>
          </w:p>
        </w:tc>
      </w:tr>
      <w:tr w:rsidR="0020024C" w:rsidRPr="007F6D52" w14:paraId="0D1226EF" w14:textId="77777777" w:rsidTr="009E1652">
        <w:trPr>
          <w:trHeight w:val="128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66EBE7A" w14:textId="77777777" w:rsidR="0020024C" w:rsidRPr="00F87F2F" w:rsidRDefault="0020024C" w:rsidP="0020024C">
            <w:pPr>
              <w:rPr>
                <w:rFonts w:eastAsia="Calibri"/>
                <w:color w:val="000000" w:themeColor="text1"/>
              </w:rPr>
            </w:pPr>
            <w:r w:rsidRPr="00F87F2F">
              <w:t>ОК</w:t>
            </w:r>
            <w:r>
              <w:t>СО</w:t>
            </w:r>
            <w:r w:rsidRPr="00F87F2F">
              <w:rPr>
                <w:rStyle w:val="a9"/>
              </w:rPr>
              <w:endnoteReference w:id="7"/>
            </w: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E1462" w14:textId="77777777" w:rsidR="0020024C" w:rsidRPr="002D3872" w:rsidRDefault="0020024C" w:rsidP="0020024C">
            <w:pPr>
              <w:rPr>
                <w:rFonts w:eastAsia="Calibri"/>
                <w:color w:val="000000" w:themeColor="text1"/>
                <w:highlight w:val="yellow"/>
              </w:rPr>
            </w:pPr>
            <w:r w:rsidRPr="00073E87">
              <w:t>2.11.03.03</w:t>
            </w:r>
          </w:p>
        </w:tc>
        <w:tc>
          <w:tcPr>
            <w:tcW w:w="3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0A0B5" w14:textId="77777777" w:rsidR="0020024C" w:rsidRPr="002D3872" w:rsidRDefault="0020024C" w:rsidP="0020024C">
            <w:pPr>
              <w:rPr>
                <w:rFonts w:eastAsia="Calibri"/>
                <w:color w:val="000000" w:themeColor="text1"/>
                <w:highlight w:val="yellow"/>
              </w:rPr>
            </w:pPr>
            <w:r w:rsidRPr="00073E87">
              <w:t>Конструирование и технология электронных средств</w:t>
            </w:r>
          </w:p>
        </w:tc>
      </w:tr>
    </w:tbl>
    <w:p w14:paraId="0C6C6257" w14:textId="77777777" w:rsidR="001C1979" w:rsidRPr="001C1979" w:rsidRDefault="001C1979" w:rsidP="00BA67AF">
      <w:pPr>
        <w:pStyle w:val="3"/>
      </w:pPr>
      <w:bookmarkStart w:id="12" w:name="_Toc528081811"/>
      <w:r w:rsidRPr="001C1979">
        <w:t>3.1.</w:t>
      </w:r>
      <w:r w:rsidR="0058248E">
        <w:t>1</w:t>
      </w:r>
      <w:r w:rsidRPr="001C1979">
        <w:t>. Трудовая функция</w:t>
      </w:r>
      <w:bookmarkEnd w:id="12"/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494"/>
        <w:gridCol w:w="1314"/>
        <w:gridCol w:w="429"/>
        <w:gridCol w:w="1769"/>
        <w:gridCol w:w="149"/>
        <w:gridCol w:w="943"/>
        <w:gridCol w:w="459"/>
        <w:gridCol w:w="418"/>
        <w:gridCol w:w="1833"/>
        <w:gridCol w:w="537"/>
      </w:tblGrid>
      <w:tr w:rsidR="001C1979" w:rsidRPr="001C1979" w14:paraId="06D33E58" w14:textId="77777777" w:rsidTr="00F35D61">
        <w:trPr>
          <w:trHeight w:val="278"/>
        </w:trPr>
        <w:tc>
          <w:tcPr>
            <w:tcW w:w="91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0549F8" w14:textId="77777777" w:rsidR="001C1979" w:rsidRPr="00283D77" w:rsidRDefault="001C1979" w:rsidP="001C1979">
            <w:pPr>
              <w:rPr>
                <w:sz w:val="20"/>
                <w:szCs w:val="20"/>
              </w:rPr>
            </w:pPr>
            <w:r w:rsidRPr="00283D7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F388EF" w14:textId="77777777" w:rsidR="001C1979" w:rsidRPr="001C1979" w:rsidRDefault="00C343BF" w:rsidP="001C1979">
            <w:r w:rsidRPr="005A6137">
              <w:rPr>
                <w:rFonts w:eastAsia="Calibri"/>
              </w:rPr>
              <w:t xml:space="preserve">Конструирование </w:t>
            </w:r>
            <w:r>
              <w:rPr>
                <w:rFonts w:eastAsia="Calibri"/>
              </w:rPr>
              <w:t>блоков</w:t>
            </w:r>
            <w:r>
              <w:t xml:space="preserve"> </w:t>
            </w:r>
            <w:r w:rsidRPr="005A6137">
              <w:rPr>
                <w:rFonts w:eastAsia="Calibri"/>
              </w:rPr>
              <w:t>с низкой плотностью компоновки элементов</w:t>
            </w:r>
          </w:p>
        </w:tc>
        <w:tc>
          <w:tcPr>
            <w:tcW w:w="4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D90A7E" w14:textId="77777777" w:rsidR="001C1979" w:rsidRPr="00283D77" w:rsidRDefault="001C1979" w:rsidP="00283D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83D77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748388" w14:textId="77777777" w:rsidR="001C1979" w:rsidRPr="001C1979" w:rsidRDefault="001C1979" w:rsidP="001C1979">
            <w:pPr>
              <w:jc w:val="center"/>
            </w:pPr>
            <w:r w:rsidRPr="001C1979">
              <w:t>А/0</w:t>
            </w:r>
            <w:r w:rsidR="0058248E">
              <w:t>1</w:t>
            </w:r>
            <w:r w:rsidRPr="001C1979">
              <w:t>.5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E6A044" w14:textId="77777777" w:rsidR="001C1979" w:rsidRPr="00283D77" w:rsidRDefault="001C1979" w:rsidP="00283D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83D7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9F42D1" w14:textId="77777777" w:rsidR="001C1979" w:rsidRPr="001C1979" w:rsidRDefault="001C1979" w:rsidP="001C1979">
            <w:pPr>
              <w:jc w:val="center"/>
            </w:pPr>
            <w:r w:rsidRPr="001C1979">
              <w:t>5</w:t>
            </w:r>
          </w:p>
        </w:tc>
      </w:tr>
      <w:tr w:rsidR="001C1979" w:rsidRPr="001C1979" w14:paraId="5FF293E6" w14:textId="77777777" w:rsidTr="00F35D6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10B7774" w14:textId="77777777" w:rsidR="001C1979" w:rsidRPr="001C1979" w:rsidRDefault="001C1979" w:rsidP="001C1979"/>
        </w:tc>
      </w:tr>
      <w:tr w:rsidR="001C1979" w:rsidRPr="00254488" w14:paraId="64C2E177" w14:textId="77777777" w:rsidTr="00F35D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820DB02" w14:textId="77777777" w:rsidR="001C1979" w:rsidRPr="00254488" w:rsidRDefault="001C1979" w:rsidP="001C1979">
            <w:pPr>
              <w:rPr>
                <w:sz w:val="20"/>
                <w:szCs w:val="20"/>
              </w:rPr>
            </w:pPr>
            <w:r w:rsidRPr="0025448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F7ED09E" w14:textId="77777777" w:rsidR="001C1979" w:rsidRPr="00254488" w:rsidRDefault="001C1979" w:rsidP="001C1979">
            <w:pPr>
              <w:rPr>
                <w:sz w:val="20"/>
                <w:szCs w:val="20"/>
              </w:rPr>
            </w:pPr>
            <w:r w:rsidRPr="00254488">
              <w:rPr>
                <w:sz w:val="20"/>
                <w:szCs w:val="20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F15FEA9" w14:textId="77777777" w:rsidR="001C1979" w:rsidRPr="00254488" w:rsidRDefault="001C1979" w:rsidP="001C1979">
            <w:pPr>
              <w:rPr>
                <w:sz w:val="20"/>
                <w:szCs w:val="20"/>
              </w:rPr>
            </w:pPr>
            <w:r w:rsidRPr="00254488">
              <w:rPr>
                <w:sz w:val="20"/>
                <w:szCs w:val="20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D77B40" w14:textId="77777777" w:rsidR="001C1979" w:rsidRPr="00254488" w:rsidRDefault="001C1979" w:rsidP="001C1979">
            <w:pPr>
              <w:rPr>
                <w:sz w:val="20"/>
                <w:szCs w:val="20"/>
              </w:rPr>
            </w:pPr>
            <w:r w:rsidRPr="0025448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A028A2" w14:textId="77777777" w:rsidR="001C1979" w:rsidRPr="00254488" w:rsidRDefault="001C1979" w:rsidP="001C1979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439549" w14:textId="77777777" w:rsidR="001C1979" w:rsidRPr="00254488" w:rsidRDefault="001C1979" w:rsidP="001C1979">
            <w:pPr>
              <w:rPr>
                <w:sz w:val="20"/>
                <w:szCs w:val="20"/>
              </w:rPr>
            </w:pPr>
          </w:p>
        </w:tc>
      </w:tr>
      <w:tr w:rsidR="001C1979" w:rsidRPr="00254488" w14:paraId="4A74E987" w14:textId="77777777" w:rsidTr="00F35D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3508B2B" w14:textId="77777777" w:rsidR="001C1979" w:rsidRPr="00254488" w:rsidRDefault="001C1979" w:rsidP="001C1979">
            <w:pPr>
              <w:rPr>
                <w:sz w:val="20"/>
                <w:szCs w:val="20"/>
              </w:rPr>
            </w:pPr>
          </w:p>
        </w:tc>
        <w:tc>
          <w:tcPr>
            <w:tcW w:w="17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3F7AA8A" w14:textId="77777777" w:rsidR="001C1979" w:rsidRPr="00254488" w:rsidRDefault="001C1979" w:rsidP="001C1979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F5659A2" w14:textId="77777777" w:rsidR="001C1979" w:rsidRPr="00254488" w:rsidRDefault="001C1979" w:rsidP="001C1979">
            <w:pPr>
              <w:rPr>
                <w:sz w:val="20"/>
                <w:szCs w:val="20"/>
              </w:rPr>
            </w:pPr>
            <w:r w:rsidRPr="0025448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B96C1A" w14:textId="77777777" w:rsidR="001C1979" w:rsidRPr="00254488" w:rsidRDefault="001C1979" w:rsidP="001C1979">
            <w:pPr>
              <w:rPr>
                <w:sz w:val="20"/>
                <w:szCs w:val="20"/>
              </w:rPr>
            </w:pPr>
            <w:r w:rsidRPr="0025448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2FAFD8" w14:textId="77777777" w:rsidR="001C1979" w:rsidRDefault="001C1979" w:rsidP="001C1979"/>
    <w:tbl>
      <w:tblPr>
        <w:tblW w:w="5010" w:type="pct"/>
        <w:tblInd w:w="-1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55"/>
        <w:gridCol w:w="7664"/>
      </w:tblGrid>
      <w:tr w:rsidR="00CA15BD" w:rsidRPr="00902453" w14:paraId="3DA888D9" w14:textId="77777777" w:rsidTr="00FD3B9C">
        <w:trPr>
          <w:trHeight w:val="20"/>
        </w:trPr>
        <w:tc>
          <w:tcPr>
            <w:tcW w:w="1250" w:type="pct"/>
            <w:vMerge w:val="restart"/>
          </w:tcPr>
          <w:p w14:paraId="7A79B61A" w14:textId="77777777" w:rsidR="00CA15BD" w:rsidRPr="00902453" w:rsidRDefault="00CA15BD" w:rsidP="00FD3B9C">
            <w:pPr>
              <w:pStyle w:val="aff1"/>
              <w:rPr>
                <w:highlight w:val="yellow"/>
              </w:rPr>
            </w:pPr>
            <w:r w:rsidRPr="00D96ECB">
              <w:t>Трудовые действия</w:t>
            </w:r>
          </w:p>
        </w:tc>
        <w:tc>
          <w:tcPr>
            <w:tcW w:w="3750" w:type="pct"/>
          </w:tcPr>
          <w:p w14:paraId="2A4BEBF9" w14:textId="77777777" w:rsidR="00CA15BD" w:rsidRPr="00B30982" w:rsidRDefault="00CA15BD" w:rsidP="00FD3B9C">
            <w:pPr>
              <w:pStyle w:val="aff1"/>
              <w:rPr>
                <w:highlight w:val="yellow"/>
              </w:rPr>
            </w:pPr>
            <w:r w:rsidRPr="00C000E2">
              <w:t xml:space="preserve">Сбор и анализ информации для формирования исходных данных для конструирования </w:t>
            </w:r>
            <w:r w:rsidR="00C000E2" w:rsidRPr="00C000E2">
              <w:t>блоков с низкой плотностью компоновки элементов</w:t>
            </w:r>
          </w:p>
        </w:tc>
      </w:tr>
      <w:tr w:rsidR="00CA15BD" w:rsidRPr="00902453" w14:paraId="5B9568DE" w14:textId="77777777" w:rsidTr="00FD3B9C">
        <w:trPr>
          <w:trHeight w:val="20"/>
        </w:trPr>
        <w:tc>
          <w:tcPr>
            <w:tcW w:w="1250" w:type="pct"/>
            <w:vMerge/>
          </w:tcPr>
          <w:p w14:paraId="0596BB10" w14:textId="77777777" w:rsidR="00CA15BD" w:rsidRPr="00902453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0292FA35" w14:textId="77777777" w:rsidR="00CA15BD" w:rsidRPr="00B30982" w:rsidRDefault="00CA15BD" w:rsidP="00FD3B9C">
            <w:pPr>
              <w:pStyle w:val="aff1"/>
              <w:rPr>
                <w:highlight w:val="yellow"/>
              </w:rPr>
            </w:pPr>
            <w:r w:rsidRPr="00C000E2">
              <w:t xml:space="preserve">Анализ и уточнение технического задания на разработку </w:t>
            </w:r>
            <w:r w:rsidR="00C000E2" w:rsidRPr="00C000E2">
              <w:t>блоков с низкой плотностью компоновки элементов</w:t>
            </w:r>
          </w:p>
        </w:tc>
      </w:tr>
      <w:tr w:rsidR="00CA15BD" w:rsidRPr="00902453" w14:paraId="2648280A" w14:textId="77777777" w:rsidTr="00FD3B9C">
        <w:trPr>
          <w:trHeight w:val="20"/>
        </w:trPr>
        <w:tc>
          <w:tcPr>
            <w:tcW w:w="1250" w:type="pct"/>
            <w:vMerge/>
          </w:tcPr>
          <w:p w14:paraId="0DE4ED89" w14:textId="77777777" w:rsidR="00CA15BD" w:rsidRPr="00902453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227965EE" w14:textId="77777777" w:rsidR="00CA15BD" w:rsidRPr="00B30982" w:rsidRDefault="00CA15BD" w:rsidP="00FD3B9C">
            <w:pPr>
              <w:pStyle w:val="aff1"/>
              <w:rPr>
                <w:highlight w:val="yellow"/>
              </w:rPr>
            </w:pPr>
            <w:r w:rsidRPr="00C000E2">
              <w:t xml:space="preserve">Разработка и анализ вариантов конструкций </w:t>
            </w:r>
            <w:r w:rsidR="00C000E2" w:rsidRPr="00C000E2">
              <w:t>блоков с низкой плотностью компоновки элементов</w:t>
            </w:r>
            <w:r w:rsidRPr="00C000E2">
              <w:t xml:space="preserve"> на основе изучения литературы и </w:t>
            </w:r>
            <w:r w:rsidR="00606E6D">
              <w:t>прототипов</w:t>
            </w:r>
          </w:p>
        </w:tc>
      </w:tr>
      <w:tr w:rsidR="00CA15BD" w:rsidRPr="00902453" w14:paraId="41EDFA37" w14:textId="77777777" w:rsidTr="00FD3B9C">
        <w:trPr>
          <w:trHeight w:val="20"/>
        </w:trPr>
        <w:tc>
          <w:tcPr>
            <w:tcW w:w="1250" w:type="pct"/>
            <w:vMerge/>
          </w:tcPr>
          <w:p w14:paraId="3934D389" w14:textId="77777777" w:rsidR="00CA15BD" w:rsidRPr="00902453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3AA408AF" w14:textId="77777777" w:rsidR="00CA15BD" w:rsidRPr="00B30982" w:rsidRDefault="00CA15BD" w:rsidP="00FD3B9C">
            <w:pPr>
              <w:pStyle w:val="aff1"/>
              <w:rPr>
                <w:highlight w:val="yellow"/>
              </w:rPr>
            </w:pPr>
            <w:r w:rsidRPr="00E45DE7">
              <w:t xml:space="preserve">Компоновочные расчеты </w:t>
            </w:r>
            <w:r w:rsidR="00E45DE7" w:rsidRPr="00E45DE7">
              <w:t>блоков с низкой плотностью компоновки элементов</w:t>
            </w:r>
          </w:p>
        </w:tc>
      </w:tr>
      <w:tr w:rsidR="00CA15BD" w:rsidRPr="00902453" w14:paraId="07D6F16E" w14:textId="77777777" w:rsidTr="00FD3B9C">
        <w:trPr>
          <w:trHeight w:val="20"/>
        </w:trPr>
        <w:tc>
          <w:tcPr>
            <w:tcW w:w="1250" w:type="pct"/>
            <w:vMerge/>
          </w:tcPr>
          <w:p w14:paraId="61A4E53F" w14:textId="77777777" w:rsidR="00CA15BD" w:rsidRPr="00902453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0DFB96DA" w14:textId="77777777" w:rsidR="00CA15BD" w:rsidRPr="00B30982" w:rsidRDefault="00CA15BD" w:rsidP="00FD3B9C">
            <w:pPr>
              <w:pStyle w:val="aff1"/>
              <w:rPr>
                <w:highlight w:val="yellow"/>
              </w:rPr>
            </w:pPr>
            <w:r w:rsidRPr="008462A9">
              <w:t xml:space="preserve">Формирование технического предложения </w:t>
            </w:r>
            <w:r w:rsidR="008462A9" w:rsidRPr="008462A9">
              <w:t>блоков с низкой плотностью компоновки элементов</w:t>
            </w:r>
          </w:p>
        </w:tc>
      </w:tr>
      <w:tr w:rsidR="00CA15BD" w:rsidRPr="00902453" w14:paraId="5D1CB320" w14:textId="77777777" w:rsidTr="00FD3B9C">
        <w:trPr>
          <w:trHeight w:val="20"/>
        </w:trPr>
        <w:tc>
          <w:tcPr>
            <w:tcW w:w="1250" w:type="pct"/>
            <w:vMerge/>
          </w:tcPr>
          <w:p w14:paraId="5BF8C055" w14:textId="77777777" w:rsidR="00CA15BD" w:rsidRPr="00902453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70F75FA2" w14:textId="1A2FE02A" w:rsidR="00CA15BD" w:rsidRPr="00B30982" w:rsidRDefault="00CA15BD" w:rsidP="005467FC">
            <w:pPr>
              <w:pStyle w:val="aff1"/>
              <w:rPr>
                <w:highlight w:val="yellow"/>
              </w:rPr>
            </w:pPr>
            <w:r w:rsidRPr="008462A9">
              <w:t xml:space="preserve">Настройка </w:t>
            </w:r>
            <w:r w:rsidR="005467FC" w:rsidRPr="005467FC">
              <w:t>прикладны</w:t>
            </w:r>
            <w:r w:rsidR="005467FC">
              <w:t>х программ</w:t>
            </w:r>
            <w:r w:rsidRPr="008462A9">
              <w:t xml:space="preserve">, используемых для конструирования </w:t>
            </w:r>
            <w:r w:rsidR="008462A9" w:rsidRPr="008462A9">
              <w:t>блоков с низкой плотностью компоновки элементов</w:t>
            </w:r>
          </w:p>
        </w:tc>
      </w:tr>
      <w:tr w:rsidR="00CA15BD" w:rsidRPr="00902453" w14:paraId="5430A9B8" w14:textId="77777777" w:rsidTr="00FD3B9C">
        <w:trPr>
          <w:trHeight w:val="20"/>
        </w:trPr>
        <w:tc>
          <w:tcPr>
            <w:tcW w:w="1250" w:type="pct"/>
            <w:vMerge/>
          </w:tcPr>
          <w:p w14:paraId="3110B468" w14:textId="77777777" w:rsidR="00CA15BD" w:rsidRPr="00902453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68E5D531" w14:textId="77777777" w:rsidR="00CA15BD" w:rsidRPr="00B30982" w:rsidRDefault="00CA15BD" w:rsidP="00FD3B9C">
            <w:pPr>
              <w:pStyle w:val="aff1"/>
              <w:rPr>
                <w:highlight w:val="yellow"/>
              </w:rPr>
            </w:pPr>
            <w:r w:rsidRPr="00F94187">
              <w:t xml:space="preserve">Компьютерное моделирование конструкций </w:t>
            </w:r>
            <w:r w:rsidR="00F94187" w:rsidRPr="00F94187">
              <w:t>блоков с низкой плотностью компоновки элементов</w:t>
            </w:r>
          </w:p>
        </w:tc>
      </w:tr>
      <w:tr w:rsidR="00CA15BD" w:rsidRPr="00902453" w14:paraId="72ACB741" w14:textId="77777777" w:rsidTr="00FD3B9C">
        <w:trPr>
          <w:trHeight w:val="20"/>
        </w:trPr>
        <w:tc>
          <w:tcPr>
            <w:tcW w:w="1250" w:type="pct"/>
            <w:vMerge/>
          </w:tcPr>
          <w:p w14:paraId="69EBC76A" w14:textId="77777777" w:rsidR="00CA15BD" w:rsidRPr="00902453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154E29F7" w14:textId="1C66022A" w:rsidR="00704B98" w:rsidRPr="00D52831" w:rsidRDefault="00CA15BD" w:rsidP="00542105">
            <w:pPr>
              <w:pStyle w:val="aff1"/>
            </w:pPr>
            <w:r w:rsidRPr="00D52831">
              <w:t xml:space="preserve">Расчеты теплообмена в конструкциях </w:t>
            </w:r>
            <w:r w:rsidR="00D52831" w:rsidRPr="00D52831">
              <w:t>блоков с низкой плотностью компоновки элементов</w:t>
            </w:r>
            <w:r w:rsidRPr="00D52831">
              <w:t xml:space="preserve"> </w:t>
            </w:r>
          </w:p>
        </w:tc>
      </w:tr>
      <w:tr w:rsidR="00CA15BD" w:rsidRPr="00902453" w14:paraId="4FE4A9B4" w14:textId="77777777" w:rsidTr="00FD3B9C">
        <w:trPr>
          <w:trHeight w:val="20"/>
        </w:trPr>
        <w:tc>
          <w:tcPr>
            <w:tcW w:w="1250" w:type="pct"/>
            <w:vMerge/>
          </w:tcPr>
          <w:p w14:paraId="66FF203D" w14:textId="77777777" w:rsidR="00CA15BD" w:rsidRPr="00902453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6484A617" w14:textId="451C89D9" w:rsidR="00CA15BD" w:rsidRPr="00B30982" w:rsidRDefault="009F0FA7" w:rsidP="00542105">
            <w:pPr>
              <w:pStyle w:val="aff1"/>
              <w:rPr>
                <w:highlight w:val="yellow"/>
              </w:rPr>
            </w:pPr>
            <w:r>
              <w:t>Прочностной расчет</w:t>
            </w:r>
            <w:r w:rsidR="00CA15BD" w:rsidRPr="00D02071">
              <w:t xml:space="preserve"> конструкций </w:t>
            </w:r>
            <w:r w:rsidR="00D02071" w:rsidRPr="00D02071">
              <w:t>блоков с низкой плотностью компоновки элементов</w:t>
            </w:r>
          </w:p>
        </w:tc>
      </w:tr>
      <w:tr w:rsidR="00CA15BD" w:rsidRPr="00902453" w14:paraId="1806288D" w14:textId="77777777" w:rsidTr="00FD3B9C">
        <w:trPr>
          <w:trHeight w:val="20"/>
        </w:trPr>
        <w:tc>
          <w:tcPr>
            <w:tcW w:w="1250" w:type="pct"/>
            <w:vMerge/>
          </w:tcPr>
          <w:p w14:paraId="124F4712" w14:textId="77777777" w:rsidR="00CA15BD" w:rsidRPr="00902453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06662781" w14:textId="77777777" w:rsidR="00CA15BD" w:rsidRPr="00B30982" w:rsidRDefault="00CA15BD" w:rsidP="00FD3B9C">
            <w:pPr>
              <w:pStyle w:val="aff1"/>
              <w:rPr>
                <w:highlight w:val="yellow"/>
              </w:rPr>
            </w:pPr>
            <w:r w:rsidRPr="00E45DE7">
              <w:t xml:space="preserve">Разработка эскизного проекта </w:t>
            </w:r>
            <w:r w:rsidR="00E45DE7" w:rsidRPr="00E45DE7">
              <w:t>блоков с низкой плотностью компоновки элементов</w:t>
            </w:r>
          </w:p>
        </w:tc>
      </w:tr>
      <w:tr w:rsidR="00CA15BD" w:rsidRPr="00902453" w14:paraId="3030171A" w14:textId="77777777" w:rsidTr="00FD3B9C">
        <w:trPr>
          <w:trHeight w:val="20"/>
        </w:trPr>
        <w:tc>
          <w:tcPr>
            <w:tcW w:w="1250" w:type="pct"/>
            <w:vMerge/>
          </w:tcPr>
          <w:p w14:paraId="3F4E74E7" w14:textId="77777777" w:rsidR="00CA15BD" w:rsidRPr="00902453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3FE786ED" w14:textId="47B6B46C" w:rsidR="00CA15BD" w:rsidRPr="00176940" w:rsidRDefault="00CA15BD" w:rsidP="00542105">
            <w:pPr>
              <w:pStyle w:val="aff1"/>
            </w:pPr>
            <w:r w:rsidRPr="00176940">
              <w:t>Оценка технологичности</w:t>
            </w:r>
            <w:r w:rsidR="00176940" w:rsidRPr="00176940">
              <w:t xml:space="preserve"> блоков с низкой плотностью компоновки элементов</w:t>
            </w:r>
          </w:p>
        </w:tc>
      </w:tr>
      <w:tr w:rsidR="00CA15BD" w:rsidRPr="00902453" w14:paraId="52ABA580" w14:textId="77777777" w:rsidTr="00FD3B9C">
        <w:trPr>
          <w:trHeight w:val="20"/>
        </w:trPr>
        <w:tc>
          <w:tcPr>
            <w:tcW w:w="1250" w:type="pct"/>
            <w:vMerge/>
          </w:tcPr>
          <w:p w14:paraId="3FF31497" w14:textId="77777777" w:rsidR="00CA15BD" w:rsidRPr="00902453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6B69BE05" w14:textId="77777777" w:rsidR="00CA15BD" w:rsidRPr="00B30982" w:rsidRDefault="00CA15BD" w:rsidP="00FD3B9C">
            <w:pPr>
              <w:pStyle w:val="aff1"/>
              <w:rPr>
                <w:highlight w:val="yellow"/>
              </w:rPr>
            </w:pPr>
            <w:r w:rsidRPr="00032A97">
              <w:t xml:space="preserve">Сравнение с аналогами конструкций </w:t>
            </w:r>
            <w:r w:rsidR="00032A97" w:rsidRPr="00032A97">
              <w:t>блоков с низкой плотностью компоновки элементов</w:t>
            </w:r>
            <w:r w:rsidRPr="00032A97">
              <w:t xml:space="preserve"> по техни</w:t>
            </w:r>
            <w:r w:rsidR="00032A97" w:rsidRPr="00032A97">
              <w:t>ческим</w:t>
            </w:r>
            <w:r w:rsidRPr="00032A97">
              <w:t xml:space="preserve"> характеристикам</w:t>
            </w:r>
          </w:p>
        </w:tc>
      </w:tr>
      <w:tr w:rsidR="00CA15BD" w:rsidRPr="00902453" w14:paraId="6F417396" w14:textId="77777777" w:rsidTr="00FD3B9C">
        <w:trPr>
          <w:trHeight w:val="20"/>
        </w:trPr>
        <w:tc>
          <w:tcPr>
            <w:tcW w:w="1250" w:type="pct"/>
            <w:vMerge/>
          </w:tcPr>
          <w:p w14:paraId="1DF8F7B1" w14:textId="77777777" w:rsidR="00CA15BD" w:rsidRPr="00902453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7343131F" w14:textId="77777777" w:rsidR="00CA15BD" w:rsidRPr="00B30982" w:rsidRDefault="0084400C" w:rsidP="00FD3B9C">
            <w:pPr>
              <w:pStyle w:val="aff1"/>
              <w:rPr>
                <w:highlight w:val="yellow"/>
              </w:rPr>
            </w:pPr>
            <w:r>
              <w:t>Разработка</w:t>
            </w:r>
            <w:r w:rsidR="00CA15BD" w:rsidRPr="00E45DE7">
              <w:t xml:space="preserve"> технического проекта </w:t>
            </w:r>
            <w:r w:rsidR="00E45DE7" w:rsidRPr="00E45DE7">
              <w:t>блоков с низкой плотностью компоновки элементов</w:t>
            </w:r>
          </w:p>
        </w:tc>
      </w:tr>
      <w:tr w:rsidR="00CA15BD" w:rsidRPr="00902453" w14:paraId="3998385E" w14:textId="77777777" w:rsidTr="00FD3B9C">
        <w:trPr>
          <w:trHeight w:val="20"/>
        </w:trPr>
        <w:tc>
          <w:tcPr>
            <w:tcW w:w="1250" w:type="pct"/>
            <w:vMerge w:val="restart"/>
          </w:tcPr>
          <w:p w14:paraId="3CFC2DEA" w14:textId="77777777" w:rsidR="00CA15BD" w:rsidRPr="00902453" w:rsidDel="002A1D54" w:rsidRDefault="00CA15BD" w:rsidP="00FD3B9C">
            <w:pPr>
              <w:pStyle w:val="aff1"/>
              <w:rPr>
                <w:highlight w:val="yellow"/>
              </w:rPr>
            </w:pPr>
            <w:r w:rsidRPr="00A95E61" w:rsidDel="002A1D54">
              <w:t>Необходимые умения</w:t>
            </w:r>
          </w:p>
        </w:tc>
        <w:tc>
          <w:tcPr>
            <w:tcW w:w="3750" w:type="pct"/>
          </w:tcPr>
          <w:p w14:paraId="317A3D8E" w14:textId="77777777" w:rsidR="00CA15BD" w:rsidRPr="00B30982" w:rsidRDefault="00CA15BD" w:rsidP="00FD3B9C">
            <w:pPr>
              <w:pStyle w:val="aff1"/>
              <w:rPr>
                <w:highlight w:val="yellow"/>
              </w:rPr>
            </w:pPr>
            <w:r w:rsidRPr="00D0197A">
              <w:t xml:space="preserve">Осуществлять сбор и анализ исходных данных для компоновочных расчетов и конструирования </w:t>
            </w:r>
            <w:r w:rsidR="00D0197A" w:rsidRPr="00D0197A">
              <w:t>блоков с низкой плотностью компоновки элементов</w:t>
            </w:r>
          </w:p>
        </w:tc>
      </w:tr>
      <w:tr w:rsidR="00004261" w:rsidRPr="00902453" w14:paraId="494B56DD" w14:textId="77777777" w:rsidTr="00FD3B9C">
        <w:trPr>
          <w:trHeight w:val="20"/>
        </w:trPr>
        <w:tc>
          <w:tcPr>
            <w:tcW w:w="1250" w:type="pct"/>
            <w:vMerge/>
          </w:tcPr>
          <w:p w14:paraId="1FB74870" w14:textId="77777777" w:rsidR="00004261" w:rsidRPr="00A95E61" w:rsidDel="002A1D54" w:rsidRDefault="00004261" w:rsidP="00FD3B9C">
            <w:pPr>
              <w:pStyle w:val="aff1"/>
            </w:pPr>
          </w:p>
        </w:tc>
        <w:tc>
          <w:tcPr>
            <w:tcW w:w="3750" w:type="pct"/>
          </w:tcPr>
          <w:p w14:paraId="5562C5CE" w14:textId="77777777" w:rsidR="00004261" w:rsidRPr="00004261" w:rsidRDefault="00004261" w:rsidP="00004261">
            <w:pPr>
              <w:pStyle w:val="aff1"/>
            </w:pPr>
            <w:r w:rsidRPr="00004261">
              <w:t>Выполнять поиск данных о блоках с низкой плотностью компоновки элементов в электронных справочных системах и библиотеках</w:t>
            </w:r>
          </w:p>
        </w:tc>
      </w:tr>
      <w:tr w:rsidR="00CA15BD" w:rsidRPr="00902453" w14:paraId="3042F7AB" w14:textId="77777777" w:rsidTr="002428E3">
        <w:trPr>
          <w:trHeight w:val="20"/>
        </w:trPr>
        <w:tc>
          <w:tcPr>
            <w:tcW w:w="1250" w:type="pct"/>
            <w:vMerge/>
          </w:tcPr>
          <w:p w14:paraId="6A502CC2" w14:textId="77777777" w:rsidR="00CA15BD" w:rsidRPr="00902453" w:rsidDel="002A1D54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  <w:tcBorders>
              <w:bottom w:val="single" w:sz="2" w:space="0" w:color="808080" w:themeColor="background1" w:themeShade="80"/>
            </w:tcBorders>
          </w:tcPr>
          <w:p w14:paraId="20D1EB77" w14:textId="65F81156" w:rsidR="00CA15BD" w:rsidRPr="00B30982" w:rsidRDefault="00CA15BD" w:rsidP="00E715E6">
            <w:pPr>
              <w:pStyle w:val="aff1"/>
              <w:rPr>
                <w:highlight w:val="yellow"/>
              </w:rPr>
            </w:pPr>
            <w:r w:rsidRPr="0018097A">
              <w:t xml:space="preserve">Планировать порядок </w:t>
            </w:r>
            <w:r w:rsidR="00E715E6">
              <w:t>разработки модели</w:t>
            </w:r>
            <w:r w:rsidRPr="0018097A">
              <w:t xml:space="preserve"> конструкций </w:t>
            </w:r>
            <w:r w:rsidR="0018097A" w:rsidRPr="0018097A">
              <w:t>блоков с низкой плотностью компоновки элементов</w:t>
            </w:r>
          </w:p>
        </w:tc>
      </w:tr>
      <w:tr w:rsidR="00CA15BD" w:rsidRPr="00902453" w14:paraId="412EE553" w14:textId="77777777" w:rsidTr="00FD3B9C">
        <w:trPr>
          <w:trHeight w:val="20"/>
        </w:trPr>
        <w:tc>
          <w:tcPr>
            <w:tcW w:w="1250" w:type="pct"/>
            <w:vMerge/>
          </w:tcPr>
          <w:p w14:paraId="142420E2" w14:textId="77777777" w:rsidR="00CA15BD" w:rsidRPr="00902453" w:rsidDel="002A1D54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490E35B3" w14:textId="1E094387" w:rsidR="00CA15BD" w:rsidRPr="00F50119" w:rsidRDefault="00CA15BD" w:rsidP="00FD3B9C">
            <w:pPr>
              <w:pStyle w:val="aff1"/>
              <w:rPr>
                <w:highlight w:val="yellow"/>
              </w:rPr>
            </w:pPr>
            <w:r w:rsidRPr="00E26C7F">
              <w:t xml:space="preserve">Осуществлять компьютерное моделирование конструкций </w:t>
            </w:r>
            <w:r w:rsidR="00E26C7F" w:rsidRPr="00E26C7F">
              <w:t>блоков с низкой плотностью компоновки элементов</w:t>
            </w:r>
            <w:r w:rsidR="00F50119">
              <w:t xml:space="preserve"> </w:t>
            </w:r>
            <w:r w:rsidR="00F50119" w:rsidRPr="00F50119">
              <w:t>с использованием конструкторских систем автоматизированного проектирования</w:t>
            </w:r>
            <w:r w:rsidR="00F50119">
              <w:t xml:space="preserve"> (</w:t>
            </w:r>
            <w:r w:rsidR="00E313E9">
              <w:t xml:space="preserve">далее – </w:t>
            </w:r>
            <w:r w:rsidR="00F50119">
              <w:t>СА</w:t>
            </w:r>
            <w:r w:rsidR="00F50119">
              <w:rPr>
                <w:lang w:val="en-US"/>
              </w:rPr>
              <w:t>D</w:t>
            </w:r>
            <w:r w:rsidR="00F50119" w:rsidRPr="00F50119">
              <w:t>-</w:t>
            </w:r>
            <w:r w:rsidR="00F50119">
              <w:t>систем</w:t>
            </w:r>
            <w:r w:rsidR="00E313E9">
              <w:t>ы</w:t>
            </w:r>
            <w:r w:rsidR="00F50119">
              <w:t>)</w:t>
            </w:r>
          </w:p>
        </w:tc>
      </w:tr>
      <w:tr w:rsidR="00CA15BD" w:rsidRPr="00902453" w14:paraId="43EB99D2" w14:textId="77777777" w:rsidTr="00FD3B9C">
        <w:trPr>
          <w:trHeight w:val="20"/>
        </w:trPr>
        <w:tc>
          <w:tcPr>
            <w:tcW w:w="1250" w:type="pct"/>
            <w:vMerge/>
          </w:tcPr>
          <w:p w14:paraId="3F207E10" w14:textId="77777777" w:rsidR="00CA15BD" w:rsidRPr="00902453" w:rsidDel="002A1D54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5C910EA4" w14:textId="733857FE" w:rsidR="00782129" w:rsidRPr="00B30982" w:rsidRDefault="00D64175" w:rsidP="00B10907">
            <w:pPr>
              <w:pStyle w:val="aff1"/>
              <w:rPr>
                <w:highlight w:val="yellow"/>
              </w:rPr>
            </w:pPr>
            <w:r w:rsidRPr="00D64175">
              <w:t>Выполнять</w:t>
            </w:r>
            <w:r w:rsidR="00CA15BD" w:rsidRPr="0025293B">
              <w:t xml:space="preserve"> компоновочные расчеты </w:t>
            </w:r>
            <w:r w:rsidR="0025293B" w:rsidRPr="0025293B">
              <w:t>блоков с низкой плотностью компоновки элементов</w:t>
            </w:r>
            <w:r w:rsidR="00CA15BD" w:rsidRPr="0025293B">
              <w:t xml:space="preserve"> с использованием </w:t>
            </w:r>
            <w:r w:rsidR="00C7501E" w:rsidRPr="00C7501E">
              <w:t>САD-систем</w:t>
            </w:r>
          </w:p>
        </w:tc>
      </w:tr>
      <w:tr w:rsidR="00CA15BD" w:rsidRPr="00902453" w14:paraId="57C51151" w14:textId="77777777" w:rsidTr="00FD3B9C">
        <w:trPr>
          <w:trHeight w:val="20"/>
        </w:trPr>
        <w:tc>
          <w:tcPr>
            <w:tcW w:w="1250" w:type="pct"/>
            <w:vMerge/>
          </w:tcPr>
          <w:p w14:paraId="4078EAE0" w14:textId="77777777" w:rsidR="00CA15BD" w:rsidRPr="00902453" w:rsidDel="002A1D54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79D76831" w14:textId="1F8C5FA9" w:rsidR="00CA15BD" w:rsidRPr="00B30982" w:rsidRDefault="00542105" w:rsidP="00542105">
            <w:pPr>
              <w:pStyle w:val="aff1"/>
              <w:rPr>
                <w:highlight w:val="yellow"/>
              </w:rPr>
            </w:pPr>
            <w:r>
              <w:t>Рассчитывать</w:t>
            </w:r>
            <w:r w:rsidR="00CA15BD" w:rsidRPr="00B91D0D">
              <w:t xml:space="preserve"> </w:t>
            </w:r>
            <w:r w:rsidR="005C0516" w:rsidRPr="00B91D0D">
              <w:t>основны</w:t>
            </w:r>
            <w:r>
              <w:t xml:space="preserve">е </w:t>
            </w:r>
            <w:r w:rsidR="00CA15BD" w:rsidRPr="00B91D0D">
              <w:t>показател</w:t>
            </w:r>
            <w:r>
              <w:t>и</w:t>
            </w:r>
            <w:r w:rsidR="00CA15BD" w:rsidRPr="00B91D0D">
              <w:t xml:space="preserve"> качества </w:t>
            </w:r>
            <w:r w:rsidR="00B91D0D" w:rsidRPr="00B91D0D">
              <w:t>блоков с низкой плотностью компоновки элементов</w:t>
            </w:r>
            <w:r w:rsidR="00CA15BD" w:rsidRPr="00B91D0D">
              <w:t xml:space="preserve"> с использованием средств </w:t>
            </w:r>
            <w:r w:rsidR="000405EF" w:rsidRPr="000405EF">
              <w:t>автоматизации инженерных расчётов, анализа и симуляции физических процессов</w:t>
            </w:r>
            <w:r>
              <w:t xml:space="preserve"> (</w:t>
            </w:r>
            <w:r w:rsidR="00E313E9">
              <w:t xml:space="preserve">далее – </w:t>
            </w:r>
            <w:r>
              <w:t>CAE-систем</w:t>
            </w:r>
            <w:r w:rsidR="00E313E9">
              <w:t>ы</w:t>
            </w:r>
            <w:r>
              <w:t>)</w:t>
            </w:r>
          </w:p>
        </w:tc>
      </w:tr>
      <w:tr w:rsidR="00CA15BD" w:rsidRPr="00902453" w14:paraId="62B3A5C4" w14:textId="77777777" w:rsidTr="00FD3B9C">
        <w:trPr>
          <w:trHeight w:val="20"/>
        </w:trPr>
        <w:tc>
          <w:tcPr>
            <w:tcW w:w="1250" w:type="pct"/>
            <w:vMerge w:val="restart"/>
          </w:tcPr>
          <w:p w14:paraId="3E363175" w14:textId="77777777" w:rsidR="00CA15BD" w:rsidRPr="00902453" w:rsidDel="002A1D54" w:rsidRDefault="00CA15BD" w:rsidP="00FD3B9C">
            <w:pPr>
              <w:pStyle w:val="aff1"/>
              <w:rPr>
                <w:highlight w:val="yellow"/>
              </w:rPr>
            </w:pPr>
            <w:r w:rsidRPr="009934A4" w:rsidDel="002A1D54">
              <w:t>Необходимые знания</w:t>
            </w:r>
          </w:p>
        </w:tc>
        <w:tc>
          <w:tcPr>
            <w:tcW w:w="3750" w:type="pct"/>
          </w:tcPr>
          <w:p w14:paraId="401437F6" w14:textId="77777777" w:rsidR="00CA15BD" w:rsidRPr="00B30982" w:rsidRDefault="00CA15BD" w:rsidP="00FD3B9C">
            <w:pPr>
              <w:pStyle w:val="aff1"/>
              <w:rPr>
                <w:highlight w:val="yellow"/>
              </w:rPr>
            </w:pPr>
            <w:r w:rsidRPr="000057B9">
              <w:t xml:space="preserve">Методы конструирования </w:t>
            </w:r>
            <w:r w:rsidR="000057B9" w:rsidRPr="000057B9">
              <w:t>блоков с низкой плотностью компоновки элементов</w:t>
            </w:r>
          </w:p>
        </w:tc>
      </w:tr>
      <w:tr w:rsidR="00CA15BD" w:rsidRPr="009934A4" w14:paraId="611C1CF9" w14:textId="77777777" w:rsidTr="00FD3B9C">
        <w:trPr>
          <w:trHeight w:val="20"/>
        </w:trPr>
        <w:tc>
          <w:tcPr>
            <w:tcW w:w="1250" w:type="pct"/>
            <w:vMerge/>
          </w:tcPr>
          <w:p w14:paraId="20EB4265" w14:textId="77777777" w:rsidR="00CA15BD" w:rsidRPr="00902453" w:rsidDel="002A1D54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7C5EEFA2" w14:textId="77777777" w:rsidR="00CA15BD" w:rsidRPr="00B30982" w:rsidRDefault="00CA15BD" w:rsidP="00FD3B9C">
            <w:pPr>
              <w:pStyle w:val="aff1"/>
              <w:rPr>
                <w:highlight w:val="yellow"/>
              </w:rPr>
            </w:pPr>
            <w:r w:rsidRPr="001C27C8">
              <w:t xml:space="preserve">Государственные и отраслевые стандарты, технические условия в области конструирования радиоэлектронных </w:t>
            </w:r>
            <w:r w:rsidR="001C27C8" w:rsidRPr="001C27C8">
              <w:t>блоков</w:t>
            </w:r>
          </w:p>
        </w:tc>
      </w:tr>
      <w:tr w:rsidR="00CA15BD" w:rsidRPr="009934A4" w14:paraId="2ECBB990" w14:textId="77777777" w:rsidTr="00FD3B9C">
        <w:trPr>
          <w:trHeight w:val="20"/>
        </w:trPr>
        <w:tc>
          <w:tcPr>
            <w:tcW w:w="1250" w:type="pct"/>
            <w:vMerge/>
          </w:tcPr>
          <w:p w14:paraId="0E9077DE" w14:textId="77777777" w:rsidR="00CA15BD" w:rsidRPr="00902453" w:rsidDel="002A1D54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57533958" w14:textId="77777777" w:rsidR="00CA15BD" w:rsidRPr="00B30982" w:rsidRDefault="00CA15BD" w:rsidP="00FD3B9C">
            <w:pPr>
              <w:pStyle w:val="aff1"/>
              <w:rPr>
                <w:highlight w:val="yellow"/>
              </w:rPr>
            </w:pPr>
            <w:r w:rsidRPr="001C27C8">
              <w:t xml:space="preserve">Технические характеристики отечественных разработок в области конструирования радиоэлектронных </w:t>
            </w:r>
            <w:r w:rsidR="001C27C8" w:rsidRPr="001C27C8">
              <w:t>блоков</w:t>
            </w:r>
          </w:p>
        </w:tc>
      </w:tr>
      <w:tr w:rsidR="0058182C" w:rsidRPr="009934A4" w14:paraId="7EF8BF72" w14:textId="77777777" w:rsidTr="00FD3B9C">
        <w:trPr>
          <w:trHeight w:val="20"/>
        </w:trPr>
        <w:tc>
          <w:tcPr>
            <w:tcW w:w="1250" w:type="pct"/>
            <w:vMerge/>
          </w:tcPr>
          <w:p w14:paraId="589AA5EC" w14:textId="77777777" w:rsidR="0058182C" w:rsidRPr="00902453" w:rsidDel="002A1D54" w:rsidRDefault="0058182C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3FDC3C0E" w14:textId="77777777" w:rsidR="0058182C" w:rsidRPr="001C27C8" w:rsidRDefault="0058182C" w:rsidP="00FD3B9C">
            <w:pPr>
              <w:pStyle w:val="aff1"/>
            </w:pPr>
            <w:r w:rsidRPr="00581AE6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CA15BD" w:rsidRPr="00902453" w14:paraId="36A22F85" w14:textId="77777777" w:rsidTr="00FD3B9C">
        <w:trPr>
          <w:trHeight w:val="20"/>
        </w:trPr>
        <w:tc>
          <w:tcPr>
            <w:tcW w:w="1250" w:type="pct"/>
            <w:vMerge/>
          </w:tcPr>
          <w:p w14:paraId="27D57ADE" w14:textId="77777777" w:rsidR="00CA15BD" w:rsidRPr="00902453" w:rsidDel="002A1D54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43D75344" w14:textId="77777777" w:rsidR="00CA15BD" w:rsidRPr="00B30982" w:rsidRDefault="001C27C8" w:rsidP="00FD3B9C">
            <w:pPr>
              <w:pStyle w:val="aff1"/>
              <w:rPr>
                <w:highlight w:val="yellow"/>
              </w:rPr>
            </w:pPr>
            <w:r w:rsidRPr="001C27C8">
              <w:t>Основы с</w:t>
            </w:r>
            <w:r w:rsidR="00CA15BD" w:rsidRPr="001C27C8">
              <w:t>хемотехник</w:t>
            </w:r>
            <w:r w:rsidRPr="001C27C8">
              <w:t>и</w:t>
            </w:r>
          </w:p>
        </w:tc>
      </w:tr>
      <w:tr w:rsidR="00CA15BD" w:rsidRPr="00902453" w14:paraId="1E9155D8" w14:textId="77777777" w:rsidTr="00FD3B9C">
        <w:trPr>
          <w:trHeight w:val="20"/>
        </w:trPr>
        <w:tc>
          <w:tcPr>
            <w:tcW w:w="1250" w:type="pct"/>
            <w:vMerge/>
          </w:tcPr>
          <w:p w14:paraId="0705D6AA" w14:textId="77777777" w:rsidR="00CA15BD" w:rsidRPr="00902453" w:rsidDel="002A1D54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0608E6F7" w14:textId="486D945E" w:rsidR="00CA15BD" w:rsidRPr="00B30982" w:rsidRDefault="00436E5E" w:rsidP="00436E5E">
            <w:pPr>
              <w:pStyle w:val="aff1"/>
              <w:rPr>
                <w:highlight w:val="yellow"/>
              </w:rPr>
            </w:pPr>
            <w:r>
              <w:t>Н</w:t>
            </w:r>
            <w:r w:rsidR="00122248">
              <w:t>оменклатура</w:t>
            </w:r>
            <w:r w:rsidR="00CA15BD" w:rsidRPr="001C27C8">
              <w:t xml:space="preserve"> радиоэлектронных компонентов</w:t>
            </w:r>
            <w:r w:rsidR="00AA6D2D">
              <w:t xml:space="preserve">: </w:t>
            </w:r>
            <w:r w:rsidR="000452E1">
              <w:t>назначени</w:t>
            </w:r>
            <w:r w:rsidR="00122248">
              <w:t>я</w:t>
            </w:r>
            <w:r w:rsidR="000452E1">
              <w:t>, типы, характеристики</w:t>
            </w:r>
          </w:p>
        </w:tc>
      </w:tr>
      <w:tr w:rsidR="001C27C8" w:rsidRPr="00902453" w14:paraId="4FF18AA6" w14:textId="77777777" w:rsidTr="00FD3B9C">
        <w:trPr>
          <w:trHeight w:val="20"/>
        </w:trPr>
        <w:tc>
          <w:tcPr>
            <w:tcW w:w="1250" w:type="pct"/>
            <w:vMerge/>
          </w:tcPr>
          <w:p w14:paraId="4896F737" w14:textId="77777777" w:rsidR="001C27C8" w:rsidRPr="00902453" w:rsidDel="002A1D54" w:rsidRDefault="001C27C8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6296D836" w14:textId="77777777" w:rsidR="001C27C8" w:rsidRPr="001C27C8" w:rsidRDefault="00ED49CD" w:rsidP="00FD3B9C">
            <w:pPr>
              <w:pStyle w:val="aff1"/>
            </w:pPr>
            <w:r w:rsidRPr="00ED49CD">
              <w:t xml:space="preserve">Типы, основные характеристики, назначение </w:t>
            </w:r>
            <w:r w:rsidR="001C27C8" w:rsidRPr="00ED49CD">
              <w:t>радиоматериал</w:t>
            </w:r>
            <w:r w:rsidRPr="00ED49CD">
              <w:t>ов</w:t>
            </w:r>
          </w:p>
        </w:tc>
      </w:tr>
      <w:tr w:rsidR="006228D7" w:rsidRPr="00902453" w14:paraId="296B1BA7" w14:textId="77777777" w:rsidTr="00FD3B9C">
        <w:trPr>
          <w:trHeight w:val="20"/>
        </w:trPr>
        <w:tc>
          <w:tcPr>
            <w:tcW w:w="1250" w:type="pct"/>
            <w:vMerge/>
          </w:tcPr>
          <w:p w14:paraId="4654F2C1" w14:textId="77777777" w:rsidR="006228D7" w:rsidRPr="00902453" w:rsidDel="002A1D54" w:rsidRDefault="006228D7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43F1AC48" w14:textId="4D29AF8A" w:rsidR="006228D7" w:rsidRPr="00ED49CD" w:rsidRDefault="006228D7" w:rsidP="006228D7">
            <w:pPr>
              <w:pStyle w:val="aff1"/>
            </w:pPr>
            <w:r w:rsidRPr="006228D7">
              <w:t>Типы, основные характеристики, назначение материалов</w:t>
            </w:r>
            <w:r>
              <w:t xml:space="preserve"> базовых несущих конструкций</w:t>
            </w:r>
          </w:p>
        </w:tc>
      </w:tr>
      <w:tr w:rsidR="00CA15BD" w:rsidRPr="00902453" w14:paraId="1CC57CB7" w14:textId="77777777" w:rsidTr="00FD3B9C">
        <w:trPr>
          <w:trHeight w:val="20"/>
        </w:trPr>
        <w:tc>
          <w:tcPr>
            <w:tcW w:w="1250" w:type="pct"/>
            <w:vMerge/>
          </w:tcPr>
          <w:p w14:paraId="0060E5E3" w14:textId="77777777" w:rsidR="00CA15BD" w:rsidRPr="00902453" w:rsidDel="002A1D54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205FF84E" w14:textId="58B8B156" w:rsidR="00CA15BD" w:rsidRPr="00B30982" w:rsidRDefault="00321E07" w:rsidP="00FD3B9C">
            <w:pPr>
              <w:pStyle w:val="aff1"/>
              <w:rPr>
                <w:highlight w:val="yellow"/>
              </w:rPr>
            </w:pPr>
            <w:r w:rsidRPr="00321E07">
              <w:t>Специальные пакеты прикладных программ для конструирования радиоэлектро</w:t>
            </w:r>
            <w:r>
              <w:t>нных средств: наименования, воз</w:t>
            </w:r>
            <w:r w:rsidRPr="00321E07">
              <w:t>можности и порядок работы в них</w:t>
            </w:r>
          </w:p>
        </w:tc>
      </w:tr>
      <w:tr w:rsidR="00697DB0" w:rsidRPr="00902453" w14:paraId="5796541A" w14:textId="77777777" w:rsidTr="00FD3B9C">
        <w:trPr>
          <w:trHeight w:val="20"/>
        </w:trPr>
        <w:tc>
          <w:tcPr>
            <w:tcW w:w="1250" w:type="pct"/>
            <w:vMerge/>
          </w:tcPr>
          <w:p w14:paraId="5F4E3911" w14:textId="77777777" w:rsidR="00697DB0" w:rsidRPr="00902453" w:rsidDel="002A1D54" w:rsidRDefault="00697DB0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56F0310B" w14:textId="77777777" w:rsidR="00697DB0" w:rsidRDefault="00697DB0" w:rsidP="00FD3B9C">
            <w:pPr>
              <w:pStyle w:val="aff1"/>
            </w:pPr>
            <w:r w:rsidRPr="00697DB0">
              <w:t>Средства автоматиз</w:t>
            </w:r>
            <w:r>
              <w:t>ации инженерных расчётов, анализа и симу</w:t>
            </w:r>
            <w:r w:rsidRPr="00697DB0">
              <w:t>ляции физических процессов:</w:t>
            </w:r>
            <w:r>
              <w:t xml:space="preserve"> наименования, возможности и по</w:t>
            </w:r>
            <w:r w:rsidRPr="00697DB0">
              <w:t>рядок работы в них</w:t>
            </w:r>
          </w:p>
        </w:tc>
      </w:tr>
      <w:tr w:rsidR="00CA15BD" w:rsidRPr="0006797C" w14:paraId="14704F73" w14:textId="77777777" w:rsidTr="00FD3B9C">
        <w:trPr>
          <w:trHeight w:val="20"/>
        </w:trPr>
        <w:tc>
          <w:tcPr>
            <w:tcW w:w="1250" w:type="pct"/>
            <w:vMerge/>
          </w:tcPr>
          <w:p w14:paraId="3D2552DF" w14:textId="77777777" w:rsidR="00CA15BD" w:rsidRPr="00902453" w:rsidDel="002A1D54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5BE8FE4A" w14:textId="77777777" w:rsidR="00CA15BD" w:rsidRPr="00B30982" w:rsidRDefault="00CA15BD" w:rsidP="00FD3B9C">
            <w:pPr>
              <w:pStyle w:val="aff1"/>
              <w:rPr>
                <w:highlight w:val="yellow"/>
              </w:rPr>
            </w:pPr>
            <w:r w:rsidRPr="007936AF">
              <w:t xml:space="preserve">Принципы, методы и средства выполнения компоновочных расчетов </w:t>
            </w:r>
            <w:r w:rsidR="007936AF" w:rsidRPr="007936AF">
              <w:t>блоков с низкой плотностью компоновки элементов</w:t>
            </w:r>
          </w:p>
        </w:tc>
      </w:tr>
      <w:tr w:rsidR="00CA15BD" w:rsidRPr="00902453" w14:paraId="6DF93820" w14:textId="77777777" w:rsidTr="00FD3B9C">
        <w:trPr>
          <w:trHeight w:val="20"/>
        </w:trPr>
        <w:tc>
          <w:tcPr>
            <w:tcW w:w="1250" w:type="pct"/>
            <w:vMerge/>
          </w:tcPr>
          <w:p w14:paraId="33A4BE34" w14:textId="77777777" w:rsidR="00CA15BD" w:rsidRPr="00902453" w:rsidDel="002A1D54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5221990C" w14:textId="77777777" w:rsidR="00CA15BD" w:rsidRPr="00B30982" w:rsidRDefault="00CA15BD" w:rsidP="00FD3B9C">
            <w:pPr>
              <w:pStyle w:val="aff1"/>
              <w:rPr>
                <w:highlight w:val="yellow"/>
              </w:rPr>
            </w:pPr>
            <w:r w:rsidRPr="007936AF">
              <w:t>Методик</w:t>
            </w:r>
            <w:r w:rsidR="00E34933">
              <w:t>и</w:t>
            </w:r>
            <w:r w:rsidRPr="007936AF">
              <w:t xml:space="preserve"> построения компьютерных моделей конструкций </w:t>
            </w:r>
            <w:r w:rsidR="007936AF" w:rsidRPr="007936AF">
              <w:t>блоков с низкой плотностью компоновки элементов</w:t>
            </w:r>
          </w:p>
        </w:tc>
      </w:tr>
      <w:tr w:rsidR="00CA15BD" w:rsidRPr="0006797C" w14:paraId="5A1E4327" w14:textId="77777777" w:rsidTr="00FD3B9C">
        <w:trPr>
          <w:trHeight w:val="20"/>
        </w:trPr>
        <w:tc>
          <w:tcPr>
            <w:tcW w:w="1250" w:type="pct"/>
            <w:vMerge/>
          </w:tcPr>
          <w:p w14:paraId="0CEB0A81" w14:textId="77777777" w:rsidR="00CA15BD" w:rsidRPr="00902453" w:rsidDel="002A1D54" w:rsidRDefault="00CA15BD" w:rsidP="00FD3B9C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2FFEB97A" w14:textId="77777777" w:rsidR="00CA15BD" w:rsidRPr="00B30982" w:rsidRDefault="00CA15BD" w:rsidP="00FD3B9C">
            <w:pPr>
              <w:pStyle w:val="aff1"/>
              <w:rPr>
                <w:highlight w:val="yellow"/>
              </w:rPr>
            </w:pPr>
            <w:r w:rsidRPr="00041131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A15BD" w:rsidRPr="0006797C" w14:paraId="1F105144" w14:textId="77777777" w:rsidTr="00FD3B9C">
        <w:trPr>
          <w:trHeight w:val="20"/>
        </w:trPr>
        <w:tc>
          <w:tcPr>
            <w:tcW w:w="1250" w:type="pct"/>
          </w:tcPr>
          <w:p w14:paraId="56031418" w14:textId="77777777" w:rsidR="00CA15BD" w:rsidRPr="00902453" w:rsidDel="002A1D54" w:rsidRDefault="00CA15BD" w:rsidP="00FD3B9C">
            <w:pPr>
              <w:pStyle w:val="aff1"/>
              <w:rPr>
                <w:highlight w:val="yellow"/>
              </w:rPr>
            </w:pPr>
            <w:r w:rsidRPr="009934A4">
              <w:rPr>
                <w:iCs/>
              </w:rPr>
              <w:t>Другие характеристики</w:t>
            </w:r>
          </w:p>
        </w:tc>
        <w:tc>
          <w:tcPr>
            <w:tcW w:w="3750" w:type="pct"/>
          </w:tcPr>
          <w:p w14:paraId="4F26D042" w14:textId="77777777" w:rsidR="00CA15BD" w:rsidRPr="0006797C" w:rsidRDefault="00CA15BD" w:rsidP="00FD3B9C">
            <w:pPr>
              <w:pStyle w:val="aff1"/>
            </w:pPr>
            <w:r w:rsidRPr="0006797C">
              <w:t>–</w:t>
            </w:r>
          </w:p>
        </w:tc>
      </w:tr>
    </w:tbl>
    <w:p w14:paraId="500A56A6" w14:textId="77777777" w:rsidR="00901AFF" w:rsidRPr="001C1979" w:rsidRDefault="00901AFF" w:rsidP="00901AFF">
      <w:pPr>
        <w:pStyle w:val="3"/>
      </w:pPr>
      <w:bookmarkStart w:id="13" w:name="_Toc528081812"/>
      <w:bookmarkStart w:id="14" w:name="_Toc528081856"/>
      <w:r w:rsidRPr="001C1979">
        <w:t>3.1.</w:t>
      </w:r>
      <w:r w:rsidR="0058248E">
        <w:t>2</w:t>
      </w:r>
      <w:r w:rsidRPr="001C1979">
        <w:t>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494"/>
        <w:gridCol w:w="1314"/>
        <w:gridCol w:w="429"/>
        <w:gridCol w:w="1769"/>
        <w:gridCol w:w="149"/>
        <w:gridCol w:w="943"/>
        <w:gridCol w:w="459"/>
        <w:gridCol w:w="418"/>
        <w:gridCol w:w="1833"/>
        <w:gridCol w:w="537"/>
      </w:tblGrid>
      <w:tr w:rsidR="00901AFF" w:rsidRPr="001C1979" w14:paraId="764E5790" w14:textId="77777777" w:rsidTr="00E61F10">
        <w:trPr>
          <w:trHeight w:val="278"/>
        </w:trPr>
        <w:tc>
          <w:tcPr>
            <w:tcW w:w="91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AAF9F1" w14:textId="77777777" w:rsidR="00901AFF" w:rsidRPr="00283D77" w:rsidRDefault="00901AFF" w:rsidP="00E61F10">
            <w:pPr>
              <w:rPr>
                <w:sz w:val="20"/>
                <w:szCs w:val="20"/>
              </w:rPr>
            </w:pPr>
            <w:r w:rsidRPr="00283D7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437203" w14:textId="77777777" w:rsidR="00901AFF" w:rsidRPr="001C1979" w:rsidRDefault="002C70A6" w:rsidP="00E61F10">
            <w:r>
              <w:rPr>
                <w:rFonts w:eastAsia="Calibri"/>
              </w:rPr>
              <w:t>Разработка</w:t>
            </w:r>
            <w:r w:rsidR="00901AFF" w:rsidRPr="00901AFF">
              <w:rPr>
                <w:rFonts w:eastAsia="Calibri"/>
              </w:rPr>
              <w:t xml:space="preserve"> конструкторской документации на блоки с низкой плотностью компоновки элементов</w:t>
            </w:r>
          </w:p>
        </w:tc>
        <w:tc>
          <w:tcPr>
            <w:tcW w:w="4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79A04C" w14:textId="77777777" w:rsidR="00901AFF" w:rsidRPr="00283D77" w:rsidRDefault="00901AFF" w:rsidP="00E61F1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83D77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078131" w14:textId="77777777" w:rsidR="00901AFF" w:rsidRPr="001C1979" w:rsidRDefault="00901AFF" w:rsidP="00E61F10">
            <w:pPr>
              <w:jc w:val="center"/>
            </w:pPr>
            <w:r w:rsidRPr="001C1979">
              <w:t>А/0</w:t>
            </w:r>
            <w:r w:rsidR="0058248E">
              <w:t>2</w:t>
            </w:r>
            <w:r w:rsidRPr="001C1979">
              <w:t>.5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F3F8C4" w14:textId="77777777" w:rsidR="00901AFF" w:rsidRPr="00283D77" w:rsidRDefault="00901AFF" w:rsidP="00E61F1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83D7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9B2103" w14:textId="77777777" w:rsidR="00901AFF" w:rsidRPr="001C1979" w:rsidRDefault="00901AFF" w:rsidP="00E61F10">
            <w:pPr>
              <w:jc w:val="center"/>
            </w:pPr>
            <w:r w:rsidRPr="001C1979">
              <w:t>5</w:t>
            </w:r>
          </w:p>
        </w:tc>
      </w:tr>
      <w:tr w:rsidR="00901AFF" w:rsidRPr="001C1979" w14:paraId="3A8296D8" w14:textId="77777777" w:rsidTr="00E61F1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6822999" w14:textId="77777777" w:rsidR="00901AFF" w:rsidRPr="001C1979" w:rsidRDefault="00901AFF" w:rsidP="00E61F10"/>
        </w:tc>
      </w:tr>
      <w:tr w:rsidR="00901AFF" w:rsidRPr="00254488" w14:paraId="0A3B1C6A" w14:textId="77777777" w:rsidTr="00E61F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EE1A227" w14:textId="77777777" w:rsidR="00901AFF" w:rsidRPr="00254488" w:rsidRDefault="00901AFF" w:rsidP="00E61F10">
            <w:pPr>
              <w:rPr>
                <w:sz w:val="20"/>
                <w:szCs w:val="20"/>
              </w:rPr>
            </w:pPr>
            <w:r w:rsidRPr="0025448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1168928" w14:textId="77777777" w:rsidR="00901AFF" w:rsidRPr="00254488" w:rsidRDefault="00901AFF" w:rsidP="00E61F10">
            <w:pPr>
              <w:rPr>
                <w:sz w:val="20"/>
                <w:szCs w:val="20"/>
              </w:rPr>
            </w:pPr>
            <w:r w:rsidRPr="00254488">
              <w:rPr>
                <w:sz w:val="20"/>
                <w:szCs w:val="20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898BF51" w14:textId="77777777" w:rsidR="00901AFF" w:rsidRPr="00254488" w:rsidRDefault="00901AFF" w:rsidP="00E61F10">
            <w:pPr>
              <w:rPr>
                <w:sz w:val="20"/>
                <w:szCs w:val="20"/>
              </w:rPr>
            </w:pPr>
            <w:r w:rsidRPr="00254488">
              <w:rPr>
                <w:sz w:val="20"/>
                <w:szCs w:val="20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F03C99" w14:textId="77777777" w:rsidR="00901AFF" w:rsidRPr="00254488" w:rsidRDefault="00901AFF" w:rsidP="00E61F10">
            <w:pPr>
              <w:rPr>
                <w:sz w:val="20"/>
                <w:szCs w:val="20"/>
              </w:rPr>
            </w:pPr>
            <w:r w:rsidRPr="0025448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519FF0" w14:textId="77777777" w:rsidR="00901AFF" w:rsidRPr="00254488" w:rsidRDefault="00901AFF" w:rsidP="00E61F10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71724F" w14:textId="77777777" w:rsidR="00901AFF" w:rsidRPr="00254488" w:rsidRDefault="00901AFF" w:rsidP="00E61F10">
            <w:pPr>
              <w:rPr>
                <w:sz w:val="20"/>
                <w:szCs w:val="20"/>
              </w:rPr>
            </w:pPr>
          </w:p>
        </w:tc>
      </w:tr>
      <w:tr w:rsidR="00901AFF" w:rsidRPr="00254488" w14:paraId="6359676C" w14:textId="77777777" w:rsidTr="00E61F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BDCE93" w14:textId="77777777" w:rsidR="00901AFF" w:rsidRPr="00254488" w:rsidRDefault="00901AFF" w:rsidP="00E61F10">
            <w:pPr>
              <w:rPr>
                <w:sz w:val="20"/>
                <w:szCs w:val="20"/>
              </w:rPr>
            </w:pPr>
          </w:p>
        </w:tc>
        <w:tc>
          <w:tcPr>
            <w:tcW w:w="17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AA9C7E" w14:textId="77777777" w:rsidR="00901AFF" w:rsidRPr="00254488" w:rsidRDefault="00901AFF" w:rsidP="00E61F10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42655D" w14:textId="77777777" w:rsidR="00901AFF" w:rsidRPr="00254488" w:rsidRDefault="00901AFF" w:rsidP="00E61F10">
            <w:pPr>
              <w:rPr>
                <w:sz w:val="20"/>
                <w:szCs w:val="20"/>
              </w:rPr>
            </w:pPr>
            <w:r w:rsidRPr="0025448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378796" w14:textId="77777777" w:rsidR="00901AFF" w:rsidRPr="00254488" w:rsidRDefault="00901AFF" w:rsidP="00E61F10">
            <w:pPr>
              <w:rPr>
                <w:sz w:val="20"/>
                <w:szCs w:val="20"/>
              </w:rPr>
            </w:pPr>
            <w:r w:rsidRPr="0025448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E183A8" w14:textId="77777777" w:rsidR="00901AFF" w:rsidRPr="001C1979" w:rsidRDefault="00901AFF" w:rsidP="00901AF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49"/>
        <w:gridCol w:w="7646"/>
      </w:tblGrid>
      <w:tr w:rsidR="00E83B7B" w:rsidRPr="00F14F47" w14:paraId="0DF341E4" w14:textId="77777777" w:rsidTr="002428E3">
        <w:trPr>
          <w:trHeight w:val="20"/>
        </w:trPr>
        <w:tc>
          <w:tcPr>
            <w:tcW w:w="1250" w:type="pct"/>
            <w:vMerge w:val="restart"/>
          </w:tcPr>
          <w:p w14:paraId="2184B3AD" w14:textId="77777777" w:rsidR="00E83B7B" w:rsidRPr="00F14F47" w:rsidRDefault="00E83B7B" w:rsidP="002428E3">
            <w:pPr>
              <w:pStyle w:val="aff1"/>
            </w:pPr>
            <w:r w:rsidRPr="00F14F47">
              <w:t>Трудовые действия</w:t>
            </w:r>
          </w:p>
        </w:tc>
        <w:tc>
          <w:tcPr>
            <w:tcW w:w="3750" w:type="pct"/>
          </w:tcPr>
          <w:p w14:paraId="7AEDC032" w14:textId="5F415593" w:rsidR="00E83B7B" w:rsidRPr="00F03271" w:rsidRDefault="00C41A51" w:rsidP="006C50C0">
            <w:pPr>
              <w:pStyle w:val="aff1"/>
              <w:rPr>
                <w:highlight w:val="cyan"/>
              </w:rPr>
            </w:pPr>
            <w:r w:rsidRPr="00C41A51">
              <w:t>Создание</w:t>
            </w:r>
            <w:r w:rsidR="00E83B7B">
              <w:t xml:space="preserve"> конструкторской документации на </w:t>
            </w:r>
            <w:r w:rsidR="00E83B7B" w:rsidRPr="0073434C">
              <w:t>техническо</w:t>
            </w:r>
            <w:r w:rsidR="00E83B7B">
              <w:t>е</w:t>
            </w:r>
            <w:r w:rsidR="00E83B7B" w:rsidRPr="0073434C">
              <w:t xml:space="preserve"> предложени</w:t>
            </w:r>
            <w:r w:rsidR="00E83B7B">
              <w:t>е блоков</w:t>
            </w:r>
            <w:r w:rsidR="00E83B7B" w:rsidRPr="0073434C">
              <w:t xml:space="preserve"> с </w:t>
            </w:r>
            <w:r w:rsidR="00E83B7B">
              <w:t>низкой</w:t>
            </w:r>
            <w:r w:rsidR="00E83B7B" w:rsidRPr="0073434C">
              <w:t xml:space="preserve"> плотностью компоновки элементов</w:t>
            </w:r>
            <w:r w:rsidR="00E83B7B">
              <w:t xml:space="preserve"> </w:t>
            </w:r>
          </w:p>
        </w:tc>
      </w:tr>
      <w:tr w:rsidR="00E83B7B" w:rsidRPr="00F14F47" w14:paraId="6BB070BF" w14:textId="77777777" w:rsidTr="002428E3">
        <w:trPr>
          <w:trHeight w:val="20"/>
        </w:trPr>
        <w:tc>
          <w:tcPr>
            <w:tcW w:w="1250" w:type="pct"/>
            <w:vMerge/>
          </w:tcPr>
          <w:p w14:paraId="483387E4" w14:textId="77777777" w:rsidR="00E83B7B" w:rsidRPr="00F14F47" w:rsidRDefault="00E83B7B" w:rsidP="002428E3">
            <w:pPr>
              <w:pStyle w:val="aff1"/>
            </w:pPr>
          </w:p>
        </w:tc>
        <w:tc>
          <w:tcPr>
            <w:tcW w:w="3750" w:type="pct"/>
          </w:tcPr>
          <w:p w14:paraId="7BF11B47" w14:textId="08ED547C" w:rsidR="00E83B7B" w:rsidRDefault="00C41A51" w:rsidP="006C50C0">
            <w:pPr>
              <w:pStyle w:val="aff1"/>
            </w:pPr>
            <w:r w:rsidRPr="00C41A51">
              <w:t>Создание</w:t>
            </w:r>
            <w:r w:rsidR="00E83B7B">
              <w:t xml:space="preserve"> конструкторской документации на эскизный проект </w:t>
            </w:r>
            <w:r w:rsidR="00207B51">
              <w:t>блоков</w:t>
            </w:r>
            <w:r w:rsidR="00207B51" w:rsidRPr="0073434C">
              <w:t xml:space="preserve"> с </w:t>
            </w:r>
            <w:r w:rsidR="00207B51">
              <w:t>низкой</w:t>
            </w:r>
            <w:r w:rsidR="00E83B7B" w:rsidRPr="0073434C">
              <w:t xml:space="preserve"> плотностью компоновки элементов</w:t>
            </w:r>
            <w:r w:rsidR="00E83B7B">
              <w:t xml:space="preserve"> </w:t>
            </w:r>
          </w:p>
        </w:tc>
      </w:tr>
      <w:tr w:rsidR="00E83B7B" w:rsidRPr="00F14F47" w14:paraId="11FB9656" w14:textId="77777777" w:rsidTr="002428E3">
        <w:trPr>
          <w:trHeight w:val="20"/>
        </w:trPr>
        <w:tc>
          <w:tcPr>
            <w:tcW w:w="1250" w:type="pct"/>
            <w:vMerge/>
          </w:tcPr>
          <w:p w14:paraId="6AE23643" w14:textId="77777777" w:rsidR="00E83B7B" w:rsidRPr="00F14F47" w:rsidRDefault="00E83B7B" w:rsidP="002428E3">
            <w:pPr>
              <w:pStyle w:val="aff1"/>
            </w:pPr>
          </w:p>
        </w:tc>
        <w:tc>
          <w:tcPr>
            <w:tcW w:w="3750" w:type="pct"/>
          </w:tcPr>
          <w:p w14:paraId="03489152" w14:textId="797C14B0" w:rsidR="00E83B7B" w:rsidRDefault="00C41A51" w:rsidP="006C50C0">
            <w:pPr>
              <w:pStyle w:val="aff1"/>
            </w:pPr>
            <w:r w:rsidRPr="00C41A51">
              <w:t>Создание</w:t>
            </w:r>
            <w:r w:rsidR="00E83B7B">
              <w:t xml:space="preserve"> конструкторской документации на технический проект </w:t>
            </w:r>
            <w:r w:rsidR="00207B51">
              <w:t>блоков</w:t>
            </w:r>
            <w:r w:rsidR="00207B51" w:rsidRPr="0073434C">
              <w:t xml:space="preserve"> с </w:t>
            </w:r>
            <w:r w:rsidR="00207B51">
              <w:t>низкой</w:t>
            </w:r>
            <w:r w:rsidR="00E83B7B" w:rsidRPr="0073434C">
              <w:t xml:space="preserve"> плотностью компоновки элементов</w:t>
            </w:r>
            <w:r w:rsidR="00E83B7B">
              <w:t xml:space="preserve"> </w:t>
            </w:r>
          </w:p>
        </w:tc>
      </w:tr>
      <w:tr w:rsidR="00E83B7B" w:rsidRPr="00F14F47" w14:paraId="694FD170" w14:textId="77777777" w:rsidTr="002428E3">
        <w:trPr>
          <w:trHeight w:val="20"/>
        </w:trPr>
        <w:tc>
          <w:tcPr>
            <w:tcW w:w="1250" w:type="pct"/>
            <w:vMerge w:val="restart"/>
          </w:tcPr>
          <w:p w14:paraId="7BC326C6" w14:textId="77777777" w:rsidR="00E83B7B" w:rsidRPr="00F14F47" w:rsidDel="002A1D54" w:rsidRDefault="00E83B7B" w:rsidP="002428E3">
            <w:pPr>
              <w:pStyle w:val="aff1"/>
            </w:pPr>
            <w:r w:rsidRPr="00F14F47" w:rsidDel="002A1D54">
              <w:t>Необходимые умения</w:t>
            </w:r>
          </w:p>
        </w:tc>
        <w:tc>
          <w:tcPr>
            <w:tcW w:w="3750" w:type="pct"/>
          </w:tcPr>
          <w:p w14:paraId="08B3805B" w14:textId="77777777" w:rsidR="00E83B7B" w:rsidRPr="00F03271" w:rsidRDefault="00E83B7B" w:rsidP="002428E3">
            <w:pPr>
              <w:pStyle w:val="aff1"/>
              <w:rPr>
                <w:highlight w:val="cyan"/>
              </w:rPr>
            </w:pPr>
            <w:r w:rsidRPr="00E0496E">
              <w:t xml:space="preserve">Разрабатывать конструкторскую документацию </w:t>
            </w:r>
            <w:r w:rsidRPr="000F1009">
              <w:t xml:space="preserve">на </w:t>
            </w:r>
            <w:r w:rsidR="00A842B8">
              <w:t>блоки</w:t>
            </w:r>
            <w:r w:rsidRPr="000F1009">
              <w:t xml:space="preserve"> с </w:t>
            </w:r>
            <w:r w:rsidR="00A842B8">
              <w:t>низкой</w:t>
            </w:r>
            <w:r w:rsidRPr="000F1009">
              <w:t xml:space="preserve"> плотностью компоновки элементов </w:t>
            </w:r>
            <w:r w:rsidRPr="00E0496E">
              <w:t>в соответствии с требованиями действующи</w:t>
            </w:r>
            <w:r>
              <w:t xml:space="preserve">х технических условий, государственных и отраслевых </w:t>
            </w:r>
            <w:r w:rsidRPr="00E0496E">
              <w:t>стандарт</w:t>
            </w:r>
            <w:r>
              <w:t xml:space="preserve">ов </w:t>
            </w:r>
          </w:p>
        </w:tc>
      </w:tr>
      <w:tr w:rsidR="00E83B7B" w:rsidRPr="00F14F47" w14:paraId="22FD267D" w14:textId="77777777" w:rsidTr="002428E3">
        <w:trPr>
          <w:trHeight w:val="20"/>
        </w:trPr>
        <w:tc>
          <w:tcPr>
            <w:tcW w:w="1250" w:type="pct"/>
            <w:vMerge/>
          </w:tcPr>
          <w:p w14:paraId="3622A03D" w14:textId="77777777" w:rsidR="00E83B7B" w:rsidRPr="00F14F47" w:rsidDel="002A1D54" w:rsidRDefault="00E83B7B" w:rsidP="002428E3">
            <w:pPr>
              <w:pStyle w:val="aff1"/>
            </w:pPr>
          </w:p>
        </w:tc>
        <w:tc>
          <w:tcPr>
            <w:tcW w:w="3750" w:type="pct"/>
          </w:tcPr>
          <w:p w14:paraId="696A02DF" w14:textId="77777777" w:rsidR="00E83B7B" w:rsidRPr="00F03271" w:rsidRDefault="00E83B7B" w:rsidP="002428E3">
            <w:pPr>
              <w:pStyle w:val="aff1"/>
              <w:rPr>
                <w:highlight w:val="cyan"/>
              </w:rPr>
            </w:pPr>
            <w:r>
              <w:t>О</w:t>
            </w:r>
            <w:r w:rsidRPr="00E32491">
              <w:t xml:space="preserve">формлять конструкторскую документацию </w:t>
            </w:r>
            <w:r w:rsidR="00A842B8" w:rsidRPr="000F1009">
              <w:t xml:space="preserve">на </w:t>
            </w:r>
            <w:r w:rsidR="00A842B8">
              <w:t>блоки</w:t>
            </w:r>
            <w:r w:rsidR="00A842B8" w:rsidRPr="000F1009">
              <w:t xml:space="preserve"> с </w:t>
            </w:r>
            <w:r w:rsidR="00A842B8">
              <w:t>низкой</w:t>
            </w:r>
            <w:r w:rsidR="00A842B8" w:rsidRPr="000F1009">
              <w:t xml:space="preserve"> </w:t>
            </w:r>
            <w:r w:rsidRPr="003E7D80">
              <w:t xml:space="preserve">плотностью компоновки элементов </w:t>
            </w:r>
            <w:r w:rsidRPr="00E32491">
              <w:t xml:space="preserve">в соответствии с действующими </w:t>
            </w:r>
            <w:r w:rsidR="006F2AFC">
              <w:t>нормативно-техническими и руководящими документами</w:t>
            </w:r>
          </w:p>
        </w:tc>
      </w:tr>
      <w:tr w:rsidR="00E83B7B" w:rsidRPr="00F14F47" w14:paraId="3507BC9D" w14:textId="77777777" w:rsidTr="002428E3">
        <w:trPr>
          <w:trHeight w:val="20"/>
        </w:trPr>
        <w:tc>
          <w:tcPr>
            <w:tcW w:w="1250" w:type="pct"/>
            <w:vMerge/>
          </w:tcPr>
          <w:p w14:paraId="3DBAAF9C" w14:textId="77777777" w:rsidR="00E83B7B" w:rsidRPr="00F14F47" w:rsidDel="002A1D54" w:rsidRDefault="00E83B7B" w:rsidP="002428E3">
            <w:pPr>
              <w:pStyle w:val="aff1"/>
            </w:pPr>
          </w:p>
        </w:tc>
        <w:tc>
          <w:tcPr>
            <w:tcW w:w="3750" w:type="pct"/>
          </w:tcPr>
          <w:p w14:paraId="3DEFD694" w14:textId="417C6CF0" w:rsidR="00E83B7B" w:rsidRPr="00566A28" w:rsidRDefault="005F574C" w:rsidP="005373B3">
            <w:pPr>
              <w:pStyle w:val="aff1"/>
            </w:pPr>
            <w:r>
              <w:t>Использовать</w:t>
            </w:r>
            <w:r w:rsidR="00E83B7B" w:rsidRPr="00E9303B">
              <w:t xml:space="preserve"> </w:t>
            </w:r>
            <w:r w:rsidR="005467FC" w:rsidRPr="005467FC">
              <w:t>прикладные программы</w:t>
            </w:r>
            <w:r w:rsidR="00E83B7B" w:rsidRPr="00E9303B">
              <w:t xml:space="preserve"> для </w:t>
            </w:r>
            <w:r w:rsidR="005373B3">
              <w:t>разработки</w:t>
            </w:r>
            <w:r w:rsidR="00E83B7B" w:rsidRPr="00E9303B">
              <w:t xml:space="preserve"> конструкторской документации </w:t>
            </w:r>
            <w:r w:rsidR="00A842B8" w:rsidRPr="00A842B8">
              <w:t xml:space="preserve">на блоки с низкой </w:t>
            </w:r>
            <w:r w:rsidR="00E83B7B" w:rsidRPr="00E9303B">
              <w:t>плотностью компоновки элементов</w:t>
            </w:r>
          </w:p>
        </w:tc>
      </w:tr>
      <w:tr w:rsidR="00E83B7B" w:rsidRPr="00F14F47" w14:paraId="1CB7A0B8" w14:textId="77777777" w:rsidTr="002428E3">
        <w:trPr>
          <w:trHeight w:val="20"/>
        </w:trPr>
        <w:tc>
          <w:tcPr>
            <w:tcW w:w="1250" w:type="pct"/>
            <w:vMerge/>
          </w:tcPr>
          <w:p w14:paraId="0ABAE918" w14:textId="77777777" w:rsidR="00E83B7B" w:rsidRPr="00F14F47" w:rsidDel="002A1D54" w:rsidRDefault="00E83B7B" w:rsidP="002428E3">
            <w:pPr>
              <w:pStyle w:val="aff1"/>
            </w:pPr>
          </w:p>
        </w:tc>
        <w:tc>
          <w:tcPr>
            <w:tcW w:w="3750" w:type="pct"/>
          </w:tcPr>
          <w:p w14:paraId="3F8CEEF2" w14:textId="77777777" w:rsidR="00E83B7B" w:rsidRPr="00E9303B" w:rsidRDefault="00E83B7B" w:rsidP="002428E3">
            <w:pPr>
              <w:pStyle w:val="aff1"/>
            </w:pPr>
            <w:r w:rsidRPr="005870CB">
              <w:t>Искать в электронном архиве справочную информацию, конструкторские документы</w:t>
            </w:r>
          </w:p>
        </w:tc>
      </w:tr>
      <w:tr w:rsidR="00E83B7B" w:rsidRPr="00F14F47" w14:paraId="5FD71972" w14:textId="77777777" w:rsidTr="002428E3">
        <w:trPr>
          <w:trHeight w:val="20"/>
        </w:trPr>
        <w:tc>
          <w:tcPr>
            <w:tcW w:w="1250" w:type="pct"/>
            <w:vMerge/>
          </w:tcPr>
          <w:p w14:paraId="4B9D6E69" w14:textId="77777777" w:rsidR="00E83B7B" w:rsidRPr="00F14F47" w:rsidDel="002A1D54" w:rsidRDefault="00E83B7B" w:rsidP="002428E3">
            <w:pPr>
              <w:pStyle w:val="aff1"/>
            </w:pPr>
          </w:p>
        </w:tc>
        <w:tc>
          <w:tcPr>
            <w:tcW w:w="3750" w:type="pct"/>
          </w:tcPr>
          <w:p w14:paraId="71A19B7E" w14:textId="77777777" w:rsidR="00E83B7B" w:rsidRPr="00E9303B" w:rsidRDefault="00E83B7B" w:rsidP="002428E3">
            <w:pPr>
              <w:pStyle w:val="aff1"/>
            </w:pPr>
            <w:r w:rsidRPr="00E9303B">
              <w:t>Просматривать документы и их реквизиты в электронном архиве</w:t>
            </w:r>
          </w:p>
        </w:tc>
      </w:tr>
      <w:tr w:rsidR="00E83B7B" w:rsidRPr="00F14F47" w14:paraId="5A768311" w14:textId="77777777" w:rsidTr="002428E3">
        <w:trPr>
          <w:trHeight w:val="20"/>
        </w:trPr>
        <w:tc>
          <w:tcPr>
            <w:tcW w:w="1250" w:type="pct"/>
            <w:vMerge w:val="restart"/>
          </w:tcPr>
          <w:p w14:paraId="61FC0723" w14:textId="77777777" w:rsidR="00E83B7B" w:rsidRPr="00F14F47" w:rsidRDefault="00E83B7B" w:rsidP="002428E3">
            <w:pPr>
              <w:pStyle w:val="aff1"/>
            </w:pPr>
            <w:r w:rsidRPr="00F14F47" w:rsidDel="002A1D54">
              <w:t>Необходимые знания</w:t>
            </w:r>
          </w:p>
        </w:tc>
        <w:tc>
          <w:tcPr>
            <w:tcW w:w="3750" w:type="pct"/>
          </w:tcPr>
          <w:p w14:paraId="1CAAAB33" w14:textId="77777777" w:rsidR="00E83B7B" w:rsidRPr="00F03271" w:rsidRDefault="00E83B7B" w:rsidP="002428E3">
            <w:pPr>
              <w:pStyle w:val="aff1"/>
              <w:rPr>
                <w:highlight w:val="cyan"/>
              </w:rPr>
            </w:pPr>
            <w:r w:rsidRPr="000E0EED">
              <w:t xml:space="preserve">Виды и содержание конструкторской документации </w:t>
            </w:r>
            <w:r w:rsidR="007537D9" w:rsidRPr="007537D9">
              <w:t>на блоки с низкой плотностью компоновки элементов</w:t>
            </w:r>
          </w:p>
        </w:tc>
      </w:tr>
      <w:tr w:rsidR="00E83B7B" w:rsidRPr="00F14F47" w14:paraId="5C47C743" w14:textId="77777777" w:rsidTr="002428E3">
        <w:trPr>
          <w:trHeight w:val="20"/>
        </w:trPr>
        <w:tc>
          <w:tcPr>
            <w:tcW w:w="1250" w:type="pct"/>
            <w:vMerge/>
          </w:tcPr>
          <w:p w14:paraId="0F8EFE38" w14:textId="77777777" w:rsidR="00E83B7B" w:rsidRPr="00F14F47" w:rsidDel="002A1D54" w:rsidRDefault="00E83B7B" w:rsidP="002428E3">
            <w:pPr>
              <w:pStyle w:val="aff1"/>
            </w:pPr>
          </w:p>
        </w:tc>
        <w:tc>
          <w:tcPr>
            <w:tcW w:w="3750" w:type="pct"/>
          </w:tcPr>
          <w:p w14:paraId="7BBB520D" w14:textId="77777777" w:rsidR="00E83B7B" w:rsidRPr="00DC4107" w:rsidRDefault="00E83B7B" w:rsidP="002428E3">
            <w:pPr>
              <w:pStyle w:val="aff1"/>
            </w:pPr>
            <w:r w:rsidRPr="000E0EED">
              <w:t xml:space="preserve">Требования </w:t>
            </w:r>
            <w:r>
              <w:t>единой системы конструкторской документации, государственных и отраслевых стандартов, технических условий</w:t>
            </w:r>
            <w:r w:rsidRPr="000E0EED">
              <w:t xml:space="preserve"> и других нормативно-технических документов в области </w:t>
            </w:r>
            <w:r>
              <w:t>конструирования радиоэлектронных средств</w:t>
            </w:r>
          </w:p>
        </w:tc>
      </w:tr>
      <w:tr w:rsidR="00E83B7B" w:rsidRPr="00F14F47" w14:paraId="571A6BF4" w14:textId="77777777" w:rsidTr="002428E3">
        <w:trPr>
          <w:trHeight w:val="20"/>
        </w:trPr>
        <w:tc>
          <w:tcPr>
            <w:tcW w:w="1250" w:type="pct"/>
            <w:vMerge/>
          </w:tcPr>
          <w:p w14:paraId="6C27C763" w14:textId="77777777" w:rsidR="00E83B7B" w:rsidRPr="00F14F47" w:rsidDel="002A1D54" w:rsidRDefault="00E83B7B" w:rsidP="002428E3">
            <w:pPr>
              <w:pStyle w:val="aff1"/>
            </w:pPr>
          </w:p>
        </w:tc>
        <w:tc>
          <w:tcPr>
            <w:tcW w:w="3750" w:type="pct"/>
          </w:tcPr>
          <w:p w14:paraId="4D191A80" w14:textId="77777777" w:rsidR="00E83B7B" w:rsidRPr="00ED5522" w:rsidRDefault="00E83B7B" w:rsidP="002428E3">
            <w:pPr>
              <w:pStyle w:val="aff1"/>
            </w:pPr>
            <w:r w:rsidRPr="00ED5522">
              <w:t>Порядок работы с электронным архивом технической документации</w:t>
            </w:r>
          </w:p>
        </w:tc>
      </w:tr>
      <w:tr w:rsidR="00E83B7B" w:rsidRPr="00F14F47" w14:paraId="6BD35DF3" w14:textId="77777777" w:rsidTr="002428E3">
        <w:trPr>
          <w:trHeight w:val="20"/>
        </w:trPr>
        <w:tc>
          <w:tcPr>
            <w:tcW w:w="1250" w:type="pct"/>
            <w:vMerge/>
          </w:tcPr>
          <w:p w14:paraId="799B5E4E" w14:textId="77777777" w:rsidR="00E83B7B" w:rsidRPr="00F14F47" w:rsidDel="002A1D54" w:rsidRDefault="00E83B7B" w:rsidP="002428E3">
            <w:pPr>
              <w:pStyle w:val="aff1"/>
            </w:pPr>
          </w:p>
        </w:tc>
        <w:tc>
          <w:tcPr>
            <w:tcW w:w="3750" w:type="pct"/>
          </w:tcPr>
          <w:p w14:paraId="587DC3F4" w14:textId="512D9BCA" w:rsidR="000B733C" w:rsidRPr="003C36F9" w:rsidRDefault="000B733C" w:rsidP="000B733C">
            <w:pPr>
              <w:pStyle w:val="aff1"/>
              <w:rPr>
                <w:highlight w:val="cyan"/>
              </w:rPr>
            </w:pPr>
            <w:r w:rsidRPr="000B733C">
              <w:t>Специальные пакеты прикладных программ для разработки конструкторской документации на радиоэлектронны</w:t>
            </w:r>
            <w:r>
              <w:t>е</w:t>
            </w:r>
            <w:r w:rsidRPr="000B733C">
              <w:t xml:space="preserve"> средств</w:t>
            </w:r>
            <w:r>
              <w:t>а</w:t>
            </w:r>
            <w:r w:rsidRPr="000B733C">
              <w:t>: наименования, возможности и порядок работы в них</w:t>
            </w:r>
          </w:p>
        </w:tc>
      </w:tr>
      <w:tr w:rsidR="00E83B7B" w:rsidRPr="00F14F47" w14:paraId="1E2367CC" w14:textId="77777777" w:rsidTr="002428E3">
        <w:trPr>
          <w:trHeight w:val="20"/>
        </w:trPr>
        <w:tc>
          <w:tcPr>
            <w:tcW w:w="1250" w:type="pct"/>
            <w:vMerge/>
          </w:tcPr>
          <w:p w14:paraId="26C82C37" w14:textId="77777777" w:rsidR="00E83B7B" w:rsidRPr="00F14F47" w:rsidDel="002A1D54" w:rsidRDefault="00E83B7B" w:rsidP="002428E3">
            <w:pPr>
              <w:pStyle w:val="aff1"/>
            </w:pPr>
          </w:p>
        </w:tc>
        <w:tc>
          <w:tcPr>
            <w:tcW w:w="3750" w:type="pct"/>
          </w:tcPr>
          <w:p w14:paraId="6854F40C" w14:textId="77777777" w:rsidR="00E83B7B" w:rsidRPr="00EE1D64" w:rsidRDefault="00E83B7B" w:rsidP="002428E3">
            <w:pPr>
              <w:pStyle w:val="aff1"/>
            </w:pPr>
            <w:r w:rsidRPr="00EE1D64">
              <w:t>Прикладные компьютерные программы для создания графических документов: наименования, возможности и порядок работы в них</w:t>
            </w:r>
          </w:p>
        </w:tc>
      </w:tr>
      <w:tr w:rsidR="00E83B7B" w:rsidRPr="00F14F47" w14:paraId="219E46B1" w14:textId="77777777" w:rsidTr="002428E3">
        <w:trPr>
          <w:trHeight w:val="20"/>
        </w:trPr>
        <w:tc>
          <w:tcPr>
            <w:tcW w:w="1250" w:type="pct"/>
            <w:vMerge/>
          </w:tcPr>
          <w:p w14:paraId="4F51C51D" w14:textId="77777777" w:rsidR="00E83B7B" w:rsidRPr="00F14F47" w:rsidDel="002A1D54" w:rsidRDefault="00E83B7B" w:rsidP="002428E3">
            <w:pPr>
              <w:pStyle w:val="aff1"/>
            </w:pPr>
          </w:p>
        </w:tc>
        <w:tc>
          <w:tcPr>
            <w:tcW w:w="3750" w:type="pct"/>
          </w:tcPr>
          <w:p w14:paraId="0F03D8BB" w14:textId="77777777" w:rsidR="00E83B7B" w:rsidRPr="00EE1D64" w:rsidRDefault="00E83B7B" w:rsidP="002428E3">
            <w:pPr>
              <w:pStyle w:val="aff1"/>
            </w:pPr>
            <w:r w:rsidRPr="00EE1D64">
              <w:t>Прикладные компьютерные программы для создания текстовых документов: наименования, возможности и порядок работы в них</w:t>
            </w:r>
          </w:p>
        </w:tc>
      </w:tr>
      <w:tr w:rsidR="00E83B7B" w:rsidRPr="00F14F47" w14:paraId="6312343C" w14:textId="77777777" w:rsidTr="002428E3">
        <w:trPr>
          <w:trHeight w:val="20"/>
        </w:trPr>
        <w:tc>
          <w:tcPr>
            <w:tcW w:w="1250" w:type="pct"/>
            <w:vMerge/>
          </w:tcPr>
          <w:p w14:paraId="500AB616" w14:textId="77777777" w:rsidR="00E83B7B" w:rsidRPr="00F14F47" w:rsidDel="002A1D54" w:rsidRDefault="00E83B7B" w:rsidP="002428E3">
            <w:pPr>
              <w:pStyle w:val="aff1"/>
            </w:pPr>
          </w:p>
        </w:tc>
        <w:tc>
          <w:tcPr>
            <w:tcW w:w="3750" w:type="pct"/>
          </w:tcPr>
          <w:p w14:paraId="45F85643" w14:textId="77777777" w:rsidR="00E83B7B" w:rsidRPr="00F03271" w:rsidRDefault="00E83B7B" w:rsidP="002428E3">
            <w:pPr>
              <w:pStyle w:val="aff1"/>
              <w:rPr>
                <w:highlight w:val="cyan"/>
              </w:rPr>
            </w:pPr>
            <w:r w:rsidRPr="00011DB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83B7B" w:rsidRPr="00F14F47" w14:paraId="5EFD575D" w14:textId="77777777" w:rsidTr="002428E3">
        <w:trPr>
          <w:trHeight w:val="20"/>
        </w:trPr>
        <w:tc>
          <w:tcPr>
            <w:tcW w:w="1250" w:type="pct"/>
          </w:tcPr>
          <w:p w14:paraId="4C6AD137" w14:textId="77777777" w:rsidR="00E83B7B" w:rsidRPr="00F14F47" w:rsidDel="002A1D54" w:rsidRDefault="00E83B7B" w:rsidP="002428E3">
            <w:pPr>
              <w:pStyle w:val="aff1"/>
            </w:pPr>
            <w:r w:rsidRPr="00F14F47" w:rsidDel="002A1D54">
              <w:t>Другие характеристики</w:t>
            </w:r>
          </w:p>
        </w:tc>
        <w:tc>
          <w:tcPr>
            <w:tcW w:w="3750" w:type="pct"/>
          </w:tcPr>
          <w:p w14:paraId="38E908A4" w14:textId="77777777" w:rsidR="00E83B7B" w:rsidRPr="00F03271" w:rsidRDefault="00E83B7B" w:rsidP="002428E3">
            <w:pPr>
              <w:pStyle w:val="aff1"/>
              <w:rPr>
                <w:highlight w:val="cyan"/>
              </w:rPr>
            </w:pPr>
            <w:r w:rsidRPr="00011DBA">
              <w:t>–</w:t>
            </w:r>
          </w:p>
        </w:tc>
      </w:tr>
    </w:tbl>
    <w:p w14:paraId="380D782E" w14:textId="77777777" w:rsidR="00EF2440" w:rsidRPr="00C60E6E" w:rsidRDefault="00EF2440" w:rsidP="00BA67AF">
      <w:pPr>
        <w:pStyle w:val="2"/>
      </w:pPr>
      <w:r w:rsidRPr="00C60E6E">
        <w:t>3.</w:t>
      </w:r>
      <w:r w:rsidR="004337E1" w:rsidRPr="00C60E6E">
        <w:t>2</w:t>
      </w:r>
      <w:r w:rsidRPr="00C60E6E">
        <w:t>. Обобщенная трудовая функция</w:t>
      </w:r>
      <w:bookmarkEnd w:id="13"/>
      <w:bookmarkEnd w:id="1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14"/>
        <w:gridCol w:w="1322"/>
        <w:gridCol w:w="418"/>
        <w:gridCol w:w="1546"/>
        <w:gridCol w:w="255"/>
        <w:gridCol w:w="412"/>
        <w:gridCol w:w="800"/>
        <w:gridCol w:w="169"/>
        <w:gridCol w:w="2003"/>
        <w:gridCol w:w="504"/>
      </w:tblGrid>
      <w:tr w:rsidR="00C977AB" w:rsidRPr="007F6D52" w14:paraId="1956AA12" w14:textId="77777777" w:rsidTr="00C30BC5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7C85E0A" w14:textId="77777777" w:rsidR="00082BC8" w:rsidRPr="00C30BC5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C30BC5">
              <w:rPr>
                <w:rFonts w:eastAsia="Calibri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CA3F6" w14:textId="77777777" w:rsidR="00082BC8" w:rsidRPr="007F6D52" w:rsidRDefault="000B4817" w:rsidP="00026B99">
            <w:pPr>
              <w:rPr>
                <w:rFonts w:eastAsia="Calibri"/>
                <w:color w:val="000000" w:themeColor="text1"/>
              </w:rPr>
            </w:pPr>
            <w:r w:rsidRPr="00D61BA6">
              <w:rPr>
                <w:rFonts w:cstheme="minorHAnsi"/>
              </w:rPr>
              <w:t xml:space="preserve">Разработка радиоэлектронных средств, выполненных на основе базовой несущей конструкции </w:t>
            </w:r>
            <w:r>
              <w:rPr>
                <w:rFonts w:cstheme="minorHAnsi"/>
              </w:rPr>
              <w:t xml:space="preserve">первого и </w:t>
            </w:r>
            <w:r w:rsidRPr="00D61BA6">
              <w:rPr>
                <w:rFonts w:cstheme="minorHAnsi"/>
              </w:rPr>
              <w:t>третьего уровн</w:t>
            </w:r>
            <w:r>
              <w:rPr>
                <w:rFonts w:cstheme="minorHAnsi"/>
              </w:rPr>
              <w:t xml:space="preserve">ей с низкой плотностью компоновки элементов и </w:t>
            </w:r>
            <w:r w:rsidRPr="00A666EC">
              <w:rPr>
                <w:rFonts w:cstheme="minorHAnsi"/>
              </w:rPr>
              <w:t xml:space="preserve">второго уровня с </w:t>
            </w:r>
            <w:r>
              <w:rPr>
                <w:rFonts w:cstheme="minorHAnsi"/>
              </w:rPr>
              <w:t>высокой</w:t>
            </w:r>
            <w:r w:rsidRPr="00A666EC">
              <w:rPr>
                <w:rFonts w:cstheme="minorHAnsi"/>
              </w:rPr>
              <w:t xml:space="preserve"> плотностью компоновки элементов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BAF7CC" w14:textId="77777777" w:rsidR="00082BC8" w:rsidRPr="00C30BC5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C30BC5">
              <w:rPr>
                <w:rFonts w:eastAsia="Calibri"/>
                <w:color w:val="000000" w:themeColor="text1"/>
                <w:sz w:val="20"/>
              </w:rPr>
              <w:t>Код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1285F" w14:textId="77777777" w:rsidR="00082BC8" w:rsidRPr="007F6D52" w:rsidRDefault="00244901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</w:t>
            </w:r>
          </w:p>
        </w:tc>
        <w:tc>
          <w:tcPr>
            <w:tcW w:w="10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36A77E" w14:textId="77777777" w:rsidR="00082BC8" w:rsidRPr="00C30BC5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C30BC5">
              <w:rPr>
                <w:rFonts w:eastAsia="Calibri"/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C464AA" w14:textId="77777777" w:rsidR="00082BC8" w:rsidRPr="000B4817" w:rsidRDefault="000B4817" w:rsidP="00026B99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6</w:t>
            </w:r>
          </w:p>
        </w:tc>
      </w:tr>
      <w:tr w:rsidR="00C977AB" w:rsidRPr="007F6D52" w14:paraId="73D4BF64" w14:textId="77777777" w:rsidTr="005207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CC745FD" w14:textId="77777777" w:rsidR="00082BC8" w:rsidRPr="007F6D52" w:rsidRDefault="00082BC8" w:rsidP="00026B99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5FFFA0FA" w14:textId="77777777" w:rsidTr="00C30B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3BF6048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FDD74DD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DD8F970" w14:textId="77777777" w:rsidR="00082BC8" w:rsidRPr="00C30BC5" w:rsidRDefault="00082BC8" w:rsidP="00026B99">
            <w:pPr>
              <w:rPr>
                <w:rFonts w:eastAsia="Calibri"/>
                <w:color w:val="000000" w:themeColor="text1"/>
              </w:rPr>
            </w:pPr>
            <w:r w:rsidRPr="00C30BC5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E5E52C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95BEA0" w14:textId="77777777" w:rsidR="00082BC8" w:rsidRPr="007F6D52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BEBA57" w14:textId="77777777" w:rsidR="00082BC8" w:rsidRPr="007F6D52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42662449" w14:textId="77777777" w:rsidTr="00C30B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CCF7CF2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EF93FDB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139CC8" w14:textId="77777777" w:rsidR="00082BC8" w:rsidRPr="007F6D52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7297F8" w14:textId="77777777" w:rsidR="00082BC8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  <w:p w14:paraId="493CF3EA" w14:textId="77777777" w:rsidR="006A06FE" w:rsidRPr="007F6D52" w:rsidRDefault="006A06FE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</w:tbl>
    <w:p w14:paraId="638ADAE9" w14:textId="77777777" w:rsidR="002C6C82" w:rsidRDefault="002C6C82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5"/>
        <w:gridCol w:w="7504"/>
      </w:tblGrid>
      <w:tr w:rsidR="00C977AB" w:rsidRPr="007F6D52" w14:paraId="2CC428D6" w14:textId="77777777" w:rsidTr="008468A8">
        <w:trPr>
          <w:trHeight w:val="20"/>
        </w:trPr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FD070B" w14:textId="77777777" w:rsidR="00082BC8" w:rsidRPr="007F6D52" w:rsidRDefault="00082BC8" w:rsidP="008468A8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Возможные наименования должностей, профессий</w:t>
            </w:r>
          </w:p>
        </w:tc>
        <w:tc>
          <w:tcPr>
            <w:tcW w:w="36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6040823" w14:textId="77777777" w:rsidR="000B4817" w:rsidRDefault="000B4817" w:rsidP="000B4817">
            <w:pPr>
              <w:rPr>
                <w:rFonts w:eastAsia="Calibri"/>
                <w:color w:val="000000" w:themeColor="text1"/>
              </w:rPr>
            </w:pPr>
            <w:r w:rsidRPr="00DE1143">
              <w:rPr>
                <w:rFonts w:eastAsia="Calibri"/>
                <w:color w:val="000000" w:themeColor="text1"/>
              </w:rPr>
              <w:t xml:space="preserve">Инженер-конструктор </w:t>
            </w:r>
            <w:r>
              <w:rPr>
                <w:rFonts w:eastAsia="Calibri"/>
                <w:color w:val="000000" w:themeColor="text1"/>
                <w:lang w:val="en-US"/>
              </w:rPr>
              <w:t>II</w:t>
            </w:r>
            <w:r w:rsidRPr="00DE1143">
              <w:rPr>
                <w:rFonts w:eastAsia="Calibri"/>
                <w:color w:val="000000" w:themeColor="text1"/>
              </w:rPr>
              <w:t xml:space="preserve"> категории</w:t>
            </w:r>
          </w:p>
          <w:p w14:paraId="43B90A12" w14:textId="77777777" w:rsidR="005E2ED3" w:rsidRPr="00942BA2" w:rsidRDefault="00C531A8" w:rsidP="000B4817">
            <w:pPr>
              <w:rPr>
                <w:rFonts w:eastAsia="Calibri"/>
                <w:color w:val="000000" w:themeColor="text1"/>
                <w:highlight w:val="yellow"/>
              </w:rPr>
            </w:pPr>
            <w:r w:rsidRPr="00DE1143">
              <w:rPr>
                <w:rFonts w:eastAsia="Calibri"/>
                <w:color w:val="000000" w:themeColor="text1"/>
              </w:rPr>
              <w:t xml:space="preserve">Инженер-конструктор </w:t>
            </w:r>
            <w:r w:rsidR="000B4817" w:rsidRPr="00DE1143">
              <w:rPr>
                <w:rFonts w:eastAsia="Calibri"/>
                <w:color w:val="000000" w:themeColor="text1"/>
              </w:rPr>
              <w:t>радиоэлектронных средств</w:t>
            </w:r>
            <w:r w:rsidR="000B4817">
              <w:t xml:space="preserve"> </w:t>
            </w:r>
            <w:r w:rsidR="000B4817" w:rsidRPr="00DE1143">
              <w:rPr>
                <w:rFonts w:eastAsia="Calibri"/>
                <w:color w:val="000000" w:themeColor="text1"/>
              </w:rPr>
              <w:t>II категории</w:t>
            </w:r>
          </w:p>
        </w:tc>
      </w:tr>
    </w:tbl>
    <w:p w14:paraId="7C5F5A7A" w14:textId="77777777" w:rsidR="001B00E3" w:rsidRDefault="001B00E3" w:rsidP="00026B99"/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4"/>
        <w:gridCol w:w="7511"/>
      </w:tblGrid>
      <w:tr w:rsidR="00485EF7" w:rsidRPr="007F6D52" w14:paraId="32A28E62" w14:textId="77777777" w:rsidTr="7B5F7B21">
        <w:trPr>
          <w:trHeight w:val="20"/>
        </w:trPr>
        <w:tc>
          <w:tcPr>
            <w:tcW w:w="1320" w:type="pct"/>
            <w:tcBorders>
              <w:left w:val="single" w:sz="4" w:space="0" w:color="808080" w:themeColor="text1" w:themeTint="7F"/>
            </w:tcBorders>
          </w:tcPr>
          <w:p w14:paraId="711EF81F" w14:textId="77777777" w:rsidR="00485EF7" w:rsidRPr="007F6D52" w:rsidRDefault="00485EF7" w:rsidP="00485EF7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Требования к образованию и обучению</w:t>
            </w:r>
          </w:p>
        </w:tc>
        <w:tc>
          <w:tcPr>
            <w:tcW w:w="3680" w:type="pct"/>
            <w:tcBorders>
              <w:right w:val="single" w:sz="4" w:space="0" w:color="808080" w:themeColor="text1" w:themeTint="7F"/>
            </w:tcBorders>
          </w:tcPr>
          <w:p w14:paraId="4C21BC91" w14:textId="77777777" w:rsidR="00485EF7" w:rsidRPr="003D1B53" w:rsidRDefault="00485EF7" w:rsidP="00485EF7">
            <w:pPr>
              <w:pStyle w:val="aff1"/>
            </w:pPr>
            <w:r w:rsidRPr="003D1B53">
              <w:t>Высшее образование – бакалавриат</w:t>
            </w:r>
          </w:p>
          <w:p w14:paraId="454BD187" w14:textId="77777777" w:rsidR="00485EF7" w:rsidRPr="003D1B53" w:rsidRDefault="00485EF7" w:rsidP="00485EF7">
            <w:pPr>
              <w:pStyle w:val="aff1"/>
            </w:pPr>
            <w:r w:rsidRPr="003D1B53">
              <w:t>или</w:t>
            </w:r>
          </w:p>
          <w:p w14:paraId="08B2137E" w14:textId="77777777" w:rsidR="00485EF7" w:rsidRPr="007F6D52" w:rsidRDefault="00485EF7" w:rsidP="00485EF7">
            <w:pPr>
              <w:pStyle w:val="aff1"/>
              <w:rPr>
                <w:rFonts w:eastAsia="Calibri"/>
              </w:rPr>
            </w:pPr>
            <w:r w:rsidRPr="003D1B53">
              <w:t xml:space="preserve">Высшее образование – </w:t>
            </w:r>
            <w:r w:rsidRPr="003A7397">
              <w:t>специалитет, магистратура</w:t>
            </w:r>
          </w:p>
        </w:tc>
      </w:tr>
      <w:tr w:rsidR="00485EF7" w:rsidRPr="007F6D52" w14:paraId="4305163F" w14:textId="77777777" w:rsidTr="7B5F7B21">
        <w:trPr>
          <w:trHeight w:val="20"/>
        </w:trPr>
        <w:tc>
          <w:tcPr>
            <w:tcW w:w="1320" w:type="pct"/>
            <w:tcBorders>
              <w:left w:val="single" w:sz="4" w:space="0" w:color="808080" w:themeColor="text1" w:themeTint="7F"/>
            </w:tcBorders>
          </w:tcPr>
          <w:p w14:paraId="213D15A1" w14:textId="77777777" w:rsidR="00485EF7" w:rsidRPr="007F6D52" w:rsidRDefault="00485EF7" w:rsidP="00485EF7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Требования к опыту практической работы</w:t>
            </w:r>
          </w:p>
        </w:tc>
        <w:tc>
          <w:tcPr>
            <w:tcW w:w="3680" w:type="pct"/>
            <w:tcBorders>
              <w:right w:val="single" w:sz="4" w:space="0" w:color="808080" w:themeColor="text1" w:themeTint="7F"/>
            </w:tcBorders>
          </w:tcPr>
          <w:p w14:paraId="3F7374AA" w14:textId="77777777" w:rsidR="00485EF7" w:rsidRDefault="00485EF7" w:rsidP="00485EF7">
            <w:r w:rsidRPr="003A7397">
              <w:t xml:space="preserve">Не менее </w:t>
            </w:r>
            <w:r>
              <w:rPr>
                <w:rFonts w:eastAsia="Calibri"/>
              </w:rPr>
              <w:t>одного года</w:t>
            </w:r>
            <w:r w:rsidRPr="00C343B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шести месяцев</w:t>
            </w:r>
            <w:r w:rsidRPr="00E9727B">
              <w:rPr>
                <w:rFonts w:eastAsia="Calibri"/>
              </w:rPr>
              <w:t xml:space="preserve"> </w:t>
            </w:r>
            <w:r w:rsidRPr="003A7397">
              <w:t>в должности инженера-</w:t>
            </w:r>
            <w:r w:rsidRPr="00C343BF">
              <w:rPr>
                <w:rFonts w:eastAsia="Calibri"/>
              </w:rPr>
              <w:t>конструктор</w:t>
            </w:r>
            <w:r>
              <w:rPr>
                <w:rFonts w:eastAsia="Calibri"/>
              </w:rPr>
              <w:t xml:space="preserve">а </w:t>
            </w:r>
            <w:r w:rsidRPr="003A7397">
              <w:rPr>
                <w:lang w:val="en-US"/>
              </w:rPr>
              <w:t>III</w:t>
            </w:r>
            <w:r w:rsidRPr="003A7397">
              <w:t xml:space="preserve"> категории при наличии высшего образования – бакалавриат </w:t>
            </w:r>
          </w:p>
          <w:p w14:paraId="4B4F79EB" w14:textId="77777777" w:rsidR="00485EF7" w:rsidRPr="006A5754" w:rsidRDefault="00485EF7" w:rsidP="00485EF7">
            <w:pPr>
              <w:pStyle w:val="aff1"/>
              <w:rPr>
                <w:rFonts w:eastAsia="Calibri"/>
                <w:highlight w:val="yellow"/>
              </w:rPr>
            </w:pPr>
            <w:r w:rsidRPr="003D1B53">
              <w:t xml:space="preserve">Без требований к опыту практической работы при наличии высшего образования – </w:t>
            </w:r>
            <w:r w:rsidRPr="003A7397">
              <w:t>специалитет, магистратура</w:t>
            </w:r>
          </w:p>
        </w:tc>
      </w:tr>
      <w:tr w:rsidR="003F4968" w:rsidRPr="007F6D52" w14:paraId="592223BF" w14:textId="77777777" w:rsidTr="003F4968">
        <w:trPr>
          <w:trHeight w:val="20"/>
        </w:trPr>
        <w:tc>
          <w:tcPr>
            <w:tcW w:w="1320" w:type="pct"/>
            <w:tcBorders>
              <w:left w:val="single" w:sz="4" w:space="0" w:color="808080" w:themeColor="text1" w:themeTint="7F"/>
            </w:tcBorders>
          </w:tcPr>
          <w:p w14:paraId="35333B9D" w14:textId="77777777" w:rsidR="003F4968" w:rsidRPr="007F6D52" w:rsidRDefault="003F4968" w:rsidP="00E7391A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Особые условия допуска к работе</w:t>
            </w:r>
          </w:p>
        </w:tc>
        <w:tc>
          <w:tcPr>
            <w:tcW w:w="3680" w:type="pct"/>
            <w:tcBorders>
              <w:right w:val="single" w:sz="4" w:space="0" w:color="808080" w:themeColor="text1" w:themeTint="7F"/>
            </w:tcBorders>
          </w:tcPr>
          <w:p w14:paraId="0982CFE1" w14:textId="77777777" w:rsidR="003F4968" w:rsidRPr="00DC7110" w:rsidRDefault="003F4968" w:rsidP="00E7391A">
            <w:pPr>
              <w:pStyle w:val="aff1"/>
              <w:rPr>
                <w:rFonts w:eastAsia="Calibri"/>
              </w:rPr>
            </w:pPr>
            <w:r w:rsidRPr="00DC7110">
              <w:t xml:space="preserve">Прохождение противопожарного инструктажа </w:t>
            </w:r>
          </w:p>
          <w:p w14:paraId="7A6D960B" w14:textId="77777777" w:rsidR="003F4968" w:rsidRPr="00DC7110" w:rsidRDefault="003F4968" w:rsidP="00E7391A">
            <w:pPr>
              <w:pStyle w:val="aff1"/>
              <w:rPr>
                <w:rFonts w:eastAsia="Calibri"/>
              </w:rPr>
            </w:pPr>
            <w:r w:rsidRPr="00DC7110">
              <w:t xml:space="preserve">Прохождение инструктажа по охране труда на рабочем месте </w:t>
            </w:r>
          </w:p>
        </w:tc>
      </w:tr>
      <w:tr w:rsidR="00E7391A" w:rsidRPr="007F6D52" w14:paraId="54A55145" w14:textId="77777777" w:rsidTr="7B5F7B21">
        <w:trPr>
          <w:trHeight w:val="20"/>
        </w:trPr>
        <w:tc>
          <w:tcPr>
            <w:tcW w:w="1320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0DC24B0E" w14:textId="77777777" w:rsidR="00E7391A" w:rsidRPr="007F6D52" w:rsidRDefault="00E7391A" w:rsidP="00E7391A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Другие характеристики</w:t>
            </w:r>
          </w:p>
        </w:tc>
        <w:tc>
          <w:tcPr>
            <w:tcW w:w="3680" w:type="pct"/>
            <w:tcBorders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14:paraId="71C60471" w14:textId="77777777" w:rsidR="00E7391A" w:rsidRPr="00942BA2" w:rsidRDefault="00E7391A" w:rsidP="00E7391A">
            <w:pPr>
              <w:pStyle w:val="aff1"/>
              <w:rPr>
                <w:rFonts w:eastAsia="Calibri"/>
                <w:highlight w:val="yellow"/>
                <w:shd w:val="clear" w:color="auto" w:fill="FFFFFF"/>
              </w:rPr>
            </w:pPr>
            <w:r w:rsidRPr="008A41C8">
              <w:rPr>
                <w:rFonts w:eastAsia="Calibri"/>
                <w:shd w:val="clear" w:color="auto" w:fill="FFFFFF"/>
              </w:rPr>
              <w:t>–</w:t>
            </w:r>
          </w:p>
        </w:tc>
      </w:tr>
    </w:tbl>
    <w:p w14:paraId="652BA565" w14:textId="77777777" w:rsidR="00E8106C" w:rsidRDefault="00E8106C" w:rsidP="009E1652">
      <w:pPr>
        <w:pStyle w:val="aff1"/>
      </w:pPr>
      <w:bookmarkStart w:id="15" w:name="_Hlk505983325"/>
    </w:p>
    <w:p w14:paraId="56751205" w14:textId="77777777" w:rsidR="00E8106C" w:rsidRDefault="00E8106C" w:rsidP="009E1652">
      <w:pPr>
        <w:pStyle w:val="aff1"/>
      </w:pPr>
      <w:r w:rsidRPr="003E77CD">
        <w:t>Дополнительные характеристики</w:t>
      </w:r>
    </w:p>
    <w:p w14:paraId="64412D18" w14:textId="77777777" w:rsidR="00192BAB" w:rsidRDefault="00192BAB" w:rsidP="009E1652">
      <w:pPr>
        <w:pStyle w:val="aff1"/>
      </w:pPr>
    </w:p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17"/>
        <w:gridCol w:w="1445"/>
        <w:gridCol w:w="6943"/>
      </w:tblGrid>
      <w:tr w:rsidR="003E77CD" w:rsidRPr="003E77CD" w14:paraId="7B050358" w14:textId="77777777" w:rsidTr="009E1652">
        <w:trPr>
          <w:trHeight w:val="283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6BE569" w14:textId="77777777" w:rsidR="003E77CD" w:rsidRPr="003E77CD" w:rsidRDefault="003E77CD" w:rsidP="009E1652">
            <w:pPr>
              <w:pStyle w:val="aff1"/>
            </w:pPr>
            <w:r w:rsidRPr="003E77CD">
              <w:t>Наименование документа</w:t>
            </w:r>
          </w:p>
        </w:tc>
        <w:tc>
          <w:tcPr>
            <w:tcW w:w="70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D4CB201" w14:textId="77777777" w:rsidR="003E77CD" w:rsidRPr="003E77CD" w:rsidRDefault="003E77CD" w:rsidP="009E1652">
            <w:pPr>
              <w:pStyle w:val="aff1"/>
            </w:pPr>
            <w:r w:rsidRPr="003E77CD">
              <w:t>Код</w:t>
            </w:r>
          </w:p>
        </w:tc>
        <w:tc>
          <w:tcPr>
            <w:tcW w:w="34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55A76F" w14:textId="77777777" w:rsidR="003E77CD" w:rsidRPr="003E77CD" w:rsidRDefault="003E77CD" w:rsidP="009E1652">
            <w:pPr>
              <w:pStyle w:val="aff1"/>
            </w:pPr>
            <w:r w:rsidRPr="003E77CD">
              <w:t>Наименование базовой группы, должности (профессии) или специальности</w:t>
            </w:r>
          </w:p>
        </w:tc>
      </w:tr>
      <w:tr w:rsidR="00595686" w:rsidRPr="003E77CD" w14:paraId="2C390B9C" w14:textId="77777777" w:rsidTr="009E1652">
        <w:trPr>
          <w:trHeight w:val="283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E45C0" w14:textId="77777777" w:rsidR="00595686" w:rsidRPr="00A56AC0" w:rsidRDefault="00595686" w:rsidP="009E1652">
            <w:pPr>
              <w:pStyle w:val="aff1"/>
            </w:pPr>
            <w:r w:rsidRPr="006345BC">
              <w:t>ОКЗ</w:t>
            </w:r>
          </w:p>
        </w:tc>
        <w:tc>
          <w:tcPr>
            <w:tcW w:w="708" w:type="pct"/>
            <w:tcBorders>
              <w:top w:val="single" w:sz="4" w:space="0" w:color="808080"/>
              <w:bottom w:val="single" w:sz="4" w:space="0" w:color="808080"/>
            </w:tcBorders>
          </w:tcPr>
          <w:p w14:paraId="5DA6971D" w14:textId="77777777" w:rsidR="00595686" w:rsidRPr="00A56AC0" w:rsidRDefault="003400D2" w:rsidP="009E1652">
            <w:pPr>
              <w:pStyle w:val="aff1"/>
            </w:pPr>
            <w:r w:rsidRPr="003400D2">
              <w:t>2152</w:t>
            </w:r>
          </w:p>
        </w:tc>
        <w:tc>
          <w:tcPr>
            <w:tcW w:w="34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00E7F" w14:textId="77777777" w:rsidR="00595686" w:rsidRPr="00A56AC0" w:rsidRDefault="003400D2" w:rsidP="009E1652">
            <w:pPr>
              <w:pStyle w:val="aff1"/>
            </w:pPr>
            <w:r w:rsidRPr="003400D2">
              <w:t>Инженеры-электроники</w:t>
            </w:r>
          </w:p>
        </w:tc>
      </w:tr>
      <w:tr w:rsidR="00720F4A" w:rsidRPr="003E77CD" w14:paraId="5B78C27A" w14:textId="77777777" w:rsidTr="009E1652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37F219C" w14:textId="77777777" w:rsidR="00720F4A" w:rsidRPr="00A56AC0" w:rsidRDefault="00720F4A" w:rsidP="009E1652">
            <w:pPr>
              <w:pStyle w:val="aff1"/>
            </w:pPr>
            <w:r w:rsidRPr="006345BC">
              <w:t xml:space="preserve">ЕКС </w:t>
            </w: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393184" w14:textId="77777777" w:rsidR="00720F4A" w:rsidRPr="00A56AC0" w:rsidRDefault="005C0679" w:rsidP="009E1652">
            <w:pPr>
              <w:pStyle w:val="aff1"/>
            </w:pPr>
            <w:r w:rsidRPr="005C0679">
              <w:t>–</w:t>
            </w:r>
          </w:p>
        </w:tc>
        <w:tc>
          <w:tcPr>
            <w:tcW w:w="340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02D789C" w14:textId="77777777" w:rsidR="00720F4A" w:rsidRPr="00A56AC0" w:rsidRDefault="003400D2" w:rsidP="009E1652">
            <w:pPr>
              <w:pStyle w:val="aff1"/>
            </w:pPr>
            <w:r w:rsidRPr="003400D2">
              <w:t>Инженер-конструктор (конструктор)</w:t>
            </w:r>
          </w:p>
        </w:tc>
      </w:tr>
      <w:tr w:rsidR="004B73A9" w:rsidRPr="003E77CD" w14:paraId="3A16D7AF" w14:textId="77777777" w:rsidTr="009E1652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2C998F0" w14:textId="77777777" w:rsidR="004B73A9" w:rsidRPr="006345BC" w:rsidRDefault="004B73A9" w:rsidP="004B73A9">
            <w:pPr>
              <w:pStyle w:val="aff1"/>
            </w:pPr>
            <w:r w:rsidRPr="00D975FB">
              <w:t xml:space="preserve">ОКПДТР </w:t>
            </w: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FD0821" w14:textId="77777777" w:rsidR="004B73A9" w:rsidRPr="005C0679" w:rsidRDefault="003647E4" w:rsidP="004B73A9">
            <w:pPr>
              <w:pStyle w:val="aff1"/>
            </w:pPr>
            <w:r w:rsidRPr="003647E4">
              <w:t>22491</w:t>
            </w:r>
          </w:p>
        </w:tc>
        <w:tc>
          <w:tcPr>
            <w:tcW w:w="340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2DA4C4" w14:textId="77777777" w:rsidR="004B73A9" w:rsidRPr="005C0679" w:rsidRDefault="003647E4" w:rsidP="004B73A9">
            <w:pPr>
              <w:pStyle w:val="aff1"/>
            </w:pPr>
            <w:r w:rsidRPr="003647E4">
              <w:t>Инженер-конструктор</w:t>
            </w:r>
          </w:p>
        </w:tc>
      </w:tr>
      <w:tr w:rsidR="00485EF7" w:rsidRPr="003E77CD" w14:paraId="15889814" w14:textId="77777777" w:rsidTr="009E1652">
        <w:trPr>
          <w:trHeight w:val="128"/>
        </w:trPr>
        <w:tc>
          <w:tcPr>
            <w:tcW w:w="89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5D1E4E" w14:textId="77777777" w:rsidR="00485EF7" w:rsidRPr="00F87F2F" w:rsidRDefault="00485EF7" w:rsidP="00485EF7">
            <w:pPr>
              <w:pStyle w:val="aff1"/>
            </w:pPr>
            <w:r w:rsidRPr="00A71512">
              <w:t xml:space="preserve">ОКСО </w:t>
            </w: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6065FD" w14:textId="77777777" w:rsidR="00485EF7" w:rsidRPr="00F87F2F" w:rsidRDefault="00485EF7" w:rsidP="00485EF7">
            <w:pPr>
              <w:pStyle w:val="aff1"/>
            </w:pPr>
            <w:r w:rsidRPr="0060357B">
              <w:t>2.11.03.03</w:t>
            </w:r>
          </w:p>
        </w:tc>
        <w:tc>
          <w:tcPr>
            <w:tcW w:w="340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35519C" w14:textId="77777777" w:rsidR="00485EF7" w:rsidRPr="00F87F2F" w:rsidRDefault="00485EF7" w:rsidP="00485EF7">
            <w:pPr>
              <w:pStyle w:val="aff1"/>
            </w:pPr>
            <w:r w:rsidRPr="0060357B">
              <w:t>Конструирование и технология электронных средств</w:t>
            </w:r>
          </w:p>
        </w:tc>
      </w:tr>
      <w:tr w:rsidR="00485EF7" w:rsidRPr="003E77CD" w14:paraId="54BD77C8" w14:textId="77777777" w:rsidTr="00485EF7">
        <w:trPr>
          <w:trHeight w:val="128"/>
        </w:trPr>
        <w:tc>
          <w:tcPr>
            <w:tcW w:w="89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43EF8E7" w14:textId="77777777" w:rsidR="00485EF7" w:rsidRPr="00A71512" w:rsidRDefault="00485EF7" w:rsidP="00485EF7">
            <w:pPr>
              <w:pStyle w:val="aff1"/>
            </w:pP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EDF9440" w14:textId="77777777" w:rsidR="00485EF7" w:rsidRPr="0060357B" w:rsidRDefault="00485EF7" w:rsidP="00485EF7">
            <w:pPr>
              <w:pStyle w:val="aff1"/>
            </w:pPr>
            <w:r w:rsidRPr="00620D27">
              <w:t>2.11.04.03</w:t>
            </w:r>
          </w:p>
        </w:tc>
        <w:tc>
          <w:tcPr>
            <w:tcW w:w="340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474F64" w14:textId="77777777" w:rsidR="00485EF7" w:rsidRPr="0060357B" w:rsidRDefault="00485EF7" w:rsidP="00485EF7">
            <w:pPr>
              <w:pStyle w:val="aff1"/>
            </w:pPr>
            <w:r w:rsidRPr="00620D27">
              <w:t>Конструирование и технология электронных средств</w:t>
            </w:r>
          </w:p>
        </w:tc>
      </w:tr>
      <w:tr w:rsidR="00485EF7" w:rsidRPr="003E77CD" w14:paraId="525E6A32" w14:textId="77777777" w:rsidTr="00485EF7">
        <w:trPr>
          <w:trHeight w:val="128"/>
        </w:trPr>
        <w:tc>
          <w:tcPr>
            <w:tcW w:w="89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3A9264D" w14:textId="77777777" w:rsidR="00485EF7" w:rsidRPr="00A71512" w:rsidRDefault="00485EF7" w:rsidP="00485EF7">
            <w:pPr>
              <w:pStyle w:val="aff1"/>
            </w:pP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2F0801" w14:textId="77777777" w:rsidR="00485EF7" w:rsidRPr="00620D27" w:rsidRDefault="00485EF7" w:rsidP="00485EF7">
            <w:pPr>
              <w:pStyle w:val="aff1"/>
            </w:pPr>
            <w:r w:rsidRPr="000A70EB">
              <w:t>2.11.05.01</w:t>
            </w:r>
          </w:p>
        </w:tc>
        <w:tc>
          <w:tcPr>
            <w:tcW w:w="340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652D266" w14:textId="77777777" w:rsidR="00485EF7" w:rsidRPr="00620D27" w:rsidRDefault="00485EF7" w:rsidP="00485EF7">
            <w:pPr>
              <w:pStyle w:val="aff1"/>
            </w:pPr>
            <w:r w:rsidRPr="000A70EB">
              <w:t>Радиоэлектронные системы и комплексы</w:t>
            </w:r>
          </w:p>
        </w:tc>
      </w:tr>
    </w:tbl>
    <w:p w14:paraId="0B1CE386" w14:textId="77777777" w:rsidR="005F6B6F" w:rsidRPr="00B87673" w:rsidRDefault="005F6B6F" w:rsidP="005F6B6F">
      <w:pPr>
        <w:pStyle w:val="3"/>
      </w:pPr>
      <w:bookmarkStart w:id="16" w:name="_Toc449587833"/>
      <w:bookmarkStart w:id="17" w:name="_Toc528081815"/>
      <w:bookmarkStart w:id="18" w:name="_Toc528081857"/>
      <w:bookmarkEnd w:id="15"/>
      <w:r w:rsidRPr="00B87673">
        <w:t>3.2.</w:t>
      </w:r>
      <w:r w:rsidR="00B20D31">
        <w:t>1</w:t>
      </w:r>
      <w:r w:rsidRPr="00B87673">
        <w:t>. Трудовая функция</w:t>
      </w:r>
    </w:p>
    <w:tbl>
      <w:tblPr>
        <w:tblW w:w="5009" w:type="pct"/>
        <w:tblInd w:w="-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609"/>
        <w:gridCol w:w="1249"/>
        <w:gridCol w:w="390"/>
        <w:gridCol w:w="1692"/>
        <w:gridCol w:w="125"/>
        <w:gridCol w:w="850"/>
        <w:gridCol w:w="452"/>
        <w:gridCol w:w="411"/>
        <w:gridCol w:w="1676"/>
        <w:gridCol w:w="499"/>
      </w:tblGrid>
      <w:tr w:rsidR="005F6B6F" w:rsidRPr="00B87673" w14:paraId="6D6ADB5F" w14:textId="77777777" w:rsidTr="005631B1">
        <w:trPr>
          <w:trHeight w:val="278"/>
        </w:trPr>
        <w:tc>
          <w:tcPr>
            <w:tcW w:w="110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51399C" w14:textId="77777777" w:rsidR="005F6B6F" w:rsidRPr="00415801" w:rsidRDefault="005F6B6F" w:rsidP="00E61F10">
            <w:pPr>
              <w:rPr>
                <w:sz w:val="20"/>
                <w:szCs w:val="20"/>
              </w:rPr>
            </w:pPr>
            <w:r w:rsidRPr="004158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1BFCC6" w14:textId="77777777" w:rsidR="005F6B6F" w:rsidRPr="00B87673" w:rsidRDefault="005F6B6F" w:rsidP="00E61F10">
            <w:r>
              <w:t>Конструирование</w:t>
            </w:r>
            <w:r w:rsidRPr="007B5543">
              <w:t xml:space="preserve"> шкафов с низкой плотностью компоновки элементов</w:t>
            </w:r>
            <w:r>
              <w:t xml:space="preserve">, </w:t>
            </w:r>
            <w:r w:rsidRPr="008516B4">
              <w:t xml:space="preserve">блоков с высокой плотностью компоновки элементов </w:t>
            </w:r>
            <w:r>
              <w:t xml:space="preserve">и </w:t>
            </w:r>
            <w:r w:rsidRPr="007B5543">
              <w:t>пассивных объединительных печатных плат</w:t>
            </w:r>
          </w:p>
        </w:tc>
        <w:tc>
          <w:tcPr>
            <w:tcW w:w="41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BD0F5E" w14:textId="77777777" w:rsidR="005F6B6F" w:rsidRPr="00B87673" w:rsidRDefault="005F6B6F" w:rsidP="00E61F1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87673">
              <w:rPr>
                <w:sz w:val="20"/>
                <w:szCs w:val="20"/>
              </w:rPr>
              <w:t>Код</w:t>
            </w:r>
          </w:p>
        </w:tc>
        <w:tc>
          <w:tcPr>
            <w:tcW w:w="42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038860" w14:textId="77777777" w:rsidR="005F6B6F" w:rsidRPr="00B87673" w:rsidRDefault="005F6B6F" w:rsidP="00E61F10">
            <w:pPr>
              <w:jc w:val="center"/>
            </w:pPr>
            <w:r w:rsidRPr="00B87673">
              <w:t>В/0</w:t>
            </w:r>
            <w:r w:rsidR="00B20D31">
              <w:t>1</w:t>
            </w:r>
            <w:r w:rsidRPr="00B87673">
              <w:t>.</w:t>
            </w:r>
            <w:r>
              <w:t>6</w:t>
            </w:r>
          </w:p>
        </w:tc>
        <w:tc>
          <w:tcPr>
            <w:tcW w:w="82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93B533" w14:textId="77777777" w:rsidR="005F6B6F" w:rsidRPr="00B87673" w:rsidRDefault="005F6B6F" w:rsidP="00E61F1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8767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9B35C6" w14:textId="77777777" w:rsidR="005F6B6F" w:rsidRPr="00B87673" w:rsidRDefault="005F6B6F" w:rsidP="00E61F10">
            <w:pPr>
              <w:jc w:val="center"/>
            </w:pPr>
            <w:r>
              <w:t>6</w:t>
            </w:r>
          </w:p>
        </w:tc>
      </w:tr>
      <w:tr w:rsidR="005F6B6F" w:rsidRPr="00B87673" w14:paraId="2F08CE8F" w14:textId="77777777" w:rsidTr="005631B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76EC1AD" w14:textId="77777777" w:rsidR="005F6B6F" w:rsidRPr="00B87673" w:rsidRDefault="005F6B6F" w:rsidP="00E61F10"/>
        </w:tc>
      </w:tr>
      <w:tr w:rsidR="005F6B6F" w:rsidRPr="00B87673" w14:paraId="2FD759AE" w14:textId="77777777" w:rsidTr="005631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FE90D13" w14:textId="77777777" w:rsidR="005F6B6F" w:rsidRPr="00B87673" w:rsidRDefault="005F6B6F" w:rsidP="00E61F10">
            <w:pPr>
              <w:rPr>
                <w:sz w:val="20"/>
                <w:szCs w:val="20"/>
              </w:rPr>
            </w:pPr>
            <w:r w:rsidRPr="00B8767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AA79CE5" w14:textId="77777777" w:rsidR="005F6B6F" w:rsidRPr="00B87673" w:rsidRDefault="005F6B6F" w:rsidP="00E61F10">
            <w:pPr>
              <w:rPr>
                <w:sz w:val="20"/>
                <w:szCs w:val="20"/>
              </w:rPr>
            </w:pPr>
            <w:r w:rsidRPr="00B87673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B3AD4EE" w14:textId="77777777" w:rsidR="005F6B6F" w:rsidRPr="00B87673" w:rsidRDefault="005F6B6F" w:rsidP="00E61F10">
            <w:pPr>
              <w:rPr>
                <w:sz w:val="20"/>
                <w:szCs w:val="20"/>
              </w:rPr>
            </w:pPr>
            <w:r w:rsidRPr="00B87673">
              <w:rPr>
                <w:sz w:val="20"/>
                <w:szCs w:val="20"/>
              </w:rPr>
              <w:t>Х</w:t>
            </w:r>
          </w:p>
        </w:tc>
        <w:tc>
          <w:tcPr>
            <w:tcW w:w="8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07A334" w14:textId="77777777" w:rsidR="005F6B6F" w:rsidRPr="00B87673" w:rsidRDefault="005F6B6F" w:rsidP="00E61F10">
            <w:pPr>
              <w:rPr>
                <w:sz w:val="20"/>
                <w:szCs w:val="20"/>
              </w:rPr>
            </w:pPr>
            <w:r w:rsidRPr="00B8767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0CB55F" w14:textId="77777777" w:rsidR="005F6B6F" w:rsidRPr="00B87673" w:rsidRDefault="005F6B6F" w:rsidP="00E61F10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96A8D1" w14:textId="77777777" w:rsidR="005F6B6F" w:rsidRPr="00B87673" w:rsidRDefault="005F6B6F" w:rsidP="00E61F10">
            <w:pPr>
              <w:rPr>
                <w:sz w:val="20"/>
                <w:szCs w:val="20"/>
              </w:rPr>
            </w:pPr>
          </w:p>
        </w:tc>
      </w:tr>
      <w:tr w:rsidR="005F6B6F" w:rsidRPr="00B87673" w14:paraId="45E19550" w14:textId="77777777" w:rsidTr="005631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0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3983682" w14:textId="77777777" w:rsidR="005F6B6F" w:rsidRDefault="005F6B6F" w:rsidP="00E61F10">
            <w:pPr>
              <w:rPr>
                <w:sz w:val="20"/>
                <w:szCs w:val="20"/>
              </w:rPr>
            </w:pPr>
          </w:p>
          <w:p w14:paraId="31701250" w14:textId="77777777" w:rsidR="00955C21" w:rsidRDefault="00955C21" w:rsidP="00E61F10">
            <w:pPr>
              <w:rPr>
                <w:sz w:val="20"/>
                <w:szCs w:val="20"/>
              </w:rPr>
            </w:pPr>
          </w:p>
          <w:p w14:paraId="337B4EEB" w14:textId="77777777" w:rsidR="00955C21" w:rsidRDefault="00955C21" w:rsidP="00E61F10">
            <w:pPr>
              <w:rPr>
                <w:sz w:val="20"/>
                <w:szCs w:val="20"/>
              </w:rPr>
            </w:pPr>
          </w:p>
          <w:p w14:paraId="1C8F6EA1" w14:textId="77777777" w:rsidR="00955C21" w:rsidRPr="00B87673" w:rsidRDefault="00955C21" w:rsidP="00E61F10">
            <w:pPr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593E77C" w14:textId="77777777" w:rsidR="005F6B6F" w:rsidRPr="00B87673" w:rsidRDefault="005F6B6F" w:rsidP="00E61F10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246772" w14:textId="77777777" w:rsidR="005F6B6F" w:rsidRPr="00B87673" w:rsidRDefault="005F6B6F" w:rsidP="00E61F10">
            <w:pPr>
              <w:rPr>
                <w:sz w:val="20"/>
                <w:szCs w:val="20"/>
              </w:rPr>
            </w:pPr>
            <w:r w:rsidRPr="00B8767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A173BA" w14:textId="77777777" w:rsidR="005F6B6F" w:rsidRPr="00B87673" w:rsidRDefault="005F6B6F" w:rsidP="00E61F10">
            <w:pPr>
              <w:rPr>
                <w:sz w:val="20"/>
                <w:szCs w:val="20"/>
              </w:rPr>
            </w:pPr>
            <w:r w:rsidRPr="00B8767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2A09BB" w14:textId="77777777" w:rsidR="005631B1" w:rsidRDefault="005631B1" w:rsidP="005631B1">
      <w:pPr>
        <w:pStyle w:val="aff1"/>
      </w:pPr>
    </w:p>
    <w:tbl>
      <w:tblPr>
        <w:tblW w:w="5009" w:type="pct"/>
        <w:tblInd w:w="-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51"/>
        <w:gridCol w:w="7662"/>
      </w:tblGrid>
      <w:tr w:rsidR="009D1477" w:rsidRPr="00902453" w14:paraId="3B031B5F" w14:textId="77777777" w:rsidTr="005631B1">
        <w:trPr>
          <w:trHeight w:val="20"/>
        </w:trPr>
        <w:tc>
          <w:tcPr>
            <w:tcW w:w="1249" w:type="pct"/>
            <w:vMerge w:val="restart"/>
          </w:tcPr>
          <w:p w14:paraId="39C44BD0" w14:textId="77777777" w:rsidR="009D1477" w:rsidRPr="00902453" w:rsidRDefault="009D1477" w:rsidP="005631B1">
            <w:pPr>
              <w:pStyle w:val="aff1"/>
              <w:rPr>
                <w:highlight w:val="yellow"/>
              </w:rPr>
            </w:pPr>
            <w:r w:rsidRPr="00D96ECB">
              <w:t>Трудовые действия</w:t>
            </w:r>
          </w:p>
        </w:tc>
        <w:tc>
          <w:tcPr>
            <w:tcW w:w="3751" w:type="pct"/>
          </w:tcPr>
          <w:p w14:paraId="3A9D2E39" w14:textId="77777777" w:rsidR="009D1477" w:rsidRPr="009D1477" w:rsidRDefault="009D1477" w:rsidP="005631B1">
            <w:pPr>
              <w:pStyle w:val="aff1"/>
              <w:rPr>
                <w:highlight w:val="cyan"/>
              </w:rPr>
            </w:pPr>
            <w:r w:rsidRPr="008E2B45">
              <w:t xml:space="preserve">Сбор и анализ информации для формирования исходных данных для конструирования </w:t>
            </w:r>
            <w:r w:rsidR="00815A7E" w:rsidRPr="008E2B45">
              <w:t>шкафов с низкой плотностью компоновки элементов</w:t>
            </w:r>
            <w:r w:rsidR="00181E4A">
              <w:t xml:space="preserve">, </w:t>
            </w:r>
            <w:r w:rsidR="00815A7E" w:rsidRPr="008E2B45">
              <w:t>блоков с высокой плотностью компоновки элементов</w:t>
            </w:r>
            <w:r w:rsidR="00181E4A">
              <w:t xml:space="preserve"> и </w:t>
            </w:r>
            <w:r w:rsidR="00181E4A" w:rsidRPr="00181E4A">
              <w:t>пассивных объединительных печатных плат</w:t>
            </w:r>
          </w:p>
        </w:tc>
      </w:tr>
      <w:tr w:rsidR="009D1477" w:rsidRPr="00902453" w14:paraId="7FA59290" w14:textId="77777777" w:rsidTr="005631B1">
        <w:trPr>
          <w:trHeight w:val="20"/>
        </w:trPr>
        <w:tc>
          <w:tcPr>
            <w:tcW w:w="1249" w:type="pct"/>
            <w:vMerge/>
          </w:tcPr>
          <w:p w14:paraId="013DDD1D" w14:textId="77777777" w:rsidR="009D1477" w:rsidRPr="00902453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3D584D98" w14:textId="77777777" w:rsidR="009D1477" w:rsidRPr="009D1477" w:rsidRDefault="009D1477" w:rsidP="005631B1">
            <w:pPr>
              <w:pStyle w:val="aff1"/>
              <w:rPr>
                <w:highlight w:val="cyan"/>
              </w:rPr>
            </w:pPr>
            <w:r w:rsidRPr="001247EF">
              <w:t xml:space="preserve">Анализ и уточнение технического задания на разработку </w:t>
            </w:r>
            <w:r w:rsidR="001247EF" w:rsidRPr="001247EF">
              <w:t>шкафов с низкой плотностью компоновки элементов</w:t>
            </w:r>
            <w:r w:rsidR="00181E4A">
              <w:t xml:space="preserve">, </w:t>
            </w:r>
            <w:r w:rsidR="001247EF" w:rsidRPr="001247EF">
              <w:t>блоков с высокой плотностью компоновки элементов</w:t>
            </w:r>
            <w:r w:rsidR="00181E4A">
              <w:t xml:space="preserve"> и </w:t>
            </w:r>
            <w:r w:rsidR="00181E4A" w:rsidRPr="00181E4A">
              <w:t>пассивных объединительных печатных плат</w:t>
            </w:r>
          </w:p>
        </w:tc>
      </w:tr>
      <w:tr w:rsidR="009D1477" w:rsidRPr="00902453" w14:paraId="016ACAC3" w14:textId="77777777" w:rsidTr="005631B1">
        <w:trPr>
          <w:trHeight w:val="20"/>
        </w:trPr>
        <w:tc>
          <w:tcPr>
            <w:tcW w:w="1249" w:type="pct"/>
            <w:vMerge/>
          </w:tcPr>
          <w:p w14:paraId="0DF49B85" w14:textId="77777777" w:rsidR="009D1477" w:rsidRPr="00902453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7BFF04DF" w14:textId="77777777" w:rsidR="009D1477" w:rsidRPr="009D1477" w:rsidRDefault="009D1477" w:rsidP="005631B1">
            <w:pPr>
              <w:pStyle w:val="aff1"/>
              <w:rPr>
                <w:highlight w:val="cyan"/>
              </w:rPr>
            </w:pPr>
            <w:r w:rsidRPr="00670F71">
              <w:t xml:space="preserve">Разработка и анализ вариантов конструкций </w:t>
            </w:r>
            <w:r w:rsidR="00670F71" w:rsidRPr="00670F71">
              <w:t>шкафов с низкой плотностью компоновки элементов</w:t>
            </w:r>
            <w:r w:rsidR="00181E4A">
              <w:t xml:space="preserve">, </w:t>
            </w:r>
            <w:r w:rsidR="00670F71" w:rsidRPr="00670F71">
              <w:t>блоков с высокой плотностью компоновки элементов</w:t>
            </w:r>
            <w:r w:rsidR="00181E4A">
              <w:t xml:space="preserve"> и </w:t>
            </w:r>
            <w:r w:rsidR="00181E4A" w:rsidRPr="00181E4A">
              <w:t>пассивных объединительных печатных плат</w:t>
            </w:r>
            <w:r w:rsidRPr="00670F71">
              <w:t xml:space="preserve"> на основе синтеза накопленного опыта, изучения литературы </w:t>
            </w:r>
            <w:r w:rsidR="00670F71" w:rsidRPr="00670F71">
              <w:t>и прототипов</w:t>
            </w:r>
          </w:p>
        </w:tc>
      </w:tr>
      <w:tr w:rsidR="009D1477" w:rsidRPr="00902453" w14:paraId="4226E7A4" w14:textId="77777777" w:rsidTr="005631B1">
        <w:trPr>
          <w:trHeight w:val="20"/>
        </w:trPr>
        <w:tc>
          <w:tcPr>
            <w:tcW w:w="1249" w:type="pct"/>
            <w:vMerge/>
          </w:tcPr>
          <w:p w14:paraId="78F1561B" w14:textId="77777777" w:rsidR="009D1477" w:rsidRPr="00902453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5D813DA6" w14:textId="77777777" w:rsidR="00B4306E" w:rsidRPr="009D1477" w:rsidRDefault="009D1477" w:rsidP="005631B1">
            <w:pPr>
              <w:pStyle w:val="aff1"/>
              <w:rPr>
                <w:highlight w:val="cyan"/>
              </w:rPr>
            </w:pPr>
            <w:r w:rsidRPr="002B49AD">
              <w:t xml:space="preserve">Компоновочные расчеты </w:t>
            </w:r>
            <w:r w:rsidR="002B49AD" w:rsidRPr="002B49AD">
              <w:t>шкафов с низкой плотностью компоновки элементов и блоков с высокой плотностью компоновки элементов</w:t>
            </w:r>
          </w:p>
        </w:tc>
      </w:tr>
      <w:tr w:rsidR="002B49AD" w:rsidRPr="00902453" w14:paraId="3BC65F7D" w14:textId="77777777" w:rsidTr="005631B1">
        <w:trPr>
          <w:trHeight w:val="20"/>
        </w:trPr>
        <w:tc>
          <w:tcPr>
            <w:tcW w:w="1249" w:type="pct"/>
            <w:vMerge/>
          </w:tcPr>
          <w:p w14:paraId="69914C5A" w14:textId="77777777" w:rsidR="002B49AD" w:rsidRPr="00902453" w:rsidRDefault="002B49AD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062B075E" w14:textId="77777777" w:rsidR="002B49AD" w:rsidRPr="009D1477" w:rsidRDefault="00B4306E" w:rsidP="005631B1">
            <w:pPr>
              <w:pStyle w:val="aff1"/>
              <w:rPr>
                <w:highlight w:val="cyan"/>
              </w:rPr>
            </w:pPr>
            <w:r w:rsidRPr="00B4306E">
              <w:t>Расчеты параметров печатного монтажа пассивных объединительных печатных плат</w:t>
            </w:r>
          </w:p>
        </w:tc>
      </w:tr>
      <w:tr w:rsidR="009D1477" w:rsidRPr="00902453" w14:paraId="11435021" w14:textId="77777777" w:rsidTr="005631B1">
        <w:trPr>
          <w:trHeight w:val="20"/>
        </w:trPr>
        <w:tc>
          <w:tcPr>
            <w:tcW w:w="1249" w:type="pct"/>
            <w:vMerge/>
          </w:tcPr>
          <w:p w14:paraId="444A1D0B" w14:textId="77777777" w:rsidR="009D1477" w:rsidRPr="00902453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6A4918A5" w14:textId="77777777" w:rsidR="009D1477" w:rsidRPr="009D1477" w:rsidRDefault="009D1477" w:rsidP="005631B1">
            <w:pPr>
              <w:pStyle w:val="aff1"/>
              <w:rPr>
                <w:highlight w:val="cyan"/>
              </w:rPr>
            </w:pPr>
            <w:r w:rsidRPr="00182A76">
              <w:t xml:space="preserve">Формирование технического предложения </w:t>
            </w:r>
            <w:r w:rsidR="00182A76" w:rsidRPr="00182A76">
              <w:t>шкафов с низкой плотностью компоновки элементов</w:t>
            </w:r>
            <w:r w:rsidR="00181E4A">
              <w:t>,</w:t>
            </w:r>
            <w:r w:rsidR="00182A76" w:rsidRPr="00182A76">
              <w:t xml:space="preserve"> блоков с высокой плотностью компоновки элементов</w:t>
            </w:r>
            <w:r w:rsidR="00181E4A">
              <w:t xml:space="preserve"> и </w:t>
            </w:r>
            <w:r w:rsidR="00181E4A" w:rsidRPr="00181E4A">
              <w:t>пассивных объединительных печатных плат</w:t>
            </w:r>
          </w:p>
        </w:tc>
      </w:tr>
      <w:tr w:rsidR="009D1477" w:rsidRPr="00902453" w14:paraId="54D42244" w14:textId="77777777" w:rsidTr="005631B1">
        <w:trPr>
          <w:trHeight w:val="20"/>
        </w:trPr>
        <w:tc>
          <w:tcPr>
            <w:tcW w:w="1249" w:type="pct"/>
            <w:vMerge/>
          </w:tcPr>
          <w:p w14:paraId="5E65C1D3" w14:textId="77777777" w:rsidR="009D1477" w:rsidRPr="00902453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00C9B291" w14:textId="209A7572" w:rsidR="009D1477" w:rsidRPr="009D1477" w:rsidRDefault="009D1477" w:rsidP="005631B1">
            <w:pPr>
              <w:pStyle w:val="aff1"/>
              <w:rPr>
                <w:highlight w:val="cyan"/>
              </w:rPr>
            </w:pPr>
            <w:r w:rsidRPr="007164DA">
              <w:t xml:space="preserve">Настройка </w:t>
            </w:r>
            <w:r w:rsidR="00B974D3" w:rsidRPr="00B974D3">
              <w:t>прикладных программ</w:t>
            </w:r>
            <w:r w:rsidRPr="007164DA">
              <w:t xml:space="preserve">, используемых для конструирования </w:t>
            </w:r>
            <w:r w:rsidR="007164DA" w:rsidRPr="007164DA">
              <w:t>шкафов с низкой плотностью компоновки элементов</w:t>
            </w:r>
            <w:r w:rsidR="00181E4A">
              <w:t xml:space="preserve">, </w:t>
            </w:r>
            <w:r w:rsidR="007164DA" w:rsidRPr="007164DA">
              <w:t>блоков с высокой плотностью компоновки элементов</w:t>
            </w:r>
            <w:r w:rsidR="00181E4A">
              <w:t xml:space="preserve"> и </w:t>
            </w:r>
            <w:r w:rsidR="00181E4A" w:rsidRPr="00181E4A">
              <w:t>пассивных объединительных печатных плат</w:t>
            </w:r>
          </w:p>
        </w:tc>
      </w:tr>
      <w:tr w:rsidR="009D1477" w:rsidRPr="00902453" w14:paraId="2C4B43F3" w14:textId="77777777" w:rsidTr="005631B1">
        <w:trPr>
          <w:trHeight w:val="20"/>
        </w:trPr>
        <w:tc>
          <w:tcPr>
            <w:tcW w:w="1249" w:type="pct"/>
            <w:vMerge/>
          </w:tcPr>
          <w:p w14:paraId="69337061" w14:textId="77777777" w:rsidR="009D1477" w:rsidRPr="00902453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756B3132" w14:textId="77777777" w:rsidR="009D1477" w:rsidRPr="009D1477" w:rsidRDefault="009D1477" w:rsidP="005631B1">
            <w:pPr>
              <w:pStyle w:val="aff1"/>
              <w:rPr>
                <w:highlight w:val="cyan"/>
              </w:rPr>
            </w:pPr>
            <w:r w:rsidRPr="003043A0">
              <w:t xml:space="preserve">Создание математических моделей конструкций </w:t>
            </w:r>
            <w:r w:rsidR="003043A0" w:rsidRPr="003043A0">
              <w:t>шкафов с низкой плотностью компоновки элементов и блоков с высокой плотностью компоновки элементов</w:t>
            </w:r>
          </w:p>
        </w:tc>
      </w:tr>
      <w:tr w:rsidR="009D1477" w:rsidRPr="00902453" w14:paraId="467E205D" w14:textId="77777777" w:rsidTr="005631B1">
        <w:trPr>
          <w:trHeight w:val="20"/>
        </w:trPr>
        <w:tc>
          <w:tcPr>
            <w:tcW w:w="1249" w:type="pct"/>
            <w:vMerge/>
          </w:tcPr>
          <w:p w14:paraId="5E7A939F" w14:textId="77777777" w:rsidR="009D1477" w:rsidRPr="00902453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1F7E2C81" w14:textId="77777777" w:rsidR="009D1477" w:rsidRPr="009D1477" w:rsidRDefault="009D1477" w:rsidP="005631B1">
            <w:pPr>
              <w:pStyle w:val="aff1"/>
              <w:rPr>
                <w:highlight w:val="cyan"/>
              </w:rPr>
            </w:pPr>
            <w:r w:rsidRPr="008F6BDE">
              <w:t xml:space="preserve">Компьютерное моделирование конструкций </w:t>
            </w:r>
            <w:r w:rsidR="008F6BDE" w:rsidRPr="008F6BDE">
              <w:t>шкафов с низкой плотностью компоновки элементов</w:t>
            </w:r>
            <w:r w:rsidR="00566672">
              <w:t xml:space="preserve">, </w:t>
            </w:r>
            <w:r w:rsidR="008F6BDE" w:rsidRPr="008F6BDE">
              <w:t>блоков с высокой плотностью компоновки элементов</w:t>
            </w:r>
            <w:r w:rsidR="00566672">
              <w:t xml:space="preserve"> и </w:t>
            </w:r>
            <w:r w:rsidR="00566672" w:rsidRPr="00181E4A">
              <w:t>пассивных объединительных печатных плат</w:t>
            </w:r>
          </w:p>
        </w:tc>
      </w:tr>
      <w:tr w:rsidR="009D1477" w:rsidRPr="00902453" w14:paraId="23397536" w14:textId="77777777" w:rsidTr="005631B1">
        <w:trPr>
          <w:trHeight w:val="20"/>
        </w:trPr>
        <w:tc>
          <w:tcPr>
            <w:tcW w:w="1249" w:type="pct"/>
            <w:vMerge/>
          </w:tcPr>
          <w:p w14:paraId="6FAC5EE8" w14:textId="77777777" w:rsidR="009D1477" w:rsidRPr="00902453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42C1E34A" w14:textId="223AE41E" w:rsidR="009D1477" w:rsidRPr="009D1477" w:rsidRDefault="009D1477" w:rsidP="00542105">
            <w:pPr>
              <w:pStyle w:val="aff1"/>
              <w:rPr>
                <w:highlight w:val="cyan"/>
              </w:rPr>
            </w:pPr>
            <w:r w:rsidRPr="00916127">
              <w:t xml:space="preserve">Расчеты теплообмена в конструкциях </w:t>
            </w:r>
            <w:r w:rsidR="00916127" w:rsidRPr="00916127">
              <w:t>шкафов с низкой плотностью компоновки элементов и блоков с высокой плотностью компоновки элементов</w:t>
            </w:r>
          </w:p>
        </w:tc>
      </w:tr>
      <w:tr w:rsidR="009D1477" w:rsidRPr="00902453" w14:paraId="5A782EC9" w14:textId="77777777" w:rsidTr="005631B1">
        <w:trPr>
          <w:trHeight w:val="20"/>
        </w:trPr>
        <w:tc>
          <w:tcPr>
            <w:tcW w:w="1249" w:type="pct"/>
            <w:vMerge/>
          </w:tcPr>
          <w:p w14:paraId="6E525E99" w14:textId="77777777" w:rsidR="009D1477" w:rsidRPr="00902453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69040672" w14:textId="27000142" w:rsidR="009D1477" w:rsidRPr="009D1477" w:rsidRDefault="009D1477" w:rsidP="00542105">
            <w:pPr>
              <w:pStyle w:val="aff1"/>
              <w:rPr>
                <w:highlight w:val="cyan"/>
              </w:rPr>
            </w:pPr>
            <w:r w:rsidRPr="00916127">
              <w:t xml:space="preserve">Расчеты электромагнитной совместимости электронных элементов в конструкциях </w:t>
            </w:r>
            <w:r w:rsidR="00916127" w:rsidRPr="00916127">
              <w:t>шкафов с низкой плотностью компоновки элементов и блоков</w:t>
            </w:r>
          </w:p>
        </w:tc>
      </w:tr>
      <w:tr w:rsidR="009D1477" w:rsidRPr="00902453" w14:paraId="1DB4E552" w14:textId="77777777" w:rsidTr="005631B1">
        <w:trPr>
          <w:trHeight w:val="20"/>
        </w:trPr>
        <w:tc>
          <w:tcPr>
            <w:tcW w:w="1249" w:type="pct"/>
            <w:vMerge/>
          </w:tcPr>
          <w:p w14:paraId="4FA7BA06" w14:textId="77777777" w:rsidR="009D1477" w:rsidRPr="00902453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70984C52" w14:textId="5AA1E511" w:rsidR="009D1477" w:rsidRPr="009D1477" w:rsidRDefault="00FE49E9" w:rsidP="00542105">
            <w:pPr>
              <w:pStyle w:val="aff1"/>
              <w:rPr>
                <w:highlight w:val="cyan"/>
              </w:rPr>
            </w:pPr>
            <w:r>
              <w:t>Прочностной расчет</w:t>
            </w:r>
            <w:r w:rsidR="009D1477" w:rsidRPr="00676804">
              <w:t xml:space="preserve"> конструкций </w:t>
            </w:r>
            <w:r w:rsidR="00676804" w:rsidRPr="00676804">
              <w:t>шкафов с низкой плотностью компоновки элементов и блоков с высокой плотностью компоновки элементов</w:t>
            </w:r>
          </w:p>
        </w:tc>
      </w:tr>
      <w:tr w:rsidR="009D1477" w:rsidRPr="00902453" w14:paraId="759C2B84" w14:textId="77777777" w:rsidTr="005631B1">
        <w:trPr>
          <w:trHeight w:val="20"/>
        </w:trPr>
        <w:tc>
          <w:tcPr>
            <w:tcW w:w="1249" w:type="pct"/>
            <w:vMerge/>
          </w:tcPr>
          <w:p w14:paraId="3FCE3442" w14:textId="77777777" w:rsidR="009D1477" w:rsidRPr="00902453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64B7AE07" w14:textId="77777777" w:rsidR="009D1477" w:rsidRPr="009D1477" w:rsidRDefault="009D1477" w:rsidP="005631B1">
            <w:pPr>
              <w:pStyle w:val="aff1"/>
              <w:rPr>
                <w:highlight w:val="cyan"/>
              </w:rPr>
            </w:pPr>
            <w:r w:rsidRPr="004D4B9A">
              <w:t xml:space="preserve">Разработка эскизного проекта </w:t>
            </w:r>
            <w:r w:rsidR="004D4B9A" w:rsidRPr="004D4B9A">
              <w:t>шкафов с низкой плотностью компоновки элементов</w:t>
            </w:r>
            <w:r w:rsidR="00566672">
              <w:t xml:space="preserve">, </w:t>
            </w:r>
            <w:r w:rsidR="004D4B9A" w:rsidRPr="004D4B9A">
              <w:t>блоков с высокой плотностью компоновки элементов</w:t>
            </w:r>
            <w:r w:rsidR="00566672">
              <w:t xml:space="preserve"> и </w:t>
            </w:r>
            <w:r w:rsidR="00566672" w:rsidRPr="00181E4A">
              <w:t>пассивных объединительных печатных плат</w:t>
            </w:r>
          </w:p>
        </w:tc>
      </w:tr>
      <w:tr w:rsidR="009D1477" w:rsidRPr="00902453" w14:paraId="2F63A27A" w14:textId="77777777" w:rsidTr="005631B1">
        <w:trPr>
          <w:trHeight w:val="20"/>
        </w:trPr>
        <w:tc>
          <w:tcPr>
            <w:tcW w:w="1249" w:type="pct"/>
            <w:vMerge/>
          </w:tcPr>
          <w:p w14:paraId="033E5327" w14:textId="77777777" w:rsidR="009D1477" w:rsidRPr="00902453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0908BDBD" w14:textId="35C5635E" w:rsidR="009D1477" w:rsidRPr="009D1477" w:rsidRDefault="009D1477" w:rsidP="00542105">
            <w:pPr>
              <w:pStyle w:val="aff1"/>
              <w:rPr>
                <w:highlight w:val="cyan"/>
              </w:rPr>
            </w:pPr>
            <w:r w:rsidRPr="00E4593A">
              <w:t xml:space="preserve">Оценка надежности конструкций </w:t>
            </w:r>
            <w:r w:rsidR="0052379F" w:rsidRPr="00E4593A">
              <w:t>шкафов с низкой плотностью компоновки элементов и блоков</w:t>
            </w:r>
          </w:p>
        </w:tc>
      </w:tr>
      <w:tr w:rsidR="009D1477" w:rsidRPr="00902453" w14:paraId="25139833" w14:textId="77777777" w:rsidTr="005631B1">
        <w:trPr>
          <w:trHeight w:val="20"/>
        </w:trPr>
        <w:tc>
          <w:tcPr>
            <w:tcW w:w="1249" w:type="pct"/>
            <w:vMerge/>
          </w:tcPr>
          <w:p w14:paraId="1C5CF03D" w14:textId="77777777" w:rsidR="009D1477" w:rsidRPr="00902453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34791B28" w14:textId="085F5A97" w:rsidR="009D1477" w:rsidRPr="009D1477" w:rsidRDefault="009D1477" w:rsidP="00542105">
            <w:pPr>
              <w:pStyle w:val="aff1"/>
              <w:rPr>
                <w:highlight w:val="cyan"/>
              </w:rPr>
            </w:pPr>
            <w:r w:rsidRPr="00F84A01">
              <w:t xml:space="preserve">Оценка технологичности </w:t>
            </w:r>
            <w:r w:rsidR="00F84A01" w:rsidRPr="00F84A01">
              <w:t>шкафов с низкой плотностью компоновки элементов и блоков с высокой плотностью компоновки элементов</w:t>
            </w:r>
            <w:r w:rsidRPr="00F84A01">
              <w:t xml:space="preserve"> </w:t>
            </w:r>
          </w:p>
        </w:tc>
      </w:tr>
      <w:tr w:rsidR="009D1477" w:rsidRPr="00902453" w14:paraId="75C14781" w14:textId="77777777" w:rsidTr="005631B1">
        <w:trPr>
          <w:trHeight w:val="20"/>
        </w:trPr>
        <w:tc>
          <w:tcPr>
            <w:tcW w:w="1249" w:type="pct"/>
            <w:vMerge/>
          </w:tcPr>
          <w:p w14:paraId="7BC2A35E" w14:textId="77777777" w:rsidR="009D1477" w:rsidRPr="00902453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7502569A" w14:textId="098B28EC" w:rsidR="009D1477" w:rsidRPr="009D1477" w:rsidRDefault="0090460C" w:rsidP="005631B1">
            <w:pPr>
              <w:pStyle w:val="aff1"/>
              <w:rPr>
                <w:highlight w:val="cyan"/>
              </w:rPr>
            </w:pPr>
            <w:r>
              <w:t>Разработка</w:t>
            </w:r>
            <w:r w:rsidR="009D1477" w:rsidRPr="00BF7A26">
              <w:t xml:space="preserve"> программы и методик испытаний </w:t>
            </w:r>
            <w:r w:rsidR="00BF7A26" w:rsidRPr="00BF7A26">
              <w:t>шкафов с низкой плотностью компоновки элементов и блоков</w:t>
            </w:r>
          </w:p>
        </w:tc>
      </w:tr>
      <w:tr w:rsidR="009D1477" w:rsidRPr="00902453" w14:paraId="42685350" w14:textId="77777777" w:rsidTr="005631B1">
        <w:trPr>
          <w:trHeight w:val="20"/>
        </w:trPr>
        <w:tc>
          <w:tcPr>
            <w:tcW w:w="1249" w:type="pct"/>
            <w:vMerge/>
          </w:tcPr>
          <w:p w14:paraId="12E11FEB" w14:textId="77777777" w:rsidR="009D1477" w:rsidRPr="00902453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61923E2E" w14:textId="63CD44A0" w:rsidR="009D1477" w:rsidRPr="009D1477" w:rsidRDefault="009D1477" w:rsidP="00BA24D4">
            <w:pPr>
              <w:pStyle w:val="aff1"/>
              <w:rPr>
                <w:highlight w:val="cyan"/>
              </w:rPr>
            </w:pPr>
            <w:r w:rsidRPr="00831F6D">
              <w:t xml:space="preserve">Оптимизация конструкций </w:t>
            </w:r>
            <w:r w:rsidR="00831F6D" w:rsidRPr="00831F6D">
              <w:t>шкафов с низкой плотностью компоновки элементов и блоков</w:t>
            </w:r>
          </w:p>
        </w:tc>
      </w:tr>
      <w:tr w:rsidR="009D1477" w:rsidRPr="00902453" w14:paraId="3DB5724D" w14:textId="77777777" w:rsidTr="005631B1">
        <w:trPr>
          <w:trHeight w:val="20"/>
        </w:trPr>
        <w:tc>
          <w:tcPr>
            <w:tcW w:w="1249" w:type="pct"/>
            <w:vMerge/>
          </w:tcPr>
          <w:p w14:paraId="3750ED6B" w14:textId="77777777" w:rsidR="009D1477" w:rsidRPr="00902453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36B0F50B" w14:textId="77777777" w:rsidR="009D1477" w:rsidRPr="009D1477" w:rsidRDefault="009D1477" w:rsidP="005631B1">
            <w:pPr>
              <w:pStyle w:val="aff1"/>
              <w:rPr>
                <w:highlight w:val="cyan"/>
              </w:rPr>
            </w:pPr>
            <w:r w:rsidRPr="00F10489">
              <w:t xml:space="preserve">Сравнение с аналогами конструкций </w:t>
            </w:r>
            <w:r w:rsidR="00F10489" w:rsidRPr="00F10489">
              <w:t>шкафов с низкой плотностью компоновки элементов</w:t>
            </w:r>
            <w:r w:rsidR="00FF7E0E">
              <w:t xml:space="preserve">, </w:t>
            </w:r>
            <w:r w:rsidR="00F10489" w:rsidRPr="00F10489">
              <w:t>блоков с высокой плотностью компоновки элементов</w:t>
            </w:r>
            <w:r w:rsidRPr="00F10489">
              <w:t xml:space="preserve"> </w:t>
            </w:r>
            <w:r w:rsidR="00FF7E0E">
              <w:t xml:space="preserve">и </w:t>
            </w:r>
            <w:r w:rsidR="00FF7E0E" w:rsidRPr="00181E4A">
              <w:t>пассивных объединительных печатных плат</w:t>
            </w:r>
            <w:r w:rsidR="00FF7E0E" w:rsidRPr="00F10489">
              <w:t xml:space="preserve"> </w:t>
            </w:r>
            <w:r w:rsidRPr="00F10489">
              <w:t>по техни</w:t>
            </w:r>
            <w:r w:rsidR="003D696A" w:rsidRPr="00F10489">
              <w:t>ческим</w:t>
            </w:r>
            <w:r w:rsidRPr="00F10489">
              <w:t xml:space="preserve"> характеристикам</w:t>
            </w:r>
          </w:p>
        </w:tc>
      </w:tr>
      <w:tr w:rsidR="009D1477" w:rsidRPr="00902453" w14:paraId="0FED2885" w14:textId="77777777" w:rsidTr="005631B1">
        <w:trPr>
          <w:trHeight w:val="20"/>
        </w:trPr>
        <w:tc>
          <w:tcPr>
            <w:tcW w:w="1249" w:type="pct"/>
            <w:vMerge/>
          </w:tcPr>
          <w:p w14:paraId="74EEBC80" w14:textId="77777777" w:rsidR="009D1477" w:rsidRPr="00902453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05C2741D" w14:textId="77777777" w:rsidR="009D1477" w:rsidRPr="009D1477" w:rsidRDefault="009D1477" w:rsidP="005631B1">
            <w:pPr>
              <w:pStyle w:val="aff1"/>
              <w:rPr>
                <w:highlight w:val="cyan"/>
              </w:rPr>
            </w:pPr>
            <w:r w:rsidRPr="00AE05B4">
              <w:t xml:space="preserve">Анализ возможности </w:t>
            </w:r>
            <w:r w:rsidR="002E3E0F">
              <w:t>применения</w:t>
            </w:r>
            <w:r w:rsidRPr="00AE05B4">
              <w:t xml:space="preserve"> результатов эскизного проектирования </w:t>
            </w:r>
            <w:r w:rsidR="00AE05B4" w:rsidRPr="00AE05B4">
              <w:t>шкафов с низкой плотностью компоновки элементов и блоков с высокой плотностью компоновки элементов</w:t>
            </w:r>
            <w:r w:rsidR="002E3E0F">
              <w:t xml:space="preserve"> для </w:t>
            </w:r>
            <w:r w:rsidR="00685844">
              <w:t xml:space="preserve">разработки </w:t>
            </w:r>
            <w:r w:rsidR="002E3E0F">
              <w:t>технического проекта</w:t>
            </w:r>
          </w:p>
        </w:tc>
      </w:tr>
      <w:tr w:rsidR="009D1477" w:rsidRPr="00902453" w14:paraId="5FFB2F61" w14:textId="77777777" w:rsidTr="005631B1">
        <w:trPr>
          <w:trHeight w:val="20"/>
        </w:trPr>
        <w:tc>
          <w:tcPr>
            <w:tcW w:w="1249" w:type="pct"/>
            <w:vMerge/>
          </w:tcPr>
          <w:p w14:paraId="183841B2" w14:textId="77777777" w:rsidR="009D1477" w:rsidRPr="00902453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413D192A" w14:textId="77777777" w:rsidR="009D1477" w:rsidRPr="009D1477" w:rsidRDefault="00685844" w:rsidP="005631B1">
            <w:pPr>
              <w:pStyle w:val="aff1"/>
              <w:rPr>
                <w:highlight w:val="cyan"/>
              </w:rPr>
            </w:pPr>
            <w:r>
              <w:t>Разработка</w:t>
            </w:r>
            <w:r w:rsidR="009D1477" w:rsidRPr="00AE05B4">
              <w:t xml:space="preserve"> технического проекта </w:t>
            </w:r>
            <w:r w:rsidR="00AE05B4" w:rsidRPr="00AE05B4">
              <w:t>шкафов с низкой плотностью компоновки элементов</w:t>
            </w:r>
            <w:r w:rsidR="00A27C29">
              <w:t xml:space="preserve">, </w:t>
            </w:r>
            <w:r w:rsidR="00AE05B4" w:rsidRPr="00AE05B4">
              <w:t>блоков с высокой плотностью компоновки элементов</w:t>
            </w:r>
            <w:r w:rsidR="00A27C29">
              <w:t xml:space="preserve"> и </w:t>
            </w:r>
            <w:r w:rsidR="00A27C29" w:rsidRPr="00181E4A">
              <w:t>пассивных объединительных печатных плат</w:t>
            </w:r>
          </w:p>
        </w:tc>
      </w:tr>
      <w:tr w:rsidR="009D1477" w:rsidRPr="00902453" w14:paraId="32731918" w14:textId="77777777" w:rsidTr="005631B1">
        <w:trPr>
          <w:trHeight w:val="20"/>
        </w:trPr>
        <w:tc>
          <w:tcPr>
            <w:tcW w:w="1249" w:type="pct"/>
            <w:vMerge w:val="restart"/>
          </w:tcPr>
          <w:p w14:paraId="4255953F" w14:textId="77777777" w:rsidR="009D1477" w:rsidRPr="00902453" w:rsidDel="002A1D54" w:rsidRDefault="009D1477" w:rsidP="005631B1">
            <w:pPr>
              <w:pStyle w:val="aff1"/>
              <w:rPr>
                <w:highlight w:val="yellow"/>
              </w:rPr>
            </w:pPr>
            <w:r w:rsidRPr="00A95E61" w:rsidDel="002A1D54">
              <w:t>Необходимые умения</w:t>
            </w:r>
          </w:p>
        </w:tc>
        <w:tc>
          <w:tcPr>
            <w:tcW w:w="3751" w:type="pct"/>
          </w:tcPr>
          <w:p w14:paraId="684B7923" w14:textId="77777777" w:rsidR="009D1477" w:rsidRPr="009D1477" w:rsidRDefault="009D1477" w:rsidP="005631B1">
            <w:pPr>
              <w:pStyle w:val="aff1"/>
              <w:rPr>
                <w:highlight w:val="cyan"/>
              </w:rPr>
            </w:pPr>
            <w:r w:rsidRPr="005605F9">
              <w:t xml:space="preserve">Осуществлять сбор и анализ исходных данных для компоновочных расчетов и конструирования </w:t>
            </w:r>
            <w:r w:rsidR="005605F9" w:rsidRPr="005605F9">
              <w:t>шкафов с низкой плотностью компоновки элементов и блоков с высокой плотностью компоновки элементов</w:t>
            </w:r>
          </w:p>
        </w:tc>
      </w:tr>
      <w:tr w:rsidR="00E12519" w:rsidRPr="00902453" w14:paraId="04F5AE9B" w14:textId="77777777" w:rsidTr="005631B1">
        <w:trPr>
          <w:trHeight w:val="20"/>
        </w:trPr>
        <w:tc>
          <w:tcPr>
            <w:tcW w:w="1249" w:type="pct"/>
            <w:vMerge/>
          </w:tcPr>
          <w:p w14:paraId="04967E58" w14:textId="77777777" w:rsidR="00E12519" w:rsidRPr="00A95E61" w:rsidDel="002A1D54" w:rsidRDefault="00E12519" w:rsidP="005631B1">
            <w:pPr>
              <w:pStyle w:val="aff1"/>
            </w:pPr>
          </w:p>
        </w:tc>
        <w:tc>
          <w:tcPr>
            <w:tcW w:w="3751" w:type="pct"/>
          </w:tcPr>
          <w:p w14:paraId="1C79BA88" w14:textId="77777777" w:rsidR="00E12519" w:rsidRPr="005605F9" w:rsidRDefault="00E12519" w:rsidP="005631B1">
            <w:pPr>
              <w:pStyle w:val="aff1"/>
            </w:pPr>
            <w:r w:rsidRPr="00E12519">
              <w:t xml:space="preserve">Осуществлять сбор и анализ исходных данных для </w:t>
            </w:r>
            <w:r>
              <w:t>р</w:t>
            </w:r>
            <w:r w:rsidRPr="00B4306E">
              <w:t>асчет</w:t>
            </w:r>
            <w:r>
              <w:t>ов</w:t>
            </w:r>
            <w:r w:rsidRPr="00B4306E">
              <w:t xml:space="preserve"> параметров печатного монтажа пассивных объединительных печатных плат</w:t>
            </w:r>
          </w:p>
        </w:tc>
      </w:tr>
      <w:tr w:rsidR="00330819" w:rsidRPr="00902453" w14:paraId="515452E6" w14:textId="77777777" w:rsidTr="005631B1">
        <w:trPr>
          <w:trHeight w:val="20"/>
        </w:trPr>
        <w:tc>
          <w:tcPr>
            <w:tcW w:w="1249" w:type="pct"/>
            <w:vMerge/>
          </w:tcPr>
          <w:p w14:paraId="60381074" w14:textId="77777777" w:rsidR="00330819" w:rsidRPr="00A95E61" w:rsidDel="002A1D54" w:rsidRDefault="00330819" w:rsidP="005631B1">
            <w:pPr>
              <w:pStyle w:val="aff1"/>
            </w:pPr>
          </w:p>
        </w:tc>
        <w:tc>
          <w:tcPr>
            <w:tcW w:w="3751" w:type="pct"/>
          </w:tcPr>
          <w:p w14:paraId="61DC090E" w14:textId="77777777" w:rsidR="00330819" w:rsidRPr="00E12519" w:rsidRDefault="00330819" w:rsidP="00330819">
            <w:pPr>
              <w:pStyle w:val="aff1"/>
            </w:pPr>
            <w:r w:rsidRPr="00330819">
              <w:t>Выполнять поиск данных о шкаф</w:t>
            </w:r>
            <w:r>
              <w:t>ах</w:t>
            </w:r>
            <w:r w:rsidRPr="00330819">
              <w:t xml:space="preserve"> с низкой пл</w:t>
            </w:r>
            <w:r>
              <w:t>отностью компоновки элементов, блоках</w:t>
            </w:r>
            <w:r w:rsidRPr="00330819">
              <w:t xml:space="preserve"> с высокой плотностью компоновки элементов </w:t>
            </w:r>
            <w:r>
              <w:t xml:space="preserve">и </w:t>
            </w:r>
            <w:r w:rsidRPr="00330819">
              <w:t>пассивных объединительных печатных плат</w:t>
            </w:r>
            <w:r>
              <w:t xml:space="preserve"> </w:t>
            </w:r>
            <w:r w:rsidRPr="00330819">
              <w:t>в электронных справочных системах и библиотеках</w:t>
            </w:r>
          </w:p>
        </w:tc>
      </w:tr>
      <w:tr w:rsidR="009D1477" w:rsidRPr="00902453" w14:paraId="102B443A" w14:textId="77777777" w:rsidTr="005631B1">
        <w:trPr>
          <w:trHeight w:val="20"/>
        </w:trPr>
        <w:tc>
          <w:tcPr>
            <w:tcW w:w="1249" w:type="pct"/>
            <w:vMerge/>
          </w:tcPr>
          <w:p w14:paraId="2AFD2237" w14:textId="77777777" w:rsidR="009D1477" w:rsidRPr="00902453" w:rsidDel="002A1D54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4C165798" w14:textId="0CF75AF9" w:rsidR="0057677A" w:rsidRPr="005605F9" w:rsidRDefault="0057677A" w:rsidP="0057677A">
            <w:pPr>
              <w:pStyle w:val="aff1"/>
            </w:pPr>
            <w:r w:rsidRPr="0057677A">
              <w:t>Планировать порядок разработки модели</w:t>
            </w:r>
            <w:r w:rsidR="009D1477" w:rsidRPr="005605F9">
              <w:t xml:space="preserve"> конструкций </w:t>
            </w:r>
            <w:r w:rsidR="005605F9" w:rsidRPr="005605F9">
              <w:t>шкафов с низкой плотностью компоновки элементов</w:t>
            </w:r>
            <w:r w:rsidR="003D3E24">
              <w:t xml:space="preserve">, </w:t>
            </w:r>
            <w:r w:rsidR="005605F9" w:rsidRPr="005605F9">
              <w:t>блоков с высокой плотностью компоновки элементов</w:t>
            </w:r>
            <w:r w:rsidR="003D3E24">
              <w:t xml:space="preserve"> и </w:t>
            </w:r>
            <w:r w:rsidR="003D3E24" w:rsidRPr="003D3E24">
              <w:t>пассивных объединительных печатных плат</w:t>
            </w:r>
          </w:p>
        </w:tc>
      </w:tr>
      <w:tr w:rsidR="009D1477" w:rsidRPr="00902453" w14:paraId="09CC4600" w14:textId="77777777" w:rsidTr="005631B1">
        <w:trPr>
          <w:trHeight w:val="20"/>
        </w:trPr>
        <w:tc>
          <w:tcPr>
            <w:tcW w:w="1249" w:type="pct"/>
            <w:vMerge/>
          </w:tcPr>
          <w:p w14:paraId="66E52F06" w14:textId="77777777" w:rsidR="009D1477" w:rsidRPr="00902453" w:rsidDel="002A1D54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0149DDBD" w14:textId="2DE4E41E" w:rsidR="009D1477" w:rsidRPr="009D1477" w:rsidRDefault="009D1477" w:rsidP="002522F1">
            <w:pPr>
              <w:pStyle w:val="aff1"/>
              <w:rPr>
                <w:highlight w:val="cyan"/>
              </w:rPr>
            </w:pPr>
            <w:r w:rsidRPr="0075398E">
              <w:t xml:space="preserve">Осуществлять компьютерное моделирование конструкций </w:t>
            </w:r>
            <w:r w:rsidR="0075398E" w:rsidRPr="0075398E">
              <w:t>шкафов с низкой плотностью компоновки элементов</w:t>
            </w:r>
            <w:r w:rsidR="00E31C70">
              <w:t xml:space="preserve">, </w:t>
            </w:r>
            <w:r w:rsidR="0075398E" w:rsidRPr="0075398E">
              <w:t>блоков с высокой плотностью компоновки элементов</w:t>
            </w:r>
            <w:r w:rsidR="00E31C70">
              <w:t xml:space="preserve"> и </w:t>
            </w:r>
            <w:r w:rsidR="00E31C70" w:rsidRPr="00181E4A">
              <w:t>пассивных объединительных печатных плат</w:t>
            </w:r>
            <w:r w:rsidR="002522F1">
              <w:t xml:space="preserve"> с использованием САD-систем</w:t>
            </w:r>
          </w:p>
        </w:tc>
      </w:tr>
      <w:tr w:rsidR="009D1477" w:rsidRPr="00902453" w14:paraId="723222CE" w14:textId="77777777" w:rsidTr="005631B1">
        <w:trPr>
          <w:trHeight w:val="20"/>
        </w:trPr>
        <w:tc>
          <w:tcPr>
            <w:tcW w:w="1249" w:type="pct"/>
            <w:vMerge/>
          </w:tcPr>
          <w:p w14:paraId="7CA6132A" w14:textId="77777777" w:rsidR="009D1477" w:rsidRPr="00902453" w:rsidDel="002A1D54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0A3A1B33" w14:textId="75ADCE1C" w:rsidR="009D1477" w:rsidRPr="009D1477" w:rsidRDefault="00D64175" w:rsidP="005631B1">
            <w:pPr>
              <w:pStyle w:val="aff1"/>
              <w:rPr>
                <w:highlight w:val="cyan"/>
              </w:rPr>
            </w:pPr>
            <w:r w:rsidRPr="00D64175">
              <w:t>Выполнять</w:t>
            </w:r>
            <w:r w:rsidR="009D1477" w:rsidRPr="00F0106B">
              <w:t xml:space="preserve"> компоновочные расчеты </w:t>
            </w:r>
            <w:r w:rsidR="00F0106B" w:rsidRPr="00F0106B">
              <w:t>шкафов с низкой плотностью компоновки элементов и блоков с высокой плотностью компоновки элементов</w:t>
            </w:r>
            <w:r w:rsidR="009D1477" w:rsidRPr="00F0106B">
              <w:t xml:space="preserve"> с использованием </w:t>
            </w:r>
            <w:r w:rsidR="00E7135F" w:rsidRPr="00E7135F">
              <w:t>САD-систем</w:t>
            </w:r>
          </w:p>
        </w:tc>
      </w:tr>
      <w:tr w:rsidR="009D1477" w:rsidRPr="00902453" w14:paraId="38C7FB02" w14:textId="77777777" w:rsidTr="005631B1">
        <w:trPr>
          <w:trHeight w:val="20"/>
        </w:trPr>
        <w:tc>
          <w:tcPr>
            <w:tcW w:w="1249" w:type="pct"/>
            <w:vMerge/>
          </w:tcPr>
          <w:p w14:paraId="086E2A48" w14:textId="77777777" w:rsidR="009D1477" w:rsidRPr="00902453" w:rsidDel="002A1D54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0558BFF0" w14:textId="7BAC5F03" w:rsidR="009D1477" w:rsidRPr="009D1477" w:rsidRDefault="00542105" w:rsidP="00542105">
            <w:pPr>
              <w:pStyle w:val="aff1"/>
              <w:rPr>
                <w:highlight w:val="cyan"/>
              </w:rPr>
            </w:pPr>
            <w:r w:rsidRPr="00542105">
              <w:t>Рассчитывать</w:t>
            </w:r>
            <w:r w:rsidR="009D1477" w:rsidRPr="00CA2CB5">
              <w:t xml:space="preserve"> </w:t>
            </w:r>
            <w:r w:rsidR="008A13F5" w:rsidRPr="00CA2CB5">
              <w:t>основны</w:t>
            </w:r>
            <w:r>
              <w:t>е</w:t>
            </w:r>
            <w:r w:rsidR="008A13F5" w:rsidRPr="00CA2CB5">
              <w:t xml:space="preserve"> </w:t>
            </w:r>
            <w:r w:rsidR="009D1477" w:rsidRPr="00CA2CB5">
              <w:t>показател</w:t>
            </w:r>
            <w:r>
              <w:t>и</w:t>
            </w:r>
            <w:r w:rsidR="009D1477" w:rsidRPr="00CA2CB5">
              <w:t xml:space="preserve"> качества</w:t>
            </w:r>
            <w:r w:rsidR="00CA2CB5" w:rsidRPr="00CA2CB5">
              <w:t xml:space="preserve"> шкафов с низкой плотностью компоновки элементов и блоков с высокой плотностью компоновки элементов</w:t>
            </w:r>
            <w:r w:rsidR="009D1477" w:rsidRPr="00CA2CB5">
              <w:t xml:space="preserve"> с использованием</w:t>
            </w:r>
            <w:r>
              <w:t xml:space="preserve"> </w:t>
            </w:r>
            <w:r w:rsidRPr="00542105">
              <w:t>CAE-систем</w:t>
            </w:r>
          </w:p>
        </w:tc>
      </w:tr>
      <w:tr w:rsidR="00D92B85" w:rsidRPr="00902453" w14:paraId="42A64D6F" w14:textId="77777777" w:rsidTr="005631B1">
        <w:trPr>
          <w:trHeight w:val="20"/>
        </w:trPr>
        <w:tc>
          <w:tcPr>
            <w:tcW w:w="1249" w:type="pct"/>
            <w:vMerge/>
          </w:tcPr>
          <w:p w14:paraId="6AF544A1" w14:textId="77777777" w:rsidR="00D92B85" w:rsidRPr="00902453" w:rsidDel="002A1D54" w:rsidRDefault="00D92B85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5E56CA93" w14:textId="44324F5D" w:rsidR="00D92B85" w:rsidRPr="00CA2CB5" w:rsidRDefault="00013104" w:rsidP="00013104">
            <w:pPr>
              <w:pStyle w:val="aff1"/>
            </w:pPr>
            <w:r w:rsidRPr="00013104">
              <w:t>Рассчитывать</w:t>
            </w:r>
            <w:r w:rsidR="00D92B85" w:rsidRPr="00013104">
              <w:t xml:space="preserve"> параметр</w:t>
            </w:r>
            <w:r w:rsidRPr="00013104">
              <w:t>ы</w:t>
            </w:r>
            <w:r w:rsidR="00D92B85" w:rsidRPr="00013104">
              <w:t xml:space="preserve"> печатного монтажа пассивных объединительных печатных плат с использованием средств компьютерного проектирования</w:t>
            </w:r>
          </w:p>
        </w:tc>
      </w:tr>
      <w:tr w:rsidR="009D1477" w:rsidRPr="00902453" w14:paraId="1C999764" w14:textId="77777777" w:rsidTr="005631B1">
        <w:trPr>
          <w:trHeight w:val="20"/>
        </w:trPr>
        <w:tc>
          <w:tcPr>
            <w:tcW w:w="1249" w:type="pct"/>
            <w:vMerge/>
          </w:tcPr>
          <w:p w14:paraId="00F5619C" w14:textId="77777777" w:rsidR="009D1477" w:rsidRPr="00902453" w:rsidDel="002A1D54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60AE5FAF" w14:textId="50644E07" w:rsidR="009D1477" w:rsidRPr="006E58F4" w:rsidRDefault="008F0584" w:rsidP="005631B1">
            <w:pPr>
              <w:pStyle w:val="aff1"/>
            </w:pPr>
            <w:r>
              <w:t>Выбирать</w:t>
            </w:r>
            <w:r w:rsidR="009D1477" w:rsidRPr="006E58F4">
              <w:t xml:space="preserve"> оптимальные технические решения конструкций </w:t>
            </w:r>
            <w:r w:rsidR="006E58F4" w:rsidRPr="006E58F4">
              <w:t>шкафов с низкой плотностью компоновки элементов</w:t>
            </w:r>
            <w:r w:rsidR="000069DE">
              <w:t xml:space="preserve">, </w:t>
            </w:r>
            <w:r w:rsidR="006E58F4" w:rsidRPr="006E58F4">
              <w:t>блоков с высокой плотностью компоновки элементов</w:t>
            </w:r>
            <w:r w:rsidR="000069DE">
              <w:t xml:space="preserve"> и </w:t>
            </w:r>
            <w:r w:rsidR="000069DE" w:rsidRPr="00181E4A">
              <w:t>пассивных объединительных печатных плат</w:t>
            </w:r>
          </w:p>
        </w:tc>
      </w:tr>
      <w:tr w:rsidR="009D1477" w:rsidRPr="00902453" w14:paraId="67035793" w14:textId="77777777" w:rsidTr="005631B1">
        <w:trPr>
          <w:trHeight w:val="20"/>
        </w:trPr>
        <w:tc>
          <w:tcPr>
            <w:tcW w:w="1249" w:type="pct"/>
            <w:vMerge w:val="restart"/>
          </w:tcPr>
          <w:p w14:paraId="4B519BF6" w14:textId="77777777" w:rsidR="009D1477" w:rsidRPr="00902453" w:rsidDel="002A1D54" w:rsidRDefault="009D1477" w:rsidP="005631B1">
            <w:pPr>
              <w:pStyle w:val="aff1"/>
              <w:rPr>
                <w:highlight w:val="yellow"/>
              </w:rPr>
            </w:pPr>
            <w:r w:rsidRPr="009934A4" w:rsidDel="002A1D54">
              <w:t>Необходимые знания</w:t>
            </w:r>
          </w:p>
        </w:tc>
        <w:tc>
          <w:tcPr>
            <w:tcW w:w="3751" w:type="pct"/>
          </w:tcPr>
          <w:p w14:paraId="14D914E5" w14:textId="77777777" w:rsidR="009D1477" w:rsidRPr="009D1477" w:rsidRDefault="009D1477" w:rsidP="005631B1">
            <w:pPr>
              <w:pStyle w:val="aff1"/>
              <w:rPr>
                <w:highlight w:val="cyan"/>
              </w:rPr>
            </w:pPr>
            <w:r w:rsidRPr="00752E0C">
              <w:t xml:space="preserve">Методы конструирования </w:t>
            </w:r>
            <w:r w:rsidR="00752E0C" w:rsidRPr="00752E0C">
              <w:t>шкафов с низкой плотностью компоновки элементов и блоков с высокой плотностью компоновки элементов</w:t>
            </w:r>
          </w:p>
        </w:tc>
      </w:tr>
      <w:tr w:rsidR="00055B30" w:rsidRPr="00902453" w14:paraId="6346974A" w14:textId="77777777" w:rsidTr="005631B1">
        <w:trPr>
          <w:trHeight w:val="20"/>
        </w:trPr>
        <w:tc>
          <w:tcPr>
            <w:tcW w:w="1249" w:type="pct"/>
            <w:vMerge/>
          </w:tcPr>
          <w:p w14:paraId="0643A010" w14:textId="77777777" w:rsidR="00055B30" w:rsidRPr="009934A4" w:rsidDel="002A1D54" w:rsidRDefault="00055B30" w:rsidP="005631B1">
            <w:pPr>
              <w:pStyle w:val="aff1"/>
            </w:pPr>
          </w:p>
        </w:tc>
        <w:tc>
          <w:tcPr>
            <w:tcW w:w="3751" w:type="pct"/>
          </w:tcPr>
          <w:p w14:paraId="6B602A60" w14:textId="77777777" w:rsidR="00055B30" w:rsidRPr="009D1477" w:rsidRDefault="00055B30" w:rsidP="005631B1">
            <w:pPr>
              <w:pStyle w:val="aff1"/>
              <w:rPr>
                <w:highlight w:val="cyan"/>
              </w:rPr>
            </w:pPr>
            <w:r w:rsidRPr="00055B30">
              <w:t>Основы конструирования печатных плат</w:t>
            </w:r>
          </w:p>
        </w:tc>
      </w:tr>
      <w:tr w:rsidR="0063726E" w:rsidRPr="00902453" w14:paraId="066ED994" w14:textId="77777777" w:rsidTr="005631B1">
        <w:trPr>
          <w:trHeight w:val="20"/>
        </w:trPr>
        <w:tc>
          <w:tcPr>
            <w:tcW w:w="1249" w:type="pct"/>
            <w:vMerge/>
          </w:tcPr>
          <w:p w14:paraId="2626D9CF" w14:textId="77777777" w:rsidR="0063726E" w:rsidRPr="009934A4" w:rsidDel="002A1D54" w:rsidRDefault="0063726E" w:rsidP="005631B1">
            <w:pPr>
              <w:pStyle w:val="aff1"/>
            </w:pPr>
          </w:p>
        </w:tc>
        <w:tc>
          <w:tcPr>
            <w:tcW w:w="3751" w:type="pct"/>
          </w:tcPr>
          <w:p w14:paraId="3B7EB191" w14:textId="77777777" w:rsidR="0063726E" w:rsidRPr="00055B30" w:rsidRDefault="0063726E" w:rsidP="005631B1">
            <w:pPr>
              <w:pStyle w:val="aff1"/>
            </w:pPr>
            <w:r>
              <w:t xml:space="preserve">Типы и конструкции </w:t>
            </w:r>
            <w:r w:rsidRPr="0063726E">
              <w:t>объединительны</w:t>
            </w:r>
            <w:r>
              <w:t>х</w:t>
            </w:r>
            <w:r w:rsidRPr="0063726E">
              <w:t xml:space="preserve"> печатны</w:t>
            </w:r>
            <w:r>
              <w:t>х</w:t>
            </w:r>
            <w:r w:rsidRPr="0063726E">
              <w:t xml:space="preserve"> плат</w:t>
            </w:r>
          </w:p>
        </w:tc>
      </w:tr>
      <w:tr w:rsidR="009D1477" w:rsidRPr="009934A4" w14:paraId="48B98DAF" w14:textId="77777777" w:rsidTr="005631B1">
        <w:trPr>
          <w:trHeight w:val="20"/>
        </w:trPr>
        <w:tc>
          <w:tcPr>
            <w:tcW w:w="1249" w:type="pct"/>
            <w:vMerge/>
          </w:tcPr>
          <w:p w14:paraId="659DA455" w14:textId="77777777" w:rsidR="009D1477" w:rsidRPr="00902453" w:rsidDel="002A1D54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6BB6391A" w14:textId="77777777" w:rsidR="009D1477" w:rsidRPr="009D1477" w:rsidRDefault="009D1477" w:rsidP="005631B1">
            <w:pPr>
              <w:pStyle w:val="aff1"/>
              <w:rPr>
                <w:highlight w:val="cyan"/>
              </w:rPr>
            </w:pPr>
            <w:r w:rsidRPr="00E433B0">
              <w:t xml:space="preserve">Государственные и отраслевые стандарты, технические условия в области конструирования радиоэлектронных </w:t>
            </w:r>
            <w:r w:rsidR="00E433B0" w:rsidRPr="00E433B0">
              <w:t xml:space="preserve">боков и </w:t>
            </w:r>
            <w:r w:rsidRPr="00E433B0">
              <w:t>шкафов</w:t>
            </w:r>
          </w:p>
        </w:tc>
      </w:tr>
      <w:tr w:rsidR="009D1477" w:rsidRPr="009934A4" w14:paraId="236B918C" w14:textId="77777777" w:rsidTr="005631B1">
        <w:trPr>
          <w:trHeight w:val="20"/>
        </w:trPr>
        <w:tc>
          <w:tcPr>
            <w:tcW w:w="1249" w:type="pct"/>
            <w:vMerge/>
          </w:tcPr>
          <w:p w14:paraId="117D5A81" w14:textId="77777777" w:rsidR="009D1477" w:rsidRPr="00902453" w:rsidDel="002A1D54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1105B7DF" w14:textId="77777777" w:rsidR="009D1477" w:rsidRPr="009D1477" w:rsidRDefault="009D1477" w:rsidP="005631B1">
            <w:pPr>
              <w:pStyle w:val="aff1"/>
              <w:rPr>
                <w:highlight w:val="cyan"/>
              </w:rPr>
            </w:pPr>
            <w:r w:rsidRPr="00BB6270">
              <w:t xml:space="preserve">Технические характеристики отечественных и зарубежных разработок в области конструирования радиоэлектронных </w:t>
            </w:r>
            <w:r w:rsidR="00BB6270" w:rsidRPr="00BB6270">
              <w:t xml:space="preserve">блоков и </w:t>
            </w:r>
            <w:r w:rsidRPr="00BB6270">
              <w:t>шкафов</w:t>
            </w:r>
          </w:p>
        </w:tc>
      </w:tr>
      <w:tr w:rsidR="00F60254" w:rsidRPr="009934A4" w14:paraId="179EADA0" w14:textId="77777777" w:rsidTr="005631B1">
        <w:trPr>
          <w:trHeight w:val="20"/>
        </w:trPr>
        <w:tc>
          <w:tcPr>
            <w:tcW w:w="1249" w:type="pct"/>
            <w:vMerge/>
          </w:tcPr>
          <w:p w14:paraId="70BB6FCA" w14:textId="77777777" w:rsidR="00F60254" w:rsidRPr="00902453" w:rsidDel="002A1D54" w:rsidRDefault="00F60254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61BC809B" w14:textId="77777777" w:rsidR="00F60254" w:rsidRPr="00BB6270" w:rsidRDefault="00F60254" w:rsidP="005631B1">
            <w:pPr>
              <w:pStyle w:val="aff1"/>
            </w:pPr>
            <w:r w:rsidRPr="00F60254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9D1477" w:rsidRPr="00902453" w14:paraId="74B05548" w14:textId="77777777" w:rsidTr="005631B1">
        <w:trPr>
          <w:trHeight w:val="20"/>
        </w:trPr>
        <w:tc>
          <w:tcPr>
            <w:tcW w:w="1249" w:type="pct"/>
            <w:vMerge/>
          </w:tcPr>
          <w:p w14:paraId="3D779B82" w14:textId="77777777" w:rsidR="009D1477" w:rsidRPr="00902453" w:rsidDel="002A1D54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30958F89" w14:textId="77777777" w:rsidR="009D1477" w:rsidRPr="009D1477" w:rsidRDefault="00BB6270" w:rsidP="005631B1">
            <w:pPr>
              <w:pStyle w:val="aff1"/>
              <w:rPr>
                <w:highlight w:val="cyan"/>
              </w:rPr>
            </w:pPr>
            <w:r w:rsidRPr="00BB6270">
              <w:t>Основы с</w:t>
            </w:r>
            <w:r w:rsidR="009D1477" w:rsidRPr="00BB6270">
              <w:t>хемотехник</w:t>
            </w:r>
            <w:r w:rsidRPr="00BB6270">
              <w:t>и</w:t>
            </w:r>
          </w:p>
        </w:tc>
      </w:tr>
      <w:tr w:rsidR="009D1477" w:rsidRPr="00902453" w14:paraId="09FE7459" w14:textId="77777777" w:rsidTr="005631B1">
        <w:trPr>
          <w:trHeight w:val="20"/>
        </w:trPr>
        <w:tc>
          <w:tcPr>
            <w:tcW w:w="1249" w:type="pct"/>
            <w:vMerge/>
          </w:tcPr>
          <w:p w14:paraId="2BC4952E" w14:textId="77777777" w:rsidR="009D1477" w:rsidRPr="00902453" w:rsidDel="002A1D54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2F9BE073" w14:textId="46911386" w:rsidR="009D1477" w:rsidRPr="00C8454C" w:rsidRDefault="00436E5E" w:rsidP="005631B1">
            <w:pPr>
              <w:pStyle w:val="aff1"/>
            </w:pPr>
            <w:r>
              <w:t>Н</w:t>
            </w:r>
            <w:r w:rsidR="0036187B">
              <w:t>оменклатура</w:t>
            </w:r>
            <w:r w:rsidR="0036187B" w:rsidRPr="001C27C8">
              <w:t xml:space="preserve"> радиоэлектронных компонентов</w:t>
            </w:r>
            <w:r w:rsidR="0036187B">
              <w:t>: назначения, типы, характеристики</w:t>
            </w:r>
          </w:p>
        </w:tc>
      </w:tr>
      <w:tr w:rsidR="009D1477" w:rsidRPr="00D13E50" w14:paraId="7531A43D" w14:textId="77777777" w:rsidTr="005631B1">
        <w:trPr>
          <w:trHeight w:val="20"/>
        </w:trPr>
        <w:tc>
          <w:tcPr>
            <w:tcW w:w="1249" w:type="pct"/>
            <w:vMerge/>
          </w:tcPr>
          <w:p w14:paraId="01C22246" w14:textId="77777777" w:rsidR="009D1477" w:rsidRPr="00902453" w:rsidDel="002A1D54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0FA983CA" w14:textId="77777777" w:rsidR="009D1477" w:rsidRPr="00C8454C" w:rsidRDefault="009D1477" w:rsidP="005631B1">
            <w:pPr>
              <w:pStyle w:val="aff1"/>
            </w:pPr>
            <w:r w:rsidRPr="00C8454C">
              <w:t>Типы, основные характеристики, назначение радиоматериалов</w:t>
            </w:r>
          </w:p>
        </w:tc>
      </w:tr>
      <w:tr w:rsidR="004621EF" w:rsidRPr="00D13E50" w14:paraId="6D262662" w14:textId="77777777" w:rsidTr="005631B1">
        <w:trPr>
          <w:trHeight w:val="20"/>
        </w:trPr>
        <w:tc>
          <w:tcPr>
            <w:tcW w:w="1249" w:type="pct"/>
            <w:vMerge/>
          </w:tcPr>
          <w:p w14:paraId="419E054B" w14:textId="77777777" w:rsidR="004621EF" w:rsidRPr="00902453" w:rsidDel="002A1D54" w:rsidRDefault="004621EF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663DD520" w14:textId="257EDA86" w:rsidR="004621EF" w:rsidRPr="00C8454C" w:rsidRDefault="004621EF" w:rsidP="005631B1">
            <w:pPr>
              <w:pStyle w:val="aff1"/>
            </w:pPr>
            <w:r w:rsidRPr="004621EF">
              <w:t>Типы, основные характеристики, назначение материалов базовых несущих конструкций</w:t>
            </w:r>
          </w:p>
        </w:tc>
      </w:tr>
      <w:tr w:rsidR="009D1477" w:rsidRPr="00902453" w14:paraId="7A65FE5A" w14:textId="77777777" w:rsidTr="005631B1">
        <w:trPr>
          <w:trHeight w:val="20"/>
        </w:trPr>
        <w:tc>
          <w:tcPr>
            <w:tcW w:w="1249" w:type="pct"/>
            <w:vMerge/>
          </w:tcPr>
          <w:p w14:paraId="0C76B06C" w14:textId="77777777" w:rsidR="009D1477" w:rsidRPr="00902453" w:rsidDel="002A1D54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405AE73E" w14:textId="358BCFD9" w:rsidR="009D1477" w:rsidRPr="009D1477" w:rsidRDefault="00914ADD" w:rsidP="005631B1">
            <w:pPr>
              <w:pStyle w:val="aff1"/>
              <w:rPr>
                <w:highlight w:val="cyan"/>
              </w:rPr>
            </w:pPr>
            <w:r w:rsidRPr="00914ADD">
              <w:t>Специальные пакеты прикладных программ для конструирования радиоэлектронных средств: наименования, возможности и порядок работы в них</w:t>
            </w:r>
          </w:p>
        </w:tc>
      </w:tr>
      <w:tr w:rsidR="0036689A" w:rsidRPr="00902453" w14:paraId="0F2AF243" w14:textId="77777777" w:rsidTr="005631B1">
        <w:trPr>
          <w:trHeight w:val="20"/>
        </w:trPr>
        <w:tc>
          <w:tcPr>
            <w:tcW w:w="1249" w:type="pct"/>
            <w:vMerge/>
          </w:tcPr>
          <w:p w14:paraId="35DBB1D1" w14:textId="77777777" w:rsidR="0036689A" w:rsidRPr="00902453" w:rsidDel="002A1D54" w:rsidRDefault="0036689A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484160CA" w14:textId="77777777" w:rsidR="0036689A" w:rsidRPr="0036689A" w:rsidRDefault="0036689A" w:rsidP="005631B1">
            <w:pPr>
              <w:pStyle w:val="aff1"/>
              <w:rPr>
                <w:highlight w:val="green"/>
              </w:rPr>
            </w:pPr>
            <w:r w:rsidRPr="0036689A">
              <w:t>Средства автоматизации инженерных расчётов, анализа и симуляции физических процессов: наименования, возможности и порядок работы в них</w:t>
            </w:r>
          </w:p>
        </w:tc>
      </w:tr>
      <w:tr w:rsidR="009D1477" w:rsidRPr="0006797C" w14:paraId="06D18CA3" w14:textId="77777777" w:rsidTr="005631B1">
        <w:trPr>
          <w:trHeight w:val="20"/>
        </w:trPr>
        <w:tc>
          <w:tcPr>
            <w:tcW w:w="1249" w:type="pct"/>
            <w:vMerge/>
          </w:tcPr>
          <w:p w14:paraId="7D9CB5C0" w14:textId="77777777" w:rsidR="009D1477" w:rsidRPr="00902453" w:rsidDel="002A1D54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7FF5768A" w14:textId="77777777" w:rsidR="009D1477" w:rsidRPr="009D1477" w:rsidRDefault="009D1477" w:rsidP="005631B1">
            <w:pPr>
              <w:pStyle w:val="aff1"/>
              <w:rPr>
                <w:highlight w:val="cyan"/>
              </w:rPr>
            </w:pPr>
            <w:r w:rsidRPr="00C8454C">
              <w:t xml:space="preserve">Принципы, методы и средства выполнения компоновочных расчетов </w:t>
            </w:r>
            <w:r w:rsidR="00C8454C" w:rsidRPr="00C8454C">
              <w:t>шкафов с низкой плотностью компоновки элементов и блоков с высокой плотностью компоновки элементов</w:t>
            </w:r>
          </w:p>
        </w:tc>
      </w:tr>
      <w:tr w:rsidR="00C8454C" w:rsidRPr="0006797C" w14:paraId="5C41D3FB" w14:textId="77777777" w:rsidTr="005631B1">
        <w:trPr>
          <w:trHeight w:val="20"/>
        </w:trPr>
        <w:tc>
          <w:tcPr>
            <w:tcW w:w="1249" w:type="pct"/>
            <w:vMerge/>
          </w:tcPr>
          <w:p w14:paraId="300D1079" w14:textId="77777777" w:rsidR="00C8454C" w:rsidRPr="00902453" w:rsidDel="002A1D54" w:rsidRDefault="00C8454C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003DC1D6" w14:textId="77777777" w:rsidR="004D4628" w:rsidRPr="00C8454C" w:rsidRDefault="00E77D46" w:rsidP="005631B1">
            <w:pPr>
              <w:pStyle w:val="aff1"/>
            </w:pPr>
            <w:r w:rsidRPr="00E77D46">
              <w:t>Принципы, методы и средства выполнения</w:t>
            </w:r>
            <w:r>
              <w:t xml:space="preserve"> р</w:t>
            </w:r>
            <w:r w:rsidR="004D4628" w:rsidRPr="004D4628">
              <w:t>асчет</w:t>
            </w:r>
            <w:r>
              <w:t>ов</w:t>
            </w:r>
            <w:r w:rsidR="004D4628" w:rsidRPr="004D4628">
              <w:t xml:space="preserve"> параметров печатного монтажа пассивных объединительных печатных плат</w:t>
            </w:r>
          </w:p>
        </w:tc>
      </w:tr>
      <w:tr w:rsidR="009D1477" w:rsidRPr="00902453" w14:paraId="3FDEC757" w14:textId="77777777" w:rsidTr="005631B1">
        <w:trPr>
          <w:trHeight w:val="20"/>
        </w:trPr>
        <w:tc>
          <w:tcPr>
            <w:tcW w:w="1249" w:type="pct"/>
            <w:vMerge/>
          </w:tcPr>
          <w:p w14:paraId="646E2896" w14:textId="77777777" w:rsidR="009D1477" w:rsidRPr="00902453" w:rsidDel="002A1D54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7117FA00" w14:textId="77777777" w:rsidR="009D1477" w:rsidRPr="009D1477" w:rsidRDefault="009D1477" w:rsidP="005631B1">
            <w:pPr>
              <w:pStyle w:val="aff1"/>
              <w:rPr>
                <w:highlight w:val="cyan"/>
              </w:rPr>
            </w:pPr>
            <w:r w:rsidRPr="00C8454C">
              <w:t>Методик</w:t>
            </w:r>
            <w:r w:rsidR="00E34933">
              <w:t>и</w:t>
            </w:r>
            <w:r w:rsidRPr="00C8454C">
              <w:t xml:space="preserve"> построения компьютерных моделей конструкций </w:t>
            </w:r>
            <w:r w:rsidR="00C8454C" w:rsidRPr="00C8454C">
              <w:t>шкафов с низкой плотностью компоновки элементов</w:t>
            </w:r>
            <w:r w:rsidR="00FE3BF6">
              <w:t xml:space="preserve">, </w:t>
            </w:r>
            <w:r w:rsidR="00C8454C" w:rsidRPr="00C8454C">
              <w:t>блоков с высокой плотностью компоновки элементов</w:t>
            </w:r>
            <w:r w:rsidR="00FE3BF6">
              <w:t xml:space="preserve"> и </w:t>
            </w:r>
            <w:r w:rsidR="00FE3BF6" w:rsidRPr="00181E4A">
              <w:t>пассивных объединительных печатных плат</w:t>
            </w:r>
          </w:p>
        </w:tc>
      </w:tr>
      <w:tr w:rsidR="009D1477" w:rsidRPr="00902453" w14:paraId="58EF5CFF" w14:textId="77777777" w:rsidTr="005631B1">
        <w:trPr>
          <w:trHeight w:val="20"/>
        </w:trPr>
        <w:tc>
          <w:tcPr>
            <w:tcW w:w="1249" w:type="pct"/>
            <w:vMerge/>
          </w:tcPr>
          <w:p w14:paraId="60921977" w14:textId="77777777" w:rsidR="009D1477" w:rsidRPr="00902453" w:rsidDel="002A1D54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5FE7C14C" w14:textId="77777777" w:rsidR="009D1477" w:rsidRPr="009F4C17" w:rsidRDefault="009D1477" w:rsidP="005631B1">
            <w:pPr>
              <w:pStyle w:val="aff1"/>
            </w:pPr>
            <w:r w:rsidRPr="009F4C17">
              <w:t>Технический английский язык на уровне чтения специализированной литературы</w:t>
            </w:r>
          </w:p>
        </w:tc>
      </w:tr>
      <w:tr w:rsidR="009D1477" w:rsidRPr="0006797C" w14:paraId="726F7ED0" w14:textId="77777777" w:rsidTr="005631B1">
        <w:trPr>
          <w:trHeight w:val="20"/>
        </w:trPr>
        <w:tc>
          <w:tcPr>
            <w:tcW w:w="1249" w:type="pct"/>
            <w:vMerge/>
          </w:tcPr>
          <w:p w14:paraId="71CF7B0D" w14:textId="77777777" w:rsidR="009D1477" w:rsidRPr="00902453" w:rsidDel="002A1D54" w:rsidRDefault="009D1477" w:rsidP="005631B1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3FB08873" w14:textId="77777777" w:rsidR="009D1477" w:rsidRPr="009F4C17" w:rsidRDefault="009D1477" w:rsidP="005631B1">
            <w:pPr>
              <w:pStyle w:val="aff1"/>
            </w:pPr>
            <w:r w:rsidRPr="009F4C17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D1477" w:rsidRPr="0006797C" w14:paraId="5282E2AC" w14:textId="77777777" w:rsidTr="005631B1">
        <w:trPr>
          <w:trHeight w:val="20"/>
        </w:trPr>
        <w:tc>
          <w:tcPr>
            <w:tcW w:w="1249" w:type="pct"/>
          </w:tcPr>
          <w:p w14:paraId="3A60E600" w14:textId="77777777" w:rsidR="009D1477" w:rsidRPr="00902453" w:rsidDel="002A1D54" w:rsidRDefault="009D1477" w:rsidP="005631B1">
            <w:pPr>
              <w:pStyle w:val="aff1"/>
              <w:rPr>
                <w:highlight w:val="yellow"/>
              </w:rPr>
            </w:pPr>
            <w:r w:rsidRPr="009934A4">
              <w:rPr>
                <w:iCs/>
              </w:rPr>
              <w:t>Другие характеристики</w:t>
            </w:r>
          </w:p>
        </w:tc>
        <w:tc>
          <w:tcPr>
            <w:tcW w:w="3751" w:type="pct"/>
          </w:tcPr>
          <w:p w14:paraId="32647255" w14:textId="77777777" w:rsidR="009D1477" w:rsidRPr="0006797C" w:rsidRDefault="009D1477" w:rsidP="005631B1">
            <w:pPr>
              <w:pStyle w:val="aff1"/>
            </w:pPr>
            <w:r w:rsidRPr="0006797C">
              <w:t>–</w:t>
            </w:r>
          </w:p>
        </w:tc>
      </w:tr>
    </w:tbl>
    <w:p w14:paraId="023EB861" w14:textId="77777777" w:rsidR="005F6B6F" w:rsidRPr="00B87673" w:rsidRDefault="005F6B6F" w:rsidP="005F6B6F">
      <w:pPr>
        <w:pStyle w:val="3"/>
      </w:pPr>
      <w:r w:rsidRPr="00B87673">
        <w:t>3.2.</w:t>
      </w:r>
      <w:r w:rsidR="00B20D31">
        <w:t>2</w:t>
      </w:r>
      <w:r w:rsidRPr="00B87673">
        <w:t>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10"/>
        <w:gridCol w:w="1249"/>
        <w:gridCol w:w="390"/>
        <w:gridCol w:w="1692"/>
        <w:gridCol w:w="124"/>
        <w:gridCol w:w="851"/>
        <w:gridCol w:w="451"/>
        <w:gridCol w:w="412"/>
        <w:gridCol w:w="1675"/>
        <w:gridCol w:w="482"/>
      </w:tblGrid>
      <w:tr w:rsidR="005F6B6F" w:rsidRPr="00B87673" w14:paraId="2C5FC97F" w14:textId="77777777" w:rsidTr="00E61F10">
        <w:trPr>
          <w:trHeight w:val="278"/>
        </w:trPr>
        <w:tc>
          <w:tcPr>
            <w:tcW w:w="111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341730" w14:textId="77777777" w:rsidR="005F6B6F" w:rsidRPr="00415801" w:rsidRDefault="005F6B6F" w:rsidP="00E61F10">
            <w:pPr>
              <w:rPr>
                <w:sz w:val="20"/>
                <w:szCs w:val="20"/>
              </w:rPr>
            </w:pPr>
            <w:r w:rsidRPr="004158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9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6A5DE3" w14:textId="77777777" w:rsidR="005F6B6F" w:rsidRPr="00B87673" w:rsidRDefault="00D25177" w:rsidP="00E61F10">
            <w:r>
              <w:t>Разработка</w:t>
            </w:r>
            <w:r w:rsidR="005F6B6F" w:rsidRPr="007E7DB5">
              <w:t xml:space="preserve"> конструкторской документации на шкафы</w:t>
            </w:r>
            <w:r w:rsidR="005F6B6F">
              <w:t xml:space="preserve"> </w:t>
            </w:r>
            <w:r w:rsidR="005F6B6F" w:rsidRPr="0058268F">
              <w:t>с низкой плотностью компоновки элементов</w:t>
            </w:r>
            <w:r w:rsidR="005F6B6F">
              <w:t xml:space="preserve">, </w:t>
            </w:r>
            <w:r w:rsidR="005F6B6F" w:rsidRPr="00B71B20">
              <w:t>блок</w:t>
            </w:r>
            <w:r w:rsidR="005F6B6F">
              <w:t>и</w:t>
            </w:r>
            <w:r w:rsidR="005F6B6F" w:rsidRPr="00B71B20">
              <w:t xml:space="preserve"> с высокой плотностью компоновки элементов</w:t>
            </w:r>
            <w:r w:rsidR="005F6B6F">
              <w:t xml:space="preserve"> и </w:t>
            </w:r>
            <w:r w:rsidR="005F6B6F" w:rsidRPr="00F14FC0">
              <w:t>пассивные объединительные печатные платы</w:t>
            </w:r>
          </w:p>
        </w:tc>
        <w:tc>
          <w:tcPr>
            <w:tcW w:w="4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A0A8F5" w14:textId="77777777" w:rsidR="005F6B6F" w:rsidRPr="00B87673" w:rsidRDefault="005F6B6F" w:rsidP="00E61F1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87673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7E6A2A" w14:textId="77777777" w:rsidR="005F6B6F" w:rsidRPr="00B87673" w:rsidRDefault="005F6B6F" w:rsidP="00E61F10">
            <w:pPr>
              <w:jc w:val="center"/>
            </w:pPr>
            <w:r w:rsidRPr="00B87673">
              <w:t>В/0</w:t>
            </w:r>
            <w:r w:rsidR="00B20D31">
              <w:t>2</w:t>
            </w:r>
            <w:r w:rsidRPr="00B87673">
              <w:t>.</w:t>
            </w:r>
            <w:r>
              <w:t>6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BB98B7" w14:textId="77777777" w:rsidR="005F6B6F" w:rsidRPr="00B87673" w:rsidRDefault="005F6B6F" w:rsidP="00E61F1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8767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DE5496" w14:textId="77777777" w:rsidR="005F6B6F" w:rsidRPr="00B87673" w:rsidRDefault="005F6B6F" w:rsidP="00E61F10">
            <w:pPr>
              <w:jc w:val="center"/>
            </w:pPr>
            <w:r>
              <w:t>6</w:t>
            </w:r>
          </w:p>
        </w:tc>
      </w:tr>
      <w:tr w:rsidR="005F6B6F" w:rsidRPr="00B87673" w14:paraId="35C14243" w14:textId="77777777" w:rsidTr="00E61F1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1C1E028" w14:textId="77777777" w:rsidR="005F6B6F" w:rsidRPr="00B87673" w:rsidRDefault="005F6B6F" w:rsidP="00E61F10"/>
        </w:tc>
      </w:tr>
      <w:tr w:rsidR="005F6B6F" w:rsidRPr="00B87673" w14:paraId="7C255867" w14:textId="77777777" w:rsidTr="00E61F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217D530" w14:textId="77777777" w:rsidR="005F6B6F" w:rsidRPr="00B87673" w:rsidRDefault="005F6B6F" w:rsidP="00E61F10">
            <w:pPr>
              <w:rPr>
                <w:sz w:val="20"/>
                <w:szCs w:val="20"/>
              </w:rPr>
            </w:pPr>
            <w:r w:rsidRPr="00B8767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75A6BE6" w14:textId="77777777" w:rsidR="005F6B6F" w:rsidRPr="00B87673" w:rsidRDefault="005F6B6F" w:rsidP="00E61F10">
            <w:pPr>
              <w:rPr>
                <w:sz w:val="20"/>
                <w:szCs w:val="20"/>
              </w:rPr>
            </w:pPr>
            <w:r w:rsidRPr="00B87673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2EA521C" w14:textId="77777777" w:rsidR="005F6B6F" w:rsidRPr="00B87673" w:rsidRDefault="005F6B6F" w:rsidP="00E61F10">
            <w:pPr>
              <w:rPr>
                <w:sz w:val="20"/>
                <w:szCs w:val="20"/>
              </w:rPr>
            </w:pPr>
            <w:r w:rsidRPr="00B87673">
              <w:rPr>
                <w:sz w:val="20"/>
                <w:szCs w:val="20"/>
              </w:rPr>
              <w:t>Х</w:t>
            </w:r>
          </w:p>
        </w:tc>
        <w:tc>
          <w:tcPr>
            <w:tcW w:w="8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5CEA3E" w14:textId="77777777" w:rsidR="005F6B6F" w:rsidRPr="00B87673" w:rsidRDefault="005F6B6F" w:rsidP="00E61F10">
            <w:pPr>
              <w:rPr>
                <w:sz w:val="20"/>
                <w:szCs w:val="20"/>
              </w:rPr>
            </w:pPr>
            <w:r w:rsidRPr="00B8767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931FD8" w14:textId="77777777" w:rsidR="005F6B6F" w:rsidRPr="00B87673" w:rsidRDefault="005F6B6F" w:rsidP="00E61F10">
            <w:pPr>
              <w:rPr>
                <w:sz w:val="20"/>
                <w:szCs w:val="20"/>
              </w:rPr>
            </w:pP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397AB6" w14:textId="77777777" w:rsidR="005F6B6F" w:rsidRPr="00B87673" w:rsidRDefault="005F6B6F" w:rsidP="00E61F10">
            <w:pPr>
              <w:rPr>
                <w:sz w:val="20"/>
                <w:szCs w:val="20"/>
              </w:rPr>
            </w:pPr>
          </w:p>
        </w:tc>
      </w:tr>
      <w:tr w:rsidR="005F6B6F" w:rsidRPr="00B87673" w14:paraId="085191EE" w14:textId="77777777" w:rsidTr="00E61F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BD61C7" w14:textId="77777777" w:rsidR="005F6B6F" w:rsidRPr="00B87673" w:rsidRDefault="005F6B6F" w:rsidP="00E61F10">
            <w:pPr>
              <w:rPr>
                <w:sz w:val="20"/>
                <w:szCs w:val="20"/>
              </w:rPr>
            </w:pPr>
          </w:p>
        </w:tc>
        <w:tc>
          <w:tcPr>
            <w:tcW w:w="16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F5CDA98" w14:textId="77777777" w:rsidR="005F6B6F" w:rsidRPr="00B87673" w:rsidRDefault="005F6B6F" w:rsidP="00E61F10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3AE81E" w14:textId="77777777" w:rsidR="005F6B6F" w:rsidRPr="00B87673" w:rsidRDefault="005F6B6F" w:rsidP="00E61F10">
            <w:pPr>
              <w:rPr>
                <w:sz w:val="20"/>
                <w:szCs w:val="20"/>
              </w:rPr>
            </w:pPr>
            <w:r w:rsidRPr="00B8767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E773C8" w14:textId="77777777" w:rsidR="005F6B6F" w:rsidRPr="00B87673" w:rsidRDefault="005F6B6F" w:rsidP="00E61F10">
            <w:pPr>
              <w:rPr>
                <w:sz w:val="20"/>
                <w:szCs w:val="20"/>
              </w:rPr>
            </w:pPr>
            <w:r w:rsidRPr="00B8767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581BDF" w14:textId="77777777" w:rsidR="005F6B6F" w:rsidRDefault="005F6B6F" w:rsidP="003746E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49"/>
        <w:gridCol w:w="7646"/>
      </w:tblGrid>
      <w:tr w:rsidR="00776F43" w:rsidRPr="00F14F47" w14:paraId="799FC01C" w14:textId="77777777" w:rsidTr="00BB04F1">
        <w:trPr>
          <w:trHeight w:val="20"/>
        </w:trPr>
        <w:tc>
          <w:tcPr>
            <w:tcW w:w="1250" w:type="pct"/>
            <w:vMerge w:val="restart"/>
          </w:tcPr>
          <w:p w14:paraId="1B320DA2" w14:textId="77777777" w:rsidR="00776F43" w:rsidRPr="00F14F47" w:rsidRDefault="00776F43" w:rsidP="00BB04F1">
            <w:pPr>
              <w:pStyle w:val="aff1"/>
            </w:pPr>
            <w:r w:rsidRPr="00F14F47">
              <w:t>Трудовые действия</w:t>
            </w:r>
          </w:p>
        </w:tc>
        <w:tc>
          <w:tcPr>
            <w:tcW w:w="3750" w:type="pct"/>
          </w:tcPr>
          <w:p w14:paraId="6A41CE99" w14:textId="3C3D9735" w:rsidR="00776F43" w:rsidRPr="0033486D" w:rsidRDefault="00C30950" w:rsidP="006C50C0">
            <w:pPr>
              <w:pStyle w:val="aff1"/>
            </w:pPr>
            <w:r w:rsidRPr="00C30950">
              <w:t>Создание</w:t>
            </w:r>
            <w:r w:rsidR="00776F43" w:rsidRPr="0033486D">
              <w:t xml:space="preserve"> конструкторской документации на техническое </w:t>
            </w:r>
            <w:r w:rsidR="00776F43" w:rsidRPr="00614B9B">
              <w:t xml:space="preserve">предложение шкафов с </w:t>
            </w:r>
            <w:r w:rsidR="000E23CE" w:rsidRPr="00614B9B">
              <w:t>низкой</w:t>
            </w:r>
            <w:r w:rsidR="00776F43" w:rsidRPr="00614B9B">
              <w:t xml:space="preserve"> плотностью компоновки элементов </w:t>
            </w:r>
            <w:r w:rsidR="00614B9B" w:rsidRPr="00614B9B">
              <w:t xml:space="preserve">и блоков с высокой плотностью компоновки элементов </w:t>
            </w:r>
          </w:p>
        </w:tc>
      </w:tr>
      <w:tr w:rsidR="00776F43" w:rsidRPr="00F14F47" w14:paraId="30539C77" w14:textId="77777777" w:rsidTr="00BB04F1">
        <w:trPr>
          <w:trHeight w:val="20"/>
        </w:trPr>
        <w:tc>
          <w:tcPr>
            <w:tcW w:w="1250" w:type="pct"/>
            <w:vMerge/>
          </w:tcPr>
          <w:p w14:paraId="0099EE08" w14:textId="77777777" w:rsidR="00776F43" w:rsidRPr="00F14F47" w:rsidRDefault="00776F43" w:rsidP="00BB04F1">
            <w:pPr>
              <w:pStyle w:val="aff1"/>
            </w:pPr>
          </w:p>
        </w:tc>
        <w:tc>
          <w:tcPr>
            <w:tcW w:w="3750" w:type="pct"/>
          </w:tcPr>
          <w:p w14:paraId="2C4D6620" w14:textId="5726093E" w:rsidR="00776F43" w:rsidRPr="0033486D" w:rsidRDefault="00C30950" w:rsidP="006C50C0">
            <w:pPr>
              <w:pStyle w:val="aff1"/>
            </w:pPr>
            <w:r w:rsidRPr="00C30950">
              <w:t>Создание</w:t>
            </w:r>
            <w:r w:rsidR="00776F43" w:rsidRPr="0033486D">
              <w:t xml:space="preserve"> конструкторской документации на эскизный проект шкафов с </w:t>
            </w:r>
            <w:r w:rsidR="000E23CE" w:rsidRPr="0033486D">
              <w:t>низкой</w:t>
            </w:r>
            <w:r w:rsidR="00776F43" w:rsidRPr="0033486D">
              <w:t xml:space="preserve"> плотностью компоновки элементов </w:t>
            </w:r>
            <w:r w:rsidR="00A53650" w:rsidRPr="00614B9B">
              <w:t>и блоков с высокой плотностью компоновки элементов</w:t>
            </w:r>
            <w:r w:rsidR="00A53650" w:rsidRPr="0033486D">
              <w:t xml:space="preserve"> </w:t>
            </w:r>
          </w:p>
        </w:tc>
      </w:tr>
      <w:tr w:rsidR="00776F43" w:rsidRPr="00F14F47" w14:paraId="55CE04E4" w14:textId="77777777" w:rsidTr="00BB04F1">
        <w:trPr>
          <w:trHeight w:val="20"/>
        </w:trPr>
        <w:tc>
          <w:tcPr>
            <w:tcW w:w="1250" w:type="pct"/>
            <w:vMerge/>
          </w:tcPr>
          <w:p w14:paraId="12A6411C" w14:textId="77777777" w:rsidR="00776F43" w:rsidRPr="00F14F47" w:rsidRDefault="00776F43" w:rsidP="00BB04F1">
            <w:pPr>
              <w:pStyle w:val="aff1"/>
            </w:pPr>
          </w:p>
        </w:tc>
        <w:tc>
          <w:tcPr>
            <w:tcW w:w="3750" w:type="pct"/>
          </w:tcPr>
          <w:p w14:paraId="0F1C9007" w14:textId="5B12D50F" w:rsidR="00776F43" w:rsidRPr="0033486D" w:rsidRDefault="00C30950" w:rsidP="006C50C0">
            <w:pPr>
              <w:pStyle w:val="aff1"/>
            </w:pPr>
            <w:r w:rsidRPr="00C30950">
              <w:t>Создание</w:t>
            </w:r>
            <w:r w:rsidR="00776F43" w:rsidRPr="0033486D">
              <w:t xml:space="preserve"> конструкторской документации на технический проект шкафов с </w:t>
            </w:r>
            <w:r w:rsidR="000E23CE" w:rsidRPr="0033486D">
              <w:t>низкой</w:t>
            </w:r>
            <w:r w:rsidR="00776F43" w:rsidRPr="0033486D">
              <w:t xml:space="preserve"> плотностью компоновки элементов</w:t>
            </w:r>
            <w:r w:rsidR="00A53650">
              <w:t xml:space="preserve"> </w:t>
            </w:r>
            <w:r w:rsidR="00A53650" w:rsidRPr="00614B9B">
              <w:t>и блоков с высокой плотностью компоновки элементов</w:t>
            </w:r>
          </w:p>
        </w:tc>
      </w:tr>
      <w:tr w:rsidR="005E5BF4" w:rsidRPr="00F14F47" w14:paraId="46107DA7" w14:textId="77777777" w:rsidTr="00BB04F1">
        <w:trPr>
          <w:trHeight w:val="20"/>
        </w:trPr>
        <w:tc>
          <w:tcPr>
            <w:tcW w:w="1250" w:type="pct"/>
            <w:vMerge/>
          </w:tcPr>
          <w:p w14:paraId="5B9E84B1" w14:textId="77777777" w:rsidR="005E5BF4" w:rsidRPr="00F14F47" w:rsidRDefault="005E5BF4" w:rsidP="00BB04F1">
            <w:pPr>
              <w:pStyle w:val="aff1"/>
            </w:pPr>
          </w:p>
        </w:tc>
        <w:tc>
          <w:tcPr>
            <w:tcW w:w="3750" w:type="pct"/>
          </w:tcPr>
          <w:p w14:paraId="6B5564FF" w14:textId="77777777" w:rsidR="005E5BF4" w:rsidRPr="00776F43" w:rsidRDefault="00C30950" w:rsidP="00BB04F1">
            <w:pPr>
              <w:pStyle w:val="aff1"/>
              <w:rPr>
                <w:highlight w:val="yellow"/>
              </w:rPr>
            </w:pPr>
            <w:r w:rsidRPr="00C30950">
              <w:t>Создание</w:t>
            </w:r>
            <w:r w:rsidR="005E5BF4" w:rsidRPr="005E5BF4">
              <w:t xml:space="preserve"> </w:t>
            </w:r>
            <w:r w:rsidR="00614B9B">
              <w:t xml:space="preserve">конструкторской </w:t>
            </w:r>
            <w:r w:rsidR="005E5BF4" w:rsidRPr="005E5BF4">
              <w:t>документации на пассивные объединительные печатные платы</w:t>
            </w:r>
          </w:p>
        </w:tc>
      </w:tr>
      <w:tr w:rsidR="00776F43" w:rsidRPr="00F14F47" w14:paraId="4DFC3001" w14:textId="77777777" w:rsidTr="00BB04F1">
        <w:trPr>
          <w:trHeight w:val="20"/>
        </w:trPr>
        <w:tc>
          <w:tcPr>
            <w:tcW w:w="1250" w:type="pct"/>
            <w:vMerge/>
          </w:tcPr>
          <w:p w14:paraId="01B1429E" w14:textId="77777777" w:rsidR="00776F43" w:rsidRPr="00F14F47" w:rsidRDefault="00776F43" w:rsidP="00BB04F1">
            <w:pPr>
              <w:pStyle w:val="aff1"/>
            </w:pPr>
          </w:p>
        </w:tc>
        <w:tc>
          <w:tcPr>
            <w:tcW w:w="3750" w:type="pct"/>
          </w:tcPr>
          <w:p w14:paraId="08555DCD" w14:textId="77777777" w:rsidR="00776F43" w:rsidRPr="00776F43" w:rsidRDefault="00C30950" w:rsidP="00BB04F1">
            <w:pPr>
              <w:pStyle w:val="aff1"/>
            </w:pPr>
            <w:r w:rsidRPr="00C30950">
              <w:t>Создание</w:t>
            </w:r>
            <w:r w:rsidR="00776F43" w:rsidRPr="00776F43">
              <w:t xml:space="preserve"> документации на проведение испытаний шкафов с низкой плотностью компоновки элементов</w:t>
            </w:r>
            <w:r w:rsidR="00C15E5A">
              <w:t xml:space="preserve">, </w:t>
            </w:r>
            <w:r w:rsidR="00776F43" w:rsidRPr="00776F43">
              <w:t>блоков</w:t>
            </w:r>
            <w:r w:rsidR="00C15E5A">
              <w:t xml:space="preserve"> и </w:t>
            </w:r>
            <w:r w:rsidR="00C15E5A" w:rsidRPr="00C15E5A">
              <w:t>пассивны</w:t>
            </w:r>
            <w:r w:rsidR="00C15E5A">
              <w:t>х</w:t>
            </w:r>
            <w:r w:rsidR="00C15E5A" w:rsidRPr="00C15E5A">
              <w:t xml:space="preserve"> объединительны</w:t>
            </w:r>
            <w:r w:rsidR="00C15E5A">
              <w:t>х</w:t>
            </w:r>
            <w:r w:rsidR="00C15E5A" w:rsidRPr="00C15E5A">
              <w:t xml:space="preserve"> печатны</w:t>
            </w:r>
            <w:r w:rsidR="00C15E5A">
              <w:t>х</w:t>
            </w:r>
            <w:r w:rsidR="00C15E5A" w:rsidRPr="00C15E5A">
              <w:t xml:space="preserve"> плат</w:t>
            </w:r>
          </w:p>
        </w:tc>
      </w:tr>
      <w:tr w:rsidR="00776F43" w:rsidRPr="00F14F47" w14:paraId="44BB8A36" w14:textId="77777777" w:rsidTr="00BB04F1">
        <w:trPr>
          <w:trHeight w:val="20"/>
        </w:trPr>
        <w:tc>
          <w:tcPr>
            <w:tcW w:w="1250" w:type="pct"/>
            <w:vMerge/>
          </w:tcPr>
          <w:p w14:paraId="5ECA7F7A" w14:textId="77777777" w:rsidR="00776F43" w:rsidRPr="00F14F47" w:rsidRDefault="00776F43" w:rsidP="00BB04F1">
            <w:pPr>
              <w:pStyle w:val="aff1"/>
            </w:pPr>
          </w:p>
        </w:tc>
        <w:tc>
          <w:tcPr>
            <w:tcW w:w="3750" w:type="pct"/>
          </w:tcPr>
          <w:p w14:paraId="1989562C" w14:textId="1A7B15AC" w:rsidR="00BE4A49" w:rsidRPr="00776F43" w:rsidRDefault="00BE4A49" w:rsidP="00BB04F1">
            <w:pPr>
              <w:pStyle w:val="aff1"/>
            </w:pPr>
            <w:r w:rsidRPr="00BE4A49">
              <w:t>Разработка руководства по эксплуатации и техническому обслуживанию</w:t>
            </w:r>
            <w:r w:rsidR="00C16698">
              <w:t xml:space="preserve"> </w:t>
            </w:r>
            <w:r w:rsidR="00C16698" w:rsidRPr="00C16698">
              <w:t>шкафов с низкой плотностью компоновки элементов и блоков</w:t>
            </w:r>
          </w:p>
        </w:tc>
      </w:tr>
      <w:tr w:rsidR="00776F43" w:rsidRPr="00F14F47" w14:paraId="26783CEF" w14:textId="77777777" w:rsidTr="00BB04F1">
        <w:trPr>
          <w:trHeight w:val="20"/>
        </w:trPr>
        <w:tc>
          <w:tcPr>
            <w:tcW w:w="1250" w:type="pct"/>
            <w:vMerge w:val="restart"/>
          </w:tcPr>
          <w:p w14:paraId="69B2043E" w14:textId="77777777" w:rsidR="00776F43" w:rsidRPr="00F14F47" w:rsidDel="002A1D54" w:rsidRDefault="00776F43" w:rsidP="00BB04F1">
            <w:pPr>
              <w:pStyle w:val="aff1"/>
            </w:pPr>
            <w:r w:rsidRPr="00F14F47" w:rsidDel="002A1D54">
              <w:t>Необходимые умения</w:t>
            </w:r>
          </w:p>
        </w:tc>
        <w:tc>
          <w:tcPr>
            <w:tcW w:w="3750" w:type="pct"/>
          </w:tcPr>
          <w:p w14:paraId="6D59BB6D" w14:textId="77777777" w:rsidR="00776F43" w:rsidRPr="00776F43" w:rsidRDefault="00776F43" w:rsidP="00BB04F1">
            <w:pPr>
              <w:pStyle w:val="aff1"/>
              <w:rPr>
                <w:highlight w:val="yellow"/>
              </w:rPr>
            </w:pPr>
            <w:r w:rsidRPr="00C33493">
              <w:t xml:space="preserve">Разрабатывать конструкторскую документацию на шкафы с </w:t>
            </w:r>
            <w:r w:rsidR="000E23CE" w:rsidRPr="00C33493">
              <w:t>низкой</w:t>
            </w:r>
            <w:r w:rsidRPr="00C33493">
              <w:t xml:space="preserve"> плотностью компоновки элементов </w:t>
            </w:r>
            <w:r w:rsidR="0044409F" w:rsidRPr="00614B9B">
              <w:t>и блок</w:t>
            </w:r>
            <w:r w:rsidR="0044409F">
              <w:t>и</w:t>
            </w:r>
            <w:r w:rsidR="0044409F" w:rsidRPr="00614B9B">
              <w:t xml:space="preserve"> с высокой плотностью компоновки элементов</w:t>
            </w:r>
            <w:r w:rsidR="0044409F" w:rsidRPr="00C33493">
              <w:t xml:space="preserve"> </w:t>
            </w:r>
            <w:r w:rsidRPr="00C33493">
              <w:t xml:space="preserve">в соответствии с требованиями действующих технических условий, государственных и отраслевых стандартов </w:t>
            </w:r>
          </w:p>
        </w:tc>
      </w:tr>
      <w:tr w:rsidR="0065359E" w:rsidRPr="00F14F47" w14:paraId="5F7DAA3E" w14:textId="77777777" w:rsidTr="00BB04F1">
        <w:trPr>
          <w:trHeight w:val="20"/>
        </w:trPr>
        <w:tc>
          <w:tcPr>
            <w:tcW w:w="1250" w:type="pct"/>
            <w:vMerge/>
          </w:tcPr>
          <w:p w14:paraId="6DC66BDF" w14:textId="77777777" w:rsidR="0065359E" w:rsidRPr="00F14F47" w:rsidDel="002A1D54" w:rsidRDefault="0065359E" w:rsidP="00BB04F1">
            <w:pPr>
              <w:pStyle w:val="aff1"/>
            </w:pPr>
          </w:p>
        </w:tc>
        <w:tc>
          <w:tcPr>
            <w:tcW w:w="3750" w:type="pct"/>
          </w:tcPr>
          <w:p w14:paraId="70253C0D" w14:textId="77777777" w:rsidR="0065359E" w:rsidRPr="00C33493" w:rsidRDefault="009007E0" w:rsidP="00BB04F1">
            <w:pPr>
              <w:pStyle w:val="aff1"/>
            </w:pPr>
            <w:r w:rsidRPr="009007E0">
              <w:t>Разрабатывать конструкторскую документацию на пассивные объединительные печатные платы в соответствии с требованиями действующих технических условий, государственных и отраслевых стандартов</w:t>
            </w:r>
          </w:p>
        </w:tc>
      </w:tr>
      <w:tr w:rsidR="00776F43" w:rsidRPr="00F14F47" w14:paraId="4A22104E" w14:textId="77777777" w:rsidTr="00BB04F1">
        <w:trPr>
          <w:trHeight w:val="20"/>
        </w:trPr>
        <w:tc>
          <w:tcPr>
            <w:tcW w:w="1250" w:type="pct"/>
            <w:vMerge/>
          </w:tcPr>
          <w:p w14:paraId="72F8FF89" w14:textId="77777777" w:rsidR="00776F43" w:rsidRPr="00F14F47" w:rsidDel="002A1D54" w:rsidRDefault="00776F43" w:rsidP="00BB04F1">
            <w:pPr>
              <w:pStyle w:val="aff1"/>
            </w:pPr>
          </w:p>
        </w:tc>
        <w:tc>
          <w:tcPr>
            <w:tcW w:w="3750" w:type="pct"/>
          </w:tcPr>
          <w:p w14:paraId="55702401" w14:textId="77777777" w:rsidR="00776F43" w:rsidRPr="00776F43" w:rsidRDefault="00776F43" w:rsidP="00BB04F1">
            <w:pPr>
              <w:pStyle w:val="aff1"/>
              <w:rPr>
                <w:highlight w:val="yellow"/>
              </w:rPr>
            </w:pPr>
            <w:r w:rsidRPr="00C33493">
              <w:t xml:space="preserve">Оформлять конструкторскую документацию на шкафы с </w:t>
            </w:r>
            <w:r w:rsidR="000E23CE" w:rsidRPr="00C33493">
              <w:t>низкой</w:t>
            </w:r>
            <w:r w:rsidRPr="00C33493">
              <w:t xml:space="preserve"> плотностью компоновки элементов </w:t>
            </w:r>
            <w:r w:rsidR="0044409F" w:rsidRPr="00614B9B">
              <w:t>и блок</w:t>
            </w:r>
            <w:r w:rsidR="0044409F">
              <w:t>и</w:t>
            </w:r>
            <w:r w:rsidR="0044409F" w:rsidRPr="00614B9B">
              <w:t xml:space="preserve"> с высокой плотностью компоновки элементов</w:t>
            </w:r>
            <w:r w:rsidR="0044409F" w:rsidRPr="00C33493">
              <w:t xml:space="preserve"> </w:t>
            </w:r>
            <w:r w:rsidRPr="00C33493">
              <w:t xml:space="preserve">в соответствии с действующими </w:t>
            </w:r>
            <w:r w:rsidR="006F2AFC">
              <w:t>нормативно-техническими и руководящими документами</w:t>
            </w:r>
          </w:p>
        </w:tc>
      </w:tr>
      <w:tr w:rsidR="0065359E" w:rsidRPr="00F14F47" w14:paraId="53FBF612" w14:textId="77777777" w:rsidTr="00BB04F1">
        <w:trPr>
          <w:trHeight w:val="20"/>
        </w:trPr>
        <w:tc>
          <w:tcPr>
            <w:tcW w:w="1250" w:type="pct"/>
            <w:vMerge/>
          </w:tcPr>
          <w:p w14:paraId="17D8674A" w14:textId="77777777" w:rsidR="0065359E" w:rsidRPr="00F14F47" w:rsidDel="002A1D54" w:rsidRDefault="0065359E" w:rsidP="00BB04F1">
            <w:pPr>
              <w:pStyle w:val="aff1"/>
            </w:pPr>
          </w:p>
        </w:tc>
        <w:tc>
          <w:tcPr>
            <w:tcW w:w="3750" w:type="pct"/>
          </w:tcPr>
          <w:p w14:paraId="63FF4B63" w14:textId="77777777" w:rsidR="0065359E" w:rsidRPr="00C33493" w:rsidRDefault="0065359E" w:rsidP="00BB04F1">
            <w:pPr>
              <w:pStyle w:val="aff1"/>
            </w:pPr>
            <w:r w:rsidRPr="00C33493">
              <w:t xml:space="preserve">Оформлять конструкторскую документацию на </w:t>
            </w:r>
            <w:r w:rsidR="009007E0" w:rsidRPr="009007E0">
              <w:t>пассивные объединительные печатные платы</w:t>
            </w:r>
            <w:r w:rsidRPr="00C33493">
              <w:t xml:space="preserve"> в соответствии с действующими </w:t>
            </w:r>
            <w:r w:rsidR="006F2AFC">
              <w:t>нормативно-техническими и руководящими документами</w:t>
            </w:r>
          </w:p>
        </w:tc>
      </w:tr>
      <w:tr w:rsidR="00776F43" w:rsidRPr="00F14F47" w14:paraId="17919940" w14:textId="77777777" w:rsidTr="00BB04F1">
        <w:trPr>
          <w:trHeight w:val="20"/>
        </w:trPr>
        <w:tc>
          <w:tcPr>
            <w:tcW w:w="1250" w:type="pct"/>
            <w:vMerge/>
          </w:tcPr>
          <w:p w14:paraId="523CDBD8" w14:textId="77777777" w:rsidR="00776F43" w:rsidRPr="00F14F47" w:rsidDel="002A1D54" w:rsidRDefault="00776F43" w:rsidP="00BB04F1">
            <w:pPr>
              <w:pStyle w:val="aff1"/>
            </w:pPr>
          </w:p>
        </w:tc>
        <w:tc>
          <w:tcPr>
            <w:tcW w:w="3750" w:type="pct"/>
          </w:tcPr>
          <w:p w14:paraId="03CAD673" w14:textId="3D7761E3" w:rsidR="00776F43" w:rsidRPr="00776F43" w:rsidRDefault="005F574C" w:rsidP="00BB04F1">
            <w:pPr>
              <w:pStyle w:val="aff1"/>
              <w:rPr>
                <w:highlight w:val="yellow"/>
              </w:rPr>
            </w:pPr>
            <w:r>
              <w:t>Использовать</w:t>
            </w:r>
            <w:r w:rsidR="00776F43" w:rsidRPr="001E428C">
              <w:t xml:space="preserve"> </w:t>
            </w:r>
            <w:r w:rsidR="005467FC" w:rsidRPr="005467FC">
              <w:t>прикладные программы</w:t>
            </w:r>
            <w:r w:rsidR="00776F43" w:rsidRPr="001E428C">
              <w:t xml:space="preserve"> для </w:t>
            </w:r>
            <w:r w:rsidR="005373B3" w:rsidRPr="005373B3">
              <w:t>разработки</w:t>
            </w:r>
            <w:r w:rsidR="00776F43" w:rsidRPr="001E428C">
              <w:t xml:space="preserve"> конструкторской документации на шкафы с </w:t>
            </w:r>
            <w:r w:rsidR="000E23CE" w:rsidRPr="001E428C">
              <w:t>низкой</w:t>
            </w:r>
            <w:r w:rsidR="00776F43" w:rsidRPr="001E428C">
              <w:t xml:space="preserve"> плотностью компоновки элементов</w:t>
            </w:r>
            <w:r w:rsidR="001E428C" w:rsidRPr="001E428C">
              <w:t>, блоки с высокой плотностью компоновки элементов и пассивные объединительные печатные платы</w:t>
            </w:r>
          </w:p>
        </w:tc>
      </w:tr>
      <w:tr w:rsidR="00776F43" w:rsidRPr="00F14F47" w14:paraId="15FDFCBA" w14:textId="77777777" w:rsidTr="00BB04F1">
        <w:trPr>
          <w:trHeight w:val="20"/>
        </w:trPr>
        <w:tc>
          <w:tcPr>
            <w:tcW w:w="1250" w:type="pct"/>
            <w:vMerge/>
          </w:tcPr>
          <w:p w14:paraId="7D83F836" w14:textId="77777777" w:rsidR="00776F43" w:rsidRPr="00F14F47" w:rsidDel="002A1D54" w:rsidRDefault="00776F43" w:rsidP="00BB04F1">
            <w:pPr>
              <w:pStyle w:val="aff1"/>
            </w:pPr>
          </w:p>
        </w:tc>
        <w:tc>
          <w:tcPr>
            <w:tcW w:w="3750" w:type="pct"/>
          </w:tcPr>
          <w:p w14:paraId="4AD6300B" w14:textId="77777777" w:rsidR="00776F43" w:rsidRPr="00267025" w:rsidRDefault="00776F43" w:rsidP="00BB04F1">
            <w:pPr>
              <w:pStyle w:val="aff1"/>
            </w:pPr>
            <w:r w:rsidRPr="00267025">
              <w:t>Искать в электронном архиве справочную информацию, конструкторские документы</w:t>
            </w:r>
          </w:p>
        </w:tc>
      </w:tr>
      <w:tr w:rsidR="00776F43" w:rsidRPr="00F14F47" w14:paraId="1429FDA9" w14:textId="77777777" w:rsidTr="00BB04F1">
        <w:trPr>
          <w:trHeight w:val="20"/>
        </w:trPr>
        <w:tc>
          <w:tcPr>
            <w:tcW w:w="1250" w:type="pct"/>
            <w:vMerge/>
          </w:tcPr>
          <w:p w14:paraId="4BD5202B" w14:textId="77777777" w:rsidR="00776F43" w:rsidRPr="00F14F47" w:rsidDel="002A1D54" w:rsidRDefault="00776F43" w:rsidP="00BB04F1">
            <w:pPr>
              <w:pStyle w:val="aff1"/>
            </w:pPr>
          </w:p>
        </w:tc>
        <w:tc>
          <w:tcPr>
            <w:tcW w:w="3750" w:type="pct"/>
          </w:tcPr>
          <w:p w14:paraId="4A3FFF17" w14:textId="77777777" w:rsidR="00776F43" w:rsidRPr="00177E8C" w:rsidRDefault="00776F43" w:rsidP="00BB04F1">
            <w:pPr>
              <w:pStyle w:val="aff1"/>
            </w:pPr>
            <w:r w:rsidRPr="00177E8C">
              <w:t>Просматривать документы и их реквизиты в электронном архиве</w:t>
            </w:r>
          </w:p>
        </w:tc>
      </w:tr>
      <w:tr w:rsidR="00776F43" w:rsidRPr="00F14F47" w14:paraId="1DE2E1F1" w14:textId="77777777" w:rsidTr="00BB04F1">
        <w:trPr>
          <w:trHeight w:val="20"/>
        </w:trPr>
        <w:tc>
          <w:tcPr>
            <w:tcW w:w="1250" w:type="pct"/>
            <w:vMerge w:val="restart"/>
          </w:tcPr>
          <w:p w14:paraId="245012BC" w14:textId="77777777" w:rsidR="00776F43" w:rsidRPr="00F14F47" w:rsidRDefault="00776F43" w:rsidP="00BB04F1">
            <w:pPr>
              <w:pStyle w:val="aff1"/>
            </w:pPr>
            <w:r w:rsidRPr="00F14F47" w:rsidDel="002A1D54">
              <w:t>Необходимые знания</w:t>
            </w:r>
          </w:p>
        </w:tc>
        <w:tc>
          <w:tcPr>
            <w:tcW w:w="3750" w:type="pct"/>
          </w:tcPr>
          <w:p w14:paraId="2EEB8F3D" w14:textId="77777777" w:rsidR="00776F43" w:rsidRPr="00776F43" w:rsidRDefault="00776F43" w:rsidP="00BB04F1">
            <w:pPr>
              <w:pStyle w:val="aff1"/>
              <w:rPr>
                <w:highlight w:val="yellow"/>
              </w:rPr>
            </w:pPr>
            <w:r w:rsidRPr="00EB1081">
              <w:t xml:space="preserve">Виды и содержание конструкторской документации на шкафы с </w:t>
            </w:r>
            <w:r w:rsidR="000E23CE" w:rsidRPr="00EB1081">
              <w:t>низкой</w:t>
            </w:r>
            <w:r w:rsidRPr="00EB1081">
              <w:t xml:space="preserve"> плотностью компоновки элементов</w:t>
            </w:r>
            <w:r w:rsidR="00EB1081" w:rsidRPr="00EB1081">
              <w:t xml:space="preserve"> и блоки с высокой плотностью компоновки элементов</w:t>
            </w:r>
          </w:p>
        </w:tc>
      </w:tr>
      <w:tr w:rsidR="00EB1081" w:rsidRPr="00F14F47" w14:paraId="43F8F7D8" w14:textId="77777777" w:rsidTr="00BB04F1">
        <w:trPr>
          <w:trHeight w:val="20"/>
        </w:trPr>
        <w:tc>
          <w:tcPr>
            <w:tcW w:w="1250" w:type="pct"/>
            <w:vMerge/>
          </w:tcPr>
          <w:p w14:paraId="240298AB" w14:textId="77777777" w:rsidR="00EB1081" w:rsidRPr="00F14F47" w:rsidDel="002A1D54" w:rsidRDefault="00EB1081" w:rsidP="00BB04F1">
            <w:pPr>
              <w:pStyle w:val="aff1"/>
            </w:pPr>
          </w:p>
        </w:tc>
        <w:tc>
          <w:tcPr>
            <w:tcW w:w="3750" w:type="pct"/>
          </w:tcPr>
          <w:p w14:paraId="12A7A1DB" w14:textId="77777777" w:rsidR="00EB1081" w:rsidRPr="00EB391E" w:rsidRDefault="00EB391E" w:rsidP="00BB04F1">
            <w:pPr>
              <w:pStyle w:val="aff1"/>
            </w:pPr>
            <w:r w:rsidRPr="00EB391E">
              <w:t>Виды и содержание конструкторской документации на пассивные объединительные печатные платы</w:t>
            </w:r>
          </w:p>
        </w:tc>
      </w:tr>
      <w:tr w:rsidR="00776F43" w:rsidRPr="00F14F47" w14:paraId="0C81B234" w14:textId="77777777" w:rsidTr="00BB04F1">
        <w:trPr>
          <w:trHeight w:val="20"/>
        </w:trPr>
        <w:tc>
          <w:tcPr>
            <w:tcW w:w="1250" w:type="pct"/>
            <w:vMerge/>
          </w:tcPr>
          <w:p w14:paraId="4148F688" w14:textId="77777777" w:rsidR="00776F43" w:rsidRPr="00F14F47" w:rsidDel="002A1D54" w:rsidRDefault="00776F43" w:rsidP="00BB04F1">
            <w:pPr>
              <w:pStyle w:val="aff1"/>
            </w:pPr>
          </w:p>
        </w:tc>
        <w:tc>
          <w:tcPr>
            <w:tcW w:w="3750" w:type="pct"/>
          </w:tcPr>
          <w:p w14:paraId="272689D0" w14:textId="77777777" w:rsidR="00776F43" w:rsidRPr="00776F43" w:rsidRDefault="00776F43" w:rsidP="00BB04F1">
            <w:pPr>
              <w:pStyle w:val="aff1"/>
              <w:rPr>
                <w:highlight w:val="yellow"/>
              </w:rPr>
            </w:pPr>
            <w:r w:rsidRPr="000E23CE">
              <w:t>Требования единой системы конструкторской документации, государственных и отраслевых стандартов, технических условий и других нормативно-технических документов в области конструирования радиоэлектронных средств</w:t>
            </w:r>
          </w:p>
        </w:tc>
      </w:tr>
      <w:tr w:rsidR="00776F43" w:rsidRPr="00F14F47" w14:paraId="0A05536A" w14:textId="77777777" w:rsidTr="00BB04F1">
        <w:trPr>
          <w:trHeight w:val="20"/>
        </w:trPr>
        <w:tc>
          <w:tcPr>
            <w:tcW w:w="1250" w:type="pct"/>
            <w:vMerge/>
          </w:tcPr>
          <w:p w14:paraId="6BC462B1" w14:textId="77777777" w:rsidR="00776F43" w:rsidRPr="00F14F47" w:rsidDel="002A1D54" w:rsidRDefault="00776F43" w:rsidP="00BB04F1">
            <w:pPr>
              <w:pStyle w:val="aff1"/>
            </w:pPr>
          </w:p>
        </w:tc>
        <w:tc>
          <w:tcPr>
            <w:tcW w:w="3750" w:type="pct"/>
          </w:tcPr>
          <w:p w14:paraId="680B0680" w14:textId="77777777" w:rsidR="00776F43" w:rsidRPr="00177E8C" w:rsidRDefault="00776F43" w:rsidP="00BB04F1">
            <w:pPr>
              <w:pStyle w:val="aff1"/>
            </w:pPr>
            <w:r w:rsidRPr="00177E8C">
              <w:t>Порядок работы с электронным архивом технической документации</w:t>
            </w:r>
          </w:p>
        </w:tc>
      </w:tr>
      <w:tr w:rsidR="00776F43" w:rsidRPr="00F14F47" w14:paraId="7819D1F8" w14:textId="77777777" w:rsidTr="00BB04F1">
        <w:trPr>
          <w:trHeight w:val="20"/>
        </w:trPr>
        <w:tc>
          <w:tcPr>
            <w:tcW w:w="1250" w:type="pct"/>
            <w:vMerge/>
          </w:tcPr>
          <w:p w14:paraId="095DC71A" w14:textId="77777777" w:rsidR="00776F43" w:rsidRPr="00F14F47" w:rsidDel="002A1D54" w:rsidRDefault="00776F43" w:rsidP="00BB04F1">
            <w:pPr>
              <w:pStyle w:val="aff1"/>
            </w:pPr>
          </w:p>
        </w:tc>
        <w:tc>
          <w:tcPr>
            <w:tcW w:w="3750" w:type="pct"/>
          </w:tcPr>
          <w:p w14:paraId="6DABEFC2" w14:textId="77777777" w:rsidR="006E66B2" w:rsidRPr="00177E8C" w:rsidRDefault="006E66B2" w:rsidP="00BB04F1">
            <w:pPr>
              <w:pStyle w:val="aff1"/>
            </w:pPr>
            <w:r>
              <w:t>Основы т</w:t>
            </w:r>
            <w:r w:rsidRPr="006E66B2">
              <w:t>ехнологи</w:t>
            </w:r>
            <w:r>
              <w:t>и</w:t>
            </w:r>
            <w:r w:rsidRPr="006E66B2">
              <w:t xml:space="preserve"> управления данными в цифровом виде об изделии (PDM-системы)</w:t>
            </w:r>
          </w:p>
        </w:tc>
      </w:tr>
      <w:tr w:rsidR="00776F43" w:rsidRPr="00F14F47" w14:paraId="0CFE4966" w14:textId="77777777" w:rsidTr="00BB04F1">
        <w:trPr>
          <w:trHeight w:val="20"/>
        </w:trPr>
        <w:tc>
          <w:tcPr>
            <w:tcW w:w="1250" w:type="pct"/>
            <w:vMerge/>
          </w:tcPr>
          <w:p w14:paraId="0082BCB4" w14:textId="77777777" w:rsidR="00776F43" w:rsidRPr="00F14F47" w:rsidDel="002A1D54" w:rsidRDefault="00776F43" w:rsidP="00BB04F1">
            <w:pPr>
              <w:pStyle w:val="aff1"/>
            </w:pPr>
          </w:p>
        </w:tc>
        <w:tc>
          <w:tcPr>
            <w:tcW w:w="3750" w:type="pct"/>
          </w:tcPr>
          <w:p w14:paraId="328E0262" w14:textId="432B3482" w:rsidR="00761F07" w:rsidRPr="00776F43" w:rsidRDefault="00761F07" w:rsidP="00BB04F1">
            <w:pPr>
              <w:pStyle w:val="aff1"/>
              <w:rPr>
                <w:highlight w:val="yellow"/>
              </w:rPr>
            </w:pPr>
            <w:r w:rsidRPr="00761F07">
              <w:t>Специальные пакеты прикладных программ для разработки конструкторской документации на радиоэлектронные средства: наименования, возможности и порядок работы в них</w:t>
            </w:r>
          </w:p>
        </w:tc>
      </w:tr>
      <w:tr w:rsidR="00776F43" w:rsidRPr="00F14F47" w14:paraId="06EA568C" w14:textId="77777777" w:rsidTr="00BB04F1">
        <w:trPr>
          <w:trHeight w:val="20"/>
        </w:trPr>
        <w:tc>
          <w:tcPr>
            <w:tcW w:w="1250" w:type="pct"/>
            <w:vMerge/>
          </w:tcPr>
          <w:p w14:paraId="621A888A" w14:textId="77777777" w:rsidR="00776F43" w:rsidRPr="00F14F47" w:rsidDel="002A1D54" w:rsidRDefault="00776F43" w:rsidP="00BB04F1">
            <w:pPr>
              <w:pStyle w:val="aff1"/>
            </w:pPr>
          </w:p>
        </w:tc>
        <w:tc>
          <w:tcPr>
            <w:tcW w:w="3750" w:type="pct"/>
          </w:tcPr>
          <w:p w14:paraId="2EF4F867" w14:textId="77777777" w:rsidR="00776F43" w:rsidRPr="00177E8C" w:rsidRDefault="00776F43" w:rsidP="00BB04F1">
            <w:pPr>
              <w:pStyle w:val="aff1"/>
            </w:pPr>
            <w:r w:rsidRPr="00177E8C">
              <w:t>Прикладные компьютерные программы для создания графических документов: наименования, возможности и порядок работы в них</w:t>
            </w:r>
          </w:p>
        </w:tc>
      </w:tr>
      <w:tr w:rsidR="00776F43" w:rsidRPr="00F14F47" w14:paraId="7E81E4E4" w14:textId="77777777" w:rsidTr="00BB04F1">
        <w:trPr>
          <w:trHeight w:val="20"/>
        </w:trPr>
        <w:tc>
          <w:tcPr>
            <w:tcW w:w="1250" w:type="pct"/>
            <w:vMerge/>
          </w:tcPr>
          <w:p w14:paraId="6706E524" w14:textId="77777777" w:rsidR="00776F43" w:rsidRPr="00F14F47" w:rsidDel="002A1D54" w:rsidRDefault="00776F43" w:rsidP="00BB04F1">
            <w:pPr>
              <w:pStyle w:val="aff1"/>
            </w:pPr>
          </w:p>
        </w:tc>
        <w:tc>
          <w:tcPr>
            <w:tcW w:w="3750" w:type="pct"/>
          </w:tcPr>
          <w:p w14:paraId="0E917D55" w14:textId="77777777" w:rsidR="00776F43" w:rsidRPr="00177E8C" w:rsidRDefault="00776F43" w:rsidP="00BB04F1">
            <w:pPr>
              <w:pStyle w:val="aff1"/>
            </w:pPr>
            <w:r w:rsidRPr="00177E8C">
              <w:t>Прикладные компьютерные программы для создания текстовых документов: наименования, возможности и порядок работы в них</w:t>
            </w:r>
          </w:p>
        </w:tc>
      </w:tr>
      <w:tr w:rsidR="00776F43" w:rsidRPr="00F14F47" w14:paraId="266ED19B" w14:textId="77777777" w:rsidTr="00BB04F1">
        <w:trPr>
          <w:trHeight w:val="20"/>
        </w:trPr>
        <w:tc>
          <w:tcPr>
            <w:tcW w:w="1250" w:type="pct"/>
            <w:vMerge/>
          </w:tcPr>
          <w:p w14:paraId="5836F5D0" w14:textId="77777777" w:rsidR="00776F43" w:rsidRPr="00F14F47" w:rsidDel="002A1D54" w:rsidRDefault="00776F43" w:rsidP="00BB04F1">
            <w:pPr>
              <w:pStyle w:val="aff1"/>
            </w:pPr>
          </w:p>
        </w:tc>
        <w:tc>
          <w:tcPr>
            <w:tcW w:w="3750" w:type="pct"/>
          </w:tcPr>
          <w:p w14:paraId="4F81177C" w14:textId="77777777" w:rsidR="00776F43" w:rsidRPr="00177E8C" w:rsidRDefault="00E528B7" w:rsidP="00BB04F1">
            <w:pPr>
              <w:pStyle w:val="aff1"/>
            </w:pPr>
            <w:r>
              <w:t>Базовый</w:t>
            </w:r>
            <w:r w:rsidR="00776F43" w:rsidRPr="00177E8C">
              <w:t xml:space="preserve"> техническ</w:t>
            </w:r>
            <w:r>
              <w:t>ий</w:t>
            </w:r>
            <w:r w:rsidR="00776F43" w:rsidRPr="00177E8C">
              <w:t xml:space="preserve"> английск</w:t>
            </w:r>
            <w:r>
              <w:t>ий</w:t>
            </w:r>
            <w:r w:rsidR="00776F43" w:rsidRPr="00177E8C">
              <w:t xml:space="preserve"> язык</w:t>
            </w:r>
          </w:p>
        </w:tc>
      </w:tr>
      <w:tr w:rsidR="00776F43" w:rsidRPr="00F14F47" w14:paraId="01DDC9EC" w14:textId="77777777" w:rsidTr="00BB04F1">
        <w:trPr>
          <w:trHeight w:val="20"/>
        </w:trPr>
        <w:tc>
          <w:tcPr>
            <w:tcW w:w="1250" w:type="pct"/>
            <w:vMerge/>
          </w:tcPr>
          <w:p w14:paraId="046BEDD2" w14:textId="77777777" w:rsidR="00776F43" w:rsidRPr="00F14F47" w:rsidDel="002A1D54" w:rsidRDefault="00776F43" w:rsidP="00BB04F1">
            <w:pPr>
              <w:pStyle w:val="aff1"/>
            </w:pPr>
          </w:p>
        </w:tc>
        <w:tc>
          <w:tcPr>
            <w:tcW w:w="3750" w:type="pct"/>
          </w:tcPr>
          <w:p w14:paraId="3B8F41D8" w14:textId="77777777" w:rsidR="00776F43" w:rsidRPr="00177E8C" w:rsidRDefault="00776F43" w:rsidP="00BB04F1">
            <w:pPr>
              <w:pStyle w:val="aff1"/>
            </w:pPr>
            <w:r w:rsidRPr="00177E8C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776F43" w:rsidRPr="00F14F47" w14:paraId="3CF59653" w14:textId="77777777" w:rsidTr="00BB04F1">
        <w:trPr>
          <w:trHeight w:val="20"/>
        </w:trPr>
        <w:tc>
          <w:tcPr>
            <w:tcW w:w="1250" w:type="pct"/>
          </w:tcPr>
          <w:p w14:paraId="34981D08" w14:textId="77777777" w:rsidR="00776F43" w:rsidRPr="00F14F47" w:rsidDel="002A1D54" w:rsidRDefault="00776F43" w:rsidP="00BB04F1">
            <w:pPr>
              <w:pStyle w:val="aff1"/>
            </w:pPr>
            <w:r w:rsidRPr="00F14F47" w:rsidDel="002A1D54">
              <w:t>Другие характеристики</w:t>
            </w:r>
          </w:p>
        </w:tc>
        <w:tc>
          <w:tcPr>
            <w:tcW w:w="3750" w:type="pct"/>
          </w:tcPr>
          <w:p w14:paraId="4A9E7B86" w14:textId="77777777" w:rsidR="00776F43" w:rsidRPr="00F03271" w:rsidRDefault="00776F43" w:rsidP="00BB04F1">
            <w:pPr>
              <w:pStyle w:val="aff1"/>
              <w:rPr>
                <w:highlight w:val="cyan"/>
              </w:rPr>
            </w:pPr>
            <w:r w:rsidRPr="00011DBA">
              <w:t>–</w:t>
            </w:r>
          </w:p>
        </w:tc>
      </w:tr>
    </w:tbl>
    <w:p w14:paraId="3494D568" w14:textId="77777777" w:rsidR="00EF2440" w:rsidRDefault="00EF2440" w:rsidP="00026B99">
      <w:pPr>
        <w:pStyle w:val="2"/>
      </w:pPr>
      <w:r w:rsidRPr="007F6D52">
        <w:t>3.</w:t>
      </w:r>
      <w:r w:rsidR="004337E1">
        <w:t>3</w:t>
      </w:r>
      <w:r w:rsidRPr="007F6D52">
        <w:t>. Обобщенная трудовая функция</w:t>
      </w:r>
      <w:bookmarkEnd w:id="16"/>
      <w:bookmarkEnd w:id="17"/>
      <w:bookmarkEnd w:id="1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22"/>
        <w:gridCol w:w="1320"/>
        <w:gridCol w:w="420"/>
        <w:gridCol w:w="1542"/>
        <w:gridCol w:w="255"/>
        <w:gridCol w:w="412"/>
        <w:gridCol w:w="796"/>
        <w:gridCol w:w="169"/>
        <w:gridCol w:w="2001"/>
        <w:gridCol w:w="506"/>
      </w:tblGrid>
      <w:tr w:rsidR="00C977AB" w:rsidRPr="007F6D52" w14:paraId="3CD1E07A" w14:textId="77777777" w:rsidTr="008F1310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CCBB5CC" w14:textId="77777777" w:rsidR="00CC0BC7" w:rsidRPr="008F1310" w:rsidRDefault="00CC0BC7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A23BC" w14:textId="77777777" w:rsidR="00CC0BC7" w:rsidRPr="007F6D52" w:rsidRDefault="00363FF6" w:rsidP="00026B99">
            <w:pPr>
              <w:rPr>
                <w:rFonts w:eastAsia="Calibri"/>
                <w:color w:val="000000" w:themeColor="text1"/>
              </w:rPr>
            </w:pPr>
            <w:r w:rsidRPr="00E05486">
              <w:rPr>
                <w:rFonts w:cstheme="minorHAnsi"/>
              </w:rPr>
              <w:t xml:space="preserve">Разработка радиоэлектронных средств, выполненных на основе базовой несущей конструкции третьего уровня с </w:t>
            </w:r>
            <w:r>
              <w:rPr>
                <w:rFonts w:cstheme="minorHAnsi"/>
              </w:rPr>
              <w:t>высокой</w:t>
            </w:r>
            <w:r w:rsidRPr="00E05486">
              <w:rPr>
                <w:rFonts w:cstheme="minorHAnsi"/>
              </w:rPr>
              <w:t xml:space="preserve"> плотностью компоновки элементов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09A7DC" w14:textId="77777777" w:rsidR="00CC0BC7" w:rsidRPr="008F1310" w:rsidRDefault="00CC0BC7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Код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95E1D" w14:textId="77777777" w:rsidR="00CC0BC7" w:rsidRPr="002E46F6" w:rsidRDefault="002E46F6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</w:t>
            </w:r>
          </w:p>
        </w:tc>
        <w:tc>
          <w:tcPr>
            <w:tcW w:w="10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1C6B68" w14:textId="77777777" w:rsidR="00CC0BC7" w:rsidRPr="008F1310" w:rsidRDefault="00CC0BC7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514BB4" w14:textId="77777777" w:rsidR="00CC0BC7" w:rsidRPr="007F6D52" w:rsidRDefault="00564D97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</w:t>
            </w:r>
          </w:p>
        </w:tc>
      </w:tr>
      <w:tr w:rsidR="00C977AB" w:rsidRPr="007F6D52" w14:paraId="689CC4CC" w14:textId="77777777" w:rsidTr="003C28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A9D88FA" w14:textId="77777777" w:rsidR="00CC0BC7" w:rsidRPr="007F6D52" w:rsidRDefault="00CC0BC7" w:rsidP="00026B99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3132E7D0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136A81D" w14:textId="77777777" w:rsidR="00CC0BC7" w:rsidRPr="007F6D52" w:rsidRDefault="00CC0BC7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8DC50DB" w14:textId="77777777" w:rsidR="00CC0BC7" w:rsidRPr="007F6D52" w:rsidRDefault="00CC0BC7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7169FC1" w14:textId="77777777" w:rsidR="00CC0BC7" w:rsidRPr="008F1310" w:rsidRDefault="00CC0BC7" w:rsidP="00026B99">
            <w:pPr>
              <w:rPr>
                <w:rFonts w:eastAsia="Calibri"/>
                <w:color w:val="000000" w:themeColor="text1"/>
              </w:rPr>
            </w:pPr>
            <w:r w:rsidRPr="008F1310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FB5974" w14:textId="77777777" w:rsidR="00CC0BC7" w:rsidRPr="007F6D52" w:rsidRDefault="00CC0BC7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A35C4F" w14:textId="77777777" w:rsidR="00CC0BC7" w:rsidRPr="007F6D52" w:rsidRDefault="00CC0BC7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18F9C6" w14:textId="77777777" w:rsidR="00CC0BC7" w:rsidRPr="007F6D52" w:rsidRDefault="00CC0BC7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438CAA0E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8F3E9F6" w14:textId="77777777" w:rsidR="00CC0BC7" w:rsidRPr="007F6D52" w:rsidRDefault="00CC0BC7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0633C37" w14:textId="77777777" w:rsidR="00CC0BC7" w:rsidRPr="007F6D52" w:rsidRDefault="00CC0BC7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09C626" w14:textId="77777777" w:rsidR="00CC0BC7" w:rsidRPr="007F6D52" w:rsidRDefault="00CC0BC7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03742C" w14:textId="77777777" w:rsidR="00CC0BC7" w:rsidRPr="007F6D52" w:rsidRDefault="00CC0BC7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664AE7C" w14:textId="77777777" w:rsidR="008F1310" w:rsidRPr="008F1310" w:rsidRDefault="008F1310" w:rsidP="00026B99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5"/>
        <w:gridCol w:w="7504"/>
      </w:tblGrid>
      <w:tr w:rsidR="00C977AB" w:rsidRPr="008A41C8" w14:paraId="6F6F0573" w14:textId="77777777" w:rsidTr="008468A8">
        <w:trPr>
          <w:trHeight w:val="20"/>
        </w:trPr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8684E4" w14:textId="77777777" w:rsidR="00A438BD" w:rsidRPr="008A41C8" w:rsidRDefault="00A438BD" w:rsidP="008468A8">
            <w:pPr>
              <w:pStyle w:val="aff1"/>
              <w:rPr>
                <w:rFonts w:eastAsia="Calibri"/>
              </w:rPr>
            </w:pPr>
            <w:r w:rsidRPr="008A41C8">
              <w:rPr>
                <w:rFonts w:eastAsia="Calibri"/>
              </w:rPr>
              <w:t>Возможные наименования должностей, профессий</w:t>
            </w:r>
          </w:p>
        </w:tc>
        <w:tc>
          <w:tcPr>
            <w:tcW w:w="36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6A5015C" w14:textId="77777777" w:rsidR="00363FF6" w:rsidRDefault="00363FF6" w:rsidP="00363FF6">
            <w:pPr>
              <w:rPr>
                <w:rFonts w:eastAsia="Calibri"/>
                <w:color w:val="000000" w:themeColor="text1"/>
              </w:rPr>
            </w:pPr>
            <w:r w:rsidRPr="00DE1143">
              <w:rPr>
                <w:rFonts w:eastAsia="Calibri"/>
                <w:color w:val="000000" w:themeColor="text1"/>
              </w:rPr>
              <w:t xml:space="preserve">Инженер-конструктор </w:t>
            </w:r>
            <w:r>
              <w:rPr>
                <w:rFonts w:eastAsia="Calibri"/>
                <w:color w:val="000000" w:themeColor="text1"/>
                <w:lang w:val="en-US"/>
              </w:rPr>
              <w:t>I</w:t>
            </w:r>
            <w:r w:rsidRPr="00DE1143">
              <w:rPr>
                <w:rFonts w:eastAsia="Calibri"/>
                <w:color w:val="000000" w:themeColor="text1"/>
              </w:rPr>
              <w:t xml:space="preserve"> категории</w:t>
            </w:r>
          </w:p>
          <w:p w14:paraId="4331FACB" w14:textId="77777777" w:rsidR="00A438BD" w:rsidRPr="008A41C8" w:rsidRDefault="00C531A8" w:rsidP="00363FF6">
            <w:pPr>
              <w:rPr>
                <w:rFonts w:eastAsia="Calibri"/>
                <w:color w:val="000000" w:themeColor="text1"/>
              </w:rPr>
            </w:pPr>
            <w:r w:rsidRPr="00DE1143">
              <w:rPr>
                <w:rFonts w:eastAsia="Calibri"/>
                <w:color w:val="000000" w:themeColor="text1"/>
              </w:rPr>
              <w:t xml:space="preserve">Инженер-конструктор </w:t>
            </w:r>
            <w:r w:rsidR="00363FF6" w:rsidRPr="00DE1143">
              <w:rPr>
                <w:rFonts w:eastAsia="Calibri"/>
                <w:color w:val="000000" w:themeColor="text1"/>
              </w:rPr>
              <w:t>радиоэлектронных средств</w:t>
            </w:r>
            <w:r w:rsidR="00363FF6">
              <w:t xml:space="preserve"> </w:t>
            </w:r>
            <w:r w:rsidR="00363FF6" w:rsidRPr="00DE1143">
              <w:rPr>
                <w:rFonts w:eastAsia="Calibri"/>
                <w:color w:val="000000" w:themeColor="text1"/>
              </w:rPr>
              <w:t>I категории</w:t>
            </w:r>
          </w:p>
        </w:tc>
      </w:tr>
    </w:tbl>
    <w:p w14:paraId="11310677" w14:textId="77777777" w:rsidR="00FA04B9" w:rsidRPr="008A41C8" w:rsidRDefault="00FA04B9" w:rsidP="00026B99"/>
    <w:tbl>
      <w:tblPr>
        <w:tblW w:w="5007" w:type="pct"/>
        <w:tblInd w:w="-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9"/>
        <w:gridCol w:w="7510"/>
      </w:tblGrid>
      <w:tr w:rsidR="0088334B" w:rsidRPr="00942BA2" w14:paraId="40269084" w14:textId="77777777" w:rsidTr="7B5F7B21">
        <w:trPr>
          <w:trHeight w:val="20"/>
        </w:trPr>
        <w:tc>
          <w:tcPr>
            <w:tcW w:w="1322" w:type="pct"/>
            <w:tcBorders>
              <w:left w:val="single" w:sz="4" w:space="0" w:color="808080" w:themeColor="text1" w:themeTint="7F"/>
            </w:tcBorders>
          </w:tcPr>
          <w:p w14:paraId="20D1B61C" w14:textId="77777777" w:rsidR="0088334B" w:rsidRPr="008A41C8" w:rsidRDefault="0088334B" w:rsidP="0088334B">
            <w:pPr>
              <w:pStyle w:val="aff1"/>
              <w:rPr>
                <w:rFonts w:eastAsia="Calibri"/>
              </w:rPr>
            </w:pPr>
            <w:r w:rsidRPr="008A41C8">
              <w:rPr>
                <w:rFonts w:eastAsia="Calibri"/>
              </w:rPr>
              <w:t>Требования к образованию и обучению</w:t>
            </w:r>
          </w:p>
        </w:tc>
        <w:tc>
          <w:tcPr>
            <w:tcW w:w="3678" w:type="pct"/>
            <w:tcBorders>
              <w:right w:val="single" w:sz="4" w:space="0" w:color="808080" w:themeColor="text1" w:themeTint="7F"/>
            </w:tcBorders>
          </w:tcPr>
          <w:p w14:paraId="28441076" w14:textId="77777777" w:rsidR="0088334B" w:rsidRPr="002523B3" w:rsidRDefault="0088334B" w:rsidP="0088334B">
            <w:pPr>
              <w:pStyle w:val="aff1"/>
            </w:pPr>
            <w:r w:rsidRPr="002523B3">
              <w:t>Высшее образование – бакалавриат и д</w:t>
            </w:r>
            <w:r w:rsidRPr="002523B3">
              <w:rPr>
                <w:rFonts w:eastAsia="Calibri"/>
                <w:lang w:bidi="en-US"/>
              </w:rPr>
              <w:t xml:space="preserve">ополнительное профессиональное образование – программы </w:t>
            </w:r>
            <w:r>
              <w:rPr>
                <w:rFonts w:eastAsia="Calibri"/>
                <w:lang w:bidi="en-US"/>
              </w:rPr>
              <w:t>повышения квалификации</w:t>
            </w:r>
            <w:r w:rsidR="00842277">
              <w:rPr>
                <w:rFonts w:eastAsia="Calibri"/>
                <w:lang w:bidi="en-US"/>
              </w:rPr>
              <w:t xml:space="preserve"> в области </w:t>
            </w:r>
            <w:r w:rsidR="000D540E">
              <w:rPr>
                <w:rFonts w:eastAsia="Calibri"/>
                <w:color w:val="000000" w:themeColor="text1"/>
              </w:rPr>
              <w:t xml:space="preserve">конструирования </w:t>
            </w:r>
            <w:r w:rsidR="00842277">
              <w:rPr>
                <w:rFonts w:eastAsia="Calibri"/>
                <w:color w:val="000000" w:themeColor="text1"/>
              </w:rPr>
              <w:t>радиоэлектронных средств</w:t>
            </w:r>
          </w:p>
          <w:p w14:paraId="563852DC" w14:textId="77777777" w:rsidR="0088334B" w:rsidRPr="002523B3" w:rsidRDefault="000D540E" w:rsidP="0088334B">
            <w:pPr>
              <w:pStyle w:val="aff1"/>
            </w:pPr>
            <w:r>
              <w:t>и</w:t>
            </w:r>
            <w:r w:rsidR="0088334B" w:rsidRPr="002523B3">
              <w:t>ли</w:t>
            </w:r>
          </w:p>
          <w:p w14:paraId="49CFB383" w14:textId="77777777" w:rsidR="0088334B" w:rsidRPr="008A41C8" w:rsidRDefault="0088334B" w:rsidP="0088334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523B3">
              <w:t>Высшее образование – специалитет</w:t>
            </w:r>
            <w:r>
              <w:t>, магистратура</w:t>
            </w:r>
          </w:p>
        </w:tc>
      </w:tr>
      <w:tr w:rsidR="0088334B" w:rsidRPr="00942BA2" w14:paraId="311D35E0" w14:textId="77777777" w:rsidTr="7B5F7B21">
        <w:trPr>
          <w:trHeight w:val="20"/>
        </w:trPr>
        <w:tc>
          <w:tcPr>
            <w:tcW w:w="1322" w:type="pct"/>
            <w:tcBorders>
              <w:left w:val="single" w:sz="4" w:space="0" w:color="808080" w:themeColor="text1" w:themeTint="7F"/>
            </w:tcBorders>
          </w:tcPr>
          <w:p w14:paraId="2282EF52" w14:textId="77777777" w:rsidR="0088334B" w:rsidRPr="00942BA2" w:rsidRDefault="0088334B" w:rsidP="0088334B">
            <w:pPr>
              <w:pStyle w:val="aff1"/>
              <w:rPr>
                <w:rFonts w:eastAsia="Calibri"/>
                <w:highlight w:val="yellow"/>
              </w:rPr>
            </w:pPr>
            <w:r w:rsidRPr="00481414">
              <w:rPr>
                <w:rFonts w:eastAsia="Calibri"/>
              </w:rPr>
              <w:t>Требования к опыту практической работы</w:t>
            </w:r>
          </w:p>
        </w:tc>
        <w:tc>
          <w:tcPr>
            <w:tcW w:w="3678" w:type="pct"/>
            <w:tcBorders>
              <w:right w:val="single" w:sz="4" w:space="0" w:color="808080" w:themeColor="text1" w:themeTint="7F"/>
            </w:tcBorders>
          </w:tcPr>
          <w:p w14:paraId="1423EEB0" w14:textId="77777777" w:rsidR="00A354C8" w:rsidRPr="00942BA2" w:rsidRDefault="00A354C8" w:rsidP="00A354C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354C8">
              <w:rPr>
                <w:rFonts w:eastAsia="Calibri"/>
                <w:color w:val="000000" w:themeColor="text1"/>
              </w:rPr>
              <w:t xml:space="preserve">Не менее </w:t>
            </w:r>
            <w:r>
              <w:rPr>
                <w:rFonts w:eastAsia="Calibri"/>
                <w:color w:val="000000" w:themeColor="text1"/>
              </w:rPr>
              <w:t>трех</w:t>
            </w:r>
            <w:r w:rsidRPr="00A354C8">
              <w:rPr>
                <w:rFonts w:eastAsia="Calibri"/>
                <w:color w:val="000000" w:themeColor="text1"/>
              </w:rPr>
              <w:t xml:space="preserve"> лет инженером-</w:t>
            </w:r>
            <w:r w:rsidR="000D540E">
              <w:rPr>
                <w:rFonts w:eastAsia="Calibri"/>
                <w:color w:val="000000" w:themeColor="text1"/>
              </w:rPr>
              <w:t>конструктором</w:t>
            </w:r>
            <w:r w:rsidRPr="00A354C8">
              <w:rPr>
                <w:rFonts w:eastAsia="Calibri"/>
                <w:color w:val="000000" w:themeColor="text1"/>
              </w:rPr>
              <w:t xml:space="preserve"> </w:t>
            </w:r>
            <w:r w:rsidRPr="00E9727B">
              <w:rPr>
                <w:rFonts w:eastAsia="Calibri"/>
                <w:color w:val="000000" w:themeColor="text1"/>
              </w:rPr>
              <w:t>I</w:t>
            </w:r>
            <w:r>
              <w:rPr>
                <w:rFonts w:eastAsia="Calibri"/>
                <w:color w:val="000000" w:themeColor="text1"/>
                <w:lang w:val="en-US"/>
              </w:rPr>
              <w:t>I</w:t>
            </w:r>
            <w:r>
              <w:rPr>
                <w:rFonts w:eastAsia="Calibri"/>
                <w:color w:val="000000" w:themeColor="text1"/>
              </w:rPr>
              <w:t xml:space="preserve"> категории </w:t>
            </w:r>
            <w:r w:rsidRPr="00A354C8">
              <w:rPr>
                <w:rFonts w:eastAsia="Calibri"/>
                <w:color w:val="000000" w:themeColor="text1"/>
              </w:rPr>
              <w:t>при наличии высшего образования – бакалавриат</w:t>
            </w:r>
          </w:p>
          <w:p w14:paraId="41889DDE" w14:textId="77777777" w:rsidR="0088334B" w:rsidRPr="00942BA2" w:rsidRDefault="00A354C8" w:rsidP="0088334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highlight w:val="yellow"/>
              </w:rPr>
            </w:pPr>
            <w:r w:rsidRPr="00A354C8">
              <w:rPr>
                <w:rFonts w:eastAsia="Calibri"/>
                <w:color w:val="000000" w:themeColor="text1"/>
              </w:rPr>
              <w:t xml:space="preserve">Не менее одного года </w:t>
            </w:r>
            <w:r w:rsidR="000D540E">
              <w:rPr>
                <w:rFonts w:eastAsia="Calibri"/>
                <w:color w:val="000000" w:themeColor="text1"/>
              </w:rPr>
              <w:t xml:space="preserve">и шести месяцев </w:t>
            </w:r>
            <w:r w:rsidRPr="00A354C8">
              <w:rPr>
                <w:rFonts w:eastAsia="Calibri"/>
                <w:color w:val="000000" w:themeColor="text1"/>
              </w:rPr>
              <w:t>инженером-</w:t>
            </w:r>
            <w:r w:rsidR="000D540E">
              <w:rPr>
                <w:rFonts w:eastAsia="Calibri"/>
                <w:color w:val="000000" w:themeColor="text1"/>
              </w:rPr>
              <w:t>конструктором</w:t>
            </w:r>
            <w:r w:rsidRPr="00A354C8">
              <w:rPr>
                <w:rFonts w:eastAsia="Calibri"/>
                <w:color w:val="000000" w:themeColor="text1"/>
              </w:rPr>
              <w:t xml:space="preserve"> </w:t>
            </w:r>
            <w:r w:rsidRPr="00E9727B">
              <w:rPr>
                <w:rFonts w:eastAsia="Calibri"/>
                <w:color w:val="000000" w:themeColor="text1"/>
              </w:rPr>
              <w:t>I</w:t>
            </w:r>
            <w:r>
              <w:rPr>
                <w:rFonts w:eastAsia="Calibri"/>
                <w:color w:val="000000" w:themeColor="text1"/>
                <w:lang w:val="en-US"/>
              </w:rPr>
              <w:t>I</w:t>
            </w:r>
            <w:r>
              <w:rPr>
                <w:rFonts w:eastAsia="Calibri"/>
                <w:color w:val="000000" w:themeColor="text1"/>
              </w:rPr>
              <w:t xml:space="preserve"> категории </w:t>
            </w:r>
            <w:r w:rsidRPr="00A354C8">
              <w:rPr>
                <w:rFonts w:eastAsia="Calibri"/>
                <w:color w:val="000000" w:themeColor="text1"/>
              </w:rPr>
              <w:t xml:space="preserve">при наличии высшего образования – </w:t>
            </w:r>
            <w:r w:rsidRPr="002523B3">
              <w:t>специалитет</w:t>
            </w:r>
            <w:r>
              <w:t>, магистратура</w:t>
            </w:r>
          </w:p>
        </w:tc>
      </w:tr>
      <w:tr w:rsidR="003F4968" w:rsidRPr="00942BA2" w14:paraId="52C65D98" w14:textId="77777777" w:rsidTr="003F4968">
        <w:trPr>
          <w:trHeight w:val="20"/>
        </w:trPr>
        <w:tc>
          <w:tcPr>
            <w:tcW w:w="1322" w:type="pct"/>
            <w:tcBorders>
              <w:left w:val="single" w:sz="4" w:space="0" w:color="808080" w:themeColor="text1" w:themeTint="7F"/>
            </w:tcBorders>
          </w:tcPr>
          <w:p w14:paraId="48A89F40" w14:textId="77777777" w:rsidR="003F4968" w:rsidRPr="008A41C8" w:rsidRDefault="003F4968" w:rsidP="00E7391A">
            <w:pPr>
              <w:pStyle w:val="aff1"/>
              <w:rPr>
                <w:rFonts w:eastAsia="Calibri"/>
              </w:rPr>
            </w:pPr>
            <w:r w:rsidRPr="008A41C8">
              <w:rPr>
                <w:rFonts w:eastAsia="Calibri"/>
              </w:rPr>
              <w:t>Особые условия допуска к работе</w:t>
            </w:r>
          </w:p>
        </w:tc>
        <w:tc>
          <w:tcPr>
            <w:tcW w:w="3678" w:type="pct"/>
            <w:tcBorders>
              <w:right w:val="single" w:sz="4" w:space="0" w:color="808080" w:themeColor="text1" w:themeTint="7F"/>
            </w:tcBorders>
          </w:tcPr>
          <w:p w14:paraId="07F24208" w14:textId="77777777" w:rsidR="003F4968" w:rsidRPr="008A41C8" w:rsidRDefault="003F4968" w:rsidP="00E7391A">
            <w:pPr>
              <w:rPr>
                <w:rFonts w:eastAsia="Calibri"/>
                <w:color w:val="000000" w:themeColor="text1"/>
              </w:rPr>
            </w:pPr>
            <w:r w:rsidRPr="008A41C8">
              <w:t xml:space="preserve">Прохождение противопожарного инструктажа </w:t>
            </w:r>
          </w:p>
          <w:p w14:paraId="73DBCFF8" w14:textId="77777777" w:rsidR="003F4968" w:rsidRPr="008A41C8" w:rsidRDefault="003F4968" w:rsidP="00E7391A">
            <w:pPr>
              <w:contextualSpacing/>
              <w:rPr>
                <w:rFonts w:eastAsia="Calibri"/>
                <w:color w:val="000000" w:themeColor="text1"/>
              </w:rPr>
            </w:pPr>
            <w:r w:rsidRPr="008A41C8">
              <w:t xml:space="preserve">Прохождение инструктажа по охране труда на рабочем месте </w:t>
            </w:r>
          </w:p>
        </w:tc>
      </w:tr>
      <w:tr w:rsidR="00E7391A" w:rsidRPr="007F6D52" w14:paraId="5E0C18C9" w14:textId="77777777" w:rsidTr="7B5F7B21">
        <w:trPr>
          <w:trHeight w:val="20"/>
        </w:trPr>
        <w:tc>
          <w:tcPr>
            <w:tcW w:w="1322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1F017DD7" w14:textId="77777777" w:rsidR="00E7391A" w:rsidRPr="008A41C8" w:rsidRDefault="00E7391A" w:rsidP="00E7391A">
            <w:pPr>
              <w:pStyle w:val="aff1"/>
              <w:rPr>
                <w:rFonts w:eastAsia="Calibri"/>
              </w:rPr>
            </w:pPr>
            <w:r w:rsidRPr="008A41C8">
              <w:rPr>
                <w:rFonts w:eastAsia="Calibri"/>
              </w:rPr>
              <w:t>Другие характеристики</w:t>
            </w:r>
          </w:p>
        </w:tc>
        <w:tc>
          <w:tcPr>
            <w:tcW w:w="3678" w:type="pct"/>
            <w:tcBorders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14:paraId="174570FB" w14:textId="77777777" w:rsidR="00E7391A" w:rsidRPr="008A41C8" w:rsidRDefault="00E7391A" w:rsidP="00E7391A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8A41C8">
              <w:rPr>
                <w:rFonts w:eastAsia="Calibri"/>
                <w:color w:val="000000" w:themeColor="text1"/>
                <w:shd w:val="clear" w:color="auto" w:fill="FFFFFF"/>
              </w:rPr>
              <w:t>–</w:t>
            </w:r>
          </w:p>
        </w:tc>
      </w:tr>
    </w:tbl>
    <w:p w14:paraId="111FBB6D" w14:textId="77777777" w:rsidR="009E1652" w:rsidRPr="009F7F9B" w:rsidRDefault="009E1652" w:rsidP="009E1652">
      <w:pPr>
        <w:pStyle w:val="aff1"/>
      </w:pPr>
      <w:bookmarkStart w:id="19" w:name="_Hlk505983741"/>
      <w:bookmarkStart w:id="20" w:name="_Toc442900464"/>
    </w:p>
    <w:p w14:paraId="0966075D" w14:textId="77777777" w:rsidR="009E1652" w:rsidRPr="009F7F9B" w:rsidRDefault="009E1652" w:rsidP="009E1652">
      <w:pPr>
        <w:pStyle w:val="aff1"/>
      </w:pPr>
      <w:r w:rsidRPr="009F7F9B">
        <w:t>Дополнительные характеристики</w:t>
      </w:r>
    </w:p>
    <w:p w14:paraId="2A352832" w14:textId="77777777" w:rsidR="009E1652" w:rsidRPr="009F7F9B" w:rsidRDefault="009E1652" w:rsidP="009E1652">
      <w:pPr>
        <w:pStyle w:val="aff1"/>
      </w:pPr>
    </w:p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16"/>
        <w:gridCol w:w="1790"/>
        <w:gridCol w:w="6599"/>
      </w:tblGrid>
      <w:tr w:rsidR="009F7F9B" w:rsidRPr="009F7F9B" w14:paraId="1457E383" w14:textId="77777777" w:rsidTr="00C51BA6">
        <w:trPr>
          <w:trHeight w:val="283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53BC7C" w14:textId="77777777" w:rsidR="009F7F9B" w:rsidRPr="009F7F9B" w:rsidRDefault="009F7F9B" w:rsidP="00026B99">
            <w:pPr>
              <w:rPr>
                <w:color w:val="000000" w:themeColor="text1"/>
              </w:rPr>
            </w:pPr>
            <w:r w:rsidRPr="009F7F9B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877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B72D556" w14:textId="77777777" w:rsidR="009F7F9B" w:rsidRPr="009F7F9B" w:rsidRDefault="009F7F9B" w:rsidP="00026B99">
            <w:pPr>
              <w:rPr>
                <w:color w:val="000000" w:themeColor="text1"/>
              </w:rPr>
            </w:pPr>
            <w:r w:rsidRPr="009F7F9B">
              <w:rPr>
                <w:color w:val="000000" w:themeColor="text1"/>
              </w:rPr>
              <w:t>Код</w:t>
            </w:r>
          </w:p>
        </w:tc>
        <w:tc>
          <w:tcPr>
            <w:tcW w:w="32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6F1A7B" w14:textId="77777777" w:rsidR="009F7F9B" w:rsidRPr="009F7F9B" w:rsidRDefault="009F7F9B" w:rsidP="00026B99">
            <w:pPr>
              <w:rPr>
                <w:color w:val="000000" w:themeColor="text1"/>
              </w:rPr>
            </w:pPr>
            <w:r w:rsidRPr="009F7F9B">
              <w:rPr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595686" w:rsidRPr="009F7F9B" w14:paraId="5C044F6A" w14:textId="77777777" w:rsidTr="002F2BF8">
        <w:trPr>
          <w:trHeight w:val="283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</w:tcBorders>
          </w:tcPr>
          <w:p w14:paraId="0ABFD1C4" w14:textId="77777777" w:rsidR="00595686" w:rsidRPr="00C90C64" w:rsidRDefault="00595686" w:rsidP="00595686">
            <w:pPr>
              <w:rPr>
                <w:color w:val="000000" w:themeColor="text1"/>
              </w:rPr>
            </w:pPr>
            <w:r w:rsidRPr="00A71512">
              <w:t>ОКЗ</w:t>
            </w:r>
          </w:p>
        </w:tc>
        <w:tc>
          <w:tcPr>
            <w:tcW w:w="877" w:type="pct"/>
            <w:tcBorders>
              <w:top w:val="single" w:sz="4" w:space="0" w:color="808080"/>
              <w:bottom w:val="single" w:sz="4" w:space="0" w:color="808080"/>
            </w:tcBorders>
          </w:tcPr>
          <w:p w14:paraId="7BDEF004" w14:textId="77777777" w:rsidR="00595686" w:rsidRPr="00C90C64" w:rsidRDefault="003400D2" w:rsidP="00595686">
            <w:pPr>
              <w:rPr>
                <w:color w:val="000000" w:themeColor="text1"/>
              </w:rPr>
            </w:pPr>
            <w:r w:rsidRPr="003400D2">
              <w:rPr>
                <w:color w:val="000000" w:themeColor="text1"/>
              </w:rPr>
              <w:t>2152</w:t>
            </w:r>
          </w:p>
        </w:tc>
        <w:tc>
          <w:tcPr>
            <w:tcW w:w="32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AC2EA" w14:textId="77777777" w:rsidR="00595686" w:rsidRPr="00C90C64" w:rsidRDefault="003400D2" w:rsidP="00595686">
            <w:pPr>
              <w:rPr>
                <w:color w:val="000000" w:themeColor="text1"/>
              </w:rPr>
            </w:pPr>
            <w:r w:rsidRPr="003400D2">
              <w:rPr>
                <w:color w:val="000000" w:themeColor="text1"/>
              </w:rPr>
              <w:t>Инженеры-электроники</w:t>
            </w:r>
          </w:p>
        </w:tc>
      </w:tr>
      <w:tr w:rsidR="00720F4A" w:rsidRPr="009F7F9B" w14:paraId="7C6D5752" w14:textId="77777777" w:rsidTr="00C51BA6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678F7E" w14:textId="77777777" w:rsidR="00720F4A" w:rsidRPr="00C90C64" w:rsidRDefault="00720F4A" w:rsidP="00720F4A">
            <w:pPr>
              <w:rPr>
                <w:color w:val="000000" w:themeColor="text1"/>
              </w:rPr>
            </w:pPr>
            <w:r w:rsidRPr="00A71512">
              <w:t xml:space="preserve">ЕКС </w:t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F8A387" w14:textId="77777777" w:rsidR="00720F4A" w:rsidRPr="00C90C64" w:rsidRDefault="000970C0" w:rsidP="00720F4A">
            <w:pPr>
              <w:rPr>
                <w:color w:val="000000" w:themeColor="text1"/>
              </w:rPr>
            </w:pPr>
            <w:r w:rsidRPr="000970C0">
              <w:rPr>
                <w:color w:val="000000" w:themeColor="text1"/>
              </w:rPr>
              <w:t>–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A621D9" w14:textId="77777777" w:rsidR="00720F4A" w:rsidRPr="00C90C64" w:rsidRDefault="003400D2" w:rsidP="00720F4A">
            <w:pPr>
              <w:rPr>
                <w:color w:val="000000" w:themeColor="text1"/>
              </w:rPr>
            </w:pPr>
            <w:r w:rsidRPr="003400D2">
              <w:rPr>
                <w:color w:val="000000" w:themeColor="text1"/>
              </w:rPr>
              <w:t>Инженер-конструктор (конструктор)</w:t>
            </w:r>
          </w:p>
        </w:tc>
      </w:tr>
      <w:tr w:rsidR="00F918B9" w:rsidRPr="009F7F9B" w14:paraId="208D8EB8" w14:textId="77777777" w:rsidTr="00C51BA6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9BBEEA9" w14:textId="77777777" w:rsidR="00F918B9" w:rsidRPr="00A71512" w:rsidRDefault="00F918B9" w:rsidP="00F918B9">
            <w:r w:rsidRPr="0051726E">
              <w:t xml:space="preserve">ОКПДТР </w:t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9BF8544" w14:textId="77777777" w:rsidR="00F918B9" w:rsidRPr="000970C0" w:rsidRDefault="003647E4" w:rsidP="00F918B9">
            <w:pPr>
              <w:rPr>
                <w:color w:val="000000" w:themeColor="text1"/>
              </w:rPr>
            </w:pPr>
            <w:r w:rsidRPr="003647E4">
              <w:rPr>
                <w:color w:val="000000" w:themeColor="text1"/>
              </w:rPr>
              <w:t>22491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3683A34" w14:textId="77777777" w:rsidR="00F918B9" w:rsidRPr="000970C0" w:rsidRDefault="00CB2353" w:rsidP="00F918B9">
            <w:pPr>
              <w:rPr>
                <w:color w:val="000000" w:themeColor="text1"/>
              </w:rPr>
            </w:pPr>
            <w:r w:rsidRPr="00CB2353">
              <w:rPr>
                <w:color w:val="000000" w:themeColor="text1"/>
              </w:rPr>
              <w:t>Инженер-конструктор</w:t>
            </w:r>
          </w:p>
        </w:tc>
      </w:tr>
      <w:tr w:rsidR="00B8077B" w:rsidRPr="009F7F9B" w14:paraId="21ED5B45" w14:textId="77777777" w:rsidTr="00C51BA6">
        <w:trPr>
          <w:trHeight w:val="128"/>
        </w:trPr>
        <w:tc>
          <w:tcPr>
            <w:tcW w:w="89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1A8FAAA" w14:textId="77777777" w:rsidR="00B8077B" w:rsidRPr="00DB096B" w:rsidRDefault="00B8077B" w:rsidP="00B8077B">
            <w:pPr>
              <w:rPr>
                <w:color w:val="000000" w:themeColor="text1"/>
                <w:highlight w:val="yellow"/>
              </w:rPr>
            </w:pPr>
            <w:r w:rsidRPr="00A71512">
              <w:t xml:space="preserve">ОКСО </w:t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AA53315" w14:textId="77777777" w:rsidR="00B8077B" w:rsidRPr="00DB096B" w:rsidRDefault="00B8077B" w:rsidP="00B8077B">
            <w:pPr>
              <w:rPr>
                <w:color w:val="000000" w:themeColor="text1"/>
                <w:highlight w:val="yellow"/>
              </w:rPr>
            </w:pPr>
            <w:r w:rsidRPr="0060357B">
              <w:t>2.11.03.03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A5990D" w14:textId="77777777" w:rsidR="00B8077B" w:rsidRPr="00DB096B" w:rsidRDefault="00B8077B" w:rsidP="00B8077B">
            <w:pPr>
              <w:rPr>
                <w:color w:val="000000" w:themeColor="text1"/>
                <w:highlight w:val="yellow"/>
              </w:rPr>
            </w:pPr>
            <w:r w:rsidRPr="0060357B">
              <w:t>Конструирование и технология электронных средств</w:t>
            </w:r>
          </w:p>
        </w:tc>
      </w:tr>
      <w:tr w:rsidR="00B8077B" w:rsidRPr="009F7F9B" w14:paraId="229B3A44" w14:textId="77777777" w:rsidTr="00374193">
        <w:trPr>
          <w:trHeight w:val="128"/>
        </w:trPr>
        <w:tc>
          <w:tcPr>
            <w:tcW w:w="89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9D32DD9" w14:textId="77777777" w:rsidR="00B8077B" w:rsidRPr="004B253B" w:rsidRDefault="00B8077B" w:rsidP="00B8077B">
            <w:pPr>
              <w:rPr>
                <w:color w:val="000000" w:themeColor="text1"/>
              </w:rPr>
            </w:pP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2B81F" w14:textId="77777777" w:rsidR="00B8077B" w:rsidRPr="004B253B" w:rsidRDefault="00B8077B" w:rsidP="00B8077B">
            <w:pPr>
              <w:rPr>
                <w:color w:val="000000" w:themeColor="text1"/>
              </w:rPr>
            </w:pPr>
            <w:r w:rsidRPr="00620D27">
              <w:t>2.11.04.03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E5262" w14:textId="77777777" w:rsidR="00B8077B" w:rsidRPr="004B253B" w:rsidRDefault="00B8077B" w:rsidP="00B8077B">
            <w:pPr>
              <w:rPr>
                <w:color w:val="000000" w:themeColor="text1"/>
              </w:rPr>
            </w:pPr>
            <w:r w:rsidRPr="00620D27">
              <w:t>Конструирование и технология электронных средств</w:t>
            </w:r>
          </w:p>
        </w:tc>
      </w:tr>
      <w:tr w:rsidR="00B8077B" w:rsidRPr="009F7F9B" w14:paraId="6B3B38F8" w14:textId="77777777" w:rsidTr="00374193">
        <w:trPr>
          <w:trHeight w:val="128"/>
        </w:trPr>
        <w:tc>
          <w:tcPr>
            <w:tcW w:w="89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817132D" w14:textId="77777777" w:rsidR="00B8077B" w:rsidRPr="004B253B" w:rsidRDefault="00B8077B" w:rsidP="00B8077B">
            <w:pPr>
              <w:rPr>
                <w:color w:val="000000" w:themeColor="text1"/>
              </w:rPr>
            </w:pP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8255" w14:textId="77777777" w:rsidR="00B8077B" w:rsidRPr="009267A6" w:rsidRDefault="00B8077B" w:rsidP="00B8077B">
            <w:r w:rsidRPr="000A70EB">
              <w:t>2.11.05.01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FE0AE" w14:textId="77777777" w:rsidR="00B8077B" w:rsidRPr="009267A6" w:rsidRDefault="00B8077B" w:rsidP="00B8077B">
            <w:r w:rsidRPr="000A70EB">
              <w:t>Радиоэлектронные системы и комплексы</w:t>
            </w:r>
          </w:p>
        </w:tc>
      </w:tr>
    </w:tbl>
    <w:p w14:paraId="5A05600D" w14:textId="77777777" w:rsidR="00DA7F71" w:rsidRPr="00DA7F71" w:rsidRDefault="00DA7F71" w:rsidP="00BA67AF">
      <w:pPr>
        <w:pStyle w:val="3"/>
      </w:pPr>
      <w:bookmarkStart w:id="21" w:name="_Toc528081817"/>
      <w:bookmarkEnd w:id="19"/>
      <w:r w:rsidRPr="00DA7F71">
        <w:t>3.3.</w:t>
      </w:r>
      <w:r w:rsidR="00EB33BC">
        <w:t>1</w:t>
      </w:r>
      <w:r w:rsidRPr="00DA7F71">
        <w:t>. Трудовая функция</w:t>
      </w:r>
      <w:bookmarkEnd w:id="21"/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506"/>
        <w:gridCol w:w="1316"/>
        <w:gridCol w:w="418"/>
        <w:gridCol w:w="1769"/>
        <w:gridCol w:w="143"/>
        <w:gridCol w:w="941"/>
        <w:gridCol w:w="463"/>
        <w:gridCol w:w="412"/>
        <w:gridCol w:w="1831"/>
        <w:gridCol w:w="549"/>
      </w:tblGrid>
      <w:tr w:rsidR="00DA7F71" w:rsidRPr="00DA7F71" w14:paraId="3C13704B" w14:textId="77777777" w:rsidTr="00F35D61">
        <w:trPr>
          <w:trHeight w:val="278"/>
        </w:trPr>
        <w:tc>
          <w:tcPr>
            <w:tcW w:w="90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B42CA89" w14:textId="77777777" w:rsidR="00DA7F71" w:rsidRPr="00DA7F71" w:rsidRDefault="00DA7F71" w:rsidP="00DA7F71">
            <w:pPr>
              <w:rPr>
                <w:sz w:val="20"/>
                <w:szCs w:val="20"/>
              </w:rPr>
            </w:pPr>
            <w:r w:rsidRPr="00DA7F7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60AE40" w14:textId="77777777" w:rsidR="00DA7F71" w:rsidRPr="00DA7F71" w:rsidRDefault="001967B4" w:rsidP="00DA7F71">
            <w:r>
              <w:t>Конструирование</w:t>
            </w:r>
            <w:r w:rsidRPr="00E72AC3">
              <w:t xml:space="preserve"> шкафов с </w:t>
            </w:r>
            <w:r>
              <w:t>высокой</w:t>
            </w:r>
            <w:r w:rsidRPr="00E72AC3">
              <w:t xml:space="preserve"> плотностью компоновки элементов</w:t>
            </w:r>
          </w:p>
        </w:tc>
        <w:tc>
          <w:tcPr>
            <w:tcW w:w="4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09CE33" w14:textId="77777777" w:rsidR="00DA7F71" w:rsidRPr="00DA7F71" w:rsidRDefault="00DA7F71" w:rsidP="00DA7F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7F71">
              <w:rPr>
                <w:sz w:val="20"/>
                <w:szCs w:val="20"/>
              </w:rPr>
              <w:t>Код</w:t>
            </w:r>
          </w:p>
        </w:tc>
        <w:tc>
          <w:tcPr>
            <w:tcW w:w="42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386B99" w14:textId="77777777" w:rsidR="00DA7F71" w:rsidRPr="00DA7F71" w:rsidRDefault="00DA7F71" w:rsidP="003846E8">
            <w:pPr>
              <w:jc w:val="center"/>
            </w:pPr>
            <w:r w:rsidRPr="00DA7F71">
              <w:t>С/0</w:t>
            </w:r>
            <w:r w:rsidR="00EB33BC">
              <w:t>1</w:t>
            </w:r>
            <w:r w:rsidRPr="00DA7F71">
              <w:t>.</w:t>
            </w:r>
            <w:r w:rsidR="00564D97">
              <w:t>7</w:t>
            </w:r>
          </w:p>
        </w:tc>
        <w:tc>
          <w:tcPr>
            <w:tcW w:w="8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8483BA" w14:textId="77777777" w:rsidR="00DA7F71" w:rsidRPr="00DA7F71" w:rsidRDefault="00DA7F71" w:rsidP="00DA7F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7F7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BE6AC8" w14:textId="77777777" w:rsidR="00DA7F71" w:rsidRPr="00DA7F71" w:rsidRDefault="00564D97" w:rsidP="003846E8">
            <w:pPr>
              <w:jc w:val="center"/>
            </w:pPr>
            <w:r>
              <w:t>7</w:t>
            </w:r>
          </w:p>
        </w:tc>
      </w:tr>
      <w:tr w:rsidR="00DA7F71" w:rsidRPr="00DA7F71" w14:paraId="1C35DCC5" w14:textId="77777777" w:rsidTr="00F35D6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0C7CDFA" w14:textId="77777777" w:rsidR="00DA7F71" w:rsidRPr="00DA7F71" w:rsidRDefault="00DA7F71" w:rsidP="00DA7F71"/>
        </w:tc>
      </w:tr>
      <w:tr w:rsidR="00DA7F71" w:rsidRPr="00DA7F71" w14:paraId="6DB21EA8" w14:textId="77777777" w:rsidTr="00F35D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9632916" w14:textId="77777777" w:rsidR="00DA7F71" w:rsidRPr="00DA7F71" w:rsidRDefault="00DA7F71" w:rsidP="00DA7F71">
            <w:pPr>
              <w:rPr>
                <w:sz w:val="20"/>
                <w:szCs w:val="20"/>
              </w:rPr>
            </w:pPr>
            <w:r w:rsidRPr="00DA7F7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C2C21AF" w14:textId="77777777" w:rsidR="00DA7F71" w:rsidRPr="00DA7F71" w:rsidRDefault="00DA7F71" w:rsidP="00DA7F71">
            <w:pPr>
              <w:rPr>
                <w:sz w:val="20"/>
                <w:szCs w:val="20"/>
              </w:rPr>
            </w:pPr>
            <w:r w:rsidRPr="00DA7F71">
              <w:rPr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415179B" w14:textId="77777777" w:rsidR="00DA7F71" w:rsidRPr="00DA7F71" w:rsidRDefault="00DA7F71" w:rsidP="00DA7F71">
            <w:pPr>
              <w:rPr>
                <w:sz w:val="20"/>
                <w:szCs w:val="20"/>
              </w:rPr>
            </w:pPr>
            <w:r w:rsidRPr="00DA7F71">
              <w:rPr>
                <w:sz w:val="20"/>
                <w:szCs w:val="20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3777C4" w14:textId="77777777" w:rsidR="00DA7F71" w:rsidRPr="00DA7F71" w:rsidRDefault="00DA7F71" w:rsidP="00DA7F71">
            <w:pPr>
              <w:rPr>
                <w:sz w:val="20"/>
                <w:szCs w:val="20"/>
              </w:rPr>
            </w:pPr>
            <w:r w:rsidRPr="00DA7F7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FA679B" w14:textId="77777777" w:rsidR="00DA7F71" w:rsidRPr="00DA7F71" w:rsidRDefault="00DA7F71" w:rsidP="00DA7F71">
            <w:pPr>
              <w:rPr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657123" w14:textId="77777777" w:rsidR="00DA7F71" w:rsidRPr="00DA7F71" w:rsidRDefault="00DA7F71" w:rsidP="00DA7F71">
            <w:pPr>
              <w:rPr>
                <w:sz w:val="20"/>
                <w:szCs w:val="20"/>
              </w:rPr>
            </w:pPr>
          </w:p>
        </w:tc>
      </w:tr>
      <w:tr w:rsidR="00DA7F71" w:rsidRPr="00DA7F71" w14:paraId="5539967A" w14:textId="77777777" w:rsidTr="00F35D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54F1627" w14:textId="77777777" w:rsidR="00DA7F71" w:rsidRPr="00DA7F71" w:rsidRDefault="00DA7F71" w:rsidP="00DA7F71">
            <w:pPr>
              <w:rPr>
                <w:sz w:val="20"/>
                <w:szCs w:val="20"/>
              </w:rPr>
            </w:pPr>
          </w:p>
        </w:tc>
        <w:tc>
          <w:tcPr>
            <w:tcW w:w="17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11D194" w14:textId="77777777" w:rsidR="00DA7F71" w:rsidRPr="00DA7F71" w:rsidRDefault="00DA7F71" w:rsidP="00DA7F71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A1D477" w14:textId="77777777" w:rsidR="00DA7F71" w:rsidRPr="00DA7F71" w:rsidRDefault="00DA7F71" w:rsidP="00DA7F71">
            <w:pPr>
              <w:rPr>
                <w:sz w:val="20"/>
                <w:szCs w:val="20"/>
              </w:rPr>
            </w:pPr>
            <w:r w:rsidRPr="00DA7F7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608777" w14:textId="77777777" w:rsidR="00DA7F71" w:rsidRPr="00DA7F71" w:rsidRDefault="00DA7F71" w:rsidP="00DA7F71">
            <w:pPr>
              <w:rPr>
                <w:sz w:val="20"/>
                <w:szCs w:val="20"/>
              </w:rPr>
            </w:pPr>
            <w:r w:rsidRPr="00DA7F7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4EB3A5" w14:textId="77777777" w:rsidR="00DA7F71" w:rsidRDefault="00DA7F71" w:rsidP="00DA7F71"/>
    <w:tbl>
      <w:tblPr>
        <w:tblW w:w="5010" w:type="pct"/>
        <w:tblInd w:w="-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54"/>
        <w:gridCol w:w="7661"/>
      </w:tblGrid>
      <w:tr w:rsidR="00902453" w:rsidRPr="00AF252A" w14:paraId="1D22D933" w14:textId="77777777" w:rsidTr="007511E2">
        <w:trPr>
          <w:trHeight w:val="20"/>
        </w:trPr>
        <w:tc>
          <w:tcPr>
            <w:tcW w:w="1250" w:type="pct"/>
            <w:vMerge w:val="restart"/>
          </w:tcPr>
          <w:p w14:paraId="6F4E74F0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  <w:r w:rsidRPr="00D96ECB">
              <w:t>Трудовые действия</w:t>
            </w:r>
          </w:p>
        </w:tc>
        <w:tc>
          <w:tcPr>
            <w:tcW w:w="3750" w:type="pct"/>
          </w:tcPr>
          <w:p w14:paraId="2FE91DA4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  <w:r w:rsidRPr="00241B62">
              <w:t xml:space="preserve">Сбор и анализ информации для формирования исходных данных для конструирования </w:t>
            </w:r>
            <w:r w:rsidR="00241B62" w:rsidRPr="00241B62">
              <w:t>шкафов с высокой плотностью компоновки элементов</w:t>
            </w:r>
          </w:p>
        </w:tc>
      </w:tr>
      <w:tr w:rsidR="00902453" w:rsidRPr="00651181" w14:paraId="504E749C" w14:textId="77777777" w:rsidTr="007511E2">
        <w:trPr>
          <w:trHeight w:val="20"/>
        </w:trPr>
        <w:tc>
          <w:tcPr>
            <w:tcW w:w="1250" w:type="pct"/>
            <w:vMerge/>
          </w:tcPr>
          <w:p w14:paraId="5CF32AFB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77C4B486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  <w:r w:rsidRPr="00506968">
              <w:t xml:space="preserve">Анализ и уточнение технического задания на разработку </w:t>
            </w:r>
            <w:r w:rsidR="00506968" w:rsidRPr="00506968">
              <w:t>шкафов с высокой плотностью компоновки элементов</w:t>
            </w:r>
          </w:p>
        </w:tc>
      </w:tr>
      <w:tr w:rsidR="00902453" w14:paraId="10FB2064" w14:textId="77777777" w:rsidTr="007511E2">
        <w:trPr>
          <w:trHeight w:val="20"/>
        </w:trPr>
        <w:tc>
          <w:tcPr>
            <w:tcW w:w="1250" w:type="pct"/>
            <w:vMerge/>
          </w:tcPr>
          <w:p w14:paraId="6CDC6F4B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5FA67C4B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  <w:r w:rsidRPr="00506968">
              <w:t xml:space="preserve">Разработка и анализ вариантов конструкций </w:t>
            </w:r>
            <w:r w:rsidR="00506968" w:rsidRPr="00506968">
              <w:t>шкафов с высокой плотностью компоновки элементов</w:t>
            </w:r>
            <w:r w:rsidRPr="00506968">
              <w:t xml:space="preserve"> на основе синтеза накопленного опыта, изучения литературы и собственной интуиции</w:t>
            </w:r>
          </w:p>
        </w:tc>
      </w:tr>
      <w:tr w:rsidR="00902453" w14:paraId="5AE4D3BB" w14:textId="77777777" w:rsidTr="007511E2">
        <w:trPr>
          <w:trHeight w:val="20"/>
        </w:trPr>
        <w:tc>
          <w:tcPr>
            <w:tcW w:w="1250" w:type="pct"/>
            <w:vMerge/>
          </w:tcPr>
          <w:p w14:paraId="0D165953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2D6D7316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  <w:r w:rsidRPr="00902453">
              <w:t>Компоновочные расчеты шкафов с высокой плотностью компоновки элементов</w:t>
            </w:r>
          </w:p>
        </w:tc>
      </w:tr>
      <w:tr w:rsidR="00902453" w:rsidRPr="005F7E93" w14:paraId="545E4FD5" w14:textId="77777777" w:rsidTr="007511E2">
        <w:trPr>
          <w:trHeight w:val="20"/>
        </w:trPr>
        <w:tc>
          <w:tcPr>
            <w:tcW w:w="1250" w:type="pct"/>
            <w:vMerge/>
          </w:tcPr>
          <w:p w14:paraId="179B8461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44322FBD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  <w:r w:rsidRPr="000E47B7">
              <w:t xml:space="preserve">Формирование технического предложения </w:t>
            </w:r>
            <w:r w:rsidR="000E47B7" w:rsidRPr="000E47B7">
              <w:t>шкафов с высокой плотностью компоновки элементов</w:t>
            </w:r>
          </w:p>
        </w:tc>
      </w:tr>
      <w:tr w:rsidR="00902453" w:rsidRPr="00191CDA" w14:paraId="431CC54E" w14:textId="77777777" w:rsidTr="007511E2">
        <w:trPr>
          <w:trHeight w:val="20"/>
        </w:trPr>
        <w:tc>
          <w:tcPr>
            <w:tcW w:w="1250" w:type="pct"/>
            <w:vMerge/>
          </w:tcPr>
          <w:p w14:paraId="412986FB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712C1489" w14:textId="1C573F90" w:rsidR="00902453" w:rsidRPr="00902453" w:rsidRDefault="00902453" w:rsidP="007511E2">
            <w:pPr>
              <w:pStyle w:val="aff1"/>
              <w:rPr>
                <w:highlight w:val="yellow"/>
              </w:rPr>
            </w:pPr>
            <w:r w:rsidRPr="007405A5">
              <w:t xml:space="preserve">Настройка </w:t>
            </w:r>
            <w:r w:rsidR="00B974D3" w:rsidRPr="00B974D3">
              <w:t>прикладных программ</w:t>
            </w:r>
            <w:r w:rsidRPr="007405A5">
              <w:t xml:space="preserve">, используемых для конструирования </w:t>
            </w:r>
            <w:r w:rsidR="007405A5" w:rsidRPr="007405A5">
              <w:t>шкафов с высокой плотностью компоновки элементов</w:t>
            </w:r>
          </w:p>
        </w:tc>
      </w:tr>
      <w:tr w:rsidR="00902453" w:rsidRPr="00BE6C3A" w14:paraId="2657B133" w14:textId="77777777" w:rsidTr="007511E2">
        <w:trPr>
          <w:trHeight w:val="20"/>
        </w:trPr>
        <w:tc>
          <w:tcPr>
            <w:tcW w:w="1250" w:type="pct"/>
            <w:vMerge/>
          </w:tcPr>
          <w:p w14:paraId="41CA0CCA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7F5977D9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  <w:r w:rsidRPr="00AE76EA">
              <w:t xml:space="preserve">Создание математических моделей конструкций </w:t>
            </w:r>
            <w:r w:rsidR="00AE76EA" w:rsidRPr="00AE76EA">
              <w:t>шкафов с высокой плотностью компоновки элементов</w:t>
            </w:r>
          </w:p>
        </w:tc>
      </w:tr>
      <w:tr w:rsidR="00902453" w:rsidRPr="00627BC5" w14:paraId="38966585" w14:textId="77777777" w:rsidTr="007511E2">
        <w:trPr>
          <w:trHeight w:val="20"/>
        </w:trPr>
        <w:tc>
          <w:tcPr>
            <w:tcW w:w="1250" w:type="pct"/>
            <w:vMerge/>
          </w:tcPr>
          <w:p w14:paraId="0D35C4A0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62C4F275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  <w:r w:rsidRPr="00AE76EA">
              <w:t xml:space="preserve">Компьютерное моделирование конструкций </w:t>
            </w:r>
            <w:r w:rsidR="00AE76EA" w:rsidRPr="00AE76EA">
              <w:t>шкафов с высокой плотностью компоновки элементов</w:t>
            </w:r>
          </w:p>
        </w:tc>
      </w:tr>
      <w:tr w:rsidR="00902453" w:rsidRPr="00BE6C3A" w14:paraId="3D72BD86" w14:textId="77777777" w:rsidTr="007511E2">
        <w:trPr>
          <w:trHeight w:val="20"/>
        </w:trPr>
        <w:tc>
          <w:tcPr>
            <w:tcW w:w="1250" w:type="pct"/>
            <w:vMerge/>
          </w:tcPr>
          <w:p w14:paraId="7CC1722F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2446713B" w14:textId="6A4569C9" w:rsidR="00902453" w:rsidRPr="00902453" w:rsidRDefault="00902453" w:rsidP="00542105">
            <w:pPr>
              <w:pStyle w:val="aff1"/>
              <w:rPr>
                <w:highlight w:val="yellow"/>
              </w:rPr>
            </w:pPr>
            <w:r w:rsidRPr="002B7959">
              <w:t xml:space="preserve">Расчеты теплообмена в конструкциях </w:t>
            </w:r>
            <w:r w:rsidR="002B7959" w:rsidRPr="002B7959">
              <w:t>шкафов с высокой плотностью компоновки элементов</w:t>
            </w:r>
          </w:p>
        </w:tc>
      </w:tr>
      <w:tr w:rsidR="00902453" w14:paraId="28C88104" w14:textId="77777777" w:rsidTr="007511E2">
        <w:trPr>
          <w:trHeight w:val="20"/>
        </w:trPr>
        <w:tc>
          <w:tcPr>
            <w:tcW w:w="1250" w:type="pct"/>
            <w:vMerge/>
          </w:tcPr>
          <w:p w14:paraId="75DD9664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50DF7CED" w14:textId="7B6CF467" w:rsidR="00902453" w:rsidRPr="00902453" w:rsidRDefault="00902453" w:rsidP="00542105">
            <w:pPr>
              <w:pStyle w:val="aff1"/>
              <w:rPr>
                <w:highlight w:val="yellow"/>
              </w:rPr>
            </w:pPr>
            <w:r w:rsidRPr="006875E1">
              <w:t xml:space="preserve">Расчеты электромагнитной совместимости электронных элементов в конструкциях </w:t>
            </w:r>
            <w:r w:rsidR="006875E1" w:rsidRPr="006875E1">
              <w:t>шкафов с высокой плотностью компоновки элементов</w:t>
            </w:r>
            <w:r w:rsidRPr="006875E1">
              <w:t xml:space="preserve"> </w:t>
            </w:r>
          </w:p>
        </w:tc>
      </w:tr>
      <w:tr w:rsidR="00902453" w14:paraId="3D7B4BBD" w14:textId="77777777" w:rsidTr="007511E2">
        <w:trPr>
          <w:trHeight w:val="20"/>
        </w:trPr>
        <w:tc>
          <w:tcPr>
            <w:tcW w:w="1250" w:type="pct"/>
            <w:vMerge/>
          </w:tcPr>
          <w:p w14:paraId="2F0A4607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382D50A3" w14:textId="289BFD4C" w:rsidR="00902453" w:rsidRPr="00902453" w:rsidRDefault="00D847FB" w:rsidP="00542105">
            <w:pPr>
              <w:pStyle w:val="aff1"/>
              <w:rPr>
                <w:highlight w:val="yellow"/>
              </w:rPr>
            </w:pPr>
            <w:r>
              <w:t>Прочностной расчет</w:t>
            </w:r>
            <w:r w:rsidR="00902453" w:rsidRPr="009B60C3">
              <w:t xml:space="preserve"> конструкций </w:t>
            </w:r>
            <w:r w:rsidR="009B60C3" w:rsidRPr="009B60C3">
              <w:t>шкафов с высокой плотностью компоновки элементов</w:t>
            </w:r>
          </w:p>
        </w:tc>
      </w:tr>
      <w:tr w:rsidR="00902453" w:rsidRPr="00BE6C3A" w14:paraId="5C1F9041" w14:textId="77777777" w:rsidTr="007511E2">
        <w:trPr>
          <w:trHeight w:val="20"/>
        </w:trPr>
        <w:tc>
          <w:tcPr>
            <w:tcW w:w="1250" w:type="pct"/>
            <w:vMerge/>
          </w:tcPr>
          <w:p w14:paraId="3E157949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58DAC760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  <w:r w:rsidRPr="009B60C3">
              <w:t xml:space="preserve">Разработка эскизного проекта </w:t>
            </w:r>
            <w:r w:rsidR="009B60C3" w:rsidRPr="009B60C3">
              <w:t>шкафов с высокой плотностью компоновки элементов</w:t>
            </w:r>
          </w:p>
        </w:tc>
      </w:tr>
      <w:tr w:rsidR="00902453" w:rsidRPr="004567E0" w14:paraId="2CA2914B" w14:textId="77777777" w:rsidTr="007511E2">
        <w:trPr>
          <w:trHeight w:val="20"/>
        </w:trPr>
        <w:tc>
          <w:tcPr>
            <w:tcW w:w="1250" w:type="pct"/>
            <w:vMerge/>
          </w:tcPr>
          <w:p w14:paraId="41EDFA69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61AC5E17" w14:textId="7E0A2AFD" w:rsidR="00902453" w:rsidRPr="00902453" w:rsidRDefault="00902453" w:rsidP="00542105">
            <w:pPr>
              <w:pStyle w:val="aff1"/>
              <w:rPr>
                <w:highlight w:val="yellow"/>
              </w:rPr>
            </w:pPr>
            <w:r w:rsidRPr="00EE2ADA">
              <w:t xml:space="preserve">Оценка надежности конструкций </w:t>
            </w:r>
            <w:r w:rsidR="00EE2ADA" w:rsidRPr="00EE2ADA">
              <w:t>шкафов с высокой плотностью компоновки элементов</w:t>
            </w:r>
          </w:p>
        </w:tc>
      </w:tr>
      <w:tr w:rsidR="00902453" w:rsidRPr="00911E9F" w14:paraId="6E7C8AB9" w14:textId="77777777" w:rsidTr="007511E2">
        <w:trPr>
          <w:trHeight w:val="20"/>
        </w:trPr>
        <w:tc>
          <w:tcPr>
            <w:tcW w:w="1250" w:type="pct"/>
            <w:vMerge/>
          </w:tcPr>
          <w:p w14:paraId="73ACA42A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4122C8C2" w14:textId="2A3C4DC3" w:rsidR="00902453" w:rsidRPr="00902453" w:rsidRDefault="00902453" w:rsidP="00542105">
            <w:pPr>
              <w:pStyle w:val="aff1"/>
              <w:rPr>
                <w:highlight w:val="yellow"/>
              </w:rPr>
            </w:pPr>
            <w:r w:rsidRPr="00EE2ADA">
              <w:t xml:space="preserve">Оценка технологичности </w:t>
            </w:r>
            <w:r w:rsidR="00EE2ADA" w:rsidRPr="00EE2ADA">
              <w:t>шкафов с высокой плотностью компоновки элементов</w:t>
            </w:r>
          </w:p>
        </w:tc>
      </w:tr>
      <w:tr w:rsidR="00902453" w14:paraId="371C0EF8" w14:textId="77777777" w:rsidTr="007511E2">
        <w:trPr>
          <w:trHeight w:val="20"/>
        </w:trPr>
        <w:tc>
          <w:tcPr>
            <w:tcW w:w="1250" w:type="pct"/>
            <w:vMerge/>
          </w:tcPr>
          <w:p w14:paraId="3AE2C9A7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295EDB9E" w14:textId="1D046D0D" w:rsidR="00902453" w:rsidRPr="00902453" w:rsidRDefault="0090460C" w:rsidP="007511E2">
            <w:pPr>
              <w:pStyle w:val="aff1"/>
              <w:rPr>
                <w:highlight w:val="yellow"/>
              </w:rPr>
            </w:pPr>
            <w:r w:rsidRPr="0090460C">
              <w:t>Разработка</w:t>
            </w:r>
            <w:r w:rsidR="00902453" w:rsidRPr="00F977F0">
              <w:t xml:space="preserve"> программы и методик испытаний </w:t>
            </w:r>
            <w:r w:rsidR="00F977F0" w:rsidRPr="00F977F0">
              <w:t>шкафов с высокой плотностью компоновки элементов</w:t>
            </w:r>
          </w:p>
        </w:tc>
      </w:tr>
      <w:tr w:rsidR="00902453" w:rsidRPr="004567E0" w14:paraId="4B75EF1F" w14:textId="77777777" w:rsidTr="007511E2">
        <w:trPr>
          <w:trHeight w:val="20"/>
        </w:trPr>
        <w:tc>
          <w:tcPr>
            <w:tcW w:w="1250" w:type="pct"/>
            <w:vMerge/>
          </w:tcPr>
          <w:p w14:paraId="4A772060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5721EC5F" w14:textId="0E247C9B" w:rsidR="00902453" w:rsidRPr="00902453" w:rsidRDefault="00902453" w:rsidP="00BA24D4">
            <w:pPr>
              <w:pStyle w:val="aff1"/>
              <w:rPr>
                <w:highlight w:val="yellow"/>
              </w:rPr>
            </w:pPr>
            <w:r w:rsidRPr="009F3D9D">
              <w:t xml:space="preserve">Оптимизация конструкций </w:t>
            </w:r>
            <w:r w:rsidR="009F3D9D" w:rsidRPr="009F3D9D">
              <w:t xml:space="preserve">шкафов с высокой </w:t>
            </w:r>
            <w:r w:rsidR="00BA24D4">
              <w:t>плотностью компоновки элементов</w:t>
            </w:r>
          </w:p>
        </w:tc>
      </w:tr>
      <w:tr w:rsidR="00902453" w:rsidRPr="004A4730" w14:paraId="6676F538" w14:textId="77777777" w:rsidTr="007511E2">
        <w:trPr>
          <w:trHeight w:val="20"/>
        </w:trPr>
        <w:tc>
          <w:tcPr>
            <w:tcW w:w="1250" w:type="pct"/>
            <w:vMerge/>
          </w:tcPr>
          <w:p w14:paraId="066366B6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2E67FD8E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  <w:r w:rsidRPr="00125FD4">
              <w:t xml:space="preserve">Технико-экономическое обоснование принятого решения с расчетами себестоимости конструкций </w:t>
            </w:r>
            <w:r w:rsidR="00A72BE2" w:rsidRPr="00125FD4">
              <w:t>шкафов</w:t>
            </w:r>
            <w:r w:rsidR="00C9614B" w:rsidRPr="00C9614B">
              <w:t xml:space="preserve"> </w:t>
            </w:r>
            <w:r w:rsidR="00C9614B">
              <w:t>и блоков</w:t>
            </w:r>
            <w:r w:rsidR="00A72BE2" w:rsidRPr="00125FD4">
              <w:t xml:space="preserve"> </w:t>
            </w:r>
            <w:r w:rsidRPr="00125FD4">
              <w:t>и стоимости их эксплуатации</w:t>
            </w:r>
          </w:p>
        </w:tc>
      </w:tr>
      <w:tr w:rsidR="00902453" w:rsidRPr="00CF41C0" w14:paraId="651FEE7E" w14:textId="77777777" w:rsidTr="007511E2">
        <w:trPr>
          <w:trHeight w:val="20"/>
        </w:trPr>
        <w:tc>
          <w:tcPr>
            <w:tcW w:w="1250" w:type="pct"/>
            <w:vMerge/>
          </w:tcPr>
          <w:p w14:paraId="7CAA4DDE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2C7A2666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  <w:r w:rsidRPr="006D57AA">
              <w:t xml:space="preserve">Сравнение с аналогами конструкций </w:t>
            </w:r>
            <w:r w:rsidR="006D57AA" w:rsidRPr="006D57AA">
              <w:t>шкафов с высокой плотностью компоновки элементов</w:t>
            </w:r>
            <w:r w:rsidRPr="006D57AA">
              <w:t xml:space="preserve"> по технико-экономическим характеристикам</w:t>
            </w:r>
          </w:p>
        </w:tc>
      </w:tr>
      <w:tr w:rsidR="00902453" w14:paraId="2334D196" w14:textId="77777777" w:rsidTr="007511E2">
        <w:trPr>
          <w:trHeight w:val="20"/>
        </w:trPr>
        <w:tc>
          <w:tcPr>
            <w:tcW w:w="1250" w:type="pct"/>
            <w:vMerge/>
          </w:tcPr>
          <w:p w14:paraId="150D5701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3BCF852D" w14:textId="77777777" w:rsidR="00F51D6B" w:rsidRPr="00902453" w:rsidRDefault="00F51D6B" w:rsidP="007511E2">
            <w:pPr>
              <w:pStyle w:val="aff1"/>
              <w:rPr>
                <w:highlight w:val="yellow"/>
              </w:rPr>
            </w:pPr>
            <w:r w:rsidRPr="00F51D6B">
              <w:t xml:space="preserve">Анализ возможности применения результатов эскизного проектирования </w:t>
            </w:r>
            <w:r w:rsidR="001E3F6A" w:rsidRPr="001E3F6A">
              <w:t xml:space="preserve">шкафов с высокой плотностью компоновки элементов </w:t>
            </w:r>
            <w:r w:rsidRPr="00F51D6B">
              <w:t xml:space="preserve">для </w:t>
            </w:r>
            <w:r w:rsidR="00685844">
              <w:t>разработки</w:t>
            </w:r>
            <w:r w:rsidRPr="00F51D6B">
              <w:t xml:space="preserve"> технического проекта</w:t>
            </w:r>
          </w:p>
        </w:tc>
      </w:tr>
      <w:tr w:rsidR="00902453" w:rsidRPr="007C493D" w14:paraId="400C99AB" w14:textId="77777777" w:rsidTr="007511E2">
        <w:trPr>
          <w:trHeight w:val="20"/>
        </w:trPr>
        <w:tc>
          <w:tcPr>
            <w:tcW w:w="1250" w:type="pct"/>
            <w:vMerge/>
          </w:tcPr>
          <w:p w14:paraId="3C5930D9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44B3C801" w14:textId="77777777" w:rsidR="00902453" w:rsidRPr="00902453" w:rsidRDefault="00685844" w:rsidP="007511E2">
            <w:pPr>
              <w:pStyle w:val="aff1"/>
              <w:rPr>
                <w:highlight w:val="yellow"/>
              </w:rPr>
            </w:pPr>
            <w:r>
              <w:t>Разработка</w:t>
            </w:r>
            <w:r w:rsidR="00902453" w:rsidRPr="00A20D9C">
              <w:t xml:space="preserve"> технического проекта </w:t>
            </w:r>
            <w:r w:rsidR="00A20D9C" w:rsidRPr="00A20D9C">
              <w:t>шкафов с высокой плотностью компоновки элементов</w:t>
            </w:r>
          </w:p>
        </w:tc>
      </w:tr>
      <w:tr w:rsidR="00902453" w:rsidRPr="00911E9F" w14:paraId="0CDC5D48" w14:textId="77777777" w:rsidTr="007511E2">
        <w:trPr>
          <w:trHeight w:val="20"/>
        </w:trPr>
        <w:tc>
          <w:tcPr>
            <w:tcW w:w="1250" w:type="pct"/>
            <w:vMerge/>
          </w:tcPr>
          <w:p w14:paraId="3E6FFDA7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6962C2E9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  <w:r w:rsidRPr="00A20D9C">
              <w:t xml:space="preserve">Разработка мероприятий по улучшению эксплуатации и повышению эффективности использования </w:t>
            </w:r>
            <w:r w:rsidR="00A20D9C" w:rsidRPr="00A20D9C">
              <w:t>шкафов</w:t>
            </w:r>
            <w:r w:rsidR="00FF34D9">
              <w:t xml:space="preserve"> и блоков</w:t>
            </w:r>
          </w:p>
        </w:tc>
      </w:tr>
      <w:tr w:rsidR="00902453" w:rsidRPr="009F78CF" w14:paraId="4304175C" w14:textId="77777777" w:rsidTr="007511E2">
        <w:trPr>
          <w:trHeight w:val="20"/>
        </w:trPr>
        <w:tc>
          <w:tcPr>
            <w:tcW w:w="1250" w:type="pct"/>
            <w:vMerge w:val="restart"/>
          </w:tcPr>
          <w:p w14:paraId="7CF35790" w14:textId="77777777" w:rsidR="00902453" w:rsidRPr="00902453" w:rsidDel="002A1D54" w:rsidRDefault="00902453" w:rsidP="007511E2">
            <w:pPr>
              <w:pStyle w:val="aff1"/>
              <w:rPr>
                <w:highlight w:val="yellow"/>
              </w:rPr>
            </w:pPr>
            <w:r w:rsidRPr="00A95E61" w:rsidDel="002A1D54">
              <w:t>Необходимые умения</w:t>
            </w:r>
          </w:p>
        </w:tc>
        <w:tc>
          <w:tcPr>
            <w:tcW w:w="3750" w:type="pct"/>
          </w:tcPr>
          <w:p w14:paraId="1E73294C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  <w:r w:rsidRPr="00B93178">
              <w:t xml:space="preserve">Осуществлять сбор и анализ исходных данных для </w:t>
            </w:r>
            <w:r w:rsidR="000D741F" w:rsidRPr="00B93178">
              <w:t>компоновочн</w:t>
            </w:r>
            <w:r w:rsidR="00B93178" w:rsidRPr="00B93178">
              <w:t>ых</w:t>
            </w:r>
            <w:r w:rsidR="000D741F" w:rsidRPr="00B93178">
              <w:t xml:space="preserve"> </w:t>
            </w:r>
            <w:r w:rsidRPr="00B93178">
              <w:t>расчет</w:t>
            </w:r>
            <w:r w:rsidR="00B93178" w:rsidRPr="00B93178">
              <w:t>ов</w:t>
            </w:r>
            <w:r w:rsidRPr="00B93178">
              <w:t xml:space="preserve"> и конструирования </w:t>
            </w:r>
            <w:r w:rsidR="00B93178" w:rsidRPr="00B93178">
              <w:t>шкафов с высокой плотностью компоновки элементов</w:t>
            </w:r>
          </w:p>
        </w:tc>
      </w:tr>
      <w:tr w:rsidR="000B7EB7" w:rsidRPr="009F78CF" w14:paraId="40D661D6" w14:textId="77777777" w:rsidTr="007511E2">
        <w:trPr>
          <w:trHeight w:val="20"/>
        </w:trPr>
        <w:tc>
          <w:tcPr>
            <w:tcW w:w="1250" w:type="pct"/>
            <w:vMerge/>
          </w:tcPr>
          <w:p w14:paraId="0F00FA98" w14:textId="77777777" w:rsidR="000B7EB7" w:rsidRPr="00A95E61" w:rsidDel="002A1D54" w:rsidRDefault="000B7EB7" w:rsidP="007511E2">
            <w:pPr>
              <w:pStyle w:val="aff1"/>
            </w:pPr>
          </w:p>
        </w:tc>
        <w:tc>
          <w:tcPr>
            <w:tcW w:w="3750" w:type="pct"/>
          </w:tcPr>
          <w:p w14:paraId="339A485A" w14:textId="77777777" w:rsidR="000B7EB7" w:rsidRPr="00B93178" w:rsidRDefault="000B7EB7" w:rsidP="000B7EB7">
            <w:pPr>
              <w:pStyle w:val="aff1"/>
            </w:pPr>
            <w:r>
              <w:t xml:space="preserve">Выполнять поиск данных о </w:t>
            </w:r>
            <w:r w:rsidRPr="000B7EB7">
              <w:t>шкаф</w:t>
            </w:r>
            <w:r>
              <w:t>ах</w:t>
            </w:r>
            <w:r w:rsidRPr="000B7EB7">
              <w:t xml:space="preserve"> с высокой плотностью компоновки элементов в электронных справочных системах и библиотеках</w:t>
            </w:r>
          </w:p>
        </w:tc>
      </w:tr>
      <w:tr w:rsidR="00902453" w:rsidRPr="00AF252A" w14:paraId="74F7BEC3" w14:textId="77777777" w:rsidTr="007511E2">
        <w:trPr>
          <w:trHeight w:val="20"/>
        </w:trPr>
        <w:tc>
          <w:tcPr>
            <w:tcW w:w="1250" w:type="pct"/>
            <w:vMerge/>
          </w:tcPr>
          <w:p w14:paraId="7B7430F8" w14:textId="77777777" w:rsidR="00902453" w:rsidRPr="00902453" w:rsidDel="002A1D54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33879F51" w14:textId="71A89309" w:rsidR="00902453" w:rsidRPr="00902453" w:rsidRDefault="0057677A" w:rsidP="007511E2">
            <w:pPr>
              <w:pStyle w:val="aff1"/>
              <w:rPr>
                <w:highlight w:val="yellow"/>
              </w:rPr>
            </w:pPr>
            <w:r w:rsidRPr="0057677A">
              <w:t xml:space="preserve">Планировать порядок разработки модели </w:t>
            </w:r>
            <w:r w:rsidR="00902453" w:rsidRPr="00B93178">
              <w:t xml:space="preserve">конструкций </w:t>
            </w:r>
            <w:r w:rsidR="00B93178" w:rsidRPr="00B93178">
              <w:t>шкафов с высокой плотностью компоновки элементов</w:t>
            </w:r>
          </w:p>
        </w:tc>
      </w:tr>
      <w:tr w:rsidR="005C61FB" w:rsidRPr="00B041C2" w14:paraId="1354989E" w14:textId="77777777" w:rsidTr="005C61FB">
        <w:trPr>
          <w:trHeight w:val="767"/>
        </w:trPr>
        <w:tc>
          <w:tcPr>
            <w:tcW w:w="1250" w:type="pct"/>
            <w:vMerge/>
          </w:tcPr>
          <w:p w14:paraId="5F5E44F6" w14:textId="77777777" w:rsidR="005C61FB" w:rsidRPr="00902453" w:rsidDel="002A1D54" w:rsidRDefault="005C61FB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3E88709A" w14:textId="7BAEDC71" w:rsidR="005C61FB" w:rsidRPr="00902453" w:rsidRDefault="005C61FB" w:rsidP="005C61FB">
            <w:pPr>
              <w:pStyle w:val="aff1"/>
              <w:rPr>
                <w:highlight w:val="yellow"/>
              </w:rPr>
            </w:pPr>
            <w:r w:rsidRPr="005C61FB">
              <w:t>Осуществлять компьютерное моделирование конструкций шкафов с высокой плотностью компоновки элементов с использованием САD-систем</w:t>
            </w:r>
          </w:p>
        </w:tc>
      </w:tr>
      <w:tr w:rsidR="00902453" w:rsidRPr="00B041C2" w14:paraId="6732BA88" w14:textId="77777777" w:rsidTr="007511E2">
        <w:trPr>
          <w:trHeight w:val="20"/>
        </w:trPr>
        <w:tc>
          <w:tcPr>
            <w:tcW w:w="1250" w:type="pct"/>
            <w:vMerge/>
          </w:tcPr>
          <w:p w14:paraId="2F6FA29E" w14:textId="77777777" w:rsidR="00902453" w:rsidRPr="00902453" w:rsidDel="002A1D54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68BE4A3B" w14:textId="041F62F0" w:rsidR="00902453" w:rsidRPr="00902453" w:rsidRDefault="00D64175" w:rsidP="007511E2">
            <w:pPr>
              <w:pStyle w:val="aff1"/>
              <w:rPr>
                <w:highlight w:val="yellow"/>
              </w:rPr>
            </w:pPr>
            <w:r w:rsidRPr="00D64175">
              <w:t>Выполнять</w:t>
            </w:r>
            <w:r w:rsidR="00902453" w:rsidRPr="00E9688B">
              <w:t xml:space="preserve"> </w:t>
            </w:r>
            <w:r w:rsidR="00E9688B" w:rsidRPr="00E9688B">
              <w:t xml:space="preserve">компоновочные </w:t>
            </w:r>
            <w:r w:rsidR="00902453" w:rsidRPr="00E9688B">
              <w:t xml:space="preserve">расчеты </w:t>
            </w:r>
            <w:r w:rsidR="00E9688B" w:rsidRPr="00E9688B">
              <w:t xml:space="preserve">шкафов с высокой плотностью компоновки элементов </w:t>
            </w:r>
            <w:r w:rsidR="00902453" w:rsidRPr="00E9688B">
              <w:t xml:space="preserve">с использованием </w:t>
            </w:r>
            <w:r w:rsidR="00E7135F" w:rsidRPr="00E7135F">
              <w:t>САD-систем</w:t>
            </w:r>
          </w:p>
        </w:tc>
      </w:tr>
      <w:tr w:rsidR="00902453" w:rsidRPr="005F7E93" w14:paraId="481EF637" w14:textId="77777777" w:rsidTr="007511E2">
        <w:trPr>
          <w:trHeight w:val="20"/>
        </w:trPr>
        <w:tc>
          <w:tcPr>
            <w:tcW w:w="1250" w:type="pct"/>
            <w:vMerge/>
          </w:tcPr>
          <w:p w14:paraId="202AF256" w14:textId="77777777" w:rsidR="00902453" w:rsidRPr="00902453" w:rsidDel="002A1D54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2A9F9B8B" w14:textId="7FD09CD9" w:rsidR="00902453" w:rsidRPr="00902453" w:rsidRDefault="00F12429" w:rsidP="00F12429">
            <w:pPr>
              <w:pStyle w:val="aff1"/>
              <w:rPr>
                <w:highlight w:val="yellow"/>
              </w:rPr>
            </w:pPr>
            <w:r w:rsidRPr="00F12429">
              <w:t>Рассчитывать</w:t>
            </w:r>
            <w:r w:rsidR="00902453" w:rsidRPr="00B85DFF">
              <w:t xml:space="preserve"> показател</w:t>
            </w:r>
            <w:r>
              <w:t>и</w:t>
            </w:r>
            <w:r w:rsidR="00902453" w:rsidRPr="00B85DFF">
              <w:t xml:space="preserve"> качества </w:t>
            </w:r>
            <w:r w:rsidR="0048005E" w:rsidRPr="00B85DFF">
              <w:t>шкафов с высокой плотностью компоновки элементов</w:t>
            </w:r>
            <w:r w:rsidR="00902453" w:rsidRPr="00B85DFF">
              <w:t xml:space="preserve"> с использованием</w:t>
            </w:r>
            <w:r w:rsidR="00542105">
              <w:t xml:space="preserve"> </w:t>
            </w:r>
            <w:r w:rsidR="00542105" w:rsidRPr="00542105">
              <w:t>CAE-систем</w:t>
            </w:r>
          </w:p>
        </w:tc>
      </w:tr>
      <w:tr w:rsidR="00902453" w:rsidRPr="005F7E93" w14:paraId="11439B05" w14:textId="77777777" w:rsidTr="007511E2">
        <w:trPr>
          <w:trHeight w:val="20"/>
        </w:trPr>
        <w:tc>
          <w:tcPr>
            <w:tcW w:w="1250" w:type="pct"/>
            <w:vMerge/>
          </w:tcPr>
          <w:p w14:paraId="66D88A33" w14:textId="77777777" w:rsidR="00902453" w:rsidRPr="00902453" w:rsidDel="002A1D54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1C3AA7C9" w14:textId="77777777" w:rsidR="00902453" w:rsidRPr="00206FCC" w:rsidRDefault="00D64175" w:rsidP="007511E2">
            <w:pPr>
              <w:pStyle w:val="aff1"/>
            </w:pPr>
            <w:r w:rsidRPr="00D64175">
              <w:t>Выполнять</w:t>
            </w:r>
            <w:r w:rsidR="00902453" w:rsidRPr="00206FCC">
              <w:t xml:space="preserve"> экономические расчеты и технико-экономические обоснования принятых решений по разработке </w:t>
            </w:r>
            <w:r w:rsidR="00206FCC" w:rsidRPr="00206FCC">
              <w:t xml:space="preserve">шкафов </w:t>
            </w:r>
            <w:r w:rsidR="00DE5B1B">
              <w:t>и блоков</w:t>
            </w:r>
          </w:p>
        </w:tc>
      </w:tr>
      <w:tr w:rsidR="00902453" w:rsidRPr="00065304" w14:paraId="5DAA56F8" w14:textId="77777777" w:rsidTr="007511E2">
        <w:trPr>
          <w:trHeight w:val="20"/>
        </w:trPr>
        <w:tc>
          <w:tcPr>
            <w:tcW w:w="1250" w:type="pct"/>
            <w:vMerge/>
          </w:tcPr>
          <w:p w14:paraId="699ECFDA" w14:textId="77777777" w:rsidR="00902453" w:rsidRPr="00902453" w:rsidDel="002A1D54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0C98D183" w14:textId="17BDFFF2" w:rsidR="00902453" w:rsidRPr="00902453" w:rsidRDefault="008F0584" w:rsidP="007511E2">
            <w:pPr>
              <w:pStyle w:val="aff1"/>
              <w:rPr>
                <w:highlight w:val="yellow"/>
              </w:rPr>
            </w:pPr>
            <w:r w:rsidRPr="008F0584">
              <w:t>Выбирать</w:t>
            </w:r>
            <w:r w:rsidR="00902453" w:rsidRPr="00EC326C">
              <w:t xml:space="preserve"> оптимальные технические решения </w:t>
            </w:r>
            <w:r w:rsidR="00EC326C" w:rsidRPr="00EC326C">
              <w:t>конструкций шкафов с высокой плотностью компоновки элементов</w:t>
            </w:r>
          </w:p>
        </w:tc>
      </w:tr>
      <w:tr w:rsidR="00902453" w:rsidRPr="002744C5" w14:paraId="064C3682" w14:textId="77777777" w:rsidTr="007511E2">
        <w:trPr>
          <w:trHeight w:val="20"/>
        </w:trPr>
        <w:tc>
          <w:tcPr>
            <w:tcW w:w="1250" w:type="pct"/>
            <w:vMerge w:val="restart"/>
          </w:tcPr>
          <w:p w14:paraId="6AD753C3" w14:textId="77777777" w:rsidR="00902453" w:rsidRPr="00902453" w:rsidDel="002A1D54" w:rsidRDefault="00902453" w:rsidP="007511E2">
            <w:pPr>
              <w:pStyle w:val="aff1"/>
              <w:rPr>
                <w:highlight w:val="yellow"/>
              </w:rPr>
            </w:pPr>
            <w:r w:rsidRPr="009934A4" w:rsidDel="002A1D54">
              <w:t>Необходимые знания</w:t>
            </w:r>
          </w:p>
        </w:tc>
        <w:tc>
          <w:tcPr>
            <w:tcW w:w="3750" w:type="pct"/>
          </w:tcPr>
          <w:p w14:paraId="61B560B7" w14:textId="77777777" w:rsidR="00902453" w:rsidRPr="00902453" w:rsidRDefault="009934A4" w:rsidP="007511E2">
            <w:pPr>
              <w:pStyle w:val="aff1"/>
              <w:rPr>
                <w:highlight w:val="yellow"/>
              </w:rPr>
            </w:pPr>
            <w:r w:rsidRPr="009934A4">
              <w:t>Методы конструирования шкафов с высокой плотностью компоновки элементов</w:t>
            </w:r>
          </w:p>
        </w:tc>
      </w:tr>
      <w:tr w:rsidR="00902453" w:rsidRPr="00B40216" w14:paraId="2993B700" w14:textId="77777777" w:rsidTr="007511E2">
        <w:trPr>
          <w:trHeight w:val="20"/>
        </w:trPr>
        <w:tc>
          <w:tcPr>
            <w:tcW w:w="1250" w:type="pct"/>
            <w:vMerge/>
          </w:tcPr>
          <w:p w14:paraId="34D3CD87" w14:textId="77777777" w:rsidR="00902453" w:rsidRPr="00902453" w:rsidDel="002A1D54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3C8085A4" w14:textId="77777777" w:rsidR="00902453" w:rsidRPr="009934A4" w:rsidRDefault="00902453" w:rsidP="007511E2">
            <w:pPr>
              <w:pStyle w:val="aff1"/>
            </w:pPr>
            <w:r w:rsidRPr="009934A4">
              <w:t xml:space="preserve">Государственные и отраслевые стандарты, технические условия в области конструирования радиоэлектронных </w:t>
            </w:r>
            <w:r w:rsidR="009934A4" w:rsidRPr="009934A4">
              <w:t>шкафов</w:t>
            </w:r>
          </w:p>
        </w:tc>
      </w:tr>
      <w:tr w:rsidR="00902453" w:rsidRPr="002744C5" w14:paraId="4281879E" w14:textId="77777777" w:rsidTr="007511E2">
        <w:trPr>
          <w:trHeight w:val="20"/>
        </w:trPr>
        <w:tc>
          <w:tcPr>
            <w:tcW w:w="1250" w:type="pct"/>
            <w:vMerge/>
          </w:tcPr>
          <w:p w14:paraId="22E04D59" w14:textId="77777777" w:rsidR="00902453" w:rsidRPr="00902453" w:rsidDel="002A1D54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12041AB7" w14:textId="77777777" w:rsidR="00902453" w:rsidRPr="009934A4" w:rsidRDefault="00902453" w:rsidP="007511E2">
            <w:pPr>
              <w:pStyle w:val="aff1"/>
            </w:pPr>
            <w:r w:rsidRPr="009934A4">
              <w:t xml:space="preserve">Технические характеристики и экономические показатели отечественных и зарубежных разработок в области конструирования </w:t>
            </w:r>
            <w:r w:rsidR="009934A4" w:rsidRPr="009934A4">
              <w:t xml:space="preserve">радиоэлектронных </w:t>
            </w:r>
            <w:r w:rsidR="002F5906">
              <w:t xml:space="preserve">блоков и </w:t>
            </w:r>
            <w:r w:rsidR="009934A4" w:rsidRPr="009934A4">
              <w:t>шкафов</w:t>
            </w:r>
          </w:p>
        </w:tc>
      </w:tr>
      <w:tr w:rsidR="00F60254" w:rsidRPr="002744C5" w14:paraId="5E88417A" w14:textId="77777777" w:rsidTr="007511E2">
        <w:trPr>
          <w:trHeight w:val="20"/>
        </w:trPr>
        <w:tc>
          <w:tcPr>
            <w:tcW w:w="1250" w:type="pct"/>
            <w:vMerge/>
          </w:tcPr>
          <w:p w14:paraId="7E3C8785" w14:textId="77777777" w:rsidR="00F60254" w:rsidRPr="00902453" w:rsidDel="002A1D54" w:rsidRDefault="00F60254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7327F253" w14:textId="77777777" w:rsidR="00F60254" w:rsidRPr="009934A4" w:rsidRDefault="00F60254" w:rsidP="007511E2">
            <w:pPr>
              <w:pStyle w:val="aff1"/>
            </w:pPr>
            <w:r w:rsidRPr="00F60254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902453" w:rsidRPr="009C711A" w14:paraId="19BD7DF4" w14:textId="77777777" w:rsidTr="007511E2">
        <w:trPr>
          <w:trHeight w:val="20"/>
        </w:trPr>
        <w:tc>
          <w:tcPr>
            <w:tcW w:w="1250" w:type="pct"/>
            <w:vMerge/>
          </w:tcPr>
          <w:p w14:paraId="2C44D1BE" w14:textId="77777777" w:rsidR="00902453" w:rsidRPr="00902453" w:rsidDel="002A1D54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672F397E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  <w:r w:rsidRPr="00D13E50">
              <w:t>Схемотехника</w:t>
            </w:r>
          </w:p>
        </w:tc>
      </w:tr>
      <w:tr w:rsidR="00902453" w:rsidRPr="005F7E93" w14:paraId="4F51DAC2" w14:textId="77777777" w:rsidTr="007511E2">
        <w:trPr>
          <w:trHeight w:val="20"/>
        </w:trPr>
        <w:tc>
          <w:tcPr>
            <w:tcW w:w="1250" w:type="pct"/>
            <w:vMerge/>
          </w:tcPr>
          <w:p w14:paraId="1595B1B1" w14:textId="77777777" w:rsidR="00902453" w:rsidRPr="00902453" w:rsidDel="002A1D54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2ACE81AF" w14:textId="0F1406AB" w:rsidR="00902453" w:rsidRPr="00902453" w:rsidRDefault="00436E5E" w:rsidP="007511E2">
            <w:pPr>
              <w:pStyle w:val="aff1"/>
              <w:rPr>
                <w:highlight w:val="yellow"/>
              </w:rPr>
            </w:pPr>
            <w:r>
              <w:t>Н</w:t>
            </w:r>
            <w:r w:rsidR="0036187B">
              <w:t>оменклатура</w:t>
            </w:r>
            <w:r w:rsidR="0036187B" w:rsidRPr="001C27C8">
              <w:t xml:space="preserve"> радиоэлектронных компонентов</w:t>
            </w:r>
            <w:r w:rsidR="0036187B">
              <w:t>: назначения, типы, характеристики</w:t>
            </w:r>
          </w:p>
        </w:tc>
      </w:tr>
      <w:tr w:rsidR="004B5C3D" w:rsidRPr="005F7E93" w14:paraId="4CD13312" w14:textId="77777777" w:rsidTr="007511E2">
        <w:trPr>
          <w:trHeight w:val="20"/>
        </w:trPr>
        <w:tc>
          <w:tcPr>
            <w:tcW w:w="1250" w:type="pct"/>
            <w:vMerge/>
          </w:tcPr>
          <w:p w14:paraId="1242298F" w14:textId="77777777" w:rsidR="004B5C3D" w:rsidRPr="00902453" w:rsidDel="002A1D54" w:rsidRDefault="004B5C3D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0F4107B4" w14:textId="77777777" w:rsidR="004B5C3D" w:rsidRPr="00D13E50" w:rsidRDefault="004B5C3D" w:rsidP="007511E2">
            <w:pPr>
              <w:pStyle w:val="aff1"/>
            </w:pPr>
            <w:r w:rsidRPr="004B5C3D">
              <w:t>Типы, основные характеристики, назначение радиоматериалов</w:t>
            </w:r>
          </w:p>
        </w:tc>
      </w:tr>
      <w:tr w:rsidR="00942325" w:rsidRPr="005F7E93" w14:paraId="7C0BF318" w14:textId="77777777" w:rsidTr="007511E2">
        <w:trPr>
          <w:trHeight w:val="20"/>
        </w:trPr>
        <w:tc>
          <w:tcPr>
            <w:tcW w:w="1250" w:type="pct"/>
            <w:vMerge/>
          </w:tcPr>
          <w:p w14:paraId="2FE010FE" w14:textId="77777777" w:rsidR="00942325" w:rsidRPr="00902453" w:rsidDel="002A1D54" w:rsidRDefault="00942325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41F8ACDA" w14:textId="6B911DBC" w:rsidR="00942325" w:rsidRPr="004B5C3D" w:rsidRDefault="00942325" w:rsidP="007511E2">
            <w:pPr>
              <w:pStyle w:val="aff1"/>
            </w:pPr>
            <w:r w:rsidRPr="00942325">
              <w:t>Типы, основные характеристики, назначение материалов базовых несущих конструкций</w:t>
            </w:r>
          </w:p>
        </w:tc>
      </w:tr>
      <w:tr w:rsidR="00902453" w:rsidRPr="009C711A" w14:paraId="6ACEB5F5" w14:textId="77777777" w:rsidTr="007511E2">
        <w:trPr>
          <w:trHeight w:val="20"/>
        </w:trPr>
        <w:tc>
          <w:tcPr>
            <w:tcW w:w="1250" w:type="pct"/>
            <w:vMerge/>
          </w:tcPr>
          <w:p w14:paraId="10A1199A" w14:textId="77777777" w:rsidR="00902453" w:rsidRPr="00902453" w:rsidDel="002A1D54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0F5FD72E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  <w:r w:rsidRPr="00693489">
              <w:t>Основные технологические процессы производства радиоэлектронных средств</w:t>
            </w:r>
          </w:p>
        </w:tc>
      </w:tr>
      <w:tr w:rsidR="00902453" w:rsidRPr="0003238D" w14:paraId="52CEB2E9" w14:textId="77777777" w:rsidTr="007511E2">
        <w:trPr>
          <w:trHeight w:val="20"/>
        </w:trPr>
        <w:tc>
          <w:tcPr>
            <w:tcW w:w="1250" w:type="pct"/>
            <w:vMerge/>
          </w:tcPr>
          <w:p w14:paraId="17276554" w14:textId="77777777" w:rsidR="00902453" w:rsidRPr="00902453" w:rsidDel="002A1D54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5D66FB97" w14:textId="0D550692" w:rsidR="00902453" w:rsidRPr="00902453" w:rsidRDefault="00914ADD" w:rsidP="007511E2">
            <w:pPr>
              <w:pStyle w:val="aff1"/>
              <w:rPr>
                <w:highlight w:val="yellow"/>
              </w:rPr>
            </w:pPr>
            <w:r w:rsidRPr="00914ADD">
              <w:t>Специальные пакеты прикладных программ для конструирования радиоэлектронных средств: наименования, возможности и порядок работы в них</w:t>
            </w:r>
          </w:p>
        </w:tc>
      </w:tr>
      <w:tr w:rsidR="001E338B" w:rsidRPr="0003238D" w14:paraId="342A2505" w14:textId="77777777" w:rsidTr="007511E2">
        <w:trPr>
          <w:trHeight w:val="20"/>
        </w:trPr>
        <w:tc>
          <w:tcPr>
            <w:tcW w:w="1250" w:type="pct"/>
            <w:vMerge/>
          </w:tcPr>
          <w:p w14:paraId="5EB2736D" w14:textId="77777777" w:rsidR="001E338B" w:rsidRPr="00902453" w:rsidDel="002A1D54" w:rsidRDefault="001E338B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7F03142E" w14:textId="77777777" w:rsidR="001E338B" w:rsidRDefault="001E338B" w:rsidP="007511E2">
            <w:pPr>
              <w:pStyle w:val="aff1"/>
            </w:pPr>
            <w:r w:rsidRPr="001E338B">
              <w:t>Средства автоматизации инженерных расчётов, анализа и симуляции физических процессов: наименования, возможности и порядок работы в них</w:t>
            </w:r>
          </w:p>
        </w:tc>
      </w:tr>
      <w:tr w:rsidR="00693489" w:rsidRPr="0003238D" w14:paraId="3E9AF785" w14:textId="77777777" w:rsidTr="007511E2">
        <w:trPr>
          <w:trHeight w:val="20"/>
        </w:trPr>
        <w:tc>
          <w:tcPr>
            <w:tcW w:w="1250" w:type="pct"/>
            <w:vMerge/>
          </w:tcPr>
          <w:p w14:paraId="4FDAF17B" w14:textId="77777777" w:rsidR="00693489" w:rsidRPr="00902453" w:rsidDel="002A1D54" w:rsidRDefault="00693489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1D6ECC29" w14:textId="77777777" w:rsidR="00693489" w:rsidRPr="0006797C" w:rsidRDefault="00693489" w:rsidP="007511E2">
            <w:pPr>
              <w:pStyle w:val="aff1"/>
            </w:pPr>
            <w:r w:rsidRPr="00693489">
              <w:t>Принципы, методы и средства выполнения компоновочных расчетов шкафов с высокой плотностью компоновки элементов</w:t>
            </w:r>
          </w:p>
        </w:tc>
      </w:tr>
      <w:tr w:rsidR="00902453" w:rsidRPr="005F7E93" w14:paraId="06F061FA" w14:textId="77777777" w:rsidTr="007511E2">
        <w:trPr>
          <w:trHeight w:val="20"/>
        </w:trPr>
        <w:tc>
          <w:tcPr>
            <w:tcW w:w="1250" w:type="pct"/>
            <w:vMerge/>
          </w:tcPr>
          <w:p w14:paraId="5A166CC0" w14:textId="77777777" w:rsidR="00902453" w:rsidRPr="00902453" w:rsidDel="002A1D54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2956EDE0" w14:textId="77777777" w:rsidR="00902453" w:rsidRPr="00902453" w:rsidRDefault="00902453" w:rsidP="007511E2">
            <w:pPr>
              <w:pStyle w:val="aff1"/>
              <w:rPr>
                <w:highlight w:val="yellow"/>
              </w:rPr>
            </w:pPr>
            <w:r w:rsidRPr="00693489">
              <w:t>Методик</w:t>
            </w:r>
            <w:r w:rsidR="00E34933">
              <w:t>и</w:t>
            </w:r>
            <w:r w:rsidRPr="00693489">
              <w:t xml:space="preserve"> построения математических и компьютерных моделей конструкций </w:t>
            </w:r>
            <w:r w:rsidR="00693489" w:rsidRPr="00693489">
              <w:t>шкафов с высокой плотностью компоновки элементов</w:t>
            </w:r>
          </w:p>
        </w:tc>
      </w:tr>
      <w:tr w:rsidR="00416D31" w:rsidRPr="005F7E93" w14:paraId="0A449C04" w14:textId="77777777" w:rsidTr="007511E2">
        <w:trPr>
          <w:trHeight w:val="20"/>
        </w:trPr>
        <w:tc>
          <w:tcPr>
            <w:tcW w:w="1250" w:type="pct"/>
            <w:vMerge/>
          </w:tcPr>
          <w:p w14:paraId="4EEB5EC1" w14:textId="77777777" w:rsidR="00416D31" w:rsidRPr="00902453" w:rsidDel="002A1D54" w:rsidRDefault="00416D31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369EEF06" w14:textId="77777777" w:rsidR="00416D31" w:rsidRPr="00693489" w:rsidRDefault="009F4BC9" w:rsidP="007511E2">
            <w:pPr>
              <w:pStyle w:val="aff1"/>
            </w:pPr>
            <w:r>
              <w:t>Основные способы</w:t>
            </w:r>
            <w:r w:rsidR="00800929" w:rsidRPr="00800929">
              <w:t xml:space="preserve"> определения себестоимости продукции</w:t>
            </w:r>
          </w:p>
        </w:tc>
      </w:tr>
      <w:tr w:rsidR="00902453" w:rsidRPr="005F7E93" w14:paraId="11449B08" w14:textId="77777777" w:rsidTr="007511E2">
        <w:trPr>
          <w:trHeight w:val="20"/>
        </w:trPr>
        <w:tc>
          <w:tcPr>
            <w:tcW w:w="1250" w:type="pct"/>
            <w:vMerge/>
          </w:tcPr>
          <w:p w14:paraId="0521E8F9" w14:textId="77777777" w:rsidR="00902453" w:rsidRPr="00902453" w:rsidDel="002A1D54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00F34FAF" w14:textId="77777777" w:rsidR="00902453" w:rsidRPr="00902453" w:rsidRDefault="0006797C" w:rsidP="007511E2">
            <w:pPr>
              <w:pStyle w:val="aff1"/>
              <w:rPr>
                <w:highlight w:val="yellow"/>
              </w:rPr>
            </w:pPr>
            <w:r w:rsidRPr="0006797C">
              <w:t>Технический английский язык на уровне чтения специализированной литературы</w:t>
            </w:r>
          </w:p>
        </w:tc>
      </w:tr>
      <w:tr w:rsidR="00902453" w:rsidRPr="00BE0259" w14:paraId="7505C26A" w14:textId="77777777" w:rsidTr="007511E2">
        <w:trPr>
          <w:trHeight w:val="20"/>
        </w:trPr>
        <w:tc>
          <w:tcPr>
            <w:tcW w:w="1250" w:type="pct"/>
            <w:vMerge/>
          </w:tcPr>
          <w:p w14:paraId="0FFC4D10" w14:textId="77777777" w:rsidR="00902453" w:rsidRPr="00902453" w:rsidDel="002A1D54" w:rsidRDefault="00902453" w:rsidP="007511E2">
            <w:pPr>
              <w:pStyle w:val="aff1"/>
              <w:rPr>
                <w:highlight w:val="yellow"/>
              </w:rPr>
            </w:pPr>
          </w:p>
        </w:tc>
        <w:tc>
          <w:tcPr>
            <w:tcW w:w="3750" w:type="pct"/>
          </w:tcPr>
          <w:p w14:paraId="5D2524E8" w14:textId="77777777" w:rsidR="00902453" w:rsidRPr="0006797C" w:rsidRDefault="00902453" w:rsidP="007511E2">
            <w:pPr>
              <w:pStyle w:val="aff1"/>
            </w:pPr>
            <w:r w:rsidRPr="0006797C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02453" w:rsidRPr="00AF252A" w14:paraId="1A7E0712" w14:textId="77777777" w:rsidTr="007511E2">
        <w:trPr>
          <w:trHeight w:val="20"/>
        </w:trPr>
        <w:tc>
          <w:tcPr>
            <w:tcW w:w="1250" w:type="pct"/>
          </w:tcPr>
          <w:p w14:paraId="790054D7" w14:textId="77777777" w:rsidR="00902453" w:rsidRPr="00902453" w:rsidDel="002A1D54" w:rsidRDefault="00902453" w:rsidP="007511E2">
            <w:pPr>
              <w:pStyle w:val="aff1"/>
              <w:rPr>
                <w:highlight w:val="yellow"/>
              </w:rPr>
            </w:pPr>
            <w:r w:rsidRPr="009934A4">
              <w:rPr>
                <w:iCs/>
              </w:rPr>
              <w:t>Другие характеристики</w:t>
            </w:r>
          </w:p>
        </w:tc>
        <w:tc>
          <w:tcPr>
            <w:tcW w:w="3750" w:type="pct"/>
          </w:tcPr>
          <w:p w14:paraId="1CC3B185" w14:textId="77777777" w:rsidR="00902453" w:rsidRPr="0006797C" w:rsidRDefault="00902453" w:rsidP="007511E2">
            <w:pPr>
              <w:pStyle w:val="aff1"/>
            </w:pPr>
            <w:r w:rsidRPr="0006797C">
              <w:t>–</w:t>
            </w:r>
          </w:p>
        </w:tc>
      </w:tr>
    </w:tbl>
    <w:p w14:paraId="6FE20984" w14:textId="77777777" w:rsidR="00E643CD" w:rsidRPr="00DA7F71" w:rsidRDefault="00E643CD" w:rsidP="00E643CD">
      <w:pPr>
        <w:pStyle w:val="3"/>
      </w:pPr>
      <w:r w:rsidRPr="00DA7F71">
        <w:t>3.3.</w:t>
      </w:r>
      <w:r w:rsidR="00EB33BC">
        <w:t>2</w:t>
      </w:r>
      <w:r w:rsidRPr="00DA7F71">
        <w:t>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506"/>
        <w:gridCol w:w="1316"/>
        <w:gridCol w:w="418"/>
        <w:gridCol w:w="1769"/>
        <w:gridCol w:w="143"/>
        <w:gridCol w:w="941"/>
        <w:gridCol w:w="463"/>
        <w:gridCol w:w="412"/>
        <w:gridCol w:w="1831"/>
        <w:gridCol w:w="549"/>
      </w:tblGrid>
      <w:tr w:rsidR="00E643CD" w:rsidRPr="00DA7F71" w14:paraId="10455380" w14:textId="77777777" w:rsidTr="00E61F10">
        <w:trPr>
          <w:trHeight w:val="278"/>
        </w:trPr>
        <w:tc>
          <w:tcPr>
            <w:tcW w:w="90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93EDD6" w14:textId="77777777" w:rsidR="00E643CD" w:rsidRPr="00DA7F71" w:rsidRDefault="00E643CD" w:rsidP="00E61F10">
            <w:pPr>
              <w:rPr>
                <w:sz w:val="20"/>
                <w:szCs w:val="20"/>
              </w:rPr>
            </w:pPr>
            <w:r w:rsidRPr="00DA7F7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17FF56" w14:textId="77777777" w:rsidR="00E643CD" w:rsidRPr="00DA7F71" w:rsidRDefault="00D25177" w:rsidP="00E61F10">
            <w:r>
              <w:t>Разработка</w:t>
            </w:r>
            <w:r w:rsidR="001967B4" w:rsidRPr="00E72AC3">
              <w:t xml:space="preserve"> конструкторской документации на шкафы с </w:t>
            </w:r>
            <w:r w:rsidR="001967B4">
              <w:t>высокой</w:t>
            </w:r>
            <w:r w:rsidR="001967B4" w:rsidRPr="00E72AC3">
              <w:t xml:space="preserve"> плотностью компоновки элементов</w:t>
            </w:r>
          </w:p>
        </w:tc>
        <w:tc>
          <w:tcPr>
            <w:tcW w:w="4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AB62DB" w14:textId="77777777" w:rsidR="00E643CD" w:rsidRPr="00DA7F71" w:rsidRDefault="00E643CD" w:rsidP="00E61F1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7F71">
              <w:rPr>
                <w:sz w:val="20"/>
                <w:szCs w:val="20"/>
              </w:rPr>
              <w:t>Код</w:t>
            </w:r>
          </w:p>
        </w:tc>
        <w:tc>
          <w:tcPr>
            <w:tcW w:w="42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FC3284" w14:textId="77777777" w:rsidR="00E643CD" w:rsidRPr="00DA7F71" w:rsidRDefault="00E643CD" w:rsidP="00E61F10">
            <w:pPr>
              <w:jc w:val="center"/>
            </w:pPr>
            <w:r w:rsidRPr="00DA7F71">
              <w:t>С/0</w:t>
            </w:r>
            <w:r w:rsidR="00EB33BC">
              <w:t>2</w:t>
            </w:r>
            <w:r w:rsidRPr="00DA7F71">
              <w:t>.</w:t>
            </w:r>
            <w:r w:rsidR="00564D97">
              <w:t>7</w:t>
            </w:r>
          </w:p>
        </w:tc>
        <w:tc>
          <w:tcPr>
            <w:tcW w:w="8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2ACC51" w14:textId="77777777" w:rsidR="00E643CD" w:rsidRPr="00DA7F71" w:rsidRDefault="00E643CD" w:rsidP="00E61F1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7F7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ED1B83" w14:textId="77777777" w:rsidR="00E643CD" w:rsidRPr="00DA7F71" w:rsidRDefault="00564D97" w:rsidP="00E61F10">
            <w:pPr>
              <w:jc w:val="center"/>
            </w:pPr>
            <w:r>
              <w:t>7</w:t>
            </w:r>
          </w:p>
        </w:tc>
      </w:tr>
      <w:tr w:rsidR="00E643CD" w:rsidRPr="00DA7F71" w14:paraId="11894004" w14:textId="77777777" w:rsidTr="00E61F1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EA0FFFC" w14:textId="77777777" w:rsidR="00E643CD" w:rsidRPr="00DA7F71" w:rsidRDefault="00E643CD" w:rsidP="00E61F10"/>
        </w:tc>
      </w:tr>
      <w:tr w:rsidR="00E643CD" w:rsidRPr="00DA7F71" w14:paraId="3A42A1E9" w14:textId="77777777" w:rsidTr="00E61F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9698848" w14:textId="77777777" w:rsidR="00E643CD" w:rsidRPr="00DA7F71" w:rsidRDefault="00E643CD" w:rsidP="00E61F10">
            <w:pPr>
              <w:rPr>
                <w:sz w:val="20"/>
                <w:szCs w:val="20"/>
              </w:rPr>
            </w:pPr>
            <w:r w:rsidRPr="00DA7F7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09E2027" w14:textId="77777777" w:rsidR="00E643CD" w:rsidRPr="00DA7F71" w:rsidRDefault="00E643CD" w:rsidP="00E61F10">
            <w:pPr>
              <w:rPr>
                <w:sz w:val="20"/>
                <w:szCs w:val="20"/>
              </w:rPr>
            </w:pPr>
            <w:r w:rsidRPr="00DA7F71">
              <w:rPr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D444486" w14:textId="77777777" w:rsidR="00E643CD" w:rsidRPr="00DA7F71" w:rsidRDefault="00E643CD" w:rsidP="00E61F10">
            <w:pPr>
              <w:rPr>
                <w:sz w:val="20"/>
                <w:szCs w:val="20"/>
              </w:rPr>
            </w:pPr>
            <w:r w:rsidRPr="00DA7F71">
              <w:rPr>
                <w:sz w:val="20"/>
                <w:szCs w:val="20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057FAE" w14:textId="77777777" w:rsidR="00E643CD" w:rsidRPr="00DA7F71" w:rsidRDefault="00E643CD" w:rsidP="00E61F10">
            <w:pPr>
              <w:rPr>
                <w:sz w:val="20"/>
                <w:szCs w:val="20"/>
              </w:rPr>
            </w:pPr>
            <w:r w:rsidRPr="00DA7F7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FFF620" w14:textId="77777777" w:rsidR="00E643CD" w:rsidRPr="00DA7F71" w:rsidRDefault="00E643CD" w:rsidP="00E61F10">
            <w:pPr>
              <w:rPr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920124" w14:textId="77777777" w:rsidR="00E643CD" w:rsidRPr="00DA7F71" w:rsidRDefault="00E643CD" w:rsidP="00E61F10">
            <w:pPr>
              <w:rPr>
                <w:sz w:val="20"/>
                <w:szCs w:val="20"/>
              </w:rPr>
            </w:pPr>
          </w:p>
        </w:tc>
      </w:tr>
      <w:tr w:rsidR="00E643CD" w:rsidRPr="00DA7F71" w14:paraId="7C35CA13" w14:textId="77777777" w:rsidTr="00E61F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94A4DB3" w14:textId="77777777" w:rsidR="00E643CD" w:rsidRPr="00DA7F71" w:rsidRDefault="00E643CD" w:rsidP="00E61F10">
            <w:pPr>
              <w:rPr>
                <w:sz w:val="20"/>
                <w:szCs w:val="20"/>
              </w:rPr>
            </w:pPr>
          </w:p>
        </w:tc>
        <w:tc>
          <w:tcPr>
            <w:tcW w:w="17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938EA4" w14:textId="77777777" w:rsidR="00E643CD" w:rsidRPr="00DA7F71" w:rsidRDefault="00E643CD" w:rsidP="00E61F10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D3EF6A" w14:textId="77777777" w:rsidR="00E643CD" w:rsidRPr="00DA7F71" w:rsidRDefault="00E643CD" w:rsidP="00E61F10">
            <w:pPr>
              <w:rPr>
                <w:sz w:val="20"/>
                <w:szCs w:val="20"/>
              </w:rPr>
            </w:pPr>
            <w:r w:rsidRPr="00DA7F7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947414" w14:textId="77777777" w:rsidR="00E643CD" w:rsidRPr="00DA7F71" w:rsidRDefault="00E643CD" w:rsidP="00E61F10">
            <w:pPr>
              <w:rPr>
                <w:sz w:val="20"/>
                <w:szCs w:val="20"/>
              </w:rPr>
            </w:pPr>
            <w:r w:rsidRPr="00DA7F7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963E8D" w14:textId="77777777" w:rsidR="00E643CD" w:rsidRDefault="00E643CD" w:rsidP="00DA7F7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49"/>
        <w:gridCol w:w="7646"/>
      </w:tblGrid>
      <w:tr w:rsidR="00E0496E" w:rsidRPr="00F14F47" w14:paraId="46874E58" w14:textId="77777777" w:rsidTr="007511E2">
        <w:trPr>
          <w:trHeight w:val="20"/>
        </w:trPr>
        <w:tc>
          <w:tcPr>
            <w:tcW w:w="1250" w:type="pct"/>
            <w:vMerge w:val="restart"/>
          </w:tcPr>
          <w:p w14:paraId="3CEA869B" w14:textId="77777777" w:rsidR="00E0496E" w:rsidRPr="00F14F47" w:rsidRDefault="00E0496E" w:rsidP="007511E2">
            <w:pPr>
              <w:pStyle w:val="aff1"/>
            </w:pPr>
            <w:r w:rsidRPr="00F14F47">
              <w:t>Трудовые действия</w:t>
            </w:r>
          </w:p>
        </w:tc>
        <w:tc>
          <w:tcPr>
            <w:tcW w:w="3750" w:type="pct"/>
          </w:tcPr>
          <w:p w14:paraId="0C3ACAEB" w14:textId="14EACDF6" w:rsidR="00E0496E" w:rsidRPr="00F03271" w:rsidRDefault="00C30950" w:rsidP="006C50C0">
            <w:pPr>
              <w:pStyle w:val="aff1"/>
              <w:rPr>
                <w:highlight w:val="cyan"/>
              </w:rPr>
            </w:pPr>
            <w:r w:rsidRPr="00C30950">
              <w:t>Создание</w:t>
            </w:r>
            <w:r w:rsidR="00E0496E">
              <w:t xml:space="preserve"> конструкторской документации на </w:t>
            </w:r>
            <w:r w:rsidR="00E0496E" w:rsidRPr="0073434C">
              <w:t>техническо</w:t>
            </w:r>
            <w:r w:rsidR="00E0496E">
              <w:t>е</w:t>
            </w:r>
            <w:r w:rsidR="00E0496E" w:rsidRPr="0073434C">
              <w:t xml:space="preserve"> предложени</w:t>
            </w:r>
            <w:r w:rsidR="00E0496E">
              <w:t xml:space="preserve">е </w:t>
            </w:r>
            <w:r w:rsidR="00E0496E" w:rsidRPr="0073434C">
              <w:t>шкаф</w:t>
            </w:r>
            <w:r w:rsidR="00E0496E">
              <w:t>ов</w:t>
            </w:r>
            <w:r w:rsidR="00E0496E" w:rsidRPr="0073434C">
              <w:t xml:space="preserve"> с высокой плотностью компоновки элементов</w:t>
            </w:r>
            <w:r w:rsidR="00E0496E">
              <w:t xml:space="preserve"> </w:t>
            </w:r>
          </w:p>
        </w:tc>
      </w:tr>
      <w:tr w:rsidR="00BC24D0" w:rsidRPr="00F14F47" w14:paraId="2FAC87E5" w14:textId="77777777" w:rsidTr="007511E2">
        <w:trPr>
          <w:trHeight w:val="20"/>
        </w:trPr>
        <w:tc>
          <w:tcPr>
            <w:tcW w:w="1250" w:type="pct"/>
            <w:vMerge/>
          </w:tcPr>
          <w:p w14:paraId="4FD56FEB" w14:textId="77777777" w:rsidR="00BC24D0" w:rsidRPr="00F14F47" w:rsidRDefault="00BC24D0" w:rsidP="007511E2">
            <w:pPr>
              <w:pStyle w:val="aff1"/>
            </w:pPr>
          </w:p>
        </w:tc>
        <w:tc>
          <w:tcPr>
            <w:tcW w:w="3750" w:type="pct"/>
          </w:tcPr>
          <w:p w14:paraId="4A335E11" w14:textId="653FCB55" w:rsidR="00BC24D0" w:rsidRDefault="00C30950" w:rsidP="006C50C0">
            <w:pPr>
              <w:pStyle w:val="aff1"/>
            </w:pPr>
            <w:r w:rsidRPr="00C30950">
              <w:t>Создание</w:t>
            </w:r>
            <w:r w:rsidR="00BC24D0">
              <w:t xml:space="preserve"> конструкторской документации на эскизный проект </w:t>
            </w:r>
            <w:r w:rsidR="00BC24D0" w:rsidRPr="0073434C">
              <w:t>шкаф</w:t>
            </w:r>
            <w:r w:rsidR="00BC24D0">
              <w:t>ов</w:t>
            </w:r>
            <w:r w:rsidR="00BC24D0" w:rsidRPr="0073434C">
              <w:t xml:space="preserve"> с высокой плотностью компоновки элементов</w:t>
            </w:r>
            <w:r w:rsidR="002D2277">
              <w:t xml:space="preserve"> </w:t>
            </w:r>
          </w:p>
        </w:tc>
      </w:tr>
      <w:tr w:rsidR="00015A57" w:rsidRPr="00F14F47" w14:paraId="73D5DC86" w14:textId="77777777" w:rsidTr="007511E2">
        <w:trPr>
          <w:trHeight w:val="20"/>
        </w:trPr>
        <w:tc>
          <w:tcPr>
            <w:tcW w:w="1250" w:type="pct"/>
            <w:vMerge/>
          </w:tcPr>
          <w:p w14:paraId="08E62E3E" w14:textId="77777777" w:rsidR="00015A57" w:rsidRPr="00F14F47" w:rsidRDefault="00015A57" w:rsidP="007511E2">
            <w:pPr>
              <w:pStyle w:val="aff1"/>
            </w:pPr>
          </w:p>
        </w:tc>
        <w:tc>
          <w:tcPr>
            <w:tcW w:w="3750" w:type="pct"/>
          </w:tcPr>
          <w:p w14:paraId="0188B008" w14:textId="078B67CD" w:rsidR="00015A57" w:rsidRDefault="00C30950" w:rsidP="006C50C0">
            <w:pPr>
              <w:pStyle w:val="aff1"/>
            </w:pPr>
            <w:r w:rsidRPr="00C30950">
              <w:t>Создание</w:t>
            </w:r>
            <w:r w:rsidR="00015A57">
              <w:t xml:space="preserve"> конструкторской документации на технический проект </w:t>
            </w:r>
            <w:r w:rsidR="00015A57" w:rsidRPr="0073434C">
              <w:t>шкаф</w:t>
            </w:r>
            <w:r w:rsidR="00015A57">
              <w:t>ов</w:t>
            </w:r>
            <w:r w:rsidR="00015A57" w:rsidRPr="0073434C">
              <w:t xml:space="preserve"> с высокой плотностью компоновки элементов</w:t>
            </w:r>
            <w:r w:rsidR="00C765CA">
              <w:t xml:space="preserve"> </w:t>
            </w:r>
          </w:p>
        </w:tc>
      </w:tr>
      <w:tr w:rsidR="00DB623C" w:rsidRPr="00F14F47" w14:paraId="03C9584E" w14:textId="77777777" w:rsidTr="007511E2">
        <w:trPr>
          <w:trHeight w:val="20"/>
        </w:trPr>
        <w:tc>
          <w:tcPr>
            <w:tcW w:w="1250" w:type="pct"/>
            <w:vMerge/>
          </w:tcPr>
          <w:p w14:paraId="6E79F4AB" w14:textId="77777777" w:rsidR="00DB623C" w:rsidRPr="00F14F47" w:rsidRDefault="00DB623C" w:rsidP="007511E2">
            <w:pPr>
              <w:pStyle w:val="aff1"/>
            </w:pPr>
          </w:p>
        </w:tc>
        <w:tc>
          <w:tcPr>
            <w:tcW w:w="3750" w:type="pct"/>
          </w:tcPr>
          <w:p w14:paraId="57AC3064" w14:textId="77777777" w:rsidR="00DB623C" w:rsidRDefault="00C30950" w:rsidP="007511E2">
            <w:pPr>
              <w:pStyle w:val="aff1"/>
            </w:pPr>
            <w:r w:rsidRPr="00C30950">
              <w:t>Создание</w:t>
            </w:r>
            <w:r w:rsidR="00DB623C">
              <w:t xml:space="preserve"> документации на проведение испытаний </w:t>
            </w:r>
            <w:r w:rsidR="00DB623C" w:rsidRPr="0073434C">
              <w:t>шкаф</w:t>
            </w:r>
            <w:r w:rsidR="00DB623C">
              <w:t>ов</w:t>
            </w:r>
            <w:r w:rsidR="00DB623C" w:rsidRPr="0073434C">
              <w:t xml:space="preserve"> с высокой плотностью компоновки элементов</w:t>
            </w:r>
          </w:p>
        </w:tc>
      </w:tr>
      <w:tr w:rsidR="008E128F" w:rsidRPr="00F14F47" w14:paraId="1F820383" w14:textId="77777777" w:rsidTr="007511E2">
        <w:trPr>
          <w:trHeight w:val="20"/>
        </w:trPr>
        <w:tc>
          <w:tcPr>
            <w:tcW w:w="1250" w:type="pct"/>
            <w:vMerge/>
          </w:tcPr>
          <w:p w14:paraId="5E4D51FF" w14:textId="77777777" w:rsidR="008E128F" w:rsidRPr="00F14F47" w:rsidRDefault="008E128F" w:rsidP="007511E2">
            <w:pPr>
              <w:pStyle w:val="aff1"/>
            </w:pPr>
          </w:p>
        </w:tc>
        <w:tc>
          <w:tcPr>
            <w:tcW w:w="3750" w:type="pct"/>
          </w:tcPr>
          <w:p w14:paraId="574F7D2D" w14:textId="5F43A20D" w:rsidR="00C16698" w:rsidRDefault="00C16698" w:rsidP="007511E2">
            <w:pPr>
              <w:pStyle w:val="aff1"/>
            </w:pPr>
            <w:r w:rsidRPr="00C16698">
              <w:t>Разработка руководства по эксплуатации и техническому обслуживанию</w:t>
            </w:r>
            <w:r>
              <w:t xml:space="preserve"> </w:t>
            </w:r>
            <w:r w:rsidRPr="00C16698">
              <w:t>шкафов с высокой плотностью компоновки элементов</w:t>
            </w:r>
          </w:p>
        </w:tc>
      </w:tr>
      <w:tr w:rsidR="00015A57" w:rsidRPr="00F14F47" w14:paraId="257277D3" w14:textId="77777777" w:rsidTr="007511E2">
        <w:trPr>
          <w:trHeight w:val="20"/>
        </w:trPr>
        <w:tc>
          <w:tcPr>
            <w:tcW w:w="1250" w:type="pct"/>
            <w:vMerge w:val="restart"/>
          </w:tcPr>
          <w:p w14:paraId="59CD7C19" w14:textId="77777777" w:rsidR="00015A57" w:rsidRPr="00F14F47" w:rsidDel="002A1D54" w:rsidRDefault="00015A57" w:rsidP="007511E2">
            <w:pPr>
              <w:pStyle w:val="aff1"/>
            </w:pPr>
            <w:r w:rsidRPr="00F14F47" w:rsidDel="002A1D54">
              <w:t>Необходимые умения</w:t>
            </w:r>
          </w:p>
        </w:tc>
        <w:tc>
          <w:tcPr>
            <w:tcW w:w="3750" w:type="pct"/>
          </w:tcPr>
          <w:p w14:paraId="3B1EBE2C" w14:textId="77777777" w:rsidR="00015A57" w:rsidRPr="00F03271" w:rsidRDefault="00015A57" w:rsidP="007511E2">
            <w:pPr>
              <w:pStyle w:val="aff1"/>
              <w:rPr>
                <w:highlight w:val="cyan"/>
              </w:rPr>
            </w:pPr>
            <w:r w:rsidRPr="00E0496E">
              <w:t xml:space="preserve">Разрабатывать конструкторскую </w:t>
            </w:r>
            <w:r w:rsidR="00E0496E" w:rsidRPr="00E0496E">
              <w:t xml:space="preserve">документацию </w:t>
            </w:r>
            <w:r w:rsidR="000F1009" w:rsidRPr="000F1009">
              <w:t xml:space="preserve">на шкафы с высокой плотностью компоновки элементов </w:t>
            </w:r>
            <w:r w:rsidR="00E0496E" w:rsidRPr="00E0496E">
              <w:t>в соответствии с требованиями действующи</w:t>
            </w:r>
            <w:r w:rsidR="00E0496E">
              <w:t xml:space="preserve">х </w:t>
            </w:r>
            <w:r w:rsidR="00EE5486">
              <w:t xml:space="preserve">технических условий, государственных и отраслевых </w:t>
            </w:r>
            <w:r w:rsidR="00E0496E" w:rsidRPr="00E0496E">
              <w:t>стандарт</w:t>
            </w:r>
            <w:r w:rsidR="00E0496E">
              <w:t>ов</w:t>
            </w:r>
            <w:r w:rsidR="000F1009">
              <w:t xml:space="preserve"> </w:t>
            </w:r>
          </w:p>
        </w:tc>
      </w:tr>
      <w:tr w:rsidR="00E32491" w:rsidRPr="00F14F47" w14:paraId="25EF6AB9" w14:textId="77777777" w:rsidTr="007511E2">
        <w:trPr>
          <w:trHeight w:val="20"/>
        </w:trPr>
        <w:tc>
          <w:tcPr>
            <w:tcW w:w="1250" w:type="pct"/>
            <w:vMerge/>
          </w:tcPr>
          <w:p w14:paraId="336BAB53" w14:textId="77777777" w:rsidR="00E32491" w:rsidRPr="00F14F47" w:rsidDel="002A1D54" w:rsidRDefault="00E32491" w:rsidP="007511E2">
            <w:pPr>
              <w:pStyle w:val="aff1"/>
            </w:pPr>
          </w:p>
        </w:tc>
        <w:tc>
          <w:tcPr>
            <w:tcW w:w="3750" w:type="pct"/>
          </w:tcPr>
          <w:p w14:paraId="4498688B" w14:textId="77777777" w:rsidR="00E32491" w:rsidRPr="00F03271" w:rsidRDefault="00E32491" w:rsidP="007511E2">
            <w:pPr>
              <w:pStyle w:val="aff1"/>
              <w:rPr>
                <w:highlight w:val="cyan"/>
              </w:rPr>
            </w:pPr>
            <w:r>
              <w:t>О</w:t>
            </w:r>
            <w:r w:rsidRPr="00E32491">
              <w:t xml:space="preserve">формлять конструкторскую документацию </w:t>
            </w:r>
            <w:r w:rsidR="003E7D80" w:rsidRPr="003E7D80">
              <w:t xml:space="preserve">на шкафы с высокой плотностью компоновки элементов </w:t>
            </w:r>
            <w:r w:rsidRPr="00E32491">
              <w:t xml:space="preserve">в соответствии с действующими </w:t>
            </w:r>
            <w:r w:rsidR="006F2AFC">
              <w:t>нормативно-техническими и руководящими документами</w:t>
            </w:r>
          </w:p>
        </w:tc>
      </w:tr>
      <w:tr w:rsidR="00E9303B" w:rsidRPr="00F14F47" w14:paraId="21E12F7E" w14:textId="77777777" w:rsidTr="007511E2">
        <w:trPr>
          <w:trHeight w:val="20"/>
        </w:trPr>
        <w:tc>
          <w:tcPr>
            <w:tcW w:w="1250" w:type="pct"/>
            <w:vMerge/>
          </w:tcPr>
          <w:p w14:paraId="67E047FC" w14:textId="77777777" w:rsidR="00E9303B" w:rsidRPr="00F14F47" w:rsidDel="002A1D54" w:rsidRDefault="00E9303B" w:rsidP="007511E2">
            <w:pPr>
              <w:pStyle w:val="aff1"/>
            </w:pPr>
          </w:p>
        </w:tc>
        <w:tc>
          <w:tcPr>
            <w:tcW w:w="3750" w:type="pct"/>
          </w:tcPr>
          <w:p w14:paraId="22368D8D" w14:textId="16D0140E" w:rsidR="00E9303B" w:rsidRPr="00566A28" w:rsidRDefault="005F574C" w:rsidP="007511E2">
            <w:pPr>
              <w:pStyle w:val="aff1"/>
            </w:pPr>
            <w:r>
              <w:t xml:space="preserve">Использовать </w:t>
            </w:r>
            <w:r w:rsidR="005467FC" w:rsidRPr="005467FC">
              <w:t xml:space="preserve">прикладные программы </w:t>
            </w:r>
            <w:r w:rsidR="00E9303B" w:rsidRPr="00E9303B">
              <w:t xml:space="preserve">для </w:t>
            </w:r>
            <w:r w:rsidR="005373B3" w:rsidRPr="005373B3">
              <w:t>разработки</w:t>
            </w:r>
            <w:r w:rsidR="00E9303B" w:rsidRPr="00E9303B">
              <w:t xml:space="preserve"> конструкторской документации на шкафы с высокой плотностью компоновки элементов</w:t>
            </w:r>
          </w:p>
        </w:tc>
      </w:tr>
      <w:tr w:rsidR="00E9303B" w:rsidRPr="00F14F47" w14:paraId="3D51675C" w14:textId="77777777" w:rsidTr="007511E2">
        <w:trPr>
          <w:trHeight w:val="20"/>
        </w:trPr>
        <w:tc>
          <w:tcPr>
            <w:tcW w:w="1250" w:type="pct"/>
            <w:vMerge/>
          </w:tcPr>
          <w:p w14:paraId="55BE2E68" w14:textId="77777777" w:rsidR="00E9303B" w:rsidRPr="00F14F47" w:rsidDel="002A1D54" w:rsidRDefault="00E9303B" w:rsidP="007511E2">
            <w:pPr>
              <w:pStyle w:val="aff1"/>
            </w:pPr>
          </w:p>
        </w:tc>
        <w:tc>
          <w:tcPr>
            <w:tcW w:w="3750" w:type="pct"/>
          </w:tcPr>
          <w:p w14:paraId="7C0740E4" w14:textId="77777777" w:rsidR="00E9303B" w:rsidRPr="00E9303B" w:rsidRDefault="005870CB" w:rsidP="007511E2">
            <w:pPr>
              <w:pStyle w:val="aff1"/>
            </w:pPr>
            <w:r w:rsidRPr="005870CB">
              <w:t>Искать в электронном архиве справочную информацию, конструкторские документы</w:t>
            </w:r>
          </w:p>
        </w:tc>
      </w:tr>
      <w:tr w:rsidR="00E9303B" w:rsidRPr="00F14F47" w14:paraId="76EC0CC0" w14:textId="77777777" w:rsidTr="007511E2">
        <w:trPr>
          <w:trHeight w:val="20"/>
        </w:trPr>
        <w:tc>
          <w:tcPr>
            <w:tcW w:w="1250" w:type="pct"/>
            <w:vMerge/>
          </w:tcPr>
          <w:p w14:paraId="76F70A10" w14:textId="77777777" w:rsidR="00E9303B" w:rsidRPr="00F14F47" w:rsidDel="002A1D54" w:rsidRDefault="00E9303B" w:rsidP="007511E2">
            <w:pPr>
              <w:pStyle w:val="aff1"/>
            </w:pPr>
          </w:p>
        </w:tc>
        <w:tc>
          <w:tcPr>
            <w:tcW w:w="3750" w:type="pct"/>
          </w:tcPr>
          <w:p w14:paraId="7E49F940" w14:textId="77777777" w:rsidR="00E9303B" w:rsidRPr="00E9303B" w:rsidRDefault="00E9303B" w:rsidP="007511E2">
            <w:pPr>
              <w:pStyle w:val="aff1"/>
            </w:pPr>
            <w:r w:rsidRPr="00E9303B">
              <w:t>Просматривать документы и их реквизиты в электронном архиве</w:t>
            </w:r>
          </w:p>
        </w:tc>
      </w:tr>
      <w:tr w:rsidR="00015A57" w:rsidRPr="00F14F47" w14:paraId="369C9A78" w14:textId="77777777" w:rsidTr="007511E2">
        <w:trPr>
          <w:trHeight w:val="20"/>
        </w:trPr>
        <w:tc>
          <w:tcPr>
            <w:tcW w:w="1250" w:type="pct"/>
            <w:vMerge w:val="restart"/>
          </w:tcPr>
          <w:p w14:paraId="64A33CF8" w14:textId="77777777" w:rsidR="00015A57" w:rsidRPr="00F14F47" w:rsidRDefault="00015A57" w:rsidP="007511E2">
            <w:pPr>
              <w:pStyle w:val="aff1"/>
            </w:pPr>
            <w:r w:rsidRPr="00F14F47" w:rsidDel="002A1D54">
              <w:t>Необходимые знания</w:t>
            </w:r>
          </w:p>
        </w:tc>
        <w:tc>
          <w:tcPr>
            <w:tcW w:w="3750" w:type="pct"/>
          </w:tcPr>
          <w:p w14:paraId="6566DF97" w14:textId="77777777" w:rsidR="00015A57" w:rsidRPr="00F03271" w:rsidRDefault="000E0EED" w:rsidP="007511E2">
            <w:pPr>
              <w:pStyle w:val="aff1"/>
              <w:rPr>
                <w:highlight w:val="cyan"/>
              </w:rPr>
            </w:pPr>
            <w:r w:rsidRPr="000E0EED">
              <w:t>Виды и содержание конструкторской документации на шкафы с высокой плотностью компоновки элементов</w:t>
            </w:r>
          </w:p>
        </w:tc>
      </w:tr>
      <w:tr w:rsidR="00DC4107" w:rsidRPr="00F14F47" w14:paraId="0D9D0DF1" w14:textId="77777777" w:rsidTr="007511E2">
        <w:trPr>
          <w:trHeight w:val="20"/>
        </w:trPr>
        <w:tc>
          <w:tcPr>
            <w:tcW w:w="1250" w:type="pct"/>
            <w:vMerge/>
          </w:tcPr>
          <w:p w14:paraId="30DEB5AD" w14:textId="77777777" w:rsidR="00DC4107" w:rsidRPr="00F14F47" w:rsidDel="002A1D54" w:rsidRDefault="00DC4107" w:rsidP="007511E2">
            <w:pPr>
              <w:pStyle w:val="aff1"/>
            </w:pPr>
          </w:p>
        </w:tc>
        <w:tc>
          <w:tcPr>
            <w:tcW w:w="3750" w:type="pct"/>
          </w:tcPr>
          <w:p w14:paraId="6AEC7DA5" w14:textId="77777777" w:rsidR="00DC4107" w:rsidRPr="00DC4107" w:rsidRDefault="000E0EED" w:rsidP="007511E2">
            <w:pPr>
              <w:pStyle w:val="aff1"/>
            </w:pPr>
            <w:r w:rsidRPr="000E0EED">
              <w:t xml:space="preserve">Требования </w:t>
            </w:r>
            <w:r>
              <w:t>единой системы конструкторской документации, государственных и отраслевых стандартов, технических условий</w:t>
            </w:r>
            <w:r w:rsidRPr="000E0EED">
              <w:t xml:space="preserve"> и других нормативно-технических документов в области </w:t>
            </w:r>
            <w:r>
              <w:t>конструирования радиоэлектронных средств</w:t>
            </w:r>
          </w:p>
        </w:tc>
      </w:tr>
      <w:tr w:rsidR="00ED5522" w:rsidRPr="00F14F47" w14:paraId="18126B34" w14:textId="77777777" w:rsidTr="007511E2">
        <w:trPr>
          <w:trHeight w:val="20"/>
        </w:trPr>
        <w:tc>
          <w:tcPr>
            <w:tcW w:w="1250" w:type="pct"/>
            <w:vMerge/>
          </w:tcPr>
          <w:p w14:paraId="7AD85133" w14:textId="77777777" w:rsidR="00ED5522" w:rsidRPr="00F14F47" w:rsidDel="002A1D54" w:rsidRDefault="00ED5522" w:rsidP="007511E2">
            <w:pPr>
              <w:pStyle w:val="aff1"/>
            </w:pPr>
          </w:p>
        </w:tc>
        <w:tc>
          <w:tcPr>
            <w:tcW w:w="3750" w:type="pct"/>
          </w:tcPr>
          <w:p w14:paraId="57B00DE8" w14:textId="77777777" w:rsidR="00ED5522" w:rsidRPr="00ED5522" w:rsidRDefault="00ED5522" w:rsidP="007511E2">
            <w:pPr>
              <w:pStyle w:val="aff1"/>
            </w:pPr>
            <w:r w:rsidRPr="00ED5522">
              <w:t>Порядок работы с электронным архивом технической документации</w:t>
            </w:r>
          </w:p>
        </w:tc>
      </w:tr>
      <w:tr w:rsidR="00ED5522" w:rsidRPr="00F14F47" w14:paraId="590A1D8C" w14:textId="77777777" w:rsidTr="007511E2">
        <w:trPr>
          <w:trHeight w:val="20"/>
        </w:trPr>
        <w:tc>
          <w:tcPr>
            <w:tcW w:w="1250" w:type="pct"/>
            <w:vMerge/>
          </w:tcPr>
          <w:p w14:paraId="15A76F47" w14:textId="77777777" w:rsidR="00ED5522" w:rsidRPr="00F14F47" w:rsidDel="002A1D54" w:rsidRDefault="00ED5522" w:rsidP="007511E2">
            <w:pPr>
              <w:pStyle w:val="aff1"/>
            </w:pPr>
          </w:p>
        </w:tc>
        <w:tc>
          <w:tcPr>
            <w:tcW w:w="3750" w:type="pct"/>
          </w:tcPr>
          <w:p w14:paraId="5364B1E9" w14:textId="77777777" w:rsidR="00ED5522" w:rsidRPr="00ED5522" w:rsidRDefault="00F210F1" w:rsidP="007511E2">
            <w:pPr>
              <w:pStyle w:val="aff1"/>
            </w:pPr>
            <w:r w:rsidRPr="00F210F1">
              <w:t>Основы технологии управления данными в цифровом виде об изделии (PDM-системы)</w:t>
            </w:r>
          </w:p>
        </w:tc>
      </w:tr>
      <w:tr w:rsidR="00015A57" w:rsidRPr="00F14F47" w14:paraId="55D043DE" w14:textId="77777777" w:rsidTr="007511E2">
        <w:trPr>
          <w:trHeight w:val="20"/>
        </w:trPr>
        <w:tc>
          <w:tcPr>
            <w:tcW w:w="1250" w:type="pct"/>
            <w:vMerge/>
          </w:tcPr>
          <w:p w14:paraId="2292A037" w14:textId="77777777" w:rsidR="00015A57" w:rsidRPr="00F14F47" w:rsidDel="002A1D54" w:rsidRDefault="00015A57" w:rsidP="007511E2">
            <w:pPr>
              <w:pStyle w:val="aff1"/>
            </w:pPr>
          </w:p>
        </w:tc>
        <w:tc>
          <w:tcPr>
            <w:tcW w:w="3750" w:type="pct"/>
          </w:tcPr>
          <w:p w14:paraId="6E1925E9" w14:textId="4F807D60" w:rsidR="00015A57" w:rsidRPr="003C36F9" w:rsidRDefault="00761F07" w:rsidP="007511E2">
            <w:pPr>
              <w:pStyle w:val="aff1"/>
              <w:rPr>
                <w:highlight w:val="cyan"/>
              </w:rPr>
            </w:pPr>
            <w:r w:rsidRPr="00761F07">
              <w:t>Специальные пакеты прикладных программ для разработки конструкторской документации на радиоэлектронные средства: наименования, возможности и порядок работы в них</w:t>
            </w:r>
          </w:p>
        </w:tc>
      </w:tr>
      <w:tr w:rsidR="00ED5522" w:rsidRPr="00F14F47" w14:paraId="79BDB7D7" w14:textId="77777777" w:rsidTr="007511E2">
        <w:trPr>
          <w:trHeight w:val="20"/>
        </w:trPr>
        <w:tc>
          <w:tcPr>
            <w:tcW w:w="1250" w:type="pct"/>
            <w:vMerge/>
          </w:tcPr>
          <w:p w14:paraId="31C88EF7" w14:textId="77777777" w:rsidR="00ED5522" w:rsidRPr="00F14F47" w:rsidDel="002A1D54" w:rsidRDefault="00ED5522" w:rsidP="007511E2">
            <w:pPr>
              <w:pStyle w:val="aff1"/>
            </w:pPr>
          </w:p>
        </w:tc>
        <w:tc>
          <w:tcPr>
            <w:tcW w:w="3750" w:type="pct"/>
          </w:tcPr>
          <w:p w14:paraId="7621621C" w14:textId="77777777" w:rsidR="00ED5522" w:rsidRPr="003C36F9" w:rsidRDefault="00ED5522" w:rsidP="007511E2">
            <w:pPr>
              <w:pStyle w:val="aff1"/>
            </w:pPr>
            <w:r w:rsidRPr="00ED5522">
              <w:t>Прикладные компьютерные программы для создания графических документов: наименования, возможности и порядок работы в них</w:t>
            </w:r>
          </w:p>
        </w:tc>
      </w:tr>
      <w:tr w:rsidR="00ED5522" w:rsidRPr="00F14F47" w14:paraId="5848ABC1" w14:textId="77777777" w:rsidTr="007511E2">
        <w:trPr>
          <w:trHeight w:val="20"/>
        </w:trPr>
        <w:tc>
          <w:tcPr>
            <w:tcW w:w="1250" w:type="pct"/>
            <w:vMerge/>
          </w:tcPr>
          <w:p w14:paraId="7E42B40E" w14:textId="77777777" w:rsidR="00ED5522" w:rsidRPr="00F14F47" w:rsidDel="002A1D54" w:rsidRDefault="00ED5522" w:rsidP="007511E2">
            <w:pPr>
              <w:pStyle w:val="aff1"/>
            </w:pPr>
          </w:p>
        </w:tc>
        <w:tc>
          <w:tcPr>
            <w:tcW w:w="3750" w:type="pct"/>
          </w:tcPr>
          <w:p w14:paraId="60026E27" w14:textId="77777777" w:rsidR="00ED5522" w:rsidRPr="003C36F9" w:rsidRDefault="00ED5522" w:rsidP="007511E2">
            <w:pPr>
              <w:pStyle w:val="aff1"/>
            </w:pPr>
            <w:r w:rsidRPr="00ED5522">
              <w:t>Прикладные компьютерные программы для создания текстовых доку</w:t>
            </w:r>
            <w:r>
              <w:t>м</w:t>
            </w:r>
            <w:r w:rsidRPr="00ED5522">
              <w:t>ентов: наименования, возможности и порядок работы в них</w:t>
            </w:r>
          </w:p>
        </w:tc>
      </w:tr>
      <w:tr w:rsidR="00015A57" w:rsidRPr="00F14F47" w14:paraId="0967BDDB" w14:textId="77777777" w:rsidTr="007511E2">
        <w:trPr>
          <w:trHeight w:val="20"/>
        </w:trPr>
        <w:tc>
          <w:tcPr>
            <w:tcW w:w="1250" w:type="pct"/>
            <w:vMerge/>
          </w:tcPr>
          <w:p w14:paraId="76F1DFEE" w14:textId="77777777" w:rsidR="00015A57" w:rsidRPr="00F14F47" w:rsidDel="002A1D54" w:rsidRDefault="00015A57" w:rsidP="007511E2">
            <w:pPr>
              <w:pStyle w:val="aff1"/>
            </w:pPr>
          </w:p>
        </w:tc>
        <w:tc>
          <w:tcPr>
            <w:tcW w:w="3750" w:type="pct"/>
          </w:tcPr>
          <w:p w14:paraId="38289EFA" w14:textId="77777777" w:rsidR="00015A57" w:rsidRPr="00F03271" w:rsidRDefault="00B51CAC" w:rsidP="007511E2">
            <w:pPr>
              <w:pStyle w:val="aff1"/>
              <w:rPr>
                <w:highlight w:val="cyan"/>
              </w:rPr>
            </w:pPr>
            <w:r w:rsidRPr="00B51CAC">
              <w:t>Основы т</w:t>
            </w:r>
            <w:r w:rsidR="00015A57" w:rsidRPr="00B51CAC">
              <w:t>ехническ</w:t>
            </w:r>
            <w:r w:rsidRPr="00B51CAC">
              <w:t>ого</w:t>
            </w:r>
            <w:r w:rsidR="00015A57" w:rsidRPr="00B51CAC">
              <w:t xml:space="preserve"> английск</w:t>
            </w:r>
            <w:r w:rsidRPr="00B51CAC">
              <w:t>ого</w:t>
            </w:r>
            <w:r w:rsidR="00015A57" w:rsidRPr="00B51CAC">
              <w:t xml:space="preserve"> язык</w:t>
            </w:r>
            <w:r>
              <w:t>а</w:t>
            </w:r>
          </w:p>
        </w:tc>
      </w:tr>
      <w:tr w:rsidR="00015A57" w:rsidRPr="00F14F47" w14:paraId="41D0E871" w14:textId="77777777" w:rsidTr="007511E2">
        <w:trPr>
          <w:trHeight w:val="20"/>
        </w:trPr>
        <w:tc>
          <w:tcPr>
            <w:tcW w:w="1250" w:type="pct"/>
            <w:vMerge/>
          </w:tcPr>
          <w:p w14:paraId="6BEB36A6" w14:textId="77777777" w:rsidR="00015A57" w:rsidRPr="00F14F47" w:rsidDel="002A1D54" w:rsidRDefault="00015A57" w:rsidP="007511E2">
            <w:pPr>
              <w:pStyle w:val="aff1"/>
            </w:pPr>
          </w:p>
        </w:tc>
        <w:tc>
          <w:tcPr>
            <w:tcW w:w="3750" w:type="pct"/>
          </w:tcPr>
          <w:p w14:paraId="399C7212" w14:textId="77777777" w:rsidR="00015A57" w:rsidRPr="00F03271" w:rsidRDefault="00015A57" w:rsidP="007511E2">
            <w:pPr>
              <w:pStyle w:val="aff1"/>
              <w:rPr>
                <w:highlight w:val="cyan"/>
              </w:rPr>
            </w:pPr>
            <w:r w:rsidRPr="00011DB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015A57" w:rsidRPr="00F14F47" w14:paraId="183E8DC8" w14:textId="77777777" w:rsidTr="007511E2">
        <w:trPr>
          <w:trHeight w:val="20"/>
        </w:trPr>
        <w:tc>
          <w:tcPr>
            <w:tcW w:w="1250" w:type="pct"/>
          </w:tcPr>
          <w:p w14:paraId="067210F8" w14:textId="77777777" w:rsidR="00015A57" w:rsidRPr="00F14F47" w:rsidDel="002A1D54" w:rsidRDefault="00015A57" w:rsidP="007511E2">
            <w:pPr>
              <w:pStyle w:val="aff1"/>
            </w:pPr>
            <w:r w:rsidRPr="00F14F47" w:rsidDel="002A1D54">
              <w:t>Другие характеристики</w:t>
            </w:r>
          </w:p>
        </w:tc>
        <w:tc>
          <w:tcPr>
            <w:tcW w:w="3750" w:type="pct"/>
          </w:tcPr>
          <w:p w14:paraId="6101AC5E" w14:textId="77777777" w:rsidR="00015A57" w:rsidRPr="00F03271" w:rsidRDefault="00015A57" w:rsidP="007511E2">
            <w:pPr>
              <w:pStyle w:val="aff1"/>
              <w:rPr>
                <w:highlight w:val="cyan"/>
              </w:rPr>
            </w:pPr>
            <w:r w:rsidRPr="00011DBA">
              <w:t>–</w:t>
            </w:r>
          </w:p>
        </w:tc>
      </w:tr>
    </w:tbl>
    <w:p w14:paraId="32D20042" w14:textId="77777777" w:rsidR="003F4612" w:rsidRPr="004A2F3C" w:rsidRDefault="004A2F3C" w:rsidP="00026B99">
      <w:pPr>
        <w:pStyle w:val="2"/>
      </w:pPr>
      <w:bookmarkStart w:id="22" w:name="_Toc528081818"/>
      <w:bookmarkStart w:id="23" w:name="_Toc528081858"/>
      <w:r w:rsidRPr="004A2F3C">
        <w:t>3.</w:t>
      </w:r>
      <w:r>
        <w:t>4</w:t>
      </w:r>
      <w:r w:rsidRPr="004A2F3C">
        <w:t>. Обобщенная трудовая функция</w:t>
      </w:r>
      <w:bookmarkEnd w:id="22"/>
      <w:bookmarkEnd w:id="2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22"/>
        <w:gridCol w:w="1320"/>
        <w:gridCol w:w="420"/>
        <w:gridCol w:w="1542"/>
        <w:gridCol w:w="255"/>
        <w:gridCol w:w="412"/>
        <w:gridCol w:w="796"/>
        <w:gridCol w:w="169"/>
        <w:gridCol w:w="2001"/>
        <w:gridCol w:w="506"/>
      </w:tblGrid>
      <w:tr w:rsidR="001F3A3F" w:rsidRPr="001F3A3F" w14:paraId="604E673F" w14:textId="77777777" w:rsidTr="00117A60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D60AC35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B4AFD" w14:textId="77777777" w:rsidR="001F3A3F" w:rsidRPr="000B2881" w:rsidRDefault="006B665B" w:rsidP="00026B99">
            <w:pPr>
              <w:rPr>
                <w:color w:val="000000" w:themeColor="text1"/>
              </w:rPr>
            </w:pPr>
            <w:r w:rsidRPr="00F21D92">
              <w:rPr>
                <w:rFonts w:eastAsia="Calibri"/>
                <w:color w:val="000000" w:themeColor="text1"/>
              </w:rPr>
              <w:t>Разработка радиоэлектронных</w:t>
            </w:r>
            <w:r>
              <w:rPr>
                <w:rFonts w:eastAsia="Calibri"/>
                <w:color w:val="000000" w:themeColor="text1"/>
              </w:rPr>
              <w:t xml:space="preserve"> комплексов и систем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38AEAA" w14:textId="77777777" w:rsidR="001F3A3F" w:rsidRPr="001145BF" w:rsidRDefault="001F3A3F" w:rsidP="00026B9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919908" w14:textId="77777777" w:rsidR="001F3A3F" w:rsidRPr="001F3A3F" w:rsidRDefault="001F3A3F" w:rsidP="009E142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</w:t>
            </w:r>
          </w:p>
        </w:tc>
        <w:tc>
          <w:tcPr>
            <w:tcW w:w="10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A8A9B0" w14:textId="77777777" w:rsidR="001F3A3F" w:rsidRPr="001145BF" w:rsidRDefault="001F3A3F" w:rsidP="00026B9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 xml:space="preserve">Уровень </w:t>
            </w:r>
            <w:r w:rsidR="001145BF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1145BF">
              <w:rPr>
                <w:color w:val="000000" w:themeColor="text1"/>
                <w:sz w:val="20"/>
                <w:szCs w:val="20"/>
              </w:rPr>
              <w:t>квалификации</w:t>
            </w: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82A059" w14:textId="77777777" w:rsidR="001F3A3F" w:rsidRPr="003D57B9" w:rsidRDefault="009E1424" w:rsidP="009E14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1F3A3F" w:rsidRPr="001F3A3F" w14:paraId="1E0D61BF" w14:textId="77777777" w:rsidTr="00117A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ADBD1D3" w14:textId="77777777" w:rsidR="001F3A3F" w:rsidRPr="001F3A3F" w:rsidRDefault="001F3A3F" w:rsidP="00026B99">
            <w:pPr>
              <w:rPr>
                <w:color w:val="000000" w:themeColor="text1"/>
              </w:rPr>
            </w:pPr>
          </w:p>
        </w:tc>
      </w:tr>
      <w:tr w:rsidR="001F3A3F" w:rsidRPr="001F3A3F" w14:paraId="2F1C2681" w14:textId="77777777" w:rsidTr="00117A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26BAAEA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7889444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DACFCED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6FE333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6BB97F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B83027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F3A3F" w:rsidRPr="001F3A3F" w14:paraId="3AB4973E" w14:textId="77777777" w:rsidTr="001145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13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5FDF0A3" w14:textId="77777777" w:rsidR="001F3A3F" w:rsidRPr="001F3A3F" w:rsidRDefault="001F3A3F" w:rsidP="00026B99">
            <w:pPr>
              <w:rPr>
                <w:color w:val="000000" w:themeColor="text1"/>
              </w:rPr>
            </w:pPr>
          </w:p>
        </w:tc>
        <w:tc>
          <w:tcPr>
            <w:tcW w:w="17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058BE2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D441CF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ED5A78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1B03B5" w14:textId="77777777" w:rsidR="001F3A3F" w:rsidRPr="001F3A3F" w:rsidRDefault="001F3A3F" w:rsidP="00026B99">
      <w:pPr>
        <w:rPr>
          <w:color w:val="000000" w:themeColor="text1"/>
        </w:rPr>
      </w:pPr>
    </w:p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5"/>
        <w:gridCol w:w="7504"/>
      </w:tblGrid>
      <w:tr w:rsidR="001F3A3F" w:rsidRPr="008A41C8" w14:paraId="32AE0007" w14:textId="77777777" w:rsidTr="008468A8">
        <w:trPr>
          <w:trHeight w:val="20"/>
        </w:trPr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6A1CF5" w14:textId="77777777" w:rsidR="001F3A3F" w:rsidRPr="008A41C8" w:rsidRDefault="001F3A3F" w:rsidP="008468A8">
            <w:pPr>
              <w:pStyle w:val="aff1"/>
            </w:pPr>
            <w:r w:rsidRPr="008A41C8">
              <w:t>Возможные наименования должностей, профессий</w:t>
            </w:r>
          </w:p>
        </w:tc>
        <w:tc>
          <w:tcPr>
            <w:tcW w:w="36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1E5B38E" w14:textId="77777777" w:rsidR="000D0F86" w:rsidRDefault="000D0F86" w:rsidP="000D0F86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Ведущий инженер-конструктор </w:t>
            </w:r>
          </w:p>
          <w:p w14:paraId="34260C2E" w14:textId="4E135356" w:rsidR="000D0F86" w:rsidRPr="008A41C8" w:rsidRDefault="000D0F86" w:rsidP="000D0F86">
            <w:pPr>
              <w:jc w:val="both"/>
              <w:rPr>
                <w:color w:val="000000" w:themeColor="text1"/>
              </w:rPr>
            </w:pPr>
            <w:r w:rsidRPr="000D0F86">
              <w:rPr>
                <w:color w:val="000000" w:themeColor="text1"/>
              </w:rPr>
              <w:t xml:space="preserve">Ведущий </w:t>
            </w:r>
            <w:r w:rsidR="00D6497A">
              <w:rPr>
                <w:rFonts w:eastAsia="Calibri"/>
                <w:color w:val="000000" w:themeColor="text1"/>
              </w:rPr>
              <w:t>и</w:t>
            </w:r>
            <w:r w:rsidR="00C531A8" w:rsidRPr="00DE1143">
              <w:rPr>
                <w:rFonts w:eastAsia="Calibri"/>
                <w:color w:val="000000" w:themeColor="text1"/>
              </w:rPr>
              <w:t xml:space="preserve">нженер-конструктор </w:t>
            </w:r>
            <w:r w:rsidRPr="000D0F86">
              <w:rPr>
                <w:color w:val="000000" w:themeColor="text1"/>
              </w:rPr>
              <w:t>радиоэлектронных средств</w:t>
            </w:r>
          </w:p>
        </w:tc>
      </w:tr>
    </w:tbl>
    <w:p w14:paraId="5843D2AD" w14:textId="77777777" w:rsidR="001F3A3F" w:rsidRPr="008A41C8" w:rsidRDefault="001F3A3F" w:rsidP="00026B99">
      <w:pPr>
        <w:rPr>
          <w:color w:val="000000" w:themeColor="text1"/>
        </w:rPr>
      </w:pPr>
    </w:p>
    <w:tbl>
      <w:tblPr>
        <w:tblW w:w="5007" w:type="pct"/>
        <w:tblInd w:w="-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9"/>
        <w:gridCol w:w="7510"/>
      </w:tblGrid>
      <w:tr w:rsidR="001F3A3F" w:rsidRPr="00942BA2" w14:paraId="32DCE630" w14:textId="77777777" w:rsidTr="7B5F7B21">
        <w:trPr>
          <w:trHeight w:val="20"/>
        </w:trPr>
        <w:tc>
          <w:tcPr>
            <w:tcW w:w="1322" w:type="pct"/>
            <w:tcBorders>
              <w:left w:val="single" w:sz="4" w:space="0" w:color="808080" w:themeColor="text1" w:themeTint="7F"/>
            </w:tcBorders>
          </w:tcPr>
          <w:p w14:paraId="3CF61149" w14:textId="77777777" w:rsidR="001F3A3F" w:rsidRPr="008A41C8" w:rsidRDefault="001F3A3F" w:rsidP="008468A8">
            <w:pPr>
              <w:pStyle w:val="aff1"/>
            </w:pPr>
            <w:r w:rsidRPr="008A41C8">
              <w:t>Требования к образованию и обучению</w:t>
            </w:r>
          </w:p>
        </w:tc>
        <w:tc>
          <w:tcPr>
            <w:tcW w:w="3678" w:type="pct"/>
            <w:tcBorders>
              <w:right w:val="single" w:sz="4" w:space="0" w:color="808080" w:themeColor="text1" w:themeTint="7F"/>
            </w:tcBorders>
          </w:tcPr>
          <w:p w14:paraId="47020093" w14:textId="77777777" w:rsidR="001F3A3F" w:rsidRPr="008A41C8" w:rsidRDefault="00B3509C" w:rsidP="008468A8">
            <w:pPr>
              <w:pStyle w:val="aff1"/>
            </w:pPr>
            <w:r w:rsidRPr="002523B3">
              <w:t>Высшее образование – специалитет</w:t>
            </w:r>
            <w:r>
              <w:t xml:space="preserve">, магистратура </w:t>
            </w:r>
            <w:r w:rsidRPr="002523B3">
              <w:t>и д</w:t>
            </w:r>
            <w:r w:rsidRPr="002523B3">
              <w:rPr>
                <w:rFonts w:eastAsia="Calibri"/>
                <w:lang w:bidi="en-US"/>
              </w:rPr>
              <w:t xml:space="preserve">ополнительное профессиональное образование – программы </w:t>
            </w:r>
            <w:r>
              <w:rPr>
                <w:rFonts w:eastAsia="Calibri"/>
                <w:lang w:bidi="en-US"/>
              </w:rPr>
              <w:t>повышения квалификации</w:t>
            </w:r>
            <w:r w:rsidR="00842277">
              <w:rPr>
                <w:rFonts w:eastAsia="Calibri"/>
                <w:lang w:bidi="en-US"/>
              </w:rPr>
              <w:t xml:space="preserve"> в области </w:t>
            </w:r>
            <w:r w:rsidR="000D0F86">
              <w:rPr>
                <w:rFonts w:eastAsia="Calibri"/>
                <w:color w:val="000000" w:themeColor="text1"/>
              </w:rPr>
              <w:t>конструирования</w:t>
            </w:r>
            <w:r w:rsidR="00842277">
              <w:rPr>
                <w:rFonts w:eastAsia="Calibri"/>
                <w:color w:val="000000" w:themeColor="text1"/>
              </w:rPr>
              <w:t xml:space="preserve"> радиоэлектронных средств</w:t>
            </w:r>
          </w:p>
        </w:tc>
      </w:tr>
      <w:tr w:rsidR="001F3A3F" w:rsidRPr="00942BA2" w14:paraId="4C3CBF31" w14:textId="77777777" w:rsidTr="7B5F7B21">
        <w:trPr>
          <w:trHeight w:val="20"/>
        </w:trPr>
        <w:tc>
          <w:tcPr>
            <w:tcW w:w="1322" w:type="pct"/>
            <w:tcBorders>
              <w:left w:val="single" w:sz="4" w:space="0" w:color="808080" w:themeColor="text1" w:themeTint="7F"/>
            </w:tcBorders>
          </w:tcPr>
          <w:p w14:paraId="5F7790A8" w14:textId="77777777" w:rsidR="001F3A3F" w:rsidRPr="00942BA2" w:rsidRDefault="001F3A3F" w:rsidP="008468A8">
            <w:pPr>
              <w:pStyle w:val="aff1"/>
              <w:rPr>
                <w:highlight w:val="yellow"/>
              </w:rPr>
            </w:pPr>
            <w:r w:rsidRPr="00481414">
              <w:t>Требования к опыту практической работы</w:t>
            </w:r>
          </w:p>
        </w:tc>
        <w:tc>
          <w:tcPr>
            <w:tcW w:w="3678" w:type="pct"/>
            <w:tcBorders>
              <w:right w:val="single" w:sz="4" w:space="0" w:color="808080" w:themeColor="text1" w:themeTint="7F"/>
            </w:tcBorders>
          </w:tcPr>
          <w:p w14:paraId="08F57957" w14:textId="77777777" w:rsidR="001F3A3F" w:rsidRPr="00942BA2" w:rsidRDefault="00481414" w:rsidP="00B3509C">
            <w:pPr>
              <w:pStyle w:val="aff1"/>
              <w:rPr>
                <w:highlight w:val="yellow"/>
              </w:rPr>
            </w:pPr>
            <w:r w:rsidRPr="00481414">
              <w:t xml:space="preserve">Не менее </w:t>
            </w:r>
            <w:r w:rsidR="000D46A7">
              <w:t>четырех</w:t>
            </w:r>
            <w:r w:rsidRPr="00481414">
              <w:t xml:space="preserve"> лет инженер-</w:t>
            </w:r>
            <w:r w:rsidR="000D0F86">
              <w:t>конструктором</w:t>
            </w:r>
            <w:r w:rsidRPr="00481414">
              <w:t xml:space="preserve"> I категории</w:t>
            </w:r>
          </w:p>
        </w:tc>
      </w:tr>
      <w:tr w:rsidR="003F4968" w:rsidRPr="00942BA2" w14:paraId="6181FB12" w14:textId="77777777" w:rsidTr="003F4968">
        <w:trPr>
          <w:trHeight w:val="20"/>
        </w:trPr>
        <w:tc>
          <w:tcPr>
            <w:tcW w:w="1322" w:type="pct"/>
            <w:tcBorders>
              <w:left w:val="single" w:sz="4" w:space="0" w:color="808080" w:themeColor="text1" w:themeTint="7F"/>
            </w:tcBorders>
          </w:tcPr>
          <w:p w14:paraId="517FAAAB" w14:textId="77777777" w:rsidR="003F4968" w:rsidRPr="008A41C8" w:rsidRDefault="003F4968" w:rsidP="00E7391A">
            <w:pPr>
              <w:pStyle w:val="aff1"/>
            </w:pPr>
            <w:r w:rsidRPr="008A41C8">
              <w:t>Особые условия допуска к работе</w:t>
            </w:r>
          </w:p>
        </w:tc>
        <w:tc>
          <w:tcPr>
            <w:tcW w:w="3678" w:type="pct"/>
            <w:tcBorders>
              <w:right w:val="single" w:sz="4" w:space="0" w:color="808080" w:themeColor="text1" w:themeTint="7F"/>
            </w:tcBorders>
          </w:tcPr>
          <w:p w14:paraId="29C3433B" w14:textId="77777777" w:rsidR="003F4968" w:rsidRPr="008A41C8" w:rsidRDefault="003F4968" w:rsidP="00E7391A">
            <w:pPr>
              <w:pStyle w:val="aff1"/>
            </w:pPr>
            <w:r w:rsidRPr="008A41C8">
              <w:t xml:space="preserve">Прохождение противопожарного инструктажа </w:t>
            </w:r>
          </w:p>
          <w:p w14:paraId="42F6F17F" w14:textId="77777777" w:rsidR="003F4968" w:rsidRPr="008A41C8" w:rsidRDefault="003F4968" w:rsidP="00E7391A">
            <w:pPr>
              <w:pStyle w:val="aff1"/>
            </w:pPr>
            <w:r w:rsidRPr="008A41C8">
              <w:t xml:space="preserve">Прохождение инструктажа по охране труда на рабочем месте </w:t>
            </w:r>
          </w:p>
          <w:p w14:paraId="169B5E6B" w14:textId="77777777" w:rsidR="003F4968" w:rsidRPr="008A41C8" w:rsidRDefault="003F4968" w:rsidP="003F4968">
            <w:pPr>
              <w:pStyle w:val="aff1"/>
            </w:pPr>
            <w:r w:rsidRPr="616FBC8E">
              <w:rPr>
                <w:bCs w:val="0"/>
                <w:color w:val="000000" w:themeColor="text1"/>
              </w:rPr>
              <w:t>Наличие II группы по электробезопасности</w:t>
            </w:r>
            <w:r>
              <w:rPr>
                <w:rStyle w:val="a9"/>
              </w:rPr>
              <w:endnoteReference w:id="8"/>
            </w:r>
          </w:p>
        </w:tc>
      </w:tr>
      <w:tr w:rsidR="002A4397" w:rsidRPr="001F3A3F" w14:paraId="32469241" w14:textId="77777777" w:rsidTr="7B5F7B21">
        <w:trPr>
          <w:trHeight w:val="20"/>
        </w:trPr>
        <w:tc>
          <w:tcPr>
            <w:tcW w:w="1322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5289D753" w14:textId="77777777" w:rsidR="002A4397" w:rsidRPr="008A41C8" w:rsidRDefault="002A4397" w:rsidP="002A4397">
            <w:pPr>
              <w:pStyle w:val="aff1"/>
            </w:pPr>
            <w:r w:rsidRPr="008A41C8">
              <w:t>Другие характеристики</w:t>
            </w:r>
          </w:p>
        </w:tc>
        <w:tc>
          <w:tcPr>
            <w:tcW w:w="3678" w:type="pct"/>
            <w:tcBorders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14:paraId="0D1679AD" w14:textId="77777777" w:rsidR="002A4397" w:rsidRPr="008A41C8" w:rsidRDefault="002A4397" w:rsidP="002A4397">
            <w:pPr>
              <w:pStyle w:val="aff1"/>
            </w:pPr>
            <w:r w:rsidRPr="008A41C8">
              <w:t>–</w:t>
            </w:r>
          </w:p>
        </w:tc>
      </w:tr>
    </w:tbl>
    <w:p w14:paraId="58658820" w14:textId="77777777" w:rsidR="00C60E6E" w:rsidRDefault="00C60E6E" w:rsidP="00026B99">
      <w:pPr>
        <w:rPr>
          <w:color w:val="000000" w:themeColor="text1"/>
        </w:rPr>
      </w:pPr>
    </w:p>
    <w:p w14:paraId="4A241C86" w14:textId="77777777" w:rsidR="00C60E6E" w:rsidRDefault="00C60E6E" w:rsidP="00026B99">
      <w:pPr>
        <w:rPr>
          <w:color w:val="000000" w:themeColor="text1"/>
        </w:rPr>
      </w:pPr>
      <w:r w:rsidRPr="00F31507">
        <w:rPr>
          <w:color w:val="000000" w:themeColor="text1"/>
        </w:rPr>
        <w:t>Дополнительные характеристики</w:t>
      </w:r>
    </w:p>
    <w:p w14:paraId="666725E8" w14:textId="77777777" w:rsidR="00C60E6E" w:rsidRPr="001F3A3F" w:rsidRDefault="00C60E6E" w:rsidP="00026B99">
      <w:pPr>
        <w:rPr>
          <w:color w:val="000000" w:themeColor="text1"/>
        </w:rPr>
      </w:pPr>
    </w:p>
    <w:tbl>
      <w:tblPr>
        <w:tblW w:w="5007" w:type="pct"/>
        <w:tblInd w:w="-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92"/>
        <w:gridCol w:w="1940"/>
        <w:gridCol w:w="6377"/>
      </w:tblGrid>
      <w:tr w:rsidR="00F31507" w:rsidRPr="001F3A3F" w14:paraId="30CC585E" w14:textId="77777777" w:rsidTr="00EB194D">
        <w:trPr>
          <w:trHeight w:val="283"/>
        </w:trPr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261E55" w14:textId="77777777" w:rsidR="00F31507" w:rsidRPr="001F3A3F" w:rsidRDefault="00F31507" w:rsidP="00026B99">
            <w:pPr>
              <w:rPr>
                <w:color w:val="000000" w:themeColor="text1"/>
              </w:rPr>
            </w:pPr>
            <w:r w:rsidRPr="001F3A3F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950" w:type="pct"/>
            <w:tcBorders>
              <w:top w:val="single" w:sz="4" w:space="0" w:color="808080"/>
              <w:bottom w:val="single" w:sz="4" w:space="0" w:color="808080"/>
            </w:tcBorders>
          </w:tcPr>
          <w:p w14:paraId="37666FAE" w14:textId="77777777" w:rsidR="00F31507" w:rsidRPr="006A2170" w:rsidRDefault="00F31507" w:rsidP="00026B99">
            <w:r w:rsidRPr="006A2170">
              <w:t>Код</w:t>
            </w:r>
          </w:p>
        </w:tc>
        <w:tc>
          <w:tcPr>
            <w:tcW w:w="312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74704" w14:textId="77777777" w:rsidR="00F31507" w:rsidRDefault="00F31507" w:rsidP="00026B99">
            <w:r w:rsidRPr="006A2170">
              <w:t>Наименование базовой группы, должности (профессии) или специальности</w:t>
            </w:r>
          </w:p>
        </w:tc>
      </w:tr>
      <w:tr w:rsidR="00595686" w:rsidRPr="001F3A3F" w14:paraId="20F46B8B" w14:textId="77777777" w:rsidTr="0086717E">
        <w:trPr>
          <w:trHeight w:val="20"/>
        </w:trPr>
        <w:tc>
          <w:tcPr>
            <w:tcW w:w="9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A66E7FD" w14:textId="77777777" w:rsidR="00595686" w:rsidRPr="00A236A3" w:rsidRDefault="00595686" w:rsidP="00595686">
            <w:r w:rsidRPr="00BD79D5">
              <w:t>ОКЗ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EA695" w14:textId="77777777" w:rsidR="00595686" w:rsidRPr="00A236A3" w:rsidRDefault="00C03EC0" w:rsidP="00595686">
            <w:r w:rsidRPr="00C03EC0">
              <w:t>1223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97B85" w14:textId="77777777" w:rsidR="003400D2" w:rsidRPr="00A236A3" w:rsidRDefault="00762DA3" w:rsidP="003400D2">
            <w:r w:rsidRPr="00762DA3">
              <w:t>Руководители подразделений по научным исследованиям и разработкам</w:t>
            </w:r>
          </w:p>
        </w:tc>
      </w:tr>
      <w:tr w:rsidR="00720F4A" w:rsidRPr="001F3A3F" w14:paraId="1978482A" w14:textId="77777777" w:rsidTr="00FB72C4">
        <w:trPr>
          <w:trHeight w:val="20"/>
        </w:trPr>
        <w:tc>
          <w:tcPr>
            <w:tcW w:w="9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CE7F3F" w14:textId="77777777" w:rsidR="00720F4A" w:rsidRPr="00A236A3" w:rsidRDefault="00720F4A" w:rsidP="00720F4A">
            <w:r w:rsidRPr="00BD79D5">
              <w:t xml:space="preserve">ЕКС 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F4863B" w14:textId="77777777" w:rsidR="00720F4A" w:rsidRPr="00A236A3" w:rsidRDefault="000970C0" w:rsidP="00720F4A">
            <w:r w:rsidRPr="000970C0">
              <w:t>–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CE3FF5" w14:textId="77777777" w:rsidR="00720F4A" w:rsidRPr="00A236A3" w:rsidRDefault="008F797F" w:rsidP="00720F4A">
            <w:r w:rsidRPr="008F797F">
              <w:t>Ведущий конструктор</w:t>
            </w:r>
          </w:p>
        </w:tc>
      </w:tr>
      <w:tr w:rsidR="0000366F" w:rsidRPr="001F3A3F" w14:paraId="70FC51EA" w14:textId="77777777" w:rsidTr="00FB72C4">
        <w:trPr>
          <w:trHeight w:val="20"/>
        </w:trPr>
        <w:tc>
          <w:tcPr>
            <w:tcW w:w="9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75228A" w14:textId="77777777" w:rsidR="0000366F" w:rsidRPr="00BD79D5" w:rsidRDefault="0000366F" w:rsidP="0000366F">
            <w:r w:rsidRPr="00ED7860">
              <w:t xml:space="preserve">ОКПДТР 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6BAD336" w14:textId="77777777" w:rsidR="0000366F" w:rsidRPr="00497519" w:rsidRDefault="006B665B" w:rsidP="0000366F">
            <w:r w:rsidRPr="00497519">
              <w:t>20783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845989C" w14:textId="77777777" w:rsidR="0000366F" w:rsidRPr="00497519" w:rsidRDefault="006B665B" w:rsidP="0000366F">
            <w:r w:rsidRPr="00497519">
              <w:t>Главный конструктор проекта</w:t>
            </w:r>
          </w:p>
        </w:tc>
      </w:tr>
      <w:tr w:rsidR="007C2415" w:rsidRPr="001F3A3F" w14:paraId="7558F506" w14:textId="77777777" w:rsidTr="00FB72C4">
        <w:trPr>
          <w:trHeight w:val="20"/>
        </w:trPr>
        <w:tc>
          <w:tcPr>
            <w:tcW w:w="927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1ADF7585" w14:textId="77777777" w:rsidR="007C2415" w:rsidRPr="004B253B" w:rsidRDefault="007C2415" w:rsidP="007C2415">
            <w:r w:rsidRPr="008E0398">
              <w:t>ОКСО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C3E5F" w14:textId="77777777" w:rsidR="007C2415" w:rsidRPr="004B253B" w:rsidRDefault="007C2415" w:rsidP="007C2415">
            <w:r w:rsidRPr="00032822">
              <w:t>2.11.04.03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E167D4" w14:textId="77777777" w:rsidR="007C2415" w:rsidRPr="004B253B" w:rsidRDefault="007C2415" w:rsidP="007C2415">
            <w:r w:rsidRPr="00032822">
              <w:t>Конструирование и технология электронных средств</w:t>
            </w:r>
          </w:p>
        </w:tc>
      </w:tr>
      <w:tr w:rsidR="007C2415" w:rsidRPr="001F3A3F" w14:paraId="3F3576C8" w14:textId="77777777" w:rsidTr="00FB72C4">
        <w:trPr>
          <w:trHeight w:val="20"/>
        </w:trPr>
        <w:tc>
          <w:tcPr>
            <w:tcW w:w="92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0BCCC2E" w14:textId="77777777" w:rsidR="007C2415" w:rsidRPr="004B253B" w:rsidRDefault="007C2415" w:rsidP="007C2415"/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1FB39" w14:textId="77777777" w:rsidR="007C2415" w:rsidRPr="004B253B" w:rsidRDefault="007C2415" w:rsidP="007C2415">
            <w:r w:rsidRPr="00032822">
              <w:t>2.11.05.01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F6C94" w14:textId="77777777" w:rsidR="007C2415" w:rsidRPr="004B253B" w:rsidRDefault="007C2415" w:rsidP="007C2415">
            <w:r w:rsidRPr="00032822">
              <w:t>Радиоэлектронные системы и комплексы</w:t>
            </w:r>
          </w:p>
        </w:tc>
      </w:tr>
      <w:tr w:rsidR="007C2415" w:rsidRPr="001F3A3F" w14:paraId="279B2249" w14:textId="77777777" w:rsidTr="00FB72C4">
        <w:trPr>
          <w:trHeight w:val="20"/>
        </w:trPr>
        <w:tc>
          <w:tcPr>
            <w:tcW w:w="92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1AAACE" w14:textId="77777777" w:rsidR="007C2415" w:rsidRPr="004B253B" w:rsidRDefault="007C2415" w:rsidP="007C2415"/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753A2" w14:textId="77777777" w:rsidR="007C2415" w:rsidRPr="004B253B" w:rsidRDefault="007C2415" w:rsidP="007C2415">
            <w:r w:rsidRPr="00032822">
              <w:t>2.11.05.02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073E6" w14:textId="77777777" w:rsidR="007C2415" w:rsidRPr="004B253B" w:rsidRDefault="007C2415" w:rsidP="007C2415">
            <w:r w:rsidRPr="00032822">
              <w:t>Специальные радиотехнические системы</w:t>
            </w:r>
          </w:p>
        </w:tc>
      </w:tr>
    </w:tbl>
    <w:p w14:paraId="057F1B4C" w14:textId="77777777" w:rsidR="007B09A7" w:rsidRPr="007B09A7" w:rsidRDefault="007B09A7" w:rsidP="00BA67AF">
      <w:pPr>
        <w:pStyle w:val="3"/>
      </w:pPr>
      <w:bookmarkStart w:id="24" w:name="_Toc528081820"/>
      <w:r w:rsidRPr="007B09A7">
        <w:t>3.4.</w:t>
      </w:r>
      <w:r w:rsidR="00EF73A5">
        <w:t>1</w:t>
      </w:r>
      <w:r w:rsidRPr="007B09A7">
        <w:t>. Трудовая функция</w:t>
      </w:r>
      <w:bookmarkEnd w:id="24"/>
    </w:p>
    <w:tbl>
      <w:tblPr>
        <w:tblW w:w="5010" w:type="pct"/>
        <w:tblInd w:w="-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693"/>
        <w:gridCol w:w="1114"/>
        <w:gridCol w:w="419"/>
        <w:gridCol w:w="1795"/>
        <w:gridCol w:w="139"/>
        <w:gridCol w:w="946"/>
        <w:gridCol w:w="464"/>
        <w:gridCol w:w="415"/>
        <w:gridCol w:w="1836"/>
        <w:gridCol w:w="525"/>
      </w:tblGrid>
      <w:tr w:rsidR="007B09A7" w:rsidRPr="007B09A7" w14:paraId="55BD84E9" w14:textId="77777777" w:rsidTr="00D30042">
        <w:trPr>
          <w:trHeight w:val="278"/>
        </w:trPr>
        <w:tc>
          <w:tcPr>
            <w:tcW w:w="91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46DEBD" w14:textId="77777777" w:rsidR="007B09A7" w:rsidRPr="007B09A7" w:rsidRDefault="007B09A7" w:rsidP="007B09A7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3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DBF856" w14:textId="77777777" w:rsidR="007B09A7" w:rsidRPr="007B09A7" w:rsidRDefault="00E77DAE" w:rsidP="007B09A7">
            <w:pPr>
              <w:rPr>
                <w:color w:val="000000" w:themeColor="text1"/>
              </w:rPr>
            </w:pPr>
            <w:r w:rsidRPr="008B3006">
              <w:t xml:space="preserve">Разработка </w:t>
            </w:r>
            <w:r>
              <w:t xml:space="preserve">и согласование </w:t>
            </w:r>
            <w:r w:rsidRPr="008B3006">
              <w:t xml:space="preserve">технических заданий на проектирование радиоэлектронных </w:t>
            </w:r>
            <w:r>
              <w:t>средств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ED2E8DC" w14:textId="77777777" w:rsidR="007B09A7" w:rsidRPr="007B09A7" w:rsidRDefault="007B09A7" w:rsidP="007B09A7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3C3628" w14:textId="77777777" w:rsidR="007B09A7" w:rsidRPr="007B09A7" w:rsidRDefault="007B09A7" w:rsidP="007B09A7">
            <w:pPr>
              <w:rPr>
                <w:color w:val="000000" w:themeColor="text1"/>
                <w:lang w:val="en-US"/>
              </w:rPr>
            </w:pPr>
            <w:r w:rsidRPr="007B09A7">
              <w:rPr>
                <w:color w:val="000000" w:themeColor="text1"/>
                <w:lang w:val="en-US"/>
              </w:rPr>
              <w:t>D</w:t>
            </w:r>
            <w:r w:rsidRPr="007B09A7">
              <w:rPr>
                <w:color w:val="000000" w:themeColor="text1"/>
              </w:rPr>
              <w:t>/0</w:t>
            </w:r>
            <w:r w:rsidR="00EF73A5">
              <w:rPr>
                <w:color w:val="000000" w:themeColor="text1"/>
              </w:rPr>
              <w:t>1</w:t>
            </w:r>
            <w:r w:rsidRPr="007B09A7">
              <w:rPr>
                <w:color w:val="000000" w:themeColor="text1"/>
              </w:rPr>
              <w:t>.7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F68EA6" w14:textId="77777777" w:rsidR="007B09A7" w:rsidRPr="007B09A7" w:rsidRDefault="007B09A7" w:rsidP="007B09A7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CB425C" w14:textId="77777777" w:rsidR="007B09A7" w:rsidRPr="007B09A7" w:rsidRDefault="007B09A7" w:rsidP="00D130C3">
            <w:pPr>
              <w:jc w:val="center"/>
              <w:rPr>
                <w:color w:val="000000" w:themeColor="text1"/>
              </w:rPr>
            </w:pPr>
            <w:r w:rsidRPr="007B09A7">
              <w:rPr>
                <w:color w:val="000000" w:themeColor="text1"/>
              </w:rPr>
              <w:t>7</w:t>
            </w:r>
          </w:p>
        </w:tc>
      </w:tr>
      <w:tr w:rsidR="007B09A7" w:rsidRPr="007B09A7" w14:paraId="49680F03" w14:textId="77777777" w:rsidTr="00D3004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2A0AF0A" w14:textId="77777777" w:rsidR="007B09A7" w:rsidRPr="007B09A7" w:rsidRDefault="007B09A7" w:rsidP="007B09A7">
            <w:pPr>
              <w:rPr>
                <w:color w:val="000000" w:themeColor="text1"/>
              </w:rPr>
            </w:pPr>
          </w:p>
        </w:tc>
      </w:tr>
      <w:tr w:rsidR="007B09A7" w:rsidRPr="007B09A7" w14:paraId="3A2D2FD4" w14:textId="77777777" w:rsidTr="00227D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14D403" w14:textId="77777777" w:rsidR="007B09A7" w:rsidRPr="007B09A7" w:rsidRDefault="007B09A7" w:rsidP="007B09A7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2163C7A" w14:textId="77777777" w:rsidR="007B09A7" w:rsidRPr="007B09A7" w:rsidRDefault="007B09A7" w:rsidP="007B09A7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A1ACF6F" w14:textId="77777777" w:rsidR="007B09A7" w:rsidRPr="007B09A7" w:rsidRDefault="007B09A7" w:rsidP="007B09A7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94E196" w14:textId="77777777" w:rsidR="007B09A7" w:rsidRPr="007B09A7" w:rsidRDefault="007B09A7" w:rsidP="007B09A7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9F38E4" w14:textId="77777777" w:rsidR="007B09A7" w:rsidRPr="007B09A7" w:rsidRDefault="007B09A7" w:rsidP="007B09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567758" w14:textId="77777777" w:rsidR="007B09A7" w:rsidRPr="007B09A7" w:rsidRDefault="007B09A7" w:rsidP="007B09A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B09A7" w:rsidRPr="007B09A7" w14:paraId="09EBE8BB" w14:textId="77777777" w:rsidTr="00227D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4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290AF14" w14:textId="77777777" w:rsidR="007B09A7" w:rsidRPr="007B09A7" w:rsidRDefault="007B09A7" w:rsidP="007B09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3999504" w14:textId="77777777" w:rsidR="007B09A7" w:rsidRPr="007B09A7" w:rsidRDefault="007B09A7" w:rsidP="007B09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F692F2" w14:textId="77777777" w:rsidR="007B09A7" w:rsidRPr="007B09A7" w:rsidRDefault="007B09A7" w:rsidP="007B09A7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3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70153E" w14:textId="77777777" w:rsidR="007B09A7" w:rsidRPr="007B09A7" w:rsidRDefault="007B09A7" w:rsidP="007B09A7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A4C157E" w14:textId="77777777" w:rsidR="00576341" w:rsidRDefault="00576341" w:rsidP="00576341">
      <w:pPr>
        <w:pStyle w:val="aff1"/>
      </w:pPr>
    </w:p>
    <w:tbl>
      <w:tblPr>
        <w:tblW w:w="500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50"/>
        <w:gridCol w:w="7649"/>
      </w:tblGrid>
      <w:tr w:rsidR="0082635D" w:rsidRPr="00AF252A" w14:paraId="643240FE" w14:textId="77777777" w:rsidTr="00576341">
        <w:trPr>
          <w:trHeight w:val="20"/>
        </w:trPr>
        <w:tc>
          <w:tcPr>
            <w:tcW w:w="1250" w:type="pct"/>
            <w:vMerge w:val="restart"/>
          </w:tcPr>
          <w:p w14:paraId="13E14829" w14:textId="77777777" w:rsidR="0082635D" w:rsidRPr="00AF252A" w:rsidRDefault="0082635D" w:rsidP="00576341">
            <w:pPr>
              <w:pStyle w:val="aff1"/>
            </w:pPr>
            <w:r w:rsidRPr="00AF252A">
              <w:t>Трудовые действия</w:t>
            </w:r>
          </w:p>
        </w:tc>
        <w:tc>
          <w:tcPr>
            <w:tcW w:w="3750" w:type="pct"/>
          </w:tcPr>
          <w:p w14:paraId="449A0803" w14:textId="77777777" w:rsidR="0082635D" w:rsidRPr="00AF252A" w:rsidRDefault="0082635D" w:rsidP="00576341">
            <w:pPr>
              <w:pStyle w:val="aff1"/>
              <w:rPr>
                <w:highlight w:val="cyan"/>
              </w:rPr>
            </w:pPr>
            <w:r w:rsidRPr="00336C75">
              <w:t xml:space="preserve">Поиск новых технических решений для проектирования </w:t>
            </w:r>
            <w:r w:rsidRPr="00AB3714">
              <w:t>радиоэлектронных средств</w:t>
            </w:r>
          </w:p>
        </w:tc>
      </w:tr>
      <w:tr w:rsidR="0082635D" w:rsidRPr="00AF252A" w14:paraId="5FAAA50B" w14:textId="77777777" w:rsidTr="00576341">
        <w:trPr>
          <w:trHeight w:val="20"/>
        </w:trPr>
        <w:tc>
          <w:tcPr>
            <w:tcW w:w="1250" w:type="pct"/>
            <w:vMerge/>
          </w:tcPr>
          <w:p w14:paraId="76F42B4F" w14:textId="77777777" w:rsidR="0082635D" w:rsidRPr="00AF252A" w:rsidRDefault="0082635D" w:rsidP="00576341">
            <w:pPr>
              <w:pStyle w:val="aff1"/>
            </w:pPr>
          </w:p>
        </w:tc>
        <w:tc>
          <w:tcPr>
            <w:tcW w:w="3750" w:type="pct"/>
          </w:tcPr>
          <w:p w14:paraId="102E6A24" w14:textId="77777777" w:rsidR="0082635D" w:rsidRPr="006543E3" w:rsidRDefault="0082635D" w:rsidP="00576341">
            <w:pPr>
              <w:pStyle w:val="aff1"/>
              <w:rPr>
                <w:highlight w:val="yellow"/>
              </w:rPr>
            </w:pPr>
            <w:r w:rsidRPr="00AB3714">
              <w:t>Проведение патентного поиска с целью изучения эффективных решений основных технических вопросов</w:t>
            </w:r>
            <w:r>
              <w:t xml:space="preserve"> и</w:t>
            </w:r>
            <w:r w:rsidRPr="00AB3714">
              <w:t xml:space="preserve"> выявления аналогов разрабатываемого радиоэлектронн</w:t>
            </w:r>
            <w:r>
              <w:t>ого</w:t>
            </w:r>
            <w:r w:rsidRPr="00AB3714">
              <w:t xml:space="preserve"> средств</w:t>
            </w:r>
            <w:r>
              <w:t>а</w:t>
            </w:r>
          </w:p>
        </w:tc>
      </w:tr>
      <w:tr w:rsidR="0082635D" w:rsidRPr="00AF252A" w14:paraId="56070CC3" w14:textId="77777777" w:rsidTr="00576341">
        <w:trPr>
          <w:trHeight w:val="20"/>
        </w:trPr>
        <w:tc>
          <w:tcPr>
            <w:tcW w:w="1250" w:type="pct"/>
            <w:vMerge/>
          </w:tcPr>
          <w:p w14:paraId="308A7927" w14:textId="77777777" w:rsidR="0082635D" w:rsidRPr="00AF252A" w:rsidRDefault="0082635D" w:rsidP="00576341">
            <w:pPr>
              <w:pStyle w:val="aff1"/>
            </w:pPr>
          </w:p>
        </w:tc>
        <w:tc>
          <w:tcPr>
            <w:tcW w:w="3750" w:type="pct"/>
          </w:tcPr>
          <w:p w14:paraId="4B56A50F" w14:textId="77777777" w:rsidR="0082635D" w:rsidRPr="003F2C53" w:rsidRDefault="0082635D" w:rsidP="00576341">
            <w:pPr>
              <w:pStyle w:val="aff1"/>
            </w:pPr>
            <w:r w:rsidRPr="007A4405">
              <w:t>Сбор, анализ и систематизация научно-технической информации в области разработки радиоэлектронных средств</w:t>
            </w:r>
          </w:p>
        </w:tc>
      </w:tr>
      <w:tr w:rsidR="0082635D" w:rsidRPr="00AF252A" w14:paraId="642E95BC" w14:textId="77777777" w:rsidTr="00576341">
        <w:trPr>
          <w:trHeight w:val="20"/>
        </w:trPr>
        <w:tc>
          <w:tcPr>
            <w:tcW w:w="1250" w:type="pct"/>
            <w:vMerge/>
          </w:tcPr>
          <w:p w14:paraId="67816649" w14:textId="77777777" w:rsidR="0082635D" w:rsidRPr="00AF252A" w:rsidRDefault="0082635D" w:rsidP="00576341">
            <w:pPr>
              <w:pStyle w:val="aff1"/>
            </w:pPr>
          </w:p>
        </w:tc>
        <w:tc>
          <w:tcPr>
            <w:tcW w:w="3750" w:type="pct"/>
          </w:tcPr>
          <w:p w14:paraId="6A3DE95D" w14:textId="77777777" w:rsidR="0082635D" w:rsidRPr="003F2C53" w:rsidRDefault="0082635D" w:rsidP="00576341">
            <w:pPr>
              <w:pStyle w:val="aff1"/>
            </w:pPr>
            <w:r w:rsidRPr="007A4405">
              <w:t>Мониторинг рынка новых решений в области разработки радиоэлектронных средств</w:t>
            </w:r>
          </w:p>
        </w:tc>
      </w:tr>
      <w:tr w:rsidR="0082635D" w:rsidRPr="00AF252A" w14:paraId="78FDEE91" w14:textId="77777777" w:rsidTr="00576341">
        <w:trPr>
          <w:trHeight w:val="20"/>
        </w:trPr>
        <w:tc>
          <w:tcPr>
            <w:tcW w:w="1250" w:type="pct"/>
            <w:vMerge/>
          </w:tcPr>
          <w:p w14:paraId="6A333E49" w14:textId="77777777" w:rsidR="0082635D" w:rsidRPr="00AF252A" w:rsidRDefault="0082635D" w:rsidP="00576341">
            <w:pPr>
              <w:pStyle w:val="aff1"/>
            </w:pPr>
          </w:p>
        </w:tc>
        <w:tc>
          <w:tcPr>
            <w:tcW w:w="3750" w:type="pct"/>
          </w:tcPr>
          <w:p w14:paraId="4AE9736D" w14:textId="77777777" w:rsidR="0082635D" w:rsidRPr="007A4405" w:rsidRDefault="0082635D" w:rsidP="00576341">
            <w:pPr>
              <w:pStyle w:val="aff1"/>
            </w:pPr>
            <w:r w:rsidRPr="00C628E3">
              <w:t>Анализ вариантов конструирования радиоэлектронных средств на основе синтеза данных научно-технической литературы и накопленного опыта</w:t>
            </w:r>
          </w:p>
        </w:tc>
      </w:tr>
      <w:tr w:rsidR="0082635D" w:rsidRPr="00AF252A" w14:paraId="1FB0865F" w14:textId="77777777" w:rsidTr="00576341">
        <w:trPr>
          <w:trHeight w:val="20"/>
        </w:trPr>
        <w:tc>
          <w:tcPr>
            <w:tcW w:w="1250" w:type="pct"/>
            <w:vMerge/>
          </w:tcPr>
          <w:p w14:paraId="40B625F0" w14:textId="77777777" w:rsidR="0082635D" w:rsidRPr="00AF252A" w:rsidRDefault="0082635D" w:rsidP="00576341">
            <w:pPr>
              <w:pStyle w:val="aff1"/>
            </w:pPr>
          </w:p>
        </w:tc>
        <w:tc>
          <w:tcPr>
            <w:tcW w:w="3750" w:type="pct"/>
          </w:tcPr>
          <w:p w14:paraId="26DA4C5E" w14:textId="77777777" w:rsidR="0082635D" w:rsidRPr="00B0118E" w:rsidRDefault="0082635D" w:rsidP="00576341">
            <w:pPr>
              <w:pStyle w:val="aff1"/>
            </w:pPr>
            <w:r w:rsidRPr="00B0118E">
              <w:t>Формулировка задач для конструирования радиоэлектронных средств</w:t>
            </w:r>
          </w:p>
        </w:tc>
      </w:tr>
      <w:tr w:rsidR="00A5490B" w:rsidRPr="00AF252A" w14:paraId="28292056" w14:textId="77777777" w:rsidTr="00576341">
        <w:trPr>
          <w:trHeight w:val="20"/>
        </w:trPr>
        <w:tc>
          <w:tcPr>
            <w:tcW w:w="1250" w:type="pct"/>
            <w:vMerge/>
          </w:tcPr>
          <w:p w14:paraId="521FA448" w14:textId="77777777" w:rsidR="00A5490B" w:rsidRPr="00AF252A" w:rsidRDefault="00A5490B" w:rsidP="00576341">
            <w:pPr>
              <w:pStyle w:val="aff1"/>
            </w:pPr>
          </w:p>
        </w:tc>
        <w:tc>
          <w:tcPr>
            <w:tcW w:w="3750" w:type="pct"/>
          </w:tcPr>
          <w:p w14:paraId="22EE39B9" w14:textId="77777777" w:rsidR="00A5490B" w:rsidRPr="002E66E3" w:rsidRDefault="00AA0B64" w:rsidP="00576341">
            <w:pPr>
              <w:pStyle w:val="aff1"/>
            </w:pPr>
            <w:r w:rsidRPr="00AA0B64">
              <w:t>Установление</w:t>
            </w:r>
            <w:r w:rsidR="00DA58A3">
              <w:t xml:space="preserve"> конструктивны</w:t>
            </w:r>
            <w:r>
              <w:t>х</w:t>
            </w:r>
            <w:r w:rsidR="00DA58A3">
              <w:t xml:space="preserve"> требовани</w:t>
            </w:r>
            <w:r>
              <w:t>й</w:t>
            </w:r>
            <w:r w:rsidR="00DA58A3">
              <w:t xml:space="preserve"> проектируемых </w:t>
            </w:r>
            <w:r w:rsidR="00DA58A3" w:rsidRPr="00DA58A3">
              <w:t>радиоэлектронных средств</w:t>
            </w:r>
          </w:p>
        </w:tc>
      </w:tr>
      <w:tr w:rsidR="00A5490B" w:rsidRPr="00AF252A" w14:paraId="7D2AF85D" w14:textId="77777777" w:rsidTr="00576341">
        <w:trPr>
          <w:trHeight w:val="20"/>
        </w:trPr>
        <w:tc>
          <w:tcPr>
            <w:tcW w:w="1250" w:type="pct"/>
            <w:vMerge/>
          </w:tcPr>
          <w:p w14:paraId="4CCA4A93" w14:textId="77777777" w:rsidR="00A5490B" w:rsidRPr="00AF252A" w:rsidRDefault="00A5490B" w:rsidP="00576341">
            <w:pPr>
              <w:pStyle w:val="aff1"/>
            </w:pPr>
          </w:p>
        </w:tc>
        <w:tc>
          <w:tcPr>
            <w:tcW w:w="3750" w:type="pct"/>
          </w:tcPr>
          <w:p w14:paraId="079BC03F" w14:textId="77777777" w:rsidR="00A5490B" w:rsidRPr="002E66E3" w:rsidRDefault="00AA0B64" w:rsidP="00576341">
            <w:pPr>
              <w:pStyle w:val="aff1"/>
            </w:pPr>
            <w:r w:rsidRPr="00AA0B64">
              <w:t>Установление</w:t>
            </w:r>
            <w:r w:rsidR="00DA58A3">
              <w:t xml:space="preserve"> требовани</w:t>
            </w:r>
            <w:r>
              <w:t xml:space="preserve">й </w:t>
            </w:r>
            <w:r w:rsidR="001E7419">
              <w:t xml:space="preserve">к </w:t>
            </w:r>
            <w:r w:rsidR="00DA58A3" w:rsidRPr="00DA58A3">
              <w:t>электромагнитной совместимости, живучести</w:t>
            </w:r>
            <w:r w:rsidR="00DA58A3">
              <w:t>,</w:t>
            </w:r>
            <w:r w:rsidR="00DA58A3" w:rsidRPr="00DA58A3">
              <w:t xml:space="preserve"> стойкости к внешним воздействиям</w:t>
            </w:r>
            <w:r w:rsidR="00DA58A3">
              <w:t xml:space="preserve"> </w:t>
            </w:r>
            <w:r>
              <w:t xml:space="preserve">и </w:t>
            </w:r>
            <w:r w:rsidR="00DA58A3" w:rsidRPr="00DA58A3">
              <w:t>надежности</w:t>
            </w:r>
            <w:r w:rsidR="00DA58A3">
              <w:t xml:space="preserve"> </w:t>
            </w:r>
            <w:r w:rsidR="00DA58A3" w:rsidRPr="00DA58A3">
              <w:t>проектируемых радиоэлектронных средств</w:t>
            </w:r>
          </w:p>
        </w:tc>
      </w:tr>
      <w:tr w:rsidR="001E7419" w:rsidRPr="00AF252A" w14:paraId="4FADDF80" w14:textId="77777777" w:rsidTr="00576341">
        <w:trPr>
          <w:trHeight w:val="20"/>
        </w:trPr>
        <w:tc>
          <w:tcPr>
            <w:tcW w:w="1250" w:type="pct"/>
            <w:vMerge/>
          </w:tcPr>
          <w:p w14:paraId="748712ED" w14:textId="77777777" w:rsidR="001E7419" w:rsidRPr="00AF252A" w:rsidRDefault="001E7419" w:rsidP="00576341">
            <w:pPr>
              <w:pStyle w:val="aff1"/>
            </w:pPr>
          </w:p>
        </w:tc>
        <w:tc>
          <w:tcPr>
            <w:tcW w:w="3750" w:type="pct"/>
          </w:tcPr>
          <w:p w14:paraId="7CEDF3C6" w14:textId="77777777" w:rsidR="001E7419" w:rsidRDefault="00AA0B64" w:rsidP="00576341">
            <w:pPr>
              <w:pStyle w:val="aff1"/>
            </w:pPr>
            <w:r w:rsidRPr="00AA0B64">
              <w:t>Установление</w:t>
            </w:r>
            <w:r w:rsidR="001E7419" w:rsidRPr="001E7419">
              <w:t xml:space="preserve"> требовани</w:t>
            </w:r>
            <w:r>
              <w:t>й</w:t>
            </w:r>
            <w:r w:rsidR="001E7419" w:rsidRPr="001E7419">
              <w:t xml:space="preserve"> к стандартизации и унификации</w:t>
            </w:r>
            <w:r w:rsidR="001E7419">
              <w:t xml:space="preserve"> составных </w:t>
            </w:r>
            <w:r w:rsidR="000A311B">
              <w:t>элементов</w:t>
            </w:r>
            <w:r w:rsidR="001E7419">
              <w:t xml:space="preserve"> </w:t>
            </w:r>
            <w:r w:rsidR="001E7419" w:rsidRPr="001E7419">
              <w:t>проектируемых радиоэлектронных средств</w:t>
            </w:r>
          </w:p>
        </w:tc>
      </w:tr>
      <w:tr w:rsidR="00A5490B" w:rsidRPr="00AF252A" w14:paraId="55B7E007" w14:textId="77777777" w:rsidTr="00576341">
        <w:trPr>
          <w:trHeight w:val="20"/>
        </w:trPr>
        <w:tc>
          <w:tcPr>
            <w:tcW w:w="1250" w:type="pct"/>
            <w:vMerge/>
          </w:tcPr>
          <w:p w14:paraId="5C6412FB" w14:textId="77777777" w:rsidR="00A5490B" w:rsidRPr="00AF252A" w:rsidRDefault="00A5490B" w:rsidP="00576341">
            <w:pPr>
              <w:pStyle w:val="aff1"/>
            </w:pPr>
          </w:p>
        </w:tc>
        <w:tc>
          <w:tcPr>
            <w:tcW w:w="3750" w:type="pct"/>
          </w:tcPr>
          <w:p w14:paraId="06390D17" w14:textId="77777777" w:rsidR="00A5490B" w:rsidRPr="002E66E3" w:rsidRDefault="00AA0B64" w:rsidP="00576341">
            <w:pPr>
              <w:pStyle w:val="aff1"/>
            </w:pPr>
            <w:r w:rsidRPr="00AA0B64">
              <w:t>Установление</w:t>
            </w:r>
            <w:r w:rsidR="000A311B" w:rsidRPr="000A311B">
              <w:t xml:space="preserve"> требовани</w:t>
            </w:r>
            <w:r>
              <w:t>й</w:t>
            </w:r>
            <w:r w:rsidR="000A311B" w:rsidRPr="000A311B">
              <w:t xml:space="preserve"> к </w:t>
            </w:r>
            <w:r w:rsidR="001E7419">
              <w:t>э</w:t>
            </w:r>
            <w:r w:rsidR="00DA58A3" w:rsidRPr="00DA58A3">
              <w:t>ргономик</w:t>
            </w:r>
            <w:r w:rsidR="001E7419">
              <w:t>е</w:t>
            </w:r>
            <w:r w:rsidR="00DA58A3">
              <w:t>,</w:t>
            </w:r>
            <w:r w:rsidR="00DA58A3" w:rsidRPr="00DA58A3">
              <w:t xml:space="preserve"> технической эстетики</w:t>
            </w:r>
            <w:r w:rsidR="00DA58A3">
              <w:t xml:space="preserve"> </w:t>
            </w:r>
            <w:r w:rsidR="001E7419">
              <w:t>и безопасности</w:t>
            </w:r>
            <w:r w:rsidR="000A311B">
              <w:t xml:space="preserve"> </w:t>
            </w:r>
            <w:r w:rsidR="000A311B" w:rsidRPr="000A311B">
              <w:t>проектируемых радиоэлектронных средств</w:t>
            </w:r>
          </w:p>
        </w:tc>
      </w:tr>
      <w:tr w:rsidR="001E7419" w:rsidRPr="00AF252A" w14:paraId="032F0102" w14:textId="77777777" w:rsidTr="00576341">
        <w:trPr>
          <w:trHeight w:val="20"/>
        </w:trPr>
        <w:tc>
          <w:tcPr>
            <w:tcW w:w="1250" w:type="pct"/>
            <w:vMerge/>
          </w:tcPr>
          <w:p w14:paraId="0A1A60FC" w14:textId="77777777" w:rsidR="001E7419" w:rsidRPr="00AF252A" w:rsidRDefault="001E7419" w:rsidP="00576341">
            <w:pPr>
              <w:pStyle w:val="aff1"/>
            </w:pPr>
          </w:p>
        </w:tc>
        <w:tc>
          <w:tcPr>
            <w:tcW w:w="3750" w:type="pct"/>
          </w:tcPr>
          <w:p w14:paraId="3107615D" w14:textId="77777777" w:rsidR="001E7419" w:rsidRDefault="00AA0B64" w:rsidP="00576341">
            <w:pPr>
              <w:pStyle w:val="aff1"/>
            </w:pPr>
            <w:r w:rsidRPr="00AA0B64">
              <w:t xml:space="preserve">Установление </w:t>
            </w:r>
            <w:r w:rsidR="000A311B" w:rsidRPr="000A311B">
              <w:t>требовани</w:t>
            </w:r>
            <w:r>
              <w:t>й</w:t>
            </w:r>
            <w:r w:rsidR="000A311B" w:rsidRPr="000A311B">
              <w:t xml:space="preserve"> к</w:t>
            </w:r>
            <w:r w:rsidR="001E7419" w:rsidRPr="001E7419">
              <w:t xml:space="preserve"> технологичности</w:t>
            </w:r>
            <w:r w:rsidR="000A311B">
              <w:t xml:space="preserve"> </w:t>
            </w:r>
            <w:r>
              <w:t xml:space="preserve">конструкций </w:t>
            </w:r>
            <w:r w:rsidR="000A311B" w:rsidRPr="000A311B">
              <w:t>проектируемых радиоэлектронных средств</w:t>
            </w:r>
          </w:p>
        </w:tc>
      </w:tr>
      <w:tr w:rsidR="00A5490B" w:rsidRPr="00AF252A" w14:paraId="21C9F486" w14:textId="77777777" w:rsidTr="00576341">
        <w:trPr>
          <w:trHeight w:val="20"/>
        </w:trPr>
        <w:tc>
          <w:tcPr>
            <w:tcW w:w="1250" w:type="pct"/>
            <w:vMerge/>
          </w:tcPr>
          <w:p w14:paraId="3D46637F" w14:textId="77777777" w:rsidR="00A5490B" w:rsidRPr="00AF252A" w:rsidRDefault="00A5490B" w:rsidP="00576341">
            <w:pPr>
              <w:pStyle w:val="aff1"/>
            </w:pPr>
          </w:p>
        </w:tc>
        <w:tc>
          <w:tcPr>
            <w:tcW w:w="3750" w:type="pct"/>
          </w:tcPr>
          <w:p w14:paraId="5063DAB3" w14:textId="77777777" w:rsidR="00A5490B" w:rsidRPr="002E66E3" w:rsidRDefault="00AA0B64" w:rsidP="00576341">
            <w:pPr>
              <w:pStyle w:val="aff1"/>
            </w:pPr>
            <w:r w:rsidRPr="00AA0B64">
              <w:t>Установление</w:t>
            </w:r>
            <w:r w:rsidR="000A311B" w:rsidRPr="000A311B">
              <w:t xml:space="preserve"> требовани</w:t>
            </w:r>
            <w:r>
              <w:t>й</w:t>
            </w:r>
            <w:r w:rsidR="000A311B" w:rsidRPr="000A311B">
              <w:t xml:space="preserve"> к </w:t>
            </w:r>
            <w:r w:rsidR="001E7419" w:rsidRPr="001E7419">
              <w:t>эксплуатации,</w:t>
            </w:r>
            <w:r w:rsidR="001E7419">
              <w:t xml:space="preserve"> </w:t>
            </w:r>
            <w:r w:rsidR="001E7419" w:rsidRPr="001E7419">
              <w:t>удобству технического обслуживания и ремонта</w:t>
            </w:r>
            <w:r w:rsidR="000A311B">
              <w:t xml:space="preserve"> </w:t>
            </w:r>
            <w:r w:rsidR="000A311B" w:rsidRPr="000A311B">
              <w:t>проектируемых радиоэлектронных средств</w:t>
            </w:r>
          </w:p>
        </w:tc>
      </w:tr>
      <w:tr w:rsidR="00A5490B" w:rsidRPr="00AF252A" w14:paraId="075C908A" w14:textId="77777777" w:rsidTr="00576341">
        <w:trPr>
          <w:trHeight w:val="20"/>
        </w:trPr>
        <w:tc>
          <w:tcPr>
            <w:tcW w:w="1250" w:type="pct"/>
            <w:vMerge/>
          </w:tcPr>
          <w:p w14:paraId="5BB676F2" w14:textId="77777777" w:rsidR="00A5490B" w:rsidRPr="00AF252A" w:rsidRDefault="00A5490B" w:rsidP="00576341">
            <w:pPr>
              <w:pStyle w:val="aff1"/>
            </w:pPr>
          </w:p>
        </w:tc>
        <w:tc>
          <w:tcPr>
            <w:tcW w:w="3750" w:type="pct"/>
          </w:tcPr>
          <w:p w14:paraId="01FDF996" w14:textId="77777777" w:rsidR="00A5490B" w:rsidRPr="002E66E3" w:rsidRDefault="00AA0B64" w:rsidP="00576341">
            <w:pPr>
              <w:pStyle w:val="aff1"/>
            </w:pPr>
            <w:r w:rsidRPr="00AA0B64">
              <w:t>Установление</w:t>
            </w:r>
            <w:r w:rsidR="000A311B" w:rsidRPr="000A311B">
              <w:t xml:space="preserve"> требовани</w:t>
            </w:r>
            <w:r>
              <w:t>й</w:t>
            </w:r>
            <w:r w:rsidR="000A311B" w:rsidRPr="000A311B">
              <w:t xml:space="preserve"> к </w:t>
            </w:r>
            <w:r w:rsidR="001E7419" w:rsidRPr="001E7419">
              <w:t>транспортированию,</w:t>
            </w:r>
            <w:r w:rsidR="001E7419">
              <w:t xml:space="preserve"> </w:t>
            </w:r>
            <w:r w:rsidR="001E7419" w:rsidRPr="001E7419">
              <w:t>хранению</w:t>
            </w:r>
            <w:r w:rsidR="000A311B">
              <w:t xml:space="preserve"> и </w:t>
            </w:r>
            <w:r w:rsidR="001E7419" w:rsidRPr="001E7419">
              <w:t>консервации</w:t>
            </w:r>
            <w:r w:rsidR="000A311B">
              <w:t xml:space="preserve"> </w:t>
            </w:r>
            <w:r w:rsidR="000A311B" w:rsidRPr="000A311B">
              <w:t>проектируемых радиоэлектронных средств</w:t>
            </w:r>
          </w:p>
        </w:tc>
      </w:tr>
      <w:tr w:rsidR="0082635D" w:rsidRPr="00AF252A" w14:paraId="24D334E1" w14:textId="77777777" w:rsidTr="00576341">
        <w:trPr>
          <w:trHeight w:val="20"/>
        </w:trPr>
        <w:tc>
          <w:tcPr>
            <w:tcW w:w="1250" w:type="pct"/>
            <w:vMerge/>
          </w:tcPr>
          <w:p w14:paraId="0521B596" w14:textId="77777777" w:rsidR="0082635D" w:rsidRPr="00AF252A" w:rsidRDefault="0082635D" w:rsidP="00576341">
            <w:pPr>
              <w:pStyle w:val="aff1"/>
            </w:pPr>
          </w:p>
        </w:tc>
        <w:tc>
          <w:tcPr>
            <w:tcW w:w="3750" w:type="pct"/>
          </w:tcPr>
          <w:p w14:paraId="793FEF7B" w14:textId="77777777" w:rsidR="0082635D" w:rsidRPr="002E66E3" w:rsidRDefault="00A5490B" w:rsidP="00576341">
            <w:pPr>
              <w:pStyle w:val="aff1"/>
            </w:pPr>
            <w:r>
              <w:t>Согласование</w:t>
            </w:r>
            <w:r w:rsidR="0082635D" w:rsidRPr="003A43B3">
              <w:t xml:space="preserve"> предельных значений стоимости разработки, производства и эксплуатации </w:t>
            </w:r>
            <w:r w:rsidR="0082635D">
              <w:t xml:space="preserve">радиоэлектронного средства, </w:t>
            </w:r>
            <w:r w:rsidR="0082635D" w:rsidRPr="003A43B3">
              <w:t xml:space="preserve">а также трудоемкости серийного производства и технического обслуживания в процессе </w:t>
            </w:r>
            <w:r w:rsidR="0082635D">
              <w:t xml:space="preserve">его </w:t>
            </w:r>
            <w:r w:rsidR="0082635D" w:rsidRPr="003A43B3">
              <w:t>эксплуатации</w:t>
            </w:r>
          </w:p>
        </w:tc>
      </w:tr>
      <w:tr w:rsidR="0082635D" w:rsidRPr="00AF252A" w14:paraId="4D06C510" w14:textId="77777777" w:rsidTr="00576341">
        <w:trPr>
          <w:trHeight w:val="20"/>
        </w:trPr>
        <w:tc>
          <w:tcPr>
            <w:tcW w:w="1250" w:type="pct"/>
            <w:vMerge/>
          </w:tcPr>
          <w:p w14:paraId="55A05D99" w14:textId="77777777" w:rsidR="0082635D" w:rsidRPr="00AF252A" w:rsidRDefault="0082635D" w:rsidP="00576341">
            <w:pPr>
              <w:pStyle w:val="aff1"/>
            </w:pPr>
          </w:p>
        </w:tc>
        <w:tc>
          <w:tcPr>
            <w:tcW w:w="3750" w:type="pct"/>
          </w:tcPr>
          <w:p w14:paraId="0433A9D3" w14:textId="77777777" w:rsidR="0082635D" w:rsidRPr="002E66E3" w:rsidRDefault="0082635D" w:rsidP="00576341">
            <w:pPr>
              <w:pStyle w:val="aff1"/>
            </w:pPr>
            <w:r>
              <w:t>У</w:t>
            </w:r>
            <w:r w:rsidRPr="00BD71E7">
              <w:t>стан</w:t>
            </w:r>
            <w:r>
              <w:t>о</w:t>
            </w:r>
            <w:r w:rsidRPr="00BD71E7">
              <w:t>вл</w:t>
            </w:r>
            <w:r>
              <w:t>ение</w:t>
            </w:r>
            <w:r w:rsidRPr="00BD71E7">
              <w:t xml:space="preserve"> требовани</w:t>
            </w:r>
            <w:r>
              <w:t>й</w:t>
            </w:r>
            <w:r w:rsidRPr="00BD71E7">
              <w:t xml:space="preserve"> и норм</w:t>
            </w:r>
            <w:r>
              <w:t xml:space="preserve"> </w:t>
            </w:r>
            <w:r w:rsidRPr="00BD71E7">
              <w:t xml:space="preserve">по видам обеспечения </w:t>
            </w:r>
            <w:r w:rsidRPr="001C2D27">
              <w:t>радиоэлектронного средства</w:t>
            </w:r>
            <w:r w:rsidRPr="00BD71E7">
              <w:t xml:space="preserve"> для достижения заданной эффективности</w:t>
            </w:r>
            <w:r>
              <w:t xml:space="preserve"> </w:t>
            </w:r>
            <w:r w:rsidRPr="00BD71E7">
              <w:t>в</w:t>
            </w:r>
            <w:r>
              <w:t xml:space="preserve"> </w:t>
            </w:r>
            <w:r w:rsidRPr="00BD71E7">
              <w:t>процессе его</w:t>
            </w:r>
            <w:r>
              <w:t xml:space="preserve"> </w:t>
            </w:r>
            <w:r w:rsidRPr="00BD71E7">
              <w:t>применения и</w:t>
            </w:r>
            <w:r>
              <w:t xml:space="preserve"> </w:t>
            </w:r>
            <w:r w:rsidRPr="00BD71E7">
              <w:t>эксплуатации</w:t>
            </w:r>
          </w:p>
        </w:tc>
      </w:tr>
      <w:tr w:rsidR="0082635D" w:rsidRPr="00AF252A" w14:paraId="7805DCF5" w14:textId="77777777" w:rsidTr="00576341">
        <w:trPr>
          <w:trHeight w:val="20"/>
        </w:trPr>
        <w:tc>
          <w:tcPr>
            <w:tcW w:w="1250" w:type="pct"/>
            <w:vMerge/>
          </w:tcPr>
          <w:p w14:paraId="17C2E69C" w14:textId="77777777" w:rsidR="0082635D" w:rsidRPr="00AF252A" w:rsidRDefault="0082635D" w:rsidP="00576341">
            <w:pPr>
              <w:pStyle w:val="aff1"/>
            </w:pPr>
          </w:p>
        </w:tc>
        <w:tc>
          <w:tcPr>
            <w:tcW w:w="3750" w:type="pct"/>
          </w:tcPr>
          <w:p w14:paraId="2B15A273" w14:textId="77777777" w:rsidR="0082635D" w:rsidRDefault="0082635D" w:rsidP="00576341">
            <w:pPr>
              <w:pStyle w:val="aff1"/>
            </w:pPr>
            <w:r w:rsidRPr="0093082A">
              <w:t xml:space="preserve">Установление </w:t>
            </w:r>
            <w:r w:rsidRPr="003E3352">
              <w:t>требовани</w:t>
            </w:r>
            <w:r>
              <w:t>й</w:t>
            </w:r>
            <w:r w:rsidRPr="003E3352">
              <w:t xml:space="preserve"> к</w:t>
            </w:r>
            <w:r>
              <w:t xml:space="preserve"> </w:t>
            </w:r>
            <w:r w:rsidRPr="003E3352">
              <w:t xml:space="preserve">специальному ремонтно-технологическому оборудованию, предназначенному для комплектования ремонтных органов в целях обеспечения ремонта и поддержания </w:t>
            </w:r>
            <w:r>
              <w:t xml:space="preserve">радиоэлектронного средства </w:t>
            </w:r>
            <w:r w:rsidRPr="003E3352">
              <w:t>в работоспособном состоянии в процессе эксплуатации</w:t>
            </w:r>
          </w:p>
        </w:tc>
      </w:tr>
      <w:tr w:rsidR="0082635D" w:rsidRPr="00AF252A" w14:paraId="03813712" w14:textId="77777777" w:rsidTr="00576341">
        <w:trPr>
          <w:trHeight w:val="20"/>
        </w:trPr>
        <w:tc>
          <w:tcPr>
            <w:tcW w:w="1250" w:type="pct"/>
            <w:vMerge/>
          </w:tcPr>
          <w:p w14:paraId="13FA9247" w14:textId="77777777" w:rsidR="0082635D" w:rsidRPr="00AF252A" w:rsidRDefault="0082635D" w:rsidP="00576341">
            <w:pPr>
              <w:pStyle w:val="aff1"/>
            </w:pPr>
          </w:p>
        </w:tc>
        <w:tc>
          <w:tcPr>
            <w:tcW w:w="3750" w:type="pct"/>
          </w:tcPr>
          <w:p w14:paraId="0ECA573B" w14:textId="77777777" w:rsidR="0082635D" w:rsidRDefault="0082635D" w:rsidP="00576341">
            <w:pPr>
              <w:pStyle w:val="aff1"/>
            </w:pPr>
            <w:r w:rsidRPr="00A728D3">
              <w:t xml:space="preserve">Установление требований к методам испытаний </w:t>
            </w:r>
            <w:r>
              <w:t>радиоэлектронного средства</w:t>
            </w:r>
            <w:r w:rsidRPr="00A728D3">
              <w:t xml:space="preserve"> при разработке, серийном производстве и в течение гарантийного срока его эксплуатации</w:t>
            </w:r>
          </w:p>
        </w:tc>
      </w:tr>
      <w:tr w:rsidR="0082635D" w:rsidRPr="00AF252A" w14:paraId="6B9FBF95" w14:textId="77777777" w:rsidTr="00576341">
        <w:trPr>
          <w:trHeight w:val="20"/>
        </w:trPr>
        <w:tc>
          <w:tcPr>
            <w:tcW w:w="1250" w:type="pct"/>
            <w:vMerge/>
          </w:tcPr>
          <w:p w14:paraId="0F2A6FB4" w14:textId="77777777" w:rsidR="0082635D" w:rsidRPr="00AF252A" w:rsidRDefault="0082635D" w:rsidP="00576341">
            <w:pPr>
              <w:pStyle w:val="aff1"/>
            </w:pPr>
          </w:p>
        </w:tc>
        <w:tc>
          <w:tcPr>
            <w:tcW w:w="3750" w:type="pct"/>
          </w:tcPr>
          <w:p w14:paraId="6A0C0EC6" w14:textId="77777777" w:rsidR="0082635D" w:rsidRDefault="0082635D" w:rsidP="00576341">
            <w:pPr>
              <w:pStyle w:val="aff1"/>
            </w:pPr>
            <w:r w:rsidRPr="00C6489B">
              <w:t>Установление требований к разработке средств обеспечения испытаний и моделирования радиоэлектронного средства, в том числе средств имитации, объективного контроля и обеспечения испытаний на стойкость, электромагнитную совместимость, помехозащищенность, защищенность от электромагнитных излучений</w:t>
            </w:r>
          </w:p>
        </w:tc>
      </w:tr>
      <w:tr w:rsidR="0082635D" w:rsidRPr="00AF252A" w14:paraId="69D9EF5E" w14:textId="77777777" w:rsidTr="00576341">
        <w:trPr>
          <w:trHeight w:val="20"/>
        </w:trPr>
        <w:tc>
          <w:tcPr>
            <w:tcW w:w="1250" w:type="pct"/>
            <w:vMerge/>
          </w:tcPr>
          <w:p w14:paraId="6A85A86B" w14:textId="77777777" w:rsidR="0082635D" w:rsidRPr="00AF252A" w:rsidRDefault="0082635D" w:rsidP="00576341">
            <w:pPr>
              <w:pStyle w:val="aff1"/>
            </w:pPr>
          </w:p>
        </w:tc>
        <w:tc>
          <w:tcPr>
            <w:tcW w:w="3750" w:type="pct"/>
          </w:tcPr>
          <w:p w14:paraId="249B034A" w14:textId="77777777" w:rsidR="0082635D" w:rsidRPr="0093082A" w:rsidRDefault="0082635D" w:rsidP="00525739">
            <w:pPr>
              <w:pStyle w:val="aff1"/>
            </w:pPr>
            <w:r>
              <w:t>У</w:t>
            </w:r>
            <w:r w:rsidRPr="00DF520A">
              <w:t>стан</w:t>
            </w:r>
            <w:r>
              <w:t>о</w:t>
            </w:r>
            <w:r w:rsidRPr="00DF520A">
              <w:t>вл</w:t>
            </w:r>
            <w:r>
              <w:t>ение</w:t>
            </w:r>
            <w:r w:rsidRPr="00DF520A">
              <w:t xml:space="preserve"> требовани</w:t>
            </w:r>
            <w:r>
              <w:t>й</w:t>
            </w:r>
            <w:r w:rsidRPr="00DF520A">
              <w:t xml:space="preserve"> к документам </w:t>
            </w:r>
            <w:r>
              <w:t>конструируемого</w:t>
            </w:r>
            <w:r w:rsidRPr="00DF520A">
              <w:t xml:space="preserve"> </w:t>
            </w:r>
            <w:r w:rsidR="00525739">
              <w:t>радиоэлектронного средства</w:t>
            </w:r>
          </w:p>
        </w:tc>
      </w:tr>
      <w:tr w:rsidR="0082635D" w:rsidRPr="00AF252A" w14:paraId="17111851" w14:textId="77777777" w:rsidTr="00576341">
        <w:trPr>
          <w:trHeight w:val="20"/>
        </w:trPr>
        <w:tc>
          <w:tcPr>
            <w:tcW w:w="1250" w:type="pct"/>
            <w:vMerge/>
          </w:tcPr>
          <w:p w14:paraId="68C0DFE8" w14:textId="77777777" w:rsidR="0082635D" w:rsidRPr="00AF252A" w:rsidRDefault="0082635D" w:rsidP="00576341">
            <w:pPr>
              <w:pStyle w:val="aff1"/>
            </w:pPr>
          </w:p>
        </w:tc>
        <w:tc>
          <w:tcPr>
            <w:tcW w:w="3750" w:type="pct"/>
          </w:tcPr>
          <w:p w14:paraId="4A5AC3A9" w14:textId="77777777" w:rsidR="0082635D" w:rsidRPr="002E66E3" w:rsidRDefault="00D92100" w:rsidP="00576341">
            <w:pPr>
              <w:pStyle w:val="aff1"/>
              <w:rPr>
                <w:highlight w:val="yellow"/>
              </w:rPr>
            </w:pPr>
            <w:r>
              <w:t>О</w:t>
            </w:r>
            <w:r w:rsidR="0082635D" w:rsidRPr="00D35BD6">
              <w:t xml:space="preserve">ценка технических предложений, технических заданий и других </w:t>
            </w:r>
            <w:r w:rsidR="0082635D">
              <w:t xml:space="preserve">нормативно-технических </w:t>
            </w:r>
            <w:r w:rsidR="0082635D" w:rsidRPr="00D35BD6">
              <w:t xml:space="preserve">документов, связанных с </w:t>
            </w:r>
            <w:r w:rsidR="0082635D">
              <w:t>конструированием радиоэлектронных средств</w:t>
            </w:r>
          </w:p>
        </w:tc>
      </w:tr>
      <w:tr w:rsidR="0082635D" w:rsidRPr="00AF252A" w14:paraId="5629271D" w14:textId="77777777" w:rsidTr="00576341">
        <w:trPr>
          <w:trHeight w:val="20"/>
        </w:trPr>
        <w:tc>
          <w:tcPr>
            <w:tcW w:w="1250" w:type="pct"/>
            <w:vMerge/>
          </w:tcPr>
          <w:p w14:paraId="05DEA0D0" w14:textId="77777777" w:rsidR="0082635D" w:rsidRPr="00AF252A" w:rsidRDefault="0082635D" w:rsidP="00576341">
            <w:pPr>
              <w:pStyle w:val="aff1"/>
            </w:pPr>
          </w:p>
        </w:tc>
        <w:tc>
          <w:tcPr>
            <w:tcW w:w="3750" w:type="pct"/>
          </w:tcPr>
          <w:p w14:paraId="48CC06AE" w14:textId="77777777" w:rsidR="0082635D" w:rsidRPr="00D35BD6" w:rsidRDefault="0082635D" w:rsidP="00576341">
            <w:pPr>
              <w:pStyle w:val="aff1"/>
            </w:pPr>
            <w:r w:rsidRPr="0082635D">
              <w:t>Согласование разрабатываемой проектной</w:t>
            </w:r>
            <w:r>
              <w:t xml:space="preserve"> и</w:t>
            </w:r>
            <w:r w:rsidRPr="0082635D">
              <w:t xml:space="preserve"> рабочей конструкторской документации с другими подразделениями, организациями и представителями заказчиков в установленном порядке, в том числе с применением современных средств электронного документооборота</w:t>
            </w:r>
          </w:p>
        </w:tc>
      </w:tr>
      <w:tr w:rsidR="006C06FD" w:rsidRPr="00AF252A" w14:paraId="1CD25B80" w14:textId="77777777" w:rsidTr="00576341">
        <w:trPr>
          <w:trHeight w:val="20"/>
        </w:trPr>
        <w:tc>
          <w:tcPr>
            <w:tcW w:w="1250" w:type="pct"/>
            <w:vMerge w:val="restart"/>
          </w:tcPr>
          <w:p w14:paraId="03CE5E94" w14:textId="77777777" w:rsidR="006C06FD" w:rsidRPr="00AF252A" w:rsidDel="002A1D54" w:rsidRDefault="006C06FD" w:rsidP="00576341">
            <w:pPr>
              <w:pStyle w:val="aff1"/>
            </w:pPr>
            <w:r w:rsidRPr="00AF252A" w:rsidDel="002A1D54">
              <w:t>Необходимые умения</w:t>
            </w:r>
          </w:p>
        </w:tc>
        <w:tc>
          <w:tcPr>
            <w:tcW w:w="3750" w:type="pct"/>
          </w:tcPr>
          <w:p w14:paraId="1F0EFB7B" w14:textId="77777777" w:rsidR="006C06FD" w:rsidRPr="009F78CF" w:rsidRDefault="006C06FD" w:rsidP="00576341">
            <w:pPr>
              <w:pStyle w:val="aff1"/>
            </w:pPr>
            <w:r w:rsidRPr="00C20A1C">
              <w:t>Проводить сбор, анализ и систематизацию научно-</w:t>
            </w:r>
            <w:r>
              <w:t xml:space="preserve">технической </w:t>
            </w:r>
            <w:r w:rsidRPr="00C20A1C">
              <w:t>информации</w:t>
            </w:r>
          </w:p>
        </w:tc>
      </w:tr>
      <w:tr w:rsidR="006C06FD" w:rsidRPr="00AF252A" w14:paraId="4D9F1562" w14:textId="77777777" w:rsidTr="00576341">
        <w:trPr>
          <w:trHeight w:val="20"/>
        </w:trPr>
        <w:tc>
          <w:tcPr>
            <w:tcW w:w="1250" w:type="pct"/>
            <w:vMerge/>
          </w:tcPr>
          <w:p w14:paraId="4D0D11B8" w14:textId="77777777" w:rsidR="006C06FD" w:rsidRPr="00AF252A" w:rsidDel="002A1D54" w:rsidRDefault="006C06FD" w:rsidP="00576341">
            <w:pPr>
              <w:pStyle w:val="aff1"/>
            </w:pPr>
          </w:p>
        </w:tc>
        <w:tc>
          <w:tcPr>
            <w:tcW w:w="3750" w:type="pct"/>
          </w:tcPr>
          <w:p w14:paraId="096D9FFB" w14:textId="77777777" w:rsidR="006C06FD" w:rsidRPr="009F78CF" w:rsidRDefault="006C06FD" w:rsidP="00576341">
            <w:pPr>
              <w:pStyle w:val="aff1"/>
            </w:pPr>
            <w:r w:rsidRPr="00C20A1C">
              <w:t>Осуществлять патентный поиск</w:t>
            </w:r>
            <w:r w:rsidR="0087191D">
              <w:t xml:space="preserve"> в электронных базах</w:t>
            </w:r>
          </w:p>
        </w:tc>
      </w:tr>
      <w:tr w:rsidR="00266799" w:rsidRPr="00AF252A" w14:paraId="0DCADA91" w14:textId="77777777" w:rsidTr="00576341">
        <w:trPr>
          <w:trHeight w:val="20"/>
        </w:trPr>
        <w:tc>
          <w:tcPr>
            <w:tcW w:w="1250" w:type="pct"/>
            <w:vMerge/>
          </w:tcPr>
          <w:p w14:paraId="6B042917" w14:textId="77777777" w:rsidR="00266799" w:rsidRPr="00AF252A" w:rsidDel="002A1D54" w:rsidRDefault="00266799" w:rsidP="00576341">
            <w:pPr>
              <w:pStyle w:val="aff1"/>
            </w:pPr>
          </w:p>
        </w:tc>
        <w:tc>
          <w:tcPr>
            <w:tcW w:w="3750" w:type="pct"/>
          </w:tcPr>
          <w:p w14:paraId="19A9450E" w14:textId="77777777" w:rsidR="00266799" w:rsidRPr="00C20A1C" w:rsidRDefault="00266799" w:rsidP="00576341">
            <w:pPr>
              <w:pStyle w:val="aff1"/>
            </w:pPr>
            <w:r>
              <w:t>О</w:t>
            </w:r>
            <w:r w:rsidRPr="00266799">
              <w:t>бобщать отечественный и зарубежный опыт в области радиотехники</w:t>
            </w:r>
          </w:p>
        </w:tc>
      </w:tr>
      <w:tr w:rsidR="006C06FD" w:rsidRPr="00AF252A" w14:paraId="71FF874D" w14:textId="77777777" w:rsidTr="00576341">
        <w:trPr>
          <w:trHeight w:val="20"/>
        </w:trPr>
        <w:tc>
          <w:tcPr>
            <w:tcW w:w="1250" w:type="pct"/>
            <w:vMerge/>
          </w:tcPr>
          <w:p w14:paraId="3A2FB428" w14:textId="77777777" w:rsidR="006C06FD" w:rsidRPr="00AF252A" w:rsidDel="002A1D54" w:rsidRDefault="006C06FD" w:rsidP="00576341">
            <w:pPr>
              <w:pStyle w:val="aff1"/>
            </w:pPr>
          </w:p>
        </w:tc>
        <w:tc>
          <w:tcPr>
            <w:tcW w:w="3750" w:type="pct"/>
          </w:tcPr>
          <w:p w14:paraId="531F474F" w14:textId="77777777" w:rsidR="006C06FD" w:rsidRPr="009F78CF" w:rsidRDefault="006C06FD" w:rsidP="00576341">
            <w:pPr>
              <w:pStyle w:val="aff1"/>
            </w:pPr>
            <w:r w:rsidRPr="00C20A1C">
              <w:t xml:space="preserve">Формулировать цели и задачи </w:t>
            </w:r>
            <w:r w:rsidR="001012F1">
              <w:t>конструирования</w:t>
            </w:r>
            <w:r w:rsidRPr="00C20A1C">
              <w:t xml:space="preserve"> радиоэлектронных </w:t>
            </w:r>
            <w:r w:rsidR="001012F1">
              <w:t>средств</w:t>
            </w:r>
          </w:p>
        </w:tc>
      </w:tr>
      <w:tr w:rsidR="00D30042" w:rsidRPr="00AF252A" w14:paraId="793C8512" w14:textId="77777777" w:rsidTr="00576341">
        <w:trPr>
          <w:trHeight w:val="20"/>
        </w:trPr>
        <w:tc>
          <w:tcPr>
            <w:tcW w:w="1250" w:type="pct"/>
            <w:vMerge/>
          </w:tcPr>
          <w:p w14:paraId="72F67A7F" w14:textId="77777777" w:rsidR="00D30042" w:rsidRPr="00AF252A" w:rsidDel="002A1D54" w:rsidRDefault="00D30042" w:rsidP="00576341">
            <w:pPr>
              <w:pStyle w:val="aff1"/>
            </w:pPr>
          </w:p>
        </w:tc>
        <w:tc>
          <w:tcPr>
            <w:tcW w:w="3750" w:type="pct"/>
          </w:tcPr>
          <w:p w14:paraId="74C65F22" w14:textId="77777777" w:rsidR="00D30042" w:rsidRPr="00AF252A" w:rsidRDefault="00861E3D" w:rsidP="00576341">
            <w:pPr>
              <w:pStyle w:val="aff1"/>
              <w:rPr>
                <w:highlight w:val="cyan"/>
              </w:rPr>
            </w:pPr>
            <w:r w:rsidRPr="00861E3D">
              <w:t>Разраб</w:t>
            </w:r>
            <w:r w:rsidR="00FA1A33">
              <w:t>атывать</w:t>
            </w:r>
            <w:r w:rsidRPr="00861E3D">
              <w:t xml:space="preserve"> технически</w:t>
            </w:r>
            <w:r w:rsidR="00FA1A33">
              <w:t>е</w:t>
            </w:r>
            <w:r w:rsidRPr="00861E3D">
              <w:t xml:space="preserve"> требований к конструируемым радиоэлектронным средств</w:t>
            </w:r>
            <w:r w:rsidR="00071061">
              <w:t>ам</w:t>
            </w:r>
          </w:p>
        </w:tc>
      </w:tr>
      <w:tr w:rsidR="009B7973" w:rsidRPr="00AF252A" w14:paraId="7CC8824D" w14:textId="77777777" w:rsidTr="00576341">
        <w:trPr>
          <w:trHeight w:val="20"/>
        </w:trPr>
        <w:tc>
          <w:tcPr>
            <w:tcW w:w="1250" w:type="pct"/>
            <w:vMerge/>
          </w:tcPr>
          <w:p w14:paraId="21CA0F22" w14:textId="77777777" w:rsidR="009B7973" w:rsidRPr="00AF252A" w:rsidDel="002A1D54" w:rsidRDefault="009B7973" w:rsidP="00576341">
            <w:pPr>
              <w:pStyle w:val="aff1"/>
            </w:pPr>
          </w:p>
        </w:tc>
        <w:tc>
          <w:tcPr>
            <w:tcW w:w="3750" w:type="pct"/>
          </w:tcPr>
          <w:p w14:paraId="5FB34E1C" w14:textId="77777777" w:rsidR="009B7973" w:rsidRPr="009F78CF" w:rsidRDefault="00F85FF9" w:rsidP="00576341">
            <w:pPr>
              <w:pStyle w:val="aff1"/>
            </w:pPr>
            <w:r>
              <w:t>Разрабатывать технико-экономические требования</w:t>
            </w:r>
            <w:r w:rsidR="00094673">
              <w:t xml:space="preserve"> </w:t>
            </w:r>
            <w:r w:rsidR="00AE2B9D" w:rsidRPr="00AE2B9D">
              <w:t>к конструируемым радиоэлектронным средств</w:t>
            </w:r>
            <w:r w:rsidR="00A11A90">
              <w:t>ам</w:t>
            </w:r>
          </w:p>
        </w:tc>
      </w:tr>
      <w:tr w:rsidR="0042121F" w:rsidRPr="00AF252A" w14:paraId="4CA064EC" w14:textId="77777777" w:rsidTr="00576341">
        <w:trPr>
          <w:trHeight w:val="20"/>
        </w:trPr>
        <w:tc>
          <w:tcPr>
            <w:tcW w:w="1250" w:type="pct"/>
            <w:vMerge/>
          </w:tcPr>
          <w:p w14:paraId="333BC706" w14:textId="77777777" w:rsidR="0042121F" w:rsidRPr="00AF252A" w:rsidDel="002A1D54" w:rsidRDefault="0042121F" w:rsidP="00576341">
            <w:pPr>
              <w:pStyle w:val="aff1"/>
            </w:pPr>
          </w:p>
        </w:tc>
        <w:tc>
          <w:tcPr>
            <w:tcW w:w="3750" w:type="pct"/>
          </w:tcPr>
          <w:p w14:paraId="174EFF2F" w14:textId="77777777" w:rsidR="000B1EC7" w:rsidRPr="009978EA" w:rsidRDefault="00311433" w:rsidP="000B1EC7">
            <w:pPr>
              <w:pStyle w:val="aff1"/>
            </w:pPr>
            <w:r w:rsidRPr="000B1EC7">
              <w:t>Разрабатывать</w:t>
            </w:r>
            <w:r w:rsidR="000B1EC7" w:rsidRPr="000B1EC7">
              <w:t xml:space="preserve"> требования и нормы по видам обеспечения радиоэлектронных средств для достижения заданной эффективности</w:t>
            </w:r>
            <w:r w:rsidR="000B1EC7">
              <w:t xml:space="preserve"> </w:t>
            </w:r>
            <w:r w:rsidR="000B1EC7" w:rsidRPr="000B1EC7">
              <w:t>в</w:t>
            </w:r>
            <w:r w:rsidR="000B1EC7">
              <w:t xml:space="preserve"> </w:t>
            </w:r>
            <w:r w:rsidR="000B1EC7" w:rsidRPr="000B1EC7">
              <w:t>процессе</w:t>
            </w:r>
            <w:r w:rsidR="000B1EC7">
              <w:t xml:space="preserve"> </w:t>
            </w:r>
            <w:r w:rsidR="000B1EC7" w:rsidRPr="000B1EC7">
              <w:t>и</w:t>
            </w:r>
            <w:r w:rsidR="000B1EC7">
              <w:t xml:space="preserve">х </w:t>
            </w:r>
            <w:r w:rsidR="000B1EC7" w:rsidRPr="000B1EC7">
              <w:t>эксплуатации</w:t>
            </w:r>
          </w:p>
        </w:tc>
      </w:tr>
      <w:tr w:rsidR="009B7973" w:rsidRPr="00AF252A" w14:paraId="3926647B" w14:textId="77777777" w:rsidTr="00576341">
        <w:trPr>
          <w:trHeight w:val="20"/>
        </w:trPr>
        <w:tc>
          <w:tcPr>
            <w:tcW w:w="1250" w:type="pct"/>
            <w:vMerge/>
          </w:tcPr>
          <w:p w14:paraId="404C8A13" w14:textId="77777777" w:rsidR="009B7973" w:rsidRPr="00AF252A" w:rsidDel="002A1D54" w:rsidRDefault="009B7973" w:rsidP="00576341">
            <w:pPr>
              <w:pStyle w:val="aff1"/>
            </w:pPr>
          </w:p>
        </w:tc>
        <w:tc>
          <w:tcPr>
            <w:tcW w:w="3750" w:type="pct"/>
          </w:tcPr>
          <w:p w14:paraId="5359DAA9" w14:textId="77777777" w:rsidR="009B7973" w:rsidRPr="009F78CF" w:rsidRDefault="00AD082E" w:rsidP="00576341">
            <w:pPr>
              <w:pStyle w:val="aff1"/>
            </w:pPr>
            <w:r>
              <w:t>Разрабатывать специальные требования</w:t>
            </w:r>
            <w:r w:rsidR="00AE2B9D">
              <w:t xml:space="preserve"> </w:t>
            </w:r>
            <w:r w:rsidR="00AE2B9D" w:rsidRPr="00AE2B9D">
              <w:t>к конструируемым радиоэлектронным средств</w:t>
            </w:r>
            <w:r w:rsidR="00A11A90">
              <w:t>ам</w:t>
            </w:r>
          </w:p>
        </w:tc>
      </w:tr>
      <w:tr w:rsidR="00D30042" w:rsidRPr="00AF252A" w14:paraId="23A5E5F8" w14:textId="77777777" w:rsidTr="00576341">
        <w:trPr>
          <w:trHeight w:val="20"/>
        </w:trPr>
        <w:tc>
          <w:tcPr>
            <w:tcW w:w="1250" w:type="pct"/>
            <w:vMerge/>
          </w:tcPr>
          <w:p w14:paraId="10E9896B" w14:textId="77777777" w:rsidR="00D30042" w:rsidRPr="00AF252A" w:rsidDel="002A1D54" w:rsidRDefault="00D30042" w:rsidP="00576341">
            <w:pPr>
              <w:pStyle w:val="aff1"/>
            </w:pPr>
          </w:p>
        </w:tc>
        <w:tc>
          <w:tcPr>
            <w:tcW w:w="3750" w:type="pct"/>
          </w:tcPr>
          <w:p w14:paraId="6A499354" w14:textId="77777777" w:rsidR="00D30042" w:rsidRPr="009F78CF" w:rsidRDefault="007C493D" w:rsidP="00576341">
            <w:pPr>
              <w:pStyle w:val="aff1"/>
            </w:pPr>
            <w:r>
              <w:t>Оформлять документацию на техническое задание</w:t>
            </w:r>
            <w:r w:rsidR="00706AFF">
              <w:t xml:space="preserve"> с применением п</w:t>
            </w:r>
            <w:r w:rsidR="00706AFF" w:rsidRPr="00706AFF">
              <w:t>рикладны</w:t>
            </w:r>
            <w:r w:rsidR="00706AFF">
              <w:t>х</w:t>
            </w:r>
            <w:r w:rsidR="00706AFF" w:rsidRPr="00706AFF">
              <w:t xml:space="preserve"> компьютерные программы для создания текстовых документов</w:t>
            </w:r>
          </w:p>
        </w:tc>
      </w:tr>
      <w:tr w:rsidR="00D30042" w:rsidRPr="00AF252A" w14:paraId="5FCB9FEA" w14:textId="77777777" w:rsidTr="00576341">
        <w:trPr>
          <w:trHeight w:val="20"/>
        </w:trPr>
        <w:tc>
          <w:tcPr>
            <w:tcW w:w="1250" w:type="pct"/>
            <w:vMerge w:val="restart"/>
          </w:tcPr>
          <w:p w14:paraId="2E741683" w14:textId="77777777" w:rsidR="00D30042" w:rsidRPr="00AF252A" w:rsidDel="002A1D54" w:rsidRDefault="00D30042" w:rsidP="00576341">
            <w:pPr>
              <w:pStyle w:val="aff1"/>
            </w:pPr>
            <w:r w:rsidRPr="00AF252A" w:rsidDel="002A1D54">
              <w:t>Необходимые знания</w:t>
            </w:r>
          </w:p>
        </w:tc>
        <w:tc>
          <w:tcPr>
            <w:tcW w:w="3750" w:type="pct"/>
          </w:tcPr>
          <w:p w14:paraId="36907B01" w14:textId="77777777" w:rsidR="00D30042" w:rsidRPr="002744C5" w:rsidRDefault="005D4E82" w:rsidP="00576341">
            <w:pPr>
              <w:pStyle w:val="aff1"/>
            </w:pPr>
            <w:r w:rsidRPr="005D4E82">
              <w:t>Отечественные и зарубежные достижения науки и техники в области конструирования радиоэлектронных средств</w:t>
            </w:r>
          </w:p>
        </w:tc>
      </w:tr>
      <w:tr w:rsidR="00D30042" w:rsidRPr="00AF252A" w14:paraId="0D145E41" w14:textId="77777777" w:rsidTr="00576341">
        <w:trPr>
          <w:trHeight w:val="20"/>
        </w:trPr>
        <w:tc>
          <w:tcPr>
            <w:tcW w:w="1250" w:type="pct"/>
            <w:vMerge/>
          </w:tcPr>
          <w:p w14:paraId="21C2C9F2" w14:textId="77777777" w:rsidR="00D30042" w:rsidRPr="00AF252A" w:rsidDel="002A1D54" w:rsidRDefault="00D30042" w:rsidP="00576341">
            <w:pPr>
              <w:pStyle w:val="aff1"/>
            </w:pPr>
          </w:p>
        </w:tc>
        <w:tc>
          <w:tcPr>
            <w:tcW w:w="3750" w:type="pct"/>
          </w:tcPr>
          <w:p w14:paraId="48CA1F02" w14:textId="77777777" w:rsidR="00D30042" w:rsidRPr="002744C5" w:rsidRDefault="00A27989" w:rsidP="00576341">
            <w:pPr>
              <w:pStyle w:val="aff1"/>
            </w:pPr>
            <w:r w:rsidRPr="00A27989">
              <w:t>Технические характеристики и экономические показатели отечественных и зарубежных разработок в области радиоэлектронной техники</w:t>
            </w:r>
          </w:p>
        </w:tc>
      </w:tr>
      <w:tr w:rsidR="00D30042" w:rsidRPr="00AF252A" w14:paraId="668C44D0" w14:textId="77777777" w:rsidTr="00576341">
        <w:trPr>
          <w:trHeight w:val="20"/>
        </w:trPr>
        <w:tc>
          <w:tcPr>
            <w:tcW w:w="1250" w:type="pct"/>
            <w:vMerge/>
          </w:tcPr>
          <w:p w14:paraId="6170A4E0" w14:textId="77777777" w:rsidR="00D30042" w:rsidRPr="00AF252A" w:rsidDel="002A1D54" w:rsidRDefault="00D30042" w:rsidP="00576341">
            <w:pPr>
              <w:pStyle w:val="aff1"/>
            </w:pPr>
          </w:p>
        </w:tc>
        <w:tc>
          <w:tcPr>
            <w:tcW w:w="3750" w:type="pct"/>
          </w:tcPr>
          <w:p w14:paraId="3972073B" w14:textId="77777777" w:rsidR="00D30042" w:rsidRPr="002744C5" w:rsidRDefault="00AC1831" w:rsidP="00576341">
            <w:pPr>
              <w:pStyle w:val="aff1"/>
            </w:pPr>
            <w:r w:rsidRPr="00AC1831">
              <w:t xml:space="preserve">Постановления, распоряжения, приказы, методические и нормативные материалы в области </w:t>
            </w:r>
            <w:r>
              <w:t xml:space="preserve">конструирования </w:t>
            </w:r>
            <w:r w:rsidRPr="00AC1831">
              <w:t xml:space="preserve">радиоэлектронных </w:t>
            </w:r>
            <w:r>
              <w:t>средств</w:t>
            </w:r>
          </w:p>
        </w:tc>
      </w:tr>
      <w:tr w:rsidR="00AC1831" w:rsidRPr="00AF252A" w14:paraId="53AED015" w14:textId="77777777" w:rsidTr="00576341">
        <w:trPr>
          <w:trHeight w:val="20"/>
        </w:trPr>
        <w:tc>
          <w:tcPr>
            <w:tcW w:w="1250" w:type="pct"/>
            <w:vMerge/>
          </w:tcPr>
          <w:p w14:paraId="2E38CC5C" w14:textId="77777777" w:rsidR="00AC1831" w:rsidRPr="00AF252A" w:rsidDel="002A1D54" w:rsidRDefault="00AC1831" w:rsidP="00576341">
            <w:pPr>
              <w:pStyle w:val="aff1"/>
            </w:pPr>
          </w:p>
        </w:tc>
        <w:tc>
          <w:tcPr>
            <w:tcW w:w="3750" w:type="pct"/>
          </w:tcPr>
          <w:p w14:paraId="5404B55F" w14:textId="77777777" w:rsidR="00AC1831" w:rsidRPr="00AC1831" w:rsidRDefault="00AC1831" w:rsidP="00576341">
            <w:pPr>
              <w:pStyle w:val="aff1"/>
            </w:pPr>
            <w:r w:rsidRPr="00AC1831">
              <w:t>Действующие нормативные требования и государственные стандарты</w:t>
            </w:r>
            <w:r>
              <w:t xml:space="preserve"> </w:t>
            </w:r>
            <w:r w:rsidRPr="00AC1831">
              <w:t>в области конструирования радиоэлектронных средств</w:t>
            </w:r>
          </w:p>
        </w:tc>
      </w:tr>
      <w:tr w:rsidR="005B72AF" w:rsidRPr="00AF252A" w14:paraId="08195CB1" w14:textId="77777777" w:rsidTr="00576341">
        <w:trPr>
          <w:trHeight w:val="20"/>
        </w:trPr>
        <w:tc>
          <w:tcPr>
            <w:tcW w:w="1250" w:type="pct"/>
            <w:vMerge/>
          </w:tcPr>
          <w:p w14:paraId="747195E9" w14:textId="77777777" w:rsidR="005B72AF" w:rsidRPr="00AF252A" w:rsidDel="002A1D54" w:rsidRDefault="005B72AF" w:rsidP="00576341">
            <w:pPr>
              <w:pStyle w:val="aff1"/>
            </w:pPr>
          </w:p>
        </w:tc>
        <w:tc>
          <w:tcPr>
            <w:tcW w:w="3750" w:type="pct"/>
          </w:tcPr>
          <w:p w14:paraId="4490F525" w14:textId="77777777" w:rsidR="005B72AF" w:rsidRPr="00AC1831" w:rsidRDefault="005B72AF" w:rsidP="00576341">
            <w:pPr>
              <w:pStyle w:val="aff1"/>
            </w:pPr>
            <w:r w:rsidRPr="005B72AF">
              <w:t>Порядок и методик</w:t>
            </w:r>
            <w:r w:rsidR="00E34933">
              <w:t>и</w:t>
            </w:r>
            <w:r w:rsidRPr="005B72AF">
              <w:t xml:space="preserve"> проведения патентных исследований</w:t>
            </w:r>
          </w:p>
        </w:tc>
      </w:tr>
      <w:tr w:rsidR="00726C71" w:rsidRPr="00AF252A" w14:paraId="5DC4610D" w14:textId="77777777" w:rsidTr="00576341">
        <w:trPr>
          <w:trHeight w:val="20"/>
        </w:trPr>
        <w:tc>
          <w:tcPr>
            <w:tcW w:w="1250" w:type="pct"/>
            <w:vMerge/>
          </w:tcPr>
          <w:p w14:paraId="5005BA62" w14:textId="77777777" w:rsidR="00726C71" w:rsidRPr="00AF252A" w:rsidDel="002A1D54" w:rsidRDefault="00726C71" w:rsidP="00576341">
            <w:pPr>
              <w:pStyle w:val="aff1"/>
            </w:pPr>
          </w:p>
        </w:tc>
        <w:tc>
          <w:tcPr>
            <w:tcW w:w="3750" w:type="pct"/>
          </w:tcPr>
          <w:p w14:paraId="06CC1167" w14:textId="77777777" w:rsidR="00726C71" w:rsidRPr="00726C71" w:rsidRDefault="006E66B2" w:rsidP="00576341">
            <w:pPr>
              <w:pStyle w:val="aff1"/>
            </w:pPr>
            <w:r w:rsidRPr="006E66B2">
              <w:t>Технология управления данными в цифровом виде об изделии (PDM-системы)</w:t>
            </w:r>
          </w:p>
        </w:tc>
      </w:tr>
      <w:tr w:rsidR="008126AF" w:rsidRPr="00AF252A" w14:paraId="12707182" w14:textId="77777777" w:rsidTr="00576341">
        <w:trPr>
          <w:trHeight w:val="20"/>
        </w:trPr>
        <w:tc>
          <w:tcPr>
            <w:tcW w:w="1250" w:type="pct"/>
            <w:vMerge/>
          </w:tcPr>
          <w:p w14:paraId="51CC183F" w14:textId="77777777" w:rsidR="008126AF" w:rsidRPr="00AF252A" w:rsidDel="002A1D54" w:rsidRDefault="008126AF" w:rsidP="00576341">
            <w:pPr>
              <w:pStyle w:val="aff1"/>
            </w:pPr>
          </w:p>
        </w:tc>
        <w:tc>
          <w:tcPr>
            <w:tcW w:w="3750" w:type="pct"/>
          </w:tcPr>
          <w:p w14:paraId="1DCB11A4" w14:textId="77777777" w:rsidR="008126AF" w:rsidRDefault="008126AF" w:rsidP="00576341">
            <w:pPr>
              <w:pStyle w:val="aff1"/>
            </w:pPr>
            <w:r w:rsidRPr="008126AF">
              <w:t xml:space="preserve">Порядок работы с электронным архивом </w:t>
            </w:r>
            <w:r w:rsidR="00635A5A">
              <w:t>патентной</w:t>
            </w:r>
            <w:r w:rsidRPr="008126AF">
              <w:t xml:space="preserve"> документации</w:t>
            </w:r>
          </w:p>
        </w:tc>
      </w:tr>
      <w:tr w:rsidR="00AC1831" w:rsidRPr="00AF252A" w14:paraId="6C71C90D" w14:textId="77777777" w:rsidTr="00576341">
        <w:trPr>
          <w:trHeight w:val="20"/>
        </w:trPr>
        <w:tc>
          <w:tcPr>
            <w:tcW w:w="1250" w:type="pct"/>
            <w:vMerge/>
          </w:tcPr>
          <w:p w14:paraId="7EBF5327" w14:textId="77777777" w:rsidR="00AC1831" w:rsidRPr="00AF252A" w:rsidDel="002A1D54" w:rsidRDefault="00AC1831" w:rsidP="00576341">
            <w:pPr>
              <w:pStyle w:val="aff1"/>
            </w:pPr>
          </w:p>
        </w:tc>
        <w:tc>
          <w:tcPr>
            <w:tcW w:w="3750" w:type="pct"/>
          </w:tcPr>
          <w:p w14:paraId="0CE5F196" w14:textId="606FA227" w:rsidR="00AC1831" w:rsidRPr="00AC1831" w:rsidRDefault="00436E5E" w:rsidP="00576341">
            <w:pPr>
              <w:pStyle w:val="aff1"/>
            </w:pPr>
            <w:r>
              <w:t>Н</w:t>
            </w:r>
            <w:r w:rsidR="0036187B">
              <w:t>оменклатура</w:t>
            </w:r>
            <w:r w:rsidR="0036187B" w:rsidRPr="001C27C8">
              <w:t xml:space="preserve"> радиоэлектронных компонентов</w:t>
            </w:r>
            <w:r w:rsidR="0036187B">
              <w:t>: назначения, типы, характеристики</w:t>
            </w:r>
          </w:p>
        </w:tc>
      </w:tr>
      <w:tr w:rsidR="00306B26" w:rsidRPr="00AF252A" w14:paraId="74F0484D" w14:textId="77777777" w:rsidTr="00576341">
        <w:trPr>
          <w:trHeight w:val="20"/>
        </w:trPr>
        <w:tc>
          <w:tcPr>
            <w:tcW w:w="1250" w:type="pct"/>
            <w:vMerge/>
          </w:tcPr>
          <w:p w14:paraId="643AF573" w14:textId="77777777" w:rsidR="00306B26" w:rsidRPr="00AF252A" w:rsidDel="002A1D54" w:rsidRDefault="00306B26" w:rsidP="00576341">
            <w:pPr>
              <w:pStyle w:val="aff1"/>
            </w:pPr>
          </w:p>
        </w:tc>
        <w:tc>
          <w:tcPr>
            <w:tcW w:w="3750" w:type="pct"/>
          </w:tcPr>
          <w:p w14:paraId="44E73530" w14:textId="77777777" w:rsidR="00306B26" w:rsidRPr="00AC1831" w:rsidRDefault="00306B26" w:rsidP="00576341">
            <w:pPr>
              <w:pStyle w:val="aff1"/>
            </w:pPr>
            <w:r>
              <w:t>Схемотехника</w:t>
            </w:r>
          </w:p>
        </w:tc>
      </w:tr>
      <w:tr w:rsidR="00306B26" w:rsidRPr="00AF252A" w14:paraId="5E31761C" w14:textId="77777777" w:rsidTr="00576341">
        <w:trPr>
          <w:trHeight w:val="20"/>
        </w:trPr>
        <w:tc>
          <w:tcPr>
            <w:tcW w:w="1250" w:type="pct"/>
            <w:vMerge/>
          </w:tcPr>
          <w:p w14:paraId="4112B852" w14:textId="77777777" w:rsidR="00306B26" w:rsidRPr="00AF252A" w:rsidDel="002A1D54" w:rsidRDefault="00306B26" w:rsidP="00576341">
            <w:pPr>
              <w:pStyle w:val="aff1"/>
            </w:pPr>
          </w:p>
        </w:tc>
        <w:tc>
          <w:tcPr>
            <w:tcW w:w="3750" w:type="pct"/>
          </w:tcPr>
          <w:p w14:paraId="0635EF7E" w14:textId="77777777" w:rsidR="00306B26" w:rsidRDefault="00306B26" w:rsidP="00576341">
            <w:pPr>
              <w:pStyle w:val="aff1"/>
            </w:pPr>
            <w:r>
              <w:t>Конструирование радиоэлектронных средств</w:t>
            </w:r>
          </w:p>
        </w:tc>
      </w:tr>
      <w:tr w:rsidR="00EA5C66" w:rsidRPr="00AF252A" w14:paraId="157C3A5D" w14:textId="77777777" w:rsidTr="00576341">
        <w:trPr>
          <w:trHeight w:val="20"/>
        </w:trPr>
        <w:tc>
          <w:tcPr>
            <w:tcW w:w="1250" w:type="pct"/>
            <w:vMerge/>
          </w:tcPr>
          <w:p w14:paraId="2A8CF900" w14:textId="77777777" w:rsidR="00EA5C66" w:rsidRPr="00AF252A" w:rsidDel="002A1D54" w:rsidRDefault="00EA5C66" w:rsidP="00576341">
            <w:pPr>
              <w:pStyle w:val="aff1"/>
            </w:pPr>
          </w:p>
        </w:tc>
        <w:tc>
          <w:tcPr>
            <w:tcW w:w="3750" w:type="pct"/>
          </w:tcPr>
          <w:p w14:paraId="7D392CE5" w14:textId="77777777" w:rsidR="00EA5C66" w:rsidRDefault="00EA5C66" w:rsidP="00576341">
            <w:pPr>
              <w:pStyle w:val="aff1"/>
            </w:pPr>
            <w:r w:rsidRPr="00EA5C66">
              <w:t>Современные компьютерные средства, средства коммуникации и связи</w:t>
            </w:r>
          </w:p>
        </w:tc>
      </w:tr>
      <w:tr w:rsidR="00836193" w:rsidRPr="00AF252A" w14:paraId="0CDF7CF7" w14:textId="77777777" w:rsidTr="00576341">
        <w:trPr>
          <w:trHeight w:val="20"/>
        </w:trPr>
        <w:tc>
          <w:tcPr>
            <w:tcW w:w="1250" w:type="pct"/>
            <w:vMerge/>
          </w:tcPr>
          <w:p w14:paraId="59D7CE49" w14:textId="77777777" w:rsidR="00836193" w:rsidRPr="00AF252A" w:rsidDel="002A1D54" w:rsidRDefault="00836193" w:rsidP="00576341">
            <w:pPr>
              <w:pStyle w:val="aff1"/>
            </w:pPr>
          </w:p>
        </w:tc>
        <w:tc>
          <w:tcPr>
            <w:tcW w:w="3750" w:type="pct"/>
          </w:tcPr>
          <w:p w14:paraId="4711B1D1" w14:textId="77777777" w:rsidR="00836193" w:rsidRPr="00EA5C66" w:rsidRDefault="00836193" w:rsidP="00576341">
            <w:pPr>
              <w:pStyle w:val="aff1"/>
            </w:pPr>
            <w:r w:rsidRPr="00836193">
              <w:t>Прикладные компьютерные программы для создания текстовых доку</w:t>
            </w:r>
            <w:r>
              <w:t>м</w:t>
            </w:r>
            <w:r w:rsidRPr="00836193">
              <w:t>ентов: наименования, возможности и порядок работы в них</w:t>
            </w:r>
          </w:p>
        </w:tc>
      </w:tr>
      <w:tr w:rsidR="00D30042" w:rsidRPr="00AF252A" w14:paraId="1F2142DC" w14:textId="77777777" w:rsidTr="00576341">
        <w:trPr>
          <w:trHeight w:val="20"/>
        </w:trPr>
        <w:tc>
          <w:tcPr>
            <w:tcW w:w="1250" w:type="pct"/>
            <w:vMerge/>
          </w:tcPr>
          <w:p w14:paraId="74C9C1A1" w14:textId="77777777" w:rsidR="00D30042" w:rsidRPr="00AF252A" w:rsidDel="002A1D54" w:rsidRDefault="00D30042" w:rsidP="00576341">
            <w:pPr>
              <w:pStyle w:val="aff1"/>
            </w:pPr>
          </w:p>
        </w:tc>
        <w:tc>
          <w:tcPr>
            <w:tcW w:w="3750" w:type="pct"/>
          </w:tcPr>
          <w:p w14:paraId="7B163CA3" w14:textId="77777777" w:rsidR="00D30042" w:rsidRPr="00AF252A" w:rsidRDefault="00227278" w:rsidP="00576341">
            <w:pPr>
              <w:pStyle w:val="aff1"/>
              <w:rPr>
                <w:highlight w:val="cyan"/>
              </w:rPr>
            </w:pPr>
            <w:r w:rsidRPr="00227278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30042" w:rsidRPr="00AF252A" w14:paraId="4BB5D621" w14:textId="77777777" w:rsidTr="00576341">
        <w:trPr>
          <w:trHeight w:val="20"/>
        </w:trPr>
        <w:tc>
          <w:tcPr>
            <w:tcW w:w="1250" w:type="pct"/>
            <w:vMerge/>
          </w:tcPr>
          <w:p w14:paraId="5A0EBF52" w14:textId="77777777" w:rsidR="00D30042" w:rsidRPr="00AF252A" w:rsidDel="002A1D54" w:rsidRDefault="00D30042" w:rsidP="00576341">
            <w:pPr>
              <w:pStyle w:val="aff1"/>
            </w:pPr>
          </w:p>
        </w:tc>
        <w:tc>
          <w:tcPr>
            <w:tcW w:w="3750" w:type="pct"/>
          </w:tcPr>
          <w:p w14:paraId="02CE9EFC" w14:textId="77777777" w:rsidR="00D30042" w:rsidRPr="00BE0259" w:rsidRDefault="0041138C" w:rsidP="00576341">
            <w:pPr>
              <w:pStyle w:val="aff1"/>
            </w:pPr>
            <w:r w:rsidRPr="0041138C">
              <w:t>Технический английский язык на уровне чтения специализированной литературы</w:t>
            </w:r>
          </w:p>
        </w:tc>
      </w:tr>
      <w:tr w:rsidR="00D30042" w:rsidRPr="00AF252A" w14:paraId="2D5EE25C" w14:textId="77777777" w:rsidTr="00576341">
        <w:trPr>
          <w:trHeight w:val="20"/>
        </w:trPr>
        <w:tc>
          <w:tcPr>
            <w:tcW w:w="1250" w:type="pct"/>
          </w:tcPr>
          <w:p w14:paraId="19E48CC1" w14:textId="77777777" w:rsidR="00D30042" w:rsidRPr="00AF252A" w:rsidDel="002A1D54" w:rsidRDefault="00D30042" w:rsidP="00576341">
            <w:pPr>
              <w:pStyle w:val="aff1"/>
            </w:pPr>
            <w:r w:rsidRPr="00AF252A">
              <w:rPr>
                <w:iCs/>
              </w:rPr>
              <w:t>Другие характеристики</w:t>
            </w:r>
          </w:p>
        </w:tc>
        <w:tc>
          <w:tcPr>
            <w:tcW w:w="3750" w:type="pct"/>
          </w:tcPr>
          <w:p w14:paraId="6FF88DA5" w14:textId="77777777" w:rsidR="00D30042" w:rsidRPr="00AF252A" w:rsidRDefault="00D30042" w:rsidP="00576341">
            <w:pPr>
              <w:pStyle w:val="aff1"/>
            </w:pPr>
            <w:r w:rsidRPr="00AF252A">
              <w:t>–</w:t>
            </w:r>
          </w:p>
        </w:tc>
      </w:tr>
    </w:tbl>
    <w:p w14:paraId="2C1EC129" w14:textId="77777777" w:rsidR="00EC0FFD" w:rsidRPr="007B09A7" w:rsidRDefault="00EC0FFD" w:rsidP="00EC0FFD">
      <w:pPr>
        <w:pStyle w:val="3"/>
      </w:pPr>
      <w:r w:rsidRPr="007B09A7">
        <w:t>3.4.</w:t>
      </w:r>
      <w:r w:rsidR="00EF73A5">
        <w:t>2</w:t>
      </w:r>
      <w:r w:rsidRPr="007B09A7">
        <w:t>. Трудовая функция</w:t>
      </w:r>
    </w:p>
    <w:tbl>
      <w:tblPr>
        <w:tblW w:w="5010" w:type="pct"/>
        <w:tblInd w:w="-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693"/>
        <w:gridCol w:w="1114"/>
        <w:gridCol w:w="419"/>
        <w:gridCol w:w="1795"/>
        <w:gridCol w:w="139"/>
        <w:gridCol w:w="946"/>
        <w:gridCol w:w="464"/>
        <w:gridCol w:w="415"/>
        <w:gridCol w:w="1836"/>
        <w:gridCol w:w="525"/>
      </w:tblGrid>
      <w:tr w:rsidR="00EC0FFD" w:rsidRPr="007B09A7" w14:paraId="109240A6" w14:textId="77777777" w:rsidTr="00D30042">
        <w:trPr>
          <w:trHeight w:val="278"/>
        </w:trPr>
        <w:tc>
          <w:tcPr>
            <w:tcW w:w="91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E4FE4A" w14:textId="77777777" w:rsidR="00EC0FFD" w:rsidRPr="007B09A7" w:rsidRDefault="00EC0FFD" w:rsidP="00E61F10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3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C1FCC" w14:textId="77777777" w:rsidR="00EC0FFD" w:rsidRPr="007B09A7" w:rsidRDefault="001C3AB7" w:rsidP="00E61F10">
            <w:pPr>
              <w:rPr>
                <w:color w:val="000000" w:themeColor="text1"/>
              </w:rPr>
            </w:pPr>
            <w:r w:rsidRPr="001702EE">
              <w:t>Конструирование радиоэлектронных комплексов и систем</w:t>
            </w:r>
            <w:r>
              <w:t xml:space="preserve"> и их с</w:t>
            </w:r>
            <w:r w:rsidRPr="001F4CE0">
              <w:t>опровождение на этапах производства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5C9075" w14:textId="77777777" w:rsidR="00EC0FFD" w:rsidRPr="007B09A7" w:rsidRDefault="00EC0FFD" w:rsidP="00E61F1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1E8695" w14:textId="77777777" w:rsidR="00EC0FFD" w:rsidRPr="007B09A7" w:rsidRDefault="00EC0FFD" w:rsidP="00E61F10">
            <w:pPr>
              <w:rPr>
                <w:color w:val="000000" w:themeColor="text1"/>
                <w:lang w:val="en-US"/>
              </w:rPr>
            </w:pPr>
            <w:r w:rsidRPr="007B09A7">
              <w:rPr>
                <w:color w:val="000000" w:themeColor="text1"/>
                <w:lang w:val="en-US"/>
              </w:rPr>
              <w:t>D</w:t>
            </w:r>
            <w:r w:rsidRPr="007B09A7">
              <w:rPr>
                <w:color w:val="000000" w:themeColor="text1"/>
              </w:rPr>
              <w:t>/0</w:t>
            </w:r>
            <w:r w:rsidR="00EF73A5">
              <w:rPr>
                <w:color w:val="000000" w:themeColor="text1"/>
              </w:rPr>
              <w:t>2</w:t>
            </w:r>
            <w:r w:rsidRPr="007B09A7">
              <w:rPr>
                <w:color w:val="000000" w:themeColor="text1"/>
              </w:rPr>
              <w:t>.7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1DF72B" w14:textId="77777777" w:rsidR="00EC0FFD" w:rsidRPr="007B09A7" w:rsidRDefault="00EC0FFD" w:rsidP="00E61F1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9FFBF9" w14:textId="77777777" w:rsidR="00EC0FFD" w:rsidRPr="007B09A7" w:rsidRDefault="00EC0FFD" w:rsidP="00D130C3">
            <w:pPr>
              <w:jc w:val="center"/>
              <w:rPr>
                <w:color w:val="000000" w:themeColor="text1"/>
              </w:rPr>
            </w:pPr>
            <w:r w:rsidRPr="007B09A7">
              <w:rPr>
                <w:color w:val="000000" w:themeColor="text1"/>
              </w:rPr>
              <w:t>7</w:t>
            </w:r>
          </w:p>
        </w:tc>
      </w:tr>
      <w:tr w:rsidR="00EC0FFD" w:rsidRPr="007B09A7" w14:paraId="47DFAF84" w14:textId="77777777" w:rsidTr="00D3004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5C6D4D4" w14:textId="77777777" w:rsidR="00EC0FFD" w:rsidRPr="007B09A7" w:rsidRDefault="00EC0FFD" w:rsidP="00E61F10">
            <w:pPr>
              <w:rPr>
                <w:color w:val="000000" w:themeColor="text1"/>
              </w:rPr>
            </w:pPr>
          </w:p>
        </w:tc>
      </w:tr>
      <w:tr w:rsidR="00EC0FFD" w:rsidRPr="007B09A7" w14:paraId="60F7050E" w14:textId="77777777" w:rsidTr="00CA3CF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B5D475F" w14:textId="77777777" w:rsidR="00EC0FFD" w:rsidRPr="007B09A7" w:rsidRDefault="00EC0FFD" w:rsidP="00E61F10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4880158" w14:textId="77777777" w:rsidR="00EC0FFD" w:rsidRPr="007B09A7" w:rsidRDefault="00EC0FFD" w:rsidP="00E61F10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0A8744C" w14:textId="77777777" w:rsidR="00EC0FFD" w:rsidRPr="007B09A7" w:rsidRDefault="00EC0FFD" w:rsidP="00E61F10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824DAA" w14:textId="77777777" w:rsidR="00EC0FFD" w:rsidRPr="007B09A7" w:rsidRDefault="00EC0FFD" w:rsidP="00E61F10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EA6C98" w14:textId="77777777" w:rsidR="00EC0FFD" w:rsidRPr="007B09A7" w:rsidRDefault="00EC0FFD" w:rsidP="00E61F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54C42F" w14:textId="77777777" w:rsidR="00EC0FFD" w:rsidRPr="007B09A7" w:rsidRDefault="00EC0FFD" w:rsidP="00E61F1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C0FFD" w:rsidRPr="007B09A7" w14:paraId="7F9A9B6D" w14:textId="77777777" w:rsidTr="00CA3CF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4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F89DCF3" w14:textId="77777777" w:rsidR="00EC0FFD" w:rsidRPr="007B09A7" w:rsidRDefault="00EC0FFD" w:rsidP="00E61F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6EE4193" w14:textId="77777777" w:rsidR="00EC0FFD" w:rsidRPr="007B09A7" w:rsidRDefault="00EC0FFD" w:rsidP="00E61F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568270" w14:textId="77777777" w:rsidR="00EC0FFD" w:rsidRPr="007B09A7" w:rsidRDefault="00EC0FFD" w:rsidP="00E61F10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3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D6DAF4" w14:textId="77777777" w:rsidR="00EC0FFD" w:rsidRPr="007B09A7" w:rsidRDefault="00EC0FFD" w:rsidP="00E61F10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49AE2A" w14:textId="77777777" w:rsidR="008A0E59" w:rsidRDefault="008A0E59"/>
    <w:tbl>
      <w:tblPr>
        <w:tblW w:w="500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50"/>
        <w:gridCol w:w="7649"/>
      </w:tblGrid>
      <w:tr w:rsidR="00D30042" w:rsidRPr="00AF252A" w14:paraId="7A97C4F2" w14:textId="77777777" w:rsidTr="008A0E59">
        <w:trPr>
          <w:trHeight w:val="20"/>
        </w:trPr>
        <w:tc>
          <w:tcPr>
            <w:tcW w:w="1250" w:type="pct"/>
            <w:vMerge w:val="restart"/>
          </w:tcPr>
          <w:p w14:paraId="4AAB6DFA" w14:textId="77777777" w:rsidR="00D30042" w:rsidRPr="00AF252A" w:rsidRDefault="00D30042" w:rsidP="008A0E59">
            <w:pPr>
              <w:pStyle w:val="aff1"/>
            </w:pPr>
            <w:r w:rsidRPr="00AF252A">
              <w:t>Трудовые действия</w:t>
            </w:r>
          </w:p>
        </w:tc>
        <w:tc>
          <w:tcPr>
            <w:tcW w:w="3750" w:type="pct"/>
          </w:tcPr>
          <w:p w14:paraId="2DA6FF2A" w14:textId="77777777" w:rsidR="00D30042" w:rsidRPr="00AF252A" w:rsidRDefault="00651181" w:rsidP="008A0E59">
            <w:pPr>
              <w:pStyle w:val="aff1"/>
              <w:rPr>
                <w:highlight w:val="cyan"/>
              </w:rPr>
            </w:pPr>
            <w:r w:rsidRPr="00651181">
              <w:t xml:space="preserve">Сбор и анализ информации для формирования исходных данных </w:t>
            </w:r>
            <w:r w:rsidR="00D62E57">
              <w:t>для конструирования</w:t>
            </w:r>
            <w:r w:rsidRPr="00651181">
              <w:t xml:space="preserve"> </w:t>
            </w:r>
            <w:r w:rsidR="00D62E57" w:rsidRPr="00D62E57">
              <w:t>радиоэлектронных комплексов и систем</w:t>
            </w:r>
          </w:p>
        </w:tc>
      </w:tr>
      <w:tr w:rsidR="00AF7C13" w:rsidRPr="00AF252A" w14:paraId="5D8D8392" w14:textId="77777777" w:rsidTr="008A0E59">
        <w:trPr>
          <w:trHeight w:val="20"/>
        </w:trPr>
        <w:tc>
          <w:tcPr>
            <w:tcW w:w="1250" w:type="pct"/>
            <w:vMerge/>
          </w:tcPr>
          <w:p w14:paraId="2B6B7E30" w14:textId="77777777" w:rsidR="00AF7C13" w:rsidRPr="00AF252A" w:rsidRDefault="00AF7C13" w:rsidP="008A0E59">
            <w:pPr>
              <w:pStyle w:val="aff1"/>
            </w:pPr>
          </w:p>
        </w:tc>
        <w:tc>
          <w:tcPr>
            <w:tcW w:w="3750" w:type="pct"/>
          </w:tcPr>
          <w:p w14:paraId="55D4BE18" w14:textId="77777777" w:rsidR="00AF7C13" w:rsidRPr="00651181" w:rsidRDefault="00AF7C13" w:rsidP="008A0E59">
            <w:pPr>
              <w:pStyle w:val="aff1"/>
            </w:pPr>
            <w:r>
              <w:t>А</w:t>
            </w:r>
            <w:r w:rsidRPr="00AF7C13">
              <w:t>нализ и уточнение технического задания</w:t>
            </w:r>
            <w:r>
              <w:t xml:space="preserve"> на разработку </w:t>
            </w:r>
            <w:r w:rsidRPr="00DD5CD6">
              <w:t>радиоэлектронных комплексов и систем</w:t>
            </w:r>
          </w:p>
        </w:tc>
      </w:tr>
      <w:tr w:rsidR="00FC306C" w:rsidRPr="00AF252A" w14:paraId="26CF5C34" w14:textId="77777777" w:rsidTr="008A0E59">
        <w:trPr>
          <w:trHeight w:val="20"/>
        </w:trPr>
        <w:tc>
          <w:tcPr>
            <w:tcW w:w="1250" w:type="pct"/>
            <w:vMerge/>
          </w:tcPr>
          <w:p w14:paraId="18FD649D" w14:textId="77777777" w:rsidR="00FC306C" w:rsidRPr="00AF252A" w:rsidRDefault="00FC306C" w:rsidP="008A0E59">
            <w:pPr>
              <w:pStyle w:val="aff1"/>
            </w:pPr>
          </w:p>
        </w:tc>
        <w:tc>
          <w:tcPr>
            <w:tcW w:w="3750" w:type="pct"/>
          </w:tcPr>
          <w:p w14:paraId="4C099614" w14:textId="77777777" w:rsidR="00FC306C" w:rsidRDefault="00FC306C" w:rsidP="008A0E59">
            <w:pPr>
              <w:pStyle w:val="aff1"/>
            </w:pPr>
            <w:r w:rsidRPr="00FC306C">
              <w:t xml:space="preserve">Разработка и анализ вариантов </w:t>
            </w:r>
            <w:r w:rsidR="00AA52CC">
              <w:t>конструкций</w:t>
            </w:r>
            <w:r w:rsidRPr="00FC306C">
              <w:t xml:space="preserve"> радиоэлектронных комплексов и систем на основе синтеза накопленного опыта, изучения литературы и собственной интуиции</w:t>
            </w:r>
          </w:p>
        </w:tc>
      </w:tr>
      <w:tr w:rsidR="0053142A" w:rsidRPr="00AF252A" w14:paraId="03CD54FF" w14:textId="77777777" w:rsidTr="008A0E59">
        <w:trPr>
          <w:trHeight w:val="20"/>
        </w:trPr>
        <w:tc>
          <w:tcPr>
            <w:tcW w:w="1250" w:type="pct"/>
            <w:vMerge/>
          </w:tcPr>
          <w:p w14:paraId="7C10EFAF" w14:textId="77777777" w:rsidR="0053142A" w:rsidRPr="00AF252A" w:rsidRDefault="0053142A" w:rsidP="008A0E59">
            <w:pPr>
              <w:pStyle w:val="aff1"/>
            </w:pPr>
          </w:p>
        </w:tc>
        <w:tc>
          <w:tcPr>
            <w:tcW w:w="3750" w:type="pct"/>
          </w:tcPr>
          <w:p w14:paraId="30C800A4" w14:textId="77777777" w:rsidR="0053142A" w:rsidRPr="005F7E93" w:rsidRDefault="00191CDA" w:rsidP="008A0E59">
            <w:pPr>
              <w:pStyle w:val="aff1"/>
            </w:pPr>
            <w:r w:rsidRPr="00191CDA">
              <w:t>Формирование технического предложения</w:t>
            </w:r>
            <w:r w:rsidR="00DD5CD6">
              <w:t xml:space="preserve"> </w:t>
            </w:r>
            <w:r w:rsidR="00DD5CD6" w:rsidRPr="00DD5CD6">
              <w:t>радиоэлектронных комплексов и систем</w:t>
            </w:r>
          </w:p>
        </w:tc>
      </w:tr>
      <w:tr w:rsidR="0060441E" w:rsidRPr="00AF252A" w14:paraId="66AED4A9" w14:textId="77777777" w:rsidTr="008A0E59">
        <w:trPr>
          <w:trHeight w:val="20"/>
        </w:trPr>
        <w:tc>
          <w:tcPr>
            <w:tcW w:w="1250" w:type="pct"/>
            <w:vMerge/>
          </w:tcPr>
          <w:p w14:paraId="77425DB3" w14:textId="77777777" w:rsidR="0060441E" w:rsidRPr="00AF252A" w:rsidRDefault="0060441E" w:rsidP="008A0E59">
            <w:pPr>
              <w:pStyle w:val="aff1"/>
            </w:pPr>
          </w:p>
        </w:tc>
        <w:tc>
          <w:tcPr>
            <w:tcW w:w="3750" w:type="pct"/>
          </w:tcPr>
          <w:p w14:paraId="48119C87" w14:textId="0BB66438" w:rsidR="0060441E" w:rsidRPr="00191CDA" w:rsidRDefault="0060441E" w:rsidP="008A0E59">
            <w:pPr>
              <w:pStyle w:val="aff1"/>
            </w:pPr>
            <w:r w:rsidRPr="0060441E">
              <w:t xml:space="preserve">Настройка </w:t>
            </w:r>
            <w:r w:rsidR="00B974D3" w:rsidRPr="00B974D3">
              <w:t>прикладных программ</w:t>
            </w:r>
            <w:r w:rsidRPr="0060441E">
              <w:t xml:space="preserve">, используемых для </w:t>
            </w:r>
            <w:r>
              <w:t xml:space="preserve">конструирования </w:t>
            </w:r>
            <w:r w:rsidRPr="0060441E">
              <w:t>радиоэлектронных комплексов и систем</w:t>
            </w:r>
          </w:p>
        </w:tc>
      </w:tr>
      <w:tr w:rsidR="00627BC5" w:rsidRPr="00AF252A" w14:paraId="5740458B" w14:textId="77777777" w:rsidTr="008A0E59">
        <w:trPr>
          <w:trHeight w:val="20"/>
        </w:trPr>
        <w:tc>
          <w:tcPr>
            <w:tcW w:w="1250" w:type="pct"/>
            <w:vMerge/>
          </w:tcPr>
          <w:p w14:paraId="5C214DA1" w14:textId="77777777" w:rsidR="00627BC5" w:rsidRPr="00AF252A" w:rsidRDefault="00627BC5" w:rsidP="008A0E59">
            <w:pPr>
              <w:pStyle w:val="aff1"/>
            </w:pPr>
          </w:p>
        </w:tc>
        <w:tc>
          <w:tcPr>
            <w:tcW w:w="3750" w:type="pct"/>
          </w:tcPr>
          <w:p w14:paraId="04AC0B75" w14:textId="77777777" w:rsidR="00627BC5" w:rsidRPr="00BE6C3A" w:rsidRDefault="00627BC5" w:rsidP="008A0E59">
            <w:pPr>
              <w:pStyle w:val="aff1"/>
            </w:pPr>
            <w:r w:rsidRPr="00627BC5">
              <w:t xml:space="preserve">Создание математических моделей </w:t>
            </w:r>
            <w:r w:rsidR="00EE454D">
              <w:t xml:space="preserve">конструкций </w:t>
            </w:r>
            <w:r w:rsidRPr="00627BC5">
              <w:t>составных частей радиоэлектронного комплекса и системы</w:t>
            </w:r>
          </w:p>
        </w:tc>
      </w:tr>
      <w:tr w:rsidR="008E7309" w:rsidRPr="00AF252A" w14:paraId="6A6BA717" w14:textId="77777777" w:rsidTr="008A0E59">
        <w:trPr>
          <w:trHeight w:val="20"/>
        </w:trPr>
        <w:tc>
          <w:tcPr>
            <w:tcW w:w="1250" w:type="pct"/>
            <w:vMerge/>
          </w:tcPr>
          <w:p w14:paraId="57B8CE9F" w14:textId="77777777" w:rsidR="008E7309" w:rsidRPr="00AF252A" w:rsidRDefault="008E7309" w:rsidP="008A0E59">
            <w:pPr>
              <w:pStyle w:val="aff1"/>
            </w:pPr>
          </w:p>
        </w:tc>
        <w:tc>
          <w:tcPr>
            <w:tcW w:w="3750" w:type="pct"/>
          </w:tcPr>
          <w:p w14:paraId="67DB7D88" w14:textId="77777777" w:rsidR="008E7309" w:rsidRPr="00627BC5" w:rsidRDefault="008E7309" w:rsidP="008A0E59">
            <w:pPr>
              <w:pStyle w:val="aff1"/>
            </w:pPr>
            <w:r w:rsidRPr="008E7309">
              <w:t xml:space="preserve">Компьютерное моделирование конструкций составных частей радиоэлектронного комплекса и </w:t>
            </w:r>
            <w:r>
              <w:t>системы</w:t>
            </w:r>
          </w:p>
        </w:tc>
      </w:tr>
      <w:tr w:rsidR="00F65F40" w:rsidRPr="00AF252A" w14:paraId="53D99089" w14:textId="77777777" w:rsidTr="008A0E59">
        <w:trPr>
          <w:trHeight w:val="20"/>
        </w:trPr>
        <w:tc>
          <w:tcPr>
            <w:tcW w:w="1250" w:type="pct"/>
            <w:vMerge/>
          </w:tcPr>
          <w:p w14:paraId="3EF611A5" w14:textId="77777777" w:rsidR="00F65F40" w:rsidRPr="00AF252A" w:rsidRDefault="00F65F40" w:rsidP="008A0E59">
            <w:pPr>
              <w:pStyle w:val="aff1"/>
            </w:pPr>
          </w:p>
        </w:tc>
        <w:tc>
          <w:tcPr>
            <w:tcW w:w="3750" w:type="pct"/>
          </w:tcPr>
          <w:p w14:paraId="010FBD30" w14:textId="09C2BA5C" w:rsidR="00F65F40" w:rsidRPr="00BE6C3A" w:rsidRDefault="00F65F40" w:rsidP="00542105">
            <w:pPr>
              <w:pStyle w:val="aff1"/>
            </w:pPr>
            <w:r>
              <w:t>Р</w:t>
            </w:r>
            <w:r w:rsidRPr="00F65F40">
              <w:t>асчет</w:t>
            </w:r>
            <w:r>
              <w:t>ы</w:t>
            </w:r>
            <w:r w:rsidRPr="00F65F40">
              <w:t xml:space="preserve"> теплообмена</w:t>
            </w:r>
            <w:r>
              <w:t xml:space="preserve"> в </w:t>
            </w:r>
            <w:r w:rsidRPr="00F65F40">
              <w:t>конструкци</w:t>
            </w:r>
            <w:r>
              <w:t>ях составных частей</w:t>
            </w:r>
            <w:r w:rsidRPr="00F65F40">
              <w:t xml:space="preserve"> радиоэлектронного комплекса и системы </w:t>
            </w:r>
          </w:p>
        </w:tc>
      </w:tr>
      <w:tr w:rsidR="001371BF" w:rsidRPr="00AF252A" w14:paraId="5550947B" w14:textId="77777777" w:rsidTr="008A0E59">
        <w:trPr>
          <w:trHeight w:val="20"/>
        </w:trPr>
        <w:tc>
          <w:tcPr>
            <w:tcW w:w="1250" w:type="pct"/>
            <w:vMerge/>
          </w:tcPr>
          <w:p w14:paraId="5C8AB727" w14:textId="77777777" w:rsidR="001371BF" w:rsidRPr="00AF252A" w:rsidRDefault="001371BF" w:rsidP="008A0E59">
            <w:pPr>
              <w:pStyle w:val="aff1"/>
            </w:pPr>
          </w:p>
        </w:tc>
        <w:tc>
          <w:tcPr>
            <w:tcW w:w="3750" w:type="pct"/>
          </w:tcPr>
          <w:p w14:paraId="50A1413D" w14:textId="4E62688D" w:rsidR="001371BF" w:rsidRDefault="001371BF" w:rsidP="00542105">
            <w:pPr>
              <w:pStyle w:val="aff1"/>
            </w:pPr>
            <w:r>
              <w:t xml:space="preserve">Расчеты </w:t>
            </w:r>
            <w:r w:rsidRPr="001371BF">
              <w:t>электромагнитной совместимости</w:t>
            </w:r>
            <w:r>
              <w:t xml:space="preserve"> электронных элементов </w:t>
            </w:r>
            <w:r w:rsidRPr="001371BF">
              <w:t xml:space="preserve">в конструкциях составных частей радиоэлектронного комплекса и </w:t>
            </w:r>
            <w:r>
              <w:t>системы</w:t>
            </w:r>
          </w:p>
        </w:tc>
      </w:tr>
      <w:tr w:rsidR="00F65F40" w:rsidRPr="00AF252A" w14:paraId="1BE900F6" w14:textId="77777777" w:rsidTr="008A0E59">
        <w:trPr>
          <w:trHeight w:val="20"/>
        </w:trPr>
        <w:tc>
          <w:tcPr>
            <w:tcW w:w="1250" w:type="pct"/>
            <w:vMerge/>
          </w:tcPr>
          <w:p w14:paraId="0F5D0BED" w14:textId="77777777" w:rsidR="00F65F40" w:rsidRPr="00AF252A" w:rsidRDefault="00F65F40" w:rsidP="008A0E59">
            <w:pPr>
              <w:pStyle w:val="aff1"/>
            </w:pPr>
          </w:p>
        </w:tc>
        <w:tc>
          <w:tcPr>
            <w:tcW w:w="3750" w:type="pct"/>
          </w:tcPr>
          <w:p w14:paraId="7F9F4362" w14:textId="07189915" w:rsidR="00F65F40" w:rsidRDefault="00160F1F" w:rsidP="00542105">
            <w:pPr>
              <w:pStyle w:val="aff1"/>
            </w:pPr>
            <w:r>
              <w:t>Прочностной расчет</w:t>
            </w:r>
            <w:r w:rsidR="00057BAB">
              <w:t xml:space="preserve"> </w:t>
            </w:r>
            <w:r w:rsidR="001F248A" w:rsidRPr="001F248A">
              <w:t>конструкций</w:t>
            </w:r>
            <w:r w:rsidR="001F248A">
              <w:t xml:space="preserve"> </w:t>
            </w:r>
            <w:r w:rsidR="001F248A" w:rsidRPr="001F248A">
              <w:t>составных частей радиоэлектронного комплекса и системы</w:t>
            </w:r>
          </w:p>
        </w:tc>
      </w:tr>
      <w:tr w:rsidR="00AE49FB" w:rsidRPr="00AF252A" w14:paraId="1FDB47B3" w14:textId="77777777" w:rsidTr="008A0E59">
        <w:trPr>
          <w:trHeight w:val="20"/>
        </w:trPr>
        <w:tc>
          <w:tcPr>
            <w:tcW w:w="1250" w:type="pct"/>
            <w:vMerge/>
          </w:tcPr>
          <w:p w14:paraId="54D6A8AB" w14:textId="77777777" w:rsidR="00AE49FB" w:rsidRPr="00AF252A" w:rsidRDefault="00AE49FB" w:rsidP="008A0E59">
            <w:pPr>
              <w:pStyle w:val="aff1"/>
            </w:pPr>
          </w:p>
        </w:tc>
        <w:tc>
          <w:tcPr>
            <w:tcW w:w="3750" w:type="pct"/>
          </w:tcPr>
          <w:p w14:paraId="4A119704" w14:textId="77777777" w:rsidR="00AE49FB" w:rsidRPr="00BE6C3A" w:rsidRDefault="00AE49FB" w:rsidP="008A0E59">
            <w:pPr>
              <w:pStyle w:val="aff1"/>
            </w:pPr>
            <w:r w:rsidRPr="00C551CC">
              <w:t>Разработка эскизного проекта</w:t>
            </w:r>
            <w:r w:rsidR="00DD5CD6">
              <w:t xml:space="preserve"> </w:t>
            </w:r>
            <w:r w:rsidR="00DD5CD6" w:rsidRPr="001702EE">
              <w:t>радиоэлектронных комплексов и систем</w:t>
            </w:r>
          </w:p>
        </w:tc>
      </w:tr>
      <w:tr w:rsidR="00911E9F" w:rsidRPr="00AF252A" w14:paraId="3435C939" w14:textId="77777777" w:rsidTr="008A0E59">
        <w:trPr>
          <w:trHeight w:val="20"/>
        </w:trPr>
        <w:tc>
          <w:tcPr>
            <w:tcW w:w="1250" w:type="pct"/>
            <w:vMerge/>
          </w:tcPr>
          <w:p w14:paraId="3A5A704D" w14:textId="77777777" w:rsidR="00911E9F" w:rsidRPr="00AF252A" w:rsidRDefault="00911E9F" w:rsidP="008A0E59">
            <w:pPr>
              <w:pStyle w:val="aff1"/>
            </w:pPr>
          </w:p>
        </w:tc>
        <w:tc>
          <w:tcPr>
            <w:tcW w:w="3750" w:type="pct"/>
          </w:tcPr>
          <w:p w14:paraId="3A92FE62" w14:textId="692E3817" w:rsidR="00911E9F" w:rsidRPr="004567E0" w:rsidRDefault="00911E9F" w:rsidP="00542105">
            <w:pPr>
              <w:pStyle w:val="aff1"/>
            </w:pPr>
            <w:r w:rsidRPr="00911E9F">
              <w:t>Оценка надежности</w:t>
            </w:r>
            <w:r w:rsidR="00537322">
              <w:t xml:space="preserve"> </w:t>
            </w:r>
            <w:r w:rsidR="00537322" w:rsidRPr="00537322">
              <w:t>конструкций радиоэлектронного комплекса и системы</w:t>
            </w:r>
          </w:p>
        </w:tc>
      </w:tr>
      <w:tr w:rsidR="00911E9F" w:rsidRPr="00AF252A" w14:paraId="19AF8FFB" w14:textId="77777777" w:rsidTr="008A0E59">
        <w:trPr>
          <w:trHeight w:val="20"/>
        </w:trPr>
        <w:tc>
          <w:tcPr>
            <w:tcW w:w="1250" w:type="pct"/>
            <w:vMerge/>
          </w:tcPr>
          <w:p w14:paraId="0E755E76" w14:textId="77777777" w:rsidR="00911E9F" w:rsidRPr="00AF252A" w:rsidRDefault="00911E9F" w:rsidP="008A0E59">
            <w:pPr>
              <w:pStyle w:val="aff1"/>
            </w:pPr>
          </w:p>
        </w:tc>
        <w:tc>
          <w:tcPr>
            <w:tcW w:w="3750" w:type="pct"/>
          </w:tcPr>
          <w:p w14:paraId="47B584AC" w14:textId="20173771" w:rsidR="00911E9F" w:rsidRPr="00911E9F" w:rsidRDefault="004A4730" w:rsidP="00542105">
            <w:pPr>
              <w:pStyle w:val="aff1"/>
            </w:pPr>
            <w:r>
              <w:t>О</w:t>
            </w:r>
            <w:r w:rsidR="00911E9F" w:rsidRPr="00911E9F">
              <w:t>ценка технологичности</w:t>
            </w:r>
            <w:r>
              <w:t xml:space="preserve"> </w:t>
            </w:r>
            <w:r w:rsidRPr="004A4730">
              <w:t>радиоэлектронн</w:t>
            </w:r>
            <w:r>
              <w:t>ых</w:t>
            </w:r>
            <w:r w:rsidRPr="004A4730">
              <w:t xml:space="preserve"> комплекс</w:t>
            </w:r>
            <w:r>
              <w:t>ов</w:t>
            </w:r>
            <w:r w:rsidRPr="004A4730">
              <w:t xml:space="preserve"> и систем </w:t>
            </w:r>
          </w:p>
        </w:tc>
      </w:tr>
      <w:tr w:rsidR="00EA00A5" w:rsidRPr="00AF252A" w14:paraId="679ACD89" w14:textId="77777777" w:rsidTr="008A0E59">
        <w:trPr>
          <w:trHeight w:val="20"/>
        </w:trPr>
        <w:tc>
          <w:tcPr>
            <w:tcW w:w="1250" w:type="pct"/>
            <w:vMerge/>
          </w:tcPr>
          <w:p w14:paraId="7F334D52" w14:textId="77777777" w:rsidR="00EA00A5" w:rsidRPr="00AF252A" w:rsidRDefault="00EA00A5" w:rsidP="008A0E59">
            <w:pPr>
              <w:pStyle w:val="aff1"/>
            </w:pPr>
          </w:p>
        </w:tc>
        <w:tc>
          <w:tcPr>
            <w:tcW w:w="3750" w:type="pct"/>
          </w:tcPr>
          <w:p w14:paraId="6E2A4B61" w14:textId="053C6842" w:rsidR="00EA00A5" w:rsidRDefault="0090460C" w:rsidP="008A0E59">
            <w:pPr>
              <w:pStyle w:val="aff1"/>
            </w:pPr>
            <w:r w:rsidRPr="0090460C">
              <w:t>Разработка</w:t>
            </w:r>
            <w:r w:rsidR="00EA00A5" w:rsidRPr="00EA00A5">
              <w:t xml:space="preserve"> программы и методик испытаний радиоэлектронных комплексов и систем</w:t>
            </w:r>
          </w:p>
        </w:tc>
      </w:tr>
      <w:tr w:rsidR="007C493D" w:rsidRPr="00AF252A" w14:paraId="187A257D" w14:textId="77777777" w:rsidTr="008A0E59">
        <w:trPr>
          <w:trHeight w:val="20"/>
        </w:trPr>
        <w:tc>
          <w:tcPr>
            <w:tcW w:w="1250" w:type="pct"/>
            <w:vMerge/>
          </w:tcPr>
          <w:p w14:paraId="38CBE001" w14:textId="77777777" w:rsidR="007C493D" w:rsidRPr="00AF252A" w:rsidRDefault="007C493D" w:rsidP="008A0E59">
            <w:pPr>
              <w:pStyle w:val="aff1"/>
            </w:pPr>
          </w:p>
        </w:tc>
        <w:tc>
          <w:tcPr>
            <w:tcW w:w="3750" w:type="pct"/>
          </w:tcPr>
          <w:p w14:paraId="005D5B09" w14:textId="301ACFAD" w:rsidR="007C493D" w:rsidRPr="004567E0" w:rsidRDefault="007C493D" w:rsidP="00BA24D4">
            <w:pPr>
              <w:pStyle w:val="aff1"/>
            </w:pPr>
            <w:r w:rsidRPr="004A4730">
              <w:t>Оптимизация конструкци</w:t>
            </w:r>
            <w:r w:rsidR="004A4730" w:rsidRPr="004A4730">
              <w:t>й</w:t>
            </w:r>
            <w:r w:rsidR="004A4730">
              <w:t xml:space="preserve"> </w:t>
            </w:r>
            <w:r w:rsidR="004A4730" w:rsidRPr="004A4730">
              <w:t>радиоэ</w:t>
            </w:r>
            <w:r w:rsidR="00BA24D4">
              <w:t>лектронного комплекса и системы</w:t>
            </w:r>
          </w:p>
        </w:tc>
      </w:tr>
      <w:tr w:rsidR="00965D99" w:rsidRPr="00AF252A" w14:paraId="3791E7E9" w14:textId="77777777" w:rsidTr="008A0E59">
        <w:trPr>
          <w:trHeight w:val="20"/>
        </w:trPr>
        <w:tc>
          <w:tcPr>
            <w:tcW w:w="1250" w:type="pct"/>
            <w:vMerge/>
          </w:tcPr>
          <w:p w14:paraId="20FCEF40" w14:textId="77777777" w:rsidR="00965D99" w:rsidRPr="00AF252A" w:rsidRDefault="00965D99" w:rsidP="008A0E59">
            <w:pPr>
              <w:pStyle w:val="aff1"/>
            </w:pPr>
          </w:p>
        </w:tc>
        <w:tc>
          <w:tcPr>
            <w:tcW w:w="3750" w:type="pct"/>
          </w:tcPr>
          <w:p w14:paraId="22732CFF" w14:textId="77777777" w:rsidR="00965D99" w:rsidRPr="004A4730" w:rsidRDefault="00965D99" w:rsidP="008A0E59">
            <w:pPr>
              <w:pStyle w:val="aff1"/>
            </w:pPr>
            <w:r w:rsidRPr="00CF41C0">
              <w:t xml:space="preserve">Технико-экономическое обоснование принятого решения с расчетами себестоимости </w:t>
            </w:r>
            <w:r w:rsidR="00CF41C0" w:rsidRPr="00CF41C0">
              <w:t>конструкций радиоэлектронных комплексов и систем</w:t>
            </w:r>
            <w:r w:rsidRPr="00CF41C0">
              <w:t xml:space="preserve"> и стоимости </w:t>
            </w:r>
            <w:r w:rsidR="00CF41C0" w:rsidRPr="00CF41C0">
              <w:t>их</w:t>
            </w:r>
            <w:r w:rsidRPr="00CF41C0">
              <w:t xml:space="preserve"> эксплуатации</w:t>
            </w:r>
          </w:p>
        </w:tc>
      </w:tr>
      <w:tr w:rsidR="003717D8" w:rsidRPr="00AF252A" w14:paraId="3CDBE71C" w14:textId="77777777" w:rsidTr="008A0E59">
        <w:trPr>
          <w:trHeight w:val="20"/>
        </w:trPr>
        <w:tc>
          <w:tcPr>
            <w:tcW w:w="1250" w:type="pct"/>
            <w:vMerge/>
          </w:tcPr>
          <w:p w14:paraId="737AB51A" w14:textId="77777777" w:rsidR="003717D8" w:rsidRPr="00AF252A" w:rsidRDefault="003717D8" w:rsidP="008A0E59">
            <w:pPr>
              <w:pStyle w:val="aff1"/>
            </w:pPr>
          </w:p>
        </w:tc>
        <w:tc>
          <w:tcPr>
            <w:tcW w:w="3750" w:type="pct"/>
          </w:tcPr>
          <w:p w14:paraId="45829005" w14:textId="77777777" w:rsidR="003717D8" w:rsidRPr="00CF41C0" w:rsidRDefault="003717D8" w:rsidP="008A0E59">
            <w:pPr>
              <w:pStyle w:val="aff1"/>
            </w:pPr>
            <w:r>
              <w:t>С</w:t>
            </w:r>
            <w:r w:rsidRPr="003717D8">
              <w:t>равнение с аналогами конструкций радиоэлектронных комплексов и систем по технико-экономическим характеристикам</w:t>
            </w:r>
          </w:p>
        </w:tc>
      </w:tr>
      <w:tr w:rsidR="00582D41" w:rsidRPr="00AF252A" w14:paraId="5A5964FC" w14:textId="77777777" w:rsidTr="008A0E59">
        <w:trPr>
          <w:trHeight w:val="20"/>
        </w:trPr>
        <w:tc>
          <w:tcPr>
            <w:tcW w:w="1250" w:type="pct"/>
            <w:vMerge/>
          </w:tcPr>
          <w:p w14:paraId="5B3DE819" w14:textId="77777777" w:rsidR="00582D41" w:rsidRPr="00AF252A" w:rsidRDefault="00582D41" w:rsidP="008A0E59">
            <w:pPr>
              <w:pStyle w:val="aff1"/>
            </w:pPr>
          </w:p>
        </w:tc>
        <w:tc>
          <w:tcPr>
            <w:tcW w:w="3750" w:type="pct"/>
          </w:tcPr>
          <w:p w14:paraId="70FDF97F" w14:textId="77777777" w:rsidR="009A2FEC" w:rsidRPr="00DA4135" w:rsidRDefault="009A2FEC" w:rsidP="008A0E59">
            <w:pPr>
              <w:pStyle w:val="aff1"/>
              <w:rPr>
                <w:highlight w:val="yellow"/>
              </w:rPr>
            </w:pPr>
            <w:r w:rsidRPr="009A2FEC">
              <w:t>Анализ возможности применения результатов эскизного проектирования радиоэлектронных комплексов и систем</w:t>
            </w:r>
            <w:r>
              <w:t xml:space="preserve"> </w:t>
            </w:r>
            <w:r w:rsidRPr="009A2FEC">
              <w:t xml:space="preserve">для </w:t>
            </w:r>
            <w:r w:rsidR="00685844">
              <w:t>разработки</w:t>
            </w:r>
            <w:r w:rsidRPr="009A2FEC">
              <w:t xml:space="preserve"> технического проекта</w:t>
            </w:r>
          </w:p>
        </w:tc>
      </w:tr>
      <w:tr w:rsidR="00537322" w:rsidRPr="00AF252A" w14:paraId="1338A82F" w14:textId="77777777" w:rsidTr="008A0E59">
        <w:trPr>
          <w:trHeight w:val="20"/>
        </w:trPr>
        <w:tc>
          <w:tcPr>
            <w:tcW w:w="1250" w:type="pct"/>
            <w:vMerge/>
          </w:tcPr>
          <w:p w14:paraId="32840E76" w14:textId="77777777" w:rsidR="00537322" w:rsidRPr="00AF252A" w:rsidRDefault="00537322" w:rsidP="008A0E59">
            <w:pPr>
              <w:pStyle w:val="aff1"/>
            </w:pPr>
          </w:p>
        </w:tc>
        <w:tc>
          <w:tcPr>
            <w:tcW w:w="3750" w:type="pct"/>
          </w:tcPr>
          <w:p w14:paraId="0F2B8276" w14:textId="77777777" w:rsidR="00537322" w:rsidRPr="007C493D" w:rsidRDefault="00537322" w:rsidP="008A0E59">
            <w:pPr>
              <w:pStyle w:val="aff1"/>
              <w:rPr>
                <w:highlight w:val="yellow"/>
              </w:rPr>
            </w:pPr>
            <w:r w:rsidRPr="00537322">
              <w:t>Разработка нормативной документации по эксплуатации и техническому обслуживанию радиоэлектронных комплексов и систем</w:t>
            </w:r>
          </w:p>
        </w:tc>
      </w:tr>
      <w:tr w:rsidR="00911E9F" w:rsidRPr="00AF252A" w14:paraId="760E896E" w14:textId="77777777" w:rsidTr="008A0E59">
        <w:trPr>
          <w:trHeight w:val="20"/>
        </w:trPr>
        <w:tc>
          <w:tcPr>
            <w:tcW w:w="1250" w:type="pct"/>
            <w:vMerge/>
          </w:tcPr>
          <w:p w14:paraId="7F98D934" w14:textId="77777777" w:rsidR="00911E9F" w:rsidRPr="00AF252A" w:rsidRDefault="00911E9F" w:rsidP="008A0E59">
            <w:pPr>
              <w:pStyle w:val="aff1"/>
            </w:pPr>
          </w:p>
        </w:tc>
        <w:tc>
          <w:tcPr>
            <w:tcW w:w="3750" w:type="pct"/>
          </w:tcPr>
          <w:p w14:paraId="25D1A0B2" w14:textId="77777777" w:rsidR="00911E9F" w:rsidRPr="007C493D" w:rsidRDefault="00685844" w:rsidP="008A0E59">
            <w:pPr>
              <w:pStyle w:val="aff1"/>
              <w:rPr>
                <w:highlight w:val="yellow"/>
              </w:rPr>
            </w:pPr>
            <w:r>
              <w:t>Разработка</w:t>
            </w:r>
            <w:r w:rsidR="00911E9F" w:rsidRPr="00911E9F">
              <w:t xml:space="preserve"> технического проекта</w:t>
            </w:r>
            <w:r w:rsidR="008F5621">
              <w:t xml:space="preserve"> </w:t>
            </w:r>
            <w:r w:rsidR="008F5621" w:rsidRPr="008F5621">
              <w:t>радиоэлектронных комплексов и систем</w:t>
            </w:r>
          </w:p>
        </w:tc>
      </w:tr>
      <w:tr w:rsidR="00537322" w:rsidRPr="00AF252A" w14:paraId="5F3A7530" w14:textId="77777777" w:rsidTr="008A0E59">
        <w:trPr>
          <w:trHeight w:val="20"/>
        </w:trPr>
        <w:tc>
          <w:tcPr>
            <w:tcW w:w="1250" w:type="pct"/>
            <w:vMerge/>
          </w:tcPr>
          <w:p w14:paraId="26BB26B7" w14:textId="77777777" w:rsidR="00537322" w:rsidRPr="00AF252A" w:rsidRDefault="00537322" w:rsidP="008A0E59">
            <w:pPr>
              <w:pStyle w:val="aff1"/>
            </w:pPr>
          </w:p>
        </w:tc>
        <w:tc>
          <w:tcPr>
            <w:tcW w:w="3750" w:type="pct"/>
          </w:tcPr>
          <w:p w14:paraId="74C907BB" w14:textId="77777777" w:rsidR="00537322" w:rsidRPr="00911E9F" w:rsidRDefault="00537322" w:rsidP="008A0E59">
            <w:pPr>
              <w:pStyle w:val="aff1"/>
            </w:pPr>
            <w:r w:rsidRPr="00537322">
              <w:t>Разработка мероприятий по улучшению эксплуатации и повышению эффективности использования радиоэлектронных комплексов и систем</w:t>
            </w:r>
          </w:p>
        </w:tc>
      </w:tr>
      <w:tr w:rsidR="00847AC7" w:rsidRPr="00AF252A" w14:paraId="002E21F4" w14:textId="77777777" w:rsidTr="008A0E59">
        <w:trPr>
          <w:trHeight w:val="20"/>
        </w:trPr>
        <w:tc>
          <w:tcPr>
            <w:tcW w:w="1250" w:type="pct"/>
            <w:vMerge/>
          </w:tcPr>
          <w:p w14:paraId="594EF157" w14:textId="77777777" w:rsidR="00847AC7" w:rsidRPr="00AF252A" w:rsidRDefault="00847AC7" w:rsidP="008A0E59">
            <w:pPr>
              <w:pStyle w:val="aff1"/>
            </w:pPr>
          </w:p>
        </w:tc>
        <w:tc>
          <w:tcPr>
            <w:tcW w:w="3750" w:type="pct"/>
          </w:tcPr>
          <w:p w14:paraId="448D6A27" w14:textId="3DF8BC84" w:rsidR="00847AC7" w:rsidRPr="00537322" w:rsidRDefault="00761EE9" w:rsidP="008A0E59">
            <w:pPr>
              <w:pStyle w:val="aff1"/>
            </w:pPr>
            <w:r w:rsidRPr="00761EE9">
              <w:t>Разработка проектной и рабочей конструкторской документации на радиоэлектронные комплексы и системы</w:t>
            </w:r>
          </w:p>
        </w:tc>
      </w:tr>
      <w:tr w:rsidR="00CA3CFE" w:rsidRPr="00AF252A" w14:paraId="45EA616F" w14:textId="77777777" w:rsidTr="008A0E59">
        <w:trPr>
          <w:trHeight w:val="20"/>
        </w:trPr>
        <w:tc>
          <w:tcPr>
            <w:tcW w:w="1250" w:type="pct"/>
            <w:vMerge/>
          </w:tcPr>
          <w:p w14:paraId="60AE8DC6" w14:textId="77777777" w:rsidR="00CA3CFE" w:rsidRPr="00AF252A" w:rsidRDefault="00CA3CFE" w:rsidP="008A0E59">
            <w:pPr>
              <w:pStyle w:val="aff1"/>
            </w:pPr>
          </w:p>
        </w:tc>
        <w:tc>
          <w:tcPr>
            <w:tcW w:w="3750" w:type="pct"/>
          </w:tcPr>
          <w:p w14:paraId="2381CEE1" w14:textId="45343365" w:rsidR="00CA3CFE" w:rsidRPr="002307BF" w:rsidRDefault="00761EE9" w:rsidP="006C50C0">
            <w:pPr>
              <w:pStyle w:val="aff1"/>
            </w:pPr>
            <w:r w:rsidRPr="00761EE9">
              <w:t>Разработка руководства по эксплуатации и техническому обслуживанию радиоэлектронных комплексов и систем</w:t>
            </w:r>
          </w:p>
        </w:tc>
      </w:tr>
      <w:tr w:rsidR="00CA3CFE" w:rsidRPr="00AF252A" w14:paraId="153730DE" w14:textId="77777777" w:rsidTr="008A0E59">
        <w:trPr>
          <w:trHeight w:val="20"/>
        </w:trPr>
        <w:tc>
          <w:tcPr>
            <w:tcW w:w="1250" w:type="pct"/>
            <w:vMerge w:val="restart"/>
          </w:tcPr>
          <w:p w14:paraId="4BA8B50B" w14:textId="77777777" w:rsidR="00CA3CFE" w:rsidRPr="00AF252A" w:rsidDel="002A1D54" w:rsidRDefault="00CA3CFE" w:rsidP="008A0E59">
            <w:pPr>
              <w:pStyle w:val="aff1"/>
            </w:pPr>
            <w:r w:rsidRPr="00AF252A" w:rsidDel="002A1D54">
              <w:t>Необходимые умения</w:t>
            </w:r>
          </w:p>
        </w:tc>
        <w:tc>
          <w:tcPr>
            <w:tcW w:w="3750" w:type="pct"/>
          </w:tcPr>
          <w:p w14:paraId="2236390B" w14:textId="77777777" w:rsidR="00CA3CFE" w:rsidRPr="009F78CF" w:rsidRDefault="00B55053" w:rsidP="008A0E59">
            <w:pPr>
              <w:pStyle w:val="aff1"/>
            </w:pPr>
            <w:r w:rsidRPr="00882C0A">
              <w:t>Осуществлять сбор и анализ исходных данных для расчет</w:t>
            </w:r>
            <w:r w:rsidR="00B93178">
              <w:t>ов</w:t>
            </w:r>
            <w:r w:rsidRPr="00882C0A">
              <w:t xml:space="preserve"> и </w:t>
            </w:r>
            <w:r w:rsidR="001B583B" w:rsidRPr="00882C0A">
              <w:t xml:space="preserve">конструирования составных частей </w:t>
            </w:r>
            <w:r w:rsidR="00882C0A" w:rsidRPr="00882C0A">
              <w:t>радиоэлектронных комплексов и систем</w:t>
            </w:r>
          </w:p>
        </w:tc>
      </w:tr>
      <w:tr w:rsidR="00EB261C" w:rsidRPr="00AF252A" w14:paraId="471DD909" w14:textId="77777777" w:rsidTr="008A0E59">
        <w:trPr>
          <w:trHeight w:val="20"/>
        </w:trPr>
        <w:tc>
          <w:tcPr>
            <w:tcW w:w="1250" w:type="pct"/>
            <w:vMerge/>
          </w:tcPr>
          <w:p w14:paraId="015A6E46" w14:textId="77777777" w:rsidR="00EB261C" w:rsidRPr="00AF252A" w:rsidDel="002A1D54" w:rsidRDefault="00EB261C" w:rsidP="008A0E59">
            <w:pPr>
              <w:pStyle w:val="aff1"/>
            </w:pPr>
          </w:p>
        </w:tc>
        <w:tc>
          <w:tcPr>
            <w:tcW w:w="3750" w:type="pct"/>
          </w:tcPr>
          <w:p w14:paraId="05451AB2" w14:textId="77777777" w:rsidR="00EB261C" w:rsidRPr="00882C0A" w:rsidRDefault="00EB261C" w:rsidP="00EB261C">
            <w:pPr>
              <w:pStyle w:val="aff1"/>
            </w:pPr>
            <w:r w:rsidRPr="00EB261C">
              <w:t>Выполнять поиск данных о составных част</w:t>
            </w:r>
            <w:r>
              <w:t>ях</w:t>
            </w:r>
            <w:r w:rsidRPr="00EB261C">
              <w:t xml:space="preserve"> радиоэлектронных комплексов и систем в электронных справочных системах и библиотеках</w:t>
            </w:r>
          </w:p>
        </w:tc>
      </w:tr>
      <w:tr w:rsidR="00B55053" w:rsidRPr="00AF252A" w14:paraId="315C4684" w14:textId="77777777" w:rsidTr="008A0E59">
        <w:trPr>
          <w:trHeight w:val="20"/>
        </w:trPr>
        <w:tc>
          <w:tcPr>
            <w:tcW w:w="1250" w:type="pct"/>
            <w:vMerge/>
          </w:tcPr>
          <w:p w14:paraId="5F1C0059" w14:textId="77777777" w:rsidR="00B55053" w:rsidRPr="00AF252A" w:rsidDel="002A1D54" w:rsidRDefault="00B55053" w:rsidP="008A0E59">
            <w:pPr>
              <w:pStyle w:val="aff1"/>
            </w:pPr>
          </w:p>
        </w:tc>
        <w:tc>
          <w:tcPr>
            <w:tcW w:w="3750" w:type="pct"/>
          </w:tcPr>
          <w:p w14:paraId="50463B43" w14:textId="77777777" w:rsidR="00B55053" w:rsidRPr="00B55053" w:rsidRDefault="00B55053" w:rsidP="008A0E59">
            <w:pPr>
              <w:pStyle w:val="aff1"/>
              <w:rPr>
                <w:highlight w:val="yellow"/>
              </w:rPr>
            </w:pPr>
            <w:r w:rsidRPr="00C1158F">
              <w:t>Проводить предварительное технико-экономическое обоснование проектов</w:t>
            </w:r>
          </w:p>
        </w:tc>
      </w:tr>
      <w:tr w:rsidR="00CA3CFE" w:rsidRPr="00AF252A" w14:paraId="777FD93A" w14:textId="77777777" w:rsidTr="008A0E59">
        <w:trPr>
          <w:trHeight w:val="20"/>
        </w:trPr>
        <w:tc>
          <w:tcPr>
            <w:tcW w:w="1250" w:type="pct"/>
            <w:vMerge/>
          </w:tcPr>
          <w:p w14:paraId="3C0A133D" w14:textId="77777777" w:rsidR="00CA3CFE" w:rsidRPr="00AF252A" w:rsidDel="002A1D54" w:rsidRDefault="00CA3CFE" w:rsidP="008A0E59">
            <w:pPr>
              <w:pStyle w:val="aff1"/>
            </w:pPr>
          </w:p>
        </w:tc>
        <w:tc>
          <w:tcPr>
            <w:tcW w:w="3750" w:type="pct"/>
          </w:tcPr>
          <w:p w14:paraId="6990EA77" w14:textId="1ED10A07" w:rsidR="00CA3CFE" w:rsidRPr="00AF252A" w:rsidRDefault="0057677A" w:rsidP="008A0E59">
            <w:pPr>
              <w:pStyle w:val="aff1"/>
              <w:rPr>
                <w:highlight w:val="cyan"/>
              </w:rPr>
            </w:pPr>
            <w:r w:rsidRPr="0057677A">
              <w:t xml:space="preserve">Планировать порядок разработки модели </w:t>
            </w:r>
            <w:r w:rsidR="00884E57">
              <w:t xml:space="preserve">конструкций </w:t>
            </w:r>
            <w:r w:rsidR="00E10889" w:rsidRPr="00E10889">
              <w:t xml:space="preserve">составных частей радиоэлектронного комплекса и </w:t>
            </w:r>
            <w:r w:rsidR="008F54D7">
              <w:t>системы</w:t>
            </w:r>
          </w:p>
        </w:tc>
      </w:tr>
      <w:tr w:rsidR="005F7E93" w:rsidRPr="00AF252A" w14:paraId="1FA56D74" w14:textId="77777777" w:rsidTr="008A0E59">
        <w:trPr>
          <w:trHeight w:val="20"/>
        </w:trPr>
        <w:tc>
          <w:tcPr>
            <w:tcW w:w="1250" w:type="pct"/>
            <w:vMerge/>
          </w:tcPr>
          <w:p w14:paraId="7EBD8BE4" w14:textId="77777777" w:rsidR="005F7E93" w:rsidRPr="00AF252A" w:rsidDel="002A1D54" w:rsidRDefault="005F7E93" w:rsidP="008A0E59">
            <w:pPr>
              <w:pStyle w:val="aff1"/>
            </w:pPr>
          </w:p>
        </w:tc>
        <w:tc>
          <w:tcPr>
            <w:tcW w:w="3750" w:type="pct"/>
          </w:tcPr>
          <w:p w14:paraId="48AC938D" w14:textId="019A052D" w:rsidR="005F7E93" w:rsidRPr="00B041C2" w:rsidRDefault="005F7E93" w:rsidP="005C61FB">
            <w:pPr>
              <w:pStyle w:val="aff1"/>
            </w:pPr>
            <w:r w:rsidRPr="00B041C2">
              <w:t xml:space="preserve">Осуществлять компьютерное моделирование </w:t>
            </w:r>
            <w:r w:rsidR="00B041C2" w:rsidRPr="00B041C2">
              <w:t xml:space="preserve">конструкций составных частей радиоэлектронного комплекса и </w:t>
            </w:r>
            <w:r w:rsidR="00B041C2">
              <w:t>системы</w:t>
            </w:r>
            <w:r w:rsidR="005C61FB">
              <w:t xml:space="preserve"> </w:t>
            </w:r>
            <w:r w:rsidR="005C61FB" w:rsidRPr="005C61FB">
              <w:t>с использованием САD-систем</w:t>
            </w:r>
          </w:p>
        </w:tc>
      </w:tr>
      <w:tr w:rsidR="003D0B71" w:rsidRPr="00AF252A" w14:paraId="318444BC" w14:textId="77777777" w:rsidTr="008A0E59">
        <w:trPr>
          <w:trHeight w:val="20"/>
        </w:trPr>
        <w:tc>
          <w:tcPr>
            <w:tcW w:w="1250" w:type="pct"/>
            <w:vMerge/>
          </w:tcPr>
          <w:p w14:paraId="2864BDD4" w14:textId="77777777" w:rsidR="003D0B71" w:rsidRPr="00AF252A" w:rsidDel="002A1D54" w:rsidRDefault="003D0B71" w:rsidP="008A0E59">
            <w:pPr>
              <w:pStyle w:val="aff1"/>
            </w:pPr>
          </w:p>
        </w:tc>
        <w:tc>
          <w:tcPr>
            <w:tcW w:w="3750" w:type="pct"/>
          </w:tcPr>
          <w:p w14:paraId="3BD33AD1" w14:textId="77777777" w:rsidR="003D0B71" w:rsidRPr="00B041C2" w:rsidRDefault="00D64175" w:rsidP="008A0E59">
            <w:pPr>
              <w:pStyle w:val="aff1"/>
            </w:pPr>
            <w:r w:rsidRPr="00D64175">
              <w:t xml:space="preserve">Выполнять </w:t>
            </w:r>
            <w:r w:rsidR="003D0B71">
              <w:t xml:space="preserve">расчеты конструктивных параметров составных частей </w:t>
            </w:r>
            <w:r w:rsidR="003D0B71" w:rsidRPr="003D0B71">
              <w:t>радиоэлектронного комплекса и системы</w:t>
            </w:r>
            <w:r w:rsidR="003D0B71">
              <w:t xml:space="preserve"> </w:t>
            </w:r>
            <w:r w:rsidR="003D0B71" w:rsidRPr="003D0B71">
              <w:t xml:space="preserve">с </w:t>
            </w:r>
            <w:r w:rsidR="00E149C9" w:rsidRPr="00E149C9">
              <w:t>использованием как стандартных методов, приемов и средств автоматизации проектирования, так и самостоятельно создаваемых оригинальных программ</w:t>
            </w:r>
          </w:p>
        </w:tc>
      </w:tr>
      <w:tr w:rsidR="00A83400" w:rsidRPr="00AF252A" w14:paraId="6948B349" w14:textId="77777777" w:rsidTr="008A0E59">
        <w:trPr>
          <w:trHeight w:val="20"/>
        </w:trPr>
        <w:tc>
          <w:tcPr>
            <w:tcW w:w="1250" w:type="pct"/>
            <w:vMerge/>
          </w:tcPr>
          <w:p w14:paraId="3A4DADD9" w14:textId="77777777" w:rsidR="00A83400" w:rsidRPr="00AF252A" w:rsidDel="002A1D54" w:rsidRDefault="00A83400" w:rsidP="008A0E59">
            <w:pPr>
              <w:pStyle w:val="aff1"/>
            </w:pPr>
          </w:p>
        </w:tc>
        <w:tc>
          <w:tcPr>
            <w:tcW w:w="3750" w:type="pct"/>
          </w:tcPr>
          <w:p w14:paraId="51133798" w14:textId="65839DC5" w:rsidR="00A83400" w:rsidRPr="005F7E93" w:rsidRDefault="003C28D9" w:rsidP="003C28D9">
            <w:pPr>
              <w:pStyle w:val="aff1"/>
              <w:rPr>
                <w:highlight w:val="yellow"/>
              </w:rPr>
            </w:pPr>
            <w:r w:rsidRPr="003C28D9">
              <w:t>Рассчитывать</w:t>
            </w:r>
            <w:r w:rsidR="00BB373B" w:rsidRPr="00BB373B">
              <w:t xml:space="preserve"> </w:t>
            </w:r>
            <w:r w:rsidR="00A83400" w:rsidRPr="00BB373B">
              <w:t>показател</w:t>
            </w:r>
            <w:r>
              <w:t>и</w:t>
            </w:r>
            <w:r w:rsidR="00A83400" w:rsidRPr="00BB373B">
              <w:t xml:space="preserve"> качества </w:t>
            </w:r>
            <w:r w:rsidR="00BB373B" w:rsidRPr="00BB373B">
              <w:t>радиоэлектронных комплексов и систем</w:t>
            </w:r>
            <w:r w:rsidR="004C25C2">
              <w:t xml:space="preserve"> </w:t>
            </w:r>
            <w:r w:rsidR="004C25C2" w:rsidRPr="004C25C2">
              <w:t xml:space="preserve">с использованием </w:t>
            </w:r>
            <w:r w:rsidR="00542105" w:rsidRPr="00542105">
              <w:t>CAE-систем</w:t>
            </w:r>
          </w:p>
        </w:tc>
      </w:tr>
      <w:tr w:rsidR="007B73A5" w:rsidRPr="00AF252A" w14:paraId="714A1EBF" w14:textId="77777777" w:rsidTr="008A0E59">
        <w:trPr>
          <w:trHeight w:val="20"/>
        </w:trPr>
        <w:tc>
          <w:tcPr>
            <w:tcW w:w="1250" w:type="pct"/>
            <w:vMerge/>
          </w:tcPr>
          <w:p w14:paraId="2512D508" w14:textId="77777777" w:rsidR="007B73A5" w:rsidRPr="00AF252A" w:rsidDel="002A1D54" w:rsidRDefault="007B73A5" w:rsidP="008A0E59">
            <w:pPr>
              <w:pStyle w:val="aff1"/>
            </w:pPr>
          </w:p>
        </w:tc>
        <w:tc>
          <w:tcPr>
            <w:tcW w:w="3750" w:type="pct"/>
          </w:tcPr>
          <w:p w14:paraId="5E8361C1" w14:textId="77777777" w:rsidR="007B73A5" w:rsidRPr="005F7E93" w:rsidRDefault="00D64175" w:rsidP="008A0E59">
            <w:pPr>
              <w:pStyle w:val="aff1"/>
              <w:rPr>
                <w:highlight w:val="yellow"/>
              </w:rPr>
            </w:pPr>
            <w:r w:rsidRPr="00D64175">
              <w:t>Выполнять</w:t>
            </w:r>
            <w:r w:rsidR="007B73A5" w:rsidRPr="00DB6607">
              <w:t xml:space="preserve"> экономические расчеты и </w:t>
            </w:r>
            <w:r>
              <w:t xml:space="preserve">проводить </w:t>
            </w:r>
            <w:r w:rsidR="007B73A5" w:rsidRPr="00DB6607">
              <w:t xml:space="preserve">технико-экономические обоснования принятых решений по разработке </w:t>
            </w:r>
            <w:r w:rsidR="00DB6607" w:rsidRPr="00DB6607">
              <w:t>радиоэлектронных комплексов и систем</w:t>
            </w:r>
          </w:p>
        </w:tc>
      </w:tr>
      <w:tr w:rsidR="00A83400" w:rsidRPr="00AF252A" w14:paraId="05A50577" w14:textId="77777777" w:rsidTr="008A0E59">
        <w:trPr>
          <w:trHeight w:val="20"/>
        </w:trPr>
        <w:tc>
          <w:tcPr>
            <w:tcW w:w="1250" w:type="pct"/>
            <w:vMerge/>
          </w:tcPr>
          <w:p w14:paraId="438A8C55" w14:textId="77777777" w:rsidR="00A83400" w:rsidRPr="00AF252A" w:rsidDel="002A1D54" w:rsidRDefault="00A83400" w:rsidP="008A0E59">
            <w:pPr>
              <w:pStyle w:val="aff1"/>
            </w:pPr>
          </w:p>
        </w:tc>
        <w:tc>
          <w:tcPr>
            <w:tcW w:w="3750" w:type="pct"/>
          </w:tcPr>
          <w:p w14:paraId="353677F7" w14:textId="01AB31D1" w:rsidR="00A83400" w:rsidRPr="00065304" w:rsidRDefault="008F0584" w:rsidP="008A0E59">
            <w:pPr>
              <w:pStyle w:val="aff1"/>
              <w:rPr>
                <w:highlight w:val="cyan"/>
              </w:rPr>
            </w:pPr>
            <w:r w:rsidRPr="008F0584">
              <w:t>Выбирать</w:t>
            </w:r>
            <w:r w:rsidR="00A83400" w:rsidRPr="00844953">
              <w:t xml:space="preserve"> оптимальные </w:t>
            </w:r>
            <w:r w:rsidR="00844953" w:rsidRPr="00844953">
              <w:t>технические</w:t>
            </w:r>
            <w:r w:rsidR="00D07B31" w:rsidRPr="00844953">
              <w:t xml:space="preserve"> </w:t>
            </w:r>
            <w:r w:rsidR="00A83400" w:rsidRPr="00844953">
              <w:t xml:space="preserve">решения на всех этапах проектного процесса от технического задания до </w:t>
            </w:r>
            <w:r w:rsidR="00844953">
              <w:t>внедрения на п</w:t>
            </w:r>
            <w:r w:rsidR="00A83400" w:rsidRPr="00844953">
              <w:t>роизводств</w:t>
            </w:r>
            <w:r w:rsidR="00844953">
              <w:t>о</w:t>
            </w:r>
            <w:r w:rsidR="00A83400" w:rsidRPr="00844953">
              <w:t xml:space="preserve"> </w:t>
            </w:r>
            <w:r w:rsidR="00844953" w:rsidRPr="00844953">
              <w:t>радиоэлектронных комплексов и систем</w:t>
            </w:r>
          </w:p>
        </w:tc>
      </w:tr>
      <w:tr w:rsidR="00E10889" w:rsidRPr="00AF252A" w14:paraId="3CEAE2BF" w14:textId="77777777" w:rsidTr="008A0E59">
        <w:trPr>
          <w:trHeight w:val="20"/>
        </w:trPr>
        <w:tc>
          <w:tcPr>
            <w:tcW w:w="1250" w:type="pct"/>
            <w:vMerge/>
          </w:tcPr>
          <w:p w14:paraId="26CF6BB1" w14:textId="77777777" w:rsidR="00E10889" w:rsidRPr="00AF252A" w:rsidDel="002A1D54" w:rsidRDefault="00E10889" w:rsidP="008A0E59">
            <w:pPr>
              <w:pStyle w:val="aff1"/>
            </w:pPr>
          </w:p>
        </w:tc>
        <w:tc>
          <w:tcPr>
            <w:tcW w:w="3750" w:type="pct"/>
          </w:tcPr>
          <w:p w14:paraId="7E632762" w14:textId="3BC2EE89" w:rsidR="00E10889" w:rsidRPr="00E10889" w:rsidRDefault="00CB7862" w:rsidP="008A0E59">
            <w:pPr>
              <w:pStyle w:val="aff1"/>
              <w:rPr>
                <w:highlight w:val="yellow"/>
              </w:rPr>
            </w:pPr>
            <w:r>
              <w:t>Использовать</w:t>
            </w:r>
            <w:r w:rsidR="00E10889" w:rsidRPr="00BA3D68">
              <w:t xml:space="preserve"> </w:t>
            </w:r>
            <w:r w:rsidR="005467FC" w:rsidRPr="005467FC">
              <w:t>прикладные программы</w:t>
            </w:r>
            <w:r w:rsidR="00E10889" w:rsidRPr="00BA3D68">
              <w:t xml:space="preserve"> для </w:t>
            </w:r>
            <w:r w:rsidR="005373B3" w:rsidRPr="005373B3">
              <w:t>разработки</w:t>
            </w:r>
            <w:r w:rsidR="00E10889" w:rsidRPr="00BA3D68">
              <w:t xml:space="preserve"> </w:t>
            </w:r>
            <w:r w:rsidR="00382C0D">
              <w:t>конструкторской</w:t>
            </w:r>
            <w:r w:rsidR="00BA3D68" w:rsidRPr="00BA3D68">
              <w:t xml:space="preserve"> </w:t>
            </w:r>
            <w:r w:rsidR="00E10889" w:rsidRPr="00BA3D68">
              <w:t xml:space="preserve">документации </w:t>
            </w:r>
            <w:r w:rsidR="00BA3D68" w:rsidRPr="00BA3D68">
              <w:t>на радиоэлектронные комплексы и системы</w:t>
            </w:r>
          </w:p>
        </w:tc>
      </w:tr>
      <w:tr w:rsidR="00CA3CFE" w:rsidRPr="00AF252A" w14:paraId="4D5E1102" w14:textId="77777777" w:rsidTr="008A0E59">
        <w:trPr>
          <w:trHeight w:val="20"/>
        </w:trPr>
        <w:tc>
          <w:tcPr>
            <w:tcW w:w="1250" w:type="pct"/>
            <w:vMerge/>
          </w:tcPr>
          <w:p w14:paraId="1A0994E0" w14:textId="77777777" w:rsidR="00CA3CFE" w:rsidRPr="00AF252A" w:rsidDel="002A1D54" w:rsidRDefault="00CA3CFE" w:rsidP="008A0E59">
            <w:pPr>
              <w:pStyle w:val="aff1"/>
            </w:pPr>
          </w:p>
        </w:tc>
        <w:tc>
          <w:tcPr>
            <w:tcW w:w="3750" w:type="pct"/>
          </w:tcPr>
          <w:p w14:paraId="7CA126E5" w14:textId="6165EF3C" w:rsidR="00CA3CFE" w:rsidRPr="009F78CF" w:rsidRDefault="007B73A5" w:rsidP="008A0E59">
            <w:pPr>
              <w:pStyle w:val="aff1"/>
            </w:pPr>
            <w:r>
              <w:t xml:space="preserve">Оформлять проектную и рабочую </w:t>
            </w:r>
            <w:r w:rsidR="00DE7B4E">
              <w:t>конструкторскую</w:t>
            </w:r>
            <w:r>
              <w:t xml:space="preserve"> документацию</w:t>
            </w:r>
            <w:r w:rsidR="00BA3D68">
              <w:t xml:space="preserve"> </w:t>
            </w:r>
            <w:r w:rsidR="00BA3D68" w:rsidRPr="00BA3D68">
              <w:t>на радиоэлектронные комплексы и системы</w:t>
            </w:r>
            <w:r w:rsidR="007330A4">
              <w:t xml:space="preserve"> </w:t>
            </w:r>
            <w:r w:rsidR="007330A4" w:rsidRPr="007330A4">
              <w:t xml:space="preserve">с использованием </w:t>
            </w:r>
            <w:r w:rsidR="00B974D3" w:rsidRPr="00B974D3">
              <w:t>прикладных программ</w:t>
            </w:r>
          </w:p>
        </w:tc>
      </w:tr>
      <w:tr w:rsidR="00EF54A2" w:rsidRPr="00AF252A" w14:paraId="72D40388" w14:textId="77777777" w:rsidTr="008A0E59">
        <w:trPr>
          <w:trHeight w:val="20"/>
        </w:trPr>
        <w:tc>
          <w:tcPr>
            <w:tcW w:w="1250" w:type="pct"/>
            <w:vMerge w:val="restart"/>
          </w:tcPr>
          <w:p w14:paraId="2CBF5045" w14:textId="77777777" w:rsidR="00EF54A2" w:rsidRPr="00AF252A" w:rsidDel="002A1D54" w:rsidRDefault="00EF54A2" w:rsidP="008A0E59">
            <w:pPr>
              <w:pStyle w:val="aff1"/>
            </w:pPr>
            <w:r w:rsidRPr="00AF252A" w:rsidDel="002A1D54">
              <w:t>Необходимые знания</w:t>
            </w:r>
          </w:p>
        </w:tc>
        <w:tc>
          <w:tcPr>
            <w:tcW w:w="3750" w:type="pct"/>
          </w:tcPr>
          <w:p w14:paraId="4277390A" w14:textId="77777777" w:rsidR="00EF54A2" w:rsidRPr="002744C5" w:rsidRDefault="00D66C78" w:rsidP="008A0E59">
            <w:pPr>
              <w:pStyle w:val="aff1"/>
            </w:pPr>
            <w:r w:rsidRPr="00D66C78">
              <w:t>Виды и содержание конструкторской документации на радиоэлектронные комплексы и системы</w:t>
            </w:r>
          </w:p>
        </w:tc>
      </w:tr>
      <w:tr w:rsidR="00D66C78" w:rsidRPr="00AF252A" w14:paraId="77D54E5B" w14:textId="77777777" w:rsidTr="008A0E59">
        <w:trPr>
          <w:trHeight w:val="20"/>
        </w:trPr>
        <w:tc>
          <w:tcPr>
            <w:tcW w:w="1250" w:type="pct"/>
            <w:vMerge/>
          </w:tcPr>
          <w:p w14:paraId="4A985C83" w14:textId="77777777" w:rsidR="00D66C78" w:rsidRPr="00AF252A" w:rsidDel="002A1D54" w:rsidRDefault="00D66C78" w:rsidP="008A0E59">
            <w:pPr>
              <w:pStyle w:val="aff1"/>
            </w:pPr>
          </w:p>
        </w:tc>
        <w:tc>
          <w:tcPr>
            <w:tcW w:w="3750" w:type="pct"/>
          </w:tcPr>
          <w:p w14:paraId="5221DAD7" w14:textId="77777777" w:rsidR="00D66C78" w:rsidRPr="00B55053" w:rsidRDefault="00D66C78" w:rsidP="008A0E59">
            <w:pPr>
              <w:pStyle w:val="aff1"/>
            </w:pPr>
            <w:r w:rsidRPr="00D66C78">
              <w:t>Требования к оформлению конструкторской документации</w:t>
            </w:r>
          </w:p>
        </w:tc>
      </w:tr>
      <w:tr w:rsidR="00D66C78" w:rsidRPr="00AF252A" w14:paraId="6D550B61" w14:textId="77777777" w:rsidTr="008A0E59">
        <w:trPr>
          <w:trHeight w:val="20"/>
        </w:trPr>
        <w:tc>
          <w:tcPr>
            <w:tcW w:w="1250" w:type="pct"/>
            <w:vMerge/>
          </w:tcPr>
          <w:p w14:paraId="4D2BFA9C" w14:textId="77777777" w:rsidR="00D66C78" w:rsidRPr="00AF252A" w:rsidDel="002A1D54" w:rsidRDefault="00D66C78" w:rsidP="008A0E59">
            <w:pPr>
              <w:pStyle w:val="aff1"/>
            </w:pPr>
          </w:p>
        </w:tc>
        <w:tc>
          <w:tcPr>
            <w:tcW w:w="3750" w:type="pct"/>
          </w:tcPr>
          <w:p w14:paraId="2B3A0EC3" w14:textId="77777777" w:rsidR="00D66C78" w:rsidRPr="00B40216" w:rsidRDefault="00D66C78" w:rsidP="008A0E59">
            <w:pPr>
              <w:pStyle w:val="aff1"/>
            </w:pPr>
            <w:r w:rsidRPr="00D66C78">
              <w:t>Государственные</w:t>
            </w:r>
            <w:r>
              <w:t xml:space="preserve"> и отраслевые </w:t>
            </w:r>
            <w:r w:rsidRPr="00D66C78">
              <w:t>стандарты</w:t>
            </w:r>
            <w:r>
              <w:t xml:space="preserve">, технические условия в области </w:t>
            </w:r>
            <w:r w:rsidRPr="00D66C78">
              <w:t>конструирования радиоэлектронных комплексов и систем</w:t>
            </w:r>
          </w:p>
        </w:tc>
      </w:tr>
      <w:tr w:rsidR="00EF54A2" w:rsidRPr="00AF252A" w14:paraId="267D57AA" w14:textId="77777777" w:rsidTr="008A0E59">
        <w:trPr>
          <w:trHeight w:val="20"/>
        </w:trPr>
        <w:tc>
          <w:tcPr>
            <w:tcW w:w="1250" w:type="pct"/>
            <w:vMerge/>
          </w:tcPr>
          <w:p w14:paraId="72A27F72" w14:textId="77777777" w:rsidR="00EF54A2" w:rsidRPr="00AF252A" w:rsidDel="002A1D54" w:rsidRDefault="00EF54A2" w:rsidP="008A0E59">
            <w:pPr>
              <w:pStyle w:val="aff1"/>
            </w:pPr>
          </w:p>
        </w:tc>
        <w:tc>
          <w:tcPr>
            <w:tcW w:w="3750" w:type="pct"/>
          </w:tcPr>
          <w:p w14:paraId="5F003851" w14:textId="77777777" w:rsidR="00EF54A2" w:rsidRPr="002744C5" w:rsidRDefault="00EF54A2" w:rsidP="008A0E59">
            <w:pPr>
              <w:pStyle w:val="aff1"/>
            </w:pPr>
            <w:r w:rsidRPr="00F74549">
              <w:t xml:space="preserve">Технические характеристики и экономические показатели отечественных и зарубежных разработок в области </w:t>
            </w:r>
            <w:r w:rsidR="00F74549" w:rsidRPr="00F74549">
              <w:t>конструирования радиоэлектронных комплексов и систем</w:t>
            </w:r>
          </w:p>
        </w:tc>
      </w:tr>
      <w:tr w:rsidR="00AF1297" w:rsidRPr="00AF252A" w14:paraId="61D30C6A" w14:textId="77777777" w:rsidTr="008A0E59">
        <w:trPr>
          <w:trHeight w:val="20"/>
        </w:trPr>
        <w:tc>
          <w:tcPr>
            <w:tcW w:w="1250" w:type="pct"/>
            <w:vMerge/>
          </w:tcPr>
          <w:p w14:paraId="3198DF3D" w14:textId="77777777" w:rsidR="00AF1297" w:rsidRPr="00AF252A" w:rsidDel="002A1D54" w:rsidRDefault="00AF1297" w:rsidP="008A0E59">
            <w:pPr>
              <w:pStyle w:val="aff1"/>
            </w:pPr>
          </w:p>
        </w:tc>
        <w:tc>
          <w:tcPr>
            <w:tcW w:w="3750" w:type="pct"/>
          </w:tcPr>
          <w:p w14:paraId="50B8EFC4" w14:textId="77777777" w:rsidR="00AF1297" w:rsidRPr="00F74549" w:rsidRDefault="00AF1297" w:rsidP="008A0E59">
            <w:pPr>
              <w:pStyle w:val="aff1"/>
            </w:pPr>
            <w:r w:rsidRPr="00AF1297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EF54A2" w:rsidRPr="00AF252A" w14:paraId="2243A0FB" w14:textId="77777777" w:rsidTr="008A0E59">
        <w:trPr>
          <w:trHeight w:val="20"/>
        </w:trPr>
        <w:tc>
          <w:tcPr>
            <w:tcW w:w="1250" w:type="pct"/>
            <w:vMerge/>
          </w:tcPr>
          <w:p w14:paraId="78903305" w14:textId="77777777" w:rsidR="00EF54A2" w:rsidRPr="00AF252A" w:rsidDel="002A1D54" w:rsidRDefault="00EF54A2" w:rsidP="008A0E59">
            <w:pPr>
              <w:pStyle w:val="aff1"/>
            </w:pPr>
          </w:p>
        </w:tc>
        <w:tc>
          <w:tcPr>
            <w:tcW w:w="3750" w:type="pct"/>
          </w:tcPr>
          <w:p w14:paraId="4F0231F7" w14:textId="77777777" w:rsidR="00EF54A2" w:rsidRPr="009C711A" w:rsidRDefault="00FA7DAF" w:rsidP="008A0E59">
            <w:pPr>
              <w:pStyle w:val="aff1"/>
            </w:pPr>
            <w:r>
              <w:t>Методы к</w:t>
            </w:r>
            <w:r w:rsidR="009C711A" w:rsidRPr="009C711A">
              <w:t>онструировани</w:t>
            </w:r>
            <w:r>
              <w:t>я</w:t>
            </w:r>
            <w:r w:rsidR="009C711A" w:rsidRPr="009C711A">
              <w:t xml:space="preserve"> радиоэлектронных комплексов и систем</w:t>
            </w:r>
          </w:p>
        </w:tc>
      </w:tr>
      <w:tr w:rsidR="00EF54A2" w:rsidRPr="00AF252A" w14:paraId="26EF8680" w14:textId="77777777" w:rsidTr="008A0E59">
        <w:trPr>
          <w:trHeight w:val="20"/>
        </w:trPr>
        <w:tc>
          <w:tcPr>
            <w:tcW w:w="1250" w:type="pct"/>
            <w:vMerge/>
          </w:tcPr>
          <w:p w14:paraId="17838544" w14:textId="77777777" w:rsidR="00EF54A2" w:rsidRPr="00AF252A" w:rsidDel="002A1D54" w:rsidRDefault="00EF54A2" w:rsidP="008A0E59">
            <w:pPr>
              <w:pStyle w:val="aff1"/>
            </w:pPr>
          </w:p>
        </w:tc>
        <w:tc>
          <w:tcPr>
            <w:tcW w:w="3750" w:type="pct"/>
          </w:tcPr>
          <w:p w14:paraId="2B9C5181" w14:textId="77777777" w:rsidR="00EF54A2" w:rsidRPr="009C711A" w:rsidRDefault="009C711A" w:rsidP="008A0E59">
            <w:pPr>
              <w:pStyle w:val="aff1"/>
            </w:pPr>
            <w:r w:rsidRPr="009C711A">
              <w:t>С</w:t>
            </w:r>
            <w:r w:rsidR="00EF54A2" w:rsidRPr="009C711A">
              <w:t>хемотехник</w:t>
            </w:r>
            <w:r w:rsidRPr="009C711A">
              <w:t>а</w:t>
            </w:r>
          </w:p>
        </w:tc>
      </w:tr>
      <w:tr w:rsidR="00EF54A2" w:rsidRPr="00AF252A" w14:paraId="6A7F3CBB" w14:textId="77777777" w:rsidTr="008A0E59">
        <w:trPr>
          <w:trHeight w:val="20"/>
        </w:trPr>
        <w:tc>
          <w:tcPr>
            <w:tcW w:w="1250" w:type="pct"/>
            <w:vMerge/>
          </w:tcPr>
          <w:p w14:paraId="4E079EA9" w14:textId="77777777" w:rsidR="00EF54A2" w:rsidRPr="00AF252A" w:rsidDel="002A1D54" w:rsidRDefault="00EF54A2" w:rsidP="008A0E59">
            <w:pPr>
              <w:pStyle w:val="aff1"/>
            </w:pPr>
          </w:p>
        </w:tc>
        <w:tc>
          <w:tcPr>
            <w:tcW w:w="3750" w:type="pct"/>
          </w:tcPr>
          <w:p w14:paraId="155EA226" w14:textId="500D970E" w:rsidR="00EF54A2" w:rsidRPr="005F7E93" w:rsidRDefault="00436E5E" w:rsidP="008A0E59">
            <w:pPr>
              <w:pStyle w:val="aff1"/>
              <w:rPr>
                <w:highlight w:val="yellow"/>
              </w:rPr>
            </w:pPr>
            <w:r>
              <w:t>Н</w:t>
            </w:r>
            <w:r w:rsidR="0036187B">
              <w:t>оменклатура</w:t>
            </w:r>
            <w:r w:rsidR="0036187B" w:rsidRPr="001C27C8">
              <w:t xml:space="preserve"> радиоэлектронных компонентов</w:t>
            </w:r>
            <w:r w:rsidR="0036187B">
              <w:t>: назначения, типы, характеристики</w:t>
            </w:r>
          </w:p>
        </w:tc>
      </w:tr>
      <w:tr w:rsidR="004B5C3D" w:rsidRPr="00AF252A" w14:paraId="6C4F111C" w14:textId="77777777" w:rsidTr="008A0E59">
        <w:trPr>
          <w:trHeight w:val="20"/>
        </w:trPr>
        <w:tc>
          <w:tcPr>
            <w:tcW w:w="1250" w:type="pct"/>
            <w:vMerge/>
          </w:tcPr>
          <w:p w14:paraId="2E49C33A" w14:textId="77777777" w:rsidR="004B5C3D" w:rsidRPr="00AF252A" w:rsidDel="002A1D54" w:rsidRDefault="004B5C3D" w:rsidP="008A0E59">
            <w:pPr>
              <w:pStyle w:val="aff1"/>
            </w:pPr>
          </w:p>
        </w:tc>
        <w:tc>
          <w:tcPr>
            <w:tcW w:w="3750" w:type="pct"/>
          </w:tcPr>
          <w:p w14:paraId="5ED3541F" w14:textId="77777777" w:rsidR="004B5C3D" w:rsidRPr="009C711A" w:rsidRDefault="004B5C3D" w:rsidP="008A0E59">
            <w:pPr>
              <w:pStyle w:val="aff1"/>
            </w:pPr>
            <w:r w:rsidRPr="004B5C3D">
              <w:t>Типы, основные характеристики, назначение радиоматериалов</w:t>
            </w:r>
          </w:p>
        </w:tc>
      </w:tr>
      <w:tr w:rsidR="00BF6B0E" w:rsidRPr="00AF252A" w14:paraId="55400048" w14:textId="77777777" w:rsidTr="008A0E59">
        <w:trPr>
          <w:trHeight w:val="20"/>
        </w:trPr>
        <w:tc>
          <w:tcPr>
            <w:tcW w:w="1250" w:type="pct"/>
            <w:vMerge/>
          </w:tcPr>
          <w:p w14:paraId="0420B530" w14:textId="77777777" w:rsidR="00BF6B0E" w:rsidRPr="00AF252A" w:rsidDel="002A1D54" w:rsidRDefault="00BF6B0E" w:rsidP="008A0E59">
            <w:pPr>
              <w:pStyle w:val="aff1"/>
            </w:pPr>
          </w:p>
        </w:tc>
        <w:tc>
          <w:tcPr>
            <w:tcW w:w="3750" w:type="pct"/>
          </w:tcPr>
          <w:p w14:paraId="75D3B126" w14:textId="600923FB" w:rsidR="00BF6B0E" w:rsidRPr="004B5C3D" w:rsidRDefault="00BF6B0E" w:rsidP="008A0E59">
            <w:pPr>
              <w:pStyle w:val="aff1"/>
            </w:pPr>
            <w:r w:rsidRPr="00BF6B0E">
              <w:t>Типы, основные характеристики, назначение материалов базовых несущих конструкций</w:t>
            </w:r>
          </w:p>
        </w:tc>
      </w:tr>
      <w:tr w:rsidR="00C24C68" w:rsidRPr="00AF252A" w14:paraId="5D5410E5" w14:textId="77777777" w:rsidTr="008A0E59">
        <w:trPr>
          <w:trHeight w:val="20"/>
        </w:trPr>
        <w:tc>
          <w:tcPr>
            <w:tcW w:w="1250" w:type="pct"/>
            <w:vMerge/>
          </w:tcPr>
          <w:p w14:paraId="305055EF" w14:textId="77777777" w:rsidR="00C24C68" w:rsidRPr="00AF252A" w:rsidDel="002A1D54" w:rsidRDefault="00C24C68" w:rsidP="008A0E59">
            <w:pPr>
              <w:pStyle w:val="aff1"/>
            </w:pPr>
          </w:p>
        </w:tc>
        <w:tc>
          <w:tcPr>
            <w:tcW w:w="3750" w:type="pct"/>
          </w:tcPr>
          <w:p w14:paraId="14FD87EB" w14:textId="77777777" w:rsidR="00C24C68" w:rsidRPr="009C711A" w:rsidRDefault="00C24C68" w:rsidP="008A0E59">
            <w:pPr>
              <w:pStyle w:val="aff1"/>
            </w:pPr>
            <w:r w:rsidRPr="00C24C68">
              <w:t>Основные технологические процессы производства радиоэлектронн</w:t>
            </w:r>
            <w:r>
              <w:t>ых средств</w:t>
            </w:r>
          </w:p>
        </w:tc>
      </w:tr>
      <w:tr w:rsidR="0003238D" w:rsidRPr="00AF252A" w14:paraId="355AAA30" w14:textId="77777777" w:rsidTr="008A0E59">
        <w:trPr>
          <w:trHeight w:val="20"/>
        </w:trPr>
        <w:tc>
          <w:tcPr>
            <w:tcW w:w="1250" w:type="pct"/>
            <w:vMerge/>
          </w:tcPr>
          <w:p w14:paraId="7D1908D0" w14:textId="77777777" w:rsidR="0003238D" w:rsidRPr="00AF252A" w:rsidDel="002A1D54" w:rsidRDefault="0003238D" w:rsidP="008A0E59">
            <w:pPr>
              <w:pStyle w:val="aff1"/>
            </w:pPr>
          </w:p>
        </w:tc>
        <w:tc>
          <w:tcPr>
            <w:tcW w:w="3750" w:type="pct"/>
          </w:tcPr>
          <w:p w14:paraId="44741BC8" w14:textId="00395F8D" w:rsidR="0003238D" w:rsidRPr="00F054A8" w:rsidRDefault="0003238D" w:rsidP="008A0E59">
            <w:pPr>
              <w:pStyle w:val="aff1"/>
            </w:pPr>
            <w:r w:rsidRPr="00F054A8">
              <w:t xml:space="preserve">Компьютерные технологии и </w:t>
            </w:r>
            <w:r w:rsidR="005467FC" w:rsidRPr="005467FC">
              <w:t xml:space="preserve">прикладные программы </w:t>
            </w:r>
            <w:r w:rsidRPr="00F054A8">
              <w:t>конструирования</w:t>
            </w:r>
            <w:r w:rsidR="00332750" w:rsidRPr="00F054A8">
              <w:t xml:space="preserve"> радиоэлектронных комплексов и систем</w:t>
            </w:r>
            <w:r w:rsidR="00F054A8" w:rsidRPr="00F054A8">
              <w:t>: наименования, возможности и порядок работы в них</w:t>
            </w:r>
          </w:p>
        </w:tc>
      </w:tr>
      <w:tr w:rsidR="00DC143A" w:rsidRPr="00AF252A" w14:paraId="3D5EF2AD" w14:textId="77777777" w:rsidTr="008A0E59">
        <w:trPr>
          <w:trHeight w:val="20"/>
        </w:trPr>
        <w:tc>
          <w:tcPr>
            <w:tcW w:w="1250" w:type="pct"/>
            <w:vMerge/>
          </w:tcPr>
          <w:p w14:paraId="723FC7CE" w14:textId="77777777" w:rsidR="00DC143A" w:rsidRPr="00AF252A" w:rsidDel="002A1D54" w:rsidRDefault="00DC143A" w:rsidP="008A0E59">
            <w:pPr>
              <w:pStyle w:val="aff1"/>
            </w:pPr>
          </w:p>
        </w:tc>
        <w:tc>
          <w:tcPr>
            <w:tcW w:w="3750" w:type="pct"/>
          </w:tcPr>
          <w:p w14:paraId="13E117E9" w14:textId="77777777" w:rsidR="00DC143A" w:rsidRPr="00332750" w:rsidRDefault="00DC143A" w:rsidP="008A0E59">
            <w:pPr>
              <w:pStyle w:val="aff1"/>
            </w:pPr>
            <w:r w:rsidRPr="00DC143A">
              <w:t>Средства автоматизации инженерных расчётов, анализа и симуляции физических процессов: наименования, возможности и порядок работы в них</w:t>
            </w:r>
          </w:p>
        </w:tc>
      </w:tr>
      <w:tr w:rsidR="0003238D" w:rsidRPr="00AF252A" w14:paraId="68925FD7" w14:textId="77777777" w:rsidTr="008A0E59">
        <w:trPr>
          <w:trHeight w:val="20"/>
        </w:trPr>
        <w:tc>
          <w:tcPr>
            <w:tcW w:w="1250" w:type="pct"/>
            <w:vMerge/>
          </w:tcPr>
          <w:p w14:paraId="7E90B70D" w14:textId="77777777" w:rsidR="0003238D" w:rsidRPr="00AF252A" w:rsidDel="002A1D54" w:rsidRDefault="0003238D" w:rsidP="008A0E59">
            <w:pPr>
              <w:pStyle w:val="aff1"/>
            </w:pPr>
          </w:p>
        </w:tc>
        <w:tc>
          <w:tcPr>
            <w:tcW w:w="3750" w:type="pct"/>
          </w:tcPr>
          <w:p w14:paraId="10CB769F" w14:textId="77777777" w:rsidR="0003238D" w:rsidRPr="0003238D" w:rsidRDefault="0003238D" w:rsidP="008A0E59">
            <w:pPr>
              <w:pStyle w:val="aff1"/>
              <w:rPr>
                <w:highlight w:val="cyan"/>
              </w:rPr>
            </w:pPr>
            <w:r w:rsidRPr="00E9333C">
              <w:t>Основы алгоритмизации и программирования</w:t>
            </w:r>
          </w:p>
        </w:tc>
      </w:tr>
      <w:tr w:rsidR="00EF54A2" w:rsidRPr="00AF252A" w14:paraId="1FF14F32" w14:textId="77777777" w:rsidTr="008A0E59">
        <w:trPr>
          <w:trHeight w:val="20"/>
        </w:trPr>
        <w:tc>
          <w:tcPr>
            <w:tcW w:w="1250" w:type="pct"/>
            <w:vMerge/>
          </w:tcPr>
          <w:p w14:paraId="5273B025" w14:textId="77777777" w:rsidR="00EF54A2" w:rsidRPr="00AF252A" w:rsidDel="002A1D54" w:rsidRDefault="00EF54A2" w:rsidP="008A0E59">
            <w:pPr>
              <w:pStyle w:val="aff1"/>
            </w:pPr>
          </w:p>
        </w:tc>
        <w:tc>
          <w:tcPr>
            <w:tcW w:w="3750" w:type="pct"/>
          </w:tcPr>
          <w:p w14:paraId="3B394AA4" w14:textId="77777777" w:rsidR="00EF54A2" w:rsidRPr="005F7E93" w:rsidRDefault="005767AF" w:rsidP="008A0E59">
            <w:pPr>
              <w:pStyle w:val="aff1"/>
              <w:rPr>
                <w:highlight w:val="yellow"/>
              </w:rPr>
            </w:pPr>
            <w:r w:rsidRPr="005767AF">
              <w:t>М</w:t>
            </w:r>
            <w:r w:rsidR="00EF54A2" w:rsidRPr="005767AF">
              <w:t>етодик</w:t>
            </w:r>
            <w:r w:rsidR="00E34933">
              <w:t>и</w:t>
            </w:r>
            <w:r w:rsidR="00EF54A2" w:rsidRPr="005767AF">
              <w:t xml:space="preserve"> построения математических и компьютерных моделей </w:t>
            </w:r>
            <w:r w:rsidRPr="005767AF">
              <w:t>конструкций радиоэлектронных комплексов и систем</w:t>
            </w:r>
          </w:p>
        </w:tc>
      </w:tr>
      <w:tr w:rsidR="00022BE8" w:rsidRPr="00AF252A" w14:paraId="6B3B7014" w14:textId="77777777" w:rsidTr="008A0E59">
        <w:trPr>
          <w:trHeight w:val="20"/>
        </w:trPr>
        <w:tc>
          <w:tcPr>
            <w:tcW w:w="1250" w:type="pct"/>
            <w:vMerge/>
          </w:tcPr>
          <w:p w14:paraId="0777EDEF" w14:textId="77777777" w:rsidR="00022BE8" w:rsidRPr="00AF252A" w:rsidDel="002A1D54" w:rsidRDefault="00022BE8" w:rsidP="008A0E59">
            <w:pPr>
              <w:pStyle w:val="aff1"/>
            </w:pPr>
          </w:p>
        </w:tc>
        <w:tc>
          <w:tcPr>
            <w:tcW w:w="3750" w:type="pct"/>
          </w:tcPr>
          <w:p w14:paraId="1EEFA937" w14:textId="77777777" w:rsidR="00022BE8" w:rsidRPr="00FA7DAF" w:rsidRDefault="00022BE8" w:rsidP="008A0E59">
            <w:pPr>
              <w:pStyle w:val="aff1"/>
            </w:pPr>
            <w:r w:rsidRPr="00FA7DAF">
              <w:t xml:space="preserve">Принципы, методы и средства выполнения </w:t>
            </w:r>
            <w:r w:rsidR="00FA7DAF" w:rsidRPr="00FA7DAF">
              <w:t xml:space="preserve">конструкторских </w:t>
            </w:r>
            <w:r w:rsidRPr="00FA7DAF">
              <w:t xml:space="preserve">расчетов </w:t>
            </w:r>
            <w:r w:rsidR="00516D8C">
              <w:t xml:space="preserve">составных частей </w:t>
            </w:r>
            <w:r w:rsidR="00516D8C" w:rsidRPr="00516D8C">
              <w:t>радиоэлектронных комплексов и систем</w:t>
            </w:r>
          </w:p>
        </w:tc>
      </w:tr>
      <w:tr w:rsidR="00AE39B0" w:rsidRPr="00AF252A" w14:paraId="7043793B" w14:textId="77777777" w:rsidTr="008A0E59">
        <w:trPr>
          <w:trHeight w:val="20"/>
        </w:trPr>
        <w:tc>
          <w:tcPr>
            <w:tcW w:w="1250" w:type="pct"/>
            <w:vMerge/>
          </w:tcPr>
          <w:p w14:paraId="6247ABF2" w14:textId="77777777" w:rsidR="00AE39B0" w:rsidRPr="00AF252A" w:rsidDel="002A1D54" w:rsidRDefault="00AE39B0" w:rsidP="008A0E59">
            <w:pPr>
              <w:pStyle w:val="aff1"/>
            </w:pPr>
          </w:p>
        </w:tc>
        <w:tc>
          <w:tcPr>
            <w:tcW w:w="3750" w:type="pct"/>
          </w:tcPr>
          <w:p w14:paraId="729C4657" w14:textId="77777777" w:rsidR="00AE39B0" w:rsidRPr="00FA7DAF" w:rsidRDefault="00AE39B0" w:rsidP="008A0E59">
            <w:pPr>
              <w:pStyle w:val="aff1"/>
            </w:pPr>
            <w:r w:rsidRPr="00AE39B0">
              <w:t>Методы определения себестоимости продукции</w:t>
            </w:r>
          </w:p>
        </w:tc>
      </w:tr>
      <w:tr w:rsidR="00EF54A2" w:rsidRPr="00AF252A" w14:paraId="4BEEF226" w14:textId="77777777" w:rsidTr="008A0E59">
        <w:trPr>
          <w:trHeight w:val="20"/>
        </w:trPr>
        <w:tc>
          <w:tcPr>
            <w:tcW w:w="1250" w:type="pct"/>
            <w:vMerge/>
          </w:tcPr>
          <w:p w14:paraId="678EAF90" w14:textId="77777777" w:rsidR="00EF54A2" w:rsidRPr="00AF252A" w:rsidDel="002A1D54" w:rsidRDefault="00EF54A2" w:rsidP="008A0E59">
            <w:pPr>
              <w:pStyle w:val="aff1"/>
            </w:pPr>
          </w:p>
        </w:tc>
        <w:tc>
          <w:tcPr>
            <w:tcW w:w="3750" w:type="pct"/>
          </w:tcPr>
          <w:p w14:paraId="67F20D23" w14:textId="77777777" w:rsidR="00EF54A2" w:rsidRPr="005F7E93" w:rsidRDefault="00EF54A2" w:rsidP="008A0E59">
            <w:pPr>
              <w:pStyle w:val="aff1"/>
              <w:rPr>
                <w:highlight w:val="yellow"/>
              </w:rPr>
            </w:pPr>
            <w:r w:rsidRPr="00B63441">
              <w:t>Технический английский язык</w:t>
            </w:r>
          </w:p>
        </w:tc>
      </w:tr>
      <w:tr w:rsidR="00EF54A2" w:rsidRPr="00AF252A" w14:paraId="60448B93" w14:textId="77777777" w:rsidTr="008A0E59">
        <w:trPr>
          <w:trHeight w:val="20"/>
        </w:trPr>
        <w:tc>
          <w:tcPr>
            <w:tcW w:w="1250" w:type="pct"/>
            <w:vMerge/>
          </w:tcPr>
          <w:p w14:paraId="28CC6E01" w14:textId="77777777" w:rsidR="00EF54A2" w:rsidRPr="00AF252A" w:rsidDel="002A1D54" w:rsidRDefault="00EF54A2" w:rsidP="008A0E59">
            <w:pPr>
              <w:pStyle w:val="aff1"/>
            </w:pPr>
          </w:p>
        </w:tc>
        <w:tc>
          <w:tcPr>
            <w:tcW w:w="3750" w:type="pct"/>
          </w:tcPr>
          <w:p w14:paraId="45A4D9CE" w14:textId="77777777" w:rsidR="00EF54A2" w:rsidRPr="00BE0259" w:rsidRDefault="00EF54A2" w:rsidP="008A0E59">
            <w:pPr>
              <w:pStyle w:val="aff1"/>
            </w:pPr>
            <w:r w:rsidRPr="00B63441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A3CFE" w:rsidRPr="00AF252A" w14:paraId="4B71624D" w14:textId="77777777" w:rsidTr="008A0E59">
        <w:trPr>
          <w:trHeight w:val="20"/>
        </w:trPr>
        <w:tc>
          <w:tcPr>
            <w:tcW w:w="1250" w:type="pct"/>
          </w:tcPr>
          <w:p w14:paraId="40AB7B24" w14:textId="77777777" w:rsidR="00CA3CFE" w:rsidRPr="00AF252A" w:rsidDel="002A1D54" w:rsidRDefault="00CA3CFE" w:rsidP="008A0E59">
            <w:pPr>
              <w:pStyle w:val="aff1"/>
            </w:pPr>
            <w:r w:rsidRPr="00AF252A">
              <w:rPr>
                <w:iCs/>
              </w:rPr>
              <w:t>Другие характеристики</w:t>
            </w:r>
          </w:p>
        </w:tc>
        <w:tc>
          <w:tcPr>
            <w:tcW w:w="3750" w:type="pct"/>
          </w:tcPr>
          <w:p w14:paraId="0D9FEDC5" w14:textId="77777777" w:rsidR="00CA3CFE" w:rsidRPr="00AF252A" w:rsidRDefault="00CA3CFE" w:rsidP="008A0E59">
            <w:pPr>
              <w:pStyle w:val="aff1"/>
            </w:pPr>
            <w:r w:rsidRPr="00AF252A">
              <w:t>–</w:t>
            </w:r>
          </w:p>
        </w:tc>
      </w:tr>
    </w:tbl>
    <w:p w14:paraId="57D5059A" w14:textId="77777777" w:rsidR="004F1048" w:rsidRDefault="004F1048" w:rsidP="004F1048">
      <w:pPr>
        <w:pStyle w:val="3"/>
      </w:pPr>
      <w:r w:rsidRPr="00320743">
        <w:t>3.</w:t>
      </w:r>
      <w:r>
        <w:t>4</w:t>
      </w:r>
      <w:r w:rsidRPr="00320743">
        <w:t>.</w:t>
      </w:r>
      <w:r>
        <w:t>3</w:t>
      </w:r>
      <w:r w:rsidRPr="00320743">
        <w:t>. Трудовая функция</w:t>
      </w:r>
    </w:p>
    <w:tbl>
      <w:tblPr>
        <w:tblW w:w="500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484"/>
        <w:gridCol w:w="1317"/>
        <w:gridCol w:w="418"/>
        <w:gridCol w:w="1790"/>
        <w:gridCol w:w="153"/>
        <w:gridCol w:w="945"/>
        <w:gridCol w:w="449"/>
        <w:gridCol w:w="429"/>
        <w:gridCol w:w="1833"/>
        <w:gridCol w:w="527"/>
      </w:tblGrid>
      <w:tr w:rsidR="004F1048" w:rsidRPr="007F6D52" w14:paraId="7F1A6F78" w14:textId="77777777" w:rsidTr="00282AAC">
        <w:trPr>
          <w:trHeight w:val="278"/>
        </w:trPr>
        <w:tc>
          <w:tcPr>
            <w:tcW w:w="91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44D8C9" w14:textId="77777777" w:rsidR="004F1048" w:rsidRPr="008F1310" w:rsidRDefault="004F1048" w:rsidP="00336C75">
            <w:pPr>
              <w:rPr>
                <w:rFonts w:eastAsia="Calibri"/>
                <w:color w:val="000000" w:themeColor="text1"/>
                <w:sz w:val="20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3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D69D1" w14:textId="77777777" w:rsidR="004F1048" w:rsidRPr="007F6D52" w:rsidRDefault="0023191A" w:rsidP="00336C75">
            <w:pPr>
              <w:rPr>
                <w:rFonts w:eastAsia="Calibri"/>
                <w:color w:val="000000" w:themeColor="text1"/>
              </w:rPr>
            </w:pPr>
            <w:r w:rsidRPr="0023191A">
              <w:t>Проведение аппаратного макетирования и экспериментальных работ по проверке соответствия параметров разрабатываемых радиоэлектронных комплексов и систем заданным требованиям согласно нормативно-технической документации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1145C0" w14:textId="77777777" w:rsidR="004F1048" w:rsidRPr="008F1310" w:rsidRDefault="004F1048" w:rsidP="00336C75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ADB3E2" w14:textId="77777777" w:rsidR="004F1048" w:rsidRPr="004F1048" w:rsidRDefault="004F1048" w:rsidP="00336C75">
            <w:pPr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D</w:t>
            </w:r>
            <w:r w:rsidRPr="007F6D52">
              <w:rPr>
                <w:rFonts w:eastAsia="Calibri"/>
                <w:color w:val="000000" w:themeColor="text1"/>
              </w:rPr>
              <w:t>/</w:t>
            </w:r>
            <w:r w:rsidRPr="007F6D52">
              <w:rPr>
                <w:rFonts w:eastAsia="Calibri"/>
                <w:color w:val="000000" w:themeColor="text1"/>
                <w:lang w:val="en-US"/>
              </w:rPr>
              <w:t>0</w:t>
            </w:r>
            <w:r>
              <w:rPr>
                <w:rFonts w:eastAsia="Calibri"/>
                <w:color w:val="000000" w:themeColor="text1"/>
              </w:rPr>
              <w:t>3</w:t>
            </w:r>
            <w:r w:rsidRPr="007F6D52">
              <w:rPr>
                <w:rFonts w:eastAsia="Calibri"/>
                <w:color w:val="000000" w:themeColor="text1"/>
                <w:lang w:val="en-US"/>
              </w:rPr>
              <w:t>.</w:t>
            </w:r>
            <w:r>
              <w:rPr>
                <w:rFonts w:eastAsia="Calibri"/>
                <w:color w:val="000000" w:themeColor="text1"/>
                <w:lang w:val="en-US"/>
              </w:rPr>
              <w:t>7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DADCD6" w14:textId="77777777" w:rsidR="004F1048" w:rsidRPr="008F1310" w:rsidRDefault="004F1048" w:rsidP="00336C75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56E19F" w14:textId="77777777" w:rsidR="004F1048" w:rsidRPr="004F1048" w:rsidRDefault="004F1048" w:rsidP="00336C75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7</w:t>
            </w:r>
          </w:p>
        </w:tc>
      </w:tr>
      <w:tr w:rsidR="004F1048" w:rsidRPr="007F6D52" w14:paraId="2D0CD4C2" w14:textId="77777777" w:rsidTr="00282AA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4333F36" w14:textId="77777777" w:rsidR="004F1048" w:rsidRPr="007F6D52" w:rsidRDefault="004F1048" w:rsidP="00336C75">
            <w:pPr>
              <w:rPr>
                <w:rFonts w:eastAsia="Calibri"/>
                <w:color w:val="000000" w:themeColor="text1"/>
              </w:rPr>
            </w:pPr>
          </w:p>
        </w:tc>
      </w:tr>
      <w:tr w:rsidR="004F1048" w:rsidRPr="007F6D52" w14:paraId="25522970" w14:textId="77777777" w:rsidTr="00282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04ADDA8" w14:textId="77777777" w:rsidR="004F1048" w:rsidRPr="007F6D52" w:rsidRDefault="004F1048" w:rsidP="00336C75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326654D" w14:textId="77777777" w:rsidR="004F1048" w:rsidRPr="007F6D52" w:rsidRDefault="004F1048" w:rsidP="00336C75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3090AB2" w14:textId="77777777" w:rsidR="004F1048" w:rsidRPr="008F1310" w:rsidRDefault="004F1048" w:rsidP="00336C75">
            <w:pPr>
              <w:rPr>
                <w:rFonts w:eastAsia="Calibri"/>
                <w:color w:val="000000" w:themeColor="text1"/>
              </w:rPr>
            </w:pPr>
            <w:r w:rsidRPr="008F1310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EC32B1" w14:textId="77777777" w:rsidR="004F1048" w:rsidRPr="007F6D52" w:rsidRDefault="004F1048" w:rsidP="00336C75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619CF3" w14:textId="77777777" w:rsidR="004F1048" w:rsidRPr="007F6D52" w:rsidRDefault="004F1048" w:rsidP="00336C75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CED871" w14:textId="77777777" w:rsidR="004F1048" w:rsidRPr="007F6D52" w:rsidRDefault="004F1048" w:rsidP="00336C75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4F1048" w:rsidRPr="007F6D52" w14:paraId="4C19AA84" w14:textId="77777777" w:rsidTr="008A0E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C0C84FA" w14:textId="77777777" w:rsidR="00282AAC" w:rsidRPr="007F6D52" w:rsidRDefault="00282AAC" w:rsidP="00336C75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565C1C" w14:textId="77777777" w:rsidR="004F1048" w:rsidRPr="007F6D52" w:rsidRDefault="004F1048" w:rsidP="00336C75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189096" w14:textId="77777777" w:rsidR="004F1048" w:rsidRPr="007F6D52" w:rsidRDefault="004F1048" w:rsidP="00336C75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6FB259" w14:textId="77777777" w:rsidR="004F1048" w:rsidRPr="007F6D52" w:rsidRDefault="004F1048" w:rsidP="00336C75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FAF6DE9" w14:textId="77777777" w:rsidR="008A0E59" w:rsidRDefault="008A0E59"/>
    <w:tbl>
      <w:tblPr>
        <w:tblW w:w="5003" w:type="pct"/>
        <w:tblInd w:w="-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48"/>
        <w:gridCol w:w="7653"/>
      </w:tblGrid>
      <w:tr w:rsidR="00013445" w:rsidRPr="00863DFF" w14:paraId="2C2011F1" w14:textId="77777777" w:rsidTr="008A0E59">
        <w:trPr>
          <w:trHeight w:val="20"/>
        </w:trPr>
        <w:tc>
          <w:tcPr>
            <w:tcW w:w="1249" w:type="pct"/>
            <w:vMerge w:val="restart"/>
          </w:tcPr>
          <w:p w14:paraId="581842F5" w14:textId="77777777" w:rsidR="00013445" w:rsidRPr="00863DFF" w:rsidRDefault="00013445" w:rsidP="008A0E59">
            <w:pPr>
              <w:pStyle w:val="aff1"/>
            </w:pPr>
            <w:r w:rsidRPr="00863DFF">
              <w:t>Трудовые действия</w:t>
            </w:r>
          </w:p>
        </w:tc>
        <w:tc>
          <w:tcPr>
            <w:tcW w:w="3751" w:type="pct"/>
          </w:tcPr>
          <w:p w14:paraId="35CD9D80" w14:textId="77777777" w:rsidR="0073478F" w:rsidRPr="004F1048" w:rsidRDefault="00C3375F" w:rsidP="006A35EA">
            <w:pPr>
              <w:pStyle w:val="aff1"/>
              <w:rPr>
                <w:highlight w:val="cyan"/>
              </w:rPr>
            </w:pPr>
            <w:r w:rsidRPr="00C3375F">
              <w:t>Проведение тестовых проверок работы составных частей радиоэлектронных комплексов и систем</w:t>
            </w:r>
          </w:p>
        </w:tc>
      </w:tr>
      <w:tr w:rsidR="00433E5A" w:rsidRPr="00863DFF" w14:paraId="39710BEC" w14:textId="77777777" w:rsidTr="008A0E59">
        <w:trPr>
          <w:trHeight w:val="20"/>
        </w:trPr>
        <w:tc>
          <w:tcPr>
            <w:tcW w:w="1249" w:type="pct"/>
            <w:vMerge/>
          </w:tcPr>
          <w:p w14:paraId="655D073E" w14:textId="77777777" w:rsidR="00433E5A" w:rsidRPr="00863DFF" w:rsidRDefault="00433E5A" w:rsidP="008A0E59">
            <w:pPr>
              <w:pStyle w:val="aff1"/>
            </w:pPr>
          </w:p>
        </w:tc>
        <w:tc>
          <w:tcPr>
            <w:tcW w:w="3751" w:type="pct"/>
          </w:tcPr>
          <w:p w14:paraId="3CEBB44F" w14:textId="77777777" w:rsidR="00433E5A" w:rsidRPr="00433E5A" w:rsidRDefault="0073478F" w:rsidP="008A0E59">
            <w:pPr>
              <w:pStyle w:val="aff1"/>
            </w:pPr>
            <w:r w:rsidRPr="0073478F">
              <w:t>Контроль функциональных параметров составных частей радиоэлектронных комплексов и систем</w:t>
            </w:r>
          </w:p>
        </w:tc>
      </w:tr>
      <w:tr w:rsidR="00013445" w:rsidRPr="00863DFF" w14:paraId="37E46AFA" w14:textId="77777777" w:rsidTr="008A0E59">
        <w:trPr>
          <w:trHeight w:val="20"/>
        </w:trPr>
        <w:tc>
          <w:tcPr>
            <w:tcW w:w="1249" w:type="pct"/>
            <w:vMerge/>
          </w:tcPr>
          <w:p w14:paraId="40E332AD" w14:textId="77777777" w:rsidR="00013445" w:rsidRPr="00863DFF" w:rsidRDefault="00013445" w:rsidP="008A0E59">
            <w:pPr>
              <w:pStyle w:val="aff1"/>
            </w:pPr>
          </w:p>
        </w:tc>
        <w:tc>
          <w:tcPr>
            <w:tcW w:w="3751" w:type="pct"/>
          </w:tcPr>
          <w:p w14:paraId="671BFDCC" w14:textId="77777777" w:rsidR="00013445" w:rsidRDefault="00013445" w:rsidP="008A0E59">
            <w:pPr>
              <w:pStyle w:val="aff1"/>
            </w:pPr>
            <w:r w:rsidRPr="00013445">
              <w:t>Проведение исследовательских, определительных, сравнительных и доводочных испытаний составных частей радиоэлектронных комплексов и систем</w:t>
            </w:r>
          </w:p>
        </w:tc>
      </w:tr>
      <w:tr w:rsidR="004F1048" w:rsidRPr="00A10B82" w14:paraId="01EDD7F7" w14:textId="77777777" w:rsidTr="008A0E59">
        <w:trPr>
          <w:trHeight w:val="20"/>
        </w:trPr>
        <w:tc>
          <w:tcPr>
            <w:tcW w:w="1249" w:type="pct"/>
            <w:vMerge/>
          </w:tcPr>
          <w:p w14:paraId="50E8D9ED" w14:textId="77777777" w:rsidR="004F1048" w:rsidRPr="00863DFF" w:rsidRDefault="004F1048" w:rsidP="008A0E59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0FFD4286" w14:textId="77777777" w:rsidR="004F1048" w:rsidRPr="004F1048" w:rsidRDefault="007F7ABF" w:rsidP="008A0E59">
            <w:pPr>
              <w:pStyle w:val="aff1"/>
              <w:rPr>
                <w:highlight w:val="cyan"/>
              </w:rPr>
            </w:pPr>
            <w:r w:rsidRPr="007F7ABF">
              <w:t xml:space="preserve">Анализ результатов </w:t>
            </w:r>
            <w:r w:rsidR="000F516B">
              <w:t xml:space="preserve">контроля, тестовых проверок и </w:t>
            </w:r>
            <w:r w:rsidR="00404CE7">
              <w:t>испытаний</w:t>
            </w:r>
            <w:r w:rsidR="000F516B">
              <w:t xml:space="preserve"> </w:t>
            </w:r>
            <w:r w:rsidR="000F516B" w:rsidRPr="000F516B">
              <w:t>составных частей радиоэлектронных комплексов и систем</w:t>
            </w:r>
          </w:p>
        </w:tc>
      </w:tr>
      <w:tr w:rsidR="00AF11DE" w:rsidRPr="00A10B82" w14:paraId="46388864" w14:textId="77777777" w:rsidTr="008A0E59">
        <w:trPr>
          <w:trHeight w:val="20"/>
        </w:trPr>
        <w:tc>
          <w:tcPr>
            <w:tcW w:w="1249" w:type="pct"/>
            <w:vMerge/>
          </w:tcPr>
          <w:p w14:paraId="1C82C492" w14:textId="77777777" w:rsidR="00AF11DE" w:rsidRPr="00863DFF" w:rsidRDefault="00AF11DE" w:rsidP="008A0E59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5FBBE477" w14:textId="77777777" w:rsidR="00AF11DE" w:rsidRPr="004F1048" w:rsidRDefault="00685844" w:rsidP="008A0E59">
            <w:pPr>
              <w:pStyle w:val="aff1"/>
              <w:rPr>
                <w:highlight w:val="cyan"/>
              </w:rPr>
            </w:pPr>
            <w:r>
              <w:t>Обоснование</w:t>
            </w:r>
            <w:r w:rsidR="00B65AEC" w:rsidRPr="00B65AEC">
              <w:t xml:space="preserve"> технико-экономическ</w:t>
            </w:r>
            <w:r>
              <w:t xml:space="preserve">ой </w:t>
            </w:r>
            <w:r w:rsidR="00B65AEC" w:rsidRPr="00B65AEC">
              <w:t xml:space="preserve">эффективности и конкурентоспособности </w:t>
            </w:r>
            <w:r w:rsidR="006378A7">
              <w:t>радиоэлектронного средства по результатам его испытаний</w:t>
            </w:r>
          </w:p>
        </w:tc>
      </w:tr>
      <w:tr w:rsidR="00A430EE" w:rsidRPr="00A10B82" w14:paraId="25AE195A" w14:textId="77777777" w:rsidTr="008A0E59">
        <w:trPr>
          <w:trHeight w:val="20"/>
        </w:trPr>
        <w:tc>
          <w:tcPr>
            <w:tcW w:w="1249" w:type="pct"/>
            <w:vMerge/>
          </w:tcPr>
          <w:p w14:paraId="01D53208" w14:textId="77777777" w:rsidR="00A430EE" w:rsidRPr="00863DFF" w:rsidRDefault="00A430EE" w:rsidP="008A0E59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6AED1E3E" w14:textId="77777777" w:rsidR="00A430EE" w:rsidRPr="00AF11DE" w:rsidRDefault="00A430EE" w:rsidP="008A0E59">
            <w:pPr>
              <w:pStyle w:val="aff1"/>
            </w:pPr>
            <w:r w:rsidRPr="00A430EE">
              <w:t>Подготовка предложений по улучшению конструкции, повышению надежности, внесению изменений в техническую документацию</w:t>
            </w:r>
          </w:p>
        </w:tc>
      </w:tr>
      <w:tr w:rsidR="004F1048" w:rsidRPr="00863DFF" w14:paraId="4362BC67" w14:textId="77777777" w:rsidTr="008A0E59">
        <w:trPr>
          <w:trHeight w:val="20"/>
        </w:trPr>
        <w:tc>
          <w:tcPr>
            <w:tcW w:w="1249" w:type="pct"/>
            <w:vMerge/>
          </w:tcPr>
          <w:p w14:paraId="230F6099" w14:textId="77777777" w:rsidR="004F1048" w:rsidRPr="00863DFF" w:rsidRDefault="004F1048" w:rsidP="008A0E59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1FF98B53" w14:textId="77777777" w:rsidR="004F1048" w:rsidRPr="004F1048" w:rsidRDefault="001F4214" w:rsidP="008A0E59">
            <w:pPr>
              <w:pStyle w:val="aff1"/>
              <w:rPr>
                <w:highlight w:val="cyan"/>
              </w:rPr>
            </w:pPr>
            <w:r>
              <w:t xml:space="preserve">Формирование </w:t>
            </w:r>
            <w:r w:rsidR="00A430EE" w:rsidRPr="00A430EE">
              <w:t>отчетной документации по результатам работ</w:t>
            </w:r>
          </w:p>
        </w:tc>
      </w:tr>
      <w:tr w:rsidR="00F36DF6" w:rsidRPr="00863DFF" w14:paraId="3B66F67F" w14:textId="77777777" w:rsidTr="008A0E59">
        <w:trPr>
          <w:trHeight w:val="20"/>
        </w:trPr>
        <w:tc>
          <w:tcPr>
            <w:tcW w:w="1249" w:type="pct"/>
            <w:vMerge w:val="restart"/>
          </w:tcPr>
          <w:p w14:paraId="3DE29FAC" w14:textId="77777777" w:rsidR="00F36DF6" w:rsidRPr="00863DFF" w:rsidDel="002A1D54" w:rsidRDefault="00F36DF6" w:rsidP="008A0E59">
            <w:pPr>
              <w:pStyle w:val="aff1"/>
            </w:pPr>
            <w:r w:rsidRPr="00863DFF" w:rsidDel="002A1D54">
              <w:t>Необходимые умения</w:t>
            </w:r>
          </w:p>
        </w:tc>
        <w:tc>
          <w:tcPr>
            <w:tcW w:w="3751" w:type="pct"/>
          </w:tcPr>
          <w:p w14:paraId="3A1464AC" w14:textId="77777777" w:rsidR="00F36DF6" w:rsidRPr="004F1048" w:rsidRDefault="00F36DF6" w:rsidP="008A0E59">
            <w:pPr>
              <w:pStyle w:val="aff1"/>
              <w:rPr>
                <w:highlight w:val="cyan"/>
              </w:rPr>
            </w:pPr>
            <w:r w:rsidRPr="00445495">
              <w:t xml:space="preserve">Планировать и подготавливать </w:t>
            </w:r>
            <w:r>
              <w:t>экспериментальные исследования</w:t>
            </w:r>
            <w:r w:rsidRPr="00445495">
              <w:t xml:space="preserve"> </w:t>
            </w:r>
            <w:r w:rsidRPr="003155AF">
              <w:t>разрабатываемых радиоэлектронных комплексов и систем</w:t>
            </w:r>
          </w:p>
        </w:tc>
      </w:tr>
      <w:tr w:rsidR="00F36DF6" w:rsidRPr="00863DFF" w14:paraId="121EEF41" w14:textId="77777777" w:rsidTr="008A0E59">
        <w:trPr>
          <w:trHeight w:val="20"/>
        </w:trPr>
        <w:tc>
          <w:tcPr>
            <w:tcW w:w="1249" w:type="pct"/>
            <w:vMerge/>
          </w:tcPr>
          <w:p w14:paraId="780B4212" w14:textId="77777777" w:rsidR="00F36DF6" w:rsidRPr="00863DFF" w:rsidDel="002A1D54" w:rsidRDefault="00F36DF6" w:rsidP="008A0E59">
            <w:pPr>
              <w:pStyle w:val="aff1"/>
            </w:pPr>
          </w:p>
        </w:tc>
        <w:tc>
          <w:tcPr>
            <w:tcW w:w="3751" w:type="pct"/>
          </w:tcPr>
          <w:p w14:paraId="62F2A7DF" w14:textId="77777777" w:rsidR="00F36DF6" w:rsidRPr="00445495" w:rsidRDefault="00F36DF6" w:rsidP="008A0E59">
            <w:pPr>
              <w:pStyle w:val="aff1"/>
            </w:pPr>
            <w:r w:rsidRPr="00517FDD">
              <w:t>Настраивать составные части радиоэлектронных комплексов и систем</w:t>
            </w:r>
            <w:r w:rsidR="00085176">
              <w:t xml:space="preserve"> </w:t>
            </w:r>
            <w:r w:rsidR="00085176" w:rsidRPr="00085176">
              <w:t>с использованием компьютерно-измерительных систем</w:t>
            </w:r>
          </w:p>
        </w:tc>
      </w:tr>
      <w:tr w:rsidR="00F36DF6" w:rsidRPr="00DE6DE9" w14:paraId="2A75B93D" w14:textId="77777777" w:rsidTr="008A0E59">
        <w:trPr>
          <w:trHeight w:val="20"/>
        </w:trPr>
        <w:tc>
          <w:tcPr>
            <w:tcW w:w="1249" w:type="pct"/>
            <w:vMerge/>
          </w:tcPr>
          <w:p w14:paraId="47CD50E7" w14:textId="77777777" w:rsidR="00F36DF6" w:rsidRPr="00863DFF" w:rsidDel="002A1D54" w:rsidRDefault="00F36DF6" w:rsidP="008A0E59">
            <w:pPr>
              <w:pStyle w:val="aff1"/>
            </w:pPr>
          </w:p>
        </w:tc>
        <w:tc>
          <w:tcPr>
            <w:tcW w:w="3751" w:type="pct"/>
          </w:tcPr>
          <w:p w14:paraId="2AA581EA" w14:textId="77777777" w:rsidR="00F36DF6" w:rsidRPr="004F1048" w:rsidRDefault="00F36DF6" w:rsidP="008A0E59">
            <w:pPr>
              <w:pStyle w:val="aff1"/>
              <w:rPr>
                <w:highlight w:val="cyan"/>
              </w:rPr>
            </w:pPr>
            <w:r w:rsidRPr="004A1B8E">
              <w:t xml:space="preserve">Работать со средствами измерения и контроля технического состояния радиоэлектронных </w:t>
            </w:r>
            <w:r>
              <w:t xml:space="preserve">комплексов и </w:t>
            </w:r>
            <w:r w:rsidRPr="004A1B8E">
              <w:t>систем</w:t>
            </w:r>
          </w:p>
        </w:tc>
      </w:tr>
      <w:tr w:rsidR="00F36DF6" w:rsidRPr="00DE6DE9" w14:paraId="0F55934E" w14:textId="77777777" w:rsidTr="008A0E59">
        <w:trPr>
          <w:trHeight w:val="20"/>
        </w:trPr>
        <w:tc>
          <w:tcPr>
            <w:tcW w:w="1249" w:type="pct"/>
            <w:vMerge/>
          </w:tcPr>
          <w:p w14:paraId="01501ABA" w14:textId="77777777" w:rsidR="00F36DF6" w:rsidRPr="00863DFF" w:rsidDel="002A1D54" w:rsidRDefault="00F36DF6" w:rsidP="008A0E59">
            <w:pPr>
              <w:pStyle w:val="aff1"/>
            </w:pPr>
          </w:p>
        </w:tc>
        <w:tc>
          <w:tcPr>
            <w:tcW w:w="3751" w:type="pct"/>
          </w:tcPr>
          <w:p w14:paraId="791E0292" w14:textId="77777777" w:rsidR="00F36DF6" w:rsidRPr="004F1048" w:rsidRDefault="00F36DF6" w:rsidP="008A0E59">
            <w:pPr>
              <w:pStyle w:val="aff1"/>
              <w:rPr>
                <w:highlight w:val="cyan"/>
              </w:rPr>
            </w:pPr>
            <w:r w:rsidRPr="00F338C1">
              <w:t>Работать с испытательным оборудованием</w:t>
            </w:r>
          </w:p>
        </w:tc>
      </w:tr>
      <w:tr w:rsidR="00F36DF6" w:rsidRPr="00DE6DE9" w14:paraId="47449B5F" w14:textId="77777777" w:rsidTr="008A0E59">
        <w:trPr>
          <w:trHeight w:val="20"/>
        </w:trPr>
        <w:tc>
          <w:tcPr>
            <w:tcW w:w="1249" w:type="pct"/>
            <w:vMerge/>
          </w:tcPr>
          <w:p w14:paraId="6100C484" w14:textId="77777777" w:rsidR="00F36DF6" w:rsidRPr="00863DFF" w:rsidDel="002A1D54" w:rsidRDefault="00F36DF6" w:rsidP="008A0E59">
            <w:pPr>
              <w:pStyle w:val="aff1"/>
            </w:pPr>
          </w:p>
        </w:tc>
        <w:tc>
          <w:tcPr>
            <w:tcW w:w="3751" w:type="pct"/>
          </w:tcPr>
          <w:p w14:paraId="757FEA18" w14:textId="77777777" w:rsidR="00F36DF6" w:rsidRPr="00F338C1" w:rsidRDefault="00F36DF6" w:rsidP="008A0E59">
            <w:pPr>
              <w:pStyle w:val="aff1"/>
            </w:pPr>
            <w:r w:rsidRPr="00BE7500">
              <w:t>Тестировать работоспособность составных частей радиоэлектронных комплексов и систем при воздействии внешних факторов</w:t>
            </w:r>
          </w:p>
        </w:tc>
      </w:tr>
      <w:tr w:rsidR="00F36DF6" w:rsidRPr="00DE6DE9" w14:paraId="1620ED52" w14:textId="77777777" w:rsidTr="008A0E59">
        <w:trPr>
          <w:trHeight w:val="20"/>
        </w:trPr>
        <w:tc>
          <w:tcPr>
            <w:tcW w:w="1249" w:type="pct"/>
            <w:vMerge/>
          </w:tcPr>
          <w:p w14:paraId="2E0960B5" w14:textId="77777777" w:rsidR="00F36DF6" w:rsidRPr="00863DFF" w:rsidDel="002A1D54" w:rsidRDefault="00F36DF6" w:rsidP="008A0E59">
            <w:pPr>
              <w:pStyle w:val="aff1"/>
            </w:pPr>
          </w:p>
        </w:tc>
        <w:tc>
          <w:tcPr>
            <w:tcW w:w="3751" w:type="pct"/>
          </w:tcPr>
          <w:p w14:paraId="38CFC763" w14:textId="69F28FB5" w:rsidR="00F36DF6" w:rsidRPr="00BE7500" w:rsidRDefault="00F36DF6" w:rsidP="001041F5">
            <w:pPr>
              <w:pStyle w:val="aff1"/>
            </w:pPr>
            <w:r w:rsidRPr="00901B8E">
              <w:t>Создавать отчетную документацию по результатам</w:t>
            </w:r>
            <w:r>
              <w:t xml:space="preserve"> </w:t>
            </w:r>
            <w:r w:rsidRPr="00F36DF6">
              <w:t>проверк</w:t>
            </w:r>
            <w:r>
              <w:t>и</w:t>
            </w:r>
            <w:r w:rsidRPr="00F36DF6">
              <w:t xml:space="preserve"> соответствия параметров разрабатываемых радиоэлектронных комплексов и систем заданным требованиям нормативно-технической документации</w:t>
            </w:r>
            <w:r>
              <w:t xml:space="preserve"> </w:t>
            </w:r>
            <w:r w:rsidRPr="00901B8E">
              <w:t>с использованием прикладных программ</w:t>
            </w:r>
          </w:p>
        </w:tc>
      </w:tr>
      <w:tr w:rsidR="004F1048" w:rsidRPr="00863DFF" w14:paraId="16E4AD21" w14:textId="77777777" w:rsidTr="008A0E59">
        <w:trPr>
          <w:trHeight w:val="20"/>
        </w:trPr>
        <w:tc>
          <w:tcPr>
            <w:tcW w:w="1249" w:type="pct"/>
            <w:vMerge w:val="restart"/>
          </w:tcPr>
          <w:p w14:paraId="083D19CA" w14:textId="77777777" w:rsidR="004F1048" w:rsidRPr="00863DFF" w:rsidRDefault="004F1048" w:rsidP="008A0E59">
            <w:pPr>
              <w:pStyle w:val="aff1"/>
            </w:pPr>
            <w:r w:rsidRPr="00863DFF" w:rsidDel="002A1D54">
              <w:t>Необходимые знания</w:t>
            </w:r>
          </w:p>
        </w:tc>
        <w:tc>
          <w:tcPr>
            <w:tcW w:w="3751" w:type="pct"/>
          </w:tcPr>
          <w:p w14:paraId="2B131A4C" w14:textId="77777777" w:rsidR="004F1048" w:rsidRPr="004F1048" w:rsidRDefault="00EA5EEF" w:rsidP="008A0E59">
            <w:pPr>
              <w:pStyle w:val="aff1"/>
              <w:rPr>
                <w:highlight w:val="cyan"/>
              </w:rPr>
            </w:pPr>
            <w:r w:rsidRPr="00EA5EEF">
              <w:t>Способы настройки составных частей радиоэлектронных комплексов</w:t>
            </w:r>
            <w:r w:rsidR="00E5104B">
              <w:t xml:space="preserve"> и систем</w:t>
            </w:r>
          </w:p>
        </w:tc>
      </w:tr>
      <w:tr w:rsidR="00E5104B" w:rsidRPr="00863DFF" w14:paraId="0B41CA90" w14:textId="77777777" w:rsidTr="008A0E59">
        <w:trPr>
          <w:trHeight w:val="20"/>
        </w:trPr>
        <w:tc>
          <w:tcPr>
            <w:tcW w:w="1249" w:type="pct"/>
            <w:vMerge/>
          </w:tcPr>
          <w:p w14:paraId="5DD28475" w14:textId="77777777" w:rsidR="00E5104B" w:rsidRPr="00863DFF" w:rsidDel="002A1D54" w:rsidRDefault="00E5104B" w:rsidP="008A0E59">
            <w:pPr>
              <w:pStyle w:val="aff1"/>
            </w:pPr>
          </w:p>
        </w:tc>
        <w:tc>
          <w:tcPr>
            <w:tcW w:w="3751" w:type="pct"/>
          </w:tcPr>
          <w:p w14:paraId="7030628E" w14:textId="77777777" w:rsidR="00E5104B" w:rsidRPr="00E5104B" w:rsidRDefault="00E5104B" w:rsidP="008A0E59">
            <w:pPr>
              <w:pStyle w:val="aff1"/>
              <w:rPr>
                <w:highlight w:val="cyan"/>
              </w:rPr>
            </w:pPr>
            <w:r w:rsidRPr="00E5104B">
              <w:t xml:space="preserve">Методы обработки результатов измерений </w:t>
            </w:r>
            <w:r w:rsidR="00124E0D">
              <w:t xml:space="preserve">и испытаний </w:t>
            </w:r>
            <w:r w:rsidRPr="00E5104B">
              <w:t>с использованием средств вычислительной техники</w:t>
            </w:r>
          </w:p>
        </w:tc>
      </w:tr>
      <w:tr w:rsidR="00E5104B" w:rsidRPr="00863DFF" w14:paraId="0837BF95" w14:textId="77777777" w:rsidTr="008A0E59">
        <w:trPr>
          <w:trHeight w:val="20"/>
        </w:trPr>
        <w:tc>
          <w:tcPr>
            <w:tcW w:w="1249" w:type="pct"/>
            <w:vMerge/>
          </w:tcPr>
          <w:p w14:paraId="7604BC38" w14:textId="77777777" w:rsidR="00E5104B" w:rsidRPr="00863DFF" w:rsidDel="002A1D54" w:rsidRDefault="00E5104B" w:rsidP="008A0E59">
            <w:pPr>
              <w:pStyle w:val="aff1"/>
            </w:pPr>
          </w:p>
        </w:tc>
        <w:tc>
          <w:tcPr>
            <w:tcW w:w="3751" w:type="pct"/>
          </w:tcPr>
          <w:p w14:paraId="2EB59C3E" w14:textId="77777777" w:rsidR="00E5104B" w:rsidRPr="00E5104B" w:rsidRDefault="00E5104B" w:rsidP="008A0E59">
            <w:pPr>
              <w:pStyle w:val="aff1"/>
              <w:rPr>
                <w:highlight w:val="cyan"/>
              </w:rPr>
            </w:pPr>
            <w:r w:rsidRPr="00E5104B">
              <w:t>Технологии автоматической обработки информации</w:t>
            </w:r>
          </w:p>
        </w:tc>
      </w:tr>
      <w:tr w:rsidR="00BD4347" w:rsidRPr="00863DFF" w14:paraId="4FEDC7FF" w14:textId="77777777" w:rsidTr="008A0E59">
        <w:trPr>
          <w:trHeight w:val="20"/>
        </w:trPr>
        <w:tc>
          <w:tcPr>
            <w:tcW w:w="1249" w:type="pct"/>
            <w:vMerge/>
          </w:tcPr>
          <w:p w14:paraId="5DBD6E6D" w14:textId="77777777" w:rsidR="00BD4347" w:rsidRPr="00863DFF" w:rsidDel="002A1D54" w:rsidRDefault="00BD4347" w:rsidP="008A0E59">
            <w:pPr>
              <w:pStyle w:val="aff1"/>
            </w:pPr>
          </w:p>
        </w:tc>
        <w:tc>
          <w:tcPr>
            <w:tcW w:w="3751" w:type="pct"/>
          </w:tcPr>
          <w:p w14:paraId="47422762" w14:textId="77777777" w:rsidR="00BD4347" w:rsidRPr="00E5104B" w:rsidRDefault="00BD4347" w:rsidP="008A0E59">
            <w:pPr>
              <w:pStyle w:val="aff1"/>
            </w:pPr>
            <w:r w:rsidRPr="00BD4347">
              <w:t>Принципы подготовки и проведения научных исследований, экспериментов и испытаний</w:t>
            </w:r>
          </w:p>
        </w:tc>
      </w:tr>
      <w:tr w:rsidR="003D2D75" w:rsidRPr="00863DFF" w14:paraId="7CBACEE0" w14:textId="77777777" w:rsidTr="008A0E59">
        <w:trPr>
          <w:trHeight w:val="20"/>
        </w:trPr>
        <w:tc>
          <w:tcPr>
            <w:tcW w:w="1249" w:type="pct"/>
            <w:vMerge/>
          </w:tcPr>
          <w:p w14:paraId="701E62F7" w14:textId="77777777" w:rsidR="003D2D75" w:rsidRPr="00863DFF" w:rsidDel="002A1D54" w:rsidRDefault="003D2D75" w:rsidP="008A0E59">
            <w:pPr>
              <w:pStyle w:val="aff1"/>
            </w:pPr>
          </w:p>
        </w:tc>
        <w:tc>
          <w:tcPr>
            <w:tcW w:w="3751" w:type="pct"/>
          </w:tcPr>
          <w:p w14:paraId="58C79C0F" w14:textId="77777777" w:rsidR="003D2D75" w:rsidRPr="00E5104B" w:rsidRDefault="003D2D75" w:rsidP="008A0E59">
            <w:pPr>
              <w:pStyle w:val="aff1"/>
            </w:pPr>
            <w:r w:rsidRPr="003D2D75">
              <w:t>Принципы работы, устройство, технические возможности радиоизмерительного оборудования в объеме выполняемых работ</w:t>
            </w:r>
          </w:p>
        </w:tc>
      </w:tr>
      <w:tr w:rsidR="002A289B" w:rsidRPr="00863DFF" w14:paraId="6A20BFBD" w14:textId="77777777" w:rsidTr="008A0E59">
        <w:trPr>
          <w:trHeight w:val="20"/>
        </w:trPr>
        <w:tc>
          <w:tcPr>
            <w:tcW w:w="1249" w:type="pct"/>
            <w:vMerge/>
          </w:tcPr>
          <w:p w14:paraId="259F6901" w14:textId="77777777" w:rsidR="002A289B" w:rsidRPr="00863DFF" w:rsidDel="002A1D54" w:rsidRDefault="002A289B" w:rsidP="008A0E59">
            <w:pPr>
              <w:pStyle w:val="aff1"/>
            </w:pPr>
          </w:p>
        </w:tc>
        <w:tc>
          <w:tcPr>
            <w:tcW w:w="3751" w:type="pct"/>
          </w:tcPr>
          <w:p w14:paraId="6F8C0821" w14:textId="77777777" w:rsidR="002A289B" w:rsidRPr="003D2D75" w:rsidRDefault="002A289B" w:rsidP="008A0E59">
            <w:pPr>
              <w:pStyle w:val="aff1"/>
            </w:pPr>
            <w:r w:rsidRPr="002A289B">
              <w:t>Возможности и правила эксплуатации компьютерно-измерительных систем электрорадиоизмерений</w:t>
            </w:r>
          </w:p>
        </w:tc>
      </w:tr>
      <w:tr w:rsidR="00BD4347" w:rsidRPr="00863DFF" w14:paraId="05FD02C4" w14:textId="77777777" w:rsidTr="008A0E59">
        <w:trPr>
          <w:trHeight w:val="20"/>
        </w:trPr>
        <w:tc>
          <w:tcPr>
            <w:tcW w:w="1249" w:type="pct"/>
            <w:vMerge/>
          </w:tcPr>
          <w:p w14:paraId="0568A947" w14:textId="77777777" w:rsidR="00BD4347" w:rsidRPr="00863DFF" w:rsidDel="002A1D54" w:rsidRDefault="00BD4347" w:rsidP="008A0E59">
            <w:pPr>
              <w:pStyle w:val="aff1"/>
            </w:pPr>
          </w:p>
        </w:tc>
        <w:tc>
          <w:tcPr>
            <w:tcW w:w="3751" w:type="pct"/>
          </w:tcPr>
          <w:p w14:paraId="1B32C6B0" w14:textId="77777777" w:rsidR="00BD4347" w:rsidRPr="003D2D75" w:rsidRDefault="00BD4347" w:rsidP="008A0E59">
            <w:pPr>
              <w:pStyle w:val="aff1"/>
            </w:pPr>
            <w:r w:rsidRPr="00BD4347">
              <w:t xml:space="preserve">Принципы работы, устройство, технические возможности </w:t>
            </w:r>
            <w:r>
              <w:t xml:space="preserve">испытательного </w:t>
            </w:r>
            <w:r w:rsidRPr="00BD4347">
              <w:t>оборудования в объеме выполняемых работ</w:t>
            </w:r>
          </w:p>
        </w:tc>
      </w:tr>
      <w:tr w:rsidR="002C5A3E" w:rsidRPr="00863DFF" w14:paraId="7AF4B651" w14:textId="77777777" w:rsidTr="008A0E59">
        <w:trPr>
          <w:trHeight w:val="20"/>
        </w:trPr>
        <w:tc>
          <w:tcPr>
            <w:tcW w:w="1249" w:type="pct"/>
            <w:vMerge/>
          </w:tcPr>
          <w:p w14:paraId="565FCEDA" w14:textId="77777777" w:rsidR="002C5A3E" w:rsidRPr="00863DFF" w:rsidDel="002A1D54" w:rsidRDefault="002C5A3E" w:rsidP="008A0E59">
            <w:pPr>
              <w:pStyle w:val="aff1"/>
            </w:pPr>
          </w:p>
        </w:tc>
        <w:tc>
          <w:tcPr>
            <w:tcW w:w="3751" w:type="pct"/>
          </w:tcPr>
          <w:p w14:paraId="348F5D22" w14:textId="77777777" w:rsidR="002C5A3E" w:rsidRPr="003D2D75" w:rsidRDefault="00BD4347" w:rsidP="008A0E59">
            <w:pPr>
              <w:pStyle w:val="aff1"/>
            </w:pPr>
            <w:r w:rsidRPr="00BD4347">
              <w:t>Основные логические методы и приемы научного исследования и инженерного творчества</w:t>
            </w:r>
          </w:p>
        </w:tc>
      </w:tr>
      <w:tr w:rsidR="002C5A3E" w:rsidRPr="00863DFF" w14:paraId="2E38AE40" w14:textId="77777777" w:rsidTr="008A0E59">
        <w:trPr>
          <w:trHeight w:val="20"/>
        </w:trPr>
        <w:tc>
          <w:tcPr>
            <w:tcW w:w="1249" w:type="pct"/>
            <w:vMerge/>
          </w:tcPr>
          <w:p w14:paraId="190340E2" w14:textId="77777777" w:rsidR="002C5A3E" w:rsidRPr="00863DFF" w:rsidDel="002A1D54" w:rsidRDefault="002C5A3E" w:rsidP="008A0E59">
            <w:pPr>
              <w:pStyle w:val="aff1"/>
            </w:pPr>
          </w:p>
        </w:tc>
        <w:tc>
          <w:tcPr>
            <w:tcW w:w="3751" w:type="pct"/>
          </w:tcPr>
          <w:p w14:paraId="2CDCD088" w14:textId="77777777" w:rsidR="002C5A3E" w:rsidRPr="002C5A3E" w:rsidRDefault="00EF737A" w:rsidP="008A0E59">
            <w:pPr>
              <w:pStyle w:val="aff1"/>
            </w:pPr>
            <w:r w:rsidRPr="00EF737A">
              <w:t>Методы контроля работы составных частей радиоэлектронных комплексов и систем</w:t>
            </w:r>
          </w:p>
        </w:tc>
      </w:tr>
      <w:tr w:rsidR="004F1048" w:rsidRPr="00863DFF" w14:paraId="18A22D5D" w14:textId="77777777" w:rsidTr="008A0E59">
        <w:trPr>
          <w:trHeight w:val="20"/>
        </w:trPr>
        <w:tc>
          <w:tcPr>
            <w:tcW w:w="1249" w:type="pct"/>
            <w:vMerge/>
          </w:tcPr>
          <w:p w14:paraId="4F81939B" w14:textId="77777777" w:rsidR="004F1048" w:rsidRPr="00863DFF" w:rsidDel="002A1D54" w:rsidRDefault="004F1048" w:rsidP="008A0E59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390890A7" w14:textId="77777777" w:rsidR="004F1048" w:rsidRPr="004F1048" w:rsidRDefault="004F1048" w:rsidP="008A0E59">
            <w:pPr>
              <w:pStyle w:val="aff1"/>
              <w:rPr>
                <w:highlight w:val="cyan"/>
              </w:rPr>
            </w:pPr>
            <w:r w:rsidRPr="00124E0D">
              <w:t>Подходы и требования к формированию научно-технической отчетности по результатам выполненных исследований</w:t>
            </w:r>
          </w:p>
        </w:tc>
      </w:tr>
      <w:tr w:rsidR="003F5269" w:rsidRPr="00863DFF" w14:paraId="0FDE95A0" w14:textId="77777777" w:rsidTr="008A0E59">
        <w:trPr>
          <w:trHeight w:val="20"/>
        </w:trPr>
        <w:tc>
          <w:tcPr>
            <w:tcW w:w="1249" w:type="pct"/>
            <w:vMerge/>
          </w:tcPr>
          <w:p w14:paraId="20B30255" w14:textId="77777777" w:rsidR="003F5269" w:rsidRPr="00863DFF" w:rsidDel="002A1D54" w:rsidRDefault="003F5269" w:rsidP="008A0E59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0E6D3D8A" w14:textId="77777777" w:rsidR="003F5269" w:rsidRPr="003F5269" w:rsidRDefault="003F5269" w:rsidP="008A0E59">
            <w:pPr>
              <w:pStyle w:val="aff1"/>
              <w:rPr>
                <w:highlight w:val="cyan"/>
              </w:rPr>
            </w:pPr>
            <w:r w:rsidRPr="003F5269">
              <w:t>Опасные и вредные производственные факторы при выполнении работ</w:t>
            </w:r>
          </w:p>
        </w:tc>
      </w:tr>
      <w:tr w:rsidR="003F5269" w:rsidRPr="00863DFF" w14:paraId="7535DE73" w14:textId="77777777" w:rsidTr="008A0E59">
        <w:trPr>
          <w:trHeight w:val="20"/>
        </w:trPr>
        <w:tc>
          <w:tcPr>
            <w:tcW w:w="1249" w:type="pct"/>
            <w:vMerge/>
          </w:tcPr>
          <w:p w14:paraId="691EE155" w14:textId="77777777" w:rsidR="003F5269" w:rsidRPr="00863DFF" w:rsidDel="002A1D54" w:rsidRDefault="003F5269" w:rsidP="008A0E59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60B75B49" w14:textId="77777777" w:rsidR="003F5269" w:rsidRPr="003F5269" w:rsidRDefault="003F5269" w:rsidP="008A0E59">
            <w:pPr>
              <w:pStyle w:val="aff1"/>
              <w:rPr>
                <w:highlight w:val="cyan"/>
              </w:rPr>
            </w:pPr>
            <w:r w:rsidRPr="003F5269">
              <w:t>Правила производственной санитарии</w:t>
            </w:r>
          </w:p>
        </w:tc>
      </w:tr>
      <w:tr w:rsidR="003F5269" w:rsidRPr="00863DFF" w14:paraId="092967EE" w14:textId="77777777" w:rsidTr="008A0E59">
        <w:trPr>
          <w:trHeight w:val="20"/>
        </w:trPr>
        <w:tc>
          <w:tcPr>
            <w:tcW w:w="1249" w:type="pct"/>
            <w:vMerge/>
          </w:tcPr>
          <w:p w14:paraId="2EA3E74D" w14:textId="77777777" w:rsidR="003F5269" w:rsidRPr="00863DFF" w:rsidDel="002A1D54" w:rsidRDefault="003F5269" w:rsidP="008A0E59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60ED42D2" w14:textId="77777777" w:rsidR="003F5269" w:rsidRPr="003F5269" w:rsidRDefault="003F5269" w:rsidP="008A0E59">
            <w:pPr>
              <w:pStyle w:val="aff1"/>
              <w:rPr>
                <w:highlight w:val="cyan"/>
              </w:rPr>
            </w:pPr>
            <w:r w:rsidRPr="003F5269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3F5269" w:rsidRPr="00863DFF" w14:paraId="5A40BB78" w14:textId="77777777" w:rsidTr="008A0E59">
        <w:trPr>
          <w:trHeight w:val="20"/>
        </w:trPr>
        <w:tc>
          <w:tcPr>
            <w:tcW w:w="1249" w:type="pct"/>
            <w:vMerge/>
          </w:tcPr>
          <w:p w14:paraId="1484CFAF" w14:textId="77777777" w:rsidR="003F5269" w:rsidRPr="00863DFF" w:rsidDel="002A1D54" w:rsidRDefault="003F5269" w:rsidP="008A0E59">
            <w:pPr>
              <w:pStyle w:val="aff1"/>
              <w:rPr>
                <w:highlight w:val="yellow"/>
              </w:rPr>
            </w:pPr>
          </w:p>
        </w:tc>
        <w:tc>
          <w:tcPr>
            <w:tcW w:w="3751" w:type="pct"/>
          </w:tcPr>
          <w:p w14:paraId="46202538" w14:textId="77777777" w:rsidR="003F5269" w:rsidRPr="003F5269" w:rsidRDefault="003F5269" w:rsidP="008A0E59">
            <w:pPr>
              <w:pStyle w:val="aff1"/>
              <w:rPr>
                <w:highlight w:val="cyan"/>
              </w:rPr>
            </w:pPr>
            <w:r w:rsidRPr="003F526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F1048" w:rsidRPr="00863DFF" w14:paraId="56EDC0C6" w14:textId="77777777" w:rsidTr="008A0E59">
        <w:trPr>
          <w:trHeight w:val="20"/>
        </w:trPr>
        <w:tc>
          <w:tcPr>
            <w:tcW w:w="1249" w:type="pct"/>
          </w:tcPr>
          <w:p w14:paraId="0064DA8A" w14:textId="77777777" w:rsidR="004F1048" w:rsidRPr="004E2E6E" w:rsidDel="002A1D54" w:rsidRDefault="004F1048" w:rsidP="008A0E59">
            <w:pPr>
              <w:pStyle w:val="aff1"/>
            </w:pPr>
            <w:r w:rsidRPr="004E2E6E" w:rsidDel="002A1D54">
              <w:t>Другие характеристики</w:t>
            </w:r>
          </w:p>
        </w:tc>
        <w:tc>
          <w:tcPr>
            <w:tcW w:w="3751" w:type="pct"/>
          </w:tcPr>
          <w:p w14:paraId="3820A1D9" w14:textId="77777777" w:rsidR="004F1048" w:rsidRPr="004E2E6E" w:rsidRDefault="004F1048" w:rsidP="008A0E59">
            <w:pPr>
              <w:pStyle w:val="aff1"/>
            </w:pPr>
            <w:r w:rsidRPr="004E2E6E">
              <w:t>–</w:t>
            </w:r>
          </w:p>
        </w:tc>
      </w:tr>
    </w:tbl>
    <w:p w14:paraId="7A0943F8" w14:textId="77777777" w:rsidR="00EC0FFD" w:rsidRPr="007B09A7" w:rsidRDefault="00EC0FFD" w:rsidP="00EC0FFD">
      <w:pPr>
        <w:pStyle w:val="3"/>
      </w:pPr>
      <w:r w:rsidRPr="007B09A7">
        <w:t>3.4.</w:t>
      </w:r>
      <w:r w:rsidR="004F1048">
        <w:t>4</w:t>
      </w:r>
      <w:r w:rsidRPr="007B09A7">
        <w:t>. Трудовая функция</w:t>
      </w:r>
    </w:p>
    <w:tbl>
      <w:tblPr>
        <w:tblW w:w="5010" w:type="pct"/>
        <w:tblInd w:w="-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693"/>
        <w:gridCol w:w="1114"/>
        <w:gridCol w:w="419"/>
        <w:gridCol w:w="1795"/>
        <w:gridCol w:w="139"/>
        <w:gridCol w:w="946"/>
        <w:gridCol w:w="464"/>
        <w:gridCol w:w="415"/>
        <w:gridCol w:w="1836"/>
        <w:gridCol w:w="525"/>
      </w:tblGrid>
      <w:tr w:rsidR="00103480" w:rsidRPr="007B09A7" w14:paraId="300F013A" w14:textId="77777777" w:rsidTr="00D30042">
        <w:trPr>
          <w:trHeight w:val="278"/>
        </w:trPr>
        <w:tc>
          <w:tcPr>
            <w:tcW w:w="91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816B57" w14:textId="77777777" w:rsidR="00103480" w:rsidRPr="007B09A7" w:rsidRDefault="00103480" w:rsidP="00103480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3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FFD854" w14:textId="77777777" w:rsidR="00103480" w:rsidRPr="007B09A7" w:rsidRDefault="00103480" w:rsidP="00103480">
            <w:pPr>
              <w:rPr>
                <w:color w:val="000000" w:themeColor="text1"/>
              </w:rPr>
            </w:pPr>
            <w:r w:rsidRPr="00F95BF7">
              <w:t xml:space="preserve">Организационно-методическое обеспечение проектно-конструкторских разработок радиоэлектронных </w:t>
            </w:r>
            <w:r>
              <w:t>средств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1ABB52" w14:textId="77777777" w:rsidR="00103480" w:rsidRPr="007B09A7" w:rsidRDefault="00103480" w:rsidP="001034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912A74" w14:textId="77777777" w:rsidR="00103480" w:rsidRPr="007B09A7" w:rsidRDefault="00103480" w:rsidP="00103480">
            <w:pPr>
              <w:rPr>
                <w:color w:val="000000" w:themeColor="text1"/>
                <w:lang w:val="en-US"/>
              </w:rPr>
            </w:pPr>
            <w:r w:rsidRPr="007B09A7">
              <w:rPr>
                <w:color w:val="000000" w:themeColor="text1"/>
                <w:lang w:val="en-US"/>
              </w:rPr>
              <w:t>D</w:t>
            </w:r>
            <w:r w:rsidRPr="007B09A7">
              <w:rPr>
                <w:color w:val="000000" w:themeColor="text1"/>
              </w:rPr>
              <w:t>/0</w:t>
            </w:r>
            <w:r w:rsidR="004F1048">
              <w:rPr>
                <w:color w:val="000000" w:themeColor="text1"/>
              </w:rPr>
              <w:t>4</w:t>
            </w:r>
            <w:r w:rsidRPr="007B09A7">
              <w:rPr>
                <w:color w:val="000000" w:themeColor="text1"/>
              </w:rPr>
              <w:t>.7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169309" w14:textId="77777777" w:rsidR="00103480" w:rsidRPr="007B09A7" w:rsidRDefault="00103480" w:rsidP="0010348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139383" w14:textId="77777777" w:rsidR="00103480" w:rsidRPr="007B09A7" w:rsidRDefault="00103480" w:rsidP="00D130C3">
            <w:pPr>
              <w:jc w:val="center"/>
              <w:rPr>
                <w:color w:val="000000" w:themeColor="text1"/>
              </w:rPr>
            </w:pPr>
            <w:r w:rsidRPr="007B09A7">
              <w:rPr>
                <w:color w:val="000000" w:themeColor="text1"/>
              </w:rPr>
              <w:t>7</w:t>
            </w:r>
          </w:p>
        </w:tc>
      </w:tr>
      <w:tr w:rsidR="00103480" w:rsidRPr="007B09A7" w14:paraId="2FCD8C4E" w14:textId="77777777" w:rsidTr="00D3004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AAED27B" w14:textId="77777777" w:rsidR="00103480" w:rsidRPr="007B09A7" w:rsidRDefault="00103480" w:rsidP="00103480">
            <w:pPr>
              <w:rPr>
                <w:color w:val="000000" w:themeColor="text1"/>
              </w:rPr>
            </w:pPr>
          </w:p>
        </w:tc>
      </w:tr>
      <w:tr w:rsidR="00103480" w:rsidRPr="007B09A7" w14:paraId="26312A85" w14:textId="77777777" w:rsidTr="009E7A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B8C5B15" w14:textId="77777777" w:rsidR="00103480" w:rsidRPr="007B09A7" w:rsidRDefault="00103480" w:rsidP="00103480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28F3129" w14:textId="77777777" w:rsidR="00103480" w:rsidRPr="007B09A7" w:rsidRDefault="00103480" w:rsidP="00103480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A5DC789" w14:textId="77777777" w:rsidR="00103480" w:rsidRPr="007B09A7" w:rsidRDefault="00103480" w:rsidP="00103480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BCC436" w14:textId="77777777" w:rsidR="00103480" w:rsidRPr="007B09A7" w:rsidRDefault="00103480" w:rsidP="00103480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C0259C" w14:textId="77777777" w:rsidR="00103480" w:rsidRPr="007B09A7" w:rsidRDefault="00103480" w:rsidP="001034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6F8AEA" w14:textId="77777777" w:rsidR="00103480" w:rsidRPr="007B09A7" w:rsidRDefault="00103480" w:rsidP="0010348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03480" w:rsidRPr="007B09A7" w14:paraId="10E1B4DA" w14:textId="77777777" w:rsidTr="009E7A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4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738FF4A" w14:textId="77777777" w:rsidR="00103480" w:rsidRPr="007B09A7" w:rsidRDefault="00103480" w:rsidP="001034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A6A4F4" w14:textId="77777777" w:rsidR="00103480" w:rsidRPr="007B09A7" w:rsidRDefault="00103480" w:rsidP="001034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131422" w14:textId="77777777" w:rsidR="00103480" w:rsidRPr="007B09A7" w:rsidRDefault="00103480" w:rsidP="00103480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3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F840FB" w14:textId="77777777" w:rsidR="00103480" w:rsidRPr="007B09A7" w:rsidRDefault="00103480" w:rsidP="00103480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E3D69A" w14:textId="77777777" w:rsidR="008A0E59" w:rsidRDefault="008A0E59"/>
    <w:tbl>
      <w:tblPr>
        <w:tblW w:w="500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50"/>
        <w:gridCol w:w="7649"/>
      </w:tblGrid>
      <w:tr w:rsidR="009E7A9F" w:rsidRPr="00AF252A" w14:paraId="6CC5BEE5" w14:textId="77777777" w:rsidTr="008A0E59">
        <w:trPr>
          <w:trHeight w:val="20"/>
        </w:trPr>
        <w:tc>
          <w:tcPr>
            <w:tcW w:w="1250" w:type="pct"/>
            <w:vMerge w:val="restart"/>
          </w:tcPr>
          <w:p w14:paraId="68ACAFC1" w14:textId="77777777" w:rsidR="009E7A9F" w:rsidRPr="00AF252A" w:rsidRDefault="009E7A9F" w:rsidP="008A0E59">
            <w:pPr>
              <w:pStyle w:val="aff1"/>
            </w:pPr>
            <w:r w:rsidRPr="00AF252A">
              <w:t>Трудовые действия</w:t>
            </w:r>
          </w:p>
        </w:tc>
        <w:tc>
          <w:tcPr>
            <w:tcW w:w="3750" w:type="pct"/>
          </w:tcPr>
          <w:p w14:paraId="43DF68D6" w14:textId="77777777" w:rsidR="009E7A9F" w:rsidRPr="00AF252A" w:rsidRDefault="009E7A9F" w:rsidP="008A0E59">
            <w:pPr>
              <w:pStyle w:val="aff1"/>
              <w:rPr>
                <w:highlight w:val="cyan"/>
              </w:rPr>
            </w:pPr>
            <w:r w:rsidRPr="00095D6D">
              <w:t xml:space="preserve">Планирование последовательности проведения работ по </w:t>
            </w:r>
            <w:r>
              <w:t>конструированию</w:t>
            </w:r>
            <w:r w:rsidRPr="00095D6D">
              <w:t xml:space="preserve"> радиоэлектронн</w:t>
            </w:r>
            <w:r>
              <w:t>ых средств</w:t>
            </w:r>
          </w:p>
        </w:tc>
      </w:tr>
      <w:tr w:rsidR="001B2708" w:rsidRPr="00AF252A" w14:paraId="5C2B5412" w14:textId="77777777" w:rsidTr="008A0E59">
        <w:trPr>
          <w:trHeight w:val="20"/>
        </w:trPr>
        <w:tc>
          <w:tcPr>
            <w:tcW w:w="1250" w:type="pct"/>
            <w:vMerge/>
          </w:tcPr>
          <w:p w14:paraId="79393945" w14:textId="77777777" w:rsidR="001B2708" w:rsidRPr="00AF252A" w:rsidRDefault="001B2708" w:rsidP="008A0E59">
            <w:pPr>
              <w:pStyle w:val="aff1"/>
            </w:pPr>
          </w:p>
        </w:tc>
        <w:tc>
          <w:tcPr>
            <w:tcW w:w="3750" w:type="pct"/>
          </w:tcPr>
          <w:p w14:paraId="2357036E" w14:textId="77777777" w:rsidR="001B2708" w:rsidRPr="006F0B6B" w:rsidRDefault="001B2708" w:rsidP="008A0E59">
            <w:pPr>
              <w:pStyle w:val="aff1"/>
            </w:pPr>
            <w:r w:rsidRPr="006F0B6B">
              <w:t>Организация проведения испытаний радиоэлектронных средств</w:t>
            </w:r>
          </w:p>
        </w:tc>
      </w:tr>
      <w:tr w:rsidR="00675952" w:rsidRPr="00AF252A" w14:paraId="189E20B2" w14:textId="77777777" w:rsidTr="008A0E59">
        <w:trPr>
          <w:trHeight w:val="20"/>
        </w:trPr>
        <w:tc>
          <w:tcPr>
            <w:tcW w:w="1250" w:type="pct"/>
            <w:vMerge/>
          </w:tcPr>
          <w:p w14:paraId="054530D3" w14:textId="77777777" w:rsidR="00675952" w:rsidRPr="00AF252A" w:rsidRDefault="00675952" w:rsidP="008A0E59">
            <w:pPr>
              <w:pStyle w:val="aff1"/>
            </w:pPr>
          </w:p>
        </w:tc>
        <w:tc>
          <w:tcPr>
            <w:tcW w:w="3750" w:type="pct"/>
          </w:tcPr>
          <w:p w14:paraId="4A6ED2E9" w14:textId="77777777" w:rsidR="00675952" w:rsidRPr="006F0B6B" w:rsidRDefault="00996AC7" w:rsidP="008A0E59">
            <w:pPr>
              <w:pStyle w:val="aff1"/>
            </w:pPr>
            <w:r w:rsidRPr="006F0B6B">
              <w:t>Организация проверки</w:t>
            </w:r>
            <w:r w:rsidR="00675952" w:rsidRPr="006F0B6B">
              <w:t xml:space="preserve"> соответствия разрабатываемых </w:t>
            </w:r>
            <w:r w:rsidRPr="006F0B6B">
              <w:t>радиоэлектронных средств</w:t>
            </w:r>
            <w:r w:rsidR="00675952" w:rsidRPr="006F0B6B">
              <w:t xml:space="preserve"> и технической документации стандартам, техническим условиям и другим нормативным документам</w:t>
            </w:r>
          </w:p>
        </w:tc>
      </w:tr>
      <w:tr w:rsidR="009E7A9F" w:rsidRPr="00AF252A" w14:paraId="2E38854C" w14:textId="77777777" w:rsidTr="008A0E59">
        <w:trPr>
          <w:trHeight w:val="20"/>
        </w:trPr>
        <w:tc>
          <w:tcPr>
            <w:tcW w:w="1250" w:type="pct"/>
            <w:vMerge/>
          </w:tcPr>
          <w:p w14:paraId="0558FD4C" w14:textId="77777777" w:rsidR="009E7A9F" w:rsidRPr="00AF252A" w:rsidRDefault="009E7A9F" w:rsidP="008A0E59">
            <w:pPr>
              <w:pStyle w:val="aff1"/>
            </w:pPr>
          </w:p>
        </w:tc>
        <w:tc>
          <w:tcPr>
            <w:tcW w:w="3750" w:type="pct"/>
          </w:tcPr>
          <w:p w14:paraId="41F9FBAA" w14:textId="77777777" w:rsidR="009E7A9F" w:rsidRPr="002307BF" w:rsidRDefault="00205F4E" w:rsidP="008A0E59">
            <w:pPr>
              <w:pStyle w:val="aff1"/>
            </w:pPr>
            <w:r w:rsidRPr="00205F4E">
              <w:t>Проведение мероприятий по соблюдению правил охраны труда, производственной санитарии, технической эксплуатации оборудования</w:t>
            </w:r>
          </w:p>
        </w:tc>
      </w:tr>
      <w:tr w:rsidR="009E7A9F" w:rsidRPr="00AF252A" w14:paraId="2A2597E4" w14:textId="77777777" w:rsidTr="008A0E59">
        <w:trPr>
          <w:trHeight w:val="20"/>
        </w:trPr>
        <w:tc>
          <w:tcPr>
            <w:tcW w:w="1250" w:type="pct"/>
            <w:vMerge/>
          </w:tcPr>
          <w:p w14:paraId="495E7499" w14:textId="77777777" w:rsidR="009E7A9F" w:rsidRPr="00AF252A" w:rsidRDefault="009E7A9F" w:rsidP="008A0E59">
            <w:pPr>
              <w:pStyle w:val="aff1"/>
            </w:pPr>
          </w:p>
        </w:tc>
        <w:tc>
          <w:tcPr>
            <w:tcW w:w="3750" w:type="pct"/>
          </w:tcPr>
          <w:p w14:paraId="47ABF011" w14:textId="77777777" w:rsidR="009E7A9F" w:rsidRPr="002307BF" w:rsidRDefault="00205F4E" w:rsidP="008A0E59">
            <w:pPr>
              <w:pStyle w:val="aff1"/>
            </w:pPr>
            <w:r w:rsidRPr="00205F4E">
              <w:t>Обеспечение рациональной организации рабочих мест</w:t>
            </w:r>
          </w:p>
        </w:tc>
      </w:tr>
      <w:tr w:rsidR="009E7A9F" w:rsidRPr="00AF252A" w14:paraId="2DDC1EE6" w14:textId="77777777" w:rsidTr="008A0E59">
        <w:trPr>
          <w:trHeight w:val="20"/>
        </w:trPr>
        <w:tc>
          <w:tcPr>
            <w:tcW w:w="1250" w:type="pct"/>
            <w:vMerge/>
          </w:tcPr>
          <w:p w14:paraId="7F40C5E3" w14:textId="77777777" w:rsidR="009E7A9F" w:rsidRPr="00AF252A" w:rsidRDefault="009E7A9F" w:rsidP="008A0E59">
            <w:pPr>
              <w:pStyle w:val="aff1"/>
            </w:pPr>
          </w:p>
        </w:tc>
        <w:tc>
          <w:tcPr>
            <w:tcW w:w="3750" w:type="pct"/>
          </w:tcPr>
          <w:p w14:paraId="72F4A147" w14:textId="0943CC68" w:rsidR="009E7A9F" w:rsidRPr="002307BF" w:rsidRDefault="00205F4E" w:rsidP="006C50C0">
            <w:pPr>
              <w:pStyle w:val="aff1"/>
            </w:pPr>
            <w:r w:rsidRPr="00205F4E">
              <w:t>Организация и контроль ведения технической документации</w:t>
            </w:r>
          </w:p>
        </w:tc>
      </w:tr>
      <w:tr w:rsidR="00E13C9C" w:rsidRPr="00AF252A" w14:paraId="6D5BBCF1" w14:textId="77777777" w:rsidTr="008A0E59">
        <w:trPr>
          <w:trHeight w:val="20"/>
        </w:trPr>
        <w:tc>
          <w:tcPr>
            <w:tcW w:w="1250" w:type="pct"/>
            <w:vMerge w:val="restart"/>
          </w:tcPr>
          <w:p w14:paraId="709A2C01" w14:textId="77777777" w:rsidR="00E13C9C" w:rsidRPr="00AF252A" w:rsidDel="002A1D54" w:rsidRDefault="00E13C9C" w:rsidP="008A0E59">
            <w:pPr>
              <w:pStyle w:val="aff1"/>
            </w:pPr>
            <w:r w:rsidRPr="00AF252A" w:rsidDel="002A1D54">
              <w:t>Необходимые умения</w:t>
            </w:r>
          </w:p>
        </w:tc>
        <w:tc>
          <w:tcPr>
            <w:tcW w:w="3750" w:type="pct"/>
          </w:tcPr>
          <w:p w14:paraId="65970305" w14:textId="77777777" w:rsidR="00E13C9C" w:rsidRPr="009F78CF" w:rsidRDefault="00E13C9C" w:rsidP="008A0E59">
            <w:pPr>
              <w:pStyle w:val="aff1"/>
            </w:pPr>
            <w:r w:rsidRPr="000E2BAB">
              <w:t>Планировать и контролировать работу подчиненных</w:t>
            </w:r>
            <w:r w:rsidR="00E575D8">
              <w:t xml:space="preserve"> с использованием электронных ресурсов</w:t>
            </w:r>
          </w:p>
        </w:tc>
      </w:tr>
      <w:tr w:rsidR="00CB76C9" w:rsidRPr="00AF252A" w14:paraId="325C0FF4" w14:textId="77777777" w:rsidTr="008A0E59">
        <w:trPr>
          <w:trHeight w:val="20"/>
        </w:trPr>
        <w:tc>
          <w:tcPr>
            <w:tcW w:w="1250" w:type="pct"/>
            <w:vMerge/>
          </w:tcPr>
          <w:p w14:paraId="736C597E" w14:textId="77777777" w:rsidR="00CB76C9" w:rsidRPr="00AF252A" w:rsidDel="002A1D54" w:rsidRDefault="00CB76C9" w:rsidP="008A0E59">
            <w:pPr>
              <w:pStyle w:val="aff1"/>
            </w:pPr>
          </w:p>
        </w:tc>
        <w:tc>
          <w:tcPr>
            <w:tcW w:w="3750" w:type="pct"/>
          </w:tcPr>
          <w:p w14:paraId="1EB21F00" w14:textId="77777777" w:rsidR="00CB76C9" w:rsidRPr="000E2BAB" w:rsidRDefault="00CB76C9" w:rsidP="002174BD">
            <w:pPr>
              <w:pStyle w:val="aff1"/>
            </w:pPr>
            <w:r w:rsidRPr="00CB76C9">
              <w:t>Просматривать запланированные работы, контролировать сроки выполнения работ, определ</w:t>
            </w:r>
            <w:r>
              <w:t>ять очеред</w:t>
            </w:r>
            <w:r w:rsidRPr="00CB76C9">
              <w:t>ность выполнения работ, отмечать выполнение работ, готовить отчеты о выполненных работах с использованием прикладных программ управления про</w:t>
            </w:r>
            <w:r>
              <w:t>екта</w:t>
            </w:r>
            <w:r w:rsidRPr="00CB76C9">
              <w:t>ми</w:t>
            </w:r>
          </w:p>
        </w:tc>
      </w:tr>
      <w:tr w:rsidR="00E13C9C" w:rsidRPr="00AF252A" w14:paraId="6A70E0EC" w14:textId="77777777" w:rsidTr="008A0E59">
        <w:trPr>
          <w:trHeight w:val="20"/>
        </w:trPr>
        <w:tc>
          <w:tcPr>
            <w:tcW w:w="1250" w:type="pct"/>
            <w:vMerge/>
          </w:tcPr>
          <w:p w14:paraId="10DCCC06" w14:textId="77777777" w:rsidR="00E13C9C" w:rsidRPr="00AF252A" w:rsidDel="002A1D54" w:rsidRDefault="00E13C9C" w:rsidP="008A0E59">
            <w:pPr>
              <w:pStyle w:val="aff1"/>
            </w:pPr>
          </w:p>
        </w:tc>
        <w:tc>
          <w:tcPr>
            <w:tcW w:w="3750" w:type="pct"/>
          </w:tcPr>
          <w:p w14:paraId="018BC77E" w14:textId="77777777" w:rsidR="00E13C9C" w:rsidRPr="00AF252A" w:rsidRDefault="00E13C9C" w:rsidP="008A0E59">
            <w:pPr>
              <w:pStyle w:val="aff1"/>
              <w:rPr>
                <w:highlight w:val="cyan"/>
              </w:rPr>
            </w:pPr>
            <w:r w:rsidRPr="000878CF">
              <w:t>Формулировать отдельные задания для исполнителей</w:t>
            </w:r>
          </w:p>
        </w:tc>
      </w:tr>
      <w:tr w:rsidR="00E13C9C" w:rsidRPr="00AF252A" w14:paraId="0DBA3AE4" w14:textId="77777777" w:rsidTr="008A0E59">
        <w:trPr>
          <w:trHeight w:val="20"/>
        </w:trPr>
        <w:tc>
          <w:tcPr>
            <w:tcW w:w="1250" w:type="pct"/>
            <w:vMerge/>
          </w:tcPr>
          <w:p w14:paraId="0771A7C3" w14:textId="77777777" w:rsidR="00E13C9C" w:rsidRPr="00AF252A" w:rsidDel="002A1D54" w:rsidRDefault="00E13C9C" w:rsidP="008A0E59">
            <w:pPr>
              <w:pStyle w:val="aff1"/>
            </w:pPr>
          </w:p>
        </w:tc>
        <w:tc>
          <w:tcPr>
            <w:tcW w:w="3750" w:type="pct"/>
          </w:tcPr>
          <w:p w14:paraId="2E3DA39B" w14:textId="77777777" w:rsidR="00E13C9C" w:rsidRPr="009F78CF" w:rsidRDefault="00E13C9C" w:rsidP="008A0E59">
            <w:pPr>
              <w:pStyle w:val="aff1"/>
            </w:pPr>
            <w:r w:rsidRPr="000E2BAB">
              <w:t xml:space="preserve">Организовывать проведение патентных исследований, </w:t>
            </w:r>
            <w:r w:rsidR="00F9458E">
              <w:t xml:space="preserve">конструкторских работ, </w:t>
            </w:r>
            <w:r w:rsidRPr="000E2BAB">
              <w:t>экспериментов и испытаний</w:t>
            </w:r>
          </w:p>
        </w:tc>
      </w:tr>
      <w:tr w:rsidR="00F9458E" w:rsidRPr="00AF252A" w14:paraId="12286758" w14:textId="77777777" w:rsidTr="008A0E59">
        <w:trPr>
          <w:trHeight w:val="20"/>
        </w:trPr>
        <w:tc>
          <w:tcPr>
            <w:tcW w:w="1250" w:type="pct"/>
            <w:vMerge/>
          </w:tcPr>
          <w:p w14:paraId="3C71FE8A" w14:textId="77777777" w:rsidR="00F9458E" w:rsidRPr="00AF252A" w:rsidDel="002A1D54" w:rsidRDefault="00F9458E" w:rsidP="008A0E59">
            <w:pPr>
              <w:pStyle w:val="aff1"/>
            </w:pPr>
          </w:p>
        </w:tc>
        <w:tc>
          <w:tcPr>
            <w:tcW w:w="3750" w:type="pct"/>
          </w:tcPr>
          <w:p w14:paraId="7C3ED96F" w14:textId="77777777" w:rsidR="00F9458E" w:rsidRPr="000E2BAB" w:rsidRDefault="00F9458E" w:rsidP="008A0E59">
            <w:pPr>
              <w:pStyle w:val="aff1"/>
            </w:pPr>
            <w:r w:rsidRPr="007E57FF">
              <w:t>Организовывать рабочие места персонала с учетом обеспечения доступа к</w:t>
            </w:r>
            <w:r w:rsidR="007E57FF" w:rsidRPr="007E57FF">
              <w:t xml:space="preserve"> электронным ресурсам</w:t>
            </w:r>
          </w:p>
        </w:tc>
      </w:tr>
      <w:tr w:rsidR="00E13C9C" w:rsidRPr="00AF252A" w14:paraId="4C80C754" w14:textId="77777777" w:rsidTr="008A0E59">
        <w:trPr>
          <w:trHeight w:val="20"/>
        </w:trPr>
        <w:tc>
          <w:tcPr>
            <w:tcW w:w="1250" w:type="pct"/>
            <w:vMerge/>
          </w:tcPr>
          <w:p w14:paraId="331163BA" w14:textId="77777777" w:rsidR="00E13C9C" w:rsidRPr="00AF252A" w:rsidDel="002A1D54" w:rsidRDefault="00E13C9C" w:rsidP="008A0E59">
            <w:pPr>
              <w:pStyle w:val="aff1"/>
            </w:pPr>
          </w:p>
        </w:tc>
        <w:tc>
          <w:tcPr>
            <w:tcW w:w="3750" w:type="pct"/>
          </w:tcPr>
          <w:p w14:paraId="3D2B985C" w14:textId="1980116C" w:rsidR="00E13C9C" w:rsidRPr="000E2BAB" w:rsidRDefault="00E13C9C" w:rsidP="001041F5">
            <w:pPr>
              <w:pStyle w:val="aff1"/>
            </w:pPr>
            <w:r w:rsidRPr="00FF23A3">
              <w:t>Выполнять схемы и графики с использованием прикладных программ</w:t>
            </w:r>
          </w:p>
        </w:tc>
      </w:tr>
      <w:tr w:rsidR="00E13C9C" w:rsidRPr="00AF252A" w14:paraId="6EEB85F8" w14:textId="77777777" w:rsidTr="008A0E59">
        <w:trPr>
          <w:trHeight w:val="20"/>
        </w:trPr>
        <w:tc>
          <w:tcPr>
            <w:tcW w:w="1250" w:type="pct"/>
            <w:vMerge/>
          </w:tcPr>
          <w:p w14:paraId="036BCD6B" w14:textId="77777777" w:rsidR="00E13C9C" w:rsidRPr="00AF252A" w:rsidDel="002A1D54" w:rsidRDefault="00E13C9C" w:rsidP="008A0E59">
            <w:pPr>
              <w:pStyle w:val="aff1"/>
            </w:pPr>
          </w:p>
        </w:tc>
        <w:tc>
          <w:tcPr>
            <w:tcW w:w="3750" w:type="pct"/>
          </w:tcPr>
          <w:p w14:paraId="59B42490" w14:textId="24EF10B3" w:rsidR="00E13C9C" w:rsidRPr="000E2BAB" w:rsidRDefault="00E13C9C" w:rsidP="008A0E59">
            <w:pPr>
              <w:pStyle w:val="aff1"/>
            </w:pPr>
            <w:r w:rsidRPr="00E13C9C">
              <w:t>Создавать отчетную документацию по результатам</w:t>
            </w:r>
            <w:r w:rsidR="008349A9">
              <w:t xml:space="preserve"> выполнения</w:t>
            </w:r>
            <w:r w:rsidRPr="00E13C9C">
              <w:t xml:space="preserve"> </w:t>
            </w:r>
            <w:r w:rsidR="00981A2A">
              <w:t>работ</w:t>
            </w:r>
            <w:r w:rsidR="008349A9">
              <w:t xml:space="preserve"> подчиненными </w:t>
            </w:r>
            <w:r w:rsidR="008349A9" w:rsidRPr="008349A9">
              <w:t xml:space="preserve">с использованием </w:t>
            </w:r>
            <w:r w:rsidR="00B974D3" w:rsidRPr="00B974D3">
              <w:t>прикладных программ</w:t>
            </w:r>
          </w:p>
        </w:tc>
      </w:tr>
      <w:tr w:rsidR="00D30042" w:rsidRPr="00AF252A" w14:paraId="40D11893" w14:textId="77777777" w:rsidTr="008A0E59">
        <w:trPr>
          <w:trHeight w:val="20"/>
        </w:trPr>
        <w:tc>
          <w:tcPr>
            <w:tcW w:w="1250" w:type="pct"/>
            <w:vMerge w:val="restart"/>
          </w:tcPr>
          <w:p w14:paraId="5C7F7D3E" w14:textId="77777777" w:rsidR="00D30042" w:rsidRPr="00AF252A" w:rsidDel="002A1D54" w:rsidRDefault="00D30042" w:rsidP="008A0E59">
            <w:pPr>
              <w:pStyle w:val="aff1"/>
            </w:pPr>
            <w:r w:rsidRPr="00AF252A" w:rsidDel="002A1D54">
              <w:t>Необходимые знания</w:t>
            </w:r>
          </w:p>
        </w:tc>
        <w:tc>
          <w:tcPr>
            <w:tcW w:w="3750" w:type="pct"/>
          </w:tcPr>
          <w:p w14:paraId="21F4A0FF" w14:textId="77777777" w:rsidR="00D30042" w:rsidRPr="002744C5" w:rsidRDefault="0046067F" w:rsidP="008A0E59">
            <w:pPr>
              <w:pStyle w:val="aff1"/>
            </w:pPr>
            <w:r w:rsidRPr="0046067F">
              <w:t xml:space="preserve">Виды и содержание </w:t>
            </w:r>
            <w:r>
              <w:t>конструкторской документации на радиоэлектронные средства</w:t>
            </w:r>
          </w:p>
        </w:tc>
      </w:tr>
      <w:tr w:rsidR="005D2CFA" w:rsidRPr="00AF252A" w14:paraId="18988D4E" w14:textId="77777777" w:rsidTr="008A0E59">
        <w:trPr>
          <w:trHeight w:val="20"/>
        </w:trPr>
        <w:tc>
          <w:tcPr>
            <w:tcW w:w="1250" w:type="pct"/>
            <w:vMerge/>
          </w:tcPr>
          <w:p w14:paraId="30A89340" w14:textId="77777777" w:rsidR="005D2CFA" w:rsidRPr="00AF252A" w:rsidDel="002A1D54" w:rsidRDefault="005D2CFA" w:rsidP="008A0E59">
            <w:pPr>
              <w:pStyle w:val="aff1"/>
            </w:pPr>
          </w:p>
        </w:tc>
        <w:tc>
          <w:tcPr>
            <w:tcW w:w="3750" w:type="pct"/>
          </w:tcPr>
          <w:p w14:paraId="4E25BB8A" w14:textId="77777777" w:rsidR="005D2CFA" w:rsidRPr="0046067F" w:rsidRDefault="005D2CFA" w:rsidP="008A0E59">
            <w:pPr>
              <w:pStyle w:val="aff1"/>
            </w:pPr>
            <w:r w:rsidRPr="005D2CFA">
              <w:t>Технология управления данными в цифровом виде об изделии (PDM-системы)</w:t>
            </w:r>
          </w:p>
        </w:tc>
      </w:tr>
      <w:tr w:rsidR="00A33A03" w:rsidRPr="00AF252A" w14:paraId="002A72E4" w14:textId="77777777" w:rsidTr="008A0E59">
        <w:trPr>
          <w:trHeight w:val="20"/>
        </w:trPr>
        <w:tc>
          <w:tcPr>
            <w:tcW w:w="1250" w:type="pct"/>
            <w:vMerge/>
          </w:tcPr>
          <w:p w14:paraId="2F719997" w14:textId="77777777" w:rsidR="00A33A03" w:rsidRPr="00AF252A" w:rsidDel="002A1D54" w:rsidRDefault="00A33A03" w:rsidP="008A0E59">
            <w:pPr>
              <w:pStyle w:val="aff1"/>
            </w:pPr>
          </w:p>
        </w:tc>
        <w:tc>
          <w:tcPr>
            <w:tcW w:w="3750" w:type="pct"/>
          </w:tcPr>
          <w:p w14:paraId="341E0ECC" w14:textId="77777777" w:rsidR="00A33A03" w:rsidRPr="005D2CFA" w:rsidRDefault="00A33A03" w:rsidP="008A0E59">
            <w:pPr>
              <w:pStyle w:val="aff1"/>
            </w:pPr>
            <w:r w:rsidRPr="00A33A03">
              <w:t>Прик</w:t>
            </w:r>
            <w:r>
              <w:t>ладные программы управления про</w:t>
            </w:r>
            <w:r w:rsidRPr="00A33A03">
              <w:t>ектами: н</w:t>
            </w:r>
            <w:r>
              <w:t>аименования, возможности и поря</w:t>
            </w:r>
            <w:r w:rsidRPr="00A33A03">
              <w:t>док работы в них</w:t>
            </w:r>
          </w:p>
        </w:tc>
      </w:tr>
      <w:tr w:rsidR="00F55709" w:rsidRPr="00AF252A" w14:paraId="74E5B2F9" w14:textId="77777777" w:rsidTr="008A0E59">
        <w:trPr>
          <w:trHeight w:val="20"/>
        </w:trPr>
        <w:tc>
          <w:tcPr>
            <w:tcW w:w="1250" w:type="pct"/>
            <w:vMerge/>
          </w:tcPr>
          <w:p w14:paraId="778652F1" w14:textId="77777777" w:rsidR="00F55709" w:rsidRPr="00AF252A" w:rsidDel="002A1D54" w:rsidRDefault="00F55709" w:rsidP="008A0E59">
            <w:pPr>
              <w:pStyle w:val="aff1"/>
            </w:pPr>
          </w:p>
        </w:tc>
        <w:tc>
          <w:tcPr>
            <w:tcW w:w="3750" w:type="pct"/>
          </w:tcPr>
          <w:p w14:paraId="7728D7A4" w14:textId="77777777" w:rsidR="00F55709" w:rsidRPr="005D2CFA" w:rsidRDefault="00F55709" w:rsidP="008A0E59">
            <w:pPr>
              <w:pStyle w:val="aff1"/>
            </w:pPr>
            <w:r w:rsidRPr="00F55709">
              <w:t>Стандарты в области технических требований на радиоэлектронные средства</w:t>
            </w:r>
          </w:p>
        </w:tc>
      </w:tr>
      <w:tr w:rsidR="00354860" w:rsidRPr="00AF252A" w14:paraId="2508BAA0" w14:textId="77777777" w:rsidTr="008A0E59">
        <w:trPr>
          <w:trHeight w:val="20"/>
        </w:trPr>
        <w:tc>
          <w:tcPr>
            <w:tcW w:w="1250" w:type="pct"/>
            <w:vMerge/>
          </w:tcPr>
          <w:p w14:paraId="2B0FF92A" w14:textId="77777777" w:rsidR="00354860" w:rsidRPr="00AF252A" w:rsidDel="002A1D54" w:rsidRDefault="00354860" w:rsidP="008A0E59">
            <w:pPr>
              <w:pStyle w:val="aff1"/>
            </w:pPr>
          </w:p>
        </w:tc>
        <w:tc>
          <w:tcPr>
            <w:tcW w:w="3750" w:type="pct"/>
          </w:tcPr>
          <w:p w14:paraId="1ED679BB" w14:textId="77777777" w:rsidR="00354860" w:rsidRPr="005D2CFA" w:rsidRDefault="0046067F" w:rsidP="008A0E59">
            <w:pPr>
              <w:pStyle w:val="aff1"/>
              <w:rPr>
                <w:highlight w:val="yellow"/>
              </w:rPr>
            </w:pPr>
            <w:r w:rsidRPr="00D62E31">
              <w:t>Стандарты в области разработки и постановки радиоэлектронных средств на производство</w:t>
            </w:r>
          </w:p>
        </w:tc>
      </w:tr>
      <w:tr w:rsidR="00F55709" w:rsidRPr="00AF252A" w14:paraId="1DBCBCB4" w14:textId="77777777" w:rsidTr="008A0E59">
        <w:trPr>
          <w:trHeight w:val="20"/>
        </w:trPr>
        <w:tc>
          <w:tcPr>
            <w:tcW w:w="1250" w:type="pct"/>
            <w:vMerge/>
          </w:tcPr>
          <w:p w14:paraId="5AEC4EBC" w14:textId="77777777" w:rsidR="00F55709" w:rsidRPr="00AF252A" w:rsidDel="002A1D54" w:rsidRDefault="00F55709" w:rsidP="008A0E59">
            <w:pPr>
              <w:pStyle w:val="aff1"/>
            </w:pPr>
          </w:p>
        </w:tc>
        <w:tc>
          <w:tcPr>
            <w:tcW w:w="3750" w:type="pct"/>
          </w:tcPr>
          <w:p w14:paraId="36956E7F" w14:textId="77777777" w:rsidR="00F55709" w:rsidRPr="00D62E31" w:rsidRDefault="00F55709" w:rsidP="008A0E59">
            <w:pPr>
              <w:pStyle w:val="aff1"/>
              <w:rPr>
                <w:highlight w:val="yellow"/>
              </w:rPr>
            </w:pPr>
            <w:r w:rsidRPr="00F55709">
              <w:t>Стандарты в области контроля качества и системы менеджмента качества радиоэлектронных средств</w:t>
            </w:r>
          </w:p>
        </w:tc>
      </w:tr>
      <w:tr w:rsidR="005D2CFA" w:rsidRPr="00AF252A" w14:paraId="7E24B9BF" w14:textId="77777777" w:rsidTr="008A0E59">
        <w:trPr>
          <w:trHeight w:val="20"/>
        </w:trPr>
        <w:tc>
          <w:tcPr>
            <w:tcW w:w="1250" w:type="pct"/>
            <w:vMerge/>
          </w:tcPr>
          <w:p w14:paraId="6CA01290" w14:textId="77777777" w:rsidR="005D2CFA" w:rsidRPr="00AF252A" w:rsidDel="002A1D54" w:rsidRDefault="005D2CFA" w:rsidP="008A0E59">
            <w:pPr>
              <w:pStyle w:val="aff1"/>
            </w:pPr>
          </w:p>
        </w:tc>
        <w:tc>
          <w:tcPr>
            <w:tcW w:w="3750" w:type="pct"/>
          </w:tcPr>
          <w:p w14:paraId="53F521F6" w14:textId="77777777" w:rsidR="005D2CFA" w:rsidRPr="00F3125F" w:rsidRDefault="005D2CFA" w:rsidP="008A0E59">
            <w:pPr>
              <w:pStyle w:val="aff1"/>
            </w:pPr>
            <w:r w:rsidRPr="00D21C1A">
              <w:t>Основы экономики и организации производства</w:t>
            </w:r>
          </w:p>
        </w:tc>
      </w:tr>
      <w:tr w:rsidR="005D2CFA" w:rsidRPr="00AF252A" w14:paraId="716C57A3" w14:textId="77777777" w:rsidTr="008A0E59">
        <w:trPr>
          <w:trHeight w:val="20"/>
        </w:trPr>
        <w:tc>
          <w:tcPr>
            <w:tcW w:w="1250" w:type="pct"/>
            <w:vMerge/>
          </w:tcPr>
          <w:p w14:paraId="61F6DD5B" w14:textId="77777777" w:rsidR="005D2CFA" w:rsidRPr="00AF252A" w:rsidDel="002A1D54" w:rsidRDefault="005D2CFA" w:rsidP="008A0E59">
            <w:pPr>
              <w:pStyle w:val="aff1"/>
            </w:pPr>
          </w:p>
        </w:tc>
        <w:tc>
          <w:tcPr>
            <w:tcW w:w="3750" w:type="pct"/>
          </w:tcPr>
          <w:p w14:paraId="5696C765" w14:textId="77777777" w:rsidR="005D2CFA" w:rsidRPr="00F3125F" w:rsidRDefault="005D2CFA" w:rsidP="008A0E59">
            <w:pPr>
              <w:pStyle w:val="aff1"/>
            </w:pPr>
            <w:r w:rsidRPr="00D21C1A">
              <w:t>Основы труда и управления персоналом в объеме выполняемых работ</w:t>
            </w:r>
          </w:p>
        </w:tc>
      </w:tr>
      <w:tr w:rsidR="00B8005C" w:rsidRPr="00AF252A" w14:paraId="3F5F1CB9" w14:textId="77777777" w:rsidTr="008A0E59">
        <w:trPr>
          <w:trHeight w:val="20"/>
        </w:trPr>
        <w:tc>
          <w:tcPr>
            <w:tcW w:w="1250" w:type="pct"/>
            <w:vMerge/>
          </w:tcPr>
          <w:p w14:paraId="646B0245" w14:textId="77777777" w:rsidR="00B8005C" w:rsidRPr="00AF252A" w:rsidDel="002A1D54" w:rsidRDefault="00B8005C" w:rsidP="008A0E59">
            <w:pPr>
              <w:pStyle w:val="aff1"/>
            </w:pPr>
          </w:p>
        </w:tc>
        <w:tc>
          <w:tcPr>
            <w:tcW w:w="3750" w:type="pct"/>
          </w:tcPr>
          <w:p w14:paraId="78430D38" w14:textId="77777777" w:rsidR="00B8005C" w:rsidRPr="007678E8" w:rsidRDefault="005D2CFA" w:rsidP="008A0E59">
            <w:pPr>
              <w:pStyle w:val="aff1"/>
            </w:pPr>
            <w:r>
              <w:t xml:space="preserve">Электронные методы контроля </w:t>
            </w:r>
            <w:r w:rsidRPr="005D2CFA">
              <w:t>работ</w:t>
            </w:r>
            <w:r>
              <w:t>ы</w:t>
            </w:r>
            <w:r w:rsidRPr="005D2CFA">
              <w:t xml:space="preserve"> подчиненных</w:t>
            </w:r>
          </w:p>
        </w:tc>
      </w:tr>
      <w:tr w:rsidR="00B46C6C" w:rsidRPr="00AF252A" w14:paraId="283ABD1B" w14:textId="77777777" w:rsidTr="008A0E59">
        <w:trPr>
          <w:trHeight w:val="20"/>
        </w:trPr>
        <w:tc>
          <w:tcPr>
            <w:tcW w:w="1250" w:type="pct"/>
            <w:vMerge/>
          </w:tcPr>
          <w:p w14:paraId="3EDDB6F4" w14:textId="77777777" w:rsidR="00B46C6C" w:rsidRPr="00AF252A" w:rsidDel="002A1D54" w:rsidRDefault="00B46C6C" w:rsidP="008A0E59">
            <w:pPr>
              <w:pStyle w:val="aff1"/>
            </w:pPr>
          </w:p>
        </w:tc>
        <w:tc>
          <w:tcPr>
            <w:tcW w:w="3750" w:type="pct"/>
          </w:tcPr>
          <w:p w14:paraId="5AC08EFF" w14:textId="77777777" w:rsidR="00B46C6C" w:rsidRPr="006E1047" w:rsidRDefault="00B46C6C" w:rsidP="008A0E59">
            <w:pPr>
              <w:pStyle w:val="aff1"/>
              <w:rPr>
                <w:highlight w:val="yellow"/>
              </w:rPr>
            </w:pPr>
            <w:r w:rsidRPr="00B46C6C">
              <w:t>Методы разработки перспективных и текущих планов (графиков) работы и порядок составления отчетности об их выполнении</w:t>
            </w:r>
          </w:p>
        </w:tc>
      </w:tr>
      <w:tr w:rsidR="003A10C6" w:rsidRPr="00AF252A" w14:paraId="43F6694B" w14:textId="77777777" w:rsidTr="008A0E59">
        <w:trPr>
          <w:trHeight w:val="20"/>
        </w:trPr>
        <w:tc>
          <w:tcPr>
            <w:tcW w:w="1250" w:type="pct"/>
            <w:vMerge/>
          </w:tcPr>
          <w:p w14:paraId="707580EF" w14:textId="77777777" w:rsidR="003A10C6" w:rsidRPr="00AF252A" w:rsidDel="002A1D54" w:rsidRDefault="003A10C6" w:rsidP="008A0E59">
            <w:pPr>
              <w:pStyle w:val="aff1"/>
            </w:pPr>
          </w:p>
        </w:tc>
        <w:tc>
          <w:tcPr>
            <w:tcW w:w="3750" w:type="pct"/>
          </w:tcPr>
          <w:p w14:paraId="66E03FA4" w14:textId="016D27F1" w:rsidR="003A10C6" w:rsidRPr="00B46C6C" w:rsidRDefault="005467FC" w:rsidP="008A0E59">
            <w:pPr>
              <w:pStyle w:val="aff1"/>
            </w:pPr>
            <w:r>
              <w:t>П</w:t>
            </w:r>
            <w:r w:rsidRPr="005467FC">
              <w:t>рикладные программы</w:t>
            </w:r>
            <w:r w:rsidR="003A10C6">
              <w:t xml:space="preserve"> для составления планов работы</w:t>
            </w:r>
          </w:p>
        </w:tc>
      </w:tr>
      <w:tr w:rsidR="00F7347C" w:rsidRPr="00AF252A" w14:paraId="2BF96903" w14:textId="77777777" w:rsidTr="008A0E59">
        <w:trPr>
          <w:trHeight w:val="20"/>
        </w:trPr>
        <w:tc>
          <w:tcPr>
            <w:tcW w:w="1250" w:type="pct"/>
            <w:vMerge/>
          </w:tcPr>
          <w:p w14:paraId="5F323F9B" w14:textId="77777777" w:rsidR="00F7347C" w:rsidRPr="00AF252A" w:rsidDel="002A1D54" w:rsidRDefault="00F7347C" w:rsidP="008A0E59">
            <w:pPr>
              <w:pStyle w:val="aff1"/>
            </w:pPr>
          </w:p>
        </w:tc>
        <w:tc>
          <w:tcPr>
            <w:tcW w:w="3750" w:type="pct"/>
          </w:tcPr>
          <w:p w14:paraId="25BF0396" w14:textId="77777777" w:rsidR="00F7347C" w:rsidRDefault="00F7347C" w:rsidP="008A0E59">
            <w:pPr>
              <w:pStyle w:val="aff1"/>
            </w:pPr>
            <w:r w:rsidRPr="00F7347C">
              <w:t xml:space="preserve">Прикладные компьютерные программы для создания </w:t>
            </w:r>
            <w:r>
              <w:t xml:space="preserve">текстовых и </w:t>
            </w:r>
            <w:r w:rsidRPr="00F7347C">
              <w:t>графических документов: наименования, возможности и порядок работы в них</w:t>
            </w:r>
          </w:p>
        </w:tc>
      </w:tr>
      <w:tr w:rsidR="00BE46C9" w:rsidRPr="00AF252A" w14:paraId="1AB805FA" w14:textId="77777777" w:rsidTr="008A0E59">
        <w:trPr>
          <w:trHeight w:val="20"/>
        </w:trPr>
        <w:tc>
          <w:tcPr>
            <w:tcW w:w="1250" w:type="pct"/>
            <w:vMerge/>
          </w:tcPr>
          <w:p w14:paraId="1A3E5190" w14:textId="77777777" w:rsidR="00BE46C9" w:rsidRPr="00AF252A" w:rsidDel="002A1D54" w:rsidRDefault="00BE46C9" w:rsidP="008A0E59">
            <w:pPr>
              <w:pStyle w:val="aff1"/>
            </w:pPr>
          </w:p>
        </w:tc>
        <w:tc>
          <w:tcPr>
            <w:tcW w:w="3750" w:type="pct"/>
          </w:tcPr>
          <w:p w14:paraId="63CBC100" w14:textId="77777777" w:rsidR="00BE46C9" w:rsidRPr="00F720E8" w:rsidRDefault="00BE46C9" w:rsidP="008A0E59">
            <w:pPr>
              <w:pStyle w:val="aff1"/>
            </w:pPr>
            <w:r w:rsidRPr="003254EB">
              <w:t>Опасные и вредные производственные факторы при выполнении работ</w:t>
            </w:r>
          </w:p>
        </w:tc>
      </w:tr>
      <w:tr w:rsidR="00BE46C9" w:rsidRPr="00AF252A" w14:paraId="36094EC2" w14:textId="77777777" w:rsidTr="008A0E59">
        <w:trPr>
          <w:trHeight w:val="20"/>
        </w:trPr>
        <w:tc>
          <w:tcPr>
            <w:tcW w:w="1250" w:type="pct"/>
            <w:vMerge/>
          </w:tcPr>
          <w:p w14:paraId="20CA0DA8" w14:textId="77777777" w:rsidR="00BE46C9" w:rsidRPr="00AF252A" w:rsidDel="002A1D54" w:rsidRDefault="00BE46C9" w:rsidP="008A0E59">
            <w:pPr>
              <w:pStyle w:val="aff1"/>
            </w:pPr>
          </w:p>
        </w:tc>
        <w:tc>
          <w:tcPr>
            <w:tcW w:w="3750" w:type="pct"/>
          </w:tcPr>
          <w:p w14:paraId="027AA49A" w14:textId="77777777" w:rsidR="00BE46C9" w:rsidRPr="00F720E8" w:rsidRDefault="00BE46C9" w:rsidP="008A0E59">
            <w:pPr>
              <w:pStyle w:val="aff1"/>
            </w:pPr>
            <w:r w:rsidRPr="003254EB">
              <w:t>Правила производственной санитарии</w:t>
            </w:r>
          </w:p>
        </w:tc>
      </w:tr>
      <w:tr w:rsidR="00BE46C9" w:rsidRPr="00AF252A" w14:paraId="73DDEABC" w14:textId="77777777" w:rsidTr="008A0E59">
        <w:trPr>
          <w:trHeight w:val="20"/>
        </w:trPr>
        <w:tc>
          <w:tcPr>
            <w:tcW w:w="1250" w:type="pct"/>
            <w:vMerge/>
          </w:tcPr>
          <w:p w14:paraId="1E1F45C4" w14:textId="77777777" w:rsidR="00BE46C9" w:rsidRPr="00AF252A" w:rsidDel="002A1D54" w:rsidRDefault="00BE46C9" w:rsidP="008A0E59">
            <w:pPr>
              <w:pStyle w:val="aff1"/>
            </w:pPr>
          </w:p>
        </w:tc>
        <w:tc>
          <w:tcPr>
            <w:tcW w:w="3750" w:type="pct"/>
          </w:tcPr>
          <w:p w14:paraId="30C44027" w14:textId="77777777" w:rsidR="00BE46C9" w:rsidRPr="00F720E8" w:rsidRDefault="00BE46C9" w:rsidP="008A0E59">
            <w:pPr>
              <w:pStyle w:val="aff1"/>
            </w:pPr>
            <w:r w:rsidRPr="003254EB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BE46C9" w:rsidRPr="00AF252A" w14:paraId="4E5301D7" w14:textId="77777777" w:rsidTr="008A0E59">
        <w:trPr>
          <w:trHeight w:val="20"/>
        </w:trPr>
        <w:tc>
          <w:tcPr>
            <w:tcW w:w="1250" w:type="pct"/>
            <w:vMerge/>
          </w:tcPr>
          <w:p w14:paraId="238334F2" w14:textId="77777777" w:rsidR="00BE46C9" w:rsidRPr="00AF252A" w:rsidDel="002A1D54" w:rsidRDefault="00BE46C9" w:rsidP="008A0E59">
            <w:pPr>
              <w:pStyle w:val="aff1"/>
            </w:pPr>
          </w:p>
        </w:tc>
        <w:tc>
          <w:tcPr>
            <w:tcW w:w="3750" w:type="pct"/>
          </w:tcPr>
          <w:p w14:paraId="7B92EB1F" w14:textId="77777777" w:rsidR="00BE46C9" w:rsidRPr="00F720E8" w:rsidRDefault="00BE46C9" w:rsidP="008A0E59">
            <w:pPr>
              <w:pStyle w:val="aff1"/>
            </w:pPr>
            <w:r w:rsidRPr="003254EB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30042" w:rsidRPr="00AF252A" w14:paraId="07EF52D5" w14:textId="77777777" w:rsidTr="008A0E59">
        <w:trPr>
          <w:trHeight w:val="20"/>
        </w:trPr>
        <w:tc>
          <w:tcPr>
            <w:tcW w:w="1250" w:type="pct"/>
          </w:tcPr>
          <w:p w14:paraId="617A7F6D" w14:textId="77777777" w:rsidR="00D30042" w:rsidRPr="00AF252A" w:rsidDel="002A1D54" w:rsidRDefault="00D30042" w:rsidP="008A0E59">
            <w:pPr>
              <w:pStyle w:val="aff1"/>
            </w:pPr>
            <w:r w:rsidRPr="00AF252A">
              <w:rPr>
                <w:iCs/>
              </w:rPr>
              <w:t>Другие характеристики</w:t>
            </w:r>
          </w:p>
        </w:tc>
        <w:tc>
          <w:tcPr>
            <w:tcW w:w="3750" w:type="pct"/>
          </w:tcPr>
          <w:p w14:paraId="33776F23" w14:textId="77777777" w:rsidR="00D30042" w:rsidRPr="00AF252A" w:rsidRDefault="00D30042" w:rsidP="008A0E59">
            <w:pPr>
              <w:pStyle w:val="aff1"/>
            </w:pPr>
            <w:r w:rsidRPr="00AF252A">
              <w:t>–</w:t>
            </w:r>
          </w:p>
        </w:tc>
      </w:tr>
    </w:tbl>
    <w:p w14:paraId="034962F0" w14:textId="77777777" w:rsidR="00EC0FFD" w:rsidRDefault="00EC0FFD" w:rsidP="007B09A7">
      <w:pPr>
        <w:rPr>
          <w:color w:val="000000" w:themeColor="text1"/>
        </w:rPr>
      </w:pPr>
    </w:p>
    <w:p w14:paraId="31655573" w14:textId="77777777" w:rsidR="00EC0FFD" w:rsidRDefault="00EC0FFD" w:rsidP="007B09A7">
      <w:pPr>
        <w:rPr>
          <w:color w:val="000000" w:themeColor="text1"/>
        </w:rPr>
      </w:pPr>
    </w:p>
    <w:p w14:paraId="178BE277" w14:textId="77777777" w:rsidR="00D56CD1" w:rsidRPr="00A87B24" w:rsidRDefault="00D56CD1" w:rsidP="00D56CD1">
      <w:pPr>
        <w:pStyle w:val="1"/>
      </w:pPr>
      <w:bookmarkStart w:id="25" w:name="_Toc327105647"/>
      <w:bookmarkStart w:id="26" w:name="_Toc395218929"/>
      <w:bookmarkStart w:id="27" w:name="_Toc528081821"/>
      <w:bookmarkStart w:id="28" w:name="_Toc528081859"/>
      <w:r>
        <w:rPr>
          <w:lang w:val="en-US"/>
        </w:rPr>
        <w:t>IV</w:t>
      </w:r>
      <w:r w:rsidRPr="00520A10">
        <w:t>.</w:t>
      </w:r>
      <w:r>
        <w:t xml:space="preserve"> Сведения об организациях-разработчиках профессионального стандарта</w:t>
      </w:r>
      <w:bookmarkEnd w:id="25"/>
      <w:bookmarkEnd w:id="26"/>
      <w:bookmarkEnd w:id="27"/>
      <w:bookmarkEnd w:id="28"/>
    </w:p>
    <w:p w14:paraId="6C7BB6DC" w14:textId="77777777" w:rsidR="00D56CD1" w:rsidRDefault="00D56CD1" w:rsidP="00D56CD1">
      <w:pPr>
        <w:pStyle w:val="33"/>
      </w:pPr>
      <w:r w:rsidRPr="009E607F">
        <w:t>4.1.</w:t>
      </w:r>
      <w:r w:rsidR="001A187E">
        <w:t xml:space="preserve"> </w:t>
      </w:r>
      <w:r w:rsidRPr="00520A10">
        <w:t>Ответственная организация – разработчик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5098"/>
      </w:tblGrid>
      <w:tr w:rsidR="00D56CD1" w:rsidRPr="00211BB8" w14:paraId="180F32A7" w14:textId="77777777" w:rsidTr="00FA5248">
        <w:trPr>
          <w:trHeight w:val="561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12308A3" w14:textId="77777777" w:rsidR="00D56CD1" w:rsidRPr="00211BB8" w:rsidRDefault="00D56CD1" w:rsidP="00FA5248"/>
        </w:tc>
      </w:tr>
      <w:tr w:rsidR="00D56CD1" w:rsidRPr="00211BB8" w14:paraId="3A15209B" w14:textId="77777777" w:rsidTr="00FA5248">
        <w:trPr>
          <w:trHeight w:val="1218"/>
        </w:trPr>
        <w:tc>
          <w:tcPr>
            <w:tcW w:w="2500" w:type="pct"/>
            <w:tcBorders>
              <w:right w:val="nil"/>
            </w:tcBorders>
            <w:vAlign w:val="center"/>
          </w:tcPr>
          <w:p w14:paraId="1A16F78E" w14:textId="77777777" w:rsidR="00D56CD1" w:rsidRPr="00211BB8" w:rsidRDefault="00D56CD1" w:rsidP="00FA5248">
            <w:pPr>
              <w:contextualSpacing/>
              <w:rPr>
                <w:bCs w:val="0"/>
              </w:rPr>
            </w:pP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7E23AF9D" w14:textId="77777777" w:rsidR="00D56CD1" w:rsidRPr="00211BB8" w:rsidRDefault="00D56CD1" w:rsidP="00FA5248">
            <w:pPr>
              <w:ind w:left="198"/>
              <w:jc w:val="right"/>
            </w:pPr>
          </w:p>
        </w:tc>
      </w:tr>
    </w:tbl>
    <w:p w14:paraId="5790BCD7" w14:textId="77777777" w:rsidR="00D56CD1" w:rsidRPr="003803E8" w:rsidRDefault="00D56CD1" w:rsidP="00D56CD1">
      <w:pPr>
        <w:pStyle w:val="33"/>
      </w:pPr>
      <w:r>
        <w:rPr>
          <w:lang w:val="en-US"/>
        </w:rPr>
        <w:t>4.2.</w:t>
      </w:r>
      <w:r w:rsidR="001A187E">
        <w:t xml:space="preserve"> </w:t>
      </w:r>
      <w:r>
        <w:t>Наименования о</w:t>
      </w:r>
      <w:r w:rsidRPr="003803E8">
        <w:t>рганизаци</w:t>
      </w:r>
      <w:r>
        <w:t>й</w:t>
      </w:r>
      <w:r w:rsidRPr="003803E8">
        <w:t xml:space="preserve"> – разработчик</w:t>
      </w:r>
      <w:r>
        <w:t>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9596"/>
      </w:tblGrid>
      <w:tr w:rsidR="00D56CD1" w:rsidRPr="007F6547" w14:paraId="5AA4C7DD" w14:textId="77777777" w:rsidTr="00FA5248">
        <w:trPr>
          <w:jc w:val="center"/>
        </w:trPr>
        <w:tc>
          <w:tcPr>
            <w:tcW w:w="294" w:type="pct"/>
          </w:tcPr>
          <w:p w14:paraId="66A95879" w14:textId="77777777" w:rsidR="00D56CD1" w:rsidRPr="007F6547" w:rsidRDefault="00D56CD1" w:rsidP="00FA5248">
            <w:pPr>
              <w:numPr>
                <w:ilvl w:val="0"/>
                <w:numId w:val="4"/>
              </w:numPr>
              <w:tabs>
                <w:tab w:val="left" w:pos="993"/>
              </w:tabs>
              <w:ind w:hanging="171"/>
              <w:jc w:val="center"/>
            </w:pPr>
          </w:p>
        </w:tc>
        <w:tc>
          <w:tcPr>
            <w:tcW w:w="4706" w:type="pct"/>
          </w:tcPr>
          <w:p w14:paraId="09B40808" w14:textId="77777777" w:rsidR="00D56CD1" w:rsidRPr="00EE176D" w:rsidRDefault="00D56CD1" w:rsidP="00FA5248"/>
        </w:tc>
      </w:tr>
      <w:tr w:rsidR="00D56CD1" w:rsidRPr="007F6547" w14:paraId="70789205" w14:textId="77777777" w:rsidTr="00FA5248">
        <w:trPr>
          <w:jc w:val="center"/>
        </w:trPr>
        <w:tc>
          <w:tcPr>
            <w:tcW w:w="294" w:type="pct"/>
          </w:tcPr>
          <w:p w14:paraId="7E944285" w14:textId="77777777" w:rsidR="00D56CD1" w:rsidRPr="007F6547" w:rsidRDefault="00D56CD1" w:rsidP="00FA5248">
            <w:pPr>
              <w:numPr>
                <w:ilvl w:val="0"/>
                <w:numId w:val="4"/>
              </w:numPr>
              <w:tabs>
                <w:tab w:val="left" w:pos="993"/>
              </w:tabs>
              <w:ind w:hanging="171"/>
              <w:jc w:val="center"/>
            </w:pPr>
          </w:p>
        </w:tc>
        <w:tc>
          <w:tcPr>
            <w:tcW w:w="4706" w:type="pct"/>
          </w:tcPr>
          <w:p w14:paraId="18C8F556" w14:textId="77777777" w:rsidR="00D56CD1" w:rsidRPr="007F6547" w:rsidRDefault="00D56CD1" w:rsidP="00FA5248"/>
        </w:tc>
      </w:tr>
      <w:tr w:rsidR="00D56CD1" w:rsidRPr="007F6547" w14:paraId="7115E286" w14:textId="77777777" w:rsidTr="00FA5248">
        <w:trPr>
          <w:jc w:val="center"/>
        </w:trPr>
        <w:tc>
          <w:tcPr>
            <w:tcW w:w="294" w:type="pct"/>
          </w:tcPr>
          <w:p w14:paraId="5C86C958" w14:textId="77777777" w:rsidR="00D56CD1" w:rsidRPr="007F6547" w:rsidRDefault="00D56CD1" w:rsidP="00FA5248">
            <w:pPr>
              <w:numPr>
                <w:ilvl w:val="0"/>
                <w:numId w:val="4"/>
              </w:numPr>
              <w:tabs>
                <w:tab w:val="left" w:pos="993"/>
              </w:tabs>
              <w:ind w:hanging="171"/>
              <w:jc w:val="center"/>
            </w:pPr>
          </w:p>
        </w:tc>
        <w:tc>
          <w:tcPr>
            <w:tcW w:w="4706" w:type="pct"/>
          </w:tcPr>
          <w:p w14:paraId="39E714CD" w14:textId="77777777" w:rsidR="00D56CD1" w:rsidRPr="007F6547" w:rsidRDefault="00D56CD1" w:rsidP="00FA5248"/>
        </w:tc>
      </w:tr>
      <w:tr w:rsidR="00D56CD1" w:rsidRPr="007F6547" w14:paraId="1892DC29" w14:textId="77777777" w:rsidTr="00FA5248">
        <w:trPr>
          <w:jc w:val="center"/>
        </w:trPr>
        <w:tc>
          <w:tcPr>
            <w:tcW w:w="294" w:type="pct"/>
          </w:tcPr>
          <w:p w14:paraId="6FA017A7" w14:textId="77777777" w:rsidR="00D56CD1" w:rsidRPr="007F6547" w:rsidRDefault="00D56CD1" w:rsidP="00FA5248">
            <w:pPr>
              <w:numPr>
                <w:ilvl w:val="0"/>
                <w:numId w:val="4"/>
              </w:numPr>
              <w:tabs>
                <w:tab w:val="left" w:pos="993"/>
              </w:tabs>
              <w:ind w:hanging="171"/>
              <w:jc w:val="both"/>
            </w:pPr>
          </w:p>
        </w:tc>
        <w:tc>
          <w:tcPr>
            <w:tcW w:w="4706" w:type="pct"/>
          </w:tcPr>
          <w:p w14:paraId="6BB84DF0" w14:textId="77777777" w:rsidR="00D56CD1" w:rsidRPr="007F6547" w:rsidRDefault="00D56CD1" w:rsidP="00FA5248"/>
        </w:tc>
      </w:tr>
      <w:tr w:rsidR="00D56CD1" w:rsidRPr="007F6547" w14:paraId="630FE0B2" w14:textId="77777777" w:rsidTr="00FA5248">
        <w:trPr>
          <w:jc w:val="center"/>
        </w:trPr>
        <w:tc>
          <w:tcPr>
            <w:tcW w:w="294" w:type="pct"/>
          </w:tcPr>
          <w:p w14:paraId="5514E0FE" w14:textId="77777777" w:rsidR="00D56CD1" w:rsidRPr="007F6547" w:rsidRDefault="00D56CD1" w:rsidP="00FA5248">
            <w:pPr>
              <w:numPr>
                <w:ilvl w:val="0"/>
                <w:numId w:val="4"/>
              </w:numPr>
              <w:tabs>
                <w:tab w:val="left" w:pos="993"/>
              </w:tabs>
              <w:ind w:hanging="171"/>
              <w:jc w:val="center"/>
            </w:pPr>
          </w:p>
        </w:tc>
        <w:tc>
          <w:tcPr>
            <w:tcW w:w="4706" w:type="pct"/>
          </w:tcPr>
          <w:p w14:paraId="1D0850C9" w14:textId="77777777" w:rsidR="00D56CD1" w:rsidRPr="00EE176D" w:rsidRDefault="00D56CD1" w:rsidP="00FA5248"/>
        </w:tc>
      </w:tr>
      <w:tr w:rsidR="003C5C58" w:rsidRPr="007F6547" w14:paraId="01F55B4B" w14:textId="77777777" w:rsidTr="00FA5248">
        <w:trPr>
          <w:jc w:val="center"/>
        </w:trPr>
        <w:tc>
          <w:tcPr>
            <w:tcW w:w="294" w:type="pct"/>
          </w:tcPr>
          <w:p w14:paraId="732BF6E9" w14:textId="77777777" w:rsidR="003C5C58" w:rsidRPr="007F6547" w:rsidRDefault="003C5C58" w:rsidP="00FA5248">
            <w:pPr>
              <w:numPr>
                <w:ilvl w:val="0"/>
                <w:numId w:val="4"/>
              </w:numPr>
              <w:tabs>
                <w:tab w:val="left" w:pos="993"/>
              </w:tabs>
              <w:ind w:hanging="171"/>
              <w:jc w:val="center"/>
            </w:pPr>
          </w:p>
        </w:tc>
        <w:tc>
          <w:tcPr>
            <w:tcW w:w="4706" w:type="pct"/>
          </w:tcPr>
          <w:p w14:paraId="78AC3836" w14:textId="77777777" w:rsidR="003C5C58" w:rsidRPr="00EE176D" w:rsidRDefault="003C5C58" w:rsidP="00FA5248"/>
        </w:tc>
      </w:tr>
      <w:bookmarkEnd w:id="20"/>
    </w:tbl>
    <w:p w14:paraId="3CBC0079" w14:textId="77777777" w:rsidR="007C6730" w:rsidRDefault="007C6730" w:rsidP="00026B99">
      <w:pPr>
        <w:rPr>
          <w:color w:val="000000" w:themeColor="text1"/>
        </w:rPr>
      </w:pPr>
    </w:p>
    <w:sectPr w:rsidR="007C6730" w:rsidSect="00105EB7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FF1D7" w14:textId="77777777" w:rsidR="00A4489D" w:rsidRDefault="00A4489D" w:rsidP="00DF4791">
      <w:r>
        <w:separator/>
      </w:r>
    </w:p>
    <w:p w14:paraId="77ADBD70" w14:textId="77777777" w:rsidR="00A4489D" w:rsidRDefault="00A4489D"/>
  </w:endnote>
  <w:endnote w:type="continuationSeparator" w:id="0">
    <w:p w14:paraId="1E051C33" w14:textId="77777777" w:rsidR="00A4489D" w:rsidRDefault="00A4489D" w:rsidP="00DF4791">
      <w:r>
        <w:continuationSeparator/>
      </w:r>
    </w:p>
    <w:p w14:paraId="45179C81" w14:textId="77777777" w:rsidR="00A4489D" w:rsidRDefault="00A4489D"/>
  </w:endnote>
  <w:endnote w:id="1">
    <w:p w14:paraId="5D93F368" w14:textId="77777777" w:rsidR="001041F5" w:rsidRPr="00DA6F2E" w:rsidRDefault="001041F5" w:rsidP="00FC18A9">
      <w:pPr>
        <w:pStyle w:val="a7"/>
        <w:rPr>
          <w:sz w:val="20"/>
        </w:rPr>
      </w:pPr>
      <w:r w:rsidRPr="00DA6F2E">
        <w:rPr>
          <w:rStyle w:val="a9"/>
          <w:sz w:val="20"/>
        </w:rPr>
        <w:endnoteRef/>
      </w:r>
      <w:r w:rsidRPr="00DA6F2E">
        <w:rPr>
          <w:sz w:val="20"/>
        </w:rPr>
        <w:t xml:space="preserve"> Общероссийский классификатор занятий.</w:t>
      </w:r>
    </w:p>
  </w:endnote>
  <w:endnote w:id="2">
    <w:p w14:paraId="0FEDC1B7" w14:textId="77777777" w:rsidR="001041F5" w:rsidRPr="00DA6F2E" w:rsidRDefault="001041F5" w:rsidP="00FC18A9">
      <w:pPr>
        <w:pStyle w:val="a7"/>
        <w:rPr>
          <w:sz w:val="20"/>
        </w:rPr>
      </w:pPr>
      <w:r w:rsidRPr="00DA6F2E">
        <w:rPr>
          <w:rStyle w:val="a9"/>
          <w:sz w:val="20"/>
        </w:rPr>
        <w:endnoteRef/>
      </w:r>
      <w:r w:rsidRPr="00DA6F2E">
        <w:rPr>
          <w:sz w:val="20"/>
        </w:rPr>
        <w:t xml:space="preserve"> Общероссийский классификатор кодов экономической деятельности.</w:t>
      </w:r>
    </w:p>
  </w:endnote>
  <w:endnote w:id="3">
    <w:p w14:paraId="2F2D304B" w14:textId="77777777" w:rsidR="001041F5" w:rsidRPr="00DA6F2E" w:rsidRDefault="001041F5" w:rsidP="00542A4D">
      <w:pPr>
        <w:pStyle w:val="a7"/>
        <w:rPr>
          <w:sz w:val="20"/>
        </w:rPr>
      </w:pPr>
      <w:r w:rsidRPr="00DA6F2E">
        <w:rPr>
          <w:rStyle w:val="a9"/>
          <w:sz w:val="20"/>
        </w:rPr>
        <w:endnoteRef/>
      </w:r>
      <w:r w:rsidRPr="00DA6F2E">
        <w:rPr>
          <w:sz w:val="20"/>
        </w:rPr>
        <w:t xml:space="preserve"> 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</w:t>
      </w:r>
    </w:p>
  </w:endnote>
  <w:endnote w:id="4">
    <w:p w14:paraId="73A28A87" w14:textId="77777777" w:rsidR="001041F5" w:rsidRPr="00DA6F2E" w:rsidRDefault="001041F5" w:rsidP="00F910FC">
      <w:pPr>
        <w:pStyle w:val="a7"/>
        <w:rPr>
          <w:sz w:val="20"/>
        </w:rPr>
      </w:pPr>
      <w:r w:rsidRPr="00DA6F2E">
        <w:rPr>
          <w:rStyle w:val="a9"/>
          <w:sz w:val="20"/>
        </w:rPr>
        <w:endnoteRef/>
      </w:r>
      <w:r w:rsidRPr="00DA6F2E">
        <w:rPr>
          <w:sz w:val="20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5">
    <w:p w14:paraId="3DA962B7" w14:textId="77777777" w:rsidR="001041F5" w:rsidRPr="00DA6F2E" w:rsidRDefault="001041F5" w:rsidP="00F910FC">
      <w:pPr>
        <w:pStyle w:val="a7"/>
        <w:rPr>
          <w:sz w:val="20"/>
        </w:rPr>
      </w:pPr>
      <w:r w:rsidRPr="00DA6F2E">
        <w:rPr>
          <w:rStyle w:val="a9"/>
          <w:sz w:val="20"/>
        </w:rPr>
        <w:endnoteRef/>
      </w:r>
      <w:r w:rsidRPr="00DA6F2E">
        <w:rPr>
          <w:sz w:val="20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6">
    <w:p w14:paraId="263CE21F" w14:textId="77777777" w:rsidR="001041F5" w:rsidRPr="00DA6F2E" w:rsidRDefault="001041F5" w:rsidP="002D60DB">
      <w:pPr>
        <w:jc w:val="both"/>
        <w:rPr>
          <w:sz w:val="20"/>
          <w:szCs w:val="22"/>
        </w:rPr>
      </w:pPr>
      <w:r w:rsidRPr="00DA6F2E">
        <w:rPr>
          <w:rStyle w:val="a9"/>
          <w:sz w:val="20"/>
          <w:szCs w:val="22"/>
        </w:rPr>
        <w:endnoteRef/>
      </w:r>
      <w:r w:rsidRPr="00DA6F2E">
        <w:rPr>
          <w:sz w:val="20"/>
          <w:szCs w:val="22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14:paraId="08BB785C" w14:textId="77777777" w:rsidR="001041F5" w:rsidRPr="00DA6F2E" w:rsidRDefault="001041F5" w:rsidP="0020024C">
      <w:pPr>
        <w:pStyle w:val="a7"/>
        <w:rPr>
          <w:sz w:val="20"/>
        </w:rPr>
      </w:pPr>
      <w:r w:rsidRPr="00DA6F2E">
        <w:rPr>
          <w:rStyle w:val="a9"/>
          <w:sz w:val="20"/>
        </w:rPr>
        <w:endnoteRef/>
      </w:r>
      <w:r w:rsidRPr="00DA6F2E">
        <w:rPr>
          <w:sz w:val="20"/>
        </w:rPr>
        <w:t xml:space="preserve"> Общероссийский классификатор специальностей по образованию.</w:t>
      </w:r>
    </w:p>
  </w:endnote>
  <w:endnote w:id="8">
    <w:p w14:paraId="1B0524A3" w14:textId="77777777" w:rsidR="001041F5" w:rsidRPr="00DA6F2E" w:rsidRDefault="001041F5">
      <w:pPr>
        <w:pStyle w:val="a7"/>
        <w:rPr>
          <w:sz w:val="20"/>
        </w:rPr>
      </w:pPr>
      <w:r w:rsidRPr="00DA6F2E">
        <w:rPr>
          <w:rStyle w:val="a9"/>
          <w:sz w:val="20"/>
        </w:rPr>
        <w:endnoteRef/>
      </w:r>
      <w:r w:rsidRPr="00DA6F2E">
        <w:rPr>
          <w:sz w:val="20"/>
        </w:rPr>
        <w:t xml:space="preserve"> Приказ Министерства энергетики Российской Федерации от 13 января 2003 г. № 6 «Об утверждении Правил технической эксплуатации электроустановок потребителей» (зарегистрирован Минюстом России от 22 января 2003 г. № 4145).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09325" w14:textId="77777777" w:rsidR="001041F5" w:rsidRDefault="001041F5" w:rsidP="003F449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EA9B81F" w14:textId="77777777" w:rsidR="001041F5" w:rsidRDefault="001041F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B8653" w14:textId="77777777" w:rsidR="00A4489D" w:rsidRDefault="00A4489D" w:rsidP="00DF4791">
      <w:r>
        <w:separator/>
      </w:r>
    </w:p>
    <w:p w14:paraId="556D227A" w14:textId="77777777" w:rsidR="00A4489D" w:rsidRDefault="00A4489D"/>
  </w:footnote>
  <w:footnote w:type="continuationSeparator" w:id="0">
    <w:p w14:paraId="15F6110E" w14:textId="77777777" w:rsidR="00A4489D" w:rsidRDefault="00A4489D" w:rsidP="00DF4791">
      <w:r>
        <w:continuationSeparator/>
      </w:r>
    </w:p>
    <w:p w14:paraId="1BF8FA50" w14:textId="77777777" w:rsidR="00A4489D" w:rsidRDefault="00A448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B3212" w14:textId="77777777" w:rsidR="001041F5" w:rsidRDefault="001041F5" w:rsidP="003F4494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89CA07F" w14:textId="77777777" w:rsidR="001041F5" w:rsidRDefault="001041F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2"/>
      </w:rPr>
      <w:id w:val="607859905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14:paraId="4A9393F6" w14:textId="5865EB9C" w:rsidR="001041F5" w:rsidRPr="008A6586" w:rsidRDefault="001041F5">
        <w:pPr>
          <w:pStyle w:val="ad"/>
          <w:rPr>
            <w:szCs w:val="20"/>
          </w:rPr>
        </w:pPr>
        <w:r w:rsidRPr="008A6586">
          <w:rPr>
            <w:szCs w:val="20"/>
          </w:rPr>
          <w:fldChar w:fldCharType="begin"/>
        </w:r>
        <w:r w:rsidRPr="008A6586">
          <w:rPr>
            <w:szCs w:val="20"/>
          </w:rPr>
          <w:instrText xml:space="preserve"> PAGE   \* MERGEFORMAT </w:instrText>
        </w:r>
        <w:r w:rsidRPr="008A6586">
          <w:rPr>
            <w:szCs w:val="20"/>
          </w:rPr>
          <w:fldChar w:fldCharType="separate"/>
        </w:r>
        <w:r w:rsidR="0011696C">
          <w:rPr>
            <w:noProof/>
            <w:szCs w:val="20"/>
          </w:rPr>
          <w:t>6</w:t>
        </w:r>
        <w:r w:rsidRPr="008A6586">
          <w:rPr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AF976F3"/>
    <w:multiLevelType w:val="multilevel"/>
    <w:tmpl w:val="2F621D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2F2714B9"/>
    <w:multiLevelType w:val="multilevel"/>
    <w:tmpl w:val="3D52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206672C"/>
    <w:multiLevelType w:val="hybridMultilevel"/>
    <w:tmpl w:val="00A4FB14"/>
    <w:lvl w:ilvl="0" w:tplc="BA1EC2A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B41A15"/>
    <w:multiLevelType w:val="hybridMultilevel"/>
    <w:tmpl w:val="CCC65F1C"/>
    <w:lvl w:ilvl="0" w:tplc="AD36A0F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C8D3E80"/>
    <w:multiLevelType w:val="multilevel"/>
    <w:tmpl w:val="EFBA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28"/>
  </w:num>
  <w:num w:numId="4">
    <w:abstractNumId w:val="23"/>
  </w:num>
  <w:num w:numId="5">
    <w:abstractNumId w:val="29"/>
  </w:num>
  <w:num w:numId="6">
    <w:abstractNumId w:val="32"/>
  </w:num>
  <w:num w:numId="7">
    <w:abstractNumId w:val="17"/>
  </w:num>
  <w:num w:numId="8">
    <w:abstractNumId w:val="11"/>
  </w:num>
  <w:num w:numId="9">
    <w:abstractNumId w:val="27"/>
  </w:num>
  <w:num w:numId="10">
    <w:abstractNumId w:val="19"/>
  </w:num>
  <w:num w:numId="11">
    <w:abstractNumId w:val="18"/>
  </w:num>
  <w:num w:numId="12">
    <w:abstractNumId w:val="21"/>
  </w:num>
  <w:num w:numId="13">
    <w:abstractNumId w:val="12"/>
  </w:num>
  <w:num w:numId="14">
    <w:abstractNumId w:val="34"/>
  </w:num>
  <w:num w:numId="15">
    <w:abstractNumId w:val="24"/>
  </w:num>
  <w:num w:numId="16">
    <w:abstractNumId w:val="36"/>
  </w:num>
  <w:num w:numId="17">
    <w:abstractNumId w:val="30"/>
  </w:num>
  <w:num w:numId="18">
    <w:abstractNumId w:val="16"/>
  </w:num>
  <w:num w:numId="19">
    <w:abstractNumId w:val="31"/>
  </w:num>
  <w:num w:numId="20">
    <w:abstractNumId w:val="26"/>
  </w:num>
  <w:num w:numId="21">
    <w:abstractNumId w:val="20"/>
  </w:num>
  <w:num w:numId="22">
    <w:abstractNumId w:val="3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3"/>
  </w:num>
  <w:num w:numId="34">
    <w:abstractNumId w:val="10"/>
  </w:num>
  <w:num w:numId="35">
    <w:abstractNumId w:val="14"/>
  </w:num>
  <w:num w:numId="36">
    <w:abstractNumId w:val="2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BD"/>
    <w:rsid w:val="00000B58"/>
    <w:rsid w:val="00000BD5"/>
    <w:rsid w:val="000019EE"/>
    <w:rsid w:val="000023C0"/>
    <w:rsid w:val="000025C1"/>
    <w:rsid w:val="0000263E"/>
    <w:rsid w:val="000028D4"/>
    <w:rsid w:val="000028F6"/>
    <w:rsid w:val="00002A49"/>
    <w:rsid w:val="0000366F"/>
    <w:rsid w:val="00004261"/>
    <w:rsid w:val="00004AE6"/>
    <w:rsid w:val="00005657"/>
    <w:rsid w:val="000057B9"/>
    <w:rsid w:val="00005FC9"/>
    <w:rsid w:val="00006777"/>
    <w:rsid w:val="000069DE"/>
    <w:rsid w:val="00007387"/>
    <w:rsid w:val="00010280"/>
    <w:rsid w:val="0001054F"/>
    <w:rsid w:val="000109CD"/>
    <w:rsid w:val="00011A6E"/>
    <w:rsid w:val="00011B10"/>
    <w:rsid w:val="00011DBA"/>
    <w:rsid w:val="0001242D"/>
    <w:rsid w:val="0001285E"/>
    <w:rsid w:val="00013104"/>
    <w:rsid w:val="00013445"/>
    <w:rsid w:val="000135D4"/>
    <w:rsid w:val="00015773"/>
    <w:rsid w:val="00015867"/>
    <w:rsid w:val="00015A57"/>
    <w:rsid w:val="000161E2"/>
    <w:rsid w:val="00017510"/>
    <w:rsid w:val="00017A4E"/>
    <w:rsid w:val="00020407"/>
    <w:rsid w:val="00020457"/>
    <w:rsid w:val="00020E58"/>
    <w:rsid w:val="00022BE8"/>
    <w:rsid w:val="00024D81"/>
    <w:rsid w:val="00024F35"/>
    <w:rsid w:val="00025EF6"/>
    <w:rsid w:val="0002684B"/>
    <w:rsid w:val="00026A9D"/>
    <w:rsid w:val="00026B1F"/>
    <w:rsid w:val="00026B99"/>
    <w:rsid w:val="00026DAA"/>
    <w:rsid w:val="00027E23"/>
    <w:rsid w:val="00030F92"/>
    <w:rsid w:val="00031170"/>
    <w:rsid w:val="0003126D"/>
    <w:rsid w:val="0003173D"/>
    <w:rsid w:val="00031852"/>
    <w:rsid w:val="0003238D"/>
    <w:rsid w:val="00032A97"/>
    <w:rsid w:val="00033171"/>
    <w:rsid w:val="00033D4E"/>
    <w:rsid w:val="00034EC2"/>
    <w:rsid w:val="00036D3B"/>
    <w:rsid w:val="00037115"/>
    <w:rsid w:val="000405EF"/>
    <w:rsid w:val="00041131"/>
    <w:rsid w:val="00042578"/>
    <w:rsid w:val="0004279E"/>
    <w:rsid w:val="0004473C"/>
    <w:rsid w:val="00044CDE"/>
    <w:rsid w:val="000452E1"/>
    <w:rsid w:val="00045912"/>
    <w:rsid w:val="000465C1"/>
    <w:rsid w:val="000504CE"/>
    <w:rsid w:val="0005096E"/>
    <w:rsid w:val="00051C90"/>
    <w:rsid w:val="00052A0F"/>
    <w:rsid w:val="00052C86"/>
    <w:rsid w:val="00053D5C"/>
    <w:rsid w:val="0005456D"/>
    <w:rsid w:val="00054717"/>
    <w:rsid w:val="00054B6B"/>
    <w:rsid w:val="00055379"/>
    <w:rsid w:val="00055B30"/>
    <w:rsid w:val="0005711C"/>
    <w:rsid w:val="00057734"/>
    <w:rsid w:val="00057BAB"/>
    <w:rsid w:val="000604D2"/>
    <w:rsid w:val="000607D1"/>
    <w:rsid w:val="00060874"/>
    <w:rsid w:val="00062E92"/>
    <w:rsid w:val="00063901"/>
    <w:rsid w:val="00063973"/>
    <w:rsid w:val="00065304"/>
    <w:rsid w:val="00066839"/>
    <w:rsid w:val="00066E23"/>
    <w:rsid w:val="00067695"/>
    <w:rsid w:val="0006797C"/>
    <w:rsid w:val="00067FBD"/>
    <w:rsid w:val="000702D9"/>
    <w:rsid w:val="00070B3A"/>
    <w:rsid w:val="00071061"/>
    <w:rsid w:val="00071459"/>
    <w:rsid w:val="00071761"/>
    <w:rsid w:val="0007327D"/>
    <w:rsid w:val="00073A13"/>
    <w:rsid w:val="00073F4C"/>
    <w:rsid w:val="00075BDA"/>
    <w:rsid w:val="00075D86"/>
    <w:rsid w:val="00076B4E"/>
    <w:rsid w:val="0007727C"/>
    <w:rsid w:val="000777E3"/>
    <w:rsid w:val="00077A31"/>
    <w:rsid w:val="00077C7F"/>
    <w:rsid w:val="0008014E"/>
    <w:rsid w:val="00081303"/>
    <w:rsid w:val="000816F5"/>
    <w:rsid w:val="0008286C"/>
    <w:rsid w:val="00082BC8"/>
    <w:rsid w:val="00082BDC"/>
    <w:rsid w:val="00083DCD"/>
    <w:rsid w:val="00085027"/>
    <w:rsid w:val="00085086"/>
    <w:rsid w:val="00085176"/>
    <w:rsid w:val="000851B1"/>
    <w:rsid w:val="000855DF"/>
    <w:rsid w:val="00085682"/>
    <w:rsid w:val="000859B9"/>
    <w:rsid w:val="00086239"/>
    <w:rsid w:val="00086AC9"/>
    <w:rsid w:val="00086C63"/>
    <w:rsid w:val="00087502"/>
    <w:rsid w:val="000878CF"/>
    <w:rsid w:val="000903D4"/>
    <w:rsid w:val="000907BE"/>
    <w:rsid w:val="000908AE"/>
    <w:rsid w:val="00090BB0"/>
    <w:rsid w:val="00090F55"/>
    <w:rsid w:val="000913DA"/>
    <w:rsid w:val="00092AD3"/>
    <w:rsid w:val="0009458F"/>
    <w:rsid w:val="00094673"/>
    <w:rsid w:val="00094F1A"/>
    <w:rsid w:val="00094FE8"/>
    <w:rsid w:val="00095257"/>
    <w:rsid w:val="00095D08"/>
    <w:rsid w:val="00095D6D"/>
    <w:rsid w:val="000964B3"/>
    <w:rsid w:val="000970C0"/>
    <w:rsid w:val="0009796F"/>
    <w:rsid w:val="000A0436"/>
    <w:rsid w:val="000A13DC"/>
    <w:rsid w:val="000A311B"/>
    <w:rsid w:val="000A31C2"/>
    <w:rsid w:val="000A3B1F"/>
    <w:rsid w:val="000A4AC4"/>
    <w:rsid w:val="000A55F4"/>
    <w:rsid w:val="000A6ABE"/>
    <w:rsid w:val="000A7963"/>
    <w:rsid w:val="000B0105"/>
    <w:rsid w:val="000B0409"/>
    <w:rsid w:val="000B158F"/>
    <w:rsid w:val="000B16B3"/>
    <w:rsid w:val="000B17BE"/>
    <w:rsid w:val="000B1EC7"/>
    <w:rsid w:val="000B2881"/>
    <w:rsid w:val="000B2F56"/>
    <w:rsid w:val="000B30EA"/>
    <w:rsid w:val="000B4817"/>
    <w:rsid w:val="000B56ED"/>
    <w:rsid w:val="000B5CC0"/>
    <w:rsid w:val="000B7034"/>
    <w:rsid w:val="000B733C"/>
    <w:rsid w:val="000B7EB7"/>
    <w:rsid w:val="000B7F69"/>
    <w:rsid w:val="000C0142"/>
    <w:rsid w:val="000C0EB9"/>
    <w:rsid w:val="000C1706"/>
    <w:rsid w:val="000C241A"/>
    <w:rsid w:val="000C2AF4"/>
    <w:rsid w:val="000C2FCD"/>
    <w:rsid w:val="000C4E9A"/>
    <w:rsid w:val="000C4F07"/>
    <w:rsid w:val="000C5D35"/>
    <w:rsid w:val="000D0ABE"/>
    <w:rsid w:val="000D0F86"/>
    <w:rsid w:val="000D1885"/>
    <w:rsid w:val="000D1BEC"/>
    <w:rsid w:val="000D2F52"/>
    <w:rsid w:val="000D3281"/>
    <w:rsid w:val="000D3D5F"/>
    <w:rsid w:val="000D46A7"/>
    <w:rsid w:val="000D540E"/>
    <w:rsid w:val="000D60F1"/>
    <w:rsid w:val="000D6E5B"/>
    <w:rsid w:val="000D715A"/>
    <w:rsid w:val="000D741F"/>
    <w:rsid w:val="000D75F7"/>
    <w:rsid w:val="000E02F7"/>
    <w:rsid w:val="000E043A"/>
    <w:rsid w:val="000E0EED"/>
    <w:rsid w:val="000E23C2"/>
    <w:rsid w:val="000E23CE"/>
    <w:rsid w:val="000E2BAB"/>
    <w:rsid w:val="000E3591"/>
    <w:rsid w:val="000E44F3"/>
    <w:rsid w:val="000E47B7"/>
    <w:rsid w:val="000E4857"/>
    <w:rsid w:val="000E57D0"/>
    <w:rsid w:val="000E60A7"/>
    <w:rsid w:val="000E6664"/>
    <w:rsid w:val="000E6A73"/>
    <w:rsid w:val="000E7724"/>
    <w:rsid w:val="000E7977"/>
    <w:rsid w:val="000F0BBF"/>
    <w:rsid w:val="000F0BDA"/>
    <w:rsid w:val="000F1009"/>
    <w:rsid w:val="000F16FF"/>
    <w:rsid w:val="000F1C4C"/>
    <w:rsid w:val="000F1CA0"/>
    <w:rsid w:val="000F3266"/>
    <w:rsid w:val="000F3ABB"/>
    <w:rsid w:val="000F4492"/>
    <w:rsid w:val="000F516B"/>
    <w:rsid w:val="000F600C"/>
    <w:rsid w:val="000F6434"/>
    <w:rsid w:val="000F66EB"/>
    <w:rsid w:val="001012CB"/>
    <w:rsid w:val="001012F1"/>
    <w:rsid w:val="00101AD5"/>
    <w:rsid w:val="00101CFF"/>
    <w:rsid w:val="00103480"/>
    <w:rsid w:val="001041F5"/>
    <w:rsid w:val="0010456F"/>
    <w:rsid w:val="00105525"/>
    <w:rsid w:val="00105EB7"/>
    <w:rsid w:val="001061A8"/>
    <w:rsid w:val="0010632B"/>
    <w:rsid w:val="00106DB1"/>
    <w:rsid w:val="001100E2"/>
    <w:rsid w:val="001102A5"/>
    <w:rsid w:val="001102AD"/>
    <w:rsid w:val="0011030B"/>
    <w:rsid w:val="00110822"/>
    <w:rsid w:val="0011091D"/>
    <w:rsid w:val="00111772"/>
    <w:rsid w:val="001117AC"/>
    <w:rsid w:val="00111A13"/>
    <w:rsid w:val="00112C5E"/>
    <w:rsid w:val="00112D42"/>
    <w:rsid w:val="00113C71"/>
    <w:rsid w:val="001145BF"/>
    <w:rsid w:val="001149A5"/>
    <w:rsid w:val="00114F40"/>
    <w:rsid w:val="00116000"/>
    <w:rsid w:val="0011612B"/>
    <w:rsid w:val="00116246"/>
    <w:rsid w:val="0011696C"/>
    <w:rsid w:val="00117102"/>
    <w:rsid w:val="00117878"/>
    <w:rsid w:val="00117A60"/>
    <w:rsid w:val="00117F31"/>
    <w:rsid w:val="001204DC"/>
    <w:rsid w:val="00120698"/>
    <w:rsid w:val="00120A62"/>
    <w:rsid w:val="0012176D"/>
    <w:rsid w:val="00121BE6"/>
    <w:rsid w:val="00121D77"/>
    <w:rsid w:val="00122248"/>
    <w:rsid w:val="00122EA4"/>
    <w:rsid w:val="00123119"/>
    <w:rsid w:val="0012337B"/>
    <w:rsid w:val="00124779"/>
    <w:rsid w:val="001247CD"/>
    <w:rsid w:val="001247EF"/>
    <w:rsid w:val="00124E0D"/>
    <w:rsid w:val="001258A0"/>
    <w:rsid w:val="00125FD4"/>
    <w:rsid w:val="0012693F"/>
    <w:rsid w:val="00126E61"/>
    <w:rsid w:val="001279CA"/>
    <w:rsid w:val="00127C4D"/>
    <w:rsid w:val="00130339"/>
    <w:rsid w:val="00130C24"/>
    <w:rsid w:val="001311A9"/>
    <w:rsid w:val="00131688"/>
    <w:rsid w:val="00133DEC"/>
    <w:rsid w:val="00134B50"/>
    <w:rsid w:val="00135C89"/>
    <w:rsid w:val="001363D4"/>
    <w:rsid w:val="001365A4"/>
    <w:rsid w:val="00136E01"/>
    <w:rsid w:val="00136E11"/>
    <w:rsid w:val="001371BF"/>
    <w:rsid w:val="00140234"/>
    <w:rsid w:val="0014242F"/>
    <w:rsid w:val="00143168"/>
    <w:rsid w:val="00143E69"/>
    <w:rsid w:val="00143F35"/>
    <w:rsid w:val="00144081"/>
    <w:rsid w:val="0014411C"/>
    <w:rsid w:val="0014462D"/>
    <w:rsid w:val="0014499B"/>
    <w:rsid w:val="0014613E"/>
    <w:rsid w:val="00146862"/>
    <w:rsid w:val="00147DA0"/>
    <w:rsid w:val="00150708"/>
    <w:rsid w:val="001507D9"/>
    <w:rsid w:val="0015139C"/>
    <w:rsid w:val="0015195D"/>
    <w:rsid w:val="001520AB"/>
    <w:rsid w:val="001529A7"/>
    <w:rsid w:val="00152F27"/>
    <w:rsid w:val="0015309A"/>
    <w:rsid w:val="00153758"/>
    <w:rsid w:val="00153A28"/>
    <w:rsid w:val="00153F24"/>
    <w:rsid w:val="001540BD"/>
    <w:rsid w:val="00154BA5"/>
    <w:rsid w:val="0015785D"/>
    <w:rsid w:val="00157F23"/>
    <w:rsid w:val="00160F1F"/>
    <w:rsid w:val="0016119D"/>
    <w:rsid w:val="00163814"/>
    <w:rsid w:val="001649EA"/>
    <w:rsid w:val="001653CC"/>
    <w:rsid w:val="0016558D"/>
    <w:rsid w:val="0016574C"/>
    <w:rsid w:val="0016660A"/>
    <w:rsid w:val="00167656"/>
    <w:rsid w:val="00170034"/>
    <w:rsid w:val="00174030"/>
    <w:rsid w:val="00174070"/>
    <w:rsid w:val="00175430"/>
    <w:rsid w:val="00175432"/>
    <w:rsid w:val="00176250"/>
    <w:rsid w:val="00176940"/>
    <w:rsid w:val="00176EBF"/>
    <w:rsid w:val="00176F75"/>
    <w:rsid w:val="00177016"/>
    <w:rsid w:val="0017719A"/>
    <w:rsid w:val="001771EF"/>
    <w:rsid w:val="001773DC"/>
    <w:rsid w:val="00177E8C"/>
    <w:rsid w:val="001808F3"/>
    <w:rsid w:val="0018097A"/>
    <w:rsid w:val="00181E4A"/>
    <w:rsid w:val="00182A76"/>
    <w:rsid w:val="00183B40"/>
    <w:rsid w:val="00184095"/>
    <w:rsid w:val="00184273"/>
    <w:rsid w:val="001844DF"/>
    <w:rsid w:val="001847BC"/>
    <w:rsid w:val="0018486C"/>
    <w:rsid w:val="00185A4C"/>
    <w:rsid w:val="00185A77"/>
    <w:rsid w:val="00185BD3"/>
    <w:rsid w:val="0018626B"/>
    <w:rsid w:val="00186C05"/>
    <w:rsid w:val="00186EFF"/>
    <w:rsid w:val="0018702A"/>
    <w:rsid w:val="00190FE9"/>
    <w:rsid w:val="00191CDA"/>
    <w:rsid w:val="0019234F"/>
    <w:rsid w:val="00192BAB"/>
    <w:rsid w:val="00192CF4"/>
    <w:rsid w:val="00192EB4"/>
    <w:rsid w:val="00196168"/>
    <w:rsid w:val="001967B4"/>
    <w:rsid w:val="0019707B"/>
    <w:rsid w:val="001977A2"/>
    <w:rsid w:val="001A0133"/>
    <w:rsid w:val="001A0559"/>
    <w:rsid w:val="001A08AE"/>
    <w:rsid w:val="001A0A93"/>
    <w:rsid w:val="001A0C38"/>
    <w:rsid w:val="001A13EE"/>
    <w:rsid w:val="001A14CD"/>
    <w:rsid w:val="001A187E"/>
    <w:rsid w:val="001A2221"/>
    <w:rsid w:val="001A23F6"/>
    <w:rsid w:val="001A364B"/>
    <w:rsid w:val="001A3741"/>
    <w:rsid w:val="001A3F70"/>
    <w:rsid w:val="001A7893"/>
    <w:rsid w:val="001A79A1"/>
    <w:rsid w:val="001B00E3"/>
    <w:rsid w:val="001B04F5"/>
    <w:rsid w:val="001B116B"/>
    <w:rsid w:val="001B1476"/>
    <w:rsid w:val="001B1C7E"/>
    <w:rsid w:val="001B2483"/>
    <w:rsid w:val="001B2510"/>
    <w:rsid w:val="001B266B"/>
    <w:rsid w:val="001B2708"/>
    <w:rsid w:val="001B583B"/>
    <w:rsid w:val="001B58CB"/>
    <w:rsid w:val="001B6383"/>
    <w:rsid w:val="001B682B"/>
    <w:rsid w:val="001C069E"/>
    <w:rsid w:val="001C14FF"/>
    <w:rsid w:val="001C17F9"/>
    <w:rsid w:val="001C1979"/>
    <w:rsid w:val="001C1AAF"/>
    <w:rsid w:val="001C1E0C"/>
    <w:rsid w:val="001C1EB0"/>
    <w:rsid w:val="001C27C8"/>
    <w:rsid w:val="001C2B93"/>
    <w:rsid w:val="001C2D27"/>
    <w:rsid w:val="001C34E0"/>
    <w:rsid w:val="001C3AB7"/>
    <w:rsid w:val="001C3ADF"/>
    <w:rsid w:val="001C4AB4"/>
    <w:rsid w:val="001C4DC1"/>
    <w:rsid w:val="001C5BBC"/>
    <w:rsid w:val="001C61D6"/>
    <w:rsid w:val="001C7021"/>
    <w:rsid w:val="001C714D"/>
    <w:rsid w:val="001C7565"/>
    <w:rsid w:val="001D01F8"/>
    <w:rsid w:val="001D0292"/>
    <w:rsid w:val="001D15A3"/>
    <w:rsid w:val="001D2F3A"/>
    <w:rsid w:val="001D317B"/>
    <w:rsid w:val="001D4E3C"/>
    <w:rsid w:val="001D657F"/>
    <w:rsid w:val="001D73A1"/>
    <w:rsid w:val="001E0DE5"/>
    <w:rsid w:val="001E14E1"/>
    <w:rsid w:val="001E1BE1"/>
    <w:rsid w:val="001E3387"/>
    <w:rsid w:val="001E338B"/>
    <w:rsid w:val="001E3549"/>
    <w:rsid w:val="001E3F6A"/>
    <w:rsid w:val="001E3F8C"/>
    <w:rsid w:val="001E428C"/>
    <w:rsid w:val="001E43B8"/>
    <w:rsid w:val="001E50A3"/>
    <w:rsid w:val="001E557F"/>
    <w:rsid w:val="001E5794"/>
    <w:rsid w:val="001E58F5"/>
    <w:rsid w:val="001E59A8"/>
    <w:rsid w:val="001E5E3B"/>
    <w:rsid w:val="001E7419"/>
    <w:rsid w:val="001E75FA"/>
    <w:rsid w:val="001F0956"/>
    <w:rsid w:val="001F1D0F"/>
    <w:rsid w:val="001F2078"/>
    <w:rsid w:val="001F248A"/>
    <w:rsid w:val="001F265F"/>
    <w:rsid w:val="001F2749"/>
    <w:rsid w:val="001F2F0A"/>
    <w:rsid w:val="001F37AE"/>
    <w:rsid w:val="001F3A3F"/>
    <w:rsid w:val="001F3F18"/>
    <w:rsid w:val="001F4214"/>
    <w:rsid w:val="001F4935"/>
    <w:rsid w:val="001F4CE0"/>
    <w:rsid w:val="001F512A"/>
    <w:rsid w:val="001F5662"/>
    <w:rsid w:val="001F5B3B"/>
    <w:rsid w:val="001F5F98"/>
    <w:rsid w:val="001F6E6B"/>
    <w:rsid w:val="001F73FA"/>
    <w:rsid w:val="0020024C"/>
    <w:rsid w:val="002002AA"/>
    <w:rsid w:val="002009B8"/>
    <w:rsid w:val="00200C91"/>
    <w:rsid w:val="0020101C"/>
    <w:rsid w:val="00202077"/>
    <w:rsid w:val="0020272B"/>
    <w:rsid w:val="0020314F"/>
    <w:rsid w:val="00203AF6"/>
    <w:rsid w:val="00203DEE"/>
    <w:rsid w:val="00204201"/>
    <w:rsid w:val="0020462B"/>
    <w:rsid w:val="002046AC"/>
    <w:rsid w:val="00205F4E"/>
    <w:rsid w:val="002061EC"/>
    <w:rsid w:val="002064FC"/>
    <w:rsid w:val="00206C36"/>
    <w:rsid w:val="00206FCC"/>
    <w:rsid w:val="00207803"/>
    <w:rsid w:val="00207AD9"/>
    <w:rsid w:val="00207B51"/>
    <w:rsid w:val="0021098D"/>
    <w:rsid w:val="0021557C"/>
    <w:rsid w:val="00215762"/>
    <w:rsid w:val="002174BD"/>
    <w:rsid w:val="002176A2"/>
    <w:rsid w:val="002178DC"/>
    <w:rsid w:val="00217DD9"/>
    <w:rsid w:val="0022036B"/>
    <w:rsid w:val="002207D4"/>
    <w:rsid w:val="002212F8"/>
    <w:rsid w:val="00222B72"/>
    <w:rsid w:val="002258AA"/>
    <w:rsid w:val="00225D29"/>
    <w:rsid w:val="00226293"/>
    <w:rsid w:val="00226A03"/>
    <w:rsid w:val="00227044"/>
    <w:rsid w:val="00227278"/>
    <w:rsid w:val="00227D3D"/>
    <w:rsid w:val="002303BA"/>
    <w:rsid w:val="002307BF"/>
    <w:rsid w:val="0023191A"/>
    <w:rsid w:val="00232E59"/>
    <w:rsid w:val="0023316F"/>
    <w:rsid w:val="002337C6"/>
    <w:rsid w:val="002343BE"/>
    <w:rsid w:val="002348D7"/>
    <w:rsid w:val="00235B51"/>
    <w:rsid w:val="00237268"/>
    <w:rsid w:val="00237C23"/>
    <w:rsid w:val="00241914"/>
    <w:rsid w:val="00241B62"/>
    <w:rsid w:val="00241BBE"/>
    <w:rsid w:val="00241C23"/>
    <w:rsid w:val="00241D4B"/>
    <w:rsid w:val="00242116"/>
    <w:rsid w:val="00242563"/>
    <w:rsid w:val="002428E3"/>
    <w:rsid w:val="00242CE0"/>
    <w:rsid w:val="002431BD"/>
    <w:rsid w:val="00243A5C"/>
    <w:rsid w:val="00244297"/>
    <w:rsid w:val="002443C5"/>
    <w:rsid w:val="00244901"/>
    <w:rsid w:val="00245CBD"/>
    <w:rsid w:val="00246109"/>
    <w:rsid w:val="00246C03"/>
    <w:rsid w:val="00246CEA"/>
    <w:rsid w:val="00246FAD"/>
    <w:rsid w:val="00247EE8"/>
    <w:rsid w:val="002521BF"/>
    <w:rsid w:val="002522F1"/>
    <w:rsid w:val="0025293B"/>
    <w:rsid w:val="00253F7D"/>
    <w:rsid w:val="00254488"/>
    <w:rsid w:val="00254844"/>
    <w:rsid w:val="002550D1"/>
    <w:rsid w:val="00256C32"/>
    <w:rsid w:val="00257332"/>
    <w:rsid w:val="002576D9"/>
    <w:rsid w:val="0025773C"/>
    <w:rsid w:val="00257AA4"/>
    <w:rsid w:val="002615A1"/>
    <w:rsid w:val="0026234F"/>
    <w:rsid w:val="002626BC"/>
    <w:rsid w:val="002634B6"/>
    <w:rsid w:val="00263B4E"/>
    <w:rsid w:val="002644FA"/>
    <w:rsid w:val="00264CCE"/>
    <w:rsid w:val="00265A4B"/>
    <w:rsid w:val="00265CAC"/>
    <w:rsid w:val="00266799"/>
    <w:rsid w:val="00266EE2"/>
    <w:rsid w:val="00266FC1"/>
    <w:rsid w:val="00267025"/>
    <w:rsid w:val="00270377"/>
    <w:rsid w:val="00270A2A"/>
    <w:rsid w:val="00273D95"/>
    <w:rsid w:val="002744C5"/>
    <w:rsid w:val="00274DB3"/>
    <w:rsid w:val="00274F81"/>
    <w:rsid w:val="0027506F"/>
    <w:rsid w:val="00275A4D"/>
    <w:rsid w:val="00276B7C"/>
    <w:rsid w:val="002777A0"/>
    <w:rsid w:val="002777C8"/>
    <w:rsid w:val="00277C41"/>
    <w:rsid w:val="00277FE3"/>
    <w:rsid w:val="0028028B"/>
    <w:rsid w:val="002807E1"/>
    <w:rsid w:val="0028086E"/>
    <w:rsid w:val="002809CA"/>
    <w:rsid w:val="00280ACF"/>
    <w:rsid w:val="002812E5"/>
    <w:rsid w:val="002815DC"/>
    <w:rsid w:val="00281644"/>
    <w:rsid w:val="0028168C"/>
    <w:rsid w:val="00281DFA"/>
    <w:rsid w:val="00282AAC"/>
    <w:rsid w:val="00282B71"/>
    <w:rsid w:val="002839FA"/>
    <w:rsid w:val="00283A3E"/>
    <w:rsid w:val="00283D77"/>
    <w:rsid w:val="002850D4"/>
    <w:rsid w:val="002859F5"/>
    <w:rsid w:val="00286DFD"/>
    <w:rsid w:val="00287636"/>
    <w:rsid w:val="002905EB"/>
    <w:rsid w:val="00290D9C"/>
    <w:rsid w:val="00293418"/>
    <w:rsid w:val="002938C2"/>
    <w:rsid w:val="002942F1"/>
    <w:rsid w:val="00294BDF"/>
    <w:rsid w:val="00295F9F"/>
    <w:rsid w:val="00297EDB"/>
    <w:rsid w:val="002A06E2"/>
    <w:rsid w:val="002A0720"/>
    <w:rsid w:val="002A0A29"/>
    <w:rsid w:val="002A105E"/>
    <w:rsid w:val="002A2006"/>
    <w:rsid w:val="002A289B"/>
    <w:rsid w:val="002A2941"/>
    <w:rsid w:val="002A35BB"/>
    <w:rsid w:val="002A361E"/>
    <w:rsid w:val="002A4397"/>
    <w:rsid w:val="002A4B63"/>
    <w:rsid w:val="002A56C2"/>
    <w:rsid w:val="002A5E02"/>
    <w:rsid w:val="002A5F87"/>
    <w:rsid w:val="002A70AC"/>
    <w:rsid w:val="002A783E"/>
    <w:rsid w:val="002B0DB3"/>
    <w:rsid w:val="002B14BF"/>
    <w:rsid w:val="002B16CF"/>
    <w:rsid w:val="002B21E3"/>
    <w:rsid w:val="002B2389"/>
    <w:rsid w:val="002B49AD"/>
    <w:rsid w:val="002B7959"/>
    <w:rsid w:val="002B7FA1"/>
    <w:rsid w:val="002C0050"/>
    <w:rsid w:val="002C015A"/>
    <w:rsid w:val="002C0EF2"/>
    <w:rsid w:val="002C20AC"/>
    <w:rsid w:val="002C2198"/>
    <w:rsid w:val="002C32F7"/>
    <w:rsid w:val="002C3B66"/>
    <w:rsid w:val="002C5A3E"/>
    <w:rsid w:val="002C5A7E"/>
    <w:rsid w:val="002C5E26"/>
    <w:rsid w:val="002C675F"/>
    <w:rsid w:val="002C6C82"/>
    <w:rsid w:val="002C70A6"/>
    <w:rsid w:val="002C7CD2"/>
    <w:rsid w:val="002D037E"/>
    <w:rsid w:val="002D0BB1"/>
    <w:rsid w:val="002D2277"/>
    <w:rsid w:val="002D26BD"/>
    <w:rsid w:val="002D3566"/>
    <w:rsid w:val="002D364F"/>
    <w:rsid w:val="002D3872"/>
    <w:rsid w:val="002D3A31"/>
    <w:rsid w:val="002D4D91"/>
    <w:rsid w:val="002D51FC"/>
    <w:rsid w:val="002D5B2B"/>
    <w:rsid w:val="002D5C4F"/>
    <w:rsid w:val="002D5F1C"/>
    <w:rsid w:val="002D60DB"/>
    <w:rsid w:val="002D640D"/>
    <w:rsid w:val="002D66B3"/>
    <w:rsid w:val="002E0878"/>
    <w:rsid w:val="002E3E0F"/>
    <w:rsid w:val="002E46F6"/>
    <w:rsid w:val="002E4A07"/>
    <w:rsid w:val="002E6054"/>
    <w:rsid w:val="002E6311"/>
    <w:rsid w:val="002E66E3"/>
    <w:rsid w:val="002E77DF"/>
    <w:rsid w:val="002E7FB6"/>
    <w:rsid w:val="002F01E9"/>
    <w:rsid w:val="002F1923"/>
    <w:rsid w:val="002F258F"/>
    <w:rsid w:val="002F26CB"/>
    <w:rsid w:val="002F27D1"/>
    <w:rsid w:val="002F2BF8"/>
    <w:rsid w:val="002F3520"/>
    <w:rsid w:val="002F40A6"/>
    <w:rsid w:val="002F4CC4"/>
    <w:rsid w:val="002F51F5"/>
    <w:rsid w:val="002F5906"/>
    <w:rsid w:val="002F599D"/>
    <w:rsid w:val="002F65F6"/>
    <w:rsid w:val="002F6914"/>
    <w:rsid w:val="002F6D8D"/>
    <w:rsid w:val="002F74CB"/>
    <w:rsid w:val="002F7AC6"/>
    <w:rsid w:val="003021C5"/>
    <w:rsid w:val="00302348"/>
    <w:rsid w:val="00303097"/>
    <w:rsid w:val="00303C69"/>
    <w:rsid w:val="003040F1"/>
    <w:rsid w:val="003043A0"/>
    <w:rsid w:val="00304B19"/>
    <w:rsid w:val="003056B5"/>
    <w:rsid w:val="0030584D"/>
    <w:rsid w:val="00306B26"/>
    <w:rsid w:val="00306F7C"/>
    <w:rsid w:val="00307EEF"/>
    <w:rsid w:val="00311433"/>
    <w:rsid w:val="00311FFD"/>
    <w:rsid w:val="00312072"/>
    <w:rsid w:val="003135E7"/>
    <w:rsid w:val="00313973"/>
    <w:rsid w:val="00313C12"/>
    <w:rsid w:val="00314685"/>
    <w:rsid w:val="003147AA"/>
    <w:rsid w:val="003155AF"/>
    <w:rsid w:val="0031789C"/>
    <w:rsid w:val="00317A17"/>
    <w:rsid w:val="00317EE0"/>
    <w:rsid w:val="00320743"/>
    <w:rsid w:val="00321AF7"/>
    <w:rsid w:val="00321E07"/>
    <w:rsid w:val="00322A94"/>
    <w:rsid w:val="00322E32"/>
    <w:rsid w:val="00323C80"/>
    <w:rsid w:val="00324538"/>
    <w:rsid w:val="0032478F"/>
    <w:rsid w:val="00325388"/>
    <w:rsid w:val="00325905"/>
    <w:rsid w:val="00325C1D"/>
    <w:rsid w:val="0032608A"/>
    <w:rsid w:val="0032682C"/>
    <w:rsid w:val="00327119"/>
    <w:rsid w:val="00330819"/>
    <w:rsid w:val="003312D4"/>
    <w:rsid w:val="00331513"/>
    <w:rsid w:val="00332750"/>
    <w:rsid w:val="00332886"/>
    <w:rsid w:val="00332C69"/>
    <w:rsid w:val="00332D9A"/>
    <w:rsid w:val="00333125"/>
    <w:rsid w:val="0033399F"/>
    <w:rsid w:val="00333CCE"/>
    <w:rsid w:val="0033452E"/>
    <w:rsid w:val="0033486D"/>
    <w:rsid w:val="003353B8"/>
    <w:rsid w:val="003358BF"/>
    <w:rsid w:val="003358E5"/>
    <w:rsid w:val="003359A7"/>
    <w:rsid w:val="003364C0"/>
    <w:rsid w:val="00336C75"/>
    <w:rsid w:val="00336F74"/>
    <w:rsid w:val="00337E8B"/>
    <w:rsid w:val="003400D2"/>
    <w:rsid w:val="00341104"/>
    <w:rsid w:val="003429A3"/>
    <w:rsid w:val="00342F14"/>
    <w:rsid w:val="0034328E"/>
    <w:rsid w:val="003432C9"/>
    <w:rsid w:val="0034373D"/>
    <w:rsid w:val="003453FE"/>
    <w:rsid w:val="00345655"/>
    <w:rsid w:val="00345BB1"/>
    <w:rsid w:val="00345BD8"/>
    <w:rsid w:val="00346A29"/>
    <w:rsid w:val="003470C6"/>
    <w:rsid w:val="0034774F"/>
    <w:rsid w:val="00347C2D"/>
    <w:rsid w:val="00350496"/>
    <w:rsid w:val="0035091B"/>
    <w:rsid w:val="00350CD8"/>
    <w:rsid w:val="003510DB"/>
    <w:rsid w:val="00351604"/>
    <w:rsid w:val="003519AB"/>
    <w:rsid w:val="003520A3"/>
    <w:rsid w:val="00353C87"/>
    <w:rsid w:val="003540B3"/>
    <w:rsid w:val="00354860"/>
    <w:rsid w:val="003548AB"/>
    <w:rsid w:val="00354F29"/>
    <w:rsid w:val="003563B1"/>
    <w:rsid w:val="00357BEE"/>
    <w:rsid w:val="00357EF0"/>
    <w:rsid w:val="0036171E"/>
    <w:rsid w:val="0036187B"/>
    <w:rsid w:val="00361E3E"/>
    <w:rsid w:val="00361FBE"/>
    <w:rsid w:val="003623A6"/>
    <w:rsid w:val="00363373"/>
    <w:rsid w:val="00363FF6"/>
    <w:rsid w:val="0036418E"/>
    <w:rsid w:val="003647E4"/>
    <w:rsid w:val="00365528"/>
    <w:rsid w:val="003660E8"/>
    <w:rsid w:val="0036648B"/>
    <w:rsid w:val="0036689A"/>
    <w:rsid w:val="00366E04"/>
    <w:rsid w:val="0036794B"/>
    <w:rsid w:val="00367C94"/>
    <w:rsid w:val="00367DC0"/>
    <w:rsid w:val="003706E0"/>
    <w:rsid w:val="003706F1"/>
    <w:rsid w:val="003717D8"/>
    <w:rsid w:val="00371CC5"/>
    <w:rsid w:val="00371DEE"/>
    <w:rsid w:val="00371FE2"/>
    <w:rsid w:val="00372071"/>
    <w:rsid w:val="00373044"/>
    <w:rsid w:val="00373B31"/>
    <w:rsid w:val="00374042"/>
    <w:rsid w:val="00374193"/>
    <w:rsid w:val="003746E5"/>
    <w:rsid w:val="00374B59"/>
    <w:rsid w:val="00374EEA"/>
    <w:rsid w:val="00375562"/>
    <w:rsid w:val="00376E6E"/>
    <w:rsid w:val="003779B3"/>
    <w:rsid w:val="00380565"/>
    <w:rsid w:val="003805F9"/>
    <w:rsid w:val="00382C0D"/>
    <w:rsid w:val="003833D4"/>
    <w:rsid w:val="003833ED"/>
    <w:rsid w:val="003846E8"/>
    <w:rsid w:val="00384B6C"/>
    <w:rsid w:val="00384B77"/>
    <w:rsid w:val="00384ED3"/>
    <w:rsid w:val="00386AE7"/>
    <w:rsid w:val="00386C7B"/>
    <w:rsid w:val="00386DDB"/>
    <w:rsid w:val="00386FA4"/>
    <w:rsid w:val="003871D2"/>
    <w:rsid w:val="00387789"/>
    <w:rsid w:val="0039006F"/>
    <w:rsid w:val="00390100"/>
    <w:rsid w:val="0039062F"/>
    <w:rsid w:val="00390C93"/>
    <w:rsid w:val="00391506"/>
    <w:rsid w:val="0039159E"/>
    <w:rsid w:val="00391D18"/>
    <w:rsid w:val="00392148"/>
    <w:rsid w:val="00392352"/>
    <w:rsid w:val="00392D5B"/>
    <w:rsid w:val="00393F3C"/>
    <w:rsid w:val="003948A8"/>
    <w:rsid w:val="00394C1E"/>
    <w:rsid w:val="00394E4F"/>
    <w:rsid w:val="00395508"/>
    <w:rsid w:val="00395734"/>
    <w:rsid w:val="00395BB2"/>
    <w:rsid w:val="00396189"/>
    <w:rsid w:val="00397CA2"/>
    <w:rsid w:val="00397E4C"/>
    <w:rsid w:val="00397E87"/>
    <w:rsid w:val="003A047D"/>
    <w:rsid w:val="003A0492"/>
    <w:rsid w:val="003A090F"/>
    <w:rsid w:val="003A0E9B"/>
    <w:rsid w:val="003A10C6"/>
    <w:rsid w:val="003A132A"/>
    <w:rsid w:val="003A1469"/>
    <w:rsid w:val="003A2EDA"/>
    <w:rsid w:val="003A31ED"/>
    <w:rsid w:val="003A32C2"/>
    <w:rsid w:val="003A3496"/>
    <w:rsid w:val="003A3E95"/>
    <w:rsid w:val="003A43B3"/>
    <w:rsid w:val="003A4B16"/>
    <w:rsid w:val="003A4FC7"/>
    <w:rsid w:val="003A5349"/>
    <w:rsid w:val="003A5DE1"/>
    <w:rsid w:val="003A6436"/>
    <w:rsid w:val="003A7524"/>
    <w:rsid w:val="003A7F14"/>
    <w:rsid w:val="003B004F"/>
    <w:rsid w:val="003B083D"/>
    <w:rsid w:val="003B273D"/>
    <w:rsid w:val="003B2A6A"/>
    <w:rsid w:val="003B2ABB"/>
    <w:rsid w:val="003B2C56"/>
    <w:rsid w:val="003B3777"/>
    <w:rsid w:val="003B3855"/>
    <w:rsid w:val="003B413E"/>
    <w:rsid w:val="003B4A5D"/>
    <w:rsid w:val="003B5487"/>
    <w:rsid w:val="003B55C9"/>
    <w:rsid w:val="003B6059"/>
    <w:rsid w:val="003B7E72"/>
    <w:rsid w:val="003B7F20"/>
    <w:rsid w:val="003C1520"/>
    <w:rsid w:val="003C1C68"/>
    <w:rsid w:val="003C1CC1"/>
    <w:rsid w:val="003C2881"/>
    <w:rsid w:val="003C28D9"/>
    <w:rsid w:val="003C29A2"/>
    <w:rsid w:val="003C33AB"/>
    <w:rsid w:val="003C36F9"/>
    <w:rsid w:val="003C383C"/>
    <w:rsid w:val="003C38A0"/>
    <w:rsid w:val="003C592B"/>
    <w:rsid w:val="003C5C58"/>
    <w:rsid w:val="003C7491"/>
    <w:rsid w:val="003C7BD3"/>
    <w:rsid w:val="003C7CDC"/>
    <w:rsid w:val="003D07FD"/>
    <w:rsid w:val="003D09A5"/>
    <w:rsid w:val="003D0B71"/>
    <w:rsid w:val="003D2561"/>
    <w:rsid w:val="003D27A6"/>
    <w:rsid w:val="003D2D75"/>
    <w:rsid w:val="003D34DE"/>
    <w:rsid w:val="003D3E24"/>
    <w:rsid w:val="003D57B9"/>
    <w:rsid w:val="003D635C"/>
    <w:rsid w:val="003D696A"/>
    <w:rsid w:val="003D7181"/>
    <w:rsid w:val="003D72E0"/>
    <w:rsid w:val="003D74FB"/>
    <w:rsid w:val="003D7A2F"/>
    <w:rsid w:val="003D7BD5"/>
    <w:rsid w:val="003E0054"/>
    <w:rsid w:val="003E025D"/>
    <w:rsid w:val="003E12E1"/>
    <w:rsid w:val="003E1E2D"/>
    <w:rsid w:val="003E22EE"/>
    <w:rsid w:val="003E3352"/>
    <w:rsid w:val="003E34DF"/>
    <w:rsid w:val="003E3882"/>
    <w:rsid w:val="003E3B80"/>
    <w:rsid w:val="003E3D67"/>
    <w:rsid w:val="003E53E5"/>
    <w:rsid w:val="003E5452"/>
    <w:rsid w:val="003E5949"/>
    <w:rsid w:val="003E66F6"/>
    <w:rsid w:val="003E6C02"/>
    <w:rsid w:val="003E6EC9"/>
    <w:rsid w:val="003E7256"/>
    <w:rsid w:val="003E77CD"/>
    <w:rsid w:val="003E77EA"/>
    <w:rsid w:val="003E7D80"/>
    <w:rsid w:val="003F09A2"/>
    <w:rsid w:val="003F0B07"/>
    <w:rsid w:val="003F0F97"/>
    <w:rsid w:val="003F16BA"/>
    <w:rsid w:val="003F2C53"/>
    <w:rsid w:val="003F3D32"/>
    <w:rsid w:val="003F4494"/>
    <w:rsid w:val="003F4612"/>
    <w:rsid w:val="003F489C"/>
    <w:rsid w:val="003F4968"/>
    <w:rsid w:val="003F5269"/>
    <w:rsid w:val="003F61CC"/>
    <w:rsid w:val="003F62F3"/>
    <w:rsid w:val="003F6337"/>
    <w:rsid w:val="003F6D44"/>
    <w:rsid w:val="003F6DAA"/>
    <w:rsid w:val="003F7C42"/>
    <w:rsid w:val="003F7DE4"/>
    <w:rsid w:val="004008FF"/>
    <w:rsid w:val="00400FE4"/>
    <w:rsid w:val="004025E3"/>
    <w:rsid w:val="00403728"/>
    <w:rsid w:val="00404079"/>
    <w:rsid w:val="00404734"/>
    <w:rsid w:val="00404A04"/>
    <w:rsid w:val="00404CE7"/>
    <w:rsid w:val="00404EAD"/>
    <w:rsid w:val="00410B08"/>
    <w:rsid w:val="00411260"/>
    <w:rsid w:val="0041138C"/>
    <w:rsid w:val="00411F20"/>
    <w:rsid w:val="004120AF"/>
    <w:rsid w:val="0041261E"/>
    <w:rsid w:val="00413DE0"/>
    <w:rsid w:val="00414848"/>
    <w:rsid w:val="004151A8"/>
    <w:rsid w:val="00415801"/>
    <w:rsid w:val="00416193"/>
    <w:rsid w:val="00416924"/>
    <w:rsid w:val="00416B9E"/>
    <w:rsid w:val="00416C50"/>
    <w:rsid w:val="00416D31"/>
    <w:rsid w:val="00417087"/>
    <w:rsid w:val="00417550"/>
    <w:rsid w:val="0042121F"/>
    <w:rsid w:val="00421570"/>
    <w:rsid w:val="0042236F"/>
    <w:rsid w:val="00423A3E"/>
    <w:rsid w:val="00423E4D"/>
    <w:rsid w:val="00423FE6"/>
    <w:rsid w:val="00424458"/>
    <w:rsid w:val="004253F7"/>
    <w:rsid w:val="00425C8B"/>
    <w:rsid w:val="00425FDF"/>
    <w:rsid w:val="0042719C"/>
    <w:rsid w:val="00427BD8"/>
    <w:rsid w:val="00427E84"/>
    <w:rsid w:val="00427EE6"/>
    <w:rsid w:val="004308CA"/>
    <w:rsid w:val="00431AF3"/>
    <w:rsid w:val="00431EC6"/>
    <w:rsid w:val="00432286"/>
    <w:rsid w:val="00432E8A"/>
    <w:rsid w:val="004333D9"/>
    <w:rsid w:val="004333DB"/>
    <w:rsid w:val="004337E1"/>
    <w:rsid w:val="00433E5A"/>
    <w:rsid w:val="00434014"/>
    <w:rsid w:val="00434170"/>
    <w:rsid w:val="0043435B"/>
    <w:rsid w:val="00434636"/>
    <w:rsid w:val="0043597B"/>
    <w:rsid w:val="00435BCE"/>
    <w:rsid w:val="00435FAF"/>
    <w:rsid w:val="00436331"/>
    <w:rsid w:val="004369C4"/>
    <w:rsid w:val="00436D5C"/>
    <w:rsid w:val="00436E5E"/>
    <w:rsid w:val="00437014"/>
    <w:rsid w:val="00437293"/>
    <w:rsid w:val="0044398D"/>
    <w:rsid w:val="0044409F"/>
    <w:rsid w:val="00445495"/>
    <w:rsid w:val="00445499"/>
    <w:rsid w:val="00446B73"/>
    <w:rsid w:val="00447B0A"/>
    <w:rsid w:val="00447F1A"/>
    <w:rsid w:val="0045116C"/>
    <w:rsid w:val="00451946"/>
    <w:rsid w:val="004522DF"/>
    <w:rsid w:val="00452D84"/>
    <w:rsid w:val="0045348F"/>
    <w:rsid w:val="0045535C"/>
    <w:rsid w:val="004567E0"/>
    <w:rsid w:val="00457F49"/>
    <w:rsid w:val="0046067F"/>
    <w:rsid w:val="00460A9A"/>
    <w:rsid w:val="004621EF"/>
    <w:rsid w:val="00462A9E"/>
    <w:rsid w:val="004647EC"/>
    <w:rsid w:val="004658C6"/>
    <w:rsid w:val="00465C1C"/>
    <w:rsid w:val="0046620D"/>
    <w:rsid w:val="004704C3"/>
    <w:rsid w:val="004704CA"/>
    <w:rsid w:val="004707C7"/>
    <w:rsid w:val="00471125"/>
    <w:rsid w:val="004724AF"/>
    <w:rsid w:val="00473CF2"/>
    <w:rsid w:val="00476DDD"/>
    <w:rsid w:val="00477193"/>
    <w:rsid w:val="0047793A"/>
    <w:rsid w:val="00477B8F"/>
    <w:rsid w:val="00480054"/>
    <w:rsid w:val="0048005E"/>
    <w:rsid w:val="0048037E"/>
    <w:rsid w:val="004807AD"/>
    <w:rsid w:val="00481414"/>
    <w:rsid w:val="004828D6"/>
    <w:rsid w:val="00482CCE"/>
    <w:rsid w:val="0048518C"/>
    <w:rsid w:val="00485208"/>
    <w:rsid w:val="00485EF7"/>
    <w:rsid w:val="0048609A"/>
    <w:rsid w:val="0048641B"/>
    <w:rsid w:val="004874E2"/>
    <w:rsid w:val="00487A1F"/>
    <w:rsid w:val="00487CC5"/>
    <w:rsid w:val="00487D18"/>
    <w:rsid w:val="00487DC3"/>
    <w:rsid w:val="004914F4"/>
    <w:rsid w:val="00492508"/>
    <w:rsid w:val="00496AA1"/>
    <w:rsid w:val="00497519"/>
    <w:rsid w:val="00497DC2"/>
    <w:rsid w:val="004A096F"/>
    <w:rsid w:val="004A0C6C"/>
    <w:rsid w:val="004A119B"/>
    <w:rsid w:val="004A1213"/>
    <w:rsid w:val="004A1A86"/>
    <w:rsid w:val="004A1B8E"/>
    <w:rsid w:val="004A1CA6"/>
    <w:rsid w:val="004A20C0"/>
    <w:rsid w:val="004A21EB"/>
    <w:rsid w:val="004A2CA5"/>
    <w:rsid w:val="004A2F3C"/>
    <w:rsid w:val="004A4730"/>
    <w:rsid w:val="004A5A6D"/>
    <w:rsid w:val="004A707A"/>
    <w:rsid w:val="004A7BED"/>
    <w:rsid w:val="004A7D6C"/>
    <w:rsid w:val="004A7F91"/>
    <w:rsid w:val="004B0D68"/>
    <w:rsid w:val="004B0FC4"/>
    <w:rsid w:val="004B253B"/>
    <w:rsid w:val="004B3574"/>
    <w:rsid w:val="004B3A62"/>
    <w:rsid w:val="004B3B41"/>
    <w:rsid w:val="004B4C46"/>
    <w:rsid w:val="004B4F1E"/>
    <w:rsid w:val="004B514F"/>
    <w:rsid w:val="004B5546"/>
    <w:rsid w:val="004B5C3D"/>
    <w:rsid w:val="004B6461"/>
    <w:rsid w:val="004B73A9"/>
    <w:rsid w:val="004C0BCA"/>
    <w:rsid w:val="004C25C2"/>
    <w:rsid w:val="004C2839"/>
    <w:rsid w:val="004C3199"/>
    <w:rsid w:val="004C3D74"/>
    <w:rsid w:val="004C3F38"/>
    <w:rsid w:val="004C4BA0"/>
    <w:rsid w:val="004C582A"/>
    <w:rsid w:val="004C59C0"/>
    <w:rsid w:val="004C5C5D"/>
    <w:rsid w:val="004C5E51"/>
    <w:rsid w:val="004C6180"/>
    <w:rsid w:val="004D032F"/>
    <w:rsid w:val="004D04A7"/>
    <w:rsid w:val="004D0741"/>
    <w:rsid w:val="004D08EF"/>
    <w:rsid w:val="004D16CB"/>
    <w:rsid w:val="004D18A8"/>
    <w:rsid w:val="004D1A6A"/>
    <w:rsid w:val="004D21F0"/>
    <w:rsid w:val="004D2D32"/>
    <w:rsid w:val="004D3931"/>
    <w:rsid w:val="004D4628"/>
    <w:rsid w:val="004D4B9A"/>
    <w:rsid w:val="004D4FAB"/>
    <w:rsid w:val="004D60FB"/>
    <w:rsid w:val="004E1D2E"/>
    <w:rsid w:val="004E2D02"/>
    <w:rsid w:val="004E2E6E"/>
    <w:rsid w:val="004E2F9D"/>
    <w:rsid w:val="004E776B"/>
    <w:rsid w:val="004E7D01"/>
    <w:rsid w:val="004F1048"/>
    <w:rsid w:val="004F1317"/>
    <w:rsid w:val="004F2AAB"/>
    <w:rsid w:val="004F2B79"/>
    <w:rsid w:val="004F44C3"/>
    <w:rsid w:val="004F57A7"/>
    <w:rsid w:val="004F77E2"/>
    <w:rsid w:val="00501BAC"/>
    <w:rsid w:val="00501E8A"/>
    <w:rsid w:val="00504161"/>
    <w:rsid w:val="005049BE"/>
    <w:rsid w:val="00506968"/>
    <w:rsid w:val="00506D23"/>
    <w:rsid w:val="00506DA9"/>
    <w:rsid w:val="00507F97"/>
    <w:rsid w:val="00511499"/>
    <w:rsid w:val="00513584"/>
    <w:rsid w:val="00513944"/>
    <w:rsid w:val="00513CEB"/>
    <w:rsid w:val="00514160"/>
    <w:rsid w:val="00514B66"/>
    <w:rsid w:val="00515237"/>
    <w:rsid w:val="0051547B"/>
    <w:rsid w:val="005155A2"/>
    <w:rsid w:val="005162DC"/>
    <w:rsid w:val="00516D8C"/>
    <w:rsid w:val="00517206"/>
    <w:rsid w:val="00517BE6"/>
    <w:rsid w:val="00517E44"/>
    <w:rsid w:val="00517FBE"/>
    <w:rsid w:val="00517FDD"/>
    <w:rsid w:val="005207D4"/>
    <w:rsid w:val="0052081D"/>
    <w:rsid w:val="00521613"/>
    <w:rsid w:val="005225FC"/>
    <w:rsid w:val="005228F6"/>
    <w:rsid w:val="005232F6"/>
    <w:rsid w:val="00523512"/>
    <w:rsid w:val="0052377B"/>
    <w:rsid w:val="0052379F"/>
    <w:rsid w:val="00524342"/>
    <w:rsid w:val="00524587"/>
    <w:rsid w:val="00525739"/>
    <w:rsid w:val="00526974"/>
    <w:rsid w:val="00527745"/>
    <w:rsid w:val="00527E4A"/>
    <w:rsid w:val="00530AAC"/>
    <w:rsid w:val="0053142A"/>
    <w:rsid w:val="005317B3"/>
    <w:rsid w:val="00532F27"/>
    <w:rsid w:val="00534168"/>
    <w:rsid w:val="005357E6"/>
    <w:rsid w:val="00536892"/>
    <w:rsid w:val="0053695D"/>
    <w:rsid w:val="00536A03"/>
    <w:rsid w:val="00536C0B"/>
    <w:rsid w:val="00537115"/>
    <w:rsid w:val="00537322"/>
    <w:rsid w:val="005373B3"/>
    <w:rsid w:val="00537F92"/>
    <w:rsid w:val="005401AD"/>
    <w:rsid w:val="005418FB"/>
    <w:rsid w:val="00542105"/>
    <w:rsid w:val="00542A4D"/>
    <w:rsid w:val="00542B97"/>
    <w:rsid w:val="00542F51"/>
    <w:rsid w:val="00544ED5"/>
    <w:rsid w:val="005460B6"/>
    <w:rsid w:val="00546619"/>
    <w:rsid w:val="005467FC"/>
    <w:rsid w:val="00546A27"/>
    <w:rsid w:val="0055155E"/>
    <w:rsid w:val="0055196E"/>
    <w:rsid w:val="00552CEB"/>
    <w:rsid w:val="00553190"/>
    <w:rsid w:val="00554028"/>
    <w:rsid w:val="005541CC"/>
    <w:rsid w:val="00556CB9"/>
    <w:rsid w:val="005570EF"/>
    <w:rsid w:val="00557E95"/>
    <w:rsid w:val="005605F9"/>
    <w:rsid w:val="005613FD"/>
    <w:rsid w:val="005630EA"/>
    <w:rsid w:val="005631B1"/>
    <w:rsid w:val="00564299"/>
    <w:rsid w:val="00564D1F"/>
    <w:rsid w:val="00564D97"/>
    <w:rsid w:val="00565960"/>
    <w:rsid w:val="00566065"/>
    <w:rsid w:val="00566581"/>
    <w:rsid w:val="00566645"/>
    <w:rsid w:val="00566672"/>
    <w:rsid w:val="00566A28"/>
    <w:rsid w:val="00566A7B"/>
    <w:rsid w:val="00570862"/>
    <w:rsid w:val="00570BFF"/>
    <w:rsid w:val="00570D35"/>
    <w:rsid w:val="005713DB"/>
    <w:rsid w:val="005718C9"/>
    <w:rsid w:val="005728CC"/>
    <w:rsid w:val="00572BC3"/>
    <w:rsid w:val="005740BA"/>
    <w:rsid w:val="00574B1B"/>
    <w:rsid w:val="00574EC0"/>
    <w:rsid w:val="00575450"/>
    <w:rsid w:val="0057558B"/>
    <w:rsid w:val="00576341"/>
    <w:rsid w:val="0057677A"/>
    <w:rsid w:val="005767AF"/>
    <w:rsid w:val="00576F6D"/>
    <w:rsid w:val="00577EDF"/>
    <w:rsid w:val="0058064C"/>
    <w:rsid w:val="0058182C"/>
    <w:rsid w:val="0058248E"/>
    <w:rsid w:val="0058268F"/>
    <w:rsid w:val="00582D41"/>
    <w:rsid w:val="005837DC"/>
    <w:rsid w:val="00584521"/>
    <w:rsid w:val="00586010"/>
    <w:rsid w:val="0058623A"/>
    <w:rsid w:val="005864B2"/>
    <w:rsid w:val="00586DA2"/>
    <w:rsid w:val="005870CB"/>
    <w:rsid w:val="00587BE6"/>
    <w:rsid w:val="00590054"/>
    <w:rsid w:val="00590656"/>
    <w:rsid w:val="0059109A"/>
    <w:rsid w:val="0059246A"/>
    <w:rsid w:val="00593405"/>
    <w:rsid w:val="00593921"/>
    <w:rsid w:val="00593E79"/>
    <w:rsid w:val="00594314"/>
    <w:rsid w:val="005948E6"/>
    <w:rsid w:val="0059528A"/>
    <w:rsid w:val="00595686"/>
    <w:rsid w:val="00595744"/>
    <w:rsid w:val="00595ACA"/>
    <w:rsid w:val="00595DFF"/>
    <w:rsid w:val="005978EA"/>
    <w:rsid w:val="005A1D68"/>
    <w:rsid w:val="005A2397"/>
    <w:rsid w:val="005A342D"/>
    <w:rsid w:val="005A351F"/>
    <w:rsid w:val="005A49F1"/>
    <w:rsid w:val="005A4A9E"/>
    <w:rsid w:val="005A4DDC"/>
    <w:rsid w:val="005A6BCC"/>
    <w:rsid w:val="005A77BB"/>
    <w:rsid w:val="005B0600"/>
    <w:rsid w:val="005B22B4"/>
    <w:rsid w:val="005B2DCA"/>
    <w:rsid w:val="005B2F9A"/>
    <w:rsid w:val="005B4963"/>
    <w:rsid w:val="005B62FC"/>
    <w:rsid w:val="005B72AF"/>
    <w:rsid w:val="005B7444"/>
    <w:rsid w:val="005C0516"/>
    <w:rsid w:val="005C0519"/>
    <w:rsid w:val="005C0679"/>
    <w:rsid w:val="005C0F0A"/>
    <w:rsid w:val="005C3097"/>
    <w:rsid w:val="005C32E1"/>
    <w:rsid w:val="005C418B"/>
    <w:rsid w:val="005C41C6"/>
    <w:rsid w:val="005C44F6"/>
    <w:rsid w:val="005C4DF3"/>
    <w:rsid w:val="005C4EFF"/>
    <w:rsid w:val="005C5FED"/>
    <w:rsid w:val="005C61FB"/>
    <w:rsid w:val="005C6C87"/>
    <w:rsid w:val="005C6E4E"/>
    <w:rsid w:val="005C7627"/>
    <w:rsid w:val="005D10AF"/>
    <w:rsid w:val="005D16EB"/>
    <w:rsid w:val="005D18D1"/>
    <w:rsid w:val="005D1A43"/>
    <w:rsid w:val="005D2A7D"/>
    <w:rsid w:val="005D2CFA"/>
    <w:rsid w:val="005D35FC"/>
    <w:rsid w:val="005D3952"/>
    <w:rsid w:val="005D4E82"/>
    <w:rsid w:val="005D5CF0"/>
    <w:rsid w:val="005D64C2"/>
    <w:rsid w:val="005D66C7"/>
    <w:rsid w:val="005D72FD"/>
    <w:rsid w:val="005D7A09"/>
    <w:rsid w:val="005D7C51"/>
    <w:rsid w:val="005E1E4E"/>
    <w:rsid w:val="005E2ED3"/>
    <w:rsid w:val="005E37EE"/>
    <w:rsid w:val="005E39FD"/>
    <w:rsid w:val="005E3BA0"/>
    <w:rsid w:val="005E4B5F"/>
    <w:rsid w:val="005E512C"/>
    <w:rsid w:val="005E5BF4"/>
    <w:rsid w:val="005E5DD0"/>
    <w:rsid w:val="005E610A"/>
    <w:rsid w:val="005E62D0"/>
    <w:rsid w:val="005F0543"/>
    <w:rsid w:val="005F28B1"/>
    <w:rsid w:val="005F574C"/>
    <w:rsid w:val="005F5D91"/>
    <w:rsid w:val="005F6240"/>
    <w:rsid w:val="005F65D9"/>
    <w:rsid w:val="005F67C2"/>
    <w:rsid w:val="005F6B6F"/>
    <w:rsid w:val="005F701F"/>
    <w:rsid w:val="005F70C9"/>
    <w:rsid w:val="005F7916"/>
    <w:rsid w:val="005F7E93"/>
    <w:rsid w:val="00600382"/>
    <w:rsid w:val="0060131C"/>
    <w:rsid w:val="006013FF"/>
    <w:rsid w:val="00601485"/>
    <w:rsid w:val="006024E6"/>
    <w:rsid w:val="00603016"/>
    <w:rsid w:val="0060329D"/>
    <w:rsid w:val="0060441E"/>
    <w:rsid w:val="00604B96"/>
    <w:rsid w:val="00606039"/>
    <w:rsid w:val="00606E6D"/>
    <w:rsid w:val="00606F08"/>
    <w:rsid w:val="0060784B"/>
    <w:rsid w:val="00607F78"/>
    <w:rsid w:val="00611873"/>
    <w:rsid w:val="00611D1F"/>
    <w:rsid w:val="006127CB"/>
    <w:rsid w:val="0061288C"/>
    <w:rsid w:val="00612AB6"/>
    <w:rsid w:val="00612E5A"/>
    <w:rsid w:val="0061322C"/>
    <w:rsid w:val="00613507"/>
    <w:rsid w:val="00613A74"/>
    <w:rsid w:val="00613D7E"/>
    <w:rsid w:val="006146FB"/>
    <w:rsid w:val="00614787"/>
    <w:rsid w:val="00614B9B"/>
    <w:rsid w:val="006156BF"/>
    <w:rsid w:val="0061629F"/>
    <w:rsid w:val="00616324"/>
    <w:rsid w:val="0061658B"/>
    <w:rsid w:val="00616B83"/>
    <w:rsid w:val="00616FAD"/>
    <w:rsid w:val="00617072"/>
    <w:rsid w:val="00617B4A"/>
    <w:rsid w:val="00621268"/>
    <w:rsid w:val="00622008"/>
    <w:rsid w:val="00622563"/>
    <w:rsid w:val="006225F2"/>
    <w:rsid w:val="006228D7"/>
    <w:rsid w:val="006237CA"/>
    <w:rsid w:val="006238C8"/>
    <w:rsid w:val="00625920"/>
    <w:rsid w:val="006268D9"/>
    <w:rsid w:val="00626ADD"/>
    <w:rsid w:val="00626B57"/>
    <w:rsid w:val="00626EFE"/>
    <w:rsid w:val="00627BC5"/>
    <w:rsid w:val="00631909"/>
    <w:rsid w:val="00631DAA"/>
    <w:rsid w:val="00632490"/>
    <w:rsid w:val="00633231"/>
    <w:rsid w:val="006333F5"/>
    <w:rsid w:val="00633867"/>
    <w:rsid w:val="00633907"/>
    <w:rsid w:val="00633C30"/>
    <w:rsid w:val="0063450C"/>
    <w:rsid w:val="006352EE"/>
    <w:rsid w:val="0063594B"/>
    <w:rsid w:val="00635A5A"/>
    <w:rsid w:val="00635EBB"/>
    <w:rsid w:val="0063726E"/>
    <w:rsid w:val="006374F8"/>
    <w:rsid w:val="0063778E"/>
    <w:rsid w:val="006378A7"/>
    <w:rsid w:val="00637AD6"/>
    <w:rsid w:val="006414FE"/>
    <w:rsid w:val="00643974"/>
    <w:rsid w:val="00643B6E"/>
    <w:rsid w:val="00645844"/>
    <w:rsid w:val="006459C1"/>
    <w:rsid w:val="00645D2D"/>
    <w:rsid w:val="00645D8B"/>
    <w:rsid w:val="00645F78"/>
    <w:rsid w:val="00647963"/>
    <w:rsid w:val="00651181"/>
    <w:rsid w:val="0065223D"/>
    <w:rsid w:val="0065302A"/>
    <w:rsid w:val="0065359E"/>
    <w:rsid w:val="006543E3"/>
    <w:rsid w:val="00654828"/>
    <w:rsid w:val="006556A9"/>
    <w:rsid w:val="00655796"/>
    <w:rsid w:val="006557A8"/>
    <w:rsid w:val="00655C1D"/>
    <w:rsid w:val="00655C54"/>
    <w:rsid w:val="00655FB6"/>
    <w:rsid w:val="00656119"/>
    <w:rsid w:val="00656541"/>
    <w:rsid w:val="00657C7D"/>
    <w:rsid w:val="006602AE"/>
    <w:rsid w:val="006602E8"/>
    <w:rsid w:val="0066166F"/>
    <w:rsid w:val="0066193A"/>
    <w:rsid w:val="00661AF2"/>
    <w:rsid w:val="00661ED1"/>
    <w:rsid w:val="00662636"/>
    <w:rsid w:val="00662770"/>
    <w:rsid w:val="00663603"/>
    <w:rsid w:val="00663825"/>
    <w:rsid w:val="00663F8D"/>
    <w:rsid w:val="00664371"/>
    <w:rsid w:val="00664DF3"/>
    <w:rsid w:val="00664E76"/>
    <w:rsid w:val="00665FCA"/>
    <w:rsid w:val="00666469"/>
    <w:rsid w:val="006667E5"/>
    <w:rsid w:val="00666E71"/>
    <w:rsid w:val="00667658"/>
    <w:rsid w:val="00670E46"/>
    <w:rsid w:val="00670F71"/>
    <w:rsid w:val="006712AA"/>
    <w:rsid w:val="006727F0"/>
    <w:rsid w:val="006733E1"/>
    <w:rsid w:val="00674C76"/>
    <w:rsid w:val="006752E2"/>
    <w:rsid w:val="00675952"/>
    <w:rsid w:val="00676804"/>
    <w:rsid w:val="00677D7E"/>
    <w:rsid w:val="006806B9"/>
    <w:rsid w:val="0068135D"/>
    <w:rsid w:val="0068162E"/>
    <w:rsid w:val="0068164C"/>
    <w:rsid w:val="00682115"/>
    <w:rsid w:val="00682352"/>
    <w:rsid w:val="00682575"/>
    <w:rsid w:val="00683ED7"/>
    <w:rsid w:val="00684867"/>
    <w:rsid w:val="006851D2"/>
    <w:rsid w:val="00685844"/>
    <w:rsid w:val="00685990"/>
    <w:rsid w:val="006870CE"/>
    <w:rsid w:val="006875E1"/>
    <w:rsid w:val="00690107"/>
    <w:rsid w:val="0069050C"/>
    <w:rsid w:val="00690A4C"/>
    <w:rsid w:val="006931AE"/>
    <w:rsid w:val="00693489"/>
    <w:rsid w:val="006949D2"/>
    <w:rsid w:val="00694CE5"/>
    <w:rsid w:val="006959BA"/>
    <w:rsid w:val="00696E9A"/>
    <w:rsid w:val="00697B34"/>
    <w:rsid w:val="00697DB0"/>
    <w:rsid w:val="006A06FE"/>
    <w:rsid w:val="006A1289"/>
    <w:rsid w:val="006A2110"/>
    <w:rsid w:val="006A2DEB"/>
    <w:rsid w:val="006A33EB"/>
    <w:rsid w:val="006A35EA"/>
    <w:rsid w:val="006A43A4"/>
    <w:rsid w:val="006A4DC1"/>
    <w:rsid w:val="006A56D3"/>
    <w:rsid w:val="006A5754"/>
    <w:rsid w:val="006A76FE"/>
    <w:rsid w:val="006A7CE8"/>
    <w:rsid w:val="006B0F3F"/>
    <w:rsid w:val="006B1035"/>
    <w:rsid w:val="006B11C1"/>
    <w:rsid w:val="006B16CB"/>
    <w:rsid w:val="006B2964"/>
    <w:rsid w:val="006B2B9F"/>
    <w:rsid w:val="006B2E22"/>
    <w:rsid w:val="006B3B66"/>
    <w:rsid w:val="006B3ECF"/>
    <w:rsid w:val="006B417C"/>
    <w:rsid w:val="006B4781"/>
    <w:rsid w:val="006B52A8"/>
    <w:rsid w:val="006B5AE0"/>
    <w:rsid w:val="006B5F62"/>
    <w:rsid w:val="006B62A0"/>
    <w:rsid w:val="006B65AC"/>
    <w:rsid w:val="006B665B"/>
    <w:rsid w:val="006B7FA6"/>
    <w:rsid w:val="006C0415"/>
    <w:rsid w:val="006C06FD"/>
    <w:rsid w:val="006C0AA6"/>
    <w:rsid w:val="006C0BD6"/>
    <w:rsid w:val="006C182D"/>
    <w:rsid w:val="006C1BA7"/>
    <w:rsid w:val="006C211A"/>
    <w:rsid w:val="006C50C0"/>
    <w:rsid w:val="006C6E23"/>
    <w:rsid w:val="006C7298"/>
    <w:rsid w:val="006C7B9F"/>
    <w:rsid w:val="006C7E7A"/>
    <w:rsid w:val="006D0D1A"/>
    <w:rsid w:val="006D1033"/>
    <w:rsid w:val="006D13EC"/>
    <w:rsid w:val="006D152E"/>
    <w:rsid w:val="006D16CB"/>
    <w:rsid w:val="006D280C"/>
    <w:rsid w:val="006D4942"/>
    <w:rsid w:val="006D4C1B"/>
    <w:rsid w:val="006D57AA"/>
    <w:rsid w:val="006E0A09"/>
    <w:rsid w:val="006E0D4F"/>
    <w:rsid w:val="006E1047"/>
    <w:rsid w:val="006E1461"/>
    <w:rsid w:val="006E1C65"/>
    <w:rsid w:val="006E23EE"/>
    <w:rsid w:val="006E37C3"/>
    <w:rsid w:val="006E39D7"/>
    <w:rsid w:val="006E46A5"/>
    <w:rsid w:val="006E58F4"/>
    <w:rsid w:val="006E6206"/>
    <w:rsid w:val="006E6509"/>
    <w:rsid w:val="006E66B2"/>
    <w:rsid w:val="006F0778"/>
    <w:rsid w:val="006F0B6B"/>
    <w:rsid w:val="006F1A17"/>
    <w:rsid w:val="006F2704"/>
    <w:rsid w:val="006F2AFC"/>
    <w:rsid w:val="006F2DF5"/>
    <w:rsid w:val="006F30B7"/>
    <w:rsid w:val="006F36EB"/>
    <w:rsid w:val="006F44D9"/>
    <w:rsid w:val="006F5ACE"/>
    <w:rsid w:val="006F60A2"/>
    <w:rsid w:val="006F69D2"/>
    <w:rsid w:val="006F6A51"/>
    <w:rsid w:val="006F74E5"/>
    <w:rsid w:val="006F78B5"/>
    <w:rsid w:val="006F7D5C"/>
    <w:rsid w:val="00700A3C"/>
    <w:rsid w:val="00700D70"/>
    <w:rsid w:val="0070173C"/>
    <w:rsid w:val="00701D4A"/>
    <w:rsid w:val="00702124"/>
    <w:rsid w:val="0070221C"/>
    <w:rsid w:val="007022C2"/>
    <w:rsid w:val="00704B98"/>
    <w:rsid w:val="00704BAF"/>
    <w:rsid w:val="00705AB2"/>
    <w:rsid w:val="00706AFF"/>
    <w:rsid w:val="00706E5C"/>
    <w:rsid w:val="00706E6C"/>
    <w:rsid w:val="00707342"/>
    <w:rsid w:val="00707931"/>
    <w:rsid w:val="0071008F"/>
    <w:rsid w:val="007107B6"/>
    <w:rsid w:val="007110B1"/>
    <w:rsid w:val="00711201"/>
    <w:rsid w:val="00711E47"/>
    <w:rsid w:val="00713442"/>
    <w:rsid w:val="007143DC"/>
    <w:rsid w:val="00714944"/>
    <w:rsid w:val="0071494D"/>
    <w:rsid w:val="007164DA"/>
    <w:rsid w:val="00716B3E"/>
    <w:rsid w:val="00716E1C"/>
    <w:rsid w:val="0071710D"/>
    <w:rsid w:val="007200F1"/>
    <w:rsid w:val="00720F4A"/>
    <w:rsid w:val="00721FD7"/>
    <w:rsid w:val="007221B0"/>
    <w:rsid w:val="00723534"/>
    <w:rsid w:val="007249AE"/>
    <w:rsid w:val="00724A10"/>
    <w:rsid w:val="00726374"/>
    <w:rsid w:val="0072642D"/>
    <w:rsid w:val="00726C71"/>
    <w:rsid w:val="00727221"/>
    <w:rsid w:val="00727D44"/>
    <w:rsid w:val="00727FC8"/>
    <w:rsid w:val="007303EC"/>
    <w:rsid w:val="00731A0F"/>
    <w:rsid w:val="007325BE"/>
    <w:rsid w:val="0073298F"/>
    <w:rsid w:val="007329D5"/>
    <w:rsid w:val="00732C1F"/>
    <w:rsid w:val="007330A4"/>
    <w:rsid w:val="0073314F"/>
    <w:rsid w:val="00733737"/>
    <w:rsid w:val="0073434C"/>
    <w:rsid w:val="0073478F"/>
    <w:rsid w:val="007347FE"/>
    <w:rsid w:val="0073547D"/>
    <w:rsid w:val="0073670A"/>
    <w:rsid w:val="00737C8A"/>
    <w:rsid w:val="0074011E"/>
    <w:rsid w:val="007405A5"/>
    <w:rsid w:val="0074073C"/>
    <w:rsid w:val="00740A82"/>
    <w:rsid w:val="00740BA6"/>
    <w:rsid w:val="00740CD9"/>
    <w:rsid w:val="00740D96"/>
    <w:rsid w:val="007410C8"/>
    <w:rsid w:val="00741477"/>
    <w:rsid w:val="007418EB"/>
    <w:rsid w:val="00743166"/>
    <w:rsid w:val="00744405"/>
    <w:rsid w:val="007447D6"/>
    <w:rsid w:val="00744865"/>
    <w:rsid w:val="00747B16"/>
    <w:rsid w:val="00747C66"/>
    <w:rsid w:val="007508D1"/>
    <w:rsid w:val="007511E2"/>
    <w:rsid w:val="00752CE4"/>
    <w:rsid w:val="00752D69"/>
    <w:rsid w:val="00752E0C"/>
    <w:rsid w:val="00752E84"/>
    <w:rsid w:val="00752F7B"/>
    <w:rsid w:val="007534BD"/>
    <w:rsid w:val="00753665"/>
    <w:rsid w:val="007537D9"/>
    <w:rsid w:val="0075398E"/>
    <w:rsid w:val="0075511F"/>
    <w:rsid w:val="0075605D"/>
    <w:rsid w:val="00756CB1"/>
    <w:rsid w:val="00756ED3"/>
    <w:rsid w:val="0075700E"/>
    <w:rsid w:val="0076071B"/>
    <w:rsid w:val="00760936"/>
    <w:rsid w:val="00761EE9"/>
    <w:rsid w:val="00761F07"/>
    <w:rsid w:val="007620E8"/>
    <w:rsid w:val="00762781"/>
    <w:rsid w:val="00762B16"/>
    <w:rsid w:val="00762DA3"/>
    <w:rsid w:val="00762E98"/>
    <w:rsid w:val="00762ED2"/>
    <w:rsid w:val="007631CB"/>
    <w:rsid w:val="007633FD"/>
    <w:rsid w:val="00763460"/>
    <w:rsid w:val="00763F43"/>
    <w:rsid w:val="0076498D"/>
    <w:rsid w:val="007657D6"/>
    <w:rsid w:val="0076621D"/>
    <w:rsid w:val="00766E0F"/>
    <w:rsid w:val="00766F1B"/>
    <w:rsid w:val="007678E8"/>
    <w:rsid w:val="00770178"/>
    <w:rsid w:val="00771762"/>
    <w:rsid w:val="00772F08"/>
    <w:rsid w:val="0077406B"/>
    <w:rsid w:val="0077442E"/>
    <w:rsid w:val="00775C1A"/>
    <w:rsid w:val="00776B5B"/>
    <w:rsid w:val="00776F43"/>
    <w:rsid w:val="0078016B"/>
    <w:rsid w:val="00780A70"/>
    <w:rsid w:val="00781A88"/>
    <w:rsid w:val="00781F2E"/>
    <w:rsid w:val="00782129"/>
    <w:rsid w:val="00782D9A"/>
    <w:rsid w:val="0078341F"/>
    <w:rsid w:val="00785B21"/>
    <w:rsid w:val="00785D32"/>
    <w:rsid w:val="007861A2"/>
    <w:rsid w:val="007901C8"/>
    <w:rsid w:val="00790CD0"/>
    <w:rsid w:val="007936AF"/>
    <w:rsid w:val="0079377E"/>
    <w:rsid w:val="00794BE9"/>
    <w:rsid w:val="00795ECE"/>
    <w:rsid w:val="0079603C"/>
    <w:rsid w:val="007969DD"/>
    <w:rsid w:val="007A053E"/>
    <w:rsid w:val="007A17EA"/>
    <w:rsid w:val="007A203D"/>
    <w:rsid w:val="007A2315"/>
    <w:rsid w:val="007A34F6"/>
    <w:rsid w:val="007A4405"/>
    <w:rsid w:val="007A5403"/>
    <w:rsid w:val="007A5436"/>
    <w:rsid w:val="007A55E5"/>
    <w:rsid w:val="007A6215"/>
    <w:rsid w:val="007A65D6"/>
    <w:rsid w:val="007A7447"/>
    <w:rsid w:val="007A76C3"/>
    <w:rsid w:val="007A7F5E"/>
    <w:rsid w:val="007B0074"/>
    <w:rsid w:val="007B03D3"/>
    <w:rsid w:val="007B0527"/>
    <w:rsid w:val="007B09A7"/>
    <w:rsid w:val="007B0EEA"/>
    <w:rsid w:val="007B1CDE"/>
    <w:rsid w:val="007B2C78"/>
    <w:rsid w:val="007B4261"/>
    <w:rsid w:val="007B4CB5"/>
    <w:rsid w:val="007B5543"/>
    <w:rsid w:val="007B73A5"/>
    <w:rsid w:val="007C02A0"/>
    <w:rsid w:val="007C09C6"/>
    <w:rsid w:val="007C0C0C"/>
    <w:rsid w:val="007C153B"/>
    <w:rsid w:val="007C17D3"/>
    <w:rsid w:val="007C239A"/>
    <w:rsid w:val="007C2415"/>
    <w:rsid w:val="007C242F"/>
    <w:rsid w:val="007C3001"/>
    <w:rsid w:val="007C35B8"/>
    <w:rsid w:val="007C3A58"/>
    <w:rsid w:val="007C4595"/>
    <w:rsid w:val="007C493D"/>
    <w:rsid w:val="007C5AF1"/>
    <w:rsid w:val="007C6730"/>
    <w:rsid w:val="007D01B6"/>
    <w:rsid w:val="007D02FF"/>
    <w:rsid w:val="007D12A7"/>
    <w:rsid w:val="007D1B2D"/>
    <w:rsid w:val="007D1D44"/>
    <w:rsid w:val="007D1F54"/>
    <w:rsid w:val="007D241C"/>
    <w:rsid w:val="007D342E"/>
    <w:rsid w:val="007D40D3"/>
    <w:rsid w:val="007D49B5"/>
    <w:rsid w:val="007D5086"/>
    <w:rsid w:val="007D5D77"/>
    <w:rsid w:val="007D5F4A"/>
    <w:rsid w:val="007D7696"/>
    <w:rsid w:val="007D7AC3"/>
    <w:rsid w:val="007E04A6"/>
    <w:rsid w:val="007E0CD9"/>
    <w:rsid w:val="007E1B07"/>
    <w:rsid w:val="007E391D"/>
    <w:rsid w:val="007E4432"/>
    <w:rsid w:val="007E483D"/>
    <w:rsid w:val="007E55F1"/>
    <w:rsid w:val="007E57FF"/>
    <w:rsid w:val="007E584A"/>
    <w:rsid w:val="007E6C49"/>
    <w:rsid w:val="007E6CAA"/>
    <w:rsid w:val="007E77BB"/>
    <w:rsid w:val="007E7BF8"/>
    <w:rsid w:val="007F04BC"/>
    <w:rsid w:val="007F0FB7"/>
    <w:rsid w:val="007F1124"/>
    <w:rsid w:val="007F2C26"/>
    <w:rsid w:val="007F4D65"/>
    <w:rsid w:val="007F4EC9"/>
    <w:rsid w:val="007F636E"/>
    <w:rsid w:val="007F6945"/>
    <w:rsid w:val="007F6D52"/>
    <w:rsid w:val="007F7684"/>
    <w:rsid w:val="007F7ABF"/>
    <w:rsid w:val="00800929"/>
    <w:rsid w:val="0080095D"/>
    <w:rsid w:val="00800B6C"/>
    <w:rsid w:val="0080108D"/>
    <w:rsid w:val="008011CD"/>
    <w:rsid w:val="00802F86"/>
    <w:rsid w:val="00803086"/>
    <w:rsid w:val="00804677"/>
    <w:rsid w:val="00804F86"/>
    <w:rsid w:val="00805450"/>
    <w:rsid w:val="0080678A"/>
    <w:rsid w:val="00806900"/>
    <w:rsid w:val="00806A0A"/>
    <w:rsid w:val="00807D41"/>
    <w:rsid w:val="00810F15"/>
    <w:rsid w:val="00811BC0"/>
    <w:rsid w:val="008126AF"/>
    <w:rsid w:val="00812BD8"/>
    <w:rsid w:val="008132C2"/>
    <w:rsid w:val="00815A7E"/>
    <w:rsid w:val="0081719F"/>
    <w:rsid w:val="00817A5F"/>
    <w:rsid w:val="00821944"/>
    <w:rsid w:val="00821C08"/>
    <w:rsid w:val="00821CB2"/>
    <w:rsid w:val="00822735"/>
    <w:rsid w:val="008229CE"/>
    <w:rsid w:val="00822FD7"/>
    <w:rsid w:val="008240C8"/>
    <w:rsid w:val="008248AC"/>
    <w:rsid w:val="0082521D"/>
    <w:rsid w:val="00825E3C"/>
    <w:rsid w:val="008260C7"/>
    <w:rsid w:val="0082635D"/>
    <w:rsid w:val="00826CDC"/>
    <w:rsid w:val="0082712C"/>
    <w:rsid w:val="00827831"/>
    <w:rsid w:val="00827849"/>
    <w:rsid w:val="00827DEB"/>
    <w:rsid w:val="00830515"/>
    <w:rsid w:val="008307BE"/>
    <w:rsid w:val="00831E2E"/>
    <w:rsid w:val="00831F6D"/>
    <w:rsid w:val="00832F03"/>
    <w:rsid w:val="0083342F"/>
    <w:rsid w:val="008338DF"/>
    <w:rsid w:val="00833AE4"/>
    <w:rsid w:val="00833CC1"/>
    <w:rsid w:val="00833E45"/>
    <w:rsid w:val="008349A9"/>
    <w:rsid w:val="00834A25"/>
    <w:rsid w:val="00835362"/>
    <w:rsid w:val="00835A31"/>
    <w:rsid w:val="00836193"/>
    <w:rsid w:val="0084016A"/>
    <w:rsid w:val="00840E46"/>
    <w:rsid w:val="00840ECD"/>
    <w:rsid w:val="00840F06"/>
    <w:rsid w:val="008411BB"/>
    <w:rsid w:val="00841558"/>
    <w:rsid w:val="00841BF5"/>
    <w:rsid w:val="00842277"/>
    <w:rsid w:val="00842EBC"/>
    <w:rsid w:val="008431F6"/>
    <w:rsid w:val="00843293"/>
    <w:rsid w:val="008436EE"/>
    <w:rsid w:val="0084400C"/>
    <w:rsid w:val="008440D1"/>
    <w:rsid w:val="00844869"/>
    <w:rsid w:val="00844953"/>
    <w:rsid w:val="008461CE"/>
    <w:rsid w:val="008462A9"/>
    <w:rsid w:val="008468A8"/>
    <w:rsid w:val="0084743A"/>
    <w:rsid w:val="00847AC7"/>
    <w:rsid w:val="00847BE8"/>
    <w:rsid w:val="008501D3"/>
    <w:rsid w:val="008503F7"/>
    <w:rsid w:val="00852065"/>
    <w:rsid w:val="008521F7"/>
    <w:rsid w:val="00852842"/>
    <w:rsid w:val="00853774"/>
    <w:rsid w:val="00853A3A"/>
    <w:rsid w:val="00855E9A"/>
    <w:rsid w:val="00856C27"/>
    <w:rsid w:val="008574E8"/>
    <w:rsid w:val="00857ACD"/>
    <w:rsid w:val="008601CD"/>
    <w:rsid w:val="00860ECE"/>
    <w:rsid w:val="008614A4"/>
    <w:rsid w:val="00861697"/>
    <w:rsid w:val="00861E3D"/>
    <w:rsid w:val="008644AC"/>
    <w:rsid w:val="0086575A"/>
    <w:rsid w:val="00865C80"/>
    <w:rsid w:val="00865F39"/>
    <w:rsid w:val="00866247"/>
    <w:rsid w:val="0086717E"/>
    <w:rsid w:val="00870619"/>
    <w:rsid w:val="0087191D"/>
    <w:rsid w:val="00871B10"/>
    <w:rsid w:val="00871B96"/>
    <w:rsid w:val="00871F0F"/>
    <w:rsid w:val="0087250D"/>
    <w:rsid w:val="008725BC"/>
    <w:rsid w:val="008729FF"/>
    <w:rsid w:val="00873221"/>
    <w:rsid w:val="008733A6"/>
    <w:rsid w:val="008743E8"/>
    <w:rsid w:val="00874A2F"/>
    <w:rsid w:val="00875A92"/>
    <w:rsid w:val="008765C7"/>
    <w:rsid w:val="00876938"/>
    <w:rsid w:val="00876D24"/>
    <w:rsid w:val="008770ED"/>
    <w:rsid w:val="00877391"/>
    <w:rsid w:val="00877E30"/>
    <w:rsid w:val="0088102E"/>
    <w:rsid w:val="008811DA"/>
    <w:rsid w:val="008819A2"/>
    <w:rsid w:val="008822A0"/>
    <w:rsid w:val="008829CB"/>
    <w:rsid w:val="00882C0A"/>
    <w:rsid w:val="0088334B"/>
    <w:rsid w:val="00883500"/>
    <w:rsid w:val="00884E57"/>
    <w:rsid w:val="00884F3E"/>
    <w:rsid w:val="00885852"/>
    <w:rsid w:val="00886D51"/>
    <w:rsid w:val="00891E6D"/>
    <w:rsid w:val="008923AD"/>
    <w:rsid w:val="008928FA"/>
    <w:rsid w:val="00892CD4"/>
    <w:rsid w:val="008934FB"/>
    <w:rsid w:val="00894C22"/>
    <w:rsid w:val="00894C48"/>
    <w:rsid w:val="00895680"/>
    <w:rsid w:val="00896C4B"/>
    <w:rsid w:val="00896E2E"/>
    <w:rsid w:val="008A0E59"/>
    <w:rsid w:val="008A13F5"/>
    <w:rsid w:val="008A226E"/>
    <w:rsid w:val="008A2A23"/>
    <w:rsid w:val="008A2D80"/>
    <w:rsid w:val="008A3FA9"/>
    <w:rsid w:val="008A41C8"/>
    <w:rsid w:val="008A4538"/>
    <w:rsid w:val="008A49F6"/>
    <w:rsid w:val="008A4A94"/>
    <w:rsid w:val="008A5311"/>
    <w:rsid w:val="008A6586"/>
    <w:rsid w:val="008A6774"/>
    <w:rsid w:val="008A6A2B"/>
    <w:rsid w:val="008A7017"/>
    <w:rsid w:val="008B0001"/>
    <w:rsid w:val="008B0D49"/>
    <w:rsid w:val="008B0EC1"/>
    <w:rsid w:val="008B17C5"/>
    <w:rsid w:val="008B3006"/>
    <w:rsid w:val="008B3079"/>
    <w:rsid w:val="008B3C1D"/>
    <w:rsid w:val="008B564A"/>
    <w:rsid w:val="008B5FED"/>
    <w:rsid w:val="008B762E"/>
    <w:rsid w:val="008C0785"/>
    <w:rsid w:val="008C3CBD"/>
    <w:rsid w:val="008C428D"/>
    <w:rsid w:val="008C48A2"/>
    <w:rsid w:val="008C5501"/>
    <w:rsid w:val="008C5994"/>
    <w:rsid w:val="008C7041"/>
    <w:rsid w:val="008D01C4"/>
    <w:rsid w:val="008D0743"/>
    <w:rsid w:val="008D079D"/>
    <w:rsid w:val="008D1A71"/>
    <w:rsid w:val="008D325D"/>
    <w:rsid w:val="008D3594"/>
    <w:rsid w:val="008D70A3"/>
    <w:rsid w:val="008D779F"/>
    <w:rsid w:val="008D77E2"/>
    <w:rsid w:val="008D7C59"/>
    <w:rsid w:val="008D7D3E"/>
    <w:rsid w:val="008E0398"/>
    <w:rsid w:val="008E128F"/>
    <w:rsid w:val="008E18C9"/>
    <w:rsid w:val="008E2B45"/>
    <w:rsid w:val="008E31BB"/>
    <w:rsid w:val="008E44AF"/>
    <w:rsid w:val="008E6C47"/>
    <w:rsid w:val="008E6C74"/>
    <w:rsid w:val="008E7309"/>
    <w:rsid w:val="008F0584"/>
    <w:rsid w:val="008F08EE"/>
    <w:rsid w:val="008F1310"/>
    <w:rsid w:val="008F214F"/>
    <w:rsid w:val="008F35D2"/>
    <w:rsid w:val="008F419B"/>
    <w:rsid w:val="008F4DA0"/>
    <w:rsid w:val="008F501D"/>
    <w:rsid w:val="008F54D7"/>
    <w:rsid w:val="008F5621"/>
    <w:rsid w:val="008F5A8A"/>
    <w:rsid w:val="008F5BEF"/>
    <w:rsid w:val="008F6BDE"/>
    <w:rsid w:val="008F6EEF"/>
    <w:rsid w:val="008F7064"/>
    <w:rsid w:val="008F797F"/>
    <w:rsid w:val="009007E0"/>
    <w:rsid w:val="00900AE0"/>
    <w:rsid w:val="00901AFF"/>
    <w:rsid w:val="00901B8E"/>
    <w:rsid w:val="00902453"/>
    <w:rsid w:val="009030A9"/>
    <w:rsid w:val="0090378D"/>
    <w:rsid w:val="009037A6"/>
    <w:rsid w:val="0090460C"/>
    <w:rsid w:val="00904F6A"/>
    <w:rsid w:val="009056EE"/>
    <w:rsid w:val="00905A99"/>
    <w:rsid w:val="00906E4C"/>
    <w:rsid w:val="00907A34"/>
    <w:rsid w:val="009109D0"/>
    <w:rsid w:val="00911B9F"/>
    <w:rsid w:val="00911E9F"/>
    <w:rsid w:val="009121B0"/>
    <w:rsid w:val="00912ABB"/>
    <w:rsid w:val="00912E7B"/>
    <w:rsid w:val="00913EE4"/>
    <w:rsid w:val="00914891"/>
    <w:rsid w:val="00914951"/>
    <w:rsid w:val="00914ADD"/>
    <w:rsid w:val="00914B98"/>
    <w:rsid w:val="00915FE4"/>
    <w:rsid w:val="00916127"/>
    <w:rsid w:val="0091622F"/>
    <w:rsid w:val="00920994"/>
    <w:rsid w:val="00920AEA"/>
    <w:rsid w:val="00920CE7"/>
    <w:rsid w:val="00922098"/>
    <w:rsid w:val="009220C5"/>
    <w:rsid w:val="00923913"/>
    <w:rsid w:val="00924A01"/>
    <w:rsid w:val="00924CF4"/>
    <w:rsid w:val="009253B9"/>
    <w:rsid w:val="009254B9"/>
    <w:rsid w:val="009265B4"/>
    <w:rsid w:val="0092738B"/>
    <w:rsid w:val="0093082A"/>
    <w:rsid w:val="009308CD"/>
    <w:rsid w:val="00931290"/>
    <w:rsid w:val="009323A5"/>
    <w:rsid w:val="00932A0B"/>
    <w:rsid w:val="00933042"/>
    <w:rsid w:val="00933490"/>
    <w:rsid w:val="00933CCB"/>
    <w:rsid w:val="009342C8"/>
    <w:rsid w:val="0093462D"/>
    <w:rsid w:val="009348C7"/>
    <w:rsid w:val="00934DD3"/>
    <w:rsid w:val="009375A4"/>
    <w:rsid w:val="00937AB7"/>
    <w:rsid w:val="00940D73"/>
    <w:rsid w:val="00941E51"/>
    <w:rsid w:val="0094209D"/>
    <w:rsid w:val="00942325"/>
    <w:rsid w:val="00942326"/>
    <w:rsid w:val="00942BA2"/>
    <w:rsid w:val="00943280"/>
    <w:rsid w:val="009456E9"/>
    <w:rsid w:val="00946519"/>
    <w:rsid w:val="00946742"/>
    <w:rsid w:val="00946EFF"/>
    <w:rsid w:val="0094731E"/>
    <w:rsid w:val="0095196B"/>
    <w:rsid w:val="00952BFF"/>
    <w:rsid w:val="00954796"/>
    <w:rsid w:val="00955015"/>
    <w:rsid w:val="0095560B"/>
    <w:rsid w:val="00955C21"/>
    <w:rsid w:val="0095694E"/>
    <w:rsid w:val="00956D90"/>
    <w:rsid w:val="009613E7"/>
    <w:rsid w:val="00961F4B"/>
    <w:rsid w:val="009641E9"/>
    <w:rsid w:val="00964937"/>
    <w:rsid w:val="00964CDF"/>
    <w:rsid w:val="00965D99"/>
    <w:rsid w:val="009674FF"/>
    <w:rsid w:val="009703C7"/>
    <w:rsid w:val="00970602"/>
    <w:rsid w:val="00971BA7"/>
    <w:rsid w:val="009728A9"/>
    <w:rsid w:val="009735AB"/>
    <w:rsid w:val="00973784"/>
    <w:rsid w:val="009739D6"/>
    <w:rsid w:val="00974210"/>
    <w:rsid w:val="00974DD5"/>
    <w:rsid w:val="00974EBA"/>
    <w:rsid w:val="009761E1"/>
    <w:rsid w:val="00976FE1"/>
    <w:rsid w:val="0097766E"/>
    <w:rsid w:val="00980031"/>
    <w:rsid w:val="00981A2A"/>
    <w:rsid w:val="009828B4"/>
    <w:rsid w:val="00982B03"/>
    <w:rsid w:val="00982BD0"/>
    <w:rsid w:val="0098396C"/>
    <w:rsid w:val="0098404D"/>
    <w:rsid w:val="0098458E"/>
    <w:rsid w:val="009845B5"/>
    <w:rsid w:val="0098492B"/>
    <w:rsid w:val="00984E3C"/>
    <w:rsid w:val="00984FB1"/>
    <w:rsid w:val="00985066"/>
    <w:rsid w:val="00985BAB"/>
    <w:rsid w:val="00985CE4"/>
    <w:rsid w:val="00986728"/>
    <w:rsid w:val="00986904"/>
    <w:rsid w:val="0099002D"/>
    <w:rsid w:val="00990E50"/>
    <w:rsid w:val="00991A9E"/>
    <w:rsid w:val="00991AAC"/>
    <w:rsid w:val="00992E3F"/>
    <w:rsid w:val="00993009"/>
    <w:rsid w:val="009934A4"/>
    <w:rsid w:val="00993F56"/>
    <w:rsid w:val="00994146"/>
    <w:rsid w:val="00994428"/>
    <w:rsid w:val="00994807"/>
    <w:rsid w:val="009948CD"/>
    <w:rsid w:val="00994942"/>
    <w:rsid w:val="00994D5A"/>
    <w:rsid w:val="009951F7"/>
    <w:rsid w:val="009952A0"/>
    <w:rsid w:val="00995644"/>
    <w:rsid w:val="00996926"/>
    <w:rsid w:val="00996AC7"/>
    <w:rsid w:val="009972CC"/>
    <w:rsid w:val="009A0583"/>
    <w:rsid w:val="009A0678"/>
    <w:rsid w:val="009A1B91"/>
    <w:rsid w:val="009A298D"/>
    <w:rsid w:val="009A2FEC"/>
    <w:rsid w:val="009A3517"/>
    <w:rsid w:val="009A3D7B"/>
    <w:rsid w:val="009A4D6E"/>
    <w:rsid w:val="009A57B8"/>
    <w:rsid w:val="009A6389"/>
    <w:rsid w:val="009A695D"/>
    <w:rsid w:val="009A6D6E"/>
    <w:rsid w:val="009A6DAA"/>
    <w:rsid w:val="009A7A20"/>
    <w:rsid w:val="009A7F06"/>
    <w:rsid w:val="009B0D27"/>
    <w:rsid w:val="009B16AC"/>
    <w:rsid w:val="009B1E81"/>
    <w:rsid w:val="009B33DF"/>
    <w:rsid w:val="009B3EBF"/>
    <w:rsid w:val="009B4E01"/>
    <w:rsid w:val="009B60C3"/>
    <w:rsid w:val="009B66FA"/>
    <w:rsid w:val="009B6E13"/>
    <w:rsid w:val="009B7973"/>
    <w:rsid w:val="009B7D3B"/>
    <w:rsid w:val="009C0115"/>
    <w:rsid w:val="009C047B"/>
    <w:rsid w:val="009C057A"/>
    <w:rsid w:val="009C0EF6"/>
    <w:rsid w:val="009C2382"/>
    <w:rsid w:val="009C44A2"/>
    <w:rsid w:val="009C4807"/>
    <w:rsid w:val="009C516D"/>
    <w:rsid w:val="009C5D79"/>
    <w:rsid w:val="009C6546"/>
    <w:rsid w:val="009C6C08"/>
    <w:rsid w:val="009C711A"/>
    <w:rsid w:val="009C75E3"/>
    <w:rsid w:val="009D00D9"/>
    <w:rsid w:val="009D1477"/>
    <w:rsid w:val="009D24AE"/>
    <w:rsid w:val="009D252C"/>
    <w:rsid w:val="009D2AF0"/>
    <w:rsid w:val="009D2E95"/>
    <w:rsid w:val="009D3B65"/>
    <w:rsid w:val="009D50B4"/>
    <w:rsid w:val="009D5D01"/>
    <w:rsid w:val="009D6907"/>
    <w:rsid w:val="009E013A"/>
    <w:rsid w:val="009E1424"/>
    <w:rsid w:val="009E1652"/>
    <w:rsid w:val="009E1E56"/>
    <w:rsid w:val="009E21C6"/>
    <w:rsid w:val="009E21D9"/>
    <w:rsid w:val="009E2578"/>
    <w:rsid w:val="009E29DA"/>
    <w:rsid w:val="009E50C1"/>
    <w:rsid w:val="009E51EC"/>
    <w:rsid w:val="009E5CD2"/>
    <w:rsid w:val="009E5E6E"/>
    <w:rsid w:val="009E62CD"/>
    <w:rsid w:val="009E635C"/>
    <w:rsid w:val="009E645F"/>
    <w:rsid w:val="009E6BF5"/>
    <w:rsid w:val="009E6F06"/>
    <w:rsid w:val="009E7698"/>
    <w:rsid w:val="009E7A9F"/>
    <w:rsid w:val="009F0217"/>
    <w:rsid w:val="009F0514"/>
    <w:rsid w:val="009F0FA7"/>
    <w:rsid w:val="009F1736"/>
    <w:rsid w:val="009F36E9"/>
    <w:rsid w:val="009F3BC1"/>
    <w:rsid w:val="009F3D9D"/>
    <w:rsid w:val="009F4BC9"/>
    <w:rsid w:val="009F4C17"/>
    <w:rsid w:val="009F5BF2"/>
    <w:rsid w:val="009F5D8A"/>
    <w:rsid w:val="009F630F"/>
    <w:rsid w:val="009F786B"/>
    <w:rsid w:val="009F7880"/>
    <w:rsid w:val="009F78CF"/>
    <w:rsid w:val="009F7F19"/>
    <w:rsid w:val="009F7F9B"/>
    <w:rsid w:val="00A00B4B"/>
    <w:rsid w:val="00A018AC"/>
    <w:rsid w:val="00A0367C"/>
    <w:rsid w:val="00A03911"/>
    <w:rsid w:val="00A03AE4"/>
    <w:rsid w:val="00A04555"/>
    <w:rsid w:val="00A04738"/>
    <w:rsid w:val="00A04982"/>
    <w:rsid w:val="00A05844"/>
    <w:rsid w:val="00A05EAE"/>
    <w:rsid w:val="00A0620E"/>
    <w:rsid w:val="00A06253"/>
    <w:rsid w:val="00A070F3"/>
    <w:rsid w:val="00A07FA7"/>
    <w:rsid w:val="00A1067B"/>
    <w:rsid w:val="00A11A90"/>
    <w:rsid w:val="00A123D0"/>
    <w:rsid w:val="00A12B51"/>
    <w:rsid w:val="00A13D4F"/>
    <w:rsid w:val="00A141B5"/>
    <w:rsid w:val="00A1538B"/>
    <w:rsid w:val="00A15698"/>
    <w:rsid w:val="00A20D9C"/>
    <w:rsid w:val="00A20F50"/>
    <w:rsid w:val="00A22205"/>
    <w:rsid w:val="00A22CBB"/>
    <w:rsid w:val="00A22EDF"/>
    <w:rsid w:val="00A236A3"/>
    <w:rsid w:val="00A2382E"/>
    <w:rsid w:val="00A24806"/>
    <w:rsid w:val="00A25A26"/>
    <w:rsid w:val="00A272AD"/>
    <w:rsid w:val="00A2751E"/>
    <w:rsid w:val="00A27989"/>
    <w:rsid w:val="00A27C29"/>
    <w:rsid w:val="00A304A0"/>
    <w:rsid w:val="00A30BD4"/>
    <w:rsid w:val="00A32E84"/>
    <w:rsid w:val="00A334A7"/>
    <w:rsid w:val="00A33A03"/>
    <w:rsid w:val="00A33E49"/>
    <w:rsid w:val="00A34057"/>
    <w:rsid w:val="00A3511B"/>
    <w:rsid w:val="00A354C8"/>
    <w:rsid w:val="00A3579E"/>
    <w:rsid w:val="00A36267"/>
    <w:rsid w:val="00A36B2E"/>
    <w:rsid w:val="00A36B33"/>
    <w:rsid w:val="00A37C37"/>
    <w:rsid w:val="00A40FD4"/>
    <w:rsid w:val="00A430EE"/>
    <w:rsid w:val="00A438BD"/>
    <w:rsid w:val="00A43998"/>
    <w:rsid w:val="00A43A9E"/>
    <w:rsid w:val="00A440E6"/>
    <w:rsid w:val="00A4489D"/>
    <w:rsid w:val="00A449BC"/>
    <w:rsid w:val="00A44E0E"/>
    <w:rsid w:val="00A4619A"/>
    <w:rsid w:val="00A4767E"/>
    <w:rsid w:val="00A501A3"/>
    <w:rsid w:val="00A518A2"/>
    <w:rsid w:val="00A5256C"/>
    <w:rsid w:val="00A53016"/>
    <w:rsid w:val="00A53650"/>
    <w:rsid w:val="00A53DE0"/>
    <w:rsid w:val="00A53DF7"/>
    <w:rsid w:val="00A5490B"/>
    <w:rsid w:val="00A55A79"/>
    <w:rsid w:val="00A562EF"/>
    <w:rsid w:val="00A56AC0"/>
    <w:rsid w:val="00A61437"/>
    <w:rsid w:val="00A63B94"/>
    <w:rsid w:val="00A63D06"/>
    <w:rsid w:val="00A646DA"/>
    <w:rsid w:val="00A64841"/>
    <w:rsid w:val="00A65BDD"/>
    <w:rsid w:val="00A65DCA"/>
    <w:rsid w:val="00A65E6F"/>
    <w:rsid w:val="00A669D3"/>
    <w:rsid w:val="00A66E5A"/>
    <w:rsid w:val="00A673D5"/>
    <w:rsid w:val="00A70D1D"/>
    <w:rsid w:val="00A71F7C"/>
    <w:rsid w:val="00A72220"/>
    <w:rsid w:val="00A7268E"/>
    <w:rsid w:val="00A728D3"/>
    <w:rsid w:val="00A72BE2"/>
    <w:rsid w:val="00A72D4A"/>
    <w:rsid w:val="00A73916"/>
    <w:rsid w:val="00A73E10"/>
    <w:rsid w:val="00A75EDF"/>
    <w:rsid w:val="00A80160"/>
    <w:rsid w:val="00A82B64"/>
    <w:rsid w:val="00A83400"/>
    <w:rsid w:val="00A8412A"/>
    <w:rsid w:val="00A842B8"/>
    <w:rsid w:val="00A850E3"/>
    <w:rsid w:val="00A85C90"/>
    <w:rsid w:val="00A863BF"/>
    <w:rsid w:val="00A86920"/>
    <w:rsid w:val="00A87B46"/>
    <w:rsid w:val="00A87CFD"/>
    <w:rsid w:val="00A87F23"/>
    <w:rsid w:val="00A92A36"/>
    <w:rsid w:val="00A93DD6"/>
    <w:rsid w:val="00A95346"/>
    <w:rsid w:val="00A95E61"/>
    <w:rsid w:val="00A965F6"/>
    <w:rsid w:val="00A969CF"/>
    <w:rsid w:val="00A96D9E"/>
    <w:rsid w:val="00A97567"/>
    <w:rsid w:val="00AA0B64"/>
    <w:rsid w:val="00AA1B65"/>
    <w:rsid w:val="00AA1CC2"/>
    <w:rsid w:val="00AA2347"/>
    <w:rsid w:val="00AA29C6"/>
    <w:rsid w:val="00AA2A0C"/>
    <w:rsid w:val="00AA3C0B"/>
    <w:rsid w:val="00AA3D6D"/>
    <w:rsid w:val="00AA52CC"/>
    <w:rsid w:val="00AA6863"/>
    <w:rsid w:val="00AA6D2D"/>
    <w:rsid w:val="00AA78CF"/>
    <w:rsid w:val="00AB0458"/>
    <w:rsid w:val="00AB17E7"/>
    <w:rsid w:val="00AB1A58"/>
    <w:rsid w:val="00AB3714"/>
    <w:rsid w:val="00AB5E0B"/>
    <w:rsid w:val="00AB68EE"/>
    <w:rsid w:val="00AB6DF0"/>
    <w:rsid w:val="00AB6FAC"/>
    <w:rsid w:val="00AC0F23"/>
    <w:rsid w:val="00AC1831"/>
    <w:rsid w:val="00AC1E1D"/>
    <w:rsid w:val="00AC3625"/>
    <w:rsid w:val="00AC49C7"/>
    <w:rsid w:val="00AC4B49"/>
    <w:rsid w:val="00AC4F72"/>
    <w:rsid w:val="00AC67C4"/>
    <w:rsid w:val="00AC6DF4"/>
    <w:rsid w:val="00AC7779"/>
    <w:rsid w:val="00AD03F1"/>
    <w:rsid w:val="00AD06E7"/>
    <w:rsid w:val="00AD06FE"/>
    <w:rsid w:val="00AD082E"/>
    <w:rsid w:val="00AD0BD1"/>
    <w:rsid w:val="00AD11BB"/>
    <w:rsid w:val="00AD142E"/>
    <w:rsid w:val="00AD1D0D"/>
    <w:rsid w:val="00AD2CAF"/>
    <w:rsid w:val="00AD2DC2"/>
    <w:rsid w:val="00AD2EF5"/>
    <w:rsid w:val="00AD379F"/>
    <w:rsid w:val="00AD43D6"/>
    <w:rsid w:val="00AD43DD"/>
    <w:rsid w:val="00AD6411"/>
    <w:rsid w:val="00AD7024"/>
    <w:rsid w:val="00AD7E32"/>
    <w:rsid w:val="00AE05B4"/>
    <w:rsid w:val="00AE0674"/>
    <w:rsid w:val="00AE0DCD"/>
    <w:rsid w:val="00AE1ABA"/>
    <w:rsid w:val="00AE1E18"/>
    <w:rsid w:val="00AE20E1"/>
    <w:rsid w:val="00AE241A"/>
    <w:rsid w:val="00AE2B9D"/>
    <w:rsid w:val="00AE39B0"/>
    <w:rsid w:val="00AE3D2D"/>
    <w:rsid w:val="00AE49FB"/>
    <w:rsid w:val="00AE4AAB"/>
    <w:rsid w:val="00AE6131"/>
    <w:rsid w:val="00AE696D"/>
    <w:rsid w:val="00AE6B1E"/>
    <w:rsid w:val="00AE6EE6"/>
    <w:rsid w:val="00AE6F74"/>
    <w:rsid w:val="00AE70BF"/>
    <w:rsid w:val="00AE7358"/>
    <w:rsid w:val="00AE76EA"/>
    <w:rsid w:val="00AE7924"/>
    <w:rsid w:val="00AE7FFB"/>
    <w:rsid w:val="00AF1060"/>
    <w:rsid w:val="00AF11DE"/>
    <w:rsid w:val="00AF1297"/>
    <w:rsid w:val="00AF1F9D"/>
    <w:rsid w:val="00AF2111"/>
    <w:rsid w:val="00AF23BD"/>
    <w:rsid w:val="00AF252A"/>
    <w:rsid w:val="00AF45D0"/>
    <w:rsid w:val="00AF51C7"/>
    <w:rsid w:val="00AF5ABE"/>
    <w:rsid w:val="00AF6176"/>
    <w:rsid w:val="00AF677C"/>
    <w:rsid w:val="00AF7456"/>
    <w:rsid w:val="00AF7C13"/>
    <w:rsid w:val="00AF7E60"/>
    <w:rsid w:val="00B00FD8"/>
    <w:rsid w:val="00B0118E"/>
    <w:rsid w:val="00B01810"/>
    <w:rsid w:val="00B01AF5"/>
    <w:rsid w:val="00B01B66"/>
    <w:rsid w:val="00B01C85"/>
    <w:rsid w:val="00B024B0"/>
    <w:rsid w:val="00B0269A"/>
    <w:rsid w:val="00B0407C"/>
    <w:rsid w:val="00B041C2"/>
    <w:rsid w:val="00B060E5"/>
    <w:rsid w:val="00B061AD"/>
    <w:rsid w:val="00B0638F"/>
    <w:rsid w:val="00B06911"/>
    <w:rsid w:val="00B06E1C"/>
    <w:rsid w:val="00B071A0"/>
    <w:rsid w:val="00B07431"/>
    <w:rsid w:val="00B075CA"/>
    <w:rsid w:val="00B10907"/>
    <w:rsid w:val="00B112BF"/>
    <w:rsid w:val="00B11480"/>
    <w:rsid w:val="00B11501"/>
    <w:rsid w:val="00B11DD6"/>
    <w:rsid w:val="00B11F6C"/>
    <w:rsid w:val="00B1211D"/>
    <w:rsid w:val="00B13476"/>
    <w:rsid w:val="00B1386D"/>
    <w:rsid w:val="00B140FA"/>
    <w:rsid w:val="00B16224"/>
    <w:rsid w:val="00B17177"/>
    <w:rsid w:val="00B2069C"/>
    <w:rsid w:val="00B20D31"/>
    <w:rsid w:val="00B20FB3"/>
    <w:rsid w:val="00B212F5"/>
    <w:rsid w:val="00B21426"/>
    <w:rsid w:val="00B2301B"/>
    <w:rsid w:val="00B23030"/>
    <w:rsid w:val="00B23DD0"/>
    <w:rsid w:val="00B254B0"/>
    <w:rsid w:val="00B25BFB"/>
    <w:rsid w:val="00B263AA"/>
    <w:rsid w:val="00B27200"/>
    <w:rsid w:val="00B301E4"/>
    <w:rsid w:val="00B30982"/>
    <w:rsid w:val="00B3166E"/>
    <w:rsid w:val="00B319CF"/>
    <w:rsid w:val="00B3213F"/>
    <w:rsid w:val="00B32706"/>
    <w:rsid w:val="00B32A96"/>
    <w:rsid w:val="00B32F4E"/>
    <w:rsid w:val="00B34352"/>
    <w:rsid w:val="00B3509C"/>
    <w:rsid w:val="00B35DDD"/>
    <w:rsid w:val="00B36297"/>
    <w:rsid w:val="00B37878"/>
    <w:rsid w:val="00B37CEF"/>
    <w:rsid w:val="00B4003B"/>
    <w:rsid w:val="00B40216"/>
    <w:rsid w:val="00B41783"/>
    <w:rsid w:val="00B41A6C"/>
    <w:rsid w:val="00B42269"/>
    <w:rsid w:val="00B42E9C"/>
    <w:rsid w:val="00B4306E"/>
    <w:rsid w:val="00B4322B"/>
    <w:rsid w:val="00B4362C"/>
    <w:rsid w:val="00B436BD"/>
    <w:rsid w:val="00B4526C"/>
    <w:rsid w:val="00B45921"/>
    <w:rsid w:val="00B45C4B"/>
    <w:rsid w:val="00B4674D"/>
    <w:rsid w:val="00B46C6C"/>
    <w:rsid w:val="00B50C5A"/>
    <w:rsid w:val="00B51CAC"/>
    <w:rsid w:val="00B524DE"/>
    <w:rsid w:val="00B52FF0"/>
    <w:rsid w:val="00B53046"/>
    <w:rsid w:val="00B53C6E"/>
    <w:rsid w:val="00B53E8B"/>
    <w:rsid w:val="00B54668"/>
    <w:rsid w:val="00B546C0"/>
    <w:rsid w:val="00B5504C"/>
    <w:rsid w:val="00B55053"/>
    <w:rsid w:val="00B5713C"/>
    <w:rsid w:val="00B572F1"/>
    <w:rsid w:val="00B572FC"/>
    <w:rsid w:val="00B5794C"/>
    <w:rsid w:val="00B57951"/>
    <w:rsid w:val="00B603C7"/>
    <w:rsid w:val="00B60679"/>
    <w:rsid w:val="00B61369"/>
    <w:rsid w:val="00B6158B"/>
    <w:rsid w:val="00B61E49"/>
    <w:rsid w:val="00B62A0A"/>
    <w:rsid w:val="00B63CD2"/>
    <w:rsid w:val="00B63E51"/>
    <w:rsid w:val="00B644A7"/>
    <w:rsid w:val="00B64F88"/>
    <w:rsid w:val="00B65615"/>
    <w:rsid w:val="00B65AEC"/>
    <w:rsid w:val="00B65BB9"/>
    <w:rsid w:val="00B7026E"/>
    <w:rsid w:val="00B718AE"/>
    <w:rsid w:val="00B71EBC"/>
    <w:rsid w:val="00B737D3"/>
    <w:rsid w:val="00B74345"/>
    <w:rsid w:val="00B74927"/>
    <w:rsid w:val="00B75347"/>
    <w:rsid w:val="00B75993"/>
    <w:rsid w:val="00B75CB3"/>
    <w:rsid w:val="00B75DE0"/>
    <w:rsid w:val="00B7669F"/>
    <w:rsid w:val="00B76897"/>
    <w:rsid w:val="00B76CDA"/>
    <w:rsid w:val="00B76E48"/>
    <w:rsid w:val="00B7707C"/>
    <w:rsid w:val="00B8005C"/>
    <w:rsid w:val="00B800C2"/>
    <w:rsid w:val="00B804E6"/>
    <w:rsid w:val="00B806F3"/>
    <w:rsid w:val="00B8077B"/>
    <w:rsid w:val="00B81920"/>
    <w:rsid w:val="00B825CB"/>
    <w:rsid w:val="00B82636"/>
    <w:rsid w:val="00B82C67"/>
    <w:rsid w:val="00B82CC0"/>
    <w:rsid w:val="00B82FAE"/>
    <w:rsid w:val="00B837AD"/>
    <w:rsid w:val="00B84CDC"/>
    <w:rsid w:val="00B85DFF"/>
    <w:rsid w:val="00B87673"/>
    <w:rsid w:val="00B90117"/>
    <w:rsid w:val="00B907E1"/>
    <w:rsid w:val="00B90944"/>
    <w:rsid w:val="00B9166F"/>
    <w:rsid w:val="00B91D0D"/>
    <w:rsid w:val="00B92EE3"/>
    <w:rsid w:val="00B93178"/>
    <w:rsid w:val="00B93637"/>
    <w:rsid w:val="00B940B3"/>
    <w:rsid w:val="00B94AE7"/>
    <w:rsid w:val="00B94C12"/>
    <w:rsid w:val="00B958D4"/>
    <w:rsid w:val="00B9628B"/>
    <w:rsid w:val="00B96D7C"/>
    <w:rsid w:val="00B97200"/>
    <w:rsid w:val="00B974D3"/>
    <w:rsid w:val="00B97E27"/>
    <w:rsid w:val="00BA0BA9"/>
    <w:rsid w:val="00BA24D4"/>
    <w:rsid w:val="00BA2CE9"/>
    <w:rsid w:val="00BA2E69"/>
    <w:rsid w:val="00BA3D68"/>
    <w:rsid w:val="00BA3E7D"/>
    <w:rsid w:val="00BA50DE"/>
    <w:rsid w:val="00BA5340"/>
    <w:rsid w:val="00BA6576"/>
    <w:rsid w:val="00BA67AF"/>
    <w:rsid w:val="00BA6D2D"/>
    <w:rsid w:val="00BA70CF"/>
    <w:rsid w:val="00BA75D5"/>
    <w:rsid w:val="00BA7D44"/>
    <w:rsid w:val="00BB03AA"/>
    <w:rsid w:val="00BB04F1"/>
    <w:rsid w:val="00BB07DD"/>
    <w:rsid w:val="00BB07DE"/>
    <w:rsid w:val="00BB0847"/>
    <w:rsid w:val="00BB0AC0"/>
    <w:rsid w:val="00BB373B"/>
    <w:rsid w:val="00BB3877"/>
    <w:rsid w:val="00BB3943"/>
    <w:rsid w:val="00BB450C"/>
    <w:rsid w:val="00BB47AA"/>
    <w:rsid w:val="00BB6270"/>
    <w:rsid w:val="00BB6E2A"/>
    <w:rsid w:val="00BB734B"/>
    <w:rsid w:val="00BB760C"/>
    <w:rsid w:val="00BB7733"/>
    <w:rsid w:val="00BC0C6F"/>
    <w:rsid w:val="00BC2100"/>
    <w:rsid w:val="00BC2379"/>
    <w:rsid w:val="00BC2419"/>
    <w:rsid w:val="00BC24D0"/>
    <w:rsid w:val="00BC2EBE"/>
    <w:rsid w:val="00BC3964"/>
    <w:rsid w:val="00BC49AB"/>
    <w:rsid w:val="00BC55D9"/>
    <w:rsid w:val="00BC6003"/>
    <w:rsid w:val="00BC61D0"/>
    <w:rsid w:val="00BC7191"/>
    <w:rsid w:val="00BC7A9F"/>
    <w:rsid w:val="00BD034C"/>
    <w:rsid w:val="00BD0839"/>
    <w:rsid w:val="00BD0E88"/>
    <w:rsid w:val="00BD1081"/>
    <w:rsid w:val="00BD11A6"/>
    <w:rsid w:val="00BD1AFB"/>
    <w:rsid w:val="00BD1E4E"/>
    <w:rsid w:val="00BD21F8"/>
    <w:rsid w:val="00BD24CE"/>
    <w:rsid w:val="00BD29DF"/>
    <w:rsid w:val="00BD2E36"/>
    <w:rsid w:val="00BD42C8"/>
    <w:rsid w:val="00BD4347"/>
    <w:rsid w:val="00BD5472"/>
    <w:rsid w:val="00BD56E1"/>
    <w:rsid w:val="00BD68A0"/>
    <w:rsid w:val="00BD6C48"/>
    <w:rsid w:val="00BD6EF4"/>
    <w:rsid w:val="00BD6F75"/>
    <w:rsid w:val="00BD71E7"/>
    <w:rsid w:val="00BD7DC7"/>
    <w:rsid w:val="00BD7F1A"/>
    <w:rsid w:val="00BE0259"/>
    <w:rsid w:val="00BE03E4"/>
    <w:rsid w:val="00BE3086"/>
    <w:rsid w:val="00BE3C19"/>
    <w:rsid w:val="00BE46C9"/>
    <w:rsid w:val="00BE4A49"/>
    <w:rsid w:val="00BE6A98"/>
    <w:rsid w:val="00BE6F10"/>
    <w:rsid w:val="00BE7500"/>
    <w:rsid w:val="00BE78DF"/>
    <w:rsid w:val="00BF04B7"/>
    <w:rsid w:val="00BF0C26"/>
    <w:rsid w:val="00BF1546"/>
    <w:rsid w:val="00BF1883"/>
    <w:rsid w:val="00BF1BE9"/>
    <w:rsid w:val="00BF1F1B"/>
    <w:rsid w:val="00BF34B8"/>
    <w:rsid w:val="00BF3783"/>
    <w:rsid w:val="00BF48F8"/>
    <w:rsid w:val="00BF5691"/>
    <w:rsid w:val="00BF5D90"/>
    <w:rsid w:val="00BF63A5"/>
    <w:rsid w:val="00BF6B0E"/>
    <w:rsid w:val="00BF7A26"/>
    <w:rsid w:val="00BF7CED"/>
    <w:rsid w:val="00C000E2"/>
    <w:rsid w:val="00C00D03"/>
    <w:rsid w:val="00C01E9E"/>
    <w:rsid w:val="00C02288"/>
    <w:rsid w:val="00C0230D"/>
    <w:rsid w:val="00C02428"/>
    <w:rsid w:val="00C02498"/>
    <w:rsid w:val="00C0278D"/>
    <w:rsid w:val="00C02B83"/>
    <w:rsid w:val="00C0316B"/>
    <w:rsid w:val="00C03EC0"/>
    <w:rsid w:val="00C0448B"/>
    <w:rsid w:val="00C04559"/>
    <w:rsid w:val="00C04A78"/>
    <w:rsid w:val="00C04F91"/>
    <w:rsid w:val="00C060AB"/>
    <w:rsid w:val="00C0625A"/>
    <w:rsid w:val="00C066ED"/>
    <w:rsid w:val="00C076F5"/>
    <w:rsid w:val="00C07B3B"/>
    <w:rsid w:val="00C10A08"/>
    <w:rsid w:val="00C1158F"/>
    <w:rsid w:val="00C12746"/>
    <w:rsid w:val="00C12C57"/>
    <w:rsid w:val="00C14B67"/>
    <w:rsid w:val="00C14DB3"/>
    <w:rsid w:val="00C15300"/>
    <w:rsid w:val="00C154E5"/>
    <w:rsid w:val="00C1588A"/>
    <w:rsid w:val="00C15E5A"/>
    <w:rsid w:val="00C16698"/>
    <w:rsid w:val="00C1775E"/>
    <w:rsid w:val="00C200F2"/>
    <w:rsid w:val="00C20FCC"/>
    <w:rsid w:val="00C213E9"/>
    <w:rsid w:val="00C23BB0"/>
    <w:rsid w:val="00C247FB"/>
    <w:rsid w:val="00C249F8"/>
    <w:rsid w:val="00C24C68"/>
    <w:rsid w:val="00C27872"/>
    <w:rsid w:val="00C3084E"/>
    <w:rsid w:val="00C30950"/>
    <w:rsid w:val="00C30BC5"/>
    <w:rsid w:val="00C30D14"/>
    <w:rsid w:val="00C31810"/>
    <w:rsid w:val="00C3232E"/>
    <w:rsid w:val="00C32971"/>
    <w:rsid w:val="00C32EFD"/>
    <w:rsid w:val="00C33493"/>
    <w:rsid w:val="00C3375F"/>
    <w:rsid w:val="00C33A74"/>
    <w:rsid w:val="00C343BF"/>
    <w:rsid w:val="00C348B1"/>
    <w:rsid w:val="00C348C4"/>
    <w:rsid w:val="00C35479"/>
    <w:rsid w:val="00C35969"/>
    <w:rsid w:val="00C36259"/>
    <w:rsid w:val="00C36591"/>
    <w:rsid w:val="00C3692D"/>
    <w:rsid w:val="00C37568"/>
    <w:rsid w:val="00C375C3"/>
    <w:rsid w:val="00C41A51"/>
    <w:rsid w:val="00C41FAA"/>
    <w:rsid w:val="00C42C94"/>
    <w:rsid w:val="00C45434"/>
    <w:rsid w:val="00C45D2C"/>
    <w:rsid w:val="00C45EEE"/>
    <w:rsid w:val="00C46D7A"/>
    <w:rsid w:val="00C50652"/>
    <w:rsid w:val="00C50B0B"/>
    <w:rsid w:val="00C5169E"/>
    <w:rsid w:val="00C519B4"/>
    <w:rsid w:val="00C51BA6"/>
    <w:rsid w:val="00C5223C"/>
    <w:rsid w:val="00C5294C"/>
    <w:rsid w:val="00C52BCA"/>
    <w:rsid w:val="00C531A8"/>
    <w:rsid w:val="00C535DC"/>
    <w:rsid w:val="00C5442C"/>
    <w:rsid w:val="00C544B7"/>
    <w:rsid w:val="00C54515"/>
    <w:rsid w:val="00C551CC"/>
    <w:rsid w:val="00C55B1F"/>
    <w:rsid w:val="00C5623E"/>
    <w:rsid w:val="00C5663E"/>
    <w:rsid w:val="00C56864"/>
    <w:rsid w:val="00C56A04"/>
    <w:rsid w:val="00C56EF7"/>
    <w:rsid w:val="00C5734C"/>
    <w:rsid w:val="00C57F9B"/>
    <w:rsid w:val="00C60E06"/>
    <w:rsid w:val="00C60E6E"/>
    <w:rsid w:val="00C61DF2"/>
    <w:rsid w:val="00C628E3"/>
    <w:rsid w:val="00C6489B"/>
    <w:rsid w:val="00C65013"/>
    <w:rsid w:val="00C65479"/>
    <w:rsid w:val="00C66178"/>
    <w:rsid w:val="00C676AF"/>
    <w:rsid w:val="00C70028"/>
    <w:rsid w:val="00C7118F"/>
    <w:rsid w:val="00C715EB"/>
    <w:rsid w:val="00C71CB8"/>
    <w:rsid w:val="00C72283"/>
    <w:rsid w:val="00C7233A"/>
    <w:rsid w:val="00C724A7"/>
    <w:rsid w:val="00C72965"/>
    <w:rsid w:val="00C7346A"/>
    <w:rsid w:val="00C73C21"/>
    <w:rsid w:val="00C74101"/>
    <w:rsid w:val="00C74554"/>
    <w:rsid w:val="00C74BA7"/>
    <w:rsid w:val="00C7501E"/>
    <w:rsid w:val="00C75E37"/>
    <w:rsid w:val="00C760F7"/>
    <w:rsid w:val="00C765CA"/>
    <w:rsid w:val="00C76CDA"/>
    <w:rsid w:val="00C804AC"/>
    <w:rsid w:val="00C813BB"/>
    <w:rsid w:val="00C81FF0"/>
    <w:rsid w:val="00C836C2"/>
    <w:rsid w:val="00C84055"/>
    <w:rsid w:val="00C8454C"/>
    <w:rsid w:val="00C8518F"/>
    <w:rsid w:val="00C859C6"/>
    <w:rsid w:val="00C867F3"/>
    <w:rsid w:val="00C86D26"/>
    <w:rsid w:val="00C87FB9"/>
    <w:rsid w:val="00C90289"/>
    <w:rsid w:val="00C90C64"/>
    <w:rsid w:val="00C91376"/>
    <w:rsid w:val="00C927B2"/>
    <w:rsid w:val="00C92830"/>
    <w:rsid w:val="00C931E9"/>
    <w:rsid w:val="00C937E8"/>
    <w:rsid w:val="00C93A5B"/>
    <w:rsid w:val="00C93BA8"/>
    <w:rsid w:val="00C944CC"/>
    <w:rsid w:val="00C94E72"/>
    <w:rsid w:val="00C9568B"/>
    <w:rsid w:val="00C9614B"/>
    <w:rsid w:val="00C96ACD"/>
    <w:rsid w:val="00C9704D"/>
    <w:rsid w:val="00C977AB"/>
    <w:rsid w:val="00CA089A"/>
    <w:rsid w:val="00CA0FC7"/>
    <w:rsid w:val="00CA15BD"/>
    <w:rsid w:val="00CA190D"/>
    <w:rsid w:val="00CA27FD"/>
    <w:rsid w:val="00CA2A5E"/>
    <w:rsid w:val="00CA2CB4"/>
    <w:rsid w:val="00CA2CB5"/>
    <w:rsid w:val="00CA3CFE"/>
    <w:rsid w:val="00CA3F9C"/>
    <w:rsid w:val="00CA5CEE"/>
    <w:rsid w:val="00CA782E"/>
    <w:rsid w:val="00CB13C5"/>
    <w:rsid w:val="00CB2353"/>
    <w:rsid w:val="00CB2B77"/>
    <w:rsid w:val="00CB2CD8"/>
    <w:rsid w:val="00CB35E4"/>
    <w:rsid w:val="00CB3A47"/>
    <w:rsid w:val="00CB4EE2"/>
    <w:rsid w:val="00CB76C9"/>
    <w:rsid w:val="00CB7862"/>
    <w:rsid w:val="00CB7C0B"/>
    <w:rsid w:val="00CC00E4"/>
    <w:rsid w:val="00CC0BC7"/>
    <w:rsid w:val="00CC466D"/>
    <w:rsid w:val="00CC4D33"/>
    <w:rsid w:val="00CC5615"/>
    <w:rsid w:val="00CC639E"/>
    <w:rsid w:val="00CC675E"/>
    <w:rsid w:val="00CC68CC"/>
    <w:rsid w:val="00CC6DC5"/>
    <w:rsid w:val="00CC6E2C"/>
    <w:rsid w:val="00CC6F47"/>
    <w:rsid w:val="00CD0344"/>
    <w:rsid w:val="00CD0EB3"/>
    <w:rsid w:val="00CD3524"/>
    <w:rsid w:val="00CD48B5"/>
    <w:rsid w:val="00CD584F"/>
    <w:rsid w:val="00CD6171"/>
    <w:rsid w:val="00CD64D2"/>
    <w:rsid w:val="00CD68E3"/>
    <w:rsid w:val="00CD6DD8"/>
    <w:rsid w:val="00CD705D"/>
    <w:rsid w:val="00CD7060"/>
    <w:rsid w:val="00CD7F06"/>
    <w:rsid w:val="00CE1165"/>
    <w:rsid w:val="00CE2015"/>
    <w:rsid w:val="00CE292B"/>
    <w:rsid w:val="00CE2EEC"/>
    <w:rsid w:val="00CE4899"/>
    <w:rsid w:val="00CE59E6"/>
    <w:rsid w:val="00CE644B"/>
    <w:rsid w:val="00CE6CD8"/>
    <w:rsid w:val="00CF01AD"/>
    <w:rsid w:val="00CF0DA0"/>
    <w:rsid w:val="00CF103C"/>
    <w:rsid w:val="00CF19A6"/>
    <w:rsid w:val="00CF1C27"/>
    <w:rsid w:val="00CF289A"/>
    <w:rsid w:val="00CF362F"/>
    <w:rsid w:val="00CF3769"/>
    <w:rsid w:val="00CF3F76"/>
    <w:rsid w:val="00CF41C0"/>
    <w:rsid w:val="00CF4E24"/>
    <w:rsid w:val="00CF535F"/>
    <w:rsid w:val="00CF57B8"/>
    <w:rsid w:val="00CF6051"/>
    <w:rsid w:val="00CF765A"/>
    <w:rsid w:val="00D001DA"/>
    <w:rsid w:val="00D01279"/>
    <w:rsid w:val="00D0197A"/>
    <w:rsid w:val="00D02071"/>
    <w:rsid w:val="00D020C2"/>
    <w:rsid w:val="00D0234B"/>
    <w:rsid w:val="00D03091"/>
    <w:rsid w:val="00D03201"/>
    <w:rsid w:val="00D0391E"/>
    <w:rsid w:val="00D03B32"/>
    <w:rsid w:val="00D053EE"/>
    <w:rsid w:val="00D0544A"/>
    <w:rsid w:val="00D05478"/>
    <w:rsid w:val="00D056E2"/>
    <w:rsid w:val="00D05C47"/>
    <w:rsid w:val="00D05FBF"/>
    <w:rsid w:val="00D07B31"/>
    <w:rsid w:val="00D11011"/>
    <w:rsid w:val="00D11B57"/>
    <w:rsid w:val="00D11BFE"/>
    <w:rsid w:val="00D11D13"/>
    <w:rsid w:val="00D129F5"/>
    <w:rsid w:val="00D130C3"/>
    <w:rsid w:val="00D134AD"/>
    <w:rsid w:val="00D13740"/>
    <w:rsid w:val="00D13E50"/>
    <w:rsid w:val="00D15D1A"/>
    <w:rsid w:val="00D165FB"/>
    <w:rsid w:val="00D16DD2"/>
    <w:rsid w:val="00D16F79"/>
    <w:rsid w:val="00D17430"/>
    <w:rsid w:val="00D177DA"/>
    <w:rsid w:val="00D17A38"/>
    <w:rsid w:val="00D17B85"/>
    <w:rsid w:val="00D222D7"/>
    <w:rsid w:val="00D22BB1"/>
    <w:rsid w:val="00D22C0A"/>
    <w:rsid w:val="00D23853"/>
    <w:rsid w:val="00D23A4C"/>
    <w:rsid w:val="00D24159"/>
    <w:rsid w:val="00D2475A"/>
    <w:rsid w:val="00D2487F"/>
    <w:rsid w:val="00D24D62"/>
    <w:rsid w:val="00D25177"/>
    <w:rsid w:val="00D264D6"/>
    <w:rsid w:val="00D27719"/>
    <w:rsid w:val="00D30042"/>
    <w:rsid w:val="00D302BC"/>
    <w:rsid w:val="00D30A85"/>
    <w:rsid w:val="00D30B7B"/>
    <w:rsid w:val="00D3161B"/>
    <w:rsid w:val="00D3187A"/>
    <w:rsid w:val="00D320A7"/>
    <w:rsid w:val="00D32469"/>
    <w:rsid w:val="00D3252B"/>
    <w:rsid w:val="00D32B3D"/>
    <w:rsid w:val="00D3375B"/>
    <w:rsid w:val="00D339FB"/>
    <w:rsid w:val="00D356C9"/>
    <w:rsid w:val="00D35BD6"/>
    <w:rsid w:val="00D36C9A"/>
    <w:rsid w:val="00D401B3"/>
    <w:rsid w:val="00D423A0"/>
    <w:rsid w:val="00D4361A"/>
    <w:rsid w:val="00D43B78"/>
    <w:rsid w:val="00D440DE"/>
    <w:rsid w:val="00D443A0"/>
    <w:rsid w:val="00D44528"/>
    <w:rsid w:val="00D45523"/>
    <w:rsid w:val="00D45F08"/>
    <w:rsid w:val="00D4615B"/>
    <w:rsid w:val="00D46B9A"/>
    <w:rsid w:val="00D516EF"/>
    <w:rsid w:val="00D51881"/>
    <w:rsid w:val="00D520FD"/>
    <w:rsid w:val="00D52831"/>
    <w:rsid w:val="00D52B92"/>
    <w:rsid w:val="00D52D32"/>
    <w:rsid w:val="00D5318D"/>
    <w:rsid w:val="00D53349"/>
    <w:rsid w:val="00D53365"/>
    <w:rsid w:val="00D54500"/>
    <w:rsid w:val="00D54545"/>
    <w:rsid w:val="00D553B9"/>
    <w:rsid w:val="00D56CD1"/>
    <w:rsid w:val="00D576D1"/>
    <w:rsid w:val="00D57FB5"/>
    <w:rsid w:val="00D60C3B"/>
    <w:rsid w:val="00D61645"/>
    <w:rsid w:val="00D616DB"/>
    <w:rsid w:val="00D61BA6"/>
    <w:rsid w:val="00D62B13"/>
    <w:rsid w:val="00D62B92"/>
    <w:rsid w:val="00D62E31"/>
    <w:rsid w:val="00D62E57"/>
    <w:rsid w:val="00D6346B"/>
    <w:rsid w:val="00D64175"/>
    <w:rsid w:val="00D64240"/>
    <w:rsid w:val="00D6459A"/>
    <w:rsid w:val="00D6497A"/>
    <w:rsid w:val="00D64CDA"/>
    <w:rsid w:val="00D64D07"/>
    <w:rsid w:val="00D65CDD"/>
    <w:rsid w:val="00D65E37"/>
    <w:rsid w:val="00D667BB"/>
    <w:rsid w:val="00D66C78"/>
    <w:rsid w:val="00D67D29"/>
    <w:rsid w:val="00D702B8"/>
    <w:rsid w:val="00D7193F"/>
    <w:rsid w:val="00D71A1D"/>
    <w:rsid w:val="00D72A59"/>
    <w:rsid w:val="00D76925"/>
    <w:rsid w:val="00D76DD5"/>
    <w:rsid w:val="00D778CE"/>
    <w:rsid w:val="00D77B06"/>
    <w:rsid w:val="00D80370"/>
    <w:rsid w:val="00D808CE"/>
    <w:rsid w:val="00D809A2"/>
    <w:rsid w:val="00D80D8F"/>
    <w:rsid w:val="00D81E6E"/>
    <w:rsid w:val="00D8232F"/>
    <w:rsid w:val="00D8428A"/>
    <w:rsid w:val="00D847FB"/>
    <w:rsid w:val="00D84AF8"/>
    <w:rsid w:val="00D87478"/>
    <w:rsid w:val="00D87DFF"/>
    <w:rsid w:val="00D87E06"/>
    <w:rsid w:val="00D9024F"/>
    <w:rsid w:val="00D908B0"/>
    <w:rsid w:val="00D90F76"/>
    <w:rsid w:val="00D91366"/>
    <w:rsid w:val="00D91425"/>
    <w:rsid w:val="00D914D2"/>
    <w:rsid w:val="00D92100"/>
    <w:rsid w:val="00D92B15"/>
    <w:rsid w:val="00D92B85"/>
    <w:rsid w:val="00D92E99"/>
    <w:rsid w:val="00D935B4"/>
    <w:rsid w:val="00D9409F"/>
    <w:rsid w:val="00D94D20"/>
    <w:rsid w:val="00D94DCC"/>
    <w:rsid w:val="00D95520"/>
    <w:rsid w:val="00D95D4E"/>
    <w:rsid w:val="00D96117"/>
    <w:rsid w:val="00D96ECB"/>
    <w:rsid w:val="00DA068A"/>
    <w:rsid w:val="00DA07E2"/>
    <w:rsid w:val="00DA0A93"/>
    <w:rsid w:val="00DA0B26"/>
    <w:rsid w:val="00DA0C91"/>
    <w:rsid w:val="00DA0F83"/>
    <w:rsid w:val="00DA14A6"/>
    <w:rsid w:val="00DA1DEA"/>
    <w:rsid w:val="00DA2010"/>
    <w:rsid w:val="00DA2708"/>
    <w:rsid w:val="00DA4135"/>
    <w:rsid w:val="00DA51A6"/>
    <w:rsid w:val="00DA58A3"/>
    <w:rsid w:val="00DA5A62"/>
    <w:rsid w:val="00DA5F1D"/>
    <w:rsid w:val="00DA6612"/>
    <w:rsid w:val="00DA6BB1"/>
    <w:rsid w:val="00DA6F2E"/>
    <w:rsid w:val="00DA71CE"/>
    <w:rsid w:val="00DA78B3"/>
    <w:rsid w:val="00DA7F71"/>
    <w:rsid w:val="00DB0530"/>
    <w:rsid w:val="00DB096B"/>
    <w:rsid w:val="00DB22F3"/>
    <w:rsid w:val="00DB23E9"/>
    <w:rsid w:val="00DB2ABC"/>
    <w:rsid w:val="00DB2CA3"/>
    <w:rsid w:val="00DB354D"/>
    <w:rsid w:val="00DB3F34"/>
    <w:rsid w:val="00DB3FC9"/>
    <w:rsid w:val="00DB4153"/>
    <w:rsid w:val="00DB46E8"/>
    <w:rsid w:val="00DB500D"/>
    <w:rsid w:val="00DB5CAD"/>
    <w:rsid w:val="00DB623C"/>
    <w:rsid w:val="00DB6607"/>
    <w:rsid w:val="00DB7268"/>
    <w:rsid w:val="00DB772F"/>
    <w:rsid w:val="00DC143A"/>
    <w:rsid w:val="00DC14D0"/>
    <w:rsid w:val="00DC3C5A"/>
    <w:rsid w:val="00DC4107"/>
    <w:rsid w:val="00DC523A"/>
    <w:rsid w:val="00DC5459"/>
    <w:rsid w:val="00DC57EE"/>
    <w:rsid w:val="00DC6BCD"/>
    <w:rsid w:val="00DC705E"/>
    <w:rsid w:val="00DC7110"/>
    <w:rsid w:val="00DC7AFD"/>
    <w:rsid w:val="00DC7B41"/>
    <w:rsid w:val="00DD0CCF"/>
    <w:rsid w:val="00DD197B"/>
    <w:rsid w:val="00DD2858"/>
    <w:rsid w:val="00DD2A51"/>
    <w:rsid w:val="00DD309E"/>
    <w:rsid w:val="00DD30BE"/>
    <w:rsid w:val="00DD33F8"/>
    <w:rsid w:val="00DD363A"/>
    <w:rsid w:val="00DD4D17"/>
    <w:rsid w:val="00DD4EC0"/>
    <w:rsid w:val="00DD5CD6"/>
    <w:rsid w:val="00DD6761"/>
    <w:rsid w:val="00DD75B1"/>
    <w:rsid w:val="00DD7D0D"/>
    <w:rsid w:val="00DE0915"/>
    <w:rsid w:val="00DE1143"/>
    <w:rsid w:val="00DE138C"/>
    <w:rsid w:val="00DE2026"/>
    <w:rsid w:val="00DE25CA"/>
    <w:rsid w:val="00DE2951"/>
    <w:rsid w:val="00DE2B91"/>
    <w:rsid w:val="00DE313B"/>
    <w:rsid w:val="00DE3CD2"/>
    <w:rsid w:val="00DE4122"/>
    <w:rsid w:val="00DE579D"/>
    <w:rsid w:val="00DE595D"/>
    <w:rsid w:val="00DE5B1B"/>
    <w:rsid w:val="00DE7070"/>
    <w:rsid w:val="00DE759F"/>
    <w:rsid w:val="00DE7B4E"/>
    <w:rsid w:val="00DE7EA0"/>
    <w:rsid w:val="00DF1EB2"/>
    <w:rsid w:val="00DF31EA"/>
    <w:rsid w:val="00DF3DBB"/>
    <w:rsid w:val="00DF4366"/>
    <w:rsid w:val="00DF4791"/>
    <w:rsid w:val="00DF520A"/>
    <w:rsid w:val="00DF6236"/>
    <w:rsid w:val="00DF6851"/>
    <w:rsid w:val="00DF741D"/>
    <w:rsid w:val="00E034A1"/>
    <w:rsid w:val="00E03A2B"/>
    <w:rsid w:val="00E0414B"/>
    <w:rsid w:val="00E0438E"/>
    <w:rsid w:val="00E04830"/>
    <w:rsid w:val="00E0496E"/>
    <w:rsid w:val="00E04E70"/>
    <w:rsid w:val="00E053C7"/>
    <w:rsid w:val="00E05486"/>
    <w:rsid w:val="00E0598E"/>
    <w:rsid w:val="00E05C94"/>
    <w:rsid w:val="00E05E6A"/>
    <w:rsid w:val="00E06B99"/>
    <w:rsid w:val="00E0728D"/>
    <w:rsid w:val="00E078F1"/>
    <w:rsid w:val="00E101D8"/>
    <w:rsid w:val="00E10889"/>
    <w:rsid w:val="00E11044"/>
    <w:rsid w:val="00E111E6"/>
    <w:rsid w:val="00E11DC5"/>
    <w:rsid w:val="00E12207"/>
    <w:rsid w:val="00E12449"/>
    <w:rsid w:val="00E12519"/>
    <w:rsid w:val="00E1350A"/>
    <w:rsid w:val="00E13AF5"/>
    <w:rsid w:val="00E13C9C"/>
    <w:rsid w:val="00E14835"/>
    <w:rsid w:val="00E149C9"/>
    <w:rsid w:val="00E168CC"/>
    <w:rsid w:val="00E16A09"/>
    <w:rsid w:val="00E203F6"/>
    <w:rsid w:val="00E20D8C"/>
    <w:rsid w:val="00E21E3E"/>
    <w:rsid w:val="00E231C8"/>
    <w:rsid w:val="00E26301"/>
    <w:rsid w:val="00E2652F"/>
    <w:rsid w:val="00E26ADD"/>
    <w:rsid w:val="00E26C26"/>
    <w:rsid w:val="00E26C7F"/>
    <w:rsid w:val="00E26F28"/>
    <w:rsid w:val="00E26FBF"/>
    <w:rsid w:val="00E2708F"/>
    <w:rsid w:val="00E313E9"/>
    <w:rsid w:val="00E31C70"/>
    <w:rsid w:val="00E321D6"/>
    <w:rsid w:val="00E32491"/>
    <w:rsid w:val="00E32BB7"/>
    <w:rsid w:val="00E3375A"/>
    <w:rsid w:val="00E3447B"/>
    <w:rsid w:val="00E34933"/>
    <w:rsid w:val="00E34A23"/>
    <w:rsid w:val="00E3563F"/>
    <w:rsid w:val="00E358D1"/>
    <w:rsid w:val="00E3656D"/>
    <w:rsid w:val="00E36B4F"/>
    <w:rsid w:val="00E40765"/>
    <w:rsid w:val="00E419B0"/>
    <w:rsid w:val="00E419ED"/>
    <w:rsid w:val="00E41DBD"/>
    <w:rsid w:val="00E42EF7"/>
    <w:rsid w:val="00E433B0"/>
    <w:rsid w:val="00E440F3"/>
    <w:rsid w:val="00E44851"/>
    <w:rsid w:val="00E4485E"/>
    <w:rsid w:val="00E44F0C"/>
    <w:rsid w:val="00E453C8"/>
    <w:rsid w:val="00E45664"/>
    <w:rsid w:val="00E4593A"/>
    <w:rsid w:val="00E45DE7"/>
    <w:rsid w:val="00E4651D"/>
    <w:rsid w:val="00E472EB"/>
    <w:rsid w:val="00E500EC"/>
    <w:rsid w:val="00E50D92"/>
    <w:rsid w:val="00E5104B"/>
    <w:rsid w:val="00E52850"/>
    <w:rsid w:val="00E528B7"/>
    <w:rsid w:val="00E52C9C"/>
    <w:rsid w:val="00E52D4A"/>
    <w:rsid w:val="00E537FC"/>
    <w:rsid w:val="00E53B97"/>
    <w:rsid w:val="00E53F44"/>
    <w:rsid w:val="00E56680"/>
    <w:rsid w:val="00E575D8"/>
    <w:rsid w:val="00E60B19"/>
    <w:rsid w:val="00E60BBD"/>
    <w:rsid w:val="00E60C6E"/>
    <w:rsid w:val="00E610D5"/>
    <w:rsid w:val="00E61672"/>
    <w:rsid w:val="00E61F10"/>
    <w:rsid w:val="00E632DC"/>
    <w:rsid w:val="00E643CD"/>
    <w:rsid w:val="00E64540"/>
    <w:rsid w:val="00E648DC"/>
    <w:rsid w:val="00E64961"/>
    <w:rsid w:val="00E6496F"/>
    <w:rsid w:val="00E64C7C"/>
    <w:rsid w:val="00E657F6"/>
    <w:rsid w:val="00E67090"/>
    <w:rsid w:val="00E676C7"/>
    <w:rsid w:val="00E67F8A"/>
    <w:rsid w:val="00E7135F"/>
    <w:rsid w:val="00E715E6"/>
    <w:rsid w:val="00E7188C"/>
    <w:rsid w:val="00E727C9"/>
    <w:rsid w:val="00E7391A"/>
    <w:rsid w:val="00E739F8"/>
    <w:rsid w:val="00E73C1C"/>
    <w:rsid w:val="00E73EAA"/>
    <w:rsid w:val="00E74E5C"/>
    <w:rsid w:val="00E752AF"/>
    <w:rsid w:val="00E75A67"/>
    <w:rsid w:val="00E75BF9"/>
    <w:rsid w:val="00E77C29"/>
    <w:rsid w:val="00E77D46"/>
    <w:rsid w:val="00E77DAE"/>
    <w:rsid w:val="00E77FAF"/>
    <w:rsid w:val="00E80635"/>
    <w:rsid w:val="00E8106C"/>
    <w:rsid w:val="00E8254D"/>
    <w:rsid w:val="00E83B7B"/>
    <w:rsid w:val="00E84F30"/>
    <w:rsid w:val="00E85CCB"/>
    <w:rsid w:val="00E8770E"/>
    <w:rsid w:val="00E90AB7"/>
    <w:rsid w:val="00E91094"/>
    <w:rsid w:val="00E92AAE"/>
    <w:rsid w:val="00E9303B"/>
    <w:rsid w:val="00E9308D"/>
    <w:rsid w:val="00E9333C"/>
    <w:rsid w:val="00E933AC"/>
    <w:rsid w:val="00E9351D"/>
    <w:rsid w:val="00E9356A"/>
    <w:rsid w:val="00E93A2C"/>
    <w:rsid w:val="00E9405A"/>
    <w:rsid w:val="00E9524E"/>
    <w:rsid w:val="00E959DA"/>
    <w:rsid w:val="00E95A83"/>
    <w:rsid w:val="00E9688B"/>
    <w:rsid w:val="00E9727B"/>
    <w:rsid w:val="00E97BCE"/>
    <w:rsid w:val="00E97D3B"/>
    <w:rsid w:val="00EA0012"/>
    <w:rsid w:val="00EA00A5"/>
    <w:rsid w:val="00EA0915"/>
    <w:rsid w:val="00EA09ED"/>
    <w:rsid w:val="00EA11B9"/>
    <w:rsid w:val="00EA2515"/>
    <w:rsid w:val="00EA2B91"/>
    <w:rsid w:val="00EA2BC2"/>
    <w:rsid w:val="00EA3512"/>
    <w:rsid w:val="00EA3AB8"/>
    <w:rsid w:val="00EA4A7E"/>
    <w:rsid w:val="00EA4DB3"/>
    <w:rsid w:val="00EA5C66"/>
    <w:rsid w:val="00EA5E92"/>
    <w:rsid w:val="00EA5EEF"/>
    <w:rsid w:val="00EB03E4"/>
    <w:rsid w:val="00EB0F34"/>
    <w:rsid w:val="00EB1081"/>
    <w:rsid w:val="00EB12BB"/>
    <w:rsid w:val="00EB140A"/>
    <w:rsid w:val="00EB194D"/>
    <w:rsid w:val="00EB261C"/>
    <w:rsid w:val="00EB33BC"/>
    <w:rsid w:val="00EB374F"/>
    <w:rsid w:val="00EB38A7"/>
    <w:rsid w:val="00EB391E"/>
    <w:rsid w:val="00EB4302"/>
    <w:rsid w:val="00EB4D30"/>
    <w:rsid w:val="00EB59D6"/>
    <w:rsid w:val="00EB5A32"/>
    <w:rsid w:val="00EB5DA9"/>
    <w:rsid w:val="00EB61B8"/>
    <w:rsid w:val="00EB6455"/>
    <w:rsid w:val="00EC03DB"/>
    <w:rsid w:val="00EC0FFD"/>
    <w:rsid w:val="00EC1731"/>
    <w:rsid w:val="00EC2E33"/>
    <w:rsid w:val="00EC326C"/>
    <w:rsid w:val="00EC406D"/>
    <w:rsid w:val="00EC6C7C"/>
    <w:rsid w:val="00EC771C"/>
    <w:rsid w:val="00EC7D1B"/>
    <w:rsid w:val="00ED0042"/>
    <w:rsid w:val="00ED0DEF"/>
    <w:rsid w:val="00ED1249"/>
    <w:rsid w:val="00ED14F2"/>
    <w:rsid w:val="00ED1B7D"/>
    <w:rsid w:val="00ED1FEE"/>
    <w:rsid w:val="00ED3118"/>
    <w:rsid w:val="00ED312E"/>
    <w:rsid w:val="00ED42ED"/>
    <w:rsid w:val="00ED49CD"/>
    <w:rsid w:val="00ED5522"/>
    <w:rsid w:val="00ED5AF5"/>
    <w:rsid w:val="00ED7426"/>
    <w:rsid w:val="00ED7B7A"/>
    <w:rsid w:val="00ED7C53"/>
    <w:rsid w:val="00EE00E7"/>
    <w:rsid w:val="00EE17A2"/>
    <w:rsid w:val="00EE1D64"/>
    <w:rsid w:val="00EE2ADA"/>
    <w:rsid w:val="00EE2EF9"/>
    <w:rsid w:val="00EE3723"/>
    <w:rsid w:val="00EE3F3A"/>
    <w:rsid w:val="00EE4426"/>
    <w:rsid w:val="00EE454D"/>
    <w:rsid w:val="00EE4AEE"/>
    <w:rsid w:val="00EE5486"/>
    <w:rsid w:val="00EE5607"/>
    <w:rsid w:val="00EE578C"/>
    <w:rsid w:val="00EE6681"/>
    <w:rsid w:val="00EE6812"/>
    <w:rsid w:val="00EE796F"/>
    <w:rsid w:val="00EF0995"/>
    <w:rsid w:val="00EF23BD"/>
    <w:rsid w:val="00EF2440"/>
    <w:rsid w:val="00EF25D8"/>
    <w:rsid w:val="00EF2859"/>
    <w:rsid w:val="00EF34B2"/>
    <w:rsid w:val="00EF454E"/>
    <w:rsid w:val="00EF54A2"/>
    <w:rsid w:val="00EF69E1"/>
    <w:rsid w:val="00EF6B9E"/>
    <w:rsid w:val="00EF70FF"/>
    <w:rsid w:val="00EF737A"/>
    <w:rsid w:val="00EF73A5"/>
    <w:rsid w:val="00EF7B08"/>
    <w:rsid w:val="00F0106B"/>
    <w:rsid w:val="00F02693"/>
    <w:rsid w:val="00F0271F"/>
    <w:rsid w:val="00F02F99"/>
    <w:rsid w:val="00F03271"/>
    <w:rsid w:val="00F04455"/>
    <w:rsid w:val="00F047E4"/>
    <w:rsid w:val="00F05108"/>
    <w:rsid w:val="00F054A8"/>
    <w:rsid w:val="00F05D5C"/>
    <w:rsid w:val="00F05F02"/>
    <w:rsid w:val="00F0639F"/>
    <w:rsid w:val="00F10489"/>
    <w:rsid w:val="00F10728"/>
    <w:rsid w:val="00F11954"/>
    <w:rsid w:val="00F119BE"/>
    <w:rsid w:val="00F11CF6"/>
    <w:rsid w:val="00F11E6D"/>
    <w:rsid w:val="00F11F1E"/>
    <w:rsid w:val="00F12429"/>
    <w:rsid w:val="00F12FC6"/>
    <w:rsid w:val="00F14EAA"/>
    <w:rsid w:val="00F14F31"/>
    <w:rsid w:val="00F14FC0"/>
    <w:rsid w:val="00F1500C"/>
    <w:rsid w:val="00F1541E"/>
    <w:rsid w:val="00F15460"/>
    <w:rsid w:val="00F16B56"/>
    <w:rsid w:val="00F16EB2"/>
    <w:rsid w:val="00F20544"/>
    <w:rsid w:val="00F20D0C"/>
    <w:rsid w:val="00F210F1"/>
    <w:rsid w:val="00F213B4"/>
    <w:rsid w:val="00F21D92"/>
    <w:rsid w:val="00F21EC5"/>
    <w:rsid w:val="00F227CD"/>
    <w:rsid w:val="00F25021"/>
    <w:rsid w:val="00F2571A"/>
    <w:rsid w:val="00F2572D"/>
    <w:rsid w:val="00F26038"/>
    <w:rsid w:val="00F26CB8"/>
    <w:rsid w:val="00F2776B"/>
    <w:rsid w:val="00F306CF"/>
    <w:rsid w:val="00F3123A"/>
    <w:rsid w:val="00F3125F"/>
    <w:rsid w:val="00F31507"/>
    <w:rsid w:val="00F316C0"/>
    <w:rsid w:val="00F31D55"/>
    <w:rsid w:val="00F31EEF"/>
    <w:rsid w:val="00F324CE"/>
    <w:rsid w:val="00F338C1"/>
    <w:rsid w:val="00F33A8C"/>
    <w:rsid w:val="00F33AE1"/>
    <w:rsid w:val="00F35D61"/>
    <w:rsid w:val="00F35FBA"/>
    <w:rsid w:val="00F36D2C"/>
    <w:rsid w:val="00F36DF6"/>
    <w:rsid w:val="00F37A5C"/>
    <w:rsid w:val="00F40811"/>
    <w:rsid w:val="00F4097C"/>
    <w:rsid w:val="00F4100A"/>
    <w:rsid w:val="00F416B8"/>
    <w:rsid w:val="00F42DDA"/>
    <w:rsid w:val="00F43288"/>
    <w:rsid w:val="00F43DEF"/>
    <w:rsid w:val="00F43E96"/>
    <w:rsid w:val="00F44163"/>
    <w:rsid w:val="00F44333"/>
    <w:rsid w:val="00F4486C"/>
    <w:rsid w:val="00F45724"/>
    <w:rsid w:val="00F46265"/>
    <w:rsid w:val="00F469D3"/>
    <w:rsid w:val="00F46CA3"/>
    <w:rsid w:val="00F47A81"/>
    <w:rsid w:val="00F50119"/>
    <w:rsid w:val="00F50668"/>
    <w:rsid w:val="00F50795"/>
    <w:rsid w:val="00F50F05"/>
    <w:rsid w:val="00F51957"/>
    <w:rsid w:val="00F51D6B"/>
    <w:rsid w:val="00F52323"/>
    <w:rsid w:val="00F54206"/>
    <w:rsid w:val="00F54211"/>
    <w:rsid w:val="00F54A4E"/>
    <w:rsid w:val="00F55709"/>
    <w:rsid w:val="00F5784E"/>
    <w:rsid w:val="00F57D1C"/>
    <w:rsid w:val="00F57D27"/>
    <w:rsid w:val="00F57E73"/>
    <w:rsid w:val="00F60254"/>
    <w:rsid w:val="00F6140D"/>
    <w:rsid w:val="00F617A5"/>
    <w:rsid w:val="00F61E98"/>
    <w:rsid w:val="00F623E5"/>
    <w:rsid w:val="00F63125"/>
    <w:rsid w:val="00F64606"/>
    <w:rsid w:val="00F655FD"/>
    <w:rsid w:val="00F65F40"/>
    <w:rsid w:val="00F66674"/>
    <w:rsid w:val="00F66FB6"/>
    <w:rsid w:val="00F671C8"/>
    <w:rsid w:val="00F67267"/>
    <w:rsid w:val="00F676D4"/>
    <w:rsid w:val="00F67939"/>
    <w:rsid w:val="00F67D67"/>
    <w:rsid w:val="00F720E8"/>
    <w:rsid w:val="00F7347C"/>
    <w:rsid w:val="00F74549"/>
    <w:rsid w:val="00F74F0B"/>
    <w:rsid w:val="00F756DD"/>
    <w:rsid w:val="00F76009"/>
    <w:rsid w:val="00F76112"/>
    <w:rsid w:val="00F76779"/>
    <w:rsid w:val="00F76BD5"/>
    <w:rsid w:val="00F76C9C"/>
    <w:rsid w:val="00F774F0"/>
    <w:rsid w:val="00F77D6C"/>
    <w:rsid w:val="00F80316"/>
    <w:rsid w:val="00F81466"/>
    <w:rsid w:val="00F81F28"/>
    <w:rsid w:val="00F8215F"/>
    <w:rsid w:val="00F82827"/>
    <w:rsid w:val="00F82C79"/>
    <w:rsid w:val="00F835A6"/>
    <w:rsid w:val="00F84A01"/>
    <w:rsid w:val="00F852E8"/>
    <w:rsid w:val="00F85FF9"/>
    <w:rsid w:val="00F86869"/>
    <w:rsid w:val="00F86B3C"/>
    <w:rsid w:val="00F86D4E"/>
    <w:rsid w:val="00F871FB"/>
    <w:rsid w:val="00F87F2F"/>
    <w:rsid w:val="00F90BDE"/>
    <w:rsid w:val="00F90EC1"/>
    <w:rsid w:val="00F910FC"/>
    <w:rsid w:val="00F918B9"/>
    <w:rsid w:val="00F93C6D"/>
    <w:rsid w:val="00F94187"/>
    <w:rsid w:val="00F9458E"/>
    <w:rsid w:val="00F9549F"/>
    <w:rsid w:val="00F9587B"/>
    <w:rsid w:val="00F95A7A"/>
    <w:rsid w:val="00F95BF7"/>
    <w:rsid w:val="00F96FD7"/>
    <w:rsid w:val="00F977F0"/>
    <w:rsid w:val="00F97D82"/>
    <w:rsid w:val="00FA04B9"/>
    <w:rsid w:val="00FA0F18"/>
    <w:rsid w:val="00FA1A33"/>
    <w:rsid w:val="00FA2E5D"/>
    <w:rsid w:val="00FA37F1"/>
    <w:rsid w:val="00FA407D"/>
    <w:rsid w:val="00FA5248"/>
    <w:rsid w:val="00FA71EC"/>
    <w:rsid w:val="00FA7603"/>
    <w:rsid w:val="00FA7DAF"/>
    <w:rsid w:val="00FB472F"/>
    <w:rsid w:val="00FB49BF"/>
    <w:rsid w:val="00FB5499"/>
    <w:rsid w:val="00FB556D"/>
    <w:rsid w:val="00FB594E"/>
    <w:rsid w:val="00FB5D43"/>
    <w:rsid w:val="00FB60A1"/>
    <w:rsid w:val="00FB6320"/>
    <w:rsid w:val="00FB6406"/>
    <w:rsid w:val="00FB71B1"/>
    <w:rsid w:val="00FB72C4"/>
    <w:rsid w:val="00FB7A12"/>
    <w:rsid w:val="00FB7B61"/>
    <w:rsid w:val="00FB7C1A"/>
    <w:rsid w:val="00FC114D"/>
    <w:rsid w:val="00FC18A9"/>
    <w:rsid w:val="00FC1A7A"/>
    <w:rsid w:val="00FC306C"/>
    <w:rsid w:val="00FC4B4A"/>
    <w:rsid w:val="00FC51D2"/>
    <w:rsid w:val="00FC5D32"/>
    <w:rsid w:val="00FC68F4"/>
    <w:rsid w:val="00FC7390"/>
    <w:rsid w:val="00FC7BF6"/>
    <w:rsid w:val="00FD0693"/>
    <w:rsid w:val="00FD1622"/>
    <w:rsid w:val="00FD2595"/>
    <w:rsid w:val="00FD2D77"/>
    <w:rsid w:val="00FD369C"/>
    <w:rsid w:val="00FD3B53"/>
    <w:rsid w:val="00FD3B9C"/>
    <w:rsid w:val="00FD3BFB"/>
    <w:rsid w:val="00FD3D4C"/>
    <w:rsid w:val="00FD5C5C"/>
    <w:rsid w:val="00FD6F35"/>
    <w:rsid w:val="00FD7173"/>
    <w:rsid w:val="00FD7513"/>
    <w:rsid w:val="00FD7C97"/>
    <w:rsid w:val="00FE2478"/>
    <w:rsid w:val="00FE2697"/>
    <w:rsid w:val="00FE2EE2"/>
    <w:rsid w:val="00FE3BF6"/>
    <w:rsid w:val="00FE3D61"/>
    <w:rsid w:val="00FE49E9"/>
    <w:rsid w:val="00FE4D6F"/>
    <w:rsid w:val="00FE55B6"/>
    <w:rsid w:val="00FE5C82"/>
    <w:rsid w:val="00FE603A"/>
    <w:rsid w:val="00FE79E0"/>
    <w:rsid w:val="00FF08D0"/>
    <w:rsid w:val="00FF13B9"/>
    <w:rsid w:val="00FF13BD"/>
    <w:rsid w:val="00FF20CB"/>
    <w:rsid w:val="00FF23A3"/>
    <w:rsid w:val="00FF2EEE"/>
    <w:rsid w:val="00FF34D9"/>
    <w:rsid w:val="00FF358C"/>
    <w:rsid w:val="00FF3C79"/>
    <w:rsid w:val="00FF4A69"/>
    <w:rsid w:val="00FF4BCE"/>
    <w:rsid w:val="00FF4C53"/>
    <w:rsid w:val="00FF5687"/>
    <w:rsid w:val="00FF5E08"/>
    <w:rsid w:val="00FF5E23"/>
    <w:rsid w:val="00FF6A4D"/>
    <w:rsid w:val="00FF7B01"/>
    <w:rsid w:val="00FF7DF9"/>
    <w:rsid w:val="00FF7E0E"/>
    <w:rsid w:val="7B5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5D5BD"/>
  <w15:docId w15:val="{8C25DF3F-196F-4D5A-B66F-288AEAC4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6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696C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1696C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11696C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semiHidden/>
    <w:qFormat/>
    <w:rsid w:val="0011696C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qFormat/>
    <w:rsid w:val="0011696C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qFormat/>
    <w:rsid w:val="0011696C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qFormat/>
    <w:rsid w:val="0011696C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qFormat/>
    <w:rsid w:val="0011696C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qFormat/>
    <w:rsid w:val="0011696C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  <w:rsid w:val="0011696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1696C"/>
  </w:style>
  <w:style w:type="character" w:customStyle="1" w:styleId="10">
    <w:name w:val="Заголовок 1 Знак"/>
    <w:link w:val="1"/>
    <w:uiPriority w:val="9"/>
    <w:rsid w:val="001169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9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6C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rsid w:val="00DF4791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4791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"/>
    <w:link w:val="a8"/>
    <w:uiPriority w:val="99"/>
    <w:rsid w:val="0011696C"/>
    <w:rPr>
      <w:bCs w:val="0"/>
      <w:sz w:val="22"/>
      <w:szCs w:val="22"/>
    </w:rPr>
  </w:style>
  <w:style w:type="character" w:customStyle="1" w:styleId="a8">
    <w:name w:val="Текст концевой сноски Знак"/>
    <w:aliases w:val="Знак4 Знак"/>
    <w:link w:val="a7"/>
    <w:uiPriority w:val="99"/>
    <w:rsid w:val="0011696C"/>
    <w:rPr>
      <w:rFonts w:ascii="Times New Roman" w:eastAsia="Times New Roman" w:hAnsi="Times New Roman" w:cs="Times New Roman"/>
      <w:lang w:eastAsia="ru-RU"/>
    </w:rPr>
  </w:style>
  <w:style w:type="character" w:styleId="a9">
    <w:name w:val="endnote reference"/>
    <w:rsid w:val="0011696C"/>
    <w:rPr>
      <w:vertAlign w:val="superscript"/>
    </w:rPr>
  </w:style>
  <w:style w:type="paragraph" w:styleId="aa">
    <w:name w:val="annotation text"/>
    <w:basedOn w:val="a"/>
    <w:link w:val="ab"/>
    <w:uiPriority w:val="99"/>
    <w:unhideWhenUsed/>
    <w:rsid w:val="001169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1696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1696C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1696C"/>
    <w:pPr>
      <w:jc w:val="center"/>
    </w:pPr>
  </w:style>
  <w:style w:type="character" w:customStyle="1" w:styleId="ae">
    <w:name w:val="Верхний колонтитул Знак"/>
    <w:basedOn w:val="a0"/>
    <w:link w:val="ad"/>
    <w:uiPriority w:val="99"/>
    <w:rsid w:val="0011696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169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96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1">
    <w:name w:val="page number"/>
    <w:uiPriority w:val="99"/>
    <w:rsid w:val="0011696C"/>
    <w:rPr>
      <w:rFonts w:ascii="Times New Roman" w:hAnsi="Times New Roman" w:cs="Times New Roman"/>
      <w:sz w:val="24"/>
    </w:rPr>
  </w:style>
  <w:style w:type="paragraph" w:styleId="af2">
    <w:name w:val="List Paragraph"/>
    <w:basedOn w:val="a"/>
    <w:uiPriority w:val="34"/>
    <w:qFormat/>
    <w:rsid w:val="00542F51"/>
    <w:pPr>
      <w:ind w:left="720"/>
      <w:contextualSpacing/>
    </w:pPr>
    <w:rPr>
      <w:rFonts w:ascii="Calibri" w:eastAsia="Calibri" w:hAnsi="Calibri"/>
    </w:rPr>
  </w:style>
  <w:style w:type="character" w:styleId="af3">
    <w:name w:val="footnote reference"/>
    <w:uiPriority w:val="99"/>
    <w:semiHidden/>
    <w:rsid w:val="0011696C"/>
    <w:rPr>
      <w:rFonts w:cs="Times New Roman"/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11696C"/>
    <w:rPr>
      <w:sz w:val="16"/>
      <w:szCs w:val="16"/>
    </w:rPr>
  </w:style>
  <w:style w:type="paragraph" w:styleId="af5">
    <w:name w:val="annotation subject"/>
    <w:basedOn w:val="aa"/>
    <w:next w:val="aa"/>
    <w:link w:val="af6"/>
    <w:uiPriority w:val="99"/>
    <w:semiHidden/>
    <w:unhideWhenUsed/>
    <w:rsid w:val="0011696C"/>
    <w:rPr>
      <w:b/>
    </w:rPr>
  </w:style>
  <w:style w:type="character" w:customStyle="1" w:styleId="af6">
    <w:name w:val="Тема примечания Знак"/>
    <w:basedOn w:val="ab"/>
    <w:link w:val="af5"/>
    <w:uiPriority w:val="99"/>
    <w:semiHidden/>
    <w:rsid w:val="001169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696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7">
    <w:name w:val="Revision"/>
    <w:hidden/>
    <w:uiPriority w:val="99"/>
    <w:semiHidden/>
    <w:rsid w:val="0011696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11696C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1696C"/>
    <w:pPr>
      <w:tabs>
        <w:tab w:val="right" w:leader="dot" w:pos="10205"/>
      </w:tabs>
      <w:ind w:left="240"/>
    </w:pPr>
  </w:style>
  <w:style w:type="character" w:customStyle="1" w:styleId="20">
    <w:name w:val="Заголовок 2 Знак"/>
    <w:link w:val="2"/>
    <w:uiPriority w:val="9"/>
    <w:rsid w:val="0011696C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FontStyle39">
    <w:name w:val="Font Style39"/>
    <w:uiPriority w:val="99"/>
    <w:rsid w:val="00993F56"/>
    <w:rPr>
      <w:rFonts w:ascii="Times New Roman" w:hAnsi="Times New Roman"/>
      <w:sz w:val="22"/>
    </w:rPr>
  </w:style>
  <w:style w:type="paragraph" w:customStyle="1" w:styleId="af8">
    <w:name w:val="СМР"/>
    <w:basedOn w:val="a"/>
    <w:qFormat/>
    <w:rsid w:val="003E34DF"/>
    <w:pPr>
      <w:spacing w:after="120"/>
      <w:ind w:firstLine="720"/>
      <w:jc w:val="both"/>
    </w:pPr>
    <w:rPr>
      <w:bCs w:val="0"/>
    </w:rPr>
  </w:style>
  <w:style w:type="paragraph" w:styleId="af9">
    <w:name w:val="No Spacing"/>
    <w:uiPriority w:val="1"/>
    <w:qFormat/>
    <w:rsid w:val="003E34DF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Strong"/>
    <w:uiPriority w:val="22"/>
    <w:qFormat/>
    <w:rsid w:val="003E34DF"/>
    <w:rPr>
      <w:b/>
      <w:bCs/>
    </w:rPr>
  </w:style>
  <w:style w:type="character" w:customStyle="1" w:styleId="22">
    <w:name w:val="Основной текст (2)_"/>
    <w:link w:val="210"/>
    <w:uiPriority w:val="99"/>
    <w:rsid w:val="003E34DF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E34DF"/>
    <w:pPr>
      <w:widowControl w:val="0"/>
      <w:shd w:val="clear" w:color="auto" w:fill="FFFFFF"/>
      <w:spacing w:after="240" w:line="240" w:lineRule="atLeast"/>
      <w:jc w:val="center"/>
    </w:pPr>
    <w:rPr>
      <w:rFonts w:ascii="MS Reference Sans Serif" w:hAnsi="MS Reference Sans Serif" w:cs="MS Reference Sans Serif"/>
      <w:b/>
      <w:bCs w:val="0"/>
      <w:sz w:val="17"/>
      <w:szCs w:val="17"/>
    </w:rPr>
  </w:style>
  <w:style w:type="character" w:customStyle="1" w:styleId="12">
    <w:name w:val="Основной текст Знак1"/>
    <w:link w:val="afb"/>
    <w:uiPriority w:val="99"/>
    <w:rsid w:val="003E34DF"/>
    <w:rPr>
      <w:sz w:val="26"/>
      <w:szCs w:val="26"/>
      <w:shd w:val="clear" w:color="auto" w:fill="FFFFFF"/>
    </w:rPr>
  </w:style>
  <w:style w:type="paragraph" w:styleId="afb">
    <w:name w:val="Body Text"/>
    <w:basedOn w:val="a"/>
    <w:link w:val="12"/>
    <w:uiPriority w:val="99"/>
    <w:rsid w:val="003E34DF"/>
    <w:pPr>
      <w:widowControl w:val="0"/>
      <w:shd w:val="clear" w:color="auto" w:fill="FFFFFF"/>
      <w:spacing w:line="528" w:lineRule="exact"/>
      <w:jc w:val="right"/>
    </w:pPr>
    <w:rPr>
      <w:sz w:val="26"/>
      <w:szCs w:val="26"/>
    </w:rPr>
  </w:style>
  <w:style w:type="character" w:customStyle="1" w:styleId="afc">
    <w:name w:val="Основной текст Знак"/>
    <w:basedOn w:val="a0"/>
    <w:uiPriority w:val="99"/>
    <w:semiHidden/>
    <w:rsid w:val="003E34DF"/>
  </w:style>
  <w:style w:type="character" w:customStyle="1" w:styleId="11pt">
    <w:name w:val="Основной текст + 11 pt"/>
    <w:aliases w:val="Интервал 0 pt1"/>
    <w:uiPriority w:val="99"/>
    <w:rsid w:val="003E34D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11">
    <w:name w:val="Основной текст + 111"/>
    <w:aliases w:val="5 pt1,Основной текст + Batang,9,Основной текст + 11,Основной текст + Franklin Gothic Medium,12,Курсив"/>
    <w:uiPriority w:val="99"/>
    <w:rsid w:val="003E34DF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01">
    <w:name w:val="Основной текст + 101"/>
    <w:aliases w:val="5 pt2,Основной текст + 9,Основной текст + Times New Roman1,111"/>
    <w:uiPriority w:val="99"/>
    <w:rsid w:val="003E34DF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Exact">
    <w:name w:val="Основной текст (4) Exact"/>
    <w:link w:val="41"/>
    <w:uiPriority w:val="99"/>
    <w:rsid w:val="003E34DF"/>
    <w:rPr>
      <w:b/>
      <w:bCs/>
      <w:spacing w:val="2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Exact"/>
    <w:uiPriority w:val="99"/>
    <w:rsid w:val="003E34DF"/>
    <w:pPr>
      <w:widowControl w:val="0"/>
      <w:shd w:val="clear" w:color="auto" w:fill="FFFFFF"/>
      <w:spacing w:before="60" w:line="240" w:lineRule="atLeast"/>
      <w:jc w:val="center"/>
    </w:pPr>
    <w:rPr>
      <w:b/>
      <w:bCs w:val="0"/>
      <w:spacing w:val="2"/>
      <w:sz w:val="18"/>
      <w:szCs w:val="18"/>
    </w:rPr>
  </w:style>
  <w:style w:type="character" w:customStyle="1" w:styleId="14">
    <w:name w:val="Основной текст + 14"/>
    <w:aliases w:val="5 pt,Не полужирный,Основной текст (2) + 11,Основной текст + 10"/>
    <w:uiPriority w:val="99"/>
    <w:rsid w:val="003E34DF"/>
    <w:rPr>
      <w:rFonts w:ascii="Times New Roman" w:hAnsi="Times New Roman" w:cs="Times New Roman"/>
      <w:sz w:val="29"/>
      <w:szCs w:val="29"/>
      <w:u w:val="none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3E34DF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3E34DF"/>
    <w:pPr>
      <w:widowControl w:val="0"/>
      <w:shd w:val="clear" w:color="auto" w:fill="FFFFFF"/>
      <w:spacing w:before="720" w:after="180" w:line="249" w:lineRule="exact"/>
      <w:jc w:val="both"/>
    </w:pPr>
    <w:rPr>
      <w:sz w:val="21"/>
      <w:szCs w:val="21"/>
    </w:rPr>
  </w:style>
  <w:style w:type="character" w:customStyle="1" w:styleId="afd">
    <w:name w:val="Основной текст + Не полужирный"/>
    <w:aliases w:val="Интервал 0 pt"/>
    <w:uiPriority w:val="99"/>
    <w:rsid w:val="003E34DF"/>
    <w:rPr>
      <w:rFonts w:ascii="Times New Roman" w:hAnsi="Times New Roman" w:cs="Times New Roman"/>
      <w:spacing w:val="0"/>
      <w:sz w:val="25"/>
      <w:szCs w:val="25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3E34DF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11pt1">
    <w:name w:val="Основной текст + 11 pt1"/>
    <w:uiPriority w:val="99"/>
    <w:rsid w:val="003E34D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0pt1">
    <w:name w:val="Основной текст + 10 pt1"/>
    <w:uiPriority w:val="99"/>
    <w:rsid w:val="003E34DF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2"/>
    <w:uiPriority w:val="99"/>
    <w:rsid w:val="003E34DF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31">
    <w:name w:val="Основной текст (3)"/>
    <w:uiPriority w:val="99"/>
    <w:rsid w:val="003E34DF"/>
    <w:rPr>
      <w:rFonts w:ascii="Times New Roman" w:hAnsi="Times New Roman" w:cs="Times New Roman"/>
      <w:sz w:val="18"/>
      <w:szCs w:val="18"/>
      <w:u w:val="none"/>
    </w:rPr>
  </w:style>
  <w:style w:type="character" w:customStyle="1" w:styleId="30">
    <w:name w:val="Заголовок 3 Знак"/>
    <w:link w:val="3"/>
    <w:uiPriority w:val="9"/>
    <w:rsid w:val="001169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11696C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1696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69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169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169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3">
    <w:name w:val="Сетка таблицы светлая1"/>
    <w:basedOn w:val="a1"/>
    <w:uiPriority w:val="40"/>
    <w:rsid w:val="001169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2">
    <w:name w:val="toc 3"/>
    <w:basedOn w:val="a"/>
    <w:next w:val="a"/>
    <w:autoRedefine/>
    <w:uiPriority w:val="39"/>
    <w:qFormat/>
    <w:rsid w:val="0011696C"/>
    <w:pPr>
      <w:spacing w:after="100"/>
      <w:ind w:left="440"/>
    </w:pPr>
    <w:rPr>
      <w:rFonts w:ascii="Calibri" w:hAnsi="Calibri"/>
    </w:rPr>
  </w:style>
  <w:style w:type="paragraph" w:customStyle="1" w:styleId="afe">
    <w:name w:val="Утв"/>
    <w:basedOn w:val="a"/>
    <w:rsid w:val="0011696C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f">
    <w:name w:val="Назв"/>
    <w:basedOn w:val="a"/>
    <w:rsid w:val="0011696C"/>
    <w:pPr>
      <w:spacing w:before="240" w:after="240"/>
      <w:jc w:val="center"/>
    </w:pPr>
    <w:rPr>
      <w:b/>
      <w:sz w:val="28"/>
    </w:rPr>
  </w:style>
  <w:style w:type="character" w:styleId="aff0">
    <w:name w:val="FollowedHyperlink"/>
    <w:uiPriority w:val="99"/>
    <w:semiHidden/>
    <w:unhideWhenUsed/>
    <w:rsid w:val="0011696C"/>
    <w:rPr>
      <w:color w:val="954F72"/>
      <w:u w:val="single"/>
    </w:rPr>
  </w:style>
  <w:style w:type="paragraph" w:customStyle="1" w:styleId="aff1">
    <w:name w:val="С_Т"/>
    <w:basedOn w:val="a"/>
    <w:link w:val="aff2"/>
    <w:qFormat/>
    <w:rsid w:val="0011696C"/>
    <w:pPr>
      <w:suppressAutoHyphens/>
    </w:pPr>
  </w:style>
  <w:style w:type="paragraph" w:customStyle="1" w:styleId="aff3">
    <w:name w:val="С_Т_Ц"/>
    <w:basedOn w:val="a"/>
    <w:qFormat/>
    <w:rsid w:val="0011696C"/>
    <w:pPr>
      <w:suppressAutoHyphens/>
      <w:jc w:val="center"/>
    </w:pPr>
  </w:style>
  <w:style w:type="table" w:styleId="aff4">
    <w:name w:val="Table Grid"/>
    <w:basedOn w:val="a1"/>
    <w:uiPriority w:val="99"/>
    <w:rsid w:val="001169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СМ_10"/>
    <w:basedOn w:val="a"/>
    <w:qFormat/>
    <w:rsid w:val="0011696C"/>
    <w:pPr>
      <w:suppressAutoHyphens/>
    </w:pPr>
    <w:rPr>
      <w:sz w:val="20"/>
      <w:szCs w:val="20"/>
    </w:rPr>
  </w:style>
  <w:style w:type="paragraph" w:customStyle="1" w:styleId="102">
    <w:name w:val="СМ_10_Ц"/>
    <w:basedOn w:val="a"/>
    <w:qFormat/>
    <w:rsid w:val="0011696C"/>
    <w:pPr>
      <w:suppressAutoHyphens/>
      <w:jc w:val="center"/>
    </w:pPr>
    <w:rPr>
      <w:sz w:val="20"/>
      <w:szCs w:val="20"/>
    </w:rPr>
  </w:style>
  <w:style w:type="paragraph" w:styleId="aff5">
    <w:name w:val="Title"/>
    <w:basedOn w:val="a"/>
    <w:next w:val="a"/>
    <w:link w:val="aff6"/>
    <w:qFormat/>
    <w:rsid w:val="0011696C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f6">
    <w:name w:val="Название Знак"/>
    <w:basedOn w:val="a0"/>
    <w:link w:val="aff5"/>
    <w:rsid w:val="0011696C"/>
    <w:rPr>
      <w:rFonts w:ascii="Times New Roman" w:eastAsia="Times New Roman" w:hAnsi="Times New Roman" w:cs="Times New Roman"/>
      <w:spacing w:val="5"/>
      <w:sz w:val="52"/>
      <w:szCs w:val="52"/>
      <w:lang w:eastAsia="ru-RU"/>
    </w:rPr>
  </w:style>
  <w:style w:type="character" w:customStyle="1" w:styleId="aff2">
    <w:name w:val="С_Т Знак"/>
    <w:link w:val="aff1"/>
    <w:rsid w:val="0011696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248AC"/>
    <w:rPr>
      <w:color w:val="808080"/>
      <w:shd w:val="clear" w:color="auto" w:fill="E6E6E6"/>
    </w:rPr>
  </w:style>
  <w:style w:type="paragraph" w:customStyle="1" w:styleId="33">
    <w:name w:val="Заг3"/>
    <w:qFormat/>
    <w:rsid w:val="0011696C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C3C5A"/>
    <w:rPr>
      <w:color w:val="808080"/>
      <w:shd w:val="clear" w:color="auto" w:fill="E6E6E6"/>
    </w:rPr>
  </w:style>
  <w:style w:type="paragraph" w:customStyle="1" w:styleId="Default">
    <w:name w:val="Default"/>
    <w:rsid w:val="00827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356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Documents\&#1042;&#1077;&#1089;&#1085;&#1072;%202018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4B595-658C-4943-A41E-3147F0E5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3444</TotalTime>
  <Pages>26</Pages>
  <Words>7787</Words>
  <Characters>44389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конструированию радиоэлектронных средств</vt:lpstr>
    </vt:vector>
  </TitlesOfParts>
  <Company>Microsoft</Company>
  <LinksUpToDate>false</LinksUpToDate>
  <CharactersWithSpaces>52072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конструированию радиоэлектронных средств</dc:title>
  <dc:subject/>
  <dc:creator>Союзмаш</dc:creator>
  <cp:keywords>Профстандарт</cp:keywords>
  <dc:description/>
  <cp:lastModifiedBy>Oleg Spiridonov</cp:lastModifiedBy>
  <cp:revision>934</cp:revision>
  <cp:lastPrinted>2018-09-27T08:53:00Z</cp:lastPrinted>
  <dcterms:created xsi:type="dcterms:W3CDTF">2019-03-04T17:09:00Z</dcterms:created>
  <dcterms:modified xsi:type="dcterms:W3CDTF">2019-07-26T02:56:00Z</dcterms:modified>
</cp:coreProperties>
</file>