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6"/>
        <w:gridCol w:w="567"/>
        <w:gridCol w:w="4820"/>
      </w:tblGrid>
      <w:tr w:rsidR="003132DB" w:rsidRPr="003132DB" w:rsidTr="006677B7">
        <w:trPr>
          <w:trHeight w:val="794"/>
        </w:trPr>
        <w:bookmarkStart w:id="0" w:name="_GoBack" w:displacedByCustomXml="next"/>
        <w:bookmarkEnd w:id="0" w:displacedByCustomXml="next"/>
        <w:sdt>
          <w:sdtPr>
            <w:rPr>
              <w:rFonts w:cs="Times New Roman"/>
              <w:b/>
              <w:noProof/>
              <w:sz w:val="21"/>
              <w:szCs w:val="21"/>
              <w:lang w:eastAsia="en-GB"/>
            </w:rPr>
            <w:id w:val="-1035426052"/>
            <w:lock w:val="sdtContentLocked"/>
            <w:picture/>
          </w:sdtPr>
          <w:sdtEndPr/>
          <w:sdtContent>
            <w:tc>
              <w:tcPr>
                <w:tcW w:w="4538" w:type="dxa"/>
                <w:gridSpan w:val="4"/>
              </w:tcPr>
              <w:p w:rsidR="003132DB" w:rsidRPr="00DC2FF7" w:rsidRDefault="00D31834" w:rsidP="00DC2FF7">
                <w:pPr>
                  <w:jc w:val="center"/>
                  <w:rPr>
                    <w:rFonts w:cs="Times New Roman"/>
                    <w:b/>
                    <w:noProof/>
                    <w:sz w:val="21"/>
                    <w:szCs w:val="21"/>
                    <w:lang w:eastAsia="en-GB"/>
                  </w:rPr>
                </w:pPr>
                <w:r>
                  <w:rPr>
                    <w:rFonts w:cs="Times New Roman"/>
                    <w:b/>
                    <w:noProof/>
                    <w:sz w:val="21"/>
                    <w:szCs w:val="21"/>
                    <w:lang w:val="ru-RU" w:eastAsia="ru-RU"/>
                  </w:rPr>
                  <w:drawing>
                    <wp:inline distT="0" distB="0" distL="0" distR="0">
                      <wp:extent cx="1083124" cy="504000"/>
                      <wp:effectExtent l="0" t="0" r="3175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124" cy="5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B2497DC5ECE04AE3B711B2BD1B7A7C47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7" w:type="dxa"/>
                <w:gridSpan w:val="2"/>
                <w:vMerge w:val="restart"/>
              </w:tcPr>
              <w:p w:rsidR="003132DB" w:rsidRPr="00871FED" w:rsidRDefault="00424816" w:rsidP="0078320F">
                <w:pPr>
                  <w:pStyle w:val="ConsPlusNormal"/>
                  <w:spacing w:line="300" w:lineRule="exact"/>
                  <w:ind w:firstLine="1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6677B7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FAC1FEB83E364B178F6FB4A4921CD3BB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6576AC" w:rsidTr="00BD751E">
        <w:trPr>
          <w:trHeight w:val="631"/>
        </w:trPr>
        <w:tc>
          <w:tcPr>
            <w:tcW w:w="4538" w:type="dxa"/>
            <w:gridSpan w:val="4"/>
          </w:tcPr>
          <w:sdt>
            <w:sdtPr>
              <w:id w:val="-1279638404"/>
              <w:lock w:val="sdtContentLocked"/>
              <w:placeholder>
                <w:docPart w:val="C42EA75BBE5D45B8BCD2326C7055D26E"/>
              </w:placeholder>
            </w:sdtPr>
            <w:sdtEndPr/>
            <w:sdtContent>
              <w:p w:rsidR="00E750DD" w:rsidRPr="00E750DD" w:rsidRDefault="00E750DD" w:rsidP="00E750DD">
                <w:pPr>
                  <w:jc w:val="center"/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</w:pPr>
                <w:r w:rsidRPr="00E750DD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Акционерное общество «</w:t>
                </w:r>
                <w:r w:rsidR="00AD2C79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ТВЭЛ</w:t>
                </w:r>
                <w:r w:rsidRPr="00E750DD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»</w:t>
                </w:r>
              </w:p>
              <w:p w:rsidR="003543B6" w:rsidRPr="00E750DD" w:rsidRDefault="00E750DD" w:rsidP="00AD2C79">
                <w:pPr>
                  <w:jc w:val="center"/>
                  <w:rPr>
                    <w:lang w:val="ru-RU"/>
                  </w:rPr>
                </w:pPr>
                <w:r w:rsidRPr="00673F9C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(АО «</w:t>
                </w:r>
                <w:r w:rsidR="00AD2C79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ТВЭЛ</w:t>
                </w:r>
                <w:r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»)</w:t>
                </w:r>
              </w:p>
            </w:sdtContent>
          </w:sdt>
        </w:tc>
        <w:tc>
          <w:tcPr>
            <w:tcW w:w="567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alias w:val="Адресат (не более 4 адресатов)"/>
              <w:tag w:val="Адресат (не более 4 адресатов)"/>
              <w:id w:val="-733938846"/>
              <w:placeholder>
                <w:docPart w:val="4DD20F0F928A4FCBBFB6994C36885383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p w:rsidR="006576AC" w:rsidRDefault="005E00A6" w:rsidP="006576AC">
                <w:pPr>
                  <w:rPr>
                    <w:rFonts w:cs="Times New Roman"/>
                    <w:szCs w:val="28"/>
                    <w:lang w:val="ru-RU"/>
                  </w:rPr>
                </w:pPr>
                <w:sdt>
                  <w:sdtPr>
                    <w:rPr>
                      <w:rFonts w:cs="Times New Roman"/>
                      <w:szCs w:val="28"/>
                      <w:lang w:val="ru-RU"/>
                    </w:rPr>
                    <w:alias w:val="Наименование организации в именительном падеже"/>
                    <w:id w:val="-929036057"/>
                    <w:placeholder>
                      <w:docPart w:val="17FEF8C63AE043E58F5526CA5709E7FB"/>
                    </w:placeholder>
                  </w:sdtPr>
                  <w:sdtEndPr/>
                  <w:sdtContent>
                    <w:r w:rsidR="006576AC">
                      <w:rPr>
                        <w:rFonts w:cs="Times New Roman"/>
                        <w:szCs w:val="28"/>
                        <w:lang w:val="ru-RU"/>
                      </w:rPr>
                      <w:t>Министерство труда и социальной защиты Российской Федерации</w:t>
                    </w:r>
                  </w:sdtContent>
                </w:sdt>
                <w:r w:rsidR="006576AC"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  <w:p w:rsidR="006576AC" w:rsidRDefault="006576AC" w:rsidP="006576AC">
                <w:pPr>
                  <w:rPr>
                    <w:rFonts w:cs="Times New Roman"/>
                    <w:szCs w:val="28"/>
                    <w:lang w:val="ru-RU"/>
                  </w:rPr>
                </w:pPr>
              </w:p>
              <w:p w:rsidR="003543B6" w:rsidRPr="00362A9A" w:rsidRDefault="006576AC" w:rsidP="006576AC">
                <w:pPr>
                  <w:rPr>
                    <w:lang w:val="ru-RU"/>
                  </w:rPr>
                </w:pPr>
                <w:r>
                  <w:rPr>
                    <w:rFonts w:cs="Times New Roman"/>
                    <w:szCs w:val="28"/>
                    <w:lang w:val="en-US"/>
                  </w:rPr>
                  <w:t>mintrud@mintrud.gov.ru</w:t>
                </w:r>
              </w:p>
            </w:sdtContent>
          </w:sdt>
        </w:tc>
      </w:tr>
      <w:tr w:rsidR="003543B6" w:rsidRPr="002668E6" w:rsidTr="003543B6">
        <w:trPr>
          <w:trHeight w:val="142"/>
        </w:trPr>
        <w:sdt>
          <w:sdtPr>
            <w:id w:val="1456833216"/>
            <w:lock w:val="sdtContentLocked"/>
            <w:placeholder>
              <w:docPart w:val="9DA67FDB5F234DD4914C76AD7FC86CBF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DB420A" w:rsidTr="0033098D">
        <w:trPr>
          <w:trHeight w:val="630"/>
        </w:trPr>
        <w:tc>
          <w:tcPr>
            <w:tcW w:w="4538" w:type="dxa"/>
            <w:gridSpan w:val="4"/>
          </w:tcPr>
          <w:sdt>
            <w:sdtPr>
              <w:id w:val="466630737"/>
              <w:lock w:val="sdtContentLocked"/>
              <w:placeholder>
                <w:docPart w:val="64F82EA1D2644E3B89E10E87A683F887"/>
              </w:placeholder>
            </w:sdtPr>
            <w:sdtEndPr/>
            <w:sdtContent>
              <w:p w:rsidR="00AD2C79" w:rsidRDefault="00AD2C79" w:rsidP="00AD2C79">
                <w:pPr>
                  <w:pStyle w:val="ae"/>
                </w:pPr>
                <w:r>
                  <w:t>Каширское шоссе, д. 49,</w:t>
                </w:r>
              </w:p>
              <w:p w:rsidR="00AD2C79" w:rsidRDefault="00AD2C79" w:rsidP="00AD2C79">
                <w:pPr>
                  <w:pStyle w:val="ae"/>
                </w:pPr>
                <w:r>
                  <w:t>Москва, 115409</w:t>
                </w:r>
              </w:p>
              <w:p w:rsidR="00AD2C79" w:rsidRDefault="00AD2C79" w:rsidP="00AD2C79">
                <w:pPr>
                  <w:pStyle w:val="ae"/>
                </w:pPr>
                <w:r>
                  <w:t>Телефон (495) 988-82-82, факс (495) 988-83-83</w:t>
                </w:r>
              </w:p>
              <w:p w:rsidR="00AD2C79" w:rsidRPr="00AD2C79" w:rsidRDefault="00AD2C79" w:rsidP="00AD2C79">
                <w:pPr>
                  <w:pStyle w:val="ae"/>
                  <w:rPr>
                    <w:lang w:val="en-US"/>
                  </w:rPr>
                </w:pPr>
                <w:r w:rsidRPr="00AD2C79">
                  <w:rPr>
                    <w:lang w:val="en-US"/>
                  </w:rPr>
                  <w:t>E-mail: info@tvel.ru</w:t>
                </w:r>
              </w:p>
              <w:p w:rsidR="00AD2C79" w:rsidRPr="00AD2C79" w:rsidRDefault="00AD2C79" w:rsidP="00AD2C79">
                <w:pPr>
                  <w:pStyle w:val="ae"/>
                  <w:rPr>
                    <w:lang w:val="en-US"/>
                  </w:rPr>
                </w:pPr>
                <w:r>
                  <w:t>ОКПО</w:t>
                </w:r>
                <w:r w:rsidRPr="00AD2C79">
                  <w:rPr>
                    <w:lang w:val="en-US"/>
                  </w:rPr>
                  <w:t xml:space="preserve"> 45046040, </w:t>
                </w:r>
                <w:r>
                  <w:t>ОГРН</w:t>
                </w:r>
                <w:r w:rsidRPr="00AD2C79">
                  <w:rPr>
                    <w:lang w:val="en-US"/>
                  </w:rPr>
                  <w:t xml:space="preserve"> 1027739121475</w:t>
                </w:r>
              </w:p>
              <w:p w:rsidR="003543B6" w:rsidRPr="006F22EB" w:rsidRDefault="00AD2C79" w:rsidP="00AD2C79">
                <w:pPr>
                  <w:pStyle w:val="ae"/>
                </w:pPr>
                <w:r>
                  <w:t>ИНН 7706123550, КПП 770601001</w:t>
                </w:r>
              </w:p>
            </w:sdtContent>
          </w:sdt>
        </w:tc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A9178D" w:rsidTr="0033098D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sdt>
          <w:sdtPr>
            <w:id w:val="1244690888"/>
            <w:lock w:val="sdtContentLocked"/>
            <w:placeholder>
              <w:docPart w:val="8EB7CA3E594B48A097B29EF6E2F1EF4B"/>
            </w:placeholder>
          </w:sdtPr>
          <w:sdtEndPr/>
          <w:sdtContent>
            <w:bookmarkStart w:id="1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1" w:displacedByCustomXml="next"/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A9178D" w:rsidTr="00A13FD1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3543B6" w:rsidP="003B7A46">
            <w:pPr>
              <w:pStyle w:val="af1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18529E561EC1441C8B73FCAB55AAF0D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3543B6" w:rsidP="003B7A46">
                <w:pPr>
                  <w:pStyle w:val="af1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A9178D" w:rsidTr="00517DF1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1BB94DDD0BC847C0BF145D2952989C24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6576AC" w:rsidTr="00BD751E">
        <w:trPr>
          <w:trHeight w:val="454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6A474D2A4870451D85E5B04EA0586DE7"/>
            </w:placeholder>
          </w:sdtPr>
          <w:sdtEndPr/>
          <w:sdtContent>
            <w:tc>
              <w:tcPr>
                <w:tcW w:w="4538" w:type="dxa"/>
                <w:gridSpan w:val="4"/>
              </w:tcPr>
              <w:p w:rsidR="003543B6" w:rsidRPr="00CE1035" w:rsidRDefault="006576AC" w:rsidP="006576AC">
                <w:pPr>
                  <w:rPr>
                    <w:rFonts w:cs="Times New Roman"/>
                    <w:szCs w:val="28"/>
                    <w:lang w:val="ru-RU" w:eastAsia="en-GB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О направлении уведомления о разработке проекта профессионального стандарта</w:t>
                </w: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180657" w:rsidRDefault="00180657" w:rsidP="00F707C8">
      <w:pPr>
        <w:ind w:firstLine="709"/>
        <w:jc w:val="both"/>
        <w:rPr>
          <w:rFonts w:cs="Times New Roman"/>
          <w:szCs w:val="28"/>
          <w:lang w:val="ru-RU"/>
        </w:rPr>
      </w:pPr>
    </w:p>
    <w:p w:rsidR="00F707C8" w:rsidRPr="00CE1035" w:rsidRDefault="00F707C8" w:rsidP="003049AD">
      <w:pPr>
        <w:pStyle w:val="ab"/>
      </w:pPr>
    </w:p>
    <w:sdt>
      <w:sdtPr>
        <w:id w:val="1639299410"/>
        <w:placeholder>
          <w:docPart w:val="26A7809CA3C24C8F8D265847C615EEF8"/>
        </w:placeholder>
      </w:sdtPr>
      <w:sdtEndPr/>
      <w:sdtContent>
        <w:p w:rsidR="00A41093" w:rsidRDefault="00A41093" w:rsidP="00A41093">
          <w:pPr>
            <w:tabs>
              <w:tab w:val="left" w:pos="459"/>
            </w:tabs>
            <w:jc w:val="center"/>
            <w:rPr>
              <w:lang w:val="ru-RU"/>
            </w:rPr>
          </w:pPr>
          <w:r>
            <w:rPr>
              <w:lang w:val="ru-RU"/>
            </w:rPr>
            <w:t>Уведомление</w:t>
          </w:r>
        </w:p>
        <w:p w:rsidR="00A41093" w:rsidRDefault="00A41093" w:rsidP="00A41093">
          <w:pPr>
            <w:tabs>
              <w:tab w:val="left" w:pos="459"/>
            </w:tabs>
            <w:jc w:val="center"/>
            <w:rPr>
              <w:lang w:val="ru-RU"/>
            </w:rPr>
          </w:pPr>
          <w:r>
            <w:rPr>
              <w:lang w:val="ru-RU"/>
            </w:rPr>
            <w:t>о разработке проекта профессионального стандарта</w:t>
          </w:r>
        </w:p>
        <w:p w:rsidR="00A41093" w:rsidRPr="00A41093" w:rsidRDefault="00A41093" w:rsidP="00A41093">
          <w:pPr>
            <w:tabs>
              <w:tab w:val="left" w:pos="459"/>
            </w:tabs>
            <w:jc w:val="center"/>
            <w:rPr>
              <w:lang w:val="ru-RU"/>
            </w:rPr>
          </w:pPr>
          <w:r>
            <w:rPr>
              <w:lang w:val="ru-RU"/>
            </w:rPr>
            <w:t xml:space="preserve"> </w:t>
          </w:r>
        </w:p>
        <w:p w:rsidR="006576AC" w:rsidRPr="006576AC" w:rsidRDefault="006576AC" w:rsidP="006576AC">
          <w:pPr>
            <w:tabs>
              <w:tab w:val="left" w:pos="459"/>
            </w:tabs>
            <w:ind w:firstLine="709"/>
            <w:jc w:val="both"/>
            <w:rPr>
              <w:rFonts w:eastAsia="Times New Roman"/>
              <w:color w:val="000000" w:themeColor="text1"/>
              <w:szCs w:val="28"/>
              <w:lang w:val="ru-RU"/>
            </w:rPr>
          </w:pP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>А</w:t>
          </w:r>
          <w:r w:rsidR="00A41093">
            <w:rPr>
              <w:rFonts w:eastAsia="Times New Roman"/>
              <w:color w:val="000000" w:themeColor="text1"/>
              <w:szCs w:val="28"/>
              <w:lang w:val="ru-RU"/>
            </w:rPr>
            <w:t>кционерное общество</w:t>
          </w: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 xml:space="preserve"> «ТВЭЛ» информирует о готовности к разработке проекта профессионального стандарта «</w:t>
          </w:r>
          <w:r w:rsidRPr="006576AC">
            <w:rPr>
              <w:szCs w:val="28"/>
              <w:lang w:val="ru-RU"/>
            </w:rPr>
            <w:t>Аппаратчик технологических установок по переработке гексафторида урана разделительно-сублиматного комплекса атомной отрасли</w:t>
          </w: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>».</w:t>
          </w:r>
        </w:p>
        <w:p w:rsidR="006576AC" w:rsidRPr="006576AC" w:rsidRDefault="006576AC" w:rsidP="006576AC">
          <w:pPr>
            <w:tabs>
              <w:tab w:val="left" w:pos="459"/>
            </w:tabs>
            <w:ind w:firstLine="709"/>
            <w:jc w:val="both"/>
            <w:rPr>
              <w:rFonts w:eastAsia="Times New Roman"/>
              <w:color w:val="000000" w:themeColor="text1"/>
              <w:szCs w:val="28"/>
              <w:lang w:val="ru-RU"/>
            </w:rPr>
          </w:pP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 xml:space="preserve">Наименование вида профессиональной деятельности: </w:t>
          </w:r>
          <w:r w:rsidR="00D33739">
            <w:rPr>
              <w:rFonts w:cs="Times New Roman"/>
              <w:szCs w:val="28"/>
              <w:lang w:val="ru-RU"/>
            </w:rPr>
            <w:t>э</w:t>
          </w:r>
          <w:r w:rsidRPr="006576AC">
            <w:rPr>
              <w:rFonts w:cs="Times New Roman"/>
              <w:szCs w:val="28"/>
              <w:lang w:val="ru-RU"/>
            </w:rPr>
            <w:t>ксплуатация технологического оборудования конденсационно-испарительных установок, установок перелива гексафторида урана</w:t>
          </w:r>
          <w:r w:rsidR="00D33739">
            <w:rPr>
              <w:rFonts w:cs="Times New Roman"/>
              <w:szCs w:val="28"/>
              <w:lang w:val="ru-RU"/>
            </w:rPr>
            <w:t xml:space="preserve"> </w:t>
          </w:r>
          <w:r w:rsidRPr="006576AC">
            <w:rPr>
              <w:rFonts w:cs="Times New Roman"/>
              <w:szCs w:val="28"/>
              <w:lang w:val="ru-RU"/>
            </w:rPr>
            <w:t xml:space="preserve">и установок обесфторивания </w:t>
          </w:r>
          <w:r w:rsidR="00D33739" w:rsidRPr="006576AC">
            <w:rPr>
              <w:rFonts w:cs="Times New Roman"/>
              <w:szCs w:val="28"/>
              <w:lang w:val="ru-RU"/>
            </w:rPr>
            <w:t>гексафторида урана</w:t>
          </w:r>
          <w:r w:rsidRPr="006576AC">
            <w:rPr>
              <w:rFonts w:cs="Times New Roman"/>
              <w:szCs w:val="28"/>
              <w:lang w:val="ru-RU"/>
            </w:rPr>
            <w:t xml:space="preserve"> в процессе его переработки</w:t>
          </w:r>
          <w:r w:rsidR="00A41093">
            <w:rPr>
              <w:rFonts w:cs="Times New Roman"/>
              <w:szCs w:val="28"/>
              <w:lang w:val="ru-RU"/>
            </w:rPr>
            <w:t>.</w:t>
          </w:r>
        </w:p>
        <w:p w:rsidR="00A41093" w:rsidRDefault="00A41093" w:rsidP="006576AC">
          <w:pPr>
            <w:tabs>
              <w:tab w:val="left" w:pos="459"/>
            </w:tabs>
            <w:ind w:firstLine="709"/>
            <w:jc w:val="both"/>
            <w:rPr>
              <w:rFonts w:eastAsia="Times New Roman"/>
              <w:color w:val="000000" w:themeColor="text1"/>
              <w:szCs w:val="28"/>
              <w:lang w:val="ru-RU"/>
            </w:rPr>
          </w:pPr>
          <w:r>
            <w:rPr>
              <w:rFonts w:eastAsia="Times New Roman"/>
              <w:color w:val="000000" w:themeColor="text1"/>
              <w:szCs w:val="28"/>
              <w:lang w:val="ru-RU"/>
            </w:rPr>
            <w:t>Наименование области профессиональной деятельности: атомная промышленность.</w:t>
          </w:r>
        </w:p>
        <w:p w:rsidR="006576AC" w:rsidRPr="006576AC" w:rsidRDefault="006576AC" w:rsidP="006576AC">
          <w:pPr>
            <w:autoSpaceDE w:val="0"/>
            <w:autoSpaceDN w:val="0"/>
            <w:ind w:firstLine="708"/>
            <w:jc w:val="both"/>
            <w:rPr>
              <w:sz w:val="24"/>
              <w:lang w:val="ru-RU" w:eastAsia="ru-RU"/>
            </w:rPr>
          </w:pP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 xml:space="preserve">Ответственный    исполнитель:     </w:t>
          </w:r>
          <w:r w:rsidR="00D33739">
            <w:rPr>
              <w:rFonts w:eastAsia="Times New Roman"/>
              <w:color w:val="000000" w:themeColor="text1"/>
              <w:szCs w:val="28"/>
              <w:lang w:val="ru-RU"/>
            </w:rPr>
            <w:t>Павлинова Юлия Игоревна</w:t>
          </w: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>,</w:t>
          </w:r>
          <w:r w:rsidRPr="006576AC">
            <w:rPr>
              <w:sz w:val="24"/>
              <w:lang w:val="ru-RU" w:eastAsia="ru-RU"/>
            </w:rPr>
            <w:t xml:space="preserve"> </w:t>
          </w:r>
          <w:r w:rsidRPr="006576AC">
            <w:rPr>
              <w:szCs w:val="28"/>
              <w:lang w:val="ru-RU" w:eastAsia="ru-RU"/>
            </w:rPr>
            <w:t>телефон 8(</w:t>
          </w:r>
          <w:r w:rsidR="00965DA7">
            <w:rPr>
              <w:szCs w:val="28"/>
              <w:lang w:val="ru-RU" w:eastAsia="ru-RU"/>
            </w:rPr>
            <w:t>903</w:t>
          </w:r>
          <w:r w:rsidRPr="006576AC">
            <w:rPr>
              <w:szCs w:val="28"/>
              <w:lang w:val="ru-RU" w:eastAsia="ru-RU"/>
            </w:rPr>
            <w:t xml:space="preserve">) </w:t>
          </w:r>
          <w:r w:rsidR="00965DA7">
            <w:rPr>
              <w:szCs w:val="28"/>
              <w:lang w:val="ru-RU" w:eastAsia="ru-RU"/>
            </w:rPr>
            <w:t>182</w:t>
          </w:r>
          <w:r w:rsidRPr="006576AC">
            <w:rPr>
              <w:szCs w:val="28"/>
              <w:lang w:val="ru-RU" w:eastAsia="ru-RU"/>
            </w:rPr>
            <w:t>-</w:t>
          </w:r>
          <w:r w:rsidR="00965DA7">
            <w:rPr>
              <w:szCs w:val="28"/>
              <w:lang w:val="ru-RU" w:eastAsia="ru-RU"/>
            </w:rPr>
            <w:t>87</w:t>
          </w:r>
          <w:r w:rsidRPr="006576AC">
            <w:rPr>
              <w:szCs w:val="28"/>
              <w:lang w:val="ru-RU" w:eastAsia="ru-RU"/>
            </w:rPr>
            <w:t>-</w:t>
          </w:r>
          <w:r w:rsidR="00965DA7">
            <w:rPr>
              <w:szCs w:val="28"/>
              <w:lang w:val="ru-RU" w:eastAsia="ru-RU"/>
            </w:rPr>
            <w:t>27</w:t>
          </w:r>
          <w:r w:rsidRPr="006576AC">
            <w:rPr>
              <w:szCs w:val="28"/>
              <w:lang w:val="ru-RU" w:eastAsia="ru-RU"/>
            </w:rPr>
            <w:t>, е-</w:t>
          </w:r>
          <w:r w:rsidRPr="00D46679">
            <w:rPr>
              <w:szCs w:val="28"/>
              <w:lang w:val="en-US" w:eastAsia="ru-RU"/>
            </w:rPr>
            <w:t>mail</w:t>
          </w:r>
          <w:r w:rsidRPr="006576AC">
            <w:rPr>
              <w:szCs w:val="28"/>
              <w:lang w:val="ru-RU" w:eastAsia="ru-RU"/>
            </w:rPr>
            <w:t xml:space="preserve">: </w:t>
          </w:r>
          <w:hyperlink r:id="rId10" w:history="1">
            <w:r w:rsidR="00D33739" w:rsidRPr="00762D35">
              <w:rPr>
                <w:rStyle w:val="af3"/>
                <w:szCs w:val="28"/>
                <w:lang w:val="en-US" w:eastAsia="ru-RU"/>
              </w:rPr>
              <w:t>YIPavlinova</w:t>
            </w:r>
            <w:r w:rsidR="00D33739" w:rsidRPr="00762D35">
              <w:rPr>
                <w:rStyle w:val="af3"/>
                <w:szCs w:val="28"/>
                <w:lang w:val="ru-RU" w:eastAsia="ru-RU"/>
              </w:rPr>
              <w:t>@</w:t>
            </w:r>
            <w:r w:rsidR="00D33739" w:rsidRPr="00762D35">
              <w:rPr>
                <w:rStyle w:val="af3"/>
                <w:szCs w:val="28"/>
                <w:lang w:val="en-US" w:eastAsia="ru-RU"/>
              </w:rPr>
              <w:t>rosatom</w:t>
            </w:r>
            <w:r w:rsidR="00D33739" w:rsidRPr="00762D35">
              <w:rPr>
                <w:rStyle w:val="af3"/>
                <w:szCs w:val="28"/>
                <w:lang w:val="ru-RU" w:eastAsia="ru-RU"/>
              </w:rPr>
              <w:t>.</w:t>
            </w:r>
            <w:proofErr w:type="spellStart"/>
            <w:r w:rsidR="00D33739" w:rsidRPr="00762D35">
              <w:rPr>
                <w:rStyle w:val="af3"/>
                <w:szCs w:val="28"/>
                <w:lang w:val="en-US" w:eastAsia="ru-RU"/>
              </w:rPr>
              <w:t>ru</w:t>
            </w:r>
            <w:proofErr w:type="spellEnd"/>
          </w:hyperlink>
        </w:p>
        <w:p w:rsidR="00292C17" w:rsidRDefault="00965DA7" w:rsidP="00D33739">
          <w:pPr>
            <w:tabs>
              <w:tab w:val="left" w:pos="459"/>
            </w:tabs>
            <w:ind w:firstLine="709"/>
            <w:jc w:val="both"/>
            <w:rPr>
              <w:rFonts w:eastAsia="Times New Roman"/>
              <w:color w:val="000000" w:themeColor="text1"/>
              <w:szCs w:val="28"/>
              <w:lang w:val="ru-RU"/>
            </w:rPr>
          </w:pPr>
          <w:r>
            <w:rPr>
              <w:rFonts w:eastAsia="Times New Roman"/>
              <w:color w:val="000000" w:themeColor="text1"/>
              <w:szCs w:val="28"/>
              <w:lang w:val="ru-RU"/>
            </w:rPr>
            <w:t>Дополнительно сообщаю</w:t>
          </w:r>
          <w:r w:rsidR="006576AC" w:rsidRPr="006576AC">
            <w:rPr>
              <w:rFonts w:eastAsia="Times New Roman"/>
              <w:color w:val="000000" w:themeColor="text1"/>
              <w:szCs w:val="28"/>
              <w:lang w:val="ru-RU"/>
            </w:rPr>
            <w:t xml:space="preserve">, что </w:t>
          </w:r>
          <w:r>
            <w:rPr>
              <w:rFonts w:eastAsia="Times New Roman"/>
              <w:color w:val="000000" w:themeColor="text1"/>
              <w:szCs w:val="28"/>
              <w:lang w:val="ru-RU"/>
            </w:rPr>
            <w:t xml:space="preserve">разработка данного профстандарта ведется с 2020 года с одобрения </w:t>
          </w: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>Совет</w:t>
          </w:r>
          <w:r>
            <w:rPr>
              <w:rFonts w:eastAsia="Times New Roman"/>
              <w:color w:val="000000" w:themeColor="text1"/>
              <w:szCs w:val="28"/>
              <w:lang w:val="ru-RU"/>
            </w:rPr>
            <w:t>а</w:t>
          </w:r>
          <w:r w:rsidRPr="006576AC">
            <w:rPr>
              <w:rFonts w:eastAsia="Times New Roman"/>
              <w:color w:val="000000" w:themeColor="text1"/>
              <w:szCs w:val="28"/>
              <w:lang w:val="ru-RU"/>
            </w:rPr>
            <w:t xml:space="preserve"> по профессиональным квалификациям в сфере атомной энергии</w:t>
          </w:r>
          <w:r>
            <w:rPr>
              <w:rFonts w:eastAsia="Times New Roman"/>
              <w:color w:val="000000" w:themeColor="text1"/>
              <w:szCs w:val="28"/>
              <w:lang w:val="ru-RU"/>
            </w:rPr>
            <w:t xml:space="preserve"> (протокол от 25.12.2019 №29)</w:t>
          </w:r>
          <w:r w:rsidR="00292C17">
            <w:rPr>
              <w:rFonts w:eastAsia="Times New Roman"/>
              <w:color w:val="000000" w:themeColor="text1"/>
              <w:szCs w:val="28"/>
              <w:lang w:val="ru-RU"/>
            </w:rPr>
            <w:t>, о чем в МИНТРУД РФ было направлено уведомление от 27.05.2020 №4/01/192 «О направлении уведомления о разработке проектов профессиональных стандартов»</w:t>
          </w:r>
          <w:r w:rsidR="002773AB">
            <w:rPr>
              <w:rFonts w:eastAsia="Times New Roman"/>
              <w:color w:val="000000" w:themeColor="text1"/>
              <w:szCs w:val="28"/>
              <w:lang w:val="ru-RU"/>
            </w:rPr>
            <w:t xml:space="preserve">. </w:t>
          </w:r>
        </w:p>
        <w:p w:rsidR="0089111B" w:rsidRPr="00965DA7" w:rsidRDefault="002773AB" w:rsidP="00D33739">
          <w:pPr>
            <w:tabs>
              <w:tab w:val="left" w:pos="459"/>
            </w:tabs>
            <w:ind w:firstLine="709"/>
            <w:jc w:val="both"/>
            <w:rPr>
              <w:lang w:val="ru-RU"/>
            </w:rPr>
          </w:pPr>
          <w:r>
            <w:rPr>
              <w:rFonts w:eastAsia="Times New Roman"/>
              <w:color w:val="000000" w:themeColor="text1"/>
              <w:szCs w:val="28"/>
              <w:lang w:val="ru-RU"/>
            </w:rPr>
            <w:t xml:space="preserve">В ходе работ </w:t>
          </w:r>
          <w:r w:rsidRPr="002773AB">
            <w:rPr>
              <w:szCs w:val="28"/>
              <w:lang w:val="ru-RU"/>
            </w:rPr>
            <w:t>наименование профстандарта «Аппаратчик, ведущий технологический процесс в конденсационно-испарительной установке, входящей в состав ядерной установки» (2020 г.) было изменено на «Аппаратчик технологических установок по переработке гексафторида урана разделительно-сублиматного комплекса атомной отрасли» (2023 г.)</w:t>
          </w:r>
          <w:r w:rsidR="00292C17">
            <w:rPr>
              <w:szCs w:val="28"/>
              <w:lang w:val="ru-RU"/>
            </w:rPr>
            <w:t>, как более полно охватывающее вид профессиональной деятельности</w:t>
          </w:r>
          <w:r w:rsidRPr="002773AB">
            <w:rPr>
              <w:szCs w:val="28"/>
              <w:lang w:val="ru-RU"/>
            </w:rPr>
            <w:t>.</w:t>
          </w:r>
        </w:p>
      </w:sdtContent>
    </w:sdt>
    <w:p w:rsidR="00282A7A" w:rsidRDefault="00282A7A" w:rsidP="003049AD">
      <w:pPr>
        <w:pStyle w:val="ab"/>
      </w:pPr>
    </w:p>
    <w:p w:rsidR="00D726A6" w:rsidRDefault="00D726A6" w:rsidP="003049AD">
      <w:pPr>
        <w:pStyle w:val="ab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151564" w:rsidRPr="007003E6" w:rsidTr="00AD2C79">
        <w:tc>
          <w:tcPr>
            <w:tcW w:w="1701" w:type="dxa"/>
          </w:tcPr>
          <w:p w:rsidR="00151564" w:rsidRDefault="005E00A6" w:rsidP="005F58EB">
            <w:pPr>
              <w:ind w:left="-113" w:right="-346"/>
              <w:jc w:val="both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Отметка о приложении (приложениях)"/>
                <w:id w:val="-143965167"/>
                <w:placeholder>
                  <w:docPart w:val="EB8152878618478C8DDD1BD65674A7B4"/>
                </w:placeholder>
                <w:dropDownList>
                  <w:listItem w:displayText="Приложение:" w:value="Приложение:"/>
                  <w:listItem w:displayText="Приложения:" w:value="Приложения:"/>
                </w:dropDownList>
              </w:sdtPr>
              <w:sdtEndPr/>
              <w:sdtContent>
                <w:r w:rsidR="00D33739">
                  <w:rPr>
                    <w:rFonts w:cs="Times New Roman"/>
                    <w:szCs w:val="28"/>
                    <w:lang w:val="ru-RU"/>
                  </w:rPr>
                  <w:t>Приложения:</w:t>
                </w:r>
              </w:sdtContent>
            </w:sdt>
          </w:p>
        </w:tc>
        <w:sdt>
          <w:sdtPr>
            <w:rPr>
              <w:lang w:val="ru-RU"/>
            </w:rPr>
            <w:tag w:val="отметка о приложении(ях)"/>
            <w:id w:val="-1843386078"/>
            <w:placeholder>
              <w:docPart w:val="0FB3B6EBE06947D88CD80F326D8A59E3"/>
            </w:placeholder>
            <w:docPartList>
              <w:docPartGallery w:val="Quick Parts"/>
              <w:docPartCategory w:val="Приложение"/>
            </w:docPartList>
          </w:sdtPr>
          <w:sdtEndPr/>
          <w:sdtContent>
            <w:tc>
              <w:tcPr>
                <w:tcW w:w="8222" w:type="dxa"/>
              </w:tcPr>
              <w:p w:rsidR="00D33739" w:rsidRDefault="005E00A6" w:rsidP="00D33739">
                <w:pPr>
                  <w:pStyle w:val="ad"/>
                  <w:numPr>
                    <w:ilvl w:val="0"/>
                    <w:numId w:val="2"/>
                  </w:numPr>
                  <w:ind w:left="284" w:hanging="284"/>
                  <w:jc w:val="both"/>
                  <w:rPr>
                    <w:rFonts w:cs="Times New Roman"/>
                    <w:szCs w:val="28"/>
                    <w:lang w:val="ru-RU"/>
                  </w:rPr>
                </w:pPr>
                <w:sdt>
                  <w:sdtPr>
                    <w:rPr>
                      <w:lang w:val="ru-RU"/>
                    </w:rPr>
                    <w:alias w:val="Наименование приложения"/>
                    <w:tag w:val="Название приложения"/>
                    <w:id w:val="-301767479"/>
                    <w:placeholder>
                      <w:docPart w:val="49C11AFB8F754733A0EE1671C2209643"/>
                    </w:placeholder>
                  </w:sdtPr>
                  <w:sdtEndPr/>
                  <w:sdtContent>
                    <w:r w:rsidR="00D33739">
                      <w:rPr>
                        <w:lang w:val="ru-RU"/>
                      </w:rPr>
                      <w:t>Обоснование необходимости разработки проекта профессионального стандарта</w:t>
                    </w:r>
                  </w:sdtContent>
                </w:sdt>
                <w:r w:rsidR="00D33739" w:rsidRPr="005E2A0B">
                  <w:rPr>
                    <w:rFonts w:cs="Times New Roman"/>
                    <w:szCs w:val="28"/>
                    <w:lang w:val="ru-RU"/>
                  </w:rPr>
                  <w:t xml:space="preserve"> на </w:t>
                </w:r>
                <w:sdt>
                  <w:sdtPr>
                    <w:rPr>
                      <w:lang w:val="ru-RU"/>
                    </w:rPr>
                    <w:alias w:val="кол-во листов"/>
                    <w:tag w:val="кол-во листов"/>
                    <w:id w:val="-428820009"/>
                    <w:placeholder>
                      <w:docPart w:val="26E96D9934F0419EBC2968B8ECDAB76C"/>
                    </w:placeholder>
                  </w:sdtPr>
                  <w:sdtEndPr/>
                  <w:sdtContent>
                    <w:r w:rsidR="00D33739">
                      <w:rPr>
                        <w:lang w:val="ru-RU"/>
                      </w:rPr>
                      <w:t>2</w:t>
                    </w:r>
                  </w:sdtContent>
                </w:sdt>
                <w:r w:rsidR="00D33739">
                  <w:rPr>
                    <w:rFonts w:cs="Times New Roman"/>
                    <w:szCs w:val="28"/>
                    <w:lang w:val="ru-RU"/>
                  </w:rPr>
                  <w:t> </w:t>
                </w:r>
                <w:r w:rsidR="00D33739" w:rsidRPr="005E2A0B">
                  <w:rPr>
                    <w:rFonts w:cs="Times New Roman"/>
                    <w:szCs w:val="28"/>
                    <w:lang w:val="ru-RU"/>
                  </w:rPr>
                  <w:t xml:space="preserve">л. в </w:t>
                </w:r>
                <w:sdt>
                  <w:sdtPr>
                    <w:rPr>
                      <w:lang w:val="ru-RU"/>
                    </w:rPr>
                    <w:alias w:val="кол-во экземпляров"/>
                    <w:tag w:val="кол-во экземпляров"/>
                    <w:id w:val="-1073897265"/>
                    <w:placeholder>
                      <w:docPart w:val="B804793FE99E4570A776FD7340705472"/>
                    </w:placeholder>
                  </w:sdtPr>
                  <w:sdtEndPr/>
                  <w:sdtContent>
                    <w:r w:rsidR="00D33739">
                      <w:rPr>
                        <w:lang w:val="ru-RU"/>
                      </w:rPr>
                      <w:t>1</w:t>
                    </w:r>
                  </w:sdtContent>
                </w:sdt>
                <w:r w:rsidR="00D33739">
                  <w:rPr>
                    <w:rFonts w:cs="Times New Roman"/>
                    <w:szCs w:val="28"/>
                    <w:lang w:val="ru-RU"/>
                  </w:rPr>
                  <w:t> </w:t>
                </w:r>
                <w:r w:rsidR="00D33739" w:rsidRPr="005E2A0B">
                  <w:rPr>
                    <w:rFonts w:cs="Times New Roman"/>
                    <w:szCs w:val="28"/>
                    <w:lang w:val="ru-RU"/>
                  </w:rPr>
                  <w:t>экз.</w:t>
                </w:r>
              </w:p>
              <w:p w:rsidR="00D33739" w:rsidRDefault="005E00A6" w:rsidP="00D33739">
                <w:pPr>
                  <w:pStyle w:val="ad"/>
                  <w:numPr>
                    <w:ilvl w:val="0"/>
                    <w:numId w:val="2"/>
                  </w:numPr>
                  <w:ind w:left="284" w:hanging="284"/>
                  <w:jc w:val="both"/>
                  <w:rPr>
                    <w:rFonts w:cs="Times New Roman"/>
                    <w:szCs w:val="28"/>
                    <w:lang w:val="ru-RU"/>
                  </w:rPr>
                </w:pPr>
                <w:sdt>
                  <w:sdtPr>
                    <w:rPr>
                      <w:lang w:val="ru-RU"/>
                    </w:rPr>
                    <w:alias w:val="Наименование приложения"/>
                    <w:tag w:val="Название приложения"/>
                    <w:id w:val="-770933708"/>
                    <w:placeholder>
                      <w:docPart w:val="D952AD69EE7045F4BF04B97513A540DD"/>
                    </w:placeholder>
                  </w:sdtPr>
                  <w:sdtEndPr/>
                  <w:sdtContent>
                    <w:r w:rsidR="00965DA7">
                      <w:rPr>
                        <w:lang w:val="ru-RU"/>
                      </w:rPr>
                      <w:t>П</w:t>
                    </w:r>
                    <w:r w:rsidR="00D33739">
                      <w:rPr>
                        <w:lang w:val="ru-RU"/>
                      </w:rPr>
                      <w:t>лан разработки профессионального стандарта</w:t>
                    </w:r>
                  </w:sdtContent>
                </w:sdt>
                <w:r w:rsidR="00D33739" w:rsidRPr="005E2A0B">
                  <w:rPr>
                    <w:rFonts w:cs="Times New Roman"/>
                    <w:szCs w:val="28"/>
                    <w:lang w:val="ru-RU"/>
                  </w:rPr>
                  <w:t xml:space="preserve"> на </w:t>
                </w:r>
                <w:sdt>
                  <w:sdtPr>
                    <w:rPr>
                      <w:rFonts w:cs="Times New Roman"/>
                      <w:szCs w:val="28"/>
                      <w:lang w:val="ru-RU"/>
                    </w:rPr>
                    <w:alias w:val="кол-во листов"/>
                    <w:tag w:val="кол-во листов"/>
                    <w:id w:val="2015490414"/>
                    <w:placeholder>
                      <w:docPart w:val="26E96D9934F0419EBC2968B8ECDAB76C"/>
                    </w:placeholder>
                  </w:sdtPr>
                  <w:sdtEndPr/>
                  <w:sdtContent>
                    <w:r w:rsidR="00503059">
                      <w:rPr>
                        <w:rFonts w:cs="Times New Roman"/>
                        <w:szCs w:val="28"/>
                        <w:lang w:val="ru-RU"/>
                      </w:rPr>
                      <w:t>2</w:t>
                    </w:r>
                  </w:sdtContent>
                </w:sdt>
                <w:r w:rsidR="00D33739">
                  <w:rPr>
                    <w:rFonts w:cs="Times New Roman"/>
                    <w:szCs w:val="28"/>
                    <w:lang w:val="ru-RU"/>
                  </w:rPr>
                  <w:t> </w:t>
                </w:r>
                <w:r w:rsidR="00D33739" w:rsidRPr="005E2A0B">
                  <w:rPr>
                    <w:rFonts w:cs="Times New Roman"/>
                    <w:szCs w:val="28"/>
                    <w:lang w:val="ru-RU"/>
                  </w:rPr>
                  <w:t xml:space="preserve">л. в </w:t>
                </w:r>
                <w:sdt>
                  <w:sdtPr>
                    <w:rPr>
                      <w:rFonts w:cs="Times New Roman"/>
                      <w:szCs w:val="28"/>
                      <w:lang w:val="ru-RU"/>
                    </w:rPr>
                    <w:alias w:val="кол-во экземпляров"/>
                    <w:tag w:val="кол-во экземпляров"/>
                    <w:id w:val="2126572196"/>
                    <w:placeholder>
                      <w:docPart w:val="B804793FE99E4570A776FD7340705472"/>
                    </w:placeholder>
                  </w:sdtPr>
                  <w:sdtEndPr/>
                  <w:sdtContent>
                    <w:r w:rsidR="00D33739">
                      <w:rPr>
                        <w:rFonts w:cs="Times New Roman"/>
                        <w:szCs w:val="28"/>
                        <w:lang w:val="ru-RU"/>
                      </w:rPr>
                      <w:t>1</w:t>
                    </w:r>
                  </w:sdtContent>
                </w:sdt>
                <w:r w:rsidR="00D33739">
                  <w:rPr>
                    <w:rFonts w:cs="Times New Roman"/>
                    <w:szCs w:val="28"/>
                    <w:lang w:val="ru-RU"/>
                  </w:rPr>
                  <w:t> </w:t>
                </w:r>
                <w:r w:rsidR="00D33739" w:rsidRPr="005E2A0B">
                  <w:rPr>
                    <w:rFonts w:cs="Times New Roman"/>
                    <w:szCs w:val="28"/>
                    <w:lang w:val="ru-RU"/>
                  </w:rPr>
                  <w:t>экз.</w:t>
                </w:r>
              </w:p>
              <w:p w:rsidR="00151564" w:rsidRPr="00011448" w:rsidRDefault="005E00A6" w:rsidP="00965DA7">
                <w:pPr>
                  <w:pStyle w:val="ab"/>
                  <w:numPr>
                    <w:ilvl w:val="0"/>
                    <w:numId w:val="2"/>
                  </w:numPr>
                  <w:tabs>
                    <w:tab w:val="left" w:pos="142"/>
                  </w:tabs>
                  <w:ind w:left="284" w:hanging="284"/>
                  <w:rPr>
                    <w:rFonts w:cs="Times New Roman"/>
                    <w:szCs w:val="28"/>
                  </w:rPr>
                </w:pPr>
                <w:sdt>
                  <w:sdtPr>
                    <w:alias w:val="Наименование приложения"/>
                    <w:tag w:val="Название приложения"/>
                    <w:id w:val="293800819"/>
                    <w:placeholder>
                      <w:docPart w:val="675E775EF2F24679A10294C2BB862C52"/>
                    </w:placeholder>
                  </w:sdtPr>
                  <w:sdtEndPr/>
                  <w:sdtContent>
                    <w:r w:rsidR="00D33739">
                      <w:t>Список организаций, привлекаемых к разработке профессионального стандарта</w:t>
                    </w:r>
                  </w:sdtContent>
                </w:sdt>
                <w:r w:rsidR="00D33739" w:rsidRPr="005E2A0B">
                  <w:rPr>
                    <w:rFonts w:cs="Times New Roman"/>
                    <w:szCs w:val="28"/>
                  </w:rPr>
                  <w:t xml:space="preserve"> на </w:t>
                </w:r>
                <w:sdt>
                  <w:sdtPr>
                    <w:rPr>
                      <w:rFonts w:cs="Times New Roman"/>
                      <w:szCs w:val="28"/>
                    </w:rPr>
                    <w:alias w:val="кол-во листов"/>
                    <w:tag w:val="кол-во листов"/>
                    <w:id w:val="-1330438334"/>
                    <w:placeholder>
                      <w:docPart w:val="26E96D9934F0419EBC2968B8ECDAB76C"/>
                    </w:placeholder>
                  </w:sdtPr>
                  <w:sdtEndPr/>
                  <w:sdtContent>
                    <w:r w:rsidR="00D33739">
                      <w:rPr>
                        <w:rFonts w:cs="Times New Roman"/>
                        <w:szCs w:val="28"/>
                      </w:rPr>
                      <w:t>1</w:t>
                    </w:r>
                  </w:sdtContent>
                </w:sdt>
                <w:r w:rsidR="00D33739">
                  <w:rPr>
                    <w:rFonts w:cs="Times New Roman"/>
                    <w:szCs w:val="28"/>
                  </w:rPr>
                  <w:t> </w:t>
                </w:r>
                <w:r w:rsidR="00D33739" w:rsidRPr="005E2A0B">
                  <w:rPr>
                    <w:rFonts w:cs="Times New Roman"/>
                    <w:szCs w:val="28"/>
                  </w:rPr>
                  <w:t xml:space="preserve">л. в </w:t>
                </w:r>
                <w:sdt>
                  <w:sdtPr>
                    <w:rPr>
                      <w:rFonts w:cs="Times New Roman"/>
                      <w:szCs w:val="28"/>
                    </w:rPr>
                    <w:alias w:val="кол-во экземпляров"/>
                    <w:tag w:val="кол-во экземпляров"/>
                    <w:id w:val="1875654093"/>
                    <w:placeholder>
                      <w:docPart w:val="B804793FE99E4570A776FD7340705472"/>
                    </w:placeholder>
                  </w:sdtPr>
                  <w:sdtEndPr/>
                  <w:sdtContent>
                    <w:r w:rsidR="00D33739">
                      <w:rPr>
                        <w:rFonts w:cs="Times New Roman"/>
                        <w:szCs w:val="28"/>
                      </w:rPr>
                      <w:t>1</w:t>
                    </w:r>
                  </w:sdtContent>
                </w:sdt>
                <w:r w:rsidR="00D33739">
                  <w:rPr>
                    <w:rFonts w:cs="Times New Roman"/>
                    <w:szCs w:val="28"/>
                  </w:rPr>
                  <w:t> </w:t>
                </w:r>
                <w:r w:rsidR="00D33739" w:rsidRPr="00D726A6">
                  <w:rPr>
                    <w:rFonts w:cs="Times New Roman"/>
                    <w:szCs w:val="28"/>
                  </w:rPr>
                  <w:t>экз.</w:t>
                </w:r>
              </w:p>
            </w:tc>
          </w:sdtContent>
        </w:sdt>
      </w:tr>
    </w:tbl>
    <w:p w:rsidR="00011448" w:rsidRDefault="00011448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011448" w:rsidRDefault="00011448" w:rsidP="0089111B">
      <w:pPr>
        <w:ind w:firstLine="709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97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3260"/>
        <w:gridCol w:w="421"/>
        <w:gridCol w:w="2495"/>
      </w:tblGrid>
      <w:tr w:rsidR="001A510C" w:rsidRPr="00D33739" w:rsidTr="00D33739">
        <w:sdt>
          <w:sdtPr>
            <w:rPr>
              <w:rFonts w:cs="Times New Roman"/>
              <w:szCs w:val="28"/>
              <w:lang w:val="ru-RU"/>
            </w:rPr>
            <w:alias w:val="Должность без указания организации"/>
            <w:tag w:val="Должность без указания организации"/>
            <w:id w:val="-1694530326"/>
            <w:lock w:val="sdtLocked"/>
            <w:placeholder>
              <w:docPart w:val="AF14CD044BFF4739BBA9A144A8F8D02B"/>
            </w:placeholder>
          </w:sdtPr>
          <w:sdtEndPr/>
          <w:sdtContent>
            <w:tc>
              <w:tcPr>
                <w:tcW w:w="3578" w:type="dxa"/>
              </w:tcPr>
              <w:p w:rsidR="001A510C" w:rsidRDefault="004A1543" w:rsidP="004A1543">
                <w:pPr>
                  <w:ind w:left="-108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>В</w:t>
                </w:r>
                <w:r w:rsidR="00D33739">
                  <w:rPr>
                    <w:rFonts w:cs="Times New Roman"/>
                    <w:szCs w:val="28"/>
                    <w:lang w:val="ru-RU"/>
                  </w:rPr>
                  <w:t>ице-президент по</w:t>
                </w:r>
                <w:r>
                  <w:rPr>
                    <w:rFonts w:cs="Times New Roman"/>
                    <w:szCs w:val="28"/>
                    <w:lang w:val="ru-RU"/>
                  </w:rPr>
                  <w:t xml:space="preserve"> управлению персоналом</w:t>
                </w:r>
              </w:p>
            </w:tc>
          </w:sdtContent>
        </w:sdt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921905FD716342ADB200CA548F596A6E"/>
            </w:placeholder>
            <w:showingPlcHdr/>
          </w:sdtPr>
          <w:sdtEndPr/>
          <w:sdtContent>
            <w:tc>
              <w:tcPr>
                <w:tcW w:w="3260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B829709CFF054D649500148669F32044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1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495" w:type="dxa"/>
            <w:vAlign w:val="bottom"/>
          </w:tcPr>
          <w:p w:rsidR="001A510C" w:rsidRDefault="005E00A6" w:rsidP="004A1543">
            <w:pPr>
              <w:ind w:right="-108"/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  <w:placeholder>
                  <w:docPart w:val="23B55217FC9A408C8323EF9D4219F8E5"/>
                </w:placeholder>
              </w:sdtPr>
              <w:sdtEndPr/>
              <w:sdtContent>
                <w:r w:rsidR="004A1543">
                  <w:rPr>
                    <w:rFonts w:cs="Times New Roman"/>
                    <w:szCs w:val="28"/>
                    <w:lang w:val="ru-RU"/>
                  </w:rPr>
                  <w:t>Н.С. Собакинская</w:t>
                </w:r>
              </w:sdtContent>
            </w:sdt>
          </w:p>
        </w:tc>
      </w:tr>
    </w:tbl>
    <w:p w:rsidR="001448AC" w:rsidRPr="005E5664" w:rsidRDefault="00877362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6283325" cy="507365"/>
                <wp:effectExtent l="0" t="0" r="3175" b="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842" cy="5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alias w:val="Фамилия имя отчество полностью, например: Петров Илья Николаевич"/>
                              <w:tag w:val="Фамилия имя отчество полностью, например: Петров Илья Николаевич"/>
                              <w:id w:val="-1380086837"/>
                              <w:placeholder>
                                <w:docPart w:val="AC49DCAC997B4F8FA6E0CBA0AE8ECE0B"/>
                              </w:placeholder>
                            </w:sdtPr>
                            <w:sdtEndPr/>
                            <w:sdtContent>
                              <w:p w:rsidR="00877362" w:rsidRPr="00490DA7" w:rsidRDefault="00265FD2" w:rsidP="00AD2C79">
                                <w:pPr>
                                  <w:ind w:left="-142"/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Павлинова Юлия Игоревна</w:t>
                                </w:r>
                              </w:p>
                            </w:sdtContent>
                          </w:sdt>
                          <w:p w:rsidR="00490DA7" w:rsidRPr="00490DA7" w:rsidRDefault="003B3255" w:rsidP="00AD2C79">
                            <w:pPr>
                              <w:ind w:left="-142"/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cs="Times New Roman"/>
                                  <w:szCs w:val="28"/>
                                  <w:lang w:val="ru-RU"/>
                                </w:rPr>
                                <w:alias w:val="код"/>
                                <w:tag w:val="код"/>
                                <w:id w:val="-1565095262"/>
                                <w:placeholder>
                                  <w:docPart w:val="6F1B3A9D55D043D195987F11990BF364"/>
                                </w:placeholder>
                              </w:sdtPr>
                              <w:sdtEndPr/>
                              <w:sdtContent>
                                <w:r w:rsidR="00265FD2"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495</w:t>
                                </w:r>
                              </w:sdtContent>
                            </w:sdt>
                            <w: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cs="Times New Roman"/>
                                  <w:szCs w:val="28"/>
                                  <w:lang w:val="ru-RU"/>
                                </w:rPr>
                                <w:alias w:val="номер телефона исполнителя, например: 270-00-01"/>
                                <w:tag w:val="номер телефона исполнителя, например: 270-00-01"/>
                                <w:id w:val="-1019238623"/>
                                <w:placeholder>
                                  <w:docPart w:val="EB95AB1E14764925BDB50DB9B3A5FBB0"/>
                                </w:placeholder>
                              </w:sdtPr>
                              <w:sdtEndPr/>
                              <w:sdtContent>
                                <w:r w:rsidR="00265FD2">
                                  <w:rPr>
                                    <w:rFonts w:cs="Times New Roman"/>
                                    <w:szCs w:val="28"/>
                                    <w:lang w:val="ru-RU"/>
                                  </w:rPr>
                                  <w:t>702-91-10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35pt;margin-top:0;width:494.7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" fillcolor="white [3201]" stroked="f" strokeweight=".5pt">
                <v:textbox style="mso-fit-shape-to-text:t">
                  <w:txbxContent>
                    <w:sdt>
                      <w:sdtPr>
                        <w:rPr>
                          <w:rFonts w:cs="Times New Roman"/>
                          <w:szCs w:val="28"/>
                          <w:lang w:val="ru-RU"/>
                        </w:rPr>
                        <w:alias w:val="Фамилия имя отчество полностью, например: Петров Илья Николаевич"/>
                        <w:tag w:val="Фамилия имя отчество полностью, например: Петров Илья Николаевич"/>
                        <w:id w:val="-1380086837"/>
                        <w:placeholder>
                          <w:docPart w:val="AC49DCAC997B4F8FA6E0CBA0AE8ECE0B"/>
                        </w:placeholder>
                      </w:sdtPr>
                      <w:sdtEndPr/>
                      <w:sdtContent>
                        <w:p w:rsidR="00877362" w:rsidRPr="00490DA7" w:rsidRDefault="00265FD2" w:rsidP="00AD2C79">
                          <w:pPr>
                            <w:ind w:left="-142"/>
                            <w:rPr>
                              <w:rFonts w:cs="Times New Roman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cs="Times New Roman"/>
                              <w:szCs w:val="28"/>
                              <w:lang w:val="ru-RU"/>
                            </w:rPr>
                            <w:t>Павлинова Юлия Игоревна</w:t>
                          </w:r>
                        </w:p>
                      </w:sdtContent>
                    </w:sdt>
                    <w:p w:rsidR="00490DA7" w:rsidRPr="00490DA7" w:rsidRDefault="003B3255" w:rsidP="00AD2C79">
                      <w:pPr>
                        <w:ind w:left="-142"/>
                        <w:rPr>
                          <w:rFonts w:cs="Times New Roman"/>
                          <w:szCs w:val="28"/>
                          <w:lang w:val="ru-RU"/>
                        </w:rPr>
                      </w:pPr>
                      <w:r>
                        <w:rPr>
                          <w:rFonts w:cs="Times New Roman"/>
                          <w:szCs w:val="28"/>
                          <w:lang w:val="ru-RU"/>
                        </w:rPr>
                        <w:t>(</w:t>
                      </w:r>
                      <w:sdt>
                        <w:sdtPr>
                          <w:rPr>
                            <w:rFonts w:cs="Times New Roman"/>
                            <w:szCs w:val="28"/>
                            <w:lang w:val="ru-RU"/>
                          </w:rPr>
                          <w:alias w:val="код"/>
                          <w:tag w:val="код"/>
                          <w:id w:val="-1565095262"/>
                          <w:placeholder>
                            <w:docPart w:val="6F1B3A9D55D043D195987F11990BF364"/>
                          </w:placeholder>
                        </w:sdtPr>
                        <w:sdtEndPr/>
                        <w:sdtContent>
                          <w:r w:rsidR="00265FD2">
                            <w:rPr>
                              <w:rFonts w:cs="Times New Roman"/>
                              <w:szCs w:val="28"/>
                              <w:lang w:val="ru-RU"/>
                            </w:rPr>
                            <w:t>495</w:t>
                          </w:r>
                        </w:sdtContent>
                      </w:sdt>
                      <w:r>
                        <w:rPr>
                          <w:rFonts w:cs="Times New Roman"/>
                          <w:szCs w:val="28"/>
                          <w:lang w:val="ru-RU"/>
                        </w:rPr>
                        <w:t xml:space="preserve">) </w:t>
                      </w:r>
                      <w:sdt>
                        <w:sdtPr>
                          <w:rPr>
                            <w:rFonts w:cs="Times New Roman"/>
                            <w:szCs w:val="28"/>
                            <w:lang w:val="ru-RU"/>
                          </w:rPr>
                          <w:alias w:val="номер телефона исполнителя, например: 270-00-01"/>
                          <w:tag w:val="номер телефона исполнителя, например: 270-00-01"/>
                          <w:id w:val="-1019238623"/>
                          <w:placeholder>
                            <w:docPart w:val="EB95AB1E14764925BDB50DB9B3A5FBB0"/>
                          </w:placeholder>
                        </w:sdtPr>
                        <w:sdtEndPr/>
                        <w:sdtContent>
                          <w:r w:rsidR="00265FD2">
                            <w:rPr>
                              <w:rFonts w:cs="Times New Roman"/>
                              <w:szCs w:val="28"/>
                              <w:lang w:val="ru-RU"/>
                            </w:rPr>
                            <w:t>702-91-10</w:t>
                          </w:r>
                        </w:sdtContent>
                      </w:sdt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D71DE8">
      <w:headerReference w:type="default" r:id="rId11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AB" w:rsidRDefault="003F50AB" w:rsidP="001448AC">
      <w:r>
        <w:separator/>
      </w:r>
    </w:p>
  </w:endnote>
  <w:endnote w:type="continuationSeparator" w:id="0">
    <w:p w:rsidR="003F50AB" w:rsidRDefault="003F50AB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AB" w:rsidRDefault="003F50AB" w:rsidP="001448AC">
      <w:r>
        <w:separator/>
      </w:r>
    </w:p>
  </w:footnote>
  <w:footnote w:type="continuationSeparator" w:id="0">
    <w:p w:rsidR="003F50AB" w:rsidRDefault="003F50AB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1448AC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5E00A6" w:rsidRPr="005E00A6">
            <w:rPr>
              <w:rFonts w:cs="Times New Roman"/>
              <w:noProof/>
              <w:lang w:val="ru-RU"/>
            </w:rPr>
            <w:t>2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F"/>
    <w:rsid w:val="00011448"/>
    <w:rsid w:val="000278D8"/>
    <w:rsid w:val="000440D9"/>
    <w:rsid w:val="00047810"/>
    <w:rsid w:val="00053CA0"/>
    <w:rsid w:val="00055936"/>
    <w:rsid w:val="00061F33"/>
    <w:rsid w:val="00067250"/>
    <w:rsid w:val="000707A8"/>
    <w:rsid w:val="000B2C44"/>
    <w:rsid w:val="000E5459"/>
    <w:rsid w:val="00130512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6E44"/>
    <w:rsid w:val="001B4257"/>
    <w:rsid w:val="001C06BA"/>
    <w:rsid w:val="001F6CF0"/>
    <w:rsid w:val="00217628"/>
    <w:rsid w:val="00241491"/>
    <w:rsid w:val="002449E7"/>
    <w:rsid w:val="0025001D"/>
    <w:rsid w:val="00265CAE"/>
    <w:rsid w:val="00265FD2"/>
    <w:rsid w:val="002668E6"/>
    <w:rsid w:val="002773AB"/>
    <w:rsid w:val="00282A7A"/>
    <w:rsid w:val="002921D6"/>
    <w:rsid w:val="00292C17"/>
    <w:rsid w:val="002964A8"/>
    <w:rsid w:val="002C64BA"/>
    <w:rsid w:val="002E54F1"/>
    <w:rsid w:val="002F238B"/>
    <w:rsid w:val="003049AD"/>
    <w:rsid w:val="00307D81"/>
    <w:rsid w:val="003103B9"/>
    <w:rsid w:val="003132DB"/>
    <w:rsid w:val="0033098D"/>
    <w:rsid w:val="003347BA"/>
    <w:rsid w:val="003543B6"/>
    <w:rsid w:val="00362A9A"/>
    <w:rsid w:val="003B3255"/>
    <w:rsid w:val="003B7A46"/>
    <w:rsid w:val="003C30A4"/>
    <w:rsid w:val="003D5320"/>
    <w:rsid w:val="003E1840"/>
    <w:rsid w:val="003F50AB"/>
    <w:rsid w:val="003F5676"/>
    <w:rsid w:val="00407C3C"/>
    <w:rsid w:val="004169BB"/>
    <w:rsid w:val="00424816"/>
    <w:rsid w:val="00432E50"/>
    <w:rsid w:val="00436BA5"/>
    <w:rsid w:val="0044534F"/>
    <w:rsid w:val="0044547F"/>
    <w:rsid w:val="00461F54"/>
    <w:rsid w:val="004824C6"/>
    <w:rsid w:val="00490DA7"/>
    <w:rsid w:val="004921B9"/>
    <w:rsid w:val="004971E8"/>
    <w:rsid w:val="004A1543"/>
    <w:rsid w:val="004A23B2"/>
    <w:rsid w:val="004A50DE"/>
    <w:rsid w:val="004D1225"/>
    <w:rsid w:val="004D462C"/>
    <w:rsid w:val="004D7138"/>
    <w:rsid w:val="004F0B8B"/>
    <w:rsid w:val="00503059"/>
    <w:rsid w:val="00517DF1"/>
    <w:rsid w:val="00521F86"/>
    <w:rsid w:val="00544A50"/>
    <w:rsid w:val="00552BF2"/>
    <w:rsid w:val="005729F7"/>
    <w:rsid w:val="005829A4"/>
    <w:rsid w:val="005A5331"/>
    <w:rsid w:val="005B0C61"/>
    <w:rsid w:val="005D2F73"/>
    <w:rsid w:val="005D7F11"/>
    <w:rsid w:val="005E00A6"/>
    <w:rsid w:val="005E2A0B"/>
    <w:rsid w:val="005E5664"/>
    <w:rsid w:val="005F58EB"/>
    <w:rsid w:val="006036BC"/>
    <w:rsid w:val="00603A50"/>
    <w:rsid w:val="00621DBF"/>
    <w:rsid w:val="0062249F"/>
    <w:rsid w:val="0064281B"/>
    <w:rsid w:val="00651E63"/>
    <w:rsid w:val="006576AC"/>
    <w:rsid w:val="00680A39"/>
    <w:rsid w:val="0068399D"/>
    <w:rsid w:val="00687A79"/>
    <w:rsid w:val="006A296B"/>
    <w:rsid w:val="006E001C"/>
    <w:rsid w:val="006F0B0F"/>
    <w:rsid w:val="006F22EB"/>
    <w:rsid w:val="007003E6"/>
    <w:rsid w:val="0070756C"/>
    <w:rsid w:val="007139FD"/>
    <w:rsid w:val="00760B34"/>
    <w:rsid w:val="0078320F"/>
    <w:rsid w:val="00797E88"/>
    <w:rsid w:val="00797F01"/>
    <w:rsid w:val="007A7AD3"/>
    <w:rsid w:val="007A7C38"/>
    <w:rsid w:val="007C549A"/>
    <w:rsid w:val="007E231F"/>
    <w:rsid w:val="007E7EA9"/>
    <w:rsid w:val="008064A8"/>
    <w:rsid w:val="00806DFE"/>
    <w:rsid w:val="008073E1"/>
    <w:rsid w:val="00815420"/>
    <w:rsid w:val="008462F7"/>
    <w:rsid w:val="0084756A"/>
    <w:rsid w:val="0085196B"/>
    <w:rsid w:val="00853338"/>
    <w:rsid w:val="00871FED"/>
    <w:rsid w:val="00872866"/>
    <w:rsid w:val="00877362"/>
    <w:rsid w:val="008817A0"/>
    <w:rsid w:val="0089111B"/>
    <w:rsid w:val="00896EB7"/>
    <w:rsid w:val="008B3434"/>
    <w:rsid w:val="008C1DF7"/>
    <w:rsid w:val="008E7680"/>
    <w:rsid w:val="008E78FD"/>
    <w:rsid w:val="008F1600"/>
    <w:rsid w:val="008F2F28"/>
    <w:rsid w:val="009149A1"/>
    <w:rsid w:val="009506CF"/>
    <w:rsid w:val="00965DA7"/>
    <w:rsid w:val="00990121"/>
    <w:rsid w:val="009903B9"/>
    <w:rsid w:val="009A67B3"/>
    <w:rsid w:val="009C60C6"/>
    <w:rsid w:val="009D06A3"/>
    <w:rsid w:val="009F4B08"/>
    <w:rsid w:val="00A020F6"/>
    <w:rsid w:val="00A04482"/>
    <w:rsid w:val="00A1254C"/>
    <w:rsid w:val="00A13FD1"/>
    <w:rsid w:val="00A31CCA"/>
    <w:rsid w:val="00A41093"/>
    <w:rsid w:val="00A5022D"/>
    <w:rsid w:val="00A55246"/>
    <w:rsid w:val="00A60C93"/>
    <w:rsid w:val="00A8556C"/>
    <w:rsid w:val="00A86D82"/>
    <w:rsid w:val="00A9178D"/>
    <w:rsid w:val="00AA5069"/>
    <w:rsid w:val="00AD2C79"/>
    <w:rsid w:val="00AF286A"/>
    <w:rsid w:val="00B2347D"/>
    <w:rsid w:val="00B356D5"/>
    <w:rsid w:val="00B4305E"/>
    <w:rsid w:val="00B60099"/>
    <w:rsid w:val="00B95501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C004D7"/>
    <w:rsid w:val="00C342DB"/>
    <w:rsid w:val="00C603DE"/>
    <w:rsid w:val="00CE1035"/>
    <w:rsid w:val="00D01184"/>
    <w:rsid w:val="00D166E4"/>
    <w:rsid w:val="00D25D82"/>
    <w:rsid w:val="00D31834"/>
    <w:rsid w:val="00D33739"/>
    <w:rsid w:val="00D34D4B"/>
    <w:rsid w:val="00D42042"/>
    <w:rsid w:val="00D5697A"/>
    <w:rsid w:val="00D71DE8"/>
    <w:rsid w:val="00D726A6"/>
    <w:rsid w:val="00D75F3F"/>
    <w:rsid w:val="00D76C8F"/>
    <w:rsid w:val="00D931E8"/>
    <w:rsid w:val="00DB420A"/>
    <w:rsid w:val="00DB76EC"/>
    <w:rsid w:val="00DC2FF7"/>
    <w:rsid w:val="00E01463"/>
    <w:rsid w:val="00E030C9"/>
    <w:rsid w:val="00E132A7"/>
    <w:rsid w:val="00E24FAD"/>
    <w:rsid w:val="00E2733F"/>
    <w:rsid w:val="00E32935"/>
    <w:rsid w:val="00E66A82"/>
    <w:rsid w:val="00E73BF6"/>
    <w:rsid w:val="00E750DD"/>
    <w:rsid w:val="00EA5CF8"/>
    <w:rsid w:val="00EA7E38"/>
    <w:rsid w:val="00EB694B"/>
    <w:rsid w:val="00ED274E"/>
    <w:rsid w:val="00ED2873"/>
    <w:rsid w:val="00ED3ACA"/>
    <w:rsid w:val="00EE4743"/>
    <w:rsid w:val="00EE7C95"/>
    <w:rsid w:val="00EF4D22"/>
    <w:rsid w:val="00F5298A"/>
    <w:rsid w:val="00F707C8"/>
    <w:rsid w:val="00F77404"/>
    <w:rsid w:val="00F82A59"/>
    <w:rsid w:val="00F920D8"/>
    <w:rsid w:val="00F93B43"/>
    <w:rsid w:val="00F9594C"/>
    <w:rsid w:val="00FA581B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30"/>
  <w15:docId w15:val="{8DCF13A9-AB86-4C02-99BE-0287E8B3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styleId="af3">
    <w:name w:val="Hyperlink"/>
    <w:unhideWhenUsed/>
    <w:rsid w:val="00657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IPavlinova@rosatom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7809CA3C24C8F8D265847C615E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E859-241D-4F2A-BFAF-FA81C7BC3388}"/>
      </w:docPartPr>
      <w:docPartBody>
        <w:p w:rsidR="00ED62AE" w:rsidRDefault="00F6005A" w:rsidP="00F6005A">
          <w:pPr>
            <w:pStyle w:val="26A7809CA3C24C8F8D265847C615EEF875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EB8152878618478C8DDD1BD65674A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AC5F2-1572-4B66-82EA-AB11895142B8}"/>
      </w:docPartPr>
      <w:docPartBody>
        <w:p w:rsidR="00B1759D" w:rsidRDefault="0084591C" w:rsidP="0084591C">
          <w:pPr>
            <w:pStyle w:val="EB8152878618478C8DDD1BD65674A7B4"/>
          </w:pPr>
          <w:r w:rsidRPr="00151564">
            <w:rPr>
              <w:rStyle w:val="a3"/>
              <w:rFonts w:ascii="Times New Roman" w:hAnsi="Times New Roman" w:cs="Times New Roman"/>
              <w:sz w:val="28"/>
              <w:szCs w:val="28"/>
            </w:rPr>
            <w:t>е</w:t>
          </w:r>
        </w:p>
      </w:docPartBody>
    </w:docPart>
    <w:docPart>
      <w:docPartPr>
        <w:name w:val="0FB3B6EBE06947D88CD80F326D8A5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E0F24-B201-4CC6-AE78-67D788A51023}"/>
      </w:docPartPr>
      <w:docPartBody>
        <w:p w:rsidR="00B1759D" w:rsidRDefault="00F6005A" w:rsidP="00F6005A">
          <w:pPr>
            <w:pStyle w:val="0FB3B6EBE06947D88CD80F326D8A59E337"/>
          </w:pPr>
          <w:r w:rsidRPr="004D1225">
            <w:rPr>
              <w:rStyle w:val="a3"/>
              <w:rFonts w:cs="Times New Roman"/>
              <w:szCs w:val="28"/>
              <w:lang w:val="ru-RU"/>
            </w:rPr>
            <w:t>Выберите формат</w:t>
          </w:r>
          <w:r>
            <w:rPr>
              <w:rStyle w:val="a3"/>
              <w:rFonts w:cs="Times New Roman"/>
              <w:szCs w:val="28"/>
              <w:lang w:val="ru-RU"/>
            </w:rPr>
            <w:t xml:space="preserve"> отметки</w:t>
          </w:r>
          <w:r w:rsidRPr="004D1225">
            <w:rPr>
              <w:rStyle w:val="a3"/>
              <w:rFonts w:cs="Times New Roman"/>
              <w:szCs w:val="28"/>
              <w:lang w:val="ru-RU"/>
            </w:rPr>
            <w:t xml:space="preserve"> вверху текущего блока</w:t>
          </w:r>
          <w:r>
            <w:rPr>
              <w:rStyle w:val="a3"/>
              <w:rFonts w:cs="Times New Roman"/>
              <w:szCs w:val="28"/>
              <w:lang w:val="ru-RU"/>
            </w:rPr>
            <w:t xml:space="preserve"> или напечатайте текст самостоятельно</w:t>
          </w:r>
          <w:r w:rsidRPr="004D1225">
            <w:rPr>
              <w:rStyle w:val="a3"/>
              <w:rFonts w:cs="Times New Roman"/>
              <w:szCs w:val="28"/>
              <w:lang w:val="ru-RU"/>
            </w:rPr>
            <w:t>. При отсутствии приложений удалите таблицу</w:t>
          </w:r>
        </w:p>
      </w:docPartBody>
    </w:docPart>
    <w:docPart>
      <w:docPartPr>
        <w:name w:val="2FA31E5D73C74391B649B1D73A667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DA66D-36A4-4B23-9A33-9BD0051AD467}"/>
      </w:docPartPr>
      <w:docPartBody>
        <w:p w:rsidR="00E64A0D" w:rsidRDefault="00E64A0D" w:rsidP="00E64A0D">
          <w:pPr>
            <w:pStyle w:val="2FA31E5D73C74391B649B1D73A6677214"/>
          </w:pPr>
          <w:r w:rsidRPr="00055936"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организации</w:t>
          </w:r>
        </w:p>
      </w:docPartBody>
    </w:docPart>
    <w:docPart>
      <w:docPartPr>
        <w:name w:val="415AD78B1BD24A6BAFB993DDE88B7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3D6FE-8318-41C0-BBCD-F86C277AD77B}"/>
      </w:docPartPr>
      <w:docPartBody>
        <w:p w:rsidR="00E64A0D" w:rsidRDefault="00E64A0D" w:rsidP="00E64A0D">
          <w:pPr>
            <w:pStyle w:val="415AD78B1BD24A6BAFB993DDE88B7C25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</w:t>
          </w:r>
          <w:r w:rsidRPr="00055936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И.О.</w:t>
          </w:r>
        </w:p>
      </w:docPartBody>
    </w:docPart>
    <w:docPart>
      <w:docPartPr>
        <w:name w:val="17FEF8C63AE043E58F5526CA5709E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9188B-84DD-4D98-911D-22C49B857AFC}"/>
      </w:docPartPr>
      <w:docPartBody>
        <w:p w:rsidR="00E64A0D" w:rsidRDefault="00F16490" w:rsidP="00F16490">
          <w:pPr>
            <w:pStyle w:val="17FEF8C63AE043E58F5526CA5709E7FB2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Наименование организации</w:t>
          </w:r>
        </w:p>
      </w:docPartBody>
    </w:docPart>
    <w:docPart>
      <w:docPartPr>
        <w:name w:val="C6F7595A029F4397A4B82DBE30504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64BE0-CDA8-4405-8A26-AA9AFFF8B6F4}"/>
      </w:docPartPr>
      <w:docPartBody>
        <w:p w:rsidR="00E64A0D" w:rsidRDefault="00F16490" w:rsidP="00F16490">
          <w:pPr>
            <w:pStyle w:val="C6F7595A029F4397A4B82DBE30504D70"/>
          </w:pPr>
          <w:r w:rsidRPr="00055936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Адрес (почтовый или электронной почты)</w:t>
          </w:r>
        </w:p>
      </w:docPartBody>
    </w:docPart>
    <w:docPart>
      <w:docPartPr>
        <w:name w:val="26E96D9934F0419EBC2968B8ECDAB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6A6C2-BD54-4321-9240-80542E5A95D5}"/>
      </w:docPartPr>
      <w:docPartBody>
        <w:p w:rsidR="00E64A0D" w:rsidRDefault="00F16490" w:rsidP="00F16490">
          <w:pPr>
            <w:pStyle w:val="26E96D9934F0419EBC2968B8ECDAB76C2"/>
          </w:pPr>
          <w:r w:rsidRPr="005E2A0B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кол-во</w:t>
          </w:r>
        </w:p>
      </w:docPartBody>
    </w:docPart>
    <w:docPart>
      <w:docPartPr>
        <w:name w:val="B804793FE99E4570A776FD7340705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B666-905C-46A5-A3C9-3159C4409B8A}"/>
      </w:docPartPr>
      <w:docPartBody>
        <w:p w:rsidR="00E64A0D" w:rsidRDefault="00F16490" w:rsidP="00F16490">
          <w:pPr>
            <w:pStyle w:val="B804793FE99E4570A776FD73407054722"/>
          </w:pPr>
          <w:r w:rsidRPr="00195E52"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кол-во</w:t>
          </w:r>
        </w:p>
      </w:docPartBody>
    </w:docPart>
    <w:docPart>
      <w:docPartPr>
        <w:name w:val="49C11AFB8F754733A0EE1671C2209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0435A-2AD2-4CBC-9E68-50355E328B3E}"/>
      </w:docPartPr>
      <w:docPartBody>
        <w:p w:rsidR="00E64A0D" w:rsidRDefault="00F16490" w:rsidP="00F16490">
          <w:pPr>
            <w:pStyle w:val="49C11AFB8F754733A0EE1671C22096431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val="ru-RU"/>
            </w:rPr>
            <w:t>Наименование приложения</w:t>
          </w:r>
        </w:p>
      </w:docPartBody>
    </w:docPart>
    <w:docPart>
      <w:docPartPr>
        <w:name w:val="061C13A21933482882615910ED4B4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109B9-950F-48FB-9F89-21E189FCBEA4}"/>
      </w:docPartPr>
      <w:docPartBody>
        <w:p w:rsidR="002829EB" w:rsidRDefault="00E64A0D" w:rsidP="00E64A0D">
          <w:pPr>
            <w:pStyle w:val="061C13A21933482882615910ED4B410C"/>
          </w:pPr>
          <w:r w:rsidRPr="004169BB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AC49DCAC997B4F8FA6E0CBA0AE8EC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8BA00-A15D-42B4-80E7-47A87C4F3BF1}"/>
      </w:docPartPr>
      <w:docPartBody>
        <w:p w:rsidR="00D430ED" w:rsidRDefault="00F6005A" w:rsidP="00F6005A">
          <w:pPr>
            <w:pStyle w:val="AC49DCAC997B4F8FA6E0CBA0AE8ECE0B19"/>
          </w:pPr>
          <w:r>
            <w:rPr>
              <w:rStyle w:val="a3"/>
              <w:rFonts w:cs="Times New Roman"/>
              <w:szCs w:val="28"/>
              <w:lang w:val="ru-RU"/>
            </w:rPr>
            <w:t>Фамилия Имя Отчество исполнителя</w:t>
          </w:r>
        </w:p>
      </w:docPartBody>
    </w:docPart>
    <w:docPart>
      <w:docPartPr>
        <w:name w:val="6F1B3A9D55D043D195987F11990BF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A9852-04F2-4B0C-84ED-37FBE8ACAC84}"/>
      </w:docPartPr>
      <w:docPartBody>
        <w:p w:rsidR="00D430ED" w:rsidRDefault="00F6005A" w:rsidP="00F6005A">
          <w:pPr>
            <w:pStyle w:val="6F1B3A9D55D043D195987F11990BF36419"/>
          </w:pPr>
          <w:r w:rsidRPr="003B3255">
            <w:rPr>
              <w:rStyle w:val="a3"/>
              <w:rFonts w:cs="Times New Roman"/>
              <w:szCs w:val="28"/>
              <w:lang w:val="ru-RU"/>
            </w:rPr>
            <w:t>код</w:t>
          </w:r>
        </w:p>
      </w:docPartBody>
    </w:docPart>
    <w:docPart>
      <w:docPartPr>
        <w:name w:val="EB95AB1E14764925BDB50DB9B3A5F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4D80E-60D1-469B-B237-9A31DB507B80}"/>
      </w:docPartPr>
      <w:docPartBody>
        <w:p w:rsidR="00D430ED" w:rsidRDefault="00F6005A" w:rsidP="00F6005A">
          <w:pPr>
            <w:pStyle w:val="EB95AB1E14764925BDB50DB9B3A5FBB019"/>
          </w:pPr>
          <w:r>
            <w:rPr>
              <w:rStyle w:val="a3"/>
              <w:rFonts w:cs="Times New Roman"/>
              <w:szCs w:val="28"/>
              <w:lang w:val="ru-RU"/>
            </w:rPr>
            <w:t>номер телефона исполнителя</w:t>
          </w:r>
        </w:p>
      </w:docPartBody>
    </w:docPart>
    <w:docPart>
      <w:docPartPr>
        <w:name w:val="60E824A84D9840FCA96C4ADB8D3E4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B3DF9-8712-474E-A48A-E2C097DE0DBC}"/>
      </w:docPartPr>
      <w:docPartBody>
        <w:p w:rsidR="00D430ED" w:rsidRDefault="002829EB" w:rsidP="002829EB">
          <w:pPr>
            <w:pStyle w:val="60E824A84D9840FCA96C4ADB8D3E4EA7"/>
          </w:pPr>
          <w:r w:rsidRPr="005D7F11"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файла</w:t>
          </w:r>
        </w:p>
      </w:docPartBody>
    </w:docPart>
    <w:docPart>
      <w:docPartPr>
        <w:name w:val="33D12527EE1C4F40961A6B430115E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D2A93-DADD-497F-AB46-E66898DD62F1}"/>
      </w:docPartPr>
      <w:docPartBody>
        <w:p w:rsidR="00D430ED" w:rsidRDefault="002829EB" w:rsidP="002829EB">
          <w:pPr>
            <w:pStyle w:val="33D12527EE1C4F40961A6B430115E4A4"/>
          </w:pPr>
          <w:r w:rsidRPr="005D7F11">
            <w:rPr>
              <w:rStyle w:val="a3"/>
              <w:rFonts w:ascii="Times New Roman" w:hAnsi="Times New Roman" w:cs="Times New Roman"/>
              <w:sz w:val="28"/>
              <w:szCs w:val="28"/>
            </w:rPr>
            <w:t>расширение файла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1461F-B243-4B9E-9589-62AAA7B10BB7}"/>
      </w:docPartPr>
      <w:docPartBody>
        <w:p w:rsidR="00D430ED" w:rsidRDefault="002829EB">
          <w:r w:rsidRPr="00397870">
            <w:rPr>
              <w:rStyle w:val="a3"/>
            </w:rPr>
            <w:t>Выберите элемент.</w:t>
          </w:r>
        </w:p>
      </w:docPartBody>
    </w:docPart>
    <w:docPart>
      <w:docPartPr>
        <w:name w:val="64F82EA1D2644E3B89E10E87A683F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22841-51F7-4F01-8C55-888F66BF6CFC}"/>
      </w:docPartPr>
      <w:docPartBody>
        <w:p w:rsidR="00883FF9" w:rsidRDefault="00A41559" w:rsidP="00A41559">
          <w:pPr>
            <w:pStyle w:val="64F82EA1D2644E3B89E10E87A683F887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529E561EC1441C8B73FCAB55AAF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903D7-C6D3-4680-86BC-908F3C26FB89}"/>
      </w:docPartPr>
      <w:docPartBody>
        <w:p w:rsidR="00883FF9" w:rsidRDefault="00F6005A" w:rsidP="0032564B">
          <w:pPr>
            <w:pStyle w:val="18529E561EC1441C8B73FCAB55AAF0D27"/>
          </w:pPr>
          <w:r>
            <w:t xml:space="preserve"> </w:t>
          </w:r>
        </w:p>
      </w:docPartBody>
    </w:docPart>
    <w:docPart>
      <w:docPartPr>
        <w:name w:val="6A474D2A4870451D85E5B04EA0586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76C43-0E05-48A7-9C54-C2A58689DAF5}"/>
      </w:docPartPr>
      <w:docPartBody>
        <w:p w:rsidR="00883FF9" w:rsidRDefault="00F6005A" w:rsidP="00F6005A">
          <w:pPr>
            <w:pStyle w:val="6A474D2A4870451D85E5B04EA0586DE714"/>
          </w:pPr>
          <w:r>
            <w:rPr>
              <w:rStyle w:val="a3"/>
              <w:rFonts w:cs="Times New Roman"/>
              <w:szCs w:val="28"/>
              <w:lang w:val="ru-RU"/>
            </w:rPr>
            <w:t>З</w:t>
          </w:r>
          <w:r w:rsidRPr="00CE1035">
            <w:rPr>
              <w:rStyle w:val="a3"/>
              <w:rFonts w:cs="Times New Roman"/>
              <w:szCs w:val="28"/>
              <w:lang w:val="ru-RU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  <w:lang w:val="ru-RU"/>
            </w:rPr>
            <w:t xml:space="preserve"> начинается с предлога О (Об)</w:t>
          </w:r>
        </w:p>
      </w:docPartBody>
    </w:docPart>
    <w:docPart>
      <w:docPartPr>
        <w:name w:val="C42EA75BBE5D45B8BCD2326C7055D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07075-CC4E-4FA3-B363-4A44F68399A4}"/>
      </w:docPartPr>
      <w:docPartBody>
        <w:p w:rsidR="00883FF9" w:rsidRDefault="00A41559" w:rsidP="00A41559">
          <w:pPr>
            <w:pStyle w:val="C42EA75BBE5D45B8BCD2326C7055D26E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94DDD0BC847C0BF145D295298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76EC1-772E-4F6D-AD72-1F4FCC20D519}"/>
      </w:docPartPr>
      <w:docPartBody>
        <w:p w:rsidR="005F4C19" w:rsidRDefault="00F6005A" w:rsidP="00F6005A">
          <w:pPr>
            <w:pStyle w:val="1BB94DDD0BC847C0BF145D2952989C2412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8EB7CA3E594B48A097B29EF6E2F1E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650E3-BDA7-489C-B6DE-CAF593B969EE}"/>
      </w:docPartPr>
      <w:docPartBody>
        <w:p w:rsidR="00146210" w:rsidRDefault="005F4C19" w:rsidP="005F4C19">
          <w:pPr>
            <w:pStyle w:val="8EB7CA3E594B48A097B29EF6E2F1EF4B"/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ru-RU" w:eastAsia="en-GB"/>
            </w:rPr>
            <w:t xml:space="preserve"> </w:t>
          </w:r>
        </w:p>
      </w:docPartBody>
    </w:docPart>
    <w:docPart>
      <w:docPartPr>
        <w:name w:val="AF14CD044BFF4739BBA9A144A8F8D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15AB-4B89-4234-B9A6-CBB1DAFD21A6}"/>
      </w:docPartPr>
      <w:docPartBody>
        <w:p w:rsidR="00AA3526" w:rsidRDefault="00F6005A" w:rsidP="00F6005A">
          <w:pPr>
            <w:pStyle w:val="AF14CD044BFF4739BBA9A144A8F8D02B9"/>
          </w:pPr>
          <w:r w:rsidRPr="00241491">
            <w:rPr>
              <w:rStyle w:val="a3"/>
              <w:rFonts w:cs="Times New Roman"/>
              <w:szCs w:val="28"/>
              <w:lang w:val="ru-RU"/>
            </w:rPr>
            <w:t>Должность подписанта</w:t>
          </w:r>
        </w:p>
      </w:docPartBody>
    </w:docPart>
    <w:docPart>
      <w:docPartPr>
        <w:name w:val="23B55217FC9A408C8323EF9D4219F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1BADE-965B-4697-B3A3-CFB1CEB39B95}"/>
      </w:docPartPr>
      <w:docPartBody>
        <w:p w:rsidR="00AA3526" w:rsidRDefault="00F6005A" w:rsidP="00F6005A">
          <w:pPr>
            <w:pStyle w:val="23B55217FC9A408C8323EF9D4219F8E59"/>
          </w:pPr>
          <w:r w:rsidRPr="00241491">
            <w:rPr>
              <w:rStyle w:val="a3"/>
              <w:rFonts w:cs="Times New Roman"/>
              <w:szCs w:val="28"/>
              <w:lang w:val="ru-RU"/>
            </w:rPr>
            <w:t>И.О. Фамилия</w:t>
          </w:r>
        </w:p>
      </w:docPartBody>
    </w:docPart>
    <w:docPart>
      <w:docPartPr>
        <w:name w:val="921905FD716342ADB200CA548F596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2786C-663A-4C70-B88E-211C422F2362}"/>
      </w:docPartPr>
      <w:docPartBody>
        <w:p w:rsidR="00AA3526" w:rsidRDefault="00F6005A" w:rsidP="00F6005A">
          <w:pPr>
            <w:pStyle w:val="921905FD716342ADB200CA548F596A6E8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B829709CFF054D649500148669F32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AB808-C43A-4C3D-808B-3E7045BD122D}"/>
      </w:docPartPr>
      <w:docPartBody>
        <w:p w:rsidR="00AA3526" w:rsidRDefault="00F6005A" w:rsidP="00F6005A">
          <w:pPr>
            <w:pStyle w:val="B829709CFF054D649500148669F320448"/>
          </w:pPr>
          <w:bookmarkStart w:id="0" w:name="stamp_PEP_signature"/>
          <w:r>
            <w:rPr>
              <w:rFonts w:cs="Times New Roman"/>
              <w:szCs w:val="28"/>
              <w:lang w:val="ru-RU"/>
            </w:rPr>
            <w:t xml:space="preserve"> </w:t>
          </w:r>
          <w:bookmarkEnd w:id="0"/>
        </w:p>
      </w:docPartBody>
    </w:docPart>
    <w:docPart>
      <w:docPartPr>
        <w:name w:val="9DA67FDB5F234DD4914C76AD7FC86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AAB05-CD28-4B44-860C-FC3F2E55344E}"/>
      </w:docPartPr>
      <w:docPartBody>
        <w:p w:rsidR="001F2988" w:rsidRDefault="00F6005A">
          <w:r>
            <w:t xml:space="preserve"> </w:t>
          </w:r>
        </w:p>
      </w:docPartBody>
    </w:docPart>
    <w:docPart>
      <w:docPartPr>
        <w:name w:val="D952AD69EE7045F4BF04B97513A54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4D743-ED83-41F7-B980-4477012A334B}"/>
      </w:docPartPr>
      <w:docPartBody>
        <w:p w:rsidR="00A5023A" w:rsidRDefault="001F2988" w:rsidP="001F2988">
          <w:pPr>
            <w:pStyle w:val="D952AD69EE7045F4BF04B97513A540DD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приложения</w:t>
          </w:r>
        </w:p>
      </w:docPartBody>
    </w:docPart>
    <w:docPart>
      <w:docPartPr>
        <w:name w:val="675E775EF2F24679A10294C2BB862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7DEAE-A576-4CAA-90F6-15F9692388F0}"/>
      </w:docPartPr>
      <w:docPartBody>
        <w:p w:rsidR="00A5023A" w:rsidRDefault="001F2988" w:rsidP="001F2988">
          <w:pPr>
            <w:pStyle w:val="675E775EF2F24679A10294C2BB862C5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приложения</w:t>
          </w:r>
        </w:p>
      </w:docPartBody>
    </w:docPart>
    <w:docPart>
      <w:docPartPr>
        <w:name w:val="B2497DC5ECE04AE3B711B2BD1B7A7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8890F-DB7A-403B-893B-3EE8D228CA07}"/>
      </w:docPartPr>
      <w:docPartBody>
        <w:p w:rsidR="00011011" w:rsidRDefault="00CD0508" w:rsidP="00CD0508">
          <w:pPr>
            <w:pStyle w:val="B2497DC5ECE04AE3B711B2BD1B7A7C474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FAC1FEB83E364B178F6FB4A4921CD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F8478-CCD8-421B-979C-5962B486EF15}"/>
      </w:docPartPr>
      <w:docPartBody>
        <w:p w:rsidR="00011011" w:rsidRDefault="00F6005A" w:rsidP="00F6005A">
          <w:pPr>
            <w:pStyle w:val="FAC1FEB83E364B178F6FB4A4921CD3BB7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4DD20F0F928A4FCBBFB6994C36885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4CB35-7040-4AFA-816A-E399A10A5BFC}"/>
      </w:docPartPr>
      <w:docPartBody>
        <w:p w:rsidR="00ED26CB" w:rsidRDefault="00F6005A" w:rsidP="00F6005A">
          <w:pPr>
            <w:pStyle w:val="4DD20F0F928A4FCBBFB6994C368853834"/>
          </w:pPr>
          <w:r w:rsidRPr="004921B9">
            <w:rPr>
              <w:color w:val="808080" w:themeColor="background1" w:themeShade="80"/>
              <w:lang w:val="ru-RU"/>
            </w:rPr>
            <w:t>Выберите формат адресата вверху текущего блока или напечатайте его самостоятельно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1"/>
    <w:rsid w:val="00011011"/>
    <w:rsid w:val="00034191"/>
    <w:rsid w:val="00047DB1"/>
    <w:rsid w:val="00145AEC"/>
    <w:rsid w:val="00146210"/>
    <w:rsid w:val="001523F3"/>
    <w:rsid w:val="001E123D"/>
    <w:rsid w:val="001F2988"/>
    <w:rsid w:val="002258A3"/>
    <w:rsid w:val="002511BD"/>
    <w:rsid w:val="002829EB"/>
    <w:rsid w:val="002B3F2D"/>
    <w:rsid w:val="002B48CB"/>
    <w:rsid w:val="0032564B"/>
    <w:rsid w:val="003C4785"/>
    <w:rsid w:val="003F3594"/>
    <w:rsid w:val="00472E08"/>
    <w:rsid w:val="004F5602"/>
    <w:rsid w:val="0053103A"/>
    <w:rsid w:val="005B608A"/>
    <w:rsid w:val="005D571E"/>
    <w:rsid w:val="005F4C19"/>
    <w:rsid w:val="00674975"/>
    <w:rsid w:val="006A1745"/>
    <w:rsid w:val="007F0F6C"/>
    <w:rsid w:val="0084591C"/>
    <w:rsid w:val="00883FF9"/>
    <w:rsid w:val="008D4B26"/>
    <w:rsid w:val="008D73A9"/>
    <w:rsid w:val="00972A69"/>
    <w:rsid w:val="009C631E"/>
    <w:rsid w:val="009E2971"/>
    <w:rsid w:val="00A2150D"/>
    <w:rsid w:val="00A41559"/>
    <w:rsid w:val="00A5023A"/>
    <w:rsid w:val="00AA3526"/>
    <w:rsid w:val="00AB5D03"/>
    <w:rsid w:val="00B1759D"/>
    <w:rsid w:val="00B52559"/>
    <w:rsid w:val="00CD0508"/>
    <w:rsid w:val="00D430ED"/>
    <w:rsid w:val="00D66BB8"/>
    <w:rsid w:val="00D92914"/>
    <w:rsid w:val="00DA2BDD"/>
    <w:rsid w:val="00E22772"/>
    <w:rsid w:val="00E40A55"/>
    <w:rsid w:val="00E64A0D"/>
    <w:rsid w:val="00ED26CB"/>
    <w:rsid w:val="00ED62AE"/>
    <w:rsid w:val="00F16490"/>
    <w:rsid w:val="00F2500E"/>
    <w:rsid w:val="00F6005A"/>
    <w:rsid w:val="00FA2C8B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05A"/>
    <w:rPr>
      <w:color w:val="808080"/>
    </w:rPr>
  </w:style>
  <w:style w:type="paragraph" w:customStyle="1" w:styleId="A3EEA3BBBD4544E59993740772B7B0EF">
    <w:name w:val="A3EEA3BBBD4544E59993740772B7B0EF"/>
    <w:rsid w:val="00034191"/>
  </w:style>
  <w:style w:type="paragraph" w:customStyle="1" w:styleId="F636DCB57D664E9AB7546B96CA12EFA5">
    <w:name w:val="F636DCB57D664E9AB7546B96CA12EFA5"/>
    <w:rsid w:val="00034191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">
    <w:name w:val="45132BE43F084F13BA22A5DDA9235EDE"/>
    <w:rsid w:val="00034191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">
    <w:name w:val="45132BE43F084F13BA22A5DDA9235EDE1"/>
    <w:rsid w:val="00034191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">
    <w:name w:val="28ADBDF0A0AE42EE98EDF8262769F0E1"/>
    <w:rsid w:val="00034191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">
    <w:name w:val="AB11A4308F9548289630AAEC5836B820"/>
    <w:rsid w:val="00034191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">
    <w:name w:val="FE79557F0C664F6082F76A3E5E0B64F3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">
    <w:name w:val="45132BE43F084F13BA22A5DDA9235EDE2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">
    <w:name w:val="28ADBDF0A0AE42EE98EDF8262769F0E11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">
    <w:name w:val="AB11A4308F9548289630AAEC5836B8201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">
    <w:name w:val="FE79557F0C664F6082F76A3E5E0B64F31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3">
    <w:name w:val="45132BE43F084F13BA22A5DDA9235EDE3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">
    <w:name w:val="28ADBDF0A0AE42EE98EDF8262769F0E12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">
    <w:name w:val="AB11A4308F9548289630AAEC5836B8202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">
    <w:name w:val="FE79557F0C664F6082F76A3E5E0B64F32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">
    <w:name w:val="26A7809CA3C24C8F8D265847C615EEF8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4">
    <w:name w:val="45132BE43F084F13BA22A5DDA9235EDE4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3">
    <w:name w:val="28ADBDF0A0AE42EE98EDF8262769F0E13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3">
    <w:name w:val="AB11A4308F9548289630AAEC5836B8203"/>
    <w:rsid w:val="005D571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">
    <w:name w:val="FE79557F0C664F6082F76A3E5E0B64F3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">
    <w:name w:val="26A7809CA3C24C8F8D265847C615EEF8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629A0B8A0AF43DF95E9EBC6B22B1F71">
    <w:name w:val="4629A0B8A0AF43DF95E9EBC6B22B1F7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5">
    <w:name w:val="45132BE43F084F13BA22A5DDA9235EDE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4">
    <w:name w:val="28ADBDF0A0AE42EE98EDF8262769F0E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4">
    <w:name w:val="AB11A4308F9548289630AAEC5836B820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">
    <w:name w:val="FE79557F0C664F6082F76A3E5E0B64F3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">
    <w:name w:val="26A7809CA3C24C8F8D265847C615EEF8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">
    <w:name w:val="FE79557F0C664F6082F76A3E5E0B64F3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">
    <w:name w:val="26A7809CA3C24C8F8D265847C615EEF8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1DFFBEC5035446EAFC542DBD67A6399">
    <w:name w:val="A1DFFBEC5035446EAFC542DBD67A639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6">
    <w:name w:val="45132BE43F084F13BA22A5DDA9235EDE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5">
    <w:name w:val="28ADBDF0A0AE42EE98EDF8262769F0E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5">
    <w:name w:val="AB11A4308F9548289630AAEC5836B820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AA388CE77F74A328566081F3C915FE2">
    <w:name w:val="FAA388CE77F74A328566081F3C915FE2"/>
    <w:rsid w:val="00ED62AE"/>
  </w:style>
  <w:style w:type="paragraph" w:customStyle="1" w:styleId="20EC5ED3FD2C444BB20163F20423135D">
    <w:name w:val="20EC5ED3FD2C444BB20163F20423135D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6">
    <w:name w:val="FE79557F0C664F6082F76A3E5E0B64F3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">
    <w:name w:val="26A7809CA3C24C8F8D265847C615EEF8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1DFFBEC5035446EAFC542DBD67A63991">
    <w:name w:val="A1DFFBEC5035446EAFC542DBD67A6399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7">
    <w:name w:val="45132BE43F084F13BA22A5DDA9235EDE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6">
    <w:name w:val="28ADBDF0A0AE42EE98EDF8262769F0E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6">
    <w:name w:val="AB11A4308F9548289630AAEC5836B820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58334751A1A2428083C06FE2DC0FA820">
    <w:name w:val="58334751A1A2428083C06FE2DC0FA820"/>
    <w:rsid w:val="00ED62AE"/>
  </w:style>
  <w:style w:type="paragraph" w:customStyle="1" w:styleId="E2F15234289B43239801CF3A39B75C42">
    <w:name w:val="E2F15234289B43239801CF3A39B75C42"/>
    <w:rsid w:val="00ED62AE"/>
  </w:style>
  <w:style w:type="paragraph" w:customStyle="1" w:styleId="B0036ACF5A4645E18B32013CB302A192">
    <w:name w:val="B0036ACF5A4645E18B32013CB302A192"/>
    <w:rsid w:val="00ED62AE"/>
  </w:style>
  <w:style w:type="paragraph" w:customStyle="1" w:styleId="9A0B610F5E4A40E1891EB9709BED5CA5">
    <w:name w:val="9A0B610F5E4A40E1891EB9709BED5CA5"/>
    <w:rsid w:val="00ED62AE"/>
  </w:style>
  <w:style w:type="paragraph" w:customStyle="1" w:styleId="251C7EEA99A64D798CE2B1EC617CCBE5">
    <w:name w:val="251C7EEA99A64D798CE2B1EC617CCBE5"/>
    <w:rsid w:val="00ED62AE"/>
  </w:style>
  <w:style w:type="paragraph" w:customStyle="1" w:styleId="32C1ABECC12748D08C2D847EF11E7EEE">
    <w:name w:val="32C1ABECC12748D08C2D847EF11E7EEE"/>
    <w:rsid w:val="00ED62AE"/>
  </w:style>
  <w:style w:type="paragraph" w:customStyle="1" w:styleId="739C033922A24BBAB722206DD53B8F21">
    <w:name w:val="739C033922A24BBAB722206DD53B8F21"/>
    <w:rsid w:val="00ED62AE"/>
  </w:style>
  <w:style w:type="paragraph" w:customStyle="1" w:styleId="740BA8552C1E4EDB86C6F035BAB1A2BB">
    <w:name w:val="740BA8552C1E4EDB86C6F035BAB1A2BB"/>
    <w:rsid w:val="00ED62AE"/>
  </w:style>
  <w:style w:type="paragraph" w:customStyle="1" w:styleId="7447B186605F4E9C983D138230E84C75">
    <w:name w:val="7447B186605F4E9C983D138230E84C75"/>
    <w:rsid w:val="00ED62AE"/>
  </w:style>
  <w:style w:type="paragraph" w:customStyle="1" w:styleId="29217267BFD44C498BF72D1F90F38A1A">
    <w:name w:val="29217267BFD44C498BF72D1F90F38A1A"/>
    <w:rsid w:val="00ED62AE"/>
  </w:style>
  <w:style w:type="paragraph" w:customStyle="1" w:styleId="20EC5ED3FD2C444BB20163F20423135D1">
    <w:name w:val="20EC5ED3FD2C444BB20163F20423135D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7">
    <w:name w:val="FE79557F0C664F6082F76A3E5E0B64F3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">
    <w:name w:val="26A7809CA3C24C8F8D265847C615EEF8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40BA8552C1E4EDB86C6F035BAB1A2BB1">
    <w:name w:val="740BA8552C1E4EDB86C6F035BAB1A2BB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9217267BFD44C498BF72D1F90F38A1A1">
    <w:name w:val="29217267BFD44C498BF72D1F90F38A1A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BB5ED7DEB6C4A558ADBCF75140EDD41">
    <w:name w:val="0BB5ED7DEB6C4A558ADBCF75140EDD4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8">
    <w:name w:val="45132BE43F084F13BA22A5DDA9235EDE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7">
    <w:name w:val="28ADBDF0A0AE42EE98EDF8262769F0E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7">
    <w:name w:val="AB11A4308F9548289630AAEC5836B820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EBB170B418C414FB174579957A08C22">
    <w:name w:val="9EBB170B418C414FB174579957A08C22"/>
    <w:rsid w:val="00ED62AE"/>
  </w:style>
  <w:style w:type="paragraph" w:customStyle="1" w:styleId="20EC5ED3FD2C444BB20163F20423135D2">
    <w:name w:val="20EC5ED3FD2C444BB20163F20423135D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8">
    <w:name w:val="FE79557F0C664F6082F76A3E5E0B64F3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">
    <w:name w:val="26A7809CA3C24C8F8D265847C615EEF8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40BA8552C1E4EDB86C6F035BAB1A2BB2">
    <w:name w:val="740BA8552C1E4EDB86C6F035BAB1A2BB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9217267BFD44C498BF72D1F90F38A1A2">
    <w:name w:val="29217267BFD44C498BF72D1F90F38A1A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BB5ED7DEB6C4A558ADBCF75140EDD411">
    <w:name w:val="0BB5ED7DEB6C4A558ADBCF75140EDD4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9">
    <w:name w:val="45132BE43F084F13BA22A5DDA9235EDE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8">
    <w:name w:val="28ADBDF0A0AE42EE98EDF8262769F0E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8">
    <w:name w:val="AB11A4308F9548289630AAEC5836B820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C245D6129334444B856F42A01F1B8D2">
    <w:name w:val="2C245D6129334444B856F42A01F1B8D2"/>
    <w:rsid w:val="00ED62AE"/>
  </w:style>
  <w:style w:type="paragraph" w:customStyle="1" w:styleId="798B42563E6D445D94AFEF97428928C7">
    <w:name w:val="798B42563E6D445D94AFEF97428928C7"/>
    <w:rsid w:val="00ED62AE"/>
  </w:style>
  <w:style w:type="paragraph" w:customStyle="1" w:styleId="29251C593AEC443E914BDB84874A3619">
    <w:name w:val="29251C593AEC443E914BDB84874A3619"/>
    <w:rsid w:val="00ED62AE"/>
  </w:style>
  <w:style w:type="paragraph" w:customStyle="1" w:styleId="DBAB8D08960840468FD1F0357AB73DFF">
    <w:name w:val="DBAB8D08960840468FD1F0357AB73DFF"/>
    <w:rsid w:val="00ED62AE"/>
  </w:style>
  <w:style w:type="paragraph" w:customStyle="1" w:styleId="CFCB7BB76D8941F9BF7B81279FCABE86">
    <w:name w:val="CFCB7BB76D8941F9BF7B81279FCABE86"/>
    <w:rsid w:val="00ED62AE"/>
  </w:style>
  <w:style w:type="paragraph" w:customStyle="1" w:styleId="65DC3CE44BE040C2ACC1993912325030">
    <w:name w:val="65DC3CE44BE040C2ACC1993912325030"/>
    <w:rsid w:val="00ED62AE"/>
  </w:style>
  <w:style w:type="paragraph" w:customStyle="1" w:styleId="1740059BE0124D41816133924A38E178">
    <w:name w:val="1740059BE0124D41816133924A38E178"/>
    <w:rsid w:val="00ED62AE"/>
  </w:style>
  <w:style w:type="paragraph" w:customStyle="1" w:styleId="801C9D2E2149455798A93A4F2A573943">
    <w:name w:val="801C9D2E2149455798A93A4F2A57394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">
    <w:name w:val="20EC5ED3FD2C444BB20163F20423135D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9">
    <w:name w:val="FE79557F0C664F6082F76A3E5E0B64F3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7">
    <w:name w:val="26A7809CA3C24C8F8D265847C615EEF8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0">
    <w:name w:val="45132BE43F084F13BA22A5DDA9235EDE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9">
    <w:name w:val="28ADBDF0A0AE42EE98EDF8262769F0E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9">
    <w:name w:val="AB11A4308F9548289630AAEC5836B820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1">
    <w:name w:val="801C9D2E2149455798A93A4F2A573943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">
    <w:name w:val="20EC5ED3FD2C444BB20163F20423135D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0">
    <w:name w:val="FE79557F0C664F6082F76A3E5E0B64F3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8">
    <w:name w:val="26A7809CA3C24C8F8D265847C615EEF8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92F5EDD447A4EFEA851C6999E6E25AE">
    <w:name w:val="C92F5EDD447A4EFEA851C6999E6E25AE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1">
    <w:name w:val="45132BE43F084F13BA22A5DDA9235EDE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0">
    <w:name w:val="28ADBDF0A0AE42EE98EDF8262769F0E1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0">
    <w:name w:val="AB11A4308F9548289630AAEC5836B820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2">
    <w:name w:val="801C9D2E2149455798A93A4F2A573943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5">
    <w:name w:val="20EC5ED3FD2C444BB20163F20423135D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1">
    <w:name w:val="FE79557F0C664F6082F76A3E5E0B64F3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9">
    <w:name w:val="26A7809CA3C24C8F8D265847C615EEF8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">
    <w:name w:val="E2142AA9FD854CDA8F092638E1378C0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2">
    <w:name w:val="45132BE43F084F13BA22A5DDA9235EDE1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1">
    <w:name w:val="28ADBDF0A0AE42EE98EDF8262769F0E1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1">
    <w:name w:val="AB11A4308F9548289630AAEC5836B820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3">
    <w:name w:val="801C9D2E2149455798A93A4F2A573943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6">
    <w:name w:val="20EC5ED3FD2C444BB20163F20423135D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2">
    <w:name w:val="FE79557F0C664F6082F76A3E5E0B64F31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0">
    <w:name w:val="26A7809CA3C24C8F8D265847C615EEF8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1">
    <w:name w:val="E2142AA9FD854CDA8F092638E1378C05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6EBB84E3B8C4EF995086F9957145F51">
    <w:name w:val="A6EBB84E3B8C4EF995086F9957145F5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3">
    <w:name w:val="45132BE43F084F13BA22A5DDA9235EDE1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2">
    <w:name w:val="28ADBDF0A0AE42EE98EDF8262769F0E11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2">
    <w:name w:val="AB11A4308F9548289630AAEC5836B8201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4">
    <w:name w:val="801C9D2E2149455798A93A4F2A573943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7">
    <w:name w:val="20EC5ED3FD2C444BB20163F20423135D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3">
    <w:name w:val="FE79557F0C664F6082F76A3E5E0B64F31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1">
    <w:name w:val="26A7809CA3C24C8F8D265847C615EEF8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2">
    <w:name w:val="E2142AA9FD854CDA8F092638E1378C05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6EBB84E3B8C4EF995086F9957145F511">
    <w:name w:val="A6EBB84E3B8C4EF995086F9957145F5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4">
    <w:name w:val="45132BE43F084F13BA22A5DDA9235EDE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3">
    <w:name w:val="28ADBDF0A0AE42EE98EDF8262769F0E11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3">
    <w:name w:val="AB11A4308F9548289630AAEC5836B8201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5">
    <w:name w:val="801C9D2E2149455798A93A4F2A573943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8">
    <w:name w:val="20EC5ED3FD2C444BB20163F20423135D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4">
    <w:name w:val="FE79557F0C664F6082F76A3E5E0B64F3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2">
    <w:name w:val="26A7809CA3C24C8F8D265847C615EEF81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3">
    <w:name w:val="E2142AA9FD854CDA8F092638E1378C05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5">
    <w:name w:val="45132BE43F084F13BA22A5DDA9235EDE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4">
    <w:name w:val="28ADBDF0A0AE42EE98EDF8262769F0E1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4">
    <w:name w:val="AB11A4308F9548289630AAEC5836B820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6">
    <w:name w:val="801C9D2E2149455798A93A4F2A573943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9">
    <w:name w:val="20EC5ED3FD2C444BB20163F20423135D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5">
    <w:name w:val="FE79557F0C664F6082F76A3E5E0B64F3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3">
    <w:name w:val="26A7809CA3C24C8F8D265847C615EEF81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4">
    <w:name w:val="E2142AA9FD854CDA8F092638E1378C05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16">
    <w:name w:val="45132BE43F084F13BA22A5DDA9235EDE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5">
    <w:name w:val="28ADBDF0A0AE42EE98EDF8262769F0E1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5">
    <w:name w:val="AB11A4308F9548289630AAEC5836B820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7">
    <w:name w:val="801C9D2E2149455798A93A4F2A573943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0">
    <w:name w:val="20EC5ED3FD2C444BB20163F20423135D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6">
    <w:name w:val="FE79557F0C664F6082F76A3E5E0B64F3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4">
    <w:name w:val="26A7809CA3C24C8F8D265847C615EEF8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5">
    <w:name w:val="E2142AA9FD854CDA8F092638E1378C05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77019701C8D44F69ED302964D59E561">
    <w:name w:val="977019701C8D44F69ED302964D59E56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45132BE43F084F13BA22A5DDA9235EDE17">
    <w:name w:val="45132BE43F084F13BA22A5DDA9235EDE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6">
    <w:name w:val="28ADBDF0A0AE42EE98EDF8262769F0E1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6">
    <w:name w:val="AB11A4308F9548289630AAEC5836B820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8">
    <w:name w:val="801C9D2E2149455798A93A4F2A573943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1">
    <w:name w:val="20EC5ED3FD2C444BB20163F20423135D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7">
    <w:name w:val="FE79557F0C664F6082F76A3E5E0B64F3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5">
    <w:name w:val="26A7809CA3C24C8F8D265847C615EEF8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6">
    <w:name w:val="E2142AA9FD854CDA8F092638E1378C05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77019701C8D44F69ED302964D59E5611">
    <w:name w:val="977019701C8D44F69ED302964D59E561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7060C5F2B7F4AF1B9DFB094121AF8B2">
    <w:name w:val="87060C5F2B7F4AF1B9DFB094121AF8B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45132BE43F084F13BA22A5DDA9235EDE18">
    <w:name w:val="45132BE43F084F13BA22A5DDA9235EDE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7">
    <w:name w:val="28ADBDF0A0AE42EE98EDF8262769F0E1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7">
    <w:name w:val="AB11A4308F9548289630AAEC5836B820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EBDC39637BD462E8B5956C6FBD577CE">
    <w:name w:val="8EBDC39637BD462E8B5956C6FBD577CE"/>
    <w:rsid w:val="00ED62AE"/>
  </w:style>
  <w:style w:type="paragraph" w:customStyle="1" w:styleId="55F956A2471A40CFB865644DA8CBD6E8">
    <w:name w:val="55F956A2471A40CFB865644DA8CBD6E8"/>
    <w:rsid w:val="00ED62AE"/>
  </w:style>
  <w:style w:type="paragraph" w:customStyle="1" w:styleId="0F86E119F9124C939FCE9665DF0ADB82">
    <w:name w:val="0F86E119F9124C939FCE9665DF0ADB82"/>
    <w:rsid w:val="00ED62AE"/>
  </w:style>
  <w:style w:type="paragraph" w:customStyle="1" w:styleId="E2ECB09DF8FF49EE9D940F0DEFD09903">
    <w:name w:val="E2ECB09DF8FF49EE9D940F0DEFD09903"/>
    <w:rsid w:val="00ED62AE"/>
  </w:style>
  <w:style w:type="paragraph" w:customStyle="1" w:styleId="99A1A0D7FCCF4B57B8B9A3BF8924B4D5">
    <w:name w:val="99A1A0D7FCCF4B57B8B9A3BF8924B4D5"/>
    <w:rsid w:val="00ED62AE"/>
  </w:style>
  <w:style w:type="paragraph" w:customStyle="1" w:styleId="1E63842C0D1A447EACD927E21EC2E65B">
    <w:name w:val="1E63842C0D1A447EACD927E21EC2E65B"/>
    <w:rsid w:val="00ED62AE"/>
  </w:style>
  <w:style w:type="paragraph" w:customStyle="1" w:styleId="03CAC497149546EABF093B5623BFE040">
    <w:name w:val="03CAC497149546EABF093B5623BFE040"/>
    <w:rsid w:val="00ED62AE"/>
  </w:style>
  <w:style w:type="paragraph" w:customStyle="1" w:styleId="8A9269F915994A69AACBDD961AFBA6E2">
    <w:name w:val="8A9269F915994A69AACBDD961AFBA6E2"/>
    <w:rsid w:val="00ED62AE"/>
  </w:style>
  <w:style w:type="paragraph" w:customStyle="1" w:styleId="AAD7B09FB0204ED299EDFE3329504C64">
    <w:name w:val="AAD7B09FB0204ED299EDFE3329504C64"/>
    <w:rsid w:val="00ED62AE"/>
  </w:style>
  <w:style w:type="paragraph" w:customStyle="1" w:styleId="BDB1EC192B1E44229FA24679902E0252">
    <w:name w:val="BDB1EC192B1E44229FA24679902E0252"/>
    <w:rsid w:val="00ED62AE"/>
  </w:style>
  <w:style w:type="paragraph" w:customStyle="1" w:styleId="CE9E5C11385C41F386C444834C50449E">
    <w:name w:val="CE9E5C11385C41F386C444834C50449E"/>
    <w:rsid w:val="00ED62AE"/>
  </w:style>
  <w:style w:type="paragraph" w:customStyle="1" w:styleId="34052419EAE64330AD9E91DFFC8631E9">
    <w:name w:val="34052419EAE64330AD9E91DFFC8631E9"/>
    <w:rsid w:val="00ED62AE"/>
  </w:style>
  <w:style w:type="paragraph" w:customStyle="1" w:styleId="E8F0DD3B5C8F48C79339EFFE0B9F3C99">
    <w:name w:val="E8F0DD3B5C8F48C79339EFFE0B9F3C99"/>
    <w:rsid w:val="00ED62AE"/>
  </w:style>
  <w:style w:type="paragraph" w:customStyle="1" w:styleId="6F9CA6FD177B49B2A8EAA061B912AF02">
    <w:name w:val="6F9CA6FD177B49B2A8EAA061B912AF02"/>
    <w:rsid w:val="00ED62AE"/>
  </w:style>
  <w:style w:type="paragraph" w:customStyle="1" w:styleId="6083971DE2744F158D69DECB7BADFB89">
    <w:name w:val="6083971DE2744F158D69DECB7BADFB89"/>
    <w:rsid w:val="00ED62AE"/>
  </w:style>
  <w:style w:type="paragraph" w:customStyle="1" w:styleId="F569B210A6C34502A531357198878E6E">
    <w:name w:val="F569B210A6C34502A531357198878E6E"/>
    <w:rsid w:val="00ED62AE"/>
  </w:style>
  <w:style w:type="paragraph" w:customStyle="1" w:styleId="C5B30FA903C24F25893BCFF8B1702B5B">
    <w:name w:val="C5B30FA903C24F25893BCFF8B1702B5B"/>
    <w:rsid w:val="00ED62AE"/>
  </w:style>
  <w:style w:type="paragraph" w:customStyle="1" w:styleId="6D9C016F7CEE49B7B676724203D1E523">
    <w:name w:val="6D9C016F7CEE49B7B676724203D1E523"/>
    <w:rsid w:val="00ED62AE"/>
  </w:style>
  <w:style w:type="paragraph" w:customStyle="1" w:styleId="7B01119206FB4BAC8138D46F02697957">
    <w:name w:val="7B01119206FB4BAC8138D46F02697957"/>
    <w:rsid w:val="00ED62AE"/>
  </w:style>
  <w:style w:type="paragraph" w:customStyle="1" w:styleId="4436FAA0FD674BF4910C6B090FF49EB9">
    <w:name w:val="4436FAA0FD674BF4910C6B090FF49EB9"/>
    <w:rsid w:val="00ED62AE"/>
  </w:style>
  <w:style w:type="paragraph" w:customStyle="1" w:styleId="5D2241F63B4640ABA6D707405981F6A0">
    <w:name w:val="5D2241F63B4640ABA6D707405981F6A0"/>
    <w:rsid w:val="00ED62AE"/>
  </w:style>
  <w:style w:type="paragraph" w:customStyle="1" w:styleId="0F83642B69E34439B964722DF5F69C9C">
    <w:name w:val="0F83642B69E34439B964722DF5F69C9C"/>
    <w:rsid w:val="00ED62AE"/>
  </w:style>
  <w:style w:type="paragraph" w:customStyle="1" w:styleId="D48E1E924CD0461EBBA8680265F8416C">
    <w:name w:val="D48E1E924CD0461EBBA8680265F8416C"/>
    <w:rsid w:val="00ED62AE"/>
  </w:style>
  <w:style w:type="paragraph" w:customStyle="1" w:styleId="135A7515491E4F29A554F1BDED6BC6C1">
    <w:name w:val="135A7515491E4F29A554F1BDED6BC6C1"/>
    <w:rsid w:val="00ED62AE"/>
  </w:style>
  <w:style w:type="paragraph" w:customStyle="1" w:styleId="7B01119206FB4BAC8138D46F026979571">
    <w:name w:val="7B01119206FB4BAC8138D46F02697957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436FAA0FD674BF4910C6B090FF49EB91">
    <w:name w:val="4436FAA0FD674BF4910C6B090FF49EB9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5D2241F63B4640ABA6D707405981F6A01">
    <w:name w:val="5D2241F63B4640ABA6D707405981F6A0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9">
    <w:name w:val="801C9D2E2149455798A93A4F2A573943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2">
    <w:name w:val="20EC5ED3FD2C444BB20163F20423135D1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8">
    <w:name w:val="FE79557F0C664F6082F76A3E5E0B64F3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6">
    <w:name w:val="26A7809CA3C24C8F8D265847C615EEF8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7">
    <w:name w:val="E2142AA9FD854CDA8F092638E1378C05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77019701C8D44F69ED302964D59E5612">
    <w:name w:val="977019701C8D44F69ED302964D59E561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7060C5F2B7F4AF1B9DFB094121AF8B21">
    <w:name w:val="87060C5F2B7F4AF1B9DFB094121AF8B2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45132BE43F084F13BA22A5DDA9235EDE19">
    <w:name w:val="45132BE43F084F13BA22A5DDA9235EDE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8">
    <w:name w:val="28ADBDF0A0AE42EE98EDF8262769F0E1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8">
    <w:name w:val="AB11A4308F9548289630AAEC5836B820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B01119206FB4BAC8138D46F026979572">
    <w:name w:val="7B01119206FB4BAC8138D46F02697957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436FAA0FD674BF4910C6B090FF49EB92">
    <w:name w:val="4436FAA0FD674BF4910C6B090FF49EB9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5D2241F63B4640ABA6D707405981F6A02">
    <w:name w:val="5D2241F63B4640ABA6D707405981F6A0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0">
    <w:name w:val="801C9D2E2149455798A93A4F2A573943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3">
    <w:name w:val="20EC5ED3FD2C444BB20163F20423135D1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19">
    <w:name w:val="FE79557F0C664F6082F76A3E5E0B64F3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7">
    <w:name w:val="26A7809CA3C24C8F8D265847C615EEF8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8">
    <w:name w:val="E2142AA9FD854CDA8F092638E1378C05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77019701C8D44F69ED302964D59E5613">
    <w:name w:val="977019701C8D44F69ED302964D59E561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7060C5F2B7F4AF1B9DFB094121AF8B22">
    <w:name w:val="87060C5F2B7F4AF1B9DFB094121AF8B2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372815C8CA340C28FE42F4F9C7F8EF8">
    <w:name w:val="8372815C8CA340C28FE42F4F9C7F8EF8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45132BE43F084F13BA22A5DDA9235EDE20">
    <w:name w:val="45132BE43F084F13BA22A5DDA9235EDE2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19">
    <w:name w:val="28ADBDF0A0AE42EE98EDF8262769F0E1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19">
    <w:name w:val="AB11A4308F9548289630AAEC5836B820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B01119206FB4BAC8138D46F026979573">
    <w:name w:val="7B01119206FB4BAC8138D46F02697957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436FAA0FD674BF4910C6B090FF49EB93">
    <w:name w:val="4436FAA0FD674BF4910C6B090FF49EB9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5D2241F63B4640ABA6D707405981F6A03">
    <w:name w:val="5D2241F63B4640ABA6D707405981F6A0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1">
    <w:name w:val="801C9D2E2149455798A93A4F2A5739431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4">
    <w:name w:val="20EC5ED3FD2C444BB20163F20423135D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0">
    <w:name w:val="FE79557F0C664F6082F76A3E5E0B64F32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8">
    <w:name w:val="26A7809CA3C24C8F8D265847C615EEF8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9">
    <w:name w:val="E2142AA9FD854CDA8F092638E1378C05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77019701C8D44F69ED302964D59E5614">
    <w:name w:val="977019701C8D44F69ED302964D59E5614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7060C5F2B7F4AF1B9DFB094121AF8B23">
    <w:name w:val="87060C5F2B7F4AF1B9DFB094121AF8B2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372815C8CA340C28FE42F4F9C7F8EF81">
    <w:name w:val="8372815C8CA340C28FE42F4F9C7F8EF8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323A336E6E14077B7D9EE5878F9D6FA">
    <w:name w:val="1323A336E6E14077B7D9EE5878F9D6FA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45132BE43F084F13BA22A5DDA9235EDE21">
    <w:name w:val="45132BE43F084F13BA22A5DDA9235EDE2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0">
    <w:name w:val="28ADBDF0A0AE42EE98EDF8262769F0E12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0">
    <w:name w:val="AB11A4308F9548289630AAEC5836B8202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B01119206FB4BAC8138D46F026979574">
    <w:name w:val="7B01119206FB4BAC8138D46F02697957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436FAA0FD674BF4910C6B090FF49EB94">
    <w:name w:val="4436FAA0FD674BF4910C6B090FF49EB94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5D2241F63B4640ABA6D707405981F6A04">
    <w:name w:val="5D2241F63B4640ABA6D707405981F6A04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2">
    <w:name w:val="801C9D2E2149455798A93A4F2A5739431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5">
    <w:name w:val="20EC5ED3FD2C444BB20163F20423135D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1">
    <w:name w:val="FE79557F0C664F6082F76A3E5E0B64F32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19">
    <w:name w:val="26A7809CA3C24C8F8D265847C615EEF8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2142AA9FD854CDA8F092638E1378C0510">
    <w:name w:val="E2142AA9FD854CDA8F092638E1378C051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77019701C8D44F69ED302964D59E5615">
    <w:name w:val="977019701C8D44F69ED302964D59E5615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7060C5F2B7F4AF1B9DFB094121AF8B24">
    <w:name w:val="87060C5F2B7F4AF1B9DFB094121AF8B24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372815C8CA340C28FE42F4F9C7F8EF82">
    <w:name w:val="8372815C8CA340C28FE42F4F9C7F8EF8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323A336E6E14077B7D9EE5878F9D6FA1">
    <w:name w:val="1323A336E6E14077B7D9EE5878F9D6FA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45132BE43F084F13BA22A5DDA9235EDE22">
    <w:name w:val="45132BE43F084F13BA22A5DDA9235EDE2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1">
    <w:name w:val="28ADBDF0A0AE42EE98EDF8262769F0E12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1">
    <w:name w:val="AB11A4308F9548289630AAEC5836B8202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401A4DD67EE4428A75E96E6F566EB37">
    <w:name w:val="2401A4DD67EE4428A75E96E6F566EB37"/>
    <w:rsid w:val="00ED62AE"/>
  </w:style>
  <w:style w:type="paragraph" w:customStyle="1" w:styleId="39067A8361124EEF8DDA779008B8516D">
    <w:name w:val="39067A8361124EEF8DDA779008B8516D"/>
    <w:rsid w:val="00ED62AE"/>
  </w:style>
  <w:style w:type="paragraph" w:customStyle="1" w:styleId="E6821287DFED46819BF1CA83903ECB5F">
    <w:name w:val="E6821287DFED46819BF1CA83903ECB5F"/>
    <w:rsid w:val="00ED62AE"/>
  </w:style>
  <w:style w:type="paragraph" w:customStyle="1" w:styleId="BE422624C2AE4969B60311930301E7DC">
    <w:name w:val="BE422624C2AE4969B60311930301E7DC"/>
    <w:rsid w:val="00ED62AE"/>
  </w:style>
  <w:style w:type="paragraph" w:customStyle="1" w:styleId="5E3DD2A1EFB84130B7697337ADB982A5">
    <w:name w:val="5E3DD2A1EFB84130B7697337ADB982A5"/>
    <w:rsid w:val="00ED62AE"/>
  </w:style>
  <w:style w:type="paragraph" w:customStyle="1" w:styleId="1A5626FE032B4B86AFD5E7ACFF4049C6">
    <w:name w:val="1A5626FE032B4B86AFD5E7ACFF4049C6"/>
    <w:rsid w:val="00ED62AE"/>
  </w:style>
  <w:style w:type="paragraph" w:customStyle="1" w:styleId="BEF5260CEFAD4E1EB0B486DE298C221A">
    <w:name w:val="BEF5260CEFAD4E1EB0B486DE298C221A"/>
    <w:rsid w:val="00ED62AE"/>
  </w:style>
  <w:style w:type="paragraph" w:customStyle="1" w:styleId="D7C2BF10855F4A73AF21861D44ED547B">
    <w:name w:val="D7C2BF10855F4A73AF21861D44ED547B"/>
    <w:rsid w:val="00ED62AE"/>
  </w:style>
  <w:style w:type="paragraph" w:customStyle="1" w:styleId="4C4CBF4ACCE94BA7B334D3FE55B27FB2">
    <w:name w:val="4C4CBF4ACCE94BA7B334D3FE55B27FB2"/>
    <w:rsid w:val="00ED62AE"/>
  </w:style>
  <w:style w:type="paragraph" w:customStyle="1" w:styleId="D0A0ED0781D644CDBA4DD173D9F279AC">
    <w:name w:val="D0A0ED0781D644CDBA4DD173D9F279AC"/>
    <w:rsid w:val="00ED62AE"/>
  </w:style>
  <w:style w:type="paragraph" w:customStyle="1" w:styleId="C2D683D5A8764ADAB5240E3E63A0DAB1">
    <w:name w:val="C2D683D5A8764ADAB5240E3E63A0DAB1"/>
    <w:rsid w:val="00ED62AE"/>
  </w:style>
  <w:style w:type="paragraph" w:customStyle="1" w:styleId="99898B92A1B44E03986C662304313010">
    <w:name w:val="99898B92A1B44E03986C662304313010"/>
    <w:rsid w:val="00ED62AE"/>
  </w:style>
  <w:style w:type="paragraph" w:customStyle="1" w:styleId="C9BBC685385F4EB3BFC695C2C0138578">
    <w:name w:val="C9BBC685385F4EB3BFC695C2C0138578"/>
    <w:rsid w:val="00ED62AE"/>
  </w:style>
  <w:style w:type="paragraph" w:customStyle="1" w:styleId="F452471DEAD24CE0AB45358327A31BF2">
    <w:name w:val="F452471DEAD24CE0AB45358327A31BF2"/>
    <w:rsid w:val="00ED62AE"/>
  </w:style>
  <w:style w:type="paragraph" w:customStyle="1" w:styleId="2630E16118D447E3A8AF04B7C5254D61">
    <w:name w:val="2630E16118D447E3A8AF04B7C5254D61"/>
    <w:rsid w:val="00ED62AE"/>
  </w:style>
  <w:style w:type="paragraph" w:customStyle="1" w:styleId="801C9D2E2149455798A93A4F2A57394313">
    <w:name w:val="801C9D2E2149455798A93A4F2A5739431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6">
    <w:name w:val="20EC5ED3FD2C444BB20163F20423135D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2">
    <w:name w:val="FE79557F0C664F6082F76A3E5E0B64F32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0">
    <w:name w:val="26A7809CA3C24C8F8D265847C615EEF82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3">
    <w:name w:val="45132BE43F084F13BA22A5DDA9235EDE2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2">
    <w:name w:val="28ADBDF0A0AE42EE98EDF8262769F0E12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2">
    <w:name w:val="AB11A4308F9548289630AAEC5836B8202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61634C61F645DCA894BD7FE358222B">
    <w:name w:val="6A61634C61F645DCA894BD7FE358222B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4">
    <w:name w:val="801C9D2E2149455798A93A4F2A5739431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7">
    <w:name w:val="20EC5ED3FD2C444BB20163F20423135D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3">
    <w:name w:val="FE79557F0C664F6082F76A3E5E0B64F32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1">
    <w:name w:val="26A7809CA3C24C8F8D265847C615EEF82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4">
    <w:name w:val="45132BE43F084F13BA22A5DDA9235EDE2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3">
    <w:name w:val="28ADBDF0A0AE42EE98EDF8262769F0E12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3">
    <w:name w:val="AB11A4308F9548289630AAEC5836B8202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61634C61F645DCA894BD7FE358222B1">
    <w:name w:val="6A61634C61F645DCA894BD7FE358222B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5">
    <w:name w:val="801C9D2E2149455798A93A4F2A5739431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8">
    <w:name w:val="20EC5ED3FD2C444BB20163F20423135D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4">
    <w:name w:val="FE79557F0C664F6082F76A3E5E0B64F32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2">
    <w:name w:val="26A7809CA3C24C8F8D265847C615EEF82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5">
    <w:name w:val="45132BE43F084F13BA22A5DDA9235EDE2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4">
    <w:name w:val="28ADBDF0A0AE42EE98EDF8262769F0E12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4">
    <w:name w:val="AB11A4308F9548289630AAEC5836B8202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1C9D2E2149455798A93A4F2A57394316">
    <w:name w:val="801C9D2E2149455798A93A4F2A5739431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19">
    <w:name w:val="20EC5ED3FD2C444BB20163F20423135D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5">
    <w:name w:val="FE79557F0C664F6082F76A3E5E0B64F32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3">
    <w:name w:val="26A7809CA3C24C8F8D265847C615EEF82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6">
    <w:name w:val="45132BE43F084F13BA22A5DDA9235EDE2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5">
    <w:name w:val="28ADBDF0A0AE42EE98EDF8262769F0E12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5">
    <w:name w:val="AB11A4308F9548289630AAEC5836B8202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">
    <w:name w:val="D238B085347B4AAD8EB80D162FEC117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7">
    <w:name w:val="801C9D2E2149455798A93A4F2A5739431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0">
    <w:name w:val="20EC5ED3FD2C444BB20163F20423135D2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6">
    <w:name w:val="FE79557F0C664F6082F76A3E5E0B64F32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4">
    <w:name w:val="26A7809CA3C24C8F8D265847C615EEF82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7">
    <w:name w:val="45132BE43F084F13BA22A5DDA9235EDE2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6">
    <w:name w:val="28ADBDF0A0AE42EE98EDF8262769F0E12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6">
    <w:name w:val="AB11A4308F9548289630AAEC5836B8202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">
    <w:name w:val="D238B085347B4AAD8EB80D162FEC1171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CCEA5C305FF9449C8A98FBC65F30ADB2">
    <w:name w:val="CCEA5C305FF9449C8A98FBC65F30ADB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8">
    <w:name w:val="801C9D2E2149455798A93A4F2A5739431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1">
    <w:name w:val="20EC5ED3FD2C444BB20163F20423135D2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7">
    <w:name w:val="FE79557F0C664F6082F76A3E5E0B64F32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5">
    <w:name w:val="26A7809CA3C24C8F8D265847C615EEF82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8">
    <w:name w:val="45132BE43F084F13BA22A5DDA9235EDE2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7">
    <w:name w:val="28ADBDF0A0AE42EE98EDF8262769F0E12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7">
    <w:name w:val="AB11A4308F9548289630AAEC5836B8202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1E544D673FF4AAB964B5A12BB5DD45C">
    <w:name w:val="A1E544D673FF4AAB964B5A12BB5DD45C"/>
    <w:rsid w:val="00ED62AE"/>
  </w:style>
  <w:style w:type="paragraph" w:customStyle="1" w:styleId="D78542698FF64A8FB3C4C6EAFE049D8A">
    <w:name w:val="D78542698FF64A8FB3C4C6EAFE049D8A"/>
    <w:rsid w:val="00ED62AE"/>
  </w:style>
  <w:style w:type="paragraph" w:customStyle="1" w:styleId="D238B085347B4AAD8EB80D162FEC11712">
    <w:name w:val="D238B085347B4AAD8EB80D162FEC1171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D238B085347B4AAD8EB80D162FEC11713">
    <w:name w:val="D238B085347B4AAD8EB80D162FEC1171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">
    <w:name w:val="655BB3CDB1B64D23815C4C9081D4596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19">
    <w:name w:val="801C9D2E2149455798A93A4F2A5739431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2">
    <w:name w:val="20EC5ED3FD2C444BB20163F20423135D2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8">
    <w:name w:val="FE79557F0C664F6082F76A3E5E0B64F32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6">
    <w:name w:val="26A7809CA3C24C8F8D265847C615EEF82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29">
    <w:name w:val="45132BE43F084F13BA22A5DDA9235EDE2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8">
    <w:name w:val="28ADBDF0A0AE42EE98EDF8262769F0E12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8">
    <w:name w:val="AB11A4308F9548289630AAEC5836B8202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4">
    <w:name w:val="D238B085347B4AAD8EB80D162FEC11714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">
    <w:name w:val="655BB3CDB1B64D23815C4C9081D45962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0">
    <w:name w:val="801C9D2E2149455798A93A4F2A5739432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3">
    <w:name w:val="20EC5ED3FD2C444BB20163F20423135D2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29">
    <w:name w:val="FE79557F0C664F6082F76A3E5E0B64F32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7">
    <w:name w:val="26A7809CA3C24C8F8D265847C615EEF82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30">
    <w:name w:val="45132BE43F084F13BA22A5DDA9235EDE3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29">
    <w:name w:val="28ADBDF0A0AE42EE98EDF8262769F0E12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29">
    <w:name w:val="AB11A4308F9548289630AAEC5836B8202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9FFFDB7913146ED9BF46F67BC8C8DEF">
    <w:name w:val="49FFFDB7913146ED9BF46F67BC8C8DEF"/>
    <w:rsid w:val="00ED62AE"/>
  </w:style>
  <w:style w:type="paragraph" w:customStyle="1" w:styleId="B50E402CEFD9468496B9A27126B2EE61">
    <w:name w:val="B50E402CEFD9468496B9A27126B2EE61"/>
    <w:rsid w:val="00ED62AE"/>
  </w:style>
  <w:style w:type="paragraph" w:customStyle="1" w:styleId="D238B085347B4AAD8EB80D162FEC11715">
    <w:name w:val="D238B085347B4AAD8EB80D162FEC11715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">
    <w:name w:val="655BB3CDB1B64D23815C4C9081D45962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">
    <w:name w:val="30D71688EFD942DE9488FCF848DCBED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1">
    <w:name w:val="801C9D2E2149455798A93A4F2A5739432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4">
    <w:name w:val="20EC5ED3FD2C444BB20163F20423135D2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0">
    <w:name w:val="FE79557F0C664F6082F76A3E5E0B64F33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8">
    <w:name w:val="26A7809CA3C24C8F8D265847C615EEF828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31">
    <w:name w:val="45132BE43F084F13BA22A5DDA9235EDE3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30">
    <w:name w:val="28ADBDF0A0AE42EE98EDF8262769F0E13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30">
    <w:name w:val="AB11A4308F9548289630AAEC5836B8203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6">
    <w:name w:val="D238B085347B4AAD8EB80D162FEC11716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3">
    <w:name w:val="655BB3CDB1B64D23815C4C9081D45962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">
    <w:name w:val="30D71688EFD942DE9488FCF848DCBED31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2">
    <w:name w:val="801C9D2E2149455798A93A4F2A5739432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5">
    <w:name w:val="20EC5ED3FD2C444BB20163F20423135D25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1">
    <w:name w:val="FE79557F0C664F6082F76A3E5E0B64F33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29">
    <w:name w:val="26A7809CA3C24C8F8D265847C615EEF829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">
    <w:name w:val="4E3D43F487AF41F2B2F50E84AA12C30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32">
    <w:name w:val="45132BE43F084F13BA22A5DDA9235EDE3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31">
    <w:name w:val="28ADBDF0A0AE42EE98EDF8262769F0E13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31">
    <w:name w:val="AB11A4308F9548289630AAEC5836B8203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7">
    <w:name w:val="D238B085347B4AAD8EB80D162FEC11717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4">
    <w:name w:val="655BB3CDB1B64D23815C4C9081D459624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">
    <w:name w:val="30D71688EFD942DE9488FCF848DCBED32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3">
    <w:name w:val="801C9D2E2149455798A93A4F2A5739432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6">
    <w:name w:val="20EC5ED3FD2C444BB20163F20423135D26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2">
    <w:name w:val="FE79557F0C664F6082F76A3E5E0B64F33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0">
    <w:name w:val="26A7809CA3C24C8F8D265847C615EEF830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">
    <w:name w:val="4E3D43F487AF41F2B2F50E84AA12C306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">
    <w:name w:val="C5CDF767A91B4334A3D9293FCD1D25F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33">
    <w:name w:val="45132BE43F084F13BA22A5DDA9235EDE3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32">
    <w:name w:val="28ADBDF0A0AE42EE98EDF8262769F0E13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32">
    <w:name w:val="AB11A4308F9548289630AAEC5836B8203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8">
    <w:name w:val="D238B085347B4AAD8EB80D162FEC11718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5">
    <w:name w:val="655BB3CDB1B64D23815C4C9081D459625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3">
    <w:name w:val="30D71688EFD942DE9488FCF848DCBED33"/>
    <w:rsid w:val="00ED62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4">
    <w:name w:val="801C9D2E2149455798A93A4F2A5739432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7">
    <w:name w:val="20EC5ED3FD2C444BB20163F20423135D27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3">
    <w:name w:val="FE79557F0C664F6082F76A3E5E0B64F33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1">
    <w:name w:val="26A7809CA3C24C8F8D265847C615EEF83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">
    <w:name w:val="4E3D43F487AF41F2B2F50E84AA12C3062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">
    <w:name w:val="C5CDF767A91B4334A3D9293FCD1D25F31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5132BE43F084F13BA22A5DDA9235EDE34">
    <w:name w:val="45132BE43F084F13BA22A5DDA9235EDE34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8ADBDF0A0AE42EE98EDF8262769F0E133">
    <w:name w:val="28ADBDF0A0AE42EE98EDF8262769F0E13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B11A4308F9548289630AAEC5836B82033">
    <w:name w:val="AB11A4308F9548289630AAEC5836B82033"/>
    <w:rsid w:val="00ED62AE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9">
    <w:name w:val="D238B085347B4AAD8EB80D162FEC11719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6">
    <w:name w:val="655BB3CDB1B64D23815C4C9081D459626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4">
    <w:name w:val="30D71688EFD942DE9488FCF848DCBED34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5">
    <w:name w:val="801C9D2E2149455798A93A4F2A5739432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8">
    <w:name w:val="20EC5ED3FD2C444BB20163F20423135D2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4">
    <w:name w:val="FE79557F0C664F6082F76A3E5E0B64F33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2">
    <w:name w:val="26A7809CA3C24C8F8D265847C615EEF83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3">
    <w:name w:val="4E3D43F487AF41F2B2F50E84AA12C306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">
    <w:name w:val="C5CDF767A91B4334A3D9293FCD1D25F3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">
    <w:name w:val="6B3AFB389C8F43E98BCAE0C0E7E7878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">
    <w:name w:val="F1A9BCC8B1A84C4584F28350887536FC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">
    <w:name w:val="851CD75189234BE98306EF419DE290E0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0">
    <w:name w:val="D238B085347B4AAD8EB80D162FEC117110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7">
    <w:name w:val="655BB3CDB1B64D23815C4C9081D459627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5">
    <w:name w:val="30D71688EFD942DE9488FCF848DCBED35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6">
    <w:name w:val="801C9D2E2149455798A93A4F2A5739432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29">
    <w:name w:val="20EC5ED3FD2C444BB20163F20423135D29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5">
    <w:name w:val="FE79557F0C664F6082F76A3E5E0B64F33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3">
    <w:name w:val="26A7809CA3C24C8F8D265847C615EEF83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8152878618478C8DDD1BD65674A7B4">
    <w:name w:val="EB8152878618478C8DDD1BD65674A7B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4">
    <w:name w:val="4E3D43F487AF41F2B2F50E84AA12C306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3">
    <w:name w:val="C5CDF767A91B4334A3D9293FCD1D25F3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1">
    <w:name w:val="6B3AFB389C8F43E98BCAE0C0E7E78788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1">
    <w:name w:val="F1A9BCC8B1A84C4584F28350887536FC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1">
    <w:name w:val="851CD75189234BE98306EF419DE290E0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1">
    <w:name w:val="D238B085347B4AAD8EB80D162FEC117111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8">
    <w:name w:val="655BB3CDB1B64D23815C4C9081D459628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6">
    <w:name w:val="30D71688EFD942DE9488FCF848DCBED36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7">
    <w:name w:val="801C9D2E2149455798A93A4F2A5739432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0">
    <w:name w:val="20EC5ED3FD2C444BB20163F20423135D30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6">
    <w:name w:val="FE79557F0C664F6082F76A3E5E0B64F33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4">
    <w:name w:val="26A7809CA3C24C8F8D265847C615EEF83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A58029E7321457FBB4FBD350EEC9EA8">
    <w:name w:val="0A58029E7321457FBB4FBD350EEC9EA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6FFD63D125344DFB0A60D9A5C19346C">
    <w:name w:val="D6FFD63D125344DFB0A60D9A5C19346C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5">
    <w:name w:val="4E3D43F487AF41F2B2F50E84AA12C306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4">
    <w:name w:val="C5CDF767A91B4334A3D9293FCD1D25F3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2">
    <w:name w:val="6B3AFB389C8F43E98BCAE0C0E7E78788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2">
    <w:name w:val="F1A9BCC8B1A84C4584F28350887536FC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2">
    <w:name w:val="851CD75189234BE98306EF419DE290E0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2">
    <w:name w:val="D238B085347B4AAD8EB80D162FEC117112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9">
    <w:name w:val="655BB3CDB1B64D23815C4C9081D459629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7">
    <w:name w:val="30D71688EFD942DE9488FCF848DCBED37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8">
    <w:name w:val="801C9D2E2149455798A93A4F2A5739432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1">
    <w:name w:val="20EC5ED3FD2C444BB20163F20423135D3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7">
    <w:name w:val="FE79557F0C664F6082F76A3E5E0B64F33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5">
    <w:name w:val="26A7809CA3C24C8F8D265847C615EEF83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48440AF3D0E4E029E1EC24FAE2A8BF1">
    <w:name w:val="B48440AF3D0E4E029E1EC24FAE2A8BF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A58029E7321457FBB4FBD350EEC9EA81">
    <w:name w:val="0A58029E7321457FBB4FBD350EEC9EA8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6FFD63D125344DFB0A60D9A5C19346C1">
    <w:name w:val="D6FFD63D125344DFB0A60D9A5C19346C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6">
    <w:name w:val="4E3D43F487AF41F2B2F50E84AA12C306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5">
    <w:name w:val="C5CDF767A91B4334A3D9293FCD1D25F3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3">
    <w:name w:val="6B3AFB389C8F43E98BCAE0C0E7E78788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3">
    <w:name w:val="F1A9BCC8B1A84C4584F28350887536FC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3">
    <w:name w:val="851CD75189234BE98306EF419DE290E0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3">
    <w:name w:val="D238B085347B4AAD8EB80D162FEC117113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0">
    <w:name w:val="655BB3CDB1B64D23815C4C9081D4596210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8">
    <w:name w:val="30D71688EFD942DE9488FCF848DCBED38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29">
    <w:name w:val="801C9D2E2149455798A93A4F2A57394329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2">
    <w:name w:val="20EC5ED3FD2C444BB20163F20423135D3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8">
    <w:name w:val="FE79557F0C664F6082F76A3E5E0B64F33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6">
    <w:name w:val="26A7809CA3C24C8F8D265847C615EEF83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48440AF3D0E4E029E1EC24FAE2A8BF11">
    <w:name w:val="B48440AF3D0E4E029E1EC24FAE2A8BF1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A58029E7321457FBB4FBD350EEC9EA82">
    <w:name w:val="0A58029E7321457FBB4FBD350EEC9EA8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6FFD63D125344DFB0A60D9A5C19346C2">
    <w:name w:val="D6FFD63D125344DFB0A60D9A5C19346C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7">
    <w:name w:val="4E3D43F487AF41F2B2F50E84AA12C306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6">
    <w:name w:val="C5CDF767A91B4334A3D9293FCD1D25F3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4">
    <w:name w:val="6B3AFB389C8F43E98BCAE0C0E7E78788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4">
    <w:name w:val="F1A9BCC8B1A84C4584F28350887536FC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4">
    <w:name w:val="851CD75189234BE98306EF419DE290E0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4">
    <w:name w:val="D238B085347B4AAD8EB80D162FEC117114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1">
    <w:name w:val="655BB3CDB1B64D23815C4C9081D4596211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9">
    <w:name w:val="30D71688EFD942DE9488FCF848DCBED39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0">
    <w:name w:val="801C9D2E2149455798A93A4F2A57394330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3">
    <w:name w:val="20EC5ED3FD2C444BB20163F20423135D3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39">
    <w:name w:val="FE79557F0C664F6082F76A3E5E0B64F339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7">
    <w:name w:val="26A7809CA3C24C8F8D265847C615EEF83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">
    <w:name w:val="0FB3B6EBE06947D88CD80F326D8A59E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48440AF3D0E4E029E1EC24FAE2A8BF12">
    <w:name w:val="B48440AF3D0E4E029E1EC24FAE2A8BF1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A58029E7321457FBB4FBD350EEC9EA83">
    <w:name w:val="0A58029E7321457FBB4FBD350EEC9EA8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6FFD63D125344DFB0A60D9A5C19346C3">
    <w:name w:val="D6FFD63D125344DFB0A60D9A5C19346C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8">
    <w:name w:val="4E3D43F487AF41F2B2F50E84AA12C306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7">
    <w:name w:val="C5CDF767A91B4334A3D9293FCD1D25F3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5">
    <w:name w:val="6B3AFB389C8F43E98BCAE0C0E7E78788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5">
    <w:name w:val="F1A9BCC8B1A84C4584F28350887536FC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5">
    <w:name w:val="851CD75189234BE98306EF419DE290E0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5">
    <w:name w:val="D238B085347B4AAD8EB80D162FEC117115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2">
    <w:name w:val="655BB3CDB1B64D23815C4C9081D4596212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0">
    <w:name w:val="30D71688EFD942DE9488FCF848DCBED310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1">
    <w:name w:val="801C9D2E2149455798A93A4F2A5739433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4">
    <w:name w:val="20EC5ED3FD2C444BB20163F20423135D34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0">
    <w:name w:val="FE79557F0C664F6082F76A3E5E0B64F340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8">
    <w:name w:val="26A7809CA3C24C8F8D265847C615EEF83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">
    <w:name w:val="0FB3B6EBE06947D88CD80F326D8A59E3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9">
    <w:name w:val="4E3D43F487AF41F2B2F50E84AA12C3069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8">
    <w:name w:val="C5CDF767A91B4334A3D9293FCD1D25F3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6">
    <w:name w:val="6B3AFB389C8F43E98BCAE0C0E7E78788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6">
    <w:name w:val="F1A9BCC8B1A84C4584F28350887536FC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6">
    <w:name w:val="851CD75189234BE98306EF419DE290E0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298D170A3AE4F188E4501E611FD198E">
    <w:name w:val="C298D170A3AE4F188E4501E611FD198E"/>
    <w:rsid w:val="0084591C"/>
  </w:style>
  <w:style w:type="paragraph" w:customStyle="1" w:styleId="D897FEDF0BAE498B8EE578B6D85B2E44">
    <w:name w:val="D897FEDF0BAE498B8EE578B6D85B2E44"/>
    <w:rsid w:val="0084591C"/>
  </w:style>
  <w:style w:type="paragraph" w:customStyle="1" w:styleId="85389CA6FBDC49B8AF3FED56915EFF20">
    <w:name w:val="85389CA6FBDC49B8AF3FED56915EFF20"/>
    <w:rsid w:val="0084591C"/>
  </w:style>
  <w:style w:type="paragraph" w:customStyle="1" w:styleId="ED1A2D207D1544DF94A7C9F3E871C698">
    <w:name w:val="ED1A2D207D1544DF94A7C9F3E871C698"/>
    <w:rsid w:val="0084591C"/>
  </w:style>
  <w:style w:type="paragraph" w:customStyle="1" w:styleId="DB83369572094516AE87E5D2ED841152">
    <w:name w:val="DB83369572094516AE87E5D2ED841152"/>
    <w:rsid w:val="0084591C"/>
  </w:style>
  <w:style w:type="paragraph" w:customStyle="1" w:styleId="3441E5B5444D4D408EBE74105235D1F7">
    <w:name w:val="3441E5B5444D4D408EBE74105235D1F7"/>
    <w:rsid w:val="0084591C"/>
  </w:style>
  <w:style w:type="paragraph" w:customStyle="1" w:styleId="0BF051925ADC433AB555E1D85F3AB1E7">
    <w:name w:val="0BF051925ADC433AB555E1D85F3AB1E7"/>
    <w:rsid w:val="0084591C"/>
  </w:style>
  <w:style w:type="paragraph" w:customStyle="1" w:styleId="D238B085347B4AAD8EB80D162FEC117116">
    <w:name w:val="D238B085347B4AAD8EB80D162FEC117116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3">
    <w:name w:val="655BB3CDB1B64D23815C4C9081D4596213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1">
    <w:name w:val="30D71688EFD942DE9488FCF848DCBED311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2">
    <w:name w:val="801C9D2E2149455798A93A4F2A5739433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5">
    <w:name w:val="20EC5ED3FD2C444BB20163F20423135D35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1">
    <w:name w:val="FE79557F0C664F6082F76A3E5E0B64F34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39">
    <w:name w:val="26A7809CA3C24C8F8D265847C615EEF839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">
    <w:name w:val="0FB3B6EBE06947D88CD80F326D8A59E3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3441E5B5444D4D408EBE74105235D1F71">
    <w:name w:val="3441E5B5444D4D408EBE74105235D1F7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BF051925ADC433AB555E1D85F3AB1E71">
    <w:name w:val="0BF051925ADC433AB555E1D85F3AB1E7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0">
    <w:name w:val="4E3D43F487AF41F2B2F50E84AA12C30610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9">
    <w:name w:val="C5CDF767A91B4334A3D9293FCD1D25F39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7">
    <w:name w:val="6B3AFB389C8F43E98BCAE0C0E7E78788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7">
    <w:name w:val="F1A9BCC8B1A84C4584F28350887536FC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7">
    <w:name w:val="851CD75189234BE98306EF419DE290E07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E7FBD2934954CE58E822B54EEB96CCA">
    <w:name w:val="8E7FBD2934954CE58E822B54EEB96CCA"/>
    <w:rsid w:val="0084591C"/>
  </w:style>
  <w:style w:type="paragraph" w:customStyle="1" w:styleId="F2C66CA760AB4585AF8BC4C051EDF82E">
    <w:name w:val="F2C66CA760AB4585AF8BC4C051EDF82E"/>
    <w:rsid w:val="0084591C"/>
  </w:style>
  <w:style w:type="paragraph" w:customStyle="1" w:styleId="A21B36F81AB947F1A0D9912155377B43">
    <w:name w:val="A21B36F81AB947F1A0D9912155377B43"/>
    <w:rsid w:val="0084591C"/>
  </w:style>
  <w:style w:type="paragraph" w:customStyle="1" w:styleId="C668DC8E0D884049A7973674ED2A215A">
    <w:name w:val="C668DC8E0D884049A7973674ED2A215A"/>
    <w:rsid w:val="0084591C"/>
  </w:style>
  <w:style w:type="paragraph" w:customStyle="1" w:styleId="79A3B17F672D4549AAE0CF1B6EE4DA33">
    <w:name w:val="79A3B17F672D4549AAE0CF1B6EE4DA33"/>
    <w:rsid w:val="0084591C"/>
  </w:style>
  <w:style w:type="paragraph" w:customStyle="1" w:styleId="6C9AB298A6154DF39CD3D6AB607B1E42">
    <w:name w:val="6C9AB298A6154DF39CD3D6AB607B1E42"/>
    <w:rsid w:val="0084591C"/>
  </w:style>
  <w:style w:type="paragraph" w:customStyle="1" w:styleId="324E599E82AA4309B7A592BB186FC4DE">
    <w:name w:val="324E599E82AA4309B7A592BB186FC4DE"/>
    <w:rsid w:val="0084591C"/>
  </w:style>
  <w:style w:type="paragraph" w:customStyle="1" w:styleId="75B5625A238144AD934CB68B4A8DD11C">
    <w:name w:val="75B5625A238144AD934CB68B4A8DD11C"/>
    <w:rsid w:val="0084591C"/>
  </w:style>
  <w:style w:type="paragraph" w:customStyle="1" w:styleId="AFF0FD2025F64CC7809BC89469885D13">
    <w:name w:val="AFF0FD2025F64CC7809BC89469885D13"/>
    <w:rsid w:val="0084591C"/>
  </w:style>
  <w:style w:type="paragraph" w:customStyle="1" w:styleId="9D48F76C2F814DDCA1ABFB8B79C821CD">
    <w:name w:val="9D48F76C2F814DDCA1ABFB8B79C821CD"/>
    <w:rsid w:val="0084591C"/>
  </w:style>
  <w:style w:type="paragraph" w:customStyle="1" w:styleId="C0B2D2F253C848638D040AAE95ED6506">
    <w:name w:val="C0B2D2F253C848638D040AAE95ED6506"/>
    <w:rsid w:val="0084591C"/>
  </w:style>
  <w:style w:type="paragraph" w:customStyle="1" w:styleId="78DF03760628407D82E8305655062231">
    <w:name w:val="78DF03760628407D82E8305655062231"/>
    <w:rsid w:val="0084591C"/>
  </w:style>
  <w:style w:type="paragraph" w:customStyle="1" w:styleId="C536D9D50BD0468783BC375119FC3FFA">
    <w:name w:val="C536D9D50BD0468783BC375119FC3FFA"/>
    <w:rsid w:val="0084591C"/>
  </w:style>
  <w:style w:type="paragraph" w:customStyle="1" w:styleId="D981D366F1A74D178694A0F3F71DEE95">
    <w:name w:val="D981D366F1A74D178694A0F3F71DEE95"/>
    <w:rsid w:val="0084591C"/>
  </w:style>
  <w:style w:type="paragraph" w:customStyle="1" w:styleId="CC4D2B31E1874136A58992627857273F">
    <w:name w:val="CC4D2B31E1874136A58992627857273F"/>
    <w:rsid w:val="0084591C"/>
  </w:style>
  <w:style w:type="paragraph" w:customStyle="1" w:styleId="BA0903D948B64B9FBAE55249198160FE">
    <w:name w:val="BA0903D948B64B9FBAE55249198160FE"/>
    <w:rsid w:val="0084591C"/>
  </w:style>
  <w:style w:type="paragraph" w:customStyle="1" w:styleId="EF3CDC494DAD41B891C24B6B7DE2AC86">
    <w:name w:val="EF3CDC494DAD41B891C24B6B7DE2AC86"/>
    <w:rsid w:val="0084591C"/>
  </w:style>
  <w:style w:type="paragraph" w:customStyle="1" w:styleId="1B337D22F69048FD928668B1977304F1">
    <w:name w:val="1B337D22F69048FD928668B1977304F1"/>
    <w:rsid w:val="0084591C"/>
  </w:style>
  <w:style w:type="paragraph" w:customStyle="1" w:styleId="62DB404EA9DE40C38AFBAA49D094F3FA">
    <w:name w:val="62DB404EA9DE40C38AFBAA49D094F3FA"/>
    <w:rsid w:val="0084591C"/>
  </w:style>
  <w:style w:type="paragraph" w:customStyle="1" w:styleId="F035A923BE4A41A0BAB15DB6BC661C8D">
    <w:name w:val="F035A923BE4A41A0BAB15DB6BC661C8D"/>
    <w:rsid w:val="0084591C"/>
  </w:style>
  <w:style w:type="paragraph" w:customStyle="1" w:styleId="D3C5E32235E34306A12743C88ABF6E90">
    <w:name w:val="D3C5E32235E34306A12743C88ABF6E90"/>
    <w:rsid w:val="0084591C"/>
  </w:style>
  <w:style w:type="paragraph" w:customStyle="1" w:styleId="1AA65137D9064C7A9930ADEB91203041">
    <w:name w:val="1AA65137D9064C7A9930ADEB91203041"/>
    <w:rsid w:val="0084591C"/>
  </w:style>
  <w:style w:type="paragraph" w:customStyle="1" w:styleId="76128A57D1B641D6A98861E4EF5DB927">
    <w:name w:val="76128A57D1B641D6A98861E4EF5DB927"/>
    <w:rsid w:val="0084591C"/>
  </w:style>
  <w:style w:type="paragraph" w:customStyle="1" w:styleId="24BD3DD158F54ADA9350EEA230517E95">
    <w:name w:val="24BD3DD158F54ADA9350EEA230517E95"/>
    <w:rsid w:val="0084591C"/>
  </w:style>
  <w:style w:type="paragraph" w:customStyle="1" w:styleId="BC69E58551CA440CB11E8033BE7D48DC">
    <w:name w:val="BC69E58551CA440CB11E8033BE7D48DC"/>
    <w:rsid w:val="0084591C"/>
  </w:style>
  <w:style w:type="paragraph" w:customStyle="1" w:styleId="0CA7E6C0E26F4852956AEDE9A56D8746">
    <w:name w:val="0CA7E6C0E26F4852956AEDE9A56D8746"/>
    <w:rsid w:val="0084591C"/>
  </w:style>
  <w:style w:type="paragraph" w:customStyle="1" w:styleId="B2D37BF920B8447B98134A497E6B12D2">
    <w:name w:val="B2D37BF920B8447B98134A497E6B12D2"/>
    <w:rsid w:val="0084591C"/>
  </w:style>
  <w:style w:type="paragraph" w:customStyle="1" w:styleId="CB4966FDD1424659A2644DF16252ED0A">
    <w:name w:val="CB4966FDD1424659A2644DF16252ED0A"/>
    <w:rsid w:val="0084591C"/>
  </w:style>
  <w:style w:type="paragraph" w:customStyle="1" w:styleId="04918C4AF14A463C88241C7C35210E10">
    <w:name w:val="04918C4AF14A463C88241C7C35210E10"/>
    <w:rsid w:val="0084591C"/>
  </w:style>
  <w:style w:type="paragraph" w:customStyle="1" w:styleId="A18461A7DE4E4FE1B4D69D81A071CF33">
    <w:name w:val="A18461A7DE4E4FE1B4D69D81A071CF33"/>
    <w:rsid w:val="0084591C"/>
  </w:style>
  <w:style w:type="paragraph" w:customStyle="1" w:styleId="269A75AFA48D4544BB4C5E1412743008">
    <w:name w:val="269A75AFA48D4544BB4C5E1412743008"/>
    <w:rsid w:val="0084591C"/>
  </w:style>
  <w:style w:type="paragraph" w:customStyle="1" w:styleId="4258F5A7BF56469F8077CF937A5FCDED">
    <w:name w:val="4258F5A7BF56469F8077CF937A5FCDED"/>
    <w:rsid w:val="0084591C"/>
  </w:style>
  <w:style w:type="paragraph" w:customStyle="1" w:styleId="98FB28E1B97448B48E14FCAE497694C6">
    <w:name w:val="98FB28E1B97448B48E14FCAE497694C6"/>
    <w:rsid w:val="0084591C"/>
  </w:style>
  <w:style w:type="paragraph" w:customStyle="1" w:styleId="B5E8D4B8F96A45C79CE6A7ECEEDA1C97">
    <w:name w:val="B5E8D4B8F96A45C79CE6A7ECEEDA1C97"/>
    <w:rsid w:val="0084591C"/>
  </w:style>
  <w:style w:type="paragraph" w:customStyle="1" w:styleId="E1896D8B8D34455981814470DC26BBB4">
    <w:name w:val="E1896D8B8D34455981814470DC26BBB4"/>
    <w:rsid w:val="0084591C"/>
  </w:style>
  <w:style w:type="paragraph" w:customStyle="1" w:styleId="DA1423C51B12482194C5485EA876AF5C">
    <w:name w:val="DA1423C51B12482194C5485EA876AF5C"/>
    <w:rsid w:val="0084591C"/>
  </w:style>
  <w:style w:type="paragraph" w:customStyle="1" w:styleId="69A6BD526186413D848654A1C87B878B">
    <w:name w:val="69A6BD526186413D848654A1C87B878B"/>
    <w:rsid w:val="0084591C"/>
  </w:style>
  <w:style w:type="paragraph" w:customStyle="1" w:styleId="D6195BC8165C4425B1383D46A533FB51">
    <w:name w:val="D6195BC8165C4425B1383D46A533FB51"/>
    <w:rsid w:val="0084591C"/>
  </w:style>
  <w:style w:type="paragraph" w:customStyle="1" w:styleId="05A3162234DF48FBBD2C80A24ECAD685">
    <w:name w:val="05A3162234DF48FBBD2C80A24ECAD685"/>
    <w:rsid w:val="0084591C"/>
  </w:style>
  <w:style w:type="paragraph" w:customStyle="1" w:styleId="2A6AC76803E2494688E2E5E748A58AC3">
    <w:name w:val="2A6AC76803E2494688E2E5E748A58AC3"/>
    <w:rsid w:val="0084591C"/>
  </w:style>
  <w:style w:type="paragraph" w:customStyle="1" w:styleId="6EF33D4D0D5C4FD0BC7854FDFB726E3D">
    <w:name w:val="6EF33D4D0D5C4FD0BC7854FDFB726E3D"/>
    <w:rsid w:val="0084591C"/>
  </w:style>
  <w:style w:type="paragraph" w:customStyle="1" w:styleId="25B51A6AE1814934901D43E806233F6D">
    <w:name w:val="25B51A6AE1814934901D43E806233F6D"/>
    <w:rsid w:val="0084591C"/>
  </w:style>
  <w:style w:type="paragraph" w:customStyle="1" w:styleId="FBDD09C18B24410AA632DBD8A4257853">
    <w:name w:val="FBDD09C18B24410AA632DBD8A4257853"/>
    <w:rsid w:val="0084591C"/>
  </w:style>
  <w:style w:type="paragraph" w:customStyle="1" w:styleId="E3B50149ABF84321B7968DF0CE89856F">
    <w:name w:val="E3B50149ABF84321B7968DF0CE89856F"/>
    <w:rsid w:val="0084591C"/>
  </w:style>
  <w:style w:type="paragraph" w:customStyle="1" w:styleId="EAF2ECE436DF45FC9570017027D50E67">
    <w:name w:val="EAF2ECE436DF45FC9570017027D50E67"/>
    <w:rsid w:val="0084591C"/>
  </w:style>
  <w:style w:type="paragraph" w:customStyle="1" w:styleId="7BD6D92D315E4DECBCC443ACBEEF9FE8">
    <w:name w:val="7BD6D92D315E4DECBCC443ACBEEF9FE8"/>
    <w:rsid w:val="0084591C"/>
  </w:style>
  <w:style w:type="paragraph" w:customStyle="1" w:styleId="D46CA6EE65F0448784F72B28D66888B5">
    <w:name w:val="D46CA6EE65F0448784F72B28D66888B5"/>
    <w:rsid w:val="0084591C"/>
  </w:style>
  <w:style w:type="paragraph" w:customStyle="1" w:styleId="BDE3D0036E7342BEB5D08078CE8D196C">
    <w:name w:val="BDE3D0036E7342BEB5D08078CE8D196C"/>
    <w:rsid w:val="0084591C"/>
  </w:style>
  <w:style w:type="paragraph" w:customStyle="1" w:styleId="6A89413D5A5F4636A85D128F79B91512">
    <w:name w:val="6A89413D5A5F4636A85D128F79B91512"/>
    <w:rsid w:val="0084591C"/>
  </w:style>
  <w:style w:type="paragraph" w:customStyle="1" w:styleId="5DFC425B21D649D8BB2A73D8FCC1097A">
    <w:name w:val="5DFC425B21D649D8BB2A73D8FCC1097A"/>
    <w:rsid w:val="0084591C"/>
  </w:style>
  <w:style w:type="paragraph" w:customStyle="1" w:styleId="AE25AD61D63540F3A8EDEE5F84C51CC4">
    <w:name w:val="AE25AD61D63540F3A8EDEE5F84C51CC4"/>
    <w:rsid w:val="0084591C"/>
  </w:style>
  <w:style w:type="paragraph" w:customStyle="1" w:styleId="C75FE6BBC7174DA78686A61AF96A2762">
    <w:name w:val="C75FE6BBC7174DA78686A61AF96A2762"/>
    <w:rsid w:val="0084591C"/>
  </w:style>
  <w:style w:type="paragraph" w:customStyle="1" w:styleId="08289C4E5B9D4BD2A1EA5088BF69C1E7">
    <w:name w:val="08289C4E5B9D4BD2A1EA5088BF69C1E7"/>
    <w:rsid w:val="0084591C"/>
  </w:style>
  <w:style w:type="paragraph" w:customStyle="1" w:styleId="0B64D59E19F24868865B4C2E7F627EB7">
    <w:name w:val="0B64D59E19F24868865B4C2E7F627EB7"/>
    <w:rsid w:val="0084591C"/>
  </w:style>
  <w:style w:type="paragraph" w:customStyle="1" w:styleId="ABC4AC62873F4AA7BB146BD1B2E2D00E">
    <w:name w:val="ABC4AC62873F4AA7BB146BD1B2E2D00E"/>
    <w:rsid w:val="0084591C"/>
  </w:style>
  <w:style w:type="paragraph" w:customStyle="1" w:styleId="D238B085347B4AAD8EB80D162FEC117117">
    <w:name w:val="D238B085347B4AAD8EB80D162FEC117117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4">
    <w:name w:val="655BB3CDB1B64D23815C4C9081D4596214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2">
    <w:name w:val="30D71688EFD942DE9488FCF848DCBED312"/>
    <w:rsid w:val="0084591C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3">
    <w:name w:val="801C9D2E2149455798A93A4F2A57394333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6">
    <w:name w:val="20EC5ED3FD2C444BB20163F20423135D36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2">
    <w:name w:val="FE79557F0C664F6082F76A3E5E0B64F342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0">
    <w:name w:val="26A7809CA3C24C8F8D265847C615EEF840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46CA6EE65F0448784F72B28D66888B51">
    <w:name w:val="D46CA6EE65F0448784F72B28D66888B5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BDE3D0036E7342BEB5D08078CE8D196C1">
    <w:name w:val="BDE3D0036E7342BEB5D08078CE8D196C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6A89413D5A5F4636A85D128F79B915121">
    <w:name w:val="6A89413D5A5F4636A85D128F79B91512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5DFC425B21D649D8BB2A73D8FCC1097A1">
    <w:name w:val="5DFC425B21D649D8BB2A73D8FCC1097A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AE25AD61D63540F3A8EDEE5F84C51CC41">
    <w:name w:val="AE25AD61D63540F3A8EDEE5F84C51CC4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C75FE6BBC7174DA78686A61AF96A27621">
    <w:name w:val="C75FE6BBC7174DA78686A61AF96A2762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08289C4E5B9D4BD2A1EA5088BF69C1E71">
    <w:name w:val="08289C4E5B9D4BD2A1EA5088BF69C1E7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0B64D59E19F24868865B4C2E7F627EB71">
    <w:name w:val="0B64D59E19F24868865B4C2E7F627EB7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ABC4AC62873F4AA7BB146BD1B2E2D00E1">
    <w:name w:val="ABC4AC62873F4AA7BB146BD1B2E2D00E1"/>
    <w:rsid w:val="008459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1">
    <w:name w:val="4E3D43F487AF41F2B2F50E84AA12C30611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0">
    <w:name w:val="C5CDF767A91B4334A3D9293FCD1D25F310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B3AFB389C8F43E98BCAE0C0E7E787888">
    <w:name w:val="6B3AFB389C8F43E98BCAE0C0E7E78788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1A9BCC8B1A84C4584F28350887536FC8">
    <w:name w:val="F1A9BCC8B1A84C4584F28350887536FC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51CD75189234BE98306EF419DE290E08">
    <w:name w:val="851CD75189234BE98306EF419DE290E08"/>
    <w:rsid w:val="0084591C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908D587FB56491B90EDE0C7ECD78F50">
    <w:name w:val="2908D587FB56491B90EDE0C7ECD78F50"/>
    <w:rsid w:val="0084591C"/>
  </w:style>
  <w:style w:type="paragraph" w:customStyle="1" w:styleId="DD6D51E4A0C444D39244726D2EF8733C">
    <w:name w:val="DD6D51E4A0C444D39244726D2EF8733C"/>
    <w:rsid w:val="0084591C"/>
  </w:style>
  <w:style w:type="paragraph" w:customStyle="1" w:styleId="D6C085D01EA24E4F8A8B2C2C0BB0D8CE">
    <w:name w:val="D6C085D01EA24E4F8A8B2C2C0BB0D8CE"/>
    <w:rsid w:val="0084591C"/>
  </w:style>
  <w:style w:type="paragraph" w:customStyle="1" w:styleId="E365321CE21A4C209DCF269660CE2528">
    <w:name w:val="E365321CE21A4C209DCF269660CE2528"/>
    <w:rsid w:val="0084591C"/>
  </w:style>
  <w:style w:type="paragraph" w:customStyle="1" w:styleId="62442EE13C7E4C22B7D0E453166DE2B7">
    <w:name w:val="62442EE13C7E4C22B7D0E453166DE2B7"/>
    <w:rsid w:val="0084591C"/>
  </w:style>
  <w:style w:type="paragraph" w:customStyle="1" w:styleId="F382711B5FB048B2B0B661741C0ABA0F">
    <w:name w:val="F382711B5FB048B2B0B661741C0ABA0F"/>
    <w:rsid w:val="0084591C"/>
  </w:style>
  <w:style w:type="paragraph" w:customStyle="1" w:styleId="0EEE85E3836B4626A9D065E8F0280AC4">
    <w:name w:val="0EEE85E3836B4626A9D065E8F0280AC4"/>
    <w:rsid w:val="0084591C"/>
  </w:style>
  <w:style w:type="paragraph" w:customStyle="1" w:styleId="9084AF28F0C44312B103FA09BB98E237">
    <w:name w:val="9084AF28F0C44312B103FA09BB98E237"/>
    <w:rsid w:val="0084591C"/>
  </w:style>
  <w:style w:type="paragraph" w:customStyle="1" w:styleId="ACABD491A7F240A1852755CCF2C449C2">
    <w:name w:val="ACABD491A7F240A1852755CCF2C449C2"/>
    <w:rsid w:val="0084591C"/>
  </w:style>
  <w:style w:type="paragraph" w:customStyle="1" w:styleId="D9A7DAEA30CD4481B43C29B1008449A4">
    <w:name w:val="D9A7DAEA30CD4481B43C29B1008449A4"/>
    <w:rsid w:val="00B1759D"/>
  </w:style>
  <w:style w:type="paragraph" w:customStyle="1" w:styleId="D238B085347B4AAD8EB80D162FEC117118">
    <w:name w:val="D238B085347B4AAD8EB80D162FEC117118"/>
    <w:rsid w:val="00B1759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5">
    <w:name w:val="655BB3CDB1B64D23815C4C9081D4596215"/>
    <w:rsid w:val="00B1759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3">
    <w:name w:val="30D71688EFD942DE9488FCF848DCBED313"/>
    <w:rsid w:val="00B1759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4">
    <w:name w:val="801C9D2E2149455798A93A4F2A57394334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7">
    <w:name w:val="20EC5ED3FD2C444BB20163F20423135D37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3">
    <w:name w:val="FE79557F0C664F6082F76A3E5E0B64F343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">
    <w:name w:val="7C2CF6902B934955B9832EDCC18B8624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1">
    <w:name w:val="26A7809CA3C24C8F8D265847C615EEF841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3">
    <w:name w:val="0FB3B6EBE06947D88CD80F326D8A59E33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2">
    <w:name w:val="4E3D43F487AF41F2B2F50E84AA12C30612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1">
    <w:name w:val="C5CDF767A91B4334A3D9293FCD1D25F311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AE8ED95B6B049B08B641F3F9D00D814">
    <w:name w:val="0AE8ED95B6B049B08B641F3F9D00D814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1C420D50AB042A3919AE392DAED52A6">
    <w:name w:val="61C420D50AB042A3919AE392DAED52A6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F0A3FEA66684021AB2D903FC6FE0AB2">
    <w:name w:val="CF0A3FEA66684021AB2D903FC6FE0AB2"/>
    <w:rsid w:val="00B1759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19">
    <w:name w:val="D238B085347B4AAD8EB80D162FEC117119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6">
    <w:name w:val="655BB3CDB1B64D23815C4C9081D4596216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4">
    <w:name w:val="30D71688EFD942DE9488FCF848DCBED314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5">
    <w:name w:val="801C9D2E2149455798A93A4F2A5739433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8">
    <w:name w:val="20EC5ED3FD2C444BB20163F20423135D3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4">
    <w:name w:val="FE79557F0C664F6082F76A3E5E0B64F34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">
    <w:name w:val="7C2CF6902B934955B9832EDCC18B8624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2">
    <w:name w:val="26A7809CA3C24C8F8D265847C615EEF84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D434D0A544A4802B66DC12ED6B182E4">
    <w:name w:val="8D434D0A544A4802B66DC12ED6B182E4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FB3B6EBE06947D88CD80F326D8A59E34">
    <w:name w:val="0FB3B6EBE06947D88CD80F326D8A59E3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3">
    <w:name w:val="4E3D43F487AF41F2B2F50E84AA12C3061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2">
    <w:name w:val="C5CDF767A91B4334A3D9293FCD1D25F31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">
    <w:name w:val="AD52E7019E634A2FBBA60D3045DB9D6E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">
    <w:name w:val="6A57600284E64256B76CC70E27FC4E0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">
    <w:name w:val="BC81718A9657401EBE19A4E0C0781B6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onsPlusNormal">
    <w:name w:val="ConsPlusNormal"/>
    <w:rsid w:val="00047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C0BA1EAD88B41EAA1D5571DC1F7727D">
    <w:name w:val="AC0BA1EAD88B41EAA1D5571DC1F7727D"/>
    <w:rsid w:val="00AB5D03"/>
  </w:style>
  <w:style w:type="paragraph" w:customStyle="1" w:styleId="B9748DE8017F4427A48582B935271BC7">
    <w:name w:val="B9748DE8017F4427A48582B935271BC7"/>
    <w:rsid w:val="00AB5D03"/>
  </w:style>
  <w:style w:type="paragraph" w:customStyle="1" w:styleId="D238B085347B4AAD8EB80D162FEC117120">
    <w:name w:val="D238B085347B4AAD8EB80D162FEC117120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7">
    <w:name w:val="655BB3CDB1B64D23815C4C9081D4596217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5">
    <w:name w:val="30D71688EFD942DE9488FCF848DCBED315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6">
    <w:name w:val="801C9D2E2149455798A93A4F2A5739433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39">
    <w:name w:val="20EC5ED3FD2C444BB20163F20423135D3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5">
    <w:name w:val="FE79557F0C664F6082F76A3E5E0B64F34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">
    <w:name w:val="7C2CF6902B934955B9832EDCC18B8624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3">
    <w:name w:val="26A7809CA3C24C8F8D265847C615EEF84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5">
    <w:name w:val="0FB3B6EBE06947D88CD80F326D8A59E3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4">
    <w:name w:val="4E3D43F487AF41F2B2F50E84AA12C3061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3">
    <w:name w:val="C5CDF767A91B4334A3D9293FCD1D25F31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1">
    <w:name w:val="AD52E7019E634A2FBBA60D3045DB9D6E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1">
    <w:name w:val="6A57600284E64256B76CC70E27FC4E09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1">
    <w:name w:val="BC81718A9657401EBE19A4E0C0781B63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21">
    <w:name w:val="D238B085347B4AAD8EB80D162FEC117121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8">
    <w:name w:val="655BB3CDB1B64D23815C4C9081D4596218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6">
    <w:name w:val="30D71688EFD942DE9488FCF848DCBED316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7">
    <w:name w:val="801C9D2E2149455798A93A4F2A5739433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0">
    <w:name w:val="20EC5ED3FD2C444BB20163F20423135D4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6">
    <w:name w:val="FE79557F0C664F6082F76A3E5E0B64F34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3">
    <w:name w:val="7C2CF6902B934955B9832EDCC18B8624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4">
    <w:name w:val="26A7809CA3C24C8F8D265847C615EEF84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9B8831785DC48DA8911D7FAFE9F6FD5">
    <w:name w:val="E9B8831785DC48DA8911D7FAFE9F6FD5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FB3B6EBE06947D88CD80F326D8A59E36">
    <w:name w:val="0FB3B6EBE06947D88CD80F326D8A59E3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5">
    <w:name w:val="4E3D43F487AF41F2B2F50E84AA12C3061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4">
    <w:name w:val="C5CDF767A91B4334A3D9293FCD1D25F31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2">
    <w:name w:val="AD52E7019E634A2FBBA60D3045DB9D6E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2">
    <w:name w:val="6A57600284E64256B76CC70E27FC4E09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2">
    <w:name w:val="BC81718A9657401EBE19A4E0C0781B63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22">
    <w:name w:val="D238B085347B4AAD8EB80D162FEC117122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19">
    <w:name w:val="655BB3CDB1B64D23815C4C9081D4596219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7">
    <w:name w:val="30D71688EFD942DE9488FCF848DCBED317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8">
    <w:name w:val="801C9D2E2149455798A93A4F2A5739433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1">
    <w:name w:val="20EC5ED3FD2C444BB20163F20423135D4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7">
    <w:name w:val="FE79557F0C664F6082F76A3E5E0B64F34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4">
    <w:name w:val="7C2CF6902B934955B9832EDCC18B8624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5">
    <w:name w:val="26A7809CA3C24C8F8D265847C615EEF84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9B8831785DC48DA8911D7FAFE9F6FD51">
    <w:name w:val="E9B8831785DC48DA8911D7FAFE9F6FD51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A31E5D73C74391B649B1D73A667721">
    <w:name w:val="2FA31E5D73C74391B649B1D73A667721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FB3B6EBE06947D88CD80F326D8A59E37">
    <w:name w:val="0FB3B6EBE06947D88CD80F326D8A59E3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6">
    <w:name w:val="4E3D43F487AF41F2B2F50E84AA12C3061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5">
    <w:name w:val="C5CDF767A91B4334A3D9293FCD1D25F31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3">
    <w:name w:val="AD52E7019E634A2FBBA60D3045DB9D6E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3">
    <w:name w:val="6A57600284E64256B76CC70E27FC4E09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3">
    <w:name w:val="BC81718A9657401EBE19A4E0C0781B63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23">
    <w:name w:val="D238B085347B4AAD8EB80D162FEC117123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0">
    <w:name w:val="655BB3CDB1B64D23815C4C9081D4596220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8">
    <w:name w:val="30D71688EFD942DE9488FCF848DCBED318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39">
    <w:name w:val="801C9D2E2149455798A93A4F2A5739433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2">
    <w:name w:val="20EC5ED3FD2C444BB20163F20423135D4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8">
    <w:name w:val="FE79557F0C664F6082F76A3E5E0B64F34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5">
    <w:name w:val="7C2CF6902B934955B9832EDCC18B8624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6">
    <w:name w:val="26A7809CA3C24C8F8D265847C615EEF84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9B8831785DC48DA8911D7FAFE9F6FD52">
    <w:name w:val="E9B8831785DC48DA8911D7FAFE9F6FD52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A31E5D73C74391B649B1D73A6677211">
    <w:name w:val="2FA31E5D73C74391B649B1D73A6677211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15AD78B1BD24A6BAFB993DDE88B7C25">
    <w:name w:val="415AD78B1BD24A6BAFB993DDE88B7C25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FB3B6EBE06947D88CD80F326D8A59E38">
    <w:name w:val="0FB3B6EBE06947D88CD80F326D8A59E3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7">
    <w:name w:val="4E3D43F487AF41F2B2F50E84AA12C3061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6">
    <w:name w:val="C5CDF767A91B4334A3D9293FCD1D25F31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4">
    <w:name w:val="AD52E7019E634A2FBBA60D3045DB9D6E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4">
    <w:name w:val="6A57600284E64256B76CC70E27FC4E09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4">
    <w:name w:val="BC81718A9657401EBE19A4E0C0781B63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24">
    <w:name w:val="D238B085347B4AAD8EB80D162FEC117124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1">
    <w:name w:val="655BB3CDB1B64D23815C4C9081D4596221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19">
    <w:name w:val="30D71688EFD942DE9488FCF848DCBED319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0">
    <w:name w:val="801C9D2E2149455798A93A4F2A5739434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3">
    <w:name w:val="20EC5ED3FD2C444BB20163F20423135D4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49">
    <w:name w:val="FE79557F0C664F6082F76A3E5E0B64F34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6">
    <w:name w:val="7C2CF6902B934955B9832EDCC18B8624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7">
    <w:name w:val="26A7809CA3C24C8F8D265847C615EEF84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9B8831785DC48DA8911D7FAFE9F6FD53">
    <w:name w:val="E9B8831785DC48DA8911D7FAFE9F6FD53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A31E5D73C74391B649B1D73A6677212">
    <w:name w:val="2FA31E5D73C74391B649B1D73A6677212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15AD78B1BD24A6BAFB993DDE88B7C251">
    <w:name w:val="415AD78B1BD24A6BAFB993DDE88B7C251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FB3B6EBE06947D88CD80F326D8A59E39">
    <w:name w:val="0FB3B6EBE06947D88CD80F326D8A59E3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8">
    <w:name w:val="4E3D43F487AF41F2B2F50E84AA12C3061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7">
    <w:name w:val="C5CDF767A91B4334A3D9293FCD1D25F31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5">
    <w:name w:val="AD52E7019E634A2FBBA60D3045DB9D6E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5">
    <w:name w:val="6A57600284E64256B76CC70E27FC4E09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5">
    <w:name w:val="BC81718A9657401EBE19A4E0C0781B63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25">
    <w:name w:val="D238B085347B4AAD8EB80D162FEC117125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2">
    <w:name w:val="655BB3CDB1B64D23815C4C9081D4596222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0">
    <w:name w:val="30D71688EFD942DE9488FCF848DCBED320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1">
    <w:name w:val="801C9D2E2149455798A93A4F2A5739434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4">
    <w:name w:val="20EC5ED3FD2C444BB20163F20423135D4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0">
    <w:name w:val="FE79557F0C664F6082F76A3E5E0B64F35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7">
    <w:name w:val="7C2CF6902B934955B9832EDCC18B8624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8">
    <w:name w:val="26A7809CA3C24C8F8D265847C615EEF84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9B8831785DC48DA8911D7FAFE9F6FD54">
    <w:name w:val="E9B8831785DC48DA8911D7FAFE9F6FD54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A31E5D73C74391B649B1D73A6677213">
    <w:name w:val="2FA31E5D73C74391B649B1D73A6677213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15AD78B1BD24A6BAFB993DDE88B7C252">
    <w:name w:val="415AD78B1BD24A6BAFB993DDE88B7C252"/>
    <w:rsid w:val="00F1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FB3B6EBE06947D88CD80F326D8A59E310">
    <w:name w:val="0FB3B6EBE06947D88CD80F326D8A59E31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19">
    <w:name w:val="4E3D43F487AF41F2B2F50E84AA12C3061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8">
    <w:name w:val="C5CDF767A91B4334A3D9293FCD1D25F31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6">
    <w:name w:val="AD52E7019E634A2FBBA60D3045DB9D6E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6">
    <w:name w:val="6A57600284E64256B76CC70E27FC4E09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6">
    <w:name w:val="BC81718A9657401EBE19A4E0C0781B63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03CFA4820824054A6D7B0988F620C2F">
    <w:name w:val="C03CFA4820824054A6D7B0988F620C2F"/>
    <w:rsid w:val="00CD0508"/>
  </w:style>
  <w:style w:type="paragraph" w:customStyle="1" w:styleId="D238B085347B4AAD8EB80D162FEC117126">
    <w:name w:val="D238B085347B4AAD8EB80D162FEC117126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3">
    <w:name w:val="655BB3CDB1B64D23815C4C9081D4596223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1">
    <w:name w:val="30D71688EFD942DE9488FCF848DCBED321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2">
    <w:name w:val="801C9D2E2149455798A93A4F2A5739434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5">
    <w:name w:val="20EC5ED3FD2C444BB20163F20423135D4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1">
    <w:name w:val="FE79557F0C664F6082F76A3E5E0B64F35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8">
    <w:name w:val="7C2CF6902B934955B9832EDCC18B8624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49">
    <w:name w:val="26A7809CA3C24C8F8D265847C615EEF84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7FEF8C63AE043E58F5526CA5709E7FB">
    <w:name w:val="17FEF8C63AE043E58F5526CA5709E7FB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1">
    <w:name w:val="0FB3B6EBE06947D88CD80F326D8A59E31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0">
    <w:name w:val="4E3D43F487AF41F2B2F50E84AA12C3062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19">
    <w:name w:val="C5CDF767A91B4334A3D9293FCD1D25F31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7">
    <w:name w:val="AD52E7019E634A2FBBA60D3045DB9D6E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7">
    <w:name w:val="6A57600284E64256B76CC70E27FC4E09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7">
    <w:name w:val="BC81718A9657401EBE19A4E0C0781B63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27">
    <w:name w:val="D238B085347B4AAD8EB80D162FEC117127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4">
    <w:name w:val="655BB3CDB1B64D23815C4C9081D4596224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2">
    <w:name w:val="30D71688EFD942DE9488FCF848DCBED322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3">
    <w:name w:val="801C9D2E2149455798A93A4F2A5739434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6">
    <w:name w:val="20EC5ED3FD2C444BB20163F20423135D4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2">
    <w:name w:val="FE79557F0C664F6082F76A3E5E0B64F35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9">
    <w:name w:val="7C2CF6902B934955B9832EDCC18B8624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0">
    <w:name w:val="26A7809CA3C24C8F8D265847C615EEF85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7FEF8C63AE043E58F5526CA5709E7FB1">
    <w:name w:val="17FEF8C63AE043E58F5526CA5709E7FB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6F7595A029F4397A4B82DBE30504D70">
    <w:name w:val="C6F7595A029F4397A4B82DBE30504D7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2">
    <w:name w:val="0FB3B6EBE06947D88CD80F326D8A59E31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1">
    <w:name w:val="4E3D43F487AF41F2B2F50E84AA12C3062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0">
    <w:name w:val="C5CDF767A91B4334A3D9293FCD1D25F32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8">
    <w:name w:val="AD52E7019E634A2FBBA60D3045DB9D6E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8">
    <w:name w:val="6A57600284E64256B76CC70E27FC4E09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8">
    <w:name w:val="BC81718A9657401EBE19A4E0C0781B63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4">
    <w:name w:val="Гражданин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28">
    <w:name w:val="D238B085347B4AAD8EB80D162FEC117128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5">
    <w:name w:val="655BB3CDB1B64D23815C4C9081D4596225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3">
    <w:name w:val="30D71688EFD942DE9488FCF848DCBED323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4">
    <w:name w:val="801C9D2E2149455798A93A4F2A5739434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7">
    <w:name w:val="20EC5ED3FD2C444BB20163F20423135D4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3">
    <w:name w:val="FE79557F0C664F6082F76A3E5E0B64F35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0">
    <w:name w:val="7C2CF6902B934955B9832EDCC18B86241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1">
    <w:name w:val="26A7809CA3C24C8F8D265847C615EEF85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7FEF8C63AE043E58F5526CA5709E7FB2">
    <w:name w:val="17FEF8C63AE043E58F5526CA5709E7FB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3">
    <w:name w:val="0FB3B6EBE06947D88CD80F326D8A59E31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2">
    <w:name w:val="4E3D43F487AF41F2B2F50E84AA12C3062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1">
    <w:name w:val="C5CDF767A91B4334A3D9293FCD1D25F32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9">
    <w:name w:val="AD52E7019E634A2FBBA60D3045DB9D6E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9">
    <w:name w:val="6A57600284E64256B76CC70E27FC4E09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9">
    <w:name w:val="BC81718A9657401EBE19A4E0C0781B63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5">
    <w:name w:val="Организация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2497DC5ECE04AE3B711B2BD1B7A7C471">
    <w:name w:val="B2497DC5ECE04AE3B711B2BD1B7A7C471"/>
    <w:rsid w:val="00CD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238B085347B4AAD8EB80D162FEC117129">
    <w:name w:val="D238B085347B4AAD8EB80D162FEC117129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6">
    <w:name w:val="655BB3CDB1B64D23815C4C9081D4596226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4">
    <w:name w:val="30D71688EFD942DE9488FCF848DCBED324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5">
    <w:name w:val="801C9D2E2149455798A93A4F2A5739434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8">
    <w:name w:val="20EC5ED3FD2C444BB20163F20423135D48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4">
    <w:name w:val="FE79557F0C664F6082F76A3E5E0B64F35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1">
    <w:name w:val="7C2CF6902B934955B9832EDCC18B86241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2">
    <w:name w:val="26A7809CA3C24C8F8D265847C615EEF85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E96D9934F0419EBC2968B8ECDAB76C">
    <w:name w:val="26E96D9934F0419EBC2968B8ECDAB76C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804793FE99E4570A776FD7340705472">
    <w:name w:val="B804793FE99E4570A776FD734070547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4">
    <w:name w:val="0FB3B6EBE06947D88CD80F326D8A59E31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3">
    <w:name w:val="4E3D43F487AF41F2B2F50E84AA12C3062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2">
    <w:name w:val="C5CDF767A91B4334A3D9293FCD1D25F32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10">
    <w:name w:val="AD52E7019E634A2FBBA60D3045DB9D6E1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10">
    <w:name w:val="6A57600284E64256B76CC70E27FC4E091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10">
    <w:name w:val="BC81718A9657401EBE19A4E0C0781B631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2">
    <w:name w:val="9DD4E72D209D464DB5234F2CFA2CB759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0">
    <w:name w:val="D238B085347B4AAD8EB80D162FEC117130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7">
    <w:name w:val="655BB3CDB1B64D23815C4C9081D4596227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5">
    <w:name w:val="30D71688EFD942DE9488FCF848DCBED325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6">
    <w:name w:val="801C9D2E2149455798A93A4F2A5739434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49">
    <w:name w:val="20EC5ED3FD2C444BB20163F20423135D49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5">
    <w:name w:val="FE79557F0C664F6082F76A3E5E0B64F35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2">
    <w:name w:val="7C2CF6902B934955B9832EDCC18B86241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3">
    <w:name w:val="26A7809CA3C24C8F8D265847C615EEF85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9C11AFB8F754733A0EE1671C2209643">
    <w:name w:val="49C11AFB8F754733A0EE1671C220964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E96D9934F0419EBC2968B8ECDAB76C1">
    <w:name w:val="26E96D9934F0419EBC2968B8ECDAB76C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804793FE99E4570A776FD73407054721">
    <w:name w:val="B804793FE99E4570A776FD7340705472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5">
    <w:name w:val="0FB3B6EBE06947D88CD80F326D8A59E31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4">
    <w:name w:val="4E3D43F487AF41F2B2F50E84AA12C3062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3">
    <w:name w:val="C5CDF767A91B4334A3D9293FCD1D25F32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11">
    <w:name w:val="AD52E7019E634A2FBBA60D3045DB9D6E1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11">
    <w:name w:val="6A57600284E64256B76CC70E27FC4E091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11">
    <w:name w:val="BC81718A9657401EBE19A4E0C0781B631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1">
    <w:name w:val="D238B085347B4AAD8EB80D162FEC117131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8">
    <w:name w:val="655BB3CDB1B64D23815C4C9081D4596228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6">
    <w:name w:val="30D71688EFD942DE9488FCF848DCBED326"/>
    <w:rsid w:val="00F1649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7">
    <w:name w:val="801C9D2E2149455798A93A4F2A57394347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50">
    <w:name w:val="20EC5ED3FD2C444BB20163F20423135D50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6">
    <w:name w:val="FE79557F0C664F6082F76A3E5E0B64F35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3">
    <w:name w:val="7C2CF6902B934955B9832EDCC18B862413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4">
    <w:name w:val="26A7809CA3C24C8F8D265847C615EEF85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9C11AFB8F754733A0EE1671C22096431">
    <w:name w:val="49C11AFB8F754733A0EE1671C22096431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E96D9934F0419EBC2968B8ECDAB76C2">
    <w:name w:val="26E96D9934F0419EBC2968B8ECDAB76C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804793FE99E4570A776FD73407054722">
    <w:name w:val="B804793FE99E4570A776FD7340705472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6">
    <w:name w:val="0FB3B6EBE06947D88CD80F326D8A59E316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5">
    <w:name w:val="4E3D43F487AF41F2B2F50E84AA12C30625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4">
    <w:name w:val="C5CDF767A91B4334A3D9293FCD1D25F324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D52E7019E634A2FBBA60D3045DB9D6E12">
    <w:name w:val="AD52E7019E634A2FBBA60D3045DB9D6E1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57600284E64256B76CC70E27FC4E0912">
    <w:name w:val="6A57600284E64256B76CC70E27FC4E091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C81718A9657401EBE19A4E0C0781B6312">
    <w:name w:val="BC81718A9657401EBE19A4E0C0781B6312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6">
    <w:name w:val="Приложение. Не названо в тексте"/>
    <w:rsid w:val="00F1649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styleId="a7">
    <w:name w:val="List Paragraph"/>
    <w:basedOn w:val="a"/>
    <w:uiPriority w:val="34"/>
    <w:rsid w:val="00FE208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D238B085347B4AAD8EB80D162FEC117132">
    <w:name w:val="D238B085347B4AAD8EB80D162FEC117132"/>
    <w:rsid w:val="00E64A0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29">
    <w:name w:val="655BB3CDB1B64D23815C4C9081D4596229"/>
    <w:rsid w:val="00E64A0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7">
    <w:name w:val="30D71688EFD942DE9488FCF848DCBED327"/>
    <w:rsid w:val="00E64A0D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8">
    <w:name w:val="801C9D2E2149455798A93A4F2A57394348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51">
    <w:name w:val="20EC5ED3FD2C444BB20163F20423135D51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7">
    <w:name w:val="FE79557F0C664F6082F76A3E5E0B64F357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4">
    <w:name w:val="7C2CF6902B934955B9832EDCC18B862414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5">
    <w:name w:val="26A7809CA3C24C8F8D265847C615EEF855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61C13A21933482882615910ED4B410C">
    <w:name w:val="061C13A21933482882615910ED4B410C"/>
    <w:rsid w:val="00E64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A31E5D73C74391B649B1D73A6677214">
    <w:name w:val="2FA31E5D73C74391B649B1D73A6677214"/>
    <w:rsid w:val="00E64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15AD78B1BD24A6BAFB993DDE88B7C253">
    <w:name w:val="415AD78B1BD24A6BAFB993DDE88B7C253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7">
    <w:name w:val="0FB3B6EBE06947D88CD80F326D8A59E317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6">
    <w:name w:val="4E3D43F487AF41F2B2F50E84AA12C30626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5">
    <w:name w:val="C5CDF767A91B4334A3D9293FCD1D25F325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A078F981308438BBCA9693EDEE857D6">
    <w:name w:val="FA078F981308438BBCA9693EDEE857D6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501794A0E274113912EB7C1BB31C61B">
    <w:name w:val="7501794A0E274113912EB7C1BB31C61B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76BFFC1C7074388AE338C30EF365D0B">
    <w:name w:val="776BFFC1C7074388AE338C30EF365D0B"/>
    <w:rsid w:val="00E64A0D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881D7C96BA843AAB7DAFE0C7D1DC7E1">
    <w:name w:val="4881D7C96BA843AAB7DAFE0C7D1DC7E1"/>
    <w:rsid w:val="00E64A0D"/>
  </w:style>
  <w:style w:type="paragraph" w:customStyle="1" w:styleId="2BA5AC04B5F04BBB89A45D340D3A1967">
    <w:name w:val="2BA5AC04B5F04BBB89A45D340D3A1967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3">
    <w:name w:val="D238B085347B4AAD8EB80D162FEC117133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30">
    <w:name w:val="655BB3CDB1B64D23815C4C9081D4596230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8">
    <w:name w:val="30D71688EFD942DE9488FCF848DCBED328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01C9D2E2149455798A93A4F2A57394349">
    <w:name w:val="801C9D2E2149455798A93A4F2A5739434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0EC5ED3FD2C444BB20163F20423135D52">
    <w:name w:val="20EC5ED3FD2C444BB20163F20423135D5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8">
    <w:name w:val="FE79557F0C664F6082F76A3E5E0B64F358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5">
    <w:name w:val="7C2CF6902B934955B9832EDCC18B862415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6">
    <w:name w:val="26A7809CA3C24C8F8D265847C615EEF856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8">
    <w:name w:val="0FB3B6EBE06947D88CD80F326D8A59E318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7">
    <w:name w:val="4E3D43F487AF41F2B2F50E84AA12C30627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6">
    <w:name w:val="C5CDF767A91B4334A3D9293FCD1D25F326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">
    <w:name w:val="AC49DCAC997B4F8FA6E0CBA0AE8ECE0B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">
    <w:name w:val="6F1B3A9D55D043D195987F11990BF364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">
    <w:name w:val="EB95AB1E14764925BDB50DB9B3A5FBB0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">
    <w:name w:val="9DD4E72D209D464DB5234F2CFA2CB75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A5AC04B5F04BBB89A45D340D3A19671">
    <w:name w:val="2BA5AC04B5F04BBB89A45D340D3A1967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4">
    <w:name w:val="D238B085347B4AAD8EB80D162FEC117134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655BB3CDB1B64D23815C4C9081D4596231">
    <w:name w:val="655BB3CDB1B64D23815C4C9081D4596231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30D71688EFD942DE9488FCF848DCBED329">
    <w:name w:val="30D71688EFD942DE9488FCF848DCBED329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0EC5ED3FD2C444BB20163F20423135D53">
    <w:name w:val="20EC5ED3FD2C444BB20163F20423135D5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59">
    <w:name w:val="FE79557F0C664F6082F76A3E5E0B64F35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6">
    <w:name w:val="7C2CF6902B934955B9832EDCC18B862416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7">
    <w:name w:val="26A7809CA3C24C8F8D265847C615EEF857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19">
    <w:name w:val="0FB3B6EBE06947D88CD80F326D8A59E31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8">
    <w:name w:val="4E3D43F487AF41F2B2F50E84AA12C30628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7">
    <w:name w:val="C5CDF767A91B4334A3D9293FCD1D25F327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1">
    <w:name w:val="AC49DCAC997B4F8FA6E0CBA0AE8ECE0B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1">
    <w:name w:val="6F1B3A9D55D043D195987F11990BF364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1">
    <w:name w:val="EB95AB1E14764925BDB50DB9B3A5FBB0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1">
    <w:name w:val="9DD4E72D209D464DB5234F2CFA2CB759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A5AC04B5F04BBB89A45D340D3A19672">
    <w:name w:val="2BA5AC04B5F04BBB89A45D340D3A1967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5">
    <w:name w:val="D238B085347B4AAD8EB80D162FEC117135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0EC5ED3FD2C444BB20163F20423135D54">
    <w:name w:val="20EC5ED3FD2C444BB20163F20423135D54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60">
    <w:name w:val="FE79557F0C664F6082F76A3E5E0B64F360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7">
    <w:name w:val="7C2CF6902B934955B9832EDCC18B862417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8">
    <w:name w:val="26A7809CA3C24C8F8D265847C615EEF858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C3D5C5C241E4F209E4FAF49EEC5CCBD">
    <w:name w:val="0C3D5C5C241E4F209E4FAF49EEC5CCBD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73E0704F4724A7282C19E435B10FF41">
    <w:name w:val="E73E0704F4724A7282C19E435B10FF4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0">
    <w:name w:val="0FB3B6EBE06947D88CD80F326D8A59E320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29">
    <w:name w:val="4E3D43F487AF41F2B2F50E84AA12C3062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8">
    <w:name w:val="C5CDF767A91B4334A3D9293FCD1D25F328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2">
    <w:name w:val="AC49DCAC997B4F8FA6E0CBA0AE8ECE0B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2">
    <w:name w:val="6F1B3A9D55D043D195987F11990BF364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2">
    <w:name w:val="EB95AB1E14764925BDB50DB9B3A5FBB0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EAD2A4ECC3547A2B39A6DAD899C24D4">
    <w:name w:val="2EAD2A4ECC3547A2B39A6DAD899C24D4"/>
    <w:rsid w:val="002829EB"/>
  </w:style>
  <w:style w:type="paragraph" w:customStyle="1" w:styleId="60E824A84D9840FCA96C4ADB8D3E4EA7">
    <w:name w:val="60E824A84D9840FCA96C4ADB8D3E4EA7"/>
    <w:rsid w:val="002829EB"/>
  </w:style>
  <w:style w:type="paragraph" w:customStyle="1" w:styleId="33D12527EE1C4F40961A6B430115E4A4">
    <w:name w:val="33D12527EE1C4F40961A6B430115E4A4"/>
    <w:rsid w:val="002829EB"/>
  </w:style>
  <w:style w:type="paragraph" w:customStyle="1" w:styleId="MSExcel1">
    <w:name w:val="Приложение файл MS Excel1"/>
    <w:rsid w:val="002829EB"/>
  </w:style>
  <w:style w:type="paragraph" w:customStyle="1" w:styleId="878C6C30FDE34778A044762B1C81CC39">
    <w:name w:val="878C6C30FDE34778A044762B1C81CC39"/>
    <w:rsid w:val="002829EB"/>
  </w:style>
  <w:style w:type="paragraph" w:customStyle="1" w:styleId="a8">
    <w:name w:val="приложение. Не названо в тексте"/>
    <w:rsid w:val="002829EB"/>
  </w:style>
  <w:style w:type="paragraph" w:customStyle="1" w:styleId="7663D799088443F8BDCE12E22653E7A0">
    <w:name w:val="7663D799088443F8BDCE12E22653E7A0"/>
    <w:rsid w:val="002829EB"/>
  </w:style>
  <w:style w:type="paragraph" w:customStyle="1" w:styleId="12CBAB6E33CA45889814A1080D08EF45">
    <w:name w:val="12CBAB6E33CA45889814A1080D08EF45"/>
    <w:rsid w:val="002829EB"/>
  </w:style>
  <w:style w:type="paragraph" w:customStyle="1" w:styleId="2BA5AC04B5F04BBB89A45D340D3A19673">
    <w:name w:val="2BA5AC04B5F04BBB89A45D340D3A1967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6">
    <w:name w:val="D238B085347B4AAD8EB80D162FEC117136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0EC5ED3FD2C444BB20163F20423135D55">
    <w:name w:val="20EC5ED3FD2C444BB20163F20423135D55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61">
    <w:name w:val="FE79557F0C664F6082F76A3E5E0B64F36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8">
    <w:name w:val="7C2CF6902B934955B9832EDCC18B862418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59">
    <w:name w:val="26A7809CA3C24C8F8D265847C615EEF85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3897C0DB9E1459CB583A6009E3F61BC">
    <w:name w:val="23897C0DB9E1459CB583A6009E3F61BC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1">
    <w:name w:val="0FB3B6EBE06947D88CD80F326D8A59E32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30">
    <w:name w:val="4E3D43F487AF41F2B2F50E84AA12C30630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29">
    <w:name w:val="C5CDF767A91B4334A3D9293FCD1D25F32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3">
    <w:name w:val="AC49DCAC997B4F8FA6E0CBA0AE8ECE0B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3">
    <w:name w:val="6F1B3A9D55D043D195987F11990BF364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3">
    <w:name w:val="EB95AB1E14764925BDB50DB9B3A5FBB0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3">
    <w:name w:val="9DD4E72D209D464DB5234F2CFA2CB759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A5AC04B5F04BBB89A45D340D3A19674">
    <w:name w:val="2BA5AC04B5F04BBB89A45D340D3A19674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7">
    <w:name w:val="D238B085347B4AAD8EB80D162FEC117137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0EC5ED3FD2C444BB20163F20423135D56">
    <w:name w:val="20EC5ED3FD2C444BB20163F20423135D56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62">
    <w:name w:val="FE79557F0C664F6082F76A3E5E0B64F36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19">
    <w:name w:val="7C2CF6902B934955B9832EDCC18B862419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0">
    <w:name w:val="26A7809CA3C24C8F8D265847C615EEF860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3897C0DB9E1459CB583A6009E3F61BC1">
    <w:name w:val="23897C0DB9E1459CB583A6009E3F61BC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2">
    <w:name w:val="0FB3B6EBE06947D88CD80F326D8A59E32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31">
    <w:name w:val="4E3D43F487AF41F2B2F50E84AA12C3063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30">
    <w:name w:val="C5CDF767A91B4334A3D9293FCD1D25F330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4">
    <w:name w:val="AC49DCAC997B4F8FA6E0CBA0AE8ECE0B4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4">
    <w:name w:val="6F1B3A9D55D043D195987F11990BF3644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4">
    <w:name w:val="EB95AB1E14764925BDB50DB9B3A5FBB04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4">
    <w:name w:val="9DD4E72D209D464DB5234F2CFA2CB7594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A5AC04B5F04BBB89A45D340D3A19675">
    <w:name w:val="2BA5AC04B5F04BBB89A45D340D3A19675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238B085347B4AAD8EB80D162FEC117138">
    <w:name w:val="D238B085347B4AAD8EB80D162FEC117138"/>
    <w:rsid w:val="002829E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0EC5ED3FD2C444BB20163F20423135D57">
    <w:name w:val="20EC5ED3FD2C444BB20163F20423135D57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E79557F0C664F6082F76A3E5E0B64F363">
    <w:name w:val="FE79557F0C664F6082F76A3E5E0B64F36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0">
    <w:name w:val="7C2CF6902B934955B9832EDCC18B862420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1">
    <w:name w:val="26A7809CA3C24C8F8D265847C615EEF86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3897C0DB9E1459CB583A6009E3F61BC2">
    <w:name w:val="23897C0DB9E1459CB583A6009E3F61BC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3">
    <w:name w:val="0FB3B6EBE06947D88CD80F326D8A59E323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32">
    <w:name w:val="4E3D43F487AF41F2B2F50E84AA12C30632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31">
    <w:name w:val="C5CDF767A91B4334A3D9293FCD1D25F331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5">
    <w:name w:val="AC49DCAC997B4F8FA6E0CBA0AE8ECE0B5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5">
    <w:name w:val="6F1B3A9D55D043D195987F11990BF3645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5">
    <w:name w:val="EB95AB1E14764925BDB50DB9B3A5FBB05"/>
    <w:rsid w:val="002829E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800747B0592C417492DFEA4243D7C20C">
    <w:name w:val="800747B0592C417492DFEA4243D7C20C"/>
    <w:rsid w:val="00AB5D03"/>
  </w:style>
  <w:style w:type="paragraph" w:customStyle="1" w:styleId="a9">
    <w:name w:val="КТ только приложение"/>
    <w:rsid w:val="00AB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03472D9C4934713BFE568EB6C6A11AE">
    <w:name w:val="303472D9C4934713BFE568EB6C6A11AE"/>
    <w:rsid w:val="00A41559"/>
  </w:style>
  <w:style w:type="paragraph" w:customStyle="1" w:styleId="AD2546657D754916847B9EA92577E113">
    <w:name w:val="AD2546657D754916847B9EA92577E113"/>
    <w:rsid w:val="00A41559"/>
  </w:style>
  <w:style w:type="paragraph" w:customStyle="1" w:styleId="8BAD605F00A24EF5B850ED996E07EC30">
    <w:name w:val="8BAD605F00A24EF5B850ED996E07EC30"/>
    <w:rsid w:val="00A41559"/>
  </w:style>
  <w:style w:type="paragraph" w:customStyle="1" w:styleId="FD2635D339B148EC90AD6FFCD551B123">
    <w:name w:val="FD2635D339B148EC90AD6FFCD551B123"/>
    <w:rsid w:val="00A41559"/>
  </w:style>
  <w:style w:type="paragraph" w:customStyle="1" w:styleId="539B70CBC74B4EE7B65C721D3E2D8CE4">
    <w:name w:val="539B70CBC74B4EE7B65C721D3E2D8CE4"/>
    <w:rsid w:val="00A41559"/>
  </w:style>
  <w:style w:type="paragraph" w:customStyle="1" w:styleId="B0FAB5D616D940FD9EDD671A1AC9A085">
    <w:name w:val="B0FAB5D616D940FD9EDD671A1AC9A085"/>
    <w:rsid w:val="00A41559"/>
  </w:style>
  <w:style w:type="paragraph" w:customStyle="1" w:styleId="2BC89B54B3FA4306BA4DF59D3D154BBF">
    <w:name w:val="2BC89B54B3FA4306BA4DF59D3D154BBF"/>
    <w:rsid w:val="00A41559"/>
  </w:style>
  <w:style w:type="paragraph" w:customStyle="1" w:styleId="36EAB000D16C4366AAE02C7A672D7816">
    <w:name w:val="36EAB000D16C4366AAE02C7A672D7816"/>
    <w:rsid w:val="00A41559"/>
  </w:style>
  <w:style w:type="paragraph" w:customStyle="1" w:styleId="93BB8C4B407C49AEAFA60BEB258BABE6">
    <w:name w:val="93BB8C4B407C49AEAFA60BEB258BABE6"/>
    <w:rsid w:val="00A41559"/>
  </w:style>
  <w:style w:type="paragraph" w:customStyle="1" w:styleId="7B539C635BCF431C95407CE703F7CC0A">
    <w:name w:val="7B539C635BCF431C95407CE703F7CC0A"/>
    <w:rsid w:val="00A41559"/>
  </w:style>
  <w:style w:type="paragraph" w:customStyle="1" w:styleId="6E96F42B26714D56ADFB6FCF65B56169">
    <w:name w:val="6E96F42B26714D56ADFB6FCF65B56169"/>
    <w:rsid w:val="00A41559"/>
  </w:style>
  <w:style w:type="paragraph" w:customStyle="1" w:styleId="7B91690CB59E426993348383BE503F76">
    <w:name w:val="7B91690CB59E426993348383BE503F76"/>
    <w:rsid w:val="00A41559"/>
  </w:style>
  <w:style w:type="paragraph" w:customStyle="1" w:styleId="78D20B9A5CF548FFB67E6B7BFAD236DE">
    <w:name w:val="78D20B9A5CF548FFB67E6B7BFAD236DE"/>
    <w:rsid w:val="00A41559"/>
  </w:style>
  <w:style w:type="paragraph" w:customStyle="1" w:styleId="FFC2FAFEFD3D4542A68FE7EE7B532585">
    <w:name w:val="FFC2FAFEFD3D4542A68FE7EE7B532585"/>
    <w:rsid w:val="00A41559"/>
  </w:style>
  <w:style w:type="paragraph" w:customStyle="1" w:styleId="2E2CFACA334E4471B0A1A7A2582CEF8E">
    <w:name w:val="2E2CFACA334E4471B0A1A7A2582CEF8E"/>
    <w:rsid w:val="00A41559"/>
  </w:style>
  <w:style w:type="paragraph" w:customStyle="1" w:styleId="600D8A3909334C669FA4E05E83107943">
    <w:name w:val="600D8A3909334C669FA4E05E83107943"/>
    <w:rsid w:val="00A41559"/>
  </w:style>
  <w:style w:type="paragraph" w:customStyle="1" w:styleId="CB6C6C5466EA49F787FCEF622A353FF7">
    <w:name w:val="CB6C6C5466EA49F787FCEF622A353FF7"/>
    <w:rsid w:val="00A41559"/>
  </w:style>
  <w:style w:type="paragraph" w:customStyle="1" w:styleId="B78AEB15E69E4D40B074AFA7C499DB26">
    <w:name w:val="B78AEB15E69E4D40B074AFA7C499DB26"/>
    <w:rsid w:val="00A41559"/>
  </w:style>
  <w:style w:type="paragraph" w:customStyle="1" w:styleId="C028032D61654143AF110146068B5FA3">
    <w:name w:val="C028032D61654143AF110146068B5FA3"/>
    <w:rsid w:val="00A41559"/>
  </w:style>
  <w:style w:type="paragraph" w:customStyle="1" w:styleId="64F82EA1D2644E3B89E10E87A683F887">
    <w:name w:val="64F82EA1D2644E3B89E10E87A683F887"/>
    <w:rsid w:val="00A41559"/>
  </w:style>
  <w:style w:type="paragraph" w:customStyle="1" w:styleId="18529E561EC1441C8B73FCAB55AAF0D2">
    <w:name w:val="18529E561EC1441C8B73FCAB55AAF0D2"/>
    <w:rsid w:val="00A41559"/>
  </w:style>
  <w:style w:type="paragraph" w:customStyle="1" w:styleId="6A474D2A4870451D85E5B04EA0586DE7">
    <w:name w:val="6A474D2A4870451D85E5B04EA0586DE7"/>
    <w:rsid w:val="00A41559"/>
  </w:style>
  <w:style w:type="paragraph" w:customStyle="1" w:styleId="C42EA75BBE5D45B8BCD2326C7055D26E">
    <w:name w:val="C42EA75BBE5D45B8BCD2326C7055D26E"/>
    <w:rsid w:val="00A41559"/>
  </w:style>
  <w:style w:type="paragraph" w:customStyle="1" w:styleId="9DD4E72D209D464DB5234F2CFA2CB7595">
    <w:name w:val="9DD4E72D209D464DB5234F2CFA2CB7595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3D100DA1B64853B7222A3BEB3B9D35">
    <w:name w:val="2B3D100DA1B64853B7222A3BEB3B9D35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FC2FAFEFD3D4542A68FE7EE7B5325851">
    <w:name w:val="FFC2FAFEFD3D4542A68FE7EE7B5325851"/>
    <w:rsid w:val="00883FF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8529E561EC1441C8B73FCAB55AAF0D21">
    <w:name w:val="18529E561EC1441C8B73FCAB55AAF0D21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474D2A4870451D85E5B04EA0586DE71">
    <w:name w:val="6A474D2A4870451D85E5B04EA0586DE71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1">
    <w:name w:val="7C2CF6902B934955B9832EDCC18B862421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2">
    <w:name w:val="26A7809CA3C24C8F8D265847C615EEF862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4">
    <w:name w:val="0FB3B6EBE06947D88CD80F326D8A59E324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33">
    <w:name w:val="4E3D43F487AF41F2B2F50E84AA12C30633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32">
    <w:name w:val="C5CDF767A91B4334A3D9293FCD1D25F332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6">
    <w:name w:val="AC49DCAC997B4F8FA6E0CBA0AE8ECE0B6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6">
    <w:name w:val="6F1B3A9D55D043D195987F11990BF3646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6">
    <w:name w:val="EB95AB1E14764925BDB50DB9B3A5FBB06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6">
    <w:name w:val="9DD4E72D209D464DB5234F2CFA2CB7596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3D100DA1B64853B7222A3BEB3B9D351">
    <w:name w:val="2B3D100DA1B64853B7222A3BEB3B9D351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FC2FAFEFD3D4542A68FE7EE7B5325852">
    <w:name w:val="FFC2FAFEFD3D4542A68FE7EE7B5325852"/>
    <w:rsid w:val="00883FF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8529E561EC1441C8B73FCAB55AAF0D22">
    <w:name w:val="18529E561EC1441C8B73FCAB55AAF0D22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BB94DDD0BC847C0BF145D2952989C24">
    <w:name w:val="1BB94DDD0BC847C0BF145D2952989C24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474D2A4870451D85E5B04EA0586DE72">
    <w:name w:val="6A474D2A4870451D85E5B04EA0586DE72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2">
    <w:name w:val="7C2CF6902B934955B9832EDCC18B862422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3">
    <w:name w:val="26A7809CA3C24C8F8D265847C615EEF863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5">
    <w:name w:val="0FB3B6EBE06947D88CD80F326D8A59E325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34">
    <w:name w:val="4E3D43F487AF41F2B2F50E84AA12C30634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33">
    <w:name w:val="C5CDF767A91B4334A3D9293FCD1D25F333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7">
    <w:name w:val="AC49DCAC997B4F8FA6E0CBA0AE8ECE0B7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7">
    <w:name w:val="6F1B3A9D55D043D195987F11990BF3647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7">
    <w:name w:val="EB95AB1E14764925BDB50DB9B3A5FBB07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7">
    <w:name w:val="9DD4E72D209D464DB5234F2CFA2CB7597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3D100DA1B64853B7222A3BEB3B9D352">
    <w:name w:val="2B3D100DA1B64853B7222A3BEB3B9D352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FC2FAFEFD3D4542A68FE7EE7B5325853">
    <w:name w:val="FFC2FAFEFD3D4542A68FE7EE7B5325853"/>
    <w:rsid w:val="00883FF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8529E561EC1441C8B73FCAB55AAF0D23">
    <w:name w:val="18529E561EC1441C8B73FCAB55AAF0D23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BB94DDD0BC847C0BF145D2952989C241">
    <w:name w:val="1BB94DDD0BC847C0BF145D2952989C241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474D2A4870451D85E5B04EA0586DE73">
    <w:name w:val="6A474D2A4870451D85E5B04EA0586DE73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3">
    <w:name w:val="7C2CF6902B934955B9832EDCC18B862423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4">
    <w:name w:val="26A7809CA3C24C8F8D265847C615EEF864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6">
    <w:name w:val="0FB3B6EBE06947D88CD80F326D8A59E326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E3D43F487AF41F2B2F50E84AA12C30635">
    <w:name w:val="4E3D43F487AF41F2B2F50E84AA12C30635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C5CDF767A91B4334A3D9293FCD1D25F334">
    <w:name w:val="C5CDF767A91B4334A3D9293FCD1D25F334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8">
    <w:name w:val="AC49DCAC997B4F8FA6E0CBA0AE8ECE0B8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8">
    <w:name w:val="6F1B3A9D55D043D195987F11990BF3648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8">
    <w:name w:val="EB95AB1E14764925BDB50DB9B3A5FBB08"/>
    <w:rsid w:val="00883FF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317A521B7017417788392E20E3EB4510">
    <w:name w:val="317A521B7017417788392E20E3EB4510"/>
    <w:rsid w:val="00883FF9"/>
  </w:style>
  <w:style w:type="paragraph" w:customStyle="1" w:styleId="67A3A264E36B490399ABB3747114D244">
    <w:name w:val="67A3A264E36B490399ABB3747114D244"/>
    <w:rsid w:val="00883FF9"/>
  </w:style>
  <w:style w:type="paragraph" w:customStyle="1" w:styleId="4264152FE9B34EA4BCC3B9893E4F18B5">
    <w:name w:val="4264152FE9B34EA4BCC3B9893E4F18B5"/>
    <w:rsid w:val="00883FF9"/>
  </w:style>
  <w:style w:type="paragraph" w:customStyle="1" w:styleId="DD38B911EF374A3DB72B43A47AD2C25C">
    <w:name w:val="DD38B911EF374A3DB72B43A47AD2C25C"/>
    <w:rsid w:val="00883FF9"/>
  </w:style>
  <w:style w:type="paragraph" w:customStyle="1" w:styleId="9DD4E72D209D464DB5234F2CFA2CB7598">
    <w:name w:val="9DD4E72D209D464DB5234F2CFA2CB7598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3D100DA1B64853B7222A3BEB3B9D353">
    <w:name w:val="2B3D100DA1B64853B7222A3BEB3B9D353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FC2FAFEFD3D4542A68FE7EE7B5325854">
    <w:name w:val="FFC2FAFEFD3D4542A68FE7EE7B5325854"/>
    <w:rsid w:val="005F4C1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8529E561EC1441C8B73FCAB55AAF0D24">
    <w:name w:val="18529E561EC1441C8B73FCAB55AAF0D24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BB94DDD0BC847C0BF145D2952989C242">
    <w:name w:val="1BB94DDD0BC847C0BF145D2952989C242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474D2A4870451D85E5B04EA0586DE74">
    <w:name w:val="6A474D2A4870451D85E5B04EA0586DE74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4">
    <w:name w:val="7C2CF6902B934955B9832EDCC18B862424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5">
    <w:name w:val="26A7809CA3C24C8F8D265847C615EEF865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7">
    <w:name w:val="0FB3B6EBE06947D88CD80F326D8A59E327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264152FE9B34EA4BCC3B9893E4F18B51">
    <w:name w:val="4264152FE9B34EA4BCC3B9893E4F18B51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1ECC35FD0F14283B73C673AFA508490">
    <w:name w:val="61ECC35FD0F14283B73C673AFA508490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D38B911EF374A3DB72B43A47AD2C25C1">
    <w:name w:val="DD38B911EF374A3DB72B43A47AD2C25C1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9">
    <w:name w:val="AC49DCAC997B4F8FA6E0CBA0AE8ECE0B9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9">
    <w:name w:val="6F1B3A9D55D043D195987F11990BF3649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9">
    <w:name w:val="EB95AB1E14764925BDB50DB9B3A5FBB09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9">
    <w:name w:val="9DD4E72D209D464DB5234F2CFA2CB7599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3D100DA1B64853B7222A3BEB3B9D354">
    <w:name w:val="2B3D100DA1B64853B7222A3BEB3B9D354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FC2FAFEFD3D4542A68FE7EE7B5325855">
    <w:name w:val="FFC2FAFEFD3D4542A68FE7EE7B5325855"/>
    <w:rsid w:val="005F4C1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8EB7CA3E594B48A097B29EF6E2F1EF4B">
    <w:name w:val="8EB7CA3E594B48A097B29EF6E2F1EF4B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8529E561EC1441C8B73FCAB55AAF0D25">
    <w:name w:val="18529E561EC1441C8B73FCAB55AAF0D25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BB94DDD0BC847C0BF145D2952989C243">
    <w:name w:val="1BB94DDD0BC847C0BF145D2952989C243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474D2A4870451D85E5B04EA0586DE75">
    <w:name w:val="6A474D2A4870451D85E5B04EA0586DE75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5">
    <w:name w:val="7C2CF6902B934955B9832EDCC18B862425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6">
    <w:name w:val="26A7809CA3C24C8F8D265847C615EEF866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8">
    <w:name w:val="0FB3B6EBE06947D88CD80F326D8A59E328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4264152FE9B34EA4BCC3B9893E4F18B52">
    <w:name w:val="4264152FE9B34EA4BCC3B9893E4F18B52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1ECC35FD0F14283B73C673AFA5084901">
    <w:name w:val="61ECC35FD0F14283B73C673AFA5084901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D38B911EF374A3DB72B43A47AD2C25C2">
    <w:name w:val="DD38B911EF374A3DB72B43A47AD2C25C2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10">
    <w:name w:val="AC49DCAC997B4F8FA6E0CBA0AE8ECE0B10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10">
    <w:name w:val="6F1B3A9D55D043D195987F11990BF36410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10">
    <w:name w:val="EB95AB1E14764925BDB50DB9B3A5FBB010"/>
    <w:rsid w:val="005F4C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F14CD044BFF4739BBA9A144A8F8D02B">
    <w:name w:val="AF14CD044BFF4739BBA9A144A8F8D02B"/>
    <w:rsid w:val="00146210"/>
  </w:style>
  <w:style w:type="paragraph" w:customStyle="1" w:styleId="23B55217FC9A408C8323EF9D4219F8E5">
    <w:name w:val="23B55217FC9A408C8323EF9D4219F8E5"/>
    <w:rsid w:val="00146210"/>
  </w:style>
  <w:style w:type="paragraph" w:customStyle="1" w:styleId="9DD4E72D209D464DB5234F2CFA2CB75910">
    <w:name w:val="9DD4E72D209D464DB5234F2CFA2CB75910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3D100DA1B64853B7222A3BEB3B9D355">
    <w:name w:val="2B3D100DA1B64853B7222A3BEB3B9D355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FFC2FAFEFD3D4542A68FE7EE7B5325856">
    <w:name w:val="FFC2FAFEFD3D4542A68FE7EE7B5325856"/>
    <w:rsid w:val="00146210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8529E561EC1441C8B73FCAB55AAF0D26">
    <w:name w:val="18529E561EC1441C8B73FCAB55AAF0D26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BB94DDD0BC847C0BF145D2952989C244">
    <w:name w:val="1BB94DDD0BC847C0BF145D2952989C244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474D2A4870451D85E5B04EA0586DE76">
    <w:name w:val="6A474D2A4870451D85E5B04EA0586DE76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6">
    <w:name w:val="7C2CF6902B934955B9832EDCC18B862426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7">
    <w:name w:val="26A7809CA3C24C8F8D265847C615EEF867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0FB3B6EBE06947D88CD80F326D8A59E329">
    <w:name w:val="0FB3B6EBE06947D88CD80F326D8A59E329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F14CD044BFF4739BBA9A144A8F8D02B1">
    <w:name w:val="AF14CD044BFF4739BBA9A144A8F8D02B1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21905FD716342ADB200CA548F596A6E">
    <w:name w:val="921905FD716342ADB200CA548F596A6E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829709CFF054D649500148669F32044">
    <w:name w:val="B829709CFF054D649500148669F32044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3B55217FC9A408C8323EF9D4219F8E51">
    <w:name w:val="23B55217FC9A408C8323EF9D4219F8E51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11">
    <w:name w:val="AC49DCAC997B4F8FA6E0CBA0AE8ECE0B11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11">
    <w:name w:val="6F1B3A9D55D043D195987F11990BF36411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11">
    <w:name w:val="EB95AB1E14764925BDB50DB9B3A5FBB011"/>
    <w:rsid w:val="00146210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DD4E72D209D464DB5234F2CFA2CB75911">
    <w:name w:val="9DD4E72D209D464DB5234F2CFA2CB75911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B3D100DA1B64853B7222A3BEB3B9D356">
    <w:name w:val="2B3D100DA1B64853B7222A3BEB3B9D356"/>
    <w:rsid w:val="0032564B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FFC2FAFEFD3D4542A68FE7EE7B5325857">
    <w:name w:val="FFC2FAFEFD3D4542A68FE7EE7B5325857"/>
    <w:rsid w:val="0032564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18529E561EC1441C8B73FCAB55AAF0D27">
    <w:name w:val="18529E561EC1441C8B73FCAB55AAF0D27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1BB94DDD0BC847C0BF145D2952989C245">
    <w:name w:val="1BB94DDD0BC847C0BF145D2952989C245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A474D2A4870451D85E5B04EA0586DE77">
    <w:name w:val="6A474D2A4870451D85E5B04EA0586DE77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7C2CF6902B934955B9832EDCC18B862427">
    <w:name w:val="7C2CF6902B934955B9832EDCC18B862427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6A7809CA3C24C8F8D265847C615EEF868">
    <w:name w:val="26A7809CA3C24C8F8D265847C615EEF868"/>
    <w:rsid w:val="0032564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0">
    <w:name w:val="0FB3B6EBE06947D88CD80F326D8A59E330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F14CD044BFF4739BBA9A144A8F8D02B2">
    <w:name w:val="AF14CD044BFF4739BBA9A144A8F8D02B2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921905FD716342ADB200CA548F596A6E1">
    <w:name w:val="921905FD716342ADB200CA548F596A6E1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B829709CFF054D649500148669F320441">
    <w:name w:val="B829709CFF054D649500148669F320441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23B55217FC9A408C8323EF9D4219F8E52">
    <w:name w:val="23B55217FC9A408C8323EF9D4219F8E52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AC49DCAC997B4F8FA6E0CBA0AE8ECE0B12">
    <w:name w:val="AC49DCAC997B4F8FA6E0CBA0AE8ECE0B12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6F1B3A9D55D043D195987F11990BF36412">
    <w:name w:val="6F1B3A9D55D043D195987F11990BF36412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EB95AB1E14764925BDB50DB9B3A5FBB012">
    <w:name w:val="EB95AB1E14764925BDB50DB9B3A5FBB012"/>
    <w:rsid w:val="0032564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customStyle="1" w:styleId="D952AD69EE7045F4BF04B97513A540DD">
    <w:name w:val="D952AD69EE7045F4BF04B97513A540DD"/>
    <w:rsid w:val="001F2988"/>
  </w:style>
  <w:style w:type="paragraph" w:customStyle="1" w:styleId="675E775EF2F24679A10294C2BB862C52">
    <w:name w:val="675E775EF2F24679A10294C2BB862C52"/>
    <w:rsid w:val="001F2988"/>
  </w:style>
  <w:style w:type="paragraph" w:customStyle="1" w:styleId="aa">
    <w:name w:val="Текст документа"/>
    <w:basedOn w:val="a"/>
    <w:link w:val="ab"/>
    <w:qFormat/>
    <w:rsid w:val="00FE208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AF19C8F066A84C4CAC7BE23A656F610F">
    <w:name w:val="AF19C8F066A84C4CAC7BE23A656F610F"/>
    <w:rsid w:val="001F2988"/>
  </w:style>
  <w:style w:type="paragraph" w:customStyle="1" w:styleId="0F85F1CC36644CA08857B48A42D364F5">
    <w:name w:val="0F85F1CC36644CA08857B48A42D364F5"/>
    <w:rsid w:val="001F2988"/>
  </w:style>
  <w:style w:type="character" w:customStyle="1" w:styleId="ab">
    <w:name w:val="Текст документа Знак"/>
    <w:basedOn w:val="a0"/>
    <w:link w:val="aa"/>
    <w:rsid w:val="00FE2082"/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47B30F14B5244EFA980C241BAAD683AB">
    <w:name w:val="47B30F14B5244EFA980C241BAAD683AB"/>
    <w:rsid w:val="00AB5D03"/>
  </w:style>
  <w:style w:type="paragraph" w:customStyle="1" w:styleId="C0AE5269BFA4475D9A81C0FE8EB675D7">
    <w:name w:val="C0AE5269BFA4475D9A81C0FE8EB675D7"/>
    <w:rsid w:val="00AB5D03"/>
  </w:style>
  <w:style w:type="paragraph" w:customStyle="1" w:styleId="B2497DC5ECE04AE3B711B2BD1B7A7C47">
    <w:name w:val="B2497DC5ECE04AE3B711B2BD1B7A7C47"/>
    <w:rsid w:val="00AB5D03"/>
  </w:style>
  <w:style w:type="paragraph" w:customStyle="1" w:styleId="FAC1FEB83E364B178F6FB4A4921CD3BB">
    <w:name w:val="FAC1FEB83E364B178F6FB4A4921CD3BB"/>
    <w:rsid w:val="00AB5D03"/>
  </w:style>
  <w:style w:type="paragraph" w:customStyle="1" w:styleId="9B39DF71713F4D41B316589FEBF53039">
    <w:name w:val="9B39DF71713F4D41B316589FEBF53039"/>
    <w:rsid w:val="00AB5D03"/>
  </w:style>
  <w:style w:type="paragraph" w:customStyle="1" w:styleId="ac">
    <w:name w:val="ДСП только приложение"/>
    <w:rsid w:val="00AB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AC1FEB83E364B178F6FB4A4921CD3BB1">
    <w:name w:val="FAC1FEB83E364B178F6FB4A4921CD3BB1"/>
    <w:rsid w:val="00CD0508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1BB94DDD0BC847C0BF145D2952989C246">
    <w:name w:val="1BB94DDD0BC847C0BF145D2952989C246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A474D2A4870451D85E5B04EA0586DE78">
    <w:name w:val="6A474D2A4870451D85E5B04EA0586DE78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7C2CF6902B934955B9832EDCC18B862428">
    <w:name w:val="7C2CF6902B934955B9832EDCC18B862428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6A7809CA3C24C8F8D265847C615EEF869">
    <w:name w:val="26A7809CA3C24C8F8D265847C615EEF869"/>
    <w:rsid w:val="00CD0508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1">
    <w:name w:val="0FB3B6EBE06947D88CD80F326D8A59E331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F14CD044BFF4739BBA9A144A8F8D02B3">
    <w:name w:val="AF14CD044BFF4739BBA9A144A8F8D02B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921905FD716342ADB200CA548F596A6E2">
    <w:name w:val="921905FD716342ADB200CA548F596A6E2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829709CFF054D649500148669F320442">
    <w:name w:val="B829709CFF054D649500148669F320442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3B55217FC9A408C8323EF9D4219F8E53">
    <w:name w:val="23B55217FC9A408C8323EF9D4219F8E5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C49DCAC997B4F8FA6E0CBA0AE8ECE0B13">
    <w:name w:val="AC49DCAC997B4F8FA6E0CBA0AE8ECE0B1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F1B3A9D55D043D195987F11990BF36413">
    <w:name w:val="6F1B3A9D55D043D195987F11990BF3641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EB95AB1E14764925BDB50DB9B3A5FBB013">
    <w:name w:val="EB95AB1E14764925BDB50DB9B3A5FBB01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975ED0E67D44AAF92873E6F13BD2A28">
    <w:name w:val="A975ED0E67D44AAF92873E6F13BD2A28"/>
    <w:rsid w:val="00CD0508"/>
  </w:style>
  <w:style w:type="paragraph" w:customStyle="1" w:styleId="B2497DC5ECE04AE3B711B2BD1B7A7C472">
    <w:name w:val="B2497DC5ECE04AE3B711B2BD1B7A7C472"/>
    <w:rsid w:val="00CD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AC1FEB83E364B178F6FB4A4921CD3BB2">
    <w:name w:val="FAC1FEB83E364B178F6FB4A4921CD3BB2"/>
    <w:rsid w:val="00CD0508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1BB94DDD0BC847C0BF145D2952989C247">
    <w:name w:val="1BB94DDD0BC847C0BF145D2952989C247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A474D2A4870451D85E5B04EA0586DE79">
    <w:name w:val="6A474D2A4870451D85E5B04EA0586DE79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7C2CF6902B934955B9832EDCC18B862429">
    <w:name w:val="7C2CF6902B934955B9832EDCC18B862429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6A7809CA3C24C8F8D265847C615EEF870">
    <w:name w:val="26A7809CA3C24C8F8D265847C615EEF870"/>
    <w:rsid w:val="00CD0508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2">
    <w:name w:val="0FB3B6EBE06947D88CD80F326D8A59E332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F14CD044BFF4739BBA9A144A8F8D02B4">
    <w:name w:val="AF14CD044BFF4739BBA9A144A8F8D02B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921905FD716342ADB200CA548F596A6E3">
    <w:name w:val="921905FD716342ADB200CA548F596A6E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829709CFF054D649500148669F320443">
    <w:name w:val="B829709CFF054D649500148669F32044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3B55217FC9A408C8323EF9D4219F8E54">
    <w:name w:val="23B55217FC9A408C8323EF9D4219F8E5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C49DCAC997B4F8FA6E0CBA0AE8ECE0B14">
    <w:name w:val="AC49DCAC997B4F8FA6E0CBA0AE8ECE0B1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F1B3A9D55D043D195987F11990BF36414">
    <w:name w:val="6F1B3A9D55D043D195987F11990BF3641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EB95AB1E14764925BDB50DB9B3A5FBB014">
    <w:name w:val="EB95AB1E14764925BDB50DB9B3A5FBB01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2497DC5ECE04AE3B711B2BD1B7A7C473">
    <w:name w:val="B2497DC5ECE04AE3B711B2BD1B7A7C473"/>
    <w:rsid w:val="00CD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AC1FEB83E364B178F6FB4A4921CD3BB3">
    <w:name w:val="FAC1FEB83E364B178F6FB4A4921CD3BB3"/>
    <w:rsid w:val="00CD0508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4DD20F0F928A4FCBBFB6994C36885383">
    <w:name w:val="4DD20F0F928A4FCBBFB6994C36885383"/>
    <w:rsid w:val="00CD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BB94DDD0BC847C0BF145D2952989C248">
    <w:name w:val="1BB94DDD0BC847C0BF145D2952989C248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A474D2A4870451D85E5B04EA0586DE710">
    <w:name w:val="6A474D2A4870451D85E5B04EA0586DE710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7C2CF6902B934955B9832EDCC18B862430">
    <w:name w:val="7C2CF6902B934955B9832EDCC18B862430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6A7809CA3C24C8F8D265847C615EEF871">
    <w:name w:val="26A7809CA3C24C8F8D265847C615EEF871"/>
    <w:rsid w:val="00CD0508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3">
    <w:name w:val="0FB3B6EBE06947D88CD80F326D8A59E333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F14CD044BFF4739BBA9A144A8F8D02B5">
    <w:name w:val="AF14CD044BFF4739BBA9A144A8F8D02B5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921905FD716342ADB200CA548F596A6E4">
    <w:name w:val="921905FD716342ADB200CA548F596A6E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829709CFF054D649500148669F320444">
    <w:name w:val="B829709CFF054D649500148669F32044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3B55217FC9A408C8323EF9D4219F8E55">
    <w:name w:val="23B55217FC9A408C8323EF9D4219F8E55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C49DCAC997B4F8FA6E0CBA0AE8ECE0B15">
    <w:name w:val="AC49DCAC997B4F8FA6E0CBA0AE8ECE0B15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F1B3A9D55D043D195987F11990BF36415">
    <w:name w:val="6F1B3A9D55D043D195987F11990BF36415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EB95AB1E14764925BDB50DB9B3A5FBB015">
    <w:name w:val="EB95AB1E14764925BDB50DB9B3A5FBB015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2497DC5ECE04AE3B711B2BD1B7A7C474">
    <w:name w:val="B2497DC5ECE04AE3B711B2BD1B7A7C474"/>
    <w:rsid w:val="00CD0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AC1FEB83E364B178F6FB4A4921CD3BB4">
    <w:name w:val="FAC1FEB83E364B178F6FB4A4921CD3BB4"/>
    <w:rsid w:val="00CD0508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4DD20F0F928A4FCBBFB6994C368853831">
    <w:name w:val="4DD20F0F928A4FCBBFB6994C368853831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1BB94DDD0BC847C0BF145D2952989C249">
    <w:name w:val="1BB94DDD0BC847C0BF145D2952989C249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A474D2A4870451D85E5B04EA0586DE711">
    <w:name w:val="6A474D2A4870451D85E5B04EA0586DE711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7C2CF6902B934955B9832EDCC18B862431">
    <w:name w:val="7C2CF6902B934955B9832EDCC18B862431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6A7809CA3C24C8F8D265847C615EEF872">
    <w:name w:val="26A7809CA3C24C8F8D265847C615EEF872"/>
    <w:rsid w:val="00CD0508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4">
    <w:name w:val="0FB3B6EBE06947D88CD80F326D8A59E334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F14CD044BFF4739BBA9A144A8F8D02B6">
    <w:name w:val="AF14CD044BFF4739BBA9A144A8F8D02B6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921905FD716342ADB200CA548F596A6E5">
    <w:name w:val="921905FD716342ADB200CA548F596A6E5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829709CFF054D649500148669F320445">
    <w:name w:val="B829709CFF054D649500148669F320445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3B55217FC9A408C8323EF9D4219F8E56">
    <w:name w:val="23B55217FC9A408C8323EF9D4219F8E56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C49DCAC997B4F8FA6E0CBA0AE8ECE0B16">
    <w:name w:val="AC49DCAC997B4F8FA6E0CBA0AE8ECE0B16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F1B3A9D55D043D195987F11990BF36416">
    <w:name w:val="6F1B3A9D55D043D195987F11990BF36416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EB95AB1E14764925BDB50DB9B3A5FBB016">
    <w:name w:val="EB95AB1E14764925BDB50DB9B3A5FBB016"/>
    <w:rsid w:val="00CD0508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d">
    <w:name w:val="Приложение. Названо в тексте"/>
    <w:rsid w:val="002B48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507F9CE48B64B9786354E8CC03488C3">
    <w:name w:val="A507F9CE48B64B9786354E8CC03488C3"/>
    <w:rsid w:val="004F5602"/>
  </w:style>
  <w:style w:type="paragraph" w:customStyle="1" w:styleId="FAC1FEB83E364B178F6FB4A4921CD3BB5">
    <w:name w:val="FAC1FEB83E364B178F6FB4A4921CD3BB5"/>
    <w:rsid w:val="008D4B26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4DD20F0F928A4FCBBFB6994C368853832">
    <w:name w:val="4DD20F0F928A4FCBBFB6994C368853832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1BB94DDD0BC847C0BF145D2952989C2410">
    <w:name w:val="1BB94DDD0BC847C0BF145D2952989C2410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A474D2A4870451D85E5B04EA0586DE712">
    <w:name w:val="6A474D2A4870451D85E5B04EA0586DE712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7C2CF6902B934955B9832EDCC18B862432">
    <w:name w:val="7C2CF6902B934955B9832EDCC18B862432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6A7809CA3C24C8F8D265847C615EEF873">
    <w:name w:val="26A7809CA3C24C8F8D265847C615EEF873"/>
    <w:rsid w:val="008D4B26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5">
    <w:name w:val="0FB3B6EBE06947D88CD80F326D8A59E335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F14CD044BFF4739BBA9A144A8F8D02B7">
    <w:name w:val="AF14CD044BFF4739BBA9A144A8F8D02B7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921905FD716342ADB200CA548F596A6E6">
    <w:name w:val="921905FD716342ADB200CA548F596A6E6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829709CFF054D649500148669F320446">
    <w:name w:val="B829709CFF054D649500148669F320446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3B55217FC9A408C8323EF9D4219F8E57">
    <w:name w:val="23B55217FC9A408C8323EF9D4219F8E57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C49DCAC997B4F8FA6E0CBA0AE8ECE0B17">
    <w:name w:val="AC49DCAC997B4F8FA6E0CBA0AE8ECE0B17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F1B3A9D55D043D195987F11990BF36417">
    <w:name w:val="6F1B3A9D55D043D195987F11990BF36417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EB95AB1E14764925BDB50DB9B3A5FBB017">
    <w:name w:val="EB95AB1E14764925BDB50DB9B3A5FBB017"/>
    <w:rsid w:val="008D4B26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FAC1FEB83E364B178F6FB4A4921CD3BB6">
    <w:name w:val="FAC1FEB83E364B178F6FB4A4921CD3BB6"/>
    <w:rsid w:val="003C4785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4DD20F0F928A4FCBBFB6994C368853833">
    <w:name w:val="4DD20F0F928A4FCBBFB6994C368853833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1BB94DDD0BC847C0BF145D2952989C2411">
    <w:name w:val="1BB94DDD0BC847C0BF145D2952989C2411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A474D2A4870451D85E5B04EA0586DE713">
    <w:name w:val="6A474D2A4870451D85E5B04EA0586DE713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7C2CF6902B934955B9832EDCC18B862433">
    <w:name w:val="7C2CF6902B934955B9832EDCC18B862433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6A7809CA3C24C8F8D265847C615EEF874">
    <w:name w:val="26A7809CA3C24C8F8D265847C615EEF874"/>
    <w:rsid w:val="003C4785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6">
    <w:name w:val="0FB3B6EBE06947D88CD80F326D8A59E336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F14CD044BFF4739BBA9A144A8F8D02B8">
    <w:name w:val="AF14CD044BFF4739BBA9A144A8F8D02B8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921905FD716342ADB200CA548F596A6E7">
    <w:name w:val="921905FD716342ADB200CA548F596A6E7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829709CFF054D649500148669F320447">
    <w:name w:val="B829709CFF054D649500148669F320447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3B55217FC9A408C8323EF9D4219F8E58">
    <w:name w:val="23B55217FC9A408C8323EF9D4219F8E58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C49DCAC997B4F8FA6E0CBA0AE8ECE0B18">
    <w:name w:val="AC49DCAC997B4F8FA6E0CBA0AE8ECE0B18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F1B3A9D55D043D195987F11990BF36418">
    <w:name w:val="6F1B3A9D55D043D195987F11990BF36418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EB95AB1E14764925BDB50DB9B3A5FBB018">
    <w:name w:val="EB95AB1E14764925BDB50DB9B3A5FBB018"/>
    <w:rsid w:val="003C4785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FAC1FEB83E364B178F6FB4A4921CD3BB7">
    <w:name w:val="FAC1FEB83E364B178F6FB4A4921CD3BB7"/>
    <w:rsid w:val="00F6005A"/>
    <w:pPr>
      <w:spacing w:after="0" w:line="240" w:lineRule="auto"/>
      <w:jc w:val="center"/>
    </w:pPr>
    <w:rPr>
      <w:rFonts w:ascii="Times New Roman" w:eastAsiaTheme="minorHAnsi" w:hAnsi="Times New Roman" w:cs="Times New Roman"/>
      <w:noProof/>
      <w:sz w:val="10"/>
      <w:szCs w:val="10"/>
      <w:lang w:eastAsia="en-GB"/>
    </w:rPr>
  </w:style>
  <w:style w:type="paragraph" w:customStyle="1" w:styleId="4DD20F0F928A4FCBBFB6994C368853834">
    <w:name w:val="4DD20F0F928A4FCBBFB6994C368853834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1BB94DDD0BC847C0BF145D2952989C2412">
    <w:name w:val="1BB94DDD0BC847C0BF145D2952989C2412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A474D2A4870451D85E5B04EA0586DE714">
    <w:name w:val="6A474D2A4870451D85E5B04EA0586DE714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7C2CF6902B934955B9832EDCC18B862434">
    <w:name w:val="7C2CF6902B934955B9832EDCC18B862434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6A7809CA3C24C8F8D265847C615EEF875">
    <w:name w:val="26A7809CA3C24C8F8D265847C615EEF875"/>
    <w:rsid w:val="00F6005A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0FB3B6EBE06947D88CD80F326D8A59E337">
    <w:name w:val="0FB3B6EBE06947D88CD80F326D8A59E337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F14CD044BFF4739BBA9A144A8F8D02B9">
    <w:name w:val="AF14CD044BFF4739BBA9A144A8F8D02B9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921905FD716342ADB200CA548F596A6E8">
    <w:name w:val="921905FD716342ADB200CA548F596A6E8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B829709CFF054D649500148669F320448">
    <w:name w:val="B829709CFF054D649500148669F320448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23B55217FC9A408C8323EF9D4219F8E59">
    <w:name w:val="23B55217FC9A408C8323EF9D4219F8E59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AC49DCAC997B4F8FA6E0CBA0AE8ECE0B19">
    <w:name w:val="AC49DCAC997B4F8FA6E0CBA0AE8ECE0B19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6F1B3A9D55D043D195987F11990BF36419">
    <w:name w:val="6F1B3A9D55D043D195987F11990BF36419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  <w:style w:type="paragraph" w:customStyle="1" w:styleId="EB95AB1E14764925BDB50DB9B3A5FBB019">
    <w:name w:val="EB95AB1E14764925BDB50DB9B3A5FBB019"/>
    <w:rsid w:val="00F6005A"/>
    <w:pPr>
      <w:spacing w:after="0" w:line="240" w:lineRule="auto"/>
    </w:pPr>
    <w:rPr>
      <w:rFonts w:ascii="Times New Roman" w:eastAsiaTheme="minorHAnsi" w:hAnsi="Times New Roman"/>
      <w:sz w:val="28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609A-C2D0-454E-B33C-81F97875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Uvedomlenie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Павлинова Юлия Игоревна</cp:lastModifiedBy>
  <cp:revision>2</cp:revision>
  <cp:lastPrinted>2020-02-18T13:07:00Z</cp:lastPrinted>
  <dcterms:created xsi:type="dcterms:W3CDTF">2023-11-17T09:55:00Z</dcterms:created>
  <dcterms:modified xsi:type="dcterms:W3CDTF">2023-11-17T09:55:00Z</dcterms:modified>
</cp:coreProperties>
</file>