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F" w:rsidRPr="00E46F6C" w:rsidRDefault="0068650F" w:rsidP="00073BB8">
      <w:pPr>
        <w:pStyle w:val="Heading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68650F" w:rsidRPr="007A6B3A" w:rsidRDefault="0068650F" w:rsidP="002D349A">
      <w:r w:rsidRPr="007A6B3A">
        <w:t>Инженер</w:t>
      </w:r>
      <w:r>
        <w:t xml:space="preserve"> по испытаниям технологических систем</w:t>
      </w:r>
      <w:r w:rsidRPr="007A6B3A">
        <w:t xml:space="preserve"> объектов использования атомной энергии</w:t>
      </w:r>
    </w:p>
    <w:p w:rsidR="0068650F" w:rsidRPr="00BA0B01" w:rsidRDefault="0068650F" w:rsidP="00073BB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44"/>
        <w:gridCol w:w="2082"/>
      </w:tblGrid>
      <w:tr w:rsidR="0068650F" w:rsidRPr="00C0757A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</w:tcPr>
          <w:p w:rsidR="0068650F" w:rsidRPr="000C1F27" w:rsidRDefault="0068650F" w:rsidP="0015224B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C0757A" w:rsidRDefault="0068650F" w:rsidP="0015224B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</w:t>
            </w:r>
            <w:r>
              <w:rPr>
                <w:sz w:val="24"/>
                <w:szCs w:val="24"/>
                <w:lang w:eastAsia="ru-RU"/>
              </w:rPr>
              <w:t xml:space="preserve"> испытаний</w:t>
            </w:r>
            <w:r w:rsidRPr="00322EBA">
              <w:rPr>
                <w:sz w:val="24"/>
                <w:szCs w:val="24"/>
                <w:lang w:eastAsia="ru-RU"/>
              </w:rPr>
              <w:t xml:space="preserve">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24153">
              <w:rPr>
                <w:sz w:val="24"/>
                <w:szCs w:val="24"/>
                <w:lang w:eastAsia="ru-RU"/>
              </w:rPr>
              <w:t>01.0</w:t>
            </w:r>
            <w:r w:rsidRPr="00624153">
              <w:rPr>
                <w:sz w:val="24"/>
                <w:szCs w:val="24"/>
                <w:lang w:val="en-US" w:eastAsia="ru-RU"/>
              </w:rPr>
              <w:t>6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 w:rsidRPr="00322EBA">
              <w:rPr>
                <w:sz w:val="24"/>
                <w:szCs w:val="24"/>
                <w:lang w:eastAsia="ru-RU"/>
              </w:rPr>
              <w:t>испыта</w:t>
            </w:r>
            <w:r>
              <w:rPr>
                <w:sz w:val="24"/>
                <w:szCs w:val="24"/>
                <w:lang w:eastAsia="ru-RU"/>
              </w:rPr>
              <w:t>ний</w:t>
            </w:r>
            <w:r w:rsidRPr="00322EBA">
              <w:rPr>
                <w:sz w:val="24"/>
                <w:szCs w:val="24"/>
                <w:lang w:eastAsia="ru-RU"/>
              </w:rPr>
              <w:t xml:space="preserve"> технологических систем объектов использования атомной энергии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24153">
              <w:rPr>
                <w:sz w:val="24"/>
                <w:szCs w:val="24"/>
                <w:lang w:eastAsia="ru-RU"/>
              </w:rPr>
              <w:t>15.0</w:t>
            </w:r>
            <w:r w:rsidRPr="00624153">
              <w:rPr>
                <w:sz w:val="24"/>
                <w:szCs w:val="24"/>
                <w:lang w:val="en-US" w:eastAsia="ru-RU"/>
              </w:rPr>
              <w:t>6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</w:t>
            </w:r>
            <w:r w:rsidRPr="005273CC">
              <w:rPr>
                <w:sz w:val="24"/>
                <w:szCs w:val="24"/>
                <w:lang w:eastAsia="ru-RU"/>
              </w:rPr>
              <w:t>Инженер по испытаниям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24153">
              <w:rPr>
                <w:sz w:val="24"/>
                <w:szCs w:val="24"/>
                <w:lang w:val="en-US" w:eastAsia="ru-RU"/>
              </w:rPr>
              <w:t>01</w:t>
            </w:r>
            <w:r w:rsidRPr="00624153">
              <w:rPr>
                <w:sz w:val="24"/>
                <w:szCs w:val="24"/>
                <w:lang w:eastAsia="ru-RU"/>
              </w:rPr>
              <w:t>.0</w:t>
            </w:r>
            <w:r w:rsidRPr="00624153">
              <w:rPr>
                <w:sz w:val="24"/>
                <w:szCs w:val="24"/>
                <w:lang w:val="en-US" w:eastAsia="ru-RU"/>
              </w:rPr>
              <w:t>7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>
              <w:rPr>
                <w:sz w:val="24"/>
                <w:szCs w:val="24"/>
                <w:lang w:eastAsia="ru-RU"/>
              </w:rPr>
              <w:t>испытаний</w:t>
            </w:r>
            <w:r w:rsidRPr="00322EBA">
              <w:rPr>
                <w:sz w:val="24"/>
                <w:szCs w:val="24"/>
                <w:lang w:eastAsia="ru-RU"/>
              </w:rPr>
              <w:t xml:space="preserve"> технологических систем объектов использования атомной энергии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24153">
              <w:rPr>
                <w:sz w:val="24"/>
                <w:szCs w:val="24"/>
                <w:lang w:val="en-US" w:eastAsia="ru-RU"/>
              </w:rPr>
              <w:t>17</w:t>
            </w:r>
            <w:r w:rsidRPr="00624153">
              <w:rPr>
                <w:sz w:val="24"/>
                <w:szCs w:val="24"/>
                <w:lang w:eastAsia="ru-RU"/>
              </w:rPr>
              <w:t>.0</w:t>
            </w:r>
            <w:r w:rsidRPr="00624153">
              <w:rPr>
                <w:sz w:val="24"/>
                <w:szCs w:val="24"/>
                <w:lang w:val="en-US" w:eastAsia="ru-RU"/>
              </w:rPr>
              <w:t>7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</w:t>
            </w:r>
            <w:r w:rsidRPr="005273CC">
              <w:rPr>
                <w:sz w:val="24"/>
                <w:szCs w:val="24"/>
                <w:lang w:eastAsia="ru-RU"/>
              </w:rPr>
              <w:t>Инженер по испытаниям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24153">
              <w:rPr>
                <w:sz w:val="24"/>
                <w:szCs w:val="24"/>
                <w:lang w:val="en-US" w:eastAsia="ru-RU"/>
              </w:rPr>
              <w:t>01</w:t>
            </w:r>
            <w:r w:rsidRPr="00624153">
              <w:rPr>
                <w:sz w:val="24"/>
                <w:szCs w:val="24"/>
                <w:lang w:eastAsia="ru-RU"/>
              </w:rPr>
              <w:t>.0</w:t>
            </w:r>
            <w:r w:rsidRPr="00624153">
              <w:rPr>
                <w:sz w:val="24"/>
                <w:szCs w:val="24"/>
                <w:lang w:val="en-US" w:eastAsia="ru-RU"/>
              </w:rPr>
              <w:t>8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Pr="005273CC">
              <w:rPr>
                <w:sz w:val="24"/>
                <w:szCs w:val="24"/>
                <w:lang w:eastAsia="ru-RU"/>
              </w:rPr>
              <w:t>Инженер по испытаниям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>», включающих в себя:</w:t>
            </w:r>
          </w:p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</w:tcPr>
          <w:p w:rsidR="0068650F" w:rsidRPr="00624153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01.08-01.</w:t>
            </w:r>
            <w:r>
              <w:rPr>
                <w:sz w:val="24"/>
                <w:szCs w:val="24"/>
                <w:lang w:val="en-US" w:eastAsia="ru-RU"/>
              </w:rPr>
              <w:t>11</w:t>
            </w:r>
            <w:r w:rsidRPr="0062415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Pr="005273CC">
              <w:rPr>
                <w:sz w:val="24"/>
                <w:szCs w:val="24"/>
                <w:lang w:eastAsia="ru-RU"/>
              </w:rPr>
              <w:t>Инженер по испытаниям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.</w:t>
            </w:r>
            <w:r w:rsidRPr="00126FC5">
              <w:rPr>
                <w:sz w:val="24"/>
                <w:szCs w:val="24"/>
                <w:lang w:eastAsia="ru-RU"/>
              </w:rPr>
              <w:t>09.-</w:t>
            </w:r>
            <w:r>
              <w:rPr>
                <w:sz w:val="24"/>
                <w:szCs w:val="24"/>
                <w:lang w:val="en-US" w:eastAsia="ru-RU"/>
              </w:rPr>
              <w:t>01.11</w:t>
            </w:r>
            <w:r w:rsidRPr="00C0757A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 частным учреждением Госкорпорации «Росатом» ОЦКС,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C0757A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Pr="005273CC">
              <w:rPr>
                <w:sz w:val="24"/>
                <w:szCs w:val="24"/>
                <w:lang w:eastAsia="ru-RU"/>
              </w:rPr>
              <w:t>Инженер по испытаниям технологических систем объектов использования атомной энергии</w:t>
            </w:r>
            <w:r w:rsidRPr="00C0757A">
              <w:rPr>
                <w:sz w:val="24"/>
                <w:szCs w:val="24"/>
                <w:lang w:eastAsia="ru-RU"/>
              </w:rPr>
              <w:t xml:space="preserve">» и пояснительной записки в Министерство труда и социальной защиты РФ, а затем в 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C0757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</w:tcPr>
          <w:p w:rsidR="0068650F" w:rsidRPr="00126FC5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2019 – апрель 2020</w:t>
            </w:r>
          </w:p>
        </w:tc>
      </w:tr>
      <w:tr w:rsidR="0068650F" w:rsidRPr="000C1F27" w:rsidTr="0015224B">
        <w:tc>
          <w:tcPr>
            <w:tcW w:w="644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68650F" w:rsidRPr="00C0757A" w:rsidRDefault="0068650F" w:rsidP="0015224B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68650F" w:rsidRPr="000C1F27" w:rsidRDefault="0068650F" w:rsidP="0015224B">
            <w:pPr>
              <w:spacing w:line="276" w:lineRule="auto"/>
              <w:rPr>
                <w:lang w:eastAsia="ru-RU"/>
              </w:rPr>
            </w:pPr>
          </w:p>
        </w:tc>
      </w:tr>
    </w:tbl>
    <w:p w:rsidR="0068650F" w:rsidRPr="000C1F27" w:rsidRDefault="0068650F" w:rsidP="00073BB8">
      <w:pPr>
        <w:rPr>
          <w:lang w:eastAsia="ru-RU"/>
        </w:rPr>
      </w:pPr>
    </w:p>
    <w:p w:rsidR="0068650F" w:rsidRDefault="0068650F">
      <w:bookmarkStart w:id="0" w:name="_GoBack"/>
      <w:bookmarkEnd w:id="0"/>
    </w:p>
    <w:sectPr w:rsidR="0068650F" w:rsidSect="009C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73BB8"/>
    <w:rsid w:val="000C1F27"/>
    <w:rsid w:val="00126FC5"/>
    <w:rsid w:val="0015224B"/>
    <w:rsid w:val="002D349A"/>
    <w:rsid w:val="00322EBA"/>
    <w:rsid w:val="005273CC"/>
    <w:rsid w:val="00624153"/>
    <w:rsid w:val="0068650F"/>
    <w:rsid w:val="007A6B3A"/>
    <w:rsid w:val="008377BF"/>
    <w:rsid w:val="00931C5A"/>
    <w:rsid w:val="009C7CC6"/>
    <w:rsid w:val="00A15416"/>
    <w:rsid w:val="00B524A1"/>
    <w:rsid w:val="00BA0B01"/>
    <w:rsid w:val="00C0757A"/>
    <w:rsid w:val="00E4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B8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B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3B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392</Words>
  <Characters>2235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2019-06-22T17:27:00Z</dcterms:created>
  <dcterms:modified xsi:type="dcterms:W3CDTF">2019-07-01T08:12:00Z</dcterms:modified>
</cp:coreProperties>
</file>