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9FA67" w14:textId="77777777" w:rsidR="00D44662" w:rsidRPr="005D2868" w:rsidRDefault="00D44662" w:rsidP="004A4539">
      <w:pPr>
        <w:pStyle w:val="afc"/>
      </w:pPr>
      <w:r w:rsidRPr="005D2868">
        <w:t>УТВЕРЖДЕН</w:t>
      </w:r>
    </w:p>
    <w:p w14:paraId="46F8182F" w14:textId="77777777" w:rsidR="00D44662" w:rsidRPr="005D2868" w:rsidRDefault="00D44662" w:rsidP="004A4539">
      <w:pPr>
        <w:pStyle w:val="afc"/>
      </w:pPr>
      <w:r w:rsidRPr="005D2868">
        <w:t xml:space="preserve">приказом Министерства </w:t>
      </w:r>
    </w:p>
    <w:p w14:paraId="36C4A9F4" w14:textId="77777777" w:rsidR="00D44662" w:rsidRPr="005D2868" w:rsidRDefault="00D44662" w:rsidP="004A4539">
      <w:pPr>
        <w:pStyle w:val="afc"/>
      </w:pPr>
      <w:r w:rsidRPr="005D2868">
        <w:t>труда и социальной защиты Российской Федерации</w:t>
      </w:r>
    </w:p>
    <w:p w14:paraId="31B8B82E" w14:textId="77777777" w:rsidR="00D44662" w:rsidRPr="005D2868" w:rsidRDefault="00822DBE" w:rsidP="004A4539">
      <w:pPr>
        <w:pStyle w:val="afc"/>
      </w:pPr>
      <w:r w:rsidRPr="005D2868">
        <w:t>от «</w:t>
      </w:r>
      <w:r w:rsidR="004A4539" w:rsidRPr="005D2868">
        <w:t>___</w:t>
      </w:r>
      <w:r w:rsidRPr="005D2868">
        <w:t xml:space="preserve">» </w:t>
      </w:r>
      <w:r w:rsidR="004A4539" w:rsidRPr="005D2868">
        <w:t>______</w:t>
      </w:r>
      <w:r w:rsidRPr="005D2868">
        <w:t xml:space="preserve"> 20</w:t>
      </w:r>
      <w:r w:rsidR="004A4539" w:rsidRPr="005D2868">
        <w:t>__</w:t>
      </w:r>
      <w:r w:rsidRPr="005D2868">
        <w:t xml:space="preserve"> г. №</w:t>
      </w:r>
      <w:r w:rsidR="004A4539" w:rsidRPr="005D2868">
        <w:t>______</w:t>
      </w:r>
    </w:p>
    <w:p w14:paraId="167E7B94" w14:textId="77777777" w:rsidR="00407766" w:rsidRPr="005D2868" w:rsidRDefault="00407766" w:rsidP="004A4539">
      <w:pPr>
        <w:pStyle w:val="af3"/>
      </w:pPr>
      <w:r w:rsidRPr="005D2868">
        <w:t>ПРОФЕССИОНАЛЬНЫЙ СТАНДАРТ</w:t>
      </w:r>
    </w:p>
    <w:p w14:paraId="0D579F75" w14:textId="77777777" w:rsidR="00407766" w:rsidRPr="005D2868" w:rsidRDefault="00D44662" w:rsidP="004A4539">
      <w:pPr>
        <w:pStyle w:val="afd"/>
      </w:pPr>
      <w:r w:rsidRPr="005D2868">
        <w:t>Специалист по внедрению новой техники и технологий в</w:t>
      </w:r>
      <w:r w:rsidR="005077EB" w:rsidRPr="005D2868">
        <w:t xml:space="preserve"> </w:t>
      </w:r>
      <w:r w:rsidRPr="005D2868">
        <w:t>термическом</w:t>
      </w:r>
      <w:r w:rsidR="00407766" w:rsidRPr="005D2868">
        <w:t xml:space="preserve"> </w:t>
      </w:r>
      <w:r w:rsidRPr="005D2868">
        <w:t>производстве</w:t>
      </w:r>
    </w:p>
    <w:tbl>
      <w:tblPr>
        <w:tblW w:w="1112" w:type="pct"/>
        <w:tblInd w:w="79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</w:tblGrid>
      <w:tr w:rsidR="005D2868" w:rsidRPr="005D2868" w14:paraId="3B2A8B5C" w14:textId="77777777" w:rsidTr="001F3B2E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8CF1F0" w14:textId="77777777" w:rsidR="00407766" w:rsidRPr="005D2868" w:rsidRDefault="006D1466" w:rsidP="008C735E">
            <w:pPr>
              <w:jc w:val="center"/>
              <w:rPr>
                <w:bCs w:val="0"/>
              </w:rPr>
            </w:pPr>
            <w:r w:rsidRPr="005D2868">
              <w:t>398</w:t>
            </w:r>
          </w:p>
        </w:tc>
      </w:tr>
      <w:tr w:rsidR="005D2868" w:rsidRPr="005D2868" w14:paraId="7824CB38" w14:textId="77777777" w:rsidTr="001F3B2E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6A3115F8" w14:textId="77777777" w:rsidR="00407766" w:rsidRPr="005D2868" w:rsidRDefault="00407766" w:rsidP="009E3E65">
            <w:pPr>
              <w:rPr>
                <w:bCs w:val="0"/>
                <w:sz w:val="20"/>
                <w:szCs w:val="20"/>
                <w:vertAlign w:val="superscript"/>
              </w:rPr>
            </w:pPr>
            <w:r w:rsidRPr="005D2868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36951469" w14:textId="77777777" w:rsidR="004A4539" w:rsidRPr="005D2868" w:rsidRDefault="004A4539" w:rsidP="004A4539">
      <w:pPr>
        <w:pStyle w:val="aff0"/>
      </w:pPr>
      <w:r w:rsidRPr="005D2868">
        <w:t>Содержание</w:t>
      </w:r>
    </w:p>
    <w:p w14:paraId="66A30CE7" w14:textId="77777777" w:rsidR="00CD3D6B" w:rsidRPr="005D2868" w:rsidRDefault="004A4539">
      <w:pPr>
        <w:pStyle w:val="13"/>
        <w:rPr>
          <w:rFonts w:asciiTheme="minorHAnsi" w:eastAsiaTheme="minorEastAsia" w:hAnsiTheme="minorHAnsi" w:cstheme="minorBidi"/>
          <w:sz w:val="22"/>
        </w:rPr>
      </w:pPr>
      <w:r w:rsidRPr="005D2868">
        <w:rPr>
          <w:lang w:val="lt-LT"/>
        </w:rPr>
        <w:fldChar w:fldCharType="begin"/>
      </w:r>
      <w:r w:rsidRPr="005D2868">
        <w:rPr>
          <w:lang w:val="lt-LT"/>
        </w:rPr>
        <w:instrText xml:space="preserve"> TOC \o "1-2" \h \z \u </w:instrText>
      </w:r>
      <w:r w:rsidRPr="005D2868">
        <w:rPr>
          <w:lang w:val="lt-LT"/>
        </w:rPr>
        <w:fldChar w:fldCharType="separate"/>
      </w:r>
      <w:hyperlink w:anchor="_Toc10060847" w:history="1">
        <w:r w:rsidR="00CD3D6B" w:rsidRPr="005D2868">
          <w:rPr>
            <w:rStyle w:val="aff1"/>
            <w:color w:val="auto"/>
            <w:lang w:val="lt-LT"/>
          </w:rPr>
          <w:t>I</w:t>
        </w:r>
        <w:r w:rsidR="00CD3D6B" w:rsidRPr="005D2868">
          <w:rPr>
            <w:rStyle w:val="aff1"/>
            <w:color w:val="auto"/>
          </w:rPr>
          <w:t>. Общие сведения</w:t>
        </w:r>
        <w:r w:rsidR="00CD3D6B" w:rsidRPr="005D2868">
          <w:rPr>
            <w:webHidden/>
          </w:rPr>
          <w:tab/>
        </w:r>
        <w:r w:rsidR="00CD3D6B" w:rsidRPr="005D2868">
          <w:rPr>
            <w:webHidden/>
          </w:rPr>
          <w:fldChar w:fldCharType="begin"/>
        </w:r>
        <w:r w:rsidR="00CD3D6B" w:rsidRPr="005D2868">
          <w:rPr>
            <w:webHidden/>
          </w:rPr>
          <w:instrText xml:space="preserve"> PAGEREF _Toc10060847 \h </w:instrText>
        </w:r>
        <w:r w:rsidR="00CD3D6B" w:rsidRPr="005D2868">
          <w:rPr>
            <w:webHidden/>
          </w:rPr>
        </w:r>
        <w:r w:rsidR="00CD3D6B" w:rsidRPr="005D2868">
          <w:rPr>
            <w:webHidden/>
          </w:rPr>
          <w:fldChar w:fldCharType="separate"/>
        </w:r>
        <w:r w:rsidR="005D2868">
          <w:rPr>
            <w:webHidden/>
          </w:rPr>
          <w:t>1</w:t>
        </w:r>
        <w:r w:rsidR="00CD3D6B" w:rsidRPr="005D2868">
          <w:rPr>
            <w:webHidden/>
          </w:rPr>
          <w:fldChar w:fldCharType="end"/>
        </w:r>
      </w:hyperlink>
    </w:p>
    <w:p w14:paraId="1832F255" w14:textId="77777777" w:rsidR="00CD3D6B" w:rsidRPr="005D2868" w:rsidRDefault="00412A8C">
      <w:pPr>
        <w:pStyle w:val="13"/>
        <w:rPr>
          <w:rFonts w:asciiTheme="minorHAnsi" w:eastAsiaTheme="minorEastAsia" w:hAnsiTheme="minorHAnsi" w:cstheme="minorBidi"/>
          <w:sz w:val="22"/>
        </w:rPr>
      </w:pPr>
      <w:hyperlink w:anchor="_Toc10060848" w:history="1">
        <w:r w:rsidR="00CD3D6B" w:rsidRPr="005D2868">
          <w:rPr>
            <w:rStyle w:val="aff1"/>
            <w:color w:val="auto"/>
          </w:rPr>
          <w:t>II. Описание трудовых функций, входящих в профессиональный стандарт  (функциональная карта вида трудовой деятельности)</w:t>
        </w:r>
        <w:r w:rsidR="00CD3D6B" w:rsidRPr="005D2868">
          <w:rPr>
            <w:webHidden/>
          </w:rPr>
          <w:tab/>
        </w:r>
        <w:r w:rsidR="00CD3D6B" w:rsidRPr="005D2868">
          <w:rPr>
            <w:webHidden/>
          </w:rPr>
          <w:fldChar w:fldCharType="begin"/>
        </w:r>
        <w:r w:rsidR="00CD3D6B" w:rsidRPr="005D2868">
          <w:rPr>
            <w:webHidden/>
          </w:rPr>
          <w:instrText xml:space="preserve"> PAGEREF _Toc10060848 \h </w:instrText>
        </w:r>
        <w:r w:rsidR="00CD3D6B" w:rsidRPr="005D2868">
          <w:rPr>
            <w:webHidden/>
          </w:rPr>
        </w:r>
        <w:r w:rsidR="00CD3D6B" w:rsidRPr="005D2868">
          <w:rPr>
            <w:webHidden/>
          </w:rPr>
          <w:fldChar w:fldCharType="separate"/>
        </w:r>
        <w:r w:rsidR="005D2868">
          <w:rPr>
            <w:webHidden/>
          </w:rPr>
          <w:t>2</w:t>
        </w:r>
        <w:r w:rsidR="00CD3D6B" w:rsidRPr="005D2868">
          <w:rPr>
            <w:webHidden/>
          </w:rPr>
          <w:fldChar w:fldCharType="end"/>
        </w:r>
      </w:hyperlink>
    </w:p>
    <w:p w14:paraId="75875661" w14:textId="77777777" w:rsidR="00CD3D6B" w:rsidRPr="005D2868" w:rsidRDefault="00412A8C">
      <w:pPr>
        <w:pStyle w:val="13"/>
        <w:rPr>
          <w:rFonts w:asciiTheme="minorHAnsi" w:eastAsiaTheme="minorEastAsia" w:hAnsiTheme="minorHAnsi" w:cstheme="minorBidi"/>
          <w:sz w:val="22"/>
        </w:rPr>
      </w:pPr>
      <w:hyperlink w:anchor="_Toc10060849" w:history="1">
        <w:r w:rsidR="00CD3D6B" w:rsidRPr="005D2868">
          <w:rPr>
            <w:rStyle w:val="aff1"/>
            <w:color w:val="auto"/>
          </w:rPr>
          <w:t>III. Характеристика обобщенных трудовых функций</w:t>
        </w:r>
        <w:r w:rsidR="00CD3D6B" w:rsidRPr="005D2868">
          <w:rPr>
            <w:webHidden/>
          </w:rPr>
          <w:tab/>
        </w:r>
        <w:r w:rsidR="00CD3D6B" w:rsidRPr="005D2868">
          <w:rPr>
            <w:webHidden/>
          </w:rPr>
          <w:fldChar w:fldCharType="begin"/>
        </w:r>
        <w:r w:rsidR="00CD3D6B" w:rsidRPr="005D2868">
          <w:rPr>
            <w:webHidden/>
          </w:rPr>
          <w:instrText xml:space="preserve"> PAGEREF _Toc10060849 \h </w:instrText>
        </w:r>
        <w:r w:rsidR="00CD3D6B" w:rsidRPr="005D2868">
          <w:rPr>
            <w:webHidden/>
          </w:rPr>
        </w:r>
        <w:r w:rsidR="00CD3D6B" w:rsidRPr="005D2868">
          <w:rPr>
            <w:webHidden/>
          </w:rPr>
          <w:fldChar w:fldCharType="separate"/>
        </w:r>
        <w:r w:rsidR="005D2868">
          <w:rPr>
            <w:webHidden/>
          </w:rPr>
          <w:t>4</w:t>
        </w:r>
        <w:r w:rsidR="00CD3D6B" w:rsidRPr="005D2868">
          <w:rPr>
            <w:webHidden/>
          </w:rPr>
          <w:fldChar w:fldCharType="end"/>
        </w:r>
      </w:hyperlink>
    </w:p>
    <w:p w14:paraId="6409CD95" w14:textId="4BB588F2" w:rsidR="00CD3D6B" w:rsidRPr="005D2868" w:rsidRDefault="00412A8C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060850" w:history="1">
        <w:r w:rsidR="00CD3D6B" w:rsidRPr="005D2868">
          <w:rPr>
            <w:rStyle w:val="aff1"/>
            <w:noProof/>
            <w:color w:val="auto"/>
          </w:rPr>
          <w:t>3.1. Обобщенная трудовая функция</w:t>
        </w:r>
        <w:r w:rsidR="007F4570" w:rsidRPr="005D2868">
          <w:rPr>
            <w:rStyle w:val="aff1"/>
            <w:noProof/>
            <w:color w:val="auto"/>
          </w:rPr>
          <w:t xml:space="preserve"> «</w:t>
        </w:r>
        <w:r w:rsidR="007F4570" w:rsidRPr="005D2868">
          <w:rPr>
            <w:noProof/>
          </w:rPr>
          <w:t xml:space="preserve">Внедрение несложных новой техники и технологий термической обработки </w:t>
        </w:r>
        <w:r w:rsidR="007F4570" w:rsidRPr="005D2868">
          <w:rPr>
            <w:rStyle w:val="aff1"/>
            <w:noProof/>
            <w:color w:val="auto"/>
          </w:rPr>
          <w:t>»</w:t>
        </w:r>
        <w:r w:rsidR="00CD3D6B" w:rsidRPr="005D2868">
          <w:rPr>
            <w:noProof/>
            <w:webHidden/>
          </w:rPr>
          <w:tab/>
        </w:r>
        <w:r w:rsidR="00CD3D6B" w:rsidRPr="005D2868">
          <w:rPr>
            <w:noProof/>
            <w:webHidden/>
          </w:rPr>
          <w:fldChar w:fldCharType="begin"/>
        </w:r>
        <w:r w:rsidR="00CD3D6B" w:rsidRPr="005D2868">
          <w:rPr>
            <w:noProof/>
            <w:webHidden/>
          </w:rPr>
          <w:instrText xml:space="preserve"> PAGEREF _Toc10060850 \h </w:instrText>
        </w:r>
        <w:r w:rsidR="00CD3D6B" w:rsidRPr="005D2868">
          <w:rPr>
            <w:noProof/>
            <w:webHidden/>
          </w:rPr>
        </w:r>
        <w:r w:rsidR="00CD3D6B" w:rsidRPr="005D2868">
          <w:rPr>
            <w:noProof/>
            <w:webHidden/>
          </w:rPr>
          <w:fldChar w:fldCharType="separate"/>
        </w:r>
        <w:r w:rsidR="005D2868">
          <w:rPr>
            <w:noProof/>
            <w:webHidden/>
          </w:rPr>
          <w:t>4</w:t>
        </w:r>
        <w:r w:rsidR="00CD3D6B" w:rsidRPr="005D2868">
          <w:rPr>
            <w:noProof/>
            <w:webHidden/>
          </w:rPr>
          <w:fldChar w:fldCharType="end"/>
        </w:r>
      </w:hyperlink>
    </w:p>
    <w:p w14:paraId="6720C131" w14:textId="65E0BA74" w:rsidR="00CD3D6B" w:rsidRPr="005D2868" w:rsidRDefault="00412A8C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060851" w:history="1">
        <w:r w:rsidR="00CD3D6B" w:rsidRPr="005D2868">
          <w:rPr>
            <w:rStyle w:val="aff1"/>
            <w:noProof/>
            <w:color w:val="auto"/>
          </w:rPr>
          <w:t>3.2. Обобщенная трудовая функция</w:t>
        </w:r>
        <w:r w:rsidR="007F4570" w:rsidRPr="005D2868">
          <w:rPr>
            <w:rStyle w:val="aff1"/>
            <w:noProof/>
            <w:color w:val="auto"/>
          </w:rPr>
          <w:t xml:space="preserve"> «</w:t>
        </w:r>
        <w:r w:rsidR="007F4570" w:rsidRPr="005D2868">
          <w:rPr>
            <w:noProof/>
          </w:rPr>
          <w:t>Внедрение сложных новой техники и технологий термической обработки</w:t>
        </w:r>
        <w:r w:rsidR="007F4570" w:rsidRPr="005D2868">
          <w:rPr>
            <w:rStyle w:val="aff1"/>
            <w:noProof/>
            <w:color w:val="auto"/>
          </w:rPr>
          <w:t>»</w:t>
        </w:r>
        <w:r w:rsidR="00CD3D6B" w:rsidRPr="005D2868">
          <w:rPr>
            <w:noProof/>
            <w:webHidden/>
          </w:rPr>
          <w:tab/>
        </w:r>
        <w:r w:rsidR="00CD3D6B" w:rsidRPr="005D2868">
          <w:rPr>
            <w:noProof/>
            <w:webHidden/>
          </w:rPr>
          <w:fldChar w:fldCharType="begin"/>
        </w:r>
        <w:r w:rsidR="00CD3D6B" w:rsidRPr="005D2868">
          <w:rPr>
            <w:noProof/>
            <w:webHidden/>
          </w:rPr>
          <w:instrText xml:space="preserve"> PAGEREF _Toc10060851 \h </w:instrText>
        </w:r>
        <w:r w:rsidR="00CD3D6B" w:rsidRPr="005D2868">
          <w:rPr>
            <w:noProof/>
            <w:webHidden/>
          </w:rPr>
        </w:r>
        <w:r w:rsidR="00CD3D6B" w:rsidRPr="005D2868">
          <w:rPr>
            <w:noProof/>
            <w:webHidden/>
          </w:rPr>
          <w:fldChar w:fldCharType="separate"/>
        </w:r>
        <w:r w:rsidR="005D2868">
          <w:rPr>
            <w:noProof/>
            <w:webHidden/>
          </w:rPr>
          <w:t>14</w:t>
        </w:r>
        <w:r w:rsidR="00CD3D6B" w:rsidRPr="005D2868">
          <w:rPr>
            <w:noProof/>
            <w:webHidden/>
          </w:rPr>
          <w:fldChar w:fldCharType="end"/>
        </w:r>
      </w:hyperlink>
    </w:p>
    <w:p w14:paraId="6EA05C80" w14:textId="72107BCC" w:rsidR="00CD3D6B" w:rsidRPr="005D2868" w:rsidRDefault="00412A8C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060852" w:history="1">
        <w:r w:rsidR="00CD3D6B" w:rsidRPr="005D2868">
          <w:rPr>
            <w:rStyle w:val="aff1"/>
            <w:noProof/>
            <w:color w:val="auto"/>
          </w:rPr>
          <w:t>3.3. Обобщенная трудовая функция</w:t>
        </w:r>
        <w:r w:rsidR="007F4570" w:rsidRPr="005D2868">
          <w:rPr>
            <w:rStyle w:val="aff1"/>
            <w:noProof/>
            <w:color w:val="auto"/>
          </w:rPr>
          <w:t xml:space="preserve"> «</w:t>
        </w:r>
        <w:r w:rsidR="007F4570" w:rsidRPr="005D2868">
          <w:rPr>
            <w:noProof/>
          </w:rPr>
          <w:t>Реализация комплексных решений в области оборудования и технологий, связанных с внедрением новых термических производств</w:t>
        </w:r>
        <w:r w:rsidR="007F4570" w:rsidRPr="005D2868">
          <w:rPr>
            <w:rStyle w:val="aff1"/>
            <w:noProof/>
            <w:color w:val="auto"/>
          </w:rPr>
          <w:t>»</w:t>
        </w:r>
        <w:r w:rsidR="00CD3D6B" w:rsidRPr="005D2868">
          <w:rPr>
            <w:noProof/>
            <w:webHidden/>
          </w:rPr>
          <w:tab/>
        </w:r>
        <w:r w:rsidR="00CD3D6B" w:rsidRPr="005D2868">
          <w:rPr>
            <w:noProof/>
            <w:webHidden/>
          </w:rPr>
          <w:fldChar w:fldCharType="begin"/>
        </w:r>
        <w:r w:rsidR="00CD3D6B" w:rsidRPr="005D2868">
          <w:rPr>
            <w:noProof/>
            <w:webHidden/>
          </w:rPr>
          <w:instrText xml:space="preserve"> PAGEREF _Toc10060852 \h </w:instrText>
        </w:r>
        <w:r w:rsidR="00CD3D6B" w:rsidRPr="005D2868">
          <w:rPr>
            <w:noProof/>
            <w:webHidden/>
          </w:rPr>
        </w:r>
        <w:r w:rsidR="00CD3D6B" w:rsidRPr="005D2868">
          <w:rPr>
            <w:noProof/>
            <w:webHidden/>
          </w:rPr>
          <w:fldChar w:fldCharType="separate"/>
        </w:r>
        <w:r w:rsidR="005D2868">
          <w:rPr>
            <w:noProof/>
            <w:webHidden/>
          </w:rPr>
          <w:t>23</w:t>
        </w:r>
        <w:r w:rsidR="00CD3D6B" w:rsidRPr="005D2868">
          <w:rPr>
            <w:noProof/>
            <w:webHidden/>
          </w:rPr>
          <w:fldChar w:fldCharType="end"/>
        </w:r>
      </w:hyperlink>
    </w:p>
    <w:p w14:paraId="19098354" w14:textId="77777777" w:rsidR="00CD3D6B" w:rsidRPr="005D2868" w:rsidRDefault="00412A8C">
      <w:pPr>
        <w:pStyle w:val="13"/>
        <w:rPr>
          <w:rFonts w:asciiTheme="minorHAnsi" w:eastAsiaTheme="minorEastAsia" w:hAnsiTheme="minorHAnsi" w:cstheme="minorBidi"/>
          <w:sz w:val="22"/>
        </w:rPr>
      </w:pPr>
      <w:hyperlink w:anchor="_Toc10060853" w:history="1">
        <w:r w:rsidR="00CD3D6B" w:rsidRPr="005D2868">
          <w:rPr>
            <w:rStyle w:val="aff1"/>
            <w:color w:val="auto"/>
          </w:rPr>
          <w:t>IV. Сведения об организациях – разработчиках профессионального стандарта</w:t>
        </w:r>
        <w:r w:rsidR="00CD3D6B" w:rsidRPr="005D2868">
          <w:rPr>
            <w:webHidden/>
          </w:rPr>
          <w:tab/>
        </w:r>
        <w:r w:rsidR="00CD3D6B" w:rsidRPr="005D2868">
          <w:rPr>
            <w:webHidden/>
          </w:rPr>
          <w:fldChar w:fldCharType="begin"/>
        </w:r>
        <w:r w:rsidR="00CD3D6B" w:rsidRPr="005D2868">
          <w:rPr>
            <w:webHidden/>
          </w:rPr>
          <w:instrText xml:space="preserve"> PAGEREF _Toc10060853 \h </w:instrText>
        </w:r>
        <w:r w:rsidR="00CD3D6B" w:rsidRPr="005D2868">
          <w:rPr>
            <w:webHidden/>
          </w:rPr>
        </w:r>
        <w:r w:rsidR="00CD3D6B" w:rsidRPr="005D2868">
          <w:rPr>
            <w:webHidden/>
          </w:rPr>
          <w:fldChar w:fldCharType="separate"/>
        </w:r>
        <w:r w:rsidR="005D2868">
          <w:rPr>
            <w:webHidden/>
          </w:rPr>
          <w:t>33</w:t>
        </w:r>
        <w:r w:rsidR="00CD3D6B" w:rsidRPr="005D2868">
          <w:rPr>
            <w:webHidden/>
          </w:rPr>
          <w:fldChar w:fldCharType="end"/>
        </w:r>
      </w:hyperlink>
    </w:p>
    <w:p w14:paraId="1CFFE57D" w14:textId="77777777" w:rsidR="00CD3D6B" w:rsidRPr="005D2868" w:rsidRDefault="00412A8C">
      <w:pPr>
        <w:pStyle w:val="13"/>
        <w:rPr>
          <w:rFonts w:asciiTheme="minorHAnsi" w:eastAsiaTheme="minorEastAsia" w:hAnsiTheme="minorHAnsi" w:cstheme="minorBidi"/>
          <w:sz w:val="22"/>
        </w:rPr>
      </w:pPr>
      <w:hyperlink w:anchor="_Toc10060854" w:history="1">
        <w:r w:rsidR="00CD3D6B" w:rsidRPr="005D2868">
          <w:rPr>
            <w:rStyle w:val="aff1"/>
            <w:color w:val="auto"/>
            <w:lang w:val="en-US"/>
          </w:rPr>
          <w:t>V</w:t>
        </w:r>
        <w:r w:rsidR="00CD3D6B" w:rsidRPr="005D2868">
          <w:rPr>
            <w:rStyle w:val="aff1"/>
            <w:color w:val="auto"/>
          </w:rPr>
          <w:t>. Термины, определения и сокращения, используемые в профессиональном стандарте</w:t>
        </w:r>
        <w:r w:rsidR="00CD3D6B" w:rsidRPr="005D2868">
          <w:rPr>
            <w:webHidden/>
          </w:rPr>
          <w:tab/>
        </w:r>
        <w:r w:rsidR="00CD3D6B" w:rsidRPr="005D2868">
          <w:rPr>
            <w:webHidden/>
          </w:rPr>
          <w:fldChar w:fldCharType="begin"/>
        </w:r>
        <w:r w:rsidR="00CD3D6B" w:rsidRPr="005D2868">
          <w:rPr>
            <w:webHidden/>
          </w:rPr>
          <w:instrText xml:space="preserve"> PAGEREF _Toc10060854 \h </w:instrText>
        </w:r>
        <w:r w:rsidR="00CD3D6B" w:rsidRPr="005D2868">
          <w:rPr>
            <w:webHidden/>
          </w:rPr>
        </w:r>
        <w:r w:rsidR="00CD3D6B" w:rsidRPr="005D2868">
          <w:rPr>
            <w:webHidden/>
          </w:rPr>
          <w:fldChar w:fldCharType="separate"/>
        </w:r>
        <w:r w:rsidR="005D2868">
          <w:rPr>
            <w:webHidden/>
          </w:rPr>
          <w:t>33</w:t>
        </w:r>
        <w:r w:rsidR="00CD3D6B" w:rsidRPr="005D2868">
          <w:rPr>
            <w:webHidden/>
          </w:rPr>
          <w:fldChar w:fldCharType="end"/>
        </w:r>
      </w:hyperlink>
    </w:p>
    <w:p w14:paraId="0AFD5DCE" w14:textId="77777777" w:rsidR="004A4539" w:rsidRPr="005D2868" w:rsidRDefault="004A4539" w:rsidP="004A4539">
      <w:pPr>
        <w:pStyle w:val="afa"/>
        <w:rPr>
          <w:lang w:val="lt-LT"/>
        </w:rPr>
      </w:pPr>
      <w:r w:rsidRPr="005D2868">
        <w:rPr>
          <w:lang w:val="lt-LT"/>
        </w:rPr>
        <w:fldChar w:fldCharType="end"/>
      </w:r>
    </w:p>
    <w:p w14:paraId="35045492" w14:textId="77777777" w:rsidR="00407766" w:rsidRPr="005D2868" w:rsidRDefault="00407766" w:rsidP="004A4539">
      <w:pPr>
        <w:pStyle w:val="1"/>
      </w:pPr>
      <w:bookmarkStart w:id="0" w:name="_Toc10060847"/>
      <w:r w:rsidRPr="005D2868">
        <w:rPr>
          <w:lang w:val="lt-LT"/>
        </w:rPr>
        <w:t>I</w:t>
      </w:r>
      <w:r w:rsidRPr="005D2868">
        <w:t>. Общие сведения</w:t>
      </w:r>
      <w:bookmarkEnd w:id="0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6"/>
        <w:gridCol w:w="126"/>
        <w:gridCol w:w="3315"/>
        <w:gridCol w:w="1238"/>
        <w:gridCol w:w="2020"/>
        <w:gridCol w:w="610"/>
        <w:gridCol w:w="1385"/>
      </w:tblGrid>
      <w:tr w:rsidR="005D2868" w:rsidRPr="005D2868" w14:paraId="67146ACD" w14:textId="77777777" w:rsidTr="008C735E">
        <w:trPr>
          <w:trHeight w:val="437"/>
        </w:trPr>
        <w:tc>
          <w:tcPr>
            <w:tcW w:w="4022" w:type="pct"/>
            <w:gridSpan w:val="5"/>
            <w:tcBorders>
              <w:top w:val="nil"/>
              <w:left w:val="nil"/>
              <w:right w:val="nil"/>
            </w:tcBorders>
          </w:tcPr>
          <w:p w14:paraId="022D2961" w14:textId="77777777" w:rsidR="00407766" w:rsidRPr="005D2868" w:rsidRDefault="00407766" w:rsidP="009E3E65">
            <w:pPr>
              <w:rPr>
                <w:bCs w:val="0"/>
              </w:rPr>
            </w:pPr>
            <w:r w:rsidRPr="005D2868">
              <w:t xml:space="preserve">Обеспечение </w:t>
            </w:r>
            <w:r w:rsidR="00F047DE" w:rsidRPr="005D2868">
              <w:t xml:space="preserve">внедрения новой </w:t>
            </w:r>
            <w:r w:rsidR="004574F4" w:rsidRPr="005D2868">
              <w:t>техники и технологий в термическом</w:t>
            </w:r>
            <w:r w:rsidR="005077EB" w:rsidRPr="005D2868">
              <w:t xml:space="preserve"> </w:t>
            </w:r>
            <w:r w:rsidR="004574F4" w:rsidRPr="005D2868">
              <w:t>производстве</w:t>
            </w:r>
            <w:r w:rsidRPr="005D2868">
              <w:t xml:space="preserve"> 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9991488" w14:textId="77777777" w:rsidR="00407766" w:rsidRPr="005D2868" w:rsidRDefault="00407766" w:rsidP="009E3E65">
            <w:pPr>
              <w:rPr>
                <w:bCs w:val="0"/>
              </w:rPr>
            </w:pP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B551EB" w14:textId="77777777" w:rsidR="00407766" w:rsidRPr="005D2868" w:rsidRDefault="008C735E" w:rsidP="008C735E">
            <w:pPr>
              <w:jc w:val="center"/>
              <w:rPr>
                <w:bCs w:val="0"/>
              </w:rPr>
            </w:pPr>
            <w:r w:rsidRPr="005D2868">
              <w:t>40.086</w:t>
            </w:r>
          </w:p>
        </w:tc>
      </w:tr>
      <w:tr w:rsidR="005D2868" w:rsidRPr="005D2868" w14:paraId="147ABE24" w14:textId="77777777" w:rsidTr="00D44662">
        <w:tc>
          <w:tcPr>
            <w:tcW w:w="432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5230CA" w14:textId="77777777" w:rsidR="00407766" w:rsidRPr="005D2868" w:rsidRDefault="00407766" w:rsidP="009E3E65">
            <w:pPr>
              <w:jc w:val="center"/>
              <w:rPr>
                <w:bCs w:val="0"/>
                <w:sz w:val="20"/>
                <w:szCs w:val="20"/>
              </w:rPr>
            </w:pPr>
            <w:r w:rsidRPr="005D2868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266198" w14:textId="77777777" w:rsidR="00407766" w:rsidRPr="005D2868" w:rsidRDefault="00407766" w:rsidP="009E3E65">
            <w:pPr>
              <w:jc w:val="center"/>
              <w:rPr>
                <w:bCs w:val="0"/>
                <w:sz w:val="20"/>
                <w:szCs w:val="20"/>
              </w:rPr>
            </w:pPr>
            <w:r w:rsidRPr="005D2868">
              <w:rPr>
                <w:sz w:val="20"/>
                <w:szCs w:val="20"/>
              </w:rPr>
              <w:t>Код</w:t>
            </w:r>
          </w:p>
        </w:tc>
      </w:tr>
      <w:tr w:rsidR="005D2868" w:rsidRPr="005D2868" w14:paraId="1742C43B" w14:textId="77777777" w:rsidTr="00D44662">
        <w:trPr>
          <w:trHeight w:val="64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43DD2E37" w14:textId="77777777" w:rsidR="00407766" w:rsidRPr="005D2868" w:rsidRDefault="00407766" w:rsidP="009E3E65">
            <w:pPr>
              <w:rPr>
                <w:bCs w:val="0"/>
              </w:rPr>
            </w:pPr>
            <w:r w:rsidRPr="005D2868">
              <w:t>Основная цель вида профессиональной деятельности:</w:t>
            </w:r>
          </w:p>
        </w:tc>
      </w:tr>
      <w:tr w:rsidR="005D2868" w:rsidRPr="005D2868" w14:paraId="513536D2" w14:textId="77777777" w:rsidTr="00D44662">
        <w:trPr>
          <w:trHeight w:val="708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1B53EC0" w14:textId="0BB0E10B" w:rsidR="00407766" w:rsidRPr="005D2868" w:rsidRDefault="009D3CAE" w:rsidP="009D3CAE">
            <w:pPr>
              <w:rPr>
                <w:bCs w:val="0"/>
              </w:rPr>
            </w:pPr>
            <w:r w:rsidRPr="005D2868">
              <w:t xml:space="preserve">Раскрытие всех потенциальных возможностей новых материалов за счет применения </w:t>
            </w:r>
            <w:r w:rsidR="006B1B25" w:rsidRPr="005D2868">
              <w:t>актуальны</w:t>
            </w:r>
            <w:r w:rsidRPr="005D2868">
              <w:t>х технологий поверхностного и объемного упрочнения, а также реализация таких технологий за счет внедрения современного оборудования термической и химико-термической обработки</w:t>
            </w:r>
          </w:p>
        </w:tc>
      </w:tr>
      <w:tr w:rsidR="005D2868" w:rsidRPr="005D2868" w14:paraId="673E8E27" w14:textId="77777777" w:rsidTr="00D44662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018505DD" w14:textId="77777777" w:rsidR="00407766" w:rsidRPr="005D2868" w:rsidRDefault="00407766" w:rsidP="009E3E65">
            <w:pPr>
              <w:rPr>
                <w:bCs w:val="0"/>
              </w:rPr>
            </w:pPr>
            <w:r w:rsidRPr="005D2868">
              <w:t>Группа занятий:</w:t>
            </w:r>
          </w:p>
        </w:tc>
      </w:tr>
      <w:tr w:rsidR="005D2868" w:rsidRPr="005D2868" w14:paraId="4831A706" w14:textId="77777777" w:rsidTr="00D44662">
        <w:trPr>
          <w:trHeight w:val="399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5E06813" w14:textId="77777777" w:rsidR="00343A5A" w:rsidRPr="005D2868" w:rsidRDefault="004A4539" w:rsidP="00343A5A">
            <w:pPr>
              <w:rPr>
                <w:bCs w:val="0"/>
              </w:rPr>
            </w:pPr>
            <w:r w:rsidRPr="005D2868">
              <w:t>2141</w:t>
            </w:r>
          </w:p>
        </w:tc>
        <w:tc>
          <w:tcPr>
            <w:tcW w:w="1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059A82" w14:textId="77777777" w:rsidR="00343A5A" w:rsidRPr="005D2868" w:rsidRDefault="004A4539" w:rsidP="00343A5A">
            <w:pPr>
              <w:rPr>
                <w:bCs w:val="0"/>
              </w:rPr>
            </w:pPr>
            <w:r w:rsidRPr="005D2868">
              <w:t>Инженеры в промышленности и на производстве</w:t>
            </w:r>
          </w:p>
        </w:tc>
        <w:tc>
          <w:tcPr>
            <w:tcW w:w="6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B0565DD" w14:textId="0E3D758E" w:rsidR="00343A5A" w:rsidRPr="005D2868" w:rsidRDefault="009D3CAE" w:rsidP="00343A5A">
            <w:r w:rsidRPr="005D2868">
              <w:t>-</w:t>
            </w:r>
          </w:p>
        </w:tc>
        <w:tc>
          <w:tcPr>
            <w:tcW w:w="19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92193D8" w14:textId="66D373BE" w:rsidR="00343A5A" w:rsidRPr="005D2868" w:rsidRDefault="009D3CAE" w:rsidP="00343A5A">
            <w:r w:rsidRPr="005D2868">
              <w:t>-</w:t>
            </w:r>
          </w:p>
        </w:tc>
      </w:tr>
      <w:tr w:rsidR="005D2868" w:rsidRPr="005D2868" w14:paraId="1C244061" w14:textId="77777777" w:rsidTr="00D44662">
        <w:trPr>
          <w:trHeight w:val="399"/>
        </w:trPr>
        <w:tc>
          <w:tcPr>
            <w:tcW w:w="8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3E17E0D" w14:textId="77777777" w:rsidR="00407766" w:rsidRPr="005D2868" w:rsidRDefault="00407766" w:rsidP="009E3E65">
            <w:pPr>
              <w:jc w:val="center"/>
              <w:rPr>
                <w:bCs w:val="0"/>
                <w:sz w:val="20"/>
                <w:szCs w:val="20"/>
              </w:rPr>
            </w:pPr>
            <w:r w:rsidRPr="005D2868">
              <w:rPr>
                <w:sz w:val="20"/>
                <w:szCs w:val="20"/>
              </w:rPr>
              <w:t>(код ОКЗ</w:t>
            </w:r>
            <w:r w:rsidRPr="005D2868">
              <w:rPr>
                <w:sz w:val="20"/>
                <w:szCs w:val="20"/>
                <w:vertAlign w:val="superscript"/>
              </w:rPr>
              <w:endnoteReference w:id="1"/>
            </w:r>
            <w:r w:rsidRPr="005D2868">
              <w:rPr>
                <w:sz w:val="20"/>
                <w:szCs w:val="20"/>
              </w:rPr>
              <w:t>)</w:t>
            </w:r>
          </w:p>
        </w:tc>
        <w:tc>
          <w:tcPr>
            <w:tcW w:w="1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CAD8FA3" w14:textId="77777777" w:rsidR="00407766" w:rsidRPr="005D2868" w:rsidRDefault="00407766" w:rsidP="009E3E65">
            <w:pPr>
              <w:jc w:val="center"/>
              <w:rPr>
                <w:bCs w:val="0"/>
                <w:sz w:val="20"/>
                <w:szCs w:val="20"/>
              </w:rPr>
            </w:pPr>
            <w:r w:rsidRPr="005D2868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6C5507" w14:textId="77777777" w:rsidR="00407766" w:rsidRPr="005D2868" w:rsidRDefault="00407766" w:rsidP="009E3E65">
            <w:pPr>
              <w:jc w:val="center"/>
              <w:rPr>
                <w:bCs w:val="0"/>
                <w:sz w:val="20"/>
                <w:szCs w:val="20"/>
              </w:rPr>
            </w:pPr>
            <w:r w:rsidRPr="005D2868">
              <w:rPr>
                <w:sz w:val="20"/>
                <w:szCs w:val="20"/>
              </w:rPr>
              <w:t>(код ОКЗ)</w:t>
            </w:r>
          </w:p>
        </w:tc>
        <w:tc>
          <w:tcPr>
            <w:tcW w:w="19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06CE47" w14:textId="77777777" w:rsidR="00407766" w:rsidRPr="005D2868" w:rsidRDefault="00407766" w:rsidP="009E3E65">
            <w:pPr>
              <w:jc w:val="center"/>
              <w:rPr>
                <w:bCs w:val="0"/>
                <w:sz w:val="20"/>
                <w:szCs w:val="20"/>
              </w:rPr>
            </w:pPr>
            <w:r w:rsidRPr="005D2868">
              <w:rPr>
                <w:sz w:val="20"/>
                <w:szCs w:val="20"/>
              </w:rPr>
              <w:t>(наименование)</w:t>
            </w:r>
          </w:p>
        </w:tc>
      </w:tr>
      <w:tr w:rsidR="005D2868" w:rsidRPr="005D2868" w14:paraId="1B46832C" w14:textId="77777777" w:rsidTr="00D44662">
        <w:trPr>
          <w:trHeight w:val="519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14:paraId="35C680C3" w14:textId="77777777" w:rsidR="00F9679A" w:rsidRPr="005D2868" w:rsidRDefault="00F9679A" w:rsidP="009E3E65">
            <w:pPr>
              <w:rPr>
                <w:bCs w:val="0"/>
              </w:rPr>
            </w:pPr>
            <w:r w:rsidRPr="005D2868">
              <w:t>Отнесение к видам экономической деятельности:</w:t>
            </w:r>
          </w:p>
        </w:tc>
      </w:tr>
      <w:tr w:rsidR="005D2868" w:rsidRPr="005D2868" w14:paraId="63DB2F2D" w14:textId="77777777" w:rsidTr="006F7683">
        <w:trPr>
          <w:trHeight w:val="283"/>
        </w:trPr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7B22E9A6" w14:textId="77777777" w:rsidR="00F9679A" w:rsidRPr="005D2868" w:rsidRDefault="00F9679A" w:rsidP="009E3E65">
            <w:pPr>
              <w:rPr>
                <w:bCs w:val="0"/>
              </w:rPr>
            </w:pPr>
            <w:r w:rsidRPr="005D2868">
              <w:t>2</w:t>
            </w:r>
            <w:r w:rsidR="00914954" w:rsidRPr="005D2868">
              <w:t>5</w:t>
            </w:r>
            <w:r w:rsidRPr="005D2868">
              <w:t>.</w:t>
            </w:r>
            <w:r w:rsidR="00914954" w:rsidRPr="005D2868">
              <w:t>61</w:t>
            </w:r>
          </w:p>
        </w:tc>
        <w:tc>
          <w:tcPr>
            <w:tcW w:w="426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56A8E21" w14:textId="77777777" w:rsidR="00F9679A" w:rsidRPr="005D2868" w:rsidRDefault="00F9679A" w:rsidP="009E3E65">
            <w:pPr>
              <w:rPr>
                <w:bCs w:val="0"/>
              </w:rPr>
            </w:pPr>
            <w:r w:rsidRPr="005D2868">
              <w:t>Обработка металлов и нанесение покрытий на металлы</w:t>
            </w:r>
          </w:p>
        </w:tc>
      </w:tr>
      <w:tr w:rsidR="00914954" w:rsidRPr="005D2868" w14:paraId="0A1BFBAD" w14:textId="77777777" w:rsidTr="00D44662">
        <w:trPr>
          <w:trHeight w:val="244"/>
        </w:trPr>
        <w:tc>
          <w:tcPr>
            <w:tcW w:w="738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AADAB1C" w14:textId="77777777" w:rsidR="00914954" w:rsidRPr="005D2868" w:rsidRDefault="00914954" w:rsidP="009E3E65">
            <w:pPr>
              <w:jc w:val="center"/>
              <w:rPr>
                <w:bCs w:val="0"/>
                <w:sz w:val="20"/>
                <w:szCs w:val="20"/>
              </w:rPr>
            </w:pPr>
            <w:r w:rsidRPr="005D2868">
              <w:rPr>
                <w:sz w:val="20"/>
                <w:szCs w:val="20"/>
              </w:rPr>
              <w:t>(код ОКВЭД</w:t>
            </w:r>
            <w:r w:rsidRPr="005D2868">
              <w:rPr>
                <w:sz w:val="20"/>
                <w:szCs w:val="20"/>
                <w:vertAlign w:val="superscript"/>
              </w:rPr>
              <w:endnoteReference w:id="2"/>
            </w:r>
            <w:r w:rsidRPr="005D2868">
              <w:rPr>
                <w:sz w:val="20"/>
                <w:szCs w:val="20"/>
              </w:rPr>
              <w:t>)</w:t>
            </w:r>
          </w:p>
        </w:tc>
        <w:tc>
          <w:tcPr>
            <w:tcW w:w="426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38A423E" w14:textId="77777777" w:rsidR="00914954" w:rsidRPr="005D2868" w:rsidRDefault="00914954" w:rsidP="009E3E65">
            <w:pPr>
              <w:jc w:val="center"/>
              <w:rPr>
                <w:bCs w:val="0"/>
                <w:sz w:val="20"/>
                <w:szCs w:val="20"/>
              </w:rPr>
            </w:pPr>
            <w:r w:rsidRPr="005D2868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E92C355" w14:textId="77777777" w:rsidR="00407766" w:rsidRPr="005D2868" w:rsidRDefault="00407766" w:rsidP="004A4539">
      <w:pPr>
        <w:pStyle w:val="afa"/>
        <w:rPr>
          <w:lang w:val="en-US"/>
        </w:rPr>
      </w:pPr>
    </w:p>
    <w:p w14:paraId="0F5C8985" w14:textId="77777777" w:rsidR="00407766" w:rsidRPr="005D2868" w:rsidRDefault="00407766" w:rsidP="004A4539">
      <w:pPr>
        <w:pStyle w:val="afa"/>
        <w:sectPr w:rsidR="00407766" w:rsidRPr="005D2868" w:rsidSect="001F3B2E">
          <w:headerReference w:type="even" r:id="rId8"/>
          <w:headerReference w:type="default" r:id="rId9"/>
          <w:footerReference w:type="even" r:id="rId10"/>
          <w:foot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6C146DAF" w14:textId="77777777" w:rsidR="00407766" w:rsidRPr="005D2868" w:rsidRDefault="00407766" w:rsidP="004A4539">
      <w:pPr>
        <w:pStyle w:val="1"/>
      </w:pPr>
      <w:bookmarkStart w:id="1" w:name="_Toc10060848"/>
      <w:r w:rsidRPr="005D2868">
        <w:lastRenderedPageBreak/>
        <w:t xml:space="preserve">II. Описание трудовых функций, </w:t>
      </w:r>
      <w:r w:rsidR="00D44662" w:rsidRPr="005D2868">
        <w:t>входящих в</w:t>
      </w:r>
      <w:r w:rsidRPr="005D2868">
        <w:t xml:space="preserve"> профессиональный стандарт </w:t>
      </w:r>
      <w:r w:rsidRPr="005D2868">
        <w:br/>
        <w:t>(функциональная карта вида трудовой деятельности)</w:t>
      </w:r>
      <w:bookmarkEnd w:id="1"/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083"/>
        <w:gridCol w:w="3624"/>
        <w:gridCol w:w="1697"/>
        <w:gridCol w:w="5900"/>
        <w:gridCol w:w="1086"/>
        <w:gridCol w:w="1737"/>
      </w:tblGrid>
      <w:tr w:rsidR="005D2868" w:rsidRPr="005D2868" w14:paraId="4FA567F6" w14:textId="77777777" w:rsidTr="00AA0065">
        <w:trPr>
          <w:trHeight w:val="20"/>
        </w:trPr>
        <w:tc>
          <w:tcPr>
            <w:tcW w:w="2117" w:type="pct"/>
            <w:gridSpan w:val="3"/>
            <w:vAlign w:val="center"/>
          </w:tcPr>
          <w:p w14:paraId="66C0BF85" w14:textId="77777777" w:rsidR="00407766" w:rsidRPr="005D2868" w:rsidRDefault="00407766" w:rsidP="00AA0065">
            <w:pPr>
              <w:pStyle w:val="aff0"/>
            </w:pPr>
            <w:r w:rsidRPr="005D2868">
              <w:t>Обобщенные трудовые функции</w:t>
            </w:r>
          </w:p>
        </w:tc>
        <w:tc>
          <w:tcPr>
            <w:tcW w:w="2883" w:type="pct"/>
            <w:gridSpan w:val="3"/>
            <w:vAlign w:val="center"/>
          </w:tcPr>
          <w:p w14:paraId="0B802F5B" w14:textId="77777777" w:rsidR="00407766" w:rsidRPr="005D2868" w:rsidRDefault="00407766" w:rsidP="00AA0065">
            <w:pPr>
              <w:pStyle w:val="aff0"/>
            </w:pPr>
            <w:r w:rsidRPr="005D2868">
              <w:t>Трудовые функции</w:t>
            </w:r>
          </w:p>
        </w:tc>
      </w:tr>
      <w:tr w:rsidR="005D2868" w:rsidRPr="005D2868" w14:paraId="7B4CCD20" w14:textId="77777777" w:rsidTr="00AA0065">
        <w:trPr>
          <w:trHeight w:val="20"/>
        </w:trPr>
        <w:tc>
          <w:tcPr>
            <w:tcW w:w="358" w:type="pct"/>
            <w:vAlign w:val="center"/>
          </w:tcPr>
          <w:p w14:paraId="17922129" w14:textId="77777777" w:rsidR="00407766" w:rsidRPr="005D2868" w:rsidRDefault="00407766" w:rsidP="00AA0065">
            <w:pPr>
              <w:pStyle w:val="aff0"/>
            </w:pPr>
            <w:r w:rsidRPr="005D2868">
              <w:t>Код</w:t>
            </w:r>
          </w:p>
        </w:tc>
        <w:tc>
          <w:tcPr>
            <w:tcW w:w="1198" w:type="pct"/>
            <w:vAlign w:val="center"/>
          </w:tcPr>
          <w:p w14:paraId="5C0EDEBC" w14:textId="77777777" w:rsidR="00407766" w:rsidRPr="005D2868" w:rsidRDefault="00407766" w:rsidP="00AA0065">
            <w:pPr>
              <w:pStyle w:val="aff0"/>
            </w:pPr>
            <w:r w:rsidRPr="005D2868">
              <w:t>Наименование</w:t>
            </w:r>
          </w:p>
        </w:tc>
        <w:tc>
          <w:tcPr>
            <w:tcW w:w="561" w:type="pct"/>
            <w:vAlign w:val="center"/>
          </w:tcPr>
          <w:p w14:paraId="4183BF05" w14:textId="77777777" w:rsidR="00407766" w:rsidRPr="005D2868" w:rsidRDefault="00407766" w:rsidP="00AA0065">
            <w:pPr>
              <w:pStyle w:val="aff0"/>
            </w:pPr>
            <w:r w:rsidRPr="005D2868">
              <w:t>Уровень квалификации</w:t>
            </w:r>
          </w:p>
        </w:tc>
        <w:tc>
          <w:tcPr>
            <w:tcW w:w="1950" w:type="pct"/>
            <w:vAlign w:val="center"/>
          </w:tcPr>
          <w:p w14:paraId="7643EBCB" w14:textId="77777777" w:rsidR="00407766" w:rsidRPr="005D2868" w:rsidRDefault="00407766" w:rsidP="00AA0065">
            <w:pPr>
              <w:pStyle w:val="aff0"/>
            </w:pPr>
            <w:r w:rsidRPr="005D2868">
              <w:t>Наименование</w:t>
            </w:r>
          </w:p>
        </w:tc>
        <w:tc>
          <w:tcPr>
            <w:tcW w:w="359" w:type="pct"/>
            <w:vAlign w:val="center"/>
          </w:tcPr>
          <w:p w14:paraId="26B9C7CE" w14:textId="77777777" w:rsidR="00407766" w:rsidRPr="005D2868" w:rsidRDefault="00407766" w:rsidP="00AA0065">
            <w:pPr>
              <w:pStyle w:val="aff0"/>
            </w:pPr>
            <w:r w:rsidRPr="005D2868">
              <w:t>Код</w:t>
            </w:r>
          </w:p>
        </w:tc>
        <w:tc>
          <w:tcPr>
            <w:tcW w:w="574" w:type="pct"/>
            <w:vAlign w:val="center"/>
          </w:tcPr>
          <w:p w14:paraId="4032E375" w14:textId="77777777" w:rsidR="00407766" w:rsidRPr="005D2868" w:rsidRDefault="00407766" w:rsidP="00AA0065">
            <w:pPr>
              <w:pStyle w:val="aff0"/>
            </w:pPr>
            <w:r w:rsidRPr="005D2868">
              <w:t>Уровень (подуровень) квалификации</w:t>
            </w:r>
          </w:p>
        </w:tc>
      </w:tr>
      <w:tr w:rsidR="005D2868" w:rsidRPr="005D2868" w14:paraId="2A6C51C8" w14:textId="77777777" w:rsidTr="00AA0065">
        <w:trPr>
          <w:trHeight w:val="20"/>
        </w:trPr>
        <w:tc>
          <w:tcPr>
            <w:tcW w:w="358" w:type="pct"/>
            <w:vMerge w:val="restart"/>
          </w:tcPr>
          <w:p w14:paraId="43BC9ECD" w14:textId="147BB603" w:rsidR="00B233AE" w:rsidRPr="005D2868" w:rsidRDefault="00B233AE" w:rsidP="00AA0065">
            <w:pPr>
              <w:pStyle w:val="aff0"/>
            </w:pPr>
            <w:r w:rsidRPr="005D2868">
              <w:t>А</w:t>
            </w:r>
          </w:p>
        </w:tc>
        <w:tc>
          <w:tcPr>
            <w:tcW w:w="1198" w:type="pct"/>
            <w:vMerge w:val="restart"/>
          </w:tcPr>
          <w:p w14:paraId="3624E954" w14:textId="7270C39D" w:rsidR="00B233AE" w:rsidRPr="005D2868" w:rsidRDefault="00B233AE" w:rsidP="00AA0065">
            <w:pPr>
              <w:pStyle w:val="afa"/>
            </w:pPr>
            <w:r w:rsidRPr="005D2868">
              <w:t xml:space="preserve">Внедрение несложных новой техники и технологий термической обработки </w:t>
            </w:r>
          </w:p>
        </w:tc>
        <w:tc>
          <w:tcPr>
            <w:tcW w:w="561" w:type="pct"/>
            <w:vMerge w:val="restart"/>
          </w:tcPr>
          <w:p w14:paraId="4118009A" w14:textId="77777777" w:rsidR="00B233AE" w:rsidRPr="005D2868" w:rsidRDefault="00B233AE" w:rsidP="00AA0065">
            <w:pPr>
              <w:pStyle w:val="aff0"/>
            </w:pPr>
            <w:r w:rsidRPr="005D2868">
              <w:t>5</w:t>
            </w:r>
          </w:p>
        </w:tc>
        <w:tc>
          <w:tcPr>
            <w:tcW w:w="1950" w:type="pct"/>
          </w:tcPr>
          <w:p w14:paraId="50DBD98E" w14:textId="663DC771" w:rsidR="00B233AE" w:rsidRPr="005D2868" w:rsidRDefault="007F2513" w:rsidP="00AA0065">
            <w:pPr>
              <w:pStyle w:val="afa"/>
            </w:pPr>
            <w:r w:rsidRPr="005D2868">
              <w:t>Сбор и обобщение информации о новых оборудовании и технологиях в термическом производстве</w:t>
            </w:r>
          </w:p>
        </w:tc>
        <w:tc>
          <w:tcPr>
            <w:tcW w:w="359" w:type="pct"/>
          </w:tcPr>
          <w:p w14:paraId="1D35EC9D" w14:textId="5679EBF8" w:rsidR="00B233AE" w:rsidRPr="005D2868" w:rsidRDefault="00B233AE" w:rsidP="00AA0065">
            <w:pPr>
              <w:pStyle w:val="aff0"/>
            </w:pPr>
            <w:r w:rsidRPr="005D2868">
              <w:t>А/01.5</w:t>
            </w:r>
          </w:p>
        </w:tc>
        <w:tc>
          <w:tcPr>
            <w:tcW w:w="574" w:type="pct"/>
          </w:tcPr>
          <w:p w14:paraId="38C2F636" w14:textId="77777777" w:rsidR="00B233AE" w:rsidRPr="005D2868" w:rsidRDefault="00B233AE" w:rsidP="00AA0065">
            <w:pPr>
              <w:pStyle w:val="aff0"/>
            </w:pPr>
            <w:r w:rsidRPr="005D2868">
              <w:t>5</w:t>
            </w:r>
          </w:p>
        </w:tc>
      </w:tr>
      <w:tr w:rsidR="005D2868" w:rsidRPr="005D2868" w14:paraId="4FBDBD9E" w14:textId="77777777" w:rsidTr="00AA0065">
        <w:trPr>
          <w:trHeight w:val="20"/>
        </w:trPr>
        <w:tc>
          <w:tcPr>
            <w:tcW w:w="358" w:type="pct"/>
            <w:vMerge/>
          </w:tcPr>
          <w:p w14:paraId="188A292B" w14:textId="77777777" w:rsidR="00B233AE" w:rsidRPr="005D2868" w:rsidRDefault="00B233AE" w:rsidP="00AA0065">
            <w:pPr>
              <w:pStyle w:val="aff0"/>
            </w:pPr>
          </w:p>
        </w:tc>
        <w:tc>
          <w:tcPr>
            <w:tcW w:w="1198" w:type="pct"/>
            <w:vMerge/>
          </w:tcPr>
          <w:p w14:paraId="075A235A" w14:textId="77777777" w:rsidR="00B233AE" w:rsidRPr="005D2868" w:rsidRDefault="00B233AE" w:rsidP="00AA0065">
            <w:pPr>
              <w:pStyle w:val="afa"/>
            </w:pPr>
          </w:p>
        </w:tc>
        <w:tc>
          <w:tcPr>
            <w:tcW w:w="561" w:type="pct"/>
            <w:vMerge/>
          </w:tcPr>
          <w:p w14:paraId="280AE72C" w14:textId="77777777" w:rsidR="00B233AE" w:rsidRPr="005D2868" w:rsidRDefault="00B233AE" w:rsidP="00AA0065">
            <w:pPr>
              <w:pStyle w:val="aff0"/>
            </w:pPr>
          </w:p>
        </w:tc>
        <w:tc>
          <w:tcPr>
            <w:tcW w:w="1950" w:type="pct"/>
          </w:tcPr>
          <w:p w14:paraId="455354A8" w14:textId="640CA866" w:rsidR="00B233AE" w:rsidRPr="005D2868" w:rsidRDefault="007F2513" w:rsidP="00AA0065">
            <w:pPr>
              <w:pStyle w:val="afa"/>
            </w:pPr>
            <w:r w:rsidRPr="005D2868">
              <w:t>Разработка предложений по внедрению в производство несложных новых оборудования и технологий</w:t>
            </w:r>
          </w:p>
        </w:tc>
        <w:tc>
          <w:tcPr>
            <w:tcW w:w="359" w:type="pct"/>
          </w:tcPr>
          <w:p w14:paraId="28E38A6C" w14:textId="252046D8" w:rsidR="00B233AE" w:rsidRPr="005D2868" w:rsidRDefault="00B233AE" w:rsidP="00AA0065">
            <w:pPr>
              <w:pStyle w:val="aff0"/>
            </w:pPr>
            <w:r w:rsidRPr="005D2868">
              <w:t>А/02.5</w:t>
            </w:r>
          </w:p>
        </w:tc>
        <w:tc>
          <w:tcPr>
            <w:tcW w:w="574" w:type="pct"/>
          </w:tcPr>
          <w:p w14:paraId="3C421F76" w14:textId="77777777" w:rsidR="00B233AE" w:rsidRPr="005D2868" w:rsidRDefault="00B233AE" w:rsidP="00AA0065">
            <w:pPr>
              <w:pStyle w:val="aff0"/>
            </w:pPr>
            <w:r w:rsidRPr="005D2868">
              <w:t>5</w:t>
            </w:r>
          </w:p>
        </w:tc>
      </w:tr>
      <w:tr w:rsidR="005D2868" w:rsidRPr="005D2868" w14:paraId="2E5BD7B7" w14:textId="77777777" w:rsidTr="00AA0065">
        <w:trPr>
          <w:trHeight w:val="20"/>
        </w:trPr>
        <w:tc>
          <w:tcPr>
            <w:tcW w:w="358" w:type="pct"/>
            <w:vMerge/>
          </w:tcPr>
          <w:p w14:paraId="3D2048BD" w14:textId="77777777" w:rsidR="00B233AE" w:rsidRPr="005D2868" w:rsidRDefault="00B233AE" w:rsidP="00AA0065">
            <w:pPr>
              <w:pStyle w:val="aff0"/>
              <w:rPr>
                <w:lang w:val="en-US"/>
              </w:rPr>
            </w:pPr>
          </w:p>
        </w:tc>
        <w:tc>
          <w:tcPr>
            <w:tcW w:w="1198" w:type="pct"/>
            <w:vMerge/>
          </w:tcPr>
          <w:p w14:paraId="1A935B8C" w14:textId="77777777" w:rsidR="00B233AE" w:rsidRPr="005D2868" w:rsidRDefault="00B233AE" w:rsidP="00AA0065">
            <w:pPr>
              <w:pStyle w:val="afa"/>
            </w:pPr>
          </w:p>
        </w:tc>
        <w:tc>
          <w:tcPr>
            <w:tcW w:w="561" w:type="pct"/>
            <w:vMerge/>
          </w:tcPr>
          <w:p w14:paraId="222BB804" w14:textId="77777777" w:rsidR="00B233AE" w:rsidRPr="005D2868" w:rsidRDefault="00B233AE" w:rsidP="00AA0065">
            <w:pPr>
              <w:pStyle w:val="aff0"/>
              <w:rPr>
                <w:lang w:val="en-US"/>
              </w:rPr>
            </w:pPr>
          </w:p>
        </w:tc>
        <w:tc>
          <w:tcPr>
            <w:tcW w:w="1950" w:type="pct"/>
          </w:tcPr>
          <w:p w14:paraId="023F471A" w14:textId="1A8CF0F1" w:rsidR="00B233AE" w:rsidRPr="005D2868" w:rsidRDefault="007F2513" w:rsidP="00AA0065">
            <w:pPr>
              <w:pStyle w:val="afa"/>
            </w:pPr>
            <w:r w:rsidRPr="005D2868">
              <w:t>Внедрение нового несложного оборудования и технологических процессов термической обработки</w:t>
            </w:r>
          </w:p>
        </w:tc>
        <w:tc>
          <w:tcPr>
            <w:tcW w:w="359" w:type="pct"/>
          </w:tcPr>
          <w:p w14:paraId="50975529" w14:textId="6273D20C" w:rsidR="00B233AE" w:rsidRPr="005D2868" w:rsidRDefault="00B233AE" w:rsidP="00AA0065">
            <w:pPr>
              <w:pStyle w:val="aff0"/>
            </w:pPr>
            <w:r w:rsidRPr="005D2868">
              <w:t>А/03.5</w:t>
            </w:r>
          </w:p>
        </w:tc>
        <w:tc>
          <w:tcPr>
            <w:tcW w:w="574" w:type="pct"/>
          </w:tcPr>
          <w:p w14:paraId="58AADFE2" w14:textId="77777777" w:rsidR="00B233AE" w:rsidRPr="005D2868" w:rsidRDefault="00B233AE" w:rsidP="00AA0065">
            <w:pPr>
              <w:pStyle w:val="aff0"/>
            </w:pPr>
            <w:r w:rsidRPr="005D2868">
              <w:t>5</w:t>
            </w:r>
          </w:p>
        </w:tc>
      </w:tr>
      <w:tr w:rsidR="005D2868" w:rsidRPr="005D2868" w14:paraId="76E0DD47" w14:textId="77777777" w:rsidTr="00AA0065">
        <w:trPr>
          <w:trHeight w:val="20"/>
        </w:trPr>
        <w:tc>
          <w:tcPr>
            <w:tcW w:w="358" w:type="pct"/>
            <w:vMerge/>
          </w:tcPr>
          <w:p w14:paraId="2EAB8923" w14:textId="77777777" w:rsidR="00B233AE" w:rsidRPr="005D2868" w:rsidRDefault="00B233AE" w:rsidP="00AA0065">
            <w:pPr>
              <w:pStyle w:val="aff0"/>
              <w:rPr>
                <w:lang w:val="en-US"/>
              </w:rPr>
            </w:pPr>
          </w:p>
        </w:tc>
        <w:tc>
          <w:tcPr>
            <w:tcW w:w="1198" w:type="pct"/>
            <w:vMerge/>
          </w:tcPr>
          <w:p w14:paraId="05B8C834" w14:textId="77777777" w:rsidR="00B233AE" w:rsidRPr="005D2868" w:rsidRDefault="00B233AE" w:rsidP="00AA0065">
            <w:pPr>
              <w:pStyle w:val="afa"/>
            </w:pPr>
          </w:p>
        </w:tc>
        <w:tc>
          <w:tcPr>
            <w:tcW w:w="561" w:type="pct"/>
            <w:vMerge/>
          </w:tcPr>
          <w:p w14:paraId="1CE5271E" w14:textId="77777777" w:rsidR="00B233AE" w:rsidRPr="005D2868" w:rsidRDefault="00B233AE" w:rsidP="00AA0065">
            <w:pPr>
              <w:pStyle w:val="aff0"/>
              <w:rPr>
                <w:lang w:val="en-US"/>
              </w:rPr>
            </w:pPr>
          </w:p>
        </w:tc>
        <w:tc>
          <w:tcPr>
            <w:tcW w:w="1950" w:type="pct"/>
          </w:tcPr>
          <w:p w14:paraId="1E1A7488" w14:textId="688D6CEA" w:rsidR="00B233AE" w:rsidRPr="005D2868" w:rsidRDefault="00B233AE" w:rsidP="00AA0065">
            <w:pPr>
              <w:pStyle w:val="afa"/>
            </w:pPr>
            <w:r w:rsidRPr="005D2868">
              <w:t>Контроль опытно-промышленной эксплуатации нового оборудования и технологических процессов термической обработки</w:t>
            </w:r>
          </w:p>
        </w:tc>
        <w:tc>
          <w:tcPr>
            <w:tcW w:w="359" w:type="pct"/>
          </w:tcPr>
          <w:p w14:paraId="77F53595" w14:textId="0BFA58E9" w:rsidR="00B233AE" w:rsidRPr="005D2868" w:rsidRDefault="00B233AE" w:rsidP="00AA0065">
            <w:pPr>
              <w:pStyle w:val="aff0"/>
            </w:pPr>
            <w:r w:rsidRPr="005D2868">
              <w:t>А/04.5</w:t>
            </w:r>
          </w:p>
        </w:tc>
        <w:tc>
          <w:tcPr>
            <w:tcW w:w="574" w:type="pct"/>
          </w:tcPr>
          <w:p w14:paraId="15158D77" w14:textId="27355175" w:rsidR="00B233AE" w:rsidRPr="005D2868" w:rsidRDefault="00B233AE" w:rsidP="00AA0065">
            <w:pPr>
              <w:pStyle w:val="aff0"/>
            </w:pPr>
            <w:r w:rsidRPr="005D2868">
              <w:t>5</w:t>
            </w:r>
          </w:p>
        </w:tc>
      </w:tr>
      <w:tr w:rsidR="005D2868" w:rsidRPr="005D2868" w14:paraId="091F8D40" w14:textId="77777777" w:rsidTr="00AA0065">
        <w:trPr>
          <w:trHeight w:val="20"/>
        </w:trPr>
        <w:tc>
          <w:tcPr>
            <w:tcW w:w="358" w:type="pct"/>
            <w:vMerge w:val="restart"/>
          </w:tcPr>
          <w:p w14:paraId="146F4F91" w14:textId="1A96B79D" w:rsidR="00F71A57" w:rsidRPr="005D2868" w:rsidRDefault="00F71A57" w:rsidP="00AA0065">
            <w:pPr>
              <w:pStyle w:val="aff0"/>
              <w:rPr>
                <w:lang w:val="en-US"/>
              </w:rPr>
            </w:pPr>
            <w:r w:rsidRPr="005D2868">
              <w:t>В</w:t>
            </w:r>
          </w:p>
        </w:tc>
        <w:tc>
          <w:tcPr>
            <w:tcW w:w="1198" w:type="pct"/>
            <w:vMerge w:val="restart"/>
          </w:tcPr>
          <w:p w14:paraId="7FC35E30" w14:textId="502FFB81" w:rsidR="00F71A57" w:rsidRPr="005D2868" w:rsidRDefault="00F71A57" w:rsidP="007F4570">
            <w:pPr>
              <w:pStyle w:val="afa"/>
            </w:pPr>
            <w:r w:rsidRPr="005D2868">
              <w:t>Внедрение сложных новой техники и т</w:t>
            </w:r>
            <w:r w:rsidR="007F4570" w:rsidRPr="005D2868">
              <w:t>ехнологий термической обработки</w:t>
            </w:r>
          </w:p>
        </w:tc>
        <w:tc>
          <w:tcPr>
            <w:tcW w:w="561" w:type="pct"/>
            <w:vMerge w:val="restart"/>
          </w:tcPr>
          <w:p w14:paraId="05015519" w14:textId="77777777" w:rsidR="00F71A57" w:rsidRPr="005D2868" w:rsidRDefault="00F71A57" w:rsidP="00AA0065">
            <w:pPr>
              <w:pStyle w:val="aff0"/>
            </w:pPr>
            <w:r w:rsidRPr="005D2868">
              <w:t>6</w:t>
            </w:r>
          </w:p>
        </w:tc>
        <w:tc>
          <w:tcPr>
            <w:tcW w:w="1950" w:type="pct"/>
          </w:tcPr>
          <w:p w14:paraId="1F2A44B9" w14:textId="5AFC0389" w:rsidR="00F71A57" w:rsidRPr="005D2868" w:rsidRDefault="00F71A57" w:rsidP="00AA0065">
            <w:pPr>
              <w:pStyle w:val="afa"/>
            </w:pPr>
            <w:r w:rsidRPr="005D2868">
              <w:t xml:space="preserve">Разработка предложений по внедрению в производство сложных </w:t>
            </w:r>
            <w:r w:rsidR="00C761D1" w:rsidRPr="005D2868">
              <w:t>новых оборудования и технологий</w:t>
            </w:r>
          </w:p>
        </w:tc>
        <w:tc>
          <w:tcPr>
            <w:tcW w:w="359" w:type="pct"/>
          </w:tcPr>
          <w:p w14:paraId="339B403B" w14:textId="41D0022A" w:rsidR="00F71A57" w:rsidRPr="005D2868" w:rsidRDefault="00F71A57" w:rsidP="00AA0065">
            <w:pPr>
              <w:pStyle w:val="aff0"/>
            </w:pPr>
            <w:r w:rsidRPr="005D2868">
              <w:t>В</w:t>
            </w:r>
            <w:r w:rsidRPr="005D2868">
              <w:rPr>
                <w:lang w:val="en-US"/>
              </w:rPr>
              <w:t>/01.6</w:t>
            </w:r>
          </w:p>
        </w:tc>
        <w:tc>
          <w:tcPr>
            <w:tcW w:w="574" w:type="pct"/>
          </w:tcPr>
          <w:p w14:paraId="65FBD4CC" w14:textId="77777777" w:rsidR="00F71A57" w:rsidRPr="005D2868" w:rsidRDefault="00F71A57" w:rsidP="00AA0065">
            <w:pPr>
              <w:pStyle w:val="aff0"/>
            </w:pPr>
            <w:r w:rsidRPr="005D2868">
              <w:t>6</w:t>
            </w:r>
          </w:p>
        </w:tc>
      </w:tr>
      <w:tr w:rsidR="005D2868" w:rsidRPr="005D2868" w14:paraId="56817646" w14:textId="77777777" w:rsidTr="00AA0065">
        <w:trPr>
          <w:trHeight w:val="20"/>
        </w:trPr>
        <w:tc>
          <w:tcPr>
            <w:tcW w:w="358" w:type="pct"/>
            <w:vMerge/>
          </w:tcPr>
          <w:p w14:paraId="1A7A7C63" w14:textId="77777777" w:rsidR="00F71A57" w:rsidRPr="005D2868" w:rsidRDefault="00F71A57" w:rsidP="00AA0065">
            <w:pPr>
              <w:pStyle w:val="aff0"/>
              <w:rPr>
                <w:lang w:val="en-US"/>
              </w:rPr>
            </w:pPr>
          </w:p>
        </w:tc>
        <w:tc>
          <w:tcPr>
            <w:tcW w:w="1198" w:type="pct"/>
            <w:vMerge/>
          </w:tcPr>
          <w:p w14:paraId="680294EA" w14:textId="77777777" w:rsidR="00F71A57" w:rsidRPr="005D2868" w:rsidRDefault="00F71A57" w:rsidP="00AA0065">
            <w:pPr>
              <w:pStyle w:val="afa"/>
            </w:pPr>
          </w:p>
        </w:tc>
        <w:tc>
          <w:tcPr>
            <w:tcW w:w="561" w:type="pct"/>
            <w:vMerge/>
            <w:vAlign w:val="center"/>
          </w:tcPr>
          <w:p w14:paraId="4617C2A1" w14:textId="77777777" w:rsidR="00F71A57" w:rsidRPr="005D2868" w:rsidRDefault="00F71A57" w:rsidP="00AA0065">
            <w:pPr>
              <w:pStyle w:val="aff0"/>
            </w:pPr>
          </w:p>
        </w:tc>
        <w:tc>
          <w:tcPr>
            <w:tcW w:w="1950" w:type="pct"/>
          </w:tcPr>
          <w:p w14:paraId="18926A5D" w14:textId="75C38F76" w:rsidR="00F71A57" w:rsidRPr="005D2868" w:rsidRDefault="007F2513" w:rsidP="00AA0065">
            <w:pPr>
              <w:pStyle w:val="afa"/>
            </w:pPr>
            <w:r w:rsidRPr="005D2868">
              <w:t>Внедрение нового сложного оборудования и технологических процессов термической обработки</w:t>
            </w:r>
          </w:p>
        </w:tc>
        <w:tc>
          <w:tcPr>
            <w:tcW w:w="359" w:type="pct"/>
          </w:tcPr>
          <w:p w14:paraId="44073D63" w14:textId="02C7A559" w:rsidR="00F71A57" w:rsidRPr="005D2868" w:rsidRDefault="00F71A57" w:rsidP="00AA0065">
            <w:pPr>
              <w:pStyle w:val="aff0"/>
            </w:pPr>
            <w:r w:rsidRPr="005D2868">
              <w:t>В</w:t>
            </w:r>
            <w:r w:rsidRPr="005D2868">
              <w:rPr>
                <w:lang w:val="en-US"/>
              </w:rPr>
              <w:t>/02.6</w:t>
            </w:r>
          </w:p>
        </w:tc>
        <w:tc>
          <w:tcPr>
            <w:tcW w:w="574" w:type="pct"/>
          </w:tcPr>
          <w:p w14:paraId="64CAE35E" w14:textId="77777777" w:rsidR="00F71A57" w:rsidRPr="005D2868" w:rsidRDefault="00F71A57" w:rsidP="00AA0065">
            <w:pPr>
              <w:pStyle w:val="aff0"/>
            </w:pPr>
            <w:r w:rsidRPr="005D2868">
              <w:t>6</w:t>
            </w:r>
          </w:p>
        </w:tc>
      </w:tr>
      <w:tr w:rsidR="005D2868" w:rsidRPr="005D2868" w14:paraId="2399E95E" w14:textId="77777777" w:rsidTr="00AA0065">
        <w:trPr>
          <w:trHeight w:val="20"/>
        </w:trPr>
        <w:tc>
          <w:tcPr>
            <w:tcW w:w="358" w:type="pct"/>
            <w:vMerge/>
            <w:vAlign w:val="center"/>
          </w:tcPr>
          <w:p w14:paraId="3FA32F33" w14:textId="77777777" w:rsidR="00706504" w:rsidRPr="005D2868" w:rsidRDefault="00706504" w:rsidP="00AA0065">
            <w:pPr>
              <w:pStyle w:val="aff0"/>
              <w:rPr>
                <w:lang w:val="en-US"/>
              </w:rPr>
            </w:pPr>
          </w:p>
        </w:tc>
        <w:tc>
          <w:tcPr>
            <w:tcW w:w="1198" w:type="pct"/>
            <w:vMerge/>
          </w:tcPr>
          <w:p w14:paraId="72569436" w14:textId="77777777" w:rsidR="00706504" w:rsidRPr="005D2868" w:rsidRDefault="00706504" w:rsidP="00AA0065">
            <w:pPr>
              <w:pStyle w:val="afa"/>
            </w:pPr>
          </w:p>
        </w:tc>
        <w:tc>
          <w:tcPr>
            <w:tcW w:w="561" w:type="pct"/>
            <w:vMerge/>
            <w:vAlign w:val="center"/>
          </w:tcPr>
          <w:p w14:paraId="7E80CFE7" w14:textId="77777777" w:rsidR="00706504" w:rsidRPr="005D2868" w:rsidRDefault="00706504" w:rsidP="00AA0065">
            <w:pPr>
              <w:pStyle w:val="aff0"/>
            </w:pPr>
          </w:p>
        </w:tc>
        <w:tc>
          <w:tcPr>
            <w:tcW w:w="1950" w:type="pct"/>
          </w:tcPr>
          <w:p w14:paraId="2EB4CD86" w14:textId="15888053" w:rsidR="00706504" w:rsidRPr="005D2868" w:rsidRDefault="00706504" w:rsidP="00AA0065">
            <w:pPr>
              <w:pStyle w:val="afa"/>
            </w:pPr>
            <w:r w:rsidRPr="005D2868">
              <w:t xml:space="preserve">Разработка методик проведения испытаний </w:t>
            </w:r>
            <w:r w:rsidR="00C761D1" w:rsidRPr="005D2868">
              <w:t>новых оборудования и технологий</w:t>
            </w:r>
          </w:p>
        </w:tc>
        <w:tc>
          <w:tcPr>
            <w:tcW w:w="359" w:type="pct"/>
          </w:tcPr>
          <w:p w14:paraId="693D6A37" w14:textId="7D388383" w:rsidR="00706504" w:rsidRPr="005D2868" w:rsidRDefault="009A7455" w:rsidP="00AA0065">
            <w:pPr>
              <w:pStyle w:val="aff0"/>
            </w:pPr>
            <w:r w:rsidRPr="005D2868">
              <w:t>В</w:t>
            </w:r>
            <w:r w:rsidR="00706504" w:rsidRPr="005D2868">
              <w:t>/03.6</w:t>
            </w:r>
          </w:p>
        </w:tc>
        <w:tc>
          <w:tcPr>
            <w:tcW w:w="574" w:type="pct"/>
          </w:tcPr>
          <w:p w14:paraId="7420A654" w14:textId="77777777" w:rsidR="00706504" w:rsidRPr="005D2868" w:rsidRDefault="00706504" w:rsidP="00AA0065">
            <w:pPr>
              <w:pStyle w:val="aff0"/>
            </w:pPr>
            <w:r w:rsidRPr="005D2868">
              <w:t>6</w:t>
            </w:r>
          </w:p>
        </w:tc>
      </w:tr>
      <w:tr w:rsidR="005D2868" w:rsidRPr="005D2868" w14:paraId="400839C2" w14:textId="77777777" w:rsidTr="00AA0065">
        <w:trPr>
          <w:trHeight w:val="20"/>
        </w:trPr>
        <w:tc>
          <w:tcPr>
            <w:tcW w:w="358" w:type="pct"/>
            <w:vMerge/>
            <w:vAlign w:val="center"/>
          </w:tcPr>
          <w:p w14:paraId="629A7092" w14:textId="77777777" w:rsidR="00706504" w:rsidRPr="005D2868" w:rsidRDefault="00706504" w:rsidP="00AA0065">
            <w:pPr>
              <w:pStyle w:val="aff0"/>
              <w:rPr>
                <w:lang w:val="en-US"/>
              </w:rPr>
            </w:pPr>
          </w:p>
        </w:tc>
        <w:tc>
          <w:tcPr>
            <w:tcW w:w="1198" w:type="pct"/>
            <w:vMerge/>
          </w:tcPr>
          <w:p w14:paraId="59DD7E6F" w14:textId="77777777" w:rsidR="00706504" w:rsidRPr="005D2868" w:rsidRDefault="00706504" w:rsidP="00AA0065">
            <w:pPr>
              <w:pStyle w:val="afa"/>
            </w:pPr>
          </w:p>
        </w:tc>
        <w:tc>
          <w:tcPr>
            <w:tcW w:w="561" w:type="pct"/>
            <w:vMerge/>
            <w:vAlign w:val="center"/>
          </w:tcPr>
          <w:p w14:paraId="214849A9" w14:textId="77777777" w:rsidR="00706504" w:rsidRPr="005D2868" w:rsidRDefault="00706504" w:rsidP="00AA0065">
            <w:pPr>
              <w:pStyle w:val="aff0"/>
            </w:pPr>
          </w:p>
        </w:tc>
        <w:tc>
          <w:tcPr>
            <w:tcW w:w="1950" w:type="pct"/>
          </w:tcPr>
          <w:p w14:paraId="6D3E89FF" w14:textId="14642507" w:rsidR="00706504" w:rsidRPr="005D2868" w:rsidRDefault="00F71A57" w:rsidP="00AA0065">
            <w:pPr>
              <w:pStyle w:val="afa"/>
            </w:pPr>
            <w:r w:rsidRPr="005D2868">
              <w:t>Разработка мероприятий по обеспечению внедрения простых и сложных технологий и оборудования термического производства</w:t>
            </w:r>
          </w:p>
        </w:tc>
        <w:tc>
          <w:tcPr>
            <w:tcW w:w="359" w:type="pct"/>
          </w:tcPr>
          <w:p w14:paraId="1340DEEB" w14:textId="1360C853" w:rsidR="00706504" w:rsidRPr="005D2868" w:rsidRDefault="009A7455" w:rsidP="00AA0065">
            <w:pPr>
              <w:pStyle w:val="aff0"/>
            </w:pPr>
            <w:r w:rsidRPr="005D2868">
              <w:t>В</w:t>
            </w:r>
            <w:r w:rsidR="00706504" w:rsidRPr="005D2868">
              <w:t>/04.6</w:t>
            </w:r>
          </w:p>
        </w:tc>
        <w:tc>
          <w:tcPr>
            <w:tcW w:w="574" w:type="pct"/>
          </w:tcPr>
          <w:p w14:paraId="3AB4AAC6" w14:textId="77777777" w:rsidR="00706504" w:rsidRPr="005D2868" w:rsidRDefault="00706504" w:rsidP="00AA0065">
            <w:pPr>
              <w:pStyle w:val="aff0"/>
            </w:pPr>
            <w:r w:rsidRPr="005D2868">
              <w:t>6</w:t>
            </w:r>
          </w:p>
        </w:tc>
      </w:tr>
      <w:tr w:rsidR="005D2868" w:rsidRPr="005D2868" w14:paraId="43D08AF2" w14:textId="77777777" w:rsidTr="00AA0065">
        <w:trPr>
          <w:trHeight w:val="20"/>
        </w:trPr>
        <w:tc>
          <w:tcPr>
            <w:tcW w:w="358" w:type="pct"/>
            <w:vMerge w:val="restart"/>
          </w:tcPr>
          <w:p w14:paraId="169C9A6D" w14:textId="07338A4F" w:rsidR="00F71A57" w:rsidRPr="005D2868" w:rsidRDefault="00F71A57" w:rsidP="00AA0065">
            <w:pPr>
              <w:pStyle w:val="aff0"/>
              <w:rPr>
                <w:lang w:val="en-US"/>
              </w:rPr>
            </w:pPr>
            <w:r w:rsidRPr="005D2868">
              <w:t>С</w:t>
            </w:r>
          </w:p>
        </w:tc>
        <w:tc>
          <w:tcPr>
            <w:tcW w:w="1198" w:type="pct"/>
            <w:vMerge w:val="restart"/>
          </w:tcPr>
          <w:p w14:paraId="10DCFE00" w14:textId="376E83FC" w:rsidR="00F71A57" w:rsidRPr="005D2868" w:rsidRDefault="00F71A57" w:rsidP="00AA0065">
            <w:pPr>
              <w:pStyle w:val="afa"/>
            </w:pPr>
            <w:r w:rsidRPr="005D2868">
              <w:t>Реализация комплексных решений в области оборудования и технологий, связанных с внедрением новых термических производств</w:t>
            </w:r>
          </w:p>
        </w:tc>
        <w:tc>
          <w:tcPr>
            <w:tcW w:w="561" w:type="pct"/>
            <w:vMerge w:val="restart"/>
          </w:tcPr>
          <w:p w14:paraId="0908F489" w14:textId="77777777" w:rsidR="00F71A57" w:rsidRPr="005D2868" w:rsidRDefault="00F71A57" w:rsidP="00AA0065">
            <w:pPr>
              <w:pStyle w:val="aff0"/>
            </w:pPr>
            <w:r w:rsidRPr="005D2868">
              <w:t>7</w:t>
            </w:r>
          </w:p>
        </w:tc>
        <w:tc>
          <w:tcPr>
            <w:tcW w:w="1950" w:type="pct"/>
          </w:tcPr>
          <w:p w14:paraId="3799D787" w14:textId="76432326" w:rsidR="00F71A57" w:rsidRPr="005D2868" w:rsidRDefault="00F71A57" w:rsidP="00AA0065">
            <w:pPr>
              <w:pStyle w:val="afa"/>
            </w:pPr>
            <w:r w:rsidRPr="005D2868">
              <w:t>Разработка предложений по внедрению в производство комплексных решений в области термических производств и технологических процессов</w:t>
            </w:r>
          </w:p>
        </w:tc>
        <w:tc>
          <w:tcPr>
            <w:tcW w:w="359" w:type="pct"/>
          </w:tcPr>
          <w:p w14:paraId="23EE32E2" w14:textId="10B635D2" w:rsidR="00F71A57" w:rsidRPr="005D2868" w:rsidRDefault="00F71A57" w:rsidP="00AA0065">
            <w:pPr>
              <w:pStyle w:val="aff0"/>
            </w:pPr>
            <w:r w:rsidRPr="005D2868">
              <w:t>С</w:t>
            </w:r>
            <w:r w:rsidRPr="005D2868">
              <w:rPr>
                <w:lang w:val="en-US"/>
              </w:rPr>
              <w:t>/0</w:t>
            </w:r>
            <w:r w:rsidRPr="005D2868">
              <w:t>1</w:t>
            </w:r>
            <w:r w:rsidRPr="005D2868">
              <w:rPr>
                <w:lang w:val="en-US"/>
              </w:rPr>
              <w:t>.7</w:t>
            </w:r>
          </w:p>
        </w:tc>
        <w:tc>
          <w:tcPr>
            <w:tcW w:w="574" w:type="pct"/>
          </w:tcPr>
          <w:p w14:paraId="0422BD9B" w14:textId="77777777" w:rsidR="00F71A57" w:rsidRPr="005D2868" w:rsidRDefault="00F71A57" w:rsidP="00AA0065">
            <w:pPr>
              <w:pStyle w:val="aff0"/>
            </w:pPr>
            <w:r w:rsidRPr="005D2868">
              <w:t>7</w:t>
            </w:r>
          </w:p>
        </w:tc>
      </w:tr>
      <w:tr w:rsidR="005D2868" w:rsidRPr="005D2868" w14:paraId="11007974" w14:textId="77777777" w:rsidTr="00AA0065">
        <w:trPr>
          <w:trHeight w:val="20"/>
        </w:trPr>
        <w:tc>
          <w:tcPr>
            <w:tcW w:w="358" w:type="pct"/>
            <w:vMerge/>
            <w:vAlign w:val="center"/>
          </w:tcPr>
          <w:p w14:paraId="326F4320" w14:textId="77777777" w:rsidR="00F71A57" w:rsidRPr="005D2868" w:rsidRDefault="00F71A57" w:rsidP="00F71A57">
            <w:pPr>
              <w:rPr>
                <w:bCs w:val="0"/>
              </w:rPr>
            </w:pPr>
          </w:p>
        </w:tc>
        <w:tc>
          <w:tcPr>
            <w:tcW w:w="1198" w:type="pct"/>
            <w:vMerge/>
            <w:vAlign w:val="center"/>
          </w:tcPr>
          <w:p w14:paraId="716EFAF6" w14:textId="77777777" w:rsidR="00F71A57" w:rsidRPr="005D2868" w:rsidRDefault="00F71A57" w:rsidP="00F71A57">
            <w:pPr>
              <w:rPr>
                <w:bCs w:val="0"/>
              </w:rPr>
            </w:pPr>
          </w:p>
        </w:tc>
        <w:tc>
          <w:tcPr>
            <w:tcW w:w="561" w:type="pct"/>
            <w:vMerge/>
            <w:vAlign w:val="center"/>
          </w:tcPr>
          <w:p w14:paraId="499EB57D" w14:textId="77777777" w:rsidR="00F71A57" w:rsidRPr="005D2868" w:rsidRDefault="00F71A57" w:rsidP="00F71A57">
            <w:pPr>
              <w:rPr>
                <w:bCs w:val="0"/>
              </w:rPr>
            </w:pPr>
          </w:p>
        </w:tc>
        <w:tc>
          <w:tcPr>
            <w:tcW w:w="1950" w:type="pct"/>
          </w:tcPr>
          <w:p w14:paraId="68A55BA4" w14:textId="173357E5" w:rsidR="00F71A57" w:rsidRPr="005D2868" w:rsidRDefault="007F5FFE" w:rsidP="00AA0065">
            <w:pPr>
              <w:pStyle w:val="afa"/>
            </w:pPr>
            <w:r w:rsidRPr="005D2868">
              <w:t>Внедрение</w:t>
            </w:r>
            <w:r w:rsidR="00F71A57" w:rsidRPr="005D2868">
              <w:t xml:space="preserve"> комплексных систем в области термическ</w:t>
            </w:r>
            <w:r w:rsidR="00F24FBE" w:rsidRPr="005D2868">
              <w:t>их</w:t>
            </w:r>
            <w:r w:rsidR="00F71A57" w:rsidRPr="005D2868">
              <w:t xml:space="preserve"> производств</w:t>
            </w:r>
          </w:p>
        </w:tc>
        <w:tc>
          <w:tcPr>
            <w:tcW w:w="359" w:type="pct"/>
          </w:tcPr>
          <w:p w14:paraId="2AB99D9D" w14:textId="36F3CD73" w:rsidR="00F71A57" w:rsidRPr="005D2868" w:rsidRDefault="00F71A57" w:rsidP="00AA0065">
            <w:pPr>
              <w:pStyle w:val="aff0"/>
            </w:pPr>
            <w:r w:rsidRPr="005D2868">
              <w:t>С</w:t>
            </w:r>
            <w:r w:rsidRPr="005D2868">
              <w:rPr>
                <w:lang w:val="en-US"/>
              </w:rPr>
              <w:t>/0</w:t>
            </w:r>
            <w:r w:rsidRPr="005D2868">
              <w:t>2</w:t>
            </w:r>
            <w:r w:rsidRPr="005D2868">
              <w:rPr>
                <w:lang w:val="en-US"/>
              </w:rPr>
              <w:t>.7</w:t>
            </w:r>
          </w:p>
        </w:tc>
        <w:tc>
          <w:tcPr>
            <w:tcW w:w="574" w:type="pct"/>
          </w:tcPr>
          <w:p w14:paraId="2DE04D41" w14:textId="77777777" w:rsidR="00F71A57" w:rsidRPr="005D2868" w:rsidRDefault="00F71A57" w:rsidP="00AA0065">
            <w:pPr>
              <w:pStyle w:val="aff0"/>
            </w:pPr>
            <w:r w:rsidRPr="005D2868">
              <w:t>7</w:t>
            </w:r>
          </w:p>
        </w:tc>
      </w:tr>
      <w:tr w:rsidR="005D2868" w:rsidRPr="005D2868" w14:paraId="35C65366" w14:textId="77777777" w:rsidTr="00AA0065">
        <w:trPr>
          <w:trHeight w:val="20"/>
        </w:trPr>
        <w:tc>
          <w:tcPr>
            <w:tcW w:w="358" w:type="pct"/>
            <w:vMerge/>
            <w:vAlign w:val="center"/>
          </w:tcPr>
          <w:p w14:paraId="5A400B84" w14:textId="77777777" w:rsidR="00F71A57" w:rsidRPr="005D2868" w:rsidRDefault="00F71A57" w:rsidP="00F71A57">
            <w:pPr>
              <w:rPr>
                <w:bCs w:val="0"/>
              </w:rPr>
            </w:pPr>
          </w:p>
        </w:tc>
        <w:tc>
          <w:tcPr>
            <w:tcW w:w="1198" w:type="pct"/>
            <w:vMerge/>
            <w:vAlign w:val="center"/>
          </w:tcPr>
          <w:p w14:paraId="66069F84" w14:textId="77777777" w:rsidR="00F71A57" w:rsidRPr="005D2868" w:rsidRDefault="00F71A57" w:rsidP="00F71A57">
            <w:pPr>
              <w:rPr>
                <w:bCs w:val="0"/>
              </w:rPr>
            </w:pPr>
          </w:p>
        </w:tc>
        <w:tc>
          <w:tcPr>
            <w:tcW w:w="561" w:type="pct"/>
            <w:vMerge/>
            <w:vAlign w:val="center"/>
          </w:tcPr>
          <w:p w14:paraId="27227F9E" w14:textId="77777777" w:rsidR="00F71A57" w:rsidRPr="005D2868" w:rsidRDefault="00F71A57" w:rsidP="00F71A57">
            <w:pPr>
              <w:rPr>
                <w:bCs w:val="0"/>
              </w:rPr>
            </w:pPr>
          </w:p>
        </w:tc>
        <w:tc>
          <w:tcPr>
            <w:tcW w:w="1950" w:type="pct"/>
          </w:tcPr>
          <w:p w14:paraId="7186A31E" w14:textId="14263B85" w:rsidR="00F71A57" w:rsidRPr="005D2868" w:rsidRDefault="00F71A57" w:rsidP="00AA0065">
            <w:pPr>
              <w:pStyle w:val="afa"/>
            </w:pPr>
            <w:r w:rsidRPr="005D2868">
              <w:t>Разработка методик проведения испытаний комплексных систем в области термическ</w:t>
            </w:r>
            <w:r w:rsidR="00F24FBE" w:rsidRPr="005D2868">
              <w:t>их</w:t>
            </w:r>
            <w:r w:rsidRPr="005D2868">
              <w:t xml:space="preserve"> производств</w:t>
            </w:r>
          </w:p>
        </w:tc>
        <w:tc>
          <w:tcPr>
            <w:tcW w:w="359" w:type="pct"/>
          </w:tcPr>
          <w:p w14:paraId="552CA41E" w14:textId="013D48DC" w:rsidR="00F71A57" w:rsidRPr="005D2868" w:rsidRDefault="00F71A57" w:rsidP="00AA0065">
            <w:pPr>
              <w:pStyle w:val="aff0"/>
            </w:pPr>
            <w:r w:rsidRPr="005D2868">
              <w:t>С</w:t>
            </w:r>
            <w:r w:rsidRPr="005D2868">
              <w:rPr>
                <w:lang w:val="en-US"/>
              </w:rPr>
              <w:t>/0</w:t>
            </w:r>
            <w:r w:rsidRPr="005D2868">
              <w:t>3</w:t>
            </w:r>
            <w:r w:rsidRPr="005D2868">
              <w:rPr>
                <w:lang w:val="en-US"/>
              </w:rPr>
              <w:t>.7</w:t>
            </w:r>
          </w:p>
        </w:tc>
        <w:tc>
          <w:tcPr>
            <w:tcW w:w="574" w:type="pct"/>
          </w:tcPr>
          <w:p w14:paraId="2CA0F43B" w14:textId="77777777" w:rsidR="00F71A57" w:rsidRPr="005D2868" w:rsidRDefault="00F71A57" w:rsidP="00AA0065">
            <w:pPr>
              <w:pStyle w:val="aff0"/>
            </w:pPr>
            <w:r w:rsidRPr="005D2868">
              <w:t>7</w:t>
            </w:r>
          </w:p>
        </w:tc>
      </w:tr>
      <w:tr w:rsidR="005D2868" w:rsidRPr="005D2868" w14:paraId="15A020D4" w14:textId="77777777" w:rsidTr="00AA0065">
        <w:trPr>
          <w:trHeight w:val="20"/>
        </w:trPr>
        <w:tc>
          <w:tcPr>
            <w:tcW w:w="358" w:type="pct"/>
            <w:vMerge/>
            <w:vAlign w:val="center"/>
          </w:tcPr>
          <w:p w14:paraId="2FC6F52F" w14:textId="77777777" w:rsidR="00F71A57" w:rsidRPr="005D2868" w:rsidRDefault="00F71A57" w:rsidP="00F71A57">
            <w:pPr>
              <w:rPr>
                <w:bCs w:val="0"/>
              </w:rPr>
            </w:pPr>
          </w:p>
        </w:tc>
        <w:tc>
          <w:tcPr>
            <w:tcW w:w="1198" w:type="pct"/>
            <w:vMerge/>
            <w:vAlign w:val="center"/>
          </w:tcPr>
          <w:p w14:paraId="7EB8E5C3" w14:textId="77777777" w:rsidR="00F71A57" w:rsidRPr="005D2868" w:rsidRDefault="00F71A57" w:rsidP="00F71A57">
            <w:pPr>
              <w:rPr>
                <w:bCs w:val="0"/>
              </w:rPr>
            </w:pPr>
          </w:p>
        </w:tc>
        <w:tc>
          <w:tcPr>
            <w:tcW w:w="561" w:type="pct"/>
            <w:vMerge/>
            <w:vAlign w:val="center"/>
          </w:tcPr>
          <w:p w14:paraId="165353F1" w14:textId="77777777" w:rsidR="00F71A57" w:rsidRPr="005D2868" w:rsidRDefault="00F71A57" w:rsidP="00F71A57">
            <w:pPr>
              <w:rPr>
                <w:bCs w:val="0"/>
              </w:rPr>
            </w:pPr>
          </w:p>
        </w:tc>
        <w:tc>
          <w:tcPr>
            <w:tcW w:w="1950" w:type="pct"/>
          </w:tcPr>
          <w:p w14:paraId="15C7FFD2" w14:textId="734ACB84" w:rsidR="00F71A57" w:rsidRPr="005D2868" w:rsidRDefault="00F71A57" w:rsidP="00AA0065">
            <w:pPr>
              <w:pStyle w:val="afa"/>
            </w:pPr>
            <w:r w:rsidRPr="005D2868">
              <w:t>Разработка мероприятий по обеспечению внедрения комплексных систем в области термическ</w:t>
            </w:r>
            <w:r w:rsidR="00F24FBE" w:rsidRPr="005D2868">
              <w:t>их</w:t>
            </w:r>
            <w:r w:rsidRPr="005D2868">
              <w:t xml:space="preserve"> производств</w:t>
            </w:r>
          </w:p>
        </w:tc>
        <w:tc>
          <w:tcPr>
            <w:tcW w:w="359" w:type="pct"/>
          </w:tcPr>
          <w:p w14:paraId="34ADE8C4" w14:textId="6E93A215" w:rsidR="00F71A57" w:rsidRPr="005D2868" w:rsidRDefault="00F71A57" w:rsidP="00AA0065">
            <w:pPr>
              <w:pStyle w:val="aff0"/>
            </w:pPr>
            <w:r w:rsidRPr="005D2868">
              <w:t>С</w:t>
            </w:r>
            <w:r w:rsidRPr="005D2868">
              <w:rPr>
                <w:lang w:val="en-US"/>
              </w:rPr>
              <w:t>/0</w:t>
            </w:r>
            <w:r w:rsidRPr="005D2868">
              <w:t>4</w:t>
            </w:r>
            <w:r w:rsidRPr="005D2868">
              <w:rPr>
                <w:lang w:val="en-US"/>
              </w:rPr>
              <w:t>.7</w:t>
            </w:r>
          </w:p>
        </w:tc>
        <w:tc>
          <w:tcPr>
            <w:tcW w:w="574" w:type="pct"/>
          </w:tcPr>
          <w:p w14:paraId="0EC77A01" w14:textId="3D779A06" w:rsidR="00F71A57" w:rsidRPr="005D2868" w:rsidRDefault="00F71A57" w:rsidP="00AA0065">
            <w:pPr>
              <w:pStyle w:val="aff0"/>
            </w:pPr>
            <w:r w:rsidRPr="005D2868">
              <w:t>7</w:t>
            </w:r>
          </w:p>
        </w:tc>
      </w:tr>
    </w:tbl>
    <w:p w14:paraId="147A5356" w14:textId="77777777" w:rsidR="00407766" w:rsidRPr="005D2868" w:rsidRDefault="00407766" w:rsidP="009E3E65">
      <w:pPr>
        <w:rPr>
          <w:bCs w:val="0"/>
        </w:rPr>
        <w:sectPr w:rsidR="00407766" w:rsidRPr="005D2868" w:rsidSect="0027277A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3DBD792" w14:textId="77777777" w:rsidR="00407766" w:rsidRPr="005D2868" w:rsidRDefault="00407766" w:rsidP="004A4539">
      <w:pPr>
        <w:pStyle w:val="1"/>
      </w:pPr>
      <w:bookmarkStart w:id="2" w:name="_Toc10060849"/>
      <w:r w:rsidRPr="005D2868">
        <w:t>III. Характеристика обобщенных трудовых функций</w:t>
      </w:r>
      <w:bookmarkEnd w:id="2"/>
    </w:p>
    <w:p w14:paraId="09B55A85" w14:textId="7A9079F6" w:rsidR="00407766" w:rsidRPr="005D2868" w:rsidRDefault="00407766" w:rsidP="004A4539">
      <w:pPr>
        <w:pStyle w:val="2"/>
      </w:pPr>
      <w:bookmarkStart w:id="3" w:name="_Toc10060850"/>
      <w:r w:rsidRPr="005D2868">
        <w:t>3.</w:t>
      </w:r>
      <w:r w:rsidR="004A44B8" w:rsidRPr="005D2868">
        <w:t>1</w:t>
      </w:r>
      <w:r w:rsidRPr="005D2868">
        <w:t>. Обобщенная трудовая функция</w:t>
      </w:r>
      <w:bookmarkEnd w:id="3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1002"/>
        <w:gridCol w:w="1304"/>
        <w:gridCol w:w="624"/>
        <w:gridCol w:w="1467"/>
        <w:gridCol w:w="606"/>
        <w:gridCol w:w="80"/>
        <w:gridCol w:w="559"/>
        <w:gridCol w:w="687"/>
        <w:gridCol w:w="1091"/>
        <w:gridCol w:w="1102"/>
      </w:tblGrid>
      <w:tr w:rsidR="005D2868" w:rsidRPr="005D2868" w14:paraId="29E01990" w14:textId="77777777" w:rsidTr="0001605C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D5E646E" w14:textId="77777777" w:rsidR="00407766" w:rsidRPr="005D2868" w:rsidRDefault="009E3E65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 xml:space="preserve"> Наименование</w:t>
            </w:r>
          </w:p>
        </w:tc>
        <w:tc>
          <w:tcPr>
            <w:tcW w:w="215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3F87B4" w14:textId="4BB5921F" w:rsidR="00407766" w:rsidRPr="005D2868" w:rsidRDefault="004A44B8" w:rsidP="0001605C">
            <w:pPr>
              <w:rPr>
                <w:bCs w:val="0"/>
                <w:sz w:val="18"/>
                <w:szCs w:val="16"/>
              </w:rPr>
            </w:pPr>
            <w:r w:rsidRPr="005D2868">
              <w:t>Внедрение несложных новой техники и технологий термической обработки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54609FE" w14:textId="77777777" w:rsidR="00407766" w:rsidRPr="005D2868" w:rsidRDefault="00407766" w:rsidP="009E3E65">
            <w:pPr>
              <w:rPr>
                <w:bCs w:val="0"/>
                <w:sz w:val="20"/>
                <w:szCs w:val="20"/>
                <w:vertAlign w:val="superscript"/>
              </w:rPr>
            </w:pPr>
            <w:r w:rsidRPr="005D2868">
              <w:rPr>
                <w:sz w:val="20"/>
                <w:szCs w:val="20"/>
              </w:rPr>
              <w:t>Код</w:t>
            </w:r>
          </w:p>
        </w:tc>
        <w:tc>
          <w:tcPr>
            <w:tcW w:w="3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FA03A8" w14:textId="00FBA383" w:rsidR="00407766" w:rsidRPr="005D2868" w:rsidRDefault="00F71A57" w:rsidP="0001605C">
            <w:pPr>
              <w:jc w:val="center"/>
              <w:rPr>
                <w:bCs w:val="0"/>
              </w:rPr>
            </w:pPr>
            <w:r w:rsidRPr="005D2868">
              <w:t>А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6B0838" w14:textId="77777777" w:rsidR="00407766" w:rsidRPr="005D2868" w:rsidRDefault="009E3E65" w:rsidP="009E3E65">
            <w:pPr>
              <w:rPr>
                <w:bCs w:val="0"/>
                <w:vertAlign w:val="superscript"/>
              </w:rPr>
            </w:pPr>
            <w:r w:rsidRPr="005D2868">
              <w:rPr>
                <w:sz w:val="20"/>
              </w:rPr>
              <w:t>Уровень квалификации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270B0F" w14:textId="77777777" w:rsidR="00407766" w:rsidRPr="005D2868" w:rsidRDefault="00407766" w:rsidP="0001605C">
            <w:pPr>
              <w:jc w:val="center"/>
              <w:rPr>
                <w:bCs w:val="0"/>
              </w:rPr>
            </w:pPr>
            <w:r w:rsidRPr="005D2868">
              <w:t>5</w:t>
            </w:r>
          </w:p>
        </w:tc>
      </w:tr>
      <w:tr w:rsidR="005D2868" w:rsidRPr="005D2868" w14:paraId="0C99491F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5417E5C" w14:textId="77777777" w:rsidR="00407766" w:rsidRPr="005D2868" w:rsidRDefault="00407766" w:rsidP="009E3E65">
            <w:pPr>
              <w:rPr>
                <w:bCs w:val="0"/>
              </w:rPr>
            </w:pPr>
            <w:r w:rsidRPr="005D2868">
              <w:t xml:space="preserve"> </w:t>
            </w:r>
          </w:p>
        </w:tc>
      </w:tr>
      <w:tr w:rsidR="005D2868" w:rsidRPr="005D2868" w14:paraId="4D3CB4E4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F96D87D" w14:textId="77777777" w:rsidR="00407766" w:rsidRPr="005D2868" w:rsidRDefault="009E3E65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8FC3663" w14:textId="77777777" w:rsidR="00407766" w:rsidRPr="005D2868" w:rsidRDefault="009E3E65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EBF3AEC" w14:textId="77777777" w:rsidR="00407766" w:rsidRPr="005D2868" w:rsidRDefault="00407766" w:rsidP="009E3E65">
            <w:pPr>
              <w:rPr>
                <w:bCs w:val="0"/>
              </w:rPr>
            </w:pPr>
            <w:r w:rsidRPr="005D2868">
              <w:t>Х</w:t>
            </w:r>
          </w:p>
        </w:tc>
        <w:tc>
          <w:tcPr>
            <w:tcW w:w="10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444A1A" w14:textId="77777777" w:rsidR="00407766" w:rsidRPr="005D2868" w:rsidRDefault="009E3E65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DB7D2B" w14:textId="77777777" w:rsidR="00407766" w:rsidRPr="005D2868" w:rsidRDefault="00407766" w:rsidP="009E3E65">
            <w:pPr>
              <w:rPr>
                <w:bCs w:val="0"/>
              </w:rPr>
            </w:pPr>
          </w:p>
        </w:tc>
        <w:tc>
          <w:tcPr>
            <w:tcW w:w="10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5DBD86" w14:textId="77777777" w:rsidR="00407766" w:rsidRPr="005D2868" w:rsidRDefault="00407766" w:rsidP="009E3E65">
            <w:pPr>
              <w:rPr>
                <w:bCs w:val="0"/>
              </w:rPr>
            </w:pPr>
          </w:p>
        </w:tc>
      </w:tr>
      <w:tr w:rsidR="005D2868" w:rsidRPr="005D2868" w14:paraId="7BB65A74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CF4684B" w14:textId="77777777" w:rsidR="00407766" w:rsidRPr="005D2868" w:rsidRDefault="00407766" w:rsidP="009E3E65">
            <w:pPr>
              <w:rPr>
                <w:bCs w:val="0"/>
              </w:rPr>
            </w:pPr>
          </w:p>
        </w:tc>
        <w:tc>
          <w:tcPr>
            <w:tcW w:w="20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751DA71" w14:textId="77777777" w:rsidR="00407766" w:rsidRPr="005D2868" w:rsidRDefault="00407766" w:rsidP="009E3E65">
            <w:pPr>
              <w:rPr>
                <w:bCs w:val="0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35E8AE" w14:textId="77777777" w:rsidR="00407766" w:rsidRPr="005D2868" w:rsidRDefault="00407766" w:rsidP="009E3E65">
            <w:pPr>
              <w:rPr>
                <w:bCs w:val="0"/>
                <w:sz w:val="20"/>
                <w:szCs w:val="20"/>
              </w:rPr>
            </w:pPr>
            <w:r w:rsidRPr="005D286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12C4DED" w14:textId="77777777" w:rsidR="00407766" w:rsidRPr="005D2868" w:rsidRDefault="00407766" w:rsidP="009E3E65">
            <w:pPr>
              <w:rPr>
                <w:bCs w:val="0"/>
                <w:sz w:val="20"/>
                <w:szCs w:val="20"/>
              </w:rPr>
            </w:pPr>
            <w:r w:rsidRPr="005D2868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5D2868" w:rsidRPr="005D2868" w14:paraId="622B703F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DB920C9" w14:textId="77777777" w:rsidR="00407766" w:rsidRPr="005D2868" w:rsidRDefault="00407766" w:rsidP="009E3E65">
            <w:pPr>
              <w:rPr>
                <w:bCs w:val="0"/>
              </w:rPr>
            </w:pPr>
          </w:p>
        </w:tc>
      </w:tr>
      <w:tr w:rsidR="005D2868" w:rsidRPr="005D2868" w14:paraId="7164A475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7E07B0" w14:textId="77777777" w:rsidR="00407766" w:rsidRPr="005D2868" w:rsidRDefault="00407766" w:rsidP="0001605C">
            <w:pPr>
              <w:rPr>
                <w:bCs w:val="0"/>
              </w:rPr>
            </w:pPr>
            <w:r w:rsidRPr="005D2868">
              <w:t>Возможные наименования должностей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354A00" w14:textId="46B83279" w:rsidR="00407766" w:rsidRPr="005D2868" w:rsidRDefault="00F803D1" w:rsidP="005D43A9">
            <w:pPr>
              <w:rPr>
                <w:bCs w:val="0"/>
              </w:rPr>
            </w:pPr>
            <w:r w:rsidRPr="005D2868">
              <w:t xml:space="preserve">Инженер </w:t>
            </w:r>
            <w:r w:rsidRPr="005D2868">
              <w:rPr>
                <w:lang w:val="en-US"/>
              </w:rPr>
              <w:t>III</w:t>
            </w:r>
            <w:r w:rsidRPr="005D2868">
              <w:t xml:space="preserve"> категории по внедрению новой техники и технологии в термическом производстве</w:t>
            </w:r>
          </w:p>
        </w:tc>
      </w:tr>
      <w:tr w:rsidR="005D2868" w:rsidRPr="005D2868" w14:paraId="2F31B5F2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D062121" w14:textId="77777777" w:rsidR="00407766" w:rsidRPr="005D2868" w:rsidRDefault="00407766" w:rsidP="009E3E65">
            <w:pPr>
              <w:rPr>
                <w:bCs w:val="0"/>
              </w:rPr>
            </w:pPr>
          </w:p>
        </w:tc>
      </w:tr>
      <w:tr w:rsidR="005D2868" w:rsidRPr="005D2868" w14:paraId="0DF28ECB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1DDF48" w14:textId="77777777" w:rsidR="005D43A9" w:rsidRPr="005D2868" w:rsidRDefault="005D43A9" w:rsidP="005D43A9">
            <w:pPr>
              <w:rPr>
                <w:bCs w:val="0"/>
              </w:rPr>
            </w:pPr>
            <w:r w:rsidRPr="005D2868">
              <w:t>Требования к образованию и обучению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B82E2" w14:textId="77777777" w:rsidR="005D43A9" w:rsidRPr="005D2868" w:rsidRDefault="005D43A9" w:rsidP="005D43A9">
            <w:r w:rsidRPr="005D2868">
              <w:t>Среднее профессиональное образование – программы подготовки специалистов среднего звена</w:t>
            </w:r>
          </w:p>
          <w:p w14:paraId="5EA8D4A4" w14:textId="77777777" w:rsidR="005D43A9" w:rsidRPr="005D2868" w:rsidRDefault="005D43A9" w:rsidP="005D43A9">
            <w:r w:rsidRPr="005D2868">
              <w:t>Высшее образование – бакалавриат</w:t>
            </w:r>
          </w:p>
        </w:tc>
      </w:tr>
      <w:tr w:rsidR="005D2868" w:rsidRPr="005D2868" w14:paraId="200EBCB4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5CB4D9" w14:textId="77777777" w:rsidR="005D43A9" w:rsidRPr="005D2868" w:rsidRDefault="005D43A9" w:rsidP="005D43A9">
            <w:pPr>
              <w:rPr>
                <w:bCs w:val="0"/>
              </w:rPr>
            </w:pPr>
            <w:r w:rsidRPr="005D2868">
              <w:t>Требования к опыту практической работы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2BE06" w14:textId="17697838" w:rsidR="005D43A9" w:rsidRPr="005D2868" w:rsidRDefault="005D43A9" w:rsidP="005D43A9">
            <w:r w:rsidRPr="005D2868">
              <w:t xml:space="preserve">Не менее </w:t>
            </w:r>
            <w:r w:rsidR="00CC72DF">
              <w:t>трех</w:t>
            </w:r>
            <w:r w:rsidRPr="005D2868">
              <w:t xml:space="preserve"> лет техником</w:t>
            </w:r>
            <w:r w:rsidR="00324B1F" w:rsidRPr="005D2868">
              <w:t xml:space="preserve"> в термическом производстве</w:t>
            </w:r>
            <w:r w:rsidRPr="005D2868">
              <w:t xml:space="preserve"> </w:t>
            </w:r>
            <w:bookmarkStart w:id="4" w:name="_GoBack"/>
            <w:r w:rsidR="00CC72DF">
              <w:t xml:space="preserve">для получивших среднее профессиональное образование </w:t>
            </w:r>
            <w:r w:rsidRPr="005D2868">
              <w:t>– программы подготовки специалистов среднего звена</w:t>
            </w:r>
          </w:p>
          <w:bookmarkEnd w:id="4"/>
          <w:p w14:paraId="1090DA2D" w14:textId="77777777" w:rsidR="005D43A9" w:rsidRPr="005D2868" w:rsidRDefault="005D43A9" w:rsidP="005D43A9">
            <w:pPr>
              <w:rPr>
                <w:shd w:val="clear" w:color="auto" w:fill="FFFFFF"/>
              </w:rPr>
            </w:pPr>
            <w:r w:rsidRPr="005D2868">
              <w:t>Без требований к опыту практической работы при наличии высшего образования – бакалавриат</w:t>
            </w:r>
          </w:p>
        </w:tc>
      </w:tr>
      <w:tr w:rsidR="005D2868" w:rsidRPr="005D2868" w14:paraId="18544A1E" w14:textId="77777777" w:rsidTr="00CD3D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69FC63" w14:textId="77777777" w:rsidR="00CD3D6B" w:rsidRPr="005D2868" w:rsidRDefault="00CD3D6B" w:rsidP="0001605C">
            <w:pPr>
              <w:rPr>
                <w:bCs w:val="0"/>
              </w:rPr>
            </w:pPr>
            <w:r w:rsidRPr="005D2868">
              <w:t>Особые условия допуска к работе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EFA3062" w14:textId="77777777" w:rsidR="00CD3D6B" w:rsidRPr="005D2868" w:rsidRDefault="00CD3D6B" w:rsidP="0001605C">
            <w:pPr>
              <w:pStyle w:val="a6"/>
              <w:rPr>
                <w:bCs/>
                <w:sz w:val="24"/>
                <w:szCs w:val="24"/>
                <w:shd w:val="clear" w:color="auto" w:fill="FFFFFF"/>
              </w:rPr>
            </w:pPr>
            <w:r w:rsidRPr="005D2868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5D2868">
              <w:rPr>
                <w:rStyle w:val="ad"/>
                <w:shd w:val="clear" w:color="auto" w:fill="FFFFFF"/>
              </w:rPr>
              <w:endnoteReference w:id="3"/>
            </w:r>
          </w:p>
          <w:p w14:paraId="1F1EFE8A" w14:textId="77777777" w:rsidR="00CD3D6B" w:rsidRPr="005D2868" w:rsidRDefault="00CD3D6B" w:rsidP="0001605C">
            <w:pPr>
              <w:rPr>
                <w:shd w:val="clear" w:color="auto" w:fill="FFFFFF"/>
              </w:rPr>
            </w:pPr>
            <w:r w:rsidRPr="005D2868">
              <w:rPr>
                <w:shd w:val="clear" w:color="auto" w:fill="FFFFFF"/>
              </w:rPr>
              <w:t>Прохождение работником противопожарного инструктажа</w:t>
            </w:r>
            <w:r w:rsidRPr="005D2868">
              <w:rPr>
                <w:rStyle w:val="ad"/>
              </w:rPr>
              <w:endnoteReference w:id="4"/>
            </w:r>
          </w:p>
          <w:p w14:paraId="2D04483E" w14:textId="0317ACEF" w:rsidR="00CD3D6B" w:rsidRPr="005D2868" w:rsidRDefault="00CD3D6B" w:rsidP="0001605C">
            <w:pPr>
              <w:rPr>
                <w:bCs w:val="0"/>
                <w:shd w:val="clear" w:color="auto" w:fill="FFFFFF"/>
              </w:rPr>
            </w:pPr>
            <w:r w:rsidRPr="005D2868">
              <w:rPr>
                <w:shd w:val="clear" w:color="auto" w:fill="FFFFFF"/>
              </w:rPr>
              <w:t>Прохождение работником инструктажа по охране труда на рабочем месте</w:t>
            </w:r>
            <w:r w:rsidRPr="005D2868">
              <w:rPr>
                <w:rStyle w:val="ad"/>
                <w:shd w:val="clear" w:color="auto" w:fill="FFFFFF"/>
              </w:rPr>
              <w:endnoteReference w:id="5"/>
            </w:r>
          </w:p>
        </w:tc>
      </w:tr>
      <w:tr w:rsidR="002B0E4B" w:rsidRPr="005D2868" w14:paraId="5A5664DA" w14:textId="77777777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33ED08" w14:textId="35C4B622" w:rsidR="002B0E4B" w:rsidRPr="005D2868" w:rsidRDefault="002B0E4B" w:rsidP="002B0E4B">
            <w:pPr>
              <w:rPr>
                <w:bCs w:val="0"/>
              </w:rPr>
            </w:pPr>
            <w:r w:rsidRPr="005D2868">
              <w:t>Другие характеристики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1936C1" w14:textId="568BF9F0" w:rsidR="002B0E4B" w:rsidRPr="005D2868" w:rsidRDefault="002B0E4B" w:rsidP="002B0E4B">
            <w:pPr>
              <w:rPr>
                <w:shd w:val="clear" w:color="auto" w:fill="FFFFFF"/>
              </w:rPr>
            </w:pPr>
            <w:r w:rsidRPr="005D2868">
              <w:t>–</w:t>
            </w:r>
          </w:p>
        </w:tc>
      </w:tr>
    </w:tbl>
    <w:p w14:paraId="2AB5B7B6" w14:textId="77777777" w:rsidR="0001605C" w:rsidRPr="005D2868" w:rsidRDefault="0001605C"/>
    <w:p w14:paraId="66D65D65" w14:textId="77777777" w:rsidR="00FA674E" w:rsidRPr="005D2868" w:rsidRDefault="00FA674E" w:rsidP="00FA674E">
      <w:pPr>
        <w:pStyle w:val="afa"/>
      </w:pPr>
      <w:r w:rsidRPr="005D2868">
        <w:t>Дополнительные характеристики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55"/>
        <w:gridCol w:w="1541"/>
        <w:gridCol w:w="5799"/>
      </w:tblGrid>
      <w:tr w:rsidR="005D2868" w:rsidRPr="005D2868" w14:paraId="318D9EA8" w14:textId="77777777" w:rsidTr="00CD3D6B">
        <w:trPr>
          <w:trHeight w:val="283"/>
        </w:trPr>
        <w:tc>
          <w:tcPr>
            <w:tcW w:w="14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F622B8" w14:textId="77777777" w:rsidR="00407766" w:rsidRPr="005D2868" w:rsidRDefault="009E3E65" w:rsidP="0001605C">
            <w:pPr>
              <w:jc w:val="center"/>
              <w:rPr>
                <w:bCs w:val="0"/>
              </w:rPr>
            </w:pPr>
            <w:r w:rsidRPr="005D2868">
              <w:t>Наименование</w:t>
            </w:r>
            <w:r w:rsidR="00407766" w:rsidRPr="005D2868">
              <w:t xml:space="preserve"> документа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9ED212" w14:textId="77777777" w:rsidR="00407766" w:rsidRPr="005D2868" w:rsidRDefault="00407766" w:rsidP="0001605C">
            <w:pPr>
              <w:jc w:val="center"/>
              <w:rPr>
                <w:bCs w:val="0"/>
              </w:rPr>
            </w:pPr>
            <w:r w:rsidRPr="005D2868">
              <w:t>Код</w:t>
            </w:r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EDE597" w14:textId="77777777" w:rsidR="00407766" w:rsidRPr="005D2868" w:rsidRDefault="009E3E65" w:rsidP="0001605C">
            <w:pPr>
              <w:jc w:val="center"/>
              <w:rPr>
                <w:bCs w:val="0"/>
              </w:rPr>
            </w:pPr>
            <w:r w:rsidRPr="005D2868">
              <w:t>Наименование</w:t>
            </w:r>
            <w:r w:rsidR="00407766" w:rsidRPr="005D2868">
              <w:t xml:space="preserve"> базовой группы, должности (профессии) или специальности</w:t>
            </w:r>
          </w:p>
        </w:tc>
      </w:tr>
      <w:tr w:rsidR="005D2868" w:rsidRPr="005D2868" w14:paraId="12FFB6F7" w14:textId="77777777" w:rsidTr="00CD3D6B">
        <w:trPr>
          <w:trHeight w:val="198"/>
        </w:trPr>
        <w:tc>
          <w:tcPr>
            <w:tcW w:w="14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0C73D7" w14:textId="77777777" w:rsidR="00407766" w:rsidRPr="005D2868" w:rsidRDefault="00407766" w:rsidP="0001605C">
            <w:pPr>
              <w:rPr>
                <w:bCs w:val="0"/>
                <w:vertAlign w:val="superscript"/>
              </w:rPr>
            </w:pPr>
            <w:r w:rsidRPr="005D2868">
              <w:t>ОКЗ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C4CCA7" w14:textId="77777777" w:rsidR="00407766" w:rsidRPr="005D2868" w:rsidRDefault="004A4539" w:rsidP="0001605C">
            <w:pPr>
              <w:rPr>
                <w:bCs w:val="0"/>
              </w:rPr>
            </w:pPr>
            <w:r w:rsidRPr="005D2868">
              <w:t>2141</w:t>
            </w:r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EC22CC" w14:textId="77777777" w:rsidR="00407766" w:rsidRPr="005D2868" w:rsidRDefault="004A4539" w:rsidP="0001605C">
            <w:pPr>
              <w:rPr>
                <w:bCs w:val="0"/>
              </w:rPr>
            </w:pPr>
            <w:r w:rsidRPr="005D2868">
              <w:t>Инженеры в промышленности и на производстве</w:t>
            </w:r>
          </w:p>
        </w:tc>
      </w:tr>
      <w:tr w:rsidR="005D2868" w:rsidRPr="005D2868" w14:paraId="5E044D28" w14:textId="77777777" w:rsidTr="00CD3D6B">
        <w:trPr>
          <w:trHeight w:val="283"/>
        </w:trPr>
        <w:tc>
          <w:tcPr>
            <w:tcW w:w="14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1AE6D0" w14:textId="47E8B8F6" w:rsidR="00F803D1" w:rsidRPr="005D2868" w:rsidRDefault="00F803D1" w:rsidP="00F803D1">
            <w:pPr>
              <w:rPr>
                <w:bCs w:val="0"/>
                <w:vertAlign w:val="superscript"/>
              </w:rPr>
            </w:pPr>
            <w:r w:rsidRPr="005D2868">
              <w:t>ЕКС</w:t>
            </w:r>
            <w:r w:rsidRPr="005D2868">
              <w:rPr>
                <w:szCs w:val="20"/>
                <w:vertAlign w:val="superscript"/>
              </w:rPr>
              <w:endnoteReference w:id="6"/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15A588" w14:textId="77777777" w:rsidR="00F803D1" w:rsidRPr="005D2868" w:rsidRDefault="00F803D1" w:rsidP="00F803D1">
            <w:pPr>
              <w:rPr>
                <w:bCs w:val="0"/>
              </w:rPr>
            </w:pPr>
            <w:r w:rsidRPr="005D2868">
              <w:t>-</w:t>
            </w:r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7C48DD" w14:textId="2F93DEBA" w:rsidR="00F803D1" w:rsidRPr="005D2868" w:rsidRDefault="00F803D1" w:rsidP="00F803D1">
            <w:pPr>
              <w:rPr>
                <w:bCs w:val="0"/>
              </w:rPr>
            </w:pPr>
            <w:r w:rsidRPr="005D2868">
              <w:t>Инженер по внедрению новой техники и технологии</w:t>
            </w:r>
          </w:p>
        </w:tc>
      </w:tr>
      <w:tr w:rsidR="005D2868" w:rsidRPr="005D2868" w14:paraId="2E390597" w14:textId="77777777" w:rsidTr="00CD3D6B">
        <w:trPr>
          <w:trHeight w:val="283"/>
        </w:trPr>
        <w:tc>
          <w:tcPr>
            <w:tcW w:w="14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10CF92" w14:textId="409812BC" w:rsidR="00F803D1" w:rsidRPr="005D2868" w:rsidRDefault="00F803D1" w:rsidP="00F803D1">
            <w:r w:rsidRPr="005D2868">
              <w:t>ОКПДТР</w:t>
            </w:r>
            <w:r w:rsidRPr="005D2868">
              <w:rPr>
                <w:rStyle w:val="ad"/>
              </w:rPr>
              <w:endnoteReference w:id="7"/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F7FE4A" w14:textId="4D42D7A9" w:rsidR="00F803D1" w:rsidRPr="005D2868" w:rsidRDefault="00F803D1" w:rsidP="00F803D1">
            <w:r w:rsidRPr="005D2868">
              <w:t>22544</w:t>
            </w:r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32617" w14:textId="50A1630A" w:rsidR="00F803D1" w:rsidRPr="005D2868" w:rsidRDefault="00F803D1" w:rsidP="00F803D1">
            <w:r w:rsidRPr="005D2868">
              <w:t>Инженер по внедрению новой техники и технологии</w:t>
            </w:r>
          </w:p>
        </w:tc>
      </w:tr>
      <w:tr w:rsidR="005D2868" w:rsidRPr="005D2868" w14:paraId="46F5750B" w14:textId="77777777" w:rsidTr="00CD3D6B">
        <w:trPr>
          <w:trHeight w:val="283"/>
        </w:trPr>
        <w:tc>
          <w:tcPr>
            <w:tcW w:w="140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984566" w14:textId="151BFF1A" w:rsidR="00F803D1" w:rsidRPr="005D2868" w:rsidRDefault="00F803D1" w:rsidP="00F803D1">
            <w:pPr>
              <w:rPr>
                <w:bCs w:val="0"/>
              </w:rPr>
            </w:pPr>
            <w:r w:rsidRPr="005D2868">
              <w:t>ОКСО</w:t>
            </w:r>
            <w:r w:rsidRPr="005D2868">
              <w:rPr>
                <w:rStyle w:val="ad"/>
              </w:rPr>
              <w:endnoteReference w:id="8"/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AB4833" w14:textId="77777777" w:rsidR="00F803D1" w:rsidRPr="005D2868" w:rsidRDefault="00F803D1" w:rsidP="00F803D1">
            <w:r w:rsidRPr="005D2868">
              <w:t>2.22.02.01</w:t>
            </w:r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FDA6D1" w14:textId="77777777" w:rsidR="00F803D1" w:rsidRPr="005D2868" w:rsidRDefault="00F803D1" w:rsidP="00F803D1">
            <w:r w:rsidRPr="005D2868">
              <w:t>Металловедение и термическая обработка металлов</w:t>
            </w:r>
          </w:p>
        </w:tc>
      </w:tr>
      <w:tr w:rsidR="005D2868" w:rsidRPr="005D2868" w14:paraId="2BA59378" w14:textId="77777777" w:rsidTr="00CD3D6B">
        <w:trPr>
          <w:trHeight w:val="241"/>
        </w:trPr>
        <w:tc>
          <w:tcPr>
            <w:tcW w:w="14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980E06" w14:textId="77777777" w:rsidR="005D43A9" w:rsidRPr="005D2868" w:rsidRDefault="005D43A9" w:rsidP="005D43A9">
            <w:pPr>
              <w:rPr>
                <w:bCs w:val="0"/>
              </w:rPr>
            </w:pP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15ECCA7" w14:textId="77777777" w:rsidR="005D43A9" w:rsidRPr="005D2868" w:rsidRDefault="005D43A9" w:rsidP="005D43A9">
            <w:r w:rsidRPr="005D2868">
              <w:t>2.22.03.01</w:t>
            </w:r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CDDFFA8" w14:textId="77777777" w:rsidR="005D43A9" w:rsidRPr="005D2868" w:rsidRDefault="005D43A9" w:rsidP="005D43A9">
            <w:r w:rsidRPr="005D2868">
              <w:t>Материаловедение и технологии материалов</w:t>
            </w:r>
          </w:p>
        </w:tc>
      </w:tr>
    </w:tbl>
    <w:p w14:paraId="0A17285B" w14:textId="0DCF486E" w:rsidR="00407766" w:rsidRPr="005D2868" w:rsidRDefault="00407766" w:rsidP="004A4539">
      <w:pPr>
        <w:pStyle w:val="3"/>
      </w:pPr>
      <w:r w:rsidRPr="005D2868">
        <w:t>3.</w:t>
      </w:r>
      <w:r w:rsidR="004A44B8" w:rsidRPr="005D2868">
        <w:t>1</w:t>
      </w:r>
      <w:r w:rsidRPr="005D2868"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38"/>
        <w:gridCol w:w="1393"/>
        <w:gridCol w:w="390"/>
        <w:gridCol w:w="1826"/>
        <w:gridCol w:w="257"/>
        <w:gridCol w:w="441"/>
        <w:gridCol w:w="977"/>
        <w:gridCol w:w="41"/>
        <w:gridCol w:w="1791"/>
        <w:gridCol w:w="555"/>
      </w:tblGrid>
      <w:tr w:rsidR="005D2868" w:rsidRPr="005D2868" w14:paraId="439B1BDC" w14:textId="77777777" w:rsidTr="00340233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573E2A8" w14:textId="77777777" w:rsidR="00407766" w:rsidRPr="005D2868" w:rsidRDefault="009E3E65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CB1854" w14:textId="07CFABD0" w:rsidR="00407766" w:rsidRPr="005D2868" w:rsidRDefault="005E5DF2" w:rsidP="00932AC7">
            <w:pPr>
              <w:rPr>
                <w:bCs w:val="0"/>
              </w:rPr>
            </w:pPr>
            <w:r w:rsidRPr="005D2868">
              <w:t>Сбор и обобщение информации о новых оборудовании и технологиях в термическом производстве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F712B6D" w14:textId="77777777" w:rsidR="00407766" w:rsidRPr="005D2868" w:rsidRDefault="00932AC7" w:rsidP="009E3E65">
            <w:pPr>
              <w:rPr>
                <w:bCs w:val="0"/>
                <w:vertAlign w:val="superscript"/>
              </w:rPr>
            </w:pPr>
            <w:r w:rsidRPr="005D2868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9BD76D" w14:textId="5ED2EBF9" w:rsidR="00407766" w:rsidRPr="005D2868" w:rsidRDefault="00156659" w:rsidP="009E3E65">
            <w:pPr>
              <w:rPr>
                <w:bCs w:val="0"/>
              </w:rPr>
            </w:pPr>
            <w:r w:rsidRPr="005D2868">
              <w:t>А</w:t>
            </w:r>
            <w:r w:rsidR="00407766" w:rsidRPr="005D2868">
              <w:t>/01.5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CA460D7" w14:textId="77777777" w:rsidR="00407766" w:rsidRPr="005D2868" w:rsidRDefault="00932AC7" w:rsidP="009E3E65">
            <w:pPr>
              <w:rPr>
                <w:bCs w:val="0"/>
                <w:vertAlign w:val="superscript"/>
              </w:rPr>
            </w:pPr>
            <w:r w:rsidRPr="005D286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23F5D8" w14:textId="77777777" w:rsidR="00407766" w:rsidRPr="005D2868" w:rsidRDefault="00407766" w:rsidP="00932AC7">
            <w:pPr>
              <w:jc w:val="center"/>
              <w:rPr>
                <w:bCs w:val="0"/>
              </w:rPr>
            </w:pPr>
            <w:r w:rsidRPr="005D2868">
              <w:t>5</w:t>
            </w:r>
          </w:p>
        </w:tc>
      </w:tr>
      <w:tr w:rsidR="005D2868" w:rsidRPr="005D2868" w14:paraId="06DC4FE0" w14:textId="77777777" w:rsidTr="00340233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088B033" w14:textId="77777777" w:rsidR="00407766" w:rsidRPr="005D2868" w:rsidRDefault="00407766" w:rsidP="009E3E65">
            <w:pPr>
              <w:rPr>
                <w:bCs w:val="0"/>
              </w:rPr>
            </w:pPr>
          </w:p>
        </w:tc>
      </w:tr>
      <w:tr w:rsidR="005D2868" w:rsidRPr="005D2868" w14:paraId="5728516A" w14:textId="77777777" w:rsidTr="003402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CF0F275" w14:textId="77777777" w:rsidR="00407766" w:rsidRPr="005D2868" w:rsidRDefault="00932AC7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292412E" w14:textId="77777777" w:rsidR="00407766" w:rsidRPr="005D2868" w:rsidRDefault="009E3E65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FDB50E9" w14:textId="77777777" w:rsidR="00407766" w:rsidRPr="005D2868" w:rsidRDefault="00407766" w:rsidP="009E3E65">
            <w:pPr>
              <w:rPr>
                <w:bCs w:val="0"/>
              </w:rPr>
            </w:pPr>
            <w:r w:rsidRPr="005D2868"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BBD443" w14:textId="77777777" w:rsidR="00407766" w:rsidRPr="005D2868" w:rsidRDefault="009E3E65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CACB1B" w14:textId="77777777" w:rsidR="00407766" w:rsidRPr="005D2868" w:rsidRDefault="00407766" w:rsidP="009E3E65">
            <w:pPr>
              <w:rPr>
                <w:bCs w:val="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DEB091" w14:textId="77777777" w:rsidR="00407766" w:rsidRPr="005D2868" w:rsidRDefault="00407766" w:rsidP="009E3E65">
            <w:pPr>
              <w:rPr>
                <w:bCs w:val="0"/>
              </w:rPr>
            </w:pPr>
          </w:p>
        </w:tc>
      </w:tr>
      <w:tr w:rsidR="005D2868" w:rsidRPr="005D2868" w14:paraId="78FD8343" w14:textId="77777777" w:rsidTr="003402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0C825D4" w14:textId="77777777" w:rsidR="00407766" w:rsidRPr="005D2868" w:rsidRDefault="00407766" w:rsidP="009E3E65">
            <w:pPr>
              <w:rPr>
                <w:bCs w:val="0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9600A15" w14:textId="77777777" w:rsidR="00407766" w:rsidRPr="005D2868" w:rsidRDefault="00407766" w:rsidP="009E3E65">
            <w:pPr>
              <w:rPr>
                <w:bCs w:val="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46FC030" w14:textId="77777777" w:rsidR="00407766" w:rsidRPr="005D2868" w:rsidRDefault="00932AC7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E2CD53E" w14:textId="77777777" w:rsidR="00407766" w:rsidRPr="005D2868" w:rsidRDefault="00932AC7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5D2868" w:rsidRPr="005D2868" w14:paraId="2EA5787B" w14:textId="77777777" w:rsidTr="00340233">
        <w:trPr>
          <w:trHeight w:val="20"/>
        </w:trPr>
        <w:tc>
          <w:tcPr>
            <w:tcW w:w="12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30A19614" w14:textId="77777777" w:rsidR="00407766" w:rsidRPr="005D2868" w:rsidRDefault="00407766" w:rsidP="009E3E65">
            <w:pPr>
              <w:rPr>
                <w:bCs w:val="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4207571B" w14:textId="77777777" w:rsidR="00407766" w:rsidRPr="005D2868" w:rsidRDefault="00407766" w:rsidP="009E3E65">
            <w:pPr>
              <w:rPr>
                <w:bCs w:val="0"/>
              </w:rPr>
            </w:pPr>
          </w:p>
        </w:tc>
      </w:tr>
      <w:tr w:rsidR="005D2868" w:rsidRPr="005D2868" w14:paraId="753E48BD" w14:textId="77777777" w:rsidTr="00340233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BE013" w14:textId="77777777" w:rsidR="00375DDE" w:rsidRPr="005D2868" w:rsidRDefault="00375DDE" w:rsidP="00AA0065">
            <w:pPr>
              <w:pStyle w:val="afa"/>
            </w:pPr>
            <w:r w:rsidRPr="005D2868"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A00720" w14:textId="07B40A8F" w:rsidR="00375DDE" w:rsidRPr="005D2868" w:rsidRDefault="00375DDE" w:rsidP="00AA0065">
            <w:pPr>
              <w:pStyle w:val="afa"/>
            </w:pPr>
            <w:r w:rsidRPr="005D2868">
              <w:t xml:space="preserve">Поиск информации о новых технологиях и оборудовании из </w:t>
            </w:r>
            <w:r w:rsidR="00183472" w:rsidRPr="005D2868">
              <w:t>специальной литературы, научной периодической печати</w:t>
            </w:r>
            <w:r w:rsidRPr="005D2868">
              <w:t xml:space="preserve"> и сети Интернет</w:t>
            </w:r>
            <w:r w:rsidR="00183472" w:rsidRPr="005D2868">
              <w:t xml:space="preserve"> о</w:t>
            </w:r>
            <w:r w:rsidRPr="005D2868">
              <w:t xml:space="preserve"> </w:t>
            </w:r>
            <w:r w:rsidR="00183472" w:rsidRPr="005D2868">
              <w:t xml:space="preserve">термической обработке новых материалов и изделий </w:t>
            </w:r>
            <w:r w:rsidRPr="005D2868">
              <w:t xml:space="preserve">по поручению </w:t>
            </w:r>
            <w:r w:rsidR="00183472" w:rsidRPr="005D2868">
              <w:t>специалиста более высокого уровня квалификации</w:t>
            </w:r>
          </w:p>
        </w:tc>
      </w:tr>
      <w:tr w:rsidR="005D2868" w:rsidRPr="005D2868" w14:paraId="5734F175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796D13" w14:textId="77777777" w:rsidR="00375DDE" w:rsidRPr="005D2868" w:rsidRDefault="00375DDE" w:rsidP="00AA006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5A59D4" w14:textId="39AF8E89" w:rsidR="00375DDE" w:rsidRPr="005D2868" w:rsidRDefault="007D19D6" w:rsidP="00AA0065">
            <w:pPr>
              <w:pStyle w:val="afa"/>
            </w:pPr>
            <w:r w:rsidRPr="005D2868">
              <w:t xml:space="preserve">Поиск патентов на технологические процессы и оборудование для обработки новых материалов и изделий с использованием общедоступных и локальных информационных ресурсов </w:t>
            </w:r>
          </w:p>
        </w:tc>
      </w:tr>
      <w:tr w:rsidR="005D2868" w:rsidRPr="005D2868" w14:paraId="5872FF13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57B5A1" w14:textId="77777777" w:rsidR="00156659" w:rsidRPr="005D2868" w:rsidRDefault="00156659" w:rsidP="00AA006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DFB6C2" w14:textId="093CA3D5" w:rsidR="00156659" w:rsidRPr="005D2868" w:rsidRDefault="00156659" w:rsidP="00AA0065">
            <w:pPr>
              <w:pStyle w:val="afa"/>
            </w:pPr>
            <w:r w:rsidRPr="005D2868">
              <w:t>Анализ новых государственных и международных стандартов в области термической обработки новых материалов и изделий</w:t>
            </w:r>
          </w:p>
        </w:tc>
      </w:tr>
      <w:tr w:rsidR="005D2868" w:rsidRPr="005D2868" w14:paraId="5DC59A6E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CBC6D5" w14:textId="77777777" w:rsidR="00156659" w:rsidRPr="005D2868" w:rsidRDefault="00156659" w:rsidP="00AA006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97C74C" w14:textId="19CC4556" w:rsidR="00156659" w:rsidRPr="005D2868" w:rsidRDefault="007D19D6" w:rsidP="00AA0065">
            <w:pPr>
              <w:pStyle w:val="afa"/>
            </w:pPr>
            <w:r w:rsidRPr="005D2868">
              <w:t>Обобщение информации о технологиях и оборудовании термической обработки новых материалов и изделий</w:t>
            </w:r>
          </w:p>
        </w:tc>
      </w:tr>
      <w:tr w:rsidR="005D2868" w:rsidRPr="005D2868" w14:paraId="3EE2EBD2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E56F84" w14:textId="77777777" w:rsidR="00375DDE" w:rsidRPr="005D2868" w:rsidRDefault="00375DDE" w:rsidP="00AA006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F4014E" w14:textId="4419AB81" w:rsidR="00375DDE" w:rsidRPr="005D2868" w:rsidRDefault="00375DDE" w:rsidP="00AA0065">
            <w:pPr>
              <w:pStyle w:val="afa"/>
            </w:pPr>
            <w:r w:rsidRPr="005D2868">
              <w:t>Сбор</w:t>
            </w:r>
            <w:r w:rsidR="008C7523" w:rsidRPr="005D2868">
              <w:t xml:space="preserve">, оцифровка и </w:t>
            </w:r>
            <w:r w:rsidR="00183472" w:rsidRPr="005D2868">
              <w:t xml:space="preserve">обобщение </w:t>
            </w:r>
            <w:r w:rsidRPr="005D2868">
              <w:t xml:space="preserve">информации о </w:t>
            </w:r>
            <w:r w:rsidR="00183472" w:rsidRPr="005D2868">
              <w:t xml:space="preserve">действующем </w:t>
            </w:r>
            <w:r w:rsidRPr="005D2868">
              <w:t xml:space="preserve">термическом производстве, </w:t>
            </w:r>
            <w:r w:rsidR="00527D6C" w:rsidRPr="005D2868">
              <w:t>действующем</w:t>
            </w:r>
            <w:r w:rsidRPr="005D2868">
              <w:t xml:space="preserve"> оборудовании</w:t>
            </w:r>
            <w:r w:rsidR="00183472" w:rsidRPr="005D2868">
              <w:t xml:space="preserve"> и технологических процессах по поручению специалиста более высокого уровня квалификации</w:t>
            </w:r>
          </w:p>
        </w:tc>
      </w:tr>
      <w:tr w:rsidR="005D2868" w:rsidRPr="005D2868" w14:paraId="4D8B39DD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C9540D" w14:textId="77777777" w:rsidR="00375DDE" w:rsidRPr="005D2868" w:rsidRDefault="00375DDE" w:rsidP="00AA006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AA4E51" w14:textId="7A633C7A" w:rsidR="00375DDE" w:rsidRPr="005D2868" w:rsidRDefault="00183472" w:rsidP="00AA0065">
            <w:pPr>
              <w:pStyle w:val="afa"/>
            </w:pPr>
            <w:r w:rsidRPr="005D2868">
              <w:t xml:space="preserve">Сопоставление </w:t>
            </w:r>
            <w:r w:rsidR="0031774D" w:rsidRPr="005D2868">
              <w:t xml:space="preserve">технологических </w:t>
            </w:r>
            <w:r w:rsidRPr="005D2868">
              <w:t xml:space="preserve">возможностей, затратности, промышленной безопасности </w:t>
            </w:r>
            <w:r w:rsidR="00527D6C" w:rsidRPr="005D2868">
              <w:t>используемых</w:t>
            </w:r>
            <w:r w:rsidRPr="005D2868">
              <w:t xml:space="preserve"> </w:t>
            </w:r>
            <w:r w:rsidR="00A4549F" w:rsidRPr="005D2868">
              <w:t>в организации</w:t>
            </w:r>
            <w:r w:rsidR="00156659" w:rsidRPr="005D2868">
              <w:t xml:space="preserve"> </w:t>
            </w:r>
            <w:r w:rsidRPr="005D2868">
              <w:t>термическ</w:t>
            </w:r>
            <w:r w:rsidR="00156659" w:rsidRPr="005D2868">
              <w:t>их</w:t>
            </w:r>
            <w:r w:rsidRPr="005D2868">
              <w:t xml:space="preserve"> оборудовани</w:t>
            </w:r>
            <w:r w:rsidR="00156659" w:rsidRPr="005D2868">
              <w:t>я</w:t>
            </w:r>
            <w:r w:rsidRPr="005D2868">
              <w:t xml:space="preserve"> и технологических процессов с техникой и </w:t>
            </w:r>
            <w:r w:rsidR="00156659" w:rsidRPr="005D2868">
              <w:t>технологиями</w:t>
            </w:r>
            <w:r w:rsidRPr="005D2868">
              <w:t xml:space="preserve"> </w:t>
            </w:r>
            <w:r w:rsidR="00E74D16" w:rsidRPr="005D2868">
              <w:t>т</w:t>
            </w:r>
            <w:r w:rsidRPr="005D2868">
              <w:t>ермических производств</w:t>
            </w:r>
          </w:p>
        </w:tc>
      </w:tr>
      <w:tr w:rsidR="005D2868" w:rsidRPr="005D2868" w14:paraId="51D840F5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F0C758" w14:textId="77777777" w:rsidR="00DA6C42" w:rsidRPr="005D2868" w:rsidRDefault="00DA6C42" w:rsidP="00AA006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1C32DE" w14:textId="7665DCBF" w:rsidR="00DA6C42" w:rsidRPr="005D2868" w:rsidRDefault="00DA6C42" w:rsidP="00AA0065">
            <w:pPr>
              <w:pStyle w:val="afa"/>
            </w:pPr>
            <w:r w:rsidRPr="005D2868">
              <w:t>Представление руководству подразделения и специалистам более высокого уровня квалификации аналитических материалов по результатам анализа информации о технологических процессах и оборудовании термической обработки новых материалов и изделий</w:t>
            </w:r>
          </w:p>
        </w:tc>
      </w:tr>
      <w:tr w:rsidR="005D2868" w:rsidRPr="005D2868" w14:paraId="64234DA1" w14:textId="77777777" w:rsidTr="00340233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83CC6E" w14:textId="77777777" w:rsidR="006E7ADD" w:rsidRPr="005D2868" w:rsidDel="002A1D54" w:rsidRDefault="006E7ADD" w:rsidP="00AA0065">
            <w:pPr>
              <w:pStyle w:val="afa"/>
            </w:pPr>
            <w:r w:rsidRPr="005D2868" w:rsidDel="002A1D54"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4689DB" w14:textId="495A3E75" w:rsidR="006E7ADD" w:rsidRPr="005D2868" w:rsidRDefault="006E7ADD" w:rsidP="006E7ADD">
            <w:pPr>
              <w:pStyle w:val="afa"/>
            </w:pPr>
            <w:r w:rsidRPr="005D2868">
              <w:t>Выполнять поиск данных о новых технологиях и оборудовании термической обработки в электронных справочных системах и библиотеках</w:t>
            </w:r>
          </w:p>
        </w:tc>
      </w:tr>
      <w:tr w:rsidR="005D2868" w:rsidRPr="005D2868" w14:paraId="08728A87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24B443" w14:textId="77777777" w:rsidR="001A1FF6" w:rsidRPr="005D2868" w:rsidDel="002A1D54" w:rsidRDefault="001A1FF6" w:rsidP="001A1FF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24663A" w14:textId="067C44FD" w:rsidR="001A1FF6" w:rsidRPr="005D2868" w:rsidRDefault="001A1FF6" w:rsidP="001A1FF6">
            <w:pPr>
              <w:pStyle w:val="afa"/>
            </w:pPr>
            <w:r w:rsidRPr="005D2868">
              <w:t>Искать информацию о новых технологиях и оборудовании термической обработки с использованием глобальной компьютерной сети Интернет</w:t>
            </w:r>
          </w:p>
        </w:tc>
      </w:tr>
      <w:tr w:rsidR="005D2868" w:rsidRPr="005D2868" w14:paraId="69D460F0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6CBBBB" w14:textId="77777777" w:rsidR="0017682B" w:rsidRPr="005D2868" w:rsidDel="002A1D54" w:rsidRDefault="0017682B" w:rsidP="0017682B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6AA1F7" w14:textId="6333206F" w:rsidR="0017682B" w:rsidRPr="005D2868" w:rsidRDefault="0017682B" w:rsidP="0017682B">
            <w:pPr>
              <w:pStyle w:val="afa"/>
            </w:pPr>
            <w:r w:rsidRPr="005D2868">
              <w:t>Планировать собственную работу с использованием компьютерного персонального информационного менеджера</w:t>
            </w:r>
          </w:p>
        </w:tc>
      </w:tr>
      <w:tr w:rsidR="005D2868" w:rsidRPr="005D2868" w14:paraId="0ED9FA49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A60A98" w14:textId="77777777" w:rsidR="0031774D" w:rsidRPr="005D2868" w:rsidDel="002A1D54" w:rsidRDefault="0031774D" w:rsidP="00AA006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F14B13" w14:textId="091DF390" w:rsidR="0031774D" w:rsidRPr="005D2868" w:rsidRDefault="0027404D" w:rsidP="00AA0065">
            <w:pPr>
              <w:pStyle w:val="afa"/>
            </w:pPr>
            <w:r w:rsidRPr="005D2868">
              <w:t xml:space="preserve">Применять </w:t>
            </w:r>
            <w:r w:rsidR="007A2C1E" w:rsidRPr="005D2868">
              <w:t>электронные системы патентного поиска</w:t>
            </w:r>
          </w:p>
        </w:tc>
      </w:tr>
      <w:tr w:rsidR="005D2868" w:rsidRPr="005D2868" w14:paraId="7556153C" w14:textId="77777777" w:rsidTr="00731C26">
        <w:trPr>
          <w:trHeight w:val="569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E11B6E" w14:textId="77777777" w:rsidR="00731C26" w:rsidRPr="005D2868" w:rsidDel="002A1D54" w:rsidRDefault="00731C26" w:rsidP="00AA006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AE604E1" w14:textId="52A0AAA3" w:rsidR="00731C26" w:rsidRPr="005D2868" w:rsidRDefault="00731C26" w:rsidP="00AA0065">
            <w:pPr>
              <w:pStyle w:val="afa"/>
            </w:pPr>
            <w:r w:rsidRPr="005D2868">
              <w:t>Анализировать требования государственных и международных стандартов в области термической обработки</w:t>
            </w:r>
          </w:p>
        </w:tc>
      </w:tr>
      <w:tr w:rsidR="005D2868" w:rsidRPr="005D2868" w14:paraId="7342101D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1BC8AE" w14:textId="77777777" w:rsidR="0031774D" w:rsidRPr="005D2868" w:rsidDel="002A1D54" w:rsidRDefault="0031774D" w:rsidP="00AA006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EEC680" w14:textId="2116BCB3" w:rsidR="0031774D" w:rsidRPr="005D2868" w:rsidRDefault="00B47119" w:rsidP="00AA0065">
            <w:pPr>
              <w:pStyle w:val="afa"/>
            </w:pPr>
            <w:r w:rsidRPr="005D2868">
              <w:t>Оценивать технологические возможности термического оборудования</w:t>
            </w:r>
          </w:p>
        </w:tc>
      </w:tr>
      <w:tr w:rsidR="005D2868" w:rsidRPr="005D2868" w14:paraId="6C6EBF82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6606BC" w14:textId="77777777" w:rsidR="00375DDE" w:rsidRPr="005D2868" w:rsidDel="002A1D54" w:rsidRDefault="00375DDE" w:rsidP="00AA006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1D2DB2" w14:textId="3132D77A" w:rsidR="00375DDE" w:rsidRPr="005D2868" w:rsidRDefault="00B47119" w:rsidP="00AA0065">
            <w:pPr>
              <w:pStyle w:val="afa"/>
            </w:pPr>
            <w:r w:rsidRPr="005D2868">
              <w:t>Определять уровень промышленной безопасности термического оборудования и технологических процессов</w:t>
            </w:r>
          </w:p>
        </w:tc>
      </w:tr>
      <w:tr w:rsidR="005D2868" w:rsidRPr="005D2868" w14:paraId="56007A7C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B5C0C1" w14:textId="77777777" w:rsidR="00375DDE" w:rsidRPr="005D2868" w:rsidDel="002A1D54" w:rsidRDefault="00375DDE" w:rsidP="00AA006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B0A6EC" w14:textId="6F0A1CE7" w:rsidR="00375DDE" w:rsidRPr="005D2868" w:rsidRDefault="00B47119" w:rsidP="00AA0065">
            <w:pPr>
              <w:pStyle w:val="afa"/>
            </w:pPr>
            <w:r w:rsidRPr="005D2868">
              <w:t xml:space="preserve">Проводить предварительные расчеты экономических параметров технологических процессов и оборудования термического производства при помощи </w:t>
            </w:r>
            <w:r w:rsidR="00622D2F" w:rsidRPr="005D2868">
              <w:t>вычислительной техники</w:t>
            </w:r>
            <w:r w:rsidRPr="005D2868">
              <w:t xml:space="preserve"> и </w:t>
            </w:r>
            <w:r w:rsidR="00622D2F" w:rsidRPr="005D2868">
              <w:t>прикладных программ</w:t>
            </w:r>
          </w:p>
        </w:tc>
      </w:tr>
      <w:tr w:rsidR="005D2868" w:rsidRPr="005D2868" w14:paraId="6183FF1A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C7A56B" w14:textId="77777777" w:rsidR="00B47119" w:rsidRPr="005D2868" w:rsidDel="002A1D54" w:rsidRDefault="00B47119" w:rsidP="00AA006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21E611" w14:textId="584ED8B6" w:rsidR="00B47119" w:rsidRPr="005D2868" w:rsidRDefault="00B47119" w:rsidP="00AA0065">
            <w:pPr>
              <w:pStyle w:val="afa"/>
            </w:pPr>
            <w:r w:rsidRPr="005D2868">
              <w:t>Применять прикладные программы, реализующие статистические методы обработки данных</w:t>
            </w:r>
            <w:r w:rsidR="004E0291" w:rsidRPr="005D2868">
              <w:t xml:space="preserve"> о</w:t>
            </w:r>
            <w:r w:rsidR="00860DE3" w:rsidRPr="005D2868">
              <w:t xml:space="preserve"> действующих </w:t>
            </w:r>
            <w:r w:rsidR="004E0291" w:rsidRPr="005D2868">
              <w:t>термических производствах</w:t>
            </w:r>
          </w:p>
        </w:tc>
      </w:tr>
      <w:tr w:rsidR="005D2868" w:rsidRPr="005D2868" w14:paraId="458E7ADC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E7DB1" w14:textId="77777777" w:rsidR="00B47119" w:rsidRPr="005D2868" w:rsidDel="002A1D54" w:rsidRDefault="00B47119" w:rsidP="00AA006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B8A494" w14:textId="4444C405" w:rsidR="00B47119" w:rsidRPr="005D2868" w:rsidRDefault="00B47119" w:rsidP="00AA0065">
            <w:pPr>
              <w:pStyle w:val="afa"/>
            </w:pPr>
            <w:r w:rsidRPr="005D2868">
              <w:t xml:space="preserve">Эксплуатировать </w:t>
            </w:r>
            <w:r w:rsidRPr="005D2868">
              <w:rPr>
                <w:rFonts w:hint="eastAsia"/>
              </w:rPr>
              <w:t>системы</w:t>
            </w:r>
            <w:r w:rsidRPr="005D2868">
              <w:t xml:space="preserve"> </w:t>
            </w:r>
            <w:r w:rsidRPr="005D2868">
              <w:rPr>
                <w:rFonts w:hint="eastAsia"/>
              </w:rPr>
              <w:t>передачи</w:t>
            </w:r>
            <w:r w:rsidRPr="005D2868">
              <w:t xml:space="preserve">, </w:t>
            </w:r>
            <w:r w:rsidRPr="005D2868">
              <w:rPr>
                <w:rFonts w:hint="eastAsia"/>
              </w:rPr>
              <w:t>автоматизированной</w:t>
            </w:r>
            <w:r w:rsidRPr="005D2868">
              <w:t xml:space="preserve"> </w:t>
            </w:r>
            <w:r w:rsidRPr="005D2868">
              <w:rPr>
                <w:rFonts w:hint="eastAsia"/>
              </w:rPr>
              <w:t>обработки</w:t>
            </w:r>
            <w:r w:rsidRPr="005D2868">
              <w:t xml:space="preserve"> </w:t>
            </w:r>
            <w:r w:rsidRPr="005D2868">
              <w:rPr>
                <w:rFonts w:hint="eastAsia"/>
              </w:rPr>
              <w:t>и</w:t>
            </w:r>
            <w:r w:rsidRPr="005D2868">
              <w:t xml:space="preserve"> </w:t>
            </w:r>
            <w:r w:rsidRPr="005D2868">
              <w:rPr>
                <w:rFonts w:hint="eastAsia"/>
              </w:rPr>
              <w:t>визуализации</w:t>
            </w:r>
            <w:r w:rsidRPr="005D2868">
              <w:t xml:space="preserve"> </w:t>
            </w:r>
            <w:r w:rsidRPr="005D2868">
              <w:rPr>
                <w:rFonts w:hint="eastAsia"/>
              </w:rPr>
              <w:t>собираем</w:t>
            </w:r>
            <w:r w:rsidR="00DC16C2" w:rsidRPr="005D2868">
              <w:rPr>
                <w:rFonts w:hint="eastAsia"/>
              </w:rPr>
              <w:t>ой</w:t>
            </w:r>
            <w:r w:rsidR="00DC16C2" w:rsidRPr="005D2868">
              <w:t xml:space="preserve"> информации</w:t>
            </w:r>
          </w:p>
        </w:tc>
      </w:tr>
      <w:tr w:rsidR="005D2868" w:rsidRPr="005D2868" w14:paraId="0471A18A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037504" w14:textId="77777777" w:rsidR="00B47119" w:rsidRPr="005D2868" w:rsidDel="002A1D54" w:rsidRDefault="00B47119" w:rsidP="00AA006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AD10FD" w14:textId="41FBCCCA" w:rsidR="00B47119" w:rsidRPr="005D2868" w:rsidRDefault="00B47119" w:rsidP="00C40FF6">
            <w:pPr>
              <w:pStyle w:val="afa"/>
            </w:pPr>
            <w:r w:rsidRPr="005D2868">
              <w:t xml:space="preserve">Разрабатывать </w:t>
            </w:r>
            <w:r w:rsidR="00E9776B" w:rsidRPr="005D2868">
              <w:t xml:space="preserve">аналитические материалы и </w:t>
            </w:r>
            <w:r w:rsidRPr="005D2868">
              <w:t>техническую документацию</w:t>
            </w:r>
            <w:r w:rsidR="00E9776B" w:rsidRPr="005D2868">
              <w:t xml:space="preserve"> по вопросам технологии и оборудования термических производств</w:t>
            </w:r>
          </w:p>
        </w:tc>
      </w:tr>
      <w:tr w:rsidR="005D2868" w:rsidRPr="005D2868" w14:paraId="1902D48B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ECC3A9" w14:textId="77777777" w:rsidR="00DA6C42" w:rsidRPr="005D2868" w:rsidDel="002A1D54" w:rsidRDefault="00DA6C42" w:rsidP="00AA006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AFA59" w14:textId="6EABBCBE" w:rsidR="00DA6C42" w:rsidRPr="005D2868" w:rsidRDefault="00DA6C42" w:rsidP="00AA0065">
            <w:pPr>
              <w:pStyle w:val="afa"/>
            </w:pPr>
            <w:r w:rsidRPr="005D2868">
              <w:t>Разрабатывать электронные документы при помощи вычислительной техники и прикладных программ</w:t>
            </w:r>
          </w:p>
        </w:tc>
      </w:tr>
      <w:tr w:rsidR="005D2868" w:rsidRPr="005D2868" w14:paraId="541C46C0" w14:textId="77777777" w:rsidTr="00340233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3972A7" w14:textId="77777777" w:rsidR="00B47119" w:rsidRPr="005D2868" w:rsidDel="002A1D54" w:rsidRDefault="00B47119" w:rsidP="00AA0065">
            <w:pPr>
              <w:pStyle w:val="afa"/>
            </w:pPr>
            <w:r w:rsidRPr="005D2868" w:rsidDel="002A1D54"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F04F3B" w14:textId="32545DB5" w:rsidR="00B47119" w:rsidRPr="005D2868" w:rsidRDefault="00B742CE" w:rsidP="00AA0065">
            <w:pPr>
              <w:pStyle w:val="afa"/>
            </w:pPr>
            <w:r w:rsidRPr="005D2868">
              <w:t>Эксплуатационные свойства, химический состав и требования к структуре н</w:t>
            </w:r>
            <w:r w:rsidR="00702BEB" w:rsidRPr="005D2868">
              <w:t>овы</w:t>
            </w:r>
            <w:r w:rsidRPr="005D2868">
              <w:t>х</w:t>
            </w:r>
            <w:r w:rsidR="00702BEB" w:rsidRPr="005D2868">
              <w:t xml:space="preserve"> материал</w:t>
            </w:r>
            <w:r w:rsidRPr="005D2868">
              <w:t>ов</w:t>
            </w:r>
            <w:r w:rsidR="00702BEB" w:rsidRPr="005D2868">
              <w:t>, внедряемы</w:t>
            </w:r>
            <w:r w:rsidRPr="005D2868">
              <w:t>х</w:t>
            </w:r>
            <w:r w:rsidR="00702BEB" w:rsidRPr="005D2868">
              <w:t xml:space="preserve"> в производство</w:t>
            </w:r>
          </w:p>
        </w:tc>
      </w:tr>
      <w:tr w:rsidR="005D2868" w:rsidRPr="005D2868" w14:paraId="03507115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D3160E" w14:textId="77777777" w:rsidR="00B47119" w:rsidRPr="005D2868" w:rsidRDefault="00B47119" w:rsidP="00AA006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01FCEA" w14:textId="16C4398F" w:rsidR="00B47119" w:rsidRPr="005D2868" w:rsidRDefault="00B742CE" w:rsidP="00AA0065">
            <w:pPr>
              <w:pStyle w:val="afa"/>
            </w:pPr>
            <w:r w:rsidRPr="005D2868">
              <w:t xml:space="preserve">Особенности </w:t>
            </w:r>
            <w:r w:rsidR="00702BEB" w:rsidRPr="005D2868">
              <w:t>технологи</w:t>
            </w:r>
            <w:r w:rsidRPr="005D2868">
              <w:t>й</w:t>
            </w:r>
            <w:r w:rsidR="00702BEB" w:rsidRPr="005D2868">
              <w:t xml:space="preserve"> </w:t>
            </w:r>
            <w:r w:rsidRPr="005D2868">
              <w:t xml:space="preserve">упрочнения материалов, </w:t>
            </w:r>
            <w:r w:rsidR="00527D6C" w:rsidRPr="005D2868">
              <w:t>используемых</w:t>
            </w:r>
            <w:r w:rsidRPr="005D2868">
              <w:t xml:space="preserve"> в </w:t>
            </w:r>
            <w:r w:rsidR="00702BEB" w:rsidRPr="005D2868">
              <w:t>термическо</w:t>
            </w:r>
            <w:r w:rsidRPr="005D2868">
              <w:t>м</w:t>
            </w:r>
            <w:r w:rsidR="00702BEB" w:rsidRPr="005D2868">
              <w:t xml:space="preserve"> производств</w:t>
            </w:r>
            <w:r w:rsidRPr="005D2868">
              <w:t>е</w:t>
            </w:r>
          </w:p>
        </w:tc>
      </w:tr>
      <w:tr w:rsidR="005D2868" w:rsidRPr="005D2868" w14:paraId="2424FE06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744ED" w14:textId="77777777" w:rsidR="00702BEB" w:rsidRPr="005D2868" w:rsidRDefault="00702BEB" w:rsidP="00AA006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9BE821" w14:textId="62E799C3" w:rsidR="00702BEB" w:rsidRPr="005D2868" w:rsidRDefault="00B742CE" w:rsidP="00AA0065">
            <w:pPr>
              <w:pStyle w:val="afa"/>
            </w:pPr>
            <w:r w:rsidRPr="005D2868">
              <w:t>Технологические возможности и конструк</w:t>
            </w:r>
            <w:r w:rsidR="00361BC0" w:rsidRPr="005D2868">
              <w:t>тивные</w:t>
            </w:r>
            <w:r w:rsidRPr="005D2868">
              <w:t xml:space="preserve"> особенности оборудования, </w:t>
            </w:r>
            <w:r w:rsidR="00527D6C" w:rsidRPr="005D2868">
              <w:t>используем</w:t>
            </w:r>
            <w:r w:rsidR="008C7523" w:rsidRPr="005D2868">
              <w:t>ого</w:t>
            </w:r>
            <w:r w:rsidR="00615EAD" w:rsidRPr="005D2868">
              <w:t xml:space="preserve"> в </w:t>
            </w:r>
            <w:r w:rsidRPr="005D2868">
              <w:t>термическо</w:t>
            </w:r>
            <w:r w:rsidR="008C7523" w:rsidRPr="005D2868">
              <w:t>м</w:t>
            </w:r>
            <w:r w:rsidRPr="005D2868">
              <w:t xml:space="preserve"> производств</w:t>
            </w:r>
            <w:r w:rsidR="008C7523" w:rsidRPr="005D2868">
              <w:t>е</w:t>
            </w:r>
          </w:p>
        </w:tc>
      </w:tr>
      <w:tr w:rsidR="005D2868" w:rsidRPr="005D2868" w14:paraId="1018F280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6113BD" w14:textId="77777777" w:rsidR="00702BEB" w:rsidRPr="005D2868" w:rsidRDefault="00702BEB" w:rsidP="00AA0065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3EFA66" w14:textId="0301AE0C" w:rsidR="00702BEB" w:rsidRPr="005D2868" w:rsidRDefault="00B742CE" w:rsidP="00AA0065">
            <w:pPr>
              <w:pStyle w:val="afa"/>
            </w:pPr>
            <w:r w:rsidRPr="005D2868">
              <w:t>Структура системы государственных и международных стандартов в области термической обработки и их основное содержание</w:t>
            </w:r>
          </w:p>
        </w:tc>
      </w:tr>
      <w:tr w:rsidR="005D2868" w:rsidRPr="005D2868" w14:paraId="66CB16AF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EC95B0" w14:textId="77777777" w:rsidR="0017682B" w:rsidRPr="005D2868" w:rsidRDefault="0017682B" w:rsidP="0017682B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3747D1" w14:textId="513AD726" w:rsidR="0017682B" w:rsidRPr="005D2868" w:rsidRDefault="0017682B" w:rsidP="0017682B">
            <w:pPr>
              <w:pStyle w:val="afa"/>
            </w:pPr>
            <w:r w:rsidRPr="005D2868">
              <w:t>Компьютерные персональные информационные менеджеры: наименования, возможности и порядок работы в них</w:t>
            </w:r>
          </w:p>
        </w:tc>
      </w:tr>
      <w:tr w:rsidR="005D2868" w:rsidRPr="005D2868" w14:paraId="3D9FBCBB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3A6CA2" w14:textId="77777777" w:rsidR="00E67C12" w:rsidRPr="005D2868" w:rsidRDefault="00E67C12" w:rsidP="00E67C12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6660E3" w14:textId="662B3D5A" w:rsidR="00E67C12" w:rsidRPr="005D2868" w:rsidRDefault="00E67C12" w:rsidP="00E67C12">
            <w:pPr>
              <w:pStyle w:val="afa"/>
            </w:pPr>
            <w:r w:rsidRPr="005D2868">
              <w:t>Браузеры для работы с глобальной компьютерной сетью Интернет: наименования, возможности и порядок работы в них</w:t>
            </w:r>
          </w:p>
        </w:tc>
      </w:tr>
      <w:tr w:rsidR="005D2868" w:rsidRPr="005D2868" w14:paraId="57D33D46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DBB37D" w14:textId="77777777" w:rsidR="00E67C12" w:rsidRPr="005D2868" w:rsidRDefault="00E67C12" w:rsidP="00E67C12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8184DF" w14:textId="23DD9259" w:rsidR="00E67C12" w:rsidRPr="005D2868" w:rsidRDefault="00E67C12" w:rsidP="00E67C12">
            <w:pPr>
              <w:pStyle w:val="afa"/>
            </w:pPr>
            <w:r w:rsidRPr="005D2868">
              <w:t>Правила безопасности при работе в глобальной компьютерной сети Интернет</w:t>
            </w:r>
          </w:p>
        </w:tc>
      </w:tr>
      <w:tr w:rsidR="005D2868" w:rsidRPr="005D2868" w14:paraId="6A476096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6D2042" w14:textId="77777777" w:rsidR="00E67C12" w:rsidRPr="005D2868" w:rsidRDefault="00E67C12" w:rsidP="00E67C12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7B3FB2" w14:textId="064412FD" w:rsidR="00E67C12" w:rsidRPr="005D2868" w:rsidRDefault="00E67C12" w:rsidP="00E67C12">
            <w:pPr>
              <w:pStyle w:val="afa"/>
            </w:pPr>
            <w:r w:rsidRPr="005D2868">
              <w:t>Поисковые системы для поиска информации в глобальной компьютерной сети Интернет: наименования, возможности и порядок работы в них</w:t>
            </w:r>
          </w:p>
        </w:tc>
      </w:tr>
      <w:tr w:rsidR="005D2868" w:rsidRPr="005D2868" w14:paraId="089C1FC3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3EB63D" w14:textId="77777777" w:rsidR="006E7ADD" w:rsidRPr="005D2868" w:rsidRDefault="006E7ADD" w:rsidP="006E7AD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E1F5B6" w14:textId="133C3565" w:rsidR="006E7ADD" w:rsidRPr="005D2868" w:rsidRDefault="006E7ADD" w:rsidP="006E7ADD">
            <w:pPr>
              <w:pStyle w:val="afa"/>
            </w:pPr>
            <w:r w:rsidRPr="005D2868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5D2868" w:rsidRPr="005D2868" w14:paraId="242C7C01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31E595" w14:textId="77777777" w:rsidR="00E67C12" w:rsidRPr="005D2868" w:rsidRDefault="00E67C12" w:rsidP="00E67C12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4174DA" w14:textId="1C51D49B" w:rsidR="00E67C12" w:rsidRPr="005D2868" w:rsidRDefault="00E67C12" w:rsidP="00E67C12">
            <w:pPr>
              <w:pStyle w:val="afa"/>
            </w:pPr>
            <w:r w:rsidRPr="005D2868">
              <w:t xml:space="preserve">Методики поиска информации о технологических процессах и производственном оборудовании термической обработки на бумажных носителях </w:t>
            </w:r>
          </w:p>
        </w:tc>
      </w:tr>
      <w:tr w:rsidR="005D2868" w:rsidRPr="005D2868" w14:paraId="506629E4" w14:textId="77777777" w:rsidTr="00731C26">
        <w:trPr>
          <w:trHeight w:val="495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D0BF35" w14:textId="77777777" w:rsidR="00731C26" w:rsidRPr="005D2868" w:rsidRDefault="00731C26" w:rsidP="00E67C12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D444DB6" w14:textId="5C3D0FF5" w:rsidR="00731C26" w:rsidRPr="005D2868" w:rsidRDefault="00731C26" w:rsidP="00E67C12">
            <w:pPr>
              <w:pStyle w:val="afa"/>
            </w:pPr>
            <w:r w:rsidRPr="005D2868">
              <w:t>Методики применения вычислительной техники, электронных таблиц и систем управления базами данных</w:t>
            </w:r>
          </w:p>
        </w:tc>
      </w:tr>
      <w:tr w:rsidR="005D2868" w:rsidRPr="005D2868" w14:paraId="2A11D415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5134F" w14:textId="77777777" w:rsidR="00E67C12" w:rsidRPr="005D2868" w:rsidRDefault="00E67C12" w:rsidP="00E67C12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029B70" w14:textId="780CA056" w:rsidR="00E67C12" w:rsidRPr="005D2868" w:rsidRDefault="00E67C12" w:rsidP="00E67C12">
            <w:pPr>
              <w:pStyle w:val="afa"/>
            </w:pPr>
            <w:r w:rsidRPr="005D2868">
              <w:t>Методика патентного поиска</w:t>
            </w:r>
          </w:p>
        </w:tc>
      </w:tr>
      <w:tr w:rsidR="005D2868" w:rsidRPr="005D2868" w14:paraId="491CFCC1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564B8E" w14:textId="77777777" w:rsidR="00E67C12" w:rsidRPr="005D2868" w:rsidRDefault="00E67C12" w:rsidP="00E67C12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9D2EE6" w14:textId="0BFD31E0" w:rsidR="00E67C12" w:rsidRPr="005D2868" w:rsidRDefault="00E67C12" w:rsidP="00E67C12">
            <w:pPr>
              <w:pStyle w:val="afa"/>
            </w:pPr>
            <w:r w:rsidRPr="005D2868">
              <w:t>Понятие технологичности в технологии материалов</w:t>
            </w:r>
          </w:p>
        </w:tc>
      </w:tr>
      <w:tr w:rsidR="005D2868" w:rsidRPr="005D2868" w14:paraId="4FE026A1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6FCBDA" w14:textId="77777777" w:rsidR="00E67C12" w:rsidRPr="005D2868" w:rsidRDefault="00E67C12" w:rsidP="00E67C12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EC64B3" w14:textId="084376DD" w:rsidR="00E67C12" w:rsidRPr="005D2868" w:rsidRDefault="00E67C12" w:rsidP="00E67C12">
            <w:pPr>
              <w:pStyle w:val="afa"/>
            </w:pPr>
            <w:r w:rsidRPr="005D2868">
              <w:t>Требования промышленной безопасности в соответствии с государственными и локальными актами</w:t>
            </w:r>
          </w:p>
        </w:tc>
      </w:tr>
      <w:tr w:rsidR="005D2868" w:rsidRPr="005D2868" w14:paraId="4E978360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729622" w14:textId="77777777" w:rsidR="00E67C12" w:rsidRPr="005D2868" w:rsidRDefault="00E67C12" w:rsidP="00E67C12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F657EA" w14:textId="3E94CCE9" w:rsidR="00E67C12" w:rsidRPr="005D2868" w:rsidRDefault="00E67C12" w:rsidP="00E67C12">
            <w:pPr>
              <w:pStyle w:val="afa"/>
            </w:pPr>
            <w:r w:rsidRPr="005D2868">
              <w:t>Основные методики и критерии сопоставления используемого в организации оборудования и технологических процессов с современными образцами техники и технологиями термической обработки</w:t>
            </w:r>
          </w:p>
        </w:tc>
      </w:tr>
      <w:tr w:rsidR="005D2868" w:rsidRPr="005D2868" w14:paraId="66800D3A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0EDE76" w14:textId="77777777" w:rsidR="00E67C12" w:rsidRPr="005D2868" w:rsidDel="002A1D54" w:rsidRDefault="00E67C12" w:rsidP="00E67C12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7938AD" w14:textId="0989DAF8" w:rsidR="00E67C12" w:rsidRPr="005D2868" w:rsidRDefault="00E67C12" w:rsidP="00E67C12">
            <w:pPr>
              <w:pStyle w:val="afa"/>
            </w:pPr>
            <w:r w:rsidRPr="005D2868">
              <w:t xml:space="preserve">Основы методики технико-экономических расчетов с применением </w:t>
            </w:r>
            <w:r w:rsidR="00622D2F" w:rsidRPr="005D2868">
              <w:t>прикладных программ</w:t>
            </w:r>
          </w:p>
        </w:tc>
      </w:tr>
      <w:tr w:rsidR="005D2868" w:rsidRPr="005D2868" w14:paraId="794255CA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8855BE" w14:textId="77777777" w:rsidR="00E67C12" w:rsidRPr="005D2868" w:rsidDel="002A1D54" w:rsidRDefault="00E67C12" w:rsidP="00E67C12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4E3489" w14:textId="60C88A75" w:rsidR="00E67C12" w:rsidRPr="005D2868" w:rsidRDefault="00E67C12" w:rsidP="00E67C12">
            <w:pPr>
              <w:pStyle w:val="afa"/>
            </w:pPr>
            <w:r w:rsidRPr="005D2868">
              <w:t xml:space="preserve">Методика использования и возможности электронных таблиц, систем управления базами данных, применяемых в организации для проведения статистической обработки данных о </w:t>
            </w:r>
            <w:r w:rsidR="00860DE3" w:rsidRPr="005D2868">
              <w:t xml:space="preserve">действующих </w:t>
            </w:r>
            <w:r w:rsidRPr="005D2868">
              <w:t>термических производствах</w:t>
            </w:r>
          </w:p>
        </w:tc>
      </w:tr>
      <w:tr w:rsidR="005D2868" w:rsidRPr="005D2868" w14:paraId="72D7E32F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E2276A" w14:textId="77777777" w:rsidR="00E67C12" w:rsidRPr="005D2868" w:rsidDel="002A1D54" w:rsidRDefault="00E67C12" w:rsidP="00E67C12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0EB8E3" w14:textId="08E643BF" w:rsidR="00E67C12" w:rsidRPr="005D2868" w:rsidRDefault="00E67C12" w:rsidP="00E67C12">
            <w:pPr>
              <w:pStyle w:val="afa"/>
            </w:pPr>
            <w:r w:rsidRPr="005D2868">
              <w:t xml:space="preserve">Виды, возможности и области применения устройств, обеспечивающих </w:t>
            </w:r>
            <w:r w:rsidRPr="005D2868">
              <w:rPr>
                <w:rFonts w:hint="eastAsia"/>
              </w:rPr>
              <w:t>передачу</w:t>
            </w:r>
            <w:r w:rsidRPr="005D2868">
              <w:t xml:space="preserve">, </w:t>
            </w:r>
            <w:r w:rsidRPr="005D2868">
              <w:rPr>
                <w:rFonts w:hint="eastAsia"/>
              </w:rPr>
              <w:t>автоматизированную</w:t>
            </w:r>
            <w:r w:rsidRPr="005D2868">
              <w:t xml:space="preserve"> </w:t>
            </w:r>
            <w:r w:rsidRPr="005D2868">
              <w:rPr>
                <w:rFonts w:hint="eastAsia"/>
              </w:rPr>
              <w:t>обработку</w:t>
            </w:r>
            <w:r w:rsidRPr="005D2868">
              <w:t xml:space="preserve"> </w:t>
            </w:r>
            <w:r w:rsidRPr="005D2868">
              <w:rPr>
                <w:rFonts w:hint="eastAsia"/>
              </w:rPr>
              <w:t>и</w:t>
            </w:r>
            <w:r w:rsidRPr="005D2868">
              <w:t xml:space="preserve"> </w:t>
            </w:r>
            <w:r w:rsidRPr="005D2868">
              <w:rPr>
                <w:rFonts w:hint="eastAsia"/>
              </w:rPr>
              <w:t>визуализацию</w:t>
            </w:r>
            <w:r w:rsidRPr="005D2868">
              <w:t xml:space="preserve"> </w:t>
            </w:r>
            <w:r w:rsidRPr="005D2868">
              <w:rPr>
                <w:rFonts w:hint="eastAsia"/>
              </w:rPr>
              <w:t>собираемых</w:t>
            </w:r>
            <w:r w:rsidRPr="005D2868">
              <w:t xml:space="preserve"> </w:t>
            </w:r>
            <w:r w:rsidRPr="005D2868">
              <w:rPr>
                <w:rFonts w:hint="eastAsia"/>
              </w:rPr>
              <w:t>данных</w:t>
            </w:r>
          </w:p>
        </w:tc>
      </w:tr>
      <w:tr w:rsidR="005D2868" w:rsidRPr="005D2868" w14:paraId="1308F79E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337E14" w14:textId="77777777" w:rsidR="00E67C12" w:rsidRPr="005D2868" w:rsidDel="002A1D54" w:rsidRDefault="00E67C12" w:rsidP="00E67C12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78B6C8" w14:textId="58EBFF57" w:rsidR="00E67C12" w:rsidRPr="005D2868" w:rsidRDefault="00E67C12" w:rsidP="00E67C12">
            <w:pPr>
              <w:pStyle w:val="afa"/>
            </w:pPr>
            <w:r w:rsidRPr="005D2868">
              <w:t xml:space="preserve">Электронные таблицы и системы управления базами данных: наименования, возможности и порядок работы с ними </w:t>
            </w:r>
          </w:p>
        </w:tc>
      </w:tr>
      <w:tr w:rsidR="005D2868" w:rsidRPr="005D2868" w14:paraId="44235BEE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28266C" w14:textId="77777777" w:rsidR="00E67C12" w:rsidRPr="005D2868" w:rsidDel="002A1D54" w:rsidRDefault="00E67C12" w:rsidP="00E67C12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56EF34" w14:textId="1B8AA296" w:rsidR="00E67C12" w:rsidRPr="005D2868" w:rsidRDefault="00E67C12" w:rsidP="00E67C12">
            <w:pPr>
              <w:pStyle w:val="afa"/>
            </w:pPr>
            <w:r w:rsidRPr="005D2868">
              <w:t>Основы компьютерной безопасности при работе с внешними информационными ресурсами</w:t>
            </w:r>
          </w:p>
        </w:tc>
      </w:tr>
      <w:tr w:rsidR="005D2868" w:rsidRPr="005D2868" w14:paraId="2F7CB54C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EF4BB0" w14:textId="77777777" w:rsidR="00E67C12" w:rsidRPr="005D2868" w:rsidDel="002A1D54" w:rsidRDefault="00E67C12" w:rsidP="00E67C12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378F2E" w14:textId="17933CB4" w:rsidR="00E67C12" w:rsidRPr="005D2868" w:rsidRDefault="00E67C12" w:rsidP="00E67C12">
            <w:pPr>
              <w:pStyle w:val="afa"/>
            </w:pPr>
            <w:r w:rsidRPr="005D2868">
              <w:t>Порядок составления производственной документации и аналитических материалов</w:t>
            </w:r>
          </w:p>
        </w:tc>
      </w:tr>
      <w:tr w:rsidR="005D2868" w:rsidRPr="005D2868" w14:paraId="0504B19B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71857E" w14:textId="77777777" w:rsidR="00E67C12" w:rsidRPr="005D2868" w:rsidDel="002A1D54" w:rsidRDefault="00E67C12" w:rsidP="00E67C12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1B0E6A" w14:textId="4CFF9CEB" w:rsidR="00E67C12" w:rsidRPr="005D2868" w:rsidRDefault="00E67C12" w:rsidP="00E67C12">
            <w:pPr>
              <w:pStyle w:val="afa"/>
            </w:pPr>
            <w:r w:rsidRPr="005D2868">
              <w:t xml:space="preserve">Порядок составления технической документации по вопросам технологии и оборудования термической обработки при помощи средств вычислительной техники и используемых </w:t>
            </w:r>
            <w:r w:rsidR="00622D2F" w:rsidRPr="005D2868">
              <w:t>прикладных программ</w:t>
            </w:r>
          </w:p>
        </w:tc>
      </w:tr>
      <w:tr w:rsidR="005D2868" w:rsidRPr="005D2868" w14:paraId="0839D74A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B0F6BB" w14:textId="77777777" w:rsidR="00E67C12" w:rsidRPr="005D2868" w:rsidDel="002A1D54" w:rsidRDefault="00E67C12" w:rsidP="00E67C12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F6341C" w14:textId="0F74A11D" w:rsidR="00E67C12" w:rsidRPr="005D2868" w:rsidRDefault="00E67C12" w:rsidP="00E67C12">
            <w:pPr>
              <w:pStyle w:val="afa"/>
            </w:pPr>
            <w:r w:rsidRPr="005D2868">
              <w:t>Единая система технологической документации</w:t>
            </w:r>
          </w:p>
        </w:tc>
      </w:tr>
      <w:tr w:rsidR="005D2868" w:rsidRPr="005D2868" w14:paraId="18791CBC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EAE0BE" w14:textId="77777777" w:rsidR="00E67C12" w:rsidRPr="005D2868" w:rsidDel="002A1D54" w:rsidRDefault="00E67C12" w:rsidP="00E67C12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BCD660" w14:textId="289E387F" w:rsidR="00E67C12" w:rsidRPr="005D2868" w:rsidRDefault="00E67C12" w:rsidP="00E67C12">
            <w:pPr>
              <w:pStyle w:val="afa"/>
            </w:pPr>
            <w:r w:rsidRPr="005D2868">
              <w:t>Единая система технологической подготовки производства</w:t>
            </w:r>
          </w:p>
        </w:tc>
      </w:tr>
      <w:tr w:rsidR="005D2868" w:rsidRPr="005D2868" w14:paraId="0FF6D9C8" w14:textId="77777777" w:rsidTr="00340233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F464FE" w14:textId="77777777" w:rsidR="00E67C12" w:rsidRPr="005D2868" w:rsidDel="002A1D54" w:rsidRDefault="00E67C12" w:rsidP="00E67C12">
            <w:pPr>
              <w:pStyle w:val="afa"/>
            </w:pPr>
            <w:r w:rsidRPr="005D2868" w:rsidDel="002A1D54"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D34B26" w14:textId="77777777" w:rsidR="00E67C12" w:rsidRPr="005D2868" w:rsidRDefault="00E67C12" w:rsidP="00E67C12">
            <w:pPr>
              <w:pStyle w:val="afa"/>
            </w:pPr>
            <w:r w:rsidRPr="005D2868">
              <w:t>-</w:t>
            </w:r>
          </w:p>
        </w:tc>
      </w:tr>
    </w:tbl>
    <w:p w14:paraId="0C0D937E" w14:textId="60AAA017" w:rsidR="00407766" w:rsidRPr="005D2868" w:rsidRDefault="00407766" w:rsidP="004A4539">
      <w:pPr>
        <w:pStyle w:val="3"/>
      </w:pPr>
      <w:r w:rsidRPr="005D2868">
        <w:t>3.</w:t>
      </w:r>
      <w:r w:rsidR="004A44B8" w:rsidRPr="005D2868">
        <w:t>1</w:t>
      </w:r>
      <w:r w:rsidRPr="005D2868">
        <w:t>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38"/>
        <w:gridCol w:w="1393"/>
        <w:gridCol w:w="390"/>
        <w:gridCol w:w="1826"/>
        <w:gridCol w:w="257"/>
        <w:gridCol w:w="441"/>
        <w:gridCol w:w="977"/>
        <w:gridCol w:w="41"/>
        <w:gridCol w:w="1791"/>
        <w:gridCol w:w="555"/>
      </w:tblGrid>
      <w:tr w:rsidR="005D2868" w:rsidRPr="005D2868" w14:paraId="68277017" w14:textId="77777777" w:rsidTr="00340233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FE00756" w14:textId="77777777" w:rsidR="00407766" w:rsidRPr="005D2868" w:rsidRDefault="009E3E65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8661C8" w14:textId="75E374DA" w:rsidR="00407766" w:rsidRPr="005D2868" w:rsidRDefault="005E5DF2" w:rsidP="00932AC7">
            <w:pPr>
              <w:rPr>
                <w:bCs w:val="0"/>
              </w:rPr>
            </w:pPr>
            <w:r w:rsidRPr="005D2868">
              <w:t>Разработка предложений по внедрению в производство несложных новых оборудования и технологий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E621317" w14:textId="77777777" w:rsidR="00407766" w:rsidRPr="005D2868" w:rsidRDefault="00932AC7" w:rsidP="009E3E65">
            <w:pPr>
              <w:rPr>
                <w:bCs w:val="0"/>
                <w:vertAlign w:val="superscript"/>
              </w:rPr>
            </w:pPr>
            <w:r w:rsidRPr="005D2868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83469A" w14:textId="325B2CDC" w:rsidR="00407766" w:rsidRPr="005D2868" w:rsidRDefault="005E5DF2" w:rsidP="009E3E65">
            <w:pPr>
              <w:rPr>
                <w:bCs w:val="0"/>
              </w:rPr>
            </w:pPr>
            <w:r w:rsidRPr="005D2868">
              <w:t>А</w:t>
            </w:r>
            <w:r w:rsidR="00407766" w:rsidRPr="005D2868">
              <w:t>/02.5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E385556" w14:textId="77777777" w:rsidR="00407766" w:rsidRPr="005D2868" w:rsidRDefault="00932AC7" w:rsidP="009E3E65">
            <w:pPr>
              <w:rPr>
                <w:bCs w:val="0"/>
                <w:vertAlign w:val="superscript"/>
              </w:rPr>
            </w:pPr>
            <w:r w:rsidRPr="005D286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2ECAD0" w14:textId="77777777" w:rsidR="00407766" w:rsidRPr="005D2868" w:rsidRDefault="00407766" w:rsidP="00932AC7">
            <w:pPr>
              <w:jc w:val="center"/>
              <w:rPr>
                <w:bCs w:val="0"/>
              </w:rPr>
            </w:pPr>
            <w:r w:rsidRPr="005D2868">
              <w:t>5</w:t>
            </w:r>
          </w:p>
        </w:tc>
      </w:tr>
      <w:tr w:rsidR="005D2868" w:rsidRPr="005D2868" w14:paraId="54DCC310" w14:textId="77777777" w:rsidTr="00340233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C041D16" w14:textId="77777777" w:rsidR="00407766" w:rsidRPr="005D2868" w:rsidRDefault="00407766" w:rsidP="009E3E65">
            <w:pPr>
              <w:rPr>
                <w:bCs w:val="0"/>
              </w:rPr>
            </w:pPr>
          </w:p>
        </w:tc>
      </w:tr>
      <w:tr w:rsidR="005D2868" w:rsidRPr="005D2868" w14:paraId="0A4FEAE2" w14:textId="77777777" w:rsidTr="003402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4341022" w14:textId="77777777" w:rsidR="00407766" w:rsidRPr="005D2868" w:rsidRDefault="00932AC7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C5BC197" w14:textId="77777777" w:rsidR="00407766" w:rsidRPr="005D2868" w:rsidRDefault="009E3E65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71EA481" w14:textId="77777777" w:rsidR="00407766" w:rsidRPr="005D2868" w:rsidRDefault="00407766" w:rsidP="009E3E65">
            <w:pPr>
              <w:rPr>
                <w:bCs w:val="0"/>
              </w:rPr>
            </w:pPr>
            <w:r w:rsidRPr="005D2868"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99E338" w14:textId="77777777" w:rsidR="00407766" w:rsidRPr="005D2868" w:rsidRDefault="009E3E65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AECD03" w14:textId="77777777" w:rsidR="00407766" w:rsidRPr="005D2868" w:rsidRDefault="00407766" w:rsidP="009E3E65">
            <w:pPr>
              <w:rPr>
                <w:bCs w:val="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FBB4B3" w14:textId="77777777" w:rsidR="00407766" w:rsidRPr="005D2868" w:rsidRDefault="00407766" w:rsidP="009E3E65">
            <w:pPr>
              <w:rPr>
                <w:bCs w:val="0"/>
              </w:rPr>
            </w:pPr>
          </w:p>
        </w:tc>
      </w:tr>
      <w:tr w:rsidR="005D2868" w:rsidRPr="005D2868" w14:paraId="283C18F7" w14:textId="77777777" w:rsidTr="003402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6F287E4" w14:textId="77777777" w:rsidR="00407766" w:rsidRPr="005D2868" w:rsidRDefault="00407766" w:rsidP="009E3E65">
            <w:pPr>
              <w:rPr>
                <w:bCs w:val="0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153FA9E" w14:textId="77777777" w:rsidR="00407766" w:rsidRPr="005D2868" w:rsidRDefault="00407766" w:rsidP="009E3E65">
            <w:pPr>
              <w:rPr>
                <w:bCs w:val="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C22922" w14:textId="77777777" w:rsidR="00407766" w:rsidRPr="005D2868" w:rsidRDefault="00932AC7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CB0DDDB" w14:textId="77777777" w:rsidR="00407766" w:rsidRPr="005D2868" w:rsidRDefault="00932AC7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5D2868" w:rsidRPr="005D2868" w14:paraId="6619FE6E" w14:textId="77777777" w:rsidTr="00340233">
        <w:trPr>
          <w:trHeight w:val="20"/>
        </w:trPr>
        <w:tc>
          <w:tcPr>
            <w:tcW w:w="12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24967FB1" w14:textId="77777777" w:rsidR="00407766" w:rsidRPr="005D2868" w:rsidRDefault="00407766" w:rsidP="009E3E65">
            <w:pPr>
              <w:rPr>
                <w:bCs w:val="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3CAD7979" w14:textId="77777777" w:rsidR="00407766" w:rsidRPr="005D2868" w:rsidRDefault="00407766" w:rsidP="009E3E65">
            <w:pPr>
              <w:rPr>
                <w:bCs w:val="0"/>
              </w:rPr>
            </w:pPr>
          </w:p>
        </w:tc>
      </w:tr>
      <w:tr w:rsidR="005D2868" w:rsidRPr="005D2868" w14:paraId="7933547C" w14:textId="77777777" w:rsidTr="00340233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42BC3F" w14:textId="77777777" w:rsidR="00407766" w:rsidRPr="005D2868" w:rsidRDefault="00407766" w:rsidP="00F032A3">
            <w:pPr>
              <w:pStyle w:val="afa"/>
            </w:pPr>
            <w:r w:rsidRPr="005D2868"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3C8126" w14:textId="0EE1DAF9" w:rsidR="00407766" w:rsidRPr="005D2868" w:rsidRDefault="009D2587" w:rsidP="00F032A3">
            <w:pPr>
              <w:pStyle w:val="afa"/>
            </w:pPr>
            <w:r w:rsidRPr="005D2868">
              <w:t xml:space="preserve">Выявление потребности во внедрении нового несложного оборудования для обработки новых материалов и изделий или </w:t>
            </w:r>
            <w:r w:rsidR="00DA63E7" w:rsidRPr="005D2868">
              <w:t xml:space="preserve">для </w:t>
            </w:r>
            <w:r w:rsidRPr="005D2868">
              <w:t xml:space="preserve">оптимизации </w:t>
            </w:r>
            <w:r w:rsidR="00DA63E7" w:rsidRPr="005D2868">
              <w:t>термического производства</w:t>
            </w:r>
          </w:p>
        </w:tc>
      </w:tr>
      <w:tr w:rsidR="005D2868" w:rsidRPr="005D2868" w14:paraId="675E1924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B8C831" w14:textId="77777777" w:rsidR="008523BA" w:rsidRPr="005D2868" w:rsidRDefault="008523BA" w:rsidP="00F032A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E4ECD3" w14:textId="0C6AE5DA" w:rsidR="008523BA" w:rsidRPr="005D2868" w:rsidRDefault="009D2587" w:rsidP="00F032A3">
            <w:pPr>
              <w:pStyle w:val="afa"/>
            </w:pPr>
            <w:r w:rsidRPr="005D2868">
              <w:t xml:space="preserve">Выявление потребности в модернизации </w:t>
            </w:r>
            <w:r w:rsidR="00361BC0" w:rsidRPr="005D2868">
              <w:t>действующего</w:t>
            </w:r>
            <w:r w:rsidRPr="005D2868">
              <w:t xml:space="preserve"> несложного оборудования для обработки новых материалов и изделий</w:t>
            </w:r>
            <w:r w:rsidR="00DA63E7" w:rsidRPr="005D2868">
              <w:t xml:space="preserve"> или для оптимизации термического производства</w:t>
            </w:r>
          </w:p>
        </w:tc>
      </w:tr>
      <w:tr w:rsidR="005D2868" w:rsidRPr="005D2868" w14:paraId="2FF890C0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12580D" w14:textId="77777777" w:rsidR="008523BA" w:rsidRPr="005D2868" w:rsidRDefault="008523BA" w:rsidP="00F032A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C8C9F6" w14:textId="413ADE4C" w:rsidR="008523BA" w:rsidRPr="005D2868" w:rsidRDefault="009D2587" w:rsidP="00F032A3">
            <w:pPr>
              <w:pStyle w:val="afa"/>
            </w:pPr>
            <w:r w:rsidRPr="005D2868">
              <w:t xml:space="preserve">Выявление потребности во внедрении нового </w:t>
            </w:r>
            <w:r w:rsidR="00DA63E7" w:rsidRPr="005D2868">
              <w:t xml:space="preserve">несложного </w:t>
            </w:r>
            <w:r w:rsidRPr="005D2868">
              <w:t>технологического процесса для обработки новых материалов и изделий</w:t>
            </w:r>
            <w:r w:rsidR="00DA63E7" w:rsidRPr="005D2868">
              <w:t xml:space="preserve"> или для оптимизации термического производства</w:t>
            </w:r>
          </w:p>
        </w:tc>
      </w:tr>
      <w:tr w:rsidR="005D2868" w:rsidRPr="005D2868" w14:paraId="158B5743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23AA9C" w14:textId="77777777" w:rsidR="00022691" w:rsidRPr="005D2868" w:rsidRDefault="00022691" w:rsidP="00F032A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54DC12" w14:textId="1133733D" w:rsidR="00022691" w:rsidRPr="005D2868" w:rsidRDefault="00022691" w:rsidP="00F032A3">
            <w:pPr>
              <w:pStyle w:val="afa"/>
            </w:pPr>
            <w:r w:rsidRPr="005D2868">
              <w:t xml:space="preserve">Оценка экономических характеристик </w:t>
            </w:r>
            <w:r w:rsidR="00F032A3" w:rsidRPr="005D2868">
              <w:t xml:space="preserve">действующего </w:t>
            </w:r>
            <w:r w:rsidRPr="005D2868">
              <w:t>несложного термического оборудования и затрат на заказ нового или на модернизацию</w:t>
            </w:r>
          </w:p>
        </w:tc>
      </w:tr>
      <w:tr w:rsidR="005D2868" w:rsidRPr="005D2868" w14:paraId="6FB80C93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FAFADB" w14:textId="77777777" w:rsidR="004E304E" w:rsidRPr="005D2868" w:rsidRDefault="004E304E" w:rsidP="00F032A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768ACF" w14:textId="0457E29B" w:rsidR="004E304E" w:rsidRPr="005D2868" w:rsidRDefault="004E304E" w:rsidP="00F032A3">
            <w:pPr>
              <w:pStyle w:val="afa"/>
            </w:pPr>
            <w:r w:rsidRPr="005D2868">
              <w:t xml:space="preserve">Создание заявки на разработку нового несложного термического оборудования </w:t>
            </w:r>
          </w:p>
        </w:tc>
      </w:tr>
      <w:tr w:rsidR="005D2868" w:rsidRPr="005D2868" w14:paraId="3B3AFB27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BB5007" w14:textId="77777777" w:rsidR="004E304E" w:rsidRPr="005D2868" w:rsidRDefault="004E304E" w:rsidP="00F032A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F9D3B0" w14:textId="5F3669C7" w:rsidR="004E304E" w:rsidRPr="005D2868" w:rsidRDefault="004E304E" w:rsidP="00F032A3">
            <w:pPr>
              <w:pStyle w:val="afa"/>
            </w:pPr>
            <w:r w:rsidRPr="005D2868">
              <w:t>Разработка технического задания на проектирование нового несложного термического оборудования</w:t>
            </w:r>
          </w:p>
        </w:tc>
      </w:tr>
      <w:tr w:rsidR="005D2868" w:rsidRPr="005D2868" w14:paraId="516F07AC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28C8C1" w14:textId="77777777" w:rsidR="004E304E" w:rsidRPr="005D2868" w:rsidRDefault="004E304E" w:rsidP="00F032A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AA5440" w14:textId="55A5AA0B" w:rsidR="004E304E" w:rsidRPr="005D2868" w:rsidRDefault="004E304E" w:rsidP="00F032A3">
            <w:pPr>
              <w:pStyle w:val="afa"/>
            </w:pPr>
            <w:r w:rsidRPr="005D2868">
              <w:t xml:space="preserve">Согласование технического задания на разработку нового несложного термического оборудования с руководством подразделения и экономической службой </w:t>
            </w:r>
            <w:r w:rsidR="00AC43C0" w:rsidRPr="005D2868">
              <w:t>организации</w:t>
            </w:r>
          </w:p>
        </w:tc>
      </w:tr>
      <w:tr w:rsidR="005D2868" w:rsidRPr="005D2868" w14:paraId="4112F68A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D67D98" w14:textId="77777777" w:rsidR="00D30CF0" w:rsidRPr="005D2868" w:rsidRDefault="00D30CF0" w:rsidP="00F032A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9D1A9E" w14:textId="3A9D1280" w:rsidR="00D30CF0" w:rsidRPr="005D2868" w:rsidRDefault="00D30CF0" w:rsidP="00F032A3">
            <w:pPr>
              <w:pStyle w:val="afa"/>
            </w:pPr>
            <w:r w:rsidRPr="005D2868">
              <w:t xml:space="preserve">Создание заявки на модернизацию </w:t>
            </w:r>
            <w:r w:rsidR="00F032A3" w:rsidRPr="005D2868">
              <w:t xml:space="preserve">действующего </w:t>
            </w:r>
            <w:r w:rsidRPr="005D2868">
              <w:t xml:space="preserve">несложного термического оборудования </w:t>
            </w:r>
          </w:p>
        </w:tc>
      </w:tr>
      <w:tr w:rsidR="005D2868" w:rsidRPr="005D2868" w14:paraId="410A15D8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CF7A7E" w14:textId="77777777" w:rsidR="00D30CF0" w:rsidRPr="005D2868" w:rsidRDefault="00D30CF0" w:rsidP="00F032A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9B0B36" w14:textId="1D517A30" w:rsidR="00D30CF0" w:rsidRPr="005D2868" w:rsidRDefault="00D30CF0" w:rsidP="00F032A3">
            <w:pPr>
              <w:pStyle w:val="afa"/>
            </w:pPr>
            <w:r w:rsidRPr="005D2868">
              <w:t xml:space="preserve">Разработка технического задания на модернизацию </w:t>
            </w:r>
            <w:r w:rsidR="00F032A3" w:rsidRPr="005D2868">
              <w:t xml:space="preserve">действующего </w:t>
            </w:r>
            <w:r w:rsidRPr="005D2868">
              <w:t>несложного термического оборудования</w:t>
            </w:r>
          </w:p>
        </w:tc>
      </w:tr>
      <w:tr w:rsidR="005D2868" w:rsidRPr="005D2868" w14:paraId="31419660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67ED9" w14:textId="77777777" w:rsidR="00D30CF0" w:rsidRPr="005D2868" w:rsidRDefault="00D30CF0" w:rsidP="00F032A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6D1EC0" w14:textId="59C95183" w:rsidR="00D30CF0" w:rsidRPr="005D2868" w:rsidRDefault="00D30CF0" w:rsidP="00F032A3">
            <w:pPr>
              <w:pStyle w:val="afa"/>
            </w:pPr>
            <w:r w:rsidRPr="005D2868">
              <w:t xml:space="preserve">Согласование технического задания на модернизацию </w:t>
            </w:r>
            <w:r w:rsidR="00F032A3" w:rsidRPr="005D2868">
              <w:t xml:space="preserve">действующего </w:t>
            </w:r>
            <w:r w:rsidRPr="005D2868">
              <w:t xml:space="preserve">несложного термического оборудования с руководством подразделения и экономической службой </w:t>
            </w:r>
            <w:r w:rsidR="00AC43C0" w:rsidRPr="005D2868">
              <w:t>организации</w:t>
            </w:r>
          </w:p>
        </w:tc>
      </w:tr>
      <w:tr w:rsidR="005D2868" w:rsidRPr="005D2868" w14:paraId="53656777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FB193A" w14:textId="77777777" w:rsidR="00D30CF0" w:rsidRPr="005D2868" w:rsidRDefault="00D30CF0" w:rsidP="00F032A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039B31" w14:textId="5D53A1B4" w:rsidR="00D30CF0" w:rsidRPr="005D2868" w:rsidRDefault="00D30CF0" w:rsidP="00F032A3">
            <w:pPr>
              <w:pStyle w:val="afa"/>
            </w:pPr>
            <w:r w:rsidRPr="005D2868">
              <w:t xml:space="preserve">Оценка экономических характеристик </w:t>
            </w:r>
            <w:r w:rsidR="00F032A3" w:rsidRPr="005D2868">
              <w:t xml:space="preserve">действующего </w:t>
            </w:r>
            <w:r w:rsidRPr="005D2868">
              <w:t>несложного технологического процесса и расходов при его изменении</w:t>
            </w:r>
          </w:p>
        </w:tc>
      </w:tr>
      <w:tr w:rsidR="005D2868" w:rsidRPr="005D2868" w14:paraId="18531629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AB9AC0" w14:textId="77777777" w:rsidR="00D30CF0" w:rsidRPr="005D2868" w:rsidRDefault="00D30CF0" w:rsidP="00F032A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5C847B" w14:textId="6F1C1881" w:rsidR="00D30CF0" w:rsidRPr="005D2868" w:rsidRDefault="00D30CF0" w:rsidP="00F032A3">
            <w:pPr>
              <w:pStyle w:val="afa"/>
            </w:pPr>
            <w:r w:rsidRPr="005D2868">
              <w:t xml:space="preserve">Разработка </w:t>
            </w:r>
            <w:r w:rsidR="008C150B" w:rsidRPr="005D2868">
              <w:t xml:space="preserve">режима </w:t>
            </w:r>
            <w:r w:rsidRPr="005D2868">
              <w:t xml:space="preserve">нового несложного технологического процесса </w:t>
            </w:r>
          </w:p>
        </w:tc>
      </w:tr>
      <w:tr w:rsidR="005D2868" w:rsidRPr="005D2868" w14:paraId="5F6B94F6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E7B266" w14:textId="77777777" w:rsidR="00D30CF0" w:rsidRPr="005D2868" w:rsidRDefault="00D30CF0" w:rsidP="00F032A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B3E52C" w14:textId="27C638F8" w:rsidR="00D30CF0" w:rsidRPr="005D2868" w:rsidRDefault="00D30CF0" w:rsidP="00F032A3">
            <w:pPr>
              <w:pStyle w:val="afa"/>
            </w:pPr>
            <w:r w:rsidRPr="005D2868">
              <w:t xml:space="preserve">Согласование нового несложного технологического процесса с заинтересованными подразделениями </w:t>
            </w:r>
            <w:r w:rsidR="00AC43C0" w:rsidRPr="005D2868">
              <w:t>организации</w:t>
            </w:r>
          </w:p>
        </w:tc>
      </w:tr>
      <w:tr w:rsidR="005D2868" w:rsidRPr="005D2868" w14:paraId="2C184CA8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3F4C37" w14:textId="77777777" w:rsidR="00D30CF0" w:rsidRPr="005D2868" w:rsidRDefault="00D30CF0" w:rsidP="00F032A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B7EB3" w14:textId="29B850FD" w:rsidR="00D30CF0" w:rsidRPr="005D2868" w:rsidRDefault="00D30CF0" w:rsidP="00F032A3">
            <w:pPr>
              <w:pStyle w:val="afa"/>
            </w:pPr>
            <w:r w:rsidRPr="005D2868">
              <w:t>Разработка техническ</w:t>
            </w:r>
            <w:r w:rsidR="00BB5448" w:rsidRPr="005D2868">
              <w:t>их</w:t>
            </w:r>
            <w:r w:rsidRPr="005D2868">
              <w:t xml:space="preserve"> задани</w:t>
            </w:r>
            <w:r w:rsidR="00BB5448" w:rsidRPr="005D2868">
              <w:t>й</w:t>
            </w:r>
            <w:r w:rsidRPr="005D2868">
              <w:t xml:space="preserve"> на проектирование </w:t>
            </w:r>
            <w:r w:rsidR="00A66CFD" w:rsidRPr="005D2868">
              <w:t xml:space="preserve">типовых </w:t>
            </w:r>
            <w:r w:rsidRPr="005D2868">
              <w:t>технологической оснастки и средств измерения для нового несложного термического оборудования</w:t>
            </w:r>
          </w:p>
        </w:tc>
      </w:tr>
      <w:tr w:rsidR="005D2868" w:rsidRPr="005D2868" w14:paraId="31506F4D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95AB06" w14:textId="77777777" w:rsidR="00DA6C42" w:rsidRPr="005D2868" w:rsidRDefault="00DA6C42" w:rsidP="00F032A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CF071B" w14:textId="0CA847E0" w:rsidR="00DA6C42" w:rsidRPr="005D2868" w:rsidRDefault="00DA6C42" w:rsidP="00F032A3">
            <w:pPr>
              <w:pStyle w:val="afa"/>
            </w:pPr>
            <w:r w:rsidRPr="005D2868">
              <w:t>Согласование технического задания на проектирование типовых технологической оснастки и средств измерения для нового несложного термического оборудования с заинтересованными подразделениями</w:t>
            </w:r>
          </w:p>
        </w:tc>
      </w:tr>
      <w:tr w:rsidR="005D2868" w:rsidRPr="005D2868" w14:paraId="7859B2B9" w14:textId="77777777" w:rsidTr="00340233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2216EE" w14:textId="77777777" w:rsidR="00D30CF0" w:rsidRPr="005D2868" w:rsidDel="002A1D54" w:rsidRDefault="00D30CF0" w:rsidP="00F032A3">
            <w:pPr>
              <w:pStyle w:val="afa"/>
            </w:pPr>
            <w:r w:rsidRPr="005D2868" w:rsidDel="002A1D54"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D69688" w14:textId="490CD241" w:rsidR="00D30CF0" w:rsidRPr="005D2868" w:rsidRDefault="00D30CF0" w:rsidP="00F032A3">
            <w:pPr>
              <w:pStyle w:val="afa"/>
            </w:pPr>
            <w:r w:rsidRPr="005D2868">
              <w:t>Определять потребности термического производства в новом несложном оборудовании</w:t>
            </w:r>
          </w:p>
        </w:tc>
      </w:tr>
      <w:tr w:rsidR="005D2868" w:rsidRPr="005D2868" w14:paraId="4CA7B00F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2A62D0" w14:textId="77777777" w:rsidR="00D30CF0" w:rsidRPr="005D2868" w:rsidDel="002A1D54" w:rsidRDefault="00D30CF0" w:rsidP="00F032A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1D85EE" w14:textId="303D7ADB" w:rsidR="00D30CF0" w:rsidRPr="005D2868" w:rsidRDefault="00D30CF0" w:rsidP="00F032A3">
            <w:pPr>
              <w:pStyle w:val="afa"/>
            </w:pPr>
            <w:r w:rsidRPr="005D2868">
              <w:t>Определять потребности</w:t>
            </w:r>
            <w:r w:rsidR="00022691" w:rsidRPr="005D2868">
              <w:t xml:space="preserve"> </w:t>
            </w:r>
            <w:r w:rsidR="00166B92" w:rsidRPr="005D2868">
              <w:t xml:space="preserve">в модернизации </w:t>
            </w:r>
            <w:r w:rsidR="00022691" w:rsidRPr="005D2868">
              <w:t xml:space="preserve">действующего </w:t>
            </w:r>
            <w:r w:rsidRPr="005D2868">
              <w:t xml:space="preserve">несложного термического оборудования </w:t>
            </w:r>
          </w:p>
        </w:tc>
      </w:tr>
      <w:tr w:rsidR="005D2868" w:rsidRPr="005D2868" w14:paraId="10579313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45CDFE" w14:textId="77777777" w:rsidR="00D30CF0" w:rsidRPr="005D2868" w:rsidDel="002A1D54" w:rsidRDefault="00D30CF0" w:rsidP="00F032A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FC33AF" w14:textId="32EC6F6D" w:rsidR="00D30CF0" w:rsidRPr="005D2868" w:rsidRDefault="00D30CF0" w:rsidP="00F032A3">
            <w:pPr>
              <w:pStyle w:val="afa"/>
            </w:pPr>
            <w:r w:rsidRPr="005D2868">
              <w:t>Определять потребности термического производства в разработке новых несложных технологических процессах</w:t>
            </w:r>
          </w:p>
        </w:tc>
      </w:tr>
      <w:tr w:rsidR="005D2868" w:rsidRPr="005D2868" w14:paraId="7AC2244E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AD5BCD" w14:textId="77777777" w:rsidR="00D30CF0" w:rsidRPr="005D2868" w:rsidDel="002A1D54" w:rsidRDefault="00D30CF0" w:rsidP="00F032A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A79314" w14:textId="15B5E14A" w:rsidR="00D30CF0" w:rsidRPr="005D2868" w:rsidRDefault="00D30CF0" w:rsidP="00F032A3">
            <w:pPr>
              <w:pStyle w:val="afa"/>
            </w:pPr>
            <w:r w:rsidRPr="005D2868">
              <w:t xml:space="preserve">Осуществлять несложные экономические расчеты при помощи </w:t>
            </w:r>
            <w:r w:rsidR="00622D2F" w:rsidRPr="005D2868">
              <w:t>прикладных программ</w:t>
            </w:r>
          </w:p>
        </w:tc>
      </w:tr>
      <w:tr w:rsidR="005D2868" w:rsidRPr="005D2868" w14:paraId="2EB87BEA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B938C5" w14:textId="77777777" w:rsidR="00D30CF0" w:rsidRPr="005D2868" w:rsidDel="002A1D54" w:rsidRDefault="00D30CF0" w:rsidP="00F032A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C3CDBB" w14:textId="0812C2A5" w:rsidR="00D30CF0" w:rsidRPr="005D2868" w:rsidRDefault="00D30CF0" w:rsidP="00F032A3">
            <w:pPr>
              <w:pStyle w:val="afa"/>
            </w:pPr>
            <w:r w:rsidRPr="005D2868">
              <w:t xml:space="preserve">Осуществлять выбор </w:t>
            </w:r>
            <w:r w:rsidR="008C150B" w:rsidRPr="005D2868">
              <w:t xml:space="preserve">режима </w:t>
            </w:r>
            <w:r w:rsidRPr="005D2868">
              <w:t>нового несложного термического оборудования</w:t>
            </w:r>
          </w:p>
        </w:tc>
      </w:tr>
      <w:tr w:rsidR="005D2868" w:rsidRPr="005D2868" w14:paraId="1BB0F337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2296B7" w14:textId="77777777" w:rsidR="00D30CF0" w:rsidRPr="005D2868" w:rsidDel="002A1D54" w:rsidRDefault="00D30CF0" w:rsidP="00F032A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FCC226" w14:textId="02CD2C30" w:rsidR="00D30CF0" w:rsidRPr="005D2868" w:rsidRDefault="00D30CF0" w:rsidP="00F032A3">
            <w:pPr>
              <w:pStyle w:val="afa"/>
            </w:pPr>
            <w:r w:rsidRPr="005D2868">
              <w:t>Выявлять необходимость совершенствования систем нагрева, подачи технологических газов, контроля несложного термического оборудования, а также его автоматизации и механизации</w:t>
            </w:r>
          </w:p>
        </w:tc>
      </w:tr>
      <w:tr w:rsidR="005D2868" w:rsidRPr="005D2868" w14:paraId="178B79AB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52E04" w14:textId="77777777" w:rsidR="00D30CF0" w:rsidRPr="005D2868" w:rsidDel="002A1D54" w:rsidRDefault="00D30CF0" w:rsidP="00F032A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B33881" w14:textId="0103FBC0" w:rsidR="00D30CF0" w:rsidRPr="005D2868" w:rsidRDefault="00D30CF0" w:rsidP="00F032A3">
            <w:pPr>
              <w:pStyle w:val="afa"/>
            </w:pPr>
            <w:r w:rsidRPr="005D2868">
              <w:t xml:space="preserve">Применять вычислительную технику и </w:t>
            </w:r>
            <w:r w:rsidR="00622D2F" w:rsidRPr="005D2868">
              <w:t>прикладные программы</w:t>
            </w:r>
            <w:r w:rsidRPr="005D2868">
              <w:t xml:space="preserve"> при разработке технических заданий на новое несложное термическое оборудование или модернизацию </w:t>
            </w:r>
            <w:r w:rsidR="00F032A3" w:rsidRPr="005D2868">
              <w:t xml:space="preserve">действующего оборудования </w:t>
            </w:r>
          </w:p>
        </w:tc>
      </w:tr>
      <w:tr w:rsidR="005D2868" w:rsidRPr="005D2868" w14:paraId="2D4A5FED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A0F9D7" w14:textId="77777777" w:rsidR="00D30CF0" w:rsidRPr="005D2868" w:rsidDel="002A1D54" w:rsidRDefault="00D30CF0" w:rsidP="00F032A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9D5173" w14:textId="6EEC929E" w:rsidR="00D30CF0" w:rsidRPr="005D2868" w:rsidRDefault="00D30CF0" w:rsidP="00F032A3">
            <w:pPr>
              <w:pStyle w:val="afa"/>
            </w:pPr>
            <w:r w:rsidRPr="005D2868">
              <w:t xml:space="preserve">Прогнозировать расходы на создание нового несложного термического оборудования или модернизацию </w:t>
            </w:r>
            <w:r w:rsidR="00F032A3" w:rsidRPr="005D2868">
              <w:t xml:space="preserve">действующего оборудования </w:t>
            </w:r>
          </w:p>
        </w:tc>
      </w:tr>
      <w:tr w:rsidR="005D2868" w:rsidRPr="005D2868" w14:paraId="77B3F5F8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E22ACF" w14:textId="77777777" w:rsidR="00D30CF0" w:rsidRPr="005D2868" w:rsidDel="002A1D54" w:rsidRDefault="00D30CF0" w:rsidP="00F032A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90FFDA" w14:textId="23ED1CFA" w:rsidR="00D30CF0" w:rsidRPr="005D2868" w:rsidRDefault="00D30CF0" w:rsidP="00F032A3">
            <w:pPr>
              <w:pStyle w:val="afa"/>
            </w:pPr>
            <w:r w:rsidRPr="005D2868">
              <w:t xml:space="preserve">Оценивать экономический эффект от внедрения нового несложного термического оборудования или модернизации </w:t>
            </w:r>
            <w:r w:rsidR="00F032A3" w:rsidRPr="005D2868">
              <w:t xml:space="preserve">действующего оборудования </w:t>
            </w:r>
          </w:p>
        </w:tc>
      </w:tr>
      <w:tr w:rsidR="005D2868" w:rsidRPr="005D2868" w14:paraId="3B7C1DC6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DC7628" w14:textId="77777777" w:rsidR="00F23351" w:rsidRPr="005D2868" w:rsidDel="002A1D54" w:rsidRDefault="00F23351" w:rsidP="00F032A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ADBEC4" w14:textId="476F2B87" w:rsidR="00F23351" w:rsidRPr="005D2868" w:rsidRDefault="00F23351" w:rsidP="00F032A3">
            <w:pPr>
              <w:pStyle w:val="afa"/>
            </w:pPr>
            <w:r w:rsidRPr="005D2868">
              <w:t>Устанавливать основные требования к новым несложным технологическим процессам термической обработки</w:t>
            </w:r>
          </w:p>
        </w:tc>
      </w:tr>
      <w:tr w:rsidR="005D2868" w:rsidRPr="005D2868" w14:paraId="2EBBEBFC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F06E6B" w14:textId="77777777" w:rsidR="00D30CF0" w:rsidRPr="005D2868" w:rsidDel="002A1D54" w:rsidRDefault="00D30CF0" w:rsidP="00F032A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C8C861" w14:textId="2F709B20" w:rsidR="00D30CF0" w:rsidRPr="005D2868" w:rsidRDefault="00D30CF0" w:rsidP="00F032A3">
            <w:pPr>
              <w:pStyle w:val="afa"/>
            </w:pPr>
            <w:r w:rsidRPr="005D2868">
              <w:t xml:space="preserve">Анализировать базы данных и внешние информационные ресурсы </w:t>
            </w:r>
            <w:r w:rsidRPr="005D2868">
              <w:rPr>
                <w:rFonts w:hint="eastAsia"/>
              </w:rPr>
              <w:t>о несложны</w:t>
            </w:r>
            <w:r w:rsidRPr="005D2868">
              <w:t>х технологических режимах термической обработки</w:t>
            </w:r>
          </w:p>
        </w:tc>
      </w:tr>
      <w:tr w:rsidR="005D2868" w:rsidRPr="005D2868" w14:paraId="40CC5BBB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90F4C9" w14:textId="77777777" w:rsidR="00D30CF0" w:rsidRPr="005D2868" w:rsidDel="002A1D54" w:rsidRDefault="00D30CF0" w:rsidP="00F032A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0BABD9" w14:textId="200A8796" w:rsidR="00D30CF0" w:rsidRPr="005D2868" w:rsidRDefault="00D30CF0" w:rsidP="00F032A3">
            <w:pPr>
              <w:pStyle w:val="afa"/>
            </w:pPr>
            <w:r w:rsidRPr="005D2868">
              <w:t xml:space="preserve">Применять вычислительную технику и </w:t>
            </w:r>
            <w:r w:rsidR="00622D2F" w:rsidRPr="005D2868">
              <w:t>прикладные программы</w:t>
            </w:r>
            <w:r w:rsidRPr="005D2868">
              <w:t xml:space="preserve"> при разработке новых несложных технологических режимов термической обработки</w:t>
            </w:r>
          </w:p>
        </w:tc>
      </w:tr>
      <w:tr w:rsidR="005D2868" w:rsidRPr="005D2868" w14:paraId="00EA38A0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14241C" w14:textId="77777777" w:rsidR="00D30CF0" w:rsidRPr="005D2868" w:rsidDel="002A1D54" w:rsidRDefault="00D30CF0" w:rsidP="00F032A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BA01F7" w14:textId="2CEAA2FE" w:rsidR="00D30CF0" w:rsidRPr="005D2868" w:rsidRDefault="00D30CF0" w:rsidP="00F032A3">
            <w:pPr>
              <w:pStyle w:val="afa"/>
            </w:pPr>
            <w:r w:rsidRPr="005D2868">
              <w:t xml:space="preserve">Применять вычислительную технику и </w:t>
            </w:r>
            <w:r w:rsidR="00622D2F" w:rsidRPr="005D2868">
              <w:t>прикладные программы</w:t>
            </w:r>
            <w:r w:rsidRPr="005D2868">
              <w:t xml:space="preserve"> при разработке технических заданий на нов</w:t>
            </w:r>
            <w:r w:rsidR="00A66CFD" w:rsidRPr="005D2868">
              <w:t xml:space="preserve">ые типовые </w:t>
            </w:r>
            <w:r w:rsidRPr="005D2868">
              <w:t xml:space="preserve">технологическую оснастку и средства измерения </w:t>
            </w:r>
          </w:p>
        </w:tc>
      </w:tr>
      <w:tr w:rsidR="005D2868" w:rsidRPr="005D2868" w14:paraId="5F47A8E2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1856AF" w14:textId="77777777" w:rsidR="003C32DE" w:rsidRPr="005D2868" w:rsidDel="002A1D54" w:rsidRDefault="003C32DE" w:rsidP="00F032A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C23A69" w14:textId="0CE3234A" w:rsidR="003C32DE" w:rsidRPr="005D2868" w:rsidRDefault="003C32DE" w:rsidP="00F032A3">
            <w:pPr>
              <w:pStyle w:val="afa"/>
            </w:pPr>
            <w:r w:rsidRPr="005D2868">
              <w:t>Прогнозировать расходы на создание новой типовой технологической оснастки и средств измерения</w:t>
            </w:r>
          </w:p>
        </w:tc>
      </w:tr>
      <w:tr w:rsidR="005D2868" w:rsidRPr="005D2868" w14:paraId="5743BEEE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751580" w14:textId="77777777" w:rsidR="00D30CF0" w:rsidRPr="005D2868" w:rsidDel="002A1D54" w:rsidRDefault="00D30CF0" w:rsidP="00F032A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C6BCC0" w14:textId="0099D43E" w:rsidR="00D30CF0" w:rsidRPr="005D2868" w:rsidRDefault="003C32DE" w:rsidP="00F032A3">
            <w:pPr>
              <w:pStyle w:val="afa"/>
            </w:pPr>
            <w:r w:rsidRPr="005D2868">
              <w:t>Оформлять производственно-техническую документацию в соответствии с действующими требованиями</w:t>
            </w:r>
          </w:p>
        </w:tc>
      </w:tr>
      <w:tr w:rsidR="005D2868" w:rsidRPr="005D2868" w14:paraId="2E5914B4" w14:textId="77777777" w:rsidTr="00340233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009E9B" w14:textId="77777777" w:rsidR="00D30CF0" w:rsidRPr="005D2868" w:rsidDel="002A1D54" w:rsidRDefault="00D30CF0" w:rsidP="00F032A3">
            <w:pPr>
              <w:pStyle w:val="afa"/>
            </w:pPr>
            <w:r w:rsidRPr="005D2868" w:rsidDel="002A1D54"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D17A98" w14:textId="7895B88B" w:rsidR="00D30CF0" w:rsidRPr="005D2868" w:rsidRDefault="00D30CF0" w:rsidP="00F032A3">
            <w:pPr>
              <w:pStyle w:val="afa"/>
            </w:pPr>
            <w:r w:rsidRPr="005D2868">
              <w:t xml:space="preserve">Государственные стандарты и инструктивные документы на термическое оборудование, технологические процессы и их результаты </w:t>
            </w:r>
          </w:p>
        </w:tc>
      </w:tr>
      <w:tr w:rsidR="005D2868" w:rsidRPr="005D2868" w14:paraId="5292E28E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3DF0E" w14:textId="77777777" w:rsidR="00D30CF0" w:rsidRPr="005D2868" w:rsidDel="002A1D54" w:rsidRDefault="00D30CF0" w:rsidP="00F032A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40CA04" w14:textId="4C31B619" w:rsidR="00D30CF0" w:rsidRPr="005D2868" w:rsidRDefault="00D30CF0" w:rsidP="00F032A3">
            <w:pPr>
              <w:pStyle w:val="afa"/>
            </w:pPr>
            <w:r w:rsidRPr="005D2868">
              <w:t>Виды, назначение, технологические возможности и порядок эксплуатации несложного термического оборудования</w:t>
            </w:r>
          </w:p>
        </w:tc>
      </w:tr>
      <w:tr w:rsidR="005D2868" w:rsidRPr="005D2868" w14:paraId="34AB59F8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2EB6E" w14:textId="77777777" w:rsidR="00D30CF0" w:rsidRPr="005D2868" w:rsidDel="002A1D54" w:rsidRDefault="00D30CF0" w:rsidP="00F032A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7EC07D" w14:textId="706F0B87" w:rsidR="00D30CF0" w:rsidRPr="005D2868" w:rsidRDefault="00D30CF0" w:rsidP="00F032A3">
            <w:pPr>
              <w:pStyle w:val="afa"/>
            </w:pPr>
            <w:r w:rsidRPr="005D2868">
              <w:t>Конструктивные особенности несложного оборудования для термической обработки</w:t>
            </w:r>
          </w:p>
        </w:tc>
      </w:tr>
      <w:tr w:rsidR="005D2868" w:rsidRPr="005D2868" w14:paraId="5AAAD0A3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DFEED7" w14:textId="77777777" w:rsidR="00D30CF0" w:rsidRPr="005D2868" w:rsidDel="002A1D54" w:rsidRDefault="00D30CF0" w:rsidP="00F032A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DA5991" w14:textId="2F4D3FB6" w:rsidR="00D30CF0" w:rsidRPr="005D2868" w:rsidRDefault="00D30CF0" w:rsidP="00F032A3">
            <w:pPr>
              <w:pStyle w:val="afa"/>
            </w:pPr>
            <w:r w:rsidRPr="005D2868">
              <w:t>Конструкции типовых систем нагрева, подачи технологических газов и контроля несложного термического оборудования</w:t>
            </w:r>
          </w:p>
        </w:tc>
      </w:tr>
      <w:tr w:rsidR="005D2868" w:rsidRPr="005D2868" w14:paraId="282C4F46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C6E7DD" w14:textId="77777777" w:rsidR="00D30CF0" w:rsidRPr="005D2868" w:rsidDel="002A1D54" w:rsidRDefault="00D30CF0" w:rsidP="00F032A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9C0F5" w14:textId="77AED1E8" w:rsidR="00D30CF0" w:rsidRPr="005D2868" w:rsidRDefault="00D30CF0" w:rsidP="00F032A3">
            <w:pPr>
              <w:pStyle w:val="afa"/>
            </w:pPr>
            <w:r w:rsidRPr="005D2868">
              <w:t>Принципы автоматизации и механизации несложного термического оборудования</w:t>
            </w:r>
          </w:p>
        </w:tc>
      </w:tr>
      <w:tr w:rsidR="005D2868" w:rsidRPr="005D2868" w14:paraId="6710364B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69F7FE" w14:textId="77777777" w:rsidR="00D30CF0" w:rsidRPr="005D2868" w:rsidDel="002A1D54" w:rsidRDefault="00D30CF0" w:rsidP="00F032A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5BBA8A" w14:textId="52589017" w:rsidR="00D30CF0" w:rsidRPr="005D2868" w:rsidRDefault="00D30CF0" w:rsidP="00F032A3">
            <w:pPr>
              <w:pStyle w:val="afa"/>
            </w:pPr>
            <w:r w:rsidRPr="005D2868">
              <w:t xml:space="preserve">Основные методики расчета экономической эффективности с применением </w:t>
            </w:r>
            <w:r w:rsidR="00622D2F" w:rsidRPr="005D2868">
              <w:t>прикладных программ</w:t>
            </w:r>
          </w:p>
        </w:tc>
      </w:tr>
      <w:tr w:rsidR="005D2868" w:rsidRPr="005D2868" w14:paraId="53BDDF10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9AED22" w14:textId="77777777" w:rsidR="006E58E5" w:rsidRPr="005D2868" w:rsidDel="002A1D54" w:rsidRDefault="006E58E5" w:rsidP="00F032A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87EDE3" w14:textId="73EAA8D0" w:rsidR="006E58E5" w:rsidRPr="005D2868" w:rsidRDefault="00FD2208" w:rsidP="00F032A3">
            <w:pPr>
              <w:pStyle w:val="afa"/>
            </w:pPr>
            <w:r w:rsidRPr="005D2868">
              <w:t>П</w:t>
            </w:r>
            <w:r w:rsidR="006E58E5" w:rsidRPr="005D2868">
              <w:t xml:space="preserve">орядок работы с электронными таблицами и </w:t>
            </w:r>
            <w:r w:rsidR="00806E45" w:rsidRPr="005D2868">
              <w:t xml:space="preserve">системами управления </w:t>
            </w:r>
            <w:r w:rsidR="006E58E5" w:rsidRPr="005D2868">
              <w:t>базами данных</w:t>
            </w:r>
            <w:r w:rsidRPr="005D2868">
              <w:t>, а также их возможности</w:t>
            </w:r>
          </w:p>
        </w:tc>
      </w:tr>
      <w:tr w:rsidR="005D2868" w:rsidRPr="005D2868" w14:paraId="4CCE6DE2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E6BAEA" w14:textId="77777777" w:rsidR="00FD2208" w:rsidRPr="005D2868" w:rsidDel="002A1D54" w:rsidRDefault="00FD2208" w:rsidP="00F032A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9D7640" w14:textId="3B7F1AB2" w:rsidR="00FD2208" w:rsidRPr="005D2868" w:rsidRDefault="00FD2208" w:rsidP="00F032A3">
            <w:pPr>
              <w:pStyle w:val="afa"/>
            </w:pPr>
            <w:r w:rsidRPr="005D2868">
              <w:t>Основы компьютерной безопасности при работе с внешними информационными ресурсами</w:t>
            </w:r>
          </w:p>
        </w:tc>
      </w:tr>
      <w:tr w:rsidR="005D2868" w:rsidRPr="005D2868" w14:paraId="68347E87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F81C00" w14:textId="77777777" w:rsidR="00D30CF0" w:rsidRPr="005D2868" w:rsidDel="002A1D54" w:rsidRDefault="00D30CF0" w:rsidP="00F032A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5703AB" w14:textId="51C12484" w:rsidR="00D30CF0" w:rsidRPr="005D2868" w:rsidRDefault="00D30CF0" w:rsidP="00F032A3">
            <w:pPr>
              <w:pStyle w:val="afa"/>
            </w:pPr>
            <w:r w:rsidRPr="005D2868">
              <w:t>Единая система конструкторской документации</w:t>
            </w:r>
          </w:p>
        </w:tc>
      </w:tr>
      <w:tr w:rsidR="005D2868" w:rsidRPr="005D2868" w14:paraId="753F585C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A7A2A0" w14:textId="77777777" w:rsidR="00D30CF0" w:rsidRPr="005D2868" w:rsidDel="002A1D54" w:rsidRDefault="00D30CF0" w:rsidP="00F032A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16A831" w14:textId="79A2CCCB" w:rsidR="00D30CF0" w:rsidRPr="005D2868" w:rsidRDefault="00D30CF0" w:rsidP="00F032A3">
            <w:pPr>
              <w:pStyle w:val="afa"/>
            </w:pPr>
            <w:r w:rsidRPr="005D2868">
              <w:t>Единая система допусков и посадок</w:t>
            </w:r>
          </w:p>
        </w:tc>
      </w:tr>
      <w:tr w:rsidR="005D2868" w:rsidRPr="005D2868" w14:paraId="2665111F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1F38B2" w14:textId="77777777" w:rsidR="00D30CF0" w:rsidRPr="005D2868" w:rsidDel="002A1D54" w:rsidRDefault="00D30CF0" w:rsidP="00F032A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F00F8" w14:textId="1810A838" w:rsidR="00D30CF0" w:rsidRPr="005D2868" w:rsidRDefault="00D30CF0" w:rsidP="00F032A3">
            <w:pPr>
              <w:pStyle w:val="afa"/>
            </w:pPr>
            <w:r w:rsidRPr="005D2868">
              <w:t>Виды, назначение, условия проведения, эффективность несложных технологических процессов термической обработки</w:t>
            </w:r>
          </w:p>
        </w:tc>
      </w:tr>
      <w:tr w:rsidR="005D2868" w:rsidRPr="005D2868" w14:paraId="39841CCD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AD2AF5" w14:textId="77777777" w:rsidR="00D30CF0" w:rsidRPr="005D2868" w:rsidDel="002A1D54" w:rsidRDefault="00D30CF0" w:rsidP="00F032A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55BEC4" w14:textId="5212213E" w:rsidR="00D30CF0" w:rsidRPr="005D2868" w:rsidRDefault="00D30CF0" w:rsidP="00F032A3">
            <w:pPr>
              <w:pStyle w:val="afa"/>
            </w:pPr>
            <w:r w:rsidRPr="005D2868">
              <w:t xml:space="preserve">Требования охраны труда, промышленной безопасности и экологичности несложных технологических процессов термической обработки </w:t>
            </w:r>
          </w:p>
        </w:tc>
      </w:tr>
      <w:tr w:rsidR="005D2868" w:rsidRPr="005D2868" w14:paraId="2102F5F2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D8E226" w14:textId="77777777" w:rsidR="00D30CF0" w:rsidRPr="005D2868" w:rsidDel="002A1D54" w:rsidRDefault="00D30CF0" w:rsidP="00F032A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68BC0C" w14:textId="679F0A13" w:rsidR="00D30CF0" w:rsidRPr="005D2868" w:rsidRDefault="000D7163" w:rsidP="00F032A3">
            <w:pPr>
              <w:pStyle w:val="afa"/>
            </w:pPr>
            <w:r w:rsidRPr="005D2868">
              <w:t>Нормативно-технические и руководящие документы</w:t>
            </w:r>
            <w:r w:rsidR="00D30CF0" w:rsidRPr="005D2868">
              <w:t xml:space="preserve">, регламентирующие порядок внедрения новых технологий </w:t>
            </w:r>
            <w:r w:rsidR="007A4EF8" w:rsidRPr="005D2868">
              <w:t>т</w:t>
            </w:r>
            <w:r w:rsidR="00D30CF0" w:rsidRPr="005D2868">
              <w:t>ерм</w:t>
            </w:r>
            <w:r w:rsidR="00D0608F" w:rsidRPr="005D2868">
              <w:t xml:space="preserve">ической </w:t>
            </w:r>
            <w:r w:rsidR="00D30CF0" w:rsidRPr="005D2868">
              <w:t>обработки</w:t>
            </w:r>
          </w:p>
        </w:tc>
      </w:tr>
      <w:tr w:rsidR="005D2868" w:rsidRPr="005D2868" w14:paraId="4C96B39E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6478BB" w14:textId="77777777" w:rsidR="00D30CF0" w:rsidRPr="005D2868" w:rsidDel="002A1D54" w:rsidRDefault="00D30CF0" w:rsidP="00F032A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789FC9" w14:textId="05FDCC17" w:rsidR="00D30CF0" w:rsidRPr="005D2868" w:rsidRDefault="00D30CF0" w:rsidP="00F032A3">
            <w:pPr>
              <w:pStyle w:val="afa"/>
            </w:pPr>
            <w:r w:rsidRPr="005D2868">
              <w:t>Физические принципы работы, область применения и принципиальные ограничения в применении технологий термообработки</w:t>
            </w:r>
          </w:p>
        </w:tc>
      </w:tr>
      <w:tr w:rsidR="005D2868" w:rsidRPr="005D2868" w14:paraId="6674AFF7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6C5098" w14:textId="77777777" w:rsidR="00D30CF0" w:rsidRPr="005D2868" w:rsidDel="002A1D54" w:rsidRDefault="00D30CF0" w:rsidP="00F032A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5CA6B7" w14:textId="6ADD890E" w:rsidR="00D30CF0" w:rsidRPr="005D2868" w:rsidRDefault="00D30CF0" w:rsidP="00F032A3">
            <w:pPr>
              <w:pStyle w:val="afa"/>
            </w:pPr>
            <w:r w:rsidRPr="005D2868">
              <w:t xml:space="preserve">Методика использования и возможности прикладных программ, применяемых </w:t>
            </w:r>
            <w:r w:rsidR="00A4549F" w:rsidRPr="005D2868">
              <w:t>в организации</w:t>
            </w:r>
            <w:r w:rsidRPr="005D2868">
              <w:t xml:space="preserve"> для разработки технологических процессов термического производства</w:t>
            </w:r>
          </w:p>
        </w:tc>
      </w:tr>
      <w:tr w:rsidR="005D2868" w:rsidRPr="005D2868" w14:paraId="5157ED65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E9CC06" w14:textId="77777777" w:rsidR="00D30CF0" w:rsidRPr="005D2868" w:rsidDel="002A1D54" w:rsidRDefault="00D30CF0" w:rsidP="00F032A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44D2CE" w14:textId="204EF8B0" w:rsidR="00D30CF0" w:rsidRPr="005D2868" w:rsidRDefault="00D30CF0" w:rsidP="00F032A3">
            <w:pPr>
              <w:pStyle w:val="afa"/>
            </w:pPr>
            <w:r w:rsidRPr="005D2868">
              <w:t>Единая система технологической документации</w:t>
            </w:r>
          </w:p>
        </w:tc>
      </w:tr>
      <w:tr w:rsidR="005D2868" w:rsidRPr="005D2868" w14:paraId="3AF141BC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EA7764" w14:textId="77777777" w:rsidR="00D30CF0" w:rsidRPr="005D2868" w:rsidDel="002A1D54" w:rsidRDefault="00D30CF0" w:rsidP="00F032A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F32C23" w14:textId="10A735E8" w:rsidR="00D30CF0" w:rsidRPr="005D2868" w:rsidRDefault="00D30CF0" w:rsidP="00F032A3">
            <w:pPr>
              <w:pStyle w:val="afa"/>
            </w:pPr>
            <w:r w:rsidRPr="005D2868">
              <w:t>Единая система технологической подготовки производства</w:t>
            </w:r>
          </w:p>
        </w:tc>
      </w:tr>
      <w:tr w:rsidR="005D2868" w:rsidRPr="005D2868" w14:paraId="164C6BA9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9506D" w14:textId="77777777" w:rsidR="003C32DE" w:rsidRPr="005D2868" w:rsidDel="002A1D54" w:rsidRDefault="003C32DE" w:rsidP="00F032A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9F249E" w14:textId="5637E64B" w:rsidR="003C32DE" w:rsidRPr="005D2868" w:rsidRDefault="003C32DE" w:rsidP="00F032A3">
            <w:pPr>
              <w:pStyle w:val="afa"/>
            </w:pPr>
            <w:r w:rsidRPr="005D2868">
              <w:t xml:space="preserve">Порядок оформления производственно-технической документации с использованием вычислительной техники и </w:t>
            </w:r>
            <w:r w:rsidR="00622D2F" w:rsidRPr="005D2868">
              <w:t>прикладных программ</w:t>
            </w:r>
            <w:r w:rsidRPr="005D2868">
              <w:t xml:space="preserve"> </w:t>
            </w:r>
          </w:p>
        </w:tc>
      </w:tr>
      <w:tr w:rsidR="005D2868" w:rsidRPr="005D2868" w14:paraId="440FEE6A" w14:textId="77777777" w:rsidTr="00340233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D4981D" w14:textId="77777777" w:rsidR="00D30CF0" w:rsidRPr="005D2868" w:rsidDel="002A1D54" w:rsidRDefault="00D30CF0" w:rsidP="00F032A3">
            <w:pPr>
              <w:pStyle w:val="afa"/>
            </w:pPr>
            <w:r w:rsidRPr="005D2868" w:rsidDel="002A1D54"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DC4A01" w14:textId="77777777" w:rsidR="00D30CF0" w:rsidRPr="005D2868" w:rsidRDefault="00D30CF0" w:rsidP="00F032A3">
            <w:pPr>
              <w:pStyle w:val="afa"/>
            </w:pPr>
            <w:r w:rsidRPr="005D2868">
              <w:t>-</w:t>
            </w:r>
          </w:p>
        </w:tc>
      </w:tr>
    </w:tbl>
    <w:p w14:paraId="323A417C" w14:textId="1E926FF6" w:rsidR="00407766" w:rsidRPr="005D2868" w:rsidRDefault="008F5E1A" w:rsidP="004A4539">
      <w:pPr>
        <w:pStyle w:val="3"/>
      </w:pPr>
      <w:r w:rsidRPr="005D2868">
        <w:t>3.</w:t>
      </w:r>
      <w:r w:rsidR="004A44B8" w:rsidRPr="005D2868">
        <w:t>1</w:t>
      </w:r>
      <w:r w:rsidRPr="005D2868">
        <w:t>.3</w:t>
      </w:r>
      <w:r w:rsidR="00407766" w:rsidRPr="005D2868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738"/>
        <w:gridCol w:w="1393"/>
        <w:gridCol w:w="390"/>
        <w:gridCol w:w="1826"/>
        <w:gridCol w:w="257"/>
        <w:gridCol w:w="441"/>
        <w:gridCol w:w="977"/>
        <w:gridCol w:w="41"/>
        <w:gridCol w:w="1791"/>
        <w:gridCol w:w="555"/>
      </w:tblGrid>
      <w:tr w:rsidR="005D2868" w:rsidRPr="005D2868" w14:paraId="1CBF0F8C" w14:textId="77777777" w:rsidTr="00340233">
        <w:trPr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FEEF7E0" w14:textId="77777777" w:rsidR="00407766" w:rsidRPr="005D2868" w:rsidRDefault="009E3E65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A857AC" w14:textId="50A1CA4D" w:rsidR="00407766" w:rsidRPr="005D2868" w:rsidRDefault="00833775" w:rsidP="00486B14">
            <w:pPr>
              <w:rPr>
                <w:bCs w:val="0"/>
              </w:rPr>
            </w:pPr>
            <w:r w:rsidRPr="005D2868">
              <w:t>Внедрение</w:t>
            </w:r>
            <w:r w:rsidR="0027277A" w:rsidRPr="005D2868">
              <w:t xml:space="preserve"> нового </w:t>
            </w:r>
            <w:r w:rsidR="007F2513" w:rsidRPr="005D2868">
              <w:t xml:space="preserve">несложного </w:t>
            </w:r>
            <w:r w:rsidR="0027277A" w:rsidRPr="005D2868">
              <w:t xml:space="preserve">оборудования и технологических процессов термической обработки 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380860" w14:textId="77777777" w:rsidR="00407766" w:rsidRPr="005D2868" w:rsidRDefault="00932AC7" w:rsidP="009E3E65">
            <w:pPr>
              <w:rPr>
                <w:bCs w:val="0"/>
                <w:vertAlign w:val="superscript"/>
              </w:rPr>
            </w:pPr>
            <w:r w:rsidRPr="005D2868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A608C5" w14:textId="06D2677E" w:rsidR="00407766" w:rsidRPr="005D2868" w:rsidRDefault="005E5DF2" w:rsidP="009E3E65">
            <w:pPr>
              <w:rPr>
                <w:bCs w:val="0"/>
              </w:rPr>
            </w:pPr>
            <w:r w:rsidRPr="005D2868">
              <w:t>А</w:t>
            </w:r>
            <w:r w:rsidR="008F5E1A" w:rsidRPr="005D2868">
              <w:t>/03</w:t>
            </w:r>
            <w:r w:rsidR="00407766" w:rsidRPr="005D2868">
              <w:t>.5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AAB2263" w14:textId="77777777" w:rsidR="00407766" w:rsidRPr="005D2868" w:rsidRDefault="00932AC7" w:rsidP="009E3E65">
            <w:pPr>
              <w:rPr>
                <w:bCs w:val="0"/>
                <w:vertAlign w:val="superscript"/>
              </w:rPr>
            </w:pPr>
            <w:r w:rsidRPr="005D286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533258" w14:textId="77777777" w:rsidR="00407766" w:rsidRPr="005D2868" w:rsidRDefault="00407766" w:rsidP="00486B14">
            <w:pPr>
              <w:jc w:val="center"/>
              <w:rPr>
                <w:bCs w:val="0"/>
              </w:rPr>
            </w:pPr>
            <w:r w:rsidRPr="005D2868">
              <w:t>5</w:t>
            </w:r>
          </w:p>
        </w:tc>
      </w:tr>
      <w:tr w:rsidR="005D2868" w:rsidRPr="005D2868" w14:paraId="4684DA52" w14:textId="77777777" w:rsidTr="00340233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41C76" w14:textId="77777777" w:rsidR="00407766" w:rsidRPr="005D2868" w:rsidRDefault="00407766" w:rsidP="009E3E65">
            <w:pPr>
              <w:rPr>
                <w:bCs w:val="0"/>
              </w:rPr>
            </w:pPr>
          </w:p>
        </w:tc>
      </w:tr>
      <w:tr w:rsidR="005D2868" w:rsidRPr="005D2868" w14:paraId="2577A9E5" w14:textId="77777777" w:rsidTr="00340233">
        <w:trPr>
          <w:trHeight w:val="20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1B85480" w14:textId="77777777" w:rsidR="00407766" w:rsidRPr="005D2868" w:rsidRDefault="00932AC7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78EB51A" w14:textId="77777777" w:rsidR="00407766" w:rsidRPr="005D2868" w:rsidRDefault="009E3E65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8C67100" w14:textId="77777777" w:rsidR="00407766" w:rsidRPr="005D2868" w:rsidRDefault="00407766" w:rsidP="009E3E65">
            <w:pPr>
              <w:rPr>
                <w:bCs w:val="0"/>
              </w:rPr>
            </w:pPr>
            <w:r w:rsidRPr="005D2868"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E9DC92" w14:textId="77777777" w:rsidR="00407766" w:rsidRPr="005D2868" w:rsidRDefault="009E3E65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BFC97F" w14:textId="77777777" w:rsidR="00407766" w:rsidRPr="005D2868" w:rsidRDefault="00407766" w:rsidP="009E3E65">
            <w:pPr>
              <w:rPr>
                <w:bCs w:val="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A1DBBC" w14:textId="77777777" w:rsidR="00407766" w:rsidRPr="005D2868" w:rsidRDefault="00407766" w:rsidP="009E3E65">
            <w:pPr>
              <w:rPr>
                <w:bCs w:val="0"/>
              </w:rPr>
            </w:pPr>
          </w:p>
        </w:tc>
      </w:tr>
      <w:tr w:rsidR="005D2868" w:rsidRPr="005D2868" w14:paraId="5293F346" w14:textId="77777777" w:rsidTr="00340233">
        <w:trPr>
          <w:trHeight w:val="20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D6D8F" w14:textId="77777777" w:rsidR="00407766" w:rsidRPr="005D2868" w:rsidRDefault="00407766" w:rsidP="009E3E65">
            <w:pPr>
              <w:rPr>
                <w:bCs w:val="0"/>
              </w:rPr>
            </w:pPr>
          </w:p>
        </w:tc>
        <w:tc>
          <w:tcPr>
            <w:tcW w:w="1895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0211011" w14:textId="77777777" w:rsidR="00407766" w:rsidRPr="005D2868" w:rsidRDefault="00407766" w:rsidP="009E3E65">
            <w:pPr>
              <w:rPr>
                <w:bCs w:val="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1F72459A" w14:textId="77777777" w:rsidR="00407766" w:rsidRPr="005D2868" w:rsidRDefault="00932AC7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7DE4EE39" w14:textId="77777777" w:rsidR="00407766" w:rsidRPr="005D2868" w:rsidRDefault="00932AC7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5D2868" w:rsidRPr="005D2868" w14:paraId="55D7AD23" w14:textId="77777777" w:rsidTr="00340233">
        <w:trPr>
          <w:trHeight w:val="20"/>
        </w:trPr>
        <w:tc>
          <w:tcPr>
            <w:tcW w:w="124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0E893EF" w14:textId="77777777" w:rsidR="00407766" w:rsidRPr="005D2868" w:rsidRDefault="00407766" w:rsidP="009E3E65">
            <w:pPr>
              <w:rPr>
                <w:bCs w:val="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57FE096" w14:textId="77777777" w:rsidR="00407766" w:rsidRPr="005D2868" w:rsidRDefault="00407766" w:rsidP="009E3E65">
            <w:pPr>
              <w:rPr>
                <w:bCs w:val="0"/>
              </w:rPr>
            </w:pPr>
          </w:p>
        </w:tc>
      </w:tr>
      <w:tr w:rsidR="005D2868" w:rsidRPr="005D2868" w14:paraId="69B715CB" w14:textId="77777777" w:rsidTr="00340233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19FEF7" w14:textId="77777777" w:rsidR="00407766" w:rsidRPr="005D2868" w:rsidRDefault="00407766" w:rsidP="009A533F">
            <w:pPr>
              <w:pStyle w:val="afa"/>
            </w:pPr>
            <w:r w:rsidRPr="005D2868"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572F1B" w14:textId="4B460574" w:rsidR="00407766" w:rsidRPr="005D2868" w:rsidRDefault="006234B9" w:rsidP="009A533F">
            <w:pPr>
              <w:pStyle w:val="afa"/>
            </w:pPr>
            <w:r w:rsidRPr="005D2868">
              <w:t>Контроль при монтаже нового несложного термического оборудования</w:t>
            </w:r>
          </w:p>
        </w:tc>
      </w:tr>
      <w:tr w:rsidR="005D2868" w:rsidRPr="005D2868" w14:paraId="14C9A5B9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CBF7AC" w14:textId="77777777" w:rsidR="007F626D" w:rsidRPr="005D2868" w:rsidRDefault="007F626D" w:rsidP="009A533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E93CAE" w14:textId="01F436E6" w:rsidR="007F626D" w:rsidRPr="005D2868" w:rsidRDefault="006234B9" w:rsidP="009A533F">
            <w:pPr>
              <w:pStyle w:val="afa"/>
            </w:pPr>
            <w:r w:rsidRPr="005D2868">
              <w:t>Контроль наладки и испытаний нового несложного термического оборудования</w:t>
            </w:r>
          </w:p>
        </w:tc>
      </w:tr>
      <w:tr w:rsidR="005D2868" w:rsidRPr="005D2868" w14:paraId="7C1A4DE0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62B2EF" w14:textId="77777777" w:rsidR="006234B9" w:rsidRPr="005D2868" w:rsidRDefault="006234B9" w:rsidP="009A533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775591" w14:textId="3289834E" w:rsidR="006234B9" w:rsidRPr="005D2868" w:rsidRDefault="00650F97" w:rsidP="009A533F">
            <w:pPr>
              <w:pStyle w:val="afa"/>
            </w:pPr>
            <w:r w:rsidRPr="005D2868">
              <w:t>Контроль результатов термической обработки на новом несложном термическом оборудовании</w:t>
            </w:r>
          </w:p>
        </w:tc>
      </w:tr>
      <w:tr w:rsidR="005D2868" w:rsidRPr="005D2868" w14:paraId="7BDBBEE6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9DCBCA" w14:textId="77777777" w:rsidR="006234B9" w:rsidRPr="005D2868" w:rsidRDefault="006234B9" w:rsidP="009A533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9FBB28" w14:textId="70A53890" w:rsidR="006234B9" w:rsidRPr="005D2868" w:rsidRDefault="00650F97" w:rsidP="009A533F">
            <w:pPr>
              <w:pStyle w:val="afa"/>
            </w:pPr>
            <w:r w:rsidRPr="005D2868">
              <w:t>Разработка технических заданий на устранение выявленных в процессе испытаний дефектов нового несложного термического оборудования</w:t>
            </w:r>
          </w:p>
        </w:tc>
      </w:tr>
      <w:tr w:rsidR="005D2868" w:rsidRPr="005D2868" w14:paraId="1DF813BB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DAD16A" w14:textId="77777777" w:rsidR="006234B9" w:rsidRPr="005D2868" w:rsidRDefault="006234B9" w:rsidP="009A533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A0A574" w14:textId="1AC8ACBA" w:rsidR="006234B9" w:rsidRPr="005D2868" w:rsidRDefault="00650F97" w:rsidP="009A533F">
            <w:pPr>
              <w:pStyle w:val="afa"/>
            </w:pPr>
            <w:r w:rsidRPr="005D2868">
              <w:t>Внесение согласованных в установленном порядке технических заданий на устранение дефектов нового несложного термического оборудования</w:t>
            </w:r>
          </w:p>
        </w:tc>
      </w:tr>
      <w:tr w:rsidR="005D2868" w:rsidRPr="005D2868" w14:paraId="5C21D9E7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95A02B" w14:textId="77777777" w:rsidR="00650F97" w:rsidRPr="005D2868" w:rsidRDefault="00650F97" w:rsidP="009A533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2E8143" w14:textId="166001EC" w:rsidR="00650F97" w:rsidRPr="005D2868" w:rsidRDefault="00650F97" w:rsidP="009A533F">
            <w:pPr>
              <w:pStyle w:val="afa"/>
            </w:pPr>
            <w:r w:rsidRPr="005D2868">
              <w:t>Контроль испытаний модернизированного несложного термического оборудования</w:t>
            </w:r>
          </w:p>
        </w:tc>
      </w:tr>
      <w:tr w:rsidR="005D2868" w:rsidRPr="005D2868" w14:paraId="418FD3B7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0B546A" w14:textId="77777777" w:rsidR="00650F97" w:rsidRPr="005D2868" w:rsidRDefault="00650F97" w:rsidP="009A533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B22706" w14:textId="1132E9A1" w:rsidR="00650F97" w:rsidRPr="005D2868" w:rsidRDefault="00650F97" w:rsidP="009A533F">
            <w:pPr>
              <w:pStyle w:val="afa"/>
            </w:pPr>
            <w:r w:rsidRPr="005D2868">
              <w:t>Контроль результатов термической обработки на модернизированном несложном термическом оборудовании</w:t>
            </w:r>
          </w:p>
        </w:tc>
      </w:tr>
      <w:tr w:rsidR="005D2868" w:rsidRPr="005D2868" w14:paraId="4E5AECBB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024BA2" w14:textId="77777777" w:rsidR="00650F97" w:rsidRPr="005D2868" w:rsidRDefault="00650F97" w:rsidP="009A533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1C8D05" w14:textId="4B7C312A" w:rsidR="00650F97" w:rsidRPr="005D2868" w:rsidRDefault="00650F97" w:rsidP="009A533F">
            <w:pPr>
              <w:pStyle w:val="afa"/>
            </w:pPr>
            <w:r w:rsidRPr="005D2868">
              <w:t>Разработка технических заданий на устранение выявленных в процессе испытаний дефектов модернизированного несложного термического оборудования</w:t>
            </w:r>
          </w:p>
        </w:tc>
      </w:tr>
      <w:tr w:rsidR="005D2868" w:rsidRPr="005D2868" w14:paraId="5B574DFA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BB9F72" w14:textId="77777777" w:rsidR="00650F97" w:rsidRPr="005D2868" w:rsidRDefault="00650F97" w:rsidP="009A533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E0A645" w14:textId="39400D6A" w:rsidR="00650F97" w:rsidRPr="005D2868" w:rsidRDefault="00650F97" w:rsidP="009A533F">
            <w:pPr>
              <w:pStyle w:val="afa"/>
            </w:pPr>
            <w:r w:rsidRPr="005D2868">
              <w:t>Внесение согласованных в установленном порядке технических заданий на устранение дефектов модернизированного несложного термического оборудования</w:t>
            </w:r>
          </w:p>
        </w:tc>
      </w:tr>
      <w:tr w:rsidR="005D2868" w:rsidRPr="005D2868" w14:paraId="2B6627E2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9761BB" w14:textId="77777777" w:rsidR="00593B9A" w:rsidRPr="005D2868" w:rsidRDefault="00593B9A" w:rsidP="009A533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8CE627" w14:textId="5C43CB84" w:rsidR="00593B9A" w:rsidRPr="005D2868" w:rsidRDefault="00593B9A" w:rsidP="009A533F">
            <w:pPr>
              <w:pStyle w:val="afa"/>
            </w:pPr>
            <w:r w:rsidRPr="005D2868">
              <w:t>Разработка технологических инструкций на новые несложные процессы термической обработки</w:t>
            </w:r>
          </w:p>
        </w:tc>
      </w:tr>
      <w:tr w:rsidR="005D2868" w:rsidRPr="005D2868" w14:paraId="14C846BA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D72A59" w14:textId="77777777" w:rsidR="00650F97" w:rsidRPr="005D2868" w:rsidRDefault="00650F97" w:rsidP="009A533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8079AB" w14:textId="2F8FEFD6" w:rsidR="00650F97" w:rsidRPr="005D2868" w:rsidRDefault="00BD4895" w:rsidP="009A533F">
            <w:pPr>
              <w:pStyle w:val="afa"/>
            </w:pPr>
            <w:r w:rsidRPr="005D2868">
              <w:t>Периодический контроль соблюдения параметров новых несложных технологических процессов термической обработки</w:t>
            </w:r>
          </w:p>
        </w:tc>
      </w:tr>
      <w:tr w:rsidR="005D2868" w:rsidRPr="005D2868" w14:paraId="4F18FDFD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755984" w14:textId="77777777" w:rsidR="00650F97" w:rsidRPr="005D2868" w:rsidRDefault="00650F97" w:rsidP="009A533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F81A62" w14:textId="58F5E5EB" w:rsidR="00650F97" w:rsidRPr="005D2868" w:rsidRDefault="00D852EB" w:rsidP="009A533F">
            <w:pPr>
              <w:pStyle w:val="afa"/>
            </w:pPr>
            <w:r w:rsidRPr="005D2868">
              <w:t>Проверка</w:t>
            </w:r>
            <w:r w:rsidR="00947230" w:rsidRPr="005D2868">
              <w:t xml:space="preserve"> результатов испытаний эксплуатационных свойств, </w:t>
            </w:r>
            <w:r w:rsidR="00587966" w:rsidRPr="005D2868">
              <w:t xml:space="preserve">а также исследований </w:t>
            </w:r>
            <w:r w:rsidR="00947230" w:rsidRPr="005D2868">
              <w:t>структуры и химического состава изделий после новых несложных технологических процессов термической обработки</w:t>
            </w:r>
          </w:p>
        </w:tc>
      </w:tr>
      <w:tr w:rsidR="005D2868" w:rsidRPr="005D2868" w14:paraId="25869B70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6013B3" w14:textId="77777777" w:rsidR="00650F97" w:rsidRPr="005D2868" w:rsidRDefault="00650F97" w:rsidP="009A533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E0A77F" w14:textId="08A5AB22" w:rsidR="00650F97" w:rsidRPr="005D2868" w:rsidRDefault="00FC0A51" w:rsidP="009A533F">
            <w:pPr>
              <w:pStyle w:val="afa"/>
            </w:pPr>
            <w:r w:rsidRPr="005D2868">
              <w:t>Корректировка технологических параметров термической обработки в зависимости от выявленных отклонений от заданных свойств, химического и фазового состава изделий после новых несложных технологических процессов</w:t>
            </w:r>
          </w:p>
        </w:tc>
      </w:tr>
      <w:tr w:rsidR="005D2868" w:rsidRPr="005D2868" w14:paraId="4B788165" w14:textId="77777777" w:rsidTr="0094063A">
        <w:trPr>
          <w:trHeight w:val="766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87C39F" w14:textId="77777777" w:rsidR="0094063A" w:rsidRPr="005D2868" w:rsidRDefault="0094063A" w:rsidP="009A533F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1685B03" w14:textId="23AB0A0D" w:rsidR="0094063A" w:rsidRPr="005D2868" w:rsidRDefault="0094063A" w:rsidP="009A533F">
            <w:pPr>
              <w:pStyle w:val="afa"/>
            </w:pPr>
            <w:r w:rsidRPr="005D2868">
              <w:t>Патентный поиск аналогичных технологических процессов термической обработки под руководством специалиста более высокого уровня квалификации</w:t>
            </w:r>
          </w:p>
        </w:tc>
      </w:tr>
      <w:tr w:rsidR="005D2868" w:rsidRPr="005D2868" w14:paraId="11CCC6BD" w14:textId="77777777" w:rsidTr="00340233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80247" w14:textId="77777777" w:rsidR="0001542F" w:rsidRPr="005D2868" w:rsidDel="002A1D54" w:rsidRDefault="0001542F" w:rsidP="009A533F">
            <w:pPr>
              <w:pStyle w:val="afa"/>
            </w:pPr>
            <w:r w:rsidRPr="005D2868" w:rsidDel="002A1D54"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8C19F6" w14:textId="4FE1D46E" w:rsidR="0001542F" w:rsidRPr="005D2868" w:rsidRDefault="0001542F" w:rsidP="009A533F">
            <w:pPr>
              <w:pStyle w:val="afa"/>
            </w:pPr>
            <w:r w:rsidRPr="005D2868">
              <w:t>Осуществлять контроль монтажа, наладки и испытаний нового несложного термического оборудования</w:t>
            </w:r>
          </w:p>
        </w:tc>
      </w:tr>
      <w:tr w:rsidR="005D2868" w:rsidRPr="005D2868" w14:paraId="6D2C914F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920405" w14:textId="77777777" w:rsidR="006E7ADD" w:rsidRPr="005D2868" w:rsidDel="002A1D54" w:rsidRDefault="006E7ADD" w:rsidP="006E7AD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B0FED2" w14:textId="14F40B44" w:rsidR="006E7ADD" w:rsidRPr="005D2868" w:rsidRDefault="006E7ADD" w:rsidP="006E7ADD">
            <w:pPr>
              <w:pStyle w:val="afa"/>
            </w:pPr>
            <w:r w:rsidRPr="005D2868">
              <w:t>Применять пакеты прикладных программ статистического анализа и для анализа результатов испытаний нового несложного термического оборудования</w:t>
            </w:r>
          </w:p>
        </w:tc>
      </w:tr>
      <w:tr w:rsidR="005D2868" w:rsidRPr="005D2868" w14:paraId="3DC34F04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FB59AB" w14:textId="77777777" w:rsidR="006E7ADD" w:rsidRPr="005D2868" w:rsidDel="002A1D54" w:rsidRDefault="006E7ADD" w:rsidP="006E7AD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ABA419" w14:textId="218EC6D2" w:rsidR="006E7ADD" w:rsidRPr="005D2868" w:rsidRDefault="006E7ADD" w:rsidP="006E7ADD">
            <w:pPr>
              <w:pStyle w:val="afa"/>
            </w:pPr>
            <w:r w:rsidRPr="005D2868">
              <w:t>Оптимизировать планы испытаний нового несложного термического оборудования с применением прикладных программ статистического анализа</w:t>
            </w:r>
          </w:p>
        </w:tc>
      </w:tr>
      <w:tr w:rsidR="005D2868" w:rsidRPr="005D2868" w14:paraId="38C9FA90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8C730D" w14:textId="77777777" w:rsidR="006E7ADD" w:rsidRPr="005D2868" w:rsidDel="002A1D54" w:rsidRDefault="006E7ADD" w:rsidP="006E7AD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268BB2" w14:textId="56B385BF" w:rsidR="006E7ADD" w:rsidRPr="005D2868" w:rsidRDefault="006E7ADD" w:rsidP="006E7ADD">
            <w:pPr>
              <w:pStyle w:val="afa"/>
            </w:pPr>
            <w:r w:rsidRPr="005D2868">
              <w:t>Выявлять дефекты термической обработки на новом и модернизированном несложном термическом оборудовании</w:t>
            </w:r>
          </w:p>
        </w:tc>
      </w:tr>
      <w:tr w:rsidR="005D2868" w:rsidRPr="005D2868" w14:paraId="21882ADC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14A817" w14:textId="77777777" w:rsidR="003C7AE3" w:rsidRPr="005D2868" w:rsidDel="002A1D54" w:rsidRDefault="003C7AE3" w:rsidP="003C7AE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8146DB" w14:textId="45F8F949" w:rsidR="003C7AE3" w:rsidRPr="005D2868" w:rsidRDefault="003C7AE3" w:rsidP="003C7AE3">
            <w:pPr>
              <w:pStyle w:val="afa"/>
            </w:pPr>
            <w:r w:rsidRPr="005D2868">
              <w:t>Возможности и правила эксплуатации компьютерно-измерительных систем контроля физических параметров</w:t>
            </w:r>
          </w:p>
        </w:tc>
      </w:tr>
      <w:tr w:rsidR="005D2868" w:rsidRPr="005D2868" w14:paraId="00C9A12B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396183" w14:textId="77777777" w:rsidR="006E7ADD" w:rsidRPr="005D2868" w:rsidDel="002A1D54" w:rsidRDefault="006E7ADD" w:rsidP="006E7AD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5EE025" w14:textId="5D8DCD0E" w:rsidR="006E7ADD" w:rsidRPr="005D2868" w:rsidRDefault="006E7ADD" w:rsidP="006E7ADD">
            <w:pPr>
              <w:pStyle w:val="afa"/>
            </w:pPr>
            <w:r w:rsidRPr="005D2868">
              <w:t>Разрабатывать и согласовывать в установленном порядке с заинтересованными подразделениями технические задания на устранение дефектов нового и модернизированного несложного термического оборудования</w:t>
            </w:r>
          </w:p>
        </w:tc>
      </w:tr>
      <w:tr w:rsidR="005D2868" w:rsidRPr="005D2868" w14:paraId="3B83C907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75FBD" w14:textId="77777777" w:rsidR="006E7ADD" w:rsidRPr="005D2868" w:rsidDel="002A1D54" w:rsidRDefault="006E7ADD" w:rsidP="006E7AD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750A2D7" w14:textId="2A10FF75" w:rsidR="006E7ADD" w:rsidRPr="005D2868" w:rsidRDefault="006E7ADD" w:rsidP="006E7ADD">
            <w:pPr>
              <w:pStyle w:val="afa"/>
            </w:pPr>
            <w:r w:rsidRPr="005D2868">
              <w:t>Составлять технологическую документацию на новые несложные технологические процессы термической обработки</w:t>
            </w:r>
          </w:p>
        </w:tc>
      </w:tr>
      <w:tr w:rsidR="005D2868" w:rsidRPr="005D2868" w14:paraId="2F17428B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5FB892" w14:textId="77777777" w:rsidR="006E7ADD" w:rsidRPr="005D2868" w:rsidDel="002A1D54" w:rsidRDefault="006E7ADD" w:rsidP="006E7AD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88A1C" w14:textId="19DC1E15" w:rsidR="006E7ADD" w:rsidRPr="005D2868" w:rsidRDefault="006E7ADD" w:rsidP="006E7ADD">
            <w:pPr>
              <w:pStyle w:val="afa"/>
            </w:pPr>
            <w:r w:rsidRPr="005D2868">
              <w:t>Анализировать результаты новых несложных процессов термической обработки</w:t>
            </w:r>
          </w:p>
        </w:tc>
      </w:tr>
      <w:tr w:rsidR="005D2868" w:rsidRPr="005D2868" w14:paraId="02195E3A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BA5137" w14:textId="77777777" w:rsidR="006E7ADD" w:rsidRPr="005D2868" w:rsidDel="002A1D54" w:rsidRDefault="006E7ADD" w:rsidP="006E7AD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CA9741" w14:textId="5C265935" w:rsidR="006E7ADD" w:rsidRPr="005D2868" w:rsidRDefault="006E7ADD" w:rsidP="006E7ADD">
            <w:pPr>
              <w:pStyle w:val="afa"/>
            </w:pPr>
            <w:r w:rsidRPr="005D2868">
              <w:t>Уточнять параметры новых несложных процессов термической обработки, согласовывать и вносить изменения и дополнения в технологическую документацию</w:t>
            </w:r>
          </w:p>
        </w:tc>
      </w:tr>
      <w:tr w:rsidR="005D2868" w:rsidRPr="005D2868" w14:paraId="20668618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369820" w14:textId="77777777" w:rsidR="006E7ADD" w:rsidRPr="005D2868" w:rsidDel="002A1D54" w:rsidRDefault="006E7ADD" w:rsidP="006E7AD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76BE13" w14:textId="7F840F7D" w:rsidR="006E7ADD" w:rsidRPr="005D2868" w:rsidRDefault="006E7ADD" w:rsidP="006E7ADD">
            <w:pPr>
              <w:pStyle w:val="afa"/>
            </w:pPr>
            <w:r w:rsidRPr="005D2868">
              <w:t>Разрабатывать техническую документацию во взаимодействии с правовым подразделением для подачи заявки о регистрации объекта интеллектуальной собственности в федеральный орган исполнительной власти, осуществляющий нормативно-правовое регулирование в сфере авторского права и смежных прав</w:t>
            </w:r>
          </w:p>
        </w:tc>
      </w:tr>
      <w:tr w:rsidR="005D2868" w:rsidRPr="005D2868" w14:paraId="61C2E644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0BF68A" w14:textId="77777777" w:rsidR="006E7ADD" w:rsidRPr="005D2868" w:rsidDel="002A1D54" w:rsidRDefault="006E7ADD" w:rsidP="006E7AD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FDDAE1" w14:textId="4E665F35" w:rsidR="006E7ADD" w:rsidRPr="005D2868" w:rsidRDefault="006E7ADD" w:rsidP="006E7ADD">
            <w:pPr>
              <w:pStyle w:val="afa"/>
            </w:pPr>
            <w:r w:rsidRPr="005D2868">
              <w:t>Осуществлять патентный поиск аналогичных технологических процессов термической обработки под руководством специалиста более высокого уровня квалификации</w:t>
            </w:r>
          </w:p>
        </w:tc>
      </w:tr>
      <w:tr w:rsidR="005D2868" w:rsidRPr="005D2868" w14:paraId="421D76C2" w14:textId="77777777" w:rsidTr="00340233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54992" w14:textId="77777777" w:rsidR="006E7ADD" w:rsidRPr="005D2868" w:rsidRDefault="006E7ADD" w:rsidP="006E7ADD">
            <w:pPr>
              <w:pStyle w:val="afa"/>
            </w:pPr>
            <w:r w:rsidRPr="005D2868" w:rsidDel="002A1D54"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B439E2" w14:textId="19D24047" w:rsidR="006E7ADD" w:rsidRPr="005D2868" w:rsidRDefault="006E7ADD" w:rsidP="006E7ADD">
            <w:pPr>
              <w:pStyle w:val="afa"/>
            </w:pPr>
            <w:r w:rsidRPr="005D2868">
              <w:t xml:space="preserve">Нормативно-технические и руководящие документы на термическое оборудование, технологические процессы и их результаты </w:t>
            </w:r>
          </w:p>
        </w:tc>
      </w:tr>
      <w:tr w:rsidR="005D2868" w:rsidRPr="005D2868" w14:paraId="648CAEDE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61BA47" w14:textId="77777777" w:rsidR="006E7ADD" w:rsidRPr="005D2868" w:rsidDel="002A1D54" w:rsidRDefault="006E7ADD" w:rsidP="006E7AD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3432C6" w14:textId="49D799F6" w:rsidR="006E7ADD" w:rsidRPr="005D2868" w:rsidRDefault="006E7ADD" w:rsidP="006E7ADD">
            <w:pPr>
              <w:pStyle w:val="afa"/>
            </w:pPr>
            <w:r w:rsidRPr="005D2868">
              <w:t>Порядок испытаний несложного термического оборудования</w:t>
            </w:r>
          </w:p>
        </w:tc>
      </w:tr>
      <w:tr w:rsidR="005D2868" w:rsidRPr="005D2868" w14:paraId="3D2AB571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A037E4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CFF4A" w14:textId="6D65E67C" w:rsidR="00661620" w:rsidRPr="005D2868" w:rsidRDefault="00661620" w:rsidP="00661620">
            <w:pPr>
              <w:pStyle w:val="afa"/>
            </w:pPr>
            <w:r w:rsidRPr="005D2868">
              <w:t>Пакеты прикладных программ статистического анализа: наименования, возможности и порядок работы в них</w:t>
            </w:r>
          </w:p>
        </w:tc>
      </w:tr>
      <w:tr w:rsidR="005D2868" w:rsidRPr="005D2868" w14:paraId="20C09F99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85FDCA" w14:textId="77777777" w:rsidR="006E7ADD" w:rsidRPr="005D2868" w:rsidDel="002A1D54" w:rsidRDefault="006E7ADD" w:rsidP="006E7AD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60AFE" w14:textId="1259966A" w:rsidR="006E7ADD" w:rsidRPr="005D2868" w:rsidRDefault="006E7ADD" w:rsidP="006E7ADD">
            <w:pPr>
              <w:pStyle w:val="afa"/>
            </w:pPr>
            <w:r w:rsidRPr="005D2868">
              <w:t>Порядок испытаний эксплуатационных свойств, физических и химических исследований изделий термического производства после несложных процессов термической обработки</w:t>
            </w:r>
          </w:p>
        </w:tc>
      </w:tr>
      <w:tr w:rsidR="005D2868" w:rsidRPr="005D2868" w14:paraId="51472A69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A51C2A" w14:textId="77777777" w:rsidR="00411C92" w:rsidRPr="005D2868" w:rsidDel="002A1D54" w:rsidRDefault="00411C92" w:rsidP="00411C92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366ED7" w14:textId="36304102" w:rsidR="00411C92" w:rsidRPr="005D2868" w:rsidRDefault="00411C92" w:rsidP="00411C92">
            <w:pPr>
              <w:pStyle w:val="afa"/>
            </w:pPr>
            <w:r w:rsidRPr="005D2868">
              <w:t>Возможности и правила эксплуатации компьютерно-измерительных систем контроля физических параметров</w:t>
            </w:r>
          </w:p>
        </w:tc>
      </w:tr>
      <w:tr w:rsidR="005D2868" w:rsidRPr="005D2868" w14:paraId="421D5C07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ACA556" w14:textId="77777777" w:rsidR="006E7ADD" w:rsidRPr="005D2868" w:rsidDel="002A1D54" w:rsidRDefault="006E7ADD" w:rsidP="006E7AD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FCAA1" w14:textId="4361ACC9" w:rsidR="006E7ADD" w:rsidRPr="005D2868" w:rsidRDefault="006E7ADD" w:rsidP="006E7ADD">
            <w:pPr>
              <w:pStyle w:val="afa"/>
            </w:pPr>
            <w:r w:rsidRPr="005D2868">
              <w:t>Конструктивные особенности несложного оборудования для термической обработки</w:t>
            </w:r>
          </w:p>
        </w:tc>
      </w:tr>
      <w:tr w:rsidR="005D2868" w:rsidRPr="005D2868" w14:paraId="041D7D0A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C6882" w14:textId="77777777" w:rsidR="006E7ADD" w:rsidRPr="005D2868" w:rsidDel="002A1D54" w:rsidRDefault="006E7ADD" w:rsidP="006E7AD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71FDAB" w14:textId="0D5E3F67" w:rsidR="006E7ADD" w:rsidRPr="005D2868" w:rsidRDefault="006E7ADD" w:rsidP="006E7ADD">
            <w:pPr>
              <w:pStyle w:val="afa"/>
            </w:pPr>
            <w:r w:rsidRPr="005D2868">
              <w:t>Требования технологической дисциплины при осуществлении термической обработки деталей и вспомогательных процессов</w:t>
            </w:r>
          </w:p>
        </w:tc>
      </w:tr>
      <w:tr w:rsidR="005D2868" w:rsidRPr="005D2868" w14:paraId="6D9811B3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BA448A" w14:textId="77777777" w:rsidR="006E7ADD" w:rsidRPr="005D2868" w:rsidDel="002A1D54" w:rsidRDefault="006E7ADD" w:rsidP="006E7AD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E44E2E" w14:textId="0757C0A3" w:rsidR="006E7ADD" w:rsidRPr="005D2868" w:rsidRDefault="006E7ADD" w:rsidP="006E7ADD">
            <w:pPr>
              <w:pStyle w:val="afa"/>
            </w:pPr>
            <w:r w:rsidRPr="005D2868">
              <w:t>Порядок разработки технологических инструкций на проведение новых несложных технологических процессов термической обработки</w:t>
            </w:r>
          </w:p>
        </w:tc>
      </w:tr>
      <w:tr w:rsidR="005D2868" w:rsidRPr="005D2868" w14:paraId="53BA9814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8F610A" w14:textId="77777777" w:rsidR="006E7ADD" w:rsidRPr="005D2868" w:rsidDel="002A1D54" w:rsidRDefault="006E7ADD" w:rsidP="006E7AD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AB7D1" w14:textId="7957F465" w:rsidR="006E7ADD" w:rsidRPr="005D2868" w:rsidRDefault="006E7ADD" w:rsidP="006E7ADD">
            <w:pPr>
              <w:pStyle w:val="afa"/>
            </w:pPr>
            <w:r w:rsidRPr="005D2868">
              <w:t>Правила охраны труда, промышленной безопасности и защиты окружающей среды в термическом производстве</w:t>
            </w:r>
          </w:p>
        </w:tc>
      </w:tr>
      <w:tr w:rsidR="005D2868" w:rsidRPr="005D2868" w14:paraId="228D0ECC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A35AF" w14:textId="77777777" w:rsidR="006E7ADD" w:rsidRPr="005D2868" w:rsidDel="002A1D54" w:rsidRDefault="006E7ADD" w:rsidP="006E7AD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2A6C65" w14:textId="10700397" w:rsidR="006E7ADD" w:rsidRPr="005D2868" w:rsidRDefault="000D7163" w:rsidP="006E7ADD">
            <w:pPr>
              <w:pStyle w:val="afa"/>
            </w:pPr>
            <w:r w:rsidRPr="005D2868">
              <w:t>Нормативно-технические и руководящие документы</w:t>
            </w:r>
            <w:r w:rsidR="006E7ADD" w:rsidRPr="005D2868">
              <w:t>, регламентирующие порядок внедрения новых технологий при осуществлении термообработки</w:t>
            </w:r>
          </w:p>
        </w:tc>
      </w:tr>
      <w:tr w:rsidR="005D2868" w:rsidRPr="005D2868" w14:paraId="7D8D9805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271551" w14:textId="77777777" w:rsidR="006E7ADD" w:rsidRPr="005D2868" w:rsidDel="002A1D54" w:rsidRDefault="006E7ADD" w:rsidP="006E7AD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699533" w14:textId="68FD396E" w:rsidR="006E7ADD" w:rsidRPr="005D2868" w:rsidRDefault="006E7ADD" w:rsidP="006E7ADD">
            <w:pPr>
              <w:pStyle w:val="afa"/>
            </w:pPr>
            <w:r w:rsidRPr="005D2868">
              <w:t>Единая система технологической документации</w:t>
            </w:r>
          </w:p>
        </w:tc>
      </w:tr>
      <w:tr w:rsidR="005D2868" w:rsidRPr="005D2868" w14:paraId="1345AA04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B61490" w14:textId="77777777" w:rsidR="006E7ADD" w:rsidRPr="005D2868" w:rsidDel="002A1D54" w:rsidRDefault="006E7ADD" w:rsidP="006E7AD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3FCA6D" w14:textId="5591258C" w:rsidR="006E7ADD" w:rsidRPr="005D2868" w:rsidRDefault="006E7ADD" w:rsidP="006E7ADD">
            <w:pPr>
              <w:pStyle w:val="afa"/>
            </w:pPr>
            <w:r w:rsidRPr="005D2868">
              <w:t>Единая система технологической подготовки производства</w:t>
            </w:r>
          </w:p>
        </w:tc>
      </w:tr>
      <w:tr w:rsidR="005D2868" w:rsidRPr="005D2868" w14:paraId="3BE53E28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85BF56" w14:textId="77777777" w:rsidR="006E7ADD" w:rsidRPr="005D2868" w:rsidDel="002A1D54" w:rsidRDefault="006E7ADD" w:rsidP="006E7AD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0A1C1C" w14:textId="18D4B8AE" w:rsidR="006E7ADD" w:rsidRPr="005D2868" w:rsidRDefault="006E7ADD" w:rsidP="006E7ADD">
            <w:pPr>
              <w:pStyle w:val="afa"/>
            </w:pPr>
            <w:r w:rsidRPr="005D2868">
              <w:t xml:space="preserve">Порядок оформления производственно-технической документации с использованием вычислительной техники и </w:t>
            </w:r>
            <w:r w:rsidR="00622D2F" w:rsidRPr="005D2868">
              <w:t>прикладных программ</w:t>
            </w:r>
            <w:r w:rsidRPr="005D2868">
              <w:t xml:space="preserve"> </w:t>
            </w:r>
          </w:p>
        </w:tc>
      </w:tr>
      <w:tr w:rsidR="005D2868" w:rsidRPr="005D2868" w14:paraId="2B7E7230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545C48" w14:textId="77777777" w:rsidR="006E7ADD" w:rsidRPr="005D2868" w:rsidDel="002A1D54" w:rsidRDefault="006E7ADD" w:rsidP="006E7AD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653A68" w14:textId="0855223E" w:rsidR="006E7ADD" w:rsidRPr="005D2868" w:rsidRDefault="006E7ADD" w:rsidP="006E7ADD">
            <w:pPr>
              <w:pStyle w:val="afa"/>
            </w:pPr>
            <w:r w:rsidRPr="005D2868">
              <w:t>Условия патентоспособности изобретения, полезной модели и промышленного образца</w:t>
            </w:r>
          </w:p>
        </w:tc>
      </w:tr>
      <w:tr w:rsidR="005D2868" w:rsidRPr="005D2868" w14:paraId="3F78A238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8E71F0" w14:textId="77777777" w:rsidR="006E7ADD" w:rsidRPr="005D2868" w:rsidDel="002A1D54" w:rsidRDefault="006E7ADD" w:rsidP="006E7AD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B5CCA5" w14:textId="26C0D6E0" w:rsidR="006E7ADD" w:rsidRPr="005D2868" w:rsidRDefault="006E7ADD" w:rsidP="006E7ADD">
            <w:pPr>
              <w:pStyle w:val="afa"/>
            </w:pPr>
            <w:r w:rsidRPr="005D2868">
              <w:t xml:space="preserve">Состав комплекта документов и </w:t>
            </w:r>
            <w:r w:rsidR="006B60B3" w:rsidRPr="005D2868">
              <w:t>порядок</w:t>
            </w:r>
            <w:r w:rsidRPr="005D2868">
              <w:t xml:space="preserve"> подачи заявки для регистрации изобретения </w:t>
            </w:r>
          </w:p>
        </w:tc>
      </w:tr>
      <w:tr w:rsidR="005D2868" w:rsidRPr="005D2868" w14:paraId="52D04318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C035CE" w14:textId="77777777" w:rsidR="006E7ADD" w:rsidRPr="005D2868" w:rsidDel="002A1D54" w:rsidRDefault="006E7ADD" w:rsidP="006E7AD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DD0330" w14:textId="5A0EEB0C" w:rsidR="006E7ADD" w:rsidRPr="005D2868" w:rsidRDefault="006E7ADD" w:rsidP="006E7ADD">
            <w:pPr>
              <w:pStyle w:val="afa"/>
            </w:pPr>
            <w:r w:rsidRPr="005D2868">
              <w:t>Основы методики патентного поиска аналогичных технологических процессов термической обработки</w:t>
            </w:r>
          </w:p>
        </w:tc>
      </w:tr>
      <w:tr w:rsidR="005D2868" w:rsidRPr="005D2868" w14:paraId="3E6FBEE9" w14:textId="77777777" w:rsidTr="00340233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6484C3" w14:textId="77777777" w:rsidR="006E7ADD" w:rsidRPr="005D2868" w:rsidDel="002A1D54" w:rsidRDefault="006E7ADD" w:rsidP="006E7ADD">
            <w:pPr>
              <w:pStyle w:val="afa"/>
            </w:pPr>
            <w:r w:rsidRPr="005D2868" w:rsidDel="002A1D54"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45FFB6" w14:textId="77777777" w:rsidR="006E7ADD" w:rsidRPr="005D2868" w:rsidRDefault="006E7ADD" w:rsidP="006E7ADD">
            <w:pPr>
              <w:pStyle w:val="afa"/>
            </w:pPr>
            <w:r w:rsidRPr="005D2868">
              <w:t xml:space="preserve">- </w:t>
            </w:r>
          </w:p>
        </w:tc>
      </w:tr>
    </w:tbl>
    <w:p w14:paraId="1BB85A46" w14:textId="46ED7675" w:rsidR="005E5DF2" w:rsidRPr="005D2868" w:rsidRDefault="005E5DF2" w:rsidP="005E5DF2">
      <w:pPr>
        <w:pStyle w:val="3"/>
      </w:pPr>
      <w:r w:rsidRPr="005D2868">
        <w:t>3.</w:t>
      </w:r>
      <w:r w:rsidR="004A44B8" w:rsidRPr="005D2868">
        <w:t>1</w:t>
      </w:r>
      <w:r w:rsidRPr="005D2868">
        <w:t>.4.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738"/>
        <w:gridCol w:w="1393"/>
        <w:gridCol w:w="390"/>
        <w:gridCol w:w="1826"/>
        <w:gridCol w:w="257"/>
        <w:gridCol w:w="441"/>
        <w:gridCol w:w="977"/>
        <w:gridCol w:w="41"/>
        <w:gridCol w:w="1791"/>
        <w:gridCol w:w="555"/>
      </w:tblGrid>
      <w:tr w:rsidR="005D2868" w:rsidRPr="005D2868" w14:paraId="0B961396" w14:textId="77777777" w:rsidTr="00340233">
        <w:trPr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A6BE48F" w14:textId="77777777" w:rsidR="005E5DF2" w:rsidRPr="005D2868" w:rsidRDefault="005E5DF2" w:rsidP="00375DDE">
            <w:pPr>
              <w:rPr>
                <w:bCs w:val="0"/>
              </w:rPr>
            </w:pPr>
            <w:r w:rsidRPr="005D2868">
              <w:rPr>
                <w:sz w:val="20"/>
              </w:rPr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BED1B" w14:textId="36EDD218" w:rsidR="005E5DF2" w:rsidRPr="005D2868" w:rsidRDefault="005E5DF2" w:rsidP="00375DDE">
            <w:pPr>
              <w:rPr>
                <w:bCs w:val="0"/>
              </w:rPr>
            </w:pPr>
            <w:r w:rsidRPr="005D2868">
              <w:t>Контроль опытно-промышленной эксплуатации нового оборудования и технологических процессов термической обработки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834169F" w14:textId="77777777" w:rsidR="005E5DF2" w:rsidRPr="005D2868" w:rsidRDefault="005E5DF2" w:rsidP="00375DDE">
            <w:pPr>
              <w:rPr>
                <w:bCs w:val="0"/>
                <w:vertAlign w:val="superscript"/>
              </w:rPr>
            </w:pPr>
            <w:r w:rsidRPr="005D2868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54CE99" w14:textId="5D20A004" w:rsidR="005E5DF2" w:rsidRPr="005D2868" w:rsidRDefault="005E5DF2" w:rsidP="00375DDE">
            <w:pPr>
              <w:rPr>
                <w:bCs w:val="0"/>
              </w:rPr>
            </w:pPr>
            <w:r w:rsidRPr="005D2868">
              <w:t>А/04.5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D866860" w14:textId="77777777" w:rsidR="005E5DF2" w:rsidRPr="005D2868" w:rsidRDefault="005E5DF2" w:rsidP="00375DDE">
            <w:pPr>
              <w:rPr>
                <w:bCs w:val="0"/>
                <w:vertAlign w:val="superscript"/>
              </w:rPr>
            </w:pPr>
            <w:r w:rsidRPr="005D286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5EE579" w14:textId="77777777" w:rsidR="005E5DF2" w:rsidRPr="005D2868" w:rsidRDefault="005E5DF2" w:rsidP="00375DDE">
            <w:pPr>
              <w:jc w:val="center"/>
              <w:rPr>
                <w:bCs w:val="0"/>
              </w:rPr>
            </w:pPr>
            <w:r w:rsidRPr="005D2868">
              <w:t>5</w:t>
            </w:r>
          </w:p>
        </w:tc>
      </w:tr>
      <w:tr w:rsidR="005D2868" w:rsidRPr="005D2868" w14:paraId="427624D6" w14:textId="77777777" w:rsidTr="00340233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A1B4D" w14:textId="77777777" w:rsidR="005E5DF2" w:rsidRPr="005D2868" w:rsidRDefault="005E5DF2" w:rsidP="00375DDE">
            <w:pPr>
              <w:rPr>
                <w:bCs w:val="0"/>
              </w:rPr>
            </w:pPr>
          </w:p>
        </w:tc>
      </w:tr>
      <w:tr w:rsidR="005D2868" w:rsidRPr="005D2868" w14:paraId="5DC4A6F3" w14:textId="77777777" w:rsidTr="00340233">
        <w:trPr>
          <w:trHeight w:val="20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9700F5A" w14:textId="77777777" w:rsidR="005E5DF2" w:rsidRPr="005D2868" w:rsidRDefault="005E5DF2" w:rsidP="00375DDE">
            <w:pPr>
              <w:rPr>
                <w:bCs w:val="0"/>
              </w:rPr>
            </w:pPr>
            <w:r w:rsidRPr="005D2868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B09DD8A" w14:textId="77777777" w:rsidR="005E5DF2" w:rsidRPr="005D2868" w:rsidRDefault="005E5DF2" w:rsidP="00375DDE">
            <w:pPr>
              <w:rPr>
                <w:bCs w:val="0"/>
              </w:rPr>
            </w:pPr>
            <w:r w:rsidRPr="005D2868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484DBE9" w14:textId="77777777" w:rsidR="005E5DF2" w:rsidRPr="005D2868" w:rsidRDefault="005E5DF2" w:rsidP="00375DDE">
            <w:pPr>
              <w:rPr>
                <w:bCs w:val="0"/>
              </w:rPr>
            </w:pPr>
            <w:r w:rsidRPr="005D2868"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F55F53" w14:textId="77777777" w:rsidR="005E5DF2" w:rsidRPr="005D2868" w:rsidRDefault="005E5DF2" w:rsidP="00375DDE">
            <w:pPr>
              <w:rPr>
                <w:bCs w:val="0"/>
              </w:rPr>
            </w:pPr>
            <w:r w:rsidRPr="005D2868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56B95D" w14:textId="77777777" w:rsidR="005E5DF2" w:rsidRPr="005D2868" w:rsidRDefault="005E5DF2" w:rsidP="00375DDE">
            <w:pPr>
              <w:rPr>
                <w:bCs w:val="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11DFD5" w14:textId="77777777" w:rsidR="005E5DF2" w:rsidRPr="005D2868" w:rsidRDefault="005E5DF2" w:rsidP="00375DDE">
            <w:pPr>
              <w:rPr>
                <w:bCs w:val="0"/>
              </w:rPr>
            </w:pPr>
          </w:p>
        </w:tc>
      </w:tr>
      <w:tr w:rsidR="005D2868" w:rsidRPr="005D2868" w14:paraId="6C466663" w14:textId="77777777" w:rsidTr="00340233">
        <w:trPr>
          <w:trHeight w:val="20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5976F" w14:textId="77777777" w:rsidR="005E5DF2" w:rsidRPr="005D2868" w:rsidRDefault="005E5DF2" w:rsidP="00375DDE">
            <w:pPr>
              <w:rPr>
                <w:bCs w:val="0"/>
              </w:rPr>
            </w:pPr>
          </w:p>
        </w:tc>
        <w:tc>
          <w:tcPr>
            <w:tcW w:w="1895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4CF7163" w14:textId="77777777" w:rsidR="005E5DF2" w:rsidRPr="005D2868" w:rsidRDefault="005E5DF2" w:rsidP="00375DDE">
            <w:pPr>
              <w:rPr>
                <w:bCs w:val="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553DCAAA" w14:textId="77777777" w:rsidR="005E5DF2" w:rsidRPr="005D2868" w:rsidRDefault="005E5DF2" w:rsidP="00375DDE">
            <w:pPr>
              <w:rPr>
                <w:bCs w:val="0"/>
              </w:rPr>
            </w:pPr>
            <w:r w:rsidRPr="005D2868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3E94C495" w14:textId="77777777" w:rsidR="005E5DF2" w:rsidRPr="005D2868" w:rsidRDefault="005E5DF2" w:rsidP="00375DDE">
            <w:pPr>
              <w:rPr>
                <w:bCs w:val="0"/>
              </w:rPr>
            </w:pPr>
            <w:r w:rsidRPr="005D2868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5D2868" w:rsidRPr="005D2868" w14:paraId="12184148" w14:textId="77777777" w:rsidTr="00340233">
        <w:trPr>
          <w:trHeight w:val="20"/>
        </w:trPr>
        <w:tc>
          <w:tcPr>
            <w:tcW w:w="124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63D2D122" w14:textId="77777777" w:rsidR="005E5DF2" w:rsidRPr="005D2868" w:rsidRDefault="005E5DF2" w:rsidP="00375DDE">
            <w:pPr>
              <w:rPr>
                <w:bCs w:val="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9ADF838" w14:textId="77777777" w:rsidR="005E5DF2" w:rsidRPr="005D2868" w:rsidRDefault="005E5DF2" w:rsidP="00375DDE">
            <w:pPr>
              <w:rPr>
                <w:bCs w:val="0"/>
              </w:rPr>
            </w:pPr>
          </w:p>
        </w:tc>
      </w:tr>
      <w:tr w:rsidR="005D2868" w:rsidRPr="005D2868" w14:paraId="588D39F2" w14:textId="77777777" w:rsidTr="00340233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8D1ED4" w14:textId="77777777" w:rsidR="005E5DF2" w:rsidRPr="005D2868" w:rsidRDefault="005E5DF2" w:rsidP="00A23467">
            <w:pPr>
              <w:pStyle w:val="afa"/>
            </w:pPr>
            <w:r w:rsidRPr="005D2868"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E48349" w14:textId="11E14A95" w:rsidR="005E5DF2" w:rsidRPr="005D2868" w:rsidRDefault="00595951" w:rsidP="00A23467">
            <w:pPr>
              <w:pStyle w:val="afa"/>
            </w:pPr>
            <w:r w:rsidRPr="005D2868">
              <w:t>Текущий</w:t>
            </w:r>
            <w:r w:rsidR="005E5DF2" w:rsidRPr="005D2868">
              <w:t xml:space="preserve"> контроль за </w:t>
            </w:r>
            <w:r w:rsidRPr="005D2868">
              <w:t xml:space="preserve">опытно-промышленной </w:t>
            </w:r>
            <w:r w:rsidR="005E5DF2" w:rsidRPr="005D2868">
              <w:t>эксплуатацией нового оборудования термической обработки</w:t>
            </w:r>
          </w:p>
        </w:tc>
      </w:tr>
      <w:tr w:rsidR="005D2868" w:rsidRPr="005D2868" w14:paraId="4D0737BE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F4DC1F" w14:textId="77777777" w:rsidR="005E5DF2" w:rsidRPr="005D2868" w:rsidRDefault="005E5DF2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AD579F" w14:textId="63D30517" w:rsidR="005E5DF2" w:rsidRPr="005D2868" w:rsidRDefault="00595951" w:rsidP="00A23467">
            <w:pPr>
              <w:pStyle w:val="afa"/>
            </w:pPr>
            <w:r w:rsidRPr="005D2868">
              <w:t>Текущий</w:t>
            </w:r>
            <w:r w:rsidR="005E5DF2" w:rsidRPr="005D2868">
              <w:t xml:space="preserve"> контроль за применением новых технологических процессов термической обработки</w:t>
            </w:r>
            <w:r w:rsidRPr="005D2868">
              <w:t xml:space="preserve"> на стадии опытно-промышленного освоения</w:t>
            </w:r>
          </w:p>
        </w:tc>
      </w:tr>
      <w:tr w:rsidR="005D2868" w:rsidRPr="005D2868" w14:paraId="30E578FD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F24AB8" w14:textId="77777777" w:rsidR="00595951" w:rsidRPr="005D2868" w:rsidRDefault="00595951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292E63" w14:textId="139EA770" w:rsidR="00595951" w:rsidRPr="005D2868" w:rsidRDefault="00036238" w:rsidP="00A23467">
            <w:pPr>
              <w:pStyle w:val="afa"/>
            </w:pPr>
            <w:r w:rsidRPr="005D2868">
              <w:t>Выявление</w:t>
            </w:r>
            <w:r w:rsidR="00A25EBF" w:rsidRPr="005D2868">
              <w:t xml:space="preserve"> дефектов</w:t>
            </w:r>
            <w:r w:rsidRPr="005D2868">
              <w:t xml:space="preserve"> при опытно-промышленном </w:t>
            </w:r>
            <w:r w:rsidR="00D30CF0" w:rsidRPr="005D2868">
              <w:t>опробовании</w:t>
            </w:r>
            <w:r w:rsidRPr="005D2868">
              <w:t xml:space="preserve"> новых оборудования и технологических процессов термической обработки</w:t>
            </w:r>
          </w:p>
        </w:tc>
      </w:tr>
      <w:tr w:rsidR="005D2868" w:rsidRPr="005D2868" w14:paraId="4D91C692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5F4079" w14:textId="77777777" w:rsidR="00036238" w:rsidRPr="005D2868" w:rsidRDefault="00036238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9557F" w14:textId="6C7A065E" w:rsidR="00036238" w:rsidRPr="005D2868" w:rsidRDefault="00036238" w:rsidP="00A23467">
            <w:pPr>
              <w:pStyle w:val="afa"/>
            </w:pPr>
            <w:r w:rsidRPr="005D2868">
              <w:t xml:space="preserve">Выборочная проверка выполнения технических требований, предъявляемых к </w:t>
            </w:r>
            <w:r w:rsidR="00CE3109" w:rsidRPr="005D2868">
              <w:t xml:space="preserve">исходным </w:t>
            </w:r>
            <w:r w:rsidRPr="005D2868">
              <w:t xml:space="preserve">материалам </w:t>
            </w:r>
          </w:p>
        </w:tc>
      </w:tr>
      <w:tr w:rsidR="005D2868" w:rsidRPr="005D2868" w14:paraId="44B6644A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7BBC48" w14:textId="77777777" w:rsidR="00036238" w:rsidRPr="005D2868" w:rsidRDefault="00036238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F30FEA" w14:textId="159AD337" w:rsidR="00036238" w:rsidRPr="005D2868" w:rsidRDefault="00036238" w:rsidP="00A23467">
            <w:pPr>
              <w:pStyle w:val="afa"/>
            </w:pPr>
            <w:r w:rsidRPr="005D2868">
              <w:t>Периодическая проверка соблюдения параметров технологических режимов термической обработки</w:t>
            </w:r>
          </w:p>
        </w:tc>
      </w:tr>
      <w:tr w:rsidR="005D2868" w:rsidRPr="005D2868" w14:paraId="0D7B90E6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DF0A6F" w14:textId="77777777" w:rsidR="00036238" w:rsidRPr="005D2868" w:rsidRDefault="00036238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A01611" w14:textId="1FF3197E" w:rsidR="00036238" w:rsidRPr="005D2868" w:rsidRDefault="00036238" w:rsidP="00A23467">
            <w:pPr>
              <w:pStyle w:val="afa"/>
            </w:pPr>
            <w:r w:rsidRPr="005D2868">
              <w:t>Установление причин</w:t>
            </w:r>
            <w:r w:rsidR="00022691" w:rsidRPr="005D2868">
              <w:t xml:space="preserve"> брака</w:t>
            </w:r>
            <w:r w:rsidRPr="005D2868">
              <w:t xml:space="preserve"> при опытно-промышленном освоении нового оборудования и технологических процессов термической обработки</w:t>
            </w:r>
          </w:p>
        </w:tc>
      </w:tr>
      <w:tr w:rsidR="005D2868" w:rsidRPr="005D2868" w14:paraId="246EE7D3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C2670E" w14:textId="77777777" w:rsidR="00036238" w:rsidRPr="005D2868" w:rsidRDefault="00036238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F858AD" w14:textId="797ADFF7" w:rsidR="00036238" w:rsidRPr="005D2868" w:rsidRDefault="009B6147" w:rsidP="00A23467">
            <w:pPr>
              <w:pStyle w:val="afa"/>
            </w:pPr>
            <w:r w:rsidRPr="005D2868">
              <w:t xml:space="preserve">Внесение специалистам более высокого уровня квалификации </w:t>
            </w:r>
            <w:r w:rsidR="00036238" w:rsidRPr="005D2868">
              <w:t>предложений по доработке конструкции нового и модернизированного оборудования термической обработки</w:t>
            </w:r>
          </w:p>
        </w:tc>
      </w:tr>
      <w:tr w:rsidR="005D2868" w:rsidRPr="005D2868" w14:paraId="46B3E7CE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1ED8BA" w14:textId="77777777" w:rsidR="00036238" w:rsidRPr="005D2868" w:rsidRDefault="00036238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6D3C6D" w14:textId="4E93F162" w:rsidR="00036238" w:rsidRPr="005D2868" w:rsidRDefault="00036238" w:rsidP="00A23467">
            <w:pPr>
              <w:pStyle w:val="afa"/>
            </w:pPr>
            <w:r w:rsidRPr="005D2868">
              <w:t xml:space="preserve">Внесение </w:t>
            </w:r>
            <w:r w:rsidR="009B6147" w:rsidRPr="005D2868">
              <w:t xml:space="preserve">специалистам более высокого уровня квалификации </w:t>
            </w:r>
            <w:r w:rsidRPr="005D2868">
              <w:t>предложений по корректировке параметров новых технологических режимов термической обработки</w:t>
            </w:r>
          </w:p>
        </w:tc>
      </w:tr>
      <w:tr w:rsidR="005D2868" w:rsidRPr="005D2868" w14:paraId="488C8A47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325462" w14:textId="77777777" w:rsidR="00036238" w:rsidRPr="005D2868" w:rsidRDefault="00036238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DC03DA" w14:textId="58BD3FF7" w:rsidR="00036238" w:rsidRPr="005D2868" w:rsidRDefault="00036238" w:rsidP="00A23467">
            <w:pPr>
              <w:pStyle w:val="afa"/>
            </w:pPr>
            <w:r w:rsidRPr="005D2868">
              <w:t>Оформление согласованного с заинтересованными подразделениями заключения по итогам опытно-промышленного освоения новых оборудования и технологических процессов термической обработки</w:t>
            </w:r>
          </w:p>
        </w:tc>
      </w:tr>
      <w:tr w:rsidR="005D2868" w:rsidRPr="005D2868" w14:paraId="14980FB9" w14:textId="77777777" w:rsidTr="00340233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19597" w14:textId="77777777" w:rsidR="00036238" w:rsidRPr="005D2868" w:rsidDel="002A1D54" w:rsidRDefault="00036238" w:rsidP="00A23467">
            <w:pPr>
              <w:pStyle w:val="afa"/>
            </w:pPr>
            <w:r w:rsidRPr="005D2868" w:rsidDel="002A1D54"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F4ACDB" w14:textId="34EC0DC4" w:rsidR="00036238" w:rsidRPr="005D2868" w:rsidRDefault="003A11F7" w:rsidP="00A23467">
            <w:pPr>
              <w:pStyle w:val="afa"/>
            </w:pPr>
            <w:r w:rsidRPr="005D2868">
              <w:t xml:space="preserve">Осуществлять текущий контроль </w:t>
            </w:r>
            <w:r w:rsidR="002E6D53" w:rsidRPr="005D2868">
              <w:t>за опытно-промышленным освоением нового и модернизированного оборудования, а также новых процессов термической обработки</w:t>
            </w:r>
          </w:p>
        </w:tc>
      </w:tr>
      <w:tr w:rsidR="005D2868" w:rsidRPr="005D2868" w14:paraId="057E793C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AB3BA7" w14:textId="77777777" w:rsidR="00663676" w:rsidRPr="005D2868" w:rsidDel="002A1D54" w:rsidRDefault="00663676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1C65E9" w14:textId="6E0B41F9" w:rsidR="00663676" w:rsidRPr="005D2868" w:rsidRDefault="00663676" w:rsidP="00A23467">
            <w:pPr>
              <w:pStyle w:val="afa"/>
            </w:pPr>
            <w:r w:rsidRPr="005D2868">
              <w:t>Осуществлять текущий контроль за состоянием технологической дисциплины</w:t>
            </w:r>
          </w:p>
        </w:tc>
      </w:tr>
      <w:tr w:rsidR="005D2868" w:rsidRPr="005D2868" w14:paraId="018A2E69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3E779B" w14:textId="77777777" w:rsidR="009B264D" w:rsidRPr="005D2868" w:rsidDel="002A1D54" w:rsidRDefault="009B264D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B7F6674" w14:textId="35A4ED3C" w:rsidR="009B264D" w:rsidRPr="005D2868" w:rsidRDefault="009B264D" w:rsidP="00A23467">
            <w:pPr>
              <w:pStyle w:val="afa"/>
            </w:pPr>
            <w:r w:rsidRPr="005D2868">
              <w:t>Выполнять поиск данных о методиках контроля за опытно-промышленным освоением нового и модернизированного оборудования, а также новых процессов термической обработки в электронных справочных системах и библиотеках</w:t>
            </w:r>
          </w:p>
        </w:tc>
      </w:tr>
      <w:tr w:rsidR="005D2868" w:rsidRPr="005D2868" w14:paraId="0EFEE00E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402809" w14:textId="77777777" w:rsidR="001937E8" w:rsidRPr="005D2868" w:rsidDel="002A1D54" w:rsidRDefault="001937E8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4C8E61" w14:textId="4F08934D" w:rsidR="001937E8" w:rsidRPr="005D2868" w:rsidRDefault="002E6D53" w:rsidP="00A23467">
            <w:pPr>
              <w:pStyle w:val="afa"/>
            </w:pPr>
            <w:r w:rsidRPr="005D2868">
              <w:t xml:space="preserve">Выявлять по результатам контроля и испытаний случаи дефектов </w:t>
            </w:r>
            <w:r w:rsidR="009B6147" w:rsidRPr="005D2868">
              <w:t xml:space="preserve">изделий </w:t>
            </w:r>
            <w:r w:rsidRPr="005D2868">
              <w:t>термическо</w:t>
            </w:r>
            <w:r w:rsidR="009B6147" w:rsidRPr="005D2868">
              <w:t>го производства</w:t>
            </w:r>
            <w:r w:rsidRPr="005D2868">
              <w:t xml:space="preserve"> после технологических процессов на новом и модернизированном термическом оборудовании в период его опытно-промышленной эксплуатации</w:t>
            </w:r>
          </w:p>
        </w:tc>
      </w:tr>
      <w:tr w:rsidR="005D2868" w:rsidRPr="005D2868" w14:paraId="687FF1C4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AB1544" w14:textId="77777777" w:rsidR="001937E8" w:rsidRPr="005D2868" w:rsidDel="002A1D54" w:rsidRDefault="001937E8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5BB6C8" w14:textId="12E5180F" w:rsidR="001937E8" w:rsidRPr="005D2868" w:rsidRDefault="009B6147" w:rsidP="00A23467">
            <w:pPr>
              <w:pStyle w:val="afa"/>
            </w:pPr>
            <w:r w:rsidRPr="005D2868">
              <w:t>Выявлять по результатам контроля и испытаний случаи дефектов изделий термического производства после новых технологических процессов в период их опытно-промышленного освоения</w:t>
            </w:r>
          </w:p>
        </w:tc>
      </w:tr>
      <w:tr w:rsidR="005D2868" w:rsidRPr="005D2868" w14:paraId="14874FFE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4E7987" w14:textId="77777777" w:rsidR="001937E8" w:rsidRPr="005D2868" w:rsidDel="002A1D54" w:rsidRDefault="001937E8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90CA8" w14:textId="5EB4E7EA" w:rsidR="001937E8" w:rsidRPr="005D2868" w:rsidRDefault="00CE3109" w:rsidP="00A23467">
            <w:pPr>
              <w:pStyle w:val="afa"/>
            </w:pPr>
            <w:r w:rsidRPr="005D2868">
              <w:t>Проверять качество исходных материалов перед термической обработкой</w:t>
            </w:r>
          </w:p>
        </w:tc>
      </w:tr>
      <w:tr w:rsidR="005D2868" w:rsidRPr="005D2868" w14:paraId="59366508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BE6EDC" w14:textId="77777777" w:rsidR="001937E8" w:rsidRPr="005D2868" w:rsidDel="002A1D54" w:rsidRDefault="001937E8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AFBEC6" w14:textId="1A103435" w:rsidR="001937E8" w:rsidRPr="005D2868" w:rsidRDefault="00CE3109" w:rsidP="00A23467">
            <w:pPr>
              <w:pStyle w:val="afa"/>
            </w:pPr>
            <w:r w:rsidRPr="005D2868">
              <w:t>Осуществлять периодические измерения технологических параметров новых режимов термической обработки</w:t>
            </w:r>
          </w:p>
        </w:tc>
      </w:tr>
      <w:tr w:rsidR="005D2868" w:rsidRPr="005D2868" w14:paraId="51E0E7E7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B0E59D" w14:textId="77777777" w:rsidR="001937E8" w:rsidRPr="005D2868" w:rsidDel="002A1D54" w:rsidRDefault="001937E8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65BBC2" w14:textId="3708F2BE" w:rsidR="001937E8" w:rsidRPr="005D2868" w:rsidRDefault="003F362D" w:rsidP="00A23467">
            <w:pPr>
              <w:pStyle w:val="afa"/>
            </w:pPr>
            <w:r w:rsidRPr="005D2868">
              <w:t xml:space="preserve">Применять вычислительную технику и прикладные программы для статистического анализа </w:t>
            </w:r>
            <w:r w:rsidR="00FC7F74" w:rsidRPr="005D2868">
              <w:t xml:space="preserve">результатов термической обработки, параметров технологических процессов, влияния технологической наследственности, качества исходных материалов </w:t>
            </w:r>
          </w:p>
        </w:tc>
      </w:tr>
      <w:tr w:rsidR="005D2868" w:rsidRPr="005D2868" w14:paraId="70C06346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06E3F" w14:textId="77777777" w:rsidR="006164EB" w:rsidRPr="005D2868" w:rsidDel="002A1D54" w:rsidRDefault="006164EB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5248D1" w14:textId="36B6CC0E" w:rsidR="006164EB" w:rsidRPr="005D2868" w:rsidRDefault="006164EB" w:rsidP="00A23467">
            <w:pPr>
              <w:pStyle w:val="afa"/>
            </w:pPr>
            <w:r w:rsidRPr="005D2868">
              <w:t>Устанавливать причины выявленных случаев брака изделий термообработки</w:t>
            </w:r>
          </w:p>
        </w:tc>
      </w:tr>
      <w:tr w:rsidR="005D2868" w:rsidRPr="005D2868" w14:paraId="4B638A08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308C0E" w14:textId="77777777" w:rsidR="006164EB" w:rsidRPr="005D2868" w:rsidDel="002A1D54" w:rsidRDefault="006164EB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9BD65" w14:textId="1DBF0317" w:rsidR="006164EB" w:rsidRPr="005D2868" w:rsidRDefault="006164EB" w:rsidP="00A23467">
            <w:pPr>
              <w:pStyle w:val="afa"/>
            </w:pPr>
            <w:r w:rsidRPr="005D2868">
              <w:t>Разрабатывать и вносить в установленном порядке предложения по доработке конструкции нового и модифицированного термического оборудования</w:t>
            </w:r>
          </w:p>
        </w:tc>
      </w:tr>
      <w:tr w:rsidR="005D2868" w:rsidRPr="005D2868" w14:paraId="16022940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22BCD7" w14:textId="77777777" w:rsidR="006164EB" w:rsidRPr="005D2868" w:rsidDel="002A1D54" w:rsidRDefault="006164EB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B36A4E" w14:textId="43E64034" w:rsidR="006164EB" w:rsidRPr="005D2868" w:rsidRDefault="006164EB" w:rsidP="00A23467">
            <w:pPr>
              <w:pStyle w:val="afa"/>
            </w:pPr>
            <w:r w:rsidRPr="005D2868">
              <w:t>Разрабатывать и вносить в установленном порядке предложения по корректировке режимов новых технологических процессов термической обработки</w:t>
            </w:r>
          </w:p>
        </w:tc>
      </w:tr>
      <w:tr w:rsidR="005D2868" w:rsidRPr="005D2868" w14:paraId="0FF359AB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C19931" w14:textId="77777777" w:rsidR="005C3511" w:rsidRPr="005D2868" w:rsidDel="002A1D54" w:rsidRDefault="005C3511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1ED58D" w14:textId="7339E33A" w:rsidR="005C3511" w:rsidRPr="005D2868" w:rsidRDefault="005C3511" w:rsidP="00A23467">
            <w:pPr>
              <w:pStyle w:val="afa"/>
            </w:pPr>
            <w:r w:rsidRPr="005D2868">
              <w:t>Разрабатывать и согласовывать в установленном порядке заключение по итогам опытно-промышленного освоения новых оборудования и технологических процессов термической обработки</w:t>
            </w:r>
          </w:p>
        </w:tc>
      </w:tr>
      <w:tr w:rsidR="005D2868" w:rsidRPr="005D2868" w14:paraId="32A62525" w14:textId="77777777" w:rsidTr="00340233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3A6F25" w14:textId="77777777" w:rsidR="00022691" w:rsidRPr="005D2868" w:rsidRDefault="00022691" w:rsidP="00A23467">
            <w:pPr>
              <w:pStyle w:val="afa"/>
            </w:pPr>
            <w:r w:rsidRPr="005D2868" w:rsidDel="002A1D54"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CC6D354" w14:textId="101990BF" w:rsidR="00022691" w:rsidRPr="005D2868" w:rsidRDefault="00EE465C" w:rsidP="00A23467">
            <w:pPr>
              <w:pStyle w:val="afa"/>
            </w:pPr>
            <w:r w:rsidRPr="005D2868">
              <w:t>Нормативно-технические и руководящие документы</w:t>
            </w:r>
            <w:r w:rsidR="00022691" w:rsidRPr="005D2868">
              <w:t>, технические условия, технологические инструкции в области термической обработки</w:t>
            </w:r>
          </w:p>
        </w:tc>
      </w:tr>
      <w:tr w:rsidR="005D2868" w:rsidRPr="005D2868" w14:paraId="59E5DE5B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FD802B" w14:textId="77777777" w:rsidR="009B264D" w:rsidRPr="005D2868" w:rsidDel="002A1D54" w:rsidRDefault="009B264D" w:rsidP="009B264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F2AD979" w14:textId="23BE9A18" w:rsidR="009B264D" w:rsidRPr="005D2868" w:rsidRDefault="009B264D" w:rsidP="009B264D">
            <w:pPr>
              <w:pStyle w:val="afa"/>
            </w:pPr>
            <w:r w:rsidRPr="005D2868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5D2868" w:rsidRPr="005D2868" w14:paraId="78856DAF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EBB7F0" w14:textId="77777777" w:rsidR="006164EB" w:rsidRPr="005D2868" w:rsidDel="002A1D54" w:rsidRDefault="006164EB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FC2E35" w14:textId="23219B81" w:rsidR="006164EB" w:rsidRPr="005D2868" w:rsidRDefault="006164EB" w:rsidP="00A23467">
            <w:pPr>
              <w:pStyle w:val="afa"/>
            </w:pPr>
            <w:r w:rsidRPr="005D2868">
              <w:t>Требования по охране труда, производственной безопасности и защите окружающей среды</w:t>
            </w:r>
          </w:p>
        </w:tc>
      </w:tr>
      <w:tr w:rsidR="005D2868" w:rsidRPr="005D2868" w14:paraId="2E393C6D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CDC8E3" w14:textId="77777777" w:rsidR="006164EB" w:rsidRPr="005D2868" w:rsidDel="002A1D54" w:rsidRDefault="006164EB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A07F1C" w14:textId="52F7A037" w:rsidR="006164EB" w:rsidRPr="005D2868" w:rsidRDefault="00022691" w:rsidP="00A23467">
            <w:pPr>
              <w:pStyle w:val="afa"/>
            </w:pPr>
            <w:r w:rsidRPr="005D2868">
              <w:t>Типовые</w:t>
            </w:r>
            <w:r w:rsidR="006164EB" w:rsidRPr="005D2868">
              <w:t xml:space="preserve"> режимы термической обработки </w:t>
            </w:r>
          </w:p>
        </w:tc>
      </w:tr>
      <w:tr w:rsidR="005D2868" w:rsidRPr="005D2868" w14:paraId="5A526D81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5E6BE5" w14:textId="77777777" w:rsidR="006164EB" w:rsidRPr="005D2868" w:rsidDel="002A1D54" w:rsidRDefault="006164EB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5DF37B" w14:textId="07292E99" w:rsidR="006164EB" w:rsidRPr="005D2868" w:rsidRDefault="006164EB" w:rsidP="00A23467">
            <w:pPr>
              <w:pStyle w:val="afa"/>
            </w:pPr>
            <w:r w:rsidRPr="005D2868">
              <w:t>Основы теории и технологии термической обработки</w:t>
            </w:r>
          </w:p>
        </w:tc>
      </w:tr>
      <w:tr w:rsidR="005D2868" w:rsidRPr="005D2868" w14:paraId="32FA6EB0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170F9E" w14:textId="77777777" w:rsidR="006164EB" w:rsidRPr="005D2868" w:rsidDel="002A1D54" w:rsidRDefault="006164EB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BEF644" w14:textId="1177A702" w:rsidR="006164EB" w:rsidRPr="005D2868" w:rsidRDefault="006164EB" w:rsidP="00A23467">
            <w:pPr>
              <w:pStyle w:val="afa"/>
            </w:pPr>
            <w:r w:rsidRPr="005D2868">
              <w:t xml:space="preserve">Основы конструирования и эксплуатации нагревательных устройств и вспомогательного оборудования, </w:t>
            </w:r>
            <w:r w:rsidR="00361BC0" w:rsidRPr="005D2868">
              <w:t>используемых</w:t>
            </w:r>
            <w:r w:rsidRPr="005D2868">
              <w:t xml:space="preserve"> в термическом производстве</w:t>
            </w:r>
          </w:p>
        </w:tc>
      </w:tr>
      <w:tr w:rsidR="005D2868" w:rsidRPr="005D2868" w14:paraId="7E304003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C08EF1" w14:textId="77777777" w:rsidR="006164EB" w:rsidRPr="005D2868" w:rsidDel="002A1D54" w:rsidRDefault="006164EB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38916F" w14:textId="7E5C219C" w:rsidR="006164EB" w:rsidRPr="005D2868" w:rsidRDefault="006164EB" w:rsidP="00A23467">
            <w:pPr>
              <w:pStyle w:val="afa"/>
            </w:pPr>
            <w:r w:rsidRPr="005D2868">
              <w:t>Принципы управления процессами термической обработки</w:t>
            </w:r>
          </w:p>
        </w:tc>
      </w:tr>
      <w:tr w:rsidR="005D2868" w:rsidRPr="005D2868" w14:paraId="4D599EDC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91ADE5" w14:textId="77777777" w:rsidR="006164EB" w:rsidRPr="005D2868" w:rsidDel="002A1D54" w:rsidRDefault="006164EB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C8EDDB" w14:textId="2E4B46B5" w:rsidR="006164EB" w:rsidRPr="005D2868" w:rsidRDefault="006164EB" w:rsidP="00A23467">
            <w:pPr>
              <w:pStyle w:val="afa"/>
            </w:pPr>
            <w:r w:rsidRPr="005D2868">
              <w:t xml:space="preserve">Принципы </w:t>
            </w:r>
            <w:r w:rsidR="00174FB4" w:rsidRPr="005D2868">
              <w:t>применения</w:t>
            </w:r>
            <w:r w:rsidRPr="005D2868">
              <w:t xml:space="preserve"> </w:t>
            </w:r>
            <w:r w:rsidR="00174FB4" w:rsidRPr="005D2868">
              <w:t>в</w:t>
            </w:r>
            <w:r w:rsidRPr="005D2868">
              <w:t>ычислительной техники</w:t>
            </w:r>
            <w:r w:rsidR="00174FB4" w:rsidRPr="005D2868">
              <w:t xml:space="preserve"> и прикладных программ</w:t>
            </w:r>
            <w:r w:rsidRPr="005D2868">
              <w:t xml:space="preserve"> для управления процессами </w:t>
            </w:r>
            <w:r w:rsidR="00174FB4" w:rsidRPr="005D2868">
              <w:t>термической обработки</w:t>
            </w:r>
          </w:p>
        </w:tc>
      </w:tr>
      <w:tr w:rsidR="005D2868" w:rsidRPr="005D2868" w14:paraId="43E55A11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300AFD" w14:textId="77777777" w:rsidR="00174FB4" w:rsidRPr="005D2868" w:rsidDel="002A1D54" w:rsidRDefault="00174FB4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226E12" w14:textId="3F66786C" w:rsidR="00174FB4" w:rsidRPr="005D2868" w:rsidRDefault="00174FB4" w:rsidP="00A23467">
            <w:pPr>
              <w:pStyle w:val="afa"/>
            </w:pPr>
            <w:r w:rsidRPr="005D2868">
              <w:t xml:space="preserve">Основные принципы интеграции процессов и оборудования термической обработки в единую информационную среду </w:t>
            </w:r>
            <w:r w:rsidR="00AC43C0" w:rsidRPr="005D2868">
              <w:t>организации</w:t>
            </w:r>
          </w:p>
        </w:tc>
      </w:tr>
      <w:tr w:rsidR="005D2868" w:rsidRPr="005D2868" w14:paraId="34622B19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DCEDD8" w14:textId="77777777" w:rsidR="006164EB" w:rsidRPr="005D2868" w:rsidDel="002A1D54" w:rsidRDefault="006164EB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9D44B9" w14:textId="51CC6B90" w:rsidR="006164EB" w:rsidRPr="005D2868" w:rsidRDefault="006164EB" w:rsidP="00A23467">
            <w:pPr>
              <w:pStyle w:val="afa"/>
            </w:pPr>
            <w:r w:rsidRPr="005D2868">
              <w:t>Правила приемки и хранения сырья, материалов и полуфабрикатов, а также обработанных изделий</w:t>
            </w:r>
          </w:p>
        </w:tc>
      </w:tr>
      <w:tr w:rsidR="005D2868" w:rsidRPr="005D2868" w14:paraId="391122BA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C271A7" w14:textId="77777777" w:rsidR="00FC7F74" w:rsidRPr="005D2868" w:rsidDel="002A1D54" w:rsidRDefault="00FC7F74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8F1479" w14:textId="2372AC7E" w:rsidR="00FC7F74" w:rsidRPr="005D2868" w:rsidRDefault="00FC7F74" w:rsidP="00A23467">
            <w:pPr>
              <w:pStyle w:val="afa"/>
            </w:pPr>
            <w:r w:rsidRPr="005D2868">
              <w:t xml:space="preserve">Особенности технологической наследственности </w:t>
            </w:r>
            <w:r w:rsidR="006F533B" w:rsidRPr="005D2868">
              <w:t>в</w:t>
            </w:r>
            <w:r w:rsidRPr="005D2868">
              <w:t xml:space="preserve"> термическо</w:t>
            </w:r>
            <w:r w:rsidR="006F533B" w:rsidRPr="005D2868">
              <w:t>м производстве</w:t>
            </w:r>
            <w:r w:rsidRPr="005D2868">
              <w:t xml:space="preserve"> </w:t>
            </w:r>
            <w:r w:rsidR="006F533B" w:rsidRPr="005D2868">
              <w:t>и ее влияния на результат обработки</w:t>
            </w:r>
          </w:p>
        </w:tc>
      </w:tr>
      <w:tr w:rsidR="005D2868" w:rsidRPr="005D2868" w14:paraId="27A4C1C6" w14:textId="77777777" w:rsidTr="00500E9C">
        <w:trPr>
          <w:trHeight w:val="481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33E100" w14:textId="77777777" w:rsidR="00500E9C" w:rsidRPr="005D2868" w:rsidDel="002A1D54" w:rsidRDefault="00500E9C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74B87C6" w14:textId="1940460F" w:rsidR="00500E9C" w:rsidRPr="005D2868" w:rsidRDefault="00500E9C" w:rsidP="00A23467">
            <w:pPr>
              <w:pStyle w:val="afa"/>
            </w:pPr>
            <w:r w:rsidRPr="005D2868">
              <w:t>Методы отбора проб для металлографического анализа и испытаний эксплуатационных свойств</w:t>
            </w:r>
          </w:p>
        </w:tc>
      </w:tr>
      <w:tr w:rsidR="005D2868" w:rsidRPr="005D2868" w14:paraId="05AC6B31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447C33" w14:textId="77777777" w:rsidR="006A5F46" w:rsidRPr="005D2868" w:rsidDel="002A1D54" w:rsidRDefault="006A5F46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5D7708" w14:textId="342F8532" w:rsidR="006A5F46" w:rsidRPr="005D2868" w:rsidRDefault="006A5F46" w:rsidP="00A23467">
            <w:pPr>
              <w:pStyle w:val="afa"/>
            </w:pPr>
            <w:r w:rsidRPr="005D2868">
              <w:t>Технические требования к сырью, материалам, полуфабрикатам и готовой продукции</w:t>
            </w:r>
          </w:p>
        </w:tc>
      </w:tr>
      <w:tr w:rsidR="005D2868" w:rsidRPr="005D2868" w14:paraId="05C9ACDA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66A83F" w14:textId="77777777" w:rsidR="006164EB" w:rsidRPr="005D2868" w:rsidDel="002A1D54" w:rsidRDefault="006164EB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512373" w14:textId="77777777" w:rsidR="006164EB" w:rsidRPr="005D2868" w:rsidRDefault="006164EB" w:rsidP="00A23467">
            <w:pPr>
              <w:pStyle w:val="afa"/>
            </w:pPr>
            <w:r w:rsidRPr="005D2868">
              <w:t>Виды производственного брака, методы его предупреждения и устранения</w:t>
            </w:r>
          </w:p>
        </w:tc>
      </w:tr>
      <w:tr w:rsidR="005D2868" w:rsidRPr="005D2868" w14:paraId="6E1C8A02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62F820" w14:textId="77777777" w:rsidR="006164EB" w:rsidRPr="005D2868" w:rsidDel="002A1D54" w:rsidRDefault="006164EB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D5D36A" w14:textId="160C3706" w:rsidR="006164EB" w:rsidRPr="005D2868" w:rsidRDefault="006164EB" w:rsidP="00A23467">
            <w:pPr>
              <w:pStyle w:val="afa"/>
            </w:pPr>
            <w:r w:rsidRPr="005D2868">
              <w:t xml:space="preserve">Основы </w:t>
            </w:r>
            <w:r w:rsidR="005C3511" w:rsidRPr="005D2868">
              <w:t xml:space="preserve">методов </w:t>
            </w:r>
            <w:r w:rsidRPr="005D2868">
              <w:t>математической статистики</w:t>
            </w:r>
          </w:p>
        </w:tc>
      </w:tr>
      <w:tr w:rsidR="005D2868" w:rsidRPr="005D2868" w14:paraId="3ACEC687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8B1CB5" w14:textId="77777777" w:rsidR="006164EB" w:rsidRPr="005D2868" w:rsidDel="002A1D54" w:rsidRDefault="006164EB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D9278B" w14:textId="40CF31FB" w:rsidR="006164EB" w:rsidRPr="005D2868" w:rsidRDefault="006164EB" w:rsidP="00A23467">
            <w:pPr>
              <w:pStyle w:val="afa"/>
            </w:pPr>
            <w:r w:rsidRPr="005D2868">
              <w:t xml:space="preserve">Методика использования и возможности прикладных программ, </w:t>
            </w:r>
            <w:r w:rsidR="00361BC0" w:rsidRPr="005D2868">
              <w:t>используемых</w:t>
            </w:r>
            <w:r w:rsidRPr="005D2868">
              <w:t xml:space="preserve"> </w:t>
            </w:r>
            <w:r w:rsidR="00A4549F" w:rsidRPr="005D2868">
              <w:t>в организации</w:t>
            </w:r>
            <w:r w:rsidRPr="005D2868">
              <w:t xml:space="preserve"> для статистического контроля качества результатов технологических процессов термического производства</w:t>
            </w:r>
          </w:p>
        </w:tc>
      </w:tr>
      <w:tr w:rsidR="005D2868" w:rsidRPr="005D2868" w14:paraId="32CED4B7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F8D1E8" w14:textId="77777777" w:rsidR="006164EB" w:rsidRPr="005D2868" w:rsidDel="002A1D54" w:rsidRDefault="006164EB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997949" w14:textId="77777777" w:rsidR="006164EB" w:rsidRPr="005D2868" w:rsidRDefault="006164EB" w:rsidP="00A23467">
            <w:pPr>
              <w:pStyle w:val="afa"/>
            </w:pPr>
            <w:r w:rsidRPr="005D2868">
              <w:t>Правила проведения испытаний и приемки продукции</w:t>
            </w:r>
          </w:p>
        </w:tc>
      </w:tr>
      <w:tr w:rsidR="005D2868" w:rsidRPr="005D2868" w14:paraId="0327AA89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A6A7EB" w14:textId="77777777" w:rsidR="006164EB" w:rsidRPr="005D2868" w:rsidDel="002A1D54" w:rsidRDefault="006164EB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48D26" w14:textId="02BB7B7F" w:rsidR="006164EB" w:rsidRPr="005D2868" w:rsidRDefault="006164EB" w:rsidP="00A23467">
            <w:pPr>
              <w:pStyle w:val="afa"/>
            </w:pPr>
            <w:r w:rsidRPr="005D2868">
              <w:t>Порядок внесения и согласования предложений по доработке конструкции нового и модифицированного термического оборудования</w:t>
            </w:r>
          </w:p>
        </w:tc>
      </w:tr>
      <w:tr w:rsidR="005D2868" w:rsidRPr="005D2868" w14:paraId="23E0CC3C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601A19" w14:textId="77777777" w:rsidR="006164EB" w:rsidRPr="005D2868" w:rsidDel="002A1D54" w:rsidRDefault="006164EB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D60DEA" w14:textId="2062BC69" w:rsidR="006164EB" w:rsidRPr="005D2868" w:rsidRDefault="006164EB" w:rsidP="00A23467">
            <w:pPr>
              <w:pStyle w:val="afa"/>
            </w:pPr>
            <w:r w:rsidRPr="005D2868">
              <w:t>Порядок внесения и согласования предложений по корректировке режимов новых технологических процессов термической обработки</w:t>
            </w:r>
          </w:p>
        </w:tc>
      </w:tr>
      <w:tr w:rsidR="005D2868" w:rsidRPr="005D2868" w14:paraId="3C180A07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F4D09B" w14:textId="77777777" w:rsidR="006164EB" w:rsidRPr="005D2868" w:rsidDel="002A1D54" w:rsidRDefault="006164EB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F3ABF1" w14:textId="467D8F51" w:rsidR="006164EB" w:rsidRPr="005D2868" w:rsidRDefault="006164EB" w:rsidP="00A23467">
            <w:pPr>
              <w:pStyle w:val="afa"/>
            </w:pPr>
            <w:r w:rsidRPr="005D2868">
              <w:t>Порядок внесения и согласования предложений заключение по итогам опытно-промышленного освоения новых оборудования и технологических процессов термической обработки</w:t>
            </w:r>
          </w:p>
        </w:tc>
      </w:tr>
      <w:tr w:rsidR="005D2868" w:rsidRPr="005D2868" w14:paraId="19D90434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429B5C" w14:textId="77777777" w:rsidR="006164EB" w:rsidRPr="005D2868" w:rsidDel="002A1D54" w:rsidRDefault="006164EB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4EF350" w14:textId="2D8CC43C" w:rsidR="006164EB" w:rsidRPr="005D2868" w:rsidRDefault="006164EB" w:rsidP="00A23467">
            <w:pPr>
              <w:pStyle w:val="afa"/>
            </w:pPr>
            <w:r w:rsidRPr="005D2868">
              <w:t>Единая система конструкторской документации</w:t>
            </w:r>
          </w:p>
        </w:tc>
      </w:tr>
      <w:tr w:rsidR="005D2868" w:rsidRPr="005D2868" w14:paraId="365382D3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ECD391" w14:textId="77777777" w:rsidR="006164EB" w:rsidRPr="005D2868" w:rsidDel="002A1D54" w:rsidRDefault="006164EB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7D19CD" w14:textId="0C50F35D" w:rsidR="006164EB" w:rsidRPr="005D2868" w:rsidRDefault="006164EB" w:rsidP="00A23467">
            <w:pPr>
              <w:pStyle w:val="afa"/>
            </w:pPr>
            <w:r w:rsidRPr="005D2868">
              <w:t>Единая система допусков и посадок</w:t>
            </w:r>
          </w:p>
        </w:tc>
      </w:tr>
      <w:tr w:rsidR="005D2868" w:rsidRPr="005D2868" w14:paraId="734CC14B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D4C16" w14:textId="77777777" w:rsidR="006164EB" w:rsidRPr="005D2868" w:rsidDel="002A1D54" w:rsidRDefault="006164EB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7CD037" w14:textId="309138E4" w:rsidR="006164EB" w:rsidRPr="005D2868" w:rsidRDefault="006164EB" w:rsidP="00A23467">
            <w:pPr>
              <w:pStyle w:val="afa"/>
            </w:pPr>
            <w:r w:rsidRPr="005D2868">
              <w:t>Единая система технологической документации</w:t>
            </w:r>
          </w:p>
        </w:tc>
      </w:tr>
      <w:tr w:rsidR="005D2868" w:rsidRPr="005D2868" w14:paraId="2626EF7E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E6003F" w14:textId="77777777" w:rsidR="006164EB" w:rsidRPr="005D2868" w:rsidDel="002A1D54" w:rsidRDefault="006164EB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A44CE6" w14:textId="4E404B6F" w:rsidR="006164EB" w:rsidRPr="005D2868" w:rsidRDefault="006164EB" w:rsidP="00A23467">
            <w:pPr>
              <w:pStyle w:val="afa"/>
            </w:pPr>
            <w:r w:rsidRPr="005D2868">
              <w:t>Единая система технологической подготовки производства</w:t>
            </w:r>
          </w:p>
        </w:tc>
      </w:tr>
      <w:tr w:rsidR="005D2868" w:rsidRPr="005D2868" w14:paraId="0E802230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C3393C" w14:textId="77777777" w:rsidR="006164EB" w:rsidRPr="005D2868" w:rsidDel="002A1D54" w:rsidRDefault="006164EB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79AF3" w14:textId="10AAE781" w:rsidR="006164EB" w:rsidRPr="005D2868" w:rsidRDefault="006164EB" w:rsidP="00A23467">
            <w:pPr>
              <w:pStyle w:val="afa"/>
            </w:pPr>
            <w:r w:rsidRPr="005D2868">
              <w:t xml:space="preserve">Порядок оформления производственно-технической документации с использованием вычислительной техники и </w:t>
            </w:r>
            <w:r w:rsidR="00622D2F" w:rsidRPr="005D2868">
              <w:t>прикладных программ</w:t>
            </w:r>
            <w:r w:rsidRPr="005D2868">
              <w:t xml:space="preserve"> </w:t>
            </w:r>
          </w:p>
        </w:tc>
      </w:tr>
      <w:tr w:rsidR="005D2868" w:rsidRPr="005D2868" w14:paraId="5E646440" w14:textId="77777777" w:rsidTr="00340233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AC50F8" w14:textId="77777777" w:rsidR="006164EB" w:rsidRPr="005D2868" w:rsidDel="002A1D54" w:rsidRDefault="006164EB" w:rsidP="00A23467">
            <w:pPr>
              <w:pStyle w:val="afa"/>
            </w:pPr>
            <w:r w:rsidRPr="005D2868" w:rsidDel="002A1D54"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AB2983" w14:textId="77777777" w:rsidR="006164EB" w:rsidRPr="005D2868" w:rsidRDefault="006164EB" w:rsidP="00A23467">
            <w:pPr>
              <w:pStyle w:val="afa"/>
            </w:pPr>
            <w:r w:rsidRPr="005D2868">
              <w:t xml:space="preserve">- </w:t>
            </w:r>
          </w:p>
        </w:tc>
      </w:tr>
    </w:tbl>
    <w:p w14:paraId="5FFBC9A8" w14:textId="0302B8DA" w:rsidR="00407766" w:rsidRPr="005D2868" w:rsidRDefault="00407766" w:rsidP="004A4539">
      <w:pPr>
        <w:pStyle w:val="2"/>
      </w:pPr>
      <w:bookmarkStart w:id="5" w:name="_Toc10060851"/>
      <w:r w:rsidRPr="005D2868">
        <w:t>3.</w:t>
      </w:r>
      <w:r w:rsidR="004A44B8" w:rsidRPr="005D2868">
        <w:t>2</w:t>
      </w:r>
      <w:r w:rsidRPr="005D2868">
        <w:t>. Обобщенная трудовая функция</w:t>
      </w:r>
      <w:bookmarkEnd w:id="5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1071"/>
        <w:gridCol w:w="14"/>
        <w:gridCol w:w="1200"/>
        <w:gridCol w:w="469"/>
        <w:gridCol w:w="1581"/>
        <w:gridCol w:w="606"/>
        <w:gridCol w:w="143"/>
        <w:gridCol w:w="559"/>
        <w:gridCol w:w="687"/>
        <w:gridCol w:w="1091"/>
        <w:gridCol w:w="1100"/>
      </w:tblGrid>
      <w:tr w:rsidR="005D2868" w:rsidRPr="005D2868" w14:paraId="4D679F6C" w14:textId="77777777" w:rsidTr="00D13D86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9742A24" w14:textId="77777777" w:rsidR="005E5DF2" w:rsidRPr="005D2868" w:rsidRDefault="005E5DF2" w:rsidP="005E5DF2">
            <w:pPr>
              <w:rPr>
                <w:bCs w:val="0"/>
              </w:rPr>
            </w:pPr>
            <w:r w:rsidRPr="005D2868">
              <w:rPr>
                <w:sz w:val="20"/>
              </w:rPr>
              <w:t xml:space="preserve"> Наименование</w:t>
            </w:r>
          </w:p>
        </w:tc>
        <w:tc>
          <w:tcPr>
            <w:tcW w:w="212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81876F" w14:textId="5A5A63BB" w:rsidR="005E5DF2" w:rsidRPr="005D2868" w:rsidRDefault="004A44B8" w:rsidP="005E5DF2">
            <w:r w:rsidRPr="005D2868">
              <w:t>Внедрение сложных новой техники и технологий термической обработки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C359DCA" w14:textId="77777777" w:rsidR="005E5DF2" w:rsidRPr="005D2868" w:rsidRDefault="005E5DF2" w:rsidP="005E5DF2">
            <w:pPr>
              <w:rPr>
                <w:bCs w:val="0"/>
                <w:sz w:val="16"/>
                <w:vertAlign w:val="superscript"/>
              </w:rPr>
            </w:pPr>
            <w:r w:rsidRPr="005D2868">
              <w:rPr>
                <w:sz w:val="20"/>
              </w:rPr>
              <w:t>Код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F340E0" w14:textId="15FDBB25" w:rsidR="005E5DF2" w:rsidRPr="005D2868" w:rsidRDefault="004A44B8" w:rsidP="005E5DF2">
            <w:pPr>
              <w:jc w:val="center"/>
              <w:rPr>
                <w:bCs w:val="0"/>
              </w:rPr>
            </w:pPr>
            <w:r w:rsidRPr="005D2868">
              <w:t>В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20C99D5" w14:textId="77777777" w:rsidR="005E5DF2" w:rsidRPr="005D2868" w:rsidRDefault="005E5DF2" w:rsidP="005E5DF2">
            <w:pPr>
              <w:rPr>
                <w:bCs w:val="0"/>
                <w:vertAlign w:val="superscript"/>
              </w:rPr>
            </w:pPr>
            <w:r w:rsidRPr="005D2868">
              <w:rPr>
                <w:sz w:val="20"/>
              </w:rPr>
              <w:t>Уровень квалификации</w:t>
            </w:r>
          </w:p>
        </w:tc>
        <w:tc>
          <w:tcPr>
            <w:tcW w:w="5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764CA8" w14:textId="77777777" w:rsidR="005E5DF2" w:rsidRPr="005D2868" w:rsidRDefault="005E5DF2" w:rsidP="005E5DF2">
            <w:pPr>
              <w:jc w:val="center"/>
              <w:rPr>
                <w:bCs w:val="0"/>
              </w:rPr>
            </w:pPr>
            <w:r w:rsidRPr="005D2868">
              <w:t>6</w:t>
            </w:r>
          </w:p>
        </w:tc>
      </w:tr>
      <w:tr w:rsidR="005D2868" w:rsidRPr="005D2868" w14:paraId="2E2C09FF" w14:textId="77777777" w:rsidTr="001F3B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1B5BDCA3" w14:textId="77777777" w:rsidR="005E5DF2" w:rsidRPr="005D2868" w:rsidRDefault="005E5DF2" w:rsidP="005E5DF2">
            <w:pPr>
              <w:rPr>
                <w:bCs w:val="0"/>
              </w:rPr>
            </w:pPr>
          </w:p>
        </w:tc>
      </w:tr>
      <w:tr w:rsidR="005D2868" w:rsidRPr="005D2868" w14:paraId="4D09EF95" w14:textId="77777777" w:rsidTr="002B0E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5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A8838A0" w14:textId="77777777" w:rsidR="005E5DF2" w:rsidRPr="005D2868" w:rsidRDefault="005E5DF2" w:rsidP="005E5DF2">
            <w:pPr>
              <w:rPr>
                <w:bCs w:val="0"/>
              </w:rPr>
            </w:pPr>
            <w:r w:rsidRPr="005D2868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6F14CC9" w14:textId="77777777" w:rsidR="005E5DF2" w:rsidRPr="005D2868" w:rsidRDefault="005E5DF2" w:rsidP="005E5DF2">
            <w:pPr>
              <w:rPr>
                <w:bCs w:val="0"/>
              </w:rPr>
            </w:pPr>
            <w:r w:rsidRPr="005D2868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21B7BC1" w14:textId="77777777" w:rsidR="005E5DF2" w:rsidRPr="005D2868" w:rsidRDefault="005E5DF2" w:rsidP="005E5DF2">
            <w:pPr>
              <w:rPr>
                <w:bCs w:val="0"/>
              </w:rPr>
            </w:pPr>
            <w:r w:rsidRPr="005D2868">
              <w:t>Х</w:t>
            </w:r>
          </w:p>
        </w:tc>
        <w:tc>
          <w:tcPr>
            <w:tcW w:w="11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6798EC" w14:textId="77777777" w:rsidR="005E5DF2" w:rsidRPr="005D2868" w:rsidRDefault="005E5DF2" w:rsidP="005E5DF2">
            <w:pPr>
              <w:rPr>
                <w:bCs w:val="0"/>
              </w:rPr>
            </w:pPr>
            <w:r w:rsidRPr="005D2868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62484F" w14:textId="77777777" w:rsidR="005E5DF2" w:rsidRPr="005D2868" w:rsidRDefault="005E5DF2" w:rsidP="005E5DF2">
            <w:pPr>
              <w:rPr>
                <w:bCs w:val="0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7CEFD7" w14:textId="77777777" w:rsidR="005E5DF2" w:rsidRPr="005D2868" w:rsidRDefault="005E5DF2" w:rsidP="005E5DF2">
            <w:pPr>
              <w:rPr>
                <w:bCs w:val="0"/>
              </w:rPr>
            </w:pPr>
          </w:p>
        </w:tc>
      </w:tr>
      <w:tr w:rsidR="005D2868" w:rsidRPr="005D2868" w14:paraId="2ADBBDD6" w14:textId="77777777" w:rsidTr="002B0E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139173A" w14:textId="77777777" w:rsidR="005E5DF2" w:rsidRPr="005D2868" w:rsidRDefault="005E5DF2" w:rsidP="005E5DF2">
            <w:pPr>
              <w:rPr>
                <w:bCs w:val="0"/>
              </w:rPr>
            </w:pPr>
          </w:p>
        </w:tc>
        <w:tc>
          <w:tcPr>
            <w:tcW w:w="196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63CB55B" w14:textId="77777777" w:rsidR="005E5DF2" w:rsidRPr="005D2868" w:rsidRDefault="005E5DF2" w:rsidP="005E5DF2">
            <w:pPr>
              <w:rPr>
                <w:bCs w:val="0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06411E" w14:textId="77777777" w:rsidR="005E5DF2" w:rsidRPr="005D2868" w:rsidRDefault="005E5DF2" w:rsidP="005E5DF2">
            <w:pPr>
              <w:rPr>
                <w:bCs w:val="0"/>
                <w:szCs w:val="16"/>
              </w:rPr>
            </w:pPr>
            <w:r w:rsidRPr="005D2868">
              <w:rPr>
                <w:sz w:val="20"/>
              </w:rPr>
              <w:t>Код оригинала</w:t>
            </w:r>
          </w:p>
        </w:tc>
        <w:tc>
          <w:tcPr>
            <w:tcW w:w="10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FD0CAA" w14:textId="77777777" w:rsidR="005E5DF2" w:rsidRPr="005D2868" w:rsidRDefault="005E5DF2" w:rsidP="005E5DF2">
            <w:pPr>
              <w:rPr>
                <w:bCs w:val="0"/>
              </w:rPr>
            </w:pPr>
            <w:r w:rsidRPr="005D2868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5D2868" w:rsidRPr="005D2868" w14:paraId="0561D81A" w14:textId="77777777" w:rsidTr="002C47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B0E79C2" w14:textId="77777777" w:rsidR="005E5DF2" w:rsidRPr="005D2868" w:rsidRDefault="005E5DF2" w:rsidP="005E5DF2">
            <w:pPr>
              <w:rPr>
                <w:bCs w:val="0"/>
              </w:rPr>
            </w:pPr>
          </w:p>
        </w:tc>
      </w:tr>
      <w:tr w:rsidR="005D2868" w:rsidRPr="005D2868" w14:paraId="223D5E71" w14:textId="77777777" w:rsidTr="002B0E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AC2202" w14:textId="77777777" w:rsidR="005E5DF2" w:rsidRPr="005D2868" w:rsidRDefault="005E5DF2" w:rsidP="005E5DF2">
            <w:pPr>
              <w:rPr>
                <w:bCs w:val="0"/>
              </w:rPr>
            </w:pPr>
            <w:r w:rsidRPr="005D2868">
              <w:t>Возможные наименования должностей</w:t>
            </w:r>
          </w:p>
        </w:tc>
        <w:tc>
          <w:tcPr>
            <w:tcW w:w="36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36613E" w14:textId="37EB8AA3" w:rsidR="005E5DF2" w:rsidRPr="005D2868" w:rsidRDefault="004A44B8" w:rsidP="005E5DF2">
            <w:pPr>
              <w:rPr>
                <w:bCs w:val="0"/>
              </w:rPr>
            </w:pPr>
            <w:r w:rsidRPr="005D2868">
              <w:t xml:space="preserve">Инженер </w:t>
            </w:r>
            <w:r w:rsidRPr="005D2868">
              <w:rPr>
                <w:lang w:val="en-US"/>
              </w:rPr>
              <w:t>II</w:t>
            </w:r>
            <w:r w:rsidRPr="005D2868">
              <w:t xml:space="preserve"> категории по внедрению новой техники и технологии в термическом производстве</w:t>
            </w:r>
          </w:p>
        </w:tc>
      </w:tr>
      <w:tr w:rsidR="005D2868" w:rsidRPr="005D2868" w14:paraId="31908629" w14:textId="77777777" w:rsidTr="002C475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75CE381" w14:textId="77777777" w:rsidR="005E5DF2" w:rsidRPr="005D2868" w:rsidRDefault="005E5DF2" w:rsidP="005E5DF2">
            <w:pPr>
              <w:rPr>
                <w:bCs w:val="0"/>
              </w:rPr>
            </w:pPr>
          </w:p>
        </w:tc>
      </w:tr>
      <w:tr w:rsidR="005D2868" w:rsidRPr="005D2868" w14:paraId="3E218509" w14:textId="77777777" w:rsidTr="002B0E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779283" w14:textId="77777777" w:rsidR="005E5DF2" w:rsidRPr="005D2868" w:rsidRDefault="005E5DF2" w:rsidP="005E5DF2">
            <w:pPr>
              <w:rPr>
                <w:bCs w:val="0"/>
              </w:rPr>
            </w:pPr>
            <w:r w:rsidRPr="005D2868">
              <w:t>Требования к образованию и обучению</w:t>
            </w:r>
          </w:p>
        </w:tc>
        <w:tc>
          <w:tcPr>
            <w:tcW w:w="36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3C673B" w14:textId="77777777" w:rsidR="005E5DF2" w:rsidRPr="005D2868" w:rsidRDefault="005E5DF2" w:rsidP="005E5DF2">
            <w:r w:rsidRPr="005D2868">
              <w:t>Высшее образование – бакалавриат</w:t>
            </w:r>
          </w:p>
          <w:p w14:paraId="665132C0" w14:textId="77777777" w:rsidR="005E5DF2" w:rsidRPr="005D2868" w:rsidRDefault="005E5DF2" w:rsidP="005E5DF2">
            <w:r w:rsidRPr="005D2868">
              <w:t>или</w:t>
            </w:r>
          </w:p>
          <w:p w14:paraId="5414D44E" w14:textId="77777777" w:rsidR="005E5DF2" w:rsidRPr="005D2868" w:rsidRDefault="005E5DF2" w:rsidP="005E5DF2">
            <w:r w:rsidRPr="005D2868">
              <w:t>Высшее образование – магистратура</w:t>
            </w:r>
          </w:p>
        </w:tc>
      </w:tr>
      <w:tr w:rsidR="005D2868" w:rsidRPr="005D2868" w14:paraId="4566D96B" w14:textId="77777777" w:rsidTr="002B0E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F975CD" w14:textId="77777777" w:rsidR="005E5DF2" w:rsidRPr="005D2868" w:rsidRDefault="005E5DF2" w:rsidP="005E5DF2">
            <w:pPr>
              <w:rPr>
                <w:bCs w:val="0"/>
              </w:rPr>
            </w:pPr>
            <w:r w:rsidRPr="005D2868">
              <w:t>Требования к опыту практической работы</w:t>
            </w:r>
          </w:p>
        </w:tc>
        <w:tc>
          <w:tcPr>
            <w:tcW w:w="36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28F08B" w14:textId="5C280BA1" w:rsidR="005E5DF2" w:rsidRPr="005D2868" w:rsidRDefault="005E5DF2" w:rsidP="005E5DF2">
            <w:r w:rsidRPr="005D2868">
              <w:t xml:space="preserve">Не менее двух лет </w:t>
            </w:r>
            <w:r w:rsidR="00CC72DF">
              <w:t>инженером</w:t>
            </w:r>
            <w:r w:rsidRPr="005D2868">
              <w:t xml:space="preserve"> </w:t>
            </w:r>
            <w:r w:rsidR="00FB18FA" w:rsidRPr="005D2868">
              <w:rPr>
                <w:lang w:val="en-US"/>
              </w:rPr>
              <w:t>III</w:t>
            </w:r>
            <w:r w:rsidR="00FB18FA" w:rsidRPr="005D2868">
              <w:t xml:space="preserve"> категории в области материаловедения и технологии материалов </w:t>
            </w:r>
            <w:r w:rsidRPr="005D2868">
              <w:t xml:space="preserve">при наличии высшего образования – бакалавриат </w:t>
            </w:r>
          </w:p>
          <w:p w14:paraId="7CA0F1BD" w14:textId="77777777" w:rsidR="005E5DF2" w:rsidRPr="005D2868" w:rsidRDefault="005E5DF2" w:rsidP="005E5DF2">
            <w:r w:rsidRPr="005D2868">
              <w:t>Без требований к опыту практической работы при наличии высшего образования – магистратура</w:t>
            </w:r>
          </w:p>
        </w:tc>
      </w:tr>
      <w:tr w:rsidR="005D2868" w:rsidRPr="005D2868" w14:paraId="41DEBB5F" w14:textId="77777777" w:rsidTr="00CD3D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AFBE28" w14:textId="77777777" w:rsidR="00CD3D6B" w:rsidRPr="005D2868" w:rsidRDefault="00CD3D6B" w:rsidP="005E5DF2">
            <w:pPr>
              <w:rPr>
                <w:bCs w:val="0"/>
              </w:rPr>
            </w:pPr>
            <w:r w:rsidRPr="005D2868">
              <w:t>Особые условия допуска к работе</w:t>
            </w:r>
          </w:p>
        </w:tc>
        <w:tc>
          <w:tcPr>
            <w:tcW w:w="3645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391AB90" w14:textId="77777777" w:rsidR="00CD3D6B" w:rsidRPr="005D2868" w:rsidRDefault="00CD3D6B" w:rsidP="005E5DF2">
            <w:pPr>
              <w:pStyle w:val="a6"/>
              <w:rPr>
                <w:bCs/>
                <w:sz w:val="24"/>
                <w:szCs w:val="24"/>
                <w:shd w:val="clear" w:color="auto" w:fill="FFFFFF"/>
              </w:rPr>
            </w:pPr>
            <w:r w:rsidRPr="005D2868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566F7EEA" w14:textId="77777777" w:rsidR="00CD3D6B" w:rsidRPr="005D2868" w:rsidRDefault="00CD3D6B" w:rsidP="005E5DF2">
            <w:pPr>
              <w:rPr>
                <w:bCs w:val="0"/>
                <w:shd w:val="clear" w:color="auto" w:fill="FFFFFF"/>
              </w:rPr>
            </w:pPr>
            <w:r w:rsidRPr="005D2868">
              <w:rPr>
                <w:shd w:val="clear" w:color="auto" w:fill="FFFFFF"/>
              </w:rPr>
              <w:t>Прохождение работником противопожарного инструктажа</w:t>
            </w:r>
          </w:p>
          <w:p w14:paraId="121EC7AC" w14:textId="0E64BB6A" w:rsidR="00CD3D6B" w:rsidRPr="005D2868" w:rsidRDefault="00CD3D6B" w:rsidP="005E5DF2">
            <w:pPr>
              <w:rPr>
                <w:bCs w:val="0"/>
                <w:shd w:val="clear" w:color="auto" w:fill="FFFFFF"/>
              </w:rPr>
            </w:pPr>
            <w:r w:rsidRPr="005D2868">
              <w:rPr>
                <w:shd w:val="clear" w:color="auto" w:fill="FFFFFF"/>
              </w:rPr>
              <w:t>Прохождение работником инструктажа по охране труда на рабочем месте</w:t>
            </w:r>
          </w:p>
        </w:tc>
      </w:tr>
      <w:tr w:rsidR="002B0E4B" w:rsidRPr="005D2868" w14:paraId="30EE2635" w14:textId="77777777" w:rsidTr="002B0E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FA1B68" w14:textId="77777777" w:rsidR="002B0E4B" w:rsidRPr="005D2868" w:rsidRDefault="002B0E4B" w:rsidP="00610415">
            <w:pPr>
              <w:rPr>
                <w:bCs w:val="0"/>
              </w:rPr>
            </w:pPr>
            <w:r w:rsidRPr="005D2868">
              <w:t>Другие характеристики</w:t>
            </w:r>
          </w:p>
        </w:tc>
        <w:tc>
          <w:tcPr>
            <w:tcW w:w="365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FA2F1B" w14:textId="77777777" w:rsidR="002B0E4B" w:rsidRPr="005D2868" w:rsidRDefault="002B0E4B" w:rsidP="00610415">
            <w:pPr>
              <w:rPr>
                <w:shd w:val="clear" w:color="auto" w:fill="FFFFFF"/>
              </w:rPr>
            </w:pPr>
            <w:r w:rsidRPr="005D2868">
              <w:t>–</w:t>
            </w:r>
          </w:p>
        </w:tc>
      </w:tr>
    </w:tbl>
    <w:p w14:paraId="2BBB3665" w14:textId="77777777" w:rsidR="00FA674E" w:rsidRPr="005D2868" w:rsidRDefault="00FA674E" w:rsidP="00FA674E">
      <w:pPr>
        <w:pStyle w:val="afa"/>
      </w:pPr>
    </w:p>
    <w:p w14:paraId="5CAE7494" w14:textId="77777777" w:rsidR="00FA674E" w:rsidRPr="005D2868" w:rsidRDefault="00FA674E" w:rsidP="00FA674E">
      <w:pPr>
        <w:pStyle w:val="afa"/>
      </w:pPr>
      <w:r w:rsidRPr="005D2868">
        <w:t>Дополнительные характеристики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44"/>
        <w:gridCol w:w="1650"/>
        <w:gridCol w:w="5801"/>
      </w:tblGrid>
      <w:tr w:rsidR="005D2868" w:rsidRPr="005D2868" w14:paraId="04C31F2B" w14:textId="77777777" w:rsidTr="00CD3D6B">
        <w:trPr>
          <w:trHeight w:val="283"/>
        </w:trPr>
        <w:tc>
          <w:tcPr>
            <w:tcW w:w="1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0253F1" w14:textId="77777777" w:rsidR="00407766" w:rsidRPr="005D2868" w:rsidRDefault="009E3E65" w:rsidP="00E9070E">
            <w:pPr>
              <w:jc w:val="center"/>
              <w:rPr>
                <w:bCs w:val="0"/>
              </w:rPr>
            </w:pPr>
            <w:r w:rsidRPr="005D2868">
              <w:t>Наименование</w:t>
            </w:r>
            <w:r w:rsidR="00407766" w:rsidRPr="005D2868">
              <w:t xml:space="preserve"> документа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5B14F4" w14:textId="77777777" w:rsidR="00407766" w:rsidRPr="005D2868" w:rsidRDefault="00932AC7" w:rsidP="00E9070E">
            <w:pPr>
              <w:jc w:val="center"/>
              <w:rPr>
                <w:bCs w:val="0"/>
              </w:rPr>
            </w:pPr>
            <w:r w:rsidRPr="005D2868">
              <w:t>Код</w:t>
            </w:r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3F844C" w14:textId="77777777" w:rsidR="00407766" w:rsidRPr="005D2868" w:rsidRDefault="009E3E65" w:rsidP="00E9070E">
            <w:pPr>
              <w:jc w:val="center"/>
              <w:rPr>
                <w:bCs w:val="0"/>
              </w:rPr>
            </w:pPr>
            <w:r w:rsidRPr="005D2868">
              <w:t>Наименование</w:t>
            </w:r>
            <w:r w:rsidR="00407766" w:rsidRPr="005D2868">
              <w:t xml:space="preserve"> базовой группы, должности (профессии) или специальности</w:t>
            </w:r>
          </w:p>
        </w:tc>
      </w:tr>
      <w:tr w:rsidR="005D2868" w:rsidRPr="005D2868" w14:paraId="6B27AC8C" w14:textId="77777777" w:rsidTr="00CD3D6B">
        <w:trPr>
          <w:trHeight w:val="198"/>
        </w:trPr>
        <w:tc>
          <w:tcPr>
            <w:tcW w:w="1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8F7A01" w14:textId="77777777" w:rsidR="006613AC" w:rsidRPr="005D2868" w:rsidRDefault="006613AC" w:rsidP="00E9070E">
            <w:pPr>
              <w:rPr>
                <w:bCs w:val="0"/>
                <w:vertAlign w:val="superscript"/>
              </w:rPr>
            </w:pPr>
            <w:r w:rsidRPr="005D2868">
              <w:t>ОКЗ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4859D9" w14:textId="77777777" w:rsidR="006613AC" w:rsidRPr="005D2868" w:rsidRDefault="004A4539" w:rsidP="00E9070E">
            <w:pPr>
              <w:rPr>
                <w:bCs w:val="0"/>
              </w:rPr>
            </w:pPr>
            <w:r w:rsidRPr="005D2868">
              <w:t>2141</w:t>
            </w:r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AB995E" w14:textId="77777777" w:rsidR="006613AC" w:rsidRPr="005D2868" w:rsidRDefault="004A4539" w:rsidP="00E9070E">
            <w:r w:rsidRPr="005D2868">
              <w:t>Инженеры в промышленности и на производстве</w:t>
            </w:r>
          </w:p>
        </w:tc>
      </w:tr>
      <w:tr w:rsidR="005D2868" w:rsidRPr="005D2868" w14:paraId="758B790A" w14:textId="77777777" w:rsidTr="00CD3D6B">
        <w:trPr>
          <w:trHeight w:val="283"/>
        </w:trPr>
        <w:tc>
          <w:tcPr>
            <w:tcW w:w="1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136B5F" w14:textId="77777777" w:rsidR="006613AC" w:rsidRPr="005D2868" w:rsidRDefault="006613AC" w:rsidP="00E9070E">
            <w:pPr>
              <w:rPr>
                <w:bCs w:val="0"/>
              </w:rPr>
            </w:pPr>
            <w:r w:rsidRPr="005D2868">
              <w:t xml:space="preserve">ЕКС 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0B06BC" w14:textId="77777777" w:rsidR="006613AC" w:rsidRPr="005D2868" w:rsidRDefault="00E9070E" w:rsidP="00E9070E">
            <w:pPr>
              <w:rPr>
                <w:bCs w:val="0"/>
              </w:rPr>
            </w:pPr>
            <w:r w:rsidRPr="005D2868">
              <w:t>-</w:t>
            </w:r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0E3171" w14:textId="48FA45E6" w:rsidR="006613AC" w:rsidRPr="005D2868" w:rsidRDefault="00D916FB" w:rsidP="00E9070E">
            <w:r w:rsidRPr="005D2868">
              <w:t>Инженер по внедрению новой техники и технологии</w:t>
            </w:r>
          </w:p>
        </w:tc>
      </w:tr>
      <w:tr w:rsidR="005D2868" w:rsidRPr="005D2868" w14:paraId="15A59837" w14:textId="77777777" w:rsidTr="00CD3D6B">
        <w:trPr>
          <w:trHeight w:val="283"/>
        </w:trPr>
        <w:tc>
          <w:tcPr>
            <w:tcW w:w="1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AF6F4C" w14:textId="77777777" w:rsidR="00D916FB" w:rsidRPr="005D2868" w:rsidRDefault="00D916FB" w:rsidP="00D916FB">
            <w:r w:rsidRPr="005D2868">
              <w:t>ОКПДТР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4D67FD" w14:textId="685D53B4" w:rsidR="00D916FB" w:rsidRPr="005D2868" w:rsidRDefault="00D916FB" w:rsidP="00D916FB">
            <w:r w:rsidRPr="005D2868">
              <w:t>22544</w:t>
            </w:r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9B2349" w14:textId="2B7A00E9" w:rsidR="00D916FB" w:rsidRPr="005D2868" w:rsidRDefault="00D916FB" w:rsidP="00D916FB">
            <w:r w:rsidRPr="005D2868">
              <w:t>Инженер по внедрению новой техники и технологии</w:t>
            </w:r>
          </w:p>
        </w:tc>
      </w:tr>
      <w:tr w:rsidR="005D2868" w:rsidRPr="005D2868" w14:paraId="429F865A" w14:textId="77777777" w:rsidTr="00CD3D6B">
        <w:trPr>
          <w:trHeight w:val="283"/>
        </w:trPr>
        <w:tc>
          <w:tcPr>
            <w:tcW w:w="134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CD30A7" w14:textId="77777777" w:rsidR="00D916FB" w:rsidRPr="005D2868" w:rsidRDefault="00D916FB" w:rsidP="00D916FB">
            <w:pPr>
              <w:rPr>
                <w:bCs w:val="0"/>
              </w:rPr>
            </w:pPr>
            <w:r w:rsidRPr="005D2868">
              <w:t>ОКСО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D032C3" w14:textId="6C228CEB" w:rsidR="00D916FB" w:rsidRPr="005D2868" w:rsidRDefault="00D916FB" w:rsidP="00D916FB">
            <w:r w:rsidRPr="005D2868">
              <w:t>2.22.03.01</w:t>
            </w:r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8303D" w14:textId="04850C16" w:rsidR="00D916FB" w:rsidRPr="005D2868" w:rsidRDefault="00D916FB" w:rsidP="00D916FB">
            <w:r w:rsidRPr="005D2868">
              <w:t>Материаловедение и технологии материалов</w:t>
            </w:r>
          </w:p>
        </w:tc>
      </w:tr>
      <w:tr w:rsidR="005D2868" w:rsidRPr="005D2868" w14:paraId="53F6475D" w14:textId="77777777" w:rsidTr="00CD3D6B">
        <w:trPr>
          <w:trHeight w:val="279"/>
        </w:trPr>
        <w:tc>
          <w:tcPr>
            <w:tcW w:w="134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1FDA3" w14:textId="77777777" w:rsidR="00D916FB" w:rsidRPr="005D2868" w:rsidRDefault="00D916FB" w:rsidP="00D916FB">
            <w:pPr>
              <w:rPr>
                <w:bCs w:val="0"/>
              </w:rPr>
            </w:pP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A9C5956" w14:textId="68B02239" w:rsidR="00D916FB" w:rsidRPr="005D2868" w:rsidRDefault="00D916FB" w:rsidP="00D916FB">
            <w:r w:rsidRPr="005D2868">
              <w:t>2.22.04.01</w:t>
            </w:r>
          </w:p>
        </w:tc>
        <w:tc>
          <w:tcPr>
            <w:tcW w:w="284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B1C33A7" w14:textId="65723945" w:rsidR="00D916FB" w:rsidRPr="005D2868" w:rsidRDefault="00D916FB" w:rsidP="00D916FB">
            <w:r w:rsidRPr="005D2868">
              <w:t>Материаловедение и технологии материалов</w:t>
            </w:r>
          </w:p>
        </w:tc>
      </w:tr>
    </w:tbl>
    <w:p w14:paraId="2A1C8F62" w14:textId="6548F7A7" w:rsidR="00407766" w:rsidRPr="005D2868" w:rsidRDefault="00407766" w:rsidP="004A4539">
      <w:pPr>
        <w:pStyle w:val="3"/>
      </w:pPr>
      <w:r w:rsidRPr="005D2868">
        <w:t>3.</w:t>
      </w:r>
      <w:r w:rsidR="00D916FB" w:rsidRPr="005D2868">
        <w:t>2</w:t>
      </w:r>
      <w:r w:rsidRPr="005D2868"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38"/>
        <w:gridCol w:w="1393"/>
        <w:gridCol w:w="390"/>
        <w:gridCol w:w="1826"/>
        <w:gridCol w:w="257"/>
        <w:gridCol w:w="441"/>
        <w:gridCol w:w="977"/>
        <w:gridCol w:w="41"/>
        <w:gridCol w:w="1791"/>
        <w:gridCol w:w="555"/>
      </w:tblGrid>
      <w:tr w:rsidR="005D2868" w:rsidRPr="005D2868" w14:paraId="09DC75EB" w14:textId="77777777" w:rsidTr="00340233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4B558DA" w14:textId="77777777" w:rsidR="00407766" w:rsidRPr="005D2868" w:rsidRDefault="009E3E65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1E6A27" w14:textId="67721A4C" w:rsidR="00407766" w:rsidRPr="005D2868" w:rsidRDefault="001D2130" w:rsidP="00E9070E">
            <w:pPr>
              <w:rPr>
                <w:bCs w:val="0"/>
              </w:rPr>
            </w:pPr>
            <w:r w:rsidRPr="005D2868">
              <w:t>Разработка предложений по внедрению в производство сложных новых оборудования и технологий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5DB3489" w14:textId="77777777" w:rsidR="00407766" w:rsidRPr="005D2868" w:rsidRDefault="00932AC7" w:rsidP="009E3E65">
            <w:pPr>
              <w:rPr>
                <w:bCs w:val="0"/>
                <w:vertAlign w:val="superscript"/>
              </w:rPr>
            </w:pPr>
            <w:r w:rsidRPr="005D2868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7B217F" w14:textId="4A48F8E2" w:rsidR="00407766" w:rsidRPr="005D2868" w:rsidRDefault="00D916FB" w:rsidP="009E3E65">
            <w:pPr>
              <w:rPr>
                <w:bCs w:val="0"/>
              </w:rPr>
            </w:pPr>
            <w:r w:rsidRPr="005D2868">
              <w:t>В</w:t>
            </w:r>
            <w:r w:rsidR="00407766" w:rsidRPr="005D2868">
              <w:t>/01.6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FC0C1AE" w14:textId="77777777" w:rsidR="00407766" w:rsidRPr="005D2868" w:rsidRDefault="00932AC7" w:rsidP="009E3E65">
            <w:pPr>
              <w:rPr>
                <w:bCs w:val="0"/>
                <w:vertAlign w:val="superscript"/>
              </w:rPr>
            </w:pPr>
            <w:r w:rsidRPr="005D286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D30110" w14:textId="77777777" w:rsidR="00407766" w:rsidRPr="005D2868" w:rsidRDefault="00407766" w:rsidP="00E9070E">
            <w:pPr>
              <w:jc w:val="center"/>
              <w:rPr>
                <w:bCs w:val="0"/>
              </w:rPr>
            </w:pPr>
            <w:r w:rsidRPr="005D2868">
              <w:t>6</w:t>
            </w:r>
          </w:p>
        </w:tc>
      </w:tr>
      <w:tr w:rsidR="005D2868" w:rsidRPr="005D2868" w14:paraId="6317FD85" w14:textId="77777777" w:rsidTr="00340233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9A46733" w14:textId="77777777" w:rsidR="00407766" w:rsidRPr="005D2868" w:rsidRDefault="00407766" w:rsidP="009E3E65">
            <w:pPr>
              <w:rPr>
                <w:bCs w:val="0"/>
              </w:rPr>
            </w:pPr>
          </w:p>
        </w:tc>
      </w:tr>
      <w:tr w:rsidR="005D2868" w:rsidRPr="005D2868" w14:paraId="7863086E" w14:textId="77777777" w:rsidTr="003402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A65CA09" w14:textId="77777777" w:rsidR="00407766" w:rsidRPr="005D2868" w:rsidRDefault="00932AC7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E047245" w14:textId="77777777" w:rsidR="00407766" w:rsidRPr="005D2868" w:rsidRDefault="009E3E65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BA080FB" w14:textId="77777777" w:rsidR="00407766" w:rsidRPr="005D2868" w:rsidRDefault="00407766" w:rsidP="009E3E65">
            <w:pPr>
              <w:rPr>
                <w:bCs w:val="0"/>
              </w:rPr>
            </w:pPr>
            <w:r w:rsidRPr="005D2868"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80F4B3" w14:textId="77777777" w:rsidR="00407766" w:rsidRPr="005D2868" w:rsidRDefault="009E3E65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856DD" w14:textId="77777777" w:rsidR="00407766" w:rsidRPr="005D2868" w:rsidRDefault="00407766" w:rsidP="009E3E65">
            <w:pPr>
              <w:rPr>
                <w:bCs w:val="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691BF9" w14:textId="77777777" w:rsidR="00407766" w:rsidRPr="005D2868" w:rsidRDefault="00407766" w:rsidP="009E3E65">
            <w:pPr>
              <w:rPr>
                <w:bCs w:val="0"/>
              </w:rPr>
            </w:pPr>
          </w:p>
        </w:tc>
      </w:tr>
      <w:tr w:rsidR="005D2868" w:rsidRPr="005D2868" w14:paraId="5E6F1B34" w14:textId="77777777" w:rsidTr="003402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A475029" w14:textId="77777777" w:rsidR="00407766" w:rsidRPr="005D2868" w:rsidRDefault="00407766" w:rsidP="009E3E65">
            <w:pPr>
              <w:rPr>
                <w:bCs w:val="0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CDAF375" w14:textId="77777777" w:rsidR="00407766" w:rsidRPr="005D2868" w:rsidRDefault="00407766" w:rsidP="009E3E65">
            <w:pPr>
              <w:rPr>
                <w:bCs w:val="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BAC30C" w14:textId="77777777" w:rsidR="00407766" w:rsidRPr="005D2868" w:rsidRDefault="00932AC7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5D95A6E" w14:textId="77777777" w:rsidR="00407766" w:rsidRPr="005D2868" w:rsidRDefault="00932AC7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5D2868" w:rsidRPr="005D2868" w14:paraId="4C9CAF1F" w14:textId="77777777" w:rsidTr="00340233">
        <w:trPr>
          <w:trHeight w:val="20"/>
        </w:trPr>
        <w:tc>
          <w:tcPr>
            <w:tcW w:w="12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677393A6" w14:textId="77777777" w:rsidR="00407766" w:rsidRPr="005D2868" w:rsidRDefault="00407766" w:rsidP="009E3E65">
            <w:pPr>
              <w:rPr>
                <w:bCs w:val="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57F42783" w14:textId="77777777" w:rsidR="00407766" w:rsidRPr="005D2868" w:rsidRDefault="00407766" w:rsidP="009E3E65">
            <w:pPr>
              <w:rPr>
                <w:bCs w:val="0"/>
              </w:rPr>
            </w:pPr>
          </w:p>
        </w:tc>
      </w:tr>
      <w:tr w:rsidR="005D2868" w:rsidRPr="005D2868" w14:paraId="0A80C346" w14:textId="77777777" w:rsidTr="00340233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70CA2" w14:textId="77777777" w:rsidR="005C3511" w:rsidRPr="005D2868" w:rsidRDefault="005C3511" w:rsidP="00A23467">
            <w:pPr>
              <w:pStyle w:val="afa"/>
            </w:pPr>
            <w:r w:rsidRPr="005D2868"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AC6A8E" w14:textId="12497D81" w:rsidR="005C3511" w:rsidRPr="005D2868" w:rsidRDefault="005C3511" w:rsidP="00A23467">
            <w:pPr>
              <w:pStyle w:val="afa"/>
            </w:pPr>
            <w:r w:rsidRPr="005D2868">
              <w:t>Выявление потребности во внедрении нового сложного оборудования для обработки новых материалов и изделий или для оптимизации термического производства</w:t>
            </w:r>
          </w:p>
        </w:tc>
      </w:tr>
      <w:tr w:rsidR="005D2868" w:rsidRPr="005D2868" w14:paraId="50A2F106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4DC64" w14:textId="77777777" w:rsidR="006C6C7D" w:rsidRPr="005D2868" w:rsidRDefault="006C6C7D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37A432" w14:textId="487E3145" w:rsidR="006C6C7D" w:rsidRPr="005D2868" w:rsidRDefault="006C6C7D" w:rsidP="00A23467">
            <w:pPr>
              <w:pStyle w:val="afa"/>
            </w:pPr>
            <w:r w:rsidRPr="005D2868">
              <w:t xml:space="preserve">Выявление потребности в модернизации </w:t>
            </w:r>
            <w:r w:rsidR="00F032A3" w:rsidRPr="005D2868">
              <w:t>действующего</w:t>
            </w:r>
            <w:r w:rsidRPr="005D2868">
              <w:t xml:space="preserve"> сложного оборудования для обработки новых материалов и изделий или для оптимизации термического производства</w:t>
            </w:r>
          </w:p>
        </w:tc>
      </w:tr>
      <w:tr w:rsidR="005D2868" w:rsidRPr="005D2868" w14:paraId="53345F66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1570FC" w14:textId="77777777" w:rsidR="006C6C7D" w:rsidRPr="005D2868" w:rsidRDefault="006C6C7D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9C60A4" w14:textId="04864C9F" w:rsidR="006C6C7D" w:rsidRPr="005D2868" w:rsidRDefault="006C6C7D" w:rsidP="00A23467">
            <w:pPr>
              <w:pStyle w:val="afa"/>
            </w:pPr>
            <w:r w:rsidRPr="005D2868">
              <w:t>Выявление потребности во внедрении нового сложного технологического процесса для обработки новых материалов и изделий или для оптимизации термического производства</w:t>
            </w:r>
          </w:p>
        </w:tc>
      </w:tr>
      <w:tr w:rsidR="005D2868" w:rsidRPr="005D2868" w14:paraId="773B059C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6A875B" w14:textId="77777777" w:rsidR="006C6C7D" w:rsidRPr="005D2868" w:rsidRDefault="006C6C7D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D7789D" w14:textId="063A3343" w:rsidR="006C6C7D" w:rsidRPr="005D2868" w:rsidRDefault="006C6C7D" w:rsidP="00A23467">
            <w:pPr>
              <w:pStyle w:val="afa"/>
            </w:pPr>
            <w:r w:rsidRPr="005D2868">
              <w:t xml:space="preserve">Оценка экономических характеристик </w:t>
            </w:r>
            <w:r w:rsidR="00F032A3" w:rsidRPr="005D2868">
              <w:t xml:space="preserve">действующего </w:t>
            </w:r>
            <w:r w:rsidRPr="005D2868">
              <w:t>сложного термического оборудования и затрат на заказ нового или на модернизацию</w:t>
            </w:r>
          </w:p>
        </w:tc>
      </w:tr>
      <w:tr w:rsidR="005D2868" w:rsidRPr="005D2868" w14:paraId="29E14A7A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105A73" w14:textId="77777777" w:rsidR="006C6C7D" w:rsidRPr="005D2868" w:rsidRDefault="006C6C7D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6AA24E" w14:textId="581DD09D" w:rsidR="006C6C7D" w:rsidRPr="005D2868" w:rsidRDefault="006C6C7D" w:rsidP="00781E32">
            <w:pPr>
              <w:pStyle w:val="afa"/>
            </w:pPr>
            <w:r w:rsidRPr="005D2868">
              <w:t>Определение потребности термического производства в новом или модернизированном сложном термическом оборудовании</w:t>
            </w:r>
          </w:p>
        </w:tc>
      </w:tr>
      <w:tr w:rsidR="005D2868" w:rsidRPr="005D2868" w14:paraId="2B2BF9B4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AEE2ED" w14:textId="77777777" w:rsidR="006C6C7D" w:rsidRPr="005D2868" w:rsidRDefault="006C6C7D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44A2F1" w14:textId="35017F8C" w:rsidR="006C6C7D" w:rsidRPr="005D2868" w:rsidRDefault="006C6C7D" w:rsidP="00A23467">
            <w:pPr>
              <w:pStyle w:val="afa"/>
            </w:pPr>
            <w:r w:rsidRPr="005D2868">
              <w:t xml:space="preserve">Создание заявки на разработку нового сложного термического оборудования </w:t>
            </w:r>
          </w:p>
        </w:tc>
      </w:tr>
      <w:tr w:rsidR="005D2868" w:rsidRPr="005D2868" w14:paraId="6633C89C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B16989" w14:textId="77777777" w:rsidR="006C6C7D" w:rsidRPr="005D2868" w:rsidRDefault="006C6C7D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A6A11" w14:textId="79580F7B" w:rsidR="006C6C7D" w:rsidRPr="005D2868" w:rsidRDefault="006C6C7D" w:rsidP="00A23467">
            <w:pPr>
              <w:pStyle w:val="afa"/>
            </w:pPr>
            <w:r w:rsidRPr="005D2868">
              <w:t>Разработка технического задания на проектирование нового сложного термического оборудования</w:t>
            </w:r>
          </w:p>
        </w:tc>
      </w:tr>
      <w:tr w:rsidR="005D2868" w:rsidRPr="005D2868" w14:paraId="4746595E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3671FF" w14:textId="77777777" w:rsidR="006C6C7D" w:rsidRPr="005D2868" w:rsidRDefault="006C6C7D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C01084" w14:textId="3BDB521B" w:rsidR="006C6C7D" w:rsidRPr="005D2868" w:rsidRDefault="006C6C7D" w:rsidP="00A23467">
            <w:pPr>
              <w:pStyle w:val="afa"/>
            </w:pPr>
            <w:r w:rsidRPr="005D2868">
              <w:t xml:space="preserve">Согласование технического задания с на разработку нового сложного термического оборудования с руководством подразделения и экономической службой </w:t>
            </w:r>
            <w:r w:rsidR="00AC43C0" w:rsidRPr="005D2868">
              <w:t>организации</w:t>
            </w:r>
          </w:p>
        </w:tc>
      </w:tr>
      <w:tr w:rsidR="005D2868" w:rsidRPr="005D2868" w14:paraId="31B3E709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217957" w14:textId="77777777" w:rsidR="00F94518" w:rsidRPr="005D2868" w:rsidRDefault="00F94518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38F8F6" w14:textId="15870005" w:rsidR="00F94518" w:rsidRPr="005D2868" w:rsidRDefault="00F94518" w:rsidP="00A23467">
            <w:pPr>
              <w:pStyle w:val="afa"/>
            </w:pPr>
            <w:r w:rsidRPr="005D2868">
              <w:t xml:space="preserve">Создание заявки на модернизацию </w:t>
            </w:r>
            <w:r w:rsidR="00DA442E" w:rsidRPr="005D2868">
              <w:t xml:space="preserve">действующего </w:t>
            </w:r>
            <w:r w:rsidRPr="005D2868">
              <w:t xml:space="preserve">сложного термического оборудования </w:t>
            </w:r>
          </w:p>
        </w:tc>
      </w:tr>
      <w:tr w:rsidR="005D2868" w:rsidRPr="005D2868" w14:paraId="2DABA8B1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52BA02" w14:textId="77777777" w:rsidR="00F94518" w:rsidRPr="005D2868" w:rsidRDefault="00F94518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B6A383" w14:textId="7D77672E" w:rsidR="00F94518" w:rsidRPr="005D2868" w:rsidRDefault="00F94518" w:rsidP="00A23467">
            <w:pPr>
              <w:pStyle w:val="afa"/>
            </w:pPr>
            <w:r w:rsidRPr="005D2868">
              <w:t xml:space="preserve">Разработка технического задания на модернизацию </w:t>
            </w:r>
            <w:r w:rsidR="00DA442E" w:rsidRPr="005D2868">
              <w:t xml:space="preserve">действующего </w:t>
            </w:r>
            <w:r w:rsidRPr="005D2868">
              <w:t>сложного термического оборудования</w:t>
            </w:r>
          </w:p>
        </w:tc>
      </w:tr>
      <w:tr w:rsidR="005D2868" w:rsidRPr="005D2868" w14:paraId="2D2EF301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6ED63" w14:textId="77777777" w:rsidR="00F94518" w:rsidRPr="005D2868" w:rsidRDefault="00F94518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5DDE88" w14:textId="68BE3922" w:rsidR="00F94518" w:rsidRPr="005D2868" w:rsidRDefault="00F94518" w:rsidP="00A23467">
            <w:pPr>
              <w:pStyle w:val="afa"/>
            </w:pPr>
            <w:r w:rsidRPr="005D2868">
              <w:t xml:space="preserve">Согласование технического задания на модернизацию </w:t>
            </w:r>
            <w:r w:rsidR="00DA442E" w:rsidRPr="005D2868">
              <w:t xml:space="preserve">действующего </w:t>
            </w:r>
            <w:r w:rsidRPr="005D2868">
              <w:t xml:space="preserve">сложного термического оборудования с руководством подразделения и экономической службой </w:t>
            </w:r>
            <w:r w:rsidR="00AC43C0" w:rsidRPr="005D2868">
              <w:t>организации</w:t>
            </w:r>
          </w:p>
        </w:tc>
      </w:tr>
      <w:tr w:rsidR="005D2868" w:rsidRPr="005D2868" w14:paraId="342B9855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96EA89" w14:textId="77777777" w:rsidR="00F94518" w:rsidRPr="005D2868" w:rsidRDefault="00F94518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B08001" w14:textId="39FE414C" w:rsidR="00F94518" w:rsidRPr="005D2868" w:rsidRDefault="00F94518" w:rsidP="00A23467">
            <w:pPr>
              <w:pStyle w:val="afa"/>
            </w:pPr>
            <w:r w:rsidRPr="005D2868">
              <w:t xml:space="preserve">Оценка экономических характеристик </w:t>
            </w:r>
            <w:r w:rsidR="00F032A3" w:rsidRPr="005D2868">
              <w:t xml:space="preserve">действующего </w:t>
            </w:r>
            <w:r w:rsidRPr="005D2868">
              <w:t>сложного технологического процесса и расходов при его изменении</w:t>
            </w:r>
          </w:p>
        </w:tc>
      </w:tr>
      <w:tr w:rsidR="005D2868" w:rsidRPr="005D2868" w14:paraId="03BFFD06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083DE9" w14:textId="77777777" w:rsidR="00F94518" w:rsidRPr="005D2868" w:rsidRDefault="00F94518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3BC9F9" w14:textId="77187157" w:rsidR="00F94518" w:rsidRPr="005D2868" w:rsidRDefault="00F94518" w:rsidP="00A23467">
            <w:pPr>
              <w:pStyle w:val="afa"/>
            </w:pPr>
            <w:r w:rsidRPr="005D2868">
              <w:t xml:space="preserve">Разработка параметров нового сложного технологического процесса </w:t>
            </w:r>
          </w:p>
        </w:tc>
      </w:tr>
      <w:tr w:rsidR="005D2868" w:rsidRPr="005D2868" w14:paraId="032F0414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7F502D" w14:textId="77777777" w:rsidR="00F94518" w:rsidRPr="005D2868" w:rsidRDefault="00F94518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33BEE4" w14:textId="04A26A11" w:rsidR="00F94518" w:rsidRPr="005D2868" w:rsidRDefault="00F94518" w:rsidP="00A23467">
            <w:pPr>
              <w:pStyle w:val="afa"/>
            </w:pPr>
            <w:r w:rsidRPr="005D2868">
              <w:t xml:space="preserve">Согласование нового сложного технологического процесса с заинтересованными подразделениями </w:t>
            </w:r>
            <w:r w:rsidR="00AC43C0" w:rsidRPr="005D2868">
              <w:t>организации</w:t>
            </w:r>
          </w:p>
        </w:tc>
      </w:tr>
      <w:tr w:rsidR="005D2868" w:rsidRPr="005D2868" w14:paraId="624545D9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238E19" w14:textId="77777777" w:rsidR="00F94518" w:rsidRPr="005D2868" w:rsidRDefault="00F94518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0F4135" w14:textId="3CAC008B" w:rsidR="00F94518" w:rsidRPr="005D2868" w:rsidRDefault="00F94518" w:rsidP="00A23467">
            <w:pPr>
              <w:pStyle w:val="afa"/>
            </w:pPr>
            <w:r w:rsidRPr="005D2868">
              <w:t>Разработка техническ</w:t>
            </w:r>
            <w:r w:rsidR="00BF0EA7" w:rsidRPr="005D2868">
              <w:t>их</w:t>
            </w:r>
            <w:r w:rsidRPr="005D2868">
              <w:t xml:space="preserve"> задани</w:t>
            </w:r>
            <w:r w:rsidR="00BF0EA7" w:rsidRPr="005D2868">
              <w:t>й</w:t>
            </w:r>
            <w:r w:rsidRPr="005D2868">
              <w:t xml:space="preserve"> на проектирование технологической оснастки и средств измерения для нового сложного термического оборудования</w:t>
            </w:r>
          </w:p>
        </w:tc>
      </w:tr>
      <w:tr w:rsidR="005D2868" w:rsidRPr="005D2868" w14:paraId="69D199F9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7D769" w14:textId="77777777" w:rsidR="00F149E7" w:rsidRPr="005D2868" w:rsidRDefault="00F149E7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BF7AAA" w14:textId="495A0AC6" w:rsidR="00F149E7" w:rsidRPr="005D2868" w:rsidRDefault="00F149E7" w:rsidP="00A23467">
            <w:pPr>
              <w:pStyle w:val="afa"/>
            </w:pPr>
            <w:r w:rsidRPr="005D2868">
              <w:t>Согласование технического задания на проектирование специализированных технологической оснастки и средств измерения для нового сложного термического оборудования с заинтересованными подразделениями</w:t>
            </w:r>
          </w:p>
        </w:tc>
      </w:tr>
      <w:tr w:rsidR="005D2868" w:rsidRPr="005D2868" w14:paraId="6B063B4A" w14:textId="77777777" w:rsidTr="00340233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EBC60D" w14:textId="77777777" w:rsidR="00F149E7" w:rsidRPr="005D2868" w:rsidDel="002A1D54" w:rsidRDefault="00F149E7" w:rsidP="00A23467">
            <w:pPr>
              <w:pStyle w:val="afa"/>
            </w:pPr>
            <w:r w:rsidRPr="005D2868" w:rsidDel="002A1D54"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19A61B" w14:textId="47A62A29" w:rsidR="00F149E7" w:rsidRPr="005D2868" w:rsidRDefault="00F149E7" w:rsidP="00A23467">
            <w:pPr>
              <w:pStyle w:val="afa"/>
            </w:pPr>
            <w:r w:rsidRPr="005D2868">
              <w:t>Определять потребности термического производства в новом сложном оборудовании</w:t>
            </w:r>
          </w:p>
        </w:tc>
      </w:tr>
      <w:tr w:rsidR="005D2868" w:rsidRPr="005D2868" w14:paraId="22CEF93C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615928" w14:textId="77777777" w:rsidR="00F94518" w:rsidRPr="005D2868" w:rsidDel="002A1D54" w:rsidRDefault="00F94518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A6105F" w14:textId="4D76B00E" w:rsidR="00F94518" w:rsidRPr="005D2868" w:rsidRDefault="00F94518" w:rsidP="00A23467">
            <w:pPr>
              <w:pStyle w:val="afa"/>
            </w:pPr>
            <w:r w:rsidRPr="005D2868">
              <w:t>Определять потребности сложного термического оборудования в модернизации</w:t>
            </w:r>
          </w:p>
        </w:tc>
      </w:tr>
      <w:tr w:rsidR="005D2868" w:rsidRPr="005D2868" w14:paraId="262D94A4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7AFE87" w14:textId="77777777" w:rsidR="00F94518" w:rsidRPr="005D2868" w:rsidDel="002A1D54" w:rsidRDefault="00F94518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837508" w14:textId="6C34128A" w:rsidR="00F94518" w:rsidRPr="005D2868" w:rsidRDefault="00F94518" w:rsidP="00A23467">
            <w:pPr>
              <w:pStyle w:val="afa"/>
            </w:pPr>
            <w:r w:rsidRPr="005D2868">
              <w:t>Определять потребности термического производства в разработке новых сложных технологических процессах</w:t>
            </w:r>
          </w:p>
        </w:tc>
      </w:tr>
      <w:tr w:rsidR="005D2868" w:rsidRPr="005D2868" w14:paraId="05327E3A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A80AFD" w14:textId="77777777" w:rsidR="00F94518" w:rsidRPr="005D2868" w:rsidDel="002A1D54" w:rsidRDefault="00F94518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A4695" w14:textId="23FFCE39" w:rsidR="00F94518" w:rsidRPr="005D2868" w:rsidRDefault="00022691" w:rsidP="00A23467">
            <w:pPr>
              <w:pStyle w:val="afa"/>
            </w:pPr>
            <w:r w:rsidRPr="005D2868">
              <w:t>Выполнять</w:t>
            </w:r>
            <w:r w:rsidR="00F94518" w:rsidRPr="005D2868">
              <w:t xml:space="preserve"> экономические расчеты при помощи </w:t>
            </w:r>
            <w:r w:rsidR="00622D2F" w:rsidRPr="005D2868">
              <w:t>прикладных программ</w:t>
            </w:r>
          </w:p>
        </w:tc>
      </w:tr>
      <w:tr w:rsidR="005D2868" w:rsidRPr="005D2868" w14:paraId="0040EAD2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CB521" w14:textId="77777777" w:rsidR="00F94518" w:rsidRPr="005D2868" w:rsidDel="002A1D54" w:rsidRDefault="00F94518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4D6C4F" w14:textId="52C1DE0D" w:rsidR="00F94518" w:rsidRPr="005D2868" w:rsidRDefault="00F94518" w:rsidP="00A23467">
            <w:pPr>
              <w:pStyle w:val="afa"/>
            </w:pPr>
            <w:r w:rsidRPr="005D2868">
              <w:t>Осуществлять выбор нового сложного термического оборудования</w:t>
            </w:r>
          </w:p>
        </w:tc>
      </w:tr>
      <w:tr w:rsidR="005D2868" w:rsidRPr="005D2868" w14:paraId="4A97B0EC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208405" w14:textId="77777777" w:rsidR="00F94518" w:rsidRPr="005D2868" w:rsidDel="002A1D54" w:rsidRDefault="00F94518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757F0C" w14:textId="37CD8C8A" w:rsidR="00F94518" w:rsidRPr="005D2868" w:rsidRDefault="00F94518" w:rsidP="00A23467">
            <w:pPr>
              <w:pStyle w:val="afa"/>
            </w:pPr>
            <w:r w:rsidRPr="005D2868">
              <w:t>Выявлять необходимость совершенствования систем нагрева, регулирования состава технологической атмосферы, процессорного управления сложным термическим оборудованием, а также его автоматизации и механизации</w:t>
            </w:r>
          </w:p>
        </w:tc>
      </w:tr>
      <w:tr w:rsidR="005D2868" w:rsidRPr="005D2868" w14:paraId="75E00B25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C77FE6" w14:textId="77777777" w:rsidR="00F94518" w:rsidRPr="005D2868" w:rsidDel="002A1D54" w:rsidRDefault="00F94518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8282C8" w14:textId="63C10501" w:rsidR="00F94518" w:rsidRPr="005D2868" w:rsidRDefault="00F94518" w:rsidP="00A23467">
            <w:pPr>
              <w:pStyle w:val="afa"/>
            </w:pPr>
            <w:r w:rsidRPr="005D2868">
              <w:t xml:space="preserve">Применять вычислительную технику и </w:t>
            </w:r>
            <w:r w:rsidR="00622D2F" w:rsidRPr="005D2868">
              <w:t>прикладные программы</w:t>
            </w:r>
            <w:r w:rsidRPr="005D2868">
              <w:t xml:space="preserve"> при разработке технических заданий на новое сложное термическое оборудование или модернизацию </w:t>
            </w:r>
            <w:r w:rsidR="00F032A3" w:rsidRPr="005D2868">
              <w:t xml:space="preserve">действующего оборудования </w:t>
            </w:r>
          </w:p>
        </w:tc>
      </w:tr>
      <w:tr w:rsidR="005D2868" w:rsidRPr="005D2868" w14:paraId="2D161644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A00E6F" w14:textId="77777777" w:rsidR="00F94518" w:rsidRPr="005D2868" w:rsidDel="002A1D54" w:rsidRDefault="00F94518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5676BD" w14:textId="72DD098A" w:rsidR="00F94518" w:rsidRPr="005D2868" w:rsidRDefault="00F94518" w:rsidP="00A23467">
            <w:pPr>
              <w:pStyle w:val="afa"/>
            </w:pPr>
            <w:r w:rsidRPr="005D2868">
              <w:t xml:space="preserve">Прогнозировать расходы на создание нового сложного термического оборудования или модернизацию </w:t>
            </w:r>
            <w:r w:rsidR="00F032A3" w:rsidRPr="005D2868">
              <w:t xml:space="preserve">действующего оборудования </w:t>
            </w:r>
          </w:p>
        </w:tc>
      </w:tr>
      <w:tr w:rsidR="005D2868" w:rsidRPr="005D2868" w14:paraId="543395B0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1C9FF0" w14:textId="77777777" w:rsidR="00F94518" w:rsidRPr="005D2868" w:rsidDel="002A1D54" w:rsidRDefault="00F94518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307634" w14:textId="3EBA59DF" w:rsidR="00F94518" w:rsidRPr="005D2868" w:rsidRDefault="00F94518" w:rsidP="00A23467">
            <w:pPr>
              <w:pStyle w:val="afa"/>
            </w:pPr>
            <w:r w:rsidRPr="005D2868">
              <w:t xml:space="preserve">Оценивать экономический эффект от внедрения нового сложного термического оборудования или модернизации </w:t>
            </w:r>
            <w:r w:rsidR="00F032A3" w:rsidRPr="005D2868">
              <w:t xml:space="preserve">действующего оборудования </w:t>
            </w:r>
          </w:p>
        </w:tc>
      </w:tr>
      <w:tr w:rsidR="005D2868" w:rsidRPr="005D2868" w14:paraId="08376F75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DD248C" w14:textId="77777777" w:rsidR="00F23351" w:rsidRPr="005D2868" w:rsidDel="002A1D54" w:rsidRDefault="00F23351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D01EB8" w14:textId="1012EF05" w:rsidR="00F23351" w:rsidRPr="005D2868" w:rsidRDefault="00F23351" w:rsidP="00A23467">
            <w:pPr>
              <w:pStyle w:val="afa"/>
            </w:pPr>
            <w:r w:rsidRPr="005D2868">
              <w:t>Устанавливать основные требования к новым сложным технологическим процессам термической обработки</w:t>
            </w:r>
          </w:p>
        </w:tc>
      </w:tr>
      <w:tr w:rsidR="005D2868" w:rsidRPr="005D2868" w14:paraId="4D72D9ED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ABE520" w14:textId="77777777" w:rsidR="00F94518" w:rsidRPr="005D2868" w:rsidDel="002A1D54" w:rsidRDefault="00F94518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81B7BF" w14:textId="42789BBC" w:rsidR="00F94518" w:rsidRPr="005D2868" w:rsidRDefault="00F94518" w:rsidP="00A23467">
            <w:pPr>
              <w:pStyle w:val="afa"/>
            </w:pPr>
            <w:r w:rsidRPr="005D2868">
              <w:t>Анализировать базы данных</w:t>
            </w:r>
            <w:r w:rsidR="000542F1" w:rsidRPr="005D2868">
              <w:t>, базы знаний</w:t>
            </w:r>
            <w:r w:rsidRPr="005D2868">
              <w:t xml:space="preserve"> и внешние информационные ресурсы </w:t>
            </w:r>
            <w:r w:rsidRPr="005D2868">
              <w:rPr>
                <w:rFonts w:hint="eastAsia"/>
              </w:rPr>
              <w:t>о сложны</w:t>
            </w:r>
            <w:r w:rsidRPr="005D2868">
              <w:t>х технологических режимах термической обработки</w:t>
            </w:r>
          </w:p>
        </w:tc>
      </w:tr>
      <w:tr w:rsidR="005D2868" w:rsidRPr="005D2868" w14:paraId="7158EA89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655990" w14:textId="77777777" w:rsidR="00F94518" w:rsidRPr="005D2868" w:rsidDel="002A1D54" w:rsidRDefault="00F94518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29BD89" w14:textId="57FC33AA" w:rsidR="00F94518" w:rsidRPr="005D2868" w:rsidRDefault="00F94518" w:rsidP="00A23467">
            <w:pPr>
              <w:pStyle w:val="afa"/>
            </w:pPr>
            <w:r w:rsidRPr="005D2868">
              <w:t xml:space="preserve">Применять вычислительную технику и </w:t>
            </w:r>
            <w:r w:rsidR="00622D2F" w:rsidRPr="005D2868">
              <w:t>прикладные программы</w:t>
            </w:r>
            <w:r w:rsidRPr="005D2868">
              <w:t xml:space="preserve"> при разработке новых сложных технологических режимов термической обработки</w:t>
            </w:r>
          </w:p>
        </w:tc>
      </w:tr>
      <w:tr w:rsidR="005D2868" w:rsidRPr="005D2868" w14:paraId="6C8485C4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37F9AE" w14:textId="77777777" w:rsidR="00F94518" w:rsidRPr="005D2868" w:rsidDel="002A1D54" w:rsidRDefault="00F94518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725DC8" w14:textId="6C47BB56" w:rsidR="00F94518" w:rsidRPr="005D2868" w:rsidRDefault="00F94518" w:rsidP="00A23467">
            <w:pPr>
              <w:pStyle w:val="afa"/>
            </w:pPr>
            <w:r w:rsidRPr="005D2868">
              <w:t xml:space="preserve">Применять вычислительную технику и </w:t>
            </w:r>
            <w:r w:rsidR="00622D2F" w:rsidRPr="005D2868">
              <w:t>прикладные программы</w:t>
            </w:r>
            <w:r w:rsidRPr="005D2868">
              <w:t xml:space="preserve"> при разработке технических заданий на новую </w:t>
            </w:r>
            <w:r w:rsidR="000542F1" w:rsidRPr="005D2868">
              <w:t xml:space="preserve">специализированную </w:t>
            </w:r>
            <w:r w:rsidRPr="005D2868">
              <w:t xml:space="preserve">технологическую оснастку и средства измерения </w:t>
            </w:r>
          </w:p>
        </w:tc>
      </w:tr>
      <w:tr w:rsidR="005D2868" w:rsidRPr="005D2868" w14:paraId="21CB62CA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9A247" w14:textId="77777777" w:rsidR="00F94518" w:rsidRPr="005D2868" w:rsidDel="002A1D54" w:rsidRDefault="00F94518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36160" w14:textId="7853B45C" w:rsidR="00F94518" w:rsidRPr="005D2868" w:rsidRDefault="00F94518" w:rsidP="00A23467">
            <w:pPr>
              <w:pStyle w:val="afa"/>
            </w:pPr>
            <w:r w:rsidRPr="005D2868">
              <w:t>Прогнозировать расходы на создание нов</w:t>
            </w:r>
            <w:r w:rsidR="00A66CFD" w:rsidRPr="005D2868">
              <w:t>ых</w:t>
            </w:r>
            <w:r w:rsidRPr="005D2868">
              <w:t xml:space="preserve"> </w:t>
            </w:r>
            <w:r w:rsidR="000542F1" w:rsidRPr="005D2868">
              <w:t>специализированн</w:t>
            </w:r>
            <w:r w:rsidR="00A66CFD" w:rsidRPr="005D2868">
              <w:t>ых</w:t>
            </w:r>
            <w:r w:rsidR="000542F1" w:rsidRPr="005D2868">
              <w:t xml:space="preserve"> </w:t>
            </w:r>
            <w:r w:rsidRPr="005D2868">
              <w:t>технологической оснастки и средств измерения</w:t>
            </w:r>
          </w:p>
        </w:tc>
      </w:tr>
      <w:tr w:rsidR="005D2868" w:rsidRPr="005D2868" w14:paraId="3B440E21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AB620" w14:textId="77777777" w:rsidR="00F149E7" w:rsidRPr="005D2868" w:rsidDel="002A1D54" w:rsidRDefault="00F149E7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89DF30" w14:textId="2EECEC25" w:rsidR="00F149E7" w:rsidRPr="005D2868" w:rsidRDefault="00F149E7" w:rsidP="00A23467">
            <w:pPr>
              <w:pStyle w:val="afa"/>
            </w:pPr>
            <w:r w:rsidRPr="005D2868">
              <w:t>Оформлять конструкторскую и технологическую документацию в соответствии с действующими требованиями</w:t>
            </w:r>
          </w:p>
        </w:tc>
      </w:tr>
      <w:tr w:rsidR="005D2868" w:rsidRPr="005D2868" w14:paraId="132AC2C9" w14:textId="77777777" w:rsidTr="00340233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0EE56D" w14:textId="77777777" w:rsidR="00F149E7" w:rsidRPr="005D2868" w:rsidRDefault="00F149E7" w:rsidP="00A23467">
            <w:pPr>
              <w:pStyle w:val="afa"/>
            </w:pPr>
            <w:r w:rsidRPr="005D2868" w:rsidDel="002A1D54"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84367A" w14:textId="3DE8379C" w:rsidR="00F149E7" w:rsidRPr="005D2868" w:rsidRDefault="00EE465C" w:rsidP="00DA442E">
            <w:pPr>
              <w:pStyle w:val="afa"/>
            </w:pPr>
            <w:r w:rsidRPr="005D2868">
              <w:t xml:space="preserve">Нормативно-технические и руководящие документы </w:t>
            </w:r>
            <w:r w:rsidR="00F149E7" w:rsidRPr="005D2868">
              <w:t xml:space="preserve">на термическое оборудование, технологические процессы и их результаты </w:t>
            </w:r>
          </w:p>
        </w:tc>
      </w:tr>
      <w:tr w:rsidR="005D2868" w:rsidRPr="005D2868" w14:paraId="641E7AD4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F92F56" w14:textId="77777777" w:rsidR="00F94518" w:rsidRPr="005D2868" w:rsidDel="002A1D54" w:rsidRDefault="00F94518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99C4C4" w14:textId="3E18A903" w:rsidR="00F94518" w:rsidRPr="005D2868" w:rsidRDefault="00F94518" w:rsidP="00A23467">
            <w:pPr>
              <w:pStyle w:val="afa"/>
            </w:pPr>
            <w:r w:rsidRPr="005D2868">
              <w:t>Виды, назначение, технологические возможности и порядок эксплуатации сложного термического оборудования</w:t>
            </w:r>
          </w:p>
        </w:tc>
      </w:tr>
      <w:tr w:rsidR="005D2868" w:rsidRPr="005D2868" w14:paraId="59BCFA24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E09A20" w14:textId="77777777" w:rsidR="00F94518" w:rsidRPr="005D2868" w:rsidDel="002A1D54" w:rsidRDefault="00F94518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859BF7" w14:textId="2DCC69BB" w:rsidR="00F94518" w:rsidRPr="005D2868" w:rsidRDefault="00F94518" w:rsidP="00A23467">
            <w:pPr>
              <w:pStyle w:val="afa"/>
            </w:pPr>
            <w:r w:rsidRPr="005D2868">
              <w:t>Конструктивные особенности сложного оборудования для термической обработки</w:t>
            </w:r>
          </w:p>
        </w:tc>
      </w:tr>
      <w:tr w:rsidR="005D2868" w:rsidRPr="005D2868" w14:paraId="669F8C22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6851FD" w14:textId="77777777" w:rsidR="00F94518" w:rsidRPr="005D2868" w:rsidDel="002A1D54" w:rsidRDefault="00F94518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1E4090" w14:textId="5CBB4BCD" w:rsidR="00F94518" w:rsidRPr="005D2868" w:rsidRDefault="00F94518" w:rsidP="00A23467">
            <w:pPr>
              <w:pStyle w:val="afa"/>
            </w:pPr>
            <w:r w:rsidRPr="005D2868">
              <w:t xml:space="preserve">Конструкции </w:t>
            </w:r>
            <w:r w:rsidR="00A66CFD" w:rsidRPr="005D2868">
              <w:t>с</w:t>
            </w:r>
            <w:r w:rsidRPr="005D2868">
              <w:t xml:space="preserve">истем нагрева, </w:t>
            </w:r>
            <w:r w:rsidR="00A66CFD" w:rsidRPr="005D2868">
              <w:t>регулирования состава технологической атмосферы</w:t>
            </w:r>
            <w:r w:rsidRPr="005D2868">
              <w:t xml:space="preserve"> и </w:t>
            </w:r>
            <w:r w:rsidR="00A66CFD" w:rsidRPr="005D2868">
              <w:t>процессорного управления</w:t>
            </w:r>
            <w:r w:rsidRPr="005D2868">
              <w:t xml:space="preserve"> сложного термического оборудования</w:t>
            </w:r>
          </w:p>
        </w:tc>
      </w:tr>
      <w:tr w:rsidR="005D2868" w:rsidRPr="005D2868" w14:paraId="0341EB55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28DE4F" w14:textId="77777777" w:rsidR="00F94518" w:rsidRPr="005D2868" w:rsidDel="002A1D54" w:rsidRDefault="00F94518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E53C29" w14:textId="7C838533" w:rsidR="00F94518" w:rsidRPr="005D2868" w:rsidRDefault="00F94518" w:rsidP="00A23467">
            <w:pPr>
              <w:pStyle w:val="afa"/>
            </w:pPr>
            <w:r w:rsidRPr="005D2868">
              <w:t>Принципы автоматизации и механизации сложного термического оборудования</w:t>
            </w:r>
          </w:p>
        </w:tc>
      </w:tr>
      <w:tr w:rsidR="005D2868" w:rsidRPr="005D2868" w14:paraId="7E2361C9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9707A" w14:textId="77777777" w:rsidR="00F94518" w:rsidRPr="005D2868" w:rsidDel="002A1D54" w:rsidRDefault="00F94518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DCE3FE" w14:textId="52CF6077" w:rsidR="00F94518" w:rsidRPr="005D2868" w:rsidRDefault="00A13761" w:rsidP="00A23467">
            <w:pPr>
              <w:pStyle w:val="afa"/>
            </w:pPr>
            <w:r w:rsidRPr="005D2868">
              <w:t>М</w:t>
            </w:r>
            <w:r w:rsidR="00F94518" w:rsidRPr="005D2868">
              <w:t xml:space="preserve">етодики расчета экономической эффективности с применением </w:t>
            </w:r>
            <w:r w:rsidR="00622D2F" w:rsidRPr="005D2868">
              <w:t>прикладных программ</w:t>
            </w:r>
          </w:p>
        </w:tc>
      </w:tr>
      <w:tr w:rsidR="005D2868" w:rsidRPr="005D2868" w14:paraId="0D08D34B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557ADC" w14:textId="77777777" w:rsidR="00F94518" w:rsidRPr="005D2868" w:rsidDel="002A1D54" w:rsidRDefault="00F94518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573E95" w14:textId="298EF54F" w:rsidR="00F94518" w:rsidRPr="005D2868" w:rsidRDefault="00F94518" w:rsidP="00A23467">
            <w:pPr>
              <w:pStyle w:val="afa"/>
            </w:pPr>
            <w:r w:rsidRPr="005D2868">
              <w:t>Единая система конструкторской документации</w:t>
            </w:r>
          </w:p>
        </w:tc>
      </w:tr>
      <w:tr w:rsidR="005D2868" w:rsidRPr="005D2868" w14:paraId="5ABEC7DC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3BDE18" w14:textId="77777777" w:rsidR="00F94518" w:rsidRPr="005D2868" w:rsidDel="002A1D54" w:rsidRDefault="00F94518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C3FC9C" w14:textId="6C659237" w:rsidR="00F94518" w:rsidRPr="005D2868" w:rsidRDefault="00F94518" w:rsidP="00A23467">
            <w:pPr>
              <w:pStyle w:val="afa"/>
            </w:pPr>
            <w:r w:rsidRPr="005D2868">
              <w:t>Единая система допусков и посадок</w:t>
            </w:r>
          </w:p>
        </w:tc>
      </w:tr>
      <w:tr w:rsidR="005D2868" w:rsidRPr="005D2868" w14:paraId="40FCA499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5417CF" w14:textId="77777777" w:rsidR="00F94518" w:rsidRPr="005D2868" w:rsidDel="002A1D54" w:rsidRDefault="00F94518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2394A" w14:textId="7EAC1D36" w:rsidR="00F94518" w:rsidRPr="005D2868" w:rsidRDefault="00F94518" w:rsidP="00A23467">
            <w:pPr>
              <w:pStyle w:val="afa"/>
            </w:pPr>
            <w:r w:rsidRPr="005D2868">
              <w:t>Виды, назначение, условия проведения, эффективность сложных технологических процессов термической обработки</w:t>
            </w:r>
          </w:p>
        </w:tc>
      </w:tr>
      <w:tr w:rsidR="005D2868" w:rsidRPr="005D2868" w14:paraId="6FB551AD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974D2D" w14:textId="77777777" w:rsidR="00F94518" w:rsidRPr="005D2868" w:rsidDel="002A1D54" w:rsidRDefault="00F94518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786B32" w14:textId="3AB4C217" w:rsidR="00F94518" w:rsidRPr="005D2868" w:rsidRDefault="00F94518" w:rsidP="00A23467">
            <w:pPr>
              <w:pStyle w:val="afa"/>
            </w:pPr>
            <w:r w:rsidRPr="005D2868">
              <w:t xml:space="preserve">Требования охраны труда, промышленной безопасности и экологичности сложных технологических процессов термической обработки </w:t>
            </w:r>
          </w:p>
        </w:tc>
      </w:tr>
      <w:tr w:rsidR="005D2868" w:rsidRPr="005D2868" w14:paraId="35004808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A85E8D" w14:textId="77777777" w:rsidR="00F94518" w:rsidRPr="005D2868" w:rsidDel="002A1D54" w:rsidRDefault="00F94518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3FF0A8" w14:textId="0ECF58BC" w:rsidR="00F94518" w:rsidRPr="005D2868" w:rsidRDefault="00A66CFD" w:rsidP="00332988">
            <w:pPr>
              <w:pStyle w:val="afa"/>
            </w:pPr>
            <w:r w:rsidRPr="005D2868">
              <w:t>Особенности внед</w:t>
            </w:r>
            <w:r w:rsidR="00F94518" w:rsidRPr="005D2868">
              <w:t>рения новых технологий термообработки</w:t>
            </w:r>
          </w:p>
        </w:tc>
      </w:tr>
      <w:tr w:rsidR="005D2868" w:rsidRPr="005D2868" w14:paraId="44E65F07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1D4464" w14:textId="77777777" w:rsidR="00F94518" w:rsidRPr="005D2868" w:rsidDel="002A1D54" w:rsidRDefault="00F94518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D57B42" w14:textId="72D760DC" w:rsidR="00F94518" w:rsidRPr="005D2868" w:rsidRDefault="004C0112" w:rsidP="00A23467">
            <w:pPr>
              <w:pStyle w:val="afa"/>
            </w:pPr>
            <w:r w:rsidRPr="005D2868">
              <w:t>Особенности</w:t>
            </w:r>
            <w:r w:rsidR="00F94518" w:rsidRPr="005D2868">
              <w:t xml:space="preserve"> применени</w:t>
            </w:r>
            <w:r w:rsidRPr="005D2868">
              <w:t xml:space="preserve">я </w:t>
            </w:r>
            <w:r w:rsidR="00332988" w:rsidRPr="005D2868">
              <w:t xml:space="preserve">новых </w:t>
            </w:r>
            <w:r w:rsidR="00F94518" w:rsidRPr="005D2868">
              <w:t>технологий термообработки</w:t>
            </w:r>
          </w:p>
        </w:tc>
      </w:tr>
      <w:tr w:rsidR="005D2868" w:rsidRPr="005D2868" w14:paraId="5C2617B5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19FE5F" w14:textId="77777777" w:rsidR="00806E45" w:rsidRPr="005D2868" w:rsidDel="002A1D54" w:rsidRDefault="00806E45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40706E" w14:textId="6937B5DF" w:rsidR="00806E45" w:rsidRPr="005D2868" w:rsidRDefault="00806E45" w:rsidP="00A23467">
            <w:pPr>
              <w:pStyle w:val="afa"/>
            </w:pPr>
            <w:r w:rsidRPr="005D2868">
              <w:t xml:space="preserve">Методика использования и возможности прикладных программ, </w:t>
            </w:r>
            <w:r w:rsidR="00361BC0" w:rsidRPr="005D2868">
              <w:t>используемых</w:t>
            </w:r>
            <w:r w:rsidRPr="005D2868">
              <w:t xml:space="preserve"> </w:t>
            </w:r>
            <w:r w:rsidR="00A4549F" w:rsidRPr="005D2868">
              <w:t>в организации</w:t>
            </w:r>
            <w:r w:rsidRPr="005D2868">
              <w:t xml:space="preserve"> для разработки технологических процессов термического производства</w:t>
            </w:r>
          </w:p>
        </w:tc>
      </w:tr>
      <w:tr w:rsidR="005D2868" w:rsidRPr="005D2868" w14:paraId="77E78F29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8DBE2B" w14:textId="77777777" w:rsidR="00806E45" w:rsidRPr="005D2868" w:rsidDel="002A1D54" w:rsidRDefault="00806E45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C53DFB" w14:textId="70691C71" w:rsidR="00806E45" w:rsidRPr="005D2868" w:rsidRDefault="00806E45" w:rsidP="00A23467">
            <w:pPr>
              <w:pStyle w:val="afa"/>
            </w:pPr>
            <w:r w:rsidRPr="005D2868">
              <w:t>Методика использования электронных таблиц, систем управления базами данных и базами знаний, а также их возможности</w:t>
            </w:r>
          </w:p>
        </w:tc>
      </w:tr>
      <w:tr w:rsidR="005D2868" w:rsidRPr="005D2868" w14:paraId="7ED15123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EC2B1D" w14:textId="77777777" w:rsidR="00806E45" w:rsidRPr="005D2868" w:rsidDel="002A1D54" w:rsidRDefault="00806E45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3EB5CE" w14:textId="74EB5FE8" w:rsidR="00806E45" w:rsidRPr="005D2868" w:rsidRDefault="00806E45" w:rsidP="00A23467">
            <w:pPr>
              <w:pStyle w:val="afa"/>
            </w:pPr>
            <w:r w:rsidRPr="005D2868">
              <w:t>Требования компьютерной безопасности при работе на автоматизированных рабочих местах, включенных в локальную и внешнюю сеть</w:t>
            </w:r>
          </w:p>
        </w:tc>
      </w:tr>
      <w:tr w:rsidR="005D2868" w:rsidRPr="005D2868" w14:paraId="3BE2052B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634D9" w14:textId="77777777" w:rsidR="00806E45" w:rsidRPr="005D2868" w:rsidDel="002A1D54" w:rsidRDefault="00806E45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9637A8" w14:textId="1ED1BE29" w:rsidR="00806E45" w:rsidRPr="005D2868" w:rsidRDefault="00806E45" w:rsidP="00A23467">
            <w:pPr>
              <w:pStyle w:val="afa"/>
            </w:pPr>
            <w:r w:rsidRPr="005D2868">
              <w:t>Единая система технологической документации</w:t>
            </w:r>
          </w:p>
        </w:tc>
      </w:tr>
      <w:tr w:rsidR="005D2868" w:rsidRPr="005D2868" w14:paraId="1D1CF457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F845E1" w14:textId="77777777" w:rsidR="00806E45" w:rsidRPr="005D2868" w:rsidDel="002A1D54" w:rsidRDefault="00806E45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9D92FE" w14:textId="6F78F9DE" w:rsidR="00806E45" w:rsidRPr="005D2868" w:rsidRDefault="00806E45" w:rsidP="00A23467">
            <w:pPr>
              <w:pStyle w:val="afa"/>
            </w:pPr>
            <w:r w:rsidRPr="005D2868">
              <w:t>Единая система технологической подготовки производства</w:t>
            </w:r>
          </w:p>
        </w:tc>
      </w:tr>
      <w:tr w:rsidR="005D2868" w:rsidRPr="005D2868" w14:paraId="36580893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4098C7" w14:textId="77777777" w:rsidR="00806E45" w:rsidRPr="005D2868" w:rsidDel="002A1D54" w:rsidRDefault="00806E45" w:rsidP="00A23467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31CB7A" w14:textId="44AA5723" w:rsidR="00806E45" w:rsidRPr="005D2868" w:rsidRDefault="00806E45" w:rsidP="00A23467">
            <w:pPr>
              <w:pStyle w:val="afa"/>
            </w:pPr>
            <w:r w:rsidRPr="005D2868">
              <w:t xml:space="preserve">Порядок оформления производственно-технической документации с использованием вычислительной техники и </w:t>
            </w:r>
            <w:r w:rsidR="00622D2F" w:rsidRPr="005D2868">
              <w:t>прикладных программ</w:t>
            </w:r>
            <w:r w:rsidRPr="005D2868">
              <w:t xml:space="preserve"> </w:t>
            </w:r>
          </w:p>
        </w:tc>
      </w:tr>
      <w:tr w:rsidR="005D2868" w:rsidRPr="005D2868" w14:paraId="3184AE4E" w14:textId="77777777" w:rsidTr="00340233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128C9B" w14:textId="77777777" w:rsidR="00806E45" w:rsidRPr="005D2868" w:rsidDel="002A1D54" w:rsidRDefault="00806E45" w:rsidP="00A23467">
            <w:pPr>
              <w:pStyle w:val="afa"/>
            </w:pPr>
            <w:r w:rsidRPr="005D2868" w:rsidDel="002A1D54"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A8F326" w14:textId="77777777" w:rsidR="00806E45" w:rsidRPr="005D2868" w:rsidRDefault="00806E45" w:rsidP="00A23467">
            <w:pPr>
              <w:pStyle w:val="afa"/>
            </w:pPr>
            <w:r w:rsidRPr="005D2868">
              <w:t>-</w:t>
            </w:r>
          </w:p>
        </w:tc>
      </w:tr>
    </w:tbl>
    <w:p w14:paraId="4A1FB456" w14:textId="2B8091C0" w:rsidR="00407766" w:rsidRPr="005D2868" w:rsidRDefault="00407766" w:rsidP="004A4539">
      <w:pPr>
        <w:pStyle w:val="3"/>
      </w:pPr>
      <w:r w:rsidRPr="005D2868">
        <w:t>3.</w:t>
      </w:r>
      <w:r w:rsidR="00D916FB" w:rsidRPr="005D2868">
        <w:t>2</w:t>
      </w:r>
      <w:r w:rsidRPr="005D2868">
        <w:t>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38"/>
        <w:gridCol w:w="1393"/>
        <w:gridCol w:w="390"/>
        <w:gridCol w:w="1826"/>
        <w:gridCol w:w="257"/>
        <w:gridCol w:w="441"/>
        <w:gridCol w:w="977"/>
        <w:gridCol w:w="41"/>
        <w:gridCol w:w="1791"/>
        <w:gridCol w:w="555"/>
      </w:tblGrid>
      <w:tr w:rsidR="005D2868" w:rsidRPr="005D2868" w14:paraId="32AC1A40" w14:textId="77777777" w:rsidTr="00340233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D562474" w14:textId="77777777" w:rsidR="00407766" w:rsidRPr="005D2868" w:rsidRDefault="009E3E65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C14E7C" w14:textId="7CEDFA41" w:rsidR="00407766" w:rsidRPr="005D2868" w:rsidRDefault="007F5FFE" w:rsidP="00E9070E">
            <w:pPr>
              <w:rPr>
                <w:bCs w:val="0"/>
              </w:rPr>
            </w:pPr>
            <w:r w:rsidRPr="005D2868">
              <w:t>Внедрение нового сложного оборудования и технологических процессов термической обработки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ECA472" w14:textId="77777777" w:rsidR="00407766" w:rsidRPr="005D2868" w:rsidRDefault="00932AC7" w:rsidP="009E3E65">
            <w:pPr>
              <w:rPr>
                <w:bCs w:val="0"/>
                <w:vertAlign w:val="superscript"/>
              </w:rPr>
            </w:pPr>
            <w:r w:rsidRPr="005D2868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6D6223" w14:textId="55A10F74" w:rsidR="00407766" w:rsidRPr="005D2868" w:rsidRDefault="00D916FB" w:rsidP="009E3E65">
            <w:pPr>
              <w:rPr>
                <w:bCs w:val="0"/>
              </w:rPr>
            </w:pPr>
            <w:r w:rsidRPr="005D2868">
              <w:t>В</w:t>
            </w:r>
            <w:r w:rsidR="00407766" w:rsidRPr="005D2868">
              <w:t>/02.6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A5A9F73" w14:textId="77777777" w:rsidR="00407766" w:rsidRPr="005D2868" w:rsidRDefault="00932AC7" w:rsidP="009E3E65">
            <w:pPr>
              <w:rPr>
                <w:bCs w:val="0"/>
                <w:vertAlign w:val="superscript"/>
              </w:rPr>
            </w:pPr>
            <w:r w:rsidRPr="005D286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A3C43C" w14:textId="77777777" w:rsidR="00407766" w:rsidRPr="005D2868" w:rsidRDefault="00407766" w:rsidP="00E9070E">
            <w:pPr>
              <w:jc w:val="center"/>
              <w:rPr>
                <w:bCs w:val="0"/>
              </w:rPr>
            </w:pPr>
            <w:r w:rsidRPr="005D2868">
              <w:t>6</w:t>
            </w:r>
          </w:p>
        </w:tc>
      </w:tr>
      <w:tr w:rsidR="005D2868" w:rsidRPr="005D2868" w14:paraId="00C66F47" w14:textId="77777777" w:rsidTr="00340233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F77C4D2" w14:textId="77777777" w:rsidR="00407766" w:rsidRPr="005D2868" w:rsidRDefault="00407766" w:rsidP="009E3E65">
            <w:pPr>
              <w:rPr>
                <w:bCs w:val="0"/>
              </w:rPr>
            </w:pPr>
          </w:p>
        </w:tc>
      </w:tr>
      <w:tr w:rsidR="005D2868" w:rsidRPr="005D2868" w14:paraId="0F910F07" w14:textId="77777777" w:rsidTr="003402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7A7B91A" w14:textId="77777777" w:rsidR="00407766" w:rsidRPr="005D2868" w:rsidRDefault="00932AC7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8751122" w14:textId="77777777" w:rsidR="00407766" w:rsidRPr="005D2868" w:rsidRDefault="009E3E65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E1F1FDE" w14:textId="77777777" w:rsidR="00407766" w:rsidRPr="005D2868" w:rsidRDefault="00407766" w:rsidP="009E3E65">
            <w:pPr>
              <w:rPr>
                <w:bCs w:val="0"/>
              </w:rPr>
            </w:pPr>
            <w:r w:rsidRPr="005D2868"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164B4F" w14:textId="77777777" w:rsidR="00407766" w:rsidRPr="005D2868" w:rsidRDefault="009E3E65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53F05E" w14:textId="77777777" w:rsidR="00407766" w:rsidRPr="005D2868" w:rsidRDefault="00407766" w:rsidP="009E3E65">
            <w:pPr>
              <w:rPr>
                <w:bCs w:val="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38F161" w14:textId="77777777" w:rsidR="00407766" w:rsidRPr="005D2868" w:rsidRDefault="00407766" w:rsidP="009E3E65">
            <w:pPr>
              <w:rPr>
                <w:bCs w:val="0"/>
              </w:rPr>
            </w:pPr>
          </w:p>
        </w:tc>
      </w:tr>
      <w:tr w:rsidR="005D2868" w:rsidRPr="005D2868" w14:paraId="456DB7C1" w14:textId="77777777" w:rsidTr="003402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AFA2B87" w14:textId="77777777" w:rsidR="00407766" w:rsidRPr="005D2868" w:rsidRDefault="00407766" w:rsidP="009E3E65">
            <w:pPr>
              <w:rPr>
                <w:bCs w:val="0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A64A56B" w14:textId="77777777" w:rsidR="00407766" w:rsidRPr="005D2868" w:rsidRDefault="00407766" w:rsidP="009E3E65">
            <w:pPr>
              <w:rPr>
                <w:bCs w:val="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22AEFBD" w14:textId="77777777" w:rsidR="00407766" w:rsidRPr="005D2868" w:rsidRDefault="00932AC7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3BCE7F" w14:textId="77777777" w:rsidR="00407766" w:rsidRPr="005D2868" w:rsidRDefault="00932AC7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5D2868" w:rsidRPr="005D2868" w14:paraId="78A72F4E" w14:textId="77777777" w:rsidTr="00340233">
        <w:trPr>
          <w:trHeight w:val="20"/>
        </w:trPr>
        <w:tc>
          <w:tcPr>
            <w:tcW w:w="12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1D2F3AE3" w14:textId="77777777" w:rsidR="00407766" w:rsidRPr="005D2868" w:rsidRDefault="00407766" w:rsidP="009E3E65">
            <w:pPr>
              <w:rPr>
                <w:bCs w:val="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37F2CCCA" w14:textId="77777777" w:rsidR="00407766" w:rsidRPr="005D2868" w:rsidRDefault="00407766" w:rsidP="009E3E65">
            <w:pPr>
              <w:rPr>
                <w:bCs w:val="0"/>
              </w:rPr>
            </w:pPr>
          </w:p>
        </w:tc>
      </w:tr>
      <w:tr w:rsidR="005D2868" w:rsidRPr="005D2868" w14:paraId="474DFB58" w14:textId="77777777" w:rsidTr="00340233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CEBFF1" w14:textId="77777777" w:rsidR="00BE1907" w:rsidRPr="005D2868" w:rsidRDefault="00BE1907" w:rsidP="00F741A8">
            <w:pPr>
              <w:pStyle w:val="afa"/>
            </w:pPr>
            <w:r w:rsidRPr="005D2868"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A65D16" w14:textId="124834B6" w:rsidR="00BE1907" w:rsidRPr="005D2868" w:rsidRDefault="00BE1907" w:rsidP="00F741A8">
            <w:pPr>
              <w:pStyle w:val="afa"/>
            </w:pPr>
            <w:r w:rsidRPr="005D2868">
              <w:t>Контроль при монтаже нового сложного термического оборудования</w:t>
            </w:r>
          </w:p>
        </w:tc>
      </w:tr>
      <w:tr w:rsidR="005D2868" w:rsidRPr="005D2868" w14:paraId="434A2E32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D08431" w14:textId="77777777" w:rsidR="00D87671" w:rsidRPr="005D2868" w:rsidRDefault="00D87671" w:rsidP="00F741A8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BF2B0" w14:textId="1540BFD3" w:rsidR="00D87671" w:rsidRPr="005D2868" w:rsidRDefault="00D87671" w:rsidP="00F741A8">
            <w:pPr>
              <w:pStyle w:val="afa"/>
            </w:pPr>
            <w:r w:rsidRPr="005D2868">
              <w:t>Контроль наладки и испытаний нового сложного термического оборудования</w:t>
            </w:r>
          </w:p>
        </w:tc>
      </w:tr>
      <w:tr w:rsidR="005D2868" w:rsidRPr="005D2868" w14:paraId="35EFD297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78EF1A" w14:textId="77777777" w:rsidR="00D87671" w:rsidRPr="005D2868" w:rsidRDefault="00D87671" w:rsidP="00F741A8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79B3B3" w14:textId="0D0DDAB5" w:rsidR="00D87671" w:rsidRPr="005D2868" w:rsidRDefault="00D87671" w:rsidP="00F741A8">
            <w:pPr>
              <w:pStyle w:val="afa"/>
            </w:pPr>
            <w:r w:rsidRPr="005D2868">
              <w:t>Контроль результатов термической обработки на новом сложном термическом оборудовании</w:t>
            </w:r>
          </w:p>
        </w:tc>
      </w:tr>
      <w:tr w:rsidR="005D2868" w:rsidRPr="005D2868" w14:paraId="6DA88089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DA0BF7" w14:textId="77777777" w:rsidR="00D87671" w:rsidRPr="005D2868" w:rsidRDefault="00D87671" w:rsidP="00F741A8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09B66E" w14:textId="00138CBC" w:rsidR="00D87671" w:rsidRPr="005D2868" w:rsidRDefault="00D87671" w:rsidP="00F741A8">
            <w:pPr>
              <w:pStyle w:val="afa"/>
            </w:pPr>
            <w:r w:rsidRPr="005D2868">
              <w:t>Разработка технических заданий на устранение выявленных в процессе испытаний дефектов нового сложного термического оборудования</w:t>
            </w:r>
          </w:p>
        </w:tc>
      </w:tr>
      <w:tr w:rsidR="005D2868" w:rsidRPr="005D2868" w14:paraId="65CE9537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DD32E9" w14:textId="77777777" w:rsidR="00D87671" w:rsidRPr="005D2868" w:rsidRDefault="00D87671" w:rsidP="00F741A8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F6F2D4" w14:textId="78B3508D" w:rsidR="00D87671" w:rsidRPr="005D2868" w:rsidRDefault="00D87671" w:rsidP="00F741A8">
            <w:pPr>
              <w:pStyle w:val="afa"/>
            </w:pPr>
            <w:r w:rsidRPr="005D2868">
              <w:t>Внесение согласованных в установленном порядке технических заданий на устранение дефектов нового сложного термического оборудования</w:t>
            </w:r>
          </w:p>
        </w:tc>
      </w:tr>
      <w:tr w:rsidR="005D2868" w:rsidRPr="005D2868" w14:paraId="13D49B51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D1B155" w14:textId="77777777" w:rsidR="00D87671" w:rsidRPr="005D2868" w:rsidRDefault="00D87671" w:rsidP="00F741A8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8CF660" w14:textId="5F745EA8" w:rsidR="00D87671" w:rsidRPr="005D2868" w:rsidRDefault="00D87671" w:rsidP="00F741A8">
            <w:pPr>
              <w:pStyle w:val="afa"/>
            </w:pPr>
            <w:r w:rsidRPr="005D2868">
              <w:t>Контроль испытаний модернизированного сложного термического оборудования</w:t>
            </w:r>
          </w:p>
        </w:tc>
      </w:tr>
      <w:tr w:rsidR="005D2868" w:rsidRPr="005D2868" w14:paraId="3D61ABAD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6ABACD" w14:textId="77777777" w:rsidR="00D87671" w:rsidRPr="005D2868" w:rsidRDefault="00D87671" w:rsidP="00F741A8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8CFA0D" w14:textId="1FC7DD95" w:rsidR="00D87671" w:rsidRPr="005D2868" w:rsidRDefault="00D87671" w:rsidP="00F741A8">
            <w:pPr>
              <w:pStyle w:val="afa"/>
            </w:pPr>
            <w:r w:rsidRPr="005D2868">
              <w:t>Контроль результатов термической обработки на модернизированном сложном термическом оборудовании</w:t>
            </w:r>
          </w:p>
        </w:tc>
      </w:tr>
      <w:tr w:rsidR="005D2868" w:rsidRPr="005D2868" w14:paraId="34F53D18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D0A7E5" w14:textId="77777777" w:rsidR="00D87671" w:rsidRPr="005D2868" w:rsidRDefault="00D87671" w:rsidP="00F741A8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C5EBD6" w14:textId="1424809F" w:rsidR="00D87671" w:rsidRPr="005D2868" w:rsidRDefault="00D87671" w:rsidP="00F741A8">
            <w:pPr>
              <w:pStyle w:val="afa"/>
            </w:pPr>
            <w:r w:rsidRPr="005D2868">
              <w:t>Разработка технических заданий на устранение выявленных в процессе испытаний дефектов модернизированного сложного термического оборудования</w:t>
            </w:r>
          </w:p>
        </w:tc>
      </w:tr>
      <w:tr w:rsidR="005D2868" w:rsidRPr="005D2868" w14:paraId="259661CA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62B404" w14:textId="77777777" w:rsidR="00D87671" w:rsidRPr="005D2868" w:rsidRDefault="00D87671" w:rsidP="00F741A8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A0B6EC" w14:textId="2A78B3B3" w:rsidR="00D87671" w:rsidRPr="005D2868" w:rsidRDefault="00D87671" w:rsidP="00F741A8">
            <w:pPr>
              <w:pStyle w:val="afa"/>
            </w:pPr>
            <w:r w:rsidRPr="005D2868">
              <w:t>Внесение согласованных в установленном порядке технических заданий на устранение дефектов модернизированного сложного термического оборудования</w:t>
            </w:r>
          </w:p>
        </w:tc>
      </w:tr>
      <w:tr w:rsidR="005D2868" w:rsidRPr="005D2868" w14:paraId="33A96A95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44A44D" w14:textId="77777777" w:rsidR="00A16F06" w:rsidRPr="005D2868" w:rsidRDefault="00A16F06" w:rsidP="00F741A8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601243" w14:textId="76DDB47F" w:rsidR="00A16F06" w:rsidRPr="005D2868" w:rsidRDefault="00A16F06" w:rsidP="00F741A8">
            <w:pPr>
              <w:pStyle w:val="afa"/>
            </w:pPr>
            <w:r w:rsidRPr="005D2868">
              <w:t>Разработка технологических инструкций на новые сложные процессы термической обработки</w:t>
            </w:r>
          </w:p>
        </w:tc>
      </w:tr>
      <w:tr w:rsidR="005D2868" w:rsidRPr="005D2868" w14:paraId="54667568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22C90F" w14:textId="77777777" w:rsidR="00D87671" w:rsidRPr="005D2868" w:rsidRDefault="00D87671" w:rsidP="00F741A8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881A51" w14:textId="05243148" w:rsidR="00D87671" w:rsidRPr="005D2868" w:rsidRDefault="00D87671" w:rsidP="00F741A8">
            <w:pPr>
              <w:pStyle w:val="afa"/>
            </w:pPr>
            <w:r w:rsidRPr="005D2868">
              <w:t>Периодический контроль соблюдения параметров новых сложных технологических процессов термической обработки</w:t>
            </w:r>
          </w:p>
        </w:tc>
      </w:tr>
      <w:tr w:rsidR="005D2868" w:rsidRPr="005D2868" w14:paraId="3D26BF54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9838A1" w14:textId="77777777" w:rsidR="00D87671" w:rsidRPr="005D2868" w:rsidRDefault="00D87671" w:rsidP="00F741A8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C15D57" w14:textId="1341F852" w:rsidR="00D87671" w:rsidRPr="005D2868" w:rsidRDefault="00D852EB" w:rsidP="00F741A8">
            <w:pPr>
              <w:pStyle w:val="afa"/>
            </w:pPr>
            <w:r w:rsidRPr="005D2868">
              <w:t>Анализ</w:t>
            </w:r>
            <w:r w:rsidR="00D87671" w:rsidRPr="005D2868">
              <w:t xml:space="preserve"> результатов испытаний эксплуатационных свойств</w:t>
            </w:r>
            <w:r w:rsidR="005F3B35" w:rsidRPr="005D2868">
              <w:t>, а также тонких исследований</w:t>
            </w:r>
            <w:r w:rsidR="00D87671" w:rsidRPr="005D2868">
              <w:t xml:space="preserve"> структуры и химического состава изделий после новых сложных технологических процессов термической обработки</w:t>
            </w:r>
          </w:p>
        </w:tc>
      </w:tr>
      <w:tr w:rsidR="005D2868" w:rsidRPr="005D2868" w14:paraId="4CF32F0B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BC9CEC" w14:textId="77777777" w:rsidR="00D87671" w:rsidRPr="005D2868" w:rsidRDefault="00D87671" w:rsidP="00F741A8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DCF6C2" w14:textId="64A63CE9" w:rsidR="00D87671" w:rsidRPr="005D2868" w:rsidRDefault="00D87671" w:rsidP="00F741A8">
            <w:pPr>
              <w:pStyle w:val="afa"/>
            </w:pPr>
            <w:r w:rsidRPr="005D2868">
              <w:t xml:space="preserve">Корректировка </w:t>
            </w:r>
            <w:r w:rsidR="003630FF" w:rsidRPr="005D2868">
              <w:t>технологических параметров т</w:t>
            </w:r>
            <w:r w:rsidRPr="005D2868">
              <w:t>ермической обработки в зависимости от выявленных отклонений от заданных свойств, химического и фазового состава изделий после новых сложных технологических процессов</w:t>
            </w:r>
          </w:p>
        </w:tc>
      </w:tr>
      <w:tr w:rsidR="005D2868" w:rsidRPr="005D2868" w14:paraId="67D21C0C" w14:textId="77777777" w:rsidTr="0054695C">
        <w:trPr>
          <w:trHeight w:val="463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3DED60" w14:textId="77777777" w:rsidR="0054695C" w:rsidRPr="005D2868" w:rsidRDefault="0054695C" w:rsidP="00F741A8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3C85782" w14:textId="0AB6E6BB" w:rsidR="0054695C" w:rsidRPr="005D2868" w:rsidRDefault="0054695C" w:rsidP="00F741A8">
            <w:pPr>
              <w:pStyle w:val="afa"/>
            </w:pPr>
            <w:r w:rsidRPr="005D2868">
              <w:t>Патентный поиск аналогичных технологических процессов термической обработки</w:t>
            </w:r>
          </w:p>
        </w:tc>
      </w:tr>
      <w:tr w:rsidR="005D2868" w:rsidRPr="005D2868" w14:paraId="141E1398" w14:textId="77777777" w:rsidTr="00340233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226F30" w14:textId="77777777" w:rsidR="00BE1907" w:rsidRPr="005D2868" w:rsidDel="002A1D54" w:rsidRDefault="00BE1907" w:rsidP="00F741A8">
            <w:pPr>
              <w:pStyle w:val="afa"/>
            </w:pPr>
            <w:r w:rsidRPr="005D2868" w:rsidDel="002A1D54"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103DC3" w14:textId="383F43B2" w:rsidR="00BE1907" w:rsidRPr="005D2868" w:rsidRDefault="00BE1907" w:rsidP="00F741A8">
            <w:pPr>
              <w:pStyle w:val="afa"/>
            </w:pPr>
            <w:r w:rsidRPr="005D2868">
              <w:t>Осуществлять контроль монтажа, наладки и испытаний нового сложного термического оборудования</w:t>
            </w:r>
          </w:p>
        </w:tc>
      </w:tr>
      <w:tr w:rsidR="005D2868" w:rsidRPr="005D2868" w14:paraId="28E0FD06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847268" w14:textId="77777777" w:rsidR="003C7AE3" w:rsidRPr="005D2868" w:rsidDel="002A1D54" w:rsidRDefault="003C7AE3" w:rsidP="003C7AE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25D81F" w14:textId="72666B51" w:rsidR="003C7AE3" w:rsidRPr="005D2868" w:rsidRDefault="003C7AE3" w:rsidP="003C7AE3">
            <w:pPr>
              <w:pStyle w:val="afa"/>
            </w:pPr>
            <w:r w:rsidRPr="005D2868">
              <w:t>Использовать компьютерно-измерительные системы для контроля параметров нового сложного термического оборудования</w:t>
            </w:r>
          </w:p>
        </w:tc>
      </w:tr>
      <w:tr w:rsidR="005D2868" w:rsidRPr="005D2868" w14:paraId="60ACABC7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EE6B9F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A3742C" w14:textId="58A93358" w:rsidR="00661620" w:rsidRPr="005D2868" w:rsidRDefault="00661620" w:rsidP="00661620">
            <w:pPr>
              <w:pStyle w:val="afa"/>
            </w:pPr>
            <w:r w:rsidRPr="005D2868">
              <w:t>Применять пакеты прикладных программ статистического анализа и для анализа результатов испытаний нового сложного термического оборудования</w:t>
            </w:r>
          </w:p>
        </w:tc>
      </w:tr>
      <w:tr w:rsidR="005D2868" w:rsidRPr="005D2868" w14:paraId="609E30EE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D9CC22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790412" w14:textId="663A9E13" w:rsidR="00661620" w:rsidRPr="005D2868" w:rsidRDefault="00661620" w:rsidP="00661620">
            <w:pPr>
              <w:pStyle w:val="afa"/>
            </w:pPr>
            <w:r w:rsidRPr="005D2868">
              <w:t>Оптимизировать планы испытаний нового сложного термического оборудования с применением прикладных программ статистического анализа</w:t>
            </w:r>
          </w:p>
        </w:tc>
      </w:tr>
      <w:tr w:rsidR="005D2868" w:rsidRPr="005D2868" w14:paraId="659F2E52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3CE3F6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023459" w14:textId="6E14C2E7" w:rsidR="00661620" w:rsidRPr="005D2868" w:rsidRDefault="00661620" w:rsidP="00661620">
            <w:pPr>
              <w:pStyle w:val="afa"/>
            </w:pPr>
            <w:r w:rsidRPr="005D2868">
              <w:t>Выявлять дефекты термической обработки на новом и модернизированном сложном термическом оборудовании</w:t>
            </w:r>
          </w:p>
        </w:tc>
      </w:tr>
      <w:tr w:rsidR="005D2868" w:rsidRPr="005D2868" w14:paraId="59C32816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58573A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171666" w14:textId="2D85FD72" w:rsidR="00661620" w:rsidRPr="005D2868" w:rsidRDefault="00661620" w:rsidP="00661620">
            <w:pPr>
              <w:pStyle w:val="afa"/>
            </w:pPr>
            <w:r w:rsidRPr="005D2868">
              <w:t>Разрабатывать и согласовывать в установленном порядке с заинтересованными подразделениями технические задания на устранение дефектов нового и модернизированного сложного термического оборудования</w:t>
            </w:r>
          </w:p>
        </w:tc>
      </w:tr>
      <w:tr w:rsidR="005D2868" w:rsidRPr="005D2868" w14:paraId="75677019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F5425D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FFE0FE" w14:textId="5EB78BE1" w:rsidR="00661620" w:rsidRPr="005D2868" w:rsidRDefault="00661620" w:rsidP="00661620">
            <w:pPr>
              <w:pStyle w:val="afa"/>
            </w:pPr>
            <w:r w:rsidRPr="005D2868">
              <w:t>Составлять технологическую документацию на новые сложные технологические процессы термической обработки</w:t>
            </w:r>
          </w:p>
        </w:tc>
      </w:tr>
      <w:tr w:rsidR="005D2868" w:rsidRPr="005D2868" w14:paraId="18335E5C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B1E09F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030DC1" w14:textId="4E50CD4D" w:rsidR="00661620" w:rsidRPr="005D2868" w:rsidRDefault="00661620" w:rsidP="00661620">
            <w:pPr>
              <w:pStyle w:val="afa"/>
            </w:pPr>
            <w:r w:rsidRPr="005D2868">
              <w:t>Осуществлять периодические проверки соблюдения технологической дисциплины при проведении новых сложных процессов термической обработки</w:t>
            </w:r>
          </w:p>
        </w:tc>
      </w:tr>
      <w:tr w:rsidR="005D2868" w:rsidRPr="005D2868" w14:paraId="4E5ADC77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CD0E2B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A52A77" w14:textId="1349BD25" w:rsidR="00661620" w:rsidRPr="005D2868" w:rsidRDefault="00661620" w:rsidP="00661620">
            <w:pPr>
              <w:pStyle w:val="afa"/>
            </w:pPr>
            <w:r w:rsidRPr="005D2868">
              <w:t>Корректировать параметры новых сложных процессов термической обработки</w:t>
            </w:r>
          </w:p>
        </w:tc>
      </w:tr>
      <w:tr w:rsidR="005D2868" w:rsidRPr="005D2868" w14:paraId="49DAC1AE" w14:textId="77777777" w:rsidTr="0054695C">
        <w:trPr>
          <w:trHeight w:val="832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96D5A0" w14:textId="77777777" w:rsidR="0054695C" w:rsidRPr="005D2868" w:rsidDel="002A1D54" w:rsidRDefault="0054695C" w:rsidP="0066162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08E302B" w14:textId="75681921" w:rsidR="0054695C" w:rsidRPr="005D2868" w:rsidRDefault="0054695C" w:rsidP="00661620">
            <w:pPr>
              <w:pStyle w:val="afa"/>
            </w:pPr>
            <w:r w:rsidRPr="005D2868">
              <w:t>Уточнять параметры новых сложных процессов термической обработки, согласовывать и вносить изменения и дополнения в технологическую документацию</w:t>
            </w:r>
          </w:p>
        </w:tc>
      </w:tr>
      <w:tr w:rsidR="005D2868" w:rsidRPr="005D2868" w14:paraId="134775A3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EABAEE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1218A0" w14:textId="1C5D40E7" w:rsidR="00661620" w:rsidRPr="005D2868" w:rsidRDefault="00661620" w:rsidP="00661620">
            <w:pPr>
              <w:pStyle w:val="afa"/>
            </w:pPr>
            <w:r w:rsidRPr="005D2868">
              <w:t xml:space="preserve">Осуществлять патентный поиск аналогичных технологических процессов </w:t>
            </w:r>
          </w:p>
        </w:tc>
      </w:tr>
      <w:tr w:rsidR="005D2868" w:rsidRPr="005D2868" w14:paraId="305A4352" w14:textId="77777777" w:rsidTr="00340233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DC2C9E" w14:textId="77777777" w:rsidR="00661620" w:rsidRPr="005D2868" w:rsidRDefault="00661620" w:rsidP="00661620">
            <w:pPr>
              <w:pStyle w:val="afa"/>
            </w:pPr>
            <w:r w:rsidRPr="005D2868" w:rsidDel="002A1D54"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A89B4B" w14:textId="4A1B149E" w:rsidR="00661620" w:rsidRPr="005D2868" w:rsidRDefault="00661620" w:rsidP="00661620">
            <w:pPr>
              <w:pStyle w:val="afa"/>
            </w:pPr>
            <w:r w:rsidRPr="005D2868">
              <w:t xml:space="preserve">Нормативно-технические и руководящие документы на термическое оборудование, а также технологические процессы и их результаты </w:t>
            </w:r>
          </w:p>
        </w:tc>
      </w:tr>
      <w:tr w:rsidR="005D2868" w:rsidRPr="005D2868" w14:paraId="569213F1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43A8F3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B547D8" w14:textId="51D9039A" w:rsidR="00661620" w:rsidRPr="005D2868" w:rsidRDefault="00661620" w:rsidP="00661620">
            <w:pPr>
              <w:pStyle w:val="afa"/>
            </w:pPr>
            <w:r w:rsidRPr="005D2868">
              <w:t>Порядок испытаний сложного термического оборудования</w:t>
            </w:r>
          </w:p>
        </w:tc>
      </w:tr>
      <w:tr w:rsidR="005D2868" w:rsidRPr="005D2868" w14:paraId="65FABDD2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536270" w14:textId="77777777" w:rsidR="003C7AE3" w:rsidRPr="005D2868" w:rsidDel="002A1D54" w:rsidRDefault="003C7AE3" w:rsidP="003C7AE3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F40F46" w14:textId="7A17FB12" w:rsidR="003C7AE3" w:rsidRPr="005D2868" w:rsidRDefault="003C7AE3" w:rsidP="003C7AE3">
            <w:pPr>
              <w:pStyle w:val="afa"/>
            </w:pPr>
            <w:r w:rsidRPr="005D2868">
              <w:t>Возможности и правила эксплуатации компьютерно-измерительных систем контроля физических параметров</w:t>
            </w:r>
          </w:p>
        </w:tc>
      </w:tr>
      <w:tr w:rsidR="005D2868" w:rsidRPr="005D2868" w14:paraId="729A045F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1B2E6D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D0E97C" w14:textId="6FECAE97" w:rsidR="00661620" w:rsidRPr="005D2868" w:rsidRDefault="00661620" w:rsidP="00661620">
            <w:pPr>
              <w:pStyle w:val="afa"/>
            </w:pPr>
            <w:r w:rsidRPr="005D2868">
              <w:t>Пакеты прикладных программ статистического анализа: наименования, возможности и порядок работы в них</w:t>
            </w:r>
          </w:p>
        </w:tc>
      </w:tr>
      <w:tr w:rsidR="005D2868" w:rsidRPr="005D2868" w14:paraId="54570E5F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E79128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B88F1C" w14:textId="79780049" w:rsidR="00661620" w:rsidRPr="005D2868" w:rsidRDefault="00661620" w:rsidP="00661620">
            <w:pPr>
              <w:pStyle w:val="afa"/>
            </w:pPr>
            <w:r w:rsidRPr="005D2868">
              <w:t>Порядок испытаний эксплуатационных свойств и исследований изделий термического производства после сложных процессов термической обработки</w:t>
            </w:r>
          </w:p>
        </w:tc>
      </w:tr>
      <w:tr w:rsidR="005D2868" w:rsidRPr="005D2868" w14:paraId="6619D29A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AFC839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A12BCA" w14:textId="53C27935" w:rsidR="00661620" w:rsidRPr="005D2868" w:rsidRDefault="00661620" w:rsidP="00661620">
            <w:pPr>
              <w:pStyle w:val="afa"/>
            </w:pPr>
            <w:r w:rsidRPr="005D2868">
              <w:t>Конструктивные особенности сложного оборудования для термической обработки</w:t>
            </w:r>
          </w:p>
        </w:tc>
      </w:tr>
      <w:tr w:rsidR="005D2868" w:rsidRPr="005D2868" w14:paraId="01E8D9B3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A11BC1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B2AECE" w14:textId="0D42648A" w:rsidR="00661620" w:rsidRPr="005D2868" w:rsidRDefault="00661620" w:rsidP="00661620">
            <w:pPr>
              <w:pStyle w:val="afa"/>
            </w:pPr>
            <w:r w:rsidRPr="005D2868">
              <w:t>Требования технологической дисциплины при осуществлении термической обработки деталей и вспомогательных процессов</w:t>
            </w:r>
          </w:p>
        </w:tc>
      </w:tr>
      <w:tr w:rsidR="005D2868" w:rsidRPr="005D2868" w14:paraId="6675C5CB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506B36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2DADEB" w14:textId="27ABF489" w:rsidR="00661620" w:rsidRPr="005D2868" w:rsidRDefault="00661620" w:rsidP="00661620">
            <w:pPr>
              <w:pStyle w:val="afa"/>
            </w:pPr>
            <w:r w:rsidRPr="005D2868">
              <w:t>Порядок разработки технологических инструкций на проведение новых сложных технологических процессов термической обработки</w:t>
            </w:r>
          </w:p>
        </w:tc>
      </w:tr>
      <w:tr w:rsidR="005D2868" w:rsidRPr="005D2868" w14:paraId="45166C77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16BC1C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3B6174" w14:textId="750C02EB" w:rsidR="00661620" w:rsidRPr="005D2868" w:rsidRDefault="00661620" w:rsidP="00661620">
            <w:pPr>
              <w:pStyle w:val="afa"/>
            </w:pPr>
            <w:r w:rsidRPr="005D2868">
              <w:t>Правила охраны труда, промышленной безопасности и защиты окружающей среды в термическом производстве</w:t>
            </w:r>
          </w:p>
        </w:tc>
      </w:tr>
      <w:tr w:rsidR="005D2868" w:rsidRPr="005D2868" w14:paraId="0EE6A401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3A5EA5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4D91FE" w14:textId="0CDB2A31" w:rsidR="00661620" w:rsidRPr="005D2868" w:rsidRDefault="000D7163" w:rsidP="00661620">
            <w:pPr>
              <w:pStyle w:val="afa"/>
            </w:pPr>
            <w:r w:rsidRPr="005D2868">
              <w:t>Нормативно-технические и руководящие документы</w:t>
            </w:r>
            <w:r w:rsidR="00661620" w:rsidRPr="005D2868">
              <w:t>, регламентирующие порядок внедрения новых технологий при осуществлении термообработки</w:t>
            </w:r>
          </w:p>
        </w:tc>
      </w:tr>
      <w:tr w:rsidR="005D2868" w:rsidRPr="005D2868" w14:paraId="373A1AC3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E9BA0A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930BD8" w14:textId="61F57166" w:rsidR="00661620" w:rsidRPr="005D2868" w:rsidRDefault="00661620" w:rsidP="00661620">
            <w:pPr>
              <w:pStyle w:val="afa"/>
            </w:pPr>
            <w:r w:rsidRPr="005D2868">
              <w:t>Единая система технологической документации</w:t>
            </w:r>
          </w:p>
        </w:tc>
      </w:tr>
      <w:tr w:rsidR="005D2868" w:rsidRPr="005D2868" w14:paraId="255F99CA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0FAAE4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1BB79B" w14:textId="200C2EEC" w:rsidR="00661620" w:rsidRPr="005D2868" w:rsidRDefault="00661620" w:rsidP="00661620">
            <w:pPr>
              <w:pStyle w:val="afa"/>
            </w:pPr>
            <w:r w:rsidRPr="005D2868">
              <w:t>Единая система технологической подготовки производства</w:t>
            </w:r>
          </w:p>
        </w:tc>
      </w:tr>
      <w:tr w:rsidR="005D2868" w:rsidRPr="005D2868" w14:paraId="3E863FA4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873422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E7ED45" w14:textId="374388FB" w:rsidR="00661620" w:rsidRPr="005D2868" w:rsidRDefault="00661620" w:rsidP="00661620">
            <w:pPr>
              <w:pStyle w:val="afa"/>
            </w:pPr>
            <w:r w:rsidRPr="005D2868">
              <w:t xml:space="preserve">Порядок оформления производственно-технической документации с использованием вычислительной техники и </w:t>
            </w:r>
            <w:r w:rsidR="00622D2F" w:rsidRPr="005D2868">
              <w:t>прикладных программ</w:t>
            </w:r>
            <w:r w:rsidRPr="005D2868">
              <w:t xml:space="preserve"> </w:t>
            </w:r>
          </w:p>
        </w:tc>
      </w:tr>
      <w:tr w:rsidR="005D2868" w:rsidRPr="005D2868" w14:paraId="42EAF2C1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EB0159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9FBB8E" w14:textId="71783EF9" w:rsidR="00661620" w:rsidRPr="005D2868" w:rsidRDefault="00661620" w:rsidP="00661620">
            <w:pPr>
              <w:pStyle w:val="afa"/>
            </w:pPr>
            <w:r w:rsidRPr="005D2868">
              <w:t>Условия патентоспособности изобретения, полезной модели и промышленного образца</w:t>
            </w:r>
          </w:p>
        </w:tc>
      </w:tr>
      <w:tr w:rsidR="005D2868" w:rsidRPr="005D2868" w14:paraId="49F0B6F7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64A56F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2B6C91" w14:textId="331E6C0C" w:rsidR="00661620" w:rsidRPr="005D2868" w:rsidRDefault="00661620" w:rsidP="00661620">
            <w:pPr>
              <w:pStyle w:val="afa"/>
            </w:pPr>
            <w:r w:rsidRPr="005D2868">
              <w:t xml:space="preserve">Состав комплекта документов и </w:t>
            </w:r>
            <w:r w:rsidR="006B60B3" w:rsidRPr="005D2868">
              <w:t>порядок</w:t>
            </w:r>
            <w:r w:rsidRPr="005D2868">
              <w:t xml:space="preserve"> подачи заявки для регистрации изобретения </w:t>
            </w:r>
          </w:p>
        </w:tc>
      </w:tr>
      <w:tr w:rsidR="005D2868" w:rsidRPr="005D2868" w14:paraId="77F1AFFB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ED990A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14C5B6" w14:textId="42819BDC" w:rsidR="00661620" w:rsidRPr="005D2868" w:rsidRDefault="00661620" w:rsidP="00661620">
            <w:pPr>
              <w:pStyle w:val="afa"/>
            </w:pPr>
            <w:r w:rsidRPr="005D2868">
              <w:t>Основы методики патентного поиска аналогичных технологических процессов термической обработки</w:t>
            </w:r>
          </w:p>
        </w:tc>
      </w:tr>
      <w:tr w:rsidR="005D2868" w:rsidRPr="005D2868" w14:paraId="66D711B8" w14:textId="77777777" w:rsidTr="00340233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C1E08E" w14:textId="77777777" w:rsidR="00661620" w:rsidRPr="005D2868" w:rsidDel="002A1D54" w:rsidRDefault="00661620" w:rsidP="00661620">
            <w:pPr>
              <w:pStyle w:val="afa"/>
            </w:pPr>
            <w:r w:rsidRPr="005D2868" w:rsidDel="002A1D54"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D079A1" w14:textId="77777777" w:rsidR="00661620" w:rsidRPr="005D2868" w:rsidRDefault="00661620" w:rsidP="00661620">
            <w:pPr>
              <w:pStyle w:val="afa"/>
            </w:pPr>
            <w:r w:rsidRPr="005D2868">
              <w:t>-</w:t>
            </w:r>
          </w:p>
        </w:tc>
      </w:tr>
    </w:tbl>
    <w:p w14:paraId="63CF9FD3" w14:textId="11C62E22" w:rsidR="00407766" w:rsidRPr="005D2868" w:rsidRDefault="00407766" w:rsidP="004A4539">
      <w:pPr>
        <w:pStyle w:val="3"/>
      </w:pPr>
      <w:r w:rsidRPr="005D2868">
        <w:t>3.</w:t>
      </w:r>
      <w:r w:rsidR="00D916FB" w:rsidRPr="005D2868">
        <w:t>2</w:t>
      </w:r>
      <w:r w:rsidRPr="005D2868">
        <w:t>.</w:t>
      </w:r>
      <w:r w:rsidR="00572975" w:rsidRPr="005D2868">
        <w:t>3</w:t>
      </w:r>
      <w:r w:rsidRPr="005D2868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38"/>
        <w:gridCol w:w="1393"/>
        <w:gridCol w:w="390"/>
        <w:gridCol w:w="1826"/>
        <w:gridCol w:w="257"/>
        <w:gridCol w:w="441"/>
        <w:gridCol w:w="977"/>
        <w:gridCol w:w="41"/>
        <w:gridCol w:w="1791"/>
        <w:gridCol w:w="555"/>
      </w:tblGrid>
      <w:tr w:rsidR="005D2868" w:rsidRPr="005D2868" w14:paraId="03EA2D76" w14:textId="77777777" w:rsidTr="00340233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F3355A5" w14:textId="77777777" w:rsidR="00407766" w:rsidRPr="005D2868" w:rsidRDefault="009E3E65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69554F" w14:textId="17FCC951" w:rsidR="00407766" w:rsidRPr="005D2868" w:rsidRDefault="001D2130" w:rsidP="00D72B76">
            <w:pPr>
              <w:rPr>
                <w:bCs w:val="0"/>
              </w:rPr>
            </w:pPr>
            <w:r w:rsidRPr="005D2868">
              <w:t>Разработка методик проведения испытаний новых оборудования и технологий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6FAA4A5" w14:textId="77777777" w:rsidR="00407766" w:rsidRPr="005D2868" w:rsidRDefault="00932AC7" w:rsidP="009E3E65">
            <w:pPr>
              <w:rPr>
                <w:bCs w:val="0"/>
                <w:vertAlign w:val="superscript"/>
              </w:rPr>
            </w:pPr>
            <w:r w:rsidRPr="005D2868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8B2BD4" w14:textId="6790AF92" w:rsidR="00407766" w:rsidRPr="005D2868" w:rsidRDefault="00D916FB" w:rsidP="009E3E65">
            <w:pPr>
              <w:rPr>
                <w:bCs w:val="0"/>
              </w:rPr>
            </w:pPr>
            <w:r w:rsidRPr="005D2868">
              <w:t>В</w:t>
            </w:r>
            <w:r w:rsidR="00407766" w:rsidRPr="005D2868">
              <w:t>/0</w:t>
            </w:r>
            <w:r w:rsidR="00572975" w:rsidRPr="005D2868">
              <w:t>3</w:t>
            </w:r>
            <w:r w:rsidR="00407766" w:rsidRPr="005D2868">
              <w:t>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E1D2E58" w14:textId="77777777" w:rsidR="00407766" w:rsidRPr="005D2868" w:rsidRDefault="00932AC7" w:rsidP="009E3E65">
            <w:pPr>
              <w:rPr>
                <w:bCs w:val="0"/>
                <w:vertAlign w:val="superscript"/>
              </w:rPr>
            </w:pPr>
            <w:r w:rsidRPr="005D286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87C700" w14:textId="77777777" w:rsidR="00407766" w:rsidRPr="005D2868" w:rsidRDefault="00407766" w:rsidP="00D72B76">
            <w:pPr>
              <w:jc w:val="center"/>
              <w:rPr>
                <w:bCs w:val="0"/>
              </w:rPr>
            </w:pPr>
            <w:r w:rsidRPr="005D2868">
              <w:t>6</w:t>
            </w:r>
          </w:p>
        </w:tc>
      </w:tr>
      <w:tr w:rsidR="005D2868" w:rsidRPr="005D2868" w14:paraId="7EE8C61B" w14:textId="77777777" w:rsidTr="00340233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9DEAEE8" w14:textId="77777777" w:rsidR="00407766" w:rsidRPr="005D2868" w:rsidRDefault="00407766" w:rsidP="009E3E65">
            <w:pPr>
              <w:rPr>
                <w:bCs w:val="0"/>
              </w:rPr>
            </w:pPr>
          </w:p>
        </w:tc>
      </w:tr>
      <w:tr w:rsidR="005D2868" w:rsidRPr="005D2868" w14:paraId="16F2173D" w14:textId="77777777" w:rsidTr="003402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304F31E" w14:textId="77777777" w:rsidR="00407766" w:rsidRPr="005D2868" w:rsidRDefault="00932AC7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FEFA2BC" w14:textId="77777777" w:rsidR="00407766" w:rsidRPr="005D2868" w:rsidRDefault="009E3E65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742E229" w14:textId="77777777" w:rsidR="00407766" w:rsidRPr="005D2868" w:rsidRDefault="00407766" w:rsidP="009E3E65">
            <w:pPr>
              <w:rPr>
                <w:bCs w:val="0"/>
              </w:rPr>
            </w:pPr>
            <w:r w:rsidRPr="005D2868"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EB0CE4" w14:textId="77777777" w:rsidR="00407766" w:rsidRPr="005D2868" w:rsidRDefault="009E3E65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5A8A68" w14:textId="77777777" w:rsidR="00407766" w:rsidRPr="005D2868" w:rsidRDefault="00407766" w:rsidP="009E3E65">
            <w:pPr>
              <w:rPr>
                <w:bCs w:val="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7C69C2" w14:textId="77777777" w:rsidR="00407766" w:rsidRPr="005D2868" w:rsidRDefault="00407766" w:rsidP="009E3E65">
            <w:pPr>
              <w:rPr>
                <w:bCs w:val="0"/>
              </w:rPr>
            </w:pPr>
          </w:p>
        </w:tc>
      </w:tr>
      <w:tr w:rsidR="005D2868" w:rsidRPr="005D2868" w14:paraId="0DCA1EC1" w14:textId="77777777" w:rsidTr="003402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07237E1" w14:textId="77777777" w:rsidR="00407766" w:rsidRPr="005D2868" w:rsidRDefault="00407766" w:rsidP="009E3E65">
            <w:pPr>
              <w:rPr>
                <w:bCs w:val="0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8D69FD6" w14:textId="77777777" w:rsidR="00407766" w:rsidRPr="005D2868" w:rsidRDefault="00407766" w:rsidP="009E3E65">
            <w:pPr>
              <w:rPr>
                <w:bCs w:val="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CBE9A33" w14:textId="77777777" w:rsidR="00407766" w:rsidRPr="005D2868" w:rsidRDefault="00932AC7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72E7EFA" w14:textId="77777777" w:rsidR="00407766" w:rsidRPr="005D2868" w:rsidRDefault="00932AC7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5D2868" w:rsidRPr="005D2868" w14:paraId="7A508ACC" w14:textId="77777777" w:rsidTr="00340233">
        <w:trPr>
          <w:trHeight w:val="20"/>
        </w:trPr>
        <w:tc>
          <w:tcPr>
            <w:tcW w:w="12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1E0A951A" w14:textId="77777777" w:rsidR="00407766" w:rsidRPr="005D2868" w:rsidRDefault="00407766" w:rsidP="009E3E65">
            <w:pPr>
              <w:rPr>
                <w:bCs w:val="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1706C8C2" w14:textId="77777777" w:rsidR="00407766" w:rsidRPr="005D2868" w:rsidRDefault="00407766" w:rsidP="009E3E65">
            <w:pPr>
              <w:rPr>
                <w:bCs w:val="0"/>
              </w:rPr>
            </w:pPr>
          </w:p>
        </w:tc>
      </w:tr>
      <w:tr w:rsidR="005D2868" w:rsidRPr="005D2868" w14:paraId="15897F61" w14:textId="77777777" w:rsidTr="00340233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E9A985" w14:textId="77777777" w:rsidR="00407766" w:rsidRPr="005D2868" w:rsidRDefault="00407766" w:rsidP="00676856">
            <w:pPr>
              <w:pStyle w:val="afa"/>
            </w:pPr>
            <w:r w:rsidRPr="005D2868"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19456E" w14:textId="18C942A7" w:rsidR="00407766" w:rsidRPr="005D2868" w:rsidRDefault="002104DC" w:rsidP="00676856">
            <w:pPr>
              <w:pStyle w:val="afa"/>
            </w:pPr>
            <w:r w:rsidRPr="005D2868">
              <w:t>Оценка</w:t>
            </w:r>
            <w:r w:rsidR="00407766" w:rsidRPr="005D2868">
              <w:t xml:space="preserve"> потребнос</w:t>
            </w:r>
            <w:r w:rsidR="001947BA" w:rsidRPr="005D2868">
              <w:t>ти</w:t>
            </w:r>
            <w:r w:rsidR="00407766" w:rsidRPr="005D2868">
              <w:t xml:space="preserve"> в разработке методи</w:t>
            </w:r>
            <w:r w:rsidRPr="005D2868">
              <w:t xml:space="preserve">ческих документов по </w:t>
            </w:r>
            <w:r w:rsidR="00E53D1F" w:rsidRPr="005D2868">
              <w:t>испытания</w:t>
            </w:r>
            <w:r w:rsidRPr="005D2868">
              <w:t>м</w:t>
            </w:r>
            <w:r w:rsidR="00E53D1F" w:rsidRPr="005D2868">
              <w:t xml:space="preserve"> нового термического оборудования</w:t>
            </w:r>
            <w:r w:rsidRPr="005D2868">
              <w:t xml:space="preserve"> и технологий </w:t>
            </w:r>
            <w:r w:rsidR="00332988" w:rsidRPr="005D2868">
              <w:t xml:space="preserve">термической </w:t>
            </w:r>
            <w:r w:rsidRPr="005D2868">
              <w:t>обработки</w:t>
            </w:r>
          </w:p>
        </w:tc>
      </w:tr>
      <w:tr w:rsidR="005D2868" w:rsidRPr="005D2868" w14:paraId="3D2EEFFD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1C00B" w14:textId="77777777" w:rsidR="00D66FBB" w:rsidRPr="005D2868" w:rsidRDefault="00D66FBB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414CE0" w14:textId="6952DE32" w:rsidR="00D66FBB" w:rsidRPr="005D2868" w:rsidRDefault="002104DC" w:rsidP="00676856">
            <w:pPr>
              <w:pStyle w:val="afa"/>
            </w:pPr>
            <w:r w:rsidRPr="005D2868">
              <w:t xml:space="preserve">Разработка методик испытаний систем нового термического оборудования </w:t>
            </w:r>
          </w:p>
        </w:tc>
      </w:tr>
      <w:tr w:rsidR="005D2868" w:rsidRPr="005D2868" w14:paraId="3DBF01ED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A738D1" w14:textId="77777777" w:rsidR="00022691" w:rsidRPr="005D2868" w:rsidRDefault="00022691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3B8737" w14:textId="47E1FFD9" w:rsidR="00022691" w:rsidRPr="005D2868" w:rsidRDefault="00022691" w:rsidP="00676856">
            <w:pPr>
              <w:pStyle w:val="afa"/>
            </w:pPr>
            <w:r w:rsidRPr="005D2868">
              <w:t>Разработка методик комплексных испытаний нового термического оборудования</w:t>
            </w:r>
          </w:p>
        </w:tc>
      </w:tr>
      <w:tr w:rsidR="005D2868" w:rsidRPr="005D2868" w14:paraId="2FB84746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54C93F" w14:textId="77777777" w:rsidR="002104DC" w:rsidRPr="005D2868" w:rsidRDefault="002104DC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B96083" w14:textId="2C10771B" w:rsidR="002104DC" w:rsidRPr="005D2868" w:rsidRDefault="002104DC" w:rsidP="00676856">
            <w:pPr>
              <w:pStyle w:val="afa"/>
            </w:pPr>
            <w:r w:rsidRPr="005D2868">
              <w:t>Разработка методик испытаний эксплуатационных свойств изделий, подвергнутых новым режимам термической обработки</w:t>
            </w:r>
          </w:p>
        </w:tc>
      </w:tr>
      <w:tr w:rsidR="005D2868" w:rsidRPr="005D2868" w14:paraId="26527DAD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AB390A" w14:textId="77777777" w:rsidR="007E4F4C" w:rsidRPr="005D2868" w:rsidRDefault="007E4F4C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B802DB" w14:textId="5FE3949B" w:rsidR="007E4F4C" w:rsidRPr="005D2868" w:rsidRDefault="007E4F4C" w:rsidP="00676856">
            <w:pPr>
              <w:pStyle w:val="afa"/>
            </w:pPr>
            <w:r w:rsidRPr="005D2868">
              <w:t xml:space="preserve">Разработка технических заданий на проектирование дополнительной оснастки для проведения испытаний изделий после новых режимов термической обработки </w:t>
            </w:r>
          </w:p>
        </w:tc>
      </w:tr>
      <w:tr w:rsidR="005D2868" w:rsidRPr="005D2868" w14:paraId="6D7D1401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AEAE34" w14:textId="77777777" w:rsidR="002104DC" w:rsidRPr="005D2868" w:rsidRDefault="002104DC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5DE73E" w14:textId="0EB604DA" w:rsidR="002104DC" w:rsidRPr="005D2868" w:rsidRDefault="002104DC" w:rsidP="00676856">
            <w:pPr>
              <w:pStyle w:val="afa"/>
            </w:pPr>
            <w:r w:rsidRPr="005D2868">
              <w:t>Разработка методик исследований микроструктуры, химического и фазового состава изделий, подвергнутых новым режимам термической обработки</w:t>
            </w:r>
          </w:p>
        </w:tc>
      </w:tr>
      <w:tr w:rsidR="005D2868" w:rsidRPr="005D2868" w14:paraId="16AC1858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C19D0F" w14:textId="77777777" w:rsidR="002104DC" w:rsidRPr="005D2868" w:rsidRDefault="002104DC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B34D5F" w14:textId="7EABAFC9" w:rsidR="002104DC" w:rsidRPr="005D2868" w:rsidRDefault="002104DC" w:rsidP="00676856">
            <w:pPr>
              <w:pStyle w:val="afa"/>
            </w:pPr>
            <w:r w:rsidRPr="005D2868">
              <w:t xml:space="preserve">Проведение статистического анализа стабильности структуры и свойств изделий после новых технологических процессов термической обработки </w:t>
            </w:r>
          </w:p>
        </w:tc>
      </w:tr>
      <w:tr w:rsidR="005D2868" w:rsidRPr="005D2868" w14:paraId="70877FAD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48F78B" w14:textId="77777777" w:rsidR="000A0221" w:rsidRPr="005D2868" w:rsidRDefault="000A0221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4D5375" w14:textId="49EC5AF8" w:rsidR="000A0221" w:rsidRPr="005D2868" w:rsidRDefault="000A0221" w:rsidP="00676856">
            <w:pPr>
              <w:pStyle w:val="afa"/>
            </w:pPr>
            <w:r w:rsidRPr="005D2868">
              <w:t>Разработка алгоритма обработки результатов испытаний и исследований, принятия решения о годности изделия термического производства с использованием прикладных программ</w:t>
            </w:r>
          </w:p>
        </w:tc>
      </w:tr>
      <w:tr w:rsidR="005D2868" w:rsidRPr="005D2868" w14:paraId="6F07A018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7B70B1" w14:textId="77777777" w:rsidR="002104DC" w:rsidRPr="005D2868" w:rsidRDefault="002104DC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9F0175" w14:textId="48F7B4AF" w:rsidR="002104DC" w:rsidRPr="005D2868" w:rsidRDefault="002104DC" w:rsidP="00676856">
            <w:pPr>
              <w:pStyle w:val="afa"/>
            </w:pPr>
            <w:r w:rsidRPr="005D2868">
              <w:t>Разработка форм отчетности по итогам испытаний и исследований изделий термического производства, подвергнутым новым режимам обработки</w:t>
            </w:r>
          </w:p>
        </w:tc>
      </w:tr>
      <w:tr w:rsidR="005D2868" w:rsidRPr="005D2868" w14:paraId="4E7E4CEA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C79FB9" w14:textId="77777777" w:rsidR="00BE1907" w:rsidRPr="005D2868" w:rsidRDefault="00BE1907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4739B9" w14:textId="5F2F7D01" w:rsidR="00BE1907" w:rsidRPr="005D2868" w:rsidRDefault="00BE1907" w:rsidP="00676856">
            <w:pPr>
              <w:pStyle w:val="afa"/>
            </w:pPr>
            <w:r w:rsidRPr="005D2868">
              <w:t>Оформление документации на методику проведения испытаний и исследований изделий после процессов термического производства</w:t>
            </w:r>
          </w:p>
        </w:tc>
      </w:tr>
      <w:tr w:rsidR="005D2868" w:rsidRPr="005D2868" w14:paraId="6904DB30" w14:textId="77777777" w:rsidTr="00332988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8A2DBD" w14:textId="77777777" w:rsidR="007E4F4C" w:rsidRPr="005D2868" w:rsidRDefault="007E4F4C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09A4D3" w14:textId="36BA61BE" w:rsidR="007E4F4C" w:rsidRPr="005D2868" w:rsidRDefault="00BE1907" w:rsidP="00676856">
            <w:pPr>
              <w:pStyle w:val="afa"/>
            </w:pPr>
            <w:r w:rsidRPr="005D2868">
              <w:t>Согласование методик испытаний и исследований изделий после новых процессов термического производства метрологическими и производственными подразделениями организации</w:t>
            </w:r>
          </w:p>
        </w:tc>
      </w:tr>
      <w:tr w:rsidR="005D2868" w:rsidRPr="005D2868" w14:paraId="0EBCC4B8" w14:textId="77777777" w:rsidTr="00340233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9A48A" w14:textId="77777777" w:rsidR="007E4F4C" w:rsidRPr="005D2868" w:rsidDel="002A1D54" w:rsidRDefault="007E4F4C" w:rsidP="00676856">
            <w:pPr>
              <w:pStyle w:val="afa"/>
            </w:pPr>
            <w:r w:rsidRPr="005D2868" w:rsidDel="002A1D54"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0A35BF" w14:textId="743A4954" w:rsidR="007E4F4C" w:rsidRPr="005D2868" w:rsidRDefault="007E4F4C" w:rsidP="00676856">
            <w:pPr>
              <w:pStyle w:val="afa"/>
            </w:pPr>
            <w:r w:rsidRPr="005D2868">
              <w:t>Анализировать потребности производственных подразделений в конкретных методических и руководящих документах по вопросам испытаний нового термического оборудования и технологий</w:t>
            </w:r>
          </w:p>
        </w:tc>
      </w:tr>
      <w:tr w:rsidR="005D2868" w:rsidRPr="005D2868" w14:paraId="1482FFEA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B0D6A9" w14:textId="77777777" w:rsidR="007E4F4C" w:rsidRPr="005D2868" w:rsidDel="002A1D54" w:rsidRDefault="007E4F4C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280635" w14:textId="51EBDF0B" w:rsidR="007E4F4C" w:rsidRPr="005D2868" w:rsidRDefault="007E4F4C" w:rsidP="00676856">
            <w:pPr>
              <w:pStyle w:val="afa"/>
            </w:pPr>
            <w:r w:rsidRPr="005D2868">
              <w:t>Устанавливать порядок индивидуальных и комплексных испытаний нового технологического оборудования термической обработки</w:t>
            </w:r>
          </w:p>
        </w:tc>
      </w:tr>
      <w:tr w:rsidR="005D2868" w:rsidRPr="005D2868" w14:paraId="2DED34DC" w14:textId="77777777" w:rsidTr="00332988">
        <w:trPr>
          <w:trHeight w:val="76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3F5B86" w14:textId="77777777" w:rsidR="0054695C" w:rsidRPr="005D2868" w:rsidDel="002A1D54" w:rsidRDefault="0054695C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A6ED5F" w14:textId="5508F42F" w:rsidR="0054695C" w:rsidRPr="005D2868" w:rsidRDefault="0054695C" w:rsidP="00676856">
            <w:pPr>
              <w:pStyle w:val="afa"/>
            </w:pPr>
            <w:r w:rsidRPr="005D2868">
              <w:t>Определять необходимые методы испытаний и исследований изделий термического производства после проведения новых технологических процессов</w:t>
            </w:r>
          </w:p>
        </w:tc>
      </w:tr>
      <w:tr w:rsidR="005D2868" w:rsidRPr="005D2868" w14:paraId="1086725C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ADE3E1" w14:textId="77777777" w:rsidR="007E4F4C" w:rsidRPr="005D2868" w:rsidDel="002A1D54" w:rsidRDefault="007E4F4C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0C14CA" w14:textId="33FB8F69" w:rsidR="007E4F4C" w:rsidRPr="005D2868" w:rsidRDefault="0003644D" w:rsidP="00676856">
            <w:pPr>
              <w:pStyle w:val="afa"/>
            </w:pPr>
            <w:r w:rsidRPr="005D2868">
              <w:t xml:space="preserve">Определять требования к условиям проведения испытаний и исследований изделия после </w:t>
            </w:r>
            <w:r w:rsidR="00807662" w:rsidRPr="005D2868">
              <w:t>новых</w:t>
            </w:r>
            <w:r w:rsidRPr="005D2868">
              <w:t xml:space="preserve"> процессов термического производства</w:t>
            </w:r>
          </w:p>
        </w:tc>
      </w:tr>
      <w:tr w:rsidR="005D2868" w:rsidRPr="005D2868" w14:paraId="7B8BD6FF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D312FE" w14:textId="77777777" w:rsidR="00807662" w:rsidRPr="005D2868" w:rsidDel="002A1D54" w:rsidRDefault="00807662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8C6F04" w14:textId="75AABCEE" w:rsidR="00807662" w:rsidRPr="005D2868" w:rsidRDefault="00807662" w:rsidP="00676856">
            <w:pPr>
              <w:pStyle w:val="afa"/>
            </w:pPr>
            <w:r w:rsidRPr="005D2868">
              <w:t>Определять требования к дополнительной оснастке для испытаний изделия после новых процессов термического производства</w:t>
            </w:r>
          </w:p>
        </w:tc>
      </w:tr>
      <w:tr w:rsidR="005D2868" w:rsidRPr="005D2868" w14:paraId="689AAD18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87B436" w14:textId="77777777" w:rsidR="00807662" w:rsidRPr="005D2868" w:rsidDel="002A1D54" w:rsidRDefault="00807662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193889" w14:textId="1DF86E89" w:rsidR="00807662" w:rsidRPr="005D2868" w:rsidRDefault="00807662" w:rsidP="00676856">
            <w:pPr>
              <w:pStyle w:val="afa"/>
            </w:pPr>
            <w:r w:rsidRPr="005D2868">
              <w:t>Разрабатывать алгоритм обработки результатов испытаний и принятия решения о годности изделия после процессов термического производства</w:t>
            </w:r>
          </w:p>
        </w:tc>
      </w:tr>
      <w:tr w:rsidR="005D2868" w:rsidRPr="005D2868" w14:paraId="48697B42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97374C" w14:textId="77777777" w:rsidR="00807662" w:rsidRPr="005D2868" w:rsidDel="002A1D54" w:rsidRDefault="00807662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313275" w14:textId="010169E8" w:rsidR="00807662" w:rsidRPr="005D2868" w:rsidRDefault="00807662" w:rsidP="00676856">
            <w:pPr>
              <w:pStyle w:val="afa"/>
            </w:pPr>
            <w:r w:rsidRPr="005D2868">
              <w:t>Анализировать влияние параметров технологических режимов и условий испытаний и исследований изделий термического производства на их результаты на основе статистических методов при помощи вычислительной техники и прикладных</w:t>
            </w:r>
            <w:r w:rsidR="00622D2F" w:rsidRPr="005D2868">
              <w:t xml:space="preserve"> программ</w:t>
            </w:r>
          </w:p>
        </w:tc>
      </w:tr>
      <w:tr w:rsidR="005D2868" w:rsidRPr="005D2868" w14:paraId="2ADFEBCE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724B17" w14:textId="77777777" w:rsidR="00807662" w:rsidRPr="005D2868" w:rsidDel="002A1D54" w:rsidRDefault="00807662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B77A69" w14:textId="01538776" w:rsidR="00807662" w:rsidRPr="005D2868" w:rsidRDefault="00807662" w:rsidP="00676856">
            <w:pPr>
              <w:pStyle w:val="afa"/>
            </w:pPr>
            <w:r w:rsidRPr="005D2868">
              <w:t>Разрабатывать виды и формы отчетности по результатам проведенных испытаний новых термического оборудования и технологий на бумажном носителе и в виде электронных документов с помощью вычислительной техники, средств визуализации, прикладных программ</w:t>
            </w:r>
          </w:p>
        </w:tc>
      </w:tr>
      <w:tr w:rsidR="005D2868" w:rsidRPr="005D2868" w14:paraId="12AA1D88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B19DDD" w14:textId="77777777" w:rsidR="00FD577D" w:rsidRPr="005D2868" w:rsidDel="002A1D54" w:rsidRDefault="00FD577D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01FF41" w14:textId="06099029" w:rsidR="00FD577D" w:rsidRPr="005D2868" w:rsidRDefault="00FD577D" w:rsidP="00676856">
            <w:pPr>
              <w:pStyle w:val="afa"/>
            </w:pPr>
            <w:r w:rsidRPr="005D2868">
              <w:t>Определять требования по охране труда при проведении испытаний и исследований</w:t>
            </w:r>
          </w:p>
        </w:tc>
      </w:tr>
      <w:tr w:rsidR="005D2868" w:rsidRPr="005D2868" w14:paraId="070F4BF0" w14:textId="77777777" w:rsidTr="00340233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EBBB70" w14:textId="77777777" w:rsidR="005214E3" w:rsidRPr="005D2868" w:rsidRDefault="005214E3" w:rsidP="00676856">
            <w:pPr>
              <w:pStyle w:val="afa"/>
            </w:pPr>
            <w:r w:rsidRPr="005D2868" w:rsidDel="002A1D54"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82AC0D" w14:textId="3EBF19FC" w:rsidR="005214E3" w:rsidRPr="005D2868" w:rsidRDefault="005214E3" w:rsidP="00676856">
            <w:pPr>
              <w:pStyle w:val="afa"/>
            </w:pPr>
            <w:r w:rsidRPr="005D2868">
              <w:t>Технические требования, предъявляемые к изделиям после новых процессов термического производства</w:t>
            </w:r>
          </w:p>
        </w:tc>
      </w:tr>
      <w:tr w:rsidR="005D2868" w:rsidRPr="005D2868" w14:paraId="37952B4D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33F73" w14:textId="77777777" w:rsidR="005214E3" w:rsidRPr="005D2868" w:rsidDel="002A1D54" w:rsidRDefault="005214E3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35FF6F" w14:textId="129D6265" w:rsidR="005214E3" w:rsidRPr="005D2868" w:rsidRDefault="00EE465C" w:rsidP="00676856">
            <w:pPr>
              <w:pStyle w:val="afa"/>
            </w:pPr>
            <w:r w:rsidRPr="005D2868">
              <w:t>Нормативно-технические и руководящие документы</w:t>
            </w:r>
            <w:r w:rsidR="005214E3" w:rsidRPr="005D2868">
              <w:t>, регламентирующие вопросы качества изделий после термической обработки</w:t>
            </w:r>
          </w:p>
        </w:tc>
      </w:tr>
      <w:tr w:rsidR="005D2868" w:rsidRPr="005D2868" w14:paraId="6CD8477D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586858" w14:textId="77777777" w:rsidR="005214E3" w:rsidRPr="005D2868" w:rsidDel="002A1D54" w:rsidRDefault="005214E3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A7CFB6" w14:textId="5FA559A1" w:rsidR="005214E3" w:rsidRPr="005D2868" w:rsidRDefault="00393E2A" w:rsidP="00393E2A">
            <w:pPr>
              <w:pStyle w:val="afa"/>
            </w:pPr>
            <w:r w:rsidRPr="005D2868">
              <w:t>Возможности и области применения методик</w:t>
            </w:r>
            <w:r w:rsidR="005214E3" w:rsidRPr="005D2868">
              <w:t xml:space="preserve"> испытаний и исследований изделий после термической обработки</w:t>
            </w:r>
          </w:p>
        </w:tc>
      </w:tr>
      <w:tr w:rsidR="005D2868" w:rsidRPr="005D2868" w14:paraId="54410156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8C333B" w14:textId="77777777" w:rsidR="00173DE1" w:rsidRPr="005D2868" w:rsidDel="002A1D54" w:rsidRDefault="00173DE1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964E27" w14:textId="684D60F1" w:rsidR="00173DE1" w:rsidRPr="005D2868" w:rsidRDefault="00173DE1" w:rsidP="00393E2A">
            <w:pPr>
              <w:pStyle w:val="afa"/>
            </w:pPr>
            <w:r w:rsidRPr="005D2868">
              <w:t>Технические характеристики</w:t>
            </w:r>
            <w:r w:rsidR="00393E2A" w:rsidRPr="005D2868">
              <w:t>,</w:t>
            </w:r>
            <w:r w:rsidRPr="005D2868">
              <w:t xml:space="preserve"> принцип действия и особенности </w:t>
            </w:r>
            <w:r w:rsidR="006066B4" w:rsidRPr="005D2868">
              <w:t>эксплуатации</w:t>
            </w:r>
            <w:r w:rsidRPr="005D2868">
              <w:t xml:space="preserve"> оборудования для испытаний и исследований изделий после термической обработки</w:t>
            </w:r>
          </w:p>
        </w:tc>
      </w:tr>
      <w:tr w:rsidR="005D2868" w:rsidRPr="005D2868" w14:paraId="6740942E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D21198" w14:textId="77777777" w:rsidR="00173DE1" w:rsidRPr="005D2868" w:rsidDel="002A1D54" w:rsidRDefault="00173DE1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F9C67D" w14:textId="0E451D4B" w:rsidR="00173DE1" w:rsidRPr="005D2868" w:rsidRDefault="00173DE1" w:rsidP="00676856">
            <w:pPr>
              <w:pStyle w:val="afa"/>
            </w:pPr>
            <w:r w:rsidRPr="005D2868">
              <w:t>Области применения методов испытаний и исследования изделий после термической обработки</w:t>
            </w:r>
          </w:p>
        </w:tc>
      </w:tr>
      <w:tr w:rsidR="005D2868" w:rsidRPr="005D2868" w14:paraId="3AE05F7B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5F0391" w14:textId="77777777" w:rsidR="00173DE1" w:rsidRPr="005D2868" w:rsidDel="002A1D54" w:rsidRDefault="00173DE1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8A78B" w14:textId="6155DB2B" w:rsidR="00173DE1" w:rsidRPr="005D2868" w:rsidRDefault="00EE465C" w:rsidP="00676856">
            <w:pPr>
              <w:pStyle w:val="afa"/>
            </w:pPr>
            <w:r w:rsidRPr="005D2868">
              <w:t>Нормативно-технические и руководящие документы</w:t>
            </w:r>
            <w:r w:rsidR="00173DE1" w:rsidRPr="005D2868">
              <w:t>, регламентирующие условия проведения для испытаний и исследования изделий после несложных процессов термической обработки</w:t>
            </w:r>
          </w:p>
        </w:tc>
      </w:tr>
      <w:tr w:rsidR="005D2868" w:rsidRPr="005D2868" w14:paraId="5FDF4006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ADDAE7" w14:textId="77777777" w:rsidR="00173DE1" w:rsidRPr="005D2868" w:rsidDel="002A1D54" w:rsidRDefault="00173DE1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B3D42A" w14:textId="33976169" w:rsidR="00173DE1" w:rsidRPr="005D2868" w:rsidRDefault="00173DE1" w:rsidP="00676856">
            <w:pPr>
              <w:pStyle w:val="afa"/>
            </w:pPr>
            <w:r w:rsidRPr="005D2868">
              <w:t xml:space="preserve">Методики статистической обработки результатов испытаний с использованием </w:t>
            </w:r>
            <w:r w:rsidR="00622D2F" w:rsidRPr="005D2868">
              <w:t>вычислительной техники</w:t>
            </w:r>
            <w:r w:rsidRPr="005D2868">
              <w:t xml:space="preserve"> и прикладных программ</w:t>
            </w:r>
          </w:p>
        </w:tc>
      </w:tr>
      <w:tr w:rsidR="005D2868" w:rsidRPr="005D2868" w14:paraId="59FE2E0A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BDD906" w14:textId="77777777" w:rsidR="00173DE1" w:rsidRPr="005D2868" w:rsidDel="002A1D54" w:rsidRDefault="00173DE1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3BAA3A" w14:textId="352CAA40" w:rsidR="00173DE1" w:rsidRPr="005D2868" w:rsidRDefault="00EE465C" w:rsidP="00676856">
            <w:pPr>
              <w:pStyle w:val="afa"/>
            </w:pPr>
            <w:r w:rsidRPr="005D2868">
              <w:t>Нормативно-технические и руководящие документы</w:t>
            </w:r>
            <w:r w:rsidR="00173DE1" w:rsidRPr="005D2868">
              <w:t>, регламентирующие вопросы разработки и аттестации методик испытаний и исследования изделий после процессов термической обработки</w:t>
            </w:r>
          </w:p>
        </w:tc>
      </w:tr>
      <w:tr w:rsidR="005D2868" w:rsidRPr="005D2868" w14:paraId="590E9742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74B09C" w14:textId="77777777" w:rsidR="00173DE1" w:rsidRPr="005D2868" w:rsidDel="002A1D54" w:rsidRDefault="00173DE1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A83BE5" w14:textId="72627105" w:rsidR="00173DE1" w:rsidRPr="005D2868" w:rsidRDefault="00173DE1" w:rsidP="00676856">
            <w:pPr>
              <w:pStyle w:val="afa"/>
            </w:pPr>
            <w:r w:rsidRPr="005D2868">
              <w:t>Порядок согласования методик испытаний и исследования изделий после процессов термической обработки</w:t>
            </w:r>
          </w:p>
        </w:tc>
      </w:tr>
      <w:tr w:rsidR="005D2868" w:rsidRPr="005D2868" w14:paraId="4BA6C2DF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5CE641" w14:textId="77777777" w:rsidR="00173DE1" w:rsidRPr="005D2868" w:rsidDel="002A1D54" w:rsidRDefault="00173DE1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FA2694" w14:textId="40F7D08E" w:rsidR="00173DE1" w:rsidRPr="005D2868" w:rsidRDefault="00173DE1" w:rsidP="00676856">
            <w:pPr>
              <w:pStyle w:val="afa"/>
            </w:pPr>
            <w:r w:rsidRPr="005D2868">
              <w:t>Методика работы с программными продуктами для статистических расчетов</w:t>
            </w:r>
          </w:p>
        </w:tc>
      </w:tr>
      <w:tr w:rsidR="005D2868" w:rsidRPr="005D2868" w14:paraId="422A32E4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8B2CF0" w14:textId="77777777" w:rsidR="00173DE1" w:rsidRPr="005D2868" w:rsidDel="002A1D54" w:rsidRDefault="00173DE1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47BCFF" w14:textId="22F0EF0D" w:rsidR="00173DE1" w:rsidRPr="005D2868" w:rsidRDefault="009A42B6" w:rsidP="00676856">
            <w:pPr>
              <w:pStyle w:val="afa"/>
            </w:pPr>
            <w:r w:rsidRPr="005D2868">
              <w:t>Способы</w:t>
            </w:r>
            <w:r w:rsidR="00173DE1" w:rsidRPr="005D2868">
              <w:t xml:space="preserve"> разработки</w:t>
            </w:r>
            <w:r w:rsidR="0054695C" w:rsidRPr="005D2868">
              <w:t xml:space="preserve"> производственных </w:t>
            </w:r>
            <w:r w:rsidR="00173DE1" w:rsidRPr="005D2868">
              <w:t>документов при помощи вычислительной техники и прикладных программ</w:t>
            </w:r>
          </w:p>
        </w:tc>
      </w:tr>
      <w:tr w:rsidR="005D2868" w:rsidRPr="005D2868" w14:paraId="19B61CE1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5C7974" w14:textId="77777777" w:rsidR="00173DE1" w:rsidRPr="005D2868" w:rsidDel="002A1D54" w:rsidRDefault="00173DE1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ABFA83" w14:textId="308375A3" w:rsidR="00173DE1" w:rsidRPr="005D2868" w:rsidRDefault="00173DE1" w:rsidP="00676856">
            <w:pPr>
              <w:pStyle w:val="afa"/>
            </w:pPr>
            <w:r w:rsidRPr="005D2868">
              <w:t xml:space="preserve">Порядок согласования методик испытания с заинтересованными подразделениями, принятый </w:t>
            </w:r>
            <w:r w:rsidR="00A4549F" w:rsidRPr="005D2868">
              <w:t>в организации</w:t>
            </w:r>
          </w:p>
        </w:tc>
      </w:tr>
      <w:tr w:rsidR="005D2868" w:rsidRPr="005D2868" w14:paraId="462F7A5C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B9AB6E" w14:textId="77777777" w:rsidR="00173DE1" w:rsidRPr="005D2868" w:rsidDel="002A1D54" w:rsidRDefault="00173DE1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F28043" w14:textId="5B392469" w:rsidR="00173DE1" w:rsidRPr="005D2868" w:rsidRDefault="00EE465C" w:rsidP="00676856">
            <w:pPr>
              <w:pStyle w:val="afa"/>
            </w:pPr>
            <w:r w:rsidRPr="005D2868">
              <w:t>Нормативно-технические и руководящие документы</w:t>
            </w:r>
            <w:r w:rsidR="00173DE1" w:rsidRPr="005D2868">
              <w:t>, регламентирующие вопросы делопроизводства</w:t>
            </w:r>
          </w:p>
        </w:tc>
      </w:tr>
      <w:tr w:rsidR="005D2868" w:rsidRPr="005D2868" w14:paraId="204ED7E6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84DC84" w14:textId="77777777" w:rsidR="00FD577D" w:rsidRPr="005D2868" w:rsidDel="002A1D54" w:rsidRDefault="00FD577D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0C9F7A" w14:textId="4B82EEA8" w:rsidR="00FD577D" w:rsidRPr="005D2868" w:rsidRDefault="00FD577D" w:rsidP="00676856">
            <w:pPr>
              <w:pStyle w:val="afa"/>
            </w:pPr>
            <w:r w:rsidRPr="005D2868">
              <w:t>Инструкции по охране труда, экологической и пожарной безопасности</w:t>
            </w:r>
          </w:p>
        </w:tc>
      </w:tr>
      <w:tr w:rsidR="005D2868" w:rsidRPr="005D2868" w14:paraId="11107A65" w14:textId="77777777" w:rsidTr="00340233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A1CE08" w14:textId="77777777" w:rsidR="00173DE1" w:rsidRPr="005D2868" w:rsidDel="002A1D54" w:rsidRDefault="00173DE1" w:rsidP="00676856">
            <w:pPr>
              <w:pStyle w:val="afa"/>
            </w:pPr>
            <w:r w:rsidRPr="005D2868" w:rsidDel="002A1D54"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69C752" w14:textId="77777777" w:rsidR="00173DE1" w:rsidRPr="005D2868" w:rsidRDefault="00173DE1" w:rsidP="00676856">
            <w:pPr>
              <w:pStyle w:val="afa"/>
            </w:pPr>
            <w:r w:rsidRPr="005D2868">
              <w:t>-</w:t>
            </w:r>
          </w:p>
        </w:tc>
      </w:tr>
    </w:tbl>
    <w:p w14:paraId="403433DB" w14:textId="2F93143D" w:rsidR="00407766" w:rsidRPr="005D2868" w:rsidRDefault="00407766" w:rsidP="004A4539">
      <w:pPr>
        <w:pStyle w:val="3"/>
      </w:pPr>
      <w:r w:rsidRPr="005D2868">
        <w:t>3.</w:t>
      </w:r>
      <w:r w:rsidR="00D916FB" w:rsidRPr="005D2868">
        <w:t>2</w:t>
      </w:r>
      <w:r w:rsidRPr="005D2868">
        <w:t>.</w:t>
      </w:r>
      <w:r w:rsidR="00BD48F9" w:rsidRPr="005D2868">
        <w:t>4</w:t>
      </w:r>
      <w:r w:rsidRPr="005D2868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1"/>
        <w:gridCol w:w="738"/>
        <w:gridCol w:w="1393"/>
        <w:gridCol w:w="390"/>
        <w:gridCol w:w="1826"/>
        <w:gridCol w:w="257"/>
        <w:gridCol w:w="441"/>
        <w:gridCol w:w="977"/>
        <w:gridCol w:w="41"/>
        <w:gridCol w:w="1791"/>
        <w:gridCol w:w="555"/>
      </w:tblGrid>
      <w:tr w:rsidR="005D2868" w:rsidRPr="005D2868" w14:paraId="5AF087FA" w14:textId="77777777" w:rsidTr="00340233">
        <w:trPr>
          <w:trHeight w:val="20"/>
        </w:trPr>
        <w:tc>
          <w:tcPr>
            <w:tcW w:w="8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DB6371F" w14:textId="77777777" w:rsidR="00407766" w:rsidRPr="005D2868" w:rsidRDefault="009E3E65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6D5C94" w14:textId="0296A52E" w:rsidR="00407766" w:rsidRPr="005D2868" w:rsidRDefault="001D2130" w:rsidP="00D72B76">
            <w:pPr>
              <w:rPr>
                <w:bCs w:val="0"/>
              </w:rPr>
            </w:pPr>
            <w:r w:rsidRPr="005D2868">
              <w:t>Разработка мероприятий по обеспечению внедрения простых и сложных технологий и оборудования термического производства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8857C12" w14:textId="77777777" w:rsidR="00407766" w:rsidRPr="005D2868" w:rsidRDefault="00932AC7" w:rsidP="009E3E65">
            <w:pPr>
              <w:rPr>
                <w:bCs w:val="0"/>
                <w:vertAlign w:val="superscript"/>
              </w:rPr>
            </w:pPr>
            <w:r w:rsidRPr="005D2868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F5A45E" w14:textId="037ADCB3" w:rsidR="00407766" w:rsidRPr="005D2868" w:rsidRDefault="00D916FB" w:rsidP="009E3E65">
            <w:pPr>
              <w:rPr>
                <w:bCs w:val="0"/>
              </w:rPr>
            </w:pPr>
            <w:r w:rsidRPr="005D2868">
              <w:t>В</w:t>
            </w:r>
            <w:r w:rsidR="00BD48F9" w:rsidRPr="005D2868">
              <w:t>/04</w:t>
            </w:r>
            <w:r w:rsidR="00407766" w:rsidRPr="005D2868">
              <w:t>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1AF7E4A" w14:textId="77777777" w:rsidR="00407766" w:rsidRPr="005D2868" w:rsidRDefault="00932AC7" w:rsidP="009E3E65">
            <w:pPr>
              <w:rPr>
                <w:bCs w:val="0"/>
                <w:vertAlign w:val="superscript"/>
              </w:rPr>
            </w:pPr>
            <w:r w:rsidRPr="005D286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8CDC68" w14:textId="77777777" w:rsidR="00407766" w:rsidRPr="005D2868" w:rsidRDefault="00407766" w:rsidP="00D72B76">
            <w:pPr>
              <w:jc w:val="center"/>
              <w:rPr>
                <w:bCs w:val="0"/>
              </w:rPr>
            </w:pPr>
            <w:r w:rsidRPr="005D2868">
              <w:t>6</w:t>
            </w:r>
          </w:p>
        </w:tc>
      </w:tr>
      <w:tr w:rsidR="005D2868" w:rsidRPr="005D2868" w14:paraId="29A99EDC" w14:textId="77777777" w:rsidTr="00340233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D67F2" w14:textId="77777777" w:rsidR="00407766" w:rsidRPr="005D2868" w:rsidRDefault="00407766" w:rsidP="009E3E65">
            <w:pPr>
              <w:rPr>
                <w:bCs w:val="0"/>
              </w:rPr>
            </w:pPr>
          </w:p>
        </w:tc>
      </w:tr>
      <w:tr w:rsidR="005D2868" w:rsidRPr="005D2868" w14:paraId="5E9C388D" w14:textId="77777777" w:rsidTr="00340233">
        <w:trPr>
          <w:trHeight w:val="20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B401FA2" w14:textId="77777777" w:rsidR="00407766" w:rsidRPr="005D2868" w:rsidRDefault="00932AC7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60A6F28" w14:textId="77777777" w:rsidR="00407766" w:rsidRPr="005D2868" w:rsidRDefault="009E3E65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9571B30" w14:textId="77777777" w:rsidR="00407766" w:rsidRPr="005D2868" w:rsidRDefault="00407766" w:rsidP="009E3E65">
            <w:pPr>
              <w:rPr>
                <w:bCs w:val="0"/>
              </w:rPr>
            </w:pPr>
            <w:r w:rsidRPr="005D2868"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BAC91F" w14:textId="77777777" w:rsidR="00407766" w:rsidRPr="005D2868" w:rsidRDefault="009E3E65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C26514" w14:textId="77777777" w:rsidR="00407766" w:rsidRPr="005D2868" w:rsidRDefault="00407766" w:rsidP="009E3E65">
            <w:pPr>
              <w:rPr>
                <w:bCs w:val="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ACA0A9" w14:textId="77777777" w:rsidR="00407766" w:rsidRPr="005D2868" w:rsidRDefault="00407766" w:rsidP="009E3E65">
            <w:pPr>
              <w:rPr>
                <w:bCs w:val="0"/>
              </w:rPr>
            </w:pPr>
          </w:p>
        </w:tc>
      </w:tr>
      <w:tr w:rsidR="005D2868" w:rsidRPr="005D2868" w14:paraId="694F635F" w14:textId="77777777" w:rsidTr="00340233">
        <w:trPr>
          <w:trHeight w:val="20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26C2A" w14:textId="77777777" w:rsidR="00407766" w:rsidRPr="005D2868" w:rsidRDefault="00407766" w:rsidP="009E3E65">
            <w:pPr>
              <w:rPr>
                <w:bCs w:val="0"/>
              </w:rPr>
            </w:pPr>
          </w:p>
        </w:tc>
        <w:tc>
          <w:tcPr>
            <w:tcW w:w="1895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B6C5328" w14:textId="77777777" w:rsidR="00407766" w:rsidRPr="005D2868" w:rsidRDefault="00407766" w:rsidP="009E3E65">
            <w:pPr>
              <w:rPr>
                <w:bCs w:val="0"/>
              </w:rPr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14:paraId="35BF25CF" w14:textId="77777777" w:rsidR="00407766" w:rsidRPr="005D2868" w:rsidRDefault="00932AC7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14:paraId="011A4ED8" w14:textId="77777777" w:rsidR="00407766" w:rsidRPr="005D2868" w:rsidRDefault="00932AC7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5D2868" w:rsidRPr="005D2868" w14:paraId="2AEE032C" w14:textId="77777777" w:rsidTr="00340233">
        <w:trPr>
          <w:trHeight w:val="20"/>
        </w:trPr>
        <w:tc>
          <w:tcPr>
            <w:tcW w:w="1240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5A4287A" w14:textId="77777777" w:rsidR="00407766" w:rsidRPr="005D2868" w:rsidRDefault="00407766" w:rsidP="009E3E65">
            <w:pPr>
              <w:rPr>
                <w:bCs w:val="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5B1A404" w14:textId="77777777" w:rsidR="00407766" w:rsidRPr="005D2868" w:rsidRDefault="00407766" w:rsidP="009E3E65">
            <w:pPr>
              <w:rPr>
                <w:bCs w:val="0"/>
              </w:rPr>
            </w:pPr>
          </w:p>
        </w:tc>
      </w:tr>
      <w:tr w:rsidR="005D2868" w:rsidRPr="005D2868" w14:paraId="73F1BCE9" w14:textId="77777777" w:rsidTr="00340233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FC8109" w14:textId="77777777" w:rsidR="00407766" w:rsidRPr="005D2868" w:rsidRDefault="00407766" w:rsidP="00676856">
            <w:pPr>
              <w:pStyle w:val="afa"/>
            </w:pPr>
            <w:r w:rsidRPr="005D2868"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EEE5C5" w14:textId="7BA8EB6E" w:rsidR="00407766" w:rsidRPr="005D2868" w:rsidRDefault="00F6636C" w:rsidP="00676856">
            <w:pPr>
              <w:pStyle w:val="afa"/>
            </w:pPr>
            <w:r w:rsidRPr="005D2868">
              <w:t>Разработка и согласование общего плана мероприятий по введению в эксплуатацию новых термического оборудования и технологий</w:t>
            </w:r>
          </w:p>
        </w:tc>
      </w:tr>
      <w:tr w:rsidR="005D2868" w:rsidRPr="005D2868" w14:paraId="393CCB87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BC576" w14:textId="77777777" w:rsidR="00F6636C" w:rsidRPr="005D2868" w:rsidRDefault="00F6636C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A33BE0" w14:textId="3622C625" w:rsidR="00F6636C" w:rsidRPr="005D2868" w:rsidRDefault="00F6636C" w:rsidP="00676856">
            <w:pPr>
              <w:pStyle w:val="afa"/>
            </w:pPr>
            <w:r w:rsidRPr="005D2868">
              <w:t>Разработка и согласование календарного плана по введению в эксплуатацию новых оборудования и технологий термического производства</w:t>
            </w:r>
          </w:p>
        </w:tc>
      </w:tr>
      <w:tr w:rsidR="005D2868" w:rsidRPr="005D2868" w14:paraId="186E58AF" w14:textId="77777777" w:rsidTr="00187856">
        <w:trPr>
          <w:trHeight w:val="853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E1815A" w14:textId="77777777" w:rsidR="00187856" w:rsidRPr="005D2868" w:rsidRDefault="00187856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12C3809" w14:textId="667BC592" w:rsidR="00187856" w:rsidRPr="005D2868" w:rsidRDefault="00187856" w:rsidP="00676856">
            <w:pPr>
              <w:pStyle w:val="afa"/>
            </w:pPr>
            <w:r w:rsidRPr="005D2868">
              <w:t>Проектное руководство группой специалистов различной специализации и уровня квалификации при внедрении нового оборудования и технологии термической обработки</w:t>
            </w:r>
          </w:p>
        </w:tc>
      </w:tr>
      <w:tr w:rsidR="005D2868" w:rsidRPr="005D2868" w14:paraId="534F8E26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C00F01" w14:textId="77777777" w:rsidR="0064243E" w:rsidRPr="005D2868" w:rsidRDefault="0064243E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0C9226" w14:textId="191F7A5D" w:rsidR="0064243E" w:rsidRPr="005D2868" w:rsidRDefault="0064243E" w:rsidP="00676856">
            <w:pPr>
              <w:pStyle w:val="afa"/>
            </w:pPr>
            <w:r w:rsidRPr="005D2868">
              <w:t xml:space="preserve">Текущий контроль за соблюдением </w:t>
            </w:r>
            <w:r w:rsidR="009A42B6" w:rsidRPr="005D2868">
              <w:t>с</w:t>
            </w:r>
            <w:r w:rsidRPr="005D2868">
              <w:t>роков мероприятий по внедрению нового термического оборудования и технологических процессов</w:t>
            </w:r>
          </w:p>
        </w:tc>
      </w:tr>
      <w:tr w:rsidR="005D2868" w:rsidRPr="005D2868" w14:paraId="43228831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D3BB8B" w14:textId="77777777" w:rsidR="0064243E" w:rsidRPr="005D2868" w:rsidRDefault="0064243E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CEBC82" w14:textId="62DBD288" w:rsidR="0064243E" w:rsidRPr="005D2868" w:rsidRDefault="0064243E" w:rsidP="00676856">
            <w:pPr>
              <w:pStyle w:val="afa"/>
            </w:pPr>
            <w:r w:rsidRPr="005D2868">
              <w:t>Периодический контроль за качеством наладки и испытаний нового технологического оборудования</w:t>
            </w:r>
          </w:p>
        </w:tc>
      </w:tr>
      <w:tr w:rsidR="005D2868" w:rsidRPr="005D2868" w14:paraId="58A2C8E1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BAA59C" w14:textId="77777777" w:rsidR="0064243E" w:rsidRPr="005D2868" w:rsidRDefault="0064243E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705613" w14:textId="78090F61" w:rsidR="0064243E" w:rsidRPr="005D2868" w:rsidRDefault="0064243E" w:rsidP="00676856">
            <w:pPr>
              <w:pStyle w:val="afa"/>
            </w:pPr>
            <w:r w:rsidRPr="005D2868">
              <w:t>Периодический контроль за соблюдением условий и результатами испытаний и исследований результатов новых технологических процессов</w:t>
            </w:r>
          </w:p>
        </w:tc>
      </w:tr>
      <w:tr w:rsidR="005D2868" w:rsidRPr="005D2868" w14:paraId="6DE7BC91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73B383" w14:textId="77777777" w:rsidR="00515973" w:rsidRPr="005D2868" w:rsidRDefault="00515973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CBA9B62" w14:textId="6CAEDBE2" w:rsidR="00515973" w:rsidRPr="005D2868" w:rsidRDefault="00515973" w:rsidP="00676856">
            <w:pPr>
              <w:pStyle w:val="afa"/>
            </w:pPr>
            <w:r w:rsidRPr="005D2868">
              <w:t>Разработка отчета по результатам внедрения простых и сложных технологий и оборудования термического производства</w:t>
            </w:r>
          </w:p>
        </w:tc>
      </w:tr>
      <w:tr w:rsidR="005D2868" w:rsidRPr="005D2868" w14:paraId="418A99E7" w14:textId="77777777" w:rsidTr="00340233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99AF7D" w14:textId="77777777" w:rsidR="0064243E" w:rsidRPr="005D2868" w:rsidDel="002A1D54" w:rsidRDefault="0064243E" w:rsidP="00676856">
            <w:pPr>
              <w:pStyle w:val="afa"/>
            </w:pPr>
            <w:r w:rsidRPr="005D2868" w:rsidDel="002A1D54"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EE3597" w14:textId="463A131A" w:rsidR="0064243E" w:rsidRPr="005D2868" w:rsidRDefault="0064243E" w:rsidP="00676856">
            <w:pPr>
              <w:pStyle w:val="afa"/>
            </w:pPr>
            <w:r w:rsidRPr="005D2868">
              <w:t>Определять необходимый перечень проведения работ, испытаний и расчетов, разработки технических заданий на проектирование новой технологической оснастки для адаптации нового и модернизированного термического оборудования</w:t>
            </w:r>
          </w:p>
        </w:tc>
      </w:tr>
      <w:tr w:rsidR="005D2868" w:rsidRPr="005D2868" w14:paraId="0E00CFB3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2DA30B" w14:textId="77777777" w:rsidR="0064243E" w:rsidRPr="005D2868" w:rsidDel="002A1D54" w:rsidRDefault="0064243E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4C11A" w14:textId="727075B5" w:rsidR="0064243E" w:rsidRPr="005D2868" w:rsidRDefault="0064243E" w:rsidP="00676856">
            <w:pPr>
              <w:pStyle w:val="afa"/>
            </w:pPr>
            <w:r w:rsidRPr="005D2868">
              <w:t>Устанавливать сроки проведения работ, испытаний и расчетов, разработки технических заданий на проектирование новой технологической оснастки для адаптации нового и модернизированного термического оборудования</w:t>
            </w:r>
          </w:p>
        </w:tc>
      </w:tr>
      <w:tr w:rsidR="005D2868" w:rsidRPr="005D2868" w14:paraId="356F984E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60EEF7" w14:textId="77777777" w:rsidR="005331E4" w:rsidRPr="005D2868" w:rsidDel="002A1D54" w:rsidRDefault="005331E4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BC2F4F" w14:textId="7719D721" w:rsidR="005331E4" w:rsidRPr="005D2868" w:rsidRDefault="005331E4" w:rsidP="00676856">
            <w:pPr>
              <w:pStyle w:val="afa"/>
            </w:pPr>
            <w:r w:rsidRPr="005D2868">
              <w:t xml:space="preserve">Организовывать взаимодействие и информационные потоки между специалистами различной специализации и уровня квалификации, участвующими в работах по внедрению нового оборудования и технологии термической обработки </w:t>
            </w:r>
          </w:p>
        </w:tc>
      </w:tr>
      <w:tr w:rsidR="005D2868" w:rsidRPr="005D2868" w14:paraId="2CBC86BF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DD184C" w14:textId="77777777" w:rsidR="005331E4" w:rsidRPr="005D2868" w:rsidDel="002A1D54" w:rsidRDefault="005331E4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FA0C73" w14:textId="355F131C" w:rsidR="005331E4" w:rsidRPr="005D2868" w:rsidRDefault="005331E4" w:rsidP="00676856">
            <w:pPr>
              <w:pStyle w:val="afa"/>
            </w:pPr>
            <w:r w:rsidRPr="005D2868">
              <w:t>Осуществлять оперативное проектное руководство группой специалистов различной специализации и уровня квалификации</w:t>
            </w:r>
          </w:p>
        </w:tc>
      </w:tr>
      <w:tr w:rsidR="005D2868" w:rsidRPr="005D2868" w14:paraId="59EA49EE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87D12F" w14:textId="77777777" w:rsidR="0054695C" w:rsidRPr="005D2868" w:rsidDel="002A1D54" w:rsidRDefault="0054695C" w:rsidP="0054695C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70C2B4" w14:textId="076EE96E" w:rsidR="0054695C" w:rsidRPr="005D2868" w:rsidRDefault="0054695C" w:rsidP="0054695C">
            <w:pPr>
              <w:pStyle w:val="afa"/>
            </w:pPr>
            <w:r w:rsidRPr="005D2868"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5D2868" w:rsidRPr="005D2868" w14:paraId="49EBB743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2FA6C3" w14:textId="77777777" w:rsidR="005331E4" w:rsidRPr="005D2868" w:rsidDel="002A1D54" w:rsidRDefault="005331E4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1D30F4" w14:textId="111914A2" w:rsidR="005331E4" w:rsidRPr="005D2868" w:rsidRDefault="005331E4" w:rsidP="00676856">
            <w:pPr>
              <w:pStyle w:val="afa"/>
            </w:pPr>
            <w:r w:rsidRPr="005D2868">
              <w:t>Контролировать сроки и качество исполнения запланированных мероприятий по внедрению нового термического оборудования и технологий</w:t>
            </w:r>
          </w:p>
        </w:tc>
      </w:tr>
      <w:tr w:rsidR="005D2868" w:rsidRPr="005D2868" w14:paraId="3E4C009C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BE58C7" w14:textId="77777777" w:rsidR="005331E4" w:rsidRPr="005D2868" w:rsidDel="002A1D54" w:rsidRDefault="005331E4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60A2A2" w14:textId="0A394A05" w:rsidR="005331E4" w:rsidRPr="005D2868" w:rsidRDefault="005331E4" w:rsidP="00676856">
            <w:pPr>
              <w:pStyle w:val="afa"/>
            </w:pPr>
            <w:r w:rsidRPr="005D2868">
              <w:t>Контролировать соблюдение технологической и исполнительской дисциплины</w:t>
            </w:r>
          </w:p>
        </w:tc>
      </w:tr>
      <w:tr w:rsidR="005D2868" w:rsidRPr="005D2868" w14:paraId="02A9AC7B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F32913" w14:textId="77777777" w:rsidR="005331E4" w:rsidRPr="005D2868" w:rsidDel="002A1D54" w:rsidRDefault="005331E4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7BA65A" w14:textId="52D95A03" w:rsidR="005331E4" w:rsidRPr="005D2868" w:rsidRDefault="005331E4" w:rsidP="00676856">
            <w:pPr>
              <w:pStyle w:val="afa"/>
            </w:pPr>
            <w:r w:rsidRPr="005D2868">
              <w:t xml:space="preserve">Оценивать качество наладки нового и модернизированного оборудования термического производства </w:t>
            </w:r>
          </w:p>
        </w:tc>
      </w:tr>
      <w:tr w:rsidR="005D2868" w:rsidRPr="005D2868" w14:paraId="4024945A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8CC6C5" w14:textId="77777777" w:rsidR="009A42B6" w:rsidRPr="005D2868" w:rsidDel="002A1D54" w:rsidRDefault="009A42B6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DB266F4" w14:textId="775F07C4" w:rsidR="009A42B6" w:rsidRPr="005D2868" w:rsidRDefault="009A42B6" w:rsidP="00676856">
            <w:pPr>
              <w:pStyle w:val="afa"/>
            </w:pPr>
            <w:r w:rsidRPr="005D2868">
              <w:t>Оценивать результаты испытаний и исследований изделий термического производства</w:t>
            </w:r>
          </w:p>
        </w:tc>
      </w:tr>
      <w:tr w:rsidR="005D2868" w:rsidRPr="005D2868" w14:paraId="29BE1CD9" w14:textId="77777777" w:rsidTr="00340233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938582" w14:textId="77777777" w:rsidR="005331E4" w:rsidRPr="005D2868" w:rsidRDefault="005331E4" w:rsidP="00676856">
            <w:pPr>
              <w:pStyle w:val="afa"/>
            </w:pPr>
            <w:r w:rsidRPr="005D2868" w:rsidDel="002A1D54"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75AEC1" w14:textId="2A88A03B" w:rsidR="005331E4" w:rsidRPr="005D2868" w:rsidRDefault="00452AFB" w:rsidP="00676856">
            <w:pPr>
              <w:pStyle w:val="afa"/>
            </w:pPr>
            <w:r w:rsidRPr="005D2868">
              <w:t>Порядок планирования мероприятий по вводу в эксплуатацию новых термического оборудования и технологии</w:t>
            </w:r>
          </w:p>
        </w:tc>
      </w:tr>
      <w:tr w:rsidR="005D2868" w:rsidRPr="005D2868" w14:paraId="3BF66862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C2006" w14:textId="77777777" w:rsidR="006066B4" w:rsidRPr="005D2868" w:rsidDel="002A1D54" w:rsidRDefault="006066B4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A577EB" w14:textId="5C506020" w:rsidR="006066B4" w:rsidRPr="005D2868" w:rsidRDefault="00452AFB" w:rsidP="00676856">
            <w:pPr>
              <w:pStyle w:val="afa"/>
            </w:pPr>
            <w:r w:rsidRPr="005D2868">
              <w:t>Порядок согласования планов мероприятий по вводу в эксплуатацию новых термического оборудования и технологии в организации</w:t>
            </w:r>
          </w:p>
        </w:tc>
      </w:tr>
      <w:tr w:rsidR="005D2868" w:rsidRPr="005D2868" w14:paraId="2B27B259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13C111" w14:textId="77777777" w:rsidR="00452AFB" w:rsidRPr="005D2868" w:rsidDel="002A1D54" w:rsidRDefault="00452AFB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E28C28" w14:textId="02911519" w:rsidR="00452AFB" w:rsidRPr="005D2868" w:rsidRDefault="00452AFB" w:rsidP="00676856">
            <w:pPr>
              <w:pStyle w:val="afa"/>
            </w:pPr>
            <w:r w:rsidRPr="005D2868">
              <w:t>Порядок составления и правила оформления технической документации в организации</w:t>
            </w:r>
          </w:p>
        </w:tc>
      </w:tr>
      <w:tr w:rsidR="005D2868" w:rsidRPr="005D2868" w14:paraId="0E5CA67C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1E83FA" w14:textId="77777777" w:rsidR="00452AFB" w:rsidRPr="005D2868" w:rsidDel="002A1D54" w:rsidRDefault="00452AFB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BA124B" w14:textId="12E30A1F" w:rsidR="00452AFB" w:rsidRPr="005D2868" w:rsidRDefault="00452AFB" w:rsidP="00676856">
            <w:pPr>
              <w:pStyle w:val="afa"/>
            </w:pPr>
            <w:r w:rsidRPr="005D2868">
              <w:t>Единая система конструкторской документации</w:t>
            </w:r>
          </w:p>
        </w:tc>
      </w:tr>
      <w:tr w:rsidR="005D2868" w:rsidRPr="005D2868" w14:paraId="1F200FA3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6E1FA1" w14:textId="77777777" w:rsidR="00452AFB" w:rsidRPr="005D2868" w:rsidDel="002A1D54" w:rsidRDefault="00452AFB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C03E3A" w14:textId="0C82D8CA" w:rsidR="00452AFB" w:rsidRPr="005D2868" w:rsidRDefault="00452AFB" w:rsidP="00676856">
            <w:pPr>
              <w:pStyle w:val="afa"/>
            </w:pPr>
            <w:r w:rsidRPr="005D2868">
              <w:t>Единая система допусков и посадок</w:t>
            </w:r>
          </w:p>
        </w:tc>
      </w:tr>
      <w:tr w:rsidR="005D2868" w:rsidRPr="005D2868" w14:paraId="130A474E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FD44B5" w14:textId="77777777" w:rsidR="00452AFB" w:rsidRPr="005D2868" w:rsidDel="002A1D54" w:rsidRDefault="00452AFB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418EA5" w14:textId="12C387F1" w:rsidR="00452AFB" w:rsidRPr="005D2868" w:rsidRDefault="00452AFB" w:rsidP="00676856">
            <w:pPr>
              <w:pStyle w:val="afa"/>
            </w:pPr>
            <w:r w:rsidRPr="005D2868">
              <w:t>Единая система технологической документации</w:t>
            </w:r>
          </w:p>
        </w:tc>
      </w:tr>
      <w:tr w:rsidR="005D2868" w:rsidRPr="005D2868" w14:paraId="0FC67C4D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FBC66" w14:textId="77777777" w:rsidR="00452AFB" w:rsidRPr="005D2868" w:rsidDel="002A1D54" w:rsidRDefault="00452AFB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FB5A5D" w14:textId="7242D1C2" w:rsidR="00452AFB" w:rsidRPr="005D2868" w:rsidRDefault="00452AFB" w:rsidP="00676856">
            <w:pPr>
              <w:pStyle w:val="afa"/>
            </w:pPr>
            <w:r w:rsidRPr="005D2868">
              <w:t>Единая система технологической подготовки производства</w:t>
            </w:r>
          </w:p>
        </w:tc>
      </w:tr>
      <w:tr w:rsidR="005D2868" w:rsidRPr="005D2868" w14:paraId="6D412228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31778D" w14:textId="77777777" w:rsidR="00452AFB" w:rsidRPr="005D2868" w:rsidDel="002A1D54" w:rsidRDefault="00452AFB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C42EB8" w14:textId="2BE282A0" w:rsidR="00452AFB" w:rsidRPr="005D2868" w:rsidRDefault="00452AFB" w:rsidP="00676856">
            <w:pPr>
              <w:pStyle w:val="afa"/>
            </w:pPr>
            <w:r w:rsidRPr="005D2868">
              <w:t xml:space="preserve">Порядок оформления производственно-технической документации с использованием вычислительной техники и </w:t>
            </w:r>
            <w:r w:rsidR="00622D2F" w:rsidRPr="005D2868">
              <w:t>прикладных программ</w:t>
            </w:r>
            <w:r w:rsidRPr="005D2868">
              <w:t xml:space="preserve"> </w:t>
            </w:r>
          </w:p>
        </w:tc>
      </w:tr>
      <w:tr w:rsidR="005D2868" w:rsidRPr="005D2868" w14:paraId="2E5B96DD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1F8B9C" w14:textId="77777777" w:rsidR="00452AFB" w:rsidRPr="005D2868" w:rsidDel="002A1D54" w:rsidRDefault="00452AFB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3BE8B7" w14:textId="0B37BB63" w:rsidR="00452AFB" w:rsidRPr="005D2868" w:rsidRDefault="00EE465C" w:rsidP="00676856">
            <w:pPr>
              <w:pStyle w:val="afa"/>
            </w:pPr>
            <w:r w:rsidRPr="005D2868">
              <w:t>Нормативно-технические и руководящие документы</w:t>
            </w:r>
            <w:r w:rsidR="00452AFB" w:rsidRPr="005D2868">
              <w:t>, регламентирующие вопросы качества изделий после термической обработки</w:t>
            </w:r>
          </w:p>
        </w:tc>
      </w:tr>
      <w:tr w:rsidR="005D2868" w:rsidRPr="005D2868" w14:paraId="5689919F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F3435" w14:textId="77777777" w:rsidR="00452AFB" w:rsidRPr="005D2868" w:rsidDel="002A1D54" w:rsidRDefault="00452AFB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82B5E9" w14:textId="0C64F3AC" w:rsidR="00452AFB" w:rsidRPr="005D2868" w:rsidRDefault="00393E2A" w:rsidP="00676856">
            <w:pPr>
              <w:pStyle w:val="afa"/>
            </w:pPr>
            <w:r w:rsidRPr="005D2868">
              <w:t xml:space="preserve">Возможности и области применения методик </w:t>
            </w:r>
            <w:r w:rsidR="00452AFB" w:rsidRPr="005D2868">
              <w:t>испытаний и исследований изделий после термической обработки</w:t>
            </w:r>
          </w:p>
        </w:tc>
      </w:tr>
      <w:tr w:rsidR="005D2868" w:rsidRPr="005D2868" w14:paraId="6DF85988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A477F1" w14:textId="77777777" w:rsidR="00452AFB" w:rsidRPr="005D2868" w:rsidDel="002A1D54" w:rsidRDefault="00452AFB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9A5694" w14:textId="6B4945F8" w:rsidR="00452AFB" w:rsidRPr="005D2868" w:rsidRDefault="00452AFB" w:rsidP="00676856">
            <w:pPr>
              <w:pStyle w:val="afa"/>
            </w:pPr>
            <w:r w:rsidRPr="005D2868">
              <w:t xml:space="preserve">Оборудование для испытаний и исследований изделий после термической обработки, имеющееся </w:t>
            </w:r>
            <w:r w:rsidR="00A4549F" w:rsidRPr="005D2868">
              <w:t>в организации</w:t>
            </w:r>
          </w:p>
        </w:tc>
      </w:tr>
      <w:tr w:rsidR="005D2868" w:rsidRPr="005D2868" w14:paraId="52342882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7405A4" w14:textId="77777777" w:rsidR="00452AFB" w:rsidRPr="005D2868" w:rsidDel="002A1D54" w:rsidRDefault="00452AFB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092744" w14:textId="6AB069A1" w:rsidR="00452AFB" w:rsidRPr="005D2868" w:rsidRDefault="00452AFB" w:rsidP="00393E2A">
            <w:pPr>
              <w:pStyle w:val="afa"/>
            </w:pPr>
            <w:r w:rsidRPr="005D2868">
              <w:t>Технические характеристики</w:t>
            </w:r>
            <w:r w:rsidR="00393E2A" w:rsidRPr="005D2868">
              <w:t>,</w:t>
            </w:r>
            <w:r w:rsidRPr="005D2868">
              <w:t xml:space="preserve"> принцип действия и особенности эксплуатации оборудования для испытаний и исследований изделий после термической обработки</w:t>
            </w:r>
          </w:p>
        </w:tc>
      </w:tr>
      <w:tr w:rsidR="005D2868" w:rsidRPr="005D2868" w14:paraId="3BDE6740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A5877" w14:textId="77777777" w:rsidR="00452AFB" w:rsidRPr="005D2868" w:rsidDel="002A1D54" w:rsidRDefault="00452AFB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0BE39" w14:textId="46F4F328" w:rsidR="00452AFB" w:rsidRPr="005D2868" w:rsidRDefault="00452AFB" w:rsidP="00676856">
            <w:pPr>
              <w:pStyle w:val="afa"/>
            </w:pPr>
            <w:r w:rsidRPr="005D2868">
              <w:t>Области применения методов испытаний и исследования изделий после термической обработки</w:t>
            </w:r>
          </w:p>
        </w:tc>
      </w:tr>
      <w:tr w:rsidR="005D2868" w:rsidRPr="005D2868" w14:paraId="2617E8BC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08E76A" w14:textId="77777777" w:rsidR="00452AFB" w:rsidRPr="005D2868" w:rsidDel="002A1D54" w:rsidRDefault="00452AFB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A29AC3" w14:textId="706A054A" w:rsidR="00452AFB" w:rsidRPr="005D2868" w:rsidRDefault="00EE465C" w:rsidP="00676856">
            <w:pPr>
              <w:pStyle w:val="afa"/>
            </w:pPr>
            <w:r w:rsidRPr="005D2868">
              <w:t>Нормативно-технические и руководящие документы</w:t>
            </w:r>
            <w:r w:rsidR="00452AFB" w:rsidRPr="005D2868">
              <w:t>, регламентирующие условия проведения для испытаний и исследования изделий после процессов термической обработки</w:t>
            </w:r>
          </w:p>
        </w:tc>
      </w:tr>
      <w:tr w:rsidR="005D2868" w:rsidRPr="005D2868" w14:paraId="244C95FD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86675F" w14:textId="77777777" w:rsidR="00452AFB" w:rsidRPr="005D2868" w:rsidDel="002A1D54" w:rsidRDefault="00452AFB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38561D" w14:textId="16D78E78" w:rsidR="00452AFB" w:rsidRPr="005D2868" w:rsidRDefault="00452AFB" w:rsidP="00676856">
            <w:pPr>
              <w:pStyle w:val="afa"/>
            </w:pPr>
            <w:r w:rsidRPr="005D2868">
              <w:t>Конструкция и назначение типовой и специализированной технологической оснастки термического производства</w:t>
            </w:r>
          </w:p>
        </w:tc>
      </w:tr>
      <w:tr w:rsidR="005D2868" w:rsidRPr="005D2868" w14:paraId="5B0E8848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821D28" w14:textId="77777777" w:rsidR="00452AFB" w:rsidRPr="005D2868" w:rsidDel="002A1D54" w:rsidRDefault="00452AFB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A55083" w14:textId="66814D62" w:rsidR="00452AFB" w:rsidRPr="005D2868" w:rsidRDefault="00452AFB" w:rsidP="00676856">
            <w:pPr>
              <w:pStyle w:val="afa"/>
            </w:pPr>
            <w:r w:rsidRPr="005D2868">
              <w:t>Основы управления персоналом</w:t>
            </w:r>
          </w:p>
        </w:tc>
      </w:tr>
      <w:tr w:rsidR="005D2868" w:rsidRPr="005D2868" w14:paraId="2A34D7C6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88BC3D" w14:textId="77777777" w:rsidR="009A42B6" w:rsidRPr="005D2868" w:rsidDel="002A1D54" w:rsidRDefault="009A42B6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FAA1002" w14:textId="0982A6DC" w:rsidR="009A42B6" w:rsidRPr="005D2868" w:rsidRDefault="009A42B6" w:rsidP="00676856">
            <w:pPr>
              <w:pStyle w:val="afa"/>
            </w:pPr>
            <w:r w:rsidRPr="005D2868">
              <w:t>Основы руководства проектом</w:t>
            </w:r>
          </w:p>
        </w:tc>
      </w:tr>
      <w:tr w:rsidR="005D2868" w:rsidRPr="005D2868" w14:paraId="08111CDD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9047C9" w14:textId="77777777" w:rsidR="0054695C" w:rsidRPr="005D2868" w:rsidDel="002A1D54" w:rsidRDefault="0054695C" w:rsidP="0054695C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E1EA0F1" w14:textId="29CA8EE9" w:rsidR="0054695C" w:rsidRPr="005D2868" w:rsidRDefault="0054695C" w:rsidP="0054695C">
            <w:pPr>
              <w:pStyle w:val="afa"/>
            </w:pPr>
            <w:r w:rsidRPr="005D2868">
              <w:t>Прикладные программы управления проектами: наименования, возможности и порядок работы в них</w:t>
            </w:r>
          </w:p>
        </w:tc>
      </w:tr>
      <w:tr w:rsidR="005D2868" w:rsidRPr="005D2868" w14:paraId="7D488598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ADCE53" w14:textId="77777777" w:rsidR="00452AFB" w:rsidRPr="005D2868" w:rsidDel="002A1D54" w:rsidRDefault="00452AFB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144C8" w14:textId="08966B76" w:rsidR="00452AFB" w:rsidRPr="005D2868" w:rsidRDefault="00452AFB" w:rsidP="00676856">
            <w:pPr>
              <w:pStyle w:val="afa"/>
            </w:pPr>
            <w:r w:rsidRPr="005D2868">
              <w:rPr>
                <w:rFonts w:hint="eastAsia"/>
              </w:rPr>
              <w:t>Основы интеллектуальных</w:t>
            </w:r>
            <w:r w:rsidRPr="005D2868">
              <w:t xml:space="preserve"> </w:t>
            </w:r>
            <w:r w:rsidRPr="005D2868">
              <w:rPr>
                <w:rFonts w:hint="eastAsia"/>
              </w:rPr>
              <w:t>подсистем</w:t>
            </w:r>
            <w:r w:rsidRPr="005D2868">
              <w:t xml:space="preserve"> </w:t>
            </w:r>
            <w:r w:rsidRPr="005D2868">
              <w:rPr>
                <w:rFonts w:hint="eastAsia"/>
              </w:rPr>
              <w:t>автоматического</w:t>
            </w:r>
            <w:r w:rsidRPr="005D2868">
              <w:t xml:space="preserve"> </w:t>
            </w:r>
            <w:r w:rsidRPr="005D2868">
              <w:rPr>
                <w:rFonts w:hint="eastAsia"/>
              </w:rPr>
              <w:t>принятия</w:t>
            </w:r>
            <w:r w:rsidRPr="005D2868">
              <w:t xml:space="preserve"> </w:t>
            </w:r>
            <w:r w:rsidRPr="005D2868">
              <w:rPr>
                <w:rFonts w:hint="eastAsia"/>
              </w:rPr>
              <w:t>и</w:t>
            </w:r>
            <w:r w:rsidRPr="005D2868">
              <w:t xml:space="preserve"> </w:t>
            </w:r>
            <w:r w:rsidRPr="005D2868">
              <w:rPr>
                <w:rFonts w:hint="eastAsia"/>
              </w:rPr>
              <w:t>реализации</w:t>
            </w:r>
            <w:r w:rsidRPr="005D2868">
              <w:t xml:space="preserve"> </w:t>
            </w:r>
            <w:r w:rsidRPr="005D2868">
              <w:rPr>
                <w:rFonts w:hint="eastAsia"/>
              </w:rPr>
              <w:t>решений</w:t>
            </w:r>
          </w:p>
        </w:tc>
      </w:tr>
      <w:tr w:rsidR="005D2868" w:rsidRPr="005D2868" w14:paraId="0784D9B7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1EB4F9" w14:textId="77777777" w:rsidR="00452AFB" w:rsidRPr="005D2868" w:rsidDel="002A1D54" w:rsidRDefault="00452AFB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117366" w14:textId="72AC9E7B" w:rsidR="00452AFB" w:rsidRPr="005D2868" w:rsidRDefault="00452AFB" w:rsidP="00676856">
            <w:pPr>
              <w:pStyle w:val="afa"/>
            </w:pPr>
            <w:r w:rsidRPr="005D2868">
              <w:t>Порядок разработки отчетности по результатам проведенных мероприятий по внедрению нового термического оборудования и технологий при помощи вычислительной техники, средств визуализации и прикладных программ, принятый в организации</w:t>
            </w:r>
          </w:p>
        </w:tc>
      </w:tr>
      <w:tr w:rsidR="005D2868" w:rsidRPr="005D2868" w14:paraId="778A3637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DC0947" w14:textId="77777777" w:rsidR="00240293" w:rsidRPr="005D2868" w:rsidDel="002A1D54" w:rsidRDefault="00240293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5CADF4" w14:textId="7204424E" w:rsidR="00240293" w:rsidRPr="005D2868" w:rsidRDefault="00EE465C" w:rsidP="00676856">
            <w:pPr>
              <w:pStyle w:val="afa"/>
            </w:pPr>
            <w:r w:rsidRPr="005D2868">
              <w:t>Нормативно-технические и руководящие документы</w:t>
            </w:r>
            <w:r w:rsidR="00240293" w:rsidRPr="005D2868">
              <w:t>, регламентирующие вопросы делопроизводства</w:t>
            </w:r>
          </w:p>
        </w:tc>
      </w:tr>
      <w:tr w:rsidR="005D2868" w:rsidRPr="005D2868" w14:paraId="1F1CCFA4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3910FC" w14:textId="77777777" w:rsidR="00515973" w:rsidRPr="005D2868" w:rsidDel="002A1D54" w:rsidRDefault="00515973" w:rsidP="00676856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74D64B1" w14:textId="348A9EE7" w:rsidR="00515973" w:rsidRPr="005D2868" w:rsidRDefault="00515973" w:rsidP="00676856">
            <w:pPr>
              <w:pStyle w:val="afa"/>
            </w:pPr>
            <w:r w:rsidRPr="005D2868">
              <w:t>Инструкции по охране труда, экологической и пожарной безопасности</w:t>
            </w:r>
          </w:p>
        </w:tc>
      </w:tr>
      <w:tr w:rsidR="005D2868" w:rsidRPr="005D2868" w14:paraId="6EF911A1" w14:textId="77777777" w:rsidTr="00340233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765582" w14:textId="77777777" w:rsidR="00240293" w:rsidRPr="005D2868" w:rsidDel="002A1D54" w:rsidRDefault="00240293" w:rsidP="00676856">
            <w:pPr>
              <w:pStyle w:val="afa"/>
            </w:pPr>
            <w:r w:rsidRPr="005D2868" w:rsidDel="002A1D54"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BB3BFD" w14:textId="77777777" w:rsidR="00240293" w:rsidRPr="005D2868" w:rsidRDefault="00240293" w:rsidP="00676856">
            <w:pPr>
              <w:pStyle w:val="afa"/>
            </w:pPr>
            <w:r w:rsidRPr="005D2868">
              <w:t>-</w:t>
            </w:r>
          </w:p>
        </w:tc>
      </w:tr>
    </w:tbl>
    <w:p w14:paraId="64263A95" w14:textId="45A21212" w:rsidR="00407766" w:rsidRPr="005D2868" w:rsidRDefault="00407766" w:rsidP="004A4539">
      <w:pPr>
        <w:pStyle w:val="2"/>
      </w:pPr>
      <w:bookmarkStart w:id="6" w:name="_Toc4259101"/>
      <w:bookmarkStart w:id="7" w:name="_Toc10060852"/>
      <w:r w:rsidRPr="005D2868">
        <w:t>3.</w:t>
      </w:r>
      <w:r w:rsidR="00D916FB" w:rsidRPr="005D2868">
        <w:t>3</w:t>
      </w:r>
      <w:r w:rsidRPr="005D2868">
        <w:t>. Обобщенная трудовая функция</w:t>
      </w:r>
      <w:bookmarkEnd w:id="6"/>
      <w:bookmarkEnd w:id="7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1083"/>
        <w:gridCol w:w="1200"/>
        <w:gridCol w:w="469"/>
        <w:gridCol w:w="1583"/>
        <w:gridCol w:w="606"/>
        <w:gridCol w:w="141"/>
        <w:gridCol w:w="561"/>
        <w:gridCol w:w="685"/>
        <w:gridCol w:w="1093"/>
        <w:gridCol w:w="1100"/>
      </w:tblGrid>
      <w:tr w:rsidR="005D2868" w:rsidRPr="005D2868" w14:paraId="4FF0EC89" w14:textId="77777777" w:rsidTr="00C601D6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9A251F4" w14:textId="77777777" w:rsidR="00833775" w:rsidRPr="005D2868" w:rsidRDefault="00833775" w:rsidP="00833775">
            <w:pPr>
              <w:rPr>
                <w:bCs w:val="0"/>
              </w:rPr>
            </w:pPr>
            <w:r w:rsidRPr="005D2868">
              <w:rPr>
                <w:sz w:val="20"/>
              </w:rPr>
              <w:t xml:space="preserve"> Наименование</w:t>
            </w:r>
          </w:p>
        </w:tc>
        <w:tc>
          <w:tcPr>
            <w:tcW w:w="212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2EBFBA" w14:textId="12C9974B" w:rsidR="00833775" w:rsidRPr="005D2868" w:rsidRDefault="00F32975" w:rsidP="00833775">
            <w:pPr>
              <w:rPr>
                <w:bCs w:val="0"/>
              </w:rPr>
            </w:pPr>
            <w:r w:rsidRPr="005D2868">
              <w:t>Реализация комплексных решений в области оборудования и технологий, связанных с внедрением новых термических производств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37E245A" w14:textId="77777777" w:rsidR="00833775" w:rsidRPr="005D2868" w:rsidRDefault="00833775" w:rsidP="00833775">
            <w:pPr>
              <w:rPr>
                <w:bCs w:val="0"/>
                <w:sz w:val="16"/>
                <w:vertAlign w:val="superscript"/>
              </w:rPr>
            </w:pPr>
            <w:r w:rsidRPr="005D2868">
              <w:rPr>
                <w:sz w:val="20"/>
              </w:rPr>
              <w:t>Код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456C1B" w14:textId="06B00197" w:rsidR="00833775" w:rsidRPr="005D2868" w:rsidRDefault="00D916FB" w:rsidP="00833775">
            <w:pPr>
              <w:jc w:val="center"/>
              <w:rPr>
                <w:bCs w:val="0"/>
              </w:rPr>
            </w:pPr>
            <w:r w:rsidRPr="005D2868">
              <w:t>С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75138B9" w14:textId="77777777" w:rsidR="00833775" w:rsidRPr="005D2868" w:rsidRDefault="00833775" w:rsidP="00833775">
            <w:pPr>
              <w:rPr>
                <w:bCs w:val="0"/>
                <w:vertAlign w:val="superscript"/>
              </w:rPr>
            </w:pPr>
            <w:r w:rsidRPr="005D2868">
              <w:rPr>
                <w:sz w:val="20"/>
              </w:rPr>
              <w:t>Уровень квалификации</w:t>
            </w:r>
          </w:p>
        </w:tc>
        <w:tc>
          <w:tcPr>
            <w:tcW w:w="5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FA0724" w14:textId="77777777" w:rsidR="00833775" w:rsidRPr="005D2868" w:rsidRDefault="00833775" w:rsidP="00833775">
            <w:pPr>
              <w:jc w:val="center"/>
              <w:rPr>
                <w:bCs w:val="0"/>
              </w:rPr>
            </w:pPr>
            <w:r w:rsidRPr="005D2868">
              <w:t>7</w:t>
            </w:r>
          </w:p>
        </w:tc>
      </w:tr>
      <w:tr w:rsidR="005D2868" w:rsidRPr="005D2868" w14:paraId="1F5DAEE0" w14:textId="77777777" w:rsidTr="001F3B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8AF124B" w14:textId="77777777" w:rsidR="00833775" w:rsidRPr="005D2868" w:rsidRDefault="00833775" w:rsidP="00833775">
            <w:pPr>
              <w:rPr>
                <w:bCs w:val="0"/>
              </w:rPr>
            </w:pPr>
          </w:p>
        </w:tc>
      </w:tr>
      <w:tr w:rsidR="005D2868" w:rsidRPr="005D2868" w14:paraId="5598780F" w14:textId="77777777" w:rsidTr="00C601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80A82DE" w14:textId="77777777" w:rsidR="00833775" w:rsidRPr="005D2868" w:rsidRDefault="00833775" w:rsidP="00833775">
            <w:pPr>
              <w:rPr>
                <w:bCs w:val="0"/>
              </w:rPr>
            </w:pPr>
            <w:r w:rsidRPr="005D2868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64B6107" w14:textId="77777777" w:rsidR="00833775" w:rsidRPr="005D2868" w:rsidRDefault="00833775" w:rsidP="00833775">
            <w:pPr>
              <w:rPr>
                <w:bCs w:val="0"/>
              </w:rPr>
            </w:pPr>
            <w:r w:rsidRPr="005D2868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4D63657" w14:textId="77777777" w:rsidR="00833775" w:rsidRPr="005D2868" w:rsidRDefault="00833775" w:rsidP="00833775">
            <w:pPr>
              <w:rPr>
                <w:bCs w:val="0"/>
              </w:rPr>
            </w:pPr>
            <w:r w:rsidRPr="005D2868">
              <w:t>Х</w:t>
            </w:r>
          </w:p>
        </w:tc>
        <w:tc>
          <w:tcPr>
            <w:tcW w:w="11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EF778D" w14:textId="77777777" w:rsidR="00833775" w:rsidRPr="005D2868" w:rsidRDefault="00833775" w:rsidP="00833775">
            <w:pPr>
              <w:rPr>
                <w:bCs w:val="0"/>
              </w:rPr>
            </w:pPr>
            <w:r w:rsidRPr="005D2868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A5528" w14:textId="77777777" w:rsidR="00833775" w:rsidRPr="005D2868" w:rsidRDefault="00833775" w:rsidP="00833775">
            <w:pPr>
              <w:rPr>
                <w:bCs w:val="0"/>
              </w:rPr>
            </w:pPr>
          </w:p>
        </w:tc>
        <w:tc>
          <w:tcPr>
            <w:tcW w:w="10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31BFD0" w14:textId="77777777" w:rsidR="00833775" w:rsidRPr="005D2868" w:rsidRDefault="00833775" w:rsidP="00833775">
            <w:pPr>
              <w:rPr>
                <w:bCs w:val="0"/>
              </w:rPr>
            </w:pPr>
          </w:p>
        </w:tc>
      </w:tr>
      <w:tr w:rsidR="005D2868" w:rsidRPr="005D2868" w14:paraId="40A1BFAD" w14:textId="77777777" w:rsidTr="001F3B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542CE0F" w14:textId="77777777" w:rsidR="00833775" w:rsidRPr="005D2868" w:rsidRDefault="00833775" w:rsidP="00833775">
            <w:pPr>
              <w:rPr>
                <w:bCs w:val="0"/>
              </w:rPr>
            </w:pPr>
          </w:p>
        </w:tc>
        <w:tc>
          <w:tcPr>
            <w:tcW w:w="196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EE803E4" w14:textId="77777777" w:rsidR="00833775" w:rsidRPr="005D2868" w:rsidRDefault="00833775" w:rsidP="00833775">
            <w:pPr>
              <w:rPr>
                <w:bCs w:val="0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5EA37FE" w14:textId="77777777" w:rsidR="00833775" w:rsidRPr="005D2868" w:rsidRDefault="00833775" w:rsidP="00833775">
            <w:pPr>
              <w:rPr>
                <w:bCs w:val="0"/>
                <w:szCs w:val="16"/>
              </w:rPr>
            </w:pPr>
            <w:r w:rsidRPr="005D2868">
              <w:rPr>
                <w:sz w:val="20"/>
              </w:rPr>
              <w:t>Код оригинала</w:t>
            </w: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572CFFC" w14:textId="77777777" w:rsidR="00833775" w:rsidRPr="005D2868" w:rsidRDefault="00833775" w:rsidP="00833775">
            <w:pPr>
              <w:rPr>
                <w:bCs w:val="0"/>
              </w:rPr>
            </w:pPr>
            <w:r w:rsidRPr="005D2868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5D2868" w:rsidRPr="005D2868" w14:paraId="654103FC" w14:textId="77777777" w:rsidTr="00C601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843347B" w14:textId="77777777" w:rsidR="00833775" w:rsidRPr="005D2868" w:rsidRDefault="00833775" w:rsidP="00833775">
            <w:pPr>
              <w:rPr>
                <w:bCs w:val="0"/>
              </w:rPr>
            </w:pPr>
          </w:p>
        </w:tc>
      </w:tr>
      <w:tr w:rsidR="005D2868" w:rsidRPr="005D2868" w14:paraId="52212DC5" w14:textId="77777777" w:rsidTr="00C601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42C852" w14:textId="77777777" w:rsidR="00833775" w:rsidRPr="005D2868" w:rsidRDefault="00833775" w:rsidP="00833775">
            <w:pPr>
              <w:rPr>
                <w:bCs w:val="0"/>
              </w:rPr>
            </w:pPr>
            <w:r w:rsidRPr="005D2868">
              <w:t>Возможные наименования должностей</w:t>
            </w:r>
          </w:p>
        </w:tc>
        <w:tc>
          <w:tcPr>
            <w:tcW w:w="364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0BA93D" w14:textId="77777777" w:rsidR="00002B44" w:rsidRPr="005D2868" w:rsidRDefault="00002B44" w:rsidP="00002B44">
            <w:r w:rsidRPr="005D2868">
              <w:t xml:space="preserve">Инженер </w:t>
            </w:r>
            <w:r w:rsidRPr="005D2868">
              <w:rPr>
                <w:lang w:val="en-US"/>
              </w:rPr>
              <w:t>I</w:t>
            </w:r>
            <w:r w:rsidRPr="005D2868">
              <w:t xml:space="preserve"> категории</w:t>
            </w:r>
          </w:p>
          <w:p w14:paraId="3D684C85" w14:textId="77777777" w:rsidR="00002B44" w:rsidRPr="005D2868" w:rsidRDefault="00002B44" w:rsidP="00002B44">
            <w:r w:rsidRPr="005D2868">
              <w:t xml:space="preserve">Инженер-технолог </w:t>
            </w:r>
            <w:r w:rsidRPr="005D2868">
              <w:rPr>
                <w:lang w:val="en-US"/>
              </w:rPr>
              <w:t>I</w:t>
            </w:r>
            <w:r w:rsidRPr="005D2868">
              <w:t xml:space="preserve"> категории </w:t>
            </w:r>
          </w:p>
          <w:p w14:paraId="654C6F78" w14:textId="77777777" w:rsidR="00002B44" w:rsidRPr="005D2868" w:rsidRDefault="00002B44" w:rsidP="00002B44">
            <w:r w:rsidRPr="005D2868">
              <w:t>Ведущий инженер</w:t>
            </w:r>
          </w:p>
          <w:p w14:paraId="405D30AD" w14:textId="77777777" w:rsidR="00833775" w:rsidRPr="005D2868" w:rsidRDefault="00002B44" w:rsidP="00002B44">
            <w:pPr>
              <w:rPr>
                <w:bCs w:val="0"/>
              </w:rPr>
            </w:pPr>
            <w:r w:rsidRPr="005D2868">
              <w:t>Ведущий инженер-технолог</w:t>
            </w:r>
          </w:p>
        </w:tc>
      </w:tr>
      <w:tr w:rsidR="005D2868" w:rsidRPr="005D2868" w14:paraId="51DD3412" w14:textId="77777777" w:rsidTr="00C601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DE5BEFF" w14:textId="77777777" w:rsidR="00833775" w:rsidRPr="005D2868" w:rsidRDefault="00833775" w:rsidP="00833775">
            <w:pPr>
              <w:rPr>
                <w:bCs w:val="0"/>
              </w:rPr>
            </w:pPr>
          </w:p>
        </w:tc>
      </w:tr>
      <w:tr w:rsidR="005D2868" w:rsidRPr="005D2868" w14:paraId="7E5BBC12" w14:textId="77777777" w:rsidTr="00C601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2384E9" w14:textId="77777777" w:rsidR="00002B44" w:rsidRPr="005D2868" w:rsidRDefault="00002B44" w:rsidP="00002B44">
            <w:pPr>
              <w:rPr>
                <w:bCs w:val="0"/>
              </w:rPr>
            </w:pPr>
            <w:r w:rsidRPr="005D2868">
              <w:t>Требования к образованию и обучению</w:t>
            </w:r>
          </w:p>
        </w:tc>
        <w:tc>
          <w:tcPr>
            <w:tcW w:w="364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AEA77A" w14:textId="77777777" w:rsidR="00002B44" w:rsidRPr="005D2868" w:rsidRDefault="00002B44" w:rsidP="00002B44">
            <w:r w:rsidRPr="005D2868">
              <w:t>Высшее образование – магистратура</w:t>
            </w:r>
          </w:p>
        </w:tc>
      </w:tr>
      <w:tr w:rsidR="005D2868" w:rsidRPr="005D2868" w14:paraId="1B1996EA" w14:textId="77777777" w:rsidTr="00C601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4B0D0E" w14:textId="77777777" w:rsidR="00002B44" w:rsidRPr="005D2868" w:rsidRDefault="00002B44" w:rsidP="00002B44">
            <w:pPr>
              <w:rPr>
                <w:bCs w:val="0"/>
              </w:rPr>
            </w:pPr>
            <w:r w:rsidRPr="005D2868">
              <w:t>Требования к опыту практической работы</w:t>
            </w:r>
          </w:p>
        </w:tc>
        <w:tc>
          <w:tcPr>
            <w:tcW w:w="364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409824" w14:textId="5EB36504" w:rsidR="00002B44" w:rsidRPr="005D2868" w:rsidRDefault="00002B44" w:rsidP="00921856">
            <w:r w:rsidRPr="005D2868">
              <w:t xml:space="preserve">Не менее трех лет </w:t>
            </w:r>
            <w:r w:rsidR="00CC72DF">
              <w:t xml:space="preserve">инженером </w:t>
            </w:r>
            <w:r w:rsidR="00FB18FA">
              <w:t xml:space="preserve">II категории </w:t>
            </w:r>
            <w:r w:rsidRPr="005D2868">
              <w:t xml:space="preserve">в области материаловедения и технологии </w:t>
            </w:r>
            <w:r w:rsidR="00C40FF6" w:rsidRPr="005D2868">
              <w:t>материалов</w:t>
            </w:r>
          </w:p>
        </w:tc>
      </w:tr>
      <w:tr w:rsidR="005D2868" w:rsidRPr="005D2868" w14:paraId="271BC08E" w14:textId="77777777" w:rsidTr="00CD3D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BF4FF9" w14:textId="77777777" w:rsidR="00CD3D6B" w:rsidRPr="005D2868" w:rsidRDefault="00CD3D6B" w:rsidP="00833775">
            <w:pPr>
              <w:rPr>
                <w:bCs w:val="0"/>
              </w:rPr>
            </w:pPr>
            <w:r w:rsidRPr="005D2868">
              <w:t>Особые условия допуска к работе</w:t>
            </w:r>
          </w:p>
        </w:tc>
        <w:tc>
          <w:tcPr>
            <w:tcW w:w="3646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AE1D2E1" w14:textId="77777777" w:rsidR="00CD3D6B" w:rsidRPr="005D2868" w:rsidRDefault="00CD3D6B" w:rsidP="00833775">
            <w:pPr>
              <w:pStyle w:val="a6"/>
              <w:rPr>
                <w:bCs/>
                <w:sz w:val="24"/>
                <w:szCs w:val="24"/>
                <w:shd w:val="clear" w:color="auto" w:fill="FFFFFF"/>
              </w:rPr>
            </w:pPr>
            <w:r w:rsidRPr="005D2868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6463D0DC" w14:textId="77777777" w:rsidR="00CD3D6B" w:rsidRPr="005D2868" w:rsidRDefault="00CD3D6B" w:rsidP="00833775">
            <w:pPr>
              <w:rPr>
                <w:bCs w:val="0"/>
                <w:shd w:val="clear" w:color="auto" w:fill="FFFFFF"/>
              </w:rPr>
            </w:pPr>
            <w:r w:rsidRPr="005D2868">
              <w:rPr>
                <w:shd w:val="clear" w:color="auto" w:fill="FFFFFF"/>
              </w:rPr>
              <w:t>Прохождение работником противопожарного инструктажа</w:t>
            </w:r>
          </w:p>
          <w:p w14:paraId="296BC971" w14:textId="645080EE" w:rsidR="00CD3D6B" w:rsidRPr="005D2868" w:rsidRDefault="00CD3D6B" w:rsidP="00833775">
            <w:pPr>
              <w:rPr>
                <w:bCs w:val="0"/>
                <w:shd w:val="clear" w:color="auto" w:fill="FFFFFF"/>
              </w:rPr>
            </w:pPr>
            <w:r w:rsidRPr="005D2868">
              <w:rPr>
                <w:shd w:val="clear" w:color="auto" w:fill="FFFFFF"/>
              </w:rPr>
              <w:t>Прохождение работником инструктажа по охране труда на рабочем месте</w:t>
            </w:r>
          </w:p>
        </w:tc>
      </w:tr>
      <w:tr w:rsidR="002B0E4B" w:rsidRPr="005D2868" w14:paraId="30E7A6D4" w14:textId="77777777" w:rsidTr="002B0E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03D145" w14:textId="77777777" w:rsidR="002B0E4B" w:rsidRPr="005D2868" w:rsidRDefault="002B0E4B" w:rsidP="00610415">
            <w:pPr>
              <w:rPr>
                <w:bCs w:val="0"/>
              </w:rPr>
            </w:pPr>
            <w:r w:rsidRPr="005D2868">
              <w:t>Другие характеристики</w:t>
            </w:r>
          </w:p>
        </w:tc>
        <w:tc>
          <w:tcPr>
            <w:tcW w:w="364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803E6C" w14:textId="77777777" w:rsidR="002B0E4B" w:rsidRPr="005D2868" w:rsidRDefault="002B0E4B" w:rsidP="00610415">
            <w:pPr>
              <w:rPr>
                <w:shd w:val="clear" w:color="auto" w:fill="FFFFFF"/>
              </w:rPr>
            </w:pPr>
            <w:r w:rsidRPr="005D2868">
              <w:t>–</w:t>
            </w:r>
          </w:p>
        </w:tc>
      </w:tr>
    </w:tbl>
    <w:p w14:paraId="401A353A" w14:textId="77777777" w:rsidR="00FA674E" w:rsidRPr="005D2868" w:rsidRDefault="00FA674E" w:rsidP="00FA674E">
      <w:pPr>
        <w:pStyle w:val="afa"/>
      </w:pPr>
    </w:p>
    <w:p w14:paraId="6B65EBF6" w14:textId="77777777" w:rsidR="00FA674E" w:rsidRPr="005D2868" w:rsidRDefault="00FA674E" w:rsidP="00FA674E">
      <w:pPr>
        <w:pStyle w:val="afa"/>
      </w:pPr>
      <w:r w:rsidRPr="005D2868">
        <w:t>Дополнительные характеристики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54"/>
        <w:gridCol w:w="1387"/>
        <w:gridCol w:w="5654"/>
      </w:tblGrid>
      <w:tr w:rsidR="005D2868" w:rsidRPr="005D2868" w14:paraId="5A635210" w14:textId="77777777" w:rsidTr="00FA674E">
        <w:trPr>
          <w:trHeight w:val="20"/>
        </w:trPr>
        <w:tc>
          <w:tcPr>
            <w:tcW w:w="15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641385" w14:textId="77777777" w:rsidR="00833775" w:rsidRPr="005D2868" w:rsidRDefault="00833775" w:rsidP="00833775">
            <w:pPr>
              <w:jc w:val="center"/>
              <w:rPr>
                <w:bCs w:val="0"/>
              </w:rPr>
            </w:pPr>
            <w:r w:rsidRPr="005D2868">
              <w:t>Наименование документа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4D9336" w14:textId="77777777" w:rsidR="00833775" w:rsidRPr="005D2868" w:rsidRDefault="00833775" w:rsidP="00833775">
            <w:pPr>
              <w:jc w:val="center"/>
              <w:rPr>
                <w:bCs w:val="0"/>
              </w:rPr>
            </w:pPr>
            <w:r w:rsidRPr="005D2868">
              <w:t>Код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153371" w14:textId="77777777" w:rsidR="00833775" w:rsidRPr="005D2868" w:rsidRDefault="00833775" w:rsidP="00833775">
            <w:pPr>
              <w:jc w:val="center"/>
              <w:rPr>
                <w:bCs w:val="0"/>
              </w:rPr>
            </w:pPr>
            <w:r w:rsidRPr="005D2868">
              <w:t>Наименование базовой группы, должности (профессии) или специальности</w:t>
            </w:r>
          </w:p>
        </w:tc>
      </w:tr>
      <w:tr w:rsidR="005D2868" w:rsidRPr="005D2868" w14:paraId="6F45A989" w14:textId="77777777" w:rsidTr="00FA674E">
        <w:trPr>
          <w:trHeight w:val="20"/>
        </w:trPr>
        <w:tc>
          <w:tcPr>
            <w:tcW w:w="15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500BC0" w14:textId="77777777" w:rsidR="00833775" w:rsidRPr="005D2868" w:rsidRDefault="00833775" w:rsidP="00833775">
            <w:pPr>
              <w:rPr>
                <w:bCs w:val="0"/>
                <w:vertAlign w:val="superscript"/>
              </w:rPr>
            </w:pPr>
            <w:r w:rsidRPr="005D2868">
              <w:t>ОКЗ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DF99B8" w14:textId="77777777" w:rsidR="00833775" w:rsidRPr="005D2868" w:rsidRDefault="004A4539" w:rsidP="00833775">
            <w:pPr>
              <w:rPr>
                <w:bCs w:val="0"/>
              </w:rPr>
            </w:pPr>
            <w:r w:rsidRPr="005D2868">
              <w:t>2141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1900F0" w14:textId="77777777" w:rsidR="00833775" w:rsidRPr="005D2868" w:rsidRDefault="004A4539" w:rsidP="00833775">
            <w:pPr>
              <w:rPr>
                <w:bCs w:val="0"/>
              </w:rPr>
            </w:pPr>
            <w:r w:rsidRPr="005D2868">
              <w:t>Инженеры в промышленности и на производстве</w:t>
            </w:r>
          </w:p>
        </w:tc>
      </w:tr>
      <w:tr w:rsidR="005D2868" w:rsidRPr="005D2868" w14:paraId="24F8D4D8" w14:textId="77777777" w:rsidTr="00FA674E">
        <w:trPr>
          <w:trHeight w:val="20"/>
        </w:trPr>
        <w:tc>
          <w:tcPr>
            <w:tcW w:w="15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85EF5E" w14:textId="77777777" w:rsidR="00CD3D6B" w:rsidRPr="005D2868" w:rsidRDefault="00CD3D6B" w:rsidP="00CD3D6B">
            <w:pPr>
              <w:rPr>
                <w:bCs w:val="0"/>
              </w:rPr>
            </w:pPr>
            <w:r w:rsidRPr="005D2868">
              <w:t>ЕКС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3CDA11" w14:textId="3EBFBFA5" w:rsidR="00CD3D6B" w:rsidRPr="005D2868" w:rsidRDefault="00CD3D6B" w:rsidP="00CD3D6B">
            <w:pPr>
              <w:rPr>
                <w:bCs w:val="0"/>
              </w:rPr>
            </w:pPr>
            <w:r w:rsidRPr="005D2868">
              <w:t>-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0868DBF" w14:textId="621EDDB9" w:rsidR="00CD3D6B" w:rsidRPr="005D2868" w:rsidRDefault="00CD3D6B" w:rsidP="00CD3D6B">
            <w:pPr>
              <w:rPr>
                <w:bCs w:val="0"/>
              </w:rPr>
            </w:pPr>
            <w:r w:rsidRPr="005D2868">
              <w:t>Инженер по внедрению новой техники и технологии</w:t>
            </w:r>
          </w:p>
        </w:tc>
      </w:tr>
      <w:tr w:rsidR="005D2868" w:rsidRPr="005D2868" w14:paraId="299AB266" w14:textId="77777777" w:rsidTr="00FA674E">
        <w:trPr>
          <w:trHeight w:val="20"/>
        </w:trPr>
        <w:tc>
          <w:tcPr>
            <w:tcW w:w="15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0A30FE" w14:textId="77777777" w:rsidR="00CD3D6B" w:rsidRPr="005D2868" w:rsidRDefault="00CD3D6B" w:rsidP="00CD3D6B">
            <w:r w:rsidRPr="005D2868">
              <w:t>ОКПДТР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70667E7" w14:textId="360AFE22" w:rsidR="00CD3D6B" w:rsidRPr="005D2868" w:rsidRDefault="00CD3D6B" w:rsidP="00CD3D6B">
            <w:r w:rsidRPr="005D2868">
              <w:t>22544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BCCC47C" w14:textId="2947BA7E" w:rsidR="00CD3D6B" w:rsidRPr="005D2868" w:rsidRDefault="00CD3D6B" w:rsidP="00CD3D6B">
            <w:r w:rsidRPr="005D2868">
              <w:t>Инженер по внедрению новой техники и технологии</w:t>
            </w:r>
          </w:p>
        </w:tc>
      </w:tr>
      <w:tr w:rsidR="005D2868" w:rsidRPr="005D2868" w14:paraId="47A364CF" w14:textId="77777777" w:rsidTr="00FA674E">
        <w:trPr>
          <w:trHeight w:val="20"/>
        </w:trPr>
        <w:tc>
          <w:tcPr>
            <w:tcW w:w="15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AB584" w14:textId="77777777" w:rsidR="00002B44" w:rsidRPr="005D2868" w:rsidRDefault="00002B44" w:rsidP="00002B44">
            <w:pPr>
              <w:rPr>
                <w:bCs w:val="0"/>
              </w:rPr>
            </w:pPr>
            <w:r w:rsidRPr="005D2868">
              <w:t>ОКСО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BD26736" w14:textId="77777777" w:rsidR="00002B44" w:rsidRPr="005D2868" w:rsidRDefault="00002B44" w:rsidP="00002B44">
            <w:r w:rsidRPr="005D2868">
              <w:t>2.22.04.01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1CE6FC9" w14:textId="77777777" w:rsidR="00002B44" w:rsidRPr="005D2868" w:rsidRDefault="00002B44" w:rsidP="00002B44">
            <w:r w:rsidRPr="005D2868">
              <w:t>Материаловедение и технологии материалов</w:t>
            </w:r>
          </w:p>
        </w:tc>
      </w:tr>
    </w:tbl>
    <w:p w14:paraId="625F3D87" w14:textId="7F10A48C" w:rsidR="00407766" w:rsidRPr="005D2868" w:rsidRDefault="00407766" w:rsidP="004A4539">
      <w:pPr>
        <w:pStyle w:val="3"/>
      </w:pPr>
      <w:r w:rsidRPr="005D2868">
        <w:t>3.</w:t>
      </w:r>
      <w:r w:rsidR="00D916FB" w:rsidRPr="005D2868">
        <w:t>3</w:t>
      </w:r>
      <w:r w:rsidRPr="005D2868">
        <w:t>.</w:t>
      </w:r>
      <w:r w:rsidR="005D43A9" w:rsidRPr="005D2868">
        <w:rPr>
          <w:lang w:val="en-US"/>
        </w:rPr>
        <w:t>1</w:t>
      </w:r>
      <w:r w:rsidRPr="005D2868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38"/>
        <w:gridCol w:w="1393"/>
        <w:gridCol w:w="390"/>
        <w:gridCol w:w="1826"/>
        <w:gridCol w:w="257"/>
        <w:gridCol w:w="441"/>
        <w:gridCol w:w="977"/>
        <w:gridCol w:w="41"/>
        <w:gridCol w:w="1791"/>
        <w:gridCol w:w="555"/>
      </w:tblGrid>
      <w:tr w:rsidR="005D2868" w:rsidRPr="005D2868" w14:paraId="704595EC" w14:textId="77777777" w:rsidTr="00340233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AC84632" w14:textId="77777777" w:rsidR="00407766" w:rsidRPr="005D2868" w:rsidRDefault="009E3E65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39EA6A" w14:textId="15CFDF6C" w:rsidR="00407766" w:rsidRPr="005D2868" w:rsidRDefault="001D2130" w:rsidP="00360DC5">
            <w:pPr>
              <w:rPr>
                <w:bCs w:val="0"/>
              </w:rPr>
            </w:pPr>
            <w:r w:rsidRPr="005D2868">
              <w:t>Разработка предложений по внедрению в производство комплексных решений в области термических производств и технологических процессов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8E2E741" w14:textId="77777777" w:rsidR="00407766" w:rsidRPr="005D2868" w:rsidRDefault="00932AC7" w:rsidP="009E3E65">
            <w:pPr>
              <w:rPr>
                <w:bCs w:val="0"/>
                <w:vertAlign w:val="superscript"/>
              </w:rPr>
            </w:pPr>
            <w:r w:rsidRPr="005D2868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CEA778" w14:textId="24BF3A28" w:rsidR="00407766" w:rsidRPr="005D2868" w:rsidRDefault="00D916FB" w:rsidP="009E3E65">
            <w:pPr>
              <w:rPr>
                <w:bCs w:val="0"/>
              </w:rPr>
            </w:pPr>
            <w:r w:rsidRPr="005D2868">
              <w:t>С</w:t>
            </w:r>
            <w:r w:rsidR="00407766" w:rsidRPr="005D2868">
              <w:t>/0</w:t>
            </w:r>
            <w:r w:rsidR="00002B44" w:rsidRPr="005D2868">
              <w:rPr>
                <w:lang w:val="en-US"/>
              </w:rPr>
              <w:t>1</w:t>
            </w:r>
            <w:r w:rsidR="00407766" w:rsidRPr="005D2868">
              <w:t>.7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FB6E01" w14:textId="77777777" w:rsidR="00407766" w:rsidRPr="005D2868" w:rsidRDefault="00932AC7" w:rsidP="009E3E65">
            <w:pPr>
              <w:rPr>
                <w:bCs w:val="0"/>
                <w:vertAlign w:val="superscript"/>
              </w:rPr>
            </w:pPr>
            <w:r w:rsidRPr="005D286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B7D3CF" w14:textId="77777777" w:rsidR="00407766" w:rsidRPr="005D2868" w:rsidRDefault="00407766" w:rsidP="00360DC5">
            <w:pPr>
              <w:jc w:val="center"/>
              <w:rPr>
                <w:bCs w:val="0"/>
              </w:rPr>
            </w:pPr>
            <w:r w:rsidRPr="005D2868">
              <w:t>7</w:t>
            </w:r>
          </w:p>
        </w:tc>
      </w:tr>
      <w:tr w:rsidR="005D2868" w:rsidRPr="005D2868" w14:paraId="5625DDB2" w14:textId="77777777" w:rsidTr="00340233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89563E3" w14:textId="77777777" w:rsidR="00407766" w:rsidRPr="005D2868" w:rsidRDefault="00407766" w:rsidP="009E3E65">
            <w:pPr>
              <w:rPr>
                <w:bCs w:val="0"/>
              </w:rPr>
            </w:pPr>
          </w:p>
        </w:tc>
      </w:tr>
      <w:tr w:rsidR="005D2868" w:rsidRPr="005D2868" w14:paraId="01FFD016" w14:textId="77777777" w:rsidTr="003402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5B6D487" w14:textId="77777777" w:rsidR="00407766" w:rsidRPr="005D2868" w:rsidRDefault="00932AC7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203F0DF" w14:textId="77777777" w:rsidR="00407766" w:rsidRPr="005D2868" w:rsidRDefault="009E3E65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C3C6CD4" w14:textId="77777777" w:rsidR="00407766" w:rsidRPr="005D2868" w:rsidRDefault="00407766" w:rsidP="009E3E65">
            <w:pPr>
              <w:rPr>
                <w:bCs w:val="0"/>
              </w:rPr>
            </w:pPr>
            <w:r w:rsidRPr="005D2868"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280EB5" w14:textId="77777777" w:rsidR="00407766" w:rsidRPr="005D2868" w:rsidRDefault="009E3E65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C8FBCF" w14:textId="77777777" w:rsidR="00407766" w:rsidRPr="005D2868" w:rsidRDefault="00407766" w:rsidP="009E3E65">
            <w:pPr>
              <w:rPr>
                <w:bCs w:val="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712E09" w14:textId="77777777" w:rsidR="00407766" w:rsidRPr="005D2868" w:rsidRDefault="00407766" w:rsidP="009E3E65">
            <w:pPr>
              <w:rPr>
                <w:bCs w:val="0"/>
              </w:rPr>
            </w:pPr>
          </w:p>
        </w:tc>
      </w:tr>
      <w:tr w:rsidR="005D2868" w:rsidRPr="005D2868" w14:paraId="7C87E58D" w14:textId="77777777" w:rsidTr="003402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DDE940A" w14:textId="77777777" w:rsidR="00407766" w:rsidRPr="005D2868" w:rsidRDefault="00407766" w:rsidP="009E3E65">
            <w:pPr>
              <w:rPr>
                <w:bCs w:val="0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EE21860" w14:textId="77777777" w:rsidR="00407766" w:rsidRPr="005D2868" w:rsidRDefault="00407766" w:rsidP="009E3E65">
            <w:pPr>
              <w:rPr>
                <w:bCs w:val="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CE1C6C" w14:textId="77777777" w:rsidR="00407766" w:rsidRPr="005D2868" w:rsidRDefault="00932AC7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8255DAF" w14:textId="77777777" w:rsidR="00407766" w:rsidRPr="005D2868" w:rsidRDefault="00932AC7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5D2868" w:rsidRPr="005D2868" w14:paraId="1EC39269" w14:textId="77777777" w:rsidTr="00340233">
        <w:trPr>
          <w:trHeight w:val="20"/>
        </w:trPr>
        <w:tc>
          <w:tcPr>
            <w:tcW w:w="12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047E5068" w14:textId="77777777" w:rsidR="00407766" w:rsidRPr="005D2868" w:rsidRDefault="00407766" w:rsidP="009E3E65">
            <w:pPr>
              <w:rPr>
                <w:bCs w:val="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7CDF54C2" w14:textId="77777777" w:rsidR="00407766" w:rsidRPr="005D2868" w:rsidRDefault="00407766" w:rsidP="009E3E65">
            <w:pPr>
              <w:rPr>
                <w:bCs w:val="0"/>
              </w:rPr>
            </w:pPr>
          </w:p>
        </w:tc>
      </w:tr>
      <w:tr w:rsidR="005D2868" w:rsidRPr="005D2868" w14:paraId="37B01539" w14:textId="77777777" w:rsidTr="00340233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D48A67" w14:textId="77777777" w:rsidR="0080775D" w:rsidRPr="005D2868" w:rsidRDefault="0080775D" w:rsidP="007B513D">
            <w:pPr>
              <w:pStyle w:val="afa"/>
            </w:pPr>
            <w:r w:rsidRPr="005D2868"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CE7D77" w14:textId="72978FC2" w:rsidR="0080775D" w:rsidRPr="005D2868" w:rsidRDefault="0080775D" w:rsidP="007B513D">
            <w:pPr>
              <w:pStyle w:val="afa"/>
            </w:pPr>
            <w:r w:rsidRPr="005D2868">
              <w:t xml:space="preserve">Выявление потребности во внедрении комплексных решений в области термических производств и технологических процессов для обработки новых материалов и изделий или для </w:t>
            </w:r>
            <w:r w:rsidR="0001734E" w:rsidRPr="005D2868">
              <w:t>повышения эффективности</w:t>
            </w:r>
            <w:r w:rsidRPr="005D2868">
              <w:t xml:space="preserve"> термического производства</w:t>
            </w:r>
          </w:p>
        </w:tc>
      </w:tr>
      <w:tr w:rsidR="005D2868" w:rsidRPr="005D2868" w14:paraId="2C40B9B2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F10FD7" w14:textId="77777777" w:rsidR="00980FD0" w:rsidRPr="005D2868" w:rsidRDefault="00980FD0" w:rsidP="007B513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F96912" w14:textId="395F799F" w:rsidR="00980FD0" w:rsidRPr="005D2868" w:rsidRDefault="00980FD0" w:rsidP="007B513D">
            <w:pPr>
              <w:pStyle w:val="afa"/>
            </w:pPr>
            <w:r w:rsidRPr="005D2868">
              <w:t xml:space="preserve">Оптимизация материальных и информационных </w:t>
            </w:r>
            <w:r w:rsidR="001779D6" w:rsidRPr="005D2868">
              <w:t xml:space="preserve">производственных </w:t>
            </w:r>
            <w:r w:rsidRPr="005D2868">
              <w:t>потоков при внедрении комплексных решений в области термических производств и технологических процессов для обработки новых материалов и изделий или для повышения эффективности термического производства</w:t>
            </w:r>
          </w:p>
        </w:tc>
      </w:tr>
      <w:tr w:rsidR="005D2868" w:rsidRPr="005D2868" w14:paraId="437DE32E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E36D2" w14:textId="77777777" w:rsidR="00B22218" w:rsidRPr="005D2868" w:rsidRDefault="00B22218" w:rsidP="007B513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C9F9B8" w14:textId="49F5AE5C" w:rsidR="00B22218" w:rsidRPr="005D2868" w:rsidRDefault="00CE7E78" w:rsidP="007B513D">
            <w:pPr>
              <w:pStyle w:val="afa"/>
            </w:pPr>
            <w:r w:rsidRPr="005D2868">
              <w:t>Разработка структуры технологических комплексов термического производства, соответствующей оптимальным материальным и информационным потокам в технологических комплексах</w:t>
            </w:r>
          </w:p>
        </w:tc>
      </w:tr>
      <w:tr w:rsidR="005D2868" w:rsidRPr="005D2868" w14:paraId="4691A238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26A012" w14:textId="77777777" w:rsidR="00B22218" w:rsidRPr="005D2868" w:rsidRDefault="00B22218" w:rsidP="007B513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D7CAF3" w14:textId="4F1D6F36" w:rsidR="00B22218" w:rsidRPr="005D2868" w:rsidRDefault="00B22218" w:rsidP="007B513D">
            <w:pPr>
              <w:pStyle w:val="afa"/>
            </w:pPr>
            <w:r w:rsidRPr="005D2868">
              <w:t>Оценка экономических характеристик действующих термического оборудования и технологий и затрат на разработку комплексных решений в области термических производств и технологических процессов</w:t>
            </w:r>
          </w:p>
        </w:tc>
      </w:tr>
      <w:tr w:rsidR="005D2868" w:rsidRPr="005D2868" w14:paraId="79CF2FA4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069FA5" w14:textId="77777777" w:rsidR="00980FD0" w:rsidRPr="005D2868" w:rsidRDefault="00980FD0" w:rsidP="007B513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274001" w14:textId="5F608A8D" w:rsidR="00980FD0" w:rsidRPr="005D2868" w:rsidRDefault="00980FD0" w:rsidP="007B513D">
            <w:pPr>
              <w:pStyle w:val="afa"/>
            </w:pPr>
            <w:r w:rsidRPr="005D2868">
              <w:t xml:space="preserve">Выбор термического оборудования, встраиваемого в производственные линии, обеспечивающего наилучшие соотношения цены и качества готовой продукции </w:t>
            </w:r>
          </w:p>
        </w:tc>
      </w:tr>
      <w:tr w:rsidR="005D2868" w:rsidRPr="005D2868" w14:paraId="4A9844A2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A1B3F" w14:textId="77777777" w:rsidR="0080775D" w:rsidRPr="005D2868" w:rsidRDefault="0080775D" w:rsidP="007B513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4081E" w14:textId="3BDB7138" w:rsidR="0080775D" w:rsidRPr="005D2868" w:rsidRDefault="0080775D" w:rsidP="007B513D">
            <w:pPr>
              <w:pStyle w:val="afa"/>
            </w:pPr>
            <w:r w:rsidRPr="005D2868">
              <w:t xml:space="preserve">Создание заявки на разработку нового термического оборудования </w:t>
            </w:r>
          </w:p>
        </w:tc>
      </w:tr>
      <w:tr w:rsidR="005D2868" w:rsidRPr="005D2868" w14:paraId="7A161203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F5E7DD" w14:textId="77777777" w:rsidR="0080775D" w:rsidRPr="005D2868" w:rsidRDefault="0080775D" w:rsidP="007B513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CCC7B3" w14:textId="424C89EF" w:rsidR="0080775D" w:rsidRPr="005D2868" w:rsidRDefault="0080775D" w:rsidP="007B513D">
            <w:pPr>
              <w:pStyle w:val="afa"/>
            </w:pPr>
            <w:r w:rsidRPr="005D2868">
              <w:t>Разработка технического задания на проектирование нового термического оборудования</w:t>
            </w:r>
          </w:p>
        </w:tc>
      </w:tr>
      <w:tr w:rsidR="005D2868" w:rsidRPr="005D2868" w14:paraId="1352FC15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46B993" w14:textId="77777777" w:rsidR="0080775D" w:rsidRPr="005D2868" w:rsidRDefault="0080775D" w:rsidP="007B513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4A029C" w14:textId="1C21C184" w:rsidR="0080775D" w:rsidRPr="005D2868" w:rsidRDefault="0080775D" w:rsidP="002B30F6">
            <w:pPr>
              <w:pStyle w:val="afa"/>
            </w:pPr>
            <w:r w:rsidRPr="005D2868">
              <w:t xml:space="preserve">Согласование технического задания на разработку нового термического оборудования с руководством подразделения и экономической службой </w:t>
            </w:r>
            <w:r w:rsidR="00AC43C0" w:rsidRPr="005D2868">
              <w:t>организации</w:t>
            </w:r>
          </w:p>
        </w:tc>
      </w:tr>
      <w:tr w:rsidR="005D2868" w:rsidRPr="005D2868" w14:paraId="0DA7BFC4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E6FEC9" w14:textId="77777777" w:rsidR="0080775D" w:rsidRPr="005D2868" w:rsidRDefault="0080775D" w:rsidP="007B513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C95AA7" w14:textId="6AFFCD00" w:rsidR="0080775D" w:rsidRPr="005D2868" w:rsidRDefault="0080775D" w:rsidP="007B513D">
            <w:pPr>
              <w:pStyle w:val="afa"/>
            </w:pPr>
            <w:r w:rsidRPr="005D2868">
              <w:t>Разработка параметров новых технологических процессов</w:t>
            </w:r>
          </w:p>
        </w:tc>
      </w:tr>
      <w:tr w:rsidR="005D2868" w:rsidRPr="005D2868" w14:paraId="5BE595FF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624CA7" w14:textId="77777777" w:rsidR="0080775D" w:rsidRPr="005D2868" w:rsidRDefault="0080775D" w:rsidP="007B513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236BA7" w14:textId="5B35D9DF" w:rsidR="0080775D" w:rsidRPr="005D2868" w:rsidRDefault="0080775D" w:rsidP="007B513D">
            <w:pPr>
              <w:pStyle w:val="afa"/>
            </w:pPr>
            <w:r w:rsidRPr="005D2868">
              <w:t xml:space="preserve">Согласование новых технологических процессов с заинтересованными подразделениями </w:t>
            </w:r>
            <w:r w:rsidR="00AC43C0" w:rsidRPr="005D2868">
              <w:t>организации</w:t>
            </w:r>
          </w:p>
        </w:tc>
      </w:tr>
      <w:tr w:rsidR="005D2868" w:rsidRPr="005D2868" w14:paraId="28C0EE44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47F8CE" w14:textId="77777777" w:rsidR="0080775D" w:rsidRPr="005D2868" w:rsidRDefault="0080775D" w:rsidP="007B513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20E369" w14:textId="17D47B4E" w:rsidR="0080775D" w:rsidRPr="005D2868" w:rsidRDefault="0080775D" w:rsidP="007B513D">
            <w:pPr>
              <w:pStyle w:val="afa"/>
            </w:pPr>
            <w:r w:rsidRPr="005D2868">
              <w:t>Разработка технических заданий на проектирование технологической оснастки и средств измерения для комплексных решений в области термических производств и технологических процессов</w:t>
            </w:r>
          </w:p>
        </w:tc>
      </w:tr>
      <w:tr w:rsidR="005D2868" w:rsidRPr="005D2868" w14:paraId="391EE2A9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92E964" w14:textId="77777777" w:rsidR="00FF3DE1" w:rsidRPr="005D2868" w:rsidRDefault="00FF3DE1" w:rsidP="007B513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05F25" w14:textId="4D8B0F1A" w:rsidR="00FF3DE1" w:rsidRPr="005D2868" w:rsidRDefault="00FF3DE1" w:rsidP="007B513D">
            <w:pPr>
              <w:pStyle w:val="afa"/>
            </w:pPr>
            <w:r w:rsidRPr="005D2868">
              <w:t>Согласование технического задания на проектирование специализированных технологической оснастки и средств измерения для комплексных решений в области термических производств и технологических процессов</w:t>
            </w:r>
          </w:p>
        </w:tc>
      </w:tr>
      <w:tr w:rsidR="005D2868" w:rsidRPr="005D2868" w14:paraId="19D2D70C" w14:textId="77777777" w:rsidTr="00340233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354B3B" w14:textId="77777777" w:rsidR="0080775D" w:rsidRPr="005D2868" w:rsidDel="002A1D54" w:rsidRDefault="0080775D" w:rsidP="007B513D">
            <w:pPr>
              <w:pStyle w:val="afa"/>
            </w:pPr>
            <w:r w:rsidRPr="005D2868" w:rsidDel="002A1D54"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93BD53" w14:textId="36674B76" w:rsidR="0080775D" w:rsidRPr="005D2868" w:rsidRDefault="0080775D" w:rsidP="007B513D">
            <w:pPr>
              <w:pStyle w:val="afa"/>
            </w:pPr>
            <w:r w:rsidRPr="005D2868">
              <w:t xml:space="preserve">Определять потребности в </w:t>
            </w:r>
            <w:r w:rsidR="006B59D4" w:rsidRPr="005D2868">
              <w:t>комплексных решениях в области термических производств и технологических процессов</w:t>
            </w:r>
          </w:p>
        </w:tc>
      </w:tr>
      <w:tr w:rsidR="005D2868" w:rsidRPr="005D2868" w14:paraId="563D2F84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B9B2E" w14:textId="77777777" w:rsidR="00CE7E78" w:rsidRPr="005D2868" w:rsidDel="002A1D54" w:rsidRDefault="00CE7E78" w:rsidP="007B513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CD0B73" w14:textId="2B537A0A" w:rsidR="00CE7E78" w:rsidRPr="005D2868" w:rsidRDefault="00CE7E78" w:rsidP="007B513D">
            <w:pPr>
              <w:pStyle w:val="afa"/>
            </w:pPr>
            <w:r w:rsidRPr="005D2868">
              <w:t>Определять наилучшую схему материальных и информационных потоков в разрабатываемых технологических комплексах термического производства при помощи компьютерного моделирования</w:t>
            </w:r>
          </w:p>
        </w:tc>
      </w:tr>
      <w:tr w:rsidR="005D2868" w:rsidRPr="005D2868" w14:paraId="1F895F7C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90AA8D" w14:textId="77777777" w:rsidR="000E4F08" w:rsidRPr="005D2868" w:rsidDel="002A1D54" w:rsidRDefault="000E4F08" w:rsidP="007B513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EBC249" w14:textId="0A1DA771" w:rsidR="000E4F08" w:rsidRPr="005D2868" w:rsidRDefault="000E4F08" w:rsidP="007B513D">
            <w:pPr>
              <w:pStyle w:val="afa"/>
            </w:pPr>
            <w:r w:rsidRPr="005D2868">
              <w:t xml:space="preserve">Осуществлять экономические расчеты при помощи </w:t>
            </w:r>
            <w:r w:rsidR="00936E33" w:rsidRPr="005D2868">
              <w:t xml:space="preserve">вычислительной техники и прикладных </w:t>
            </w:r>
            <w:r w:rsidRPr="005D2868">
              <w:t>программ</w:t>
            </w:r>
          </w:p>
        </w:tc>
      </w:tr>
      <w:tr w:rsidR="005D2868" w:rsidRPr="005D2868" w14:paraId="714744B0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20E05A" w14:textId="77777777" w:rsidR="000E4F08" w:rsidRPr="005D2868" w:rsidDel="002A1D54" w:rsidRDefault="000E4F08" w:rsidP="007B513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BC167" w14:textId="77172DB4" w:rsidR="000E4F08" w:rsidRPr="005D2868" w:rsidRDefault="000E4F08" w:rsidP="007B513D">
            <w:pPr>
              <w:pStyle w:val="afa"/>
            </w:pPr>
            <w:r w:rsidRPr="005D2868">
              <w:t>Осуществля</w:t>
            </w:r>
            <w:r w:rsidR="00936E33" w:rsidRPr="005D2868">
              <w:t xml:space="preserve">ть формирование </w:t>
            </w:r>
            <w:r w:rsidR="00CE7E78" w:rsidRPr="005D2868">
              <w:t xml:space="preserve">структур </w:t>
            </w:r>
            <w:r w:rsidR="00936E33" w:rsidRPr="005D2868">
              <w:t xml:space="preserve">комплексных систем </w:t>
            </w:r>
            <w:r w:rsidRPr="005D2868">
              <w:t>термического оборудования</w:t>
            </w:r>
            <w:r w:rsidR="00CE7E78" w:rsidRPr="005D2868">
              <w:t xml:space="preserve"> при помощи вычислительной техники и прикладных программ</w:t>
            </w:r>
          </w:p>
        </w:tc>
      </w:tr>
      <w:tr w:rsidR="005D2868" w:rsidRPr="005D2868" w14:paraId="0CD85A7D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21C20C" w14:textId="77777777" w:rsidR="00AF646C" w:rsidRPr="005D2868" w:rsidDel="002A1D54" w:rsidRDefault="00AF646C" w:rsidP="007B513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1DF8A4" w14:textId="006A3A17" w:rsidR="00AF646C" w:rsidRPr="005D2868" w:rsidRDefault="00AF646C" w:rsidP="007B513D">
            <w:pPr>
              <w:pStyle w:val="afa"/>
            </w:pPr>
            <w:r w:rsidRPr="005D2868">
              <w:t>Осуществлять интеграцию термического оборудования в производственные линии</w:t>
            </w:r>
          </w:p>
        </w:tc>
      </w:tr>
      <w:tr w:rsidR="005D2868" w:rsidRPr="005D2868" w14:paraId="1BD1757D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C1DCC3" w14:textId="77777777" w:rsidR="00CE7E78" w:rsidRPr="005D2868" w:rsidDel="002A1D54" w:rsidRDefault="00CE7E78" w:rsidP="007B513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3EF889" w14:textId="5872F71B" w:rsidR="00CE7E78" w:rsidRPr="005D2868" w:rsidRDefault="00CE7E78" w:rsidP="007B513D">
            <w:pPr>
              <w:pStyle w:val="afa"/>
            </w:pPr>
            <w:r w:rsidRPr="005D2868">
              <w:t xml:space="preserve">Определять </w:t>
            </w:r>
            <w:r w:rsidR="00980FD0" w:rsidRPr="005D2868">
              <w:t>номенклатуру термического оборудования, встраиваемого в производственные линии, из соображений требуемого качества готовой продукции, затрат, безопасности и культуры производства</w:t>
            </w:r>
          </w:p>
        </w:tc>
      </w:tr>
      <w:tr w:rsidR="005D2868" w:rsidRPr="005D2868" w14:paraId="289DEFAF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80B36" w14:textId="77777777" w:rsidR="000E4F08" w:rsidRPr="005D2868" w:rsidDel="002A1D54" w:rsidRDefault="000E4F08" w:rsidP="007B513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52DAB9" w14:textId="44D567FF" w:rsidR="000E4F08" w:rsidRPr="005D2868" w:rsidRDefault="000E4F08" w:rsidP="007B513D">
            <w:pPr>
              <w:pStyle w:val="afa"/>
            </w:pPr>
            <w:r w:rsidRPr="005D2868">
              <w:t xml:space="preserve">Применять вычислительную технику и </w:t>
            </w:r>
            <w:r w:rsidR="00622D2F" w:rsidRPr="005D2868">
              <w:t>прикладные программы</w:t>
            </w:r>
            <w:r w:rsidRPr="005D2868">
              <w:t xml:space="preserve"> при разработке технических заданий для комплексных решений в области термических производств и технологических процессов</w:t>
            </w:r>
          </w:p>
        </w:tc>
      </w:tr>
      <w:tr w:rsidR="005D2868" w:rsidRPr="005D2868" w14:paraId="3992E6E1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B5B836" w14:textId="77777777" w:rsidR="000E4F08" w:rsidRPr="005D2868" w:rsidDel="002A1D54" w:rsidRDefault="000E4F08" w:rsidP="007B513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68B274" w14:textId="0F701416" w:rsidR="000E4F08" w:rsidRPr="005D2868" w:rsidRDefault="000E4F08" w:rsidP="007B513D">
            <w:pPr>
              <w:pStyle w:val="afa"/>
            </w:pPr>
            <w:r w:rsidRPr="005D2868">
              <w:t>Прогнозировать расходы на комплексные решения в области термических производств и технологических процессов</w:t>
            </w:r>
          </w:p>
        </w:tc>
      </w:tr>
      <w:tr w:rsidR="005D2868" w:rsidRPr="005D2868" w14:paraId="1CF55788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F20C5C" w14:textId="77777777" w:rsidR="000E4F08" w:rsidRPr="005D2868" w:rsidDel="002A1D54" w:rsidRDefault="000E4F08" w:rsidP="007B513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D0DE85" w14:textId="59BF5AB2" w:rsidR="000E4F08" w:rsidRPr="005D2868" w:rsidRDefault="000E4F08" w:rsidP="007B513D">
            <w:pPr>
              <w:pStyle w:val="afa"/>
            </w:pPr>
            <w:r w:rsidRPr="005D2868">
              <w:t>Оценивать экономический эффект от внедрения комплексных решений в области термических производств и технологических процессов</w:t>
            </w:r>
          </w:p>
        </w:tc>
      </w:tr>
      <w:tr w:rsidR="005D2868" w:rsidRPr="005D2868" w14:paraId="0805625F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F90525" w14:textId="77777777" w:rsidR="000E4F08" w:rsidRPr="005D2868" w:rsidDel="002A1D54" w:rsidRDefault="000E4F08" w:rsidP="007B513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4743EB" w14:textId="1D073C2D" w:rsidR="000E4F08" w:rsidRPr="005D2868" w:rsidRDefault="000E4F08" w:rsidP="007B513D">
            <w:pPr>
              <w:pStyle w:val="afa"/>
            </w:pPr>
            <w:r w:rsidRPr="005D2868">
              <w:t>Устанавливать основные требования к комплексным решениям в области термических производств и технологических процессов</w:t>
            </w:r>
          </w:p>
        </w:tc>
      </w:tr>
      <w:tr w:rsidR="005D2868" w:rsidRPr="005D2868" w14:paraId="3E70B44B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F404D7" w14:textId="77777777" w:rsidR="000E4F08" w:rsidRPr="005D2868" w:rsidDel="002A1D54" w:rsidRDefault="000E4F08" w:rsidP="007B513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A7E02" w14:textId="305DC6D1" w:rsidR="000E4F08" w:rsidRPr="005D2868" w:rsidRDefault="000E4F08" w:rsidP="007B513D">
            <w:pPr>
              <w:pStyle w:val="afa"/>
            </w:pPr>
            <w:r w:rsidRPr="005D2868">
              <w:t xml:space="preserve">Анализировать базы данных, базы знаний и внешние информационные ресурсы </w:t>
            </w:r>
            <w:r w:rsidRPr="005D2868">
              <w:rPr>
                <w:rFonts w:hint="eastAsia"/>
              </w:rPr>
              <w:t xml:space="preserve">о </w:t>
            </w:r>
            <w:r w:rsidRPr="005D2868">
              <w:t>комплексных решениях в области термических производств и технологических процессов</w:t>
            </w:r>
          </w:p>
        </w:tc>
      </w:tr>
      <w:tr w:rsidR="005D2868" w:rsidRPr="005D2868" w14:paraId="51312C81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D6DA27" w14:textId="77777777" w:rsidR="000E4F08" w:rsidRPr="005D2868" w:rsidDel="002A1D54" w:rsidRDefault="000E4F08" w:rsidP="007B513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BF9F7" w14:textId="7CB6899F" w:rsidR="000E4F08" w:rsidRPr="005D2868" w:rsidRDefault="000E4F08" w:rsidP="007B513D">
            <w:pPr>
              <w:pStyle w:val="afa"/>
            </w:pPr>
            <w:r w:rsidRPr="005D2868">
              <w:t xml:space="preserve">Применять вычислительную технику и </w:t>
            </w:r>
            <w:r w:rsidR="00622D2F" w:rsidRPr="005D2868">
              <w:t>прикладные программы</w:t>
            </w:r>
            <w:r w:rsidRPr="005D2868">
              <w:t xml:space="preserve"> при разработке комплексных решений в области термических производств и технологических процессов</w:t>
            </w:r>
          </w:p>
        </w:tc>
      </w:tr>
      <w:tr w:rsidR="005D2868" w:rsidRPr="005D2868" w14:paraId="46F7D9B2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CC172" w14:textId="77777777" w:rsidR="000E4F08" w:rsidRPr="005D2868" w:rsidDel="002A1D54" w:rsidRDefault="000E4F08" w:rsidP="007B513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E61671" w14:textId="73F6AD72" w:rsidR="000E4F08" w:rsidRPr="005D2868" w:rsidRDefault="000E4F08" w:rsidP="007B513D">
            <w:pPr>
              <w:pStyle w:val="afa"/>
            </w:pPr>
            <w:r w:rsidRPr="005D2868">
              <w:t>Прогнозировать расходы на внедрение комплексных решений в области термических производств и технологических процессов</w:t>
            </w:r>
          </w:p>
        </w:tc>
      </w:tr>
      <w:tr w:rsidR="005D2868" w:rsidRPr="005D2868" w14:paraId="11FA6CA6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17E4A" w14:textId="77777777" w:rsidR="000E4F08" w:rsidRPr="005D2868" w:rsidDel="002A1D54" w:rsidRDefault="000E4F08" w:rsidP="007B513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468F76" w14:textId="5968E938" w:rsidR="000E4F08" w:rsidRPr="005D2868" w:rsidRDefault="000E4F08" w:rsidP="007B513D">
            <w:pPr>
              <w:pStyle w:val="afa"/>
            </w:pPr>
            <w:r w:rsidRPr="005D2868">
              <w:t>Оформлять конструкторскую и технологическую документацию в соответствии с действующими требованиями</w:t>
            </w:r>
          </w:p>
        </w:tc>
      </w:tr>
      <w:tr w:rsidR="005D2868" w:rsidRPr="005D2868" w14:paraId="0722CF23" w14:textId="77777777" w:rsidTr="00340233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FE40FA" w14:textId="77777777" w:rsidR="00A13761" w:rsidRPr="005D2868" w:rsidRDefault="00A13761" w:rsidP="007B513D">
            <w:pPr>
              <w:pStyle w:val="afa"/>
            </w:pPr>
            <w:r w:rsidRPr="005D2868" w:rsidDel="002A1D54"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0F6F04" w14:textId="2106C608" w:rsidR="00A13761" w:rsidRPr="005D2868" w:rsidRDefault="00EE465C" w:rsidP="007B513D">
            <w:pPr>
              <w:pStyle w:val="afa"/>
            </w:pPr>
            <w:r w:rsidRPr="005D2868">
              <w:t xml:space="preserve">Нормативно-технические и руководящие документы </w:t>
            </w:r>
            <w:r w:rsidR="00A13761" w:rsidRPr="005D2868">
              <w:t xml:space="preserve">на термическое оборудование, а также технологические процессы и их результаты </w:t>
            </w:r>
          </w:p>
        </w:tc>
      </w:tr>
      <w:tr w:rsidR="005D2868" w:rsidRPr="005D2868" w14:paraId="1DC3AAFE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712DA8" w14:textId="77777777" w:rsidR="00A13761" w:rsidRPr="005D2868" w:rsidDel="002A1D54" w:rsidRDefault="00A13761" w:rsidP="007B513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F16BDC" w14:textId="6FE52EF4" w:rsidR="00A13761" w:rsidRPr="005D2868" w:rsidRDefault="00A13761" w:rsidP="007B513D">
            <w:pPr>
              <w:pStyle w:val="afa"/>
            </w:pPr>
            <w:r w:rsidRPr="005D2868">
              <w:t>Виды, назначение, технологические возможности и порядок использования комплексных решений в области термических производств и технологических процессов</w:t>
            </w:r>
          </w:p>
        </w:tc>
      </w:tr>
      <w:tr w:rsidR="005D2868" w:rsidRPr="005D2868" w14:paraId="7F3971DB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2753EA" w14:textId="77777777" w:rsidR="00980FD0" w:rsidRPr="005D2868" w:rsidDel="002A1D54" w:rsidRDefault="00980FD0" w:rsidP="007B513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CB0987" w14:textId="5B325F17" w:rsidR="00980FD0" w:rsidRPr="005D2868" w:rsidRDefault="00980FD0" w:rsidP="007B513D">
            <w:pPr>
              <w:pStyle w:val="afa"/>
            </w:pPr>
            <w:r w:rsidRPr="005D2868">
              <w:t>Методика моделирования материальных и информационных потоков в комплексных системах и производственных линиях при помощи вычислительной техники и прикладных программ</w:t>
            </w:r>
          </w:p>
        </w:tc>
      </w:tr>
      <w:tr w:rsidR="005D2868" w:rsidRPr="005D2868" w14:paraId="3478FF67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AF4509" w14:textId="77777777" w:rsidR="00980FD0" w:rsidRPr="005D2868" w:rsidDel="002A1D54" w:rsidRDefault="00980FD0" w:rsidP="007B513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F85245" w14:textId="00EC73D0" w:rsidR="00980FD0" w:rsidRPr="005D2868" w:rsidRDefault="00980FD0" w:rsidP="007B513D">
            <w:pPr>
              <w:pStyle w:val="afa"/>
            </w:pPr>
            <w:r w:rsidRPr="005D2868">
              <w:t>Принципы функционирования материальных и информационных потоков в комплексных системах и производственных линиях</w:t>
            </w:r>
          </w:p>
        </w:tc>
      </w:tr>
      <w:tr w:rsidR="005D2868" w:rsidRPr="005D2868" w14:paraId="5B62AD7E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9F4408" w14:textId="77777777" w:rsidR="00980FD0" w:rsidRPr="005D2868" w:rsidDel="002A1D54" w:rsidRDefault="00980FD0" w:rsidP="007B513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01D55A" w14:textId="6737F74B" w:rsidR="00980FD0" w:rsidRPr="005D2868" w:rsidRDefault="00980FD0" w:rsidP="007B513D">
            <w:pPr>
              <w:pStyle w:val="afa"/>
            </w:pPr>
            <w:r w:rsidRPr="005D2868">
              <w:t>Методика разработки структур комплексных систем и производственных линий при помощи вычислительной техники и прикладных программ</w:t>
            </w:r>
          </w:p>
        </w:tc>
      </w:tr>
      <w:tr w:rsidR="005D2868" w:rsidRPr="005D2868" w14:paraId="23DCE7CC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83A477" w14:textId="77777777" w:rsidR="00A13761" w:rsidRPr="005D2868" w:rsidDel="002A1D54" w:rsidRDefault="00A13761" w:rsidP="007B513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497366" w14:textId="74BCE395" w:rsidR="00A13761" w:rsidRPr="005D2868" w:rsidRDefault="001779D6" w:rsidP="007B513D">
            <w:pPr>
              <w:pStyle w:val="afa"/>
            </w:pPr>
            <w:r w:rsidRPr="005D2868">
              <w:t>Требования, предъявляемые к термическому оборудованию, встраиваемому в производственные линии</w:t>
            </w:r>
          </w:p>
        </w:tc>
      </w:tr>
      <w:tr w:rsidR="005D2868" w:rsidRPr="005D2868" w14:paraId="5BF681B0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CCEEE" w14:textId="77777777" w:rsidR="00980FD0" w:rsidRPr="005D2868" w:rsidDel="002A1D54" w:rsidRDefault="00980FD0" w:rsidP="007B513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AB4EB0" w14:textId="0B4F1A9E" w:rsidR="00980FD0" w:rsidRPr="005D2868" w:rsidRDefault="001779D6" w:rsidP="007B513D">
            <w:pPr>
              <w:pStyle w:val="afa"/>
            </w:pPr>
            <w:r w:rsidRPr="005D2868">
              <w:t>Конструктивные особенности оборудования для термической обработки, интегрированного в комплексные системы и производственные линии</w:t>
            </w:r>
          </w:p>
        </w:tc>
      </w:tr>
      <w:tr w:rsidR="005D2868" w:rsidRPr="005D2868" w14:paraId="479EEF78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B54B7B" w14:textId="77777777" w:rsidR="00A13761" w:rsidRPr="005D2868" w:rsidDel="002A1D54" w:rsidRDefault="00A13761" w:rsidP="007B513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1DADBD" w14:textId="1B8E5037" w:rsidR="00A13761" w:rsidRPr="005D2868" w:rsidRDefault="00AF646C" w:rsidP="007B513D">
            <w:pPr>
              <w:pStyle w:val="afa"/>
            </w:pPr>
            <w:r w:rsidRPr="005D2868">
              <w:t xml:space="preserve">Методики </w:t>
            </w:r>
            <w:r w:rsidR="00A13761" w:rsidRPr="005D2868">
              <w:t xml:space="preserve">расчета экономической эффективности с применением </w:t>
            </w:r>
            <w:r w:rsidR="00622D2F" w:rsidRPr="005D2868">
              <w:t>прикладных программ</w:t>
            </w:r>
          </w:p>
        </w:tc>
      </w:tr>
      <w:tr w:rsidR="005D2868" w:rsidRPr="005D2868" w14:paraId="3AE2B3C9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55B732" w14:textId="77777777" w:rsidR="00A13761" w:rsidRPr="005D2868" w:rsidDel="002A1D54" w:rsidRDefault="00A13761" w:rsidP="007B513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61D985" w14:textId="2A6A834F" w:rsidR="00A13761" w:rsidRPr="005D2868" w:rsidRDefault="00A13761" w:rsidP="007B513D">
            <w:pPr>
              <w:pStyle w:val="afa"/>
            </w:pPr>
            <w:r w:rsidRPr="005D2868">
              <w:t>Единая система конструкторской документации</w:t>
            </w:r>
          </w:p>
        </w:tc>
      </w:tr>
      <w:tr w:rsidR="005D2868" w:rsidRPr="005D2868" w14:paraId="26F0C629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D01F1" w14:textId="77777777" w:rsidR="00A13761" w:rsidRPr="005D2868" w:rsidDel="002A1D54" w:rsidRDefault="00A13761" w:rsidP="007B513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306DCA" w14:textId="533C3C73" w:rsidR="00A13761" w:rsidRPr="005D2868" w:rsidRDefault="00A13761" w:rsidP="007B513D">
            <w:pPr>
              <w:pStyle w:val="afa"/>
            </w:pPr>
            <w:r w:rsidRPr="005D2868">
              <w:t>Единая система допусков и посадок</w:t>
            </w:r>
          </w:p>
        </w:tc>
      </w:tr>
      <w:tr w:rsidR="005D2868" w:rsidRPr="005D2868" w14:paraId="69D16443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3AA282" w14:textId="77777777" w:rsidR="00A13761" w:rsidRPr="005D2868" w:rsidDel="002A1D54" w:rsidRDefault="00A13761" w:rsidP="007B513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78FEBD" w14:textId="48E7DDF2" w:rsidR="00A13761" w:rsidRPr="005D2868" w:rsidRDefault="00A13761" w:rsidP="007B513D">
            <w:pPr>
              <w:pStyle w:val="afa"/>
            </w:pPr>
            <w:r w:rsidRPr="005D2868">
              <w:t>Виды, назначение, эффективность комплексных решений в области термических производств и технологических процессов</w:t>
            </w:r>
          </w:p>
        </w:tc>
      </w:tr>
      <w:tr w:rsidR="005D2868" w:rsidRPr="005D2868" w14:paraId="3B734D5B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4F192" w14:textId="77777777" w:rsidR="00A13761" w:rsidRPr="005D2868" w:rsidDel="002A1D54" w:rsidRDefault="00A13761" w:rsidP="007B513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047116" w14:textId="023A6269" w:rsidR="00A13761" w:rsidRPr="005D2868" w:rsidRDefault="00A13761" w:rsidP="007B513D">
            <w:pPr>
              <w:pStyle w:val="afa"/>
            </w:pPr>
            <w:r w:rsidRPr="005D2868">
              <w:t xml:space="preserve">Требования охраны труда, промышленной безопасности и экологичности в термическом производстве </w:t>
            </w:r>
          </w:p>
        </w:tc>
      </w:tr>
      <w:tr w:rsidR="005D2868" w:rsidRPr="005D2868" w14:paraId="4625CC72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7FF36E" w14:textId="77777777" w:rsidR="00A13761" w:rsidRPr="005D2868" w:rsidDel="002A1D54" w:rsidRDefault="00A13761" w:rsidP="007B513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AAA26B" w14:textId="09B79BED" w:rsidR="00A13761" w:rsidRPr="005D2868" w:rsidRDefault="00A13761" w:rsidP="007B513D">
            <w:pPr>
              <w:pStyle w:val="afa"/>
            </w:pPr>
            <w:r w:rsidRPr="005D2868">
              <w:t>Особенности внедрения новых технологий термообработки</w:t>
            </w:r>
            <w:r w:rsidR="006B1B25" w:rsidRPr="005D2868">
              <w:t xml:space="preserve"> на оборудовании, интегрированном в комплексные системы и производственные линии</w:t>
            </w:r>
          </w:p>
        </w:tc>
      </w:tr>
      <w:tr w:rsidR="005D2868" w:rsidRPr="005D2868" w14:paraId="69190B37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3A4FA0" w14:textId="77777777" w:rsidR="00A13761" w:rsidRPr="005D2868" w:rsidDel="002A1D54" w:rsidRDefault="00A13761" w:rsidP="007B513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D94FB" w14:textId="00BA6517" w:rsidR="00A13761" w:rsidRPr="005D2868" w:rsidRDefault="00A13761" w:rsidP="007B513D">
            <w:pPr>
              <w:pStyle w:val="afa"/>
            </w:pPr>
            <w:r w:rsidRPr="005D2868">
              <w:t>Особенности применения технологий термообработки</w:t>
            </w:r>
            <w:r w:rsidR="006B1B25" w:rsidRPr="005D2868">
              <w:t>, интегрированных в комплексные системы и производственные линии</w:t>
            </w:r>
          </w:p>
        </w:tc>
      </w:tr>
      <w:tr w:rsidR="005D2868" w:rsidRPr="005D2868" w14:paraId="6922CD92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33938F" w14:textId="77777777" w:rsidR="00A13761" w:rsidRPr="005D2868" w:rsidDel="002A1D54" w:rsidRDefault="00A13761" w:rsidP="007B513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0AE7D" w14:textId="3B4E03A7" w:rsidR="00A13761" w:rsidRPr="005D2868" w:rsidRDefault="00A13761" w:rsidP="007B513D">
            <w:pPr>
              <w:pStyle w:val="afa"/>
            </w:pPr>
            <w:r w:rsidRPr="005D2868">
              <w:t xml:space="preserve">Методика использования и возможности прикладных программ, применяемых </w:t>
            </w:r>
            <w:r w:rsidR="00A4549F" w:rsidRPr="005D2868">
              <w:t>в организации</w:t>
            </w:r>
            <w:r w:rsidRPr="005D2868">
              <w:t xml:space="preserve"> для разработки технологических процессов термического производства</w:t>
            </w:r>
          </w:p>
        </w:tc>
      </w:tr>
      <w:tr w:rsidR="005D2868" w:rsidRPr="005D2868" w14:paraId="69B73980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A2EA22" w14:textId="77777777" w:rsidR="00806E45" w:rsidRPr="005D2868" w:rsidDel="002A1D54" w:rsidRDefault="00806E45" w:rsidP="007B513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FD1263" w14:textId="5CFFD2D4" w:rsidR="00806E45" w:rsidRPr="005D2868" w:rsidRDefault="00806E45" w:rsidP="007B513D">
            <w:pPr>
              <w:pStyle w:val="afa"/>
            </w:pPr>
            <w:r w:rsidRPr="005D2868">
              <w:t>Метод</w:t>
            </w:r>
            <w:r w:rsidR="00DE154F" w:rsidRPr="005D2868">
              <w:t>ик</w:t>
            </w:r>
            <w:r w:rsidRPr="005D2868">
              <w:t>и применения систем управления базами данных и базами знаний</w:t>
            </w:r>
          </w:p>
        </w:tc>
      </w:tr>
      <w:tr w:rsidR="005D2868" w:rsidRPr="005D2868" w14:paraId="1BA09779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23C4D7" w14:textId="77777777" w:rsidR="00806E45" w:rsidRPr="005D2868" w:rsidDel="002A1D54" w:rsidRDefault="00806E45" w:rsidP="007B513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3299F" w14:textId="6CC44D9E" w:rsidR="00806E45" w:rsidRPr="005D2868" w:rsidRDefault="00806E45" w:rsidP="007B513D">
            <w:pPr>
              <w:pStyle w:val="afa"/>
            </w:pPr>
            <w:r w:rsidRPr="005D2868">
              <w:t>Принципы компьютерной безопасности при работе на автоматизированных рабочих местах, включенных в локальную и внешнюю сеть</w:t>
            </w:r>
          </w:p>
        </w:tc>
      </w:tr>
      <w:tr w:rsidR="005D2868" w:rsidRPr="005D2868" w14:paraId="40DAB517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830BD0" w14:textId="77777777" w:rsidR="00806E45" w:rsidRPr="005D2868" w:rsidDel="002A1D54" w:rsidRDefault="00806E45" w:rsidP="007B513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90466" w14:textId="0056A58B" w:rsidR="00806E45" w:rsidRPr="005D2868" w:rsidRDefault="00806E45" w:rsidP="007B513D">
            <w:pPr>
              <w:pStyle w:val="afa"/>
            </w:pPr>
            <w:r w:rsidRPr="005D2868">
              <w:t>Единая система технологической документации</w:t>
            </w:r>
          </w:p>
        </w:tc>
      </w:tr>
      <w:tr w:rsidR="005D2868" w:rsidRPr="005D2868" w14:paraId="296CD50B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32B93" w14:textId="77777777" w:rsidR="00806E45" w:rsidRPr="005D2868" w:rsidDel="002A1D54" w:rsidRDefault="00806E45" w:rsidP="007B513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6B4CC4" w14:textId="17198663" w:rsidR="00806E45" w:rsidRPr="005D2868" w:rsidRDefault="00806E45" w:rsidP="007B513D">
            <w:pPr>
              <w:pStyle w:val="afa"/>
            </w:pPr>
            <w:r w:rsidRPr="005D2868">
              <w:t>Единая система технологической подготовки производства</w:t>
            </w:r>
          </w:p>
        </w:tc>
      </w:tr>
      <w:tr w:rsidR="005D2868" w:rsidRPr="005D2868" w14:paraId="3C0B4430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CEFCD1" w14:textId="77777777" w:rsidR="00806E45" w:rsidRPr="005D2868" w:rsidDel="002A1D54" w:rsidRDefault="00806E45" w:rsidP="007B513D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C5A9AD" w14:textId="74211695" w:rsidR="00806E45" w:rsidRPr="005D2868" w:rsidRDefault="00806E45" w:rsidP="007B513D">
            <w:pPr>
              <w:pStyle w:val="afa"/>
            </w:pPr>
            <w:r w:rsidRPr="005D2868">
              <w:t xml:space="preserve">Порядок оформления производственно-технической документации с использованием вычислительной техники и </w:t>
            </w:r>
            <w:r w:rsidR="00622D2F" w:rsidRPr="005D2868">
              <w:t>прикладных программ</w:t>
            </w:r>
            <w:r w:rsidRPr="005D2868">
              <w:t xml:space="preserve"> </w:t>
            </w:r>
          </w:p>
        </w:tc>
      </w:tr>
      <w:tr w:rsidR="005D2868" w:rsidRPr="005D2868" w14:paraId="223AE255" w14:textId="77777777" w:rsidTr="00340233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96E3A4" w14:textId="77777777" w:rsidR="00806E45" w:rsidRPr="005D2868" w:rsidDel="002A1D54" w:rsidRDefault="00806E45" w:rsidP="007B513D">
            <w:pPr>
              <w:pStyle w:val="afa"/>
            </w:pPr>
            <w:r w:rsidRPr="005D2868" w:rsidDel="002A1D54"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A7D8F4" w14:textId="77777777" w:rsidR="00806E45" w:rsidRPr="005D2868" w:rsidRDefault="00806E45" w:rsidP="007B513D">
            <w:pPr>
              <w:pStyle w:val="afa"/>
            </w:pPr>
            <w:r w:rsidRPr="005D2868">
              <w:t>-</w:t>
            </w:r>
          </w:p>
        </w:tc>
      </w:tr>
    </w:tbl>
    <w:p w14:paraId="48099A9D" w14:textId="68D44152" w:rsidR="00407766" w:rsidRPr="005D2868" w:rsidRDefault="00407766" w:rsidP="004A4539">
      <w:pPr>
        <w:pStyle w:val="3"/>
      </w:pPr>
      <w:r w:rsidRPr="005D2868">
        <w:t>3.</w:t>
      </w:r>
      <w:r w:rsidR="00D916FB" w:rsidRPr="005D2868">
        <w:t>3</w:t>
      </w:r>
      <w:r w:rsidRPr="005D2868">
        <w:t>.</w:t>
      </w:r>
      <w:r w:rsidR="00002B44" w:rsidRPr="005D2868">
        <w:rPr>
          <w:lang w:val="en-US"/>
        </w:rPr>
        <w:t>2</w:t>
      </w:r>
      <w:r w:rsidRPr="005D2868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3"/>
        <w:gridCol w:w="4347"/>
        <w:gridCol w:w="698"/>
        <w:gridCol w:w="977"/>
        <w:gridCol w:w="1832"/>
        <w:gridCol w:w="553"/>
      </w:tblGrid>
      <w:tr w:rsidR="001D2130" w:rsidRPr="005D2868" w14:paraId="18808064" w14:textId="77777777" w:rsidTr="00340233">
        <w:trPr>
          <w:cantSplit/>
          <w:trHeight w:val="227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37D5AAB" w14:textId="77777777" w:rsidR="001D2130" w:rsidRPr="005D2868" w:rsidRDefault="001D2130" w:rsidP="001D2130">
            <w:pPr>
              <w:rPr>
                <w:bCs w:val="0"/>
              </w:rPr>
            </w:pPr>
            <w:r w:rsidRPr="005D2868">
              <w:rPr>
                <w:sz w:val="20"/>
              </w:rPr>
              <w:t xml:space="preserve"> Наименование</w:t>
            </w:r>
          </w:p>
        </w:tc>
        <w:tc>
          <w:tcPr>
            <w:tcW w:w="21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0C1F98" w14:textId="741AB9CC" w:rsidR="001D2130" w:rsidRPr="005D2868" w:rsidRDefault="007F5FFE" w:rsidP="001D2130">
            <w:pPr>
              <w:rPr>
                <w:bCs w:val="0"/>
              </w:rPr>
            </w:pPr>
            <w:r w:rsidRPr="005D2868">
              <w:t>Внедрение комплексных систем в области термическ</w:t>
            </w:r>
            <w:r w:rsidR="00F24FBE" w:rsidRPr="005D2868">
              <w:t>их</w:t>
            </w:r>
            <w:r w:rsidRPr="005D2868">
              <w:t xml:space="preserve"> производств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B250361" w14:textId="77777777" w:rsidR="001D2130" w:rsidRPr="005D2868" w:rsidRDefault="001D2130" w:rsidP="001D2130">
            <w:pPr>
              <w:rPr>
                <w:bCs w:val="0"/>
                <w:vertAlign w:val="superscript"/>
              </w:rPr>
            </w:pPr>
            <w:r w:rsidRPr="005D2868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FF6F23" w14:textId="15B3D731" w:rsidR="001D2130" w:rsidRPr="005D2868" w:rsidRDefault="001D2130" w:rsidP="001D2130">
            <w:pPr>
              <w:rPr>
                <w:bCs w:val="0"/>
              </w:rPr>
            </w:pPr>
            <w:r w:rsidRPr="005D2868">
              <w:t>С/02.7</w:t>
            </w:r>
          </w:p>
        </w:tc>
        <w:tc>
          <w:tcPr>
            <w:tcW w:w="8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5775D2" w14:textId="77777777" w:rsidR="001D2130" w:rsidRPr="005D2868" w:rsidRDefault="001D2130" w:rsidP="001D2130">
            <w:pPr>
              <w:rPr>
                <w:bCs w:val="0"/>
                <w:vertAlign w:val="superscript"/>
              </w:rPr>
            </w:pPr>
            <w:r w:rsidRPr="005D286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4FC68B" w14:textId="77777777" w:rsidR="001D2130" w:rsidRPr="005D2868" w:rsidRDefault="001D2130" w:rsidP="001D2130">
            <w:pPr>
              <w:jc w:val="center"/>
              <w:rPr>
                <w:bCs w:val="0"/>
              </w:rPr>
            </w:pPr>
            <w:r w:rsidRPr="005D2868">
              <w:t>7</w:t>
            </w:r>
          </w:p>
        </w:tc>
      </w:tr>
    </w:tbl>
    <w:p w14:paraId="14CA3128" w14:textId="77777777" w:rsidR="00B37600" w:rsidRPr="005D2868" w:rsidRDefault="00B37600" w:rsidP="00CB3B4A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29"/>
        <w:gridCol w:w="1393"/>
        <w:gridCol w:w="390"/>
        <w:gridCol w:w="2083"/>
        <w:gridCol w:w="1459"/>
        <w:gridCol w:w="2346"/>
      </w:tblGrid>
      <w:tr w:rsidR="005D2868" w:rsidRPr="005D2868" w14:paraId="0DA73DD0" w14:textId="77777777" w:rsidTr="00B467A4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BCC812E" w14:textId="77777777" w:rsidR="00407766" w:rsidRPr="005D2868" w:rsidRDefault="00932AC7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F849DA5" w14:textId="77777777" w:rsidR="00407766" w:rsidRPr="005D2868" w:rsidRDefault="009E3E65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DA0BE45" w14:textId="77777777" w:rsidR="00407766" w:rsidRPr="005D2868" w:rsidRDefault="00407766" w:rsidP="009E3E65">
            <w:pPr>
              <w:rPr>
                <w:bCs w:val="0"/>
              </w:rPr>
            </w:pPr>
            <w:r w:rsidRPr="005D2868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B05C86" w14:textId="77777777" w:rsidR="00407766" w:rsidRPr="005D2868" w:rsidRDefault="009E3E65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DA331A" w14:textId="77777777" w:rsidR="00407766" w:rsidRPr="005D2868" w:rsidRDefault="00407766" w:rsidP="009E3E65">
            <w:pPr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E77604" w14:textId="77777777" w:rsidR="00407766" w:rsidRPr="005D2868" w:rsidRDefault="00407766" w:rsidP="009E3E65">
            <w:pPr>
              <w:rPr>
                <w:bCs w:val="0"/>
              </w:rPr>
            </w:pPr>
          </w:p>
        </w:tc>
      </w:tr>
      <w:tr w:rsidR="005D2868" w:rsidRPr="005D2868" w14:paraId="251357D7" w14:textId="77777777" w:rsidTr="00FA674E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B1D8A" w14:textId="77777777" w:rsidR="00407766" w:rsidRPr="005D2868" w:rsidRDefault="00407766" w:rsidP="009E3E65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3A93430" w14:textId="77777777" w:rsidR="00407766" w:rsidRPr="005D2868" w:rsidRDefault="00407766" w:rsidP="009E3E65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D43F558" w14:textId="77777777" w:rsidR="00407766" w:rsidRPr="005D2868" w:rsidRDefault="00932AC7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3281DFE" w14:textId="77777777" w:rsidR="00407766" w:rsidRPr="005D2868" w:rsidRDefault="00932AC7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5D2868" w:rsidRPr="005D2868" w14:paraId="4DE2196F" w14:textId="77777777" w:rsidTr="00C07A15">
        <w:trPr>
          <w:trHeight w:val="226"/>
        </w:trPr>
        <w:tc>
          <w:tcPr>
            <w:tcW w:w="1240" w:type="pct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21DA047" w14:textId="77777777" w:rsidR="00407766" w:rsidRPr="005D2868" w:rsidRDefault="00407766" w:rsidP="009E3E65">
            <w:pPr>
              <w:rPr>
                <w:bCs w:val="0"/>
              </w:rPr>
            </w:pPr>
          </w:p>
        </w:tc>
        <w:tc>
          <w:tcPr>
            <w:tcW w:w="3760" w:type="pct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59AC770" w14:textId="77777777" w:rsidR="00407766" w:rsidRPr="005D2868" w:rsidRDefault="00407766" w:rsidP="009E3E65">
            <w:pPr>
              <w:rPr>
                <w:bCs w:val="0"/>
              </w:rPr>
            </w:pPr>
          </w:p>
        </w:tc>
      </w:tr>
      <w:tr w:rsidR="005D2868" w:rsidRPr="005D2868" w14:paraId="726357F2" w14:textId="77777777" w:rsidTr="00AC43C0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F69A00" w14:textId="77777777" w:rsidR="00B467A4" w:rsidRPr="005D2868" w:rsidRDefault="00B467A4" w:rsidP="00AC43C0">
            <w:pPr>
              <w:pStyle w:val="afa"/>
            </w:pPr>
            <w:r w:rsidRPr="005D2868">
              <w:t>Трудовые действия</w:t>
            </w: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7EFAAC" w14:textId="55385F08" w:rsidR="00B467A4" w:rsidRPr="005D2868" w:rsidRDefault="00B467A4" w:rsidP="00AC43C0">
            <w:pPr>
              <w:pStyle w:val="afa"/>
            </w:pPr>
            <w:r w:rsidRPr="005D2868">
              <w:t>Контроль при монтаже термического оборудования</w:t>
            </w:r>
            <w:r w:rsidR="006662A2" w:rsidRPr="005D2868">
              <w:t>, интегрированного в комплексные системы и производственные линии</w:t>
            </w:r>
          </w:p>
        </w:tc>
      </w:tr>
      <w:tr w:rsidR="005D2868" w:rsidRPr="005D2868" w14:paraId="58EFC796" w14:textId="77777777" w:rsidTr="00AC43C0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1D958" w14:textId="77777777" w:rsidR="00B467A4" w:rsidRPr="005D2868" w:rsidRDefault="00B467A4" w:rsidP="00AC43C0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6BFDAD" w14:textId="533ABF9D" w:rsidR="00B467A4" w:rsidRPr="005D2868" w:rsidRDefault="00B467A4" w:rsidP="00AC43C0">
            <w:pPr>
              <w:pStyle w:val="afa"/>
            </w:pPr>
            <w:r w:rsidRPr="005D2868">
              <w:t>Контроль наладки и испытаний термического оборудования</w:t>
            </w:r>
            <w:r w:rsidR="006662A2" w:rsidRPr="005D2868">
              <w:t>, интегрированного в комплексные системы и производственные линии</w:t>
            </w:r>
          </w:p>
        </w:tc>
      </w:tr>
      <w:tr w:rsidR="005D2868" w:rsidRPr="005D2868" w14:paraId="291C3EC0" w14:textId="77777777" w:rsidTr="003E5B9F">
        <w:trPr>
          <w:trHeight w:val="524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012056" w14:textId="77777777" w:rsidR="003E5B9F" w:rsidRPr="005D2868" w:rsidRDefault="003E5B9F" w:rsidP="00AC43C0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C425DFB" w14:textId="294EE10F" w:rsidR="003E5B9F" w:rsidRPr="005D2868" w:rsidRDefault="003E5B9F" w:rsidP="00AC43C0">
            <w:pPr>
              <w:pStyle w:val="afa"/>
            </w:pPr>
            <w:r w:rsidRPr="005D2868">
              <w:t>Контроль результатов обработки при интеграции термического оборудования в комплексные системы и производственные линии</w:t>
            </w:r>
          </w:p>
        </w:tc>
      </w:tr>
      <w:tr w:rsidR="005D2868" w:rsidRPr="005D2868" w14:paraId="66D13126" w14:textId="77777777" w:rsidTr="00AC43C0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9FD846" w14:textId="77777777" w:rsidR="00B467A4" w:rsidRPr="005D2868" w:rsidRDefault="00B467A4" w:rsidP="00AC43C0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38B053" w14:textId="252CFC36" w:rsidR="00B467A4" w:rsidRPr="005D2868" w:rsidRDefault="00B467A4" w:rsidP="00AC43C0">
            <w:pPr>
              <w:pStyle w:val="afa"/>
            </w:pPr>
            <w:r w:rsidRPr="005D2868">
              <w:t>Разработка технических заданий на устранение выявленных в процессе испытаний дефектов термического оборудования</w:t>
            </w:r>
          </w:p>
        </w:tc>
      </w:tr>
      <w:tr w:rsidR="005D2868" w:rsidRPr="005D2868" w14:paraId="409BAE70" w14:textId="77777777" w:rsidTr="00AC43C0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BED5A2" w14:textId="77777777" w:rsidR="00B467A4" w:rsidRPr="005D2868" w:rsidRDefault="00B467A4" w:rsidP="00AC43C0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16AA9A" w14:textId="49D46F5F" w:rsidR="00B467A4" w:rsidRPr="005D2868" w:rsidRDefault="00B467A4" w:rsidP="00AC43C0">
            <w:pPr>
              <w:pStyle w:val="afa"/>
            </w:pPr>
            <w:r w:rsidRPr="005D2868">
              <w:t>Внесение согласованных в установленном порядке технических заданий на устранение дефектов термического оборудования</w:t>
            </w:r>
          </w:p>
        </w:tc>
      </w:tr>
      <w:tr w:rsidR="005D2868" w:rsidRPr="005D2868" w14:paraId="6F0299C5" w14:textId="77777777" w:rsidTr="00AC43C0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DA0EE0" w14:textId="77777777" w:rsidR="00B467A4" w:rsidRPr="005D2868" w:rsidRDefault="00B467A4" w:rsidP="00AC43C0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798C27" w14:textId="5B86A745" w:rsidR="00B467A4" w:rsidRPr="005D2868" w:rsidRDefault="00B467A4" w:rsidP="00AC43C0">
            <w:pPr>
              <w:pStyle w:val="afa"/>
            </w:pPr>
            <w:r w:rsidRPr="005D2868">
              <w:t>Разработка технологических инструкций на процессы термической обработки</w:t>
            </w:r>
            <w:r w:rsidR="0089647B" w:rsidRPr="005D2868">
              <w:t>, интегрированные в комплексные системы и производственные линии</w:t>
            </w:r>
          </w:p>
        </w:tc>
      </w:tr>
      <w:tr w:rsidR="005D2868" w:rsidRPr="005D2868" w14:paraId="74624BC1" w14:textId="77777777" w:rsidTr="00AC43C0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1A159" w14:textId="77777777" w:rsidR="00B467A4" w:rsidRPr="005D2868" w:rsidRDefault="00B467A4" w:rsidP="00AC43C0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B78B28" w14:textId="4BD536F4" w:rsidR="00B467A4" w:rsidRPr="005D2868" w:rsidRDefault="00B467A4" w:rsidP="00AC43C0">
            <w:pPr>
              <w:pStyle w:val="afa"/>
            </w:pPr>
            <w:r w:rsidRPr="005D2868">
              <w:t>Периодический контроль соблюдения параметров технологических процессов термической обработки</w:t>
            </w:r>
            <w:r w:rsidR="0089647B" w:rsidRPr="005D2868">
              <w:t>, интегрированных в комплексные системы и производственные линии</w:t>
            </w:r>
          </w:p>
        </w:tc>
      </w:tr>
      <w:tr w:rsidR="005D2868" w:rsidRPr="005D2868" w14:paraId="71CAD38C" w14:textId="77777777" w:rsidTr="00AC43C0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7678F8" w14:textId="77777777" w:rsidR="00FF3DE1" w:rsidRPr="005D2868" w:rsidRDefault="00FF3DE1" w:rsidP="00AC43C0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0BBFD3" w14:textId="75EF8C8F" w:rsidR="00FF3DE1" w:rsidRPr="005D2868" w:rsidRDefault="00FF3DE1" w:rsidP="00AC43C0">
            <w:pPr>
              <w:pStyle w:val="afa"/>
            </w:pPr>
            <w:r w:rsidRPr="005D2868">
              <w:t>Анализ результатов испытаний эксплуатационных свойств, а также тонких исследований структуры и химического состава изделий после технологических процессов термической обработки</w:t>
            </w:r>
            <w:r w:rsidR="0089647B" w:rsidRPr="005D2868">
              <w:t>, интегрированных в комплексные системы и производственные линии</w:t>
            </w:r>
          </w:p>
        </w:tc>
      </w:tr>
      <w:tr w:rsidR="005D2868" w:rsidRPr="005D2868" w14:paraId="62A61392" w14:textId="77777777" w:rsidTr="00AC43C0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DEBF90" w14:textId="77777777" w:rsidR="00FF3DE1" w:rsidRPr="005D2868" w:rsidRDefault="00FF3DE1" w:rsidP="00AC43C0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80574" w14:textId="36A164D8" w:rsidR="00FF3DE1" w:rsidRPr="005D2868" w:rsidRDefault="00FF3DE1" w:rsidP="00AC43C0">
            <w:pPr>
              <w:pStyle w:val="afa"/>
            </w:pPr>
            <w:r w:rsidRPr="005D2868">
              <w:t>Корректировка технологических параметров термической обработки в зависимости от выявленных отклонений от заданных свойств, химического и фазового состава изделий после технологических процессов</w:t>
            </w:r>
          </w:p>
        </w:tc>
      </w:tr>
      <w:tr w:rsidR="005D2868" w:rsidRPr="005D2868" w14:paraId="225B9F2F" w14:textId="77777777" w:rsidTr="00AC43C0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CCFC76" w14:textId="77777777" w:rsidR="003E5B9F" w:rsidRPr="005D2868" w:rsidRDefault="003E5B9F" w:rsidP="003E5B9F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E2199" w14:textId="49299315" w:rsidR="003E5B9F" w:rsidRPr="005D2868" w:rsidRDefault="003E5B9F" w:rsidP="003E5B9F">
            <w:pPr>
              <w:pStyle w:val="afa"/>
            </w:pPr>
            <w:r w:rsidRPr="005D2868">
              <w:t>Определение влияния технологической наследственности на результаты термической обработки</w:t>
            </w:r>
          </w:p>
        </w:tc>
      </w:tr>
      <w:tr w:rsidR="005D2868" w:rsidRPr="005D2868" w14:paraId="6F70387C" w14:textId="77777777" w:rsidTr="00AC43C0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48BCEF" w14:textId="77777777" w:rsidR="003E5B9F" w:rsidRPr="005D2868" w:rsidRDefault="003E5B9F" w:rsidP="003E5B9F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85007B" w14:textId="5AFC5C47" w:rsidR="003E5B9F" w:rsidRPr="005D2868" w:rsidRDefault="003E5B9F" w:rsidP="003E5B9F">
            <w:pPr>
              <w:pStyle w:val="afa"/>
            </w:pPr>
            <w:r w:rsidRPr="005D2868">
              <w:t>Внесение предложений о корректировке параметров предварительных технологических процессов с целью повышения качества готовых изделий</w:t>
            </w:r>
          </w:p>
        </w:tc>
      </w:tr>
      <w:tr w:rsidR="005D2868" w:rsidRPr="005D2868" w14:paraId="135F4D25" w14:textId="77777777" w:rsidTr="00AC43C0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AC2659" w14:textId="77777777" w:rsidR="003E5B9F" w:rsidRPr="005D2868" w:rsidRDefault="003E5B9F" w:rsidP="003E5B9F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47ED16" w14:textId="77F8EFC1" w:rsidR="003E5B9F" w:rsidRPr="005D2868" w:rsidRDefault="003E5B9F" w:rsidP="003E5B9F">
            <w:pPr>
              <w:pStyle w:val="afa"/>
            </w:pPr>
            <w:r w:rsidRPr="005D2868">
              <w:t>Интеграция термического оборудования, оснастки, средств измерения и технологических процессов в единую информационную систему</w:t>
            </w:r>
          </w:p>
        </w:tc>
      </w:tr>
      <w:tr w:rsidR="005D2868" w:rsidRPr="005D2868" w14:paraId="0CBF7754" w14:textId="77777777" w:rsidTr="00AC43C0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EB47D" w14:textId="77777777" w:rsidR="003E5B9F" w:rsidRPr="005D2868" w:rsidRDefault="003E5B9F" w:rsidP="003E5B9F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7EFD11" w14:textId="6311066A" w:rsidR="003E5B9F" w:rsidRPr="005D2868" w:rsidRDefault="003E5B9F" w:rsidP="003E5B9F">
            <w:pPr>
              <w:pStyle w:val="afa"/>
            </w:pPr>
            <w:r w:rsidRPr="005D2868">
              <w:t>Патентный поиск схожих комплексных систем в области термических производств</w:t>
            </w:r>
          </w:p>
        </w:tc>
      </w:tr>
      <w:tr w:rsidR="005D2868" w:rsidRPr="005D2868" w14:paraId="0EC07EBF" w14:textId="77777777" w:rsidTr="00340233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97DDA8" w14:textId="77777777" w:rsidR="003E5B9F" w:rsidRPr="005D2868" w:rsidRDefault="003E5B9F" w:rsidP="003E5B9F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51F59B0" w14:textId="737E8E06" w:rsidR="003E5B9F" w:rsidRPr="005D2868" w:rsidRDefault="003E5B9F" w:rsidP="003E5B9F">
            <w:pPr>
              <w:pStyle w:val="afa"/>
            </w:pPr>
            <w:r w:rsidRPr="005D2868">
              <w:t xml:space="preserve">Подготовка технической документации на комплексную систему в области термических производств во взаимодействии с правовым подразделением для подачи заявки о регистрации объекта интеллектуальной собственности в </w:t>
            </w:r>
            <w:r w:rsidR="007436A2" w:rsidRPr="005D2868">
              <w:t>федеральный орган исполнительной власти, осуществляющий нормативно-правовое регулирование в сфере авторского права и смежных прав</w:t>
            </w:r>
          </w:p>
        </w:tc>
      </w:tr>
      <w:tr w:rsidR="005D2868" w:rsidRPr="005D2868" w14:paraId="4FB05378" w14:textId="77777777" w:rsidTr="00340233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F21445" w14:textId="77777777" w:rsidR="003E5B9F" w:rsidRPr="005D2868" w:rsidDel="002A1D54" w:rsidRDefault="003E5B9F" w:rsidP="003E5B9F">
            <w:pPr>
              <w:pStyle w:val="afa"/>
            </w:pPr>
            <w:r w:rsidRPr="005D2868" w:rsidDel="002A1D54">
              <w:t>Необходимые умения</w:t>
            </w: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009DBE" w14:textId="36AC2BA8" w:rsidR="003E5B9F" w:rsidRPr="005D2868" w:rsidRDefault="003E5B9F" w:rsidP="003E5B9F">
            <w:pPr>
              <w:pStyle w:val="afa"/>
            </w:pPr>
            <w:r w:rsidRPr="005D2868">
              <w:t>Осуществлять контроль монтажа, наладки и испытаний термического оборудования, интегрированного в комплексные системы и производственные линии</w:t>
            </w:r>
          </w:p>
        </w:tc>
      </w:tr>
      <w:tr w:rsidR="005D2868" w:rsidRPr="005D2868" w14:paraId="1D4583A1" w14:textId="77777777" w:rsidTr="00340233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94DD8C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03FE73" w14:textId="45F96646" w:rsidR="00661620" w:rsidRPr="005D2868" w:rsidRDefault="00661620" w:rsidP="00661620">
            <w:pPr>
              <w:pStyle w:val="afa"/>
            </w:pPr>
            <w:r w:rsidRPr="005D2868">
              <w:t xml:space="preserve">Применять пакеты прикладных программ статистического анализа и для анализа </w:t>
            </w:r>
            <w:r w:rsidR="00DF4565" w:rsidRPr="005D2868">
              <w:t>испытаний термического оборудования, интегрированного в комплексные системы и производственные линии</w:t>
            </w:r>
          </w:p>
        </w:tc>
      </w:tr>
      <w:tr w:rsidR="005D2868" w:rsidRPr="005D2868" w14:paraId="5531158E" w14:textId="77777777" w:rsidTr="00340233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CB2BDA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5E3C03" w14:textId="12A9901D" w:rsidR="00661620" w:rsidRPr="005D2868" w:rsidRDefault="00661620" w:rsidP="00661620">
            <w:pPr>
              <w:pStyle w:val="afa"/>
            </w:pPr>
            <w:r w:rsidRPr="005D2868">
              <w:t xml:space="preserve">Оптимизировать планы </w:t>
            </w:r>
            <w:r w:rsidR="00DF4565" w:rsidRPr="005D2868">
              <w:t>испытаний термического оборудования, интегрированного в комплексные системы и производственные линии</w:t>
            </w:r>
            <w:r w:rsidRPr="005D2868">
              <w:t xml:space="preserve"> с применением прикладных программ статистического анализа</w:t>
            </w:r>
          </w:p>
        </w:tc>
      </w:tr>
      <w:tr w:rsidR="005D2868" w:rsidRPr="005D2868" w14:paraId="4E279835" w14:textId="77777777" w:rsidTr="00340233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7F0D71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3382A4" w14:textId="03F15DF1" w:rsidR="00661620" w:rsidRPr="005D2868" w:rsidRDefault="00661620" w:rsidP="00661620">
            <w:pPr>
              <w:pStyle w:val="afa"/>
            </w:pPr>
            <w:r w:rsidRPr="005D2868">
              <w:t xml:space="preserve">Выявлять дефекты по результатам термической обработки </w:t>
            </w:r>
          </w:p>
        </w:tc>
      </w:tr>
      <w:tr w:rsidR="005D2868" w:rsidRPr="005D2868" w14:paraId="3B6C7F87" w14:textId="77777777" w:rsidTr="00340233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06FFCB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900716" w14:textId="5DADA4AA" w:rsidR="00661620" w:rsidRPr="005D2868" w:rsidRDefault="00661620" w:rsidP="00661620">
            <w:pPr>
              <w:pStyle w:val="afa"/>
            </w:pPr>
            <w:r w:rsidRPr="005D2868">
              <w:t>Разрабатывать и согласовывать в установленном порядке с заинтересованными подразделениями технические задания на устранение дефектов термического оборудования</w:t>
            </w:r>
          </w:p>
        </w:tc>
      </w:tr>
      <w:tr w:rsidR="005D2868" w:rsidRPr="005D2868" w14:paraId="2ADBF257" w14:textId="77777777" w:rsidTr="00AC43C0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654226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A7790E" w14:textId="530DFC6C" w:rsidR="00661620" w:rsidRPr="005D2868" w:rsidRDefault="00661620" w:rsidP="00661620">
            <w:pPr>
              <w:pStyle w:val="afa"/>
            </w:pPr>
            <w:r w:rsidRPr="005D2868">
              <w:t>Составлять технологическую документацию на технологические процессы термической обработки, интегрированные в комплексные системы и производственные линии</w:t>
            </w:r>
          </w:p>
        </w:tc>
      </w:tr>
      <w:tr w:rsidR="005D2868" w:rsidRPr="005D2868" w14:paraId="0870776B" w14:textId="77777777" w:rsidTr="00AC43C0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ECCECB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C61DC2" w14:textId="097E868E" w:rsidR="00661620" w:rsidRPr="005D2868" w:rsidRDefault="00661620" w:rsidP="00661620">
            <w:pPr>
              <w:pStyle w:val="afa"/>
            </w:pPr>
            <w:r w:rsidRPr="005D2868">
              <w:t>Осуществлять периодические проверки соблюдения технологической дисциплины при проведении процессов термической обработки, интегрированных в комплексные системы и производственные линии</w:t>
            </w:r>
          </w:p>
        </w:tc>
      </w:tr>
      <w:tr w:rsidR="005D2868" w:rsidRPr="005D2868" w14:paraId="092FE414" w14:textId="77777777" w:rsidTr="00AC43C0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AE90EC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FA8793" w14:textId="39198D0B" w:rsidR="00661620" w:rsidRPr="005D2868" w:rsidRDefault="00661620" w:rsidP="00661620">
            <w:pPr>
              <w:pStyle w:val="afa"/>
            </w:pPr>
            <w:r w:rsidRPr="005D2868">
              <w:t>Анализировать результаты процессов обработки</w:t>
            </w:r>
          </w:p>
        </w:tc>
      </w:tr>
      <w:tr w:rsidR="005D2868" w:rsidRPr="005D2868" w14:paraId="0CD3957A" w14:textId="77777777" w:rsidTr="00AC43C0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922B6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C56C2C" w14:textId="0D8EFC05" w:rsidR="00661620" w:rsidRPr="005D2868" w:rsidRDefault="00661620" w:rsidP="00661620">
            <w:pPr>
              <w:pStyle w:val="afa"/>
            </w:pPr>
            <w:r w:rsidRPr="005D2868">
              <w:t>Уточнять параметры процессов термической обработки, интегрированных в комплексные системы и производственные линии, согласовывать и вносить изменения и дополнения в технологическую документацию</w:t>
            </w:r>
          </w:p>
        </w:tc>
      </w:tr>
      <w:tr w:rsidR="005D2868" w:rsidRPr="005D2868" w14:paraId="6F883C88" w14:textId="77777777" w:rsidTr="00AC43C0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FA115F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7910D9" w14:textId="5A2FA54C" w:rsidR="00661620" w:rsidRPr="005D2868" w:rsidRDefault="00661620" w:rsidP="00661620">
            <w:pPr>
              <w:pStyle w:val="afa"/>
            </w:pPr>
            <w:r w:rsidRPr="005D2868">
              <w:t>Выявлять случаи влияния технологической наследственности от предварительных процессов обработки на снижение качества продукции термического производства</w:t>
            </w:r>
          </w:p>
        </w:tc>
      </w:tr>
      <w:tr w:rsidR="005D2868" w:rsidRPr="005D2868" w14:paraId="5AD02422" w14:textId="77777777" w:rsidTr="00AC43C0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395A57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4BAA45" w14:textId="15EA1B49" w:rsidR="00661620" w:rsidRPr="005D2868" w:rsidRDefault="00661620" w:rsidP="00661620">
            <w:pPr>
              <w:pStyle w:val="afa"/>
            </w:pPr>
            <w:r w:rsidRPr="005D2868">
              <w:t>Разрабатывать и согласовывать с заинтересованными подразделениями предложения по внесению изменений в параметры предварительных технологических процессов</w:t>
            </w:r>
          </w:p>
        </w:tc>
      </w:tr>
      <w:tr w:rsidR="005D2868" w:rsidRPr="005D2868" w14:paraId="7F94C4B1" w14:textId="77777777" w:rsidTr="00AC43C0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23A6D2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C3B21C" w14:textId="6D3C6D35" w:rsidR="00661620" w:rsidRPr="005D2868" w:rsidRDefault="00661620" w:rsidP="00661620">
            <w:pPr>
              <w:pStyle w:val="afa"/>
            </w:pPr>
            <w:r w:rsidRPr="005D2868">
              <w:t xml:space="preserve">Осуществлять интеграцию в единую информационную систему термического производства оборудования, оснастки, средств измерения и технологических процессов </w:t>
            </w:r>
          </w:p>
        </w:tc>
      </w:tr>
      <w:tr w:rsidR="005D2868" w:rsidRPr="005D2868" w14:paraId="609D35FE" w14:textId="77777777" w:rsidTr="00AC43C0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4A633C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CDBB75" w14:textId="62DD5921" w:rsidR="00661620" w:rsidRPr="005D2868" w:rsidRDefault="00661620" w:rsidP="00661620">
            <w:pPr>
              <w:pStyle w:val="afa"/>
            </w:pPr>
            <w:r w:rsidRPr="005D2868">
              <w:t>Эксплуатировать интегрированные системы передачи, автоматизированной обработки и визуализации собираемых данных о технологических процессах, их результатах, а также эксплуатационных свойствах изделий термического производства</w:t>
            </w:r>
          </w:p>
        </w:tc>
      </w:tr>
      <w:tr w:rsidR="005D2868" w:rsidRPr="005D2868" w14:paraId="1DA083DA" w14:textId="77777777" w:rsidTr="00AC43C0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334925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89D441" w14:textId="674260EF" w:rsidR="00661620" w:rsidRPr="005D2868" w:rsidRDefault="00661620" w:rsidP="00661620">
            <w:pPr>
              <w:pStyle w:val="afa"/>
            </w:pPr>
            <w:r w:rsidRPr="005D2868">
              <w:t>Разрабатывать техническую документацию во взаимодействии с правовым подразделением для подачи заявки о регистрации объекта интеллектуальной собственности в федеральный орган исполнительной власти, осуществляющий нормативно-правовое регулирование в сфере авторского права и смежных прав</w:t>
            </w:r>
          </w:p>
        </w:tc>
      </w:tr>
      <w:tr w:rsidR="005D2868" w:rsidRPr="005D2868" w14:paraId="4438BBDE" w14:textId="77777777" w:rsidTr="00AC43C0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7834FE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F95E32B" w14:textId="44D242E1" w:rsidR="00661620" w:rsidRPr="005D2868" w:rsidRDefault="00661620" w:rsidP="00661620">
            <w:pPr>
              <w:pStyle w:val="afa"/>
            </w:pPr>
            <w:r w:rsidRPr="005D2868">
              <w:t>Осуществлять патентный поиск комплексных решений в области термических производств и технологических процессов, а также их элементов</w:t>
            </w:r>
          </w:p>
        </w:tc>
      </w:tr>
      <w:tr w:rsidR="005D2868" w:rsidRPr="005D2868" w14:paraId="54D4E472" w14:textId="77777777" w:rsidTr="00AC43C0">
        <w:trPr>
          <w:trHeight w:val="20"/>
        </w:trPr>
        <w:tc>
          <w:tcPr>
            <w:tcW w:w="124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8D2A91" w14:textId="77777777" w:rsidR="00661620" w:rsidRPr="005D2868" w:rsidRDefault="00661620" w:rsidP="00661620">
            <w:pPr>
              <w:pStyle w:val="afa"/>
            </w:pPr>
            <w:r w:rsidRPr="005D2868" w:rsidDel="002A1D54">
              <w:t>Необходимые знания</w:t>
            </w: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A6AA02" w14:textId="51E79C14" w:rsidR="00661620" w:rsidRPr="005D2868" w:rsidRDefault="00661620" w:rsidP="00661620">
            <w:pPr>
              <w:pStyle w:val="afa"/>
            </w:pPr>
            <w:r w:rsidRPr="005D2868">
              <w:t xml:space="preserve">Нормативно-технические и руководящие документы на термическое оборудование, а также технологические процессы и их результаты </w:t>
            </w:r>
          </w:p>
        </w:tc>
      </w:tr>
      <w:tr w:rsidR="005D2868" w:rsidRPr="005D2868" w14:paraId="385D45A3" w14:textId="77777777" w:rsidTr="00AC43C0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B35C2E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E445FA" w14:textId="60688C44" w:rsidR="00661620" w:rsidRPr="005D2868" w:rsidRDefault="00661620" w:rsidP="00661620">
            <w:pPr>
              <w:pStyle w:val="afa"/>
            </w:pPr>
            <w:r w:rsidRPr="005D2868">
              <w:t>Пакеты прикладных программ статистического анализа: наименования, возможности и порядок работы в них</w:t>
            </w:r>
          </w:p>
        </w:tc>
      </w:tr>
      <w:tr w:rsidR="005D2868" w:rsidRPr="005D2868" w14:paraId="1A24D348" w14:textId="77777777" w:rsidTr="00AC43C0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4CBB77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C073BC" w14:textId="6AD698CE" w:rsidR="00661620" w:rsidRPr="005D2868" w:rsidRDefault="00661620" w:rsidP="00661620">
            <w:pPr>
              <w:pStyle w:val="afa"/>
            </w:pPr>
            <w:r w:rsidRPr="005D2868">
              <w:t>Виды, назначение, технологические возможности и порядок эксплуатации интегрированного в комплексные системы и производственные линии термического оборудования и перспективы его дальнейшего развития</w:t>
            </w:r>
          </w:p>
        </w:tc>
      </w:tr>
      <w:tr w:rsidR="005D2868" w:rsidRPr="005D2868" w14:paraId="5F7345E9" w14:textId="77777777" w:rsidTr="00AC43C0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CA3EC9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6D75F64" w14:textId="6714FE41" w:rsidR="00661620" w:rsidRPr="005D2868" w:rsidRDefault="00661620" w:rsidP="00661620">
            <w:pPr>
              <w:pStyle w:val="afa"/>
            </w:pPr>
            <w:r w:rsidRPr="005D2868">
              <w:t>Конструктивные особенности оборудования для термической обработки, интегрированного в комплексные системы и производственные линии</w:t>
            </w:r>
          </w:p>
        </w:tc>
      </w:tr>
      <w:tr w:rsidR="005D2868" w:rsidRPr="005D2868" w14:paraId="3FA29DE4" w14:textId="77777777" w:rsidTr="00AC43C0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67011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75F771" w14:textId="3DCABAE2" w:rsidR="00661620" w:rsidRPr="005D2868" w:rsidRDefault="00661620" w:rsidP="00661620">
            <w:pPr>
              <w:pStyle w:val="afa"/>
            </w:pPr>
            <w:r w:rsidRPr="005D2868">
              <w:t>Методики расчета экономической эффективности с применением прикладных программ</w:t>
            </w:r>
          </w:p>
        </w:tc>
      </w:tr>
      <w:tr w:rsidR="005D2868" w:rsidRPr="005D2868" w14:paraId="4B402F9E" w14:textId="77777777" w:rsidTr="00AC43C0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C0A569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96A4E1" w14:textId="638B003E" w:rsidR="00661620" w:rsidRPr="005D2868" w:rsidRDefault="00661620" w:rsidP="00661620">
            <w:pPr>
              <w:pStyle w:val="afa"/>
            </w:pPr>
            <w:r w:rsidRPr="005D2868">
              <w:t>Единая система конструкторской документации</w:t>
            </w:r>
          </w:p>
        </w:tc>
      </w:tr>
      <w:tr w:rsidR="005D2868" w:rsidRPr="005D2868" w14:paraId="15BFBE3F" w14:textId="77777777" w:rsidTr="00AC43C0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B792BD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8523EB" w14:textId="66953046" w:rsidR="00661620" w:rsidRPr="005D2868" w:rsidRDefault="00661620" w:rsidP="00661620">
            <w:pPr>
              <w:pStyle w:val="afa"/>
            </w:pPr>
            <w:r w:rsidRPr="005D2868">
              <w:t>Единая система допусков и посадок</w:t>
            </w:r>
          </w:p>
        </w:tc>
      </w:tr>
      <w:tr w:rsidR="005D2868" w:rsidRPr="005D2868" w14:paraId="04833498" w14:textId="77777777" w:rsidTr="00AC43C0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32A9AF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A498B5" w14:textId="54A90B6B" w:rsidR="00661620" w:rsidRPr="005D2868" w:rsidRDefault="00661620" w:rsidP="00661620">
            <w:pPr>
              <w:pStyle w:val="afa"/>
            </w:pPr>
            <w:r w:rsidRPr="005D2868">
              <w:t>Виды, назначение, условия проведения, эффективность технологических процессов термической обработки, интегрированных в комплексные системы и производственные линии</w:t>
            </w:r>
          </w:p>
        </w:tc>
      </w:tr>
      <w:tr w:rsidR="005D2868" w:rsidRPr="005D2868" w14:paraId="0086F30F" w14:textId="77777777" w:rsidTr="00AC43C0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B07BAD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859A8D" w14:textId="04F28A63" w:rsidR="00661620" w:rsidRPr="005D2868" w:rsidRDefault="00661620" w:rsidP="00661620">
            <w:pPr>
              <w:pStyle w:val="afa"/>
            </w:pPr>
            <w:r w:rsidRPr="005D2868">
              <w:t xml:space="preserve">Требования охраны труда, промышленной безопасности и экологичности технологических процессов термической обработки </w:t>
            </w:r>
          </w:p>
        </w:tc>
      </w:tr>
      <w:tr w:rsidR="005D2868" w:rsidRPr="005D2868" w14:paraId="294775AF" w14:textId="77777777" w:rsidTr="00AC43C0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0D7898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D86280" w14:textId="6064E483" w:rsidR="00661620" w:rsidRPr="005D2868" w:rsidRDefault="00661620" w:rsidP="00661620">
            <w:pPr>
              <w:pStyle w:val="afa"/>
            </w:pPr>
            <w:r w:rsidRPr="005D2868">
              <w:t>Особенности внедрения технологий термообработки, интегрированных в комплексные системы и производственные линии</w:t>
            </w:r>
          </w:p>
        </w:tc>
      </w:tr>
      <w:tr w:rsidR="005D2868" w:rsidRPr="005D2868" w14:paraId="0FF35F50" w14:textId="77777777" w:rsidTr="00AC43C0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71A673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0B70CD" w14:textId="76183164" w:rsidR="00661620" w:rsidRPr="005D2868" w:rsidRDefault="00661620" w:rsidP="00661620">
            <w:pPr>
              <w:pStyle w:val="afa"/>
            </w:pPr>
            <w:r w:rsidRPr="005D2868">
              <w:t>Особенности применения технологий термообработки, интегрированных в комплексные системы и производственные линии</w:t>
            </w:r>
          </w:p>
        </w:tc>
      </w:tr>
      <w:tr w:rsidR="005D2868" w:rsidRPr="005D2868" w14:paraId="1B3A3DDD" w14:textId="77777777" w:rsidTr="00AC43C0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0945A3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C135CF" w14:textId="741962D0" w:rsidR="00661620" w:rsidRPr="005D2868" w:rsidRDefault="00661620" w:rsidP="00661620">
            <w:pPr>
              <w:pStyle w:val="afa"/>
            </w:pPr>
            <w:r w:rsidRPr="005D2868">
              <w:t>Методика использования и возможности прикладных программ для разработки технологических процессов термического производства</w:t>
            </w:r>
          </w:p>
        </w:tc>
      </w:tr>
      <w:tr w:rsidR="005D2868" w:rsidRPr="005D2868" w14:paraId="281BD266" w14:textId="77777777" w:rsidTr="00AC43C0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80C663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47A1EE" w14:textId="6F4D1B63" w:rsidR="00661620" w:rsidRPr="005D2868" w:rsidRDefault="00661620" w:rsidP="00661620">
            <w:pPr>
              <w:pStyle w:val="afa"/>
            </w:pPr>
            <w:r w:rsidRPr="005D2868">
              <w:t>Принципы объединения в единую информационную систему термического производства оборудования, оснастки, средств измерения и технологических процессов</w:t>
            </w:r>
          </w:p>
        </w:tc>
      </w:tr>
      <w:tr w:rsidR="005D2868" w:rsidRPr="005D2868" w14:paraId="55ED0959" w14:textId="77777777" w:rsidTr="00AC43C0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8D64E3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644662" w14:textId="59940A8E" w:rsidR="00661620" w:rsidRPr="005D2868" w:rsidRDefault="00661620" w:rsidP="00661620">
            <w:pPr>
              <w:pStyle w:val="afa"/>
            </w:pPr>
            <w:r w:rsidRPr="005D2868">
              <w:t>Зависимость эксплуатационных свойств изделий после термической обработки от параметров предварительных технологических операций</w:t>
            </w:r>
          </w:p>
        </w:tc>
      </w:tr>
      <w:tr w:rsidR="005D2868" w:rsidRPr="005D2868" w14:paraId="6873896F" w14:textId="77777777" w:rsidTr="00AC43C0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803944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21E5A4" w14:textId="6B51504D" w:rsidR="00661620" w:rsidRPr="005D2868" w:rsidRDefault="00661620" w:rsidP="00661620">
            <w:pPr>
              <w:pStyle w:val="afa"/>
            </w:pPr>
            <w:r w:rsidRPr="005D2868">
              <w:t>Порядок внесения и согласования предложений по корректировке режимов предварительных технологических процессов</w:t>
            </w:r>
          </w:p>
        </w:tc>
      </w:tr>
      <w:tr w:rsidR="005D2868" w:rsidRPr="005D2868" w14:paraId="758419DB" w14:textId="77777777" w:rsidTr="00AC43C0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984B2D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88B491" w14:textId="7DB715DE" w:rsidR="00661620" w:rsidRPr="005D2868" w:rsidRDefault="00661620" w:rsidP="00661620">
            <w:pPr>
              <w:pStyle w:val="afa"/>
            </w:pPr>
            <w:r w:rsidRPr="005D2868">
              <w:t>Основы автоматизированного управления потоками данных, связанных с функционированием комплексных систем в области термических производств</w:t>
            </w:r>
          </w:p>
        </w:tc>
      </w:tr>
      <w:tr w:rsidR="005D2868" w:rsidRPr="005D2868" w14:paraId="18DEFAC8" w14:textId="77777777" w:rsidTr="00AC43C0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17468A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FA0D59" w14:textId="56C91B17" w:rsidR="00661620" w:rsidRPr="005D2868" w:rsidRDefault="00661620" w:rsidP="00661620">
            <w:pPr>
              <w:pStyle w:val="afa"/>
            </w:pPr>
            <w:r w:rsidRPr="005D2868">
              <w:t>Отраслевые и локальные руководящие документы в области промышленной цифровизации</w:t>
            </w:r>
          </w:p>
        </w:tc>
      </w:tr>
      <w:tr w:rsidR="005D2868" w:rsidRPr="005D2868" w14:paraId="34C06DA0" w14:textId="77777777" w:rsidTr="00AC43C0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03C91C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71369" w14:textId="7C2113D9" w:rsidR="00661620" w:rsidRPr="005D2868" w:rsidRDefault="00661620" w:rsidP="00661620">
            <w:pPr>
              <w:pStyle w:val="afa"/>
            </w:pPr>
            <w:r w:rsidRPr="005D2868">
              <w:t>Основы надежности и устойчивости цифровых технологий</w:t>
            </w:r>
          </w:p>
        </w:tc>
      </w:tr>
      <w:tr w:rsidR="005D2868" w:rsidRPr="005D2868" w14:paraId="5DD094DA" w14:textId="77777777" w:rsidTr="00AC43C0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5E8047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6C178E" w14:textId="34BA7FEB" w:rsidR="00661620" w:rsidRPr="005D2868" w:rsidRDefault="00661620" w:rsidP="00661620">
            <w:pPr>
              <w:pStyle w:val="afa"/>
            </w:pPr>
            <w:r w:rsidRPr="005D2868">
              <w:t>Единая система технологической документации</w:t>
            </w:r>
          </w:p>
        </w:tc>
      </w:tr>
      <w:tr w:rsidR="005D2868" w:rsidRPr="005D2868" w14:paraId="03EC0D55" w14:textId="77777777" w:rsidTr="00187856">
        <w:trPr>
          <w:trHeight w:val="223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4DD987" w14:textId="77777777" w:rsidR="00187856" w:rsidRPr="005D2868" w:rsidDel="002A1D54" w:rsidRDefault="00187856" w:rsidP="00661620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99F00BD" w14:textId="71CA310F" w:rsidR="00187856" w:rsidRPr="005D2868" w:rsidRDefault="00187856" w:rsidP="00661620">
            <w:pPr>
              <w:pStyle w:val="afa"/>
            </w:pPr>
            <w:r w:rsidRPr="005D2868">
              <w:t>Единая система технологической подготовки производства</w:t>
            </w:r>
          </w:p>
        </w:tc>
      </w:tr>
      <w:tr w:rsidR="005D2868" w:rsidRPr="005D2868" w14:paraId="0ED3207F" w14:textId="77777777" w:rsidTr="00AC43C0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AE29B2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826E6E" w14:textId="3A269E0F" w:rsidR="00661620" w:rsidRPr="005D2868" w:rsidRDefault="00661620" w:rsidP="00661620">
            <w:pPr>
              <w:pStyle w:val="afa"/>
            </w:pPr>
            <w:r w:rsidRPr="005D2868">
              <w:t xml:space="preserve">Порядок оформления производственно-технической документации с использованием вычислительной техники и </w:t>
            </w:r>
            <w:r w:rsidR="00622D2F" w:rsidRPr="005D2868">
              <w:t>прикладных программ</w:t>
            </w:r>
            <w:r w:rsidRPr="005D2868">
              <w:t xml:space="preserve"> </w:t>
            </w:r>
          </w:p>
        </w:tc>
      </w:tr>
      <w:tr w:rsidR="005D2868" w:rsidRPr="005D2868" w14:paraId="3827567C" w14:textId="77777777" w:rsidTr="00AC43C0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C6708D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8AB0F" w14:textId="4C463B55" w:rsidR="00661620" w:rsidRPr="005D2868" w:rsidRDefault="00661620" w:rsidP="00661620">
            <w:pPr>
              <w:pStyle w:val="afa"/>
            </w:pPr>
            <w:r w:rsidRPr="005D2868">
              <w:t>Условия патентоспособности изобретения, полезной модели и промышленного образца</w:t>
            </w:r>
          </w:p>
        </w:tc>
      </w:tr>
      <w:tr w:rsidR="005D2868" w:rsidRPr="005D2868" w14:paraId="2C4B9CAE" w14:textId="77777777" w:rsidTr="00AC43C0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0B66C3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7212E4" w14:textId="47593F55" w:rsidR="00661620" w:rsidRPr="005D2868" w:rsidRDefault="00661620" w:rsidP="00661620">
            <w:pPr>
              <w:pStyle w:val="afa"/>
            </w:pPr>
            <w:r w:rsidRPr="005D2868">
              <w:t xml:space="preserve">Состав комплекта документов и </w:t>
            </w:r>
            <w:r w:rsidR="006B60B3" w:rsidRPr="005D2868">
              <w:t>порядок</w:t>
            </w:r>
            <w:r w:rsidRPr="005D2868">
              <w:t xml:space="preserve"> подачи заявки для регистрации изобретения </w:t>
            </w:r>
          </w:p>
        </w:tc>
      </w:tr>
      <w:tr w:rsidR="005D2868" w:rsidRPr="005D2868" w14:paraId="22017CD2" w14:textId="77777777" w:rsidTr="00AC43C0">
        <w:trPr>
          <w:trHeight w:val="20"/>
        </w:trPr>
        <w:tc>
          <w:tcPr>
            <w:tcW w:w="124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C32DC" w14:textId="77777777" w:rsidR="00661620" w:rsidRPr="005D2868" w:rsidDel="002A1D54" w:rsidRDefault="00661620" w:rsidP="00661620">
            <w:pPr>
              <w:pStyle w:val="afa"/>
            </w:pP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AC7E74E" w14:textId="5C8FAC3C" w:rsidR="00661620" w:rsidRPr="005D2868" w:rsidRDefault="00332988" w:rsidP="00661620">
            <w:pPr>
              <w:pStyle w:val="afa"/>
            </w:pPr>
            <w:r w:rsidRPr="005D2868">
              <w:t>М</w:t>
            </w:r>
            <w:r w:rsidR="00661620" w:rsidRPr="005D2868">
              <w:t>етоды патентного поиска аналогичных комплексных решений в области термических производств и технологических процессов, а также их элементов с использованием вычислительной техники и прикладных программ</w:t>
            </w:r>
          </w:p>
        </w:tc>
      </w:tr>
      <w:tr w:rsidR="005D2868" w:rsidRPr="005D2868" w14:paraId="24B325FE" w14:textId="77777777" w:rsidTr="00AC43C0">
        <w:trPr>
          <w:trHeight w:val="20"/>
        </w:trPr>
        <w:tc>
          <w:tcPr>
            <w:tcW w:w="12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4E68C8" w14:textId="77777777" w:rsidR="00661620" w:rsidRPr="005D2868" w:rsidDel="002A1D54" w:rsidRDefault="00661620" w:rsidP="00661620">
            <w:pPr>
              <w:pStyle w:val="afa"/>
            </w:pPr>
            <w:r w:rsidRPr="005D2868" w:rsidDel="002A1D54">
              <w:t>Другие характеристики</w:t>
            </w:r>
          </w:p>
        </w:tc>
        <w:tc>
          <w:tcPr>
            <w:tcW w:w="376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169DDE" w14:textId="77777777" w:rsidR="00661620" w:rsidRPr="005D2868" w:rsidRDefault="00661620" w:rsidP="00661620">
            <w:pPr>
              <w:pStyle w:val="afa"/>
            </w:pPr>
            <w:r w:rsidRPr="005D2868">
              <w:t>-</w:t>
            </w:r>
          </w:p>
        </w:tc>
      </w:tr>
    </w:tbl>
    <w:p w14:paraId="07C53AAC" w14:textId="308CCD1E" w:rsidR="00407766" w:rsidRPr="005D2868" w:rsidRDefault="00407766" w:rsidP="004A4539">
      <w:pPr>
        <w:pStyle w:val="3"/>
      </w:pPr>
      <w:r w:rsidRPr="005D2868">
        <w:t>3.</w:t>
      </w:r>
      <w:r w:rsidR="00D916FB" w:rsidRPr="005D2868">
        <w:t>3</w:t>
      </w:r>
      <w:r w:rsidRPr="005D2868">
        <w:t>.</w:t>
      </w:r>
      <w:r w:rsidR="00002B44" w:rsidRPr="005D2868">
        <w:rPr>
          <w:lang w:val="en-US"/>
        </w:rPr>
        <w:t>3</w:t>
      </w:r>
      <w:r w:rsidRPr="005D2868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38"/>
        <w:gridCol w:w="1393"/>
        <w:gridCol w:w="390"/>
        <w:gridCol w:w="1826"/>
        <w:gridCol w:w="257"/>
        <w:gridCol w:w="441"/>
        <w:gridCol w:w="977"/>
        <w:gridCol w:w="41"/>
        <w:gridCol w:w="1791"/>
        <w:gridCol w:w="555"/>
      </w:tblGrid>
      <w:tr w:rsidR="005D2868" w:rsidRPr="005D2868" w14:paraId="223B1E15" w14:textId="77777777" w:rsidTr="00340233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4689135" w14:textId="77777777" w:rsidR="00407766" w:rsidRPr="005D2868" w:rsidRDefault="009E3E65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9764FD" w14:textId="0F1BC96A" w:rsidR="00407766" w:rsidRPr="005D2868" w:rsidRDefault="001D2130" w:rsidP="004C0A30">
            <w:pPr>
              <w:rPr>
                <w:bCs w:val="0"/>
              </w:rPr>
            </w:pPr>
            <w:r w:rsidRPr="005D2868">
              <w:t>Разработка методик проведения испытаний комплексных систем в области термического производства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D0A035F" w14:textId="77777777" w:rsidR="00407766" w:rsidRPr="005D2868" w:rsidRDefault="00932AC7" w:rsidP="009E3E65">
            <w:pPr>
              <w:rPr>
                <w:bCs w:val="0"/>
                <w:vertAlign w:val="superscript"/>
              </w:rPr>
            </w:pPr>
            <w:r w:rsidRPr="005D2868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301599" w14:textId="65724FA7" w:rsidR="00407766" w:rsidRPr="005D2868" w:rsidRDefault="00D916FB" w:rsidP="009E3E65">
            <w:pPr>
              <w:rPr>
                <w:bCs w:val="0"/>
              </w:rPr>
            </w:pPr>
            <w:r w:rsidRPr="005D2868">
              <w:t>С</w:t>
            </w:r>
            <w:r w:rsidR="003A006D" w:rsidRPr="005D2868">
              <w:t>/0</w:t>
            </w:r>
            <w:r w:rsidR="00D13D86" w:rsidRPr="005D2868">
              <w:t>3</w:t>
            </w:r>
            <w:r w:rsidR="00407766" w:rsidRPr="005D2868">
              <w:t>.7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3B9705D" w14:textId="77777777" w:rsidR="00407766" w:rsidRPr="005D2868" w:rsidRDefault="00932AC7" w:rsidP="009E3E65">
            <w:pPr>
              <w:rPr>
                <w:bCs w:val="0"/>
                <w:vertAlign w:val="superscript"/>
              </w:rPr>
            </w:pPr>
            <w:r w:rsidRPr="005D286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187B33" w14:textId="77777777" w:rsidR="00407766" w:rsidRPr="005D2868" w:rsidRDefault="00407766" w:rsidP="004C0A30">
            <w:pPr>
              <w:jc w:val="center"/>
              <w:rPr>
                <w:bCs w:val="0"/>
              </w:rPr>
            </w:pPr>
            <w:r w:rsidRPr="005D2868">
              <w:t>7</w:t>
            </w:r>
          </w:p>
        </w:tc>
      </w:tr>
      <w:tr w:rsidR="005D2868" w:rsidRPr="005D2868" w14:paraId="35CF2FFC" w14:textId="77777777" w:rsidTr="00340233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0FDDB34" w14:textId="77777777" w:rsidR="00407766" w:rsidRPr="005D2868" w:rsidRDefault="00407766" w:rsidP="009E3E65">
            <w:pPr>
              <w:rPr>
                <w:bCs w:val="0"/>
              </w:rPr>
            </w:pPr>
          </w:p>
        </w:tc>
      </w:tr>
      <w:tr w:rsidR="005D2868" w:rsidRPr="005D2868" w14:paraId="5C565A97" w14:textId="77777777" w:rsidTr="003402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870A512" w14:textId="77777777" w:rsidR="00407766" w:rsidRPr="005D2868" w:rsidRDefault="00932AC7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4798B2A" w14:textId="77777777" w:rsidR="00407766" w:rsidRPr="005D2868" w:rsidRDefault="009E3E65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5DCAC1E" w14:textId="77777777" w:rsidR="00407766" w:rsidRPr="005D2868" w:rsidRDefault="00407766" w:rsidP="009E3E65">
            <w:pPr>
              <w:rPr>
                <w:bCs w:val="0"/>
              </w:rPr>
            </w:pPr>
            <w:r w:rsidRPr="005D2868"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C3B6EA" w14:textId="77777777" w:rsidR="00407766" w:rsidRPr="005D2868" w:rsidRDefault="009E3E65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4D1BCD" w14:textId="77777777" w:rsidR="00407766" w:rsidRPr="005D2868" w:rsidRDefault="00407766" w:rsidP="009E3E65">
            <w:pPr>
              <w:rPr>
                <w:bCs w:val="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307DC9" w14:textId="77777777" w:rsidR="00407766" w:rsidRPr="005D2868" w:rsidRDefault="00407766" w:rsidP="009E3E65">
            <w:pPr>
              <w:rPr>
                <w:bCs w:val="0"/>
              </w:rPr>
            </w:pPr>
          </w:p>
        </w:tc>
      </w:tr>
      <w:tr w:rsidR="005D2868" w:rsidRPr="005D2868" w14:paraId="39FAC3C1" w14:textId="77777777" w:rsidTr="003402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7DE3323" w14:textId="77777777" w:rsidR="00407766" w:rsidRPr="005D2868" w:rsidRDefault="00407766" w:rsidP="009E3E65">
            <w:pPr>
              <w:rPr>
                <w:bCs w:val="0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25CAF37" w14:textId="77777777" w:rsidR="00407766" w:rsidRPr="005D2868" w:rsidRDefault="00407766" w:rsidP="009E3E65">
            <w:pPr>
              <w:rPr>
                <w:bCs w:val="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8BAA13A" w14:textId="77777777" w:rsidR="00407766" w:rsidRPr="005D2868" w:rsidRDefault="00932AC7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AC81C85" w14:textId="77777777" w:rsidR="00407766" w:rsidRPr="005D2868" w:rsidRDefault="00932AC7" w:rsidP="009E3E65">
            <w:pPr>
              <w:rPr>
                <w:bCs w:val="0"/>
              </w:rPr>
            </w:pPr>
            <w:r w:rsidRPr="005D2868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5D2868" w:rsidRPr="005D2868" w14:paraId="5138DD65" w14:textId="77777777" w:rsidTr="00340233">
        <w:trPr>
          <w:trHeight w:val="20"/>
        </w:trPr>
        <w:tc>
          <w:tcPr>
            <w:tcW w:w="12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643487BF" w14:textId="77777777" w:rsidR="00407766" w:rsidRPr="005D2868" w:rsidRDefault="00407766" w:rsidP="009E3E65">
            <w:pPr>
              <w:rPr>
                <w:bCs w:val="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4E4892E9" w14:textId="77777777" w:rsidR="00407766" w:rsidRPr="005D2868" w:rsidRDefault="00407766" w:rsidP="009E3E65">
            <w:pPr>
              <w:rPr>
                <w:bCs w:val="0"/>
              </w:rPr>
            </w:pPr>
          </w:p>
        </w:tc>
      </w:tr>
      <w:tr w:rsidR="005D2868" w:rsidRPr="005D2868" w14:paraId="5E207C5F" w14:textId="77777777" w:rsidTr="00340233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9242FC" w14:textId="77777777" w:rsidR="003976C2" w:rsidRPr="005D2868" w:rsidRDefault="003976C2" w:rsidP="009519FE">
            <w:pPr>
              <w:pStyle w:val="afa"/>
            </w:pPr>
            <w:r w:rsidRPr="005D2868"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20887A" w14:textId="1CC9899A" w:rsidR="003976C2" w:rsidRPr="005D2868" w:rsidRDefault="003976C2" w:rsidP="009519FE">
            <w:pPr>
              <w:pStyle w:val="afa"/>
            </w:pPr>
            <w:r w:rsidRPr="005D2868">
              <w:t>Разработка методик испытаний элементов комплексных систем в области термического производства</w:t>
            </w:r>
          </w:p>
        </w:tc>
      </w:tr>
      <w:tr w:rsidR="005D2868" w:rsidRPr="005D2868" w14:paraId="0F207470" w14:textId="77777777" w:rsidTr="00187856">
        <w:trPr>
          <w:trHeight w:val="465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A40B5A" w14:textId="77777777" w:rsidR="00187856" w:rsidRPr="005D2868" w:rsidRDefault="00187856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F544679" w14:textId="7AB0A2E5" w:rsidR="00187856" w:rsidRPr="005D2868" w:rsidRDefault="00187856" w:rsidP="009519FE">
            <w:pPr>
              <w:pStyle w:val="afa"/>
            </w:pPr>
            <w:r w:rsidRPr="005D2868">
              <w:t>Разработка методик испытаний интегрированных комплексных систем в области термического производства</w:t>
            </w:r>
          </w:p>
        </w:tc>
      </w:tr>
      <w:tr w:rsidR="005D2868" w:rsidRPr="005D2868" w14:paraId="743FDC09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139C3C" w14:textId="77777777" w:rsidR="003976C2" w:rsidRPr="005D2868" w:rsidRDefault="003976C2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5D6D89" w14:textId="6217A73B" w:rsidR="003976C2" w:rsidRPr="005D2868" w:rsidRDefault="003976C2" w:rsidP="009519FE">
            <w:pPr>
              <w:pStyle w:val="afa"/>
            </w:pPr>
            <w:r w:rsidRPr="005D2868">
              <w:t xml:space="preserve">Разработка методик испытаний эксплуатационных свойств изделий, подвергнутых </w:t>
            </w:r>
            <w:r w:rsidR="0089647B" w:rsidRPr="005D2868">
              <w:t>процессам</w:t>
            </w:r>
            <w:r w:rsidRPr="005D2868">
              <w:t xml:space="preserve"> термической обработки</w:t>
            </w:r>
            <w:r w:rsidR="0089647B" w:rsidRPr="005D2868">
              <w:t>, интегрированным в комплексные системы и производственные линии</w:t>
            </w:r>
          </w:p>
        </w:tc>
      </w:tr>
      <w:tr w:rsidR="005D2868" w:rsidRPr="005D2868" w14:paraId="0E478602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30EDA9" w14:textId="77777777" w:rsidR="003976C2" w:rsidRPr="005D2868" w:rsidRDefault="003976C2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1A414A" w14:textId="12DD579F" w:rsidR="003976C2" w:rsidRPr="005D2868" w:rsidRDefault="003976C2" w:rsidP="009519FE">
            <w:pPr>
              <w:pStyle w:val="afa"/>
            </w:pPr>
            <w:r w:rsidRPr="005D2868">
              <w:t>Проведение статистического анализа стабильности структуры и свойств изделий после технологических процессов термической обработки</w:t>
            </w:r>
            <w:r w:rsidR="0089647B" w:rsidRPr="005D2868">
              <w:t>, интегрированных в комплексные системы и производственные линии</w:t>
            </w:r>
          </w:p>
        </w:tc>
      </w:tr>
      <w:tr w:rsidR="005D2868" w:rsidRPr="005D2868" w14:paraId="4D4719E9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124354" w14:textId="77777777" w:rsidR="003976C2" w:rsidRPr="005D2868" w:rsidRDefault="003976C2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ADCABA" w14:textId="7C59866D" w:rsidR="003976C2" w:rsidRPr="005D2868" w:rsidRDefault="003976C2" w:rsidP="009519FE">
            <w:pPr>
              <w:pStyle w:val="afa"/>
            </w:pPr>
            <w:r w:rsidRPr="005D2868">
              <w:t xml:space="preserve">Разработка форм отчетности по итогам испытаний и исследований изделий </w:t>
            </w:r>
            <w:r w:rsidR="000E5DD2" w:rsidRPr="005D2868">
              <w:t>после технологических процессов термической обработки, интегрированных в комплексные системы и производственные линии</w:t>
            </w:r>
          </w:p>
        </w:tc>
      </w:tr>
      <w:tr w:rsidR="005D2868" w:rsidRPr="005D2868" w14:paraId="42B23715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8F8899" w14:textId="77777777" w:rsidR="003976C2" w:rsidRPr="005D2868" w:rsidRDefault="003976C2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781B0A" w14:textId="6CF09BFD" w:rsidR="003976C2" w:rsidRPr="005D2868" w:rsidRDefault="003976C2" w:rsidP="007D61F9">
            <w:pPr>
              <w:pStyle w:val="afa"/>
            </w:pPr>
            <w:r w:rsidRPr="005D2868">
              <w:t xml:space="preserve">Оформление документации на методику проведения испытаний и исследований изделий после </w:t>
            </w:r>
            <w:r w:rsidR="0089647B" w:rsidRPr="005D2868">
              <w:t xml:space="preserve">интегрированных в комплексные системы и производственные линии </w:t>
            </w:r>
            <w:r w:rsidRPr="005D2868">
              <w:t>проц</w:t>
            </w:r>
            <w:r w:rsidR="007D61F9" w:rsidRPr="005D2868">
              <w:t>ессов термического производства</w:t>
            </w:r>
          </w:p>
        </w:tc>
      </w:tr>
      <w:tr w:rsidR="005D2868" w:rsidRPr="005D2868" w14:paraId="53273FC7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22A580" w14:textId="77777777" w:rsidR="00031FB1" w:rsidRPr="005D2868" w:rsidRDefault="00031FB1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34156F" w14:textId="0F38C5B7" w:rsidR="00031FB1" w:rsidRPr="005D2868" w:rsidRDefault="00031FB1" w:rsidP="009519FE">
            <w:pPr>
              <w:pStyle w:val="afa"/>
            </w:pPr>
            <w:r w:rsidRPr="005D2868">
              <w:t xml:space="preserve">Согласование методик испытаний и исследований изделий после </w:t>
            </w:r>
            <w:r w:rsidR="0089647B" w:rsidRPr="005D2868">
              <w:t>интегрированных в комплексные системы и производственные линии</w:t>
            </w:r>
            <w:r w:rsidRPr="005D2868">
              <w:t xml:space="preserve"> процессов термического производства метрологическими и производственными подразделениями организации</w:t>
            </w:r>
          </w:p>
        </w:tc>
      </w:tr>
      <w:tr w:rsidR="005D2868" w:rsidRPr="005D2868" w14:paraId="662ACBA0" w14:textId="77777777" w:rsidTr="00340233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7F9FA9" w14:textId="77777777" w:rsidR="00FC37D5" w:rsidRPr="005D2868" w:rsidDel="002A1D54" w:rsidRDefault="00FC37D5" w:rsidP="009519FE">
            <w:pPr>
              <w:pStyle w:val="afa"/>
            </w:pPr>
            <w:r w:rsidRPr="005D2868" w:rsidDel="002A1D54"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1CE930" w14:textId="7A4C608A" w:rsidR="00FC37D5" w:rsidRPr="005D2868" w:rsidRDefault="00FC37D5" w:rsidP="009519FE">
            <w:pPr>
              <w:pStyle w:val="afa"/>
            </w:pPr>
            <w:r w:rsidRPr="005D2868">
              <w:t>Анализировать потребности производственных подразделений в конкретных методических и руководящих документах по вопросам испытаний комплексных систем в области термического производства</w:t>
            </w:r>
          </w:p>
        </w:tc>
      </w:tr>
      <w:tr w:rsidR="005D2868" w:rsidRPr="005D2868" w14:paraId="010D7F00" w14:textId="77777777" w:rsidTr="00187856">
        <w:trPr>
          <w:trHeight w:val="549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D29644" w14:textId="77777777" w:rsidR="00187856" w:rsidRPr="005D2868" w:rsidDel="002A1D54" w:rsidRDefault="00187856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3DB59B7" w14:textId="585D1DCD" w:rsidR="00187856" w:rsidRPr="005D2868" w:rsidRDefault="00187856" w:rsidP="009519FE">
            <w:pPr>
              <w:pStyle w:val="afa"/>
            </w:pPr>
            <w:r w:rsidRPr="005D2868">
              <w:t>Устанавливать порядок индивидуальных и комплексных испытаний интегрированных систем в области термического производства</w:t>
            </w:r>
          </w:p>
        </w:tc>
      </w:tr>
      <w:tr w:rsidR="005D2868" w:rsidRPr="005D2868" w14:paraId="3653CE7D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783823" w14:textId="77777777" w:rsidR="00FC37D5" w:rsidRPr="005D2868" w:rsidDel="002A1D54" w:rsidRDefault="00FC37D5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0E8011" w14:textId="69899EB4" w:rsidR="00FC37D5" w:rsidRPr="005D2868" w:rsidRDefault="00FC37D5" w:rsidP="009519FE">
            <w:pPr>
              <w:pStyle w:val="afa"/>
            </w:pPr>
            <w:r w:rsidRPr="005D2868">
              <w:t xml:space="preserve">Определять требования к условиям проведения испытаний и исследований изделия после </w:t>
            </w:r>
            <w:r w:rsidR="0089647B" w:rsidRPr="005D2868">
              <w:t>интегрированных в комплексные системы и производственные линии</w:t>
            </w:r>
            <w:r w:rsidRPr="005D2868">
              <w:t xml:space="preserve"> процессов термического производства</w:t>
            </w:r>
          </w:p>
        </w:tc>
      </w:tr>
      <w:tr w:rsidR="005D2868" w:rsidRPr="005D2868" w14:paraId="533CC616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357A03" w14:textId="77777777" w:rsidR="00FC37D5" w:rsidRPr="005D2868" w:rsidDel="002A1D54" w:rsidRDefault="00FC37D5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968A19" w14:textId="386D80A3" w:rsidR="00FC37D5" w:rsidRPr="005D2868" w:rsidRDefault="00FC37D5" w:rsidP="009519FE">
            <w:pPr>
              <w:pStyle w:val="afa"/>
            </w:pPr>
            <w:r w:rsidRPr="005D2868">
              <w:t xml:space="preserve">Анализировать эффективность комплексных систем в области термического производства на основе статистических методов при помощи вычислительной техники и прикладных </w:t>
            </w:r>
            <w:r w:rsidR="00622D2F" w:rsidRPr="005D2868">
              <w:t>прикладных программ</w:t>
            </w:r>
          </w:p>
        </w:tc>
      </w:tr>
      <w:tr w:rsidR="005D2868" w:rsidRPr="005D2868" w14:paraId="21C7428D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53F06B" w14:textId="77777777" w:rsidR="00FC37D5" w:rsidRPr="005D2868" w:rsidDel="002A1D54" w:rsidRDefault="00FC37D5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3B3759" w14:textId="567ABECB" w:rsidR="00FC37D5" w:rsidRPr="005D2868" w:rsidRDefault="00FC37D5" w:rsidP="009519FE">
            <w:pPr>
              <w:pStyle w:val="afa"/>
            </w:pPr>
            <w:r w:rsidRPr="005D2868">
              <w:t>Разрабатывать виды и формы отчетности по результатам проведенных испытаний комплексных систем в области термического производства на бумажном носителе и в виде электронных документов с помощью вычислительной техники, средств визуализации, прикладных программ</w:t>
            </w:r>
          </w:p>
        </w:tc>
      </w:tr>
      <w:tr w:rsidR="005D2868" w:rsidRPr="005D2868" w14:paraId="15433171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1132CC" w14:textId="77777777" w:rsidR="00031FB1" w:rsidRPr="005D2868" w:rsidDel="002A1D54" w:rsidRDefault="00031FB1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D69C9F" w14:textId="3DF661D7" w:rsidR="00031FB1" w:rsidRPr="005D2868" w:rsidRDefault="00031FB1" w:rsidP="009519FE">
            <w:pPr>
              <w:pStyle w:val="afa"/>
            </w:pPr>
            <w:r w:rsidRPr="005D2868">
              <w:t>Определять требования по охране труда при проведении испытаний комплексных систем в области термического производства</w:t>
            </w:r>
          </w:p>
        </w:tc>
      </w:tr>
      <w:tr w:rsidR="005D2868" w:rsidRPr="005D2868" w14:paraId="19FDB474" w14:textId="77777777" w:rsidTr="00340233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A3F39A" w14:textId="77777777" w:rsidR="00C40CB6" w:rsidRPr="005D2868" w:rsidRDefault="00C40CB6" w:rsidP="009519FE">
            <w:pPr>
              <w:pStyle w:val="afa"/>
            </w:pPr>
            <w:r w:rsidRPr="005D2868" w:rsidDel="002A1D54"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C50FD8" w14:textId="3140F504" w:rsidR="00C40CB6" w:rsidRPr="005D2868" w:rsidRDefault="00C40CB6" w:rsidP="009519FE">
            <w:pPr>
              <w:pStyle w:val="afa"/>
            </w:pPr>
            <w:r w:rsidRPr="005D2868">
              <w:t>Технические требования, предъявляемые к изделиям после новых процессов термического производства</w:t>
            </w:r>
          </w:p>
        </w:tc>
      </w:tr>
      <w:tr w:rsidR="005D2868" w:rsidRPr="005D2868" w14:paraId="7E7284E1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007798" w14:textId="77777777" w:rsidR="00C40CB6" w:rsidRPr="005D2868" w:rsidDel="002A1D54" w:rsidRDefault="00C40CB6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F8D78F" w14:textId="00C944BA" w:rsidR="00C40CB6" w:rsidRPr="005D2868" w:rsidRDefault="00EE465C" w:rsidP="009519FE">
            <w:pPr>
              <w:pStyle w:val="afa"/>
            </w:pPr>
            <w:r w:rsidRPr="005D2868">
              <w:t>Нормативно-технические и руководящие документы</w:t>
            </w:r>
            <w:r w:rsidR="00C40CB6" w:rsidRPr="005D2868">
              <w:t>, регламентирующие вопросы качества изделий после термической обработки</w:t>
            </w:r>
          </w:p>
        </w:tc>
      </w:tr>
      <w:tr w:rsidR="005D2868" w:rsidRPr="005D2868" w14:paraId="49473975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60965D" w14:textId="77777777" w:rsidR="00C40CB6" w:rsidRPr="005D2868" w:rsidDel="002A1D54" w:rsidRDefault="00C40CB6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75338B" w14:textId="40945A78" w:rsidR="00C40CB6" w:rsidRPr="005D2868" w:rsidRDefault="00393E2A" w:rsidP="009519FE">
            <w:pPr>
              <w:pStyle w:val="afa"/>
            </w:pPr>
            <w:r w:rsidRPr="005D2868">
              <w:t xml:space="preserve">Возможности и области применения методик </w:t>
            </w:r>
            <w:r w:rsidR="00C40CB6" w:rsidRPr="005D2868">
              <w:t>испытаний и исследований изделий после термической обработки</w:t>
            </w:r>
          </w:p>
        </w:tc>
      </w:tr>
      <w:tr w:rsidR="005D2868" w:rsidRPr="005D2868" w14:paraId="588C4A4C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E2E39B" w14:textId="77777777" w:rsidR="00C40CB6" w:rsidRPr="005D2868" w:rsidDel="002A1D54" w:rsidRDefault="00C40CB6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42BE52" w14:textId="7D913CC6" w:rsidR="00C40CB6" w:rsidRPr="005D2868" w:rsidRDefault="00C40CB6" w:rsidP="009519FE">
            <w:pPr>
              <w:pStyle w:val="afa"/>
            </w:pPr>
            <w:r w:rsidRPr="005D2868">
              <w:t xml:space="preserve">Оборудование для испытаний и исследований изделий после термической обработки, имеющееся </w:t>
            </w:r>
            <w:r w:rsidR="00A4549F" w:rsidRPr="005D2868">
              <w:t>в организации</w:t>
            </w:r>
          </w:p>
        </w:tc>
      </w:tr>
      <w:tr w:rsidR="005D2868" w:rsidRPr="005D2868" w14:paraId="4048AE44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1B6C28" w14:textId="77777777" w:rsidR="00C40CB6" w:rsidRPr="005D2868" w:rsidDel="002A1D54" w:rsidRDefault="00C40CB6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0DF06" w14:textId="50B67B03" w:rsidR="00C40CB6" w:rsidRPr="005D2868" w:rsidRDefault="00C40CB6" w:rsidP="007D61F9">
            <w:pPr>
              <w:pStyle w:val="afa"/>
            </w:pPr>
            <w:r w:rsidRPr="005D2868">
              <w:t>Технические характеристики</w:t>
            </w:r>
            <w:r w:rsidR="007D61F9" w:rsidRPr="005D2868">
              <w:t>,</w:t>
            </w:r>
            <w:r w:rsidRPr="005D2868">
              <w:t xml:space="preserve"> принцип действия и особенности эксплуатации оборудования для испытаний и исследований изделий после термической обработки</w:t>
            </w:r>
          </w:p>
        </w:tc>
      </w:tr>
      <w:tr w:rsidR="005D2868" w:rsidRPr="005D2868" w14:paraId="4BAFC78D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812A88" w14:textId="77777777" w:rsidR="00C40CB6" w:rsidRPr="005D2868" w:rsidDel="002A1D54" w:rsidRDefault="00C40CB6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497F92" w14:textId="70995304" w:rsidR="00C40CB6" w:rsidRPr="005D2868" w:rsidRDefault="00C40CB6" w:rsidP="009519FE">
            <w:pPr>
              <w:pStyle w:val="afa"/>
            </w:pPr>
            <w:r w:rsidRPr="005D2868">
              <w:t>Области применения методов испытаний и исследования изделий после термической обработки</w:t>
            </w:r>
          </w:p>
        </w:tc>
      </w:tr>
      <w:tr w:rsidR="005D2868" w:rsidRPr="005D2868" w14:paraId="3F01B830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91FC92" w14:textId="77777777" w:rsidR="00C40CB6" w:rsidRPr="005D2868" w:rsidDel="002A1D54" w:rsidRDefault="00C40CB6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93466E" w14:textId="0C786C5C" w:rsidR="00C40CB6" w:rsidRPr="005D2868" w:rsidRDefault="00EE465C" w:rsidP="009519FE">
            <w:pPr>
              <w:pStyle w:val="afa"/>
            </w:pPr>
            <w:r w:rsidRPr="005D2868">
              <w:t>Нормативно-технические и руководящие документы</w:t>
            </w:r>
            <w:r w:rsidR="00C40CB6" w:rsidRPr="005D2868">
              <w:t>, регламентирующие условия проведения для испытаний и исследования изделий после процессов термической обработки</w:t>
            </w:r>
          </w:p>
        </w:tc>
      </w:tr>
      <w:tr w:rsidR="005D2868" w:rsidRPr="005D2868" w14:paraId="4A37233D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F0A72C" w14:textId="77777777" w:rsidR="00C40CB6" w:rsidRPr="005D2868" w:rsidDel="002A1D54" w:rsidRDefault="00C40CB6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4A3DF1" w14:textId="52342CDF" w:rsidR="00C40CB6" w:rsidRPr="005D2868" w:rsidRDefault="00C40CB6" w:rsidP="009519FE">
            <w:pPr>
              <w:pStyle w:val="afa"/>
            </w:pPr>
            <w:r w:rsidRPr="005D2868">
              <w:t xml:space="preserve">Методики статистической обработки результатов испытаний с использованием </w:t>
            </w:r>
            <w:r w:rsidR="00622D2F" w:rsidRPr="005D2868">
              <w:t>вычислительной техники</w:t>
            </w:r>
            <w:r w:rsidRPr="005D2868">
              <w:t xml:space="preserve"> и прикладных программ</w:t>
            </w:r>
          </w:p>
        </w:tc>
      </w:tr>
      <w:tr w:rsidR="005D2868" w:rsidRPr="005D2868" w14:paraId="35545007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4EE542" w14:textId="77777777" w:rsidR="00C40CB6" w:rsidRPr="005D2868" w:rsidDel="002A1D54" w:rsidRDefault="00C40CB6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BDF45B" w14:textId="3AD85B1D" w:rsidR="00C40CB6" w:rsidRPr="005D2868" w:rsidRDefault="00EE465C" w:rsidP="009519FE">
            <w:pPr>
              <w:pStyle w:val="afa"/>
            </w:pPr>
            <w:r w:rsidRPr="005D2868">
              <w:t>Нормативно-технические и руководящие документы</w:t>
            </w:r>
            <w:r w:rsidR="00C40CB6" w:rsidRPr="005D2868">
              <w:t>, регламентирующие вопросы разработки и аттестации методик испытаний и исследования изделий после процессов термической обработки</w:t>
            </w:r>
          </w:p>
        </w:tc>
      </w:tr>
      <w:tr w:rsidR="005D2868" w:rsidRPr="005D2868" w14:paraId="068A89DF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989FC9" w14:textId="77777777" w:rsidR="00C40CB6" w:rsidRPr="005D2868" w:rsidDel="002A1D54" w:rsidRDefault="00C40CB6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69F4F" w14:textId="0C34C0C7" w:rsidR="00C40CB6" w:rsidRPr="005D2868" w:rsidRDefault="00C40CB6" w:rsidP="009519FE">
            <w:pPr>
              <w:pStyle w:val="afa"/>
            </w:pPr>
            <w:r w:rsidRPr="005D2868">
              <w:t>Порядок согласования методик испытаний и исследования изделий после процессов термической обработки</w:t>
            </w:r>
          </w:p>
        </w:tc>
      </w:tr>
      <w:tr w:rsidR="005D2868" w:rsidRPr="005D2868" w14:paraId="77DBDD1E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FF139D" w14:textId="77777777" w:rsidR="00C40CB6" w:rsidRPr="005D2868" w:rsidDel="002A1D54" w:rsidRDefault="00C40CB6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A02C9B" w14:textId="32FCE3B4" w:rsidR="00C40CB6" w:rsidRPr="005D2868" w:rsidRDefault="00C40CB6" w:rsidP="009519FE">
            <w:pPr>
              <w:pStyle w:val="afa"/>
            </w:pPr>
            <w:r w:rsidRPr="005D2868">
              <w:t>Методика работы с программными продуктами для статистических расчетов</w:t>
            </w:r>
          </w:p>
        </w:tc>
      </w:tr>
      <w:tr w:rsidR="005D2868" w:rsidRPr="005D2868" w14:paraId="4BF92E66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53875F" w14:textId="77777777" w:rsidR="00031FB1" w:rsidRPr="005D2868" w:rsidDel="002A1D54" w:rsidRDefault="00031FB1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7D3222" w14:textId="38CE711B" w:rsidR="00031FB1" w:rsidRPr="005D2868" w:rsidRDefault="00031FB1" w:rsidP="009519FE">
            <w:pPr>
              <w:pStyle w:val="afa"/>
            </w:pPr>
            <w:r w:rsidRPr="005D2868">
              <w:t>Принципы объединения в единую информационную систему термического производства оборудования, оснастки, средств измерения и технологических процессов</w:t>
            </w:r>
          </w:p>
        </w:tc>
      </w:tr>
      <w:tr w:rsidR="005D2868" w:rsidRPr="005D2868" w14:paraId="770E8CA1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E431D5" w14:textId="77777777" w:rsidR="00031FB1" w:rsidRPr="005D2868" w:rsidDel="002A1D54" w:rsidRDefault="00031FB1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58785E" w14:textId="7E4A6051" w:rsidR="00031FB1" w:rsidRPr="005D2868" w:rsidRDefault="00031FB1" w:rsidP="009519FE">
            <w:pPr>
              <w:pStyle w:val="afa"/>
            </w:pPr>
            <w:r w:rsidRPr="005D2868">
              <w:t>Методы проверки надежности и устойчивости цифровых технологий</w:t>
            </w:r>
          </w:p>
        </w:tc>
      </w:tr>
      <w:tr w:rsidR="005D2868" w:rsidRPr="005D2868" w14:paraId="7567DA6C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B5F81D" w14:textId="77777777" w:rsidR="00031FB1" w:rsidRPr="005D2868" w:rsidDel="002A1D54" w:rsidRDefault="00031FB1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C481F" w14:textId="528566B7" w:rsidR="00031FB1" w:rsidRPr="005D2868" w:rsidRDefault="00031FB1" w:rsidP="009519FE">
            <w:pPr>
              <w:pStyle w:val="afa"/>
            </w:pPr>
            <w:r w:rsidRPr="005D2868">
              <w:t>Основы автоматизированного управления потоками данных, связанных с функционированием комплексных систем в области термических производств</w:t>
            </w:r>
          </w:p>
        </w:tc>
      </w:tr>
      <w:tr w:rsidR="005D2868" w:rsidRPr="005D2868" w14:paraId="17A21731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6349DF" w14:textId="77777777" w:rsidR="00031FB1" w:rsidRPr="005D2868" w:rsidDel="002A1D54" w:rsidRDefault="00031FB1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15E294" w14:textId="62C24C27" w:rsidR="00031FB1" w:rsidRPr="005D2868" w:rsidRDefault="00031FB1" w:rsidP="009519FE">
            <w:pPr>
              <w:pStyle w:val="afa"/>
            </w:pPr>
            <w:r w:rsidRPr="005D2868">
              <w:t>Отраслевые и локальные руководящие документы в области промышленной цифровизации</w:t>
            </w:r>
          </w:p>
        </w:tc>
      </w:tr>
      <w:tr w:rsidR="005D2868" w:rsidRPr="005D2868" w14:paraId="7B0B252C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6AC220" w14:textId="77777777" w:rsidR="00031FB1" w:rsidRPr="005D2868" w:rsidDel="002A1D54" w:rsidRDefault="00031FB1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A64753" w14:textId="4881C0B9" w:rsidR="00031FB1" w:rsidRPr="005D2868" w:rsidRDefault="00031FB1" w:rsidP="009519FE">
            <w:pPr>
              <w:pStyle w:val="afa"/>
            </w:pPr>
            <w:r w:rsidRPr="005D2868">
              <w:t xml:space="preserve">Принципы разработки </w:t>
            </w:r>
            <w:r w:rsidR="00187856" w:rsidRPr="005D2868">
              <w:t xml:space="preserve">производственных </w:t>
            </w:r>
            <w:r w:rsidRPr="005D2868">
              <w:t>документов при помощи вычислительной техники и прикладных программ</w:t>
            </w:r>
          </w:p>
        </w:tc>
      </w:tr>
      <w:tr w:rsidR="005D2868" w:rsidRPr="005D2868" w14:paraId="3B28F168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D20A32" w14:textId="77777777" w:rsidR="00031FB1" w:rsidRPr="005D2868" w:rsidDel="002A1D54" w:rsidRDefault="00031FB1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DDF5BC" w14:textId="61FE92A6" w:rsidR="00031FB1" w:rsidRPr="005D2868" w:rsidRDefault="00031FB1" w:rsidP="009519FE">
            <w:pPr>
              <w:pStyle w:val="afa"/>
            </w:pPr>
            <w:r w:rsidRPr="005D2868">
              <w:t xml:space="preserve">Порядок согласования методик испытания с заинтересованными подразделениями, принятый </w:t>
            </w:r>
            <w:r w:rsidR="00A4549F" w:rsidRPr="005D2868">
              <w:t>в организации</w:t>
            </w:r>
          </w:p>
        </w:tc>
      </w:tr>
      <w:tr w:rsidR="005D2868" w:rsidRPr="005D2868" w14:paraId="710BA7C9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6654C7" w14:textId="77777777" w:rsidR="00031FB1" w:rsidRPr="005D2868" w:rsidDel="002A1D54" w:rsidRDefault="00031FB1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CF3AB2" w14:textId="448589CB" w:rsidR="00031FB1" w:rsidRPr="005D2868" w:rsidRDefault="00EE465C" w:rsidP="009519FE">
            <w:pPr>
              <w:pStyle w:val="afa"/>
            </w:pPr>
            <w:r w:rsidRPr="005D2868">
              <w:t>Нормативно-технические и руководящие документы</w:t>
            </w:r>
            <w:r w:rsidR="00031FB1" w:rsidRPr="005D2868">
              <w:t>, регламентирующие вопросы делопроизводства</w:t>
            </w:r>
          </w:p>
        </w:tc>
      </w:tr>
      <w:tr w:rsidR="005D2868" w:rsidRPr="005D2868" w14:paraId="29DAD1D4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B4A739" w14:textId="77777777" w:rsidR="00031FB1" w:rsidRPr="005D2868" w:rsidDel="002A1D54" w:rsidRDefault="00031FB1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802A13" w14:textId="07E835BE" w:rsidR="00031FB1" w:rsidRPr="005D2868" w:rsidRDefault="00031FB1" w:rsidP="009519FE">
            <w:pPr>
              <w:pStyle w:val="afa"/>
            </w:pPr>
            <w:r w:rsidRPr="005D2868">
              <w:t>Инструкции по охране труда, экологической и пожарной безопасности</w:t>
            </w:r>
          </w:p>
        </w:tc>
      </w:tr>
      <w:tr w:rsidR="005D2868" w:rsidRPr="005D2868" w14:paraId="5422450E" w14:textId="77777777" w:rsidTr="00340233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31C3D2" w14:textId="77777777" w:rsidR="00031FB1" w:rsidRPr="005D2868" w:rsidDel="002A1D54" w:rsidRDefault="00031FB1" w:rsidP="009519FE">
            <w:pPr>
              <w:pStyle w:val="afa"/>
            </w:pPr>
            <w:r w:rsidRPr="005D2868" w:rsidDel="002A1D54"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320624" w14:textId="77777777" w:rsidR="00031FB1" w:rsidRPr="005D2868" w:rsidRDefault="00031FB1" w:rsidP="009519FE">
            <w:pPr>
              <w:pStyle w:val="afa"/>
            </w:pPr>
            <w:r w:rsidRPr="005D2868">
              <w:t xml:space="preserve">- </w:t>
            </w:r>
          </w:p>
        </w:tc>
      </w:tr>
    </w:tbl>
    <w:p w14:paraId="75D427BF" w14:textId="598659DD" w:rsidR="00D916FB" w:rsidRPr="005D2868" w:rsidRDefault="00D916FB" w:rsidP="00D916FB">
      <w:pPr>
        <w:pStyle w:val="3"/>
      </w:pPr>
      <w:r w:rsidRPr="005D2868">
        <w:t>3.3.4.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38"/>
        <w:gridCol w:w="1393"/>
        <w:gridCol w:w="390"/>
        <w:gridCol w:w="1826"/>
        <w:gridCol w:w="257"/>
        <w:gridCol w:w="441"/>
        <w:gridCol w:w="977"/>
        <w:gridCol w:w="41"/>
        <w:gridCol w:w="1791"/>
        <w:gridCol w:w="555"/>
      </w:tblGrid>
      <w:tr w:rsidR="005D2868" w:rsidRPr="005D2868" w14:paraId="23763257" w14:textId="77777777" w:rsidTr="00340233">
        <w:trPr>
          <w:trHeight w:val="20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705C09F" w14:textId="77777777" w:rsidR="00D916FB" w:rsidRPr="005D2868" w:rsidRDefault="00D916FB" w:rsidP="00375DDE">
            <w:pPr>
              <w:rPr>
                <w:bCs w:val="0"/>
              </w:rPr>
            </w:pPr>
            <w:r w:rsidRPr="005D2868">
              <w:rPr>
                <w:sz w:val="20"/>
              </w:rPr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BB85E0" w14:textId="4A87700A" w:rsidR="00D916FB" w:rsidRPr="005D2868" w:rsidRDefault="001D2130" w:rsidP="00375DDE">
            <w:pPr>
              <w:rPr>
                <w:bCs w:val="0"/>
              </w:rPr>
            </w:pPr>
            <w:r w:rsidRPr="005D2868">
              <w:t>Разработка мероприятий по обеспечению внедрения комплексных систем в области термическ</w:t>
            </w:r>
            <w:r w:rsidR="00E23FC5" w:rsidRPr="005D2868">
              <w:t>их</w:t>
            </w:r>
            <w:r w:rsidRPr="005D2868">
              <w:t xml:space="preserve"> производств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F0BD4B7" w14:textId="77777777" w:rsidR="00D916FB" w:rsidRPr="005D2868" w:rsidRDefault="00D916FB" w:rsidP="00375DDE">
            <w:pPr>
              <w:rPr>
                <w:bCs w:val="0"/>
                <w:vertAlign w:val="superscript"/>
              </w:rPr>
            </w:pPr>
            <w:r w:rsidRPr="005D2868">
              <w:rPr>
                <w:sz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EC515E" w14:textId="34F1D72E" w:rsidR="00D916FB" w:rsidRPr="005D2868" w:rsidRDefault="00D916FB" w:rsidP="00375DDE">
            <w:pPr>
              <w:rPr>
                <w:bCs w:val="0"/>
              </w:rPr>
            </w:pPr>
            <w:r w:rsidRPr="005D2868">
              <w:t>С/04.7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BFA314D" w14:textId="77777777" w:rsidR="00D916FB" w:rsidRPr="005D2868" w:rsidRDefault="00D916FB" w:rsidP="00375DDE">
            <w:pPr>
              <w:rPr>
                <w:bCs w:val="0"/>
                <w:vertAlign w:val="superscript"/>
              </w:rPr>
            </w:pPr>
            <w:r w:rsidRPr="005D286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4252FA" w14:textId="77777777" w:rsidR="00D916FB" w:rsidRPr="005D2868" w:rsidRDefault="00D916FB" w:rsidP="00375DDE">
            <w:pPr>
              <w:jc w:val="center"/>
              <w:rPr>
                <w:bCs w:val="0"/>
              </w:rPr>
            </w:pPr>
            <w:r w:rsidRPr="005D2868">
              <w:t>7</w:t>
            </w:r>
          </w:p>
        </w:tc>
      </w:tr>
      <w:tr w:rsidR="005D2868" w:rsidRPr="005D2868" w14:paraId="2F42D5E3" w14:textId="77777777" w:rsidTr="00340233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875EE47" w14:textId="77777777" w:rsidR="00D916FB" w:rsidRPr="005D2868" w:rsidRDefault="00D916FB" w:rsidP="00375DDE">
            <w:pPr>
              <w:rPr>
                <w:bCs w:val="0"/>
              </w:rPr>
            </w:pPr>
          </w:p>
        </w:tc>
      </w:tr>
      <w:tr w:rsidR="005D2868" w:rsidRPr="005D2868" w14:paraId="3F4DFD39" w14:textId="77777777" w:rsidTr="003402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21432DE" w14:textId="77777777" w:rsidR="00D916FB" w:rsidRPr="005D2868" w:rsidRDefault="00D916FB" w:rsidP="00375DDE">
            <w:pPr>
              <w:rPr>
                <w:bCs w:val="0"/>
              </w:rPr>
            </w:pPr>
            <w:r w:rsidRPr="005D2868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BF03A7A" w14:textId="77777777" w:rsidR="00D916FB" w:rsidRPr="005D2868" w:rsidRDefault="00D916FB" w:rsidP="00375DDE">
            <w:pPr>
              <w:rPr>
                <w:bCs w:val="0"/>
              </w:rPr>
            </w:pPr>
            <w:r w:rsidRPr="005D2868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A002D44" w14:textId="77777777" w:rsidR="00D916FB" w:rsidRPr="005D2868" w:rsidRDefault="00D916FB" w:rsidP="00375DDE">
            <w:pPr>
              <w:rPr>
                <w:bCs w:val="0"/>
              </w:rPr>
            </w:pPr>
            <w:r w:rsidRPr="005D2868"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D56677" w14:textId="77777777" w:rsidR="00D916FB" w:rsidRPr="005D2868" w:rsidRDefault="00D916FB" w:rsidP="00375DDE">
            <w:pPr>
              <w:rPr>
                <w:bCs w:val="0"/>
              </w:rPr>
            </w:pPr>
            <w:r w:rsidRPr="005D2868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C8B820" w14:textId="77777777" w:rsidR="00D916FB" w:rsidRPr="005D2868" w:rsidRDefault="00D916FB" w:rsidP="00375DDE">
            <w:pPr>
              <w:rPr>
                <w:bCs w:val="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4C75BE" w14:textId="77777777" w:rsidR="00D916FB" w:rsidRPr="005D2868" w:rsidRDefault="00D916FB" w:rsidP="00375DDE">
            <w:pPr>
              <w:rPr>
                <w:bCs w:val="0"/>
              </w:rPr>
            </w:pPr>
          </w:p>
        </w:tc>
      </w:tr>
      <w:tr w:rsidR="005D2868" w:rsidRPr="005D2868" w14:paraId="60568053" w14:textId="77777777" w:rsidTr="003402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DF84FA5" w14:textId="77777777" w:rsidR="00D916FB" w:rsidRPr="005D2868" w:rsidRDefault="00D916FB" w:rsidP="00375DDE">
            <w:pPr>
              <w:rPr>
                <w:bCs w:val="0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A1441E9" w14:textId="77777777" w:rsidR="00D916FB" w:rsidRPr="005D2868" w:rsidRDefault="00D916FB" w:rsidP="00375DDE">
            <w:pPr>
              <w:rPr>
                <w:bCs w:val="0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63160BB" w14:textId="77777777" w:rsidR="00D916FB" w:rsidRPr="005D2868" w:rsidRDefault="00D916FB" w:rsidP="00375DDE">
            <w:pPr>
              <w:rPr>
                <w:bCs w:val="0"/>
              </w:rPr>
            </w:pPr>
            <w:r w:rsidRPr="005D2868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F58E504" w14:textId="77777777" w:rsidR="00D916FB" w:rsidRPr="005D2868" w:rsidRDefault="00D916FB" w:rsidP="00375DDE">
            <w:pPr>
              <w:rPr>
                <w:bCs w:val="0"/>
              </w:rPr>
            </w:pPr>
            <w:r w:rsidRPr="005D2868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5D2868" w:rsidRPr="005D2868" w14:paraId="26F3A7D0" w14:textId="77777777" w:rsidTr="00340233">
        <w:trPr>
          <w:trHeight w:val="20"/>
        </w:trPr>
        <w:tc>
          <w:tcPr>
            <w:tcW w:w="12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7185E0FE" w14:textId="77777777" w:rsidR="00D916FB" w:rsidRPr="005D2868" w:rsidRDefault="00D916FB" w:rsidP="00375DDE">
            <w:pPr>
              <w:rPr>
                <w:bCs w:val="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38155F3E" w14:textId="77777777" w:rsidR="00D916FB" w:rsidRPr="005D2868" w:rsidRDefault="00D916FB" w:rsidP="00375DDE">
            <w:pPr>
              <w:rPr>
                <w:bCs w:val="0"/>
              </w:rPr>
            </w:pPr>
          </w:p>
        </w:tc>
      </w:tr>
      <w:tr w:rsidR="005D2868" w:rsidRPr="005D2868" w14:paraId="552109B5" w14:textId="77777777" w:rsidTr="00340233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79ABAE" w14:textId="77777777" w:rsidR="00646890" w:rsidRPr="005D2868" w:rsidRDefault="00646890" w:rsidP="009519FE">
            <w:pPr>
              <w:pStyle w:val="afa"/>
            </w:pPr>
            <w:r w:rsidRPr="005D2868"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BC193E" w14:textId="05C23230" w:rsidR="00646890" w:rsidRPr="005D2868" w:rsidRDefault="00646890" w:rsidP="009519FE">
            <w:pPr>
              <w:pStyle w:val="afa"/>
            </w:pPr>
            <w:r w:rsidRPr="005D2868">
              <w:t>Разработка и согласование общего плана мероприятий по введению в эксплуатацию комплексных систем в области термических производств и технологий</w:t>
            </w:r>
          </w:p>
        </w:tc>
      </w:tr>
      <w:tr w:rsidR="005D2868" w:rsidRPr="005D2868" w14:paraId="4BBA9329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98AF4D" w14:textId="77777777" w:rsidR="00646890" w:rsidRPr="005D2868" w:rsidRDefault="00646890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89E8F3" w14:textId="183A71F5" w:rsidR="00646890" w:rsidRPr="005D2868" w:rsidRDefault="00646890" w:rsidP="009519FE">
            <w:pPr>
              <w:pStyle w:val="afa"/>
            </w:pPr>
            <w:r w:rsidRPr="005D2868">
              <w:t>Разработка и согласование календарного плана по введению в эксплуатацию комплексных систем в области термических производств</w:t>
            </w:r>
          </w:p>
        </w:tc>
      </w:tr>
      <w:tr w:rsidR="005D2868" w:rsidRPr="005D2868" w14:paraId="67E645FB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08DB3F" w14:textId="77777777" w:rsidR="00646890" w:rsidRPr="005D2868" w:rsidRDefault="00646890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CFD9E0" w14:textId="4E6EA0B7" w:rsidR="00646890" w:rsidRPr="005D2868" w:rsidRDefault="00646890" w:rsidP="009519FE">
            <w:pPr>
              <w:pStyle w:val="afa"/>
            </w:pPr>
            <w:r w:rsidRPr="005D2868">
              <w:t>Проектное руководство группой специалистов различной специализации и уровня квалификации при внедрении комплексных систем в области термических производств</w:t>
            </w:r>
          </w:p>
        </w:tc>
      </w:tr>
      <w:tr w:rsidR="005D2868" w:rsidRPr="005D2868" w14:paraId="07D1EBB9" w14:textId="77777777" w:rsidTr="00187856">
        <w:trPr>
          <w:trHeight w:val="569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20944A" w14:textId="77777777" w:rsidR="00187856" w:rsidRPr="005D2868" w:rsidRDefault="00187856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FE5A403" w14:textId="72EDC82B" w:rsidR="00187856" w:rsidRPr="005D2868" w:rsidRDefault="00187856" w:rsidP="009519FE">
            <w:pPr>
              <w:pStyle w:val="afa"/>
            </w:pPr>
            <w:r w:rsidRPr="005D2868">
              <w:t>Текущий контроль за соблюдением принятых сроков мероприятий по внедрению комплексных систем в области термических производств</w:t>
            </w:r>
          </w:p>
        </w:tc>
      </w:tr>
      <w:tr w:rsidR="005D2868" w:rsidRPr="005D2868" w14:paraId="066C8758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D14CFE" w14:textId="77777777" w:rsidR="00646890" w:rsidRPr="005D2868" w:rsidRDefault="00646890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837D59" w14:textId="0B18258C" w:rsidR="00646890" w:rsidRPr="005D2868" w:rsidRDefault="00646890" w:rsidP="009519FE">
            <w:pPr>
              <w:pStyle w:val="afa"/>
            </w:pPr>
            <w:r w:rsidRPr="005D2868">
              <w:t>Периодический контроль за качеством наладки и испытаний технологического оборудования</w:t>
            </w:r>
            <w:r w:rsidR="0089647B" w:rsidRPr="005D2868">
              <w:t>, интегрированного в комплексные системы и производственные линии</w:t>
            </w:r>
          </w:p>
        </w:tc>
      </w:tr>
      <w:tr w:rsidR="005D2868" w:rsidRPr="005D2868" w14:paraId="0937DF03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480934" w14:textId="77777777" w:rsidR="00646890" w:rsidRPr="005D2868" w:rsidRDefault="00646890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95D5CD" w14:textId="17F88E51" w:rsidR="00646890" w:rsidRPr="005D2868" w:rsidRDefault="00646890" w:rsidP="009519FE">
            <w:pPr>
              <w:pStyle w:val="afa"/>
            </w:pPr>
            <w:r w:rsidRPr="005D2868">
              <w:t>Периодический контроль за соблюдением условий и результатами испытаний и исследований результатов технологических процессов</w:t>
            </w:r>
            <w:r w:rsidR="0089647B" w:rsidRPr="005D2868">
              <w:t>, интегрированных в комплексные системы и производственные линии</w:t>
            </w:r>
          </w:p>
        </w:tc>
      </w:tr>
      <w:tr w:rsidR="005D2868" w:rsidRPr="005D2868" w14:paraId="08F6226D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29537" w14:textId="77777777" w:rsidR="00646890" w:rsidRPr="005D2868" w:rsidRDefault="00646890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A32603" w14:textId="6A81BE29" w:rsidR="00646890" w:rsidRPr="005D2868" w:rsidRDefault="00646890" w:rsidP="009519FE">
            <w:pPr>
              <w:pStyle w:val="afa"/>
            </w:pPr>
            <w:r w:rsidRPr="005D2868">
              <w:t>Разработка отчета по результатам внедрения комплексных систем в области термических производств</w:t>
            </w:r>
          </w:p>
        </w:tc>
      </w:tr>
      <w:tr w:rsidR="005D2868" w:rsidRPr="005D2868" w14:paraId="102A50E2" w14:textId="77777777" w:rsidTr="00340233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8CD150" w14:textId="77777777" w:rsidR="006E1B29" w:rsidRPr="005D2868" w:rsidDel="002A1D54" w:rsidRDefault="006E1B29" w:rsidP="009519FE">
            <w:pPr>
              <w:pStyle w:val="afa"/>
            </w:pPr>
            <w:r w:rsidRPr="005D2868" w:rsidDel="002A1D54"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46AB66" w14:textId="1B074D4C" w:rsidR="006E1B29" w:rsidRPr="005D2868" w:rsidRDefault="006E1B29" w:rsidP="009519FE">
            <w:pPr>
              <w:pStyle w:val="afa"/>
            </w:pPr>
            <w:r w:rsidRPr="005D2868">
              <w:t>Организовывать взаимодействие и информационные потоки между специалистами различных специальностей и уровня квалификации, участвующими в работах по внедрению комплексных систем в области термических производств</w:t>
            </w:r>
          </w:p>
        </w:tc>
      </w:tr>
      <w:tr w:rsidR="005D2868" w:rsidRPr="005D2868" w14:paraId="56AA77C0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371B9" w14:textId="77777777" w:rsidR="00337A04" w:rsidRPr="005D2868" w:rsidDel="002A1D54" w:rsidRDefault="00337A04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3EC8CE" w14:textId="72DA4572" w:rsidR="00337A04" w:rsidRPr="005D2868" w:rsidRDefault="00337A04" w:rsidP="009519FE">
            <w:pPr>
              <w:pStyle w:val="afa"/>
            </w:pPr>
            <w:r w:rsidRPr="005D2868">
              <w:t xml:space="preserve">Осуществлять оперативное проектное руководство группой специалистов </w:t>
            </w:r>
            <w:r w:rsidR="008E131C" w:rsidRPr="005D2868">
              <w:t xml:space="preserve">различных специальностей </w:t>
            </w:r>
            <w:r w:rsidRPr="005D2868">
              <w:t>и уровня квалификации</w:t>
            </w:r>
          </w:p>
        </w:tc>
      </w:tr>
      <w:tr w:rsidR="005D2868" w:rsidRPr="005D2868" w14:paraId="2CFA19C9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344C8E" w14:textId="77777777" w:rsidR="00C850F8" w:rsidRPr="005D2868" w:rsidDel="002A1D54" w:rsidRDefault="00C850F8" w:rsidP="00C850F8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69A55F" w14:textId="3CB73C7B" w:rsidR="00C850F8" w:rsidRPr="005D2868" w:rsidRDefault="00C850F8" w:rsidP="00C850F8">
            <w:pPr>
              <w:pStyle w:val="afa"/>
            </w:pPr>
            <w:r w:rsidRPr="005D2868"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5D2868" w:rsidRPr="005D2868" w14:paraId="7C55D7B7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B62F52" w14:textId="77777777" w:rsidR="00337A04" w:rsidRPr="005D2868" w:rsidDel="002A1D54" w:rsidRDefault="00337A04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244CB" w14:textId="40095EB0" w:rsidR="00337A04" w:rsidRPr="005D2868" w:rsidRDefault="00337A04" w:rsidP="009519FE">
            <w:pPr>
              <w:pStyle w:val="afa"/>
            </w:pPr>
            <w:r w:rsidRPr="005D2868">
              <w:t xml:space="preserve">Контролировать сроки и качество исполнения запланированных мероприятий по внедрению </w:t>
            </w:r>
            <w:r w:rsidR="008E131C" w:rsidRPr="005D2868">
              <w:t>комплексных систем в области термических производств</w:t>
            </w:r>
          </w:p>
        </w:tc>
      </w:tr>
      <w:tr w:rsidR="005D2868" w:rsidRPr="005D2868" w14:paraId="083CAB92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C26F9F" w14:textId="77777777" w:rsidR="00337A04" w:rsidRPr="005D2868" w:rsidDel="002A1D54" w:rsidRDefault="00337A04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40FD27" w14:textId="34CB41BD" w:rsidR="00337A04" w:rsidRPr="005D2868" w:rsidRDefault="008E131C" w:rsidP="009519FE">
            <w:pPr>
              <w:pStyle w:val="afa"/>
            </w:pPr>
            <w:r w:rsidRPr="005D2868">
              <w:t xml:space="preserve">Обеспечивать </w:t>
            </w:r>
            <w:r w:rsidR="00337A04" w:rsidRPr="005D2868">
              <w:t>соблюдение технологической и исполнительской дисциплины</w:t>
            </w:r>
          </w:p>
        </w:tc>
      </w:tr>
      <w:tr w:rsidR="005D2868" w:rsidRPr="005D2868" w14:paraId="5CF3900D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FD0F74" w14:textId="77777777" w:rsidR="00337A04" w:rsidRPr="005D2868" w:rsidDel="002A1D54" w:rsidRDefault="00337A04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4695F5" w14:textId="1651176D" w:rsidR="00337A04" w:rsidRPr="005D2868" w:rsidRDefault="00337A04" w:rsidP="009519FE">
            <w:pPr>
              <w:pStyle w:val="afa"/>
            </w:pPr>
            <w:r w:rsidRPr="005D2868">
              <w:t xml:space="preserve">Оценивать качество наладки </w:t>
            </w:r>
            <w:r w:rsidR="008E131C" w:rsidRPr="005D2868">
              <w:t>комплексных систем в области термических производств</w:t>
            </w:r>
          </w:p>
        </w:tc>
      </w:tr>
      <w:tr w:rsidR="005D2868" w:rsidRPr="005D2868" w14:paraId="0E3A5B2C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7295E" w14:textId="77777777" w:rsidR="00337A04" w:rsidRPr="005D2868" w:rsidDel="002A1D54" w:rsidRDefault="00337A04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7AFCA0" w14:textId="1F3B0F4B" w:rsidR="00337A04" w:rsidRPr="005D2868" w:rsidRDefault="00337A04" w:rsidP="009519FE">
            <w:pPr>
              <w:pStyle w:val="afa"/>
            </w:pPr>
            <w:r w:rsidRPr="005D2868">
              <w:t xml:space="preserve">Оценивать результаты испытаний </w:t>
            </w:r>
            <w:r w:rsidR="008E131C" w:rsidRPr="005D2868">
              <w:t>комплексных систем в области термических производств</w:t>
            </w:r>
          </w:p>
        </w:tc>
      </w:tr>
      <w:tr w:rsidR="005D2868" w:rsidRPr="005D2868" w14:paraId="2D7AC06C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CB0686" w14:textId="77777777" w:rsidR="006E1B29" w:rsidRPr="005D2868" w:rsidDel="002A1D54" w:rsidRDefault="006E1B29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C610AE" w14:textId="515F7CB5" w:rsidR="006E1B29" w:rsidRPr="005D2868" w:rsidRDefault="006E1B29" w:rsidP="009519FE">
            <w:pPr>
              <w:pStyle w:val="afa"/>
            </w:pPr>
            <w:r w:rsidRPr="005D2868">
              <w:t>Разрабатывать обобщенный отчет по результатам проведенных мероприятий по внедрению комплексных систем в области термических производств на бумажном носителе и в виде электронных документов с помощью вычислительной техники, средств визуализации, прикладных программ</w:t>
            </w:r>
          </w:p>
        </w:tc>
      </w:tr>
      <w:tr w:rsidR="005D2868" w:rsidRPr="005D2868" w14:paraId="5A04D4A4" w14:textId="77777777" w:rsidTr="00340233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0DC4BB" w14:textId="77777777" w:rsidR="003908D1" w:rsidRPr="005D2868" w:rsidRDefault="003908D1" w:rsidP="009519FE">
            <w:pPr>
              <w:pStyle w:val="afa"/>
            </w:pPr>
            <w:r w:rsidRPr="005D2868" w:rsidDel="002A1D54"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411D11" w14:textId="338340A4" w:rsidR="003908D1" w:rsidRPr="005D2868" w:rsidRDefault="003908D1" w:rsidP="009519FE">
            <w:pPr>
              <w:pStyle w:val="afa"/>
            </w:pPr>
            <w:r w:rsidRPr="005D2868">
              <w:t xml:space="preserve">Порядок планирования мероприятий по вводу в эксплуатацию </w:t>
            </w:r>
            <w:r w:rsidR="006E1B29" w:rsidRPr="005D2868">
              <w:t>комплексных систем в области термических производств</w:t>
            </w:r>
          </w:p>
        </w:tc>
      </w:tr>
      <w:tr w:rsidR="005D2868" w:rsidRPr="005D2868" w14:paraId="7B6CA3E0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F92AD4" w14:textId="77777777" w:rsidR="003908D1" w:rsidRPr="005D2868" w:rsidDel="002A1D54" w:rsidRDefault="003908D1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ECE07B" w14:textId="14A864A6" w:rsidR="003908D1" w:rsidRPr="005D2868" w:rsidRDefault="003908D1" w:rsidP="009519FE">
            <w:pPr>
              <w:pStyle w:val="afa"/>
            </w:pPr>
            <w:r w:rsidRPr="005D2868">
              <w:t xml:space="preserve">Порядок согласования планов мероприятий по вводу в эксплуатацию </w:t>
            </w:r>
            <w:r w:rsidR="006E1B29" w:rsidRPr="005D2868">
              <w:t xml:space="preserve">комплексных систем в области термических производств </w:t>
            </w:r>
            <w:r w:rsidRPr="005D2868">
              <w:t>в организации</w:t>
            </w:r>
          </w:p>
        </w:tc>
      </w:tr>
      <w:tr w:rsidR="005D2868" w:rsidRPr="005D2868" w14:paraId="75062CDB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EBC9A6" w14:textId="77777777" w:rsidR="003908D1" w:rsidRPr="005D2868" w:rsidDel="002A1D54" w:rsidRDefault="003908D1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A3A537" w14:textId="076AF35D" w:rsidR="003908D1" w:rsidRPr="005D2868" w:rsidRDefault="003908D1" w:rsidP="009519FE">
            <w:pPr>
              <w:pStyle w:val="afa"/>
            </w:pPr>
            <w:r w:rsidRPr="005D2868">
              <w:t>Порядок составления и правила оформления технической документации в организации</w:t>
            </w:r>
          </w:p>
        </w:tc>
      </w:tr>
      <w:tr w:rsidR="005D2868" w:rsidRPr="005D2868" w14:paraId="7E985D9E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AB091B" w14:textId="77777777" w:rsidR="003908D1" w:rsidRPr="005D2868" w:rsidDel="002A1D54" w:rsidRDefault="003908D1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891286" w14:textId="2D06EA0A" w:rsidR="003908D1" w:rsidRPr="005D2868" w:rsidRDefault="003908D1" w:rsidP="009519FE">
            <w:pPr>
              <w:pStyle w:val="afa"/>
            </w:pPr>
            <w:r w:rsidRPr="005D2868">
              <w:t>Единая система конструкторской документации</w:t>
            </w:r>
          </w:p>
        </w:tc>
      </w:tr>
      <w:tr w:rsidR="005D2868" w:rsidRPr="005D2868" w14:paraId="344FB0ED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CE546" w14:textId="77777777" w:rsidR="003908D1" w:rsidRPr="005D2868" w:rsidDel="002A1D54" w:rsidRDefault="003908D1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49AB4" w14:textId="7D4D3E65" w:rsidR="003908D1" w:rsidRPr="005D2868" w:rsidRDefault="003908D1" w:rsidP="009519FE">
            <w:pPr>
              <w:pStyle w:val="afa"/>
            </w:pPr>
            <w:r w:rsidRPr="005D2868">
              <w:t>Единая система допусков и посадок</w:t>
            </w:r>
          </w:p>
        </w:tc>
      </w:tr>
      <w:tr w:rsidR="005D2868" w:rsidRPr="005D2868" w14:paraId="2172E0C4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AA46F5" w14:textId="77777777" w:rsidR="003908D1" w:rsidRPr="005D2868" w:rsidDel="002A1D54" w:rsidRDefault="003908D1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70D39C" w14:textId="175FB4CF" w:rsidR="003908D1" w:rsidRPr="005D2868" w:rsidRDefault="003908D1" w:rsidP="009519FE">
            <w:pPr>
              <w:pStyle w:val="afa"/>
            </w:pPr>
            <w:r w:rsidRPr="005D2868">
              <w:t>Единая система технологической документации</w:t>
            </w:r>
          </w:p>
        </w:tc>
      </w:tr>
      <w:tr w:rsidR="005D2868" w:rsidRPr="005D2868" w14:paraId="685E5237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97D922" w14:textId="77777777" w:rsidR="003908D1" w:rsidRPr="005D2868" w:rsidDel="002A1D54" w:rsidRDefault="003908D1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71B5F6" w14:textId="4DA83673" w:rsidR="003908D1" w:rsidRPr="005D2868" w:rsidRDefault="003908D1" w:rsidP="009519FE">
            <w:pPr>
              <w:pStyle w:val="afa"/>
            </w:pPr>
            <w:r w:rsidRPr="005D2868">
              <w:t>Единая система технологической подготовки производства</w:t>
            </w:r>
          </w:p>
        </w:tc>
      </w:tr>
      <w:tr w:rsidR="005D2868" w:rsidRPr="005D2868" w14:paraId="2397A882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7B25D5" w14:textId="77777777" w:rsidR="003908D1" w:rsidRPr="005D2868" w:rsidDel="002A1D54" w:rsidRDefault="003908D1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673CE3" w14:textId="22BD56DE" w:rsidR="003908D1" w:rsidRPr="005D2868" w:rsidRDefault="003908D1" w:rsidP="009519FE">
            <w:pPr>
              <w:pStyle w:val="afa"/>
            </w:pPr>
            <w:r w:rsidRPr="005D2868">
              <w:t xml:space="preserve">Порядок оформления производственно-технической документации с использованием вычислительной техники и </w:t>
            </w:r>
            <w:r w:rsidR="00622D2F" w:rsidRPr="005D2868">
              <w:t>прикладных программ</w:t>
            </w:r>
            <w:r w:rsidRPr="005D2868">
              <w:t xml:space="preserve"> </w:t>
            </w:r>
          </w:p>
        </w:tc>
      </w:tr>
      <w:tr w:rsidR="005D2868" w:rsidRPr="005D2868" w14:paraId="7743AFD8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52FA42" w14:textId="77777777" w:rsidR="003908D1" w:rsidRPr="005D2868" w:rsidDel="002A1D54" w:rsidRDefault="003908D1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578986" w14:textId="6CC4FF61" w:rsidR="003908D1" w:rsidRPr="005D2868" w:rsidRDefault="00EE465C" w:rsidP="009519FE">
            <w:pPr>
              <w:pStyle w:val="afa"/>
            </w:pPr>
            <w:r w:rsidRPr="005D2868">
              <w:t xml:space="preserve">Нормативно-технические и руководящие документы </w:t>
            </w:r>
            <w:r w:rsidR="003908D1" w:rsidRPr="005D2868">
              <w:t>регламентирующие вопросы качества изделий после термической обработки</w:t>
            </w:r>
          </w:p>
        </w:tc>
      </w:tr>
      <w:tr w:rsidR="005D2868" w:rsidRPr="005D2868" w14:paraId="1A5EBF4F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5E6BA7" w14:textId="77777777" w:rsidR="003908D1" w:rsidRPr="005D2868" w:rsidDel="002A1D54" w:rsidRDefault="003908D1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49180" w14:textId="5BB384AA" w:rsidR="003908D1" w:rsidRPr="005D2868" w:rsidRDefault="003908D1" w:rsidP="009519FE">
            <w:pPr>
              <w:pStyle w:val="afa"/>
            </w:pPr>
            <w:r w:rsidRPr="005D2868">
              <w:t>С</w:t>
            </w:r>
            <w:r w:rsidR="006E1B29" w:rsidRPr="005D2868">
              <w:t>овременные</w:t>
            </w:r>
            <w:r w:rsidRPr="005D2868">
              <w:t xml:space="preserve"> методики испытаний и исследований изделий после термической обработки</w:t>
            </w:r>
          </w:p>
        </w:tc>
      </w:tr>
      <w:tr w:rsidR="005D2868" w:rsidRPr="005D2868" w14:paraId="3602DD1A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F5DAFF" w14:textId="77777777" w:rsidR="006E1B29" w:rsidRPr="005D2868" w:rsidDel="002A1D54" w:rsidRDefault="006E1B29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DF4FBC" w14:textId="5B1805B1" w:rsidR="006E1B29" w:rsidRPr="005D2868" w:rsidRDefault="006E1B29" w:rsidP="007D61F9">
            <w:pPr>
              <w:pStyle w:val="afa"/>
            </w:pPr>
            <w:r w:rsidRPr="005D2868">
              <w:t>Технические характеристики</w:t>
            </w:r>
            <w:r w:rsidR="007D61F9" w:rsidRPr="005D2868">
              <w:t>,</w:t>
            </w:r>
            <w:r w:rsidRPr="005D2868">
              <w:t xml:space="preserve"> принцип действия и особенности эксплуатации оборудования для испытаний и исследований изделий после </w:t>
            </w:r>
            <w:r w:rsidR="006B1B25" w:rsidRPr="005D2868">
              <w:t xml:space="preserve">термической </w:t>
            </w:r>
            <w:r w:rsidRPr="005D2868">
              <w:t>обработки</w:t>
            </w:r>
          </w:p>
        </w:tc>
      </w:tr>
      <w:tr w:rsidR="005D2868" w:rsidRPr="005D2868" w14:paraId="2F68229E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04751" w14:textId="77777777" w:rsidR="003908D1" w:rsidRPr="005D2868" w:rsidDel="002A1D54" w:rsidRDefault="003908D1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9CCCC3" w14:textId="76950604" w:rsidR="003908D1" w:rsidRPr="005D2868" w:rsidRDefault="00EE465C" w:rsidP="009519FE">
            <w:pPr>
              <w:pStyle w:val="afa"/>
            </w:pPr>
            <w:r w:rsidRPr="005D2868">
              <w:t>Нормативно-технические и руководящие документы</w:t>
            </w:r>
            <w:r w:rsidR="006E1B29" w:rsidRPr="005D2868">
              <w:t>, регламентирующие условия проведения для испытаний и исследования изделий после процессов термической обработки</w:t>
            </w:r>
          </w:p>
        </w:tc>
      </w:tr>
      <w:tr w:rsidR="005D2868" w:rsidRPr="005D2868" w14:paraId="230AE028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9A45B" w14:textId="77777777" w:rsidR="006E1B29" w:rsidRPr="005D2868" w:rsidDel="002A1D54" w:rsidRDefault="006E1B29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C2FA59" w14:textId="6B901195" w:rsidR="006E1B29" w:rsidRPr="005D2868" w:rsidRDefault="006E1B29" w:rsidP="009519FE">
            <w:pPr>
              <w:pStyle w:val="afa"/>
            </w:pPr>
            <w:r w:rsidRPr="005D2868">
              <w:t>Основы управления персоналом</w:t>
            </w:r>
          </w:p>
        </w:tc>
      </w:tr>
      <w:tr w:rsidR="005D2868" w:rsidRPr="005D2868" w14:paraId="12F90A1C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046A7B" w14:textId="77777777" w:rsidR="006E1B29" w:rsidRPr="005D2868" w:rsidDel="002A1D54" w:rsidRDefault="006E1B29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75B6F7" w14:textId="10FF811C" w:rsidR="006E1B29" w:rsidRPr="005D2868" w:rsidRDefault="006E1B29" w:rsidP="009519FE">
            <w:pPr>
              <w:pStyle w:val="afa"/>
            </w:pPr>
            <w:r w:rsidRPr="005D2868">
              <w:t>Основы руководства проектом</w:t>
            </w:r>
          </w:p>
        </w:tc>
      </w:tr>
      <w:tr w:rsidR="005D2868" w:rsidRPr="005D2868" w14:paraId="2E32C6B9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4B5E86" w14:textId="77777777" w:rsidR="00C850F8" w:rsidRPr="005D2868" w:rsidDel="002A1D54" w:rsidRDefault="00C850F8" w:rsidP="00C850F8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5EDDC" w14:textId="124FA97C" w:rsidR="00C850F8" w:rsidRPr="005D2868" w:rsidRDefault="00C850F8" w:rsidP="00C850F8">
            <w:pPr>
              <w:pStyle w:val="afa"/>
            </w:pPr>
            <w:r w:rsidRPr="005D2868">
              <w:t>Прикладные программы управления проектами: наименования, возможности и порядок работы в них</w:t>
            </w:r>
          </w:p>
        </w:tc>
      </w:tr>
      <w:tr w:rsidR="005D2868" w:rsidRPr="005D2868" w14:paraId="219D30E9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BEFCDC" w14:textId="77777777" w:rsidR="006E1B29" w:rsidRPr="005D2868" w:rsidDel="002A1D54" w:rsidRDefault="006E1B29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78459" w14:textId="3508CBF1" w:rsidR="006E1B29" w:rsidRPr="005D2868" w:rsidRDefault="006E1B29" w:rsidP="009519FE">
            <w:pPr>
              <w:pStyle w:val="afa"/>
            </w:pPr>
            <w:r w:rsidRPr="005D2868">
              <w:t xml:space="preserve">Методика управления информационными потоками </w:t>
            </w:r>
          </w:p>
        </w:tc>
      </w:tr>
      <w:tr w:rsidR="005D2868" w:rsidRPr="005D2868" w14:paraId="38372FD6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7292EE" w14:textId="77777777" w:rsidR="006E1B29" w:rsidRPr="005D2868" w:rsidDel="002A1D54" w:rsidRDefault="006E1B29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7B8F59" w14:textId="2D849BF1" w:rsidR="006E1B29" w:rsidRPr="005D2868" w:rsidRDefault="006E1B29" w:rsidP="009519FE">
            <w:pPr>
              <w:pStyle w:val="afa"/>
            </w:pPr>
            <w:r w:rsidRPr="005D2868">
              <w:rPr>
                <w:rFonts w:hint="eastAsia"/>
              </w:rPr>
              <w:t>Основы интеллектуальных</w:t>
            </w:r>
            <w:r w:rsidRPr="005D2868">
              <w:t xml:space="preserve"> </w:t>
            </w:r>
            <w:r w:rsidRPr="005D2868">
              <w:rPr>
                <w:rFonts w:hint="eastAsia"/>
              </w:rPr>
              <w:t>подсистем</w:t>
            </w:r>
            <w:r w:rsidRPr="005D2868">
              <w:t xml:space="preserve"> </w:t>
            </w:r>
            <w:r w:rsidRPr="005D2868">
              <w:rPr>
                <w:rFonts w:hint="eastAsia"/>
              </w:rPr>
              <w:t>автоматического</w:t>
            </w:r>
            <w:r w:rsidRPr="005D2868">
              <w:t xml:space="preserve"> </w:t>
            </w:r>
            <w:r w:rsidRPr="005D2868">
              <w:rPr>
                <w:rFonts w:hint="eastAsia"/>
              </w:rPr>
              <w:t>принятия</w:t>
            </w:r>
            <w:r w:rsidRPr="005D2868">
              <w:t xml:space="preserve"> </w:t>
            </w:r>
            <w:r w:rsidRPr="005D2868">
              <w:rPr>
                <w:rFonts w:hint="eastAsia"/>
              </w:rPr>
              <w:t>и</w:t>
            </w:r>
            <w:r w:rsidRPr="005D2868">
              <w:t xml:space="preserve"> </w:t>
            </w:r>
            <w:r w:rsidRPr="005D2868">
              <w:rPr>
                <w:rFonts w:hint="eastAsia"/>
              </w:rPr>
              <w:t>реализации</w:t>
            </w:r>
            <w:r w:rsidRPr="005D2868">
              <w:t xml:space="preserve"> </w:t>
            </w:r>
            <w:r w:rsidRPr="005D2868">
              <w:rPr>
                <w:rFonts w:hint="eastAsia"/>
              </w:rPr>
              <w:t>решений</w:t>
            </w:r>
          </w:p>
        </w:tc>
      </w:tr>
      <w:tr w:rsidR="005D2868" w:rsidRPr="005D2868" w14:paraId="45A5FFED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603DBA" w14:textId="77777777" w:rsidR="006E1B29" w:rsidRPr="005D2868" w:rsidDel="002A1D54" w:rsidRDefault="006E1B29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CE6FB" w14:textId="535F39A7" w:rsidR="006E1B29" w:rsidRPr="005D2868" w:rsidRDefault="006E1B29" w:rsidP="009519FE">
            <w:pPr>
              <w:pStyle w:val="afa"/>
            </w:pPr>
            <w:r w:rsidRPr="005D2868">
              <w:t>Порядок разработки отчетности по результатам проведенных мероприятий по внедрению комплексных систем в области термических производств при помощи вычислительной техники, средств визуализации и прикладных программ, принятый в организации</w:t>
            </w:r>
          </w:p>
        </w:tc>
      </w:tr>
      <w:tr w:rsidR="005D2868" w:rsidRPr="005D2868" w14:paraId="78A93DFE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4B6ED" w14:textId="77777777" w:rsidR="006E1B29" w:rsidRPr="005D2868" w:rsidDel="002A1D54" w:rsidRDefault="006E1B29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EA9D81" w14:textId="6F8687FB" w:rsidR="006E1B29" w:rsidRPr="005D2868" w:rsidRDefault="00EE465C" w:rsidP="009519FE">
            <w:pPr>
              <w:pStyle w:val="afa"/>
            </w:pPr>
            <w:r w:rsidRPr="005D2868">
              <w:t>Нормативно-технические и руководящие документы</w:t>
            </w:r>
            <w:r w:rsidR="006E1B29" w:rsidRPr="005D2868">
              <w:t>, регламентирующие вопросы делопроизводства</w:t>
            </w:r>
          </w:p>
        </w:tc>
      </w:tr>
      <w:tr w:rsidR="005D2868" w:rsidRPr="005D2868" w14:paraId="2F6B4B31" w14:textId="77777777" w:rsidTr="0034023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6C02E3" w14:textId="77777777" w:rsidR="006E1B29" w:rsidRPr="005D2868" w:rsidDel="002A1D54" w:rsidRDefault="006E1B29" w:rsidP="009519FE">
            <w:pPr>
              <w:pStyle w:val="afa"/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B7B36D" w14:textId="607453FA" w:rsidR="006E1B29" w:rsidRPr="005D2868" w:rsidRDefault="006E1B29" w:rsidP="009519FE">
            <w:pPr>
              <w:pStyle w:val="afa"/>
            </w:pPr>
            <w:r w:rsidRPr="005D2868">
              <w:t>Инструкции по охране труда, экологической и пожарной безопасности</w:t>
            </w:r>
          </w:p>
        </w:tc>
      </w:tr>
      <w:tr w:rsidR="006E1B29" w:rsidRPr="005D2868" w14:paraId="1AC2814A" w14:textId="77777777" w:rsidTr="00340233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5566B7" w14:textId="77777777" w:rsidR="006E1B29" w:rsidRPr="005D2868" w:rsidDel="002A1D54" w:rsidRDefault="006E1B29" w:rsidP="009519FE">
            <w:pPr>
              <w:pStyle w:val="afa"/>
            </w:pPr>
            <w:r w:rsidRPr="005D2868" w:rsidDel="002A1D54"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522E2D" w14:textId="77777777" w:rsidR="006E1B29" w:rsidRPr="005D2868" w:rsidRDefault="006E1B29" w:rsidP="009519FE">
            <w:pPr>
              <w:pStyle w:val="afa"/>
            </w:pPr>
            <w:r w:rsidRPr="005D2868">
              <w:t xml:space="preserve">- </w:t>
            </w:r>
          </w:p>
        </w:tc>
      </w:tr>
    </w:tbl>
    <w:p w14:paraId="41C009D9" w14:textId="77777777" w:rsidR="004A4539" w:rsidRPr="005D2868" w:rsidRDefault="004A4539" w:rsidP="004A4539">
      <w:pPr>
        <w:pStyle w:val="afa"/>
      </w:pPr>
    </w:p>
    <w:p w14:paraId="7F46998D" w14:textId="77777777" w:rsidR="00407766" w:rsidRPr="005D2868" w:rsidRDefault="00407766" w:rsidP="004A4539">
      <w:pPr>
        <w:pStyle w:val="1"/>
      </w:pPr>
      <w:bookmarkStart w:id="8" w:name="_Toc10060853"/>
      <w:r w:rsidRPr="005D2868">
        <w:t>IV. Сведения об организациях</w:t>
      </w:r>
      <w:r w:rsidR="004C0A30" w:rsidRPr="005D2868">
        <w:t xml:space="preserve"> </w:t>
      </w:r>
      <w:r w:rsidR="007266AE" w:rsidRPr="005D2868">
        <w:t xml:space="preserve">– </w:t>
      </w:r>
      <w:r w:rsidRPr="005D2868">
        <w:t>разработчиках профессионального стандарта</w:t>
      </w:r>
      <w:bookmarkEnd w:id="8"/>
    </w:p>
    <w:p w14:paraId="527DC09D" w14:textId="77777777" w:rsidR="00407766" w:rsidRPr="005D2868" w:rsidRDefault="007266AE" w:rsidP="004A4539">
      <w:pPr>
        <w:pStyle w:val="22"/>
      </w:pPr>
      <w:r w:rsidRPr="005D2868">
        <w:t>4.1.</w:t>
      </w:r>
      <w:r w:rsidR="00FA3256" w:rsidRPr="005D2868">
        <w:t> </w:t>
      </w:r>
      <w:r w:rsidRPr="005D2868">
        <w:t>Ответственная организация-</w:t>
      </w:r>
      <w:r w:rsidR="00407766" w:rsidRPr="005D2868">
        <w:t>разработчик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5238"/>
      </w:tblGrid>
      <w:tr w:rsidR="005D2868" w:rsidRPr="005D2868" w14:paraId="3BF56275" w14:textId="77777777" w:rsidTr="00C07A15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vAlign w:val="center"/>
          </w:tcPr>
          <w:p w14:paraId="3D5333C2" w14:textId="77777777" w:rsidR="00407766" w:rsidRPr="005D2868" w:rsidRDefault="00407766" w:rsidP="00CB3B4A">
            <w:pPr>
              <w:rPr>
                <w:bCs w:val="0"/>
              </w:rPr>
            </w:pPr>
          </w:p>
        </w:tc>
      </w:tr>
      <w:tr w:rsidR="005D2868" w:rsidRPr="005D2868" w14:paraId="35C04690" w14:textId="77777777" w:rsidTr="00C07A15">
        <w:trPr>
          <w:trHeight w:val="563"/>
        </w:trPr>
        <w:tc>
          <w:tcPr>
            <w:tcW w:w="2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CEF932" w14:textId="77777777" w:rsidR="007266AE" w:rsidRPr="005D2868" w:rsidRDefault="007266AE" w:rsidP="00CB3B4A">
            <w:pPr>
              <w:rPr>
                <w:bCs w:val="0"/>
              </w:rPr>
            </w:pPr>
          </w:p>
        </w:tc>
        <w:tc>
          <w:tcPr>
            <w:tcW w:w="2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3AD312" w14:textId="77777777" w:rsidR="007266AE" w:rsidRPr="005D2868" w:rsidRDefault="007266AE" w:rsidP="00CB3B4A">
            <w:pPr>
              <w:rPr>
                <w:bCs w:val="0"/>
              </w:rPr>
            </w:pPr>
          </w:p>
        </w:tc>
      </w:tr>
    </w:tbl>
    <w:p w14:paraId="2C5FC0CE" w14:textId="77777777" w:rsidR="004A4539" w:rsidRPr="005D2868" w:rsidRDefault="004A4539" w:rsidP="004A4539">
      <w:pPr>
        <w:pStyle w:val="22"/>
      </w:pPr>
      <w:r w:rsidRPr="005D2868">
        <w:rPr>
          <w:lang w:val="en-US"/>
        </w:rPr>
        <w:t>4.2.</w:t>
      </w:r>
      <w:r w:rsidRPr="005D2868">
        <w:t> Наименования организаций-разработчиков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61"/>
        <w:gridCol w:w="9634"/>
      </w:tblGrid>
      <w:tr w:rsidR="005D2868" w:rsidRPr="005D2868" w14:paraId="2C61A65B" w14:textId="77777777" w:rsidTr="00AB2B18">
        <w:trPr>
          <w:trHeight w:val="266"/>
        </w:trPr>
        <w:tc>
          <w:tcPr>
            <w:tcW w:w="275" w:type="pct"/>
          </w:tcPr>
          <w:p w14:paraId="7074650B" w14:textId="77777777" w:rsidR="00FA3256" w:rsidRPr="005D2868" w:rsidRDefault="00FA3256" w:rsidP="007266AE">
            <w:pPr>
              <w:numPr>
                <w:ilvl w:val="0"/>
                <w:numId w:val="14"/>
              </w:numPr>
            </w:pPr>
          </w:p>
        </w:tc>
        <w:tc>
          <w:tcPr>
            <w:tcW w:w="4725" w:type="pct"/>
          </w:tcPr>
          <w:p w14:paraId="3C553867" w14:textId="77777777" w:rsidR="00FA3256" w:rsidRPr="005D2868" w:rsidRDefault="00FA3256" w:rsidP="007266AE">
            <w:pPr>
              <w:rPr>
                <w:lang w:eastAsia="ar-SA"/>
              </w:rPr>
            </w:pPr>
          </w:p>
        </w:tc>
      </w:tr>
      <w:tr w:rsidR="005D2868" w:rsidRPr="005D2868" w14:paraId="5BBC3FAD" w14:textId="77777777" w:rsidTr="00AB2B18">
        <w:trPr>
          <w:trHeight w:val="256"/>
        </w:trPr>
        <w:tc>
          <w:tcPr>
            <w:tcW w:w="275" w:type="pct"/>
          </w:tcPr>
          <w:p w14:paraId="3937A9DB" w14:textId="77777777" w:rsidR="00FA3256" w:rsidRPr="005D2868" w:rsidRDefault="00FA3256" w:rsidP="007266AE">
            <w:pPr>
              <w:numPr>
                <w:ilvl w:val="0"/>
                <w:numId w:val="14"/>
              </w:numPr>
            </w:pPr>
          </w:p>
        </w:tc>
        <w:tc>
          <w:tcPr>
            <w:tcW w:w="4725" w:type="pct"/>
          </w:tcPr>
          <w:p w14:paraId="277C0443" w14:textId="77777777" w:rsidR="00FA3256" w:rsidRPr="005D2868" w:rsidRDefault="00AB2B18" w:rsidP="007266AE">
            <w:pPr>
              <w:rPr>
                <w:lang w:eastAsia="ar-SA"/>
              </w:rPr>
            </w:pPr>
            <w:r w:rsidRPr="005D2868">
              <w:rPr>
                <w:lang w:eastAsia="ar-SA"/>
              </w:rPr>
              <w:t>ФГБОУ ВПО «Московский государственный технический университет имени Н. Э. Баумана», город Москва</w:t>
            </w:r>
          </w:p>
        </w:tc>
      </w:tr>
      <w:tr w:rsidR="005D2868" w:rsidRPr="005D2868" w14:paraId="652E7231" w14:textId="77777777" w:rsidTr="00AB2B18">
        <w:trPr>
          <w:trHeight w:val="260"/>
        </w:trPr>
        <w:tc>
          <w:tcPr>
            <w:tcW w:w="275" w:type="pct"/>
          </w:tcPr>
          <w:p w14:paraId="5FE3B8AC" w14:textId="77777777" w:rsidR="00FA3256" w:rsidRPr="005D2868" w:rsidRDefault="00FA3256" w:rsidP="007266AE">
            <w:pPr>
              <w:numPr>
                <w:ilvl w:val="0"/>
                <w:numId w:val="14"/>
              </w:numPr>
            </w:pPr>
          </w:p>
        </w:tc>
        <w:tc>
          <w:tcPr>
            <w:tcW w:w="4725" w:type="pct"/>
          </w:tcPr>
          <w:p w14:paraId="3E307CBF" w14:textId="77777777" w:rsidR="00FA3256" w:rsidRPr="005D2868" w:rsidRDefault="00FA3256" w:rsidP="007266AE">
            <w:pPr>
              <w:rPr>
                <w:lang w:eastAsia="ar-SA"/>
              </w:rPr>
            </w:pPr>
          </w:p>
        </w:tc>
      </w:tr>
      <w:tr w:rsidR="005D2868" w:rsidRPr="005D2868" w14:paraId="6941923A" w14:textId="77777777" w:rsidTr="00AB2B18">
        <w:trPr>
          <w:trHeight w:val="250"/>
        </w:trPr>
        <w:tc>
          <w:tcPr>
            <w:tcW w:w="275" w:type="pct"/>
          </w:tcPr>
          <w:p w14:paraId="41DFB497" w14:textId="77777777" w:rsidR="00FA3256" w:rsidRPr="005D2868" w:rsidRDefault="00FA3256" w:rsidP="007266AE">
            <w:pPr>
              <w:numPr>
                <w:ilvl w:val="0"/>
                <w:numId w:val="14"/>
              </w:numPr>
            </w:pPr>
          </w:p>
        </w:tc>
        <w:tc>
          <w:tcPr>
            <w:tcW w:w="4725" w:type="pct"/>
          </w:tcPr>
          <w:p w14:paraId="3E1FE92F" w14:textId="77777777" w:rsidR="00FA3256" w:rsidRPr="005D2868" w:rsidRDefault="00FA3256" w:rsidP="007266AE">
            <w:pPr>
              <w:rPr>
                <w:lang w:eastAsia="ar-SA"/>
              </w:rPr>
            </w:pPr>
          </w:p>
        </w:tc>
      </w:tr>
      <w:tr w:rsidR="005D2868" w:rsidRPr="005D2868" w14:paraId="2A2883AE" w14:textId="77777777" w:rsidTr="00AB2B18">
        <w:trPr>
          <w:trHeight w:val="276"/>
        </w:trPr>
        <w:tc>
          <w:tcPr>
            <w:tcW w:w="275" w:type="pct"/>
          </w:tcPr>
          <w:p w14:paraId="1393B954" w14:textId="77777777" w:rsidR="00FA3256" w:rsidRPr="005D2868" w:rsidRDefault="00FA3256" w:rsidP="007266AE">
            <w:pPr>
              <w:numPr>
                <w:ilvl w:val="0"/>
                <w:numId w:val="14"/>
              </w:numPr>
            </w:pPr>
          </w:p>
        </w:tc>
        <w:tc>
          <w:tcPr>
            <w:tcW w:w="4725" w:type="pct"/>
          </w:tcPr>
          <w:p w14:paraId="25398177" w14:textId="77777777" w:rsidR="00FA3256" w:rsidRPr="005D2868" w:rsidRDefault="00FA3256" w:rsidP="007266AE">
            <w:pPr>
              <w:rPr>
                <w:lang w:eastAsia="ar-SA"/>
              </w:rPr>
            </w:pPr>
          </w:p>
        </w:tc>
      </w:tr>
      <w:tr w:rsidR="005D2868" w:rsidRPr="005D2868" w14:paraId="2FD8F151" w14:textId="77777777" w:rsidTr="00AB2B18">
        <w:trPr>
          <w:trHeight w:val="254"/>
        </w:trPr>
        <w:tc>
          <w:tcPr>
            <w:tcW w:w="275" w:type="pct"/>
          </w:tcPr>
          <w:p w14:paraId="6F506EB1" w14:textId="77777777" w:rsidR="00FA3256" w:rsidRPr="005D2868" w:rsidRDefault="00FA3256" w:rsidP="007266AE">
            <w:pPr>
              <w:numPr>
                <w:ilvl w:val="0"/>
                <w:numId w:val="14"/>
              </w:numPr>
            </w:pPr>
          </w:p>
        </w:tc>
        <w:tc>
          <w:tcPr>
            <w:tcW w:w="4725" w:type="pct"/>
          </w:tcPr>
          <w:p w14:paraId="7BB37D40" w14:textId="77777777" w:rsidR="00FA3256" w:rsidRPr="005D2868" w:rsidRDefault="00FA3256" w:rsidP="007266AE">
            <w:pPr>
              <w:rPr>
                <w:lang w:eastAsia="ar-SA"/>
              </w:rPr>
            </w:pPr>
          </w:p>
        </w:tc>
      </w:tr>
      <w:tr w:rsidR="005D2868" w:rsidRPr="005D2868" w14:paraId="716FFECB" w14:textId="77777777" w:rsidTr="00AB2B18">
        <w:trPr>
          <w:trHeight w:val="258"/>
        </w:trPr>
        <w:tc>
          <w:tcPr>
            <w:tcW w:w="275" w:type="pct"/>
          </w:tcPr>
          <w:p w14:paraId="30AE8E03" w14:textId="77777777" w:rsidR="00FA3256" w:rsidRPr="005D2868" w:rsidRDefault="00FA3256" w:rsidP="007266AE">
            <w:pPr>
              <w:numPr>
                <w:ilvl w:val="0"/>
                <w:numId w:val="14"/>
              </w:numPr>
            </w:pPr>
          </w:p>
        </w:tc>
        <w:tc>
          <w:tcPr>
            <w:tcW w:w="4725" w:type="pct"/>
          </w:tcPr>
          <w:p w14:paraId="338ADDE9" w14:textId="77777777" w:rsidR="00FA3256" w:rsidRPr="005D2868" w:rsidRDefault="00FA3256" w:rsidP="007266AE">
            <w:pPr>
              <w:rPr>
                <w:lang w:eastAsia="ar-SA"/>
              </w:rPr>
            </w:pPr>
          </w:p>
        </w:tc>
      </w:tr>
      <w:tr w:rsidR="005D2868" w:rsidRPr="005D2868" w14:paraId="7EB2B718" w14:textId="77777777" w:rsidTr="00AB2B18">
        <w:trPr>
          <w:trHeight w:val="248"/>
        </w:trPr>
        <w:tc>
          <w:tcPr>
            <w:tcW w:w="275" w:type="pct"/>
          </w:tcPr>
          <w:p w14:paraId="708EB910" w14:textId="77777777" w:rsidR="00FA3256" w:rsidRPr="005D2868" w:rsidRDefault="00FA3256" w:rsidP="007266AE">
            <w:pPr>
              <w:numPr>
                <w:ilvl w:val="0"/>
                <w:numId w:val="14"/>
              </w:numPr>
            </w:pPr>
          </w:p>
        </w:tc>
        <w:tc>
          <w:tcPr>
            <w:tcW w:w="4725" w:type="pct"/>
          </w:tcPr>
          <w:p w14:paraId="2E5E9CD1" w14:textId="77777777" w:rsidR="00FA3256" w:rsidRPr="005D2868" w:rsidRDefault="00FA3256" w:rsidP="007266AE">
            <w:pPr>
              <w:rPr>
                <w:lang w:eastAsia="ar-SA"/>
              </w:rPr>
            </w:pPr>
          </w:p>
        </w:tc>
      </w:tr>
      <w:tr w:rsidR="005D2868" w:rsidRPr="005D2868" w14:paraId="70D5B9C3" w14:textId="77777777" w:rsidTr="00AB2B18">
        <w:trPr>
          <w:trHeight w:val="238"/>
        </w:trPr>
        <w:tc>
          <w:tcPr>
            <w:tcW w:w="275" w:type="pct"/>
          </w:tcPr>
          <w:p w14:paraId="29270443" w14:textId="77777777" w:rsidR="00FA3256" w:rsidRPr="005D2868" w:rsidRDefault="00FA3256" w:rsidP="007266AE">
            <w:pPr>
              <w:numPr>
                <w:ilvl w:val="0"/>
                <w:numId w:val="14"/>
              </w:numPr>
            </w:pPr>
          </w:p>
        </w:tc>
        <w:tc>
          <w:tcPr>
            <w:tcW w:w="4725" w:type="pct"/>
          </w:tcPr>
          <w:p w14:paraId="58DB5196" w14:textId="77777777" w:rsidR="00FA3256" w:rsidRPr="005D2868" w:rsidRDefault="00FA3256" w:rsidP="007266AE">
            <w:pPr>
              <w:rPr>
                <w:lang w:eastAsia="ar-SA"/>
              </w:rPr>
            </w:pPr>
          </w:p>
        </w:tc>
      </w:tr>
      <w:tr w:rsidR="005D2868" w:rsidRPr="005D2868" w14:paraId="115AA5A8" w14:textId="77777777" w:rsidTr="00AB2B18">
        <w:trPr>
          <w:trHeight w:val="242"/>
        </w:trPr>
        <w:tc>
          <w:tcPr>
            <w:tcW w:w="275" w:type="pct"/>
          </w:tcPr>
          <w:p w14:paraId="5244589D" w14:textId="77777777" w:rsidR="00FA3256" w:rsidRPr="005D2868" w:rsidRDefault="00FA3256" w:rsidP="007266AE">
            <w:pPr>
              <w:numPr>
                <w:ilvl w:val="0"/>
                <w:numId w:val="14"/>
              </w:numPr>
            </w:pPr>
          </w:p>
        </w:tc>
        <w:tc>
          <w:tcPr>
            <w:tcW w:w="4725" w:type="pct"/>
          </w:tcPr>
          <w:p w14:paraId="230852BB" w14:textId="77777777" w:rsidR="00FA3256" w:rsidRPr="005D2868" w:rsidRDefault="00FA3256" w:rsidP="007266AE">
            <w:pPr>
              <w:rPr>
                <w:lang w:eastAsia="ar-SA"/>
              </w:rPr>
            </w:pPr>
          </w:p>
        </w:tc>
      </w:tr>
      <w:tr w:rsidR="005D2868" w:rsidRPr="005D2868" w14:paraId="02620152" w14:textId="77777777" w:rsidTr="00AB2B18">
        <w:trPr>
          <w:trHeight w:val="246"/>
        </w:trPr>
        <w:tc>
          <w:tcPr>
            <w:tcW w:w="275" w:type="pct"/>
          </w:tcPr>
          <w:p w14:paraId="5D91C9B7" w14:textId="77777777" w:rsidR="00FA3256" w:rsidRPr="005D2868" w:rsidRDefault="00FA3256" w:rsidP="007266AE">
            <w:pPr>
              <w:numPr>
                <w:ilvl w:val="0"/>
                <w:numId w:val="14"/>
              </w:numPr>
            </w:pPr>
          </w:p>
        </w:tc>
        <w:tc>
          <w:tcPr>
            <w:tcW w:w="4725" w:type="pct"/>
          </w:tcPr>
          <w:p w14:paraId="3CF44759" w14:textId="77777777" w:rsidR="00FA3256" w:rsidRPr="005D2868" w:rsidRDefault="00FA3256" w:rsidP="007266AE">
            <w:pPr>
              <w:rPr>
                <w:lang w:eastAsia="ar-SA"/>
              </w:rPr>
            </w:pPr>
          </w:p>
        </w:tc>
      </w:tr>
      <w:tr w:rsidR="005D2868" w:rsidRPr="005D2868" w14:paraId="12074B15" w14:textId="77777777" w:rsidTr="00AB2B18">
        <w:trPr>
          <w:trHeight w:val="236"/>
        </w:trPr>
        <w:tc>
          <w:tcPr>
            <w:tcW w:w="275" w:type="pct"/>
          </w:tcPr>
          <w:p w14:paraId="04D94E0E" w14:textId="77777777" w:rsidR="00FA3256" w:rsidRPr="005D2868" w:rsidRDefault="00FA3256" w:rsidP="007266AE">
            <w:pPr>
              <w:numPr>
                <w:ilvl w:val="0"/>
                <w:numId w:val="14"/>
              </w:numPr>
            </w:pPr>
          </w:p>
        </w:tc>
        <w:tc>
          <w:tcPr>
            <w:tcW w:w="4725" w:type="pct"/>
          </w:tcPr>
          <w:p w14:paraId="1F942976" w14:textId="77777777" w:rsidR="00FA3256" w:rsidRPr="005D2868" w:rsidRDefault="00FA3256" w:rsidP="007266AE">
            <w:pPr>
              <w:rPr>
                <w:lang w:eastAsia="ar-SA"/>
              </w:rPr>
            </w:pPr>
          </w:p>
        </w:tc>
      </w:tr>
      <w:tr w:rsidR="005D2868" w:rsidRPr="005D2868" w14:paraId="2FDD4DA2" w14:textId="77777777" w:rsidTr="00AB2B18">
        <w:trPr>
          <w:trHeight w:val="240"/>
        </w:trPr>
        <w:tc>
          <w:tcPr>
            <w:tcW w:w="275" w:type="pct"/>
          </w:tcPr>
          <w:p w14:paraId="3CD82A33" w14:textId="77777777" w:rsidR="00FA3256" w:rsidRPr="005D2868" w:rsidRDefault="00FA3256" w:rsidP="007266AE">
            <w:pPr>
              <w:numPr>
                <w:ilvl w:val="0"/>
                <w:numId w:val="14"/>
              </w:numPr>
            </w:pPr>
          </w:p>
        </w:tc>
        <w:tc>
          <w:tcPr>
            <w:tcW w:w="4725" w:type="pct"/>
          </w:tcPr>
          <w:p w14:paraId="4BD7C63F" w14:textId="77777777" w:rsidR="00FA3256" w:rsidRPr="005D2868" w:rsidRDefault="00FA3256" w:rsidP="007266AE">
            <w:pPr>
              <w:rPr>
                <w:lang w:eastAsia="ar-SA"/>
              </w:rPr>
            </w:pPr>
          </w:p>
        </w:tc>
      </w:tr>
      <w:tr w:rsidR="005D2868" w:rsidRPr="005D2868" w14:paraId="2B4A0FCE" w14:textId="77777777" w:rsidTr="00AB2B18">
        <w:trPr>
          <w:trHeight w:val="230"/>
        </w:trPr>
        <w:tc>
          <w:tcPr>
            <w:tcW w:w="275" w:type="pct"/>
          </w:tcPr>
          <w:p w14:paraId="57F80529" w14:textId="77777777" w:rsidR="00FA3256" w:rsidRPr="005D2868" w:rsidRDefault="00FA3256" w:rsidP="007266AE">
            <w:pPr>
              <w:numPr>
                <w:ilvl w:val="0"/>
                <w:numId w:val="14"/>
              </w:numPr>
            </w:pPr>
          </w:p>
        </w:tc>
        <w:tc>
          <w:tcPr>
            <w:tcW w:w="4725" w:type="pct"/>
          </w:tcPr>
          <w:p w14:paraId="60EAD068" w14:textId="77777777" w:rsidR="00FA3256" w:rsidRPr="005D2868" w:rsidRDefault="00FA3256" w:rsidP="007266AE">
            <w:pPr>
              <w:rPr>
                <w:lang w:eastAsia="ar-SA"/>
              </w:rPr>
            </w:pPr>
          </w:p>
        </w:tc>
      </w:tr>
      <w:tr w:rsidR="005D2868" w:rsidRPr="005D2868" w14:paraId="6AC41D80" w14:textId="77777777" w:rsidTr="00AB2B18">
        <w:trPr>
          <w:trHeight w:val="233"/>
        </w:trPr>
        <w:tc>
          <w:tcPr>
            <w:tcW w:w="275" w:type="pct"/>
          </w:tcPr>
          <w:p w14:paraId="534D2C80" w14:textId="77777777" w:rsidR="00FA3256" w:rsidRPr="005D2868" w:rsidRDefault="00FA3256" w:rsidP="007266AE">
            <w:pPr>
              <w:numPr>
                <w:ilvl w:val="0"/>
                <w:numId w:val="14"/>
              </w:numPr>
            </w:pPr>
          </w:p>
        </w:tc>
        <w:tc>
          <w:tcPr>
            <w:tcW w:w="4725" w:type="pct"/>
          </w:tcPr>
          <w:p w14:paraId="52B0FC19" w14:textId="77777777" w:rsidR="00FA3256" w:rsidRPr="005D2868" w:rsidRDefault="00FA3256" w:rsidP="007266AE">
            <w:pPr>
              <w:rPr>
                <w:lang w:eastAsia="ar-SA"/>
              </w:rPr>
            </w:pPr>
          </w:p>
        </w:tc>
      </w:tr>
      <w:tr w:rsidR="005D2868" w:rsidRPr="005D2868" w14:paraId="60DE3001" w14:textId="77777777" w:rsidTr="00AB2B18">
        <w:trPr>
          <w:trHeight w:val="224"/>
        </w:trPr>
        <w:tc>
          <w:tcPr>
            <w:tcW w:w="275" w:type="pct"/>
          </w:tcPr>
          <w:p w14:paraId="00ACB037" w14:textId="77777777" w:rsidR="00FA3256" w:rsidRPr="005D2868" w:rsidRDefault="00FA3256" w:rsidP="007266AE">
            <w:pPr>
              <w:numPr>
                <w:ilvl w:val="0"/>
                <w:numId w:val="14"/>
              </w:numPr>
            </w:pPr>
          </w:p>
        </w:tc>
        <w:tc>
          <w:tcPr>
            <w:tcW w:w="4725" w:type="pct"/>
          </w:tcPr>
          <w:p w14:paraId="7BF0D311" w14:textId="77777777" w:rsidR="00FA3256" w:rsidRPr="005D2868" w:rsidRDefault="00FA3256" w:rsidP="007266AE">
            <w:pPr>
              <w:rPr>
                <w:lang w:eastAsia="ar-SA"/>
              </w:rPr>
            </w:pPr>
          </w:p>
        </w:tc>
      </w:tr>
      <w:tr w:rsidR="005D2868" w:rsidRPr="005D2868" w14:paraId="798C9E87" w14:textId="77777777" w:rsidTr="00AB2B18">
        <w:trPr>
          <w:trHeight w:val="227"/>
        </w:trPr>
        <w:tc>
          <w:tcPr>
            <w:tcW w:w="275" w:type="pct"/>
          </w:tcPr>
          <w:p w14:paraId="46E49345" w14:textId="77777777" w:rsidR="00FA3256" w:rsidRPr="005D2868" w:rsidRDefault="00FA3256" w:rsidP="007266AE">
            <w:pPr>
              <w:numPr>
                <w:ilvl w:val="0"/>
                <w:numId w:val="14"/>
              </w:numPr>
            </w:pPr>
          </w:p>
        </w:tc>
        <w:tc>
          <w:tcPr>
            <w:tcW w:w="4725" w:type="pct"/>
          </w:tcPr>
          <w:p w14:paraId="49F2900A" w14:textId="77777777" w:rsidR="00FA3256" w:rsidRPr="005D2868" w:rsidRDefault="00FA3256" w:rsidP="007266AE">
            <w:pPr>
              <w:rPr>
                <w:lang w:eastAsia="ar-SA"/>
              </w:rPr>
            </w:pPr>
          </w:p>
        </w:tc>
      </w:tr>
      <w:tr w:rsidR="00FA3256" w:rsidRPr="005D2868" w14:paraId="1388555D" w14:textId="77777777" w:rsidTr="007266AE">
        <w:trPr>
          <w:trHeight w:val="519"/>
        </w:trPr>
        <w:tc>
          <w:tcPr>
            <w:tcW w:w="275" w:type="pct"/>
          </w:tcPr>
          <w:p w14:paraId="22AAAB83" w14:textId="77777777" w:rsidR="00FA3256" w:rsidRPr="005D2868" w:rsidRDefault="00FA3256" w:rsidP="007266AE">
            <w:pPr>
              <w:numPr>
                <w:ilvl w:val="0"/>
                <w:numId w:val="14"/>
              </w:numPr>
            </w:pPr>
          </w:p>
        </w:tc>
        <w:tc>
          <w:tcPr>
            <w:tcW w:w="4725" w:type="pct"/>
            <w:hideMark/>
          </w:tcPr>
          <w:p w14:paraId="08828DD8" w14:textId="77777777" w:rsidR="00FA3256" w:rsidRPr="005D2868" w:rsidRDefault="00FA3256" w:rsidP="00FA3256">
            <w:pPr>
              <w:rPr>
                <w:lang w:eastAsia="ar-SA"/>
              </w:rPr>
            </w:pPr>
          </w:p>
        </w:tc>
      </w:tr>
    </w:tbl>
    <w:p w14:paraId="703F859B" w14:textId="77777777" w:rsidR="00407766" w:rsidRPr="005D2868" w:rsidRDefault="00407766" w:rsidP="00D07952">
      <w:pPr>
        <w:pStyle w:val="afa"/>
      </w:pPr>
    </w:p>
    <w:p w14:paraId="7AC8BE8A" w14:textId="77777777" w:rsidR="00D07952" w:rsidRPr="005D2868" w:rsidRDefault="00D07952" w:rsidP="00D07952">
      <w:pPr>
        <w:pStyle w:val="1"/>
      </w:pPr>
      <w:bookmarkStart w:id="9" w:name="_Toc5719555"/>
      <w:bookmarkStart w:id="10" w:name="_Toc10060854"/>
      <w:r w:rsidRPr="005D2868">
        <w:rPr>
          <w:lang w:val="en-US"/>
        </w:rPr>
        <w:t>V</w:t>
      </w:r>
      <w:r w:rsidRPr="005D2868">
        <w:t>. Термины, определения и сокращения, используемые в профессиональном стандарте</w:t>
      </w:r>
      <w:bookmarkEnd w:id="9"/>
      <w:bookmarkEnd w:id="10"/>
    </w:p>
    <w:p w14:paraId="7D9592C1" w14:textId="77777777" w:rsidR="00610415" w:rsidRPr="005D2868" w:rsidRDefault="00610415" w:rsidP="00610415">
      <w:pPr>
        <w:pStyle w:val="3"/>
      </w:pPr>
      <w:r w:rsidRPr="005D2868">
        <w:t>5.1. Термины и определения</w:t>
      </w:r>
    </w:p>
    <w:p w14:paraId="6E2BF57E" w14:textId="0806FEC4" w:rsidR="00610415" w:rsidRPr="005D2868" w:rsidRDefault="00610415" w:rsidP="007F4570">
      <w:pPr>
        <w:pStyle w:val="afa"/>
      </w:pPr>
      <w:r w:rsidRPr="005D2868">
        <w:rPr>
          <w:rStyle w:val="aff3"/>
        </w:rPr>
        <w:t>Несложное технологическое оборудование термической обработки</w:t>
      </w:r>
      <w:r w:rsidRPr="005D2868">
        <w:rPr>
          <w:b/>
        </w:rPr>
        <w:t xml:space="preserve"> </w:t>
      </w:r>
      <w:r w:rsidRPr="005D2868">
        <w:t>– технологические комплексы термических производств, содержащие в своем составе нагревательное оборудование, имеющее одну зону нагрева и одну камеру.</w:t>
      </w:r>
    </w:p>
    <w:p w14:paraId="3B29062F" w14:textId="77777777" w:rsidR="00264E0F" w:rsidRPr="005D2868" w:rsidRDefault="00264E0F" w:rsidP="007F4570">
      <w:pPr>
        <w:pStyle w:val="afa"/>
      </w:pPr>
      <w:r w:rsidRPr="005D2868">
        <w:rPr>
          <w:rStyle w:val="aff3"/>
        </w:rPr>
        <w:t>Несложные технологические процессы термической обработки</w:t>
      </w:r>
      <w:r w:rsidRPr="005D2868">
        <w:rPr>
          <w:b/>
        </w:rPr>
        <w:t xml:space="preserve"> </w:t>
      </w:r>
      <w:r w:rsidRPr="005D2868">
        <w:t>– технологические процессы, реализуемые на несложном технологическом оборудовании термической обработки.</w:t>
      </w:r>
    </w:p>
    <w:p w14:paraId="2775CB9A" w14:textId="3AD1BB50" w:rsidR="00610415" w:rsidRPr="005D2868" w:rsidRDefault="00610415" w:rsidP="007F4570">
      <w:pPr>
        <w:pStyle w:val="afa"/>
      </w:pPr>
      <w:r w:rsidRPr="005D2868">
        <w:rPr>
          <w:rStyle w:val="aff3"/>
        </w:rPr>
        <w:t xml:space="preserve">Сложное </w:t>
      </w:r>
      <w:bookmarkStart w:id="11" w:name="_Hlk10390345"/>
      <w:r w:rsidRPr="005D2868">
        <w:rPr>
          <w:rStyle w:val="aff3"/>
        </w:rPr>
        <w:t xml:space="preserve">технологическое оборудование термической обработки </w:t>
      </w:r>
      <w:bookmarkEnd w:id="11"/>
      <w:r w:rsidRPr="005D2868">
        <w:t>– технологические комплексы термических производств, содержащие в своем составе нагревательное оборудование, имеющее две и более зоны нагрева и (или) две и более камеры.</w:t>
      </w:r>
    </w:p>
    <w:p w14:paraId="5D5D5A53" w14:textId="35368499" w:rsidR="00264E0F" w:rsidRPr="005D2868" w:rsidRDefault="00264E0F" w:rsidP="00264E0F">
      <w:pPr>
        <w:pStyle w:val="afa"/>
        <w:jc w:val="both"/>
      </w:pPr>
      <w:bookmarkStart w:id="12" w:name="_Toc5719557"/>
      <w:r w:rsidRPr="005D2868">
        <w:rPr>
          <w:rStyle w:val="aff3"/>
        </w:rPr>
        <w:t>Сложные технологические процессы термической обработки</w:t>
      </w:r>
      <w:r w:rsidRPr="005D2868">
        <w:rPr>
          <w:b/>
        </w:rPr>
        <w:t xml:space="preserve"> </w:t>
      </w:r>
      <w:r w:rsidRPr="005D2868">
        <w:t>– технологические процессы, реализуемые на сложном технологическом оборудовании термической обработки.</w:t>
      </w:r>
    </w:p>
    <w:p w14:paraId="3D99D47A" w14:textId="5718F4FE" w:rsidR="00610415" w:rsidRPr="005D2868" w:rsidRDefault="00610415" w:rsidP="007F4570">
      <w:pPr>
        <w:pStyle w:val="afa"/>
      </w:pPr>
      <w:r w:rsidRPr="005D2868">
        <w:rPr>
          <w:rStyle w:val="aff3"/>
        </w:rPr>
        <w:t>Комплексные решения в области оборудования и технологий термической обработки</w:t>
      </w:r>
      <w:r w:rsidRPr="005D2868">
        <w:t xml:space="preserve"> – взаимосвязанные технологические оборудование</w:t>
      </w:r>
      <w:r w:rsidR="00264E0F" w:rsidRPr="005D2868">
        <w:t xml:space="preserve"> в виде совокупности двух и более печей с охлаждающим, дополнительным и вспомогательным оборудованием, полностью обеспечивающих термическую обработку в ходе производственного цикла изготовления номенклатуры конкретных изделий, и </w:t>
      </w:r>
      <w:r w:rsidR="007F4570" w:rsidRPr="005D2868">
        <w:t>процессы термической обработки,</w:t>
      </w:r>
      <w:r w:rsidR="00264E0F" w:rsidRPr="005D2868">
        <w:t xml:space="preserve"> </w:t>
      </w:r>
      <w:r w:rsidRPr="005D2868">
        <w:t>интегрированные с другими технологиями машиностроения в единый производственный цикл. Комплексная система термической обработки, информационные и материальные производственные потоки управляются единой автоматизированной системой.</w:t>
      </w:r>
    </w:p>
    <w:p w14:paraId="2EAE2726" w14:textId="77777777" w:rsidR="00610415" w:rsidRPr="005D2868" w:rsidRDefault="00610415" w:rsidP="00610415">
      <w:pPr>
        <w:pStyle w:val="3"/>
      </w:pPr>
      <w:r w:rsidRPr="005D2868">
        <w:t>5.2. Сокращения</w:t>
      </w:r>
      <w:bookmarkEnd w:id="12"/>
    </w:p>
    <w:p w14:paraId="46B3CCE8" w14:textId="77777777" w:rsidR="00D07952" w:rsidRPr="005D2868" w:rsidRDefault="00D07952" w:rsidP="00D07952">
      <w:pPr>
        <w:pStyle w:val="afa"/>
      </w:pPr>
    </w:p>
    <w:sectPr w:rsidR="00D07952" w:rsidRPr="005D2868" w:rsidSect="001F3B2E">
      <w:headerReference w:type="default" r:id="rId16"/>
      <w:footerReference w:type="default" r:id="rId17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92DBB6" w16cid:durableId="20D307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601FB" w14:textId="77777777" w:rsidR="00412A8C" w:rsidRDefault="00412A8C" w:rsidP="00407766">
      <w:r>
        <w:separator/>
      </w:r>
    </w:p>
  </w:endnote>
  <w:endnote w:type="continuationSeparator" w:id="0">
    <w:p w14:paraId="2E4E8833" w14:textId="77777777" w:rsidR="00412A8C" w:rsidRDefault="00412A8C" w:rsidP="00407766">
      <w:r>
        <w:continuationSeparator/>
      </w:r>
    </w:p>
  </w:endnote>
  <w:endnote w:id="1">
    <w:p w14:paraId="194796D0" w14:textId="77777777" w:rsidR="00622D2F" w:rsidRPr="004A4539" w:rsidRDefault="00622D2F" w:rsidP="007266AE">
      <w:pPr>
        <w:pStyle w:val="ab"/>
        <w:jc w:val="both"/>
      </w:pPr>
      <w:r w:rsidRPr="004A4539">
        <w:rPr>
          <w:rStyle w:val="ad"/>
        </w:rPr>
        <w:endnoteRef/>
      </w:r>
      <w:r w:rsidRPr="004A4539">
        <w:t xml:space="preserve"> Общероссийский классификатор занятий.</w:t>
      </w:r>
    </w:p>
  </w:endnote>
  <w:endnote w:id="2">
    <w:p w14:paraId="6A7177DC" w14:textId="77777777" w:rsidR="00622D2F" w:rsidRPr="004A4539" w:rsidRDefault="00622D2F" w:rsidP="007266AE">
      <w:pPr>
        <w:pStyle w:val="ab"/>
        <w:jc w:val="both"/>
      </w:pPr>
      <w:r w:rsidRPr="004A4539">
        <w:rPr>
          <w:rStyle w:val="ad"/>
        </w:rPr>
        <w:endnoteRef/>
      </w:r>
      <w:r w:rsidRPr="004A4539">
        <w:t xml:space="preserve"> Общероссийский классификатор кодов экономической деятельности.</w:t>
      </w:r>
    </w:p>
  </w:endnote>
  <w:endnote w:id="3">
    <w:p w14:paraId="29D64800" w14:textId="77777777" w:rsidR="00622D2F" w:rsidRPr="004A4539" w:rsidRDefault="00622D2F" w:rsidP="00F803D1">
      <w:pPr>
        <w:pStyle w:val="ab"/>
        <w:jc w:val="both"/>
      </w:pPr>
      <w:r w:rsidRPr="004A4539">
        <w:rPr>
          <w:rStyle w:val="ad"/>
        </w:rPr>
        <w:endnoteRef/>
      </w:r>
      <w:r w:rsidRPr="004A4539"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14:paraId="3E51F429" w14:textId="77777777" w:rsidR="00622D2F" w:rsidRPr="006127F5" w:rsidRDefault="00622D2F" w:rsidP="00CD3D6B">
      <w:pPr>
        <w:pStyle w:val="ab"/>
      </w:pPr>
      <w:r w:rsidRPr="006127F5">
        <w:rPr>
          <w:rStyle w:val="ad"/>
        </w:rPr>
        <w:endnoteRef/>
      </w:r>
      <w:r w:rsidRPr="006127F5">
        <w:t xml:space="preserve"> Приказ МЧС России от 12 декабря 2007 г. № 645 «Об утверждении Норм пожарной безопасности "Обучение мерам пожарной безопасности работников организаций"» (зарегистрирован Минюстом России 21 января 2008 г., регистрационный № 10938) с изменениями, внесенными приказами МЧС России от 27 января 2009 г. № 35 (зарегистрирован Минюстом России 25 февраля 2009 г., регистрационный № 13429) и от 22 июня 2010 г. № 289 (зарегистрирован Минюстом России 16 июля 2010 г., регистрационный № 17880).</w:t>
      </w:r>
    </w:p>
  </w:endnote>
  <w:endnote w:id="5">
    <w:p w14:paraId="6910B098" w14:textId="77777777" w:rsidR="00622D2F" w:rsidRPr="004A4539" w:rsidRDefault="00622D2F" w:rsidP="00F803D1">
      <w:pPr>
        <w:pStyle w:val="ab"/>
      </w:pPr>
      <w:r w:rsidRPr="004A4539">
        <w:rPr>
          <w:rStyle w:val="ad"/>
        </w:rPr>
        <w:endnoteRef/>
      </w:r>
      <w:r w:rsidRPr="004A4539"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4209).</w:t>
      </w:r>
    </w:p>
  </w:endnote>
  <w:endnote w:id="6">
    <w:p w14:paraId="460C9B9A" w14:textId="77777777" w:rsidR="00622D2F" w:rsidRPr="004A4539" w:rsidRDefault="00622D2F" w:rsidP="00896253">
      <w:pPr>
        <w:pStyle w:val="a6"/>
        <w:ind w:left="180" w:hanging="180"/>
        <w:jc w:val="both"/>
        <w:rPr>
          <w:sz w:val="22"/>
          <w:szCs w:val="22"/>
        </w:rPr>
      </w:pPr>
      <w:r w:rsidRPr="004A4539">
        <w:rPr>
          <w:sz w:val="22"/>
          <w:szCs w:val="22"/>
          <w:vertAlign w:val="superscript"/>
        </w:rPr>
        <w:endnoteRef/>
      </w:r>
      <w:r w:rsidRPr="004A4539">
        <w:rPr>
          <w:sz w:val="22"/>
          <w:szCs w:val="22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7">
    <w:p w14:paraId="25138559" w14:textId="77777777" w:rsidR="00622D2F" w:rsidRPr="004A4539" w:rsidRDefault="00622D2F" w:rsidP="00896253">
      <w:pPr>
        <w:jc w:val="both"/>
        <w:rPr>
          <w:sz w:val="22"/>
          <w:szCs w:val="22"/>
          <w:lang w:val="x-none"/>
        </w:rPr>
      </w:pPr>
      <w:r w:rsidRPr="004A4539">
        <w:rPr>
          <w:rStyle w:val="ad"/>
          <w:sz w:val="22"/>
          <w:szCs w:val="22"/>
        </w:rPr>
        <w:endnoteRef/>
      </w:r>
      <w:r w:rsidRPr="004A4539">
        <w:rPr>
          <w:sz w:val="22"/>
          <w:szCs w:val="22"/>
        </w:rPr>
        <w:t xml:space="preserve"> </w:t>
      </w:r>
      <w:r w:rsidRPr="004A4539">
        <w:rPr>
          <w:sz w:val="22"/>
          <w:szCs w:val="22"/>
          <w:lang w:val="x-none"/>
        </w:rPr>
        <w:t>Общероссийский классификатор профессий рабочих, должностей служащих и тарифных разрядов.</w:t>
      </w:r>
    </w:p>
  </w:endnote>
  <w:endnote w:id="8">
    <w:p w14:paraId="6E164728" w14:textId="77777777" w:rsidR="00622D2F" w:rsidRPr="004A4539" w:rsidRDefault="00622D2F" w:rsidP="00896253">
      <w:pPr>
        <w:pStyle w:val="ab"/>
        <w:jc w:val="both"/>
      </w:pPr>
      <w:r w:rsidRPr="004A4539">
        <w:rPr>
          <w:rStyle w:val="ad"/>
        </w:rPr>
        <w:endnoteRef/>
      </w:r>
      <w:r w:rsidRPr="004A4539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5F3CB" w14:textId="77777777" w:rsidR="00622D2F" w:rsidRDefault="00622D2F" w:rsidP="001F3B2E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1E6719C" w14:textId="77777777" w:rsidR="00622D2F" w:rsidRDefault="00622D2F" w:rsidP="001F3B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8C429" w14:textId="77777777" w:rsidR="00622D2F" w:rsidRDefault="00622D2F" w:rsidP="001F3B2E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9B0E47" wp14:editId="2F7F919C">
              <wp:simplePos x="0" y="0"/>
              <wp:positionH relativeFrom="column">
                <wp:posOffset>9497695</wp:posOffset>
              </wp:positionH>
              <wp:positionV relativeFrom="page">
                <wp:posOffset>4147820</wp:posOffset>
              </wp:positionV>
              <wp:extent cx="280670" cy="34226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89602" w14:textId="77777777" w:rsidR="00622D2F" w:rsidRPr="000D3602" w:rsidRDefault="00622D2F" w:rsidP="001F3B2E"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12A8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B0E47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47.85pt;margin-top:326.6pt;width:22.1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" stroked="f">
              <v:textbox style="layout-flow:vertical" inset="0,0,0,0">
                <w:txbxContent>
                  <w:p w14:paraId="10089602" w14:textId="77777777" w:rsidR="00622D2F" w:rsidRPr="000D3602" w:rsidRDefault="00622D2F" w:rsidP="001F3B2E"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12A8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4F9E6" w14:textId="77777777" w:rsidR="00622D2F" w:rsidRDefault="00622D2F" w:rsidP="001F3B2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3AA6" w14:textId="77777777" w:rsidR="00622D2F" w:rsidRDefault="00622D2F" w:rsidP="001F3B2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D4FF7" w14:textId="77777777" w:rsidR="00622D2F" w:rsidRDefault="00622D2F" w:rsidP="001F3B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4F066" w14:textId="77777777" w:rsidR="00412A8C" w:rsidRDefault="00412A8C" w:rsidP="00407766">
      <w:r>
        <w:separator/>
      </w:r>
    </w:p>
  </w:footnote>
  <w:footnote w:type="continuationSeparator" w:id="0">
    <w:p w14:paraId="666FD22B" w14:textId="77777777" w:rsidR="00412A8C" w:rsidRDefault="00412A8C" w:rsidP="00407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7A908" w14:textId="77777777" w:rsidR="00622D2F" w:rsidRDefault="00622D2F" w:rsidP="001F3B2E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E2C8F57" w14:textId="77777777" w:rsidR="00622D2F" w:rsidRDefault="00622D2F" w:rsidP="001F3B2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00164" w14:textId="77777777" w:rsidR="00622D2F" w:rsidRPr="00D44662" w:rsidRDefault="00622D2F" w:rsidP="001F3B2E">
    <w:pPr>
      <w:pStyle w:val="af"/>
      <w:rPr>
        <w:sz w:val="20"/>
      </w:rPr>
    </w:pPr>
    <w:r w:rsidRPr="00D44662">
      <w:rPr>
        <w:sz w:val="20"/>
      </w:rPr>
      <w:fldChar w:fldCharType="begin"/>
    </w:r>
    <w:r w:rsidRPr="00D44662">
      <w:rPr>
        <w:sz w:val="20"/>
      </w:rPr>
      <w:instrText xml:space="preserve"> PAGE   \* MERGEFORMAT </w:instrText>
    </w:r>
    <w:r w:rsidRPr="00D44662">
      <w:rPr>
        <w:sz w:val="20"/>
      </w:rPr>
      <w:fldChar w:fldCharType="separate"/>
    </w:r>
    <w:r>
      <w:rPr>
        <w:noProof/>
        <w:sz w:val="20"/>
      </w:rPr>
      <w:t>2</w:t>
    </w:r>
    <w:r w:rsidRPr="00D44662"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B661A" w14:textId="77777777" w:rsidR="00622D2F" w:rsidRPr="00CB3B4A" w:rsidRDefault="00622D2F">
    <w:pPr>
      <w:pStyle w:val="af"/>
      <w:rPr>
        <w:sz w:val="20"/>
        <w:szCs w:val="20"/>
      </w:rPr>
    </w:pPr>
    <w:r w:rsidRPr="00CB3B4A">
      <w:rPr>
        <w:sz w:val="20"/>
        <w:szCs w:val="20"/>
      </w:rPr>
      <w:fldChar w:fldCharType="begin"/>
    </w:r>
    <w:r w:rsidRPr="00CB3B4A">
      <w:rPr>
        <w:sz w:val="20"/>
        <w:szCs w:val="20"/>
      </w:rPr>
      <w:instrText xml:space="preserve"> PAGE   \* MERGEFORMAT </w:instrText>
    </w:r>
    <w:r w:rsidRPr="00CB3B4A">
      <w:rPr>
        <w:sz w:val="20"/>
        <w:szCs w:val="20"/>
      </w:rPr>
      <w:fldChar w:fldCharType="separate"/>
    </w:r>
    <w:r w:rsidR="00921856">
      <w:rPr>
        <w:noProof/>
        <w:sz w:val="20"/>
        <w:szCs w:val="20"/>
      </w:rPr>
      <w:t>3</w:t>
    </w:r>
    <w:r w:rsidRPr="00CB3B4A">
      <w:rPr>
        <w:sz w:val="20"/>
        <w:szCs w:val="2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0680D" w14:textId="77777777" w:rsidR="00622D2F" w:rsidRPr="00CB3B4A" w:rsidRDefault="00622D2F">
    <w:pPr>
      <w:pStyle w:val="af"/>
      <w:rPr>
        <w:sz w:val="20"/>
        <w:szCs w:val="20"/>
      </w:rPr>
    </w:pPr>
    <w:r w:rsidRPr="00CB3B4A">
      <w:rPr>
        <w:sz w:val="20"/>
        <w:szCs w:val="20"/>
      </w:rPr>
      <w:fldChar w:fldCharType="begin"/>
    </w:r>
    <w:r w:rsidRPr="00CB3B4A">
      <w:rPr>
        <w:sz w:val="20"/>
        <w:szCs w:val="20"/>
      </w:rPr>
      <w:instrText xml:space="preserve"> PAGE   \* MERGEFORMAT </w:instrText>
    </w:r>
    <w:r w:rsidRPr="00CB3B4A">
      <w:rPr>
        <w:sz w:val="20"/>
        <w:szCs w:val="20"/>
      </w:rPr>
      <w:fldChar w:fldCharType="separate"/>
    </w:r>
    <w:r w:rsidR="00921856">
      <w:rPr>
        <w:noProof/>
        <w:sz w:val="20"/>
        <w:szCs w:val="20"/>
      </w:rPr>
      <w:t>2</w:t>
    </w:r>
    <w:r w:rsidRPr="00CB3B4A">
      <w:rPr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F4CB4" w14:textId="77777777" w:rsidR="00622D2F" w:rsidRPr="004A4539" w:rsidRDefault="00622D2F" w:rsidP="001F3B2E">
    <w:pPr>
      <w:pStyle w:val="af"/>
    </w:pPr>
    <w:r w:rsidRPr="004A4539">
      <w:fldChar w:fldCharType="begin"/>
    </w:r>
    <w:r w:rsidRPr="004A4539">
      <w:instrText xml:space="preserve"> PAGE   \* MERGEFORMAT </w:instrText>
    </w:r>
    <w:r w:rsidRPr="004A4539">
      <w:fldChar w:fldCharType="separate"/>
    </w:r>
    <w:r w:rsidR="00921856">
      <w:rPr>
        <w:noProof/>
      </w:rPr>
      <w:t>5</w:t>
    </w:r>
    <w:r w:rsidRPr="004A453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6A3C09"/>
    <w:multiLevelType w:val="multilevel"/>
    <w:tmpl w:val="C1A4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7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9D12782"/>
    <w:multiLevelType w:val="multilevel"/>
    <w:tmpl w:val="D15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8"/>
  </w:num>
  <w:num w:numId="4">
    <w:abstractNumId w:val="17"/>
  </w:num>
  <w:num w:numId="5">
    <w:abstractNumId w:val="20"/>
  </w:num>
  <w:num w:numId="6">
    <w:abstractNumId w:val="13"/>
  </w:num>
  <w:num w:numId="7">
    <w:abstractNumId w:val="30"/>
  </w:num>
  <w:num w:numId="8">
    <w:abstractNumId w:val="22"/>
  </w:num>
  <w:num w:numId="9">
    <w:abstractNumId w:val="21"/>
  </w:num>
  <w:num w:numId="10">
    <w:abstractNumId w:val="8"/>
  </w:num>
  <w:num w:numId="11">
    <w:abstractNumId w:val="26"/>
  </w:num>
  <w:num w:numId="12">
    <w:abstractNumId w:val="23"/>
  </w:num>
  <w:num w:numId="13">
    <w:abstractNumId w:val="12"/>
  </w:num>
  <w:num w:numId="14">
    <w:abstractNumId w:val="26"/>
  </w:num>
  <w:num w:numId="15">
    <w:abstractNumId w:val="32"/>
  </w:num>
  <w:num w:numId="16">
    <w:abstractNumId w:val="27"/>
  </w:num>
  <w:num w:numId="17">
    <w:abstractNumId w:val="16"/>
  </w:num>
  <w:num w:numId="18">
    <w:abstractNumId w:val="28"/>
  </w:num>
  <w:num w:numId="19">
    <w:abstractNumId w:val="24"/>
  </w:num>
  <w:num w:numId="20">
    <w:abstractNumId w:val="19"/>
  </w:num>
  <w:num w:numId="21">
    <w:abstractNumId w:val="3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9"/>
  </w:num>
  <w:num w:numId="32">
    <w:abstractNumId w:val="10"/>
  </w:num>
  <w:num w:numId="33">
    <w:abstractNumId w:val="1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66"/>
    <w:rsid w:val="00002B44"/>
    <w:rsid w:val="0001542F"/>
    <w:rsid w:val="0001605C"/>
    <w:rsid w:val="0001734E"/>
    <w:rsid w:val="00022691"/>
    <w:rsid w:val="000262AA"/>
    <w:rsid w:val="00027902"/>
    <w:rsid w:val="00031FB1"/>
    <w:rsid w:val="00036238"/>
    <w:rsid w:val="0003644D"/>
    <w:rsid w:val="000542F1"/>
    <w:rsid w:val="000604E1"/>
    <w:rsid w:val="0006663F"/>
    <w:rsid w:val="00076E4A"/>
    <w:rsid w:val="00085E42"/>
    <w:rsid w:val="00090A03"/>
    <w:rsid w:val="000977B0"/>
    <w:rsid w:val="000A0221"/>
    <w:rsid w:val="000A4110"/>
    <w:rsid w:val="000D2189"/>
    <w:rsid w:val="000D44C2"/>
    <w:rsid w:val="000D7163"/>
    <w:rsid w:val="000E4F08"/>
    <w:rsid w:val="000E5DD2"/>
    <w:rsid w:val="000E6D37"/>
    <w:rsid w:val="001122B2"/>
    <w:rsid w:val="00120677"/>
    <w:rsid w:val="001212A9"/>
    <w:rsid w:val="001247AF"/>
    <w:rsid w:val="00125B49"/>
    <w:rsid w:val="00150DE5"/>
    <w:rsid w:val="00155798"/>
    <w:rsid w:val="00156659"/>
    <w:rsid w:val="00166B92"/>
    <w:rsid w:val="00166F63"/>
    <w:rsid w:val="00173DE1"/>
    <w:rsid w:val="00174FB4"/>
    <w:rsid w:val="0017682B"/>
    <w:rsid w:val="001779D6"/>
    <w:rsid w:val="00183472"/>
    <w:rsid w:val="00187856"/>
    <w:rsid w:val="001908FD"/>
    <w:rsid w:val="00192CAB"/>
    <w:rsid w:val="001937E8"/>
    <w:rsid w:val="001947BA"/>
    <w:rsid w:val="001A1EB9"/>
    <w:rsid w:val="001A1FF6"/>
    <w:rsid w:val="001A6B68"/>
    <w:rsid w:val="001B4CF3"/>
    <w:rsid w:val="001C1F07"/>
    <w:rsid w:val="001D2130"/>
    <w:rsid w:val="001E3A69"/>
    <w:rsid w:val="001F3B2E"/>
    <w:rsid w:val="001F6CB5"/>
    <w:rsid w:val="001F7960"/>
    <w:rsid w:val="002104DC"/>
    <w:rsid w:val="00240293"/>
    <w:rsid w:val="002439C1"/>
    <w:rsid w:val="00254418"/>
    <w:rsid w:val="002545CC"/>
    <w:rsid w:val="0025737E"/>
    <w:rsid w:val="00261EF0"/>
    <w:rsid w:val="00264E0F"/>
    <w:rsid w:val="0027277A"/>
    <w:rsid w:val="0027404D"/>
    <w:rsid w:val="00281E00"/>
    <w:rsid w:val="002B0E4B"/>
    <w:rsid w:val="002B1C66"/>
    <w:rsid w:val="002B30F6"/>
    <w:rsid w:val="002B422A"/>
    <w:rsid w:val="002C03AE"/>
    <w:rsid w:val="002C4752"/>
    <w:rsid w:val="002C4CAD"/>
    <w:rsid w:val="002D5DF0"/>
    <w:rsid w:val="002E5015"/>
    <w:rsid w:val="002E6D53"/>
    <w:rsid w:val="002F078D"/>
    <w:rsid w:val="002F7FCC"/>
    <w:rsid w:val="0030169A"/>
    <w:rsid w:val="0030193E"/>
    <w:rsid w:val="003044F2"/>
    <w:rsid w:val="00316AAA"/>
    <w:rsid w:val="0031774D"/>
    <w:rsid w:val="00324B1F"/>
    <w:rsid w:val="00332988"/>
    <w:rsid w:val="00336878"/>
    <w:rsid w:val="00337A04"/>
    <w:rsid w:val="00340233"/>
    <w:rsid w:val="00342446"/>
    <w:rsid w:val="00342F1C"/>
    <w:rsid w:val="00343A5A"/>
    <w:rsid w:val="00343F75"/>
    <w:rsid w:val="0035749B"/>
    <w:rsid w:val="00360DC5"/>
    <w:rsid w:val="003617F5"/>
    <w:rsid w:val="00361BC0"/>
    <w:rsid w:val="00362958"/>
    <w:rsid w:val="003630FF"/>
    <w:rsid w:val="00371097"/>
    <w:rsid w:val="0037584E"/>
    <w:rsid w:val="00375DDE"/>
    <w:rsid w:val="003908D1"/>
    <w:rsid w:val="00390905"/>
    <w:rsid w:val="00393E2A"/>
    <w:rsid w:val="003954A1"/>
    <w:rsid w:val="003976C2"/>
    <w:rsid w:val="003A006D"/>
    <w:rsid w:val="003A0541"/>
    <w:rsid w:val="003A11F7"/>
    <w:rsid w:val="003B1AAB"/>
    <w:rsid w:val="003C0CF5"/>
    <w:rsid w:val="003C32DE"/>
    <w:rsid w:val="003C3820"/>
    <w:rsid w:val="003C6060"/>
    <w:rsid w:val="003C7AE3"/>
    <w:rsid w:val="003D4E4A"/>
    <w:rsid w:val="003E5B9F"/>
    <w:rsid w:val="003F0C59"/>
    <w:rsid w:val="003F1C83"/>
    <w:rsid w:val="003F362D"/>
    <w:rsid w:val="00402DB4"/>
    <w:rsid w:val="00407766"/>
    <w:rsid w:val="00411C92"/>
    <w:rsid w:val="00412A8C"/>
    <w:rsid w:val="00430077"/>
    <w:rsid w:val="00436002"/>
    <w:rsid w:val="0043643B"/>
    <w:rsid w:val="00452AFB"/>
    <w:rsid w:val="00455622"/>
    <w:rsid w:val="00456D4B"/>
    <w:rsid w:val="004574F4"/>
    <w:rsid w:val="004608BB"/>
    <w:rsid w:val="00461CA6"/>
    <w:rsid w:val="0046284C"/>
    <w:rsid w:val="004636ED"/>
    <w:rsid w:val="00472D09"/>
    <w:rsid w:val="00486B14"/>
    <w:rsid w:val="00486CC5"/>
    <w:rsid w:val="004965C3"/>
    <w:rsid w:val="004A0498"/>
    <w:rsid w:val="004A432F"/>
    <w:rsid w:val="004A44B8"/>
    <w:rsid w:val="004A4539"/>
    <w:rsid w:val="004A6C8B"/>
    <w:rsid w:val="004C0112"/>
    <w:rsid w:val="004C0A30"/>
    <w:rsid w:val="004E0291"/>
    <w:rsid w:val="004E304E"/>
    <w:rsid w:val="004F0D8C"/>
    <w:rsid w:val="00500E9C"/>
    <w:rsid w:val="005077EB"/>
    <w:rsid w:val="00515973"/>
    <w:rsid w:val="005214E3"/>
    <w:rsid w:val="00524670"/>
    <w:rsid w:val="00527D6C"/>
    <w:rsid w:val="00532E79"/>
    <w:rsid w:val="005331E4"/>
    <w:rsid w:val="005346EC"/>
    <w:rsid w:val="00534858"/>
    <w:rsid w:val="0054695C"/>
    <w:rsid w:val="005628DF"/>
    <w:rsid w:val="005644A3"/>
    <w:rsid w:val="00564845"/>
    <w:rsid w:val="00571FFB"/>
    <w:rsid w:val="00572975"/>
    <w:rsid w:val="00575034"/>
    <w:rsid w:val="00586964"/>
    <w:rsid w:val="00587966"/>
    <w:rsid w:val="005901DB"/>
    <w:rsid w:val="00593AF7"/>
    <w:rsid w:val="00593B9A"/>
    <w:rsid w:val="00595951"/>
    <w:rsid w:val="00597630"/>
    <w:rsid w:val="005A29D4"/>
    <w:rsid w:val="005C3511"/>
    <w:rsid w:val="005D2868"/>
    <w:rsid w:val="005D2D7B"/>
    <w:rsid w:val="005D43A9"/>
    <w:rsid w:val="005E221B"/>
    <w:rsid w:val="005E5DF2"/>
    <w:rsid w:val="005F1843"/>
    <w:rsid w:val="005F3B35"/>
    <w:rsid w:val="006066B4"/>
    <w:rsid w:val="00606F67"/>
    <w:rsid w:val="00610415"/>
    <w:rsid w:val="00615EAD"/>
    <w:rsid w:val="006164EB"/>
    <w:rsid w:val="00622D2F"/>
    <w:rsid w:val="006234B9"/>
    <w:rsid w:val="0062413A"/>
    <w:rsid w:val="00637131"/>
    <w:rsid w:val="006408A0"/>
    <w:rsid w:val="0064243E"/>
    <w:rsid w:val="00646890"/>
    <w:rsid w:val="00646F28"/>
    <w:rsid w:val="00650F97"/>
    <w:rsid w:val="00653429"/>
    <w:rsid w:val="006613AC"/>
    <w:rsid w:val="00661620"/>
    <w:rsid w:val="00663676"/>
    <w:rsid w:val="006662A2"/>
    <w:rsid w:val="006667BB"/>
    <w:rsid w:val="00675814"/>
    <w:rsid w:val="00676856"/>
    <w:rsid w:val="006A2E63"/>
    <w:rsid w:val="006A5F46"/>
    <w:rsid w:val="006A72B8"/>
    <w:rsid w:val="006A787E"/>
    <w:rsid w:val="006B1164"/>
    <w:rsid w:val="006B1B25"/>
    <w:rsid w:val="006B26CF"/>
    <w:rsid w:val="006B59D4"/>
    <w:rsid w:val="006B60B3"/>
    <w:rsid w:val="006B66FD"/>
    <w:rsid w:val="006C0FB3"/>
    <w:rsid w:val="006C6C7D"/>
    <w:rsid w:val="006D0C37"/>
    <w:rsid w:val="006D1466"/>
    <w:rsid w:val="006D32B1"/>
    <w:rsid w:val="006D342D"/>
    <w:rsid w:val="006D798B"/>
    <w:rsid w:val="006E1B29"/>
    <w:rsid w:val="006E2BB6"/>
    <w:rsid w:val="006E4315"/>
    <w:rsid w:val="006E4B11"/>
    <w:rsid w:val="006E58E5"/>
    <w:rsid w:val="006E732F"/>
    <w:rsid w:val="006E7ADD"/>
    <w:rsid w:val="006F533B"/>
    <w:rsid w:val="006F7683"/>
    <w:rsid w:val="00702BEB"/>
    <w:rsid w:val="007033BC"/>
    <w:rsid w:val="00706504"/>
    <w:rsid w:val="00711A1C"/>
    <w:rsid w:val="00715B30"/>
    <w:rsid w:val="007266AE"/>
    <w:rsid w:val="00731C26"/>
    <w:rsid w:val="00742BF8"/>
    <w:rsid w:val="007436A2"/>
    <w:rsid w:val="00763BD3"/>
    <w:rsid w:val="00763CE7"/>
    <w:rsid w:val="00774025"/>
    <w:rsid w:val="007763A4"/>
    <w:rsid w:val="00781E32"/>
    <w:rsid w:val="00783EE2"/>
    <w:rsid w:val="007870A1"/>
    <w:rsid w:val="00792C6D"/>
    <w:rsid w:val="00792D4E"/>
    <w:rsid w:val="007953BF"/>
    <w:rsid w:val="00795748"/>
    <w:rsid w:val="007A2C1E"/>
    <w:rsid w:val="007A4EF8"/>
    <w:rsid w:val="007B513D"/>
    <w:rsid w:val="007D19D6"/>
    <w:rsid w:val="007D374F"/>
    <w:rsid w:val="007D392F"/>
    <w:rsid w:val="007D61F9"/>
    <w:rsid w:val="007E4F4C"/>
    <w:rsid w:val="007E702A"/>
    <w:rsid w:val="007F120C"/>
    <w:rsid w:val="007F2513"/>
    <w:rsid w:val="007F4570"/>
    <w:rsid w:val="007F5CA5"/>
    <w:rsid w:val="007F5FFE"/>
    <w:rsid w:val="007F626D"/>
    <w:rsid w:val="00803888"/>
    <w:rsid w:val="00806E45"/>
    <w:rsid w:val="00807662"/>
    <w:rsid w:val="0080775D"/>
    <w:rsid w:val="00822DBE"/>
    <w:rsid w:val="00832939"/>
    <w:rsid w:val="00833775"/>
    <w:rsid w:val="0084267C"/>
    <w:rsid w:val="0084301C"/>
    <w:rsid w:val="00844EEF"/>
    <w:rsid w:val="008523BA"/>
    <w:rsid w:val="0085294D"/>
    <w:rsid w:val="00860DE3"/>
    <w:rsid w:val="0086186E"/>
    <w:rsid w:val="00864C69"/>
    <w:rsid w:val="00867C2A"/>
    <w:rsid w:val="0087446D"/>
    <w:rsid w:val="0088446A"/>
    <w:rsid w:val="00890757"/>
    <w:rsid w:val="00896253"/>
    <w:rsid w:val="0089647B"/>
    <w:rsid w:val="008B06A8"/>
    <w:rsid w:val="008B38A9"/>
    <w:rsid w:val="008C150B"/>
    <w:rsid w:val="008C2885"/>
    <w:rsid w:val="008C652D"/>
    <w:rsid w:val="008C735E"/>
    <w:rsid w:val="008C7523"/>
    <w:rsid w:val="008D0AF0"/>
    <w:rsid w:val="008D21D9"/>
    <w:rsid w:val="008D29D6"/>
    <w:rsid w:val="008E131C"/>
    <w:rsid w:val="008F5E1A"/>
    <w:rsid w:val="008F749F"/>
    <w:rsid w:val="009102BC"/>
    <w:rsid w:val="0091141C"/>
    <w:rsid w:val="00914954"/>
    <w:rsid w:val="00921856"/>
    <w:rsid w:val="009246D6"/>
    <w:rsid w:val="0093170A"/>
    <w:rsid w:val="00932AC7"/>
    <w:rsid w:val="00932AD3"/>
    <w:rsid w:val="00936E33"/>
    <w:rsid w:val="0094063A"/>
    <w:rsid w:val="00947230"/>
    <w:rsid w:val="009519FE"/>
    <w:rsid w:val="00951C8F"/>
    <w:rsid w:val="00955032"/>
    <w:rsid w:val="0096100B"/>
    <w:rsid w:val="009705EE"/>
    <w:rsid w:val="00973D08"/>
    <w:rsid w:val="00980FD0"/>
    <w:rsid w:val="0098345B"/>
    <w:rsid w:val="00983C53"/>
    <w:rsid w:val="009948D9"/>
    <w:rsid w:val="009A42B6"/>
    <w:rsid w:val="009A533F"/>
    <w:rsid w:val="009A7455"/>
    <w:rsid w:val="009B264D"/>
    <w:rsid w:val="009B6147"/>
    <w:rsid w:val="009C539E"/>
    <w:rsid w:val="009D2587"/>
    <w:rsid w:val="009D3CAE"/>
    <w:rsid w:val="009E065B"/>
    <w:rsid w:val="009E2B91"/>
    <w:rsid w:val="009E3E65"/>
    <w:rsid w:val="009E41A1"/>
    <w:rsid w:val="009F3B99"/>
    <w:rsid w:val="00A13761"/>
    <w:rsid w:val="00A16F06"/>
    <w:rsid w:val="00A23467"/>
    <w:rsid w:val="00A25EBF"/>
    <w:rsid w:val="00A30DCE"/>
    <w:rsid w:val="00A4549F"/>
    <w:rsid w:val="00A50A0A"/>
    <w:rsid w:val="00A66CFD"/>
    <w:rsid w:val="00AA0065"/>
    <w:rsid w:val="00AA0152"/>
    <w:rsid w:val="00AB2B18"/>
    <w:rsid w:val="00AC17A9"/>
    <w:rsid w:val="00AC43C0"/>
    <w:rsid w:val="00AD4354"/>
    <w:rsid w:val="00AD4F86"/>
    <w:rsid w:val="00AD6BA2"/>
    <w:rsid w:val="00AE0550"/>
    <w:rsid w:val="00AE0E04"/>
    <w:rsid w:val="00AF3956"/>
    <w:rsid w:val="00AF50E9"/>
    <w:rsid w:val="00AF646C"/>
    <w:rsid w:val="00B22218"/>
    <w:rsid w:val="00B22B12"/>
    <w:rsid w:val="00B233AE"/>
    <w:rsid w:val="00B25D81"/>
    <w:rsid w:val="00B34B94"/>
    <w:rsid w:val="00B37600"/>
    <w:rsid w:val="00B429FA"/>
    <w:rsid w:val="00B467A4"/>
    <w:rsid w:val="00B46B6E"/>
    <w:rsid w:val="00B47119"/>
    <w:rsid w:val="00B54930"/>
    <w:rsid w:val="00B54D35"/>
    <w:rsid w:val="00B5701D"/>
    <w:rsid w:val="00B73F65"/>
    <w:rsid w:val="00B742CE"/>
    <w:rsid w:val="00B80AD4"/>
    <w:rsid w:val="00B8629C"/>
    <w:rsid w:val="00B918DB"/>
    <w:rsid w:val="00B93EF2"/>
    <w:rsid w:val="00BB00C1"/>
    <w:rsid w:val="00BB5448"/>
    <w:rsid w:val="00BC2561"/>
    <w:rsid w:val="00BC68C8"/>
    <w:rsid w:val="00BD4895"/>
    <w:rsid w:val="00BD48F9"/>
    <w:rsid w:val="00BE1907"/>
    <w:rsid w:val="00BF0EA7"/>
    <w:rsid w:val="00BF4494"/>
    <w:rsid w:val="00C00BD4"/>
    <w:rsid w:val="00C02DCC"/>
    <w:rsid w:val="00C04D52"/>
    <w:rsid w:val="00C07A15"/>
    <w:rsid w:val="00C14479"/>
    <w:rsid w:val="00C2212C"/>
    <w:rsid w:val="00C2531A"/>
    <w:rsid w:val="00C40CB6"/>
    <w:rsid w:val="00C40FF6"/>
    <w:rsid w:val="00C51ED0"/>
    <w:rsid w:val="00C53E82"/>
    <w:rsid w:val="00C56EA7"/>
    <w:rsid w:val="00C601D6"/>
    <w:rsid w:val="00C613C3"/>
    <w:rsid w:val="00C6713E"/>
    <w:rsid w:val="00C761D1"/>
    <w:rsid w:val="00C77BAB"/>
    <w:rsid w:val="00C850F8"/>
    <w:rsid w:val="00C875D9"/>
    <w:rsid w:val="00CB3B4A"/>
    <w:rsid w:val="00CC279C"/>
    <w:rsid w:val="00CC3438"/>
    <w:rsid w:val="00CC72DF"/>
    <w:rsid w:val="00CD2B08"/>
    <w:rsid w:val="00CD3D6B"/>
    <w:rsid w:val="00CD767D"/>
    <w:rsid w:val="00CE1D5F"/>
    <w:rsid w:val="00CE3109"/>
    <w:rsid w:val="00CE7E78"/>
    <w:rsid w:val="00CF00AD"/>
    <w:rsid w:val="00CF4EEB"/>
    <w:rsid w:val="00D0608F"/>
    <w:rsid w:val="00D07952"/>
    <w:rsid w:val="00D13266"/>
    <w:rsid w:val="00D134D5"/>
    <w:rsid w:val="00D13D86"/>
    <w:rsid w:val="00D2138C"/>
    <w:rsid w:val="00D30CF0"/>
    <w:rsid w:val="00D36C30"/>
    <w:rsid w:val="00D44662"/>
    <w:rsid w:val="00D50923"/>
    <w:rsid w:val="00D57665"/>
    <w:rsid w:val="00D633BC"/>
    <w:rsid w:val="00D6508E"/>
    <w:rsid w:val="00D66FBB"/>
    <w:rsid w:val="00D72B76"/>
    <w:rsid w:val="00D852EB"/>
    <w:rsid w:val="00D87671"/>
    <w:rsid w:val="00D916FB"/>
    <w:rsid w:val="00D957FC"/>
    <w:rsid w:val="00D95E2B"/>
    <w:rsid w:val="00D96DD5"/>
    <w:rsid w:val="00DA442E"/>
    <w:rsid w:val="00DA63E7"/>
    <w:rsid w:val="00DA6C42"/>
    <w:rsid w:val="00DB26E5"/>
    <w:rsid w:val="00DB36AF"/>
    <w:rsid w:val="00DB6F99"/>
    <w:rsid w:val="00DC16C2"/>
    <w:rsid w:val="00DC6A3E"/>
    <w:rsid w:val="00DE154F"/>
    <w:rsid w:val="00DE28FC"/>
    <w:rsid w:val="00DF4565"/>
    <w:rsid w:val="00DF4BB5"/>
    <w:rsid w:val="00E005C1"/>
    <w:rsid w:val="00E23FC5"/>
    <w:rsid w:val="00E331F5"/>
    <w:rsid w:val="00E3368D"/>
    <w:rsid w:val="00E34981"/>
    <w:rsid w:val="00E374E7"/>
    <w:rsid w:val="00E42127"/>
    <w:rsid w:val="00E42D41"/>
    <w:rsid w:val="00E53D1F"/>
    <w:rsid w:val="00E5654F"/>
    <w:rsid w:val="00E65697"/>
    <w:rsid w:val="00E67C12"/>
    <w:rsid w:val="00E73F50"/>
    <w:rsid w:val="00E74D16"/>
    <w:rsid w:val="00E75A76"/>
    <w:rsid w:val="00E9070E"/>
    <w:rsid w:val="00E962B9"/>
    <w:rsid w:val="00E9776B"/>
    <w:rsid w:val="00EA4D2E"/>
    <w:rsid w:val="00ED053D"/>
    <w:rsid w:val="00ED21AF"/>
    <w:rsid w:val="00EE34DF"/>
    <w:rsid w:val="00EE465C"/>
    <w:rsid w:val="00EF734B"/>
    <w:rsid w:val="00F00936"/>
    <w:rsid w:val="00F00EEF"/>
    <w:rsid w:val="00F012E9"/>
    <w:rsid w:val="00F032A3"/>
    <w:rsid w:val="00F047DE"/>
    <w:rsid w:val="00F149E7"/>
    <w:rsid w:val="00F23351"/>
    <w:rsid w:val="00F24132"/>
    <w:rsid w:val="00F24FBE"/>
    <w:rsid w:val="00F32975"/>
    <w:rsid w:val="00F35FB3"/>
    <w:rsid w:val="00F402FF"/>
    <w:rsid w:val="00F42E54"/>
    <w:rsid w:val="00F479CA"/>
    <w:rsid w:val="00F53171"/>
    <w:rsid w:val="00F554AC"/>
    <w:rsid w:val="00F627E0"/>
    <w:rsid w:val="00F6636C"/>
    <w:rsid w:val="00F71A57"/>
    <w:rsid w:val="00F71F90"/>
    <w:rsid w:val="00F721D0"/>
    <w:rsid w:val="00F741A8"/>
    <w:rsid w:val="00F803D1"/>
    <w:rsid w:val="00F90EBE"/>
    <w:rsid w:val="00F94518"/>
    <w:rsid w:val="00F9679A"/>
    <w:rsid w:val="00F970AD"/>
    <w:rsid w:val="00FA0148"/>
    <w:rsid w:val="00FA061B"/>
    <w:rsid w:val="00FA3256"/>
    <w:rsid w:val="00FA5114"/>
    <w:rsid w:val="00FA674E"/>
    <w:rsid w:val="00FB18FA"/>
    <w:rsid w:val="00FB577D"/>
    <w:rsid w:val="00FC0A51"/>
    <w:rsid w:val="00FC37D5"/>
    <w:rsid w:val="00FC7F74"/>
    <w:rsid w:val="00FD2208"/>
    <w:rsid w:val="00FD577D"/>
    <w:rsid w:val="00FF3DE1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BC167"/>
  <w15:chartTrackingRefBased/>
  <w15:docId w15:val="{533BF955-4B1A-4322-A12D-30F14408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921856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1856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21856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921856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921856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921856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921856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921856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921856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921856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  <w:rsid w:val="0092185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21856"/>
  </w:style>
  <w:style w:type="character" w:customStyle="1" w:styleId="10">
    <w:name w:val="Заголовок 1 Знак"/>
    <w:link w:val="1"/>
    <w:uiPriority w:val="9"/>
    <w:rsid w:val="0092185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921856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rsid w:val="00921856"/>
    <w:rPr>
      <w:rFonts w:ascii="Times New Roman" w:eastAsia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rsid w:val="00921856"/>
    <w:rPr>
      <w:rFonts w:ascii="Cambria" w:eastAsia="Times New Roman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921856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921856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921856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92185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9218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07766"/>
  </w:style>
  <w:style w:type="paragraph" w:styleId="a3">
    <w:name w:val="footer"/>
    <w:basedOn w:val="a"/>
    <w:link w:val="a4"/>
    <w:uiPriority w:val="99"/>
    <w:unhideWhenUsed/>
    <w:rsid w:val="00407766"/>
    <w:pPr>
      <w:tabs>
        <w:tab w:val="center" w:pos="4677"/>
        <w:tab w:val="right" w:pos="9355"/>
      </w:tabs>
    </w:pPr>
    <w:rPr>
      <w:bCs w:val="0"/>
    </w:rPr>
  </w:style>
  <w:style w:type="character" w:customStyle="1" w:styleId="a4">
    <w:name w:val="Нижний колонтитул Знак"/>
    <w:basedOn w:val="a0"/>
    <w:link w:val="a3"/>
    <w:uiPriority w:val="99"/>
    <w:rsid w:val="0040776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92185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407766"/>
    <w:rPr>
      <w:bCs w:val="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7766"/>
    <w:rPr>
      <w:rFonts w:ascii="Times New Roman" w:eastAsia="Times New Roman" w:hAnsi="Times New Roman" w:cs="Times New Roman"/>
      <w:bCs/>
      <w:sz w:val="20"/>
      <w:szCs w:val="20"/>
    </w:rPr>
  </w:style>
  <w:style w:type="character" w:styleId="a8">
    <w:name w:val="footnote reference"/>
    <w:uiPriority w:val="99"/>
    <w:semiHidden/>
    <w:rsid w:val="00921856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218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1856"/>
    <w:rPr>
      <w:rFonts w:ascii="Segoe UI" w:eastAsia="Times New Roman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921856"/>
    <w:rPr>
      <w:bCs w:val="0"/>
      <w:sz w:val="22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rsid w:val="00921856"/>
    <w:rPr>
      <w:rFonts w:ascii="Times New Roman" w:eastAsia="Times New Roman" w:hAnsi="Times New Roman"/>
      <w:sz w:val="22"/>
      <w:szCs w:val="22"/>
    </w:rPr>
  </w:style>
  <w:style w:type="character" w:styleId="ad">
    <w:name w:val="endnote reference"/>
    <w:uiPriority w:val="10"/>
    <w:rsid w:val="00921856"/>
    <w:rPr>
      <w:vertAlign w:val="superscript"/>
    </w:rPr>
  </w:style>
  <w:style w:type="character" w:styleId="ae">
    <w:name w:val="page number"/>
    <w:uiPriority w:val="99"/>
    <w:rsid w:val="00921856"/>
  </w:style>
  <w:style w:type="paragraph" w:styleId="af">
    <w:name w:val="header"/>
    <w:basedOn w:val="a"/>
    <w:link w:val="af0"/>
    <w:uiPriority w:val="99"/>
    <w:rsid w:val="00407766"/>
    <w:pPr>
      <w:tabs>
        <w:tab w:val="center" w:pos="4677"/>
        <w:tab w:val="right" w:pos="9355"/>
      </w:tabs>
      <w:jc w:val="center"/>
    </w:pPr>
    <w:rPr>
      <w:bCs w:val="0"/>
    </w:rPr>
  </w:style>
  <w:style w:type="character" w:customStyle="1" w:styleId="af0">
    <w:name w:val="Верхний колонтитул Знак"/>
    <w:basedOn w:val="a0"/>
    <w:link w:val="af"/>
    <w:uiPriority w:val="99"/>
    <w:rsid w:val="00407766"/>
    <w:rPr>
      <w:rFonts w:ascii="Times New Roman" w:eastAsia="Times New Roman" w:hAnsi="Times New Roman" w:cs="Times New Roman"/>
      <w:bCs/>
      <w:sz w:val="24"/>
      <w:szCs w:val="24"/>
    </w:rPr>
  </w:style>
  <w:style w:type="paragraph" w:styleId="af1">
    <w:name w:val="List Paragraph"/>
    <w:basedOn w:val="a"/>
    <w:qFormat/>
    <w:rsid w:val="00407766"/>
    <w:pPr>
      <w:ind w:left="720"/>
      <w:contextualSpacing/>
    </w:pPr>
  </w:style>
  <w:style w:type="character" w:styleId="af2">
    <w:name w:val="Strong"/>
    <w:uiPriority w:val="22"/>
    <w:qFormat/>
    <w:rsid w:val="00407766"/>
    <w:rPr>
      <w:b/>
      <w:bCs/>
    </w:rPr>
  </w:style>
  <w:style w:type="paragraph" w:styleId="af3">
    <w:name w:val="Title"/>
    <w:basedOn w:val="a"/>
    <w:next w:val="a"/>
    <w:link w:val="af4"/>
    <w:qFormat/>
    <w:rsid w:val="00921856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4">
    <w:name w:val="Название Знак"/>
    <w:basedOn w:val="a0"/>
    <w:link w:val="af3"/>
    <w:rsid w:val="00921856"/>
    <w:rPr>
      <w:rFonts w:ascii="Times New Roman" w:eastAsia="Times New Roman" w:hAnsi="Times New Roman"/>
      <w:spacing w:val="5"/>
      <w:sz w:val="52"/>
      <w:szCs w:val="52"/>
    </w:rPr>
  </w:style>
  <w:style w:type="character" w:styleId="af5">
    <w:name w:val="annotation reference"/>
    <w:basedOn w:val="a0"/>
    <w:uiPriority w:val="99"/>
    <w:semiHidden/>
    <w:unhideWhenUsed/>
    <w:rsid w:val="00921856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921856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921856"/>
    <w:rPr>
      <w:rFonts w:ascii="Times New Roman" w:eastAsia="Times New Roman" w:hAnsi="Times New Roman"/>
      <w:bCs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21856"/>
    <w:rPr>
      <w:b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21856"/>
    <w:rPr>
      <w:rFonts w:ascii="Times New Roman" w:eastAsia="Times New Roman" w:hAnsi="Times New Roman"/>
      <w:b/>
      <w:bCs/>
    </w:rPr>
  </w:style>
  <w:style w:type="paragraph" w:customStyle="1" w:styleId="afa">
    <w:name w:val="С_Т"/>
    <w:link w:val="afb"/>
    <w:qFormat/>
    <w:rsid w:val="00921856"/>
    <w:pPr>
      <w:suppressAutoHyphens/>
    </w:pPr>
    <w:rPr>
      <w:rFonts w:ascii="Times New Roman" w:eastAsia="Times New Roman" w:hAnsi="Times New Roman"/>
      <w:bCs/>
      <w:sz w:val="24"/>
      <w:szCs w:val="24"/>
    </w:rPr>
  </w:style>
  <w:style w:type="character" w:customStyle="1" w:styleId="afb">
    <w:name w:val="С_Т Знак"/>
    <w:link w:val="afa"/>
    <w:rsid w:val="00921856"/>
    <w:rPr>
      <w:rFonts w:ascii="Times New Roman" w:eastAsia="Times New Roman" w:hAnsi="Times New Roman"/>
      <w:bCs/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921856"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21">
    <w:name w:val="toc 2"/>
    <w:basedOn w:val="a"/>
    <w:next w:val="a"/>
    <w:autoRedefine/>
    <w:uiPriority w:val="39"/>
    <w:unhideWhenUsed/>
    <w:rsid w:val="00921856"/>
    <w:pPr>
      <w:tabs>
        <w:tab w:val="right" w:leader="dot" w:pos="10205"/>
      </w:tabs>
      <w:ind w:left="240"/>
    </w:pPr>
  </w:style>
  <w:style w:type="paragraph" w:styleId="13">
    <w:name w:val="toc 1"/>
    <w:next w:val="a"/>
    <w:autoRedefine/>
    <w:uiPriority w:val="39"/>
    <w:unhideWhenUsed/>
    <w:qFormat/>
    <w:rsid w:val="00921856"/>
    <w:pPr>
      <w:tabs>
        <w:tab w:val="right" w:leader="dot" w:pos="10195"/>
      </w:tabs>
    </w:pPr>
    <w:rPr>
      <w:rFonts w:ascii="Times New Roman" w:eastAsia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semiHidden/>
    <w:qFormat/>
    <w:rsid w:val="00921856"/>
    <w:pPr>
      <w:spacing w:after="100"/>
      <w:ind w:left="440"/>
    </w:pPr>
    <w:rPr>
      <w:rFonts w:ascii="Calibri" w:hAnsi="Calibri"/>
    </w:rPr>
  </w:style>
  <w:style w:type="paragraph" w:customStyle="1" w:styleId="afc">
    <w:name w:val="Утв"/>
    <w:basedOn w:val="a"/>
    <w:rsid w:val="00921856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d">
    <w:name w:val="Назв"/>
    <w:basedOn w:val="a"/>
    <w:rsid w:val="00921856"/>
    <w:pPr>
      <w:spacing w:before="240" w:after="240"/>
      <w:jc w:val="center"/>
    </w:pPr>
    <w:rPr>
      <w:b/>
      <w:sz w:val="28"/>
    </w:rPr>
  </w:style>
  <w:style w:type="paragraph" w:styleId="afe">
    <w:name w:val="Revision"/>
    <w:hidden/>
    <w:uiPriority w:val="99"/>
    <w:semiHidden/>
    <w:rsid w:val="00921856"/>
    <w:rPr>
      <w:rFonts w:ascii="Times New Roman" w:eastAsia="Times New Roman" w:hAnsi="Times New Roman"/>
      <w:bCs/>
      <w:sz w:val="24"/>
      <w:szCs w:val="24"/>
    </w:rPr>
  </w:style>
  <w:style w:type="character" w:styleId="aff">
    <w:name w:val="FollowedHyperlink"/>
    <w:uiPriority w:val="99"/>
    <w:semiHidden/>
    <w:unhideWhenUsed/>
    <w:rsid w:val="00921856"/>
    <w:rPr>
      <w:color w:val="954F72"/>
      <w:u w:val="single"/>
    </w:rPr>
  </w:style>
  <w:style w:type="paragraph" w:customStyle="1" w:styleId="aff0">
    <w:name w:val="С_Т_Ц"/>
    <w:basedOn w:val="a"/>
    <w:qFormat/>
    <w:rsid w:val="00921856"/>
    <w:pPr>
      <w:suppressAutoHyphens/>
      <w:jc w:val="center"/>
    </w:pPr>
  </w:style>
  <w:style w:type="paragraph" w:customStyle="1" w:styleId="100">
    <w:name w:val="СМ_10"/>
    <w:basedOn w:val="a"/>
    <w:qFormat/>
    <w:rsid w:val="00921856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921856"/>
    <w:pPr>
      <w:suppressAutoHyphens/>
      <w:jc w:val="center"/>
    </w:pPr>
    <w:rPr>
      <w:sz w:val="20"/>
      <w:szCs w:val="20"/>
    </w:rPr>
  </w:style>
  <w:style w:type="character" w:styleId="aff1">
    <w:name w:val="Hyperlink"/>
    <w:basedOn w:val="a0"/>
    <w:uiPriority w:val="99"/>
    <w:unhideWhenUsed/>
    <w:rsid w:val="00921856"/>
    <w:rPr>
      <w:color w:val="0563C1" w:themeColor="hyperlink"/>
      <w:u w:val="single"/>
    </w:rPr>
  </w:style>
  <w:style w:type="paragraph" w:customStyle="1" w:styleId="22">
    <w:name w:val="Заг2"/>
    <w:uiPriority w:val="8"/>
    <w:qFormat/>
    <w:rsid w:val="00921856"/>
    <w:pPr>
      <w:spacing w:before="240" w:after="120"/>
    </w:pPr>
    <w:rPr>
      <w:rFonts w:ascii="Times New Roman" w:eastAsia="Times New Roman" w:hAnsi="Times New Roman"/>
      <w:b/>
      <w:bCs/>
      <w:sz w:val="24"/>
      <w:szCs w:val="24"/>
    </w:rPr>
  </w:style>
  <w:style w:type="character" w:styleId="aff2">
    <w:name w:val="Emphasis"/>
    <w:basedOn w:val="a0"/>
    <w:uiPriority w:val="20"/>
    <w:qFormat/>
    <w:rsid w:val="005D2D7B"/>
    <w:rPr>
      <w:i/>
      <w:iCs/>
    </w:rPr>
  </w:style>
  <w:style w:type="character" w:customStyle="1" w:styleId="aff3">
    <w:name w:val="Термин"/>
    <w:basedOn w:val="a0"/>
    <w:uiPriority w:val="1"/>
    <w:qFormat/>
    <w:rsid w:val="0092185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175A9-2728-4A5E-BC65-7741205B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29</TotalTime>
  <Pages>34</Pages>
  <Words>11412</Words>
  <Characters>65050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внедрению новой техники и технологий в термическом производстве</vt:lpstr>
    </vt:vector>
  </TitlesOfParts>
  <Company/>
  <LinksUpToDate>false</LinksUpToDate>
  <CharactersWithSpaces>76310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внедрению новой техники и технологий в термическом производстве</dc:title>
  <dc:subject/>
  <dc:creator>Союзмаш</dc:creator>
  <cp:keywords>Профстандарт</cp:keywords>
  <cp:lastModifiedBy>Oleg Spiridonov</cp:lastModifiedBy>
  <cp:revision>18</cp:revision>
  <cp:lastPrinted>2014-12-22T16:00:00Z</cp:lastPrinted>
  <dcterms:created xsi:type="dcterms:W3CDTF">2019-07-12T10:20:00Z</dcterms:created>
  <dcterms:modified xsi:type="dcterms:W3CDTF">2019-07-19T20:09:00Z</dcterms:modified>
</cp:coreProperties>
</file>