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C953C" w14:textId="77777777" w:rsidR="00825CFF" w:rsidRPr="00F82548" w:rsidRDefault="00825CFF" w:rsidP="004545E5">
      <w:pPr>
        <w:pStyle w:val="aff1"/>
      </w:pPr>
      <w:r w:rsidRPr="00F82548">
        <w:t>УТВЕРЖДЕН</w:t>
      </w:r>
    </w:p>
    <w:p w14:paraId="7415EFF1" w14:textId="77777777" w:rsidR="00825CFF" w:rsidRPr="00F82548" w:rsidRDefault="00825CFF" w:rsidP="004545E5">
      <w:pPr>
        <w:pStyle w:val="aff1"/>
      </w:pPr>
      <w:r w:rsidRPr="00F82548">
        <w:t xml:space="preserve">приказом Министерства </w:t>
      </w:r>
    </w:p>
    <w:p w14:paraId="08A2E5E4" w14:textId="77777777" w:rsidR="00825CFF" w:rsidRPr="00F82548" w:rsidRDefault="00825CFF" w:rsidP="004545E5">
      <w:pPr>
        <w:pStyle w:val="aff1"/>
      </w:pPr>
      <w:r w:rsidRPr="00F82548">
        <w:t>труда и социальной защиты Российской Федерации</w:t>
      </w:r>
    </w:p>
    <w:p w14:paraId="6C5A20AF" w14:textId="77777777" w:rsidR="008D53DF" w:rsidRPr="00F82548" w:rsidRDefault="00825CFF" w:rsidP="004545E5">
      <w:pPr>
        <w:pStyle w:val="aff1"/>
      </w:pPr>
      <w:r w:rsidRPr="00F82548">
        <w:t>от «__» ______20</w:t>
      </w:r>
      <w:r w:rsidR="004E1E0A" w:rsidRPr="00F82548">
        <w:t xml:space="preserve"> </w:t>
      </w:r>
      <w:r w:rsidRPr="00F82548">
        <w:t>г. №___</w:t>
      </w:r>
    </w:p>
    <w:p w14:paraId="58A4D701" w14:textId="77777777" w:rsidR="008D53DF" w:rsidRPr="00F82548" w:rsidRDefault="008D53DF" w:rsidP="00152F40">
      <w:pPr>
        <w:jc w:val="right"/>
        <w:rPr>
          <w:sz w:val="28"/>
          <w:szCs w:val="28"/>
        </w:rPr>
      </w:pPr>
    </w:p>
    <w:p w14:paraId="46D91DE6" w14:textId="77777777" w:rsidR="00EB35C0" w:rsidRPr="00F82548" w:rsidRDefault="00EB35C0" w:rsidP="00152F40">
      <w:pPr>
        <w:pStyle w:val="a4"/>
        <w:spacing w:after="240"/>
        <w:ind w:right="-1"/>
      </w:pPr>
      <w:r w:rsidRPr="00F82548">
        <w:t>ПРОФЕССИОНАЛЬНЫЙ</w:t>
      </w:r>
      <w:r w:rsidR="00825CFF" w:rsidRPr="00F82548">
        <w:t xml:space="preserve"> </w:t>
      </w:r>
      <w:r w:rsidR="002D6EE5" w:rsidRPr="00F82548">
        <w:t>С</w:t>
      </w:r>
      <w:r w:rsidRPr="00F82548">
        <w:t>ТАНДАРТ</w:t>
      </w:r>
    </w:p>
    <w:p w14:paraId="125CE6E9" w14:textId="77777777" w:rsidR="00825CFF" w:rsidRPr="00F82548" w:rsidRDefault="008D1BA8" w:rsidP="004545E5">
      <w:pPr>
        <w:pStyle w:val="aff2"/>
        <w:rPr>
          <w:b w:val="0"/>
        </w:rPr>
      </w:pPr>
      <w:r w:rsidRPr="00F82548">
        <w:t>Слесарь-инструментальщик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F82548" w:rsidRPr="00F82548" w14:paraId="2842AAEB" w14:textId="77777777" w:rsidTr="00083C0E">
        <w:trPr>
          <w:trHeight w:val="399"/>
          <w:jc w:val="right"/>
        </w:trPr>
        <w:tc>
          <w:tcPr>
            <w:tcW w:w="5000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11330C5" w14:textId="77777777" w:rsidR="00EB35C0" w:rsidRPr="00F82548" w:rsidRDefault="00010963" w:rsidP="00152F40">
            <w:pPr>
              <w:jc w:val="center"/>
            </w:pPr>
            <w:r w:rsidRPr="00F82548">
              <w:t>151</w:t>
            </w:r>
          </w:p>
        </w:tc>
      </w:tr>
      <w:tr w:rsidR="00F82548" w:rsidRPr="00F82548" w14:paraId="440DBCC7" w14:textId="77777777" w:rsidTr="00083C0E">
        <w:trPr>
          <w:trHeight w:val="399"/>
          <w:jc w:val="right"/>
        </w:trPr>
        <w:tc>
          <w:tcPr>
            <w:tcW w:w="5000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0A3B970" w14:textId="77777777" w:rsidR="00EB35C0" w:rsidRPr="00F82548" w:rsidRDefault="00EB35C0" w:rsidP="00152F4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F82548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5E0FF5E2" w14:textId="77777777" w:rsidR="00B47E01" w:rsidRPr="00F82548" w:rsidRDefault="00B47E01" w:rsidP="00152F40">
      <w:r w:rsidRPr="00F82548">
        <w:t>Содержание</w:t>
      </w:r>
    </w:p>
    <w:p w14:paraId="2558C5E8" w14:textId="77777777" w:rsidR="007B232A" w:rsidRPr="00F82548" w:rsidRDefault="009F0EBE">
      <w:pPr>
        <w:pStyle w:val="1b"/>
        <w:rPr>
          <w:rFonts w:asciiTheme="minorHAnsi" w:eastAsiaTheme="minorEastAsia" w:hAnsiTheme="minorHAnsi" w:cstheme="minorBidi"/>
          <w:sz w:val="22"/>
        </w:rPr>
      </w:pPr>
      <w:r w:rsidRPr="00F82548">
        <w:fldChar w:fldCharType="begin"/>
      </w:r>
      <w:r w:rsidR="00B47E01" w:rsidRPr="00F82548">
        <w:instrText xml:space="preserve"> TOC \o "1-2" \h \z \u </w:instrText>
      </w:r>
      <w:r w:rsidRPr="00F82548">
        <w:fldChar w:fldCharType="separate"/>
      </w:r>
      <w:hyperlink w:anchor="_Toc10925687" w:history="1">
        <w:r w:rsidR="007B232A" w:rsidRPr="00F82548">
          <w:rPr>
            <w:rStyle w:val="af9"/>
            <w:color w:val="auto"/>
            <w:lang w:val="en-US"/>
          </w:rPr>
          <w:t>I</w:t>
        </w:r>
        <w:r w:rsidR="007B232A" w:rsidRPr="00F82548">
          <w:rPr>
            <w:rStyle w:val="af9"/>
            <w:color w:val="auto"/>
          </w:rPr>
          <w:t>. Общие сведения</w:t>
        </w:r>
        <w:r w:rsidR="007B232A" w:rsidRPr="00F82548">
          <w:rPr>
            <w:webHidden/>
          </w:rPr>
          <w:tab/>
        </w:r>
        <w:r w:rsidRPr="00F82548">
          <w:rPr>
            <w:webHidden/>
          </w:rPr>
          <w:fldChar w:fldCharType="begin"/>
        </w:r>
        <w:r w:rsidR="007B232A" w:rsidRPr="00F82548">
          <w:rPr>
            <w:webHidden/>
          </w:rPr>
          <w:instrText xml:space="preserve"> PAGEREF _Toc10925687 \h </w:instrText>
        </w:r>
        <w:r w:rsidRPr="00F82548">
          <w:rPr>
            <w:webHidden/>
          </w:rPr>
        </w:r>
        <w:r w:rsidRPr="00F82548">
          <w:rPr>
            <w:webHidden/>
          </w:rPr>
          <w:fldChar w:fldCharType="separate"/>
        </w:r>
        <w:r w:rsidR="00EC32D2">
          <w:rPr>
            <w:webHidden/>
          </w:rPr>
          <w:t>1</w:t>
        </w:r>
        <w:r w:rsidRPr="00F82548">
          <w:rPr>
            <w:webHidden/>
          </w:rPr>
          <w:fldChar w:fldCharType="end"/>
        </w:r>
      </w:hyperlink>
    </w:p>
    <w:p w14:paraId="59AD10D9" w14:textId="77777777" w:rsidR="007B232A" w:rsidRPr="00F82548" w:rsidRDefault="00523EA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0925688" w:history="1">
        <w:r w:rsidR="007B232A" w:rsidRPr="00F82548">
          <w:rPr>
            <w:rStyle w:val="af9"/>
            <w:color w:val="auto"/>
            <w:lang w:val="en-US"/>
          </w:rPr>
          <w:t>II</w:t>
        </w:r>
        <w:r w:rsidR="007B232A" w:rsidRPr="00F82548">
          <w:rPr>
            <w:rStyle w:val="af9"/>
            <w:color w:val="auto"/>
          </w:rPr>
          <w:t>. Описание трудовых функций, входящих в профессиональный стандарт (функциональная карта вида трудовой деятельности)</w:t>
        </w:r>
        <w:r w:rsidR="007B232A" w:rsidRPr="00F82548">
          <w:rPr>
            <w:webHidden/>
          </w:rPr>
          <w:tab/>
        </w:r>
        <w:r w:rsidR="009F0EBE" w:rsidRPr="00F82548">
          <w:rPr>
            <w:webHidden/>
          </w:rPr>
          <w:fldChar w:fldCharType="begin"/>
        </w:r>
        <w:r w:rsidR="007B232A" w:rsidRPr="00F82548">
          <w:rPr>
            <w:webHidden/>
          </w:rPr>
          <w:instrText xml:space="preserve"> PAGEREF _Toc10925688 \h </w:instrText>
        </w:r>
        <w:r w:rsidR="009F0EBE" w:rsidRPr="00F82548">
          <w:rPr>
            <w:webHidden/>
          </w:rPr>
        </w:r>
        <w:r w:rsidR="009F0EBE" w:rsidRPr="00F82548">
          <w:rPr>
            <w:webHidden/>
          </w:rPr>
          <w:fldChar w:fldCharType="separate"/>
        </w:r>
        <w:r w:rsidR="00EC32D2">
          <w:rPr>
            <w:webHidden/>
          </w:rPr>
          <w:t>3</w:t>
        </w:r>
        <w:r w:rsidR="009F0EBE" w:rsidRPr="00F82548">
          <w:rPr>
            <w:webHidden/>
          </w:rPr>
          <w:fldChar w:fldCharType="end"/>
        </w:r>
      </w:hyperlink>
    </w:p>
    <w:p w14:paraId="5F6C3E2E" w14:textId="77777777" w:rsidR="007B232A" w:rsidRPr="00F82548" w:rsidRDefault="00523EA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0925689" w:history="1">
        <w:r w:rsidR="007B232A" w:rsidRPr="00F82548">
          <w:rPr>
            <w:rStyle w:val="af9"/>
            <w:color w:val="auto"/>
            <w:lang w:val="en-US"/>
          </w:rPr>
          <w:t>III</w:t>
        </w:r>
        <w:r w:rsidR="007B232A" w:rsidRPr="00F82548">
          <w:rPr>
            <w:rStyle w:val="af9"/>
            <w:color w:val="auto"/>
          </w:rPr>
          <w:t>. Характеристика обобщенных трудовых функций</w:t>
        </w:r>
        <w:r w:rsidR="007B232A" w:rsidRPr="00F82548">
          <w:rPr>
            <w:webHidden/>
          </w:rPr>
          <w:tab/>
        </w:r>
        <w:r w:rsidR="009F0EBE" w:rsidRPr="00F82548">
          <w:rPr>
            <w:webHidden/>
          </w:rPr>
          <w:fldChar w:fldCharType="begin"/>
        </w:r>
        <w:r w:rsidR="007B232A" w:rsidRPr="00F82548">
          <w:rPr>
            <w:webHidden/>
          </w:rPr>
          <w:instrText xml:space="preserve"> PAGEREF _Toc10925689 \h </w:instrText>
        </w:r>
        <w:r w:rsidR="009F0EBE" w:rsidRPr="00F82548">
          <w:rPr>
            <w:webHidden/>
          </w:rPr>
        </w:r>
        <w:r w:rsidR="009F0EBE" w:rsidRPr="00F82548">
          <w:rPr>
            <w:webHidden/>
          </w:rPr>
          <w:fldChar w:fldCharType="separate"/>
        </w:r>
        <w:r w:rsidR="00EC32D2">
          <w:rPr>
            <w:webHidden/>
          </w:rPr>
          <w:t>5</w:t>
        </w:r>
        <w:r w:rsidR="009F0EBE" w:rsidRPr="00F82548">
          <w:rPr>
            <w:webHidden/>
          </w:rPr>
          <w:fldChar w:fldCharType="end"/>
        </w:r>
      </w:hyperlink>
    </w:p>
    <w:p w14:paraId="569A5362" w14:textId="701EA33F" w:rsidR="007B232A" w:rsidRPr="00F82548" w:rsidRDefault="00523EAE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925690" w:history="1">
        <w:r w:rsidR="007B232A" w:rsidRPr="00F82548">
          <w:rPr>
            <w:rStyle w:val="af9"/>
            <w:noProof/>
            <w:color w:val="auto"/>
          </w:rPr>
          <w:t>3.1. Обобщенная трудовая функция</w:t>
        </w:r>
        <w:r w:rsidR="00A35215" w:rsidRPr="00F82548">
          <w:rPr>
            <w:rStyle w:val="af9"/>
            <w:noProof/>
            <w:color w:val="auto"/>
          </w:rPr>
          <w:t xml:space="preserve"> «</w:t>
        </w:r>
        <w:r w:rsidR="00A35215" w:rsidRPr="00F82548">
          <w:rPr>
            <w:noProof/>
          </w:rPr>
          <w:t>Изготовление</w:t>
        </w:r>
        <w:r w:rsidR="00DB6940" w:rsidRPr="00F82548">
          <w:rPr>
            <w:noProof/>
          </w:rPr>
          <w:t>, регулировка</w:t>
        </w:r>
        <w:r w:rsidR="00A35215" w:rsidRPr="00F82548">
          <w:rPr>
            <w:noProof/>
          </w:rPr>
          <w:t xml:space="preserve"> и ремонт простых приспособлений и инструментов с точностью по 12–14 квалитетам»</w:t>
        </w:r>
        <w:r w:rsidR="007B232A" w:rsidRPr="00F82548">
          <w:rPr>
            <w:noProof/>
            <w:webHidden/>
          </w:rPr>
          <w:tab/>
        </w:r>
        <w:r w:rsidR="009F0EBE" w:rsidRPr="00F82548">
          <w:rPr>
            <w:noProof/>
            <w:webHidden/>
          </w:rPr>
          <w:fldChar w:fldCharType="begin"/>
        </w:r>
        <w:r w:rsidR="007B232A" w:rsidRPr="00F82548">
          <w:rPr>
            <w:noProof/>
            <w:webHidden/>
          </w:rPr>
          <w:instrText xml:space="preserve"> PAGEREF _Toc10925690 \h </w:instrText>
        </w:r>
        <w:r w:rsidR="009F0EBE" w:rsidRPr="00F82548">
          <w:rPr>
            <w:noProof/>
            <w:webHidden/>
          </w:rPr>
        </w:r>
        <w:r w:rsidR="009F0EBE" w:rsidRPr="00F82548">
          <w:rPr>
            <w:noProof/>
            <w:webHidden/>
          </w:rPr>
          <w:fldChar w:fldCharType="separate"/>
        </w:r>
        <w:r w:rsidR="00EC32D2">
          <w:rPr>
            <w:noProof/>
            <w:webHidden/>
          </w:rPr>
          <w:t>5</w:t>
        </w:r>
        <w:r w:rsidR="009F0EBE" w:rsidRPr="00F82548">
          <w:rPr>
            <w:noProof/>
            <w:webHidden/>
          </w:rPr>
          <w:fldChar w:fldCharType="end"/>
        </w:r>
      </w:hyperlink>
    </w:p>
    <w:p w14:paraId="797DCD49" w14:textId="3A7EBBF5" w:rsidR="007B232A" w:rsidRPr="00F82548" w:rsidRDefault="00523EAE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925691" w:history="1">
        <w:r w:rsidR="007B232A" w:rsidRPr="00F82548">
          <w:rPr>
            <w:rStyle w:val="af9"/>
            <w:noProof/>
            <w:color w:val="auto"/>
          </w:rPr>
          <w:t>3.2. Обобщенная трудовая функция</w:t>
        </w:r>
        <w:r w:rsidR="00A35215" w:rsidRPr="00F82548">
          <w:rPr>
            <w:rStyle w:val="af9"/>
            <w:noProof/>
            <w:color w:val="auto"/>
          </w:rPr>
          <w:t xml:space="preserve"> «</w:t>
        </w:r>
        <w:r w:rsidR="00A35215" w:rsidRPr="00F82548">
          <w:rPr>
            <w:noProof/>
          </w:rPr>
          <w:t>Изготовление</w:t>
        </w:r>
        <w:r w:rsidR="00DB6940" w:rsidRPr="00F82548">
          <w:rPr>
            <w:noProof/>
          </w:rPr>
          <w:t>, регулировка</w:t>
        </w:r>
        <w:r w:rsidR="00A35215" w:rsidRPr="00F82548">
          <w:rPr>
            <w:noProof/>
          </w:rPr>
          <w:t xml:space="preserve"> и ремонт приспособлений и инструментов средней сложности с точностью по 8–11 квалитетам»</w:t>
        </w:r>
        <w:r w:rsidR="007B232A" w:rsidRPr="00F82548">
          <w:rPr>
            <w:noProof/>
            <w:webHidden/>
          </w:rPr>
          <w:tab/>
        </w:r>
        <w:r w:rsidR="009F0EBE" w:rsidRPr="00F82548">
          <w:rPr>
            <w:noProof/>
            <w:webHidden/>
          </w:rPr>
          <w:fldChar w:fldCharType="begin"/>
        </w:r>
        <w:r w:rsidR="007B232A" w:rsidRPr="00F82548">
          <w:rPr>
            <w:noProof/>
            <w:webHidden/>
          </w:rPr>
          <w:instrText xml:space="preserve"> PAGEREF _Toc10925691 \h </w:instrText>
        </w:r>
        <w:r w:rsidR="009F0EBE" w:rsidRPr="00F82548">
          <w:rPr>
            <w:noProof/>
            <w:webHidden/>
          </w:rPr>
        </w:r>
        <w:r w:rsidR="009F0EBE" w:rsidRPr="00F82548">
          <w:rPr>
            <w:noProof/>
            <w:webHidden/>
          </w:rPr>
          <w:fldChar w:fldCharType="separate"/>
        </w:r>
        <w:r w:rsidR="00EC32D2">
          <w:rPr>
            <w:noProof/>
            <w:webHidden/>
          </w:rPr>
          <w:t>9</w:t>
        </w:r>
        <w:r w:rsidR="009F0EBE" w:rsidRPr="00F82548">
          <w:rPr>
            <w:noProof/>
            <w:webHidden/>
          </w:rPr>
          <w:fldChar w:fldCharType="end"/>
        </w:r>
      </w:hyperlink>
    </w:p>
    <w:p w14:paraId="6A395EEE" w14:textId="28EC3FFC" w:rsidR="007B232A" w:rsidRPr="00F82548" w:rsidRDefault="00523EAE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925692" w:history="1">
        <w:r w:rsidR="007B232A" w:rsidRPr="00F82548">
          <w:rPr>
            <w:rStyle w:val="af9"/>
            <w:noProof/>
            <w:color w:val="auto"/>
          </w:rPr>
          <w:t>3.3. Обобщенная трудовая функция</w:t>
        </w:r>
        <w:r w:rsidR="00A35215" w:rsidRPr="00F82548">
          <w:rPr>
            <w:rStyle w:val="af9"/>
            <w:noProof/>
            <w:color w:val="auto"/>
          </w:rPr>
          <w:t xml:space="preserve"> «</w:t>
        </w:r>
        <w:r w:rsidR="00A35215" w:rsidRPr="00F82548">
          <w:rPr>
            <w:noProof/>
          </w:rPr>
          <w:t>Изготовление</w:t>
        </w:r>
        <w:r w:rsidR="00DB6940" w:rsidRPr="00F82548">
          <w:rPr>
            <w:noProof/>
          </w:rPr>
          <w:t>, регулировка</w:t>
        </w:r>
        <w:r w:rsidR="00A35215" w:rsidRPr="00F82548">
          <w:rPr>
            <w:noProof/>
          </w:rPr>
          <w:t xml:space="preserve"> и ремонт сложных приспособлений и и</w:t>
        </w:r>
        <w:bookmarkStart w:id="0" w:name="_GoBack"/>
        <w:bookmarkEnd w:id="0"/>
        <w:r w:rsidR="00A35215" w:rsidRPr="00F82548">
          <w:rPr>
            <w:noProof/>
          </w:rPr>
          <w:t xml:space="preserve">нструментов с точностью по 7–10 квалитетам и шероховатостью </w:t>
        </w:r>
        <w:r w:rsidR="00A35215" w:rsidRPr="00F82548">
          <w:rPr>
            <w:noProof/>
            <w:lang w:val="en-US"/>
          </w:rPr>
          <w:t xml:space="preserve">Ra </w:t>
        </w:r>
        <w:r w:rsidR="00A35215" w:rsidRPr="00F82548">
          <w:rPr>
            <w:noProof/>
          </w:rPr>
          <w:t>0,4–0,1 мкм»</w:t>
        </w:r>
        <w:r w:rsidR="007B232A" w:rsidRPr="00F82548">
          <w:rPr>
            <w:noProof/>
            <w:webHidden/>
          </w:rPr>
          <w:tab/>
        </w:r>
        <w:r w:rsidR="009F0EBE" w:rsidRPr="00F82548">
          <w:rPr>
            <w:noProof/>
            <w:webHidden/>
          </w:rPr>
          <w:fldChar w:fldCharType="begin"/>
        </w:r>
        <w:r w:rsidR="007B232A" w:rsidRPr="00F82548">
          <w:rPr>
            <w:noProof/>
            <w:webHidden/>
          </w:rPr>
          <w:instrText xml:space="preserve"> PAGEREF _Toc10925692 \h </w:instrText>
        </w:r>
        <w:r w:rsidR="009F0EBE" w:rsidRPr="00F82548">
          <w:rPr>
            <w:noProof/>
            <w:webHidden/>
          </w:rPr>
        </w:r>
        <w:r w:rsidR="009F0EBE" w:rsidRPr="00F82548">
          <w:rPr>
            <w:noProof/>
            <w:webHidden/>
          </w:rPr>
          <w:fldChar w:fldCharType="separate"/>
        </w:r>
        <w:r w:rsidR="00EC32D2">
          <w:rPr>
            <w:noProof/>
            <w:webHidden/>
          </w:rPr>
          <w:t>15</w:t>
        </w:r>
        <w:r w:rsidR="009F0EBE" w:rsidRPr="00F82548">
          <w:rPr>
            <w:noProof/>
            <w:webHidden/>
          </w:rPr>
          <w:fldChar w:fldCharType="end"/>
        </w:r>
      </w:hyperlink>
    </w:p>
    <w:p w14:paraId="35FBC294" w14:textId="771964F4" w:rsidR="007B232A" w:rsidRPr="00F82548" w:rsidRDefault="00523EAE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925693" w:history="1">
        <w:r w:rsidR="007B232A" w:rsidRPr="00F82548">
          <w:rPr>
            <w:rStyle w:val="af9"/>
            <w:noProof/>
            <w:color w:val="auto"/>
          </w:rPr>
          <w:t>3.4. Обобщенная трудовая функция</w:t>
        </w:r>
        <w:r w:rsidR="00A35215" w:rsidRPr="00F82548">
          <w:rPr>
            <w:rStyle w:val="af9"/>
            <w:noProof/>
            <w:color w:val="auto"/>
          </w:rPr>
          <w:t xml:space="preserve"> «</w:t>
        </w:r>
        <w:r w:rsidR="00A35215" w:rsidRPr="00F82548">
          <w:rPr>
            <w:noProof/>
          </w:rPr>
          <w:t xml:space="preserve">Изготовление, регулировка и ремонт крупных и особо сложных приборов, приспособлений и инструментов с точностью по 5–7 квалитетам и шероховатостью </w:t>
        </w:r>
        <w:r w:rsidR="00A35215" w:rsidRPr="00F82548">
          <w:rPr>
            <w:noProof/>
            <w:lang w:val="en-US"/>
          </w:rPr>
          <w:t xml:space="preserve">Ra </w:t>
        </w:r>
        <w:r w:rsidR="00A35215" w:rsidRPr="00F82548">
          <w:rPr>
            <w:noProof/>
          </w:rPr>
          <w:t>0,16–0,02 мкм»</w:t>
        </w:r>
        <w:r w:rsidR="007B232A" w:rsidRPr="00F82548">
          <w:rPr>
            <w:noProof/>
            <w:webHidden/>
          </w:rPr>
          <w:tab/>
        </w:r>
        <w:r w:rsidR="009F0EBE" w:rsidRPr="00F82548">
          <w:rPr>
            <w:noProof/>
            <w:webHidden/>
          </w:rPr>
          <w:fldChar w:fldCharType="begin"/>
        </w:r>
        <w:r w:rsidR="007B232A" w:rsidRPr="00F82548">
          <w:rPr>
            <w:noProof/>
            <w:webHidden/>
          </w:rPr>
          <w:instrText xml:space="preserve"> PAGEREF _Toc10925693 \h </w:instrText>
        </w:r>
        <w:r w:rsidR="009F0EBE" w:rsidRPr="00F82548">
          <w:rPr>
            <w:noProof/>
            <w:webHidden/>
          </w:rPr>
        </w:r>
        <w:r w:rsidR="009F0EBE" w:rsidRPr="00F82548">
          <w:rPr>
            <w:noProof/>
            <w:webHidden/>
          </w:rPr>
          <w:fldChar w:fldCharType="separate"/>
        </w:r>
        <w:r w:rsidR="00EC32D2">
          <w:rPr>
            <w:noProof/>
            <w:webHidden/>
          </w:rPr>
          <w:t>22</w:t>
        </w:r>
        <w:r w:rsidR="009F0EBE" w:rsidRPr="00F82548">
          <w:rPr>
            <w:noProof/>
            <w:webHidden/>
          </w:rPr>
          <w:fldChar w:fldCharType="end"/>
        </w:r>
      </w:hyperlink>
    </w:p>
    <w:p w14:paraId="166473BF" w14:textId="7307A486" w:rsidR="007B232A" w:rsidRPr="00F82548" w:rsidRDefault="00523EAE">
      <w:pPr>
        <w:pStyle w:val="22"/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10925694" w:history="1">
        <w:r w:rsidR="007B232A" w:rsidRPr="00F82548">
          <w:rPr>
            <w:rStyle w:val="af9"/>
            <w:noProof/>
            <w:color w:val="auto"/>
          </w:rPr>
          <w:t>3.5. Обобщенная трудовая функция</w:t>
        </w:r>
        <w:r w:rsidR="00A35215" w:rsidRPr="00F82548">
          <w:rPr>
            <w:rStyle w:val="af9"/>
            <w:noProof/>
            <w:color w:val="auto"/>
          </w:rPr>
          <w:t xml:space="preserve"> «</w:t>
        </w:r>
        <w:r w:rsidR="00A35215" w:rsidRPr="00F82548">
          <w:rPr>
            <w:noProof/>
          </w:rPr>
          <w:t xml:space="preserve">Изготовление, регулировка и ремонт уникальных и опытных приборов, приспособлений и инструментов с точностью по </w:t>
        </w:r>
        <w:r w:rsidR="00DB6940" w:rsidRPr="00F82548">
          <w:rPr>
            <w:noProof/>
          </w:rPr>
          <w:t xml:space="preserve">3–5 </w:t>
        </w:r>
        <w:r w:rsidR="00A35215" w:rsidRPr="00F82548">
          <w:rPr>
            <w:noProof/>
          </w:rPr>
          <w:t xml:space="preserve">квалитетам и шероховатостью </w:t>
        </w:r>
        <w:r w:rsidR="00A35215" w:rsidRPr="00F82548">
          <w:rPr>
            <w:noProof/>
            <w:lang w:val="en-US"/>
          </w:rPr>
          <w:t xml:space="preserve">Ra </w:t>
        </w:r>
        <w:r w:rsidR="00A35215" w:rsidRPr="00F82548">
          <w:rPr>
            <w:noProof/>
          </w:rPr>
          <w:t>0,04–0,01 мкм»</w:t>
        </w:r>
        <w:r w:rsidR="007B232A" w:rsidRPr="00F82548">
          <w:rPr>
            <w:noProof/>
            <w:webHidden/>
          </w:rPr>
          <w:tab/>
        </w:r>
        <w:r w:rsidR="009F0EBE" w:rsidRPr="00F82548">
          <w:rPr>
            <w:noProof/>
            <w:webHidden/>
          </w:rPr>
          <w:fldChar w:fldCharType="begin"/>
        </w:r>
        <w:r w:rsidR="007B232A" w:rsidRPr="00F82548">
          <w:rPr>
            <w:noProof/>
            <w:webHidden/>
          </w:rPr>
          <w:instrText xml:space="preserve"> PAGEREF _Toc10925694 \h </w:instrText>
        </w:r>
        <w:r w:rsidR="009F0EBE" w:rsidRPr="00F82548">
          <w:rPr>
            <w:noProof/>
            <w:webHidden/>
          </w:rPr>
        </w:r>
        <w:r w:rsidR="009F0EBE" w:rsidRPr="00F82548">
          <w:rPr>
            <w:noProof/>
            <w:webHidden/>
          </w:rPr>
          <w:fldChar w:fldCharType="separate"/>
        </w:r>
        <w:r w:rsidR="00EC32D2">
          <w:rPr>
            <w:noProof/>
            <w:webHidden/>
          </w:rPr>
          <w:t>30</w:t>
        </w:r>
        <w:r w:rsidR="009F0EBE" w:rsidRPr="00F82548">
          <w:rPr>
            <w:noProof/>
            <w:webHidden/>
          </w:rPr>
          <w:fldChar w:fldCharType="end"/>
        </w:r>
      </w:hyperlink>
    </w:p>
    <w:p w14:paraId="26B920E8" w14:textId="77777777" w:rsidR="007B232A" w:rsidRPr="00F82548" w:rsidRDefault="00523EA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0925695" w:history="1">
        <w:r w:rsidR="007B232A" w:rsidRPr="00F82548">
          <w:rPr>
            <w:rStyle w:val="af9"/>
            <w:color w:val="auto"/>
            <w:lang w:val="en-US"/>
          </w:rPr>
          <w:t>IV</w:t>
        </w:r>
        <w:r w:rsidR="007B232A" w:rsidRPr="00F82548">
          <w:rPr>
            <w:rStyle w:val="af9"/>
            <w:color w:val="auto"/>
          </w:rPr>
          <w:t>. Сведения об организациях – разработчиках профессионального</w:t>
        </w:r>
        <w:r w:rsidR="007B232A" w:rsidRPr="00F82548">
          <w:rPr>
            <w:rStyle w:val="af9"/>
            <w:color w:val="auto"/>
            <w:lang w:val="en-US"/>
          </w:rPr>
          <w:t> </w:t>
        </w:r>
        <w:r w:rsidR="007B232A" w:rsidRPr="00F82548">
          <w:rPr>
            <w:rStyle w:val="af9"/>
            <w:color w:val="auto"/>
          </w:rPr>
          <w:t>стандарта</w:t>
        </w:r>
        <w:r w:rsidR="007B232A" w:rsidRPr="00F82548">
          <w:rPr>
            <w:webHidden/>
          </w:rPr>
          <w:tab/>
        </w:r>
        <w:r w:rsidR="009F0EBE" w:rsidRPr="00F82548">
          <w:rPr>
            <w:webHidden/>
          </w:rPr>
          <w:fldChar w:fldCharType="begin"/>
        </w:r>
        <w:r w:rsidR="007B232A" w:rsidRPr="00F82548">
          <w:rPr>
            <w:webHidden/>
          </w:rPr>
          <w:instrText xml:space="preserve"> PAGEREF _Toc10925695 \h </w:instrText>
        </w:r>
        <w:r w:rsidR="009F0EBE" w:rsidRPr="00F82548">
          <w:rPr>
            <w:webHidden/>
          </w:rPr>
        </w:r>
        <w:r w:rsidR="009F0EBE" w:rsidRPr="00F82548">
          <w:rPr>
            <w:webHidden/>
          </w:rPr>
          <w:fldChar w:fldCharType="separate"/>
        </w:r>
        <w:r w:rsidR="00EC32D2">
          <w:rPr>
            <w:webHidden/>
          </w:rPr>
          <w:t>39</w:t>
        </w:r>
        <w:r w:rsidR="009F0EBE" w:rsidRPr="00F82548">
          <w:rPr>
            <w:webHidden/>
          </w:rPr>
          <w:fldChar w:fldCharType="end"/>
        </w:r>
      </w:hyperlink>
    </w:p>
    <w:p w14:paraId="273038CD" w14:textId="77777777" w:rsidR="007B232A" w:rsidRPr="00F82548" w:rsidRDefault="00523EAE">
      <w:pPr>
        <w:pStyle w:val="1b"/>
        <w:rPr>
          <w:rFonts w:asciiTheme="minorHAnsi" w:eastAsiaTheme="minorEastAsia" w:hAnsiTheme="minorHAnsi" w:cstheme="minorBidi"/>
          <w:sz w:val="22"/>
        </w:rPr>
      </w:pPr>
      <w:hyperlink w:anchor="_Toc10925696" w:history="1">
        <w:r w:rsidR="007B232A" w:rsidRPr="00F82548">
          <w:rPr>
            <w:rStyle w:val="af9"/>
            <w:color w:val="auto"/>
            <w:lang w:val="en-US"/>
          </w:rPr>
          <w:t>V</w:t>
        </w:r>
        <w:r w:rsidR="007B232A" w:rsidRPr="00F82548">
          <w:rPr>
            <w:rStyle w:val="af9"/>
            <w:color w:val="auto"/>
          </w:rPr>
          <w:t>. Термины, определения и сокращения, используемые в профессиональном стандарте</w:t>
        </w:r>
        <w:r w:rsidR="007B232A" w:rsidRPr="00F82548">
          <w:rPr>
            <w:webHidden/>
          </w:rPr>
          <w:tab/>
        </w:r>
        <w:r w:rsidR="009F0EBE" w:rsidRPr="00F82548">
          <w:rPr>
            <w:webHidden/>
          </w:rPr>
          <w:fldChar w:fldCharType="begin"/>
        </w:r>
        <w:r w:rsidR="007B232A" w:rsidRPr="00F82548">
          <w:rPr>
            <w:webHidden/>
          </w:rPr>
          <w:instrText xml:space="preserve"> PAGEREF _Toc10925696 \h </w:instrText>
        </w:r>
        <w:r w:rsidR="009F0EBE" w:rsidRPr="00F82548">
          <w:rPr>
            <w:webHidden/>
          </w:rPr>
        </w:r>
        <w:r w:rsidR="009F0EBE" w:rsidRPr="00F82548">
          <w:rPr>
            <w:webHidden/>
          </w:rPr>
          <w:fldChar w:fldCharType="separate"/>
        </w:r>
        <w:r w:rsidR="00EC32D2">
          <w:rPr>
            <w:webHidden/>
          </w:rPr>
          <w:t>40</w:t>
        </w:r>
        <w:r w:rsidR="009F0EBE" w:rsidRPr="00F82548">
          <w:rPr>
            <w:webHidden/>
          </w:rPr>
          <w:fldChar w:fldCharType="end"/>
        </w:r>
      </w:hyperlink>
    </w:p>
    <w:p w14:paraId="7FFFE61D" w14:textId="77777777" w:rsidR="00B47E01" w:rsidRPr="00F82548" w:rsidRDefault="009F0EBE" w:rsidP="00152F40">
      <w:r w:rsidRPr="00F82548">
        <w:fldChar w:fldCharType="end"/>
      </w:r>
    </w:p>
    <w:p w14:paraId="172BD7FB" w14:textId="77777777" w:rsidR="00EB35C0" w:rsidRPr="00F82548" w:rsidRDefault="00083C0E" w:rsidP="00152F40">
      <w:pPr>
        <w:pStyle w:val="1"/>
      </w:pPr>
      <w:bookmarkStart w:id="1" w:name="_Toc10925687"/>
      <w:r w:rsidRPr="00F82548">
        <w:rPr>
          <w:lang w:val="en-US"/>
        </w:rPr>
        <w:t>I</w:t>
      </w:r>
      <w:r w:rsidRPr="00F82548">
        <w:t xml:space="preserve">. </w:t>
      </w:r>
      <w:r w:rsidR="00EB35C0" w:rsidRPr="00F82548">
        <w:t>Общие сведения</w:t>
      </w:r>
      <w:bookmarkEnd w:id="1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66"/>
        <w:gridCol w:w="604"/>
        <w:gridCol w:w="1432"/>
      </w:tblGrid>
      <w:tr w:rsidR="00F82548" w:rsidRPr="00F82548" w14:paraId="0FF49ECA" w14:textId="77777777" w:rsidTr="00010963">
        <w:trPr>
          <w:trHeight w:val="437"/>
        </w:trPr>
        <w:tc>
          <w:tcPr>
            <w:tcW w:w="3988" w:type="pct"/>
            <w:tcBorders>
              <w:top w:val="nil"/>
              <w:left w:val="nil"/>
              <w:right w:val="nil"/>
            </w:tcBorders>
          </w:tcPr>
          <w:p w14:paraId="08096BF6" w14:textId="263D4284" w:rsidR="00EB35C0" w:rsidRPr="00F82548" w:rsidRDefault="0044118D" w:rsidP="00D05A0B">
            <w:pPr>
              <w:rPr>
                <w:szCs w:val="20"/>
              </w:rPr>
            </w:pPr>
            <w:r w:rsidRPr="00F82548">
              <w:t xml:space="preserve">Изготовление и </w:t>
            </w:r>
            <w:r w:rsidR="00D05A0B" w:rsidRPr="00F82548">
              <w:t xml:space="preserve">ремонт </w:t>
            </w:r>
            <w:r w:rsidRPr="00F82548">
              <w:t>инструментов</w:t>
            </w:r>
            <w:r w:rsidR="00D05A0B" w:rsidRPr="00F82548">
              <w:t xml:space="preserve"> и приспособлений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C7F838C" w14:textId="77777777" w:rsidR="00EB35C0" w:rsidRPr="00F82548" w:rsidRDefault="00EB35C0" w:rsidP="00152F40">
            <w:pPr>
              <w:rPr>
                <w:szCs w:val="20"/>
              </w:rPr>
            </w:pPr>
          </w:p>
        </w:tc>
        <w:tc>
          <w:tcPr>
            <w:tcW w:w="69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2E68120" w14:textId="77777777" w:rsidR="00EB35C0" w:rsidRPr="00F82548" w:rsidRDefault="00010963" w:rsidP="00152F40">
            <w:pPr>
              <w:jc w:val="center"/>
            </w:pPr>
            <w:r w:rsidRPr="00F82548">
              <w:t>40.028</w:t>
            </w:r>
          </w:p>
        </w:tc>
      </w:tr>
      <w:tr w:rsidR="00F82548" w:rsidRPr="00F82548" w14:paraId="14EA9677" w14:textId="77777777" w:rsidTr="00D81D60">
        <w:tc>
          <w:tcPr>
            <w:tcW w:w="428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C7018" w14:textId="77777777" w:rsidR="00EB35C0" w:rsidRPr="00F82548" w:rsidRDefault="00EB35C0" w:rsidP="00152F40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9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EE511D9" w14:textId="77777777" w:rsidR="00EB35C0" w:rsidRPr="00F82548" w:rsidRDefault="00EB35C0" w:rsidP="00152F40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Код</w:t>
            </w:r>
          </w:p>
        </w:tc>
      </w:tr>
      <w:tr w:rsidR="00F82548" w:rsidRPr="00F82548" w14:paraId="0409C32E" w14:textId="77777777" w:rsidTr="00E821F1">
        <w:trPr>
          <w:trHeight w:val="477"/>
        </w:trPr>
        <w:tc>
          <w:tcPr>
            <w:tcW w:w="4982" w:type="pct"/>
            <w:gridSpan w:val="3"/>
            <w:tcBorders>
              <w:top w:val="nil"/>
              <w:left w:val="nil"/>
              <w:bottom w:val="single" w:sz="2" w:space="0" w:color="A6A6A6" w:themeColor="background1" w:themeShade="A6"/>
              <w:right w:val="nil"/>
            </w:tcBorders>
            <w:vAlign w:val="center"/>
          </w:tcPr>
          <w:p w14:paraId="069B048A" w14:textId="77777777" w:rsidR="00EB35C0" w:rsidRPr="00F82548" w:rsidRDefault="00EB35C0" w:rsidP="00152F40">
            <w:r w:rsidRPr="00F82548">
              <w:t>Основная цель вида профессиональной деятельности:</w:t>
            </w:r>
          </w:p>
        </w:tc>
      </w:tr>
      <w:tr w:rsidR="00EB35C0" w:rsidRPr="00F82548" w14:paraId="37FBAF42" w14:textId="77777777" w:rsidTr="00E821F1">
        <w:trPr>
          <w:trHeight w:val="327"/>
        </w:trPr>
        <w:tc>
          <w:tcPr>
            <w:tcW w:w="498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5917329" w14:textId="77777777" w:rsidR="00EB35C0" w:rsidRPr="00F82548" w:rsidRDefault="00FC5DF2" w:rsidP="00152F40">
            <w:pPr>
              <w:rPr>
                <w:bCs w:val="0"/>
              </w:rPr>
            </w:pPr>
            <w:r w:rsidRPr="00F82548">
              <w:t>Обеспечение качества и производительности изготовления инструментов</w:t>
            </w:r>
          </w:p>
        </w:tc>
      </w:tr>
    </w:tbl>
    <w:p w14:paraId="4D7F35C4" w14:textId="77777777" w:rsidR="004545E5" w:rsidRPr="00F82548" w:rsidRDefault="004545E5" w:rsidP="004545E5">
      <w:pPr>
        <w:pStyle w:val="aff3"/>
      </w:pPr>
    </w:p>
    <w:p w14:paraId="243E8249" w14:textId="77777777" w:rsidR="004545E5" w:rsidRPr="00F82548" w:rsidRDefault="004545E5" w:rsidP="004545E5">
      <w:pPr>
        <w:pStyle w:val="aff3"/>
      </w:pPr>
      <w:r w:rsidRPr="00F82548">
        <w:t>Вид трудовой деятельности (группа занятий):</w:t>
      </w:r>
    </w:p>
    <w:p w14:paraId="0D18FB72" w14:textId="77777777" w:rsidR="004545E5" w:rsidRPr="00F82548" w:rsidRDefault="004545E5" w:rsidP="004545E5">
      <w:pPr>
        <w:pStyle w:val="aff3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0"/>
        <w:gridCol w:w="4261"/>
        <w:gridCol w:w="1185"/>
        <w:gridCol w:w="3633"/>
      </w:tblGrid>
      <w:tr w:rsidR="00F82548" w:rsidRPr="00F82548" w14:paraId="07B77451" w14:textId="77777777" w:rsidTr="004545E5">
        <w:trPr>
          <w:trHeight w:val="399"/>
        </w:trPr>
        <w:tc>
          <w:tcPr>
            <w:tcW w:w="54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1272FE7D" w14:textId="77777777" w:rsidR="004545E5" w:rsidRPr="00F82548" w:rsidRDefault="004545E5" w:rsidP="00454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F82548">
              <w:rPr>
                <w:szCs w:val="20"/>
              </w:rPr>
              <w:t>7222</w:t>
            </w:r>
          </w:p>
        </w:tc>
        <w:tc>
          <w:tcPr>
            <w:tcW w:w="2089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6099AC1E" w14:textId="77777777" w:rsidR="004545E5" w:rsidRPr="00F82548" w:rsidRDefault="004545E5" w:rsidP="00454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F82548">
              <w:rPr>
                <w:szCs w:val="20"/>
              </w:rPr>
              <w:t>Слесари-инструментальщики и рабочие родственных занятий</w:t>
            </w:r>
          </w:p>
        </w:tc>
        <w:tc>
          <w:tcPr>
            <w:tcW w:w="58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26CE946" w14:textId="77777777" w:rsidR="004545E5" w:rsidRPr="00F82548" w:rsidRDefault="004545E5" w:rsidP="00454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  <w:tc>
          <w:tcPr>
            <w:tcW w:w="1781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273DC4E6" w14:textId="77777777" w:rsidR="004545E5" w:rsidRPr="00F82548" w:rsidRDefault="004545E5" w:rsidP="004545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</w:tc>
      </w:tr>
      <w:tr w:rsidR="004545E5" w:rsidRPr="00F82548" w14:paraId="0FAD4F20" w14:textId="77777777" w:rsidTr="004545E5">
        <w:trPr>
          <w:trHeight w:val="20"/>
        </w:trPr>
        <w:tc>
          <w:tcPr>
            <w:tcW w:w="549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3F5F9DB" w14:textId="77777777" w:rsidR="004545E5" w:rsidRPr="00F82548" w:rsidRDefault="004545E5" w:rsidP="004545E5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(код ОКЗ</w:t>
            </w:r>
            <w:r w:rsidRPr="00F82548">
              <w:rPr>
                <w:rStyle w:val="af2"/>
                <w:sz w:val="20"/>
                <w:szCs w:val="20"/>
              </w:rPr>
              <w:endnoteReference w:id="1"/>
            </w:r>
            <w:r w:rsidRPr="00F82548">
              <w:rPr>
                <w:sz w:val="20"/>
                <w:szCs w:val="20"/>
              </w:rPr>
              <w:t>)</w:t>
            </w:r>
          </w:p>
        </w:tc>
        <w:tc>
          <w:tcPr>
            <w:tcW w:w="2089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E7F0367" w14:textId="77777777" w:rsidR="004545E5" w:rsidRPr="00F82548" w:rsidRDefault="004545E5" w:rsidP="004545E5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581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9B24CC6" w14:textId="77777777" w:rsidR="004545E5" w:rsidRPr="00F82548" w:rsidRDefault="004545E5" w:rsidP="004545E5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(код ОКЗ</w:t>
            </w:r>
            <w:r w:rsidRPr="00F82548">
              <w:rPr>
                <w:rStyle w:val="af2"/>
                <w:sz w:val="20"/>
                <w:szCs w:val="20"/>
              </w:rPr>
              <w:endnoteReference w:id="2"/>
            </w:r>
            <w:r w:rsidRPr="00F82548">
              <w:rPr>
                <w:sz w:val="20"/>
                <w:szCs w:val="20"/>
              </w:rPr>
              <w:t>)</w:t>
            </w:r>
          </w:p>
        </w:tc>
        <w:tc>
          <w:tcPr>
            <w:tcW w:w="1781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8383746" w14:textId="77777777" w:rsidR="004545E5" w:rsidRPr="00F82548" w:rsidRDefault="004545E5" w:rsidP="004545E5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(наименование)</w:t>
            </w:r>
          </w:p>
        </w:tc>
      </w:tr>
    </w:tbl>
    <w:p w14:paraId="06C1382C" w14:textId="77777777" w:rsidR="004545E5" w:rsidRPr="00F82548" w:rsidRDefault="004545E5" w:rsidP="004545E5">
      <w:pPr>
        <w:pStyle w:val="aff3"/>
      </w:pPr>
    </w:p>
    <w:p w14:paraId="3D94B6A4" w14:textId="77777777" w:rsidR="004545E5" w:rsidRPr="00F82548" w:rsidRDefault="004545E5" w:rsidP="004545E5">
      <w:pPr>
        <w:pStyle w:val="aff3"/>
      </w:pPr>
      <w:r w:rsidRPr="00F82548">
        <w:t>Отнесение к видам экономической деятельности:</w:t>
      </w:r>
    </w:p>
    <w:p w14:paraId="0D2F966F" w14:textId="77777777" w:rsidR="004545E5" w:rsidRPr="00F82548" w:rsidRDefault="004545E5" w:rsidP="004545E5">
      <w:pPr>
        <w:pStyle w:val="aff3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0"/>
        <w:gridCol w:w="8739"/>
      </w:tblGrid>
      <w:tr w:rsidR="00F82548" w:rsidRPr="00F82548" w14:paraId="0F099A80" w14:textId="77777777" w:rsidTr="00E821F1">
        <w:trPr>
          <w:trHeight w:val="314"/>
        </w:trPr>
        <w:tc>
          <w:tcPr>
            <w:tcW w:w="713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75AAE687" w14:textId="77777777" w:rsidR="001A13F1" w:rsidRPr="00F82548" w:rsidRDefault="001A13F1" w:rsidP="00152F40">
            <w:r w:rsidRPr="00F82548">
              <w:t>25</w:t>
            </w:r>
            <w:r w:rsidR="00FC5DF2" w:rsidRPr="00F82548">
              <w:t>.73</w:t>
            </w:r>
          </w:p>
        </w:tc>
        <w:tc>
          <w:tcPr>
            <w:tcW w:w="4268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385AD0D0" w14:textId="77777777" w:rsidR="001A13F1" w:rsidRPr="00F82548" w:rsidRDefault="00FC5DF2" w:rsidP="00152F40">
            <w:r w:rsidRPr="00F82548">
              <w:t>Производство инструмента</w:t>
            </w:r>
          </w:p>
        </w:tc>
      </w:tr>
      <w:tr w:rsidR="00D104FD" w:rsidRPr="00F82548" w14:paraId="763FEC79" w14:textId="77777777" w:rsidTr="00E821F1">
        <w:trPr>
          <w:trHeight w:val="244"/>
        </w:trPr>
        <w:tc>
          <w:tcPr>
            <w:tcW w:w="713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E78D94B" w14:textId="77777777" w:rsidR="00D104FD" w:rsidRPr="00F82548" w:rsidRDefault="00D104FD" w:rsidP="00152F40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(код ОКВЭД</w:t>
            </w:r>
            <w:r w:rsidR="00074FC9" w:rsidRPr="00F82548">
              <w:rPr>
                <w:rStyle w:val="af2"/>
                <w:sz w:val="20"/>
                <w:szCs w:val="20"/>
              </w:rPr>
              <w:endnoteReference w:id="3"/>
            </w:r>
            <w:r w:rsidRPr="00F82548">
              <w:rPr>
                <w:sz w:val="20"/>
                <w:szCs w:val="20"/>
              </w:rPr>
              <w:t>)</w:t>
            </w:r>
          </w:p>
        </w:tc>
        <w:tc>
          <w:tcPr>
            <w:tcW w:w="4268" w:type="pct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D35064E" w14:textId="77777777" w:rsidR="00D104FD" w:rsidRPr="00F82548" w:rsidRDefault="00D104FD" w:rsidP="00152F40">
            <w:pPr>
              <w:jc w:val="center"/>
              <w:rPr>
                <w:sz w:val="20"/>
                <w:szCs w:val="20"/>
              </w:rPr>
            </w:pPr>
            <w:r w:rsidRPr="00F82548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0D5FCDD4" w14:textId="77777777" w:rsidR="00EB35C0" w:rsidRPr="00F82548" w:rsidRDefault="00EB35C0" w:rsidP="00152F40"/>
    <w:p w14:paraId="2F67F8D6" w14:textId="77777777" w:rsidR="001A13F1" w:rsidRPr="00F82548" w:rsidRDefault="001A13F1" w:rsidP="00152F40">
      <w:pPr>
        <w:pStyle w:val="12"/>
        <w:ind w:left="0"/>
        <w:sectPr w:rsidR="001A13F1" w:rsidRPr="00F82548" w:rsidSect="00D81D60">
          <w:headerReference w:type="even" r:id="rId12"/>
          <w:headerReference w:type="default" r:id="rId13"/>
          <w:footerReference w:type="even" r:id="rId14"/>
          <w:endnotePr>
            <w:numFmt w:val="decimal"/>
          </w:endnotePr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</w:p>
    <w:p w14:paraId="42C1F3C6" w14:textId="77777777" w:rsidR="00083C0E" w:rsidRPr="00F82548" w:rsidRDefault="00083C0E" w:rsidP="00152F40">
      <w:pPr>
        <w:pStyle w:val="1"/>
      </w:pPr>
      <w:bookmarkStart w:id="2" w:name="_Toc10925688"/>
      <w:r w:rsidRPr="00F82548">
        <w:rPr>
          <w:lang w:val="en-US"/>
        </w:rPr>
        <w:t>II</w:t>
      </w:r>
      <w:r w:rsidRPr="00F82548">
        <w:t>. Описание трудовых функций, входящих в профессиональный стандарт (функциональная карта вида трудовой деятельности)</w:t>
      </w:r>
      <w:bookmarkEnd w:id="2"/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766"/>
        <w:gridCol w:w="3410"/>
        <w:gridCol w:w="1779"/>
        <w:gridCol w:w="5597"/>
        <w:gridCol w:w="1258"/>
        <w:gridCol w:w="1750"/>
      </w:tblGrid>
      <w:tr w:rsidR="00F82548" w:rsidRPr="00F82548" w14:paraId="6EAC9AB9" w14:textId="77777777" w:rsidTr="0020342E">
        <w:trPr>
          <w:trHeight w:val="20"/>
        </w:trPr>
        <w:tc>
          <w:tcPr>
            <w:tcW w:w="204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B1B817" w14:textId="77777777" w:rsidR="00EB35C0" w:rsidRPr="00F82548" w:rsidRDefault="00EB35C0" w:rsidP="00152F40">
            <w:pPr>
              <w:jc w:val="center"/>
            </w:pPr>
            <w:r w:rsidRPr="00F82548">
              <w:t>Обобщенные трудовые функции</w:t>
            </w:r>
          </w:p>
        </w:tc>
        <w:tc>
          <w:tcPr>
            <w:tcW w:w="295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016EF" w14:textId="77777777" w:rsidR="00EB35C0" w:rsidRPr="00F82548" w:rsidRDefault="00EB35C0" w:rsidP="00152F40">
            <w:pPr>
              <w:jc w:val="center"/>
            </w:pPr>
            <w:r w:rsidRPr="00F82548">
              <w:t>Трудовые функции</w:t>
            </w:r>
          </w:p>
        </w:tc>
      </w:tr>
      <w:tr w:rsidR="00F82548" w:rsidRPr="00F82548" w14:paraId="1EF360AD" w14:textId="77777777" w:rsidTr="0020342E">
        <w:trPr>
          <w:trHeight w:val="20"/>
        </w:trPr>
        <w:tc>
          <w:tcPr>
            <w:tcW w:w="263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B8AB7B" w14:textId="77777777" w:rsidR="00F34107" w:rsidRPr="00F82548" w:rsidRDefault="00F34107" w:rsidP="00152F40">
            <w:pPr>
              <w:jc w:val="center"/>
            </w:pPr>
            <w:r w:rsidRPr="00F82548">
              <w:t>код</w:t>
            </w:r>
          </w:p>
        </w:tc>
        <w:tc>
          <w:tcPr>
            <w:tcW w:w="117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78CB0" w14:textId="77777777" w:rsidR="00F34107" w:rsidRPr="00F82548" w:rsidRDefault="00F34107" w:rsidP="00152F40">
            <w:pPr>
              <w:jc w:val="center"/>
            </w:pPr>
            <w:r w:rsidRPr="00F82548">
              <w:t>наименование</w:t>
            </w:r>
          </w:p>
        </w:tc>
        <w:tc>
          <w:tcPr>
            <w:tcW w:w="61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D1147" w14:textId="77777777" w:rsidR="00F34107" w:rsidRPr="00F82548" w:rsidRDefault="00F34107" w:rsidP="00152F40">
            <w:pPr>
              <w:jc w:val="center"/>
            </w:pPr>
            <w:r w:rsidRPr="00F82548">
              <w:t>уровень квалификации</w:t>
            </w: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8CCCB9" w14:textId="77777777" w:rsidR="00F34107" w:rsidRPr="00F82548" w:rsidRDefault="0072543F" w:rsidP="00152F40">
            <w:pPr>
              <w:jc w:val="center"/>
            </w:pPr>
            <w:r w:rsidRPr="00F82548">
              <w:t>н</w:t>
            </w:r>
            <w:r w:rsidR="00F34107" w:rsidRPr="00F82548">
              <w:t>аименование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96BFD5" w14:textId="77777777" w:rsidR="00F34107" w:rsidRPr="00F82548" w:rsidRDefault="00F34107" w:rsidP="00152F40">
            <w:pPr>
              <w:jc w:val="center"/>
            </w:pPr>
            <w:r w:rsidRPr="00F82548">
              <w:t>код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A1422" w14:textId="77777777" w:rsidR="00F34107" w:rsidRPr="00F82548" w:rsidRDefault="00FB5A6C" w:rsidP="00152F40">
            <w:pPr>
              <w:jc w:val="center"/>
            </w:pPr>
            <w:r w:rsidRPr="00F82548">
              <w:t>у</w:t>
            </w:r>
            <w:r w:rsidR="00F34107" w:rsidRPr="00F82548">
              <w:t>ровень</w:t>
            </w:r>
            <w:r w:rsidRPr="00F82548">
              <w:t xml:space="preserve"> (подуровень)</w:t>
            </w:r>
            <w:r w:rsidR="00F34107" w:rsidRPr="00F82548">
              <w:t xml:space="preserve"> квалификации</w:t>
            </w:r>
          </w:p>
        </w:tc>
      </w:tr>
      <w:tr w:rsidR="00F82548" w:rsidRPr="00F82548" w14:paraId="2642CCBF" w14:textId="77777777" w:rsidTr="0020342E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09E4B" w14:textId="77777777" w:rsidR="00ED5CC4" w:rsidRPr="00F82548" w:rsidRDefault="00ED5CC4" w:rsidP="00152F40">
            <w:pPr>
              <w:rPr>
                <w:lang w:val="en-US"/>
              </w:rPr>
            </w:pPr>
            <w:r w:rsidRPr="00F82548">
              <w:rPr>
                <w:lang w:val="en-US"/>
              </w:rPr>
              <w:t>A</w:t>
            </w:r>
          </w:p>
        </w:tc>
        <w:tc>
          <w:tcPr>
            <w:tcW w:w="11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558E18" w14:textId="3C62BFF3" w:rsidR="00ED5CC4" w:rsidRPr="00F82548" w:rsidRDefault="00ED5CC4" w:rsidP="00BF3EE1">
            <w:r w:rsidRPr="00F82548">
              <w:t>Изготовление</w:t>
            </w:r>
            <w:r w:rsidR="00DB6940" w:rsidRPr="00F82548">
              <w:t>, регулировка</w:t>
            </w:r>
            <w:r w:rsidRPr="00F82548">
              <w:t xml:space="preserve"> и ремонт прост</w:t>
            </w:r>
            <w:r w:rsidR="00FF142D" w:rsidRPr="00F82548">
              <w:t xml:space="preserve">ых </w:t>
            </w:r>
            <w:r w:rsidR="003C06C6" w:rsidRPr="00F82548">
              <w:t>приспособлений</w:t>
            </w:r>
            <w:r w:rsidR="00B0086E" w:rsidRPr="00F82548">
              <w:t xml:space="preserve"> и инструмент</w:t>
            </w:r>
            <w:r w:rsidR="003C06C6" w:rsidRPr="00F82548">
              <w:t>ов</w:t>
            </w:r>
            <w:r w:rsidR="00FF142D" w:rsidRPr="00F82548">
              <w:t xml:space="preserve"> с точностью по </w:t>
            </w:r>
            <w:r w:rsidR="00124BEE" w:rsidRPr="00F82548">
              <w:t>12–14</w:t>
            </w:r>
            <w:r w:rsidR="00FF142D" w:rsidRPr="00F82548">
              <w:t xml:space="preserve"> квалитетам </w:t>
            </w:r>
          </w:p>
        </w:tc>
        <w:tc>
          <w:tcPr>
            <w:tcW w:w="61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90976" w14:textId="77777777" w:rsidR="00ED5CC4" w:rsidRPr="00F82548" w:rsidRDefault="00ED5CC4" w:rsidP="00152F40">
            <w:pPr>
              <w:jc w:val="center"/>
            </w:pPr>
            <w:r w:rsidRPr="00F82548">
              <w:t>2</w:t>
            </w: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2CA611" w14:textId="77777777" w:rsidR="00ED5CC4" w:rsidRPr="00F82548" w:rsidRDefault="00ED5CC4" w:rsidP="00152F40">
            <w:r w:rsidRPr="00F82548">
              <w:t xml:space="preserve">Слесарная обработка </w:t>
            </w:r>
            <w:r w:rsidR="00E1445A" w:rsidRPr="00F82548">
              <w:t xml:space="preserve">простых </w:t>
            </w:r>
            <w:r w:rsidRPr="00F82548">
              <w:t xml:space="preserve">деталей </w:t>
            </w:r>
            <w:r w:rsidR="0065201D" w:rsidRPr="00F82548">
              <w:t xml:space="preserve">с точностью </w:t>
            </w:r>
            <w:r w:rsidR="00E1445A" w:rsidRPr="00F82548">
              <w:t xml:space="preserve">размеров </w:t>
            </w:r>
            <w:r w:rsidRPr="00F82548">
              <w:t xml:space="preserve">по </w:t>
            </w:r>
            <w:r w:rsidR="003470F5" w:rsidRPr="00F82548">
              <w:t>12–14</w:t>
            </w:r>
            <w:r w:rsidRPr="00F82548">
              <w:t xml:space="preserve"> квалитетам</w:t>
            </w:r>
            <w:r w:rsidR="0065201D" w:rsidRPr="00F82548">
              <w:t xml:space="preserve"> с применением универсальных приспособлений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BCED7" w14:textId="77777777" w:rsidR="00ED5CC4" w:rsidRPr="00F82548" w:rsidRDefault="00ED5CC4" w:rsidP="00152F40">
            <w:pPr>
              <w:jc w:val="center"/>
              <w:rPr>
                <w:lang w:val="en-US"/>
              </w:rPr>
            </w:pPr>
            <w:r w:rsidRPr="00F82548">
              <w:rPr>
                <w:lang w:val="en-US"/>
              </w:rPr>
              <w:t>A</w:t>
            </w:r>
            <w:r w:rsidRPr="00F82548">
              <w:t>/01.</w:t>
            </w:r>
            <w:r w:rsidRPr="00F82548">
              <w:rPr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AE0E7" w14:textId="77777777" w:rsidR="00ED5CC4" w:rsidRPr="00F82548" w:rsidRDefault="00ED5CC4" w:rsidP="00152F40">
            <w:pPr>
              <w:jc w:val="center"/>
              <w:rPr>
                <w:lang w:val="en-US"/>
              </w:rPr>
            </w:pPr>
            <w:r w:rsidRPr="00F82548">
              <w:rPr>
                <w:lang w:val="en-US"/>
              </w:rPr>
              <w:t>2</w:t>
            </w:r>
          </w:p>
        </w:tc>
      </w:tr>
      <w:tr w:rsidR="00F82548" w:rsidRPr="00F82548" w14:paraId="0445013D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57228" w14:textId="77777777" w:rsidR="00ED5CC4" w:rsidRPr="00F82548" w:rsidRDefault="00ED5CC4" w:rsidP="00152F40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E96045" w14:textId="77777777" w:rsidR="00ED5CC4" w:rsidRPr="00F82548" w:rsidRDefault="00ED5CC4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EF4BB" w14:textId="77777777" w:rsidR="00ED5CC4" w:rsidRPr="00F82548" w:rsidRDefault="00ED5CC4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F9694" w14:textId="77777777" w:rsidR="00ED5CC4" w:rsidRPr="00F82548" w:rsidRDefault="00ED5CC4" w:rsidP="00152F40">
            <w:r w:rsidRPr="00F82548">
              <w:t xml:space="preserve">Сборка </w:t>
            </w:r>
            <w:r w:rsidR="0065201D" w:rsidRPr="00F82548">
              <w:t xml:space="preserve">простых приспособлений </w:t>
            </w:r>
            <w:r w:rsidR="001F0A71" w:rsidRPr="00F82548">
              <w:t xml:space="preserve">и </w:t>
            </w:r>
            <w:r w:rsidRPr="00F82548">
              <w:t>инструмент</w:t>
            </w:r>
            <w:r w:rsidR="0065201D" w:rsidRPr="00F82548">
              <w:t>ов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09425" w14:textId="77777777" w:rsidR="00ED5CC4" w:rsidRPr="00F82548" w:rsidRDefault="00ED5CC4" w:rsidP="00152F40">
            <w:pPr>
              <w:jc w:val="center"/>
            </w:pPr>
            <w:r w:rsidRPr="00F82548">
              <w:rPr>
                <w:lang w:val="en-US"/>
              </w:rPr>
              <w:t>A</w:t>
            </w:r>
            <w:r w:rsidRPr="00F82548">
              <w:t>/0</w:t>
            </w:r>
            <w:r w:rsidRPr="00F82548">
              <w:rPr>
                <w:lang w:val="en-US"/>
              </w:rPr>
              <w:t>2</w:t>
            </w:r>
            <w:r w:rsidRPr="00F82548">
              <w:t>.</w:t>
            </w:r>
            <w:r w:rsidRPr="00F82548">
              <w:rPr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003F7" w14:textId="77777777" w:rsidR="00ED5CC4" w:rsidRPr="00F82548" w:rsidRDefault="00ED5CC4" w:rsidP="00152F40">
            <w:pPr>
              <w:jc w:val="center"/>
            </w:pPr>
            <w:r w:rsidRPr="00F82548">
              <w:t>2</w:t>
            </w:r>
          </w:p>
        </w:tc>
      </w:tr>
      <w:tr w:rsidR="00F82548" w:rsidRPr="00F82548" w14:paraId="336A7363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4D20DA" w14:textId="77777777" w:rsidR="001F0A71" w:rsidRPr="00F82548" w:rsidRDefault="001F0A71" w:rsidP="00152F40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F24508" w14:textId="77777777" w:rsidR="001F0A71" w:rsidRPr="00F82548" w:rsidRDefault="001F0A71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F04B8" w14:textId="77777777" w:rsidR="001F0A71" w:rsidRPr="00F82548" w:rsidRDefault="001F0A71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74E541" w14:textId="77777777" w:rsidR="001F0A71" w:rsidRPr="00F82548" w:rsidRDefault="001F0A71" w:rsidP="00152F40">
            <w:r w:rsidRPr="00F82548">
              <w:t xml:space="preserve">Ремонт </w:t>
            </w:r>
            <w:r w:rsidR="00C63568" w:rsidRPr="00F82548">
              <w:t xml:space="preserve">простых </w:t>
            </w:r>
            <w:r w:rsidRPr="00F82548">
              <w:t>приспособлений и инструментов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BC35C" w14:textId="77777777" w:rsidR="001F0A71" w:rsidRPr="00F82548" w:rsidRDefault="001F0A71" w:rsidP="00152F40">
            <w:pPr>
              <w:jc w:val="center"/>
            </w:pPr>
            <w:r w:rsidRPr="00F82548">
              <w:rPr>
                <w:lang w:val="en-US"/>
              </w:rPr>
              <w:t>A</w:t>
            </w:r>
            <w:r w:rsidRPr="00F82548">
              <w:t>/0</w:t>
            </w:r>
            <w:r w:rsidRPr="00F82548">
              <w:rPr>
                <w:lang w:val="en-US"/>
              </w:rPr>
              <w:t>3</w:t>
            </w:r>
            <w:r w:rsidRPr="00F82548">
              <w:t>.</w:t>
            </w:r>
            <w:r w:rsidRPr="00F82548">
              <w:rPr>
                <w:lang w:val="en-US"/>
              </w:rPr>
              <w:t>2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D2649B" w14:textId="77777777" w:rsidR="001F0A71" w:rsidRPr="00F82548" w:rsidRDefault="001F0A71" w:rsidP="00152F40">
            <w:pPr>
              <w:jc w:val="center"/>
            </w:pPr>
            <w:r w:rsidRPr="00F82548">
              <w:t>2</w:t>
            </w:r>
          </w:p>
        </w:tc>
      </w:tr>
      <w:tr w:rsidR="00F82548" w:rsidRPr="00F82548" w14:paraId="0BFDC511" w14:textId="77777777" w:rsidTr="0020342E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97815" w14:textId="77777777" w:rsidR="001F0A71" w:rsidRPr="00F82548" w:rsidRDefault="001F0A71" w:rsidP="00152F40">
            <w:pPr>
              <w:rPr>
                <w:lang w:val="en-US"/>
              </w:rPr>
            </w:pPr>
            <w:r w:rsidRPr="00F82548">
              <w:rPr>
                <w:lang w:val="en-US"/>
              </w:rPr>
              <w:t>B</w:t>
            </w:r>
          </w:p>
        </w:tc>
        <w:tc>
          <w:tcPr>
            <w:tcW w:w="11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06C4F" w14:textId="1C739898" w:rsidR="001F0A71" w:rsidRPr="00F82548" w:rsidRDefault="001F0A71" w:rsidP="00BF3EE1">
            <w:pPr>
              <w:rPr>
                <w:i/>
              </w:rPr>
            </w:pPr>
            <w:r w:rsidRPr="00F82548">
              <w:t>Изготовление</w:t>
            </w:r>
            <w:r w:rsidR="00DB6940" w:rsidRPr="00F82548">
              <w:t>, регулировка</w:t>
            </w:r>
            <w:r w:rsidRPr="00F82548">
              <w:t xml:space="preserve"> и ремонт </w:t>
            </w:r>
            <w:r w:rsidR="00B0086E" w:rsidRPr="00F82548">
              <w:t xml:space="preserve">приспособлений и инструментов </w:t>
            </w:r>
            <w:r w:rsidRPr="00F82548">
              <w:t xml:space="preserve">средней сложности с точностью по </w:t>
            </w:r>
            <w:r w:rsidR="003470F5" w:rsidRPr="00F82548">
              <w:t>8–11</w:t>
            </w:r>
            <w:r w:rsidRPr="00F82548">
              <w:t xml:space="preserve"> квалитетам </w:t>
            </w:r>
          </w:p>
        </w:tc>
        <w:tc>
          <w:tcPr>
            <w:tcW w:w="61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A7F2C3" w14:textId="77777777" w:rsidR="001F0A71" w:rsidRPr="00F82548" w:rsidRDefault="001F0A71" w:rsidP="00152F40">
            <w:pPr>
              <w:jc w:val="center"/>
              <w:rPr>
                <w:lang w:val="en-US"/>
              </w:rPr>
            </w:pPr>
            <w:r w:rsidRPr="00F82548">
              <w:rPr>
                <w:lang w:val="en-US"/>
              </w:rPr>
              <w:t>3</w:t>
            </w: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8D111" w14:textId="77777777" w:rsidR="001F0A71" w:rsidRPr="00F82548" w:rsidRDefault="001F0A71" w:rsidP="00152F40">
            <w:r w:rsidRPr="00F82548">
              <w:t xml:space="preserve">Слесарная обработка деталей средней сложности с точностью размеров по </w:t>
            </w:r>
            <w:r w:rsidR="003470F5" w:rsidRPr="00F82548">
              <w:t>8–11</w:t>
            </w:r>
            <w:r w:rsidRPr="00F82548">
              <w:t xml:space="preserve"> квалитетам с применением универсальных приспособлений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97C26" w14:textId="77777777" w:rsidR="001F0A71" w:rsidRPr="00F82548" w:rsidRDefault="001F0A71" w:rsidP="00152F40">
            <w:pPr>
              <w:jc w:val="center"/>
              <w:rPr>
                <w:lang w:val="en-US"/>
              </w:rPr>
            </w:pPr>
            <w:r w:rsidRPr="00F82548">
              <w:rPr>
                <w:lang w:val="en-US"/>
              </w:rPr>
              <w:t>B</w:t>
            </w:r>
            <w:r w:rsidRPr="00F82548">
              <w:t>/0</w:t>
            </w:r>
            <w:r w:rsidRPr="00F82548">
              <w:rPr>
                <w:lang w:val="en-US"/>
              </w:rPr>
              <w:t>1</w:t>
            </w:r>
            <w:r w:rsidRPr="00F82548">
              <w:t>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CAB20" w14:textId="77777777" w:rsidR="001F0A71" w:rsidRPr="00F82548" w:rsidRDefault="001F0A71" w:rsidP="00152F40">
            <w:pPr>
              <w:jc w:val="center"/>
              <w:rPr>
                <w:lang w:val="en-US"/>
              </w:rPr>
            </w:pPr>
            <w:r w:rsidRPr="00F82548">
              <w:rPr>
                <w:lang w:val="en-US"/>
              </w:rPr>
              <w:t>3</w:t>
            </w:r>
          </w:p>
        </w:tc>
      </w:tr>
      <w:tr w:rsidR="00F82548" w:rsidRPr="00F82548" w14:paraId="36A5D572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7DD9DF" w14:textId="77777777" w:rsidR="001F0A71" w:rsidRPr="00F82548" w:rsidRDefault="001F0A71" w:rsidP="00152F40"/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1BF86E" w14:textId="77777777" w:rsidR="001F0A71" w:rsidRPr="00F82548" w:rsidRDefault="001F0A71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68B8B" w14:textId="77777777" w:rsidR="001F0A71" w:rsidRPr="00F82548" w:rsidRDefault="001F0A71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F44FCE" w14:textId="77777777" w:rsidR="001F0A71" w:rsidRPr="00F82548" w:rsidRDefault="001F0A71" w:rsidP="00152F40">
            <w:r w:rsidRPr="00F82548">
              <w:t xml:space="preserve">Сборка инструментов и приспособлений средней сложности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6527F" w14:textId="77777777" w:rsidR="001F0A71" w:rsidRPr="00F82548" w:rsidRDefault="001F0A71" w:rsidP="00152F40">
            <w:pPr>
              <w:jc w:val="center"/>
            </w:pPr>
            <w:r w:rsidRPr="00F82548">
              <w:rPr>
                <w:lang w:val="en-US"/>
              </w:rPr>
              <w:t>B</w:t>
            </w:r>
            <w:r w:rsidRPr="00F82548">
              <w:t>/0</w:t>
            </w:r>
            <w:r w:rsidRPr="00F82548">
              <w:rPr>
                <w:lang w:val="en-US"/>
              </w:rPr>
              <w:t>2</w:t>
            </w:r>
            <w:r w:rsidRPr="00F82548">
              <w:t>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7C8F9" w14:textId="77777777" w:rsidR="001F0A71" w:rsidRPr="00F82548" w:rsidRDefault="001F0A71" w:rsidP="00152F40">
            <w:pPr>
              <w:jc w:val="center"/>
            </w:pPr>
            <w:r w:rsidRPr="00F82548">
              <w:t>3</w:t>
            </w:r>
          </w:p>
        </w:tc>
      </w:tr>
      <w:tr w:rsidR="00F82548" w:rsidRPr="00F82548" w14:paraId="2402406A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FA39DA" w14:textId="77777777" w:rsidR="00906B87" w:rsidRPr="00F82548" w:rsidRDefault="00906B87" w:rsidP="00152F40"/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A25F5" w14:textId="77777777" w:rsidR="00906B87" w:rsidRPr="00F82548" w:rsidRDefault="00906B87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DEDF99" w14:textId="77777777" w:rsidR="00906B87" w:rsidRPr="00F82548" w:rsidRDefault="00906B87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4E83F" w14:textId="77777777" w:rsidR="00906B87" w:rsidRPr="00F82548" w:rsidRDefault="00906B87" w:rsidP="00152F40">
            <w:r w:rsidRPr="00F82548">
              <w:t xml:space="preserve">Ремонт инструментов и приспособлений средней сложности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E6F6F" w14:textId="77777777" w:rsidR="00906B87" w:rsidRPr="00F82548" w:rsidRDefault="00906B87" w:rsidP="00152F40">
            <w:pPr>
              <w:jc w:val="center"/>
            </w:pPr>
            <w:r w:rsidRPr="00F82548">
              <w:rPr>
                <w:lang w:val="en-US"/>
              </w:rPr>
              <w:t>B</w:t>
            </w:r>
            <w:r w:rsidRPr="00F82548">
              <w:t>/0</w:t>
            </w:r>
            <w:r w:rsidRPr="00F82548">
              <w:rPr>
                <w:lang w:val="en-US"/>
              </w:rPr>
              <w:t>3</w:t>
            </w:r>
            <w:r w:rsidRPr="00F82548">
              <w:t>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5D828" w14:textId="77777777" w:rsidR="00906B87" w:rsidRPr="00F82548" w:rsidRDefault="00906B87" w:rsidP="00152F40">
            <w:pPr>
              <w:jc w:val="center"/>
            </w:pPr>
            <w:r w:rsidRPr="00F82548">
              <w:t>3</w:t>
            </w:r>
          </w:p>
        </w:tc>
      </w:tr>
      <w:tr w:rsidR="00F82548" w:rsidRPr="00F82548" w14:paraId="77633593" w14:textId="77777777" w:rsidTr="0020342E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DD9BC" w14:textId="77777777" w:rsidR="00906B87" w:rsidRPr="00F82548" w:rsidRDefault="00906B87" w:rsidP="00152F40">
            <w:pPr>
              <w:rPr>
                <w:lang w:val="en-US"/>
              </w:rPr>
            </w:pPr>
            <w:r w:rsidRPr="00F82548">
              <w:rPr>
                <w:lang w:val="en-US"/>
              </w:rPr>
              <w:t>C</w:t>
            </w:r>
          </w:p>
        </w:tc>
        <w:tc>
          <w:tcPr>
            <w:tcW w:w="11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6AFC0" w14:textId="5CFE730E" w:rsidR="00906B87" w:rsidRPr="00F82548" w:rsidRDefault="00906B87" w:rsidP="00BF3EE1">
            <w:pPr>
              <w:rPr>
                <w:i/>
              </w:rPr>
            </w:pPr>
            <w:r w:rsidRPr="00F82548">
              <w:t>Изготовление</w:t>
            </w:r>
            <w:r w:rsidR="00DB6940" w:rsidRPr="00F82548">
              <w:t>, регулировка</w:t>
            </w:r>
            <w:r w:rsidRPr="00F82548">
              <w:t xml:space="preserve"> и ремонт сложных </w:t>
            </w:r>
            <w:r w:rsidR="00B0086E" w:rsidRPr="00F82548">
              <w:t xml:space="preserve">приспособлений и инструментов </w:t>
            </w:r>
            <w:r w:rsidRPr="00F82548">
              <w:t xml:space="preserve">с точностью по </w:t>
            </w:r>
            <w:r w:rsidR="003470F5" w:rsidRPr="00F82548">
              <w:t>7–10</w:t>
            </w:r>
            <w:r w:rsidRPr="00F82548">
              <w:t xml:space="preserve"> квалитетам</w:t>
            </w:r>
            <w:r w:rsidR="004555C5" w:rsidRPr="00F82548">
              <w:t xml:space="preserve">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3470F5" w:rsidRPr="00F82548">
              <w:t>0,4–0,1</w:t>
            </w:r>
            <w:r w:rsidR="00B47E01" w:rsidRPr="00F82548">
              <w:t xml:space="preserve"> мкм</w:t>
            </w:r>
          </w:p>
        </w:tc>
        <w:tc>
          <w:tcPr>
            <w:tcW w:w="61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14A44" w14:textId="77777777" w:rsidR="00906B87" w:rsidRPr="00F82548" w:rsidRDefault="00906B87" w:rsidP="00152F40">
            <w:pPr>
              <w:jc w:val="center"/>
            </w:pPr>
            <w:r w:rsidRPr="00F82548">
              <w:t>3</w:t>
            </w: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AF3AA" w14:textId="77777777" w:rsidR="00906B87" w:rsidRPr="00F82548" w:rsidRDefault="00906B87" w:rsidP="00152F40">
            <w:r w:rsidRPr="00F82548">
              <w:t xml:space="preserve">Слесарная обработка сложных деталей с точностью размеров по 7–10 квалитетам </w:t>
            </w:r>
            <w:r w:rsidR="004555C5" w:rsidRPr="00F82548">
              <w:t>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3470F5" w:rsidRPr="00F82548">
              <w:t>0,4–0,1</w:t>
            </w:r>
            <w:r w:rsidR="00D80695" w:rsidRPr="00F82548">
              <w:t xml:space="preserve"> мкм </w:t>
            </w:r>
            <w:r w:rsidRPr="00F82548">
              <w:t>с применением специальной технологической оснастки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275E1" w14:textId="77777777" w:rsidR="00906B87" w:rsidRPr="00F82548" w:rsidRDefault="00906B87" w:rsidP="00152F40">
            <w:pPr>
              <w:jc w:val="center"/>
            </w:pPr>
            <w:r w:rsidRPr="00F82548">
              <w:rPr>
                <w:lang w:val="en-US"/>
              </w:rPr>
              <w:t>C</w:t>
            </w:r>
            <w:r w:rsidRPr="00F82548">
              <w:t>/0</w:t>
            </w:r>
            <w:r w:rsidRPr="00F82548">
              <w:rPr>
                <w:lang w:val="en-US"/>
              </w:rPr>
              <w:t>1</w:t>
            </w:r>
            <w:r w:rsidRPr="00F82548">
              <w:t>.3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7130A0" w14:textId="77777777" w:rsidR="00906B87" w:rsidRPr="00F82548" w:rsidRDefault="00906B87" w:rsidP="00152F40">
            <w:pPr>
              <w:jc w:val="center"/>
            </w:pPr>
            <w:r w:rsidRPr="00F82548">
              <w:t>3</w:t>
            </w:r>
          </w:p>
        </w:tc>
      </w:tr>
      <w:tr w:rsidR="00F82548" w:rsidRPr="00F82548" w14:paraId="1698CE53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B453C" w14:textId="77777777" w:rsidR="00D51B38" w:rsidRPr="00F82548" w:rsidRDefault="00D51B38" w:rsidP="00152F40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BD9F4" w14:textId="77777777" w:rsidR="00D51B38" w:rsidRPr="00F82548" w:rsidRDefault="00D51B38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5203C" w14:textId="77777777" w:rsidR="00D51B38" w:rsidRPr="00F82548" w:rsidRDefault="00D51B38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2794A" w14:textId="77777777" w:rsidR="00D51B38" w:rsidRPr="00F82548" w:rsidRDefault="00D51B38" w:rsidP="00152F40">
            <w:r w:rsidRPr="00F82548">
              <w:t xml:space="preserve">Сборка сложных инструментов и приспособлений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3B70A" w14:textId="77777777" w:rsidR="00D51B38" w:rsidRPr="00F82548" w:rsidRDefault="00D51B38" w:rsidP="00152F40">
            <w:pPr>
              <w:jc w:val="center"/>
            </w:pPr>
            <w:r w:rsidRPr="00F82548">
              <w:rPr>
                <w:lang w:val="en-US"/>
              </w:rPr>
              <w:t>C</w:t>
            </w:r>
            <w:r w:rsidRPr="00F82548">
              <w:t>/02.3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1EC73" w14:textId="77777777" w:rsidR="00D51B38" w:rsidRPr="00F82548" w:rsidRDefault="00D51B38" w:rsidP="00152F40">
            <w:pPr>
              <w:jc w:val="center"/>
            </w:pPr>
            <w:r w:rsidRPr="00F82548">
              <w:t>3</w:t>
            </w:r>
          </w:p>
        </w:tc>
      </w:tr>
      <w:tr w:rsidR="00F82548" w:rsidRPr="00F82548" w14:paraId="1D649053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FF1C2" w14:textId="77777777" w:rsidR="00D51B38" w:rsidRPr="00F82548" w:rsidRDefault="00D51B38" w:rsidP="00152F40"/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5A94BD" w14:textId="77777777" w:rsidR="00D51B38" w:rsidRPr="00F82548" w:rsidRDefault="00D51B38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8FAD7" w14:textId="77777777" w:rsidR="00D51B38" w:rsidRPr="00F82548" w:rsidRDefault="00D51B38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BDE66" w14:textId="77777777" w:rsidR="00D51B38" w:rsidRPr="00F82548" w:rsidRDefault="00D51B38" w:rsidP="00152F40">
            <w:r w:rsidRPr="00F82548">
              <w:t xml:space="preserve">Ремонт сложных инструментов и приспособлений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FD629" w14:textId="77777777" w:rsidR="00D51B38" w:rsidRPr="00F82548" w:rsidRDefault="00D51B38" w:rsidP="00152F40">
            <w:pPr>
              <w:jc w:val="center"/>
            </w:pPr>
            <w:r w:rsidRPr="00F82548">
              <w:rPr>
                <w:lang w:val="en-US"/>
              </w:rPr>
              <w:t>C</w:t>
            </w:r>
            <w:r w:rsidRPr="00F82548">
              <w:t>/03.3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793F9" w14:textId="77777777" w:rsidR="00D51B38" w:rsidRPr="00F82548" w:rsidRDefault="00D51B38" w:rsidP="00152F40">
            <w:pPr>
              <w:jc w:val="center"/>
            </w:pPr>
            <w:r w:rsidRPr="00F82548">
              <w:t>3</w:t>
            </w:r>
          </w:p>
        </w:tc>
      </w:tr>
      <w:tr w:rsidR="00F82548" w:rsidRPr="00F82548" w14:paraId="518714D8" w14:textId="77777777" w:rsidTr="0020342E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0183F7" w14:textId="77777777" w:rsidR="00D51B38" w:rsidRPr="00F82548" w:rsidRDefault="00D51B38" w:rsidP="00152F40">
            <w:pPr>
              <w:rPr>
                <w:lang w:val="en-US"/>
              </w:rPr>
            </w:pPr>
            <w:r w:rsidRPr="00F82548">
              <w:rPr>
                <w:lang w:val="en-US"/>
              </w:rPr>
              <w:t>D</w:t>
            </w:r>
          </w:p>
        </w:tc>
        <w:tc>
          <w:tcPr>
            <w:tcW w:w="11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05CF7" w14:textId="77777777" w:rsidR="00D51B38" w:rsidRPr="00F82548" w:rsidRDefault="00D51B38" w:rsidP="00BF3EE1">
            <w:pPr>
              <w:rPr>
                <w:i/>
              </w:rPr>
            </w:pPr>
            <w:r w:rsidRPr="00F82548">
              <w:t xml:space="preserve">Изготовление, регулировка и ремонт крупных </w:t>
            </w:r>
            <w:r w:rsidR="00DA1178" w:rsidRPr="00F82548">
              <w:t xml:space="preserve">и особо сложных </w:t>
            </w:r>
            <w:r w:rsidR="00B0086E" w:rsidRPr="00F82548">
              <w:t xml:space="preserve">приборов, приспособлений и инструментов </w:t>
            </w:r>
            <w:r w:rsidRPr="00F82548">
              <w:t xml:space="preserve">с точностью по </w:t>
            </w:r>
            <w:r w:rsidR="00423DF5" w:rsidRPr="00F82548">
              <w:t>5–7</w:t>
            </w:r>
            <w:r w:rsidRPr="00F82548">
              <w:t xml:space="preserve"> 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0,16–0,02</w:t>
            </w:r>
            <w:r w:rsidR="00B47E01" w:rsidRPr="00F82548">
              <w:t xml:space="preserve"> мкм</w:t>
            </w:r>
          </w:p>
        </w:tc>
        <w:tc>
          <w:tcPr>
            <w:tcW w:w="61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6B5F73" w14:textId="77777777" w:rsidR="00D51B38" w:rsidRPr="00F82548" w:rsidRDefault="00D51B38" w:rsidP="00152F40">
            <w:pPr>
              <w:jc w:val="center"/>
            </w:pPr>
            <w:r w:rsidRPr="00F82548">
              <w:t>4</w:t>
            </w: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99206" w14:textId="77777777" w:rsidR="00D51B38" w:rsidRPr="00F82548" w:rsidRDefault="00D51B38" w:rsidP="00152F40">
            <w:r w:rsidRPr="00F82548">
              <w:t xml:space="preserve">Слесарная обработка </w:t>
            </w:r>
            <w:r w:rsidR="00D80695" w:rsidRPr="00F82548">
              <w:t xml:space="preserve">деталей крупных и особо </w:t>
            </w:r>
            <w:r w:rsidRPr="00F82548">
              <w:t xml:space="preserve">сложных </w:t>
            </w:r>
            <w:r w:rsidR="00D80695" w:rsidRPr="00F82548">
              <w:t>приборов, приспособлений и инструментов</w:t>
            </w:r>
            <w:r w:rsidRPr="00F82548">
              <w:t xml:space="preserve"> с точностью размеров по </w:t>
            </w:r>
            <w:r w:rsidR="00D80695" w:rsidRPr="00F82548">
              <w:t>5–</w:t>
            </w:r>
            <w:r w:rsidRPr="00F82548">
              <w:t xml:space="preserve">7 квалитетам </w:t>
            </w:r>
            <w:r w:rsidR="00D80695" w:rsidRPr="00F82548">
              <w:t>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0,16–0,02</w:t>
            </w:r>
            <w:r w:rsidR="00D80695" w:rsidRPr="00F82548">
              <w:t xml:space="preserve"> мкм.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3C273" w14:textId="77777777" w:rsidR="00D51B38" w:rsidRPr="00F82548" w:rsidRDefault="00D51B38" w:rsidP="00152F40">
            <w:pPr>
              <w:jc w:val="center"/>
            </w:pPr>
            <w:r w:rsidRPr="00F82548">
              <w:rPr>
                <w:lang w:val="en-US"/>
              </w:rPr>
              <w:t>D</w:t>
            </w:r>
            <w:r w:rsidRPr="00F82548">
              <w:t>/01.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7A08C" w14:textId="77777777" w:rsidR="00D51B38" w:rsidRPr="00F82548" w:rsidRDefault="00D51B38" w:rsidP="00152F40">
            <w:pPr>
              <w:jc w:val="center"/>
            </w:pPr>
            <w:r w:rsidRPr="00F82548">
              <w:t>4</w:t>
            </w:r>
          </w:p>
        </w:tc>
      </w:tr>
      <w:tr w:rsidR="00F82548" w:rsidRPr="00F82548" w14:paraId="7D4A4519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377138" w14:textId="77777777" w:rsidR="00D51B38" w:rsidRPr="00F82548" w:rsidRDefault="00D51B38" w:rsidP="00152F40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F4783" w14:textId="77777777" w:rsidR="00D51B38" w:rsidRPr="00F82548" w:rsidRDefault="00D51B38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74214" w14:textId="77777777" w:rsidR="00D51B38" w:rsidRPr="00F82548" w:rsidRDefault="00D51B38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F0322" w14:textId="77777777" w:rsidR="00D51B38" w:rsidRPr="00F82548" w:rsidRDefault="00D51B38" w:rsidP="00152F40">
            <w:r w:rsidRPr="00F82548">
              <w:t xml:space="preserve">Сборка </w:t>
            </w:r>
            <w:r w:rsidR="00641617" w:rsidRPr="00F82548">
              <w:t xml:space="preserve">и регулировка </w:t>
            </w:r>
            <w:r w:rsidRPr="00F82548">
              <w:t xml:space="preserve">крупных </w:t>
            </w:r>
            <w:r w:rsidR="00D80695" w:rsidRPr="00F82548">
              <w:t>и особо сложных приборов, приспособлений и инструментов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081196" w14:textId="77777777" w:rsidR="00D51B38" w:rsidRPr="00F82548" w:rsidRDefault="00D51B38" w:rsidP="00152F40">
            <w:pPr>
              <w:jc w:val="center"/>
            </w:pPr>
            <w:r w:rsidRPr="00F82548">
              <w:rPr>
                <w:lang w:val="en-US"/>
              </w:rPr>
              <w:t>D</w:t>
            </w:r>
            <w:r w:rsidRPr="00F82548">
              <w:t>/02.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975FFD" w14:textId="77777777" w:rsidR="00D51B38" w:rsidRPr="00F82548" w:rsidRDefault="00D51B38" w:rsidP="00152F40">
            <w:pPr>
              <w:jc w:val="center"/>
            </w:pPr>
            <w:r w:rsidRPr="00F82548">
              <w:t>4</w:t>
            </w:r>
          </w:p>
        </w:tc>
      </w:tr>
      <w:tr w:rsidR="00F82548" w:rsidRPr="00F82548" w14:paraId="39845ED9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9C845" w14:textId="77777777" w:rsidR="00641617" w:rsidRPr="00F82548" w:rsidRDefault="00641617" w:rsidP="00152F40">
            <w:pPr>
              <w:rPr>
                <w:lang w:val="en-US"/>
              </w:rPr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4C008" w14:textId="77777777" w:rsidR="00641617" w:rsidRPr="00F82548" w:rsidRDefault="00641617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7B8E3" w14:textId="77777777" w:rsidR="00641617" w:rsidRPr="00F82548" w:rsidRDefault="00641617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CCF54" w14:textId="77777777" w:rsidR="00641617" w:rsidRPr="00F82548" w:rsidRDefault="00641617" w:rsidP="00152F40">
            <w:r w:rsidRPr="00F82548">
              <w:t>Ремонт крупных и особо сложных приборов, приспособлений и инструментов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AB4D1" w14:textId="77777777" w:rsidR="00641617" w:rsidRPr="00F82548" w:rsidRDefault="00641617" w:rsidP="00152F40">
            <w:pPr>
              <w:jc w:val="center"/>
            </w:pPr>
            <w:r w:rsidRPr="00F82548">
              <w:rPr>
                <w:lang w:val="en-US"/>
              </w:rPr>
              <w:t>D</w:t>
            </w:r>
            <w:r w:rsidRPr="00F82548">
              <w:t>/0</w:t>
            </w:r>
            <w:r w:rsidRPr="00F82548">
              <w:rPr>
                <w:lang w:val="en-US"/>
              </w:rPr>
              <w:t>3</w:t>
            </w:r>
            <w:r w:rsidRPr="00F82548">
              <w:t>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76D98" w14:textId="77777777" w:rsidR="00641617" w:rsidRPr="00F82548" w:rsidRDefault="00641617" w:rsidP="00152F40">
            <w:pPr>
              <w:jc w:val="center"/>
            </w:pPr>
            <w:r w:rsidRPr="00F82548">
              <w:t>4</w:t>
            </w:r>
          </w:p>
        </w:tc>
      </w:tr>
      <w:tr w:rsidR="00F82548" w:rsidRPr="00F82548" w14:paraId="3D258767" w14:textId="77777777" w:rsidTr="0020342E">
        <w:trPr>
          <w:trHeight w:val="20"/>
        </w:trPr>
        <w:tc>
          <w:tcPr>
            <w:tcW w:w="263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3783C6" w14:textId="77777777" w:rsidR="00081B30" w:rsidRPr="00F82548" w:rsidRDefault="00081B30" w:rsidP="00152F40">
            <w:pPr>
              <w:rPr>
                <w:lang w:val="en-US"/>
              </w:rPr>
            </w:pPr>
            <w:r w:rsidRPr="00F82548">
              <w:rPr>
                <w:lang w:val="en-US"/>
              </w:rPr>
              <w:t>E</w:t>
            </w:r>
          </w:p>
        </w:tc>
        <w:tc>
          <w:tcPr>
            <w:tcW w:w="117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C70DB5" w14:textId="30081A3B" w:rsidR="00081B30" w:rsidRPr="00F82548" w:rsidRDefault="00081B30" w:rsidP="00BF3EE1">
            <w:pPr>
              <w:rPr>
                <w:i/>
              </w:rPr>
            </w:pPr>
            <w:r w:rsidRPr="00F82548">
              <w:t xml:space="preserve">Изготовление, регулировка и ремонт уникальных и опытных </w:t>
            </w:r>
            <w:r w:rsidR="00B0086E" w:rsidRPr="00F82548">
              <w:t xml:space="preserve">приборов, приспособлений и инструментов </w:t>
            </w:r>
            <w:r w:rsidRPr="00F82548">
              <w:t xml:space="preserve">с точностью по </w:t>
            </w:r>
            <w:r w:rsidR="00DB6940" w:rsidRPr="00F82548">
              <w:t xml:space="preserve">3–5 </w:t>
            </w:r>
            <w:r w:rsidRPr="00F82548">
              <w:t>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0,04–0,01</w:t>
            </w:r>
            <w:r w:rsidRPr="00F82548">
              <w:t xml:space="preserve"> мкм</w:t>
            </w:r>
          </w:p>
        </w:tc>
        <w:tc>
          <w:tcPr>
            <w:tcW w:w="611" w:type="pct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5BD3D" w14:textId="77777777" w:rsidR="00081B30" w:rsidRPr="00F82548" w:rsidRDefault="00081B30" w:rsidP="00152F40">
            <w:pPr>
              <w:jc w:val="center"/>
              <w:rPr>
                <w:lang w:val="en-US"/>
              </w:rPr>
            </w:pPr>
            <w:r w:rsidRPr="00F82548">
              <w:rPr>
                <w:lang w:val="en-US"/>
              </w:rPr>
              <w:t>4</w:t>
            </w: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197087" w14:textId="41F82429" w:rsidR="00081B30" w:rsidRPr="00F82548" w:rsidRDefault="00081B30" w:rsidP="00152F40">
            <w:r w:rsidRPr="00F82548">
              <w:t xml:space="preserve">Слесарная обработка </w:t>
            </w:r>
            <w:r w:rsidR="00D80695" w:rsidRPr="00F82548">
              <w:t>деталей уникальных и опытных приборов, приспособлений и инструментов</w:t>
            </w:r>
            <w:r w:rsidRPr="00F82548">
              <w:t xml:space="preserve"> с точностью размеров по </w:t>
            </w:r>
            <w:r w:rsidR="00DB6940" w:rsidRPr="00F82548">
              <w:t xml:space="preserve">3–5 </w:t>
            </w:r>
            <w:r w:rsidRPr="00F82548">
              <w:t xml:space="preserve">квалитетам </w:t>
            </w:r>
            <w:r w:rsidR="00D80695" w:rsidRPr="00F82548">
              <w:t>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0,04–0,01</w:t>
            </w:r>
            <w:r w:rsidR="00D80695" w:rsidRPr="00F82548">
              <w:t xml:space="preserve"> мкм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EBAB1" w14:textId="77777777" w:rsidR="00081B30" w:rsidRPr="00F82548" w:rsidRDefault="00081B30" w:rsidP="00152F40">
            <w:pPr>
              <w:jc w:val="center"/>
            </w:pPr>
            <w:r w:rsidRPr="00F82548">
              <w:rPr>
                <w:lang w:val="en-US"/>
              </w:rPr>
              <w:t>E</w:t>
            </w:r>
            <w:r w:rsidRPr="00F82548">
              <w:t>/0</w:t>
            </w:r>
            <w:r w:rsidRPr="00F82548">
              <w:rPr>
                <w:lang w:val="en-US"/>
              </w:rPr>
              <w:t>1</w:t>
            </w:r>
            <w:r w:rsidRPr="00F82548">
              <w:t>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D00D3" w14:textId="77777777" w:rsidR="00081B30" w:rsidRPr="00F82548" w:rsidRDefault="00081B30" w:rsidP="00152F40">
            <w:pPr>
              <w:jc w:val="center"/>
            </w:pPr>
            <w:r w:rsidRPr="00F82548">
              <w:t>4</w:t>
            </w:r>
          </w:p>
        </w:tc>
      </w:tr>
      <w:tr w:rsidR="00F82548" w:rsidRPr="00F82548" w14:paraId="2A8DBD9F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C851DC" w14:textId="77777777" w:rsidR="00081B30" w:rsidRPr="00F82548" w:rsidRDefault="00081B30" w:rsidP="00152F40">
            <w:pPr>
              <w:jc w:val="center"/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93DCA" w14:textId="77777777" w:rsidR="00081B30" w:rsidRPr="00F82548" w:rsidRDefault="00081B30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C43231" w14:textId="77777777" w:rsidR="00081B30" w:rsidRPr="00F82548" w:rsidRDefault="00081B30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6A66" w14:textId="77777777" w:rsidR="00081B30" w:rsidRPr="00F82548" w:rsidRDefault="00081B30" w:rsidP="00152F40">
            <w:r w:rsidRPr="00F82548">
              <w:t xml:space="preserve">Сборка </w:t>
            </w:r>
            <w:r w:rsidR="00641617" w:rsidRPr="00F82548">
              <w:t xml:space="preserve">и регулировка </w:t>
            </w:r>
            <w:r w:rsidRPr="00F82548">
              <w:t xml:space="preserve">уникальных и опытных </w:t>
            </w:r>
            <w:r w:rsidR="00D80695" w:rsidRPr="00F82548">
              <w:t>приборов, приспособлений и инструментов</w:t>
            </w:r>
            <w:r w:rsidR="00641617" w:rsidRPr="00F82548">
              <w:t>, включая оптические</w:t>
            </w:r>
            <w:r w:rsidRPr="00F82548">
              <w:t xml:space="preserve"> 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CBAC6" w14:textId="77777777" w:rsidR="00081B30" w:rsidRPr="00F82548" w:rsidRDefault="00081B30" w:rsidP="00152F40">
            <w:pPr>
              <w:jc w:val="center"/>
            </w:pPr>
            <w:r w:rsidRPr="00F82548">
              <w:rPr>
                <w:lang w:val="en-US"/>
              </w:rPr>
              <w:t>E</w:t>
            </w:r>
            <w:r w:rsidRPr="00F82548">
              <w:t>/02.4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6112D" w14:textId="77777777" w:rsidR="00081B30" w:rsidRPr="00F82548" w:rsidRDefault="00081B30" w:rsidP="00152F40">
            <w:pPr>
              <w:jc w:val="center"/>
            </w:pPr>
            <w:r w:rsidRPr="00F82548">
              <w:t>4</w:t>
            </w:r>
          </w:p>
        </w:tc>
      </w:tr>
      <w:tr w:rsidR="00F82548" w:rsidRPr="00F82548" w14:paraId="45884150" w14:textId="77777777" w:rsidTr="0020342E">
        <w:trPr>
          <w:trHeight w:val="20"/>
        </w:trPr>
        <w:tc>
          <w:tcPr>
            <w:tcW w:w="263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0412D" w14:textId="77777777" w:rsidR="00641617" w:rsidRPr="00F82548" w:rsidRDefault="00641617" w:rsidP="00152F40">
            <w:pPr>
              <w:jc w:val="center"/>
            </w:pPr>
          </w:p>
        </w:tc>
        <w:tc>
          <w:tcPr>
            <w:tcW w:w="117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1089A" w14:textId="77777777" w:rsidR="00641617" w:rsidRPr="00F82548" w:rsidRDefault="00641617" w:rsidP="00152F40"/>
        </w:tc>
        <w:tc>
          <w:tcPr>
            <w:tcW w:w="611" w:type="pct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73F10E" w14:textId="77777777" w:rsidR="00641617" w:rsidRPr="00F82548" w:rsidRDefault="00641617" w:rsidP="00152F40">
            <w:pPr>
              <w:jc w:val="center"/>
            </w:pPr>
          </w:p>
        </w:tc>
        <w:tc>
          <w:tcPr>
            <w:tcW w:w="192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3A2B2" w14:textId="77777777" w:rsidR="00641617" w:rsidRPr="00F82548" w:rsidRDefault="00641617" w:rsidP="00152F40">
            <w:r w:rsidRPr="00F82548">
              <w:t>Ремонт уникальных и опытных приборов, приспособлений и инструментов</w:t>
            </w:r>
          </w:p>
        </w:tc>
        <w:tc>
          <w:tcPr>
            <w:tcW w:w="43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53CC4" w14:textId="77777777" w:rsidR="00641617" w:rsidRPr="00F82548" w:rsidRDefault="00641617" w:rsidP="00152F40">
            <w:pPr>
              <w:jc w:val="center"/>
            </w:pPr>
            <w:r w:rsidRPr="00F82548">
              <w:rPr>
                <w:lang w:val="en-US"/>
              </w:rPr>
              <w:t>E</w:t>
            </w:r>
            <w:r w:rsidRPr="00F82548">
              <w:t>/03.4</w:t>
            </w:r>
          </w:p>
        </w:tc>
        <w:tc>
          <w:tcPr>
            <w:tcW w:w="601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8E43A" w14:textId="77777777" w:rsidR="00641617" w:rsidRPr="00F82548" w:rsidRDefault="00641617" w:rsidP="00152F40">
            <w:pPr>
              <w:jc w:val="center"/>
            </w:pPr>
            <w:r w:rsidRPr="00F82548">
              <w:t>4</w:t>
            </w:r>
          </w:p>
        </w:tc>
      </w:tr>
    </w:tbl>
    <w:p w14:paraId="173E7567" w14:textId="77777777" w:rsidR="001A13F1" w:rsidRPr="00F82548" w:rsidRDefault="001A13F1" w:rsidP="00152F40">
      <w:pPr>
        <w:rPr>
          <w:b/>
          <w:sz w:val="28"/>
        </w:rPr>
        <w:sectPr w:rsidR="001A13F1" w:rsidRPr="00F82548" w:rsidSect="00083C0E">
          <w:headerReference w:type="first" r:id="rId15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14:paraId="522AB401" w14:textId="77777777" w:rsidR="00083C0E" w:rsidRPr="00F82548" w:rsidRDefault="00083C0E" w:rsidP="00152F40">
      <w:pPr>
        <w:pStyle w:val="1"/>
        <w:rPr>
          <w:szCs w:val="20"/>
        </w:rPr>
      </w:pPr>
      <w:bookmarkStart w:id="3" w:name="_Toc10925689"/>
      <w:r w:rsidRPr="00F82548">
        <w:rPr>
          <w:lang w:val="en-US"/>
        </w:rPr>
        <w:t>III</w:t>
      </w:r>
      <w:r w:rsidRPr="00F82548">
        <w:t>. Характеристика обобщенных трудовых функций</w:t>
      </w:r>
      <w:bookmarkEnd w:id="3"/>
    </w:p>
    <w:p w14:paraId="4B485E0F" w14:textId="77777777" w:rsidR="00083C0E" w:rsidRPr="00F82548" w:rsidRDefault="00083C0E" w:rsidP="00152F40">
      <w:pPr>
        <w:pStyle w:val="2"/>
        <w:rPr>
          <w:i/>
          <w:szCs w:val="20"/>
        </w:rPr>
      </w:pPr>
      <w:bookmarkStart w:id="4" w:name="_Toc10925690"/>
      <w:r w:rsidRPr="00F82548">
        <w:t>3.1. Обобщенная трудовая функция</w:t>
      </w:r>
      <w:bookmarkEnd w:id="4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2"/>
        <w:gridCol w:w="1098"/>
        <w:gridCol w:w="765"/>
        <w:gridCol w:w="290"/>
        <w:gridCol w:w="883"/>
        <w:gridCol w:w="1563"/>
        <w:gridCol w:w="610"/>
        <w:gridCol w:w="118"/>
        <w:gridCol w:w="530"/>
        <w:gridCol w:w="655"/>
        <w:gridCol w:w="1038"/>
        <w:gridCol w:w="1038"/>
      </w:tblGrid>
      <w:tr w:rsidR="00F82548" w:rsidRPr="00F82548" w14:paraId="40C70DFA" w14:textId="77777777" w:rsidTr="005B5AAC">
        <w:trPr>
          <w:trHeight w:val="20"/>
        </w:trPr>
        <w:tc>
          <w:tcPr>
            <w:tcW w:w="791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4D3B2B" w14:textId="77777777" w:rsidR="00D80695" w:rsidRPr="00F82548" w:rsidRDefault="00D80695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E3B2AB" w14:textId="13ABF335" w:rsidR="00D80695" w:rsidRPr="00F82548" w:rsidRDefault="00D80695" w:rsidP="00A27034">
            <w:pPr>
              <w:pStyle w:val="aff3"/>
            </w:pPr>
            <w:r w:rsidRPr="00F82548">
              <w:t>Изготовление</w:t>
            </w:r>
            <w:r w:rsidR="00DB6940" w:rsidRPr="00F82548">
              <w:t>, регулировка</w:t>
            </w:r>
            <w:r w:rsidRPr="00F82548">
              <w:t xml:space="preserve"> и ремонт простых приспособлени</w:t>
            </w:r>
            <w:r w:rsidR="003C06C6" w:rsidRPr="00F82548">
              <w:t>й</w:t>
            </w:r>
            <w:r w:rsidRPr="00F82548">
              <w:t xml:space="preserve"> и инструмент</w:t>
            </w:r>
            <w:r w:rsidR="003C06C6" w:rsidRPr="00F82548">
              <w:t>ов</w:t>
            </w:r>
            <w:r w:rsidRPr="00F82548">
              <w:t xml:space="preserve"> с точностью по 12</w:t>
            </w:r>
            <w:r w:rsidR="00A27034" w:rsidRPr="00F82548">
              <w:t>–</w:t>
            </w:r>
            <w:r w:rsidRPr="00F82548">
              <w:t xml:space="preserve">14 квалитетам </w:t>
            </w:r>
          </w:p>
        </w:tc>
        <w:tc>
          <w:tcPr>
            <w:tcW w:w="3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54A1FFD" w14:textId="77777777" w:rsidR="00D80695" w:rsidRPr="00F82548" w:rsidRDefault="00D80695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A0CE5" w14:textId="77777777" w:rsidR="00D80695" w:rsidRPr="00F82548" w:rsidRDefault="00D80695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A</w:t>
            </w:r>
          </w:p>
        </w:tc>
        <w:tc>
          <w:tcPr>
            <w:tcW w:w="83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78D7AD1" w14:textId="77777777" w:rsidR="00D80695" w:rsidRPr="00F82548" w:rsidRDefault="00D80695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D84A8" w14:textId="77777777" w:rsidR="00D80695" w:rsidRPr="00F82548" w:rsidRDefault="00D80695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2</w:t>
            </w:r>
          </w:p>
        </w:tc>
      </w:tr>
      <w:tr w:rsidR="00F82548" w:rsidRPr="00F82548" w14:paraId="78CAA31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F700DB5" w14:textId="77777777" w:rsidR="00EB35C0" w:rsidRPr="00F82548" w:rsidRDefault="00EB35C0" w:rsidP="00152F40">
            <w:pPr>
              <w:rPr>
                <w:sz w:val="18"/>
                <w:szCs w:val="20"/>
              </w:rPr>
            </w:pPr>
          </w:p>
        </w:tc>
      </w:tr>
      <w:tr w:rsidR="00F82548" w:rsidRPr="00F82548" w14:paraId="0A672BB4" w14:textId="77777777" w:rsidTr="005877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10DF3DAA" w14:textId="77777777" w:rsidR="0005044D" w:rsidRPr="00F82548" w:rsidRDefault="0005044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F4D5EEC" w14:textId="77777777" w:rsidR="0005044D" w:rsidRPr="00F82548" w:rsidRDefault="0005044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63F7E78" w14:textId="77777777" w:rsidR="0005044D" w:rsidRPr="00F82548" w:rsidRDefault="0005044D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26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CE3894D" w14:textId="77777777" w:rsidR="0005044D" w:rsidRPr="00F82548" w:rsidRDefault="0005044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017224C" w14:textId="77777777" w:rsidR="0005044D" w:rsidRPr="00F82548" w:rsidRDefault="0005044D" w:rsidP="00152F40">
            <w:pPr>
              <w:jc w:val="center"/>
            </w:pPr>
          </w:p>
        </w:tc>
        <w:tc>
          <w:tcPr>
            <w:tcW w:w="102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8B707D" w14:textId="77777777" w:rsidR="0005044D" w:rsidRPr="00F82548" w:rsidRDefault="0005044D" w:rsidP="00152F40">
            <w:pPr>
              <w:jc w:val="center"/>
            </w:pPr>
          </w:p>
        </w:tc>
      </w:tr>
      <w:tr w:rsidR="00F82548" w:rsidRPr="00F82548" w14:paraId="138AAAB0" w14:textId="77777777" w:rsidTr="0058776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0453AE" w14:textId="77777777" w:rsidR="00EB35C0" w:rsidRPr="00F82548" w:rsidRDefault="00EB35C0" w:rsidP="00152F40">
            <w:pPr>
              <w:rPr>
                <w:sz w:val="18"/>
                <w:szCs w:val="16"/>
              </w:rPr>
            </w:pPr>
          </w:p>
        </w:tc>
        <w:tc>
          <w:tcPr>
            <w:tcW w:w="2067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80AFFD6" w14:textId="77777777" w:rsidR="00EB35C0" w:rsidRPr="00F82548" w:rsidRDefault="00EB35C0" w:rsidP="00152F40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905A342" w14:textId="77777777" w:rsidR="00EB35C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0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1855181C" w14:textId="77777777" w:rsidR="00EB35C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54C3DB2F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9C2E479" w14:textId="77777777" w:rsidR="00EB35C0" w:rsidRPr="00F82548" w:rsidRDefault="00EB35C0" w:rsidP="00152F40"/>
        </w:tc>
      </w:tr>
      <w:tr w:rsidR="00F82548" w:rsidRPr="00F82548" w14:paraId="42CB497B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C831F" w14:textId="77777777" w:rsidR="0058776E" w:rsidRPr="00F82548" w:rsidRDefault="0058776E" w:rsidP="00C43264">
            <w:pPr>
              <w:pStyle w:val="aff3"/>
            </w:pPr>
            <w:r w:rsidRPr="00F82548">
              <w:t>Возможные наименования должностей, профессий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F2F6C" w14:textId="77777777" w:rsidR="0058776E" w:rsidRPr="00F82548" w:rsidRDefault="0058776E" w:rsidP="00C43264">
            <w:pPr>
              <w:pStyle w:val="aff3"/>
            </w:pPr>
            <w:r w:rsidRPr="00F82548">
              <w:t>Слесарь-инструментальщик 2-го разряда</w:t>
            </w:r>
          </w:p>
        </w:tc>
      </w:tr>
      <w:tr w:rsidR="00F82548" w:rsidRPr="00F82548" w14:paraId="16E62868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EC848" w14:textId="77777777" w:rsidR="0058776E" w:rsidRPr="00F82548" w:rsidRDefault="0058776E" w:rsidP="00C43264">
            <w:pPr>
              <w:pStyle w:val="aff3"/>
            </w:pPr>
          </w:p>
        </w:tc>
      </w:tr>
      <w:tr w:rsidR="00F82548" w:rsidRPr="00F82548" w14:paraId="15DC569D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8E4BE" w14:textId="77777777" w:rsidR="0099580E" w:rsidRPr="00F82548" w:rsidRDefault="0099580E" w:rsidP="00C43264">
            <w:pPr>
              <w:pStyle w:val="aff3"/>
            </w:pPr>
            <w:r w:rsidRPr="00F82548">
              <w:t>Требования к образованию и обучению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C0106" w14:textId="77777777" w:rsidR="0099580E" w:rsidRPr="00F82548" w:rsidRDefault="0099580E" w:rsidP="00C43264">
            <w:pPr>
              <w:pStyle w:val="aff3"/>
              <w:rPr>
                <w:rFonts w:eastAsia="Calibri"/>
                <w:lang w:bidi="en-US"/>
              </w:rPr>
            </w:pPr>
            <w:r w:rsidRPr="00F82548">
              <w:rPr>
                <w:rFonts w:eastAsia="Calibri"/>
                <w:lang w:bidi="en-US"/>
              </w:rPr>
              <w:t>Среднее общее образование и</w:t>
            </w:r>
          </w:p>
          <w:p w14:paraId="2CA01F45" w14:textId="77777777" w:rsidR="0099580E" w:rsidRPr="00F82548" w:rsidRDefault="0099580E" w:rsidP="00C43264">
            <w:pPr>
              <w:pStyle w:val="aff3"/>
            </w:pPr>
            <w:r w:rsidRPr="00F82548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82548" w:rsidRPr="00F82548" w14:paraId="5CB23FD9" w14:textId="77777777" w:rsidTr="004545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36F85" w14:textId="77777777" w:rsidR="0058776E" w:rsidRPr="00F82548" w:rsidRDefault="0058776E" w:rsidP="00C43264">
            <w:pPr>
              <w:pStyle w:val="aff3"/>
            </w:pPr>
            <w:r w:rsidRPr="00F82548">
              <w:t>Требования к опыту практической работы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A1AC8" w14:textId="77777777" w:rsidR="0058776E" w:rsidRPr="00F82548" w:rsidRDefault="0058776E" w:rsidP="00C43264">
            <w:pPr>
              <w:pStyle w:val="aff3"/>
            </w:pPr>
            <w:r w:rsidRPr="00F82548">
              <w:t>-</w:t>
            </w:r>
          </w:p>
        </w:tc>
      </w:tr>
      <w:tr w:rsidR="00F82548" w:rsidRPr="00F82548" w14:paraId="0BD75F13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855D4" w14:textId="77777777" w:rsidR="004545E5" w:rsidRPr="00F82548" w:rsidRDefault="004545E5" w:rsidP="00C43264">
            <w:pPr>
              <w:pStyle w:val="aff3"/>
            </w:pPr>
            <w:r w:rsidRPr="00F82548">
              <w:t>Особые условия допуска к работе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1725F" w14:textId="77777777" w:rsidR="004545E5" w:rsidRPr="00F82548" w:rsidRDefault="004545E5" w:rsidP="00C43264">
            <w:pPr>
              <w:pStyle w:val="aff3"/>
              <w:rPr>
                <w:rFonts w:eastAsia="Calibri"/>
              </w:rPr>
            </w:pPr>
            <w:r w:rsidRPr="00F82548">
              <w:rPr>
                <w:lang w:eastAsia="en-US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</w:t>
            </w:r>
            <w:r w:rsidRPr="00F82548">
              <w:rPr>
                <w:rStyle w:val="af2"/>
                <w:rFonts w:eastAsiaTheme="majorEastAsia"/>
              </w:rPr>
              <w:endnoteReference w:id="4"/>
            </w:r>
          </w:p>
          <w:p w14:paraId="075D5D83" w14:textId="77777777" w:rsidR="004545E5" w:rsidRPr="00F82548" w:rsidRDefault="004545E5" w:rsidP="00C43264">
            <w:pPr>
              <w:pStyle w:val="aff3"/>
            </w:pPr>
            <w:r w:rsidRPr="00F82548">
              <w:t>Прохождение противопожарного инструктажа</w:t>
            </w:r>
            <w:r w:rsidRPr="00F82548">
              <w:rPr>
                <w:rStyle w:val="af2"/>
                <w:rFonts w:eastAsiaTheme="majorEastAsia"/>
                <w:shd w:val="clear" w:color="auto" w:fill="FFFFFF"/>
              </w:rPr>
              <w:endnoteReference w:id="5"/>
            </w:r>
          </w:p>
          <w:p w14:paraId="23D92A81" w14:textId="77777777" w:rsidR="004545E5" w:rsidRPr="00F82548" w:rsidRDefault="004545E5" w:rsidP="00C43264">
            <w:pPr>
              <w:pStyle w:val="aff3"/>
            </w:pPr>
            <w:r w:rsidRPr="00F82548">
              <w:t>Прохождение инструктажа по охране труда на рабочем месте</w:t>
            </w:r>
            <w:r w:rsidRPr="00F82548">
              <w:rPr>
                <w:rStyle w:val="af2"/>
                <w:rFonts w:eastAsiaTheme="majorEastAsia"/>
                <w:shd w:val="clear" w:color="auto" w:fill="FFFFFF"/>
              </w:rPr>
              <w:endnoteReference w:id="6"/>
            </w:r>
          </w:p>
          <w:p w14:paraId="5D406E61" w14:textId="77777777" w:rsidR="004545E5" w:rsidRPr="00F82548" w:rsidRDefault="004545E5" w:rsidP="00C43264">
            <w:pPr>
              <w:pStyle w:val="aff3"/>
              <w:rPr>
                <w:rFonts w:eastAsia="Calibri"/>
              </w:rPr>
            </w:pPr>
            <w:r w:rsidRPr="00F82548">
              <w:t>Наличие II группы по электробезопасности</w:t>
            </w:r>
            <w:r w:rsidRPr="00F82548">
              <w:rPr>
                <w:rStyle w:val="af2"/>
                <w:rFonts w:eastAsiaTheme="majorEastAsia"/>
              </w:rPr>
              <w:endnoteReference w:id="7"/>
            </w:r>
          </w:p>
        </w:tc>
      </w:tr>
      <w:tr w:rsidR="00F82548" w:rsidRPr="00F82548" w14:paraId="324EA937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71B97" w14:textId="77777777" w:rsidR="0058776E" w:rsidRPr="00F82548" w:rsidRDefault="0058776E" w:rsidP="00C43264">
            <w:pPr>
              <w:pStyle w:val="aff3"/>
            </w:pPr>
            <w:r w:rsidRPr="00F82548">
              <w:t>Другие характеристики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A58D4" w14:textId="77777777" w:rsidR="0058776E" w:rsidRPr="00F82548" w:rsidRDefault="0058776E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-</w:t>
            </w:r>
          </w:p>
        </w:tc>
      </w:tr>
      <w:tr w:rsidR="00F82548" w:rsidRPr="00F82548" w14:paraId="7A1B078D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0EBE618D" w14:textId="77777777" w:rsidR="0058776E" w:rsidRPr="00F82548" w:rsidRDefault="0058776E" w:rsidP="00152F40"/>
          <w:p w14:paraId="38B10509" w14:textId="77777777" w:rsidR="0058776E" w:rsidRPr="00F82548" w:rsidRDefault="0058776E" w:rsidP="00152F40">
            <w:r w:rsidRPr="00F82548">
              <w:t>Дополнительные характеристики</w:t>
            </w:r>
          </w:p>
        </w:tc>
      </w:tr>
      <w:tr w:rsidR="00F82548" w:rsidRPr="00F82548" w14:paraId="11738068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FDB1E4" w14:textId="77777777" w:rsidR="0058776E" w:rsidRPr="00F82548" w:rsidRDefault="0058776E" w:rsidP="00152F40">
            <w:pPr>
              <w:jc w:val="center"/>
            </w:pPr>
            <w:r w:rsidRPr="00F82548">
              <w:t>Наименование классификатора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9E79D5" w14:textId="77777777" w:rsidR="0058776E" w:rsidRPr="00F82548" w:rsidRDefault="0058776E" w:rsidP="00152F40">
            <w:pPr>
              <w:jc w:val="center"/>
            </w:pPr>
            <w:r w:rsidRPr="00F82548">
              <w:t>код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4998D" w14:textId="77777777" w:rsidR="0058776E" w:rsidRPr="00F82548" w:rsidRDefault="0058776E" w:rsidP="00152F40">
            <w:pPr>
              <w:jc w:val="center"/>
            </w:pPr>
            <w:r w:rsidRPr="00F82548">
              <w:t>Наименование базовой группы, должности (профессии) или специальности</w:t>
            </w:r>
          </w:p>
        </w:tc>
      </w:tr>
      <w:tr w:rsidR="00F82548" w:rsidRPr="00F82548" w14:paraId="7F5387A3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1C284" w14:textId="77777777" w:rsidR="0058776E" w:rsidRPr="00F82548" w:rsidRDefault="0058776E" w:rsidP="00152F40">
            <w:pPr>
              <w:rPr>
                <w:vertAlign w:val="superscript"/>
                <w:lang w:val="en-US"/>
              </w:rPr>
            </w:pPr>
            <w:r w:rsidRPr="00F82548">
              <w:t>ОКЗ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0064A" w14:textId="77777777" w:rsidR="0058776E" w:rsidRPr="00F82548" w:rsidRDefault="0058776E" w:rsidP="0015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2548">
              <w:t>7222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E1189" w14:textId="77777777" w:rsidR="0058776E" w:rsidRPr="00F82548" w:rsidRDefault="0058776E" w:rsidP="0015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2548">
              <w:rPr>
                <w:szCs w:val="20"/>
              </w:rPr>
              <w:t>Слесари-инструментальщики и рабочие родственных занятий</w:t>
            </w:r>
          </w:p>
        </w:tc>
      </w:tr>
      <w:tr w:rsidR="00F82548" w:rsidRPr="00F82548" w14:paraId="7944ACA1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7745F" w14:textId="77777777" w:rsidR="0058776E" w:rsidRPr="00F82548" w:rsidRDefault="0058776E" w:rsidP="00152F40">
            <w:r w:rsidRPr="00F82548">
              <w:t>ЕТКС</w:t>
            </w:r>
            <w:r w:rsidRPr="00F82548">
              <w:rPr>
                <w:rStyle w:val="af2"/>
              </w:rPr>
              <w:endnoteReference w:id="8"/>
            </w:r>
            <w:r w:rsidRPr="00F82548">
              <w:t xml:space="preserve"> </w:t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88399A" w14:textId="77777777" w:rsidR="0058776E" w:rsidRPr="00F82548" w:rsidRDefault="0058776E" w:rsidP="00152F40">
            <w:r w:rsidRPr="00F82548">
              <w:t>§80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16A1A9" w14:textId="77777777" w:rsidR="0058776E" w:rsidRPr="00F82548" w:rsidRDefault="0058776E" w:rsidP="00152F40">
            <w:r w:rsidRPr="00F82548">
              <w:t>Слесарь-инструментальщик 2-го разряда</w:t>
            </w:r>
          </w:p>
        </w:tc>
      </w:tr>
      <w:tr w:rsidR="00F82548" w:rsidRPr="00F82548" w14:paraId="78092D45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F8D54" w14:textId="77777777" w:rsidR="0058776E" w:rsidRPr="00F82548" w:rsidRDefault="0058776E" w:rsidP="00152F40">
            <w:r w:rsidRPr="00F82548">
              <w:t>ОКПДТР</w:t>
            </w:r>
            <w:r w:rsidRPr="00F82548">
              <w:rPr>
                <w:rStyle w:val="af2"/>
              </w:rPr>
              <w:endnoteReference w:id="9"/>
            </w:r>
          </w:p>
        </w:tc>
        <w:tc>
          <w:tcPr>
            <w:tcW w:w="573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FDBEA3" w14:textId="77777777" w:rsidR="0058776E" w:rsidRPr="00F82548" w:rsidRDefault="0058776E" w:rsidP="00152F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F82548">
              <w:t>18452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73500" w14:textId="77777777" w:rsidR="0058776E" w:rsidRPr="00F82548" w:rsidRDefault="0058776E" w:rsidP="00152F40">
            <w:r w:rsidRPr="00F82548">
              <w:t>Слесарь-инструментальщик</w:t>
            </w:r>
          </w:p>
        </w:tc>
      </w:tr>
    </w:tbl>
    <w:p w14:paraId="131A9BF7" w14:textId="6C1054D1" w:rsidR="00A61BF1" w:rsidRPr="00F82548" w:rsidRDefault="00A61BF1" w:rsidP="00152F40">
      <w:pPr>
        <w:pStyle w:val="3"/>
      </w:pPr>
      <w:r w:rsidRPr="00F82548">
        <w:t>3.1.1.</w:t>
      </w:r>
      <w:r w:rsidR="006E40DC" w:rsidRPr="00F82548">
        <w:t xml:space="preserve"> </w:t>
      </w:r>
      <w:r w:rsidRPr="00F82548">
        <w:t>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50"/>
        <w:gridCol w:w="1055"/>
        <w:gridCol w:w="796"/>
        <w:gridCol w:w="1775"/>
        <w:gridCol w:w="687"/>
        <w:gridCol w:w="31"/>
        <w:gridCol w:w="1000"/>
        <w:gridCol w:w="304"/>
        <w:gridCol w:w="1312"/>
        <w:gridCol w:w="661"/>
      </w:tblGrid>
      <w:tr w:rsidR="00F82548" w:rsidRPr="00F82548" w14:paraId="6EAF8EA4" w14:textId="77777777" w:rsidTr="005C6D8B">
        <w:trPr>
          <w:trHeight w:val="20"/>
        </w:trPr>
        <w:tc>
          <w:tcPr>
            <w:tcW w:w="750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EDE1BC8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2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CCBAE" w14:textId="77777777" w:rsidR="003C06C6" w:rsidRPr="00F82548" w:rsidRDefault="003C06C6" w:rsidP="00A27034">
            <w:pPr>
              <w:pStyle w:val="aff3"/>
            </w:pPr>
            <w:r w:rsidRPr="00F82548">
              <w:t xml:space="preserve">Слесарная обработка простых деталей с точностью размеров по </w:t>
            </w:r>
            <w:r w:rsidR="003470F5" w:rsidRPr="00F82548">
              <w:t>12–14</w:t>
            </w:r>
            <w:r w:rsidRPr="00F82548">
              <w:t xml:space="preserve"> квалитетам с применением универсальных приспособлений </w:t>
            </w:r>
          </w:p>
        </w:tc>
        <w:tc>
          <w:tcPr>
            <w:tcW w:w="33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7EAE27" w14:textId="77777777" w:rsidR="003C06C6" w:rsidRPr="00F82548" w:rsidRDefault="003C06C6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50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EBBCC7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A</w:t>
            </w:r>
            <w:r w:rsidRPr="00F82548">
              <w:t>/01.</w:t>
            </w:r>
            <w:r w:rsidRPr="00F82548">
              <w:rPr>
                <w:lang w:val="en-US"/>
              </w:rPr>
              <w:t>2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B5D105" w14:textId="77777777" w:rsidR="003C06C6" w:rsidRPr="00F82548" w:rsidRDefault="003C06C6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08589" w14:textId="77777777" w:rsidR="003C06C6" w:rsidRPr="00F82548" w:rsidRDefault="003C06C6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</w:rPr>
              <w:t>2</w:t>
            </w:r>
          </w:p>
        </w:tc>
      </w:tr>
      <w:tr w:rsidR="00F82548" w:rsidRPr="00F82548" w14:paraId="7F0269FC" w14:textId="77777777" w:rsidTr="00AF273E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0001A6B" w14:textId="77777777" w:rsidR="00EB35C0" w:rsidRPr="00F82548" w:rsidRDefault="00EB35C0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5475A64F" w14:textId="77777777" w:rsidTr="005C6D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1AA8F710" w14:textId="77777777" w:rsidR="002437C8" w:rsidRPr="00F82548" w:rsidRDefault="002437C8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14:paraId="5F1AE6DE" w14:textId="77777777" w:rsidR="002437C8" w:rsidRPr="00F82548" w:rsidRDefault="002437C8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0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2617CC7C" w14:textId="77777777" w:rsidR="002437C8" w:rsidRPr="00F82548" w:rsidRDefault="002437C8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22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7A0C71DB" w14:textId="77777777" w:rsidR="002437C8" w:rsidRPr="00F82548" w:rsidRDefault="002437C8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4A78E355" w14:textId="77777777" w:rsidR="002437C8" w:rsidRPr="00F82548" w:rsidRDefault="002437C8" w:rsidP="00152F40">
            <w:pPr>
              <w:jc w:val="center"/>
            </w:pPr>
          </w:p>
        </w:tc>
        <w:tc>
          <w:tcPr>
            <w:tcW w:w="96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1AB608A0" w14:textId="77777777" w:rsidR="002437C8" w:rsidRPr="00F82548" w:rsidRDefault="002437C8" w:rsidP="00152F40">
            <w:pPr>
              <w:jc w:val="center"/>
            </w:pPr>
          </w:p>
        </w:tc>
      </w:tr>
      <w:tr w:rsidR="00F82548" w:rsidRPr="00F82548" w14:paraId="41D4D4B6" w14:textId="77777777" w:rsidTr="005C6D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07A09C7" w14:textId="77777777" w:rsidR="00EB35C0" w:rsidRPr="00F82548" w:rsidRDefault="00EB35C0" w:rsidP="00152F40">
            <w:pPr>
              <w:rPr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4D5F268" w14:textId="77777777" w:rsidR="00EB35C0" w:rsidRPr="00F82548" w:rsidRDefault="00EB35C0" w:rsidP="00152F40">
            <w:pPr>
              <w:rPr>
                <w:sz w:val="18"/>
                <w:szCs w:val="16"/>
              </w:rPr>
            </w:pPr>
          </w:p>
        </w:tc>
        <w:tc>
          <w:tcPr>
            <w:tcW w:w="639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3EC154D3" w14:textId="77777777" w:rsidR="00EB35C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66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19E002B7" w14:textId="77777777" w:rsidR="00EB35C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23ADF732" w14:textId="77777777" w:rsidTr="00D743CB">
        <w:trPr>
          <w:trHeight w:val="20"/>
        </w:trPr>
        <w:tc>
          <w:tcPr>
            <w:tcW w:w="1265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CF126BB" w14:textId="77777777" w:rsidR="00EB35C0" w:rsidRPr="00F82548" w:rsidRDefault="00EB35C0" w:rsidP="00152F40">
            <w:pPr>
              <w:rPr>
                <w:szCs w:val="20"/>
              </w:rPr>
            </w:pPr>
          </w:p>
        </w:tc>
        <w:tc>
          <w:tcPr>
            <w:tcW w:w="3735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6A679AE3" w14:textId="77777777" w:rsidR="00EB35C0" w:rsidRPr="00F82548" w:rsidRDefault="00EB35C0" w:rsidP="00152F40">
            <w:pPr>
              <w:rPr>
                <w:szCs w:val="20"/>
              </w:rPr>
            </w:pPr>
          </w:p>
        </w:tc>
      </w:tr>
      <w:tr w:rsidR="00F82548" w:rsidRPr="00F82548" w14:paraId="5B4FD65C" w14:textId="77777777" w:rsidTr="005C6D8B">
        <w:trPr>
          <w:trHeight w:val="20"/>
        </w:trPr>
        <w:tc>
          <w:tcPr>
            <w:tcW w:w="126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F0EEE3" w14:textId="77777777" w:rsidR="00FB7D94" w:rsidRPr="00F82548" w:rsidRDefault="00FB7D94" w:rsidP="00236859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95D5F" w14:textId="77777777" w:rsidR="00FB7D94" w:rsidRPr="00F82548" w:rsidRDefault="00FB7D94" w:rsidP="00236859">
            <w:pPr>
              <w:pStyle w:val="aff3"/>
            </w:pPr>
            <w:r w:rsidRPr="00F82548">
              <w:t xml:space="preserve">Анализ </w:t>
            </w:r>
            <w:r w:rsidR="00F37219" w:rsidRPr="00F82548">
              <w:t xml:space="preserve">рабочего чертежа и технологической карты </w:t>
            </w:r>
            <w:r w:rsidRPr="00F82548">
              <w:t xml:space="preserve">для слесарной обработки поверхностей заготовок простых деталей с точностью размеров по </w:t>
            </w:r>
            <w:r w:rsidR="003470F5" w:rsidRPr="00F82548">
              <w:t>12–14</w:t>
            </w:r>
            <w:r w:rsidRPr="00F82548">
              <w:t xml:space="preserve"> квалитетам </w:t>
            </w:r>
          </w:p>
        </w:tc>
      </w:tr>
      <w:tr w:rsidR="00F82548" w:rsidRPr="00F82548" w14:paraId="48A35007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DF60E3" w14:textId="77777777" w:rsidR="00FB7D94" w:rsidRPr="00F82548" w:rsidRDefault="00FB7D94" w:rsidP="002368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4B9A9" w14:textId="77777777" w:rsidR="00FB7D94" w:rsidRPr="00F82548" w:rsidRDefault="00FB7D94" w:rsidP="00236859">
            <w:pPr>
              <w:pStyle w:val="aff3"/>
            </w:pPr>
            <w:r w:rsidRPr="00F82548">
              <w:t>Разметка и вычерчивание заготовок</w:t>
            </w:r>
            <w:r w:rsidR="003D1D4D" w:rsidRPr="00F82548">
              <w:t xml:space="preserve"> для простых деталей</w:t>
            </w:r>
            <w:r w:rsidRPr="00F82548">
              <w:t xml:space="preserve"> прямолинейных очертаний</w:t>
            </w:r>
          </w:p>
        </w:tc>
      </w:tr>
      <w:tr w:rsidR="00F82548" w:rsidRPr="00F82548" w14:paraId="0C20E581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41E8E5" w14:textId="77777777" w:rsidR="00FB7D94" w:rsidRPr="00F82548" w:rsidRDefault="00FB7D94" w:rsidP="002368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90768D" w14:textId="77777777" w:rsidR="00FB7D94" w:rsidRPr="00F82548" w:rsidRDefault="00FB7D94" w:rsidP="00236859">
            <w:pPr>
              <w:pStyle w:val="aff3"/>
            </w:pPr>
            <w:r w:rsidRPr="00F82548">
              <w:t>Рубка и резка заготовок простых деталей</w:t>
            </w:r>
            <w:r w:rsidR="00651352" w:rsidRPr="00F82548">
              <w:t xml:space="preserve"> </w:t>
            </w:r>
          </w:p>
        </w:tc>
      </w:tr>
      <w:tr w:rsidR="00F82548" w:rsidRPr="00F82548" w14:paraId="0811FA93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113704" w14:textId="77777777" w:rsidR="00FB7D94" w:rsidRPr="00F82548" w:rsidRDefault="00FB7D94" w:rsidP="002368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87449" w14:textId="77777777" w:rsidR="00FB7D94" w:rsidRPr="00F82548" w:rsidRDefault="00FB7D94" w:rsidP="00236859">
            <w:pPr>
              <w:pStyle w:val="aff3"/>
            </w:pPr>
            <w:r w:rsidRPr="00F82548">
              <w:t>Гибка и правка простых деталей</w:t>
            </w:r>
          </w:p>
        </w:tc>
      </w:tr>
      <w:tr w:rsidR="00F82548" w:rsidRPr="00F82548" w14:paraId="6029D472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C69C04" w14:textId="77777777" w:rsidR="00651352" w:rsidRPr="00F82548" w:rsidRDefault="00651352" w:rsidP="002368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C0B49" w14:textId="77777777" w:rsidR="00651352" w:rsidRPr="00F82548" w:rsidRDefault="00651352" w:rsidP="00236859">
            <w:pPr>
              <w:pStyle w:val="aff3"/>
            </w:pPr>
            <w:r w:rsidRPr="00F82548">
              <w:t>Опиливание простых деталей с точностью размеров по 12–14 квалитетам</w:t>
            </w:r>
          </w:p>
        </w:tc>
      </w:tr>
      <w:tr w:rsidR="00F82548" w:rsidRPr="00F82548" w14:paraId="0B406869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80CF4" w14:textId="77777777" w:rsidR="00FB7D94" w:rsidRPr="00F82548" w:rsidRDefault="00FB7D94" w:rsidP="002368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5C9EC" w14:textId="77777777" w:rsidR="00FB7D94" w:rsidRPr="00F82548" w:rsidRDefault="00651352" w:rsidP="00236859">
            <w:pPr>
              <w:pStyle w:val="aff3"/>
            </w:pPr>
            <w:r w:rsidRPr="00F82548">
              <w:t>Контроль размеров, формы</w:t>
            </w:r>
            <w:r w:rsidR="002D79EA" w:rsidRPr="00F82548">
              <w:t>,</w:t>
            </w:r>
            <w:r w:rsidRPr="00F82548">
              <w:t xml:space="preserve"> расположения</w:t>
            </w:r>
            <w:r w:rsidR="002D79EA" w:rsidRPr="00F82548">
              <w:t xml:space="preserve"> и шероховатости</w:t>
            </w:r>
            <w:r w:rsidR="00236859" w:rsidRPr="00F82548">
              <w:t xml:space="preserve"> </w:t>
            </w:r>
            <w:r w:rsidRPr="00F82548">
              <w:t xml:space="preserve">поверхностей </w:t>
            </w:r>
            <w:r w:rsidR="00FB7D94" w:rsidRPr="00F82548">
              <w:t>простых деталей</w:t>
            </w:r>
            <w:r w:rsidRPr="00F82548">
              <w:t xml:space="preserve"> с точностью размеров по 12–14 квалитетам и </w:t>
            </w:r>
            <w:r w:rsidR="002D79EA" w:rsidRPr="00F82548">
              <w:t xml:space="preserve">(или) параметром </w:t>
            </w:r>
            <w:r w:rsidRPr="00F82548">
              <w:t>шероховатост</w:t>
            </w:r>
            <w:r w:rsidR="002D79EA" w:rsidRPr="00F82548">
              <w:t>и</w:t>
            </w:r>
            <w:r w:rsidRPr="00F82548">
              <w:t xml:space="preserve"> более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 мкм</w:t>
            </w:r>
            <w:r w:rsidR="00236859" w:rsidRPr="00F82548">
              <w:t xml:space="preserve"> </w:t>
            </w:r>
          </w:p>
        </w:tc>
      </w:tr>
      <w:tr w:rsidR="00F82548" w:rsidRPr="00F82548" w14:paraId="184D8918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2396B" w14:textId="77777777" w:rsidR="00FB7D94" w:rsidRPr="00F82548" w:rsidRDefault="00FB7D94" w:rsidP="002368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19D55" w14:textId="77777777" w:rsidR="00FB7D94" w:rsidRPr="00F82548" w:rsidRDefault="00FB7D94" w:rsidP="00236859">
            <w:pPr>
              <w:pStyle w:val="aff3"/>
            </w:pPr>
            <w:r w:rsidRPr="00F82548">
              <w:t>Нарезание резьб</w:t>
            </w:r>
            <w:r w:rsidR="00201954" w:rsidRPr="00F82548">
              <w:t xml:space="preserve"> </w:t>
            </w:r>
            <w:r w:rsidRPr="00F82548">
              <w:t xml:space="preserve">метчиками </w:t>
            </w:r>
            <w:r w:rsidR="00CB026E" w:rsidRPr="00F82548">
              <w:t>и плашками в простых деталях</w:t>
            </w:r>
            <w:r w:rsidR="00F37219" w:rsidRPr="00F82548">
              <w:t xml:space="preserve"> </w:t>
            </w:r>
          </w:p>
        </w:tc>
      </w:tr>
      <w:tr w:rsidR="00F82548" w:rsidRPr="00F82548" w14:paraId="551A7D08" w14:textId="77777777" w:rsidTr="00D743CB">
        <w:trPr>
          <w:trHeight w:val="479"/>
        </w:trPr>
        <w:tc>
          <w:tcPr>
            <w:tcW w:w="126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10E92" w14:textId="77777777" w:rsidR="005C6D8B" w:rsidRPr="00F82548" w:rsidDel="002A1D54" w:rsidRDefault="005C6D8B" w:rsidP="00236859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8E15C" w14:textId="0FD501CB" w:rsidR="005C6D8B" w:rsidRPr="00F82548" w:rsidRDefault="005C6D8B" w:rsidP="00236859">
            <w:pPr>
              <w:pStyle w:val="aff3"/>
            </w:pPr>
            <w:r w:rsidRPr="00F82548">
              <w:t>Читать и использовать рабочий чертеж и технологическую карту на простые детали с точностью размеров по 12–14 квалитетам</w:t>
            </w:r>
          </w:p>
        </w:tc>
      </w:tr>
      <w:tr w:rsidR="00F82548" w:rsidRPr="00F82548" w14:paraId="0896C2DA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B8A59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76E7F" w14:textId="77777777" w:rsidR="00A83159" w:rsidRPr="00F82548" w:rsidRDefault="00A83159" w:rsidP="00A83159">
            <w:pPr>
              <w:pStyle w:val="aff3"/>
            </w:pPr>
            <w:r w:rsidRPr="00F82548">
              <w:t>Выполнять разметку заготовок простых деталей прямолинейных очертаний</w:t>
            </w:r>
          </w:p>
        </w:tc>
      </w:tr>
      <w:tr w:rsidR="00F82548" w:rsidRPr="00F82548" w14:paraId="72D86A4D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DC7F7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D0CFE" w14:textId="77777777" w:rsidR="00A83159" w:rsidRPr="00F82548" w:rsidRDefault="00A83159" w:rsidP="00A83159">
            <w:pPr>
              <w:pStyle w:val="aff3"/>
            </w:pPr>
            <w:r w:rsidRPr="00F82548">
              <w:t>Выполнять рубку и резку заготовок простых деталей</w:t>
            </w:r>
          </w:p>
        </w:tc>
      </w:tr>
      <w:tr w:rsidR="00F82548" w:rsidRPr="00F82548" w14:paraId="469F47D4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72F9E4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98BA7" w14:textId="77777777" w:rsidR="00A83159" w:rsidRPr="00F82548" w:rsidRDefault="00A83159" w:rsidP="00A83159">
            <w:pPr>
              <w:pStyle w:val="aff3"/>
            </w:pPr>
            <w:r w:rsidRPr="00F82548">
              <w:t>Выполнять гибку и правку простых деталей</w:t>
            </w:r>
          </w:p>
        </w:tc>
      </w:tr>
      <w:tr w:rsidR="00F82548" w:rsidRPr="00F82548" w14:paraId="77DAA910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378C3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8CCE7F" w14:textId="77777777" w:rsidR="00A83159" w:rsidRPr="00F82548" w:rsidRDefault="00A83159" w:rsidP="00A83159">
            <w:pPr>
              <w:pStyle w:val="aff3"/>
            </w:pPr>
            <w:r w:rsidRPr="00F82548">
              <w:t>Выполнять опиливание простых деталей с точностью размеров по 12–14 квалитетам</w:t>
            </w:r>
          </w:p>
        </w:tc>
      </w:tr>
      <w:tr w:rsidR="00F82548" w:rsidRPr="00F82548" w14:paraId="57ECAB01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94BD3B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C41FF" w14:textId="4FB623FB" w:rsidR="00A83159" w:rsidRPr="00F82548" w:rsidRDefault="00A83159" w:rsidP="00A83159">
            <w:pPr>
              <w:pStyle w:val="aff3"/>
            </w:pPr>
            <w:r w:rsidRPr="00F82548">
              <w:t>Контролировать размеры, форму и расположение поверхностей простых деталей с точностью размеров по 12–14 квалитетам</w:t>
            </w:r>
          </w:p>
        </w:tc>
      </w:tr>
      <w:tr w:rsidR="00F82548" w:rsidRPr="00F82548" w14:paraId="3C0B984B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691743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E2D46" w14:textId="77777777" w:rsidR="00A83159" w:rsidRPr="00F82548" w:rsidRDefault="00A83159" w:rsidP="00A83159">
            <w:pPr>
              <w:pStyle w:val="aff3"/>
            </w:pPr>
            <w:r w:rsidRPr="00F82548">
              <w:t xml:space="preserve">Контролировать шероховатость поверхностей простых деталей с параметром шероховатости более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 мкм</w:t>
            </w:r>
          </w:p>
        </w:tc>
      </w:tr>
      <w:tr w:rsidR="00F82548" w:rsidRPr="00F82548" w14:paraId="09985411" w14:textId="77777777" w:rsidTr="005C6D8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DE4220" w14:textId="77777777" w:rsidR="00A83159" w:rsidRPr="00F82548" w:rsidDel="002A1D54" w:rsidRDefault="00A83159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9B870A" w14:textId="77777777" w:rsidR="00A83159" w:rsidRPr="00F82548" w:rsidRDefault="00A83159" w:rsidP="00A83159">
            <w:pPr>
              <w:pStyle w:val="aff3"/>
            </w:pPr>
            <w:r w:rsidRPr="00F82548">
              <w:t>Нарезать резьбы метчиками и плашками в простых деталях</w:t>
            </w:r>
          </w:p>
        </w:tc>
      </w:tr>
      <w:tr w:rsidR="00F82548" w:rsidRPr="00F82548" w14:paraId="3E181D8F" w14:textId="77777777" w:rsidTr="00D743CB">
        <w:trPr>
          <w:trHeight w:val="20"/>
        </w:trPr>
        <w:tc>
          <w:tcPr>
            <w:tcW w:w="126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DDC3F4" w14:textId="77777777" w:rsidR="0044317C" w:rsidRPr="00F82548" w:rsidRDefault="0044317C" w:rsidP="00A83159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B32ED2" w14:textId="21303895" w:rsidR="0044317C" w:rsidRPr="00F82548" w:rsidRDefault="0044317C" w:rsidP="00A83159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4173C63C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32C6AC" w14:textId="77777777" w:rsidR="005C6D8B" w:rsidRPr="00F82548" w:rsidDel="002A1D54" w:rsidRDefault="005C6D8B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C9884" w14:textId="51F781C5" w:rsidR="005C6D8B" w:rsidRPr="00F82548" w:rsidRDefault="005C6D8B" w:rsidP="00A83159">
            <w:pPr>
              <w:pStyle w:val="aff3"/>
            </w:pPr>
            <w:r w:rsidRPr="00F82548">
              <w:t>Правила чтения рабочих чертежей, технологической документации</w:t>
            </w:r>
          </w:p>
        </w:tc>
      </w:tr>
      <w:tr w:rsidR="00F82548" w:rsidRPr="00F82548" w14:paraId="491A4FA5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88D42D" w14:textId="77777777" w:rsidR="0044317C" w:rsidRPr="00F82548" w:rsidDel="002A1D54" w:rsidRDefault="0044317C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076CC" w14:textId="5ACE7DC2" w:rsidR="0044317C" w:rsidRPr="00F82548" w:rsidRDefault="0044317C" w:rsidP="00A83159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1F6754C2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6E3720" w14:textId="77777777" w:rsidR="0044317C" w:rsidRPr="00F82548" w:rsidDel="002A1D54" w:rsidRDefault="0044317C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5735B" w14:textId="274E17DE" w:rsidR="0044317C" w:rsidRPr="00F82548" w:rsidRDefault="003A1BB5" w:rsidP="00A83159">
            <w:pPr>
              <w:pStyle w:val="aff3"/>
            </w:pPr>
            <w:r w:rsidRPr="00F82548">
              <w:t>Обозначение на рабочих чертежах допусков размеров, формы и</w:t>
            </w:r>
            <w:r w:rsidR="0044317C" w:rsidRPr="00F82548">
              <w:t xml:space="preserve"> взаимного расположения поверхностей, шероховатости поверхностей</w:t>
            </w:r>
          </w:p>
        </w:tc>
      </w:tr>
      <w:tr w:rsidR="00F82548" w:rsidRPr="00F82548" w14:paraId="44E1BCB7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B6320" w14:textId="77777777" w:rsidR="0044317C" w:rsidRPr="00F82548" w:rsidDel="002A1D54" w:rsidRDefault="0044317C" w:rsidP="00A83159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6BBDC" w14:textId="79063A65" w:rsidR="0044317C" w:rsidRPr="00F82548" w:rsidRDefault="0044317C" w:rsidP="00A83159">
            <w:pPr>
              <w:pStyle w:val="aff3"/>
            </w:pPr>
            <w:r w:rsidRPr="00F82548">
              <w:t xml:space="preserve">Виды технологической документации, используемой в организации </w:t>
            </w:r>
          </w:p>
        </w:tc>
      </w:tr>
      <w:tr w:rsidR="00F82548" w:rsidRPr="00F82548" w14:paraId="4BBD80BA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47AE1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ACB13" w14:textId="4D304F85" w:rsidR="004A7408" w:rsidRPr="00F82548" w:rsidRDefault="004A7408" w:rsidP="004A7408">
            <w:pPr>
              <w:pStyle w:val="aff3"/>
            </w:pPr>
            <w:r w:rsidRPr="00F82548">
              <w:t>Методы и приемы разметки и вычерчивания заготовок для простых деталей прямолинейных очертаний</w:t>
            </w:r>
          </w:p>
        </w:tc>
      </w:tr>
      <w:tr w:rsidR="00F82548" w:rsidRPr="00F82548" w14:paraId="5FCE6C75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11917F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0786E1" w14:textId="26D3D79C" w:rsidR="004A7408" w:rsidRPr="00F82548" w:rsidRDefault="004A7408" w:rsidP="004A7408">
            <w:pPr>
              <w:pStyle w:val="aff3"/>
            </w:pPr>
            <w:r w:rsidRPr="00F82548">
              <w:t>Технологические методы и приемы слесарной обработки заготовок простых деталей с точностью размеров по 12–14 квалитетам</w:t>
            </w:r>
          </w:p>
        </w:tc>
      </w:tr>
      <w:tr w:rsidR="00F82548" w:rsidRPr="00F82548" w14:paraId="41F896BB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3B520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E84054" w14:textId="77777777" w:rsidR="004A7408" w:rsidRPr="00F82548" w:rsidRDefault="004A7408" w:rsidP="004A7408">
            <w:pPr>
              <w:pStyle w:val="aff3"/>
            </w:pPr>
            <w:r w:rsidRPr="00F82548">
              <w:t>Конструкции, технологические возможности и правила эксплуатации станков и механизированного инструмента для слесарной обработки простых деталей</w:t>
            </w:r>
          </w:p>
        </w:tc>
      </w:tr>
      <w:tr w:rsidR="00F82548" w:rsidRPr="00F82548" w14:paraId="20DDA01C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BB50F5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DBCB7" w14:textId="222867F8" w:rsidR="004A7408" w:rsidRPr="00F82548" w:rsidRDefault="004A7408" w:rsidP="004A7408">
            <w:pPr>
              <w:pStyle w:val="aff3"/>
            </w:pPr>
            <w:r w:rsidRPr="00F82548">
              <w:t>Виды, основные параметры и особенности применения инструментов для слесарной обработки заготовок простых деталей с точностью размеров по 12–14 квалитетам</w:t>
            </w:r>
          </w:p>
        </w:tc>
      </w:tr>
      <w:tr w:rsidR="00F82548" w:rsidRPr="00F82548" w14:paraId="6540CC95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40DAA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9D1524" w14:textId="49B7CF75" w:rsidR="004A7408" w:rsidRPr="00F82548" w:rsidRDefault="004A7408" w:rsidP="004A7408">
            <w:pPr>
              <w:pStyle w:val="aff3"/>
            </w:pPr>
            <w:r w:rsidRPr="00F82548">
              <w:t>Виды, основные параметры и особенности применения универсальных приспособлений для слесарной обработки заготовок простых деталей с точностью размеров по 12–14 квалитетам</w:t>
            </w:r>
          </w:p>
        </w:tc>
      </w:tr>
      <w:tr w:rsidR="00F82548" w:rsidRPr="00F82548" w14:paraId="3F295EE1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56D6A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732398" w14:textId="34309066" w:rsidR="004A7408" w:rsidRPr="00F82548" w:rsidRDefault="004A7408" w:rsidP="004A7408">
            <w:pPr>
              <w:pStyle w:val="aff3"/>
            </w:pPr>
            <w:r w:rsidRPr="00F82548">
              <w:t xml:space="preserve">Основные виды дефектов деталей при слесарной обработке поверхностей заготовок простых деталей с точностью размеров по 12–14 квалитету квалитетам и (или) параметром шероховатости более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 мкм, их причины, способы предупреждения и устранения</w:t>
            </w:r>
          </w:p>
        </w:tc>
      </w:tr>
      <w:tr w:rsidR="00F82548" w:rsidRPr="00F82548" w14:paraId="11B62AC8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9B45B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8E000" w14:textId="77777777" w:rsidR="004A7408" w:rsidRPr="00F82548" w:rsidRDefault="004A7408" w:rsidP="004A7408">
            <w:pPr>
              <w:pStyle w:val="aff3"/>
            </w:pPr>
            <w:r w:rsidRPr="00F82548">
              <w:t>Назначение, конструкции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35365C0B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93F8C6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B8DAA" w14:textId="77777777" w:rsidR="004A7408" w:rsidRPr="00F82548" w:rsidRDefault="004A7408" w:rsidP="004A740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33057F33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5EF10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0DCDB" w14:textId="77777777" w:rsidR="004A7408" w:rsidRPr="00F82548" w:rsidRDefault="004A7408" w:rsidP="004A7408">
            <w:pPr>
              <w:pStyle w:val="aff3"/>
            </w:pPr>
            <w:r w:rsidRPr="00F82548">
              <w:t xml:space="preserve">Опасные и вредные факторы, требования охраны труда, пожарной, промышленной, экологической и электробезопасности при выполнении слесарных работ </w:t>
            </w:r>
          </w:p>
        </w:tc>
      </w:tr>
      <w:tr w:rsidR="00F82548" w:rsidRPr="00F82548" w14:paraId="3A922D5B" w14:textId="77777777" w:rsidTr="00D743CB">
        <w:trPr>
          <w:trHeight w:val="20"/>
        </w:trPr>
        <w:tc>
          <w:tcPr>
            <w:tcW w:w="126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D8AFF" w14:textId="77777777" w:rsidR="004A7408" w:rsidRPr="00F82548" w:rsidDel="002A1D54" w:rsidRDefault="004A7408" w:rsidP="004A7408">
            <w:pPr>
              <w:pStyle w:val="aff3"/>
            </w:pP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A5B6C" w14:textId="77777777" w:rsidR="004A7408" w:rsidRPr="00F82548" w:rsidRDefault="004A7408" w:rsidP="004A740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02288590" w14:textId="77777777" w:rsidTr="005C6D8B">
        <w:trPr>
          <w:trHeight w:val="20"/>
        </w:trPr>
        <w:tc>
          <w:tcPr>
            <w:tcW w:w="126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2BDD9" w14:textId="77777777" w:rsidR="004A7408" w:rsidRPr="00F82548" w:rsidDel="002A1D54" w:rsidRDefault="004A7408" w:rsidP="004A7408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73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99F3BD" w14:textId="77777777" w:rsidR="004A7408" w:rsidRPr="00F82548" w:rsidRDefault="004A7408" w:rsidP="004A7408">
            <w:pPr>
              <w:pStyle w:val="aff3"/>
            </w:pPr>
            <w:r w:rsidRPr="00F82548">
              <w:t>-</w:t>
            </w:r>
          </w:p>
        </w:tc>
      </w:tr>
    </w:tbl>
    <w:p w14:paraId="67988801" w14:textId="77777777" w:rsidR="00A61BF1" w:rsidRPr="00F82548" w:rsidRDefault="00A61BF1" w:rsidP="00152F40">
      <w:pPr>
        <w:pStyle w:val="3"/>
      </w:pPr>
      <w:r w:rsidRPr="00F82548">
        <w:t>3.1.2.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040"/>
        <w:gridCol w:w="1053"/>
        <w:gridCol w:w="796"/>
        <w:gridCol w:w="1781"/>
        <w:gridCol w:w="687"/>
        <w:gridCol w:w="27"/>
        <w:gridCol w:w="1002"/>
        <w:gridCol w:w="298"/>
        <w:gridCol w:w="1318"/>
        <w:gridCol w:w="669"/>
      </w:tblGrid>
      <w:tr w:rsidR="00F82548" w:rsidRPr="00F82548" w14:paraId="5488D959" w14:textId="77777777" w:rsidTr="005C6D8B">
        <w:trPr>
          <w:trHeight w:val="20"/>
        </w:trPr>
        <w:tc>
          <w:tcPr>
            <w:tcW w:w="750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1A66C06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89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B14F8" w14:textId="77777777" w:rsidR="003C06C6" w:rsidRPr="00F82548" w:rsidRDefault="003C06C6" w:rsidP="00A27034">
            <w:pPr>
              <w:pStyle w:val="aff3"/>
            </w:pPr>
            <w:r w:rsidRPr="00F82548">
              <w:t>Сборка простых приспособлений и инструментов</w:t>
            </w:r>
          </w:p>
        </w:tc>
        <w:tc>
          <w:tcPr>
            <w:tcW w:w="33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B0526D" w14:textId="77777777" w:rsidR="003C06C6" w:rsidRPr="00F82548" w:rsidRDefault="003C06C6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50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56DB63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A</w:t>
            </w:r>
            <w:r w:rsidRPr="00F82548">
              <w:t>/02.</w:t>
            </w:r>
            <w:r w:rsidRPr="00F82548">
              <w:rPr>
                <w:lang w:val="en-US"/>
              </w:rPr>
              <w:t>2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808080" w:themeColor="background1" w:themeShade="80"/>
            </w:tcBorders>
            <w:vAlign w:val="center"/>
          </w:tcPr>
          <w:p w14:paraId="142B6339" w14:textId="77777777" w:rsidR="003C06C6" w:rsidRPr="00F82548" w:rsidRDefault="003C06C6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8A37BB" w14:textId="77777777" w:rsidR="003C06C6" w:rsidRPr="00F82548" w:rsidRDefault="003C06C6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</w:rPr>
              <w:t>2</w:t>
            </w:r>
          </w:p>
        </w:tc>
      </w:tr>
      <w:tr w:rsidR="00F82548" w:rsidRPr="00F82548" w14:paraId="274CA46A" w14:textId="77777777" w:rsidTr="00236859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21071210" w14:textId="77777777" w:rsidR="006309FA" w:rsidRPr="00F82548" w:rsidRDefault="006309FA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5CF986C1" w14:textId="77777777" w:rsidTr="005C6D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424C3D9D" w14:textId="77777777" w:rsidR="006309FA" w:rsidRPr="00F82548" w:rsidRDefault="006309FA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6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1E49857" w14:textId="77777777" w:rsidR="006309FA" w:rsidRPr="00F82548" w:rsidRDefault="006309FA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9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B4EF16" w14:textId="77777777" w:rsidR="006309FA" w:rsidRPr="00F82548" w:rsidRDefault="006309FA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D4502A6" w14:textId="77777777" w:rsidR="006309FA" w:rsidRPr="00F82548" w:rsidRDefault="006309FA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B837B1E" w14:textId="77777777" w:rsidR="006309FA" w:rsidRPr="00F82548" w:rsidRDefault="006309FA" w:rsidP="00152F40">
            <w:pPr>
              <w:jc w:val="center"/>
            </w:pPr>
          </w:p>
        </w:tc>
        <w:tc>
          <w:tcPr>
            <w:tcW w:w="97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16D516" w14:textId="77777777" w:rsidR="006309FA" w:rsidRPr="00F82548" w:rsidRDefault="006309FA" w:rsidP="00152F40">
            <w:pPr>
              <w:jc w:val="center"/>
            </w:pPr>
          </w:p>
        </w:tc>
      </w:tr>
      <w:tr w:rsidR="00F82548" w:rsidRPr="00F82548" w14:paraId="20C1F14B" w14:textId="77777777" w:rsidTr="005C6D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6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BB38B2D" w14:textId="77777777" w:rsidR="006309FA" w:rsidRPr="00F82548" w:rsidRDefault="006309FA" w:rsidP="00152F40">
            <w:pPr>
              <w:rPr>
                <w:sz w:val="18"/>
                <w:szCs w:val="16"/>
              </w:rPr>
            </w:pPr>
          </w:p>
        </w:tc>
        <w:tc>
          <w:tcPr>
            <w:tcW w:w="2129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1EF4138" w14:textId="77777777" w:rsidR="006309FA" w:rsidRPr="00F82548" w:rsidRDefault="006309FA" w:rsidP="00152F40">
            <w:pPr>
              <w:rPr>
                <w:sz w:val="18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32A5F58F" w14:textId="77777777" w:rsidR="006309FA" w:rsidRPr="00F82548" w:rsidRDefault="006309FA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3CA3E3A" w14:textId="77777777" w:rsidR="006309FA" w:rsidRPr="00F82548" w:rsidRDefault="006309FA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036C6296" w14:textId="77777777" w:rsidTr="005C6D8B">
        <w:trPr>
          <w:trHeight w:val="20"/>
        </w:trPr>
        <w:tc>
          <w:tcPr>
            <w:tcW w:w="1260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B5282E4" w14:textId="77777777" w:rsidR="006309FA" w:rsidRPr="00F82548" w:rsidRDefault="006309FA" w:rsidP="00152F40">
            <w:pPr>
              <w:rPr>
                <w:szCs w:val="20"/>
              </w:rPr>
            </w:pPr>
          </w:p>
        </w:tc>
        <w:tc>
          <w:tcPr>
            <w:tcW w:w="3740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37744AF5" w14:textId="77777777" w:rsidR="006309FA" w:rsidRPr="00F82548" w:rsidRDefault="006309FA" w:rsidP="00152F40">
            <w:pPr>
              <w:rPr>
                <w:szCs w:val="20"/>
              </w:rPr>
            </w:pPr>
          </w:p>
        </w:tc>
      </w:tr>
      <w:tr w:rsidR="00F82548" w:rsidRPr="00F82548" w14:paraId="1D5C3DD2" w14:textId="77777777" w:rsidTr="005C6D8B">
        <w:trPr>
          <w:trHeight w:val="20"/>
        </w:trPr>
        <w:tc>
          <w:tcPr>
            <w:tcW w:w="1260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0ED634" w14:textId="77777777" w:rsidR="00D52C60" w:rsidRPr="00F82548" w:rsidRDefault="00D52C60" w:rsidP="00236859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C6E33" w14:textId="77777777" w:rsidR="00D52C60" w:rsidRPr="00F82548" w:rsidRDefault="00D52C60" w:rsidP="00236859">
            <w:pPr>
              <w:pStyle w:val="aff3"/>
            </w:pPr>
            <w:r w:rsidRPr="00F82548">
              <w:t xml:space="preserve">Анализ </w:t>
            </w:r>
            <w:r w:rsidR="00F37219" w:rsidRPr="00F82548">
              <w:t xml:space="preserve">чертежа и технологической карты </w:t>
            </w:r>
            <w:r w:rsidRPr="00F82548">
              <w:t>для выполнения сборки и регулировки простых приспособлений и инструментов</w:t>
            </w:r>
          </w:p>
        </w:tc>
      </w:tr>
      <w:tr w:rsidR="00F82548" w:rsidRPr="00F82548" w14:paraId="145ADDE6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BC69F7" w14:textId="77777777" w:rsidR="00D52C60" w:rsidRPr="00F82548" w:rsidRDefault="00D52C60" w:rsidP="00236859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A3047" w14:textId="77777777" w:rsidR="00D52C60" w:rsidRPr="00F82548" w:rsidRDefault="00D52C60" w:rsidP="00236859">
            <w:pPr>
              <w:pStyle w:val="aff3"/>
            </w:pPr>
            <w:r w:rsidRPr="00F82548">
              <w:t>Сборка простых приспособлений, режущих и измерительных инструментов</w:t>
            </w:r>
          </w:p>
        </w:tc>
      </w:tr>
      <w:tr w:rsidR="00F82548" w:rsidRPr="00F82548" w14:paraId="0586A543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F8CAE" w14:textId="77777777" w:rsidR="00D52C60" w:rsidRPr="00F82548" w:rsidRDefault="00D52C60" w:rsidP="00236859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C4DE07" w14:textId="77777777" w:rsidR="00D52C60" w:rsidRPr="00F82548" w:rsidRDefault="00D52C60" w:rsidP="00236859">
            <w:pPr>
              <w:pStyle w:val="aff3"/>
            </w:pPr>
            <w:r w:rsidRPr="00F82548">
              <w:t>Регулировка простых приспособлений, режущих и измерительных инструментов</w:t>
            </w:r>
          </w:p>
        </w:tc>
      </w:tr>
      <w:tr w:rsidR="00F82548" w:rsidRPr="00F82548" w14:paraId="117EF6BA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EB26A" w14:textId="77777777" w:rsidR="00D52C60" w:rsidRPr="00F82548" w:rsidRDefault="00D52C60" w:rsidP="00236859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F5364" w14:textId="70AD51B6" w:rsidR="00D52C60" w:rsidRPr="00F82548" w:rsidRDefault="004A6FE3" w:rsidP="004A6FE3">
            <w:pPr>
              <w:pStyle w:val="aff3"/>
            </w:pPr>
            <w:r w:rsidRPr="00F82548">
              <w:t xml:space="preserve">Контроль размеров, формы, расположения поверхностей </w:t>
            </w:r>
            <w:r w:rsidR="00D52C60" w:rsidRPr="00F82548">
              <w:t>простых приспособлений и инструментов</w:t>
            </w:r>
          </w:p>
        </w:tc>
      </w:tr>
      <w:tr w:rsidR="00F82548" w:rsidRPr="00F82548" w14:paraId="763FD400" w14:textId="77777777" w:rsidTr="005C6D8B">
        <w:trPr>
          <w:trHeight w:val="587"/>
        </w:trPr>
        <w:tc>
          <w:tcPr>
            <w:tcW w:w="1260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BF76A" w14:textId="77777777" w:rsidR="005C6D8B" w:rsidRPr="00F82548" w:rsidDel="002A1D54" w:rsidRDefault="005C6D8B" w:rsidP="00236859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01DF800B" w14:textId="77777777" w:rsidR="005C6D8B" w:rsidRPr="00F82548" w:rsidRDefault="005C6D8B" w:rsidP="00236859">
            <w:pPr>
              <w:pStyle w:val="aff3"/>
            </w:pPr>
            <w:r w:rsidRPr="00F82548">
              <w:t xml:space="preserve">Читать и использовать чертеж и технологическую карту на простые приспособления и инструменты </w:t>
            </w:r>
          </w:p>
        </w:tc>
      </w:tr>
      <w:tr w:rsidR="00F82548" w:rsidRPr="00F82548" w14:paraId="04BD9C76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4F213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786DC" w14:textId="77777777" w:rsidR="007836D4" w:rsidRPr="00F82548" w:rsidRDefault="007836D4" w:rsidP="007836D4">
            <w:pPr>
              <w:pStyle w:val="aff3"/>
            </w:pPr>
            <w:r w:rsidRPr="00F82548">
              <w:t>Проверять комплектность и качество деталей собираемых простых приспособлений и инструментов</w:t>
            </w:r>
          </w:p>
        </w:tc>
      </w:tr>
      <w:tr w:rsidR="00F82548" w:rsidRPr="00F82548" w14:paraId="3722E400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81C20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CBFFD9" w14:textId="77777777" w:rsidR="007836D4" w:rsidRPr="00F82548" w:rsidRDefault="007836D4" w:rsidP="007836D4">
            <w:pPr>
              <w:pStyle w:val="aff3"/>
            </w:pPr>
            <w:r w:rsidRPr="00F82548">
              <w:t xml:space="preserve">Устанавливать, закреплять опоры, установочные и направляющие детали и узлы простых приспособлений </w:t>
            </w:r>
          </w:p>
        </w:tc>
      </w:tr>
      <w:tr w:rsidR="00F82548" w:rsidRPr="00F82548" w14:paraId="19E293AB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91A85E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50C37" w14:textId="77777777" w:rsidR="007836D4" w:rsidRPr="00F82548" w:rsidRDefault="007836D4" w:rsidP="007836D4">
            <w:pPr>
              <w:pStyle w:val="aff3"/>
            </w:pPr>
            <w:r w:rsidRPr="00F82548">
              <w:t>Устанавливать детали подвижных соединений простых приспособлений и инструментов</w:t>
            </w:r>
          </w:p>
        </w:tc>
      </w:tr>
      <w:tr w:rsidR="00F82548" w:rsidRPr="00F82548" w14:paraId="09DCB4E2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7BA00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B75249" w14:textId="77777777" w:rsidR="007836D4" w:rsidRPr="00F82548" w:rsidRDefault="007836D4" w:rsidP="007836D4">
            <w:pPr>
              <w:pStyle w:val="aff3"/>
            </w:pPr>
            <w:r w:rsidRPr="00F82548">
              <w:t>Устанавливать, выверять и фиксировать взаимное положение деталей и узлов простых приспособлений и инструментов</w:t>
            </w:r>
          </w:p>
        </w:tc>
      </w:tr>
      <w:tr w:rsidR="00F82548" w:rsidRPr="00F82548" w14:paraId="78DE6349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3E70A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35986" w14:textId="37107259" w:rsidR="007836D4" w:rsidRPr="00F82548" w:rsidRDefault="007836D4" w:rsidP="007836D4">
            <w:pPr>
              <w:pStyle w:val="aff3"/>
            </w:pPr>
            <w:r w:rsidRPr="00F82548">
              <w:t xml:space="preserve">Выполнять совместную обработку нескольких деталей простых приспособлений и инструментов </w:t>
            </w:r>
          </w:p>
        </w:tc>
      </w:tr>
      <w:tr w:rsidR="00F82548" w:rsidRPr="00F82548" w14:paraId="304E0AEA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3E028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B2317" w14:textId="77777777" w:rsidR="007836D4" w:rsidRPr="00F82548" w:rsidRDefault="007836D4" w:rsidP="007836D4">
            <w:pPr>
              <w:pStyle w:val="aff3"/>
            </w:pPr>
            <w:r w:rsidRPr="00F82548">
              <w:t>Регулировать простые приспособления, режущие и измерительные инструменты</w:t>
            </w:r>
          </w:p>
        </w:tc>
      </w:tr>
      <w:tr w:rsidR="00F82548" w:rsidRPr="00F82548" w14:paraId="64A9743E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579AA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9539D" w14:textId="77777777" w:rsidR="007836D4" w:rsidRPr="00F82548" w:rsidRDefault="007836D4" w:rsidP="007836D4">
            <w:pPr>
              <w:pStyle w:val="aff3"/>
            </w:pPr>
            <w:r w:rsidRPr="00F82548">
              <w:t>Проверять простые приспособления и инструменты в работе</w:t>
            </w:r>
          </w:p>
        </w:tc>
      </w:tr>
      <w:tr w:rsidR="00F82548" w:rsidRPr="00F82548" w14:paraId="5D29CDD9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DD4FEE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03C65" w14:textId="77777777" w:rsidR="007836D4" w:rsidRPr="00F82548" w:rsidRDefault="007836D4" w:rsidP="007836D4">
            <w:pPr>
              <w:pStyle w:val="aff3"/>
            </w:pPr>
            <w:r w:rsidRPr="00F82548">
              <w:t xml:space="preserve">Контролировать эксплуатационные параметры простых приспособлений и инструментов </w:t>
            </w:r>
          </w:p>
        </w:tc>
      </w:tr>
      <w:tr w:rsidR="00F82548" w:rsidRPr="00F82548" w14:paraId="3B77786F" w14:textId="77777777" w:rsidTr="005C6D8B">
        <w:trPr>
          <w:trHeight w:val="20"/>
        </w:trPr>
        <w:tc>
          <w:tcPr>
            <w:tcW w:w="1260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AF20C" w14:textId="77777777" w:rsidR="007836D4" w:rsidRPr="00F82548" w:rsidRDefault="007836D4" w:rsidP="007836D4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485A3" w14:textId="3EBB68CC" w:rsidR="007836D4" w:rsidRPr="00F82548" w:rsidRDefault="007836D4" w:rsidP="007836D4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7A0BEE61" w14:textId="77777777" w:rsidTr="005C6D8B">
        <w:trPr>
          <w:trHeight w:val="204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541955" w14:textId="77777777" w:rsidR="005C6D8B" w:rsidRPr="00F82548" w:rsidDel="002A1D54" w:rsidRDefault="005C6D8B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25CB802" w14:textId="36B03479" w:rsidR="005C6D8B" w:rsidRPr="00F82548" w:rsidRDefault="005C6D8B" w:rsidP="007836D4">
            <w:pPr>
              <w:pStyle w:val="aff3"/>
            </w:pPr>
            <w:r w:rsidRPr="00F82548">
              <w:t xml:space="preserve">Правила чтения чертежей, технологической документации </w:t>
            </w:r>
          </w:p>
        </w:tc>
      </w:tr>
      <w:tr w:rsidR="00F82548" w:rsidRPr="00F82548" w14:paraId="6C6F9060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C4EE48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6217D" w14:textId="20D9E20C" w:rsidR="007836D4" w:rsidRPr="00F82548" w:rsidRDefault="007836D4" w:rsidP="007836D4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56EC21A7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29629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749EE" w14:textId="77777777" w:rsidR="007836D4" w:rsidRPr="00F82548" w:rsidRDefault="007836D4" w:rsidP="007836D4">
            <w:pPr>
              <w:pStyle w:val="aff3"/>
            </w:pPr>
            <w:r w:rsidRPr="00F82548">
              <w:t>Обозначение на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F82548" w:rsidRPr="00F82548" w14:paraId="66666400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3D69D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D21CC" w14:textId="77777777" w:rsidR="007836D4" w:rsidRPr="00F82548" w:rsidRDefault="007836D4" w:rsidP="007836D4">
            <w:pPr>
              <w:pStyle w:val="aff3"/>
            </w:pPr>
            <w:r w:rsidRPr="00F82548">
              <w:t>Методы установки, выверки, закрепления деталей простых приспособлений, режущего и измерительного инструмента</w:t>
            </w:r>
          </w:p>
        </w:tc>
      </w:tr>
      <w:tr w:rsidR="00F82548" w:rsidRPr="00F82548" w14:paraId="62C772F7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74C7D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DE0DE1" w14:textId="36C4B4B2" w:rsidR="007836D4" w:rsidRPr="00F82548" w:rsidRDefault="007836D4" w:rsidP="007836D4">
            <w:pPr>
              <w:pStyle w:val="aff3"/>
            </w:pPr>
            <w:r w:rsidRPr="00F82548">
              <w:t xml:space="preserve">Методы совместной обработки несколько деталей простых приспособлений и инструментов </w:t>
            </w:r>
          </w:p>
        </w:tc>
      </w:tr>
      <w:tr w:rsidR="00F82548" w:rsidRPr="00F82548" w14:paraId="2659E0F2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24746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4FE3B" w14:textId="77777777" w:rsidR="007836D4" w:rsidRPr="00F82548" w:rsidRDefault="007836D4" w:rsidP="007836D4">
            <w:pPr>
              <w:pStyle w:val="aff3"/>
            </w:pPr>
            <w:r w:rsidRPr="00F82548">
              <w:t>Методы регулировки простых приспособлений, режущего и измерительного инструмента</w:t>
            </w:r>
          </w:p>
        </w:tc>
      </w:tr>
      <w:tr w:rsidR="00F82548" w:rsidRPr="00F82548" w14:paraId="1EFA638C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770A4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491D6A" w14:textId="226216D0" w:rsidR="007836D4" w:rsidRPr="00F82548" w:rsidRDefault="007836D4" w:rsidP="007836D4">
            <w:pPr>
              <w:pStyle w:val="aff3"/>
            </w:pPr>
            <w:r w:rsidRPr="00F82548">
              <w:t xml:space="preserve">Конструкции, технологические возможности и правила использования технологической оснастки и инструментов для сборки и регулировки простых приспособлений </w:t>
            </w:r>
          </w:p>
        </w:tc>
      </w:tr>
      <w:tr w:rsidR="00F82548" w:rsidRPr="00F82548" w14:paraId="7CBB600D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9A4E4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766B2" w14:textId="77777777" w:rsidR="007836D4" w:rsidRPr="00F82548" w:rsidRDefault="007836D4" w:rsidP="007836D4">
            <w:pPr>
              <w:pStyle w:val="aff3"/>
            </w:pPr>
            <w:r w:rsidRPr="00F82548">
              <w:t>Основные виды дефектов, возникающие при сборке приспособлений и инструментов, их причины, способы предупреждения и устранения</w:t>
            </w:r>
          </w:p>
        </w:tc>
      </w:tr>
      <w:tr w:rsidR="00F82548" w:rsidRPr="00F82548" w14:paraId="413E4844" w14:textId="77777777" w:rsidTr="005C6D8B">
        <w:trPr>
          <w:trHeight w:val="573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0C511" w14:textId="77777777" w:rsidR="00DC4A4D" w:rsidRPr="00F82548" w:rsidDel="002A1D54" w:rsidRDefault="00DC4A4D" w:rsidP="007836D4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A74E33D" w14:textId="77777777" w:rsidR="00DC4A4D" w:rsidRPr="00F82548" w:rsidRDefault="00DC4A4D" w:rsidP="007836D4">
            <w:pPr>
              <w:pStyle w:val="aff3"/>
            </w:pPr>
            <w:r w:rsidRPr="00F82548">
              <w:t>Назначение, конструкции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25D67B8D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73FE2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A7926" w14:textId="77777777" w:rsidR="00DC4A4D" w:rsidRPr="00F82548" w:rsidRDefault="00DC4A4D" w:rsidP="00DC4A4D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0B98590A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E9469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A03EDC" w14:textId="77777777" w:rsidR="00DC4A4D" w:rsidRPr="00F82548" w:rsidRDefault="00DC4A4D" w:rsidP="00DC4A4D">
            <w:pPr>
              <w:pStyle w:val="aff3"/>
            </w:pPr>
            <w:r w:rsidRPr="00F82548">
              <w:t xml:space="preserve">Опасные и вредные факторы, требования охраны труда, пожарной, промышленной, экологической и электробезопасности при выполнении слесарных работ </w:t>
            </w:r>
          </w:p>
        </w:tc>
      </w:tr>
      <w:tr w:rsidR="00F82548" w:rsidRPr="00F82548" w14:paraId="46819E01" w14:textId="77777777" w:rsidTr="005C6D8B">
        <w:trPr>
          <w:trHeight w:val="20"/>
        </w:trPr>
        <w:tc>
          <w:tcPr>
            <w:tcW w:w="1260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C8350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667420" w14:textId="77777777" w:rsidR="00DC4A4D" w:rsidRPr="00F82548" w:rsidRDefault="00DC4A4D" w:rsidP="00DC4A4D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444A6D65" w14:textId="77777777" w:rsidTr="005C6D8B">
        <w:trPr>
          <w:trHeight w:val="20"/>
        </w:trPr>
        <w:tc>
          <w:tcPr>
            <w:tcW w:w="126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776E9" w14:textId="77777777" w:rsidR="00DC4A4D" w:rsidRPr="00F82548" w:rsidDel="002A1D54" w:rsidRDefault="00DC4A4D" w:rsidP="00DC4A4D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740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9ADB9" w14:textId="77777777" w:rsidR="00DC4A4D" w:rsidRPr="00F82548" w:rsidRDefault="00DC4A4D" w:rsidP="00DC4A4D">
            <w:pPr>
              <w:pStyle w:val="aff3"/>
            </w:pPr>
            <w:r w:rsidRPr="00F82548">
              <w:t>-</w:t>
            </w:r>
          </w:p>
        </w:tc>
      </w:tr>
    </w:tbl>
    <w:p w14:paraId="765397B3" w14:textId="77777777" w:rsidR="00A61BF1" w:rsidRPr="00F82548" w:rsidRDefault="00A61BF1" w:rsidP="00152F40">
      <w:pPr>
        <w:pStyle w:val="3"/>
      </w:pPr>
      <w:r w:rsidRPr="00F82548">
        <w:t>3.1.3.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0"/>
        <w:gridCol w:w="1036"/>
        <w:gridCol w:w="1055"/>
        <w:gridCol w:w="796"/>
        <w:gridCol w:w="1785"/>
        <w:gridCol w:w="687"/>
        <w:gridCol w:w="22"/>
        <w:gridCol w:w="1006"/>
        <w:gridCol w:w="294"/>
        <w:gridCol w:w="1322"/>
        <w:gridCol w:w="667"/>
      </w:tblGrid>
      <w:tr w:rsidR="00F82548" w:rsidRPr="00F82548" w14:paraId="124AEE64" w14:textId="77777777" w:rsidTr="00CE7B96">
        <w:trPr>
          <w:trHeight w:val="20"/>
        </w:trPr>
        <w:tc>
          <w:tcPr>
            <w:tcW w:w="750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EFB053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9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4C5B90" w14:textId="77777777" w:rsidR="003C06C6" w:rsidRPr="00F82548" w:rsidRDefault="003C06C6" w:rsidP="00A27034">
            <w:pPr>
              <w:pStyle w:val="aff3"/>
            </w:pPr>
            <w:r w:rsidRPr="00F82548">
              <w:t xml:space="preserve">Ремонт </w:t>
            </w:r>
            <w:r w:rsidR="00C63568" w:rsidRPr="00F82548">
              <w:t xml:space="preserve">простых </w:t>
            </w:r>
            <w:r w:rsidRPr="00F82548">
              <w:t>приспособлений и инструментов</w:t>
            </w:r>
          </w:p>
        </w:tc>
        <w:tc>
          <w:tcPr>
            <w:tcW w:w="337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1615D14" w14:textId="77777777" w:rsidR="003C06C6" w:rsidRPr="00F82548" w:rsidRDefault="003C06C6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50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3CCA31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A</w:t>
            </w:r>
            <w:r w:rsidRPr="00F82548">
              <w:t>/03.</w:t>
            </w:r>
            <w:r w:rsidRPr="00F82548">
              <w:rPr>
                <w:lang w:val="en-US"/>
              </w:rPr>
              <w:t>2</w:t>
            </w:r>
          </w:p>
        </w:tc>
        <w:tc>
          <w:tcPr>
            <w:tcW w:w="79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A259272" w14:textId="77777777" w:rsidR="003C06C6" w:rsidRPr="00F82548" w:rsidRDefault="003C06C6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27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6FCE52" w14:textId="77777777" w:rsidR="003C06C6" w:rsidRPr="00F82548" w:rsidRDefault="003C06C6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</w:rPr>
              <w:t>2</w:t>
            </w:r>
          </w:p>
        </w:tc>
      </w:tr>
      <w:tr w:rsidR="00F82548" w:rsidRPr="00F82548" w14:paraId="53DB5DAF" w14:textId="77777777" w:rsidTr="005B5AAC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A83A8F" w14:textId="77777777" w:rsidR="005469A3" w:rsidRPr="00F82548" w:rsidRDefault="005469A3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58196ADE" w14:textId="77777777" w:rsidTr="00CE7B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8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21A5E555" w14:textId="77777777" w:rsidR="005469A3" w:rsidRPr="00F82548" w:rsidRDefault="005469A3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745BB0C9" w14:textId="77777777" w:rsidR="005469A3" w:rsidRPr="00F82548" w:rsidRDefault="005469A3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90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C9A1716" w14:textId="77777777" w:rsidR="005469A3" w:rsidRPr="00F82548" w:rsidRDefault="005469A3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22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74A1CD" w14:textId="77777777" w:rsidR="005469A3" w:rsidRPr="00F82548" w:rsidRDefault="005469A3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3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B70043A" w14:textId="77777777" w:rsidR="005469A3" w:rsidRPr="00F82548" w:rsidRDefault="005469A3" w:rsidP="00152F40">
            <w:pPr>
              <w:jc w:val="center"/>
            </w:pPr>
          </w:p>
        </w:tc>
        <w:tc>
          <w:tcPr>
            <w:tcW w:w="97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35ED4E0" w14:textId="77777777" w:rsidR="005469A3" w:rsidRPr="00F82548" w:rsidRDefault="005469A3" w:rsidP="00152F40">
            <w:pPr>
              <w:jc w:val="center"/>
            </w:pPr>
          </w:p>
        </w:tc>
      </w:tr>
      <w:tr w:rsidR="00F82548" w:rsidRPr="00F82548" w14:paraId="41CB266D" w14:textId="77777777" w:rsidTr="00CE7B9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25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6225AA27" w14:textId="77777777" w:rsidR="005469A3" w:rsidRPr="00F82548" w:rsidRDefault="005469A3" w:rsidP="00152F40">
            <w:pPr>
              <w:rPr>
                <w:sz w:val="18"/>
                <w:szCs w:val="16"/>
              </w:rPr>
            </w:pPr>
          </w:p>
        </w:tc>
        <w:tc>
          <w:tcPr>
            <w:tcW w:w="2130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9FD7C66" w14:textId="77777777" w:rsidR="005469A3" w:rsidRPr="00F82548" w:rsidRDefault="005469A3" w:rsidP="00152F40">
            <w:pPr>
              <w:rPr>
                <w:sz w:val="18"/>
                <w:szCs w:val="16"/>
              </w:rPr>
            </w:pPr>
          </w:p>
        </w:tc>
        <w:tc>
          <w:tcPr>
            <w:tcW w:w="637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C9A33E9" w14:textId="77777777" w:rsidR="005469A3" w:rsidRPr="00F82548" w:rsidRDefault="005469A3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75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72C67032" w14:textId="77777777" w:rsidR="005469A3" w:rsidRPr="00F82548" w:rsidRDefault="005469A3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0B85C7D6" w14:textId="77777777" w:rsidTr="00CE7B96">
        <w:trPr>
          <w:trHeight w:val="20"/>
        </w:trPr>
        <w:tc>
          <w:tcPr>
            <w:tcW w:w="1258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98DEB9B" w14:textId="77777777" w:rsidR="005469A3" w:rsidRPr="00F82548" w:rsidRDefault="005469A3" w:rsidP="00152F40">
            <w:pPr>
              <w:rPr>
                <w:szCs w:val="20"/>
              </w:rPr>
            </w:pPr>
          </w:p>
        </w:tc>
        <w:tc>
          <w:tcPr>
            <w:tcW w:w="3742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44946224" w14:textId="77777777" w:rsidR="005469A3" w:rsidRPr="00F82548" w:rsidRDefault="005469A3" w:rsidP="00152F40">
            <w:pPr>
              <w:rPr>
                <w:szCs w:val="20"/>
              </w:rPr>
            </w:pPr>
          </w:p>
        </w:tc>
      </w:tr>
      <w:tr w:rsidR="00F82548" w:rsidRPr="00F82548" w14:paraId="7EFBA1F5" w14:textId="77777777" w:rsidTr="00CE7B96">
        <w:trPr>
          <w:trHeight w:val="20"/>
        </w:trPr>
        <w:tc>
          <w:tcPr>
            <w:tcW w:w="125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501E88" w14:textId="77777777" w:rsidR="005B06B6" w:rsidRPr="00F82548" w:rsidRDefault="005B06B6" w:rsidP="00236859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00D50" w14:textId="77777777" w:rsidR="005B06B6" w:rsidRPr="00F82548" w:rsidRDefault="00CB026E" w:rsidP="00236859">
            <w:pPr>
              <w:pStyle w:val="aff3"/>
            </w:pPr>
            <w:r w:rsidRPr="00F82548">
              <w:t xml:space="preserve">Анализ рабочего чертежа и технологической карты для </w:t>
            </w:r>
            <w:r w:rsidR="005B06B6" w:rsidRPr="00F82548">
              <w:t xml:space="preserve">ремонта </w:t>
            </w:r>
          </w:p>
        </w:tc>
      </w:tr>
      <w:tr w:rsidR="00F82548" w:rsidRPr="00F82548" w14:paraId="63C2E3D9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81236D" w14:textId="77777777" w:rsidR="005B06B6" w:rsidRPr="00F82548" w:rsidRDefault="005B06B6" w:rsidP="00236859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8C3F8" w14:textId="77777777" w:rsidR="005B06B6" w:rsidRPr="00F82548" w:rsidRDefault="005B06B6" w:rsidP="00236859">
            <w:pPr>
              <w:pStyle w:val="aff3"/>
            </w:pPr>
            <w:r w:rsidRPr="00F82548">
              <w:t>Раз</w:t>
            </w:r>
            <w:r w:rsidR="00162B4C" w:rsidRPr="00F82548">
              <w:t>борка</w:t>
            </w:r>
            <w:r w:rsidRPr="00F82548">
              <w:t xml:space="preserve"> простых приспособлений, режущего и измерительного инструмента</w:t>
            </w:r>
          </w:p>
        </w:tc>
      </w:tr>
      <w:tr w:rsidR="00F82548" w:rsidRPr="00F82548" w14:paraId="1009562F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ABE542" w14:textId="77777777" w:rsidR="005B06B6" w:rsidRPr="00F82548" w:rsidRDefault="005B06B6" w:rsidP="00236859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6DE42" w14:textId="353B5C04" w:rsidR="005B06B6" w:rsidRPr="00F82548" w:rsidRDefault="005B06B6" w:rsidP="00D05A0B">
            <w:pPr>
              <w:pStyle w:val="aff3"/>
            </w:pPr>
            <w:r w:rsidRPr="00F82548">
              <w:t>Чистка и промывка</w:t>
            </w:r>
            <w:r w:rsidR="00D05A0B" w:rsidRPr="00F82548">
              <w:t xml:space="preserve"> деталей </w:t>
            </w:r>
            <w:r w:rsidRPr="00F82548">
              <w:t>простых приспособлений, режущего и измерительного инструмента</w:t>
            </w:r>
          </w:p>
        </w:tc>
      </w:tr>
      <w:tr w:rsidR="00F82548" w:rsidRPr="00F82548" w14:paraId="355971C8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3BF222" w14:textId="77777777" w:rsidR="005B06B6" w:rsidRPr="00F82548" w:rsidRDefault="005B06B6" w:rsidP="00236859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4F0E0" w14:textId="4B264BDE" w:rsidR="005B06B6" w:rsidRPr="00F82548" w:rsidRDefault="005B06B6" w:rsidP="00D05A0B">
            <w:pPr>
              <w:pStyle w:val="aff3"/>
            </w:pPr>
            <w:r w:rsidRPr="00F82548">
              <w:t>Дефектация деталей простых приспособлений, режущего и измерительного инструмента</w:t>
            </w:r>
          </w:p>
        </w:tc>
      </w:tr>
      <w:tr w:rsidR="00F82548" w:rsidRPr="00F82548" w14:paraId="44ABFB8B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EC62B" w14:textId="77777777" w:rsidR="005B06B6" w:rsidRPr="00F82548" w:rsidRDefault="005B06B6" w:rsidP="00236859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54886" w14:textId="77777777" w:rsidR="005B06B6" w:rsidRPr="00F82548" w:rsidRDefault="005B06B6" w:rsidP="00236859">
            <w:pPr>
              <w:pStyle w:val="aff3"/>
            </w:pPr>
            <w:r w:rsidRPr="00F82548">
              <w:t>Восстановление деталей простых приспособлений, режущего и измерительного инструмента</w:t>
            </w:r>
          </w:p>
        </w:tc>
      </w:tr>
      <w:tr w:rsidR="00F82548" w:rsidRPr="00F82548" w14:paraId="476FCB34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DEC8C" w14:textId="77777777" w:rsidR="00162B4C" w:rsidRPr="00F82548" w:rsidRDefault="00162B4C" w:rsidP="00236859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883AA" w14:textId="77777777" w:rsidR="00162B4C" w:rsidRPr="00F82548" w:rsidRDefault="00162B4C" w:rsidP="00236859">
            <w:pPr>
              <w:pStyle w:val="aff3"/>
            </w:pPr>
            <w:r w:rsidRPr="00F82548">
              <w:t>Сборка простых приспособлений, режущего и измерительного инструмента</w:t>
            </w:r>
          </w:p>
        </w:tc>
      </w:tr>
      <w:tr w:rsidR="00F82548" w:rsidRPr="00F82548" w14:paraId="0CA38C17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269E60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67217" w14:textId="12F8E9F3" w:rsidR="00CE7B96" w:rsidRPr="00F82548" w:rsidRDefault="00CE7B96" w:rsidP="00CE7B96">
            <w:pPr>
              <w:pStyle w:val="aff3"/>
            </w:pPr>
            <w:r w:rsidRPr="00F82548">
              <w:t>Наладка и регулировка простых приспособлений, режущего и измерительного инструмента</w:t>
            </w:r>
          </w:p>
        </w:tc>
      </w:tr>
      <w:tr w:rsidR="00F82548" w:rsidRPr="00F82548" w14:paraId="628EA271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2F6AA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D9235" w14:textId="2D909AE8" w:rsidR="00CE7B96" w:rsidRPr="00F82548" w:rsidRDefault="00CE7B96" w:rsidP="00CE7B96">
            <w:pPr>
              <w:pStyle w:val="aff3"/>
            </w:pPr>
            <w:r w:rsidRPr="00F82548">
              <w:t>Контроль эксплуатационных параметров, контроль соответствия техническим требованиям простых приспособлений и инструментов после ремонта</w:t>
            </w:r>
          </w:p>
        </w:tc>
      </w:tr>
      <w:tr w:rsidR="00F82548" w:rsidRPr="00F82548" w14:paraId="03317B48" w14:textId="77777777" w:rsidTr="005C6D8B">
        <w:trPr>
          <w:trHeight w:val="269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B6FD8C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829B5D5" w14:textId="7AAF3631" w:rsidR="00CE7B96" w:rsidRPr="00F82548" w:rsidRDefault="00CE7B96" w:rsidP="00E56978">
            <w:pPr>
              <w:pStyle w:val="aff3"/>
            </w:pPr>
            <w:r w:rsidRPr="00F82548">
              <w:t xml:space="preserve">Заполнение </w:t>
            </w:r>
            <w:r w:rsidR="00E56978" w:rsidRPr="00F82548">
              <w:t xml:space="preserve">документов по результатам дефектации и контроля простых приспособлений и инструментов </w:t>
            </w:r>
          </w:p>
        </w:tc>
      </w:tr>
      <w:tr w:rsidR="00F82548" w:rsidRPr="00F82548" w14:paraId="6EE3C078" w14:textId="77777777" w:rsidTr="005C6D8B">
        <w:trPr>
          <w:trHeight w:val="489"/>
        </w:trPr>
        <w:tc>
          <w:tcPr>
            <w:tcW w:w="125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5E500" w14:textId="77777777" w:rsidR="005C6D8B" w:rsidRPr="00F82548" w:rsidDel="002A1D54" w:rsidRDefault="005C6D8B" w:rsidP="00CE7B96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7DDEFED9" w14:textId="77777777" w:rsidR="005C6D8B" w:rsidRPr="00F82548" w:rsidRDefault="005C6D8B" w:rsidP="00CE7B96">
            <w:pPr>
              <w:pStyle w:val="aff3"/>
            </w:pPr>
            <w:r w:rsidRPr="00F82548">
              <w:t>Читать и применять техническую документацию на ремонт простых приспособлений, режущего и измерительного инструмента</w:t>
            </w:r>
          </w:p>
        </w:tc>
      </w:tr>
      <w:tr w:rsidR="00F82548" w:rsidRPr="00F82548" w14:paraId="4731C1D6" w14:textId="77777777" w:rsidTr="005C6D8B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B9C54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9092B" w14:textId="77777777" w:rsidR="00CE7B96" w:rsidRPr="00F82548" w:rsidRDefault="00CE7B96" w:rsidP="00CE7B96">
            <w:pPr>
              <w:pStyle w:val="aff3"/>
            </w:pPr>
            <w:r w:rsidRPr="00F82548">
              <w:t>Выполнять разборку простых приспособлений, режущего и измерительного инструмента</w:t>
            </w:r>
          </w:p>
        </w:tc>
      </w:tr>
      <w:tr w:rsidR="00F82548" w:rsidRPr="00F82548" w14:paraId="6642874F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E61B76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6D36" w14:textId="77777777" w:rsidR="00CE7B96" w:rsidRPr="00F82548" w:rsidRDefault="00CE7B96" w:rsidP="00CE7B96">
            <w:pPr>
              <w:pStyle w:val="aff3"/>
            </w:pPr>
            <w:r w:rsidRPr="00F82548">
              <w:t>Выполнять чистку и промывку простых приспособлений, режущего и измерительного инструмента</w:t>
            </w:r>
          </w:p>
        </w:tc>
      </w:tr>
      <w:tr w:rsidR="00F82548" w:rsidRPr="00F82548" w14:paraId="618F2F5E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DC19C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94454" w14:textId="6805C8F4" w:rsidR="00CE7B96" w:rsidRPr="00F82548" w:rsidRDefault="00CE7B96" w:rsidP="00CE7B96">
            <w:pPr>
              <w:pStyle w:val="aff3"/>
            </w:pPr>
            <w:r w:rsidRPr="00F82548">
              <w:t>Определять дефекты и износ деталей простых приспособлений, режущего и измерительного инструмента</w:t>
            </w:r>
          </w:p>
        </w:tc>
      </w:tr>
      <w:tr w:rsidR="00F82548" w:rsidRPr="00F82548" w14:paraId="3233172F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1915B8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631540" w14:textId="77777777" w:rsidR="00CE7B96" w:rsidRPr="00F82548" w:rsidRDefault="00CE7B96" w:rsidP="00CE7B96">
            <w:pPr>
              <w:pStyle w:val="aff3"/>
            </w:pPr>
            <w:r w:rsidRPr="00F82548">
              <w:t>Выполнять сборку простых приспособлений, режущего и измерительного инструмента</w:t>
            </w:r>
          </w:p>
        </w:tc>
      </w:tr>
      <w:tr w:rsidR="00F82548" w:rsidRPr="00F82548" w14:paraId="1488DBEA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D453B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5DC80" w14:textId="77777777" w:rsidR="00CE7B96" w:rsidRPr="00F82548" w:rsidRDefault="00CE7B96" w:rsidP="00CE7B96">
            <w:pPr>
              <w:pStyle w:val="aff3"/>
            </w:pPr>
            <w:r w:rsidRPr="00F82548">
              <w:t>Выполнять наладку и регулировку простых приспособлений, режущего и измерительного инструмента</w:t>
            </w:r>
          </w:p>
        </w:tc>
      </w:tr>
      <w:tr w:rsidR="00F82548" w:rsidRPr="00F82548" w14:paraId="5DA438E4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418EB" w14:textId="77777777" w:rsidR="00E56978" w:rsidRPr="00F82548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0CC311" w14:textId="2954F5CF" w:rsidR="00E56978" w:rsidRPr="00F82548" w:rsidRDefault="00E56978" w:rsidP="00E56978">
            <w:pPr>
              <w:pStyle w:val="aff3"/>
            </w:pPr>
            <w:r w:rsidRPr="00F82548">
              <w:t xml:space="preserve">Контролировать эксплуатационные параметры простых приспособлений и инструментов </w:t>
            </w:r>
          </w:p>
        </w:tc>
      </w:tr>
      <w:tr w:rsidR="00F82548" w:rsidRPr="00F82548" w14:paraId="0044D734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696970" w14:textId="77777777" w:rsidR="00E56978" w:rsidRPr="00F82548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EC7D4" w14:textId="2D2EA7E5" w:rsidR="00E56978" w:rsidRPr="00F82548" w:rsidRDefault="00E56978" w:rsidP="00E56978">
            <w:pPr>
              <w:pStyle w:val="aff3"/>
            </w:pPr>
            <w:r w:rsidRPr="00F82548">
              <w:t xml:space="preserve">Заполнять документы по результатам дефектации и контроля простых приспособлений и инструментов </w:t>
            </w:r>
          </w:p>
        </w:tc>
      </w:tr>
      <w:tr w:rsidR="00F82548" w:rsidRPr="00F82548" w14:paraId="7C7FF0C6" w14:textId="77777777" w:rsidTr="00E56978">
        <w:trPr>
          <w:trHeight w:val="20"/>
        </w:trPr>
        <w:tc>
          <w:tcPr>
            <w:tcW w:w="125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0886E" w14:textId="77777777" w:rsidR="00E56978" w:rsidRPr="00F82548" w:rsidRDefault="00E56978" w:rsidP="00E56978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7EDA0C" w14:textId="61C1A2E6" w:rsidR="00E56978" w:rsidRPr="00F82548" w:rsidRDefault="00E56978" w:rsidP="00E56978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63AD58DD" w14:textId="77777777" w:rsidTr="00E56978">
        <w:trPr>
          <w:trHeight w:val="393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4C3DB" w14:textId="77777777" w:rsidR="00E56978" w:rsidRPr="00F82548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A8001" w14:textId="5C9348C4" w:rsidR="00E56978" w:rsidRPr="00F82548" w:rsidRDefault="00E56978" w:rsidP="00E56978">
            <w:pPr>
              <w:pStyle w:val="aff3"/>
            </w:pPr>
            <w:r w:rsidRPr="00F82548">
              <w:t>Правила чтения технической документации на ремонт простых приспособлений, режущего и измерительного инструмента</w:t>
            </w:r>
          </w:p>
        </w:tc>
      </w:tr>
      <w:tr w:rsidR="00F82548" w:rsidRPr="00F82548" w14:paraId="2C14E22A" w14:textId="77777777" w:rsidTr="00E56978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370076" w14:textId="77777777" w:rsidR="00E56978" w:rsidRPr="00F82548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9711B" w14:textId="195B60AC" w:rsidR="00E56978" w:rsidRPr="00F82548" w:rsidRDefault="00E56978" w:rsidP="00E56978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0164BC3D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5386E" w14:textId="77777777" w:rsidR="00E56978" w:rsidRPr="00F82548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29F43" w14:textId="77777777" w:rsidR="00E56978" w:rsidRPr="00F82548" w:rsidRDefault="00E56978" w:rsidP="00E56978">
            <w:pPr>
              <w:pStyle w:val="aff3"/>
            </w:pPr>
            <w:r w:rsidRPr="00F82548">
              <w:t>Обозначение на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F82548" w:rsidRPr="00F82548" w14:paraId="116E83FB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61D0C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50144" w14:textId="77777777" w:rsidR="00E56978" w:rsidRPr="00F82548" w:rsidRDefault="00E56978" w:rsidP="00E56978">
            <w:pPr>
              <w:pStyle w:val="aff3"/>
            </w:pPr>
            <w:r w:rsidRPr="00F82548">
              <w:t>Методы, оборудование и инструмент для выполнения разборки-сборки, чистки и дефектации простых приспособлений, режущего и измерительного инструмента</w:t>
            </w:r>
          </w:p>
        </w:tc>
      </w:tr>
      <w:tr w:rsidR="00F82548" w:rsidRPr="00F82548" w14:paraId="248EF336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9F020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DE173" w14:textId="77777777" w:rsidR="00E56978" w:rsidRPr="00F82548" w:rsidRDefault="00E56978" w:rsidP="00E56978">
            <w:pPr>
              <w:pStyle w:val="aff3"/>
            </w:pPr>
            <w:r w:rsidRPr="00F82548">
              <w:t>Методы, оборудование и инструменты для наладки и регулировки простых приспособлений, режущего и измерительного инструмента</w:t>
            </w:r>
          </w:p>
        </w:tc>
      </w:tr>
      <w:tr w:rsidR="00F82548" w:rsidRPr="00F82548" w14:paraId="18F5E4AC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530F7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43F1C" w14:textId="77777777" w:rsidR="00E56978" w:rsidRPr="00F82548" w:rsidRDefault="00E56978" w:rsidP="00E56978">
            <w:pPr>
              <w:pStyle w:val="aff3"/>
            </w:pPr>
            <w:r w:rsidRPr="00F82548">
              <w:t xml:space="preserve">Конструкции, технологические возможности и правила использования технологической оснастки и инструментов для ремонта деталей простых приспособлений </w:t>
            </w:r>
          </w:p>
        </w:tc>
      </w:tr>
      <w:tr w:rsidR="00F82548" w:rsidRPr="00F82548" w14:paraId="520B02AD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2699C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5851" w14:textId="77777777" w:rsidR="00E56978" w:rsidRPr="00F82548" w:rsidRDefault="00E56978" w:rsidP="00E56978">
            <w:pPr>
              <w:pStyle w:val="aff3"/>
            </w:pPr>
            <w:r w:rsidRPr="00F82548">
              <w:t>Назначение, конструкции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01F60E02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28C61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01D6F" w14:textId="77777777" w:rsidR="00E56978" w:rsidRPr="00F82548" w:rsidRDefault="00E56978" w:rsidP="00E5697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52CF3459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41EAB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96BF4" w14:textId="77777777" w:rsidR="00E56978" w:rsidRPr="00F82548" w:rsidRDefault="00E56978" w:rsidP="00E5697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1B64E246" w14:textId="77777777" w:rsidTr="00CE7B96">
        <w:trPr>
          <w:trHeight w:val="20"/>
        </w:trPr>
        <w:tc>
          <w:tcPr>
            <w:tcW w:w="125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829D3" w14:textId="77777777" w:rsidR="00E56978" w:rsidRPr="00F82548" w:rsidDel="002A1D54" w:rsidRDefault="00E56978" w:rsidP="00E56978">
            <w:pPr>
              <w:pStyle w:val="aff3"/>
            </w:pP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97F49" w14:textId="77777777" w:rsidR="00E56978" w:rsidRPr="00F82548" w:rsidRDefault="00E56978" w:rsidP="00E56978">
            <w:pPr>
              <w:pStyle w:val="aff3"/>
            </w:pPr>
            <w:r w:rsidRPr="00F82548">
              <w:t xml:space="preserve">Виды и правила использования средств индивидуальной и коллективной защиты при выполнении слесарных работ </w:t>
            </w:r>
          </w:p>
        </w:tc>
      </w:tr>
      <w:tr w:rsidR="00F82548" w:rsidRPr="00F82548" w14:paraId="434B6063" w14:textId="77777777" w:rsidTr="00CE7B96">
        <w:trPr>
          <w:trHeight w:val="20"/>
        </w:trPr>
        <w:tc>
          <w:tcPr>
            <w:tcW w:w="125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49473D" w14:textId="77777777" w:rsidR="00E56978" w:rsidRPr="00F82548" w:rsidDel="002A1D54" w:rsidRDefault="00E56978" w:rsidP="00E56978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74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E9E49" w14:textId="77777777" w:rsidR="00E56978" w:rsidRPr="00F82548" w:rsidRDefault="00E56978" w:rsidP="00E56978">
            <w:pPr>
              <w:pStyle w:val="aff3"/>
            </w:pPr>
            <w:r w:rsidRPr="00F82548">
              <w:t>-</w:t>
            </w:r>
          </w:p>
        </w:tc>
      </w:tr>
    </w:tbl>
    <w:p w14:paraId="3DBD9832" w14:textId="77777777" w:rsidR="00A61BF1" w:rsidRPr="00F82548" w:rsidRDefault="00A61BF1" w:rsidP="00152F40">
      <w:pPr>
        <w:pStyle w:val="2"/>
        <w:rPr>
          <w:i/>
          <w:szCs w:val="20"/>
        </w:rPr>
      </w:pPr>
      <w:bookmarkStart w:id="5" w:name="_Toc10925691"/>
      <w:r w:rsidRPr="00F82548">
        <w:t>3.2. Обобщенная трудовая функция</w:t>
      </w:r>
      <w:bookmarkEnd w:id="5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1"/>
        <w:gridCol w:w="1098"/>
        <w:gridCol w:w="770"/>
        <w:gridCol w:w="286"/>
        <w:gridCol w:w="881"/>
        <w:gridCol w:w="1563"/>
        <w:gridCol w:w="610"/>
        <w:gridCol w:w="110"/>
        <w:gridCol w:w="539"/>
        <w:gridCol w:w="647"/>
        <w:gridCol w:w="1049"/>
        <w:gridCol w:w="1036"/>
      </w:tblGrid>
      <w:tr w:rsidR="00F82548" w:rsidRPr="00F82548" w14:paraId="25B932C5" w14:textId="77777777" w:rsidTr="005B5AAC">
        <w:trPr>
          <w:trHeight w:val="20"/>
        </w:trPr>
        <w:tc>
          <w:tcPr>
            <w:tcW w:w="791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849506" w14:textId="77777777" w:rsidR="00C76960" w:rsidRPr="00F82548" w:rsidRDefault="005228A2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5DF5F" w14:textId="288E1113" w:rsidR="00C76960" w:rsidRPr="00F82548" w:rsidRDefault="00D80695" w:rsidP="00A27034">
            <w:pPr>
              <w:pStyle w:val="aff3"/>
            </w:pPr>
            <w:r w:rsidRPr="00F82548">
              <w:t>Изготовление</w:t>
            </w:r>
            <w:r w:rsidR="00DB6940" w:rsidRPr="00F82548">
              <w:t>, регулировка</w:t>
            </w:r>
            <w:r w:rsidRPr="00F82548">
              <w:t xml:space="preserve"> и ремонт приспособлений и инструментов средней сложности с точностью по </w:t>
            </w:r>
            <w:r w:rsidR="003470F5" w:rsidRPr="00F82548">
              <w:t>8–11</w:t>
            </w:r>
            <w:r w:rsidRPr="00F82548">
              <w:t xml:space="preserve"> квалитетам</w:t>
            </w:r>
          </w:p>
        </w:tc>
        <w:tc>
          <w:tcPr>
            <w:tcW w:w="3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671155" w14:textId="77777777" w:rsidR="00C76960" w:rsidRPr="00F82548" w:rsidRDefault="005228A2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0D134" w14:textId="77777777" w:rsidR="00C76960" w:rsidRPr="00F82548" w:rsidRDefault="00C76960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  <w:lang w:val="en-US"/>
              </w:rPr>
              <w:t>B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BFBFBF" w:themeColor="background1" w:themeShade="BF"/>
            </w:tcBorders>
            <w:vAlign w:val="center"/>
          </w:tcPr>
          <w:p w14:paraId="7436A43C" w14:textId="77777777" w:rsidR="00C76960" w:rsidRPr="00F82548" w:rsidRDefault="005228A2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09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4784A9" w14:textId="77777777" w:rsidR="00C76960" w:rsidRPr="00F82548" w:rsidRDefault="00C76960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65DC9B4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4CDD6E48" w14:textId="77777777" w:rsidR="00C76960" w:rsidRPr="00F82548" w:rsidRDefault="00C76960" w:rsidP="00152F40">
            <w:pPr>
              <w:rPr>
                <w:sz w:val="18"/>
                <w:szCs w:val="20"/>
              </w:rPr>
            </w:pPr>
          </w:p>
        </w:tc>
      </w:tr>
      <w:tr w:rsidR="00F82548" w:rsidRPr="00F82548" w14:paraId="1B18FC05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5B3D7B1C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60A8C13A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3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509C907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2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71EE28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CA3B7D" w14:textId="77777777" w:rsidR="004438CD" w:rsidRPr="00F82548" w:rsidRDefault="004438CD" w:rsidP="00152F40">
            <w:pPr>
              <w:jc w:val="center"/>
            </w:pPr>
          </w:p>
        </w:tc>
        <w:tc>
          <w:tcPr>
            <w:tcW w:w="1024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D5904C6" w14:textId="77777777" w:rsidR="004438CD" w:rsidRPr="00F82548" w:rsidRDefault="004438CD" w:rsidP="00152F40">
            <w:pPr>
              <w:jc w:val="center"/>
            </w:pPr>
          </w:p>
        </w:tc>
      </w:tr>
      <w:tr w:rsidR="00F82548" w:rsidRPr="00F82548" w14:paraId="0FC9B39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89085C" w14:textId="77777777" w:rsidR="00C76960" w:rsidRPr="00F82548" w:rsidRDefault="00C76960" w:rsidP="00152F40">
            <w:pPr>
              <w:rPr>
                <w:sz w:val="18"/>
                <w:szCs w:val="16"/>
              </w:rPr>
            </w:pPr>
          </w:p>
        </w:tc>
        <w:tc>
          <w:tcPr>
            <w:tcW w:w="2063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C128245" w14:textId="77777777" w:rsidR="00C76960" w:rsidRPr="00F82548" w:rsidRDefault="00C76960" w:rsidP="00152F40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D1C6A88" w14:textId="77777777" w:rsidR="00C7696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4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62FB89A" w14:textId="77777777" w:rsidR="00C7696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0366B943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7FB011E" w14:textId="77777777" w:rsidR="00C76960" w:rsidRPr="00F82548" w:rsidRDefault="00C76960" w:rsidP="00152F40"/>
        </w:tc>
      </w:tr>
      <w:tr w:rsidR="00F82548" w:rsidRPr="00F82548" w14:paraId="66F429D2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DFF42" w14:textId="77777777" w:rsidR="00B47E01" w:rsidRPr="00F82548" w:rsidRDefault="00B47E01" w:rsidP="00C43264">
            <w:pPr>
              <w:pStyle w:val="aff3"/>
            </w:pPr>
            <w:r w:rsidRPr="00F82548">
              <w:t>Возможные наименования должностей, профессий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63821" w14:textId="77777777" w:rsidR="00B47E01" w:rsidRPr="00F82548" w:rsidRDefault="00B47E01" w:rsidP="00C43264">
            <w:pPr>
              <w:pStyle w:val="aff3"/>
            </w:pPr>
            <w:r w:rsidRPr="00F82548">
              <w:t>Слесарь-инструментальщик 3-го разряда</w:t>
            </w:r>
          </w:p>
        </w:tc>
      </w:tr>
      <w:tr w:rsidR="00F82548" w:rsidRPr="00F82548" w14:paraId="3F254995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F54357" w14:textId="77777777" w:rsidR="00B47E01" w:rsidRPr="00F82548" w:rsidRDefault="00B47E01" w:rsidP="00C43264">
            <w:pPr>
              <w:pStyle w:val="aff3"/>
            </w:pPr>
          </w:p>
        </w:tc>
      </w:tr>
      <w:tr w:rsidR="00F82548" w:rsidRPr="00F82548" w14:paraId="1A66D44F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849EF7" w14:textId="77777777" w:rsidR="00272664" w:rsidRPr="00F82548" w:rsidRDefault="00272664" w:rsidP="00C43264">
            <w:pPr>
              <w:pStyle w:val="aff3"/>
            </w:pPr>
            <w:r w:rsidRPr="00F82548">
              <w:t>Требования к образованию и обучению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D3284C" w14:textId="77777777" w:rsidR="00272664" w:rsidRPr="00F82548" w:rsidRDefault="00272664" w:rsidP="00C43264">
            <w:pPr>
              <w:pStyle w:val="aff3"/>
              <w:rPr>
                <w:rFonts w:eastAsia="Calibri"/>
                <w:lang w:bidi="en-US"/>
              </w:rPr>
            </w:pPr>
            <w:r w:rsidRPr="00F82548">
              <w:rPr>
                <w:rFonts w:eastAsia="Calibri"/>
                <w:lang w:bidi="en-US"/>
              </w:rPr>
              <w:t>Среднее общее образование и</w:t>
            </w:r>
          </w:p>
          <w:p w14:paraId="45BDB8C9" w14:textId="77777777" w:rsidR="00272664" w:rsidRPr="00F82548" w:rsidRDefault="00272664" w:rsidP="00C43264">
            <w:pPr>
              <w:pStyle w:val="aff3"/>
            </w:pPr>
            <w:r w:rsidRPr="00F82548">
              <w:rPr>
                <w:rFonts w:eastAsia="Calibri"/>
                <w:lang w:bidi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</w:t>
            </w:r>
          </w:p>
        </w:tc>
      </w:tr>
      <w:tr w:rsidR="00F82548" w:rsidRPr="00F82548" w14:paraId="3A65994D" w14:textId="77777777" w:rsidTr="004545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B93A4" w14:textId="77777777" w:rsidR="00B47E01" w:rsidRPr="00F82548" w:rsidRDefault="00B47E01" w:rsidP="00C43264">
            <w:pPr>
              <w:pStyle w:val="aff3"/>
            </w:pPr>
            <w:r w:rsidRPr="00F82548">
              <w:t>Требования к опыту практической работы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BFC94" w14:textId="77777777" w:rsidR="00B47E01" w:rsidRPr="00F82548" w:rsidRDefault="00B47E01" w:rsidP="00C43264">
            <w:pPr>
              <w:pStyle w:val="aff3"/>
            </w:pPr>
            <w:r w:rsidRPr="00F82548">
              <w:t xml:space="preserve">Не менее 6 месяцев </w:t>
            </w:r>
            <w:r w:rsidR="00272664" w:rsidRPr="00F82548">
              <w:t xml:space="preserve">слесарь-инструментальщиком </w:t>
            </w:r>
            <w:r w:rsidRPr="00F82548">
              <w:t>2-го разряда</w:t>
            </w:r>
          </w:p>
        </w:tc>
      </w:tr>
      <w:tr w:rsidR="00F82548" w:rsidRPr="00F82548" w14:paraId="255C6E46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6E926" w14:textId="77777777" w:rsidR="004545E5" w:rsidRPr="00F82548" w:rsidRDefault="004545E5" w:rsidP="00C43264">
            <w:pPr>
              <w:pStyle w:val="aff3"/>
            </w:pPr>
            <w:r w:rsidRPr="00F82548">
              <w:t>Особые условия допуска к работе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B5044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3CE3050A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противопожарного инструктажа </w:t>
            </w:r>
          </w:p>
          <w:p w14:paraId="6C451D48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инструктажа по охране труда на рабочем месте </w:t>
            </w:r>
          </w:p>
          <w:p w14:paraId="32814C64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F82548" w:rsidRPr="00F82548" w14:paraId="3C1DC3E6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F3404" w14:textId="77777777" w:rsidR="00B47E01" w:rsidRPr="00F82548" w:rsidRDefault="00B47E01" w:rsidP="00C43264">
            <w:pPr>
              <w:pStyle w:val="aff3"/>
            </w:pPr>
            <w:r w:rsidRPr="00F82548">
              <w:t>Другие характеристики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7B6D53" w14:textId="77777777" w:rsidR="00B47E01" w:rsidRPr="00F82548" w:rsidRDefault="00B47E01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-</w:t>
            </w:r>
          </w:p>
        </w:tc>
      </w:tr>
      <w:tr w:rsidR="00F82548" w:rsidRPr="00F82548" w14:paraId="02BD166B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CF1119D" w14:textId="77777777" w:rsidR="0058776E" w:rsidRPr="00F82548" w:rsidRDefault="0058776E" w:rsidP="00152F40"/>
          <w:p w14:paraId="273DA3AE" w14:textId="77777777" w:rsidR="00B47E01" w:rsidRPr="00F82548" w:rsidRDefault="00B47E01" w:rsidP="00152F40">
            <w:r w:rsidRPr="00F82548">
              <w:t>Дополнительные характеристики</w:t>
            </w:r>
          </w:p>
        </w:tc>
      </w:tr>
      <w:tr w:rsidR="00F82548" w:rsidRPr="00F82548" w14:paraId="0379537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11AFEF" w14:textId="77777777" w:rsidR="00B47E01" w:rsidRPr="00F82548" w:rsidRDefault="00B47E01" w:rsidP="00152F40">
            <w:pPr>
              <w:jc w:val="center"/>
            </w:pPr>
            <w:r w:rsidRPr="00F82548">
              <w:t>Наименование классификатора</w:t>
            </w:r>
          </w:p>
        </w:tc>
        <w:tc>
          <w:tcPr>
            <w:tcW w:w="5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72BFB" w14:textId="77777777" w:rsidR="00B47E01" w:rsidRPr="00F82548" w:rsidRDefault="00B47E01" w:rsidP="00152F40">
            <w:pPr>
              <w:jc w:val="center"/>
            </w:pPr>
            <w:r w:rsidRPr="00F82548">
              <w:t>код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7F29F5" w14:textId="77777777" w:rsidR="00B47E01" w:rsidRPr="00F82548" w:rsidRDefault="00B47E01" w:rsidP="00152F40">
            <w:pPr>
              <w:pStyle w:val="af0"/>
              <w:ind w:firstLine="567"/>
              <w:jc w:val="center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2548" w:rsidRPr="00F82548" w14:paraId="598545AC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834C80" w14:textId="77777777" w:rsidR="00B47E01" w:rsidRPr="00F82548" w:rsidRDefault="00B47E01" w:rsidP="00152F40">
            <w:r w:rsidRPr="00F82548">
              <w:t>ОКЗ</w:t>
            </w:r>
          </w:p>
        </w:tc>
        <w:tc>
          <w:tcPr>
            <w:tcW w:w="5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1AAFA8" w14:textId="77777777" w:rsidR="00B47E01" w:rsidRPr="00F82548" w:rsidRDefault="00B47E01" w:rsidP="00152F40">
            <w:pPr>
              <w:jc w:val="center"/>
            </w:pPr>
            <w:r w:rsidRPr="00F82548">
              <w:t>7222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D17BC0" w14:textId="77777777" w:rsidR="00B47E01" w:rsidRPr="00F82548" w:rsidRDefault="00B47E01" w:rsidP="00152F40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F82548" w:rsidRPr="00F82548" w14:paraId="0A641C11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CEB7EA" w14:textId="77777777" w:rsidR="00B47E01" w:rsidRPr="00F82548" w:rsidRDefault="00B47E01" w:rsidP="00152F40">
            <w:r w:rsidRPr="00F82548">
              <w:t xml:space="preserve">ЕТКС </w:t>
            </w:r>
          </w:p>
        </w:tc>
        <w:tc>
          <w:tcPr>
            <w:tcW w:w="5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28371" w14:textId="77777777" w:rsidR="00B47E01" w:rsidRPr="00F82548" w:rsidRDefault="00B47E01" w:rsidP="00152F40">
            <w:pPr>
              <w:jc w:val="center"/>
            </w:pPr>
            <w:r w:rsidRPr="00F82548">
              <w:t>§81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29746C" w14:textId="77777777" w:rsidR="00B47E01" w:rsidRPr="00F82548" w:rsidRDefault="00B47E01" w:rsidP="00152F40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 3-го разряда</w:t>
            </w:r>
          </w:p>
        </w:tc>
      </w:tr>
      <w:tr w:rsidR="00F82548" w:rsidRPr="00F82548" w14:paraId="7D80C772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580EE" w14:textId="77777777" w:rsidR="00B47E01" w:rsidRPr="00F82548" w:rsidRDefault="00B47E01" w:rsidP="00152F40">
            <w:r w:rsidRPr="00F82548">
              <w:t>ОКПДТР</w:t>
            </w:r>
          </w:p>
        </w:tc>
        <w:tc>
          <w:tcPr>
            <w:tcW w:w="57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80129D" w14:textId="77777777" w:rsidR="00B47E01" w:rsidRPr="00F82548" w:rsidRDefault="00B47E01" w:rsidP="00152F40">
            <w:pPr>
              <w:jc w:val="center"/>
            </w:pPr>
            <w:r w:rsidRPr="00F82548">
              <w:t>18452</w:t>
            </w:r>
          </w:p>
        </w:tc>
        <w:tc>
          <w:tcPr>
            <w:tcW w:w="2729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56D6F1" w14:textId="77777777" w:rsidR="00B47E01" w:rsidRPr="00F82548" w:rsidRDefault="00B47E01" w:rsidP="00152F40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</w:t>
            </w:r>
          </w:p>
        </w:tc>
      </w:tr>
    </w:tbl>
    <w:p w14:paraId="50704FD5" w14:textId="77777777" w:rsidR="00A61BF1" w:rsidRPr="00F82548" w:rsidRDefault="00A61BF1" w:rsidP="00152F40">
      <w:pPr>
        <w:pStyle w:val="3"/>
      </w:pPr>
      <w:r w:rsidRPr="00F82548">
        <w:t>3.2.1.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200"/>
        <w:gridCol w:w="1055"/>
        <w:gridCol w:w="775"/>
        <w:gridCol w:w="1765"/>
        <w:gridCol w:w="669"/>
        <w:gridCol w:w="12"/>
        <w:gridCol w:w="983"/>
        <w:gridCol w:w="275"/>
        <w:gridCol w:w="1306"/>
        <w:gridCol w:w="645"/>
      </w:tblGrid>
      <w:tr w:rsidR="00F82548" w:rsidRPr="00F82548" w14:paraId="189ADC5C" w14:textId="77777777" w:rsidTr="007836D4">
        <w:trPr>
          <w:trHeight w:val="20"/>
        </w:trPr>
        <w:tc>
          <w:tcPr>
            <w:tcW w:w="74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B37C1C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5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D474B" w14:textId="77777777" w:rsidR="003C06C6" w:rsidRPr="00F82548" w:rsidRDefault="003C06C6" w:rsidP="00A27034">
            <w:pPr>
              <w:pStyle w:val="aff3"/>
            </w:pPr>
            <w:r w:rsidRPr="00F82548">
              <w:t xml:space="preserve">Слесарная обработка деталей средней сложности с точностью размеров по </w:t>
            </w:r>
            <w:r w:rsidR="003470F5" w:rsidRPr="00F82548">
              <w:t>8–11</w:t>
            </w:r>
            <w:r w:rsidRPr="00F82548">
              <w:t xml:space="preserve"> квалитетам с применением универсальных приспособлений</w:t>
            </w:r>
          </w:p>
        </w:tc>
        <w:tc>
          <w:tcPr>
            <w:tcW w:w="32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994CB4F" w14:textId="77777777" w:rsidR="003C06C6" w:rsidRPr="00F82548" w:rsidRDefault="003C06C6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485EFA" w14:textId="77777777" w:rsidR="003C06C6" w:rsidRPr="00F82548" w:rsidRDefault="003C06C6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B</w:t>
            </w:r>
            <w:r w:rsidRPr="00F82548">
              <w:t>/01.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F708F63" w14:textId="77777777" w:rsidR="003C06C6" w:rsidRPr="00F82548" w:rsidRDefault="003C06C6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399878" w14:textId="77777777" w:rsidR="003C06C6" w:rsidRPr="00F82548" w:rsidRDefault="003C06C6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2B251DA5" w14:textId="77777777" w:rsidTr="00AF273E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80461B5" w14:textId="77777777" w:rsidR="00C76960" w:rsidRPr="00F82548" w:rsidRDefault="00C76960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63BEF0AF" w14:textId="77777777" w:rsidTr="006F3A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1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49EF01F5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14:paraId="712AE4A0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380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1591B90D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1274E2FE" w14:textId="77777777" w:rsidR="004438CD" w:rsidRPr="00F82548" w:rsidRDefault="004438CD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2934F7C0" w14:textId="77777777" w:rsidR="004438CD" w:rsidRPr="00F82548" w:rsidRDefault="004438CD" w:rsidP="00152F40">
            <w:pPr>
              <w:jc w:val="center"/>
            </w:pPr>
          </w:p>
        </w:tc>
        <w:tc>
          <w:tcPr>
            <w:tcW w:w="956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7011538B" w14:textId="77777777" w:rsidR="004438CD" w:rsidRPr="00F82548" w:rsidRDefault="004438CD" w:rsidP="00152F40">
            <w:pPr>
              <w:jc w:val="center"/>
            </w:pPr>
          </w:p>
        </w:tc>
      </w:tr>
      <w:tr w:rsidR="00F82548" w:rsidRPr="00F82548" w14:paraId="69F40278" w14:textId="77777777" w:rsidTr="006F3AF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F2446B6" w14:textId="77777777" w:rsidR="00C76960" w:rsidRPr="00F82548" w:rsidRDefault="00C76960" w:rsidP="00152F40">
            <w:pPr>
              <w:rPr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DB9857E" w14:textId="77777777" w:rsidR="00C76960" w:rsidRPr="00F82548" w:rsidRDefault="00C76960" w:rsidP="00152F40">
            <w:pPr>
              <w:rPr>
                <w:sz w:val="18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7142F049" w14:textId="77777777" w:rsidR="00C7696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6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30092598" w14:textId="77777777" w:rsidR="00C76960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7E6923B7" w14:textId="77777777" w:rsidTr="0038765E">
        <w:trPr>
          <w:trHeight w:val="20"/>
        </w:trPr>
        <w:tc>
          <w:tcPr>
            <w:tcW w:w="1331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10FB605" w14:textId="77777777" w:rsidR="00C76960" w:rsidRPr="00F82548" w:rsidRDefault="00C76960" w:rsidP="00152F40">
            <w:pPr>
              <w:rPr>
                <w:szCs w:val="20"/>
              </w:rPr>
            </w:pPr>
          </w:p>
        </w:tc>
        <w:tc>
          <w:tcPr>
            <w:tcW w:w="3669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62C6C464" w14:textId="77777777" w:rsidR="00C76960" w:rsidRPr="00F82548" w:rsidRDefault="00C76960" w:rsidP="00152F40">
            <w:pPr>
              <w:rPr>
                <w:szCs w:val="20"/>
              </w:rPr>
            </w:pPr>
          </w:p>
        </w:tc>
      </w:tr>
      <w:tr w:rsidR="00F82548" w:rsidRPr="00F82548" w14:paraId="2846BB75" w14:textId="77777777" w:rsidTr="0038765E">
        <w:trPr>
          <w:trHeight w:val="20"/>
        </w:trPr>
        <w:tc>
          <w:tcPr>
            <w:tcW w:w="1331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8C1932" w14:textId="77777777" w:rsidR="002F4E18" w:rsidRPr="00F82548" w:rsidRDefault="002F4E18" w:rsidP="004E1E0A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546C" w14:textId="77777777" w:rsidR="002F4E18" w:rsidRPr="00F82548" w:rsidRDefault="00CB026E" w:rsidP="004E1E0A">
            <w:pPr>
              <w:pStyle w:val="aff3"/>
            </w:pPr>
            <w:r w:rsidRPr="00F82548">
              <w:t xml:space="preserve">Анализ рабочего чертежа и технологической карты для </w:t>
            </w:r>
            <w:r w:rsidR="002F4E18" w:rsidRPr="00F82548">
              <w:t xml:space="preserve">слесарной обработки поверхностей заготовок деталей </w:t>
            </w:r>
            <w:r w:rsidR="00A73FC8" w:rsidRPr="00F82548">
              <w:t xml:space="preserve">средней сложности </w:t>
            </w:r>
            <w:r w:rsidR="002F4E18" w:rsidRPr="00F82548">
              <w:t xml:space="preserve">с точностью размеров по </w:t>
            </w:r>
            <w:r w:rsidR="003470F5" w:rsidRPr="00F82548">
              <w:t>8–11</w:t>
            </w:r>
            <w:r w:rsidR="002F4E18" w:rsidRPr="00F82548">
              <w:t xml:space="preserve"> квалитетам </w:t>
            </w:r>
          </w:p>
        </w:tc>
      </w:tr>
      <w:tr w:rsidR="00F82548" w:rsidRPr="00F82548" w14:paraId="3E809644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9233AC" w14:textId="77777777" w:rsidR="002F4E18" w:rsidRPr="00F82548" w:rsidRDefault="002F4E18" w:rsidP="004E1E0A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521DA" w14:textId="3154519D" w:rsidR="002F4E18" w:rsidRPr="00F82548" w:rsidRDefault="002F4E18" w:rsidP="004A7408">
            <w:pPr>
              <w:pStyle w:val="aff3"/>
            </w:pPr>
            <w:r w:rsidRPr="00F82548">
              <w:t>Разметка и вычерчивание заготовок прямолинейных и простых фигурных очертаний</w:t>
            </w:r>
          </w:p>
        </w:tc>
      </w:tr>
      <w:tr w:rsidR="00F82548" w:rsidRPr="00F82548" w14:paraId="082E6487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118205" w14:textId="77777777" w:rsidR="002F4E18" w:rsidRPr="00F82548" w:rsidRDefault="002F4E18" w:rsidP="004E1E0A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5F96B" w14:textId="77777777" w:rsidR="002F4E18" w:rsidRPr="00F82548" w:rsidRDefault="002F4E18" w:rsidP="004E1E0A">
            <w:pPr>
              <w:pStyle w:val="aff3"/>
            </w:pPr>
            <w:r w:rsidRPr="00F82548">
              <w:t>Рубка и резка заготовок деталей средней сложности</w:t>
            </w:r>
            <w:r w:rsidR="00A73FC8" w:rsidRPr="00F82548">
              <w:t xml:space="preserve"> </w:t>
            </w:r>
          </w:p>
        </w:tc>
      </w:tr>
      <w:tr w:rsidR="00F82548" w:rsidRPr="00F82548" w14:paraId="3A96B4D4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D33CAC" w14:textId="77777777" w:rsidR="002F4E18" w:rsidRPr="00F82548" w:rsidRDefault="002F4E18" w:rsidP="004E1E0A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B8414" w14:textId="77777777" w:rsidR="002F4E18" w:rsidRPr="00F82548" w:rsidRDefault="002F4E18" w:rsidP="004E1E0A">
            <w:pPr>
              <w:pStyle w:val="aff3"/>
            </w:pPr>
            <w:r w:rsidRPr="00F82548">
              <w:t>Гибка и правка деталей средней сложности</w:t>
            </w:r>
            <w:r w:rsidR="00A73FC8" w:rsidRPr="00F82548">
              <w:t xml:space="preserve"> </w:t>
            </w:r>
          </w:p>
        </w:tc>
      </w:tr>
      <w:tr w:rsidR="00F82548" w:rsidRPr="00F82548" w14:paraId="7007D36E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40062" w14:textId="77777777" w:rsidR="002F4E18" w:rsidRPr="00F82548" w:rsidRDefault="002F4E18" w:rsidP="004E1E0A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AF8180" w14:textId="77777777" w:rsidR="002F4E18" w:rsidRPr="00F82548" w:rsidRDefault="002F4E18" w:rsidP="004E1E0A">
            <w:pPr>
              <w:pStyle w:val="aff3"/>
            </w:pPr>
            <w:r w:rsidRPr="00F82548">
              <w:t>Опиливание, пригонка</w:t>
            </w:r>
            <w:r w:rsidR="00BF76A4" w:rsidRPr="00F82548">
              <w:t xml:space="preserve">, </w:t>
            </w:r>
            <w:r w:rsidRPr="00F82548">
              <w:t>припасовка</w:t>
            </w:r>
            <w:r w:rsidR="00BF76A4" w:rsidRPr="00F82548">
              <w:t xml:space="preserve">, шабрение </w:t>
            </w:r>
            <w:r w:rsidRPr="00F82548">
              <w:t>деталей и соединений средней сложности</w:t>
            </w:r>
            <w:r w:rsidR="00A73FC8" w:rsidRPr="00F82548">
              <w:t xml:space="preserve"> с точностью размеров по 8–11 квалитетам</w:t>
            </w:r>
          </w:p>
        </w:tc>
      </w:tr>
      <w:tr w:rsidR="00F82548" w:rsidRPr="00F82548" w14:paraId="37F9ADC9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70B2F" w14:textId="77777777" w:rsidR="002F4E18" w:rsidRPr="00F82548" w:rsidDel="002A1D54" w:rsidRDefault="002F4E18" w:rsidP="004E1E0A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4FD63" w14:textId="77777777" w:rsidR="002F4E18" w:rsidRPr="00F82548" w:rsidRDefault="002F4E18" w:rsidP="004E1E0A">
            <w:pPr>
              <w:pStyle w:val="aff3"/>
            </w:pPr>
            <w:r w:rsidRPr="00F82548">
              <w:t>Притирка и доводка поверхностей деталей средней сложности</w:t>
            </w:r>
            <w:r w:rsidR="00A73FC8" w:rsidRPr="00F82548">
              <w:t xml:space="preserve"> с точностью размеров по 8–11 квалитетам</w:t>
            </w:r>
          </w:p>
        </w:tc>
      </w:tr>
      <w:tr w:rsidR="00F82548" w:rsidRPr="00F82548" w14:paraId="4269FACD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45DD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00BD47" w14:textId="255259AC" w:rsidR="003B48C5" w:rsidRPr="00F82548" w:rsidRDefault="003B48C5" w:rsidP="003B48C5">
            <w:pPr>
              <w:pStyle w:val="aff3"/>
            </w:pPr>
            <w:r w:rsidRPr="00F82548">
              <w:t>Балансировка деталей средней сложности с точностью размеров по 8–11 квалитетам</w:t>
            </w:r>
          </w:p>
        </w:tc>
      </w:tr>
      <w:tr w:rsidR="00F82548" w:rsidRPr="00F82548" w14:paraId="10F64A4B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CC46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64DE0" w14:textId="77777777" w:rsidR="003B48C5" w:rsidRPr="00F82548" w:rsidRDefault="003B48C5" w:rsidP="003B48C5">
            <w:pPr>
              <w:pStyle w:val="aff3"/>
            </w:pPr>
            <w:r w:rsidRPr="00F82548">
              <w:t xml:space="preserve">Контроль размеров, формы, расположения и шероховатости поверхностей деталей средней сложности с точностью размеров по 8–11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0,8–0,4 мкм </w:t>
            </w:r>
          </w:p>
        </w:tc>
      </w:tr>
      <w:tr w:rsidR="00F82548" w:rsidRPr="00F82548" w14:paraId="00B140C7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DBE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CF509" w14:textId="77777777" w:rsidR="003B48C5" w:rsidRPr="00F82548" w:rsidRDefault="003B48C5" w:rsidP="003B48C5">
            <w:pPr>
              <w:pStyle w:val="aff3"/>
            </w:pPr>
            <w:r w:rsidRPr="00F82548">
              <w:t>Нарезание резьб метчиками и плашками в деталях средней сложности</w:t>
            </w:r>
          </w:p>
        </w:tc>
      </w:tr>
      <w:tr w:rsidR="00F82548" w:rsidRPr="00F82548" w14:paraId="3ACE1DEB" w14:textId="77777777" w:rsidTr="006F3AF9">
        <w:trPr>
          <w:trHeight w:val="20"/>
        </w:trPr>
        <w:tc>
          <w:tcPr>
            <w:tcW w:w="1331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EB1FD" w14:textId="77777777" w:rsidR="003B48C5" w:rsidRPr="00F82548" w:rsidDel="002A1D54" w:rsidRDefault="003B48C5" w:rsidP="003B48C5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CF0A61" w14:textId="77777777" w:rsidR="003B48C5" w:rsidRPr="00F82548" w:rsidRDefault="003B48C5" w:rsidP="003B48C5">
            <w:pPr>
              <w:pStyle w:val="aff3"/>
            </w:pPr>
            <w:r w:rsidRPr="00F82548">
              <w:t>Читать и использовать рабочий чертеж и технологическую карту на детали средней сложности с точностью размеров по 8–11 квалитетам</w:t>
            </w:r>
          </w:p>
        </w:tc>
      </w:tr>
      <w:tr w:rsidR="00F82548" w:rsidRPr="00F82548" w14:paraId="3A626F0B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E872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4BC24" w14:textId="77777777" w:rsidR="003B48C5" w:rsidRPr="00F82548" w:rsidRDefault="003B48C5" w:rsidP="003B48C5">
            <w:pPr>
              <w:pStyle w:val="aff3"/>
            </w:pPr>
            <w:r w:rsidRPr="00F82548">
              <w:t xml:space="preserve">Выполнять разметку заготовок деталей средней сложности прямолинейных и простых фигурных очертаний </w:t>
            </w:r>
          </w:p>
        </w:tc>
      </w:tr>
      <w:tr w:rsidR="00F82548" w:rsidRPr="00F82548" w14:paraId="2F6DFED6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ADB2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63F0E" w14:textId="77777777" w:rsidR="003B48C5" w:rsidRPr="00F82548" w:rsidRDefault="003B48C5" w:rsidP="003B48C5">
            <w:pPr>
              <w:pStyle w:val="aff3"/>
            </w:pPr>
            <w:r w:rsidRPr="00F82548">
              <w:t>Выполнять рубку и резку заготовок деталей средней сложности</w:t>
            </w:r>
          </w:p>
        </w:tc>
      </w:tr>
      <w:tr w:rsidR="00F82548" w:rsidRPr="00F82548" w14:paraId="77D409D4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6303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53522" w14:textId="77777777" w:rsidR="003B48C5" w:rsidRPr="00F82548" w:rsidRDefault="003B48C5" w:rsidP="003B48C5">
            <w:pPr>
              <w:pStyle w:val="aff3"/>
            </w:pPr>
            <w:r w:rsidRPr="00F82548">
              <w:t>Выполнять гибку и правку деталей средней сложности</w:t>
            </w:r>
          </w:p>
        </w:tc>
      </w:tr>
      <w:tr w:rsidR="00F82548" w:rsidRPr="00F82548" w14:paraId="562C535F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9F7DD" w14:textId="77777777" w:rsidR="003B48C5" w:rsidRPr="00F82548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F697D9" w14:textId="77777777" w:rsidR="003B48C5" w:rsidRPr="00F82548" w:rsidRDefault="003B48C5" w:rsidP="003B48C5">
            <w:pPr>
              <w:pStyle w:val="aff3"/>
            </w:pPr>
            <w:r w:rsidRPr="00F82548">
              <w:t xml:space="preserve">Выполнять опиливание, пригонку, припасовку, шабрение деталей и соединений средней сложности с точностью размеров по 8–11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0,8–0,4 мкм </w:t>
            </w:r>
          </w:p>
        </w:tc>
      </w:tr>
      <w:tr w:rsidR="00F82548" w:rsidRPr="00F82548" w14:paraId="72A90570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8740F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37129" w14:textId="77777777" w:rsidR="003B48C5" w:rsidRPr="00F82548" w:rsidRDefault="003B48C5" w:rsidP="003B48C5">
            <w:pPr>
              <w:pStyle w:val="aff3"/>
            </w:pPr>
            <w:r w:rsidRPr="00F82548">
              <w:t xml:space="preserve">Выполнять притирку и доводку поверхностей деталей средней сложности с точностью размеров по 8–11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0,8–0,4 мкм </w:t>
            </w:r>
          </w:p>
        </w:tc>
      </w:tr>
      <w:tr w:rsidR="00F82548" w:rsidRPr="00F82548" w14:paraId="1650250B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841CD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611ADB" w14:textId="257AA72E" w:rsidR="00FD6565" w:rsidRPr="00F82548" w:rsidRDefault="00FD6565" w:rsidP="00FD6565">
            <w:pPr>
              <w:pStyle w:val="aff3"/>
            </w:pPr>
            <w:r w:rsidRPr="00F82548">
              <w:t>Балансировать детали средней сложности с точностью размеров по 8–11 квалитетам</w:t>
            </w:r>
          </w:p>
        </w:tc>
      </w:tr>
      <w:tr w:rsidR="00F82548" w:rsidRPr="00F82548" w14:paraId="0B94C4FC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287D5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1D0D1" w14:textId="77777777" w:rsidR="00FD6565" w:rsidRPr="00F82548" w:rsidRDefault="00FD6565" w:rsidP="00FD6565">
            <w:pPr>
              <w:pStyle w:val="aff3"/>
            </w:pPr>
            <w:r w:rsidRPr="00F82548">
              <w:t>Контролировать размеры, форму и расположение поверхностей деталей средней сложности с точностью размеров по 8-11 квалитетам</w:t>
            </w:r>
          </w:p>
        </w:tc>
      </w:tr>
      <w:tr w:rsidR="00F82548" w:rsidRPr="00F82548" w14:paraId="4AFC8F5E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5AFF7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4C8E51" w14:textId="77777777" w:rsidR="00FD6565" w:rsidRPr="00F82548" w:rsidRDefault="00FD6565" w:rsidP="00FD6565">
            <w:pPr>
              <w:pStyle w:val="aff3"/>
            </w:pPr>
            <w:r w:rsidRPr="00F82548">
              <w:t xml:space="preserve">Контролировать шероховатость поверхностей деталей средней сложности с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0,8–0,4 мкм </w:t>
            </w:r>
          </w:p>
        </w:tc>
      </w:tr>
      <w:tr w:rsidR="00F82548" w:rsidRPr="00F82548" w14:paraId="05B4F163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4F019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4BDEF2" w14:textId="77777777" w:rsidR="00FD6565" w:rsidRPr="00F82548" w:rsidRDefault="00FD6565" w:rsidP="00FD6565">
            <w:pPr>
              <w:pStyle w:val="aff3"/>
            </w:pPr>
            <w:r w:rsidRPr="00F82548">
              <w:t>Нарезать резьбы метчиками и плашками в деталях средней сложности</w:t>
            </w:r>
          </w:p>
        </w:tc>
      </w:tr>
      <w:tr w:rsidR="00F82548" w:rsidRPr="00F82548" w14:paraId="6841A1DA" w14:textId="77777777" w:rsidTr="0038765E">
        <w:trPr>
          <w:trHeight w:val="20"/>
        </w:trPr>
        <w:tc>
          <w:tcPr>
            <w:tcW w:w="1331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D2608" w14:textId="77777777" w:rsidR="00FD6565" w:rsidRPr="00F82548" w:rsidDel="002A1D54" w:rsidRDefault="00FD6565" w:rsidP="00FD656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8A3D2" w14:textId="61985550" w:rsidR="00FD6565" w:rsidRPr="00F82548" w:rsidRDefault="00FD6565" w:rsidP="00FD656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536F7E0C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EB1E0F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CF493" w14:textId="2C0DCC0F" w:rsidR="00FD6565" w:rsidRPr="00F82548" w:rsidRDefault="00FD6565" w:rsidP="00FD6565">
            <w:pPr>
              <w:pStyle w:val="aff3"/>
            </w:pPr>
            <w:r w:rsidRPr="00F82548">
              <w:t xml:space="preserve">Правила чтения рабочих чертежей, технологической документации </w:t>
            </w:r>
          </w:p>
        </w:tc>
      </w:tr>
      <w:tr w:rsidR="00F82548" w:rsidRPr="00F82548" w14:paraId="14EF326C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43799C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D3B0C" w14:textId="285A27CE" w:rsidR="00FD6565" w:rsidRPr="00F82548" w:rsidRDefault="00FD6565" w:rsidP="00FD656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58FA1691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6E24D6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80A26" w14:textId="7F7D03A1" w:rsidR="00FD6565" w:rsidRPr="00F82548" w:rsidRDefault="00FD6565" w:rsidP="00FD656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69E7895E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08C7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8CE1B" w14:textId="07459A37" w:rsidR="00FD6565" w:rsidRPr="00F82548" w:rsidRDefault="00FD6565" w:rsidP="00FD6565">
            <w:pPr>
              <w:pStyle w:val="aff3"/>
            </w:pPr>
            <w:r w:rsidRPr="00F82548">
              <w:t xml:space="preserve">Виды технологической документации, используемой в организации </w:t>
            </w:r>
          </w:p>
        </w:tc>
      </w:tr>
      <w:tr w:rsidR="00F82548" w:rsidRPr="00F82548" w14:paraId="729EF03F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BDA8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B6141" w14:textId="32879777" w:rsidR="00FD6565" w:rsidRPr="00F82548" w:rsidRDefault="00FD6565" w:rsidP="00FD6565">
            <w:pPr>
              <w:pStyle w:val="aff3"/>
            </w:pPr>
            <w:r w:rsidRPr="00F82548">
              <w:t>Методы и приемы разметки и вычерчивания заготовок средней сложности прямолинейных и простых фигурных очертаний</w:t>
            </w:r>
          </w:p>
        </w:tc>
      </w:tr>
      <w:tr w:rsidR="00F82548" w:rsidRPr="00F82548" w14:paraId="4141451B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DD7C1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AF1F6" w14:textId="77777777" w:rsidR="00FD6565" w:rsidRPr="00F82548" w:rsidRDefault="00FD6565" w:rsidP="00FD6565">
            <w:pPr>
              <w:pStyle w:val="aff3"/>
            </w:pPr>
            <w:r w:rsidRPr="00F82548">
              <w:t>Технологические методы и приемы слесарной обработки заготовок деталей средней сложности с точностью размеров по 8–11 квалитетам</w:t>
            </w:r>
          </w:p>
        </w:tc>
      </w:tr>
      <w:tr w:rsidR="00F82548" w:rsidRPr="00F82548" w14:paraId="0D03FEE1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AC240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E5371" w14:textId="567D2F90" w:rsidR="00FD6565" w:rsidRPr="00F82548" w:rsidRDefault="00FD6565" w:rsidP="00FD6565">
            <w:pPr>
              <w:pStyle w:val="aff3"/>
            </w:pPr>
            <w:r w:rsidRPr="00F82548">
              <w:t>Методы балансировки деталей средней сложности с точностью размеров по 8–11 квалитетам</w:t>
            </w:r>
          </w:p>
        </w:tc>
      </w:tr>
      <w:tr w:rsidR="00F82548" w:rsidRPr="00F82548" w14:paraId="74FFBB11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4F561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6322D" w14:textId="77777777" w:rsidR="00FD6565" w:rsidRPr="00F82548" w:rsidRDefault="00FD6565" w:rsidP="00FD6565">
            <w:pPr>
              <w:pStyle w:val="aff3"/>
            </w:pPr>
            <w:r w:rsidRPr="00F82548">
              <w:t>Конструкции, технологические возможности и правила эксплуатации станков и механизированного инструмента для слесарной обработки деталей средней сложности</w:t>
            </w:r>
          </w:p>
        </w:tc>
      </w:tr>
      <w:tr w:rsidR="00F82548" w:rsidRPr="00F82548" w14:paraId="3402490C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8774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3F105" w14:textId="7CCBAE89" w:rsidR="00FD6565" w:rsidRPr="00F82548" w:rsidRDefault="00FD6565" w:rsidP="00FD6565">
            <w:pPr>
              <w:pStyle w:val="aff3"/>
            </w:pPr>
            <w:r w:rsidRPr="00F82548">
              <w:t>Виды, основные параметры и особенности применения инструментов для слесарной обработки заготовок деталей средней сложности с точностью размеров по 8–11 квалитетам</w:t>
            </w:r>
          </w:p>
        </w:tc>
      </w:tr>
      <w:tr w:rsidR="00F82548" w:rsidRPr="00F82548" w14:paraId="0B43DDBC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9317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C8A57" w14:textId="1D0E13BE" w:rsidR="00FD6565" w:rsidRPr="00F82548" w:rsidRDefault="00FD6565" w:rsidP="00FD6565">
            <w:pPr>
              <w:pStyle w:val="aff3"/>
            </w:pPr>
            <w:r w:rsidRPr="00F82548">
              <w:t>Виды, основные параметры и особенности применения универсальных приспособлений для слесарной обработки заготовок деталей средней сложности с точностью размеров по 8–11 квалитетам</w:t>
            </w:r>
          </w:p>
        </w:tc>
      </w:tr>
      <w:tr w:rsidR="00F82548" w:rsidRPr="00F82548" w14:paraId="33BA5B5D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3CA1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8C354" w14:textId="77777777" w:rsidR="00FD6565" w:rsidRPr="00F82548" w:rsidRDefault="00FD6565" w:rsidP="00FD6565">
            <w:pPr>
              <w:pStyle w:val="aff3"/>
            </w:pPr>
            <w:r w:rsidRPr="00F82548">
              <w:t xml:space="preserve">Основные виды дефектов деталей при слесарной обработке поверхностей заготовок деталей средней сложности с точностью размеров по 8–11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0,8–0,4 мкм, их причины, способы предупреждения и устранения</w:t>
            </w:r>
          </w:p>
        </w:tc>
      </w:tr>
      <w:tr w:rsidR="00F82548" w:rsidRPr="00F82548" w14:paraId="65285E84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FBD34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A3322" w14:textId="77777777" w:rsidR="00FD6565" w:rsidRPr="00F82548" w:rsidRDefault="00FD6565" w:rsidP="00FD6565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 для контроля деталей средней сложности с точностью размеров по 8–11 квалитетам</w:t>
            </w:r>
          </w:p>
        </w:tc>
      </w:tr>
      <w:tr w:rsidR="00F82548" w:rsidRPr="00F82548" w14:paraId="09A12597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BECC8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8ABBC" w14:textId="77777777" w:rsidR="00FD6565" w:rsidRPr="00F82548" w:rsidRDefault="00FD6565" w:rsidP="00FD6565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3EF92E80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BC09D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907B2" w14:textId="77777777" w:rsidR="00FD6565" w:rsidRPr="00F82548" w:rsidRDefault="00FD6565" w:rsidP="00FD6565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1C679998" w14:textId="77777777" w:rsidTr="0038765E">
        <w:trPr>
          <w:trHeight w:val="20"/>
        </w:trPr>
        <w:tc>
          <w:tcPr>
            <w:tcW w:w="1331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9C17C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09BD8" w14:textId="77777777" w:rsidR="00FD6565" w:rsidRPr="00F82548" w:rsidRDefault="00FD6565" w:rsidP="00FD6565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13087383" w14:textId="77777777" w:rsidTr="0038765E">
        <w:trPr>
          <w:trHeight w:val="20"/>
        </w:trPr>
        <w:tc>
          <w:tcPr>
            <w:tcW w:w="133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C13E4" w14:textId="77777777" w:rsidR="00FD6565" w:rsidRPr="00F82548" w:rsidDel="002A1D54" w:rsidRDefault="00FD6565" w:rsidP="00FD6565">
            <w:pPr>
              <w:pStyle w:val="aff3"/>
            </w:pPr>
            <w:r w:rsidRPr="00F82548" w:rsidDel="002A1D54">
              <w:t>Другие характеристики</w:t>
            </w:r>
          </w:p>
        </w:tc>
        <w:tc>
          <w:tcPr>
            <w:tcW w:w="3669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13EA18" w14:textId="77777777" w:rsidR="00FD6565" w:rsidRPr="00F82548" w:rsidRDefault="00FD6565" w:rsidP="00FD6565">
            <w:pPr>
              <w:pStyle w:val="aff3"/>
            </w:pPr>
            <w:r w:rsidRPr="00F82548">
              <w:t>-</w:t>
            </w:r>
          </w:p>
        </w:tc>
      </w:tr>
    </w:tbl>
    <w:p w14:paraId="4644256E" w14:textId="77777777" w:rsidR="00A61BF1" w:rsidRPr="00F82548" w:rsidRDefault="00A61BF1" w:rsidP="00152F40">
      <w:pPr>
        <w:pStyle w:val="3"/>
      </w:pPr>
      <w:r w:rsidRPr="00F82548">
        <w:t>3.2.2.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00"/>
        <w:gridCol w:w="1055"/>
        <w:gridCol w:w="875"/>
        <w:gridCol w:w="1738"/>
        <w:gridCol w:w="659"/>
        <w:gridCol w:w="27"/>
        <w:gridCol w:w="949"/>
        <w:gridCol w:w="277"/>
        <w:gridCol w:w="1283"/>
        <w:gridCol w:w="632"/>
      </w:tblGrid>
      <w:tr w:rsidR="00F82548" w:rsidRPr="00F82548" w14:paraId="0A572931" w14:textId="77777777" w:rsidTr="006F3AF9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5CD9AF" w14:textId="77777777" w:rsidR="0000629B" w:rsidRPr="00F82548" w:rsidRDefault="0000629B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7D78D" w14:textId="77777777" w:rsidR="0000629B" w:rsidRPr="00F82548" w:rsidRDefault="0000629B" w:rsidP="00A27034">
            <w:pPr>
              <w:pStyle w:val="aff3"/>
            </w:pPr>
            <w:r w:rsidRPr="00F82548">
              <w:t xml:space="preserve">Сборка инструментов и приспособлений средней сложности 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5B53946" w14:textId="77777777" w:rsidR="0000629B" w:rsidRPr="00F82548" w:rsidRDefault="0000629B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6338B4" w14:textId="77777777" w:rsidR="0000629B" w:rsidRPr="00F82548" w:rsidRDefault="0000629B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B</w:t>
            </w:r>
            <w:r w:rsidRPr="00F82548">
              <w:t>/02.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D83180D" w14:textId="77777777" w:rsidR="0000629B" w:rsidRPr="00F82548" w:rsidRDefault="0000629B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E6937" w14:textId="77777777" w:rsidR="0000629B" w:rsidRPr="00F82548" w:rsidRDefault="0000629B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7AD7F866" w14:textId="77777777" w:rsidTr="00AF273E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4CD3F7D8" w14:textId="77777777" w:rsidR="00077149" w:rsidRPr="00F82548" w:rsidRDefault="00077149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6132F878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4A616694" w14:textId="77777777" w:rsidR="00077149" w:rsidRPr="00F82548" w:rsidRDefault="00077149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5A9099E" w14:textId="77777777" w:rsidR="00077149" w:rsidRPr="00F82548" w:rsidRDefault="00077149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0E2C1AD" w14:textId="77777777" w:rsidR="00077149" w:rsidRPr="00F82548" w:rsidRDefault="00077149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62CC411" w14:textId="77777777" w:rsidR="00077149" w:rsidRPr="00F82548" w:rsidRDefault="00077149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E6A9F2F" w14:textId="77777777" w:rsidR="00077149" w:rsidRPr="00F82548" w:rsidRDefault="00077149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B69B434" w14:textId="77777777" w:rsidR="00077149" w:rsidRPr="00F82548" w:rsidRDefault="00077149" w:rsidP="00152F40">
            <w:pPr>
              <w:jc w:val="center"/>
            </w:pPr>
          </w:p>
        </w:tc>
      </w:tr>
      <w:tr w:rsidR="00F82548" w:rsidRPr="00F82548" w14:paraId="5F6FA76D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B72FBAA" w14:textId="77777777" w:rsidR="00077149" w:rsidRPr="00F82548" w:rsidRDefault="00077149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052DB46E" w14:textId="77777777" w:rsidR="00077149" w:rsidRPr="00F82548" w:rsidRDefault="00077149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456F8341" w14:textId="77777777" w:rsidR="00077149" w:rsidRPr="00F82548" w:rsidRDefault="00077149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20B1D4B" w14:textId="77777777" w:rsidR="00077149" w:rsidRPr="00F82548" w:rsidRDefault="00077149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25C53FE7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976F0FD" w14:textId="77777777" w:rsidR="00077149" w:rsidRPr="00F82548" w:rsidRDefault="00077149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4308056F" w14:textId="77777777" w:rsidR="00077149" w:rsidRPr="00F82548" w:rsidRDefault="00077149" w:rsidP="00152F40">
            <w:pPr>
              <w:rPr>
                <w:szCs w:val="20"/>
              </w:rPr>
            </w:pPr>
          </w:p>
        </w:tc>
      </w:tr>
      <w:tr w:rsidR="00F82548" w:rsidRPr="00F82548" w14:paraId="012B1989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14CD3" w14:textId="77777777" w:rsidR="0000629B" w:rsidRPr="00F82548" w:rsidRDefault="0000629B" w:rsidP="004E1E0A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CEE34" w14:textId="77777777" w:rsidR="0000629B" w:rsidRPr="00F82548" w:rsidRDefault="00CB026E" w:rsidP="004E1E0A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00629B" w:rsidRPr="00F82548">
              <w:t>сборки и регулировки приспособлений и инструментов</w:t>
            </w:r>
            <w:r w:rsidR="00BA5716" w:rsidRPr="00F82548">
              <w:t xml:space="preserve"> средней сл</w:t>
            </w:r>
            <w:r w:rsidR="005310C4" w:rsidRPr="00F82548">
              <w:t>о</w:t>
            </w:r>
            <w:r w:rsidR="00BA5716" w:rsidRPr="00F82548">
              <w:t>жности</w:t>
            </w:r>
          </w:p>
        </w:tc>
      </w:tr>
      <w:tr w:rsidR="00F82548" w:rsidRPr="00F82548" w14:paraId="2042E1A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F4BAC" w14:textId="77777777" w:rsidR="0000629B" w:rsidRPr="00F82548" w:rsidRDefault="0000629B" w:rsidP="004E1E0A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86FA73" w14:textId="77777777" w:rsidR="0000629B" w:rsidRPr="00F82548" w:rsidRDefault="0000629B" w:rsidP="004E1E0A">
            <w:pPr>
              <w:pStyle w:val="aff3"/>
            </w:pPr>
            <w:r w:rsidRPr="00F82548">
              <w:t>Сборка приспособлений, режущих и измерительных инструментов</w:t>
            </w:r>
            <w:r w:rsidR="00BA5716" w:rsidRPr="00F82548">
              <w:t xml:space="preserve"> средней сложности</w:t>
            </w:r>
          </w:p>
        </w:tc>
      </w:tr>
      <w:tr w:rsidR="00F82548" w:rsidRPr="00F82548" w14:paraId="03D0217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6746B" w14:textId="77777777" w:rsidR="0000629B" w:rsidRPr="00F82548" w:rsidRDefault="0000629B" w:rsidP="004E1E0A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CF6AC" w14:textId="77777777" w:rsidR="0000629B" w:rsidRPr="00F82548" w:rsidRDefault="0000629B" w:rsidP="004E1E0A">
            <w:pPr>
              <w:pStyle w:val="aff3"/>
            </w:pPr>
            <w:r w:rsidRPr="00F82548">
              <w:t>Регулировка приспособлений, режущих и измерительных инструментов</w:t>
            </w:r>
          </w:p>
        </w:tc>
      </w:tr>
      <w:tr w:rsidR="00F82548" w:rsidRPr="00F82548" w14:paraId="17B6E7A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54C80" w14:textId="77777777" w:rsidR="00DC4A4D" w:rsidRPr="00F82548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4C49A" w14:textId="048A7EF6" w:rsidR="00DC4A4D" w:rsidRPr="00F82548" w:rsidRDefault="00DC4A4D" w:rsidP="00DC4A4D">
            <w:pPr>
              <w:pStyle w:val="aff3"/>
            </w:pPr>
            <w:r w:rsidRPr="00F82548">
              <w:t xml:space="preserve">Контроль эксплуатационных параметров и соответствия приспособлений и инструментов средней сложности техническим требованиям </w:t>
            </w:r>
          </w:p>
        </w:tc>
      </w:tr>
      <w:tr w:rsidR="00F82548" w:rsidRPr="00F82548" w14:paraId="7525FA51" w14:textId="77777777" w:rsidTr="005C6D8B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0AB2B" w14:textId="77777777" w:rsidR="00DC4A4D" w:rsidRPr="00F82548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381C3" w14:textId="4E292680" w:rsidR="00DC4A4D" w:rsidRPr="00F82548" w:rsidRDefault="005C6D8B" w:rsidP="00DC4A4D">
            <w:pPr>
              <w:pStyle w:val="aff3"/>
            </w:pPr>
            <w:r w:rsidRPr="00F82548">
              <w:t>Заполнение</w:t>
            </w:r>
            <w:r w:rsidR="00DC4A4D" w:rsidRPr="00F82548">
              <w:t xml:space="preserve"> документов по результатам контроля приспособлений и инструментов средней сложности</w:t>
            </w:r>
          </w:p>
        </w:tc>
      </w:tr>
      <w:tr w:rsidR="00F82548" w:rsidRPr="00F82548" w14:paraId="4BE956CA" w14:textId="77777777" w:rsidTr="005C6D8B">
        <w:trPr>
          <w:trHeight w:val="509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0E585" w14:textId="77777777" w:rsidR="005C6D8B" w:rsidRPr="00F82548" w:rsidDel="002A1D54" w:rsidRDefault="005C6D8B" w:rsidP="00DC4A4D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3671EEF7" w14:textId="77777777" w:rsidR="005C6D8B" w:rsidRPr="00F82548" w:rsidRDefault="005C6D8B" w:rsidP="00DC4A4D">
            <w:pPr>
              <w:pStyle w:val="aff3"/>
            </w:pPr>
            <w:r w:rsidRPr="00F82548">
              <w:t>Читать и использовать чертеж и технологическую карту на приспособления и инструменты средней сложности</w:t>
            </w:r>
          </w:p>
        </w:tc>
      </w:tr>
      <w:tr w:rsidR="00F82548" w:rsidRPr="00F82548" w14:paraId="622D662B" w14:textId="77777777" w:rsidTr="005C6D8B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37426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7BBDCE" w14:textId="77777777" w:rsidR="00DC4A4D" w:rsidRPr="00F82548" w:rsidRDefault="00DC4A4D" w:rsidP="00DC4A4D">
            <w:pPr>
              <w:pStyle w:val="aff3"/>
            </w:pPr>
            <w:r w:rsidRPr="00F82548">
              <w:t>Проверять комплектность и качество деталей собираемых приспособлений и инструментов средней сложности</w:t>
            </w:r>
          </w:p>
        </w:tc>
      </w:tr>
      <w:tr w:rsidR="00F82548" w:rsidRPr="00F82548" w14:paraId="071F820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573D7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29A805" w14:textId="77777777" w:rsidR="00DC4A4D" w:rsidRPr="00F82548" w:rsidRDefault="00DC4A4D" w:rsidP="00DC4A4D">
            <w:pPr>
              <w:pStyle w:val="aff3"/>
            </w:pPr>
            <w:r w:rsidRPr="00F82548">
              <w:t>Устанавливать, закреплять и доводить опоры, установочные и направляющие детали и узлы приспособлений средней сложности</w:t>
            </w:r>
          </w:p>
        </w:tc>
      </w:tr>
      <w:tr w:rsidR="00F82548" w:rsidRPr="00F82548" w14:paraId="0E6A9D8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C8945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B103B" w14:textId="77777777" w:rsidR="00DC4A4D" w:rsidRPr="00F82548" w:rsidRDefault="00DC4A4D" w:rsidP="00DC4A4D">
            <w:pPr>
              <w:pStyle w:val="aff3"/>
            </w:pPr>
            <w:r w:rsidRPr="00F82548">
              <w:t>Устанавливать и доводить детали подвижных соединений приспособлений и инструментов средней сложности</w:t>
            </w:r>
          </w:p>
        </w:tc>
      </w:tr>
      <w:tr w:rsidR="00F82548" w:rsidRPr="00F82548" w14:paraId="03548E6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29DB59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0AB9C" w14:textId="77777777" w:rsidR="00DC4A4D" w:rsidRPr="00F82548" w:rsidRDefault="00DC4A4D" w:rsidP="00DC4A4D">
            <w:pPr>
              <w:pStyle w:val="aff3"/>
            </w:pPr>
            <w:r w:rsidRPr="00F82548">
              <w:t>Устанавливать, выверять и фиксировать взаимное положение деталей и узлов приспособлений и инструментов средней сложности</w:t>
            </w:r>
          </w:p>
        </w:tc>
      </w:tr>
      <w:tr w:rsidR="00F82548" w:rsidRPr="00F82548" w14:paraId="3E76033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82D08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147269" w14:textId="4C8E7DB5" w:rsidR="00DC4A4D" w:rsidRPr="00F82548" w:rsidRDefault="00DC4A4D" w:rsidP="00DC4A4D">
            <w:pPr>
              <w:pStyle w:val="aff3"/>
            </w:pPr>
            <w:r w:rsidRPr="00F82548">
              <w:t xml:space="preserve">Выполнять совместную обработку нескольких деталей приспособлений и инструментов средней сложности </w:t>
            </w:r>
          </w:p>
        </w:tc>
      </w:tr>
      <w:tr w:rsidR="00F82548" w:rsidRPr="00F82548" w14:paraId="18FD943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65D2A8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F5F07" w14:textId="338FA521" w:rsidR="00DC4A4D" w:rsidRPr="00F82548" w:rsidRDefault="00DC4A4D" w:rsidP="00CE7B96">
            <w:pPr>
              <w:pStyle w:val="aff3"/>
            </w:pPr>
            <w:r w:rsidRPr="00F82548">
              <w:t>Выполнять пригоночны</w:t>
            </w:r>
            <w:r w:rsidR="00CE7B96" w:rsidRPr="00F82548">
              <w:t>е</w:t>
            </w:r>
            <w:r w:rsidRPr="00F82548">
              <w:t xml:space="preserve"> операци</w:t>
            </w:r>
            <w:r w:rsidR="00CE7B96" w:rsidRPr="00F82548">
              <w:t>и</w:t>
            </w:r>
            <w:r w:rsidRPr="00F82548">
              <w:t xml:space="preserve"> и обработк</w:t>
            </w:r>
            <w:r w:rsidR="00CE7B96" w:rsidRPr="00F82548">
              <w:t>у</w:t>
            </w:r>
            <w:r w:rsidRPr="00F82548">
              <w:t xml:space="preserve"> по месту деталей приспособлений и инструментов средней сложности</w:t>
            </w:r>
          </w:p>
        </w:tc>
      </w:tr>
      <w:tr w:rsidR="00F82548" w:rsidRPr="00F82548" w14:paraId="0E04786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CDC60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F1E25" w14:textId="77777777" w:rsidR="00DC4A4D" w:rsidRPr="00F82548" w:rsidRDefault="00DC4A4D" w:rsidP="00DC4A4D">
            <w:pPr>
              <w:pStyle w:val="aff3"/>
            </w:pPr>
            <w:r w:rsidRPr="00F82548">
              <w:t>Регулировать приспособления, режущие и измерительные инструменты средней сложности</w:t>
            </w:r>
          </w:p>
        </w:tc>
      </w:tr>
      <w:tr w:rsidR="00F82548" w:rsidRPr="00F82548" w14:paraId="1325F7F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B4D0C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7B274" w14:textId="1A3ED9D5" w:rsidR="00DC4A4D" w:rsidRPr="00F82548" w:rsidRDefault="00DC4A4D" w:rsidP="00DC4A4D">
            <w:pPr>
              <w:pStyle w:val="aff3"/>
            </w:pPr>
            <w:r w:rsidRPr="00F82548">
              <w:t>Балансировать вращающиеся части приспособлений и инструментов средней сложности</w:t>
            </w:r>
          </w:p>
        </w:tc>
      </w:tr>
      <w:tr w:rsidR="00F82548" w:rsidRPr="00F82548" w14:paraId="3B03022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680D2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8B3B5" w14:textId="77777777" w:rsidR="00DC4A4D" w:rsidRPr="00F82548" w:rsidRDefault="00DC4A4D" w:rsidP="00DC4A4D">
            <w:pPr>
              <w:pStyle w:val="aff3"/>
            </w:pPr>
            <w:r w:rsidRPr="00F82548">
              <w:t>Проверять приспособления и инструменты средней сложности в работе</w:t>
            </w:r>
          </w:p>
        </w:tc>
      </w:tr>
      <w:tr w:rsidR="00F82548" w:rsidRPr="00F82548" w14:paraId="08E76AA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EC03B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17B64" w14:textId="7781B8C5" w:rsidR="00DC4A4D" w:rsidRPr="00F82548" w:rsidRDefault="00DC4A4D" w:rsidP="00DC4A4D">
            <w:pPr>
              <w:pStyle w:val="aff3"/>
            </w:pPr>
            <w:r w:rsidRPr="00F82548">
              <w:t xml:space="preserve">Контролировать эксплуатационные параметры приспособлений и инструментов средней сложности </w:t>
            </w:r>
          </w:p>
        </w:tc>
      </w:tr>
      <w:tr w:rsidR="00F82548" w:rsidRPr="00F82548" w14:paraId="383D92F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6F62C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CEEBEC" w14:textId="457A90B0" w:rsidR="00DC4A4D" w:rsidRPr="00F82548" w:rsidRDefault="005C6D8B" w:rsidP="00E56978">
            <w:pPr>
              <w:pStyle w:val="aff3"/>
            </w:pPr>
            <w:r w:rsidRPr="00F82548">
              <w:t>Заполнять</w:t>
            </w:r>
            <w:r w:rsidR="00DC4A4D" w:rsidRPr="00F82548">
              <w:t xml:space="preserve"> документы по результатам контроля приспособлений и инструментов средней сложности</w:t>
            </w:r>
          </w:p>
        </w:tc>
      </w:tr>
      <w:tr w:rsidR="00F82548" w:rsidRPr="00F82548" w14:paraId="6DDDFABC" w14:textId="77777777" w:rsidTr="005C6D8B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C5D49" w14:textId="77777777" w:rsidR="00DC4A4D" w:rsidRPr="00F82548" w:rsidRDefault="00DC4A4D" w:rsidP="00DC4A4D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37289" w14:textId="25B5C0D6" w:rsidR="00DC4A4D" w:rsidRPr="00F82548" w:rsidRDefault="00DC4A4D" w:rsidP="00DC4A4D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7EAC0521" w14:textId="77777777" w:rsidTr="005C6D8B">
        <w:trPr>
          <w:trHeight w:val="297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E8FFFF" w14:textId="77777777" w:rsidR="005C6D8B" w:rsidRPr="00F82548" w:rsidDel="002A1D54" w:rsidRDefault="005C6D8B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0B1C3A9" w14:textId="48B391A8" w:rsidR="005C6D8B" w:rsidRPr="00F82548" w:rsidRDefault="005C6D8B" w:rsidP="00DC4A4D">
            <w:pPr>
              <w:pStyle w:val="aff3"/>
            </w:pPr>
            <w:r w:rsidRPr="00F82548">
              <w:t xml:space="preserve">Правила чтения чертежей, технологической документации </w:t>
            </w:r>
          </w:p>
        </w:tc>
      </w:tr>
      <w:tr w:rsidR="00F82548" w:rsidRPr="00F82548" w14:paraId="27E5B2F3" w14:textId="77777777" w:rsidTr="005C6D8B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DC1EB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522D2" w14:textId="2BE7B18D" w:rsidR="00DC4A4D" w:rsidRPr="00F82548" w:rsidRDefault="00DC4A4D" w:rsidP="00DC4A4D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2376E2B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ED3E5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3B3D5" w14:textId="77777777" w:rsidR="00DC4A4D" w:rsidRPr="00F82548" w:rsidRDefault="00DC4A4D" w:rsidP="00DC4A4D">
            <w:pPr>
              <w:pStyle w:val="aff3"/>
            </w:pPr>
            <w:r w:rsidRPr="00F82548">
              <w:t>Обозначение на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F82548" w:rsidRPr="00F82548" w14:paraId="14E75F6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E3AB4B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F33EA" w14:textId="77777777" w:rsidR="00DC4A4D" w:rsidRPr="00F82548" w:rsidRDefault="00DC4A4D" w:rsidP="00DC4A4D">
            <w:pPr>
              <w:pStyle w:val="aff3"/>
            </w:pPr>
            <w:r w:rsidRPr="00F82548">
              <w:t xml:space="preserve">Методы установки, выверки, закрепления деталей приспособлений, режущего и измерительного инструмента средней сложности </w:t>
            </w:r>
          </w:p>
        </w:tc>
      </w:tr>
      <w:tr w:rsidR="00F82548" w:rsidRPr="00F82548" w14:paraId="6629EAF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44352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76426" w14:textId="4DF3031A" w:rsidR="00DC4A4D" w:rsidRPr="00F82548" w:rsidRDefault="00DC4A4D" w:rsidP="00DC4A4D">
            <w:pPr>
              <w:pStyle w:val="aff3"/>
            </w:pPr>
            <w:r w:rsidRPr="00F82548">
              <w:t xml:space="preserve">Методы совместной обработки несколько деталей приспособлений и инструментов средней сложности </w:t>
            </w:r>
          </w:p>
        </w:tc>
      </w:tr>
      <w:tr w:rsidR="00F82548" w:rsidRPr="00F82548" w14:paraId="0EB9D07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79B15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756BEB" w14:textId="77777777" w:rsidR="00DC4A4D" w:rsidRPr="00F82548" w:rsidRDefault="00DC4A4D" w:rsidP="00DC4A4D">
            <w:pPr>
              <w:pStyle w:val="aff3"/>
            </w:pPr>
            <w:r w:rsidRPr="00F82548">
              <w:t>Методы выполнения припиливания, пришабривания и доводки деталей приспособлений и инструментов средней сложности</w:t>
            </w:r>
          </w:p>
        </w:tc>
      </w:tr>
      <w:tr w:rsidR="00F82548" w:rsidRPr="00F82548" w14:paraId="719646A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E5020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D4A3A1" w14:textId="77777777" w:rsidR="00DC4A4D" w:rsidRPr="00F82548" w:rsidRDefault="00DC4A4D" w:rsidP="00DC4A4D">
            <w:pPr>
              <w:pStyle w:val="aff3"/>
            </w:pPr>
            <w:r w:rsidRPr="00F82548">
              <w:t>Методы регулировки приспособлений и инструментов средней сложности</w:t>
            </w:r>
          </w:p>
        </w:tc>
      </w:tr>
      <w:tr w:rsidR="00F82548" w:rsidRPr="00F82548" w14:paraId="28D9FBE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27055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C2EBE" w14:textId="4D7C159C" w:rsidR="00DC4A4D" w:rsidRPr="00F82548" w:rsidRDefault="00DC4A4D" w:rsidP="00DC4A4D">
            <w:pPr>
              <w:pStyle w:val="aff3"/>
            </w:pPr>
            <w:r w:rsidRPr="00F82548">
              <w:t>Конструкции, технологические возможности и правила использования технологической оснастки и инструментов для сборки и регулировки приспособлений средней сложности</w:t>
            </w:r>
          </w:p>
        </w:tc>
      </w:tr>
      <w:tr w:rsidR="00F82548" w:rsidRPr="00F82548" w14:paraId="68F0DCD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8E54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DE1C4F" w14:textId="2D489993" w:rsidR="00DC4A4D" w:rsidRPr="00F82548" w:rsidRDefault="00DC4A4D" w:rsidP="00DC4A4D">
            <w:pPr>
              <w:pStyle w:val="aff3"/>
            </w:pPr>
            <w:r w:rsidRPr="00F82548">
              <w:t>Основные виды дефектов, возникающие при сборке приспособлений средней сложности, их причины, способы предупреждения и устранения</w:t>
            </w:r>
          </w:p>
        </w:tc>
      </w:tr>
      <w:tr w:rsidR="00F82548" w:rsidRPr="00F82548" w14:paraId="5A1C9B2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4EB49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D33ECB" w14:textId="77777777" w:rsidR="00DC4A4D" w:rsidRPr="00F82548" w:rsidRDefault="00DC4A4D" w:rsidP="00DC4A4D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764B84A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7FFDD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8FA8CC" w14:textId="54D97D72" w:rsidR="00DC4A4D" w:rsidRPr="00F82548" w:rsidRDefault="00DC4A4D" w:rsidP="00DC4A4D">
            <w:pPr>
              <w:pStyle w:val="aff3"/>
            </w:pPr>
            <w:r w:rsidRPr="00F82548">
              <w:t>Методы контроля приспособлений и инструментов средней сложности</w:t>
            </w:r>
          </w:p>
        </w:tc>
      </w:tr>
      <w:tr w:rsidR="00F82548" w:rsidRPr="00F82548" w14:paraId="0AFB602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837291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EFE37" w14:textId="36AE7374" w:rsidR="00DC4A4D" w:rsidRPr="00F82548" w:rsidRDefault="00DC4A4D" w:rsidP="00DC4A4D">
            <w:pPr>
              <w:pStyle w:val="aff3"/>
            </w:pPr>
            <w:r w:rsidRPr="00F82548">
              <w:t>Содержание и порядок подготовки документов по итогам контроля и испытаний приспособлений и инструментов средней сложности</w:t>
            </w:r>
          </w:p>
        </w:tc>
      </w:tr>
      <w:tr w:rsidR="00F82548" w:rsidRPr="00F82548" w14:paraId="19DA028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A1EB6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8EE47" w14:textId="77777777" w:rsidR="00DC4A4D" w:rsidRPr="00F82548" w:rsidRDefault="00DC4A4D" w:rsidP="00DC4A4D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149DE61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065C9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DC150" w14:textId="77777777" w:rsidR="00DC4A4D" w:rsidRPr="00F82548" w:rsidRDefault="00DC4A4D" w:rsidP="00DC4A4D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205AD1C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1CE64" w14:textId="77777777" w:rsidR="00DC4A4D" w:rsidRPr="00F82548" w:rsidDel="002A1D54" w:rsidRDefault="00DC4A4D" w:rsidP="00DC4A4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A77C5D" w14:textId="77777777" w:rsidR="00DC4A4D" w:rsidRPr="00F82548" w:rsidRDefault="00DC4A4D" w:rsidP="00DC4A4D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59846D62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2F9364" w14:textId="77777777" w:rsidR="00DC4A4D" w:rsidRPr="00F82548" w:rsidDel="002A1D54" w:rsidRDefault="00DC4A4D" w:rsidP="00DC4A4D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64F13" w14:textId="77777777" w:rsidR="00DC4A4D" w:rsidRPr="00F82548" w:rsidRDefault="00DC4A4D" w:rsidP="00DC4A4D">
            <w:pPr>
              <w:pStyle w:val="aff3"/>
            </w:pPr>
            <w:r w:rsidRPr="00F82548">
              <w:t>-</w:t>
            </w:r>
          </w:p>
        </w:tc>
      </w:tr>
    </w:tbl>
    <w:p w14:paraId="48652E81" w14:textId="77777777" w:rsidR="00A61BF1" w:rsidRPr="00F82548" w:rsidRDefault="00A61BF1" w:rsidP="00152F40">
      <w:pPr>
        <w:pStyle w:val="3"/>
      </w:pPr>
      <w:r w:rsidRPr="00F82548">
        <w:t>3.2.3.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1181"/>
        <w:gridCol w:w="1055"/>
        <w:gridCol w:w="875"/>
        <w:gridCol w:w="1756"/>
        <w:gridCol w:w="659"/>
        <w:gridCol w:w="8"/>
        <w:gridCol w:w="967"/>
        <w:gridCol w:w="259"/>
        <w:gridCol w:w="1302"/>
        <w:gridCol w:w="616"/>
      </w:tblGrid>
      <w:tr w:rsidR="00F82548" w:rsidRPr="00F82548" w14:paraId="137A4F09" w14:textId="77777777" w:rsidTr="005C6D8B">
        <w:trPr>
          <w:trHeight w:val="20"/>
        </w:trPr>
        <w:tc>
          <w:tcPr>
            <w:tcW w:w="746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CB5E5E6" w14:textId="77777777" w:rsidR="0000629B" w:rsidRPr="00F82548" w:rsidRDefault="0000629B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19CFF" w14:textId="77777777" w:rsidR="0000629B" w:rsidRPr="00F82548" w:rsidRDefault="0000629B" w:rsidP="00A27034">
            <w:pPr>
              <w:pStyle w:val="aff3"/>
            </w:pPr>
            <w:r w:rsidRPr="00F82548">
              <w:t xml:space="preserve">Ремонт инструментов и приспособлений средней сложности 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30A09B" w14:textId="77777777" w:rsidR="0000629B" w:rsidRPr="00F82548" w:rsidRDefault="0000629B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8E161A" w14:textId="77777777" w:rsidR="0000629B" w:rsidRPr="00F82548" w:rsidRDefault="0000629B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B</w:t>
            </w:r>
            <w:r w:rsidRPr="00F82548">
              <w:t>/03.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6F2BB57" w14:textId="77777777" w:rsidR="0000629B" w:rsidRPr="00F82548" w:rsidRDefault="0000629B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2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09AE8E" w14:textId="77777777" w:rsidR="0000629B" w:rsidRPr="00F82548" w:rsidRDefault="0000629B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0FF356B4" w14:textId="77777777" w:rsidTr="005B5AAC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636D0C1" w14:textId="77777777" w:rsidR="00787BF5" w:rsidRPr="00F82548" w:rsidRDefault="00787BF5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3D0947A7" w14:textId="77777777" w:rsidTr="006E40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5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05520206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3624505C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A2BAB65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85B1097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89854F7" w14:textId="77777777" w:rsidR="00A86137" w:rsidRPr="00F82548" w:rsidRDefault="00A86137" w:rsidP="00152F40">
            <w:pPr>
              <w:jc w:val="center"/>
            </w:pPr>
          </w:p>
        </w:tc>
        <w:tc>
          <w:tcPr>
            <w:tcW w:w="94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002E9E" w14:textId="77777777" w:rsidR="00A86137" w:rsidRPr="00F82548" w:rsidRDefault="00A86137" w:rsidP="00152F40">
            <w:pPr>
              <w:jc w:val="center"/>
            </w:pPr>
          </w:p>
        </w:tc>
      </w:tr>
      <w:tr w:rsidR="00F82548" w:rsidRPr="00F82548" w14:paraId="13DEC67A" w14:textId="77777777" w:rsidTr="006E40D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80EACDC" w14:textId="77777777" w:rsidR="00787BF5" w:rsidRPr="00F82548" w:rsidRDefault="00787BF5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60A2992" w14:textId="77777777" w:rsidR="00787BF5" w:rsidRPr="00F82548" w:rsidRDefault="00787BF5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5EE9A1F9" w14:textId="77777777" w:rsidR="00787BF5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40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43F7C8CA" w14:textId="77777777" w:rsidR="00787BF5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042B85B1" w14:textId="77777777" w:rsidTr="006F3AF9">
        <w:trPr>
          <w:trHeight w:val="20"/>
        </w:trPr>
        <w:tc>
          <w:tcPr>
            <w:tcW w:w="1325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470E8AC" w14:textId="77777777" w:rsidR="00787BF5" w:rsidRPr="00F82548" w:rsidRDefault="00787BF5" w:rsidP="00152F40">
            <w:pPr>
              <w:rPr>
                <w:szCs w:val="20"/>
              </w:rPr>
            </w:pPr>
          </w:p>
        </w:tc>
        <w:tc>
          <w:tcPr>
            <w:tcW w:w="3675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5A9AEAB8" w14:textId="77777777" w:rsidR="00787BF5" w:rsidRPr="00F82548" w:rsidRDefault="00787BF5" w:rsidP="00152F40">
            <w:pPr>
              <w:rPr>
                <w:szCs w:val="20"/>
              </w:rPr>
            </w:pPr>
          </w:p>
        </w:tc>
      </w:tr>
      <w:tr w:rsidR="00F82548" w:rsidRPr="00F82548" w14:paraId="3C404B45" w14:textId="77777777" w:rsidTr="006F3AF9">
        <w:trPr>
          <w:trHeight w:val="20"/>
        </w:trPr>
        <w:tc>
          <w:tcPr>
            <w:tcW w:w="132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B4798C" w14:textId="77777777" w:rsidR="0000629B" w:rsidRPr="00F82548" w:rsidRDefault="0000629B" w:rsidP="00A27034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7A3B5" w14:textId="77777777" w:rsidR="0000629B" w:rsidRPr="00F82548" w:rsidRDefault="00CB026E" w:rsidP="00A27034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00629B" w:rsidRPr="00F82548">
              <w:t xml:space="preserve">ремонта </w:t>
            </w:r>
            <w:r w:rsidR="00FA217A" w:rsidRPr="00F82548">
              <w:t>приспособлений, режущего и измерительного инструмента средней сложности</w:t>
            </w:r>
          </w:p>
        </w:tc>
      </w:tr>
      <w:tr w:rsidR="00F82548" w:rsidRPr="00F82548" w14:paraId="6CCC76C0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45ADB" w14:textId="77777777" w:rsidR="00FA217A" w:rsidRPr="00F82548" w:rsidRDefault="00FA217A" w:rsidP="00A27034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E2D4C" w14:textId="77777777" w:rsidR="00FA217A" w:rsidRPr="00F82548" w:rsidRDefault="00FA217A" w:rsidP="00A27034">
            <w:pPr>
              <w:pStyle w:val="aff3"/>
            </w:pPr>
            <w:r w:rsidRPr="00F82548">
              <w:t>Разборка приспособлений, режущего и измерительного инструмента средней сложности</w:t>
            </w:r>
          </w:p>
        </w:tc>
      </w:tr>
      <w:tr w:rsidR="00F82548" w:rsidRPr="00F82548" w14:paraId="3D695E06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4A227" w14:textId="77777777" w:rsidR="00FA217A" w:rsidRPr="00F82548" w:rsidRDefault="00FA217A" w:rsidP="00A27034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D9C7E" w14:textId="332D0FF2" w:rsidR="00FA217A" w:rsidRPr="00F82548" w:rsidRDefault="00FA217A" w:rsidP="00A27034">
            <w:pPr>
              <w:pStyle w:val="aff3"/>
            </w:pPr>
            <w:r w:rsidRPr="00F82548">
              <w:t>Чистка и промывка</w:t>
            </w:r>
            <w:r w:rsidR="00D05A0B" w:rsidRPr="00F82548">
              <w:t xml:space="preserve"> деталей и узлов</w:t>
            </w:r>
            <w:r w:rsidRPr="00F82548">
              <w:t xml:space="preserve"> приспособлений, режущего и измерительного инструмента средней сложности</w:t>
            </w:r>
          </w:p>
        </w:tc>
      </w:tr>
      <w:tr w:rsidR="00F82548" w:rsidRPr="00F82548" w14:paraId="7E6DCFB5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48D444" w14:textId="77777777" w:rsidR="00FA217A" w:rsidRPr="00F82548" w:rsidRDefault="00FA217A" w:rsidP="00A27034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3DE24" w14:textId="3B7D3137" w:rsidR="00FA217A" w:rsidRPr="00F82548" w:rsidRDefault="00FA217A" w:rsidP="00A27034">
            <w:pPr>
              <w:pStyle w:val="aff3"/>
            </w:pPr>
            <w:r w:rsidRPr="00F82548">
              <w:t>Дефектация деталей</w:t>
            </w:r>
            <w:r w:rsidR="00D05A0B" w:rsidRPr="00F82548">
              <w:t xml:space="preserve"> и узлов</w:t>
            </w:r>
            <w:r w:rsidRPr="00F82548">
              <w:t xml:space="preserve"> приспособлений, режущего и измерительного инструмента средней сложности</w:t>
            </w:r>
          </w:p>
        </w:tc>
      </w:tr>
      <w:tr w:rsidR="00F82548" w:rsidRPr="00F82548" w14:paraId="358182AE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661A4" w14:textId="77777777" w:rsidR="00FA217A" w:rsidRPr="00F82548" w:rsidRDefault="00FA217A" w:rsidP="00A27034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9CB967" w14:textId="77777777" w:rsidR="00FA217A" w:rsidRPr="00F82548" w:rsidRDefault="00FA217A" w:rsidP="00A27034">
            <w:pPr>
              <w:pStyle w:val="aff3"/>
            </w:pPr>
            <w:r w:rsidRPr="00F82548">
              <w:t>Восстановление деталей приспособлений, режущего и измерительного инструмента средней сложности</w:t>
            </w:r>
          </w:p>
        </w:tc>
      </w:tr>
      <w:tr w:rsidR="00F82548" w:rsidRPr="00F82548" w14:paraId="7754BED9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F1405" w14:textId="77777777" w:rsidR="00A77DF8" w:rsidRPr="00F82548" w:rsidRDefault="00A77DF8" w:rsidP="00A27034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FD03E" w14:textId="77777777" w:rsidR="00A77DF8" w:rsidRPr="00F82548" w:rsidRDefault="00A77DF8" w:rsidP="00A27034">
            <w:pPr>
              <w:pStyle w:val="aff3"/>
            </w:pPr>
            <w:r w:rsidRPr="00F82548">
              <w:t>Сборка приспособлений, режущего и измерительного инструмента средней сложности</w:t>
            </w:r>
          </w:p>
        </w:tc>
      </w:tr>
      <w:tr w:rsidR="00F82548" w:rsidRPr="00F82548" w14:paraId="5FD8C7E7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A50C5" w14:textId="77777777" w:rsidR="003738DA" w:rsidRPr="00F82548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9679E" w14:textId="2ECEC90D" w:rsidR="003738DA" w:rsidRPr="00F82548" w:rsidRDefault="003738DA" w:rsidP="003738DA">
            <w:pPr>
              <w:pStyle w:val="aff3"/>
            </w:pPr>
            <w:r w:rsidRPr="00F82548">
              <w:t>Наладка и регулировка приспособлений, режущего и измерительного инструмента средней сложности</w:t>
            </w:r>
          </w:p>
        </w:tc>
      </w:tr>
      <w:tr w:rsidR="00F82548" w:rsidRPr="00F82548" w14:paraId="50526451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0D082" w14:textId="77777777" w:rsidR="003738DA" w:rsidRPr="00F82548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BD8A1" w14:textId="75B20299" w:rsidR="003738DA" w:rsidRPr="00F82548" w:rsidRDefault="003738DA" w:rsidP="00855902">
            <w:pPr>
              <w:pStyle w:val="aff3"/>
            </w:pPr>
            <w:r w:rsidRPr="00F82548">
              <w:t>Контроль эксплуатационных параметров</w:t>
            </w:r>
            <w:r w:rsidR="00855902" w:rsidRPr="00F82548">
              <w:t xml:space="preserve"> и </w:t>
            </w:r>
            <w:r w:rsidRPr="00F82548">
              <w:t>соответствия приспособлений и инструментов средней сложности</w:t>
            </w:r>
            <w:r w:rsidR="00855902" w:rsidRPr="00F82548">
              <w:t xml:space="preserve"> техническим требованиям</w:t>
            </w:r>
          </w:p>
        </w:tc>
      </w:tr>
      <w:tr w:rsidR="00F82548" w:rsidRPr="00F82548" w14:paraId="2A26058C" w14:textId="77777777" w:rsidTr="005C6D8B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A935B" w14:textId="77777777" w:rsidR="003738DA" w:rsidRPr="00F82548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3BBBC" w14:textId="0DCA9393" w:rsidR="003738DA" w:rsidRPr="00F82548" w:rsidRDefault="005C6D8B" w:rsidP="003738DA">
            <w:pPr>
              <w:pStyle w:val="aff3"/>
            </w:pPr>
            <w:r w:rsidRPr="00F82548">
              <w:t>Заполнение</w:t>
            </w:r>
            <w:r w:rsidR="003738DA" w:rsidRPr="00F82548">
              <w:t xml:space="preserve"> документов по результатам контроля приспособлений и инструментов средней сложности</w:t>
            </w:r>
            <w:r w:rsidR="00CE7B96" w:rsidRPr="00F82548">
              <w:t xml:space="preserve"> после ремонта</w:t>
            </w:r>
          </w:p>
        </w:tc>
      </w:tr>
      <w:tr w:rsidR="00F82548" w:rsidRPr="00F82548" w14:paraId="528FF9B0" w14:textId="77777777" w:rsidTr="005C6D8B">
        <w:trPr>
          <w:trHeight w:val="488"/>
        </w:trPr>
        <w:tc>
          <w:tcPr>
            <w:tcW w:w="132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F9511" w14:textId="77777777" w:rsidR="005C6D8B" w:rsidRPr="00F82548" w:rsidDel="002A1D54" w:rsidRDefault="005C6D8B" w:rsidP="003738DA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5DF67268" w14:textId="77777777" w:rsidR="005C6D8B" w:rsidRPr="00F82548" w:rsidRDefault="005C6D8B" w:rsidP="003738DA">
            <w:pPr>
              <w:pStyle w:val="aff3"/>
            </w:pPr>
            <w:r w:rsidRPr="00F82548">
              <w:t>Читать и применять техническую документацию на приспособления средней сложности</w:t>
            </w:r>
          </w:p>
        </w:tc>
      </w:tr>
      <w:tr w:rsidR="00F82548" w:rsidRPr="00F82548" w14:paraId="2AA3CA91" w14:textId="77777777" w:rsidTr="005C6D8B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AC314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AD6EB" w14:textId="77777777" w:rsidR="003738DA" w:rsidRPr="00F82548" w:rsidRDefault="003738DA" w:rsidP="003738DA">
            <w:pPr>
              <w:pStyle w:val="aff3"/>
            </w:pPr>
            <w:r w:rsidRPr="00F82548">
              <w:t>Выполнять разборку приспособлений, режущего и измерительного инструмента средней сложности</w:t>
            </w:r>
          </w:p>
        </w:tc>
      </w:tr>
      <w:tr w:rsidR="00F82548" w:rsidRPr="00F82548" w14:paraId="2A490B16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EE44E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9770D" w14:textId="77777777" w:rsidR="003738DA" w:rsidRPr="00F82548" w:rsidRDefault="003738DA" w:rsidP="003738DA">
            <w:pPr>
              <w:pStyle w:val="aff3"/>
            </w:pPr>
            <w:r w:rsidRPr="00F82548">
              <w:t>Выполнять чистку и промывку приспособлений, режущего и измерительного инструмента средней сложности</w:t>
            </w:r>
          </w:p>
        </w:tc>
      </w:tr>
      <w:tr w:rsidR="00F82548" w:rsidRPr="00F82548" w14:paraId="4E359AF1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B0AE8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E3DCD" w14:textId="25223379" w:rsidR="003738DA" w:rsidRPr="00F82548" w:rsidRDefault="003738DA" w:rsidP="003738DA">
            <w:pPr>
              <w:pStyle w:val="aff3"/>
            </w:pPr>
            <w:r w:rsidRPr="00F82548">
              <w:t>Определять дефекты и износ деталей и узлов приспособлений, режущего и измерительного инструмента средней сложности</w:t>
            </w:r>
          </w:p>
        </w:tc>
      </w:tr>
      <w:tr w:rsidR="00F82548" w:rsidRPr="00F82548" w14:paraId="69B90CA4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5F59A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2BFDEC" w14:textId="77777777" w:rsidR="003738DA" w:rsidRPr="00F82548" w:rsidRDefault="003738DA" w:rsidP="003738DA">
            <w:pPr>
              <w:pStyle w:val="aff3"/>
            </w:pPr>
            <w:r w:rsidRPr="00F82548">
              <w:t>Проводить восстановление деталей приспособлений, режущего и измерительного инструмента средней сложности</w:t>
            </w:r>
          </w:p>
        </w:tc>
      </w:tr>
      <w:tr w:rsidR="00F82548" w:rsidRPr="00F82548" w14:paraId="581B609C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6DB79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BEA061" w14:textId="77777777" w:rsidR="003738DA" w:rsidRPr="00F82548" w:rsidRDefault="003738DA" w:rsidP="003738DA">
            <w:pPr>
              <w:pStyle w:val="aff3"/>
            </w:pPr>
            <w:r w:rsidRPr="00F82548">
              <w:t>Выполнять наладку и регулировку приспособлений, режущего и измерительного инструмента средней сложности</w:t>
            </w:r>
          </w:p>
        </w:tc>
      </w:tr>
      <w:tr w:rsidR="00F82548" w:rsidRPr="00F82548" w14:paraId="52E39B62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CCFD2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D813B" w14:textId="3E3BAFE6" w:rsidR="003738DA" w:rsidRPr="00F82548" w:rsidRDefault="003738DA" w:rsidP="003738DA">
            <w:pPr>
              <w:pStyle w:val="aff3"/>
            </w:pPr>
            <w:r w:rsidRPr="00F82548">
              <w:t>Контролировать эксплуатационные параметры приспособлений и инструментов средней сложности</w:t>
            </w:r>
          </w:p>
        </w:tc>
      </w:tr>
      <w:tr w:rsidR="00F82548" w:rsidRPr="00F82548" w14:paraId="197A4DB9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6236E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9F5DF" w14:textId="6F72D32B" w:rsidR="003738DA" w:rsidRPr="00F82548" w:rsidRDefault="005C6D8B" w:rsidP="003738DA">
            <w:pPr>
              <w:pStyle w:val="aff3"/>
            </w:pPr>
            <w:r w:rsidRPr="00F82548">
              <w:t>Заполнять</w:t>
            </w:r>
            <w:r w:rsidR="003738DA" w:rsidRPr="00F82548">
              <w:t xml:space="preserve"> документы по результатам </w:t>
            </w:r>
            <w:r w:rsidR="00E56978" w:rsidRPr="00F82548">
              <w:t xml:space="preserve">дефектации и </w:t>
            </w:r>
            <w:r w:rsidR="003738DA" w:rsidRPr="00F82548">
              <w:t>контроля приспособлений и инструментов средней сложности</w:t>
            </w:r>
          </w:p>
        </w:tc>
      </w:tr>
      <w:tr w:rsidR="00F82548" w:rsidRPr="00F82548" w14:paraId="011DCE27" w14:textId="77777777" w:rsidTr="005C6D8B">
        <w:trPr>
          <w:trHeight w:val="20"/>
        </w:trPr>
        <w:tc>
          <w:tcPr>
            <w:tcW w:w="1325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4604B" w14:textId="77777777" w:rsidR="003738DA" w:rsidRPr="00F82548" w:rsidRDefault="003738DA" w:rsidP="003738DA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EEC58F" w14:textId="729327B1" w:rsidR="003738DA" w:rsidRPr="00F82548" w:rsidRDefault="003738DA" w:rsidP="003738DA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7F49D65D" w14:textId="77777777" w:rsidTr="005C6D8B">
        <w:trPr>
          <w:trHeight w:val="803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A616B" w14:textId="77777777" w:rsidR="005C6D8B" w:rsidRPr="00F82548" w:rsidDel="002A1D54" w:rsidRDefault="005C6D8B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4F82901" w14:textId="1266975B" w:rsidR="005C6D8B" w:rsidRPr="00F82548" w:rsidRDefault="005C6D8B" w:rsidP="003738DA">
            <w:pPr>
              <w:pStyle w:val="aff3"/>
            </w:pPr>
            <w:r w:rsidRPr="00F82548">
              <w:t>Правила чтения технической документации на ремонт приспособлений, режущего и измерительного инструмента средней сложности</w:t>
            </w:r>
          </w:p>
        </w:tc>
      </w:tr>
      <w:tr w:rsidR="00F82548" w:rsidRPr="00F82548" w14:paraId="5A854D77" w14:textId="77777777" w:rsidTr="005C6D8B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1A72B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67005B" w14:textId="04C940D3" w:rsidR="003738DA" w:rsidRPr="00F82548" w:rsidRDefault="003738DA" w:rsidP="003738DA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763C0BBD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9C717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796AB" w14:textId="668C9552" w:rsidR="003738DA" w:rsidRPr="00F82548" w:rsidRDefault="003738DA" w:rsidP="003738DA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3BCF42C6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9B47F8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4EE1A" w14:textId="77777777" w:rsidR="003738DA" w:rsidRPr="00F82548" w:rsidRDefault="003738DA" w:rsidP="003738DA">
            <w:pPr>
              <w:pStyle w:val="aff3"/>
            </w:pPr>
            <w:r w:rsidRPr="00F82548">
              <w:t>Методы, оборудование и инструмент для восстановления деталей простых приспособлений, режущего и измерительного инструмента средней сложности</w:t>
            </w:r>
          </w:p>
        </w:tc>
      </w:tr>
      <w:tr w:rsidR="00F82548" w:rsidRPr="00F82548" w14:paraId="79F41C69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416BFE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89C60" w14:textId="77777777" w:rsidR="003738DA" w:rsidRPr="00F82548" w:rsidRDefault="003738DA" w:rsidP="003738DA">
            <w:pPr>
              <w:pStyle w:val="aff3"/>
            </w:pPr>
            <w:r w:rsidRPr="00F82548">
              <w:t>Методы, оборудование и инструмент для выполнения разборки-сборки, чистки и дефектации простых приспособлений, режущего и измерительного инструмента средней сложности</w:t>
            </w:r>
          </w:p>
        </w:tc>
      </w:tr>
      <w:tr w:rsidR="00F82548" w:rsidRPr="00F82548" w14:paraId="7A8E34D7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2ECFF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7AA810" w14:textId="77777777" w:rsidR="003738DA" w:rsidRPr="00F82548" w:rsidRDefault="003738DA" w:rsidP="003738DA">
            <w:pPr>
              <w:pStyle w:val="aff3"/>
            </w:pPr>
            <w:r w:rsidRPr="00F82548">
              <w:t>Методы, оборудование для наладки и регулировки простых приспособлений, режущего и измерительного инструмента средней сложности</w:t>
            </w:r>
          </w:p>
        </w:tc>
      </w:tr>
      <w:tr w:rsidR="00F82548" w:rsidRPr="00F82548" w14:paraId="09C456D7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8E23CD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04784" w14:textId="77777777" w:rsidR="003738DA" w:rsidRPr="00F82548" w:rsidRDefault="003738DA" w:rsidP="003738DA">
            <w:pPr>
              <w:pStyle w:val="aff3"/>
            </w:pPr>
            <w:r w:rsidRPr="00F82548">
              <w:t>Конструкции, технологические возможности и правила использования технологической оснастки и инструментов для ремонта деталей приспособлений средней сложности</w:t>
            </w:r>
          </w:p>
        </w:tc>
      </w:tr>
      <w:tr w:rsidR="00F82548" w:rsidRPr="00F82548" w14:paraId="64FB2827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443F4F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DA54B" w14:textId="77777777" w:rsidR="003738DA" w:rsidRPr="00F82548" w:rsidRDefault="003738DA" w:rsidP="003738DA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693D3379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6153F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69E9DA" w14:textId="31433DF5" w:rsidR="003738DA" w:rsidRPr="00F82548" w:rsidRDefault="003738DA" w:rsidP="003738DA">
            <w:pPr>
              <w:pStyle w:val="aff3"/>
            </w:pPr>
            <w:r w:rsidRPr="00F82548">
              <w:t>Методы контроля приспособлений и инструментов средней сложности</w:t>
            </w:r>
          </w:p>
        </w:tc>
      </w:tr>
      <w:tr w:rsidR="00F82548" w:rsidRPr="00F82548" w14:paraId="40AAE0F3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3A323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64391" w14:textId="1FB52999" w:rsidR="003738DA" w:rsidRPr="00F82548" w:rsidRDefault="003738DA" w:rsidP="00E56978">
            <w:pPr>
              <w:pStyle w:val="aff3"/>
            </w:pPr>
            <w:r w:rsidRPr="00F82548">
              <w:t xml:space="preserve">Содержание и порядок подготовки документов по </w:t>
            </w:r>
            <w:r w:rsidR="00E56978" w:rsidRPr="00F82548">
              <w:t>результатам дефектации и</w:t>
            </w:r>
            <w:r w:rsidRPr="00F82548">
              <w:t xml:space="preserve"> контроля и испытаний приспособлений и инструментов средней сложности</w:t>
            </w:r>
          </w:p>
        </w:tc>
      </w:tr>
      <w:tr w:rsidR="00F82548" w:rsidRPr="00F82548" w14:paraId="116414B5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04E64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C0D39" w14:textId="77777777" w:rsidR="003738DA" w:rsidRPr="00F82548" w:rsidRDefault="003738DA" w:rsidP="003738DA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496E3768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B24CB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F4CB2" w14:textId="77777777" w:rsidR="003738DA" w:rsidRPr="00F82548" w:rsidRDefault="003738DA" w:rsidP="003738DA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64C718B1" w14:textId="77777777" w:rsidTr="006F3AF9">
        <w:trPr>
          <w:trHeight w:val="20"/>
        </w:trPr>
        <w:tc>
          <w:tcPr>
            <w:tcW w:w="1325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507C75" w14:textId="77777777" w:rsidR="003738DA" w:rsidRPr="00F82548" w:rsidDel="002A1D54" w:rsidRDefault="003738DA" w:rsidP="003738DA">
            <w:pPr>
              <w:pStyle w:val="aff3"/>
            </w:pP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348A8" w14:textId="77777777" w:rsidR="003738DA" w:rsidRPr="00F82548" w:rsidRDefault="003738DA" w:rsidP="003738DA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303FA1F0" w14:textId="77777777" w:rsidTr="006F3AF9">
        <w:trPr>
          <w:trHeight w:val="20"/>
        </w:trPr>
        <w:tc>
          <w:tcPr>
            <w:tcW w:w="132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B18F7" w14:textId="77777777" w:rsidR="003738DA" w:rsidRPr="00F82548" w:rsidDel="002A1D54" w:rsidRDefault="003738DA" w:rsidP="003738DA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5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C98D54" w14:textId="77777777" w:rsidR="003738DA" w:rsidRPr="00F82548" w:rsidRDefault="003738DA" w:rsidP="003738DA">
            <w:pPr>
              <w:pStyle w:val="aff3"/>
            </w:pPr>
            <w:r w:rsidRPr="00F82548">
              <w:t>-</w:t>
            </w:r>
          </w:p>
        </w:tc>
      </w:tr>
    </w:tbl>
    <w:p w14:paraId="14344689" w14:textId="77777777" w:rsidR="00A61BF1" w:rsidRPr="00F82548" w:rsidRDefault="00A61BF1" w:rsidP="00152F40">
      <w:pPr>
        <w:pStyle w:val="2"/>
        <w:rPr>
          <w:i/>
          <w:szCs w:val="20"/>
        </w:rPr>
      </w:pPr>
      <w:bookmarkStart w:id="6" w:name="_Toc10925692"/>
      <w:r w:rsidRPr="00F82548">
        <w:t>3.3. Обобщенная трудовая функция</w:t>
      </w:r>
      <w:bookmarkEnd w:id="6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4"/>
        <w:gridCol w:w="1090"/>
        <w:gridCol w:w="770"/>
        <w:gridCol w:w="297"/>
        <w:gridCol w:w="940"/>
        <w:gridCol w:w="1553"/>
        <w:gridCol w:w="602"/>
        <w:gridCol w:w="104"/>
        <w:gridCol w:w="529"/>
        <w:gridCol w:w="642"/>
        <w:gridCol w:w="1040"/>
        <w:gridCol w:w="1029"/>
      </w:tblGrid>
      <w:tr w:rsidR="00F82548" w:rsidRPr="00F82548" w14:paraId="64F87A6E" w14:textId="77777777" w:rsidTr="005B5AAC">
        <w:trPr>
          <w:trHeight w:val="20"/>
        </w:trPr>
        <w:tc>
          <w:tcPr>
            <w:tcW w:w="791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82C126" w14:textId="77777777" w:rsidR="00787BF5" w:rsidRPr="00F82548" w:rsidRDefault="005228A2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47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389E4E" w14:textId="03452CF6" w:rsidR="00787BF5" w:rsidRPr="00F82548" w:rsidRDefault="003C06C6" w:rsidP="00DB6940">
            <w:pPr>
              <w:pStyle w:val="aff3"/>
            </w:pPr>
            <w:r w:rsidRPr="00F82548">
              <w:t>Изготовление</w:t>
            </w:r>
            <w:r w:rsidR="00DB6940" w:rsidRPr="00F82548">
              <w:t>, регулировка</w:t>
            </w:r>
            <w:r w:rsidRPr="00F82548">
              <w:t xml:space="preserve"> и ремонт сложных приспособлений и инструментов с точностью по </w:t>
            </w:r>
            <w:r w:rsidR="003470F5" w:rsidRPr="00F82548">
              <w:t>7–10</w:t>
            </w:r>
            <w:r w:rsidRPr="00F82548">
              <w:t xml:space="preserve"> 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3470F5" w:rsidRPr="00F82548">
              <w:t>0,4–0,1</w:t>
            </w:r>
            <w:r w:rsidRPr="00F82548">
              <w:t xml:space="preserve"> мкм</w:t>
            </w:r>
          </w:p>
        </w:tc>
        <w:tc>
          <w:tcPr>
            <w:tcW w:w="300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21DE575" w14:textId="77777777" w:rsidR="00787BF5" w:rsidRPr="00F82548" w:rsidRDefault="005228A2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2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F8B282" w14:textId="77777777" w:rsidR="00787BF5" w:rsidRPr="00F82548" w:rsidRDefault="00426208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  <w:lang w:val="en-US"/>
              </w:rPr>
              <w:t>C</w:t>
            </w:r>
          </w:p>
        </w:tc>
        <w:tc>
          <w:tcPr>
            <w:tcW w:w="833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2E532EC" w14:textId="77777777" w:rsidR="00787BF5" w:rsidRPr="00F82548" w:rsidRDefault="005228A2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DF276E" w14:textId="77777777" w:rsidR="00787BF5" w:rsidRPr="00F82548" w:rsidRDefault="00787BF5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140D566D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2B7DCC24" w14:textId="77777777" w:rsidR="00787BF5" w:rsidRPr="00F82548" w:rsidRDefault="00787BF5" w:rsidP="00152F40">
            <w:pPr>
              <w:rPr>
                <w:sz w:val="18"/>
                <w:szCs w:val="20"/>
              </w:rPr>
            </w:pPr>
          </w:p>
        </w:tc>
      </w:tr>
      <w:tr w:rsidR="00F82548" w:rsidRPr="00F82548" w14:paraId="1EEAA04D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5EB942CD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0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14:paraId="04449CF3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434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5745CE06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2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2BFD9B6A" w14:textId="77777777" w:rsidR="00A86137" w:rsidRPr="00F82548" w:rsidRDefault="00A8613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8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3B40062D" w14:textId="77777777" w:rsidR="00A86137" w:rsidRPr="00F82548" w:rsidRDefault="00A86137" w:rsidP="00152F40">
            <w:pPr>
              <w:jc w:val="center"/>
            </w:pPr>
          </w:p>
        </w:tc>
        <w:tc>
          <w:tcPr>
            <w:tcW w:w="102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2239CFEE" w14:textId="77777777" w:rsidR="00A86137" w:rsidRPr="00F82548" w:rsidRDefault="00A86137" w:rsidP="00152F40">
            <w:pPr>
              <w:jc w:val="center"/>
            </w:pPr>
          </w:p>
        </w:tc>
      </w:tr>
      <w:tr w:rsidR="00F82548" w:rsidRPr="00F82548" w14:paraId="2BF7F70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A145E59" w14:textId="77777777" w:rsidR="00787BF5" w:rsidRPr="00F82548" w:rsidRDefault="00787BF5" w:rsidP="00152F40">
            <w:pPr>
              <w:rPr>
                <w:sz w:val="18"/>
                <w:szCs w:val="16"/>
              </w:rPr>
            </w:pPr>
          </w:p>
        </w:tc>
        <w:tc>
          <w:tcPr>
            <w:tcW w:w="2064" w:type="pct"/>
            <w:gridSpan w:val="6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6A7454E5" w14:textId="77777777" w:rsidR="00787BF5" w:rsidRPr="00F82548" w:rsidRDefault="00787BF5" w:rsidP="00152F40">
            <w:pPr>
              <w:rPr>
                <w:sz w:val="18"/>
                <w:szCs w:val="16"/>
              </w:rPr>
            </w:pPr>
          </w:p>
        </w:tc>
        <w:tc>
          <w:tcPr>
            <w:tcW w:w="583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0BE9C9DC" w14:textId="77777777" w:rsidR="00787BF5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3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22F1A948" w14:textId="77777777" w:rsidR="00787BF5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49759A54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2CC0F58" w14:textId="77777777" w:rsidR="00787BF5" w:rsidRPr="00F82548" w:rsidRDefault="00787BF5" w:rsidP="00152F40"/>
        </w:tc>
      </w:tr>
      <w:tr w:rsidR="00F82548" w:rsidRPr="00F82548" w14:paraId="350AD389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AE6FEB" w14:textId="77777777" w:rsidR="00B47E01" w:rsidRPr="00F82548" w:rsidRDefault="00B47E01" w:rsidP="00C43264">
            <w:pPr>
              <w:pStyle w:val="aff3"/>
            </w:pPr>
            <w:r w:rsidRPr="00F82548">
              <w:t>Возможные наименования должностей, профессий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85753" w14:textId="77777777" w:rsidR="00B47E01" w:rsidRPr="00F82548" w:rsidRDefault="00B47E01" w:rsidP="00C43264">
            <w:pPr>
              <w:pStyle w:val="aff3"/>
            </w:pPr>
            <w:r w:rsidRPr="00F82548">
              <w:t>Слесарь-инструментальщик 4-го разряда</w:t>
            </w:r>
          </w:p>
        </w:tc>
      </w:tr>
      <w:tr w:rsidR="00F82548" w:rsidRPr="00F82548" w14:paraId="77DD7DC7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1F413" w14:textId="77777777" w:rsidR="00B47E01" w:rsidRPr="00F82548" w:rsidRDefault="00B47E01" w:rsidP="00C43264">
            <w:pPr>
              <w:pStyle w:val="aff3"/>
            </w:pPr>
          </w:p>
        </w:tc>
      </w:tr>
      <w:tr w:rsidR="00F82548" w:rsidRPr="00F82548" w14:paraId="337CC8A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2F2552" w14:textId="77777777" w:rsidR="00B47E01" w:rsidRPr="00F82548" w:rsidRDefault="00B47E01" w:rsidP="00C43264">
            <w:pPr>
              <w:pStyle w:val="aff3"/>
            </w:pPr>
            <w:r w:rsidRPr="00F82548">
              <w:t>Требования к образованию и обучению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76F2A" w14:textId="77777777" w:rsidR="00D01D53" w:rsidRPr="00F82548" w:rsidRDefault="00D01D53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>Среднее общее образование и</w:t>
            </w:r>
          </w:p>
          <w:p w14:paraId="363076D3" w14:textId="77777777" w:rsidR="00D01D53" w:rsidRPr="00F82548" w:rsidRDefault="00D01D53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7C4B4AF3" w14:textId="77777777" w:rsidR="00B47E01" w:rsidRPr="00F82548" w:rsidRDefault="00B47E01" w:rsidP="00C43264">
            <w:pPr>
              <w:pStyle w:val="aff3"/>
            </w:pPr>
            <w:r w:rsidRPr="00F82548">
              <w:t>или</w:t>
            </w:r>
          </w:p>
          <w:p w14:paraId="6F87455C" w14:textId="77777777" w:rsidR="00D01D53" w:rsidRPr="00F82548" w:rsidRDefault="00B47E01" w:rsidP="00C43264">
            <w:pPr>
              <w:pStyle w:val="aff3"/>
            </w:pPr>
            <w:r w:rsidRPr="00F82548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F82548" w:rsidRPr="00F82548" w14:paraId="55BB92F7" w14:textId="77777777" w:rsidTr="004545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A1CE9" w14:textId="77777777" w:rsidR="00B47E01" w:rsidRPr="00F82548" w:rsidRDefault="00B47E01" w:rsidP="00C43264">
            <w:pPr>
              <w:pStyle w:val="aff3"/>
            </w:pPr>
            <w:r w:rsidRPr="00F82548">
              <w:t>Требования к опыту практической работы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EE9C" w14:textId="77777777" w:rsidR="00C43264" w:rsidRPr="00F82548" w:rsidRDefault="00C43264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 xml:space="preserve">Не менее одного года </w:t>
            </w:r>
            <w:r w:rsidRPr="00F82548">
              <w:t xml:space="preserve">слесарем-инструментальщиком 3-го </w:t>
            </w:r>
            <w:r w:rsidRPr="00F82548">
              <w:rPr>
                <w:lang w:eastAsia="en-US"/>
              </w:rPr>
              <w:t>разряда при наличии профессионального обучения</w:t>
            </w:r>
          </w:p>
          <w:p w14:paraId="6B05B9F3" w14:textId="77777777" w:rsidR="00B47E01" w:rsidRPr="00F82548" w:rsidRDefault="00B47E01" w:rsidP="00C43264">
            <w:pPr>
              <w:pStyle w:val="aff3"/>
            </w:pPr>
            <w:r w:rsidRPr="00F82548">
              <w:t>Для среднего профессионального образования – без требова</w:t>
            </w:r>
            <w:r w:rsidR="00C43264" w:rsidRPr="00F82548">
              <w:t>ний к опыту практической работы</w:t>
            </w:r>
          </w:p>
        </w:tc>
      </w:tr>
      <w:tr w:rsidR="00F82548" w:rsidRPr="00F82548" w14:paraId="1117318B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1F8F5" w14:textId="77777777" w:rsidR="004545E5" w:rsidRPr="00F82548" w:rsidRDefault="004545E5" w:rsidP="00C43264">
            <w:pPr>
              <w:pStyle w:val="aff3"/>
            </w:pPr>
            <w:r w:rsidRPr="00F82548">
              <w:t>Особые условия допуска к работе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B87FB6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27081F24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противопожарного инструктажа </w:t>
            </w:r>
          </w:p>
          <w:p w14:paraId="7D9F807D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инструктажа по охране труда на рабочем месте </w:t>
            </w:r>
          </w:p>
          <w:p w14:paraId="6B11487F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F82548" w:rsidRPr="00F82548" w14:paraId="5825926F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0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44949" w14:textId="77777777" w:rsidR="004545E5" w:rsidRPr="00F82548" w:rsidRDefault="004545E5" w:rsidP="00C43264">
            <w:pPr>
              <w:pStyle w:val="aff3"/>
            </w:pPr>
            <w:r w:rsidRPr="00F82548">
              <w:t>Другие характеристики</w:t>
            </w:r>
          </w:p>
        </w:tc>
        <w:tc>
          <w:tcPr>
            <w:tcW w:w="3670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0C3A4F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-</w:t>
            </w:r>
          </w:p>
        </w:tc>
      </w:tr>
      <w:tr w:rsidR="00F82548" w:rsidRPr="00F82548" w14:paraId="1942B61F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6F8CD5" w14:textId="77777777" w:rsidR="004545E5" w:rsidRPr="00F82548" w:rsidRDefault="004545E5" w:rsidP="004545E5"/>
          <w:p w14:paraId="367A9F6C" w14:textId="77777777" w:rsidR="004545E5" w:rsidRPr="00F82548" w:rsidRDefault="004545E5" w:rsidP="004545E5">
            <w:r w:rsidRPr="00F82548">
              <w:t>Дополнительные характеристики</w:t>
            </w:r>
          </w:p>
        </w:tc>
      </w:tr>
      <w:tr w:rsidR="00F82548" w:rsidRPr="00F82548" w14:paraId="5DC21018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18C78" w14:textId="77777777" w:rsidR="004545E5" w:rsidRPr="00F82548" w:rsidRDefault="004545E5" w:rsidP="004545E5">
            <w:pPr>
              <w:jc w:val="center"/>
            </w:pPr>
            <w:r w:rsidRPr="00F82548">
              <w:t>Наименование классификатора</w:t>
            </w:r>
          </w:p>
        </w:tc>
        <w:tc>
          <w:tcPr>
            <w:tcW w:w="5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69CD3" w14:textId="77777777" w:rsidR="004545E5" w:rsidRPr="00F82548" w:rsidRDefault="004545E5" w:rsidP="004545E5">
            <w:pPr>
              <w:jc w:val="center"/>
            </w:pPr>
            <w:r w:rsidRPr="00F82548">
              <w:t>код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3B448F" w14:textId="77777777" w:rsidR="004545E5" w:rsidRPr="00F82548" w:rsidRDefault="004545E5" w:rsidP="004545E5">
            <w:pPr>
              <w:pStyle w:val="af0"/>
              <w:ind w:firstLine="567"/>
              <w:jc w:val="center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2548" w:rsidRPr="00F82548" w14:paraId="0A85219D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04301" w14:textId="77777777" w:rsidR="004545E5" w:rsidRPr="00F82548" w:rsidRDefault="004545E5" w:rsidP="004545E5">
            <w:r w:rsidRPr="00F82548">
              <w:t>ОКЗ</w:t>
            </w:r>
          </w:p>
        </w:tc>
        <w:tc>
          <w:tcPr>
            <w:tcW w:w="5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4778D9" w14:textId="77777777" w:rsidR="004545E5" w:rsidRPr="00F82548" w:rsidRDefault="004545E5" w:rsidP="004545E5">
            <w:pPr>
              <w:jc w:val="center"/>
            </w:pPr>
            <w:r w:rsidRPr="00F82548">
              <w:t>7222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3DD7F" w14:textId="77777777" w:rsidR="004545E5" w:rsidRPr="00F82548" w:rsidRDefault="004545E5" w:rsidP="004545E5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F82548" w:rsidRPr="00F82548" w14:paraId="5B0DD1AD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673AA9" w14:textId="77777777" w:rsidR="004545E5" w:rsidRPr="00F82548" w:rsidRDefault="004545E5" w:rsidP="004545E5">
            <w:r w:rsidRPr="00F82548">
              <w:t xml:space="preserve">ЕТКС </w:t>
            </w:r>
          </w:p>
        </w:tc>
        <w:tc>
          <w:tcPr>
            <w:tcW w:w="5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4228D6" w14:textId="77777777" w:rsidR="004545E5" w:rsidRPr="00F82548" w:rsidRDefault="004545E5" w:rsidP="004545E5">
            <w:pPr>
              <w:jc w:val="center"/>
            </w:pPr>
            <w:r w:rsidRPr="00F82548">
              <w:t>§82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253924" w14:textId="77777777" w:rsidR="004545E5" w:rsidRPr="00F82548" w:rsidRDefault="004545E5" w:rsidP="004545E5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 4-го разряда</w:t>
            </w:r>
          </w:p>
        </w:tc>
      </w:tr>
      <w:tr w:rsidR="00F82548" w:rsidRPr="00F82548" w14:paraId="2E1FB52C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31C226" w14:textId="77777777" w:rsidR="004545E5" w:rsidRPr="00F82548" w:rsidRDefault="004545E5" w:rsidP="004545E5">
            <w:r w:rsidRPr="00F82548">
              <w:t>ОКПДТР</w:t>
            </w:r>
          </w:p>
        </w:tc>
        <w:tc>
          <w:tcPr>
            <w:tcW w:w="5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F1FFA6" w14:textId="77777777" w:rsidR="004545E5" w:rsidRPr="00F82548" w:rsidRDefault="004545E5" w:rsidP="004545E5">
            <w:pPr>
              <w:jc w:val="center"/>
            </w:pPr>
            <w:r w:rsidRPr="00F82548">
              <w:t>18452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E966F5" w14:textId="77777777" w:rsidR="004545E5" w:rsidRPr="00F82548" w:rsidRDefault="004545E5" w:rsidP="004545E5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</w:t>
            </w:r>
          </w:p>
        </w:tc>
      </w:tr>
      <w:tr w:rsidR="00F82548" w:rsidRPr="00F82548" w14:paraId="4294E948" w14:textId="77777777" w:rsidTr="00762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01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762FAE" w14:textId="77777777" w:rsidR="003470F5" w:rsidRPr="00F82548" w:rsidRDefault="003470F5" w:rsidP="003470F5">
            <w:pPr>
              <w:pStyle w:val="aff3"/>
            </w:pPr>
            <w:r w:rsidRPr="00F82548">
              <w:t>ОКСО</w:t>
            </w:r>
            <w:r w:rsidRPr="00F82548">
              <w:rPr>
                <w:rStyle w:val="af2"/>
              </w:rPr>
              <w:endnoteReference w:id="10"/>
            </w:r>
          </w:p>
        </w:tc>
        <w:tc>
          <w:tcPr>
            <w:tcW w:w="57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0FDFC1" w14:textId="77777777" w:rsidR="003470F5" w:rsidRPr="00F82548" w:rsidRDefault="003470F5" w:rsidP="003470F5">
            <w:pPr>
              <w:pStyle w:val="aff3"/>
            </w:pPr>
            <w:r w:rsidRPr="00F82548">
              <w:t>2.15.01.30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07DC22" w14:textId="77777777" w:rsidR="003470F5" w:rsidRPr="00F82548" w:rsidRDefault="003470F5" w:rsidP="003470F5">
            <w:pPr>
              <w:pStyle w:val="aff3"/>
            </w:pPr>
            <w:r w:rsidRPr="00F82548">
              <w:t>Слесарь</w:t>
            </w:r>
          </w:p>
        </w:tc>
      </w:tr>
    </w:tbl>
    <w:p w14:paraId="65C63C55" w14:textId="77777777" w:rsidR="00A61BF1" w:rsidRPr="00F82548" w:rsidRDefault="00A61BF1" w:rsidP="00152F40">
      <w:pPr>
        <w:pStyle w:val="3"/>
      </w:pPr>
      <w:r w:rsidRPr="00F82548">
        <w:t>3.3.1.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5"/>
        <w:gridCol w:w="1202"/>
        <w:gridCol w:w="1055"/>
        <w:gridCol w:w="775"/>
        <w:gridCol w:w="1763"/>
        <w:gridCol w:w="669"/>
        <w:gridCol w:w="14"/>
        <w:gridCol w:w="981"/>
        <w:gridCol w:w="277"/>
        <w:gridCol w:w="1304"/>
        <w:gridCol w:w="645"/>
      </w:tblGrid>
      <w:tr w:rsidR="00F82548" w:rsidRPr="00F82548" w14:paraId="257DA258" w14:textId="77777777" w:rsidTr="006E40DC">
        <w:trPr>
          <w:trHeight w:val="20"/>
        </w:trPr>
        <w:tc>
          <w:tcPr>
            <w:tcW w:w="74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105662B" w14:textId="77777777" w:rsidR="00734CE5" w:rsidRPr="00F82548" w:rsidRDefault="00734CE5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50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D3891" w14:textId="77777777" w:rsidR="00734CE5" w:rsidRPr="00F82548" w:rsidRDefault="00734CE5" w:rsidP="00152F40">
            <w:r w:rsidRPr="00F82548">
              <w:t xml:space="preserve">Слесарная обработка сложных деталей с точностью размеров по 7–10 квалитетам и шероховатостью </w:t>
            </w:r>
            <w:r w:rsidR="004F3DE0" w:rsidRPr="00F82548">
              <w:rPr>
                <w:lang w:val="en-US"/>
              </w:rPr>
              <w:t xml:space="preserve">Ra </w:t>
            </w:r>
            <w:r w:rsidR="003470F5" w:rsidRPr="00F82548">
              <w:t>0,4–0,1</w:t>
            </w:r>
            <w:r w:rsidRPr="00F82548">
              <w:t xml:space="preserve"> мкм с применением специальной технологической оснастки</w:t>
            </w:r>
          </w:p>
        </w:tc>
        <w:tc>
          <w:tcPr>
            <w:tcW w:w="32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CDFEE51" w14:textId="77777777" w:rsidR="00734CE5" w:rsidRPr="00F82548" w:rsidRDefault="00734CE5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C65DFD" w14:textId="77777777" w:rsidR="00734CE5" w:rsidRPr="00F82548" w:rsidRDefault="005A1C94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C</w:t>
            </w:r>
            <w:r w:rsidR="00734CE5" w:rsidRPr="00F82548">
              <w:t>/01.</w:t>
            </w:r>
            <w:r w:rsidR="00734CE5" w:rsidRPr="00F82548">
              <w:rPr>
                <w:lang w:val="en-US"/>
              </w:rPr>
              <w:t>3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6106E1A" w14:textId="77777777" w:rsidR="00734CE5" w:rsidRPr="00F82548" w:rsidRDefault="00734CE5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5CC850" w14:textId="77777777" w:rsidR="00734CE5" w:rsidRPr="00F82548" w:rsidRDefault="00734CE5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5D806187" w14:textId="77777777" w:rsidTr="005B5AAC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FC9D86B" w14:textId="77777777" w:rsidR="00734CE5" w:rsidRPr="00F82548" w:rsidRDefault="00734CE5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5454908A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212A5E06" w14:textId="77777777" w:rsidR="00734CE5" w:rsidRPr="00F82548" w:rsidRDefault="00734CE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14:paraId="7165C7D2" w14:textId="77777777" w:rsidR="00734CE5" w:rsidRPr="00F82548" w:rsidRDefault="00734CE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80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68AFB39B" w14:textId="77777777" w:rsidR="00734CE5" w:rsidRPr="00F82548" w:rsidRDefault="00734CE5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378A25F0" w14:textId="77777777" w:rsidR="00734CE5" w:rsidRPr="00F82548" w:rsidRDefault="00734CE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49DE3FDA" w14:textId="77777777" w:rsidR="00734CE5" w:rsidRPr="00F82548" w:rsidRDefault="00734CE5" w:rsidP="00152F40">
            <w:pPr>
              <w:jc w:val="center"/>
            </w:pPr>
          </w:p>
        </w:tc>
        <w:tc>
          <w:tcPr>
            <w:tcW w:w="95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6E447BF6" w14:textId="77777777" w:rsidR="00734CE5" w:rsidRPr="00F82548" w:rsidRDefault="00734CE5" w:rsidP="00152F40">
            <w:pPr>
              <w:jc w:val="center"/>
            </w:pPr>
          </w:p>
        </w:tc>
      </w:tr>
      <w:tr w:rsidR="00F82548" w:rsidRPr="00F82548" w14:paraId="21452A36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3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4B39E7DB" w14:textId="77777777" w:rsidR="00734CE5" w:rsidRPr="00F82548" w:rsidRDefault="00734CE5" w:rsidP="00152F40">
            <w:pPr>
              <w:rPr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780A1B7" w14:textId="77777777" w:rsidR="00734CE5" w:rsidRPr="00F82548" w:rsidRDefault="00734CE5" w:rsidP="00152F40">
            <w:pPr>
              <w:rPr>
                <w:sz w:val="18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CC8A532" w14:textId="77777777" w:rsidR="00734CE5" w:rsidRPr="00F82548" w:rsidRDefault="00734CE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5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8766673" w14:textId="77777777" w:rsidR="00734CE5" w:rsidRPr="00F82548" w:rsidRDefault="00734CE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65CFEF9A" w14:textId="77777777" w:rsidTr="006F3AF9">
        <w:trPr>
          <w:trHeight w:val="20"/>
        </w:trPr>
        <w:tc>
          <w:tcPr>
            <w:tcW w:w="1332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712AB0" w14:textId="77777777" w:rsidR="00734CE5" w:rsidRPr="00F82548" w:rsidRDefault="00734CE5" w:rsidP="00152F40">
            <w:pPr>
              <w:rPr>
                <w:szCs w:val="20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17F904F" w14:textId="77777777" w:rsidR="00734CE5" w:rsidRPr="00F82548" w:rsidRDefault="00734CE5" w:rsidP="00152F40">
            <w:pPr>
              <w:rPr>
                <w:szCs w:val="20"/>
              </w:rPr>
            </w:pPr>
          </w:p>
        </w:tc>
      </w:tr>
      <w:tr w:rsidR="00F82548" w:rsidRPr="00F82548" w14:paraId="5408408B" w14:textId="77777777" w:rsidTr="006F3AF9">
        <w:trPr>
          <w:trHeight w:val="20"/>
        </w:trPr>
        <w:tc>
          <w:tcPr>
            <w:tcW w:w="133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7DD08" w14:textId="77777777" w:rsidR="00734CE5" w:rsidRPr="00F82548" w:rsidRDefault="00734CE5" w:rsidP="00A27034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75FF0" w14:textId="77777777" w:rsidR="00734CE5" w:rsidRPr="00F82548" w:rsidRDefault="00CB026E" w:rsidP="00A27034">
            <w:pPr>
              <w:pStyle w:val="aff3"/>
            </w:pPr>
            <w:r w:rsidRPr="00F82548">
              <w:t xml:space="preserve">Анализ рабочего чертежа и технологической карты для </w:t>
            </w:r>
            <w:r w:rsidR="00734CE5" w:rsidRPr="00F82548">
              <w:t xml:space="preserve">слесарной обработки поверхностей заготовок </w:t>
            </w:r>
            <w:r w:rsidR="00BA5716" w:rsidRPr="00F82548">
              <w:t xml:space="preserve">сложных </w:t>
            </w:r>
            <w:r w:rsidR="00734CE5" w:rsidRPr="00F82548">
              <w:t xml:space="preserve">деталей с точностью размеров по 7–10 квалитетам </w:t>
            </w:r>
            <w:r w:rsidR="005A1C94" w:rsidRPr="00F82548">
              <w:t>и</w:t>
            </w:r>
            <w:r w:rsidR="005D2C20" w:rsidRPr="00F82548">
              <w:t xml:space="preserve"> (или) параметром </w:t>
            </w:r>
            <w:r w:rsidR="005A1C94" w:rsidRPr="00F82548">
              <w:t>шероховатост</w:t>
            </w:r>
            <w:r w:rsidR="005D2C20" w:rsidRPr="00F82548">
              <w:t>и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>Ra</w:t>
            </w:r>
            <w:r w:rsidR="004F3DE0" w:rsidRPr="00F82548">
              <w:t xml:space="preserve"> </w:t>
            </w:r>
            <w:r w:rsidR="003470F5" w:rsidRPr="00F82548">
              <w:t>0,4–0,1</w:t>
            </w:r>
            <w:r w:rsidR="005A1C94" w:rsidRPr="00F82548">
              <w:t xml:space="preserve"> мкм</w:t>
            </w:r>
          </w:p>
        </w:tc>
      </w:tr>
      <w:tr w:rsidR="00F82548" w:rsidRPr="00F82548" w14:paraId="383FE305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A103D7" w14:textId="77777777" w:rsidR="00734CE5" w:rsidRPr="00F82548" w:rsidRDefault="00734CE5" w:rsidP="00A27034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D25CC" w14:textId="5878893F" w:rsidR="00734CE5" w:rsidRPr="00F82548" w:rsidRDefault="00734CE5" w:rsidP="00A27034">
            <w:pPr>
              <w:pStyle w:val="aff3"/>
            </w:pPr>
            <w:r w:rsidRPr="00F82548">
              <w:t xml:space="preserve">Разметка и вычерчивание заготовок </w:t>
            </w:r>
            <w:r w:rsidR="004A7408" w:rsidRPr="00F82548">
              <w:t xml:space="preserve">сложных </w:t>
            </w:r>
            <w:r w:rsidRPr="00F82548">
              <w:t>фигурных очертаний</w:t>
            </w:r>
          </w:p>
        </w:tc>
      </w:tr>
      <w:tr w:rsidR="00F82548" w:rsidRPr="00F82548" w14:paraId="5F78C4C5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4FD7A" w14:textId="77777777" w:rsidR="00734CE5" w:rsidRPr="00F82548" w:rsidRDefault="00734CE5" w:rsidP="00A27034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CEFD0" w14:textId="77777777" w:rsidR="00734CE5" w:rsidRPr="00F82548" w:rsidRDefault="00734CE5" w:rsidP="00A27034">
            <w:pPr>
              <w:pStyle w:val="aff3"/>
            </w:pPr>
            <w:r w:rsidRPr="00F82548">
              <w:t xml:space="preserve">Рубка и резка заготовок сложных деталей </w:t>
            </w:r>
          </w:p>
        </w:tc>
      </w:tr>
      <w:tr w:rsidR="00F82548" w:rsidRPr="00F82548" w14:paraId="6D64D87C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19AF9" w14:textId="77777777" w:rsidR="00734CE5" w:rsidRPr="00F82548" w:rsidRDefault="00734CE5" w:rsidP="00A27034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32165" w14:textId="77777777" w:rsidR="00734CE5" w:rsidRPr="00F82548" w:rsidRDefault="00734CE5" w:rsidP="00A27034">
            <w:pPr>
              <w:pStyle w:val="aff3"/>
            </w:pPr>
            <w:r w:rsidRPr="00F82548">
              <w:t xml:space="preserve">Гибка и правка сложных деталей </w:t>
            </w:r>
          </w:p>
        </w:tc>
      </w:tr>
      <w:tr w:rsidR="00F82548" w:rsidRPr="00F82548" w14:paraId="38BD11B5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D2011C" w14:textId="77777777" w:rsidR="00734CE5" w:rsidRPr="00F82548" w:rsidRDefault="00734CE5" w:rsidP="00A27034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176F3" w14:textId="77777777" w:rsidR="00734CE5" w:rsidRPr="00F82548" w:rsidRDefault="00734CE5" w:rsidP="00A27034">
            <w:pPr>
              <w:pStyle w:val="aff3"/>
            </w:pPr>
            <w:r w:rsidRPr="00F82548">
              <w:t>Опиливание, пригонка</w:t>
            </w:r>
            <w:r w:rsidR="00BF76A4" w:rsidRPr="00F82548">
              <w:t>,</w:t>
            </w:r>
            <w:r w:rsidRPr="00F82548">
              <w:t xml:space="preserve"> припасовка</w:t>
            </w:r>
            <w:r w:rsidR="00BF76A4" w:rsidRPr="00F82548">
              <w:t>, шабрение</w:t>
            </w:r>
            <w:r w:rsidRPr="00F82548">
              <w:t xml:space="preserve"> сложных деталей и соединений </w:t>
            </w:r>
          </w:p>
        </w:tc>
      </w:tr>
      <w:tr w:rsidR="00F82548" w:rsidRPr="00F82548" w14:paraId="68F7B9C7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5D26E4" w14:textId="77777777" w:rsidR="00734CE5" w:rsidRPr="00F82548" w:rsidDel="002A1D54" w:rsidRDefault="00734CE5" w:rsidP="00A27034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9E660" w14:textId="77777777" w:rsidR="00734CE5" w:rsidRPr="00F82548" w:rsidRDefault="00734CE5" w:rsidP="00A27034">
            <w:pPr>
              <w:pStyle w:val="aff3"/>
            </w:pPr>
            <w:r w:rsidRPr="00F82548">
              <w:t xml:space="preserve">Притирка и доводка поверхностей сложных деталей </w:t>
            </w:r>
          </w:p>
        </w:tc>
      </w:tr>
      <w:tr w:rsidR="00F82548" w:rsidRPr="00F82548" w14:paraId="38D95B5A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9EFD62" w14:textId="77777777" w:rsidR="00734CE5" w:rsidRPr="00F82548" w:rsidDel="002A1D54" w:rsidRDefault="00734CE5" w:rsidP="00A27034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B5645" w14:textId="77777777" w:rsidR="00734CE5" w:rsidRPr="00F82548" w:rsidRDefault="00734CE5" w:rsidP="00A27034">
            <w:pPr>
              <w:pStyle w:val="aff3"/>
            </w:pPr>
            <w:r w:rsidRPr="00F82548">
              <w:t>Контроль размеров</w:t>
            </w:r>
            <w:r w:rsidR="001A7800" w:rsidRPr="00F82548">
              <w:t>, формы, расположения и шероховатости</w:t>
            </w:r>
            <w:r w:rsidR="00236859" w:rsidRPr="00F82548">
              <w:t xml:space="preserve"> </w:t>
            </w:r>
            <w:r w:rsidR="001A7800" w:rsidRPr="00F82548">
              <w:t>поверхностей</w:t>
            </w:r>
            <w:r w:rsidRPr="00F82548">
              <w:t xml:space="preserve"> сложных деталей </w:t>
            </w:r>
            <w:r w:rsidR="001A7800" w:rsidRPr="00F82548">
              <w:t xml:space="preserve">с точностью размеров по 7–10 квалитетам и шероховатостью </w:t>
            </w:r>
            <w:r w:rsidR="001A7800" w:rsidRPr="00F82548">
              <w:rPr>
                <w:lang w:val="en-US"/>
              </w:rPr>
              <w:t xml:space="preserve">Ra </w:t>
            </w:r>
            <w:r w:rsidR="001A7800" w:rsidRPr="00F82548">
              <w:t>0,4–0,1 мкм</w:t>
            </w:r>
          </w:p>
        </w:tc>
      </w:tr>
      <w:tr w:rsidR="00F82548" w:rsidRPr="00F82548" w14:paraId="0F143389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D06A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15741C" w14:textId="5367B1B2" w:rsidR="003B48C5" w:rsidRPr="00F82548" w:rsidRDefault="003B48C5" w:rsidP="003B48C5">
            <w:pPr>
              <w:pStyle w:val="aff3"/>
            </w:pPr>
            <w:r w:rsidRPr="00F82548">
              <w:t>Балансировка сложных деталей с точностью размеров по 7–10 квалитетам</w:t>
            </w:r>
          </w:p>
        </w:tc>
      </w:tr>
      <w:tr w:rsidR="00F82548" w:rsidRPr="00F82548" w14:paraId="7BECDDA4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264B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E6BDD" w14:textId="77777777" w:rsidR="003B48C5" w:rsidRPr="00F82548" w:rsidRDefault="003B48C5" w:rsidP="003B48C5">
            <w:pPr>
              <w:pStyle w:val="aff3"/>
            </w:pPr>
            <w:r w:rsidRPr="00F82548">
              <w:t>Нарезание резьб метчиками и плашками в сложных деталях</w:t>
            </w:r>
          </w:p>
        </w:tc>
      </w:tr>
      <w:tr w:rsidR="00F82548" w:rsidRPr="00F82548" w14:paraId="383090BD" w14:textId="77777777" w:rsidTr="006F3AF9">
        <w:trPr>
          <w:trHeight w:val="20"/>
        </w:trPr>
        <w:tc>
          <w:tcPr>
            <w:tcW w:w="133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FCD0C" w14:textId="77777777" w:rsidR="003B48C5" w:rsidRPr="00F82548" w:rsidDel="002A1D54" w:rsidRDefault="003B48C5" w:rsidP="003B48C5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6A1190" w14:textId="77777777" w:rsidR="003B48C5" w:rsidRPr="00F82548" w:rsidRDefault="003B48C5" w:rsidP="003B48C5">
            <w:pPr>
              <w:pStyle w:val="aff3"/>
            </w:pPr>
            <w:r w:rsidRPr="00F82548">
              <w:t>Читать и использовать рабочий чертеж и технологическую карту на сложные детали с точностью размеров по 7–10 квалитетам</w:t>
            </w:r>
          </w:p>
        </w:tc>
      </w:tr>
      <w:tr w:rsidR="00F82548" w:rsidRPr="00F82548" w14:paraId="26053E51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AA7D6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A8C4D" w14:textId="5F8256B8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6E6E41DE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2943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BD318" w14:textId="2645AE35" w:rsidR="003B48C5" w:rsidRPr="00F82548" w:rsidRDefault="003B48C5" w:rsidP="003B48C5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0B1DFBC4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2BD5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662173" w14:textId="5A7C6EFE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F82548" w:rsidRPr="00F82548" w14:paraId="5AB23986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11AF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94B35F" w14:textId="5A38E72B" w:rsidR="003B48C5" w:rsidRPr="00F82548" w:rsidRDefault="003B48C5" w:rsidP="003B48C5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530C2F2D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6AD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7AAB0" w14:textId="77777777" w:rsidR="003B48C5" w:rsidRPr="00F82548" w:rsidRDefault="003B48C5" w:rsidP="003B48C5">
            <w:pPr>
              <w:pStyle w:val="aff3"/>
            </w:pPr>
            <w:r w:rsidRPr="00F82548">
              <w:t>Выполнять разметку заготовок сложных фигурных очертаний</w:t>
            </w:r>
          </w:p>
        </w:tc>
      </w:tr>
      <w:tr w:rsidR="00F82548" w:rsidRPr="00F82548" w14:paraId="6FE6F379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ABA5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AC7FD" w14:textId="77777777" w:rsidR="003B48C5" w:rsidRPr="00F82548" w:rsidRDefault="003B48C5" w:rsidP="003B48C5">
            <w:pPr>
              <w:pStyle w:val="aff3"/>
            </w:pPr>
            <w:r w:rsidRPr="00F82548">
              <w:t>Выполнять рубку и резку заготовок сложных деталей</w:t>
            </w:r>
          </w:p>
        </w:tc>
      </w:tr>
      <w:tr w:rsidR="00F82548" w:rsidRPr="00F82548" w14:paraId="00FA3B4A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75C8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45193" w14:textId="77777777" w:rsidR="003B48C5" w:rsidRPr="00F82548" w:rsidRDefault="003B48C5" w:rsidP="003B48C5">
            <w:pPr>
              <w:pStyle w:val="aff3"/>
            </w:pPr>
            <w:r w:rsidRPr="00F82548">
              <w:t>Выполнять гибку и правку сложных деталей</w:t>
            </w:r>
          </w:p>
        </w:tc>
      </w:tr>
      <w:tr w:rsidR="00F82548" w:rsidRPr="00F82548" w14:paraId="0ADFFB04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C132EB" w14:textId="77777777" w:rsidR="003B48C5" w:rsidRPr="00F82548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CB1B39" w14:textId="77777777" w:rsidR="003B48C5" w:rsidRPr="00F82548" w:rsidRDefault="003B48C5" w:rsidP="003B48C5">
            <w:pPr>
              <w:pStyle w:val="aff3"/>
            </w:pPr>
            <w:r w:rsidRPr="00F82548">
              <w:t xml:space="preserve">Выполнять опиливание, пригонку, припасовку, шабрение сложных деталей и соединений с точностью размеров по 7–10 квалитетам и (или)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0,4–0,1 мкм</w:t>
            </w:r>
          </w:p>
        </w:tc>
      </w:tr>
      <w:tr w:rsidR="00F82548" w:rsidRPr="00F82548" w14:paraId="4A86787F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D851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856CB" w14:textId="77777777" w:rsidR="003B48C5" w:rsidRPr="00F82548" w:rsidRDefault="003B48C5" w:rsidP="003B48C5">
            <w:pPr>
              <w:pStyle w:val="aff3"/>
            </w:pPr>
            <w:r w:rsidRPr="00F82548">
              <w:t xml:space="preserve">Выполнять притирку и доводку поверхностей сложных деталей с точностью размеров по 7–10 квалитетам и (или)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0,4–0,1 мкм</w:t>
            </w:r>
          </w:p>
        </w:tc>
      </w:tr>
      <w:tr w:rsidR="00F82548" w:rsidRPr="00F82548" w14:paraId="49CA2E10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8DA1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3CCF1" w14:textId="7F4C75DE" w:rsidR="00FD6565" w:rsidRPr="00F82548" w:rsidRDefault="00FD6565" w:rsidP="00FD6565">
            <w:pPr>
              <w:pStyle w:val="aff3"/>
            </w:pPr>
            <w:r w:rsidRPr="00F82548">
              <w:t>Балансировать сложные детали с точностью размеров по 7–10 квалитетам</w:t>
            </w:r>
          </w:p>
        </w:tc>
      </w:tr>
      <w:tr w:rsidR="00F82548" w:rsidRPr="00F82548" w14:paraId="761E9F84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9764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CC63D5" w14:textId="77777777" w:rsidR="00FD6565" w:rsidRPr="00F82548" w:rsidRDefault="00FD6565" w:rsidP="00FD6565">
            <w:pPr>
              <w:pStyle w:val="aff3"/>
            </w:pPr>
            <w:r w:rsidRPr="00F82548">
              <w:t>Контролировать размеры, форму и расположение поверхностей деталей средней сложности с точностью размеров по 7-10 квалитетам</w:t>
            </w:r>
          </w:p>
        </w:tc>
      </w:tr>
      <w:tr w:rsidR="00F82548" w:rsidRPr="00F82548" w14:paraId="7E412354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DA938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5B57B9" w14:textId="77777777" w:rsidR="00FD6565" w:rsidRPr="00F82548" w:rsidRDefault="00FD6565" w:rsidP="00FD6565">
            <w:pPr>
              <w:pStyle w:val="aff3"/>
            </w:pPr>
            <w:r w:rsidRPr="00F82548">
              <w:t xml:space="preserve">Контролировать шероховатость поверхностей деталей средней сложности с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0,4–0,1 мкм </w:t>
            </w:r>
          </w:p>
        </w:tc>
      </w:tr>
      <w:tr w:rsidR="00F82548" w:rsidRPr="00F82548" w14:paraId="65B294B5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F54687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F6A02" w14:textId="77777777" w:rsidR="00FD6565" w:rsidRPr="00F82548" w:rsidRDefault="00FD6565" w:rsidP="00FD6565">
            <w:pPr>
              <w:pStyle w:val="aff3"/>
            </w:pPr>
            <w:r w:rsidRPr="00F82548">
              <w:t>Нарезать резьбы метчиками и плашками в сложных деталях</w:t>
            </w:r>
          </w:p>
        </w:tc>
      </w:tr>
      <w:tr w:rsidR="00F82548" w:rsidRPr="00F82548" w14:paraId="37DFC8B3" w14:textId="77777777" w:rsidTr="006F3AF9">
        <w:trPr>
          <w:trHeight w:val="20"/>
        </w:trPr>
        <w:tc>
          <w:tcPr>
            <w:tcW w:w="1332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FD69F" w14:textId="77777777" w:rsidR="00FD6565" w:rsidRPr="00F82548" w:rsidDel="002A1D54" w:rsidRDefault="00FD6565" w:rsidP="00FD656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956B3" w14:textId="756E95B2" w:rsidR="00FD6565" w:rsidRPr="00F82548" w:rsidRDefault="00FD6565" w:rsidP="00FD656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7A156579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3534C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F3D0A" w14:textId="2E71C600" w:rsidR="00FD6565" w:rsidRPr="00F82548" w:rsidRDefault="00FD6565" w:rsidP="00FD6565">
            <w:pPr>
              <w:pStyle w:val="aff3"/>
            </w:pPr>
            <w:r w:rsidRPr="00F82548">
              <w:t xml:space="preserve">Правила чтения рабочих чертежей, технологической документации </w:t>
            </w:r>
          </w:p>
        </w:tc>
      </w:tr>
      <w:tr w:rsidR="00F82548" w:rsidRPr="00F82548" w14:paraId="6E68FEC1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51659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4753DB" w14:textId="36BFCE51" w:rsidR="00FD6565" w:rsidRPr="00F82548" w:rsidRDefault="00FD6565" w:rsidP="00FD656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0179AB83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7A98A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00A57" w14:textId="6A6E60A3" w:rsidR="00FD6565" w:rsidRPr="00F82548" w:rsidRDefault="00FD6565" w:rsidP="00FD656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632CAFAE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7C080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A092CE" w14:textId="277E3E6F" w:rsidR="00FD6565" w:rsidRPr="00F82548" w:rsidRDefault="00FD6565" w:rsidP="00FD656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62ED6865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2D147D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7D32D" w14:textId="312DED69" w:rsidR="00FD6565" w:rsidRPr="00F82548" w:rsidRDefault="00FD6565" w:rsidP="00FD6565">
            <w:pPr>
              <w:pStyle w:val="aff3"/>
            </w:pPr>
            <w:r w:rsidRPr="00F82548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0BD8AAC1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754F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32AB0C" w14:textId="49F99AC1" w:rsidR="00FD6565" w:rsidRPr="00F82548" w:rsidRDefault="00FD6565" w:rsidP="00FD656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3FE7F15D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2BFA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E03F45" w14:textId="5DC5BD0C" w:rsidR="00FD6565" w:rsidRPr="00F82548" w:rsidRDefault="00FD6565" w:rsidP="00FD656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3D0E71A8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3589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09C670" w14:textId="298CB2A2" w:rsidR="00FD6565" w:rsidRPr="00F82548" w:rsidRDefault="00FD6565" w:rsidP="00FD656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0CD372C7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11FF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5E46EC" w14:textId="0A39E3CD" w:rsidR="00FD6565" w:rsidRPr="00F82548" w:rsidRDefault="00FD6565" w:rsidP="00FD6565">
            <w:pPr>
              <w:pStyle w:val="aff3"/>
            </w:pPr>
            <w:r w:rsidRPr="00F82548">
              <w:t xml:space="preserve">Виды технологической документации, используемой в организации </w:t>
            </w:r>
          </w:p>
        </w:tc>
      </w:tr>
      <w:tr w:rsidR="00F82548" w:rsidRPr="00F82548" w14:paraId="2829223D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6F59A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18DED2" w14:textId="11A2F5EE" w:rsidR="00FD6565" w:rsidRPr="00F82548" w:rsidRDefault="00FD6565" w:rsidP="00FD6565">
            <w:pPr>
              <w:pStyle w:val="aff3"/>
            </w:pPr>
            <w:r w:rsidRPr="00F82548">
              <w:t>Методы и приемы разметки и вычерчивания заготовок сложных фигурных очертаний</w:t>
            </w:r>
          </w:p>
        </w:tc>
      </w:tr>
      <w:tr w:rsidR="00F82548" w:rsidRPr="00F82548" w14:paraId="0FB6E600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6E1C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FA26D" w14:textId="77777777" w:rsidR="00FD6565" w:rsidRPr="00F82548" w:rsidRDefault="00FD6565" w:rsidP="00FD6565">
            <w:pPr>
              <w:pStyle w:val="aff3"/>
            </w:pPr>
            <w:r w:rsidRPr="00F82548">
              <w:t xml:space="preserve">Технологические методы и приемы слесарной обработки заготовок сложных деталей с точностью размеров по 7–10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0,4–0,1 мкм</w:t>
            </w:r>
          </w:p>
        </w:tc>
      </w:tr>
      <w:tr w:rsidR="00F82548" w:rsidRPr="00F82548" w14:paraId="4F6CB0C1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F19FF0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919E24" w14:textId="74134683" w:rsidR="00FD6565" w:rsidRPr="00F82548" w:rsidRDefault="00FD6565" w:rsidP="00FD6565">
            <w:pPr>
              <w:pStyle w:val="aff3"/>
            </w:pPr>
            <w:r w:rsidRPr="00F82548">
              <w:t>Методы балансировки сложных деталей с точностью размеров по 7–10 квалитетам</w:t>
            </w:r>
          </w:p>
        </w:tc>
      </w:tr>
      <w:tr w:rsidR="00F82548" w:rsidRPr="00F82548" w14:paraId="16E23341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A23C8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91688" w14:textId="77777777" w:rsidR="00FD6565" w:rsidRPr="00F82548" w:rsidRDefault="00FD6565" w:rsidP="00FD6565">
            <w:pPr>
              <w:pStyle w:val="aff3"/>
            </w:pPr>
            <w:r w:rsidRPr="00F82548">
              <w:t>Конструкции, технологические возможности и правила эксплуатации станков и механизированного инструмента для слесарной обработки сложных деталей</w:t>
            </w:r>
          </w:p>
        </w:tc>
      </w:tr>
      <w:tr w:rsidR="00F82548" w:rsidRPr="00F82548" w14:paraId="206581B0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501E7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6EB16" w14:textId="6ACB4CA8" w:rsidR="00FD6565" w:rsidRPr="00F82548" w:rsidRDefault="00FD6565" w:rsidP="00FD6565">
            <w:pPr>
              <w:pStyle w:val="aff3"/>
            </w:pPr>
            <w:r w:rsidRPr="00F82548">
              <w:t>Виды, основные параметры и особенности применения инструментов для слесарной обработки заготовок сложных деталей с точностью размеров по 7–10 квалитетам</w:t>
            </w:r>
          </w:p>
        </w:tc>
      </w:tr>
      <w:tr w:rsidR="00F82548" w:rsidRPr="00F82548" w14:paraId="34F91352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CF67B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F8B9B4" w14:textId="43FE7B57" w:rsidR="00FD6565" w:rsidRPr="00F82548" w:rsidRDefault="00FD6565" w:rsidP="00FD6565">
            <w:pPr>
              <w:pStyle w:val="aff3"/>
            </w:pPr>
            <w:r w:rsidRPr="00F82548">
              <w:t>Виды, основные параметры и особенности применения специальных приспособлений для слесарной обработки заготовок сложных деталей с точностью размеров по 7–10 квалитетам</w:t>
            </w:r>
          </w:p>
        </w:tc>
      </w:tr>
      <w:tr w:rsidR="00F82548" w:rsidRPr="00F82548" w14:paraId="6237DAC3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6FDF7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9CA04" w14:textId="77777777" w:rsidR="00FD6565" w:rsidRPr="00F82548" w:rsidRDefault="00FD6565" w:rsidP="00FD6565">
            <w:pPr>
              <w:pStyle w:val="aff3"/>
            </w:pPr>
            <w:r w:rsidRPr="00F82548">
              <w:t xml:space="preserve">Основные виды дефектов деталей при слесарной обработке поверхностей заготовок сложных деталей с точностью размеров по 7–10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0,8–0,4 мкм, их причины, способы предупреждения и устранения</w:t>
            </w:r>
          </w:p>
        </w:tc>
      </w:tr>
      <w:tr w:rsidR="00F82548" w:rsidRPr="00F82548" w14:paraId="217ADCDE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0467B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C95C8" w14:textId="77777777" w:rsidR="00FD6565" w:rsidRPr="00F82548" w:rsidRDefault="00FD6565" w:rsidP="00FD6565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 для контроля сложных деталей с точностью размеров по 7–10 квалитетам</w:t>
            </w:r>
          </w:p>
        </w:tc>
      </w:tr>
      <w:tr w:rsidR="00F82548" w:rsidRPr="00F82548" w14:paraId="4D7597D9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807D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2939B" w14:textId="77777777" w:rsidR="00FD6565" w:rsidRPr="00F82548" w:rsidRDefault="00FD6565" w:rsidP="00FD6565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2F88042A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F2C7C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A63EA" w14:textId="77777777" w:rsidR="00FD6565" w:rsidRPr="00F82548" w:rsidRDefault="00FD6565" w:rsidP="00FD6565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12EF1399" w14:textId="77777777" w:rsidTr="006F3AF9">
        <w:trPr>
          <w:trHeight w:val="20"/>
        </w:trPr>
        <w:tc>
          <w:tcPr>
            <w:tcW w:w="1332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14985A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25670D" w14:textId="77777777" w:rsidR="00FD6565" w:rsidRPr="00F82548" w:rsidRDefault="00FD6565" w:rsidP="00FD6565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7694AC58" w14:textId="77777777" w:rsidTr="006F3AF9">
        <w:trPr>
          <w:trHeight w:val="20"/>
        </w:trPr>
        <w:tc>
          <w:tcPr>
            <w:tcW w:w="1332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F9F0F" w14:textId="77777777" w:rsidR="00FD6565" w:rsidRPr="00F82548" w:rsidDel="002A1D54" w:rsidRDefault="00FD6565" w:rsidP="00FD6565">
            <w:pPr>
              <w:pStyle w:val="aff3"/>
            </w:pPr>
            <w:r w:rsidRPr="00F82548" w:rsidDel="002A1D54"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5FCEB" w14:textId="77777777" w:rsidR="00FD6565" w:rsidRPr="00F82548" w:rsidRDefault="00FD6565" w:rsidP="00FD6565">
            <w:pPr>
              <w:pStyle w:val="aff3"/>
            </w:pPr>
            <w:r w:rsidRPr="00F82548">
              <w:t>-</w:t>
            </w:r>
          </w:p>
        </w:tc>
      </w:tr>
    </w:tbl>
    <w:p w14:paraId="40A4982A" w14:textId="77777777" w:rsidR="00A61BF1" w:rsidRPr="00F82548" w:rsidRDefault="00A61BF1" w:rsidP="00152F40">
      <w:pPr>
        <w:pStyle w:val="3"/>
      </w:pPr>
      <w:r w:rsidRPr="00F82548">
        <w:t>3.3.2.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00"/>
        <w:gridCol w:w="1055"/>
        <w:gridCol w:w="875"/>
        <w:gridCol w:w="1738"/>
        <w:gridCol w:w="659"/>
        <w:gridCol w:w="27"/>
        <w:gridCol w:w="949"/>
        <w:gridCol w:w="277"/>
        <w:gridCol w:w="1283"/>
        <w:gridCol w:w="632"/>
      </w:tblGrid>
      <w:tr w:rsidR="00F82548" w:rsidRPr="00F82548" w14:paraId="5486D6C0" w14:textId="77777777" w:rsidTr="006F3AF9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6E6831" w14:textId="77777777" w:rsidR="005A1C94" w:rsidRPr="00F82548" w:rsidRDefault="005A1C94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FC69C" w14:textId="77777777" w:rsidR="005A1C94" w:rsidRPr="00F82548" w:rsidRDefault="005A1C94" w:rsidP="00152F40">
            <w:r w:rsidRPr="00F82548">
              <w:t xml:space="preserve">Сборка сложных инструментов и приспособлений 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7935252" w14:textId="77777777" w:rsidR="005A1C94" w:rsidRPr="00F82548" w:rsidRDefault="005A1C94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C9F32B" w14:textId="77777777" w:rsidR="005A1C94" w:rsidRPr="00F82548" w:rsidRDefault="005A1C94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C</w:t>
            </w:r>
            <w:r w:rsidRPr="00F82548">
              <w:t>/02.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82C197" w14:textId="77777777" w:rsidR="005A1C94" w:rsidRPr="00F82548" w:rsidRDefault="005A1C94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99931" w14:textId="77777777" w:rsidR="005A1C94" w:rsidRPr="00F82548" w:rsidRDefault="005A1C94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39CC8622" w14:textId="77777777" w:rsidTr="005B5AAC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3E95772" w14:textId="77777777" w:rsidR="00C63568" w:rsidRPr="00F82548" w:rsidRDefault="00C63568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30116BE9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76429865" w14:textId="77777777" w:rsidR="00C63568" w:rsidRPr="00F82548" w:rsidRDefault="00C63568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73DD56EB" w14:textId="77777777" w:rsidR="00C63568" w:rsidRPr="00F82548" w:rsidRDefault="00C63568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D5C7BDF" w14:textId="77777777" w:rsidR="00C63568" w:rsidRPr="00F82548" w:rsidRDefault="00C63568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008CF49" w14:textId="77777777" w:rsidR="00C63568" w:rsidRPr="00F82548" w:rsidRDefault="00C63568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D0502FA" w14:textId="77777777" w:rsidR="00C63568" w:rsidRPr="00F82548" w:rsidRDefault="00C63568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501A65" w14:textId="77777777" w:rsidR="00C63568" w:rsidRPr="00F82548" w:rsidRDefault="00C63568" w:rsidP="00152F40">
            <w:pPr>
              <w:jc w:val="center"/>
            </w:pPr>
          </w:p>
        </w:tc>
      </w:tr>
      <w:tr w:rsidR="00F82548" w:rsidRPr="00F82548" w14:paraId="6D22E321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7658D9B" w14:textId="77777777" w:rsidR="00C63568" w:rsidRPr="00F82548" w:rsidRDefault="00C63568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DF6437A" w14:textId="77777777" w:rsidR="00C63568" w:rsidRPr="00F82548" w:rsidRDefault="00C63568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B87AD28" w14:textId="77777777" w:rsidR="00C63568" w:rsidRPr="00F82548" w:rsidRDefault="00C63568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4F0AD1E3" w14:textId="77777777" w:rsidR="00C63568" w:rsidRPr="00F82548" w:rsidRDefault="00C63568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78C5C4AD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E7057E1" w14:textId="77777777" w:rsidR="00C63568" w:rsidRPr="00F82548" w:rsidRDefault="00C63568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66E84C58" w14:textId="77777777" w:rsidR="00C63568" w:rsidRPr="00F82548" w:rsidRDefault="00C63568" w:rsidP="00152F40">
            <w:pPr>
              <w:rPr>
                <w:szCs w:val="20"/>
              </w:rPr>
            </w:pPr>
          </w:p>
        </w:tc>
      </w:tr>
      <w:tr w:rsidR="00F82548" w:rsidRPr="00F82548" w14:paraId="480703ED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71296" w14:textId="77777777" w:rsidR="00C63568" w:rsidRPr="00F82548" w:rsidRDefault="00C63568" w:rsidP="001D65FB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FA81" w14:textId="77777777" w:rsidR="00C63568" w:rsidRPr="00F82548" w:rsidRDefault="00CB026E" w:rsidP="001D65FB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C63568" w:rsidRPr="00F82548">
              <w:t xml:space="preserve">сборки и регулировки </w:t>
            </w:r>
            <w:r w:rsidR="005A1C94" w:rsidRPr="00F82548">
              <w:t xml:space="preserve">сложных </w:t>
            </w:r>
            <w:r w:rsidR="00C63568" w:rsidRPr="00F82548">
              <w:t>приспособлений и инструментов</w:t>
            </w:r>
          </w:p>
        </w:tc>
      </w:tr>
      <w:tr w:rsidR="00F82548" w:rsidRPr="00F82548" w14:paraId="490A57D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E6580" w14:textId="77777777" w:rsidR="00C63568" w:rsidRPr="00F82548" w:rsidRDefault="00C63568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F8C781" w14:textId="77777777" w:rsidR="00C63568" w:rsidRPr="00F82548" w:rsidRDefault="00C63568" w:rsidP="001D65FB">
            <w:pPr>
              <w:pStyle w:val="aff3"/>
            </w:pPr>
            <w:r w:rsidRPr="00F82548">
              <w:t xml:space="preserve">Сборка </w:t>
            </w:r>
            <w:r w:rsidR="005A1C94" w:rsidRPr="00F82548">
              <w:t xml:space="preserve">сложных </w:t>
            </w:r>
            <w:r w:rsidRPr="00F82548">
              <w:t>приспособлений, режущих и измерительных инструментов</w:t>
            </w:r>
          </w:p>
        </w:tc>
      </w:tr>
      <w:tr w:rsidR="00F82548" w:rsidRPr="00F82548" w14:paraId="5F14A07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D87A85" w14:textId="77777777" w:rsidR="00C63568" w:rsidRPr="00F82548" w:rsidRDefault="00C63568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E108A0" w14:textId="77777777" w:rsidR="00C63568" w:rsidRPr="00F82548" w:rsidRDefault="00C63568" w:rsidP="001D65FB">
            <w:pPr>
              <w:pStyle w:val="aff3"/>
            </w:pPr>
            <w:r w:rsidRPr="00F82548">
              <w:t xml:space="preserve">Регулировка </w:t>
            </w:r>
            <w:r w:rsidR="005A1C94" w:rsidRPr="00F82548">
              <w:t xml:space="preserve">сложных </w:t>
            </w:r>
            <w:r w:rsidRPr="00F82548">
              <w:t>приспособлений, режущих и измерительных инструментов</w:t>
            </w:r>
          </w:p>
        </w:tc>
      </w:tr>
      <w:tr w:rsidR="00F82548" w:rsidRPr="00F82548" w14:paraId="2E5D374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D3132" w14:textId="77777777" w:rsidR="004276AF" w:rsidRPr="00F82548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51CC3" w14:textId="1836112D" w:rsidR="004276AF" w:rsidRPr="00F82548" w:rsidRDefault="004276AF" w:rsidP="004276AF">
            <w:pPr>
              <w:pStyle w:val="aff3"/>
            </w:pPr>
            <w:r w:rsidRPr="00F82548">
              <w:t xml:space="preserve">Контроль эксплуатационных параметров, контроль соответствия техническим требованиям и испытания сложных приспособлений и инструментов </w:t>
            </w:r>
          </w:p>
        </w:tc>
      </w:tr>
      <w:tr w:rsidR="00F82548" w:rsidRPr="00F82548" w14:paraId="2A9BE50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CD3DE" w14:textId="77777777" w:rsidR="004276AF" w:rsidRPr="00F82548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8AEEF" w14:textId="32A33C15" w:rsidR="004276AF" w:rsidRPr="00F82548" w:rsidRDefault="004276AF" w:rsidP="004276AF">
            <w:pPr>
              <w:pStyle w:val="aff3"/>
            </w:pPr>
            <w:r w:rsidRPr="00F82548">
              <w:t>Подготовка документов по результатам контроля</w:t>
            </w:r>
            <w:r w:rsidR="004C794E" w:rsidRPr="00F82548">
              <w:t xml:space="preserve"> и испытаний сложных приспособлений и инструментов</w:t>
            </w:r>
          </w:p>
        </w:tc>
      </w:tr>
      <w:tr w:rsidR="00F82548" w:rsidRPr="00F82548" w14:paraId="56259AAE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AD63EE" w14:textId="77777777" w:rsidR="004276AF" w:rsidRPr="00F82548" w:rsidDel="002A1D54" w:rsidRDefault="004276AF" w:rsidP="004276AF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F7202" w14:textId="65FE338E" w:rsidR="004276AF" w:rsidRPr="00F82548" w:rsidRDefault="004276AF" w:rsidP="004276AF">
            <w:pPr>
              <w:pStyle w:val="aff3"/>
            </w:pPr>
            <w:r w:rsidRPr="00F82548">
              <w:t>Читать и использовать чертеж и технологическую карту на сложные приспособления, режущий и измерительный инструмент</w:t>
            </w:r>
            <w:r w:rsidR="004C794E" w:rsidRPr="00F82548">
              <w:t xml:space="preserve"> </w:t>
            </w:r>
          </w:p>
        </w:tc>
      </w:tr>
      <w:tr w:rsidR="00F82548" w:rsidRPr="00F82548" w14:paraId="6391A6A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00EDB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6CB4A" w14:textId="70A746F1" w:rsidR="004276AF" w:rsidRPr="00F82548" w:rsidRDefault="004276AF" w:rsidP="004276AF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1FE75A7E" w14:textId="77777777" w:rsidTr="001D0E2D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79D33A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1DC2" w14:textId="5C596C35" w:rsidR="004276AF" w:rsidRPr="00F82548" w:rsidRDefault="004276AF" w:rsidP="004276AF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69DDED7C" w14:textId="77777777" w:rsidTr="001D0E2D">
        <w:trPr>
          <w:trHeight w:val="549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917AE" w14:textId="77777777" w:rsidR="001D0E2D" w:rsidRPr="00F82548" w:rsidDel="002A1D54" w:rsidRDefault="001D0E2D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808080" w:themeColor="background1" w:themeShade="80"/>
              <w:right w:val="single" w:sz="4" w:space="0" w:color="A6A6A6" w:themeColor="background1" w:themeShade="A6"/>
            </w:tcBorders>
          </w:tcPr>
          <w:p w14:paraId="454E59F5" w14:textId="29D9EC1F" w:rsidR="001D0E2D" w:rsidRPr="00F82548" w:rsidRDefault="001D0E2D" w:rsidP="001D0E2D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F82548" w:rsidRPr="00F82548" w14:paraId="57BA84DA" w14:textId="77777777" w:rsidTr="001D0E2D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84E55D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5FE3FE" w14:textId="6D991361" w:rsidR="004276AF" w:rsidRPr="00F82548" w:rsidRDefault="004276AF" w:rsidP="004276AF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0E9BA1C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BEAE3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5EF2F7" w14:textId="77777777" w:rsidR="004276AF" w:rsidRPr="00F82548" w:rsidRDefault="004276AF" w:rsidP="004276AF">
            <w:pPr>
              <w:pStyle w:val="aff3"/>
            </w:pPr>
            <w:r w:rsidRPr="00F82548">
              <w:t xml:space="preserve">Проверять комплектность и качество деталей собираемых сложных приспособлений и инструментов </w:t>
            </w:r>
          </w:p>
        </w:tc>
      </w:tr>
      <w:tr w:rsidR="00F82548" w:rsidRPr="00F82548" w14:paraId="2A3A4B4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9B3EE5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C88F9C" w14:textId="77777777" w:rsidR="004276AF" w:rsidRPr="00F82548" w:rsidRDefault="004276AF" w:rsidP="004276AF">
            <w:pPr>
              <w:pStyle w:val="aff3"/>
            </w:pPr>
            <w:r w:rsidRPr="00F82548">
              <w:t xml:space="preserve">Устанавливать, закреплять и доводить опоры, установочные и направляющие детали и узлы сложных приспособлений </w:t>
            </w:r>
          </w:p>
        </w:tc>
      </w:tr>
      <w:tr w:rsidR="00F82548" w:rsidRPr="00F82548" w14:paraId="612FD7A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65F8EC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0B3652" w14:textId="77777777" w:rsidR="004276AF" w:rsidRPr="00F82548" w:rsidRDefault="004276AF" w:rsidP="004276AF">
            <w:pPr>
              <w:pStyle w:val="aff3"/>
            </w:pPr>
            <w:r w:rsidRPr="00F82548">
              <w:t xml:space="preserve">Устанавливать и доводить детали подвижных соединений сложных приспособлений и инструментов </w:t>
            </w:r>
          </w:p>
        </w:tc>
      </w:tr>
      <w:tr w:rsidR="00F82548" w:rsidRPr="00F82548" w14:paraId="66FF513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712938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6ED03" w14:textId="77777777" w:rsidR="004276AF" w:rsidRPr="00F82548" w:rsidRDefault="004276AF" w:rsidP="004276AF">
            <w:pPr>
              <w:pStyle w:val="aff3"/>
            </w:pPr>
            <w:r w:rsidRPr="00F82548">
              <w:t xml:space="preserve">Устанавливать, выверять и фиксировать взаимное положение деталей и узлов сложных приспособлений и инструментов </w:t>
            </w:r>
          </w:p>
        </w:tc>
      </w:tr>
      <w:tr w:rsidR="00F82548" w:rsidRPr="00F82548" w14:paraId="7DAFB15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DCD0D3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4420EC" w14:textId="48810115" w:rsidR="004276AF" w:rsidRPr="00F82548" w:rsidRDefault="004276AF" w:rsidP="004276AF">
            <w:pPr>
              <w:pStyle w:val="aff3"/>
            </w:pPr>
            <w:r w:rsidRPr="00F82548">
              <w:t xml:space="preserve">Выполнять совместную обработку нескольких деталей сложных приспособлений и инструментов </w:t>
            </w:r>
          </w:p>
        </w:tc>
      </w:tr>
      <w:tr w:rsidR="00F82548" w:rsidRPr="00F82548" w14:paraId="2B28821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3F607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72620D" w14:textId="530A9059" w:rsidR="004276AF" w:rsidRPr="00F82548" w:rsidRDefault="004276AF" w:rsidP="00CE7B96">
            <w:pPr>
              <w:pStyle w:val="aff3"/>
            </w:pPr>
            <w:r w:rsidRPr="00F82548">
              <w:t xml:space="preserve">Выполнять </w:t>
            </w:r>
            <w:r w:rsidR="00CE7B96" w:rsidRPr="00F82548">
              <w:t>пригоночные</w:t>
            </w:r>
            <w:r w:rsidRPr="00F82548">
              <w:t xml:space="preserve"> операци</w:t>
            </w:r>
            <w:r w:rsidR="00CE7B96" w:rsidRPr="00F82548">
              <w:t xml:space="preserve">и и </w:t>
            </w:r>
            <w:r w:rsidRPr="00F82548">
              <w:t>обработк</w:t>
            </w:r>
            <w:r w:rsidR="00CE7B96" w:rsidRPr="00F82548">
              <w:t>у</w:t>
            </w:r>
            <w:r w:rsidRPr="00F82548">
              <w:t xml:space="preserve"> по месту деталей сложных приспособлений и инструментов </w:t>
            </w:r>
          </w:p>
        </w:tc>
      </w:tr>
      <w:tr w:rsidR="00F82548" w:rsidRPr="00F82548" w14:paraId="412EB6D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26485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731CE" w14:textId="77777777" w:rsidR="004276AF" w:rsidRPr="00F82548" w:rsidRDefault="004276AF" w:rsidP="004276AF">
            <w:pPr>
              <w:pStyle w:val="aff3"/>
            </w:pPr>
            <w:r w:rsidRPr="00F82548">
              <w:t>Регулировать сложные приспособления, режущий и измерительный инструменты</w:t>
            </w:r>
          </w:p>
        </w:tc>
      </w:tr>
      <w:tr w:rsidR="00F82548" w:rsidRPr="00F82548" w14:paraId="1FEFEEE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8BAC2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172DB" w14:textId="77777777" w:rsidR="004276AF" w:rsidRPr="00F82548" w:rsidRDefault="004276AF" w:rsidP="004276AF">
            <w:pPr>
              <w:pStyle w:val="aff3"/>
            </w:pPr>
            <w:r w:rsidRPr="00F82548">
              <w:t xml:space="preserve">Балансировать вращающиеся части сложных приспособлений и инструментов </w:t>
            </w:r>
          </w:p>
        </w:tc>
      </w:tr>
      <w:tr w:rsidR="00F82548" w:rsidRPr="00F82548" w14:paraId="526E4E5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C3E33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B0C29" w14:textId="77777777" w:rsidR="004276AF" w:rsidRPr="00F82548" w:rsidRDefault="004276AF" w:rsidP="004276AF">
            <w:pPr>
              <w:pStyle w:val="aff3"/>
            </w:pPr>
            <w:r w:rsidRPr="00F82548">
              <w:t>Проверять сложные приспособления и инструменты в работе</w:t>
            </w:r>
          </w:p>
        </w:tc>
      </w:tr>
      <w:tr w:rsidR="00F82548" w:rsidRPr="00F82548" w14:paraId="6803DA3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CFF2F" w14:textId="77777777" w:rsidR="004276AF" w:rsidRPr="00F82548" w:rsidDel="002A1D54" w:rsidRDefault="004276AF" w:rsidP="004276AF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6A5CF" w14:textId="4019CEB6" w:rsidR="004276AF" w:rsidRPr="00F82548" w:rsidRDefault="004276AF" w:rsidP="004276AF">
            <w:pPr>
              <w:pStyle w:val="aff3"/>
            </w:pPr>
            <w:r w:rsidRPr="00F82548">
              <w:t xml:space="preserve">Контролировать эксплуатационные параметры сложных приспособлений и инструментов </w:t>
            </w:r>
          </w:p>
        </w:tc>
      </w:tr>
      <w:tr w:rsidR="00F82548" w:rsidRPr="00F82548" w14:paraId="53F9671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D8616" w14:textId="77777777" w:rsidR="004C794E" w:rsidRPr="00F82548" w:rsidDel="002A1D54" w:rsidRDefault="004C794E" w:rsidP="004C794E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DBF87" w14:textId="4F322F98" w:rsidR="004C794E" w:rsidRPr="00F82548" w:rsidRDefault="004C794E" w:rsidP="004C794E">
            <w:pPr>
              <w:pStyle w:val="aff3"/>
            </w:pPr>
            <w:r w:rsidRPr="00F82548">
              <w:t>Проводить испытания сложных приспособлений и инструментов</w:t>
            </w:r>
          </w:p>
        </w:tc>
      </w:tr>
      <w:tr w:rsidR="00F82548" w:rsidRPr="00F82548" w14:paraId="40B3217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E6D68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7D7EB" w14:textId="56D38DF7" w:rsidR="001D0E2D" w:rsidRPr="00F82548" w:rsidRDefault="001D0E2D" w:rsidP="000C4A02">
            <w:pPr>
              <w:pStyle w:val="aff3"/>
            </w:pPr>
            <w:r w:rsidRPr="00F82548">
              <w:t xml:space="preserve">Использовать текстовые редакторы для подготовки документов </w:t>
            </w:r>
          </w:p>
        </w:tc>
      </w:tr>
      <w:tr w:rsidR="00F82548" w:rsidRPr="00F82548" w14:paraId="21FC2FD1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1654E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85686" w14:textId="59126A4E" w:rsidR="001D0E2D" w:rsidRPr="00F82548" w:rsidRDefault="001D0E2D" w:rsidP="001D0E2D">
            <w:pPr>
              <w:pStyle w:val="aff3"/>
            </w:pPr>
            <w:r w:rsidRPr="00F82548">
              <w:t>Подготавливать документы по результатам контроля и испытаний сложных приспособлений и инструментов</w:t>
            </w:r>
          </w:p>
        </w:tc>
      </w:tr>
      <w:tr w:rsidR="00F82548" w:rsidRPr="00F82548" w14:paraId="019ECB20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C3364C" w14:textId="77777777" w:rsidR="001D0E2D" w:rsidRPr="00F82548" w:rsidRDefault="001D0E2D" w:rsidP="001D0E2D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06E57C" w14:textId="05F26767" w:rsidR="001D0E2D" w:rsidRPr="00F82548" w:rsidRDefault="001D0E2D" w:rsidP="001D0E2D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2649837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32E84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C5804" w14:textId="3F759F6D" w:rsidR="001D0E2D" w:rsidRPr="00F82548" w:rsidRDefault="001D0E2D" w:rsidP="001D0E2D">
            <w:pPr>
              <w:pStyle w:val="aff3"/>
            </w:pPr>
            <w:r w:rsidRPr="00F82548">
              <w:t xml:space="preserve">Правила чтения чертежей, технологической документации </w:t>
            </w:r>
          </w:p>
        </w:tc>
      </w:tr>
      <w:tr w:rsidR="00F82548" w:rsidRPr="00F82548" w14:paraId="4E9AEA8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8C338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60DC4" w14:textId="7DF44F17" w:rsidR="001D0E2D" w:rsidRPr="00F82548" w:rsidRDefault="001D0E2D" w:rsidP="001D0E2D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269EA74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B975CE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92E36" w14:textId="0F3CCCFA" w:rsidR="001D0E2D" w:rsidRPr="00F82548" w:rsidRDefault="001D0E2D" w:rsidP="001D0E2D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5BDB55C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7FFE67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F9A32" w14:textId="2A905AAE" w:rsidR="001D0E2D" w:rsidRPr="00F82548" w:rsidRDefault="001D0E2D" w:rsidP="001D0E2D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3BD47AC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87F8E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21FA2" w14:textId="4FB902C5" w:rsidR="001D0E2D" w:rsidRPr="00F82548" w:rsidRDefault="001D0E2D" w:rsidP="001D0E2D">
            <w:pPr>
              <w:pStyle w:val="aff3"/>
            </w:pPr>
            <w:r w:rsidRPr="00F82548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6A15F17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46644B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28430" w14:textId="63A3324F" w:rsidR="001D0E2D" w:rsidRPr="00F82548" w:rsidRDefault="001D0E2D" w:rsidP="001D0E2D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74B60AA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E3042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EE4ABC" w14:textId="45EFA95D" w:rsidR="001D0E2D" w:rsidRPr="00F82548" w:rsidRDefault="001D0E2D" w:rsidP="001D0E2D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245E69A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47CC5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35707" w14:textId="77777777" w:rsidR="001D0E2D" w:rsidRPr="00F82548" w:rsidRDefault="001D0E2D" w:rsidP="001D0E2D">
            <w:pPr>
              <w:pStyle w:val="aff3"/>
            </w:pPr>
            <w:r w:rsidRPr="00F82548">
              <w:t xml:space="preserve">Методы установки, выверки, закрепления деталей сложных приспособлений, режущего и измерительного инструмента </w:t>
            </w:r>
          </w:p>
        </w:tc>
      </w:tr>
      <w:tr w:rsidR="00F82548" w:rsidRPr="00F82548" w14:paraId="0761023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072745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7A5D7B" w14:textId="3203B01E" w:rsidR="001D0E2D" w:rsidRPr="00F82548" w:rsidRDefault="001D0E2D" w:rsidP="001D0E2D">
            <w:pPr>
              <w:pStyle w:val="aff3"/>
            </w:pPr>
            <w:r w:rsidRPr="00F82548">
              <w:t xml:space="preserve">Методы совместной обработки несколько деталей сложных приспособлений и инструментов </w:t>
            </w:r>
          </w:p>
        </w:tc>
      </w:tr>
      <w:tr w:rsidR="00F82548" w:rsidRPr="00F82548" w14:paraId="696559D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9FADBC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8DB64" w14:textId="77777777" w:rsidR="001D0E2D" w:rsidRPr="00F82548" w:rsidRDefault="001D0E2D" w:rsidP="001D0E2D">
            <w:pPr>
              <w:pStyle w:val="aff3"/>
            </w:pPr>
            <w:r w:rsidRPr="00F82548">
              <w:t xml:space="preserve">Методы выполнения припиливания, пришабривания и доводки деталей сложных приспособлений и инструментов </w:t>
            </w:r>
          </w:p>
        </w:tc>
      </w:tr>
      <w:tr w:rsidR="00F82548" w:rsidRPr="00F82548" w14:paraId="109F7EF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34E7D2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E4525" w14:textId="77777777" w:rsidR="001D0E2D" w:rsidRPr="00F82548" w:rsidRDefault="001D0E2D" w:rsidP="001D0E2D">
            <w:pPr>
              <w:pStyle w:val="aff3"/>
            </w:pPr>
            <w:r w:rsidRPr="00F82548">
              <w:t xml:space="preserve">Методы регулировки сложных приспособлений и инструментов </w:t>
            </w:r>
          </w:p>
        </w:tc>
      </w:tr>
      <w:tr w:rsidR="00F82548" w:rsidRPr="00F82548" w14:paraId="199F228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D6EAD3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B8EB9" w14:textId="2B82F3C3" w:rsidR="001D0E2D" w:rsidRPr="00F82548" w:rsidRDefault="001D0E2D" w:rsidP="001D0E2D">
            <w:pPr>
              <w:pStyle w:val="aff3"/>
            </w:pPr>
            <w:r w:rsidRPr="00F82548">
              <w:t xml:space="preserve">Конструкции, технологические возможности и правила использования технологической оснастки и инструментов для сборки и регулировки сложных приспособлений </w:t>
            </w:r>
          </w:p>
        </w:tc>
      </w:tr>
      <w:tr w:rsidR="00F82548" w:rsidRPr="00F82548" w14:paraId="744F2731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C6E49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1FA6CF" w14:textId="77777777" w:rsidR="001D0E2D" w:rsidRPr="00F82548" w:rsidRDefault="001D0E2D" w:rsidP="001D0E2D">
            <w:pPr>
              <w:pStyle w:val="aff3"/>
            </w:pPr>
            <w:r w:rsidRPr="00F82548">
              <w:t>Основные виды дефектов деталей, возникающие при сборке сложных приспособлений, режущего и измерительного инструмента, их причины, способы предупреждения и устранения</w:t>
            </w:r>
          </w:p>
        </w:tc>
      </w:tr>
      <w:tr w:rsidR="00F82548" w:rsidRPr="00F82548" w14:paraId="0CE67CF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F7465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10841" w14:textId="77777777" w:rsidR="001D0E2D" w:rsidRPr="00F82548" w:rsidRDefault="001D0E2D" w:rsidP="001D0E2D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0977F80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EE54A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CF3D85" w14:textId="72638A3B" w:rsidR="001D0E2D" w:rsidRPr="00F82548" w:rsidRDefault="001D0E2D" w:rsidP="001D0E2D">
            <w:pPr>
              <w:pStyle w:val="aff3"/>
            </w:pPr>
            <w:r w:rsidRPr="00F82548">
              <w:t>Порядок проведения и содержание испытаний сложных приспособлений, режущего и измерительного инструмента</w:t>
            </w:r>
          </w:p>
        </w:tc>
      </w:tr>
      <w:tr w:rsidR="00F82548" w:rsidRPr="00F82548" w14:paraId="310EEF2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B916F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06FC6F" w14:textId="4C90EEC0" w:rsidR="001D0E2D" w:rsidRPr="00F82548" w:rsidRDefault="001D0E2D" w:rsidP="001D0E2D">
            <w:pPr>
              <w:pStyle w:val="aff3"/>
            </w:pPr>
            <w:r w:rsidRPr="00F82548">
              <w:t xml:space="preserve">Методы контроля сложных приспособлений и инструментов </w:t>
            </w:r>
          </w:p>
        </w:tc>
      </w:tr>
      <w:tr w:rsidR="00F82548" w:rsidRPr="00F82548" w14:paraId="47A2C84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DC59E8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1ED20" w14:textId="4FF11E2D" w:rsidR="001D0E2D" w:rsidRPr="00F82548" w:rsidRDefault="001D0E2D" w:rsidP="001D0E2D">
            <w:pPr>
              <w:pStyle w:val="aff3"/>
            </w:pPr>
            <w:r w:rsidRPr="00F82548">
              <w:t>Содержание и порядок подготовки документов по итогам контроля и испытаний сложных приспособлений и инструментов, принятые в организации</w:t>
            </w:r>
          </w:p>
        </w:tc>
      </w:tr>
      <w:tr w:rsidR="00F82548" w:rsidRPr="00F82548" w14:paraId="1DD75DC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2175A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169178" w14:textId="03C68F20" w:rsidR="001D0E2D" w:rsidRPr="00F82548" w:rsidRDefault="009F207F" w:rsidP="000C4A02">
            <w:pPr>
              <w:pStyle w:val="aff3"/>
            </w:pPr>
            <w:r w:rsidRPr="00F82548">
              <w:t>Виды, приемы работы</w:t>
            </w:r>
            <w:r w:rsidR="001D0E2D" w:rsidRPr="00F82548">
              <w:t xml:space="preserve"> в текстовых редакторах</w:t>
            </w:r>
            <w:r w:rsidR="000C4A02" w:rsidRPr="00F82548">
              <w:t>, используемых в организации</w:t>
            </w:r>
          </w:p>
        </w:tc>
      </w:tr>
      <w:tr w:rsidR="00F82548" w:rsidRPr="00F82548" w14:paraId="3A06022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57B16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5F9C8F" w14:textId="77777777" w:rsidR="001D0E2D" w:rsidRPr="00F82548" w:rsidRDefault="001D0E2D" w:rsidP="001D0E2D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67903EB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8E50B1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A4FB2" w14:textId="77777777" w:rsidR="001D0E2D" w:rsidRPr="00F82548" w:rsidRDefault="001D0E2D" w:rsidP="001D0E2D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611C115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4127C" w14:textId="77777777" w:rsidR="001D0E2D" w:rsidRPr="00F82548" w:rsidDel="002A1D54" w:rsidRDefault="001D0E2D" w:rsidP="001D0E2D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5E482" w14:textId="77777777" w:rsidR="001D0E2D" w:rsidRPr="00F82548" w:rsidRDefault="001D0E2D" w:rsidP="001D0E2D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4B5300A8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D10BD9" w14:textId="77777777" w:rsidR="001D0E2D" w:rsidRPr="00F82548" w:rsidDel="002A1D54" w:rsidRDefault="001D0E2D" w:rsidP="001D0E2D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038E2" w14:textId="77777777" w:rsidR="001D0E2D" w:rsidRPr="00F82548" w:rsidRDefault="001D0E2D" w:rsidP="001D0E2D">
            <w:pPr>
              <w:pStyle w:val="aff3"/>
            </w:pPr>
            <w:r w:rsidRPr="00F82548">
              <w:t>-</w:t>
            </w:r>
          </w:p>
        </w:tc>
      </w:tr>
    </w:tbl>
    <w:p w14:paraId="4A4CFC9B" w14:textId="77777777" w:rsidR="00A61BF1" w:rsidRPr="00F82548" w:rsidRDefault="00A61BF1" w:rsidP="00152F40">
      <w:pPr>
        <w:pStyle w:val="3"/>
      </w:pPr>
      <w:r w:rsidRPr="00F82548">
        <w:t>3.3.3.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00"/>
        <w:gridCol w:w="1055"/>
        <w:gridCol w:w="875"/>
        <w:gridCol w:w="1738"/>
        <w:gridCol w:w="659"/>
        <w:gridCol w:w="27"/>
        <w:gridCol w:w="949"/>
        <w:gridCol w:w="277"/>
        <w:gridCol w:w="1283"/>
        <w:gridCol w:w="632"/>
      </w:tblGrid>
      <w:tr w:rsidR="00F82548" w:rsidRPr="00F82548" w14:paraId="70EE00AA" w14:textId="77777777" w:rsidTr="006F3AF9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839C68" w14:textId="77777777" w:rsidR="00B550C4" w:rsidRPr="00F82548" w:rsidRDefault="00B550C4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3E9F2" w14:textId="77777777" w:rsidR="00B550C4" w:rsidRPr="00F82548" w:rsidRDefault="00B550C4" w:rsidP="00C43264">
            <w:pPr>
              <w:pStyle w:val="aff3"/>
            </w:pPr>
            <w:r w:rsidRPr="00F82548">
              <w:t xml:space="preserve">Ремонт сложных инструментов и приспособлений 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02AA2D" w14:textId="77777777" w:rsidR="00B550C4" w:rsidRPr="00F82548" w:rsidRDefault="00B550C4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76234" w14:textId="77777777" w:rsidR="00B550C4" w:rsidRPr="00F82548" w:rsidRDefault="00B550C4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C</w:t>
            </w:r>
            <w:r w:rsidRPr="00F82548">
              <w:t>/03.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8F5E46" w14:textId="77777777" w:rsidR="00B550C4" w:rsidRPr="00F82548" w:rsidRDefault="00B550C4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08728" w14:textId="77777777" w:rsidR="00B550C4" w:rsidRPr="00F82548" w:rsidRDefault="00B550C4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0DEBB088" w14:textId="77777777" w:rsidTr="005B5AAC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759C72C4" w14:textId="77777777" w:rsidR="00B550C4" w:rsidRPr="00F82548" w:rsidRDefault="00B550C4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402F489F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25E01777" w14:textId="77777777" w:rsidR="00B550C4" w:rsidRPr="00F82548" w:rsidRDefault="00B550C4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0F103B4" w14:textId="77777777" w:rsidR="00B550C4" w:rsidRPr="00F82548" w:rsidRDefault="00B550C4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927D134" w14:textId="77777777" w:rsidR="00B550C4" w:rsidRPr="00F82548" w:rsidRDefault="00B550C4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791964C" w14:textId="77777777" w:rsidR="00B550C4" w:rsidRPr="00F82548" w:rsidRDefault="00B550C4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73FDCB7" w14:textId="77777777" w:rsidR="00B550C4" w:rsidRPr="00F82548" w:rsidRDefault="00B550C4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8034307" w14:textId="77777777" w:rsidR="00B550C4" w:rsidRPr="00F82548" w:rsidRDefault="00B550C4" w:rsidP="00152F40">
            <w:pPr>
              <w:jc w:val="center"/>
            </w:pPr>
          </w:p>
        </w:tc>
      </w:tr>
      <w:tr w:rsidR="00F82548" w:rsidRPr="00F82548" w14:paraId="6EFC3E75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101D6DF" w14:textId="77777777" w:rsidR="00B550C4" w:rsidRPr="00F82548" w:rsidRDefault="00B550C4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6E9D246B" w14:textId="77777777" w:rsidR="00B550C4" w:rsidRPr="00F82548" w:rsidRDefault="00B550C4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1D8AFD02" w14:textId="77777777" w:rsidR="00B550C4" w:rsidRPr="00F82548" w:rsidRDefault="00B550C4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7818EAFF" w14:textId="77777777" w:rsidR="00B550C4" w:rsidRPr="00F82548" w:rsidRDefault="00B550C4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4EA282A9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5DF4F83A" w14:textId="77777777" w:rsidR="00B550C4" w:rsidRPr="00F82548" w:rsidRDefault="00B550C4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9E3AE4D" w14:textId="77777777" w:rsidR="00B550C4" w:rsidRPr="00F82548" w:rsidRDefault="00B550C4" w:rsidP="00152F40">
            <w:pPr>
              <w:rPr>
                <w:szCs w:val="20"/>
              </w:rPr>
            </w:pPr>
          </w:p>
        </w:tc>
      </w:tr>
      <w:tr w:rsidR="00F82548" w:rsidRPr="00F82548" w14:paraId="72D7EE01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7B5A32" w14:textId="77777777" w:rsidR="00B550C4" w:rsidRPr="00F82548" w:rsidRDefault="00B550C4" w:rsidP="001D65FB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10F8" w14:textId="77777777" w:rsidR="00B550C4" w:rsidRPr="00F82548" w:rsidRDefault="00CB026E" w:rsidP="001D65FB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B550C4" w:rsidRPr="00F82548">
              <w:t xml:space="preserve">ремонта </w:t>
            </w:r>
            <w:r w:rsidR="00DF56F0" w:rsidRPr="00F82548">
              <w:t>сложных приспособлений, режущего и измерительного инструмента</w:t>
            </w:r>
          </w:p>
        </w:tc>
      </w:tr>
      <w:tr w:rsidR="00F82548" w:rsidRPr="00F82548" w14:paraId="0FB6DD9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29C7D" w14:textId="77777777" w:rsidR="00DF56F0" w:rsidRPr="00F82548" w:rsidRDefault="00DF56F0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A58A1" w14:textId="77777777" w:rsidR="00DF56F0" w:rsidRPr="00F82548" w:rsidRDefault="00734478" w:rsidP="001D65FB">
            <w:pPr>
              <w:pStyle w:val="aff3"/>
            </w:pPr>
            <w:r w:rsidRPr="00F82548">
              <w:t>Разборка</w:t>
            </w:r>
            <w:r w:rsidR="00DF56F0" w:rsidRPr="00F82548">
              <w:t xml:space="preserve"> сложных приспособлений, режущего и измерительного инструмента</w:t>
            </w:r>
          </w:p>
        </w:tc>
      </w:tr>
      <w:tr w:rsidR="00F82548" w:rsidRPr="00F82548" w14:paraId="2BBACF1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5F1602" w14:textId="77777777" w:rsidR="00DF56F0" w:rsidRPr="00F82548" w:rsidRDefault="00DF56F0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DC411D" w14:textId="4928A908" w:rsidR="00DF56F0" w:rsidRPr="00F82548" w:rsidRDefault="00DF56F0" w:rsidP="001D65FB">
            <w:pPr>
              <w:pStyle w:val="aff3"/>
            </w:pPr>
            <w:r w:rsidRPr="00F82548">
              <w:t xml:space="preserve">Чистка и промывка </w:t>
            </w:r>
            <w:r w:rsidR="00D05A0B" w:rsidRPr="00F82548">
              <w:t xml:space="preserve">деталей и узлов </w:t>
            </w:r>
            <w:r w:rsidRPr="00F82548">
              <w:t>сложных приспособлений, режущего и измерительного инструмента</w:t>
            </w:r>
          </w:p>
        </w:tc>
      </w:tr>
      <w:tr w:rsidR="00F82548" w:rsidRPr="00F82548" w14:paraId="01C507A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6E811" w14:textId="77777777" w:rsidR="00DF56F0" w:rsidRPr="00F82548" w:rsidRDefault="00DF56F0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2197AF" w14:textId="447FB138" w:rsidR="00DF56F0" w:rsidRPr="00F82548" w:rsidRDefault="00DF56F0" w:rsidP="001D65FB">
            <w:pPr>
              <w:pStyle w:val="aff3"/>
            </w:pPr>
            <w:r w:rsidRPr="00F82548">
              <w:t xml:space="preserve">Дефектация деталей </w:t>
            </w:r>
            <w:r w:rsidR="00D05A0B" w:rsidRPr="00F82548">
              <w:t xml:space="preserve">и узлов </w:t>
            </w:r>
            <w:r w:rsidRPr="00F82548">
              <w:t>сложных приспособлений, режущего и измерительного инструмента</w:t>
            </w:r>
          </w:p>
        </w:tc>
      </w:tr>
      <w:tr w:rsidR="00F82548" w:rsidRPr="00F82548" w14:paraId="3A19872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2F0873" w14:textId="77777777" w:rsidR="00CE7B96" w:rsidRPr="00F82548" w:rsidRDefault="00CE7B96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3FE23" w14:textId="702CB743" w:rsidR="00CE7B96" w:rsidRPr="00F82548" w:rsidRDefault="00CE7B96" w:rsidP="00CE7B96">
            <w:pPr>
              <w:pStyle w:val="aff3"/>
            </w:pPr>
            <w:r w:rsidRPr="00F82548">
              <w:t>Подготовка документов по результатам дефектации</w:t>
            </w:r>
          </w:p>
        </w:tc>
      </w:tr>
      <w:tr w:rsidR="00F82548" w:rsidRPr="00F82548" w14:paraId="0A1C5F1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C3DE98" w14:textId="77777777" w:rsidR="00DF56F0" w:rsidRPr="00F82548" w:rsidRDefault="00DF56F0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F6542" w14:textId="77777777" w:rsidR="00DF56F0" w:rsidRPr="00F82548" w:rsidRDefault="00DF56F0" w:rsidP="001D65FB">
            <w:pPr>
              <w:pStyle w:val="aff3"/>
            </w:pPr>
            <w:r w:rsidRPr="00F82548">
              <w:t>Восстановление деталей сложных приспособлений, режущего и измерительного инструмента</w:t>
            </w:r>
          </w:p>
        </w:tc>
      </w:tr>
      <w:tr w:rsidR="00F82548" w:rsidRPr="00F82548" w14:paraId="2CF7E32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874C1" w14:textId="77777777" w:rsidR="005D2C20" w:rsidRPr="00F82548" w:rsidRDefault="005D2C20" w:rsidP="001D65FB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23FEEF" w14:textId="77777777" w:rsidR="005D2C20" w:rsidRPr="00F82548" w:rsidRDefault="005D2C20" w:rsidP="001D65FB">
            <w:pPr>
              <w:pStyle w:val="aff3"/>
            </w:pPr>
            <w:r w:rsidRPr="00F82548">
              <w:t>Сборка сложных приспособлений, режущего и измерительного инструмента</w:t>
            </w:r>
          </w:p>
        </w:tc>
      </w:tr>
      <w:tr w:rsidR="00F82548" w:rsidRPr="00F82548" w14:paraId="07F80B3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4B3D0" w14:textId="77777777" w:rsidR="003738DA" w:rsidRPr="00F82548" w:rsidRDefault="003738DA" w:rsidP="003738DA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32966" w14:textId="629BF57F" w:rsidR="003738DA" w:rsidRPr="00F82548" w:rsidRDefault="003738DA" w:rsidP="003738DA">
            <w:pPr>
              <w:pStyle w:val="aff3"/>
            </w:pPr>
            <w:r w:rsidRPr="00F82548">
              <w:t xml:space="preserve">Наладка и регулировка сложных приспособлений, режущего и измерительного инструмента </w:t>
            </w:r>
          </w:p>
        </w:tc>
      </w:tr>
      <w:tr w:rsidR="00F82548" w:rsidRPr="00F82548" w14:paraId="6C56060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C62F00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5ECB0" w14:textId="5875CC43" w:rsidR="00CE7B96" w:rsidRPr="00F82548" w:rsidRDefault="00CE7B96" w:rsidP="00E22157">
            <w:pPr>
              <w:pStyle w:val="aff3"/>
            </w:pPr>
            <w:r w:rsidRPr="00F82548">
              <w:t>Контро</w:t>
            </w:r>
            <w:r w:rsidR="00E22157" w:rsidRPr="00F82548">
              <w:t xml:space="preserve">ль эксплуатационных параметров и испытания </w:t>
            </w:r>
            <w:r w:rsidRPr="00F82548">
              <w:t xml:space="preserve">сложных приспособлений и инструментов </w:t>
            </w:r>
            <w:r w:rsidR="00E22157" w:rsidRPr="00F82548">
              <w:t>после ремонта</w:t>
            </w:r>
          </w:p>
        </w:tc>
      </w:tr>
      <w:tr w:rsidR="00F82548" w:rsidRPr="00F82548" w14:paraId="6D7F5A6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312B5" w14:textId="77777777" w:rsidR="00CE7B96" w:rsidRPr="00F82548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19009" w14:textId="7CE383E0" w:rsidR="00CE7B96" w:rsidRPr="00F82548" w:rsidRDefault="00CE7B96" w:rsidP="00CE7B96">
            <w:pPr>
              <w:pStyle w:val="aff3"/>
            </w:pPr>
            <w:r w:rsidRPr="00F82548">
              <w:t xml:space="preserve">Подготовка документов по результатам контроля </w:t>
            </w:r>
            <w:r w:rsidR="00A1348F" w:rsidRPr="00F82548">
              <w:t xml:space="preserve">и испытания </w:t>
            </w:r>
            <w:r w:rsidRPr="00F82548">
              <w:t>сложных приспособлений и инструментов после ремонта</w:t>
            </w:r>
          </w:p>
        </w:tc>
      </w:tr>
      <w:tr w:rsidR="00F82548" w:rsidRPr="00F82548" w14:paraId="79516CEA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CC111" w14:textId="77777777" w:rsidR="00CE7B96" w:rsidRPr="00F82548" w:rsidDel="002A1D54" w:rsidRDefault="00CE7B96" w:rsidP="00CE7B96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78F4D" w14:textId="77777777" w:rsidR="00CE7B96" w:rsidRPr="00F82548" w:rsidRDefault="00CE7B96" w:rsidP="00CE7B96">
            <w:pPr>
              <w:pStyle w:val="aff3"/>
            </w:pPr>
            <w:r w:rsidRPr="00F82548">
              <w:t>Читать и применять техническую документацию на сложные приспособления, режущий и измерительный инструмент</w:t>
            </w:r>
          </w:p>
        </w:tc>
      </w:tr>
      <w:tr w:rsidR="00F82548" w:rsidRPr="00F82548" w14:paraId="69E8604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22793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4F503" w14:textId="760A6FD8" w:rsidR="00CE7B96" w:rsidRPr="00F82548" w:rsidRDefault="00CE7B96" w:rsidP="00CE7B96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22EDD16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ACA90B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DDFADE" w14:textId="0971A769" w:rsidR="00CE7B96" w:rsidRPr="00F82548" w:rsidRDefault="00CE7B96" w:rsidP="00CE7B96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33B77CD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8D78FB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729B2" w14:textId="79871F40" w:rsidR="00CE7B96" w:rsidRPr="00F82548" w:rsidRDefault="00CE7B96" w:rsidP="001D0E2D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F82548" w:rsidRPr="00F82548" w14:paraId="4A2546A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41D37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1902F" w14:textId="68301706" w:rsidR="00CE7B96" w:rsidRPr="00F82548" w:rsidRDefault="00CE7B96" w:rsidP="00CE7B96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5AF9B95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C3515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D4C03" w14:textId="77777777" w:rsidR="00CE7B96" w:rsidRPr="00F82548" w:rsidRDefault="00CE7B96" w:rsidP="00CE7B96">
            <w:pPr>
              <w:pStyle w:val="aff3"/>
            </w:pPr>
            <w:r w:rsidRPr="00F82548">
              <w:t>Выполнять разборку сложных приспособлений, режущего и измерительного инструмента</w:t>
            </w:r>
          </w:p>
        </w:tc>
      </w:tr>
      <w:tr w:rsidR="00F82548" w:rsidRPr="00F82548" w14:paraId="50E7C77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87641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ED7D2C" w14:textId="77777777" w:rsidR="00CE7B96" w:rsidRPr="00F82548" w:rsidRDefault="00CE7B96" w:rsidP="00CE7B96">
            <w:pPr>
              <w:pStyle w:val="aff3"/>
            </w:pPr>
            <w:r w:rsidRPr="00F82548">
              <w:t>Выполнять чистку и промывку сложных приспособлений, режущего и измерительного инструмента</w:t>
            </w:r>
          </w:p>
        </w:tc>
      </w:tr>
      <w:tr w:rsidR="00F82548" w:rsidRPr="00F82548" w14:paraId="7AA9856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D03B0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36BC0" w14:textId="434D2D1E" w:rsidR="00CE7B96" w:rsidRPr="00F82548" w:rsidRDefault="00CE7B96" w:rsidP="00CE7B96">
            <w:pPr>
              <w:pStyle w:val="aff3"/>
            </w:pPr>
            <w:r w:rsidRPr="00F82548">
              <w:t>Определять дефекты и износ деталей и узлов сложных приспособлений, режущего и измерительного инструмента</w:t>
            </w:r>
          </w:p>
        </w:tc>
      </w:tr>
      <w:tr w:rsidR="00F82548" w:rsidRPr="00F82548" w14:paraId="3CFB0ED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FCCC2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F108E" w14:textId="77777777" w:rsidR="00CE7B96" w:rsidRPr="00F82548" w:rsidRDefault="00CE7B96" w:rsidP="00CE7B96">
            <w:pPr>
              <w:pStyle w:val="aff3"/>
            </w:pPr>
            <w:r w:rsidRPr="00F82548">
              <w:t>Проводить восстановление деталей сложных приспособлений, режущего и измерительного инструмента</w:t>
            </w:r>
          </w:p>
        </w:tc>
      </w:tr>
      <w:tr w:rsidR="00F82548" w:rsidRPr="00F82548" w14:paraId="3CAF3A6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66173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85237E" w14:textId="77777777" w:rsidR="00CE7B96" w:rsidRPr="00F82548" w:rsidRDefault="00CE7B96" w:rsidP="00CE7B96">
            <w:pPr>
              <w:pStyle w:val="aff3"/>
            </w:pPr>
            <w:r w:rsidRPr="00F82548">
              <w:t>Выполнять сборку сложных приспособлений, режущего и измерительного инструмента</w:t>
            </w:r>
          </w:p>
        </w:tc>
      </w:tr>
      <w:tr w:rsidR="00F82548" w:rsidRPr="00F82548" w14:paraId="40F9289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0E3B4" w14:textId="77777777" w:rsidR="00CE7B96" w:rsidRPr="00F82548" w:rsidDel="002A1D54" w:rsidRDefault="00CE7B96" w:rsidP="00CE7B9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0C3926" w14:textId="77777777" w:rsidR="00CE7B96" w:rsidRPr="00F82548" w:rsidRDefault="00CE7B96" w:rsidP="00CE7B96">
            <w:pPr>
              <w:pStyle w:val="aff3"/>
            </w:pPr>
            <w:r w:rsidRPr="00F82548">
              <w:t>Выполнять наладку и регулировку сложных приспособлений, режущего и измерительного инструмента</w:t>
            </w:r>
          </w:p>
        </w:tc>
      </w:tr>
      <w:tr w:rsidR="00F82548" w:rsidRPr="00F82548" w14:paraId="40DDD3A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06C4C" w14:textId="77777777" w:rsidR="00E22157" w:rsidRPr="00F82548" w:rsidDel="002A1D54" w:rsidRDefault="00E22157" w:rsidP="00E22157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74A65" w14:textId="64774ECD" w:rsidR="00E22157" w:rsidRPr="00F82548" w:rsidRDefault="00E22157" w:rsidP="00E22157">
            <w:pPr>
              <w:pStyle w:val="aff3"/>
            </w:pPr>
            <w:r w:rsidRPr="00F82548">
              <w:t>Контролировать эксплуатационные параметры и проводить испытания сложных приспособлений и инструментов после ремонта</w:t>
            </w:r>
          </w:p>
        </w:tc>
      </w:tr>
      <w:tr w:rsidR="00F82548" w:rsidRPr="00F82548" w14:paraId="214CC53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7F869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1A0A5" w14:textId="44CA1CC4" w:rsidR="000C4A02" w:rsidRPr="00F82548" w:rsidRDefault="000C4A02" w:rsidP="000C4A02">
            <w:pPr>
              <w:pStyle w:val="aff3"/>
            </w:pPr>
            <w:r w:rsidRPr="00F82548">
              <w:t>Подготавливать документы по результатам дефектации</w:t>
            </w:r>
          </w:p>
        </w:tc>
      </w:tr>
      <w:tr w:rsidR="00F82548" w:rsidRPr="00F82548" w14:paraId="30BB420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60FEF4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1B8CC" w14:textId="18BE686B" w:rsidR="000C4A02" w:rsidRPr="00F82548" w:rsidRDefault="000C4A02" w:rsidP="000C4A02">
            <w:pPr>
              <w:pStyle w:val="aff3"/>
            </w:pPr>
            <w:r w:rsidRPr="00F82548">
              <w:t>Подготавливать документы по результатам контроля и испытаний сложных приспособлений и инструментов после ремонта</w:t>
            </w:r>
          </w:p>
        </w:tc>
      </w:tr>
      <w:tr w:rsidR="00F82548" w:rsidRPr="00F82548" w14:paraId="36DAD5B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971521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125886" w14:textId="43CD757C" w:rsidR="000C4A02" w:rsidRPr="00F82548" w:rsidRDefault="000C4A02" w:rsidP="000C4A02">
            <w:pPr>
              <w:pStyle w:val="aff3"/>
            </w:pPr>
            <w:r w:rsidRPr="00F82548">
              <w:t xml:space="preserve">Использовать текстовые редакторы для подготовки документов </w:t>
            </w:r>
          </w:p>
        </w:tc>
      </w:tr>
      <w:tr w:rsidR="00F82548" w:rsidRPr="00F82548" w14:paraId="456476C7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466AF6" w14:textId="77777777" w:rsidR="000C4A02" w:rsidRPr="00F82548" w:rsidRDefault="000C4A02" w:rsidP="000C4A02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8214CB" w14:textId="1E71FD9A" w:rsidR="000C4A02" w:rsidRPr="00F82548" w:rsidRDefault="000C4A02" w:rsidP="000C4A02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6F7078A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D91A0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387F18" w14:textId="161AD118" w:rsidR="000C4A02" w:rsidRPr="00F82548" w:rsidRDefault="000C4A02" w:rsidP="000C4A02">
            <w:pPr>
              <w:pStyle w:val="aff3"/>
            </w:pPr>
            <w:r w:rsidRPr="00F82548">
              <w:t>Правила чтения технической документации на ремонт сложных приспособлений, режущего и измерительного инструмента</w:t>
            </w:r>
          </w:p>
        </w:tc>
      </w:tr>
      <w:tr w:rsidR="00F82548" w:rsidRPr="00F82548" w14:paraId="5513301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58851E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780C0" w14:textId="4697380A" w:rsidR="000C4A02" w:rsidRPr="00F82548" w:rsidRDefault="000C4A02" w:rsidP="000C4A02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4F6948B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16B91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85C49" w14:textId="5B43BD08" w:rsidR="000C4A02" w:rsidRPr="00F82548" w:rsidRDefault="000C4A02" w:rsidP="000C4A02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0B95B58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129EE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526FBF" w14:textId="50B7D0B8" w:rsidR="000C4A02" w:rsidRPr="00F82548" w:rsidRDefault="000C4A02" w:rsidP="000C4A02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7FB6CFB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40178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9282C" w14:textId="7B8B8BCF" w:rsidR="000C4A02" w:rsidRPr="00F82548" w:rsidRDefault="000C4A02" w:rsidP="000C4A02">
            <w:pPr>
              <w:pStyle w:val="aff3"/>
            </w:pPr>
            <w:r w:rsidRPr="00F82548">
              <w:t>Прикладные компьютерные программы для подготовки и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79BE9D3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0D28B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29EEE6" w14:textId="537EC953" w:rsidR="000C4A02" w:rsidRPr="00F82548" w:rsidRDefault="000C4A02" w:rsidP="000C4A02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161B864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1E82D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4CBCD" w14:textId="5C5630ED" w:rsidR="000C4A02" w:rsidRPr="00F82548" w:rsidRDefault="000C4A02" w:rsidP="000C4A02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597AA54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B8074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BA521" w14:textId="77777777" w:rsidR="000C4A02" w:rsidRPr="00F82548" w:rsidRDefault="000C4A02" w:rsidP="000C4A02">
            <w:pPr>
              <w:pStyle w:val="aff3"/>
            </w:pPr>
            <w:r w:rsidRPr="00F82548">
              <w:t>Методы, оборудование и инструмент для восстановления деталей сложных приспособлений, режущего и измерительного инструмента</w:t>
            </w:r>
          </w:p>
        </w:tc>
      </w:tr>
      <w:tr w:rsidR="00F82548" w:rsidRPr="00F82548" w14:paraId="003A2C1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244B4C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6971A8" w14:textId="77777777" w:rsidR="000C4A02" w:rsidRPr="00F82548" w:rsidRDefault="000C4A02" w:rsidP="000C4A02">
            <w:pPr>
              <w:pStyle w:val="aff3"/>
            </w:pPr>
            <w:r w:rsidRPr="00F82548">
              <w:t>Методы, оборудование и инструмент для выполнения разборки-сборки, чистки и дефектации сложных приспособлений, режущего и измерительного инструмента</w:t>
            </w:r>
          </w:p>
        </w:tc>
      </w:tr>
      <w:tr w:rsidR="00F82548" w:rsidRPr="00F82548" w14:paraId="1178EA9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B99A0F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82464" w14:textId="77777777" w:rsidR="000C4A02" w:rsidRPr="00F82548" w:rsidRDefault="000C4A02" w:rsidP="000C4A02">
            <w:pPr>
              <w:pStyle w:val="aff3"/>
            </w:pPr>
            <w:r w:rsidRPr="00F82548">
              <w:t>Методы, оборудование для наладки и регулировки сложных приспособлений, режущего и измерительного инструмента</w:t>
            </w:r>
          </w:p>
        </w:tc>
      </w:tr>
      <w:tr w:rsidR="00F82548" w:rsidRPr="00F82548" w14:paraId="3DB647A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D8484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1A2FA" w14:textId="77777777" w:rsidR="000C4A02" w:rsidRPr="00F82548" w:rsidRDefault="000C4A02" w:rsidP="000C4A02">
            <w:pPr>
              <w:pStyle w:val="aff3"/>
            </w:pPr>
            <w:r w:rsidRPr="00F82548">
              <w:t xml:space="preserve">Конструкции, технологические возможности и правила использования технологической оснастки и инструментов для ремонта деталей сложных приспособлений </w:t>
            </w:r>
          </w:p>
        </w:tc>
      </w:tr>
      <w:tr w:rsidR="00F82548" w:rsidRPr="00F82548" w14:paraId="4A452B2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E7D52C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E9A3FF" w14:textId="77777777" w:rsidR="000C4A02" w:rsidRPr="00F82548" w:rsidRDefault="000C4A02" w:rsidP="000C4A02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0007F0A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27608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26FEC0" w14:textId="1ED4D19E" w:rsidR="000C4A02" w:rsidRPr="00F82548" w:rsidRDefault="000C4A02" w:rsidP="000C4A02">
            <w:pPr>
              <w:pStyle w:val="aff3"/>
            </w:pPr>
            <w:r w:rsidRPr="00F82548">
              <w:t xml:space="preserve">Содержание и порядок подготовки документов по результатам дефектации сложных приспособлений и инструментов, принятые в организации </w:t>
            </w:r>
          </w:p>
        </w:tc>
      </w:tr>
      <w:tr w:rsidR="00F82548" w:rsidRPr="00F82548" w14:paraId="3711B6D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4EDA1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D0EE8" w14:textId="3F4713AC" w:rsidR="000C4A02" w:rsidRPr="00F82548" w:rsidRDefault="000C4A02" w:rsidP="000C4A02">
            <w:pPr>
              <w:pStyle w:val="aff3"/>
            </w:pPr>
            <w:r w:rsidRPr="00F82548">
              <w:t xml:space="preserve">Методы контроля </w:t>
            </w:r>
            <w:r w:rsidR="00A1348F" w:rsidRPr="00F82548">
              <w:t xml:space="preserve">и испытания </w:t>
            </w:r>
            <w:r w:rsidRPr="00F82548">
              <w:t>сложных приспособлений и инструментов после ремонта</w:t>
            </w:r>
          </w:p>
        </w:tc>
      </w:tr>
      <w:tr w:rsidR="00F82548" w:rsidRPr="00F82548" w14:paraId="15A13BB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1B389A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7493C" w14:textId="05C7FD1A" w:rsidR="000C4A02" w:rsidRPr="00F82548" w:rsidRDefault="000C4A02" w:rsidP="000C4A02">
            <w:pPr>
              <w:pStyle w:val="aff3"/>
            </w:pPr>
            <w:r w:rsidRPr="00F82548">
              <w:t>Содержание и порядок подготовки документов по итогам контроля и испытаний сложных приспособлений и инструментов, принятые в организации</w:t>
            </w:r>
          </w:p>
        </w:tc>
      </w:tr>
      <w:tr w:rsidR="00F82548" w:rsidRPr="00F82548" w14:paraId="165F376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C0E811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3B3A3" w14:textId="46E4D675" w:rsidR="000C4A02" w:rsidRPr="00F82548" w:rsidRDefault="009F207F" w:rsidP="000C4A02">
            <w:pPr>
              <w:pStyle w:val="aff3"/>
            </w:pPr>
            <w:r w:rsidRPr="00F82548">
              <w:t>Виды, приемы работы</w:t>
            </w:r>
            <w:r w:rsidR="000C4A02" w:rsidRPr="00F82548">
              <w:t xml:space="preserve"> в текстовых редакторах, используемых в организации</w:t>
            </w:r>
          </w:p>
        </w:tc>
      </w:tr>
      <w:tr w:rsidR="00F82548" w:rsidRPr="00F82548" w14:paraId="2C3E845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555E0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C62FE" w14:textId="77777777" w:rsidR="000C4A02" w:rsidRPr="00F82548" w:rsidRDefault="000C4A02" w:rsidP="000C4A02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546868C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7BDD1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E9EE51" w14:textId="77777777" w:rsidR="000C4A02" w:rsidRPr="00F82548" w:rsidRDefault="000C4A02" w:rsidP="000C4A02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7994BF8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885B7B" w14:textId="77777777" w:rsidR="000C4A02" w:rsidRPr="00F82548" w:rsidDel="002A1D54" w:rsidRDefault="000C4A02" w:rsidP="000C4A02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2A5892" w14:textId="77777777" w:rsidR="000C4A02" w:rsidRPr="00F82548" w:rsidRDefault="000C4A02" w:rsidP="000C4A02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0AAB5423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4FD8E" w14:textId="77777777" w:rsidR="000C4A02" w:rsidRPr="00F82548" w:rsidDel="002A1D54" w:rsidRDefault="000C4A02" w:rsidP="000C4A02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000422" w14:textId="77777777" w:rsidR="000C4A02" w:rsidRPr="00F82548" w:rsidRDefault="000C4A02" w:rsidP="000C4A02">
            <w:pPr>
              <w:pStyle w:val="aff3"/>
            </w:pPr>
            <w:r w:rsidRPr="00F82548">
              <w:t>-</w:t>
            </w:r>
          </w:p>
        </w:tc>
      </w:tr>
    </w:tbl>
    <w:p w14:paraId="69C776A3" w14:textId="77777777" w:rsidR="00A61BF1" w:rsidRPr="00F82548" w:rsidRDefault="00A61BF1" w:rsidP="00152F40">
      <w:pPr>
        <w:pStyle w:val="2"/>
        <w:rPr>
          <w:i/>
          <w:szCs w:val="20"/>
        </w:rPr>
      </w:pPr>
      <w:bookmarkStart w:id="7" w:name="_Toc10925693"/>
      <w:r w:rsidRPr="00F82548">
        <w:t>3.4. Обобщенная трудовая функция</w:t>
      </w:r>
      <w:bookmarkEnd w:id="7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1119"/>
        <w:gridCol w:w="800"/>
        <w:gridCol w:w="265"/>
        <w:gridCol w:w="972"/>
        <w:gridCol w:w="1611"/>
        <w:gridCol w:w="636"/>
        <w:gridCol w:w="138"/>
        <w:gridCol w:w="510"/>
        <w:gridCol w:w="622"/>
        <w:gridCol w:w="998"/>
        <w:gridCol w:w="992"/>
      </w:tblGrid>
      <w:tr w:rsidR="00F82548" w:rsidRPr="00F82548" w14:paraId="48A40BF7" w14:textId="77777777" w:rsidTr="005B5AAC">
        <w:trPr>
          <w:trHeight w:val="20"/>
        </w:trPr>
        <w:tc>
          <w:tcPr>
            <w:tcW w:w="75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1F46B3" w14:textId="77777777" w:rsidR="007C144B" w:rsidRPr="00F82548" w:rsidRDefault="005228A2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08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801B0" w14:textId="77777777" w:rsidR="007C144B" w:rsidRPr="00F82548" w:rsidRDefault="003C06C6" w:rsidP="00C43264">
            <w:pPr>
              <w:pStyle w:val="aff3"/>
            </w:pPr>
            <w:r w:rsidRPr="00F82548">
              <w:t xml:space="preserve">Изготовление, регулировка и ремонт крупных и особо сложных приборов, приспособлений и инструментов с точностью по </w:t>
            </w:r>
            <w:r w:rsidR="00423DF5" w:rsidRPr="00F82548">
              <w:t>5–7</w:t>
            </w:r>
            <w:r w:rsidRPr="00F82548">
              <w:t xml:space="preserve"> 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0,16–0,02</w:t>
            </w:r>
            <w:r w:rsidR="00C43264" w:rsidRPr="00F82548">
              <w:t xml:space="preserve"> мкм</w:t>
            </w:r>
          </w:p>
        </w:tc>
        <w:tc>
          <w:tcPr>
            <w:tcW w:w="316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95B3C7" w14:textId="77777777" w:rsidR="007C144B" w:rsidRPr="00F82548" w:rsidRDefault="005228A2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E8FEA" w14:textId="77777777" w:rsidR="007C144B" w:rsidRPr="00F82548" w:rsidRDefault="007C144B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  <w:lang w:val="en-US"/>
              </w:rPr>
              <w:t>D</w:t>
            </w:r>
          </w:p>
        </w:tc>
        <w:tc>
          <w:tcPr>
            <w:tcW w:w="802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E83EDCF" w14:textId="77777777" w:rsidR="007C144B" w:rsidRPr="00F82548" w:rsidRDefault="005228A2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49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6E3F5" w14:textId="77777777" w:rsidR="007C144B" w:rsidRPr="00F82548" w:rsidRDefault="007E1F98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</w:rPr>
              <w:t>4</w:t>
            </w:r>
          </w:p>
        </w:tc>
      </w:tr>
      <w:tr w:rsidR="00F82548" w:rsidRPr="00F82548" w14:paraId="3BB1ED7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586BD407" w14:textId="77777777" w:rsidR="007C144B" w:rsidRPr="00F82548" w:rsidRDefault="007C144B" w:rsidP="00152F40">
            <w:pPr>
              <w:rPr>
                <w:sz w:val="18"/>
                <w:szCs w:val="20"/>
              </w:rPr>
            </w:pPr>
          </w:p>
        </w:tc>
      </w:tr>
      <w:tr w:rsidR="00F82548" w:rsidRPr="00F82548" w14:paraId="7774A08F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33EF5DF9" w14:textId="77777777" w:rsidR="00B1180F" w:rsidRPr="00F82548" w:rsidRDefault="00B1180F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0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0F4E357" w14:textId="77777777" w:rsidR="00B1180F" w:rsidRPr="00F82548" w:rsidRDefault="00B1180F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DC237D4" w14:textId="77777777" w:rsidR="00B1180F" w:rsidRPr="00F82548" w:rsidRDefault="00B1180F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2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EE494D6" w14:textId="77777777" w:rsidR="00B1180F" w:rsidRPr="00F82548" w:rsidRDefault="00B1180F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6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2EAC5D" w14:textId="77777777" w:rsidR="00B1180F" w:rsidRPr="00F82548" w:rsidRDefault="00B1180F" w:rsidP="00152F40">
            <w:pPr>
              <w:jc w:val="center"/>
            </w:pPr>
          </w:p>
        </w:tc>
        <w:tc>
          <w:tcPr>
            <w:tcW w:w="983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3971E5D" w14:textId="77777777" w:rsidR="00B1180F" w:rsidRPr="00F82548" w:rsidRDefault="00B1180F" w:rsidP="00152F40">
            <w:pPr>
              <w:jc w:val="center"/>
            </w:pPr>
          </w:p>
        </w:tc>
      </w:tr>
      <w:tr w:rsidR="00F82548" w:rsidRPr="00F82548" w14:paraId="4F1DD436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04098CA" w14:textId="77777777" w:rsidR="007C144B" w:rsidRPr="00F82548" w:rsidRDefault="007C144B" w:rsidP="00152F40">
            <w:pPr>
              <w:rPr>
                <w:sz w:val="18"/>
                <w:szCs w:val="16"/>
              </w:rPr>
            </w:pPr>
          </w:p>
        </w:tc>
        <w:tc>
          <w:tcPr>
            <w:tcW w:w="2143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9326D8D" w14:textId="77777777" w:rsidR="007C144B" w:rsidRPr="00F82548" w:rsidRDefault="007C144B" w:rsidP="00152F40">
            <w:pPr>
              <w:rPr>
                <w:sz w:val="18"/>
                <w:szCs w:val="16"/>
              </w:rPr>
            </w:pPr>
          </w:p>
        </w:tc>
        <w:tc>
          <w:tcPr>
            <w:tcW w:w="56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7EA190D6" w14:textId="77777777" w:rsidR="007C144B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3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173E610C" w14:textId="77777777" w:rsidR="007C144B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6012DCC8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6630710" w14:textId="77777777" w:rsidR="007C144B" w:rsidRPr="00F82548" w:rsidRDefault="007C144B" w:rsidP="00152F40"/>
        </w:tc>
      </w:tr>
      <w:tr w:rsidR="00F82548" w:rsidRPr="00F82548" w14:paraId="5EA679EE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CDB0B" w14:textId="77777777" w:rsidR="00B47E01" w:rsidRPr="00F82548" w:rsidRDefault="00B47E01" w:rsidP="00C43264">
            <w:pPr>
              <w:pStyle w:val="aff3"/>
            </w:pPr>
            <w:r w:rsidRPr="00F82548">
              <w:t>Возможные наименования должностей, профессий</w:t>
            </w:r>
          </w:p>
        </w:tc>
        <w:tc>
          <w:tcPr>
            <w:tcW w:w="368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C0E89" w14:textId="77777777" w:rsidR="00B47E01" w:rsidRPr="00F82548" w:rsidRDefault="00B47E01" w:rsidP="00C43264">
            <w:pPr>
              <w:pStyle w:val="aff3"/>
            </w:pPr>
            <w:r w:rsidRPr="00F82548">
              <w:t>Слесарь-инструментальщик 5-го разряда</w:t>
            </w:r>
          </w:p>
        </w:tc>
      </w:tr>
      <w:tr w:rsidR="00F82548" w:rsidRPr="00F82548" w14:paraId="30C174F8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A08956" w14:textId="77777777" w:rsidR="00B47E01" w:rsidRPr="00F82548" w:rsidRDefault="00B47E01" w:rsidP="00C43264">
            <w:pPr>
              <w:pStyle w:val="aff3"/>
            </w:pPr>
          </w:p>
        </w:tc>
      </w:tr>
      <w:tr w:rsidR="00F82548" w:rsidRPr="00F82548" w14:paraId="5623714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127F0" w14:textId="77777777" w:rsidR="00D01D53" w:rsidRPr="00F82548" w:rsidRDefault="00D01D53" w:rsidP="00C43264">
            <w:pPr>
              <w:pStyle w:val="aff3"/>
            </w:pPr>
            <w:r w:rsidRPr="00F82548">
              <w:t>Требования к образованию и обучению</w:t>
            </w:r>
          </w:p>
        </w:tc>
        <w:tc>
          <w:tcPr>
            <w:tcW w:w="368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5CD80" w14:textId="77777777" w:rsidR="00D01D53" w:rsidRPr="00F82548" w:rsidRDefault="00D01D53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>Среднее общее образование и</w:t>
            </w:r>
          </w:p>
          <w:p w14:paraId="69B95A86" w14:textId="77777777" w:rsidR="00D01D53" w:rsidRPr="00F82548" w:rsidRDefault="00D01D53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06D2BB46" w14:textId="77777777" w:rsidR="00D01D53" w:rsidRPr="00F82548" w:rsidRDefault="00D01D53" w:rsidP="00C43264">
            <w:pPr>
              <w:pStyle w:val="aff3"/>
            </w:pPr>
            <w:r w:rsidRPr="00F82548">
              <w:t>или</w:t>
            </w:r>
          </w:p>
          <w:p w14:paraId="5D6711D1" w14:textId="77777777" w:rsidR="00D01D53" w:rsidRPr="00F82548" w:rsidRDefault="00D01D53" w:rsidP="00C43264">
            <w:pPr>
              <w:pStyle w:val="aff3"/>
            </w:pPr>
            <w:r w:rsidRPr="00F82548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F82548" w:rsidRPr="00F82548" w14:paraId="7DD9BC72" w14:textId="77777777" w:rsidTr="004545E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D1E96" w14:textId="77777777" w:rsidR="00B47E01" w:rsidRPr="00F82548" w:rsidRDefault="00B47E01" w:rsidP="00C43264">
            <w:pPr>
              <w:pStyle w:val="aff3"/>
            </w:pPr>
            <w:r w:rsidRPr="00F82548">
              <w:t>Требования к опыту практической работы</w:t>
            </w:r>
          </w:p>
        </w:tc>
        <w:tc>
          <w:tcPr>
            <w:tcW w:w="368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4B3502" w14:textId="77777777" w:rsidR="00C43264" w:rsidRPr="00F82548" w:rsidRDefault="00C43264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 xml:space="preserve">Не менее </w:t>
            </w:r>
            <w:r w:rsidRPr="00F82548">
              <w:t xml:space="preserve">двух лет слесарем-инструментальщиком 4-го </w:t>
            </w:r>
            <w:r w:rsidRPr="00F82548">
              <w:rPr>
                <w:lang w:eastAsia="en-US"/>
              </w:rPr>
              <w:t>разряда при наличии профессионального обучения</w:t>
            </w:r>
          </w:p>
          <w:p w14:paraId="323D89BC" w14:textId="77777777" w:rsidR="00B47E01" w:rsidRPr="00F82548" w:rsidRDefault="00C43264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 xml:space="preserve">Не менее </w:t>
            </w:r>
            <w:r w:rsidRPr="00F82548">
              <w:t xml:space="preserve">одного года слесарем-инструментальщиком 4-го </w:t>
            </w:r>
            <w:r w:rsidRPr="00F82548">
              <w:rPr>
                <w:lang w:eastAsia="en-US"/>
              </w:rPr>
              <w:t xml:space="preserve">разряда при наличии </w:t>
            </w:r>
            <w:r w:rsidR="00613516" w:rsidRPr="00F82548">
              <w:rPr>
                <w:lang w:eastAsia="en-US"/>
              </w:rPr>
              <w:t>при наличии среднего профессионального образования</w:t>
            </w:r>
          </w:p>
        </w:tc>
      </w:tr>
      <w:tr w:rsidR="00F82548" w:rsidRPr="00F82548" w14:paraId="29B4BF00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1F68BD" w14:textId="77777777" w:rsidR="004545E5" w:rsidRPr="00F82548" w:rsidRDefault="004545E5" w:rsidP="00C43264">
            <w:pPr>
              <w:pStyle w:val="aff3"/>
            </w:pPr>
            <w:r w:rsidRPr="00F82548">
              <w:t>Особые условия допуска к работе</w:t>
            </w:r>
          </w:p>
        </w:tc>
        <w:tc>
          <w:tcPr>
            <w:tcW w:w="368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1CFEF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7D92E348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противопожарного инструктажа </w:t>
            </w:r>
          </w:p>
          <w:p w14:paraId="07262ABC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инструктажа по охране труда на рабочем месте </w:t>
            </w:r>
          </w:p>
          <w:p w14:paraId="5E421F39" w14:textId="77777777" w:rsidR="004545E5" w:rsidRPr="00F82548" w:rsidRDefault="004545E5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F82548" w:rsidRPr="00F82548" w14:paraId="7A4BF0CC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1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102F0E" w14:textId="77777777" w:rsidR="00B47E01" w:rsidRPr="00F82548" w:rsidRDefault="00B47E01" w:rsidP="00C43264">
            <w:pPr>
              <w:pStyle w:val="aff3"/>
            </w:pPr>
            <w:r w:rsidRPr="00F82548">
              <w:t>Другие характеристики</w:t>
            </w:r>
          </w:p>
        </w:tc>
        <w:tc>
          <w:tcPr>
            <w:tcW w:w="3689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9ED94" w14:textId="77777777" w:rsidR="00B47E01" w:rsidRPr="00F82548" w:rsidRDefault="00B47E01" w:rsidP="00C43264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-</w:t>
            </w:r>
          </w:p>
        </w:tc>
      </w:tr>
      <w:tr w:rsidR="00F82548" w:rsidRPr="00F82548" w14:paraId="1EB41544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E61BE7D" w14:textId="77777777" w:rsidR="0058776E" w:rsidRPr="00F82548" w:rsidRDefault="0058776E" w:rsidP="00152F40"/>
          <w:p w14:paraId="16D5AF55" w14:textId="77777777" w:rsidR="00B47E01" w:rsidRPr="00F82548" w:rsidRDefault="00B47E01" w:rsidP="00152F40">
            <w:r w:rsidRPr="00F82548">
              <w:t>Дополнительные характеристики</w:t>
            </w:r>
          </w:p>
        </w:tc>
      </w:tr>
      <w:tr w:rsidR="00F82548" w:rsidRPr="00F82548" w14:paraId="6FADBA2E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A08CD1" w14:textId="77777777" w:rsidR="00B47E01" w:rsidRPr="00F82548" w:rsidRDefault="00B47E01" w:rsidP="00152F40">
            <w:pPr>
              <w:jc w:val="center"/>
            </w:pPr>
            <w:r w:rsidRPr="00F82548">
              <w:t>Наименование классификатора</w:t>
            </w:r>
          </w:p>
        </w:tc>
        <w:tc>
          <w:tcPr>
            <w:tcW w:w="5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73A32" w14:textId="77777777" w:rsidR="00B47E01" w:rsidRPr="00F82548" w:rsidRDefault="00B47E01" w:rsidP="00152F40">
            <w:pPr>
              <w:jc w:val="center"/>
            </w:pPr>
            <w:r w:rsidRPr="00F82548">
              <w:t>код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9044D7" w14:textId="77777777" w:rsidR="00B47E01" w:rsidRPr="00F82548" w:rsidRDefault="00B47E01" w:rsidP="00152F40">
            <w:pPr>
              <w:pStyle w:val="af0"/>
              <w:ind w:firstLine="567"/>
              <w:jc w:val="center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2548" w:rsidRPr="00F82548" w14:paraId="7CBC7C18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C5AE3" w14:textId="77777777" w:rsidR="00B47E01" w:rsidRPr="00F82548" w:rsidRDefault="00B47E01" w:rsidP="00152F40">
            <w:r w:rsidRPr="00F82548">
              <w:t>ОКЗ</w:t>
            </w:r>
          </w:p>
        </w:tc>
        <w:tc>
          <w:tcPr>
            <w:tcW w:w="5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C7B120" w14:textId="77777777" w:rsidR="00B47E01" w:rsidRPr="00F82548" w:rsidRDefault="00B47E01" w:rsidP="00152F40">
            <w:pPr>
              <w:jc w:val="center"/>
            </w:pPr>
            <w:r w:rsidRPr="00F82548">
              <w:t>7222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E2D970" w14:textId="77777777" w:rsidR="00B47E01" w:rsidRPr="00F82548" w:rsidRDefault="00B47E01" w:rsidP="00152F40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F82548" w:rsidRPr="00F82548" w14:paraId="2942F051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19FD3" w14:textId="77777777" w:rsidR="00B47E01" w:rsidRPr="00F82548" w:rsidRDefault="00B47E01" w:rsidP="00152F40">
            <w:r w:rsidRPr="00F82548">
              <w:t xml:space="preserve">ЕТКС </w:t>
            </w:r>
          </w:p>
        </w:tc>
        <w:tc>
          <w:tcPr>
            <w:tcW w:w="5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D4C48" w14:textId="77777777" w:rsidR="00B47E01" w:rsidRPr="00F82548" w:rsidRDefault="00B47E01" w:rsidP="00152F40">
            <w:pPr>
              <w:jc w:val="center"/>
            </w:pPr>
            <w:r w:rsidRPr="00F82548">
              <w:t>§83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4057A" w14:textId="77777777" w:rsidR="00B47E01" w:rsidRPr="00F82548" w:rsidRDefault="00B47E01" w:rsidP="00152F40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 5-го разряда</w:t>
            </w:r>
          </w:p>
        </w:tc>
      </w:tr>
      <w:tr w:rsidR="00F82548" w:rsidRPr="00F82548" w14:paraId="4FD47146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0A0DFC" w14:textId="77777777" w:rsidR="00B47E01" w:rsidRPr="00F82548" w:rsidRDefault="00B47E01" w:rsidP="00152F40">
            <w:r w:rsidRPr="00F82548">
              <w:t>ОКПДТР</w:t>
            </w:r>
          </w:p>
        </w:tc>
        <w:tc>
          <w:tcPr>
            <w:tcW w:w="5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7415F" w14:textId="77777777" w:rsidR="00B47E01" w:rsidRPr="00F82548" w:rsidRDefault="00B47E01" w:rsidP="00152F40">
            <w:pPr>
              <w:jc w:val="center"/>
            </w:pPr>
            <w:r w:rsidRPr="00F82548">
              <w:t>18452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2399E9" w14:textId="77777777" w:rsidR="00B47E01" w:rsidRPr="00F82548" w:rsidRDefault="00B47E01" w:rsidP="00152F40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</w:t>
            </w:r>
          </w:p>
        </w:tc>
      </w:tr>
      <w:tr w:rsidR="00F82548" w:rsidRPr="00F82548" w14:paraId="479FD4E4" w14:textId="77777777" w:rsidTr="00762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698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A62C6" w14:textId="77777777" w:rsidR="00423DF5" w:rsidRPr="00F82548" w:rsidRDefault="00423DF5" w:rsidP="00423DF5">
            <w:pPr>
              <w:pStyle w:val="aff3"/>
            </w:pPr>
            <w:r w:rsidRPr="00F82548">
              <w:t>ОКСО</w:t>
            </w:r>
          </w:p>
        </w:tc>
        <w:tc>
          <w:tcPr>
            <w:tcW w:w="574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BFF53" w14:textId="77777777" w:rsidR="00423DF5" w:rsidRPr="00F82548" w:rsidRDefault="00423DF5" w:rsidP="00423DF5">
            <w:pPr>
              <w:pStyle w:val="aff3"/>
            </w:pPr>
            <w:r w:rsidRPr="00F82548">
              <w:t>2.15.01.30</w:t>
            </w:r>
          </w:p>
        </w:tc>
        <w:tc>
          <w:tcPr>
            <w:tcW w:w="2728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EF23C" w14:textId="77777777" w:rsidR="00423DF5" w:rsidRPr="00F82548" w:rsidRDefault="00423DF5" w:rsidP="00423DF5">
            <w:pPr>
              <w:pStyle w:val="aff3"/>
            </w:pPr>
            <w:r w:rsidRPr="00F82548">
              <w:t>Слесарь</w:t>
            </w:r>
          </w:p>
        </w:tc>
      </w:tr>
    </w:tbl>
    <w:p w14:paraId="59B71AA6" w14:textId="77777777" w:rsidR="00A61BF1" w:rsidRPr="00F82548" w:rsidRDefault="00A61BF1" w:rsidP="00152F40">
      <w:pPr>
        <w:pStyle w:val="3"/>
      </w:pPr>
      <w:r w:rsidRPr="00F82548">
        <w:t>3.4.1.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193"/>
        <w:gridCol w:w="1055"/>
        <w:gridCol w:w="777"/>
        <w:gridCol w:w="1765"/>
        <w:gridCol w:w="669"/>
        <w:gridCol w:w="14"/>
        <w:gridCol w:w="981"/>
        <w:gridCol w:w="273"/>
        <w:gridCol w:w="1308"/>
        <w:gridCol w:w="649"/>
      </w:tblGrid>
      <w:tr w:rsidR="00F82548" w:rsidRPr="00F82548" w14:paraId="48D2C5FA" w14:textId="77777777" w:rsidTr="007836D4">
        <w:trPr>
          <w:trHeight w:val="20"/>
        </w:trPr>
        <w:tc>
          <w:tcPr>
            <w:tcW w:w="74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863AC1" w14:textId="77777777" w:rsidR="00833551" w:rsidRPr="00F82548" w:rsidRDefault="00833551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48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88DFE6" w14:textId="77777777" w:rsidR="00833551" w:rsidRPr="00F82548" w:rsidRDefault="00833551" w:rsidP="00C43264">
            <w:pPr>
              <w:pStyle w:val="aff3"/>
            </w:pPr>
            <w:r w:rsidRPr="00F82548">
              <w:t>Слесарная обработка деталей крупных и особо сложных приборов, приспособлений и инструментов с точностью размеров по 5–7 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0,16–0,02</w:t>
            </w:r>
            <w:r w:rsidRPr="00F82548">
              <w:t xml:space="preserve"> мкм.</w:t>
            </w:r>
          </w:p>
        </w:tc>
        <w:tc>
          <w:tcPr>
            <w:tcW w:w="32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022F9A" w14:textId="77777777" w:rsidR="00833551" w:rsidRPr="00F82548" w:rsidRDefault="00833551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E917DD" w14:textId="77777777" w:rsidR="00833551" w:rsidRPr="00F82548" w:rsidRDefault="00833551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D</w:t>
            </w:r>
            <w:r w:rsidRPr="00F82548">
              <w:t>/01.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4548DD" w14:textId="77777777" w:rsidR="00833551" w:rsidRPr="00F82548" w:rsidRDefault="00833551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08F604" w14:textId="77777777" w:rsidR="00833551" w:rsidRPr="00F82548" w:rsidRDefault="00833551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3A4BCA45" w14:textId="77777777" w:rsidTr="005B5AAC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901EF72" w14:textId="77777777" w:rsidR="00833551" w:rsidRPr="00F82548" w:rsidRDefault="00833551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6C295261" w14:textId="77777777" w:rsidTr="0094361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8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089B9B73" w14:textId="77777777" w:rsidR="00833551" w:rsidRPr="00F82548" w:rsidRDefault="00833551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14:paraId="54A75136" w14:textId="77777777" w:rsidR="00833551" w:rsidRPr="00F82548" w:rsidRDefault="00833551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81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31E35491" w14:textId="77777777" w:rsidR="00833551" w:rsidRPr="00F82548" w:rsidRDefault="00833551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200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7930113E" w14:textId="77777777" w:rsidR="00833551" w:rsidRPr="00F82548" w:rsidRDefault="00833551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44127E2B" w14:textId="77777777" w:rsidR="00833551" w:rsidRPr="00F82548" w:rsidRDefault="00833551" w:rsidP="00152F40">
            <w:pPr>
              <w:jc w:val="center"/>
            </w:pPr>
          </w:p>
        </w:tc>
        <w:tc>
          <w:tcPr>
            <w:tcW w:w="95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147F2133" w14:textId="77777777" w:rsidR="00833551" w:rsidRPr="00F82548" w:rsidRDefault="00833551" w:rsidP="00152F40">
            <w:pPr>
              <w:jc w:val="center"/>
            </w:pPr>
          </w:p>
        </w:tc>
      </w:tr>
      <w:tr w:rsidR="00F82548" w:rsidRPr="00F82548" w14:paraId="7F0B8D67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84A3D91" w14:textId="77777777" w:rsidR="00833551" w:rsidRPr="00F82548" w:rsidRDefault="00833551" w:rsidP="00152F40">
            <w:pPr>
              <w:rPr>
                <w:sz w:val="18"/>
                <w:szCs w:val="16"/>
              </w:rPr>
            </w:pPr>
          </w:p>
        </w:tc>
        <w:tc>
          <w:tcPr>
            <w:tcW w:w="2098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3288D90" w14:textId="77777777" w:rsidR="00833551" w:rsidRPr="00F82548" w:rsidRDefault="00833551" w:rsidP="00152F40">
            <w:pPr>
              <w:rPr>
                <w:sz w:val="18"/>
                <w:szCs w:val="16"/>
              </w:rPr>
            </w:pPr>
          </w:p>
        </w:tc>
        <w:tc>
          <w:tcPr>
            <w:tcW w:w="615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65CB9564" w14:textId="77777777" w:rsidR="00833551" w:rsidRPr="00F82548" w:rsidRDefault="00833551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9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4E2F137D" w14:textId="77777777" w:rsidR="00833551" w:rsidRPr="00F82548" w:rsidRDefault="00833551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267F473B" w14:textId="77777777" w:rsidTr="00943619">
        <w:trPr>
          <w:trHeight w:val="20"/>
        </w:trPr>
        <w:tc>
          <w:tcPr>
            <w:tcW w:w="1328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93CB74E" w14:textId="77777777" w:rsidR="00833551" w:rsidRPr="00F82548" w:rsidRDefault="00833551" w:rsidP="00152F40">
            <w:pPr>
              <w:rPr>
                <w:szCs w:val="20"/>
              </w:rPr>
            </w:pPr>
          </w:p>
        </w:tc>
        <w:tc>
          <w:tcPr>
            <w:tcW w:w="3672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2951142A" w14:textId="77777777" w:rsidR="00833551" w:rsidRPr="00F82548" w:rsidRDefault="00833551" w:rsidP="00152F40">
            <w:pPr>
              <w:rPr>
                <w:szCs w:val="20"/>
              </w:rPr>
            </w:pPr>
          </w:p>
        </w:tc>
      </w:tr>
      <w:tr w:rsidR="00F82548" w:rsidRPr="00F82548" w14:paraId="19A33584" w14:textId="77777777" w:rsidTr="00943619">
        <w:trPr>
          <w:trHeight w:val="20"/>
        </w:trPr>
        <w:tc>
          <w:tcPr>
            <w:tcW w:w="132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DC7035" w14:textId="77777777" w:rsidR="00833551" w:rsidRPr="00F82548" w:rsidRDefault="00833551" w:rsidP="00C43264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8FEC" w14:textId="77777777" w:rsidR="00833551" w:rsidRPr="00F82548" w:rsidRDefault="00CB026E" w:rsidP="00C43264">
            <w:pPr>
              <w:pStyle w:val="aff3"/>
            </w:pPr>
            <w:r w:rsidRPr="00F82548">
              <w:t xml:space="preserve">Анализ рабочего чертежа и технологической карты для </w:t>
            </w:r>
            <w:r w:rsidR="00833551" w:rsidRPr="00F82548">
              <w:t xml:space="preserve">слесарной обработки поверхностей заготовок крупных и особо сложных деталей с точностью размеров по 5–7 квалитетам и </w:t>
            </w:r>
            <w:r w:rsidR="005D2C20" w:rsidRPr="00F82548">
              <w:t xml:space="preserve">(или) параметром шероховатости </w:t>
            </w:r>
            <w:r w:rsidR="004F3DE0" w:rsidRPr="00F82548">
              <w:rPr>
                <w:lang w:val="en-US"/>
              </w:rPr>
              <w:t>Ra</w:t>
            </w:r>
            <w:r w:rsidR="004F3DE0" w:rsidRPr="00F82548">
              <w:t xml:space="preserve"> </w:t>
            </w:r>
            <w:r w:rsidR="00423DF5" w:rsidRPr="00F82548">
              <w:t>0,16–0,02</w:t>
            </w:r>
            <w:r w:rsidR="00833551" w:rsidRPr="00F82548">
              <w:t xml:space="preserve"> мкм</w:t>
            </w:r>
          </w:p>
        </w:tc>
      </w:tr>
      <w:tr w:rsidR="00F82548" w:rsidRPr="00F82548" w14:paraId="2C4EA614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8C832" w14:textId="77777777" w:rsidR="001A7800" w:rsidRPr="00F82548" w:rsidRDefault="001A7800" w:rsidP="00C4326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4E553" w14:textId="77777777" w:rsidR="001A7800" w:rsidRPr="00F82548" w:rsidRDefault="001A7800" w:rsidP="00C43264">
            <w:pPr>
              <w:pStyle w:val="aff3"/>
            </w:pPr>
            <w:r w:rsidRPr="00F82548">
              <w:t>Разметка и вычерчивание заготовок сложных фигурных очертаний</w:t>
            </w:r>
          </w:p>
        </w:tc>
      </w:tr>
      <w:tr w:rsidR="00F82548" w:rsidRPr="00F82548" w14:paraId="101B0AF0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4609BB" w14:textId="77777777" w:rsidR="00833551" w:rsidRPr="00F82548" w:rsidRDefault="00833551" w:rsidP="00C4326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03B2C" w14:textId="77777777" w:rsidR="00833551" w:rsidRPr="00F82548" w:rsidRDefault="001A7800" w:rsidP="00C43264">
            <w:pPr>
              <w:pStyle w:val="aff3"/>
            </w:pPr>
            <w:r w:rsidRPr="00F82548">
              <w:t xml:space="preserve">Правка </w:t>
            </w:r>
            <w:r w:rsidR="00833551" w:rsidRPr="00F82548">
              <w:t xml:space="preserve">крупных и особо сложных деталей </w:t>
            </w:r>
          </w:p>
        </w:tc>
      </w:tr>
      <w:tr w:rsidR="00F82548" w:rsidRPr="00F82548" w14:paraId="040FF392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7F47B7" w14:textId="77777777" w:rsidR="00833551" w:rsidRPr="00F82548" w:rsidRDefault="00833551" w:rsidP="00C4326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EF2FF7" w14:textId="77777777" w:rsidR="00833551" w:rsidRPr="00F82548" w:rsidRDefault="00833551" w:rsidP="00C43264">
            <w:pPr>
              <w:pStyle w:val="aff3"/>
            </w:pPr>
            <w:r w:rsidRPr="00F82548">
              <w:t>О</w:t>
            </w:r>
            <w:r w:rsidR="00BF76A4" w:rsidRPr="00F82548">
              <w:t xml:space="preserve">пиливание, пригонка, </w:t>
            </w:r>
            <w:r w:rsidRPr="00F82548">
              <w:t>припасовка</w:t>
            </w:r>
            <w:r w:rsidR="00BF76A4" w:rsidRPr="00F82548">
              <w:t>, шабрение</w:t>
            </w:r>
            <w:r w:rsidRPr="00F82548">
              <w:t xml:space="preserve"> крупных и особо сложных деталей и соединений </w:t>
            </w:r>
            <w:r w:rsidR="00752277" w:rsidRPr="00F82548">
              <w:t xml:space="preserve">с точностью размеров по 5–7 квалитетам и шероховатостью </w:t>
            </w:r>
            <w:r w:rsidR="00752277" w:rsidRPr="00F82548">
              <w:rPr>
                <w:lang w:val="en-US"/>
              </w:rPr>
              <w:t xml:space="preserve">Ra </w:t>
            </w:r>
            <w:r w:rsidR="00752277" w:rsidRPr="00F82548">
              <w:t>0,16–0,02 мкм</w:t>
            </w:r>
          </w:p>
        </w:tc>
      </w:tr>
      <w:tr w:rsidR="00F82548" w:rsidRPr="00F82548" w14:paraId="02B186A4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FFDD89" w14:textId="77777777" w:rsidR="00833551" w:rsidRPr="00F82548" w:rsidDel="002A1D54" w:rsidRDefault="00833551" w:rsidP="00C4326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2C522" w14:textId="77777777" w:rsidR="00833551" w:rsidRPr="00F82548" w:rsidRDefault="00833551" w:rsidP="00C43264">
            <w:pPr>
              <w:pStyle w:val="aff3"/>
            </w:pPr>
            <w:r w:rsidRPr="00F82548">
              <w:t>Притирка и доводка поверхностей крупных и особо сложных деталей</w:t>
            </w:r>
            <w:r w:rsidR="00752277" w:rsidRPr="00F82548">
              <w:t xml:space="preserve"> с точностью размеров по 5–7 квалитетам и шероховатостью </w:t>
            </w:r>
            <w:r w:rsidR="00752277" w:rsidRPr="00F82548">
              <w:rPr>
                <w:lang w:val="en-US"/>
              </w:rPr>
              <w:t xml:space="preserve">Ra </w:t>
            </w:r>
            <w:r w:rsidR="00752277" w:rsidRPr="00F82548">
              <w:t>0,16–0,02 мкм</w:t>
            </w:r>
            <w:r w:rsidRPr="00F82548">
              <w:t xml:space="preserve"> </w:t>
            </w:r>
          </w:p>
        </w:tc>
      </w:tr>
      <w:tr w:rsidR="00F82548" w:rsidRPr="00F82548" w14:paraId="633A6756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40C92" w14:textId="77777777" w:rsidR="003B48C5" w:rsidRPr="00F82548" w:rsidDel="002A1D54" w:rsidRDefault="003B48C5" w:rsidP="00C4326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32975" w14:textId="06C3065E" w:rsidR="003B48C5" w:rsidRPr="00F82548" w:rsidRDefault="003B48C5" w:rsidP="00C43264">
            <w:pPr>
              <w:pStyle w:val="aff3"/>
            </w:pPr>
            <w:r w:rsidRPr="00F82548">
              <w:t>Балансировка крупных и особо сложных деталей с точностью размеров по 5–7 квалитетам</w:t>
            </w:r>
          </w:p>
        </w:tc>
      </w:tr>
      <w:tr w:rsidR="00F82548" w:rsidRPr="00F82548" w14:paraId="173C93E4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6FA85" w14:textId="77777777" w:rsidR="00752277" w:rsidRPr="00F82548" w:rsidDel="002A1D54" w:rsidRDefault="00752277" w:rsidP="00C4326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45C252" w14:textId="77777777" w:rsidR="00752277" w:rsidRPr="00F82548" w:rsidRDefault="00752277" w:rsidP="00C43264">
            <w:pPr>
              <w:pStyle w:val="aff3"/>
            </w:pPr>
            <w:r w:rsidRPr="00F82548">
              <w:t>Контроль размеров, формы, расположения и шероховатости</w:t>
            </w:r>
            <w:r w:rsidR="00236859" w:rsidRPr="00F82548">
              <w:t xml:space="preserve"> </w:t>
            </w:r>
            <w:r w:rsidRPr="00F82548">
              <w:t xml:space="preserve">поверхностей крупных и особо сложных деталей </w:t>
            </w:r>
          </w:p>
        </w:tc>
      </w:tr>
      <w:tr w:rsidR="00F82548" w:rsidRPr="00F82548" w14:paraId="70745D62" w14:textId="77777777" w:rsidTr="00943619">
        <w:trPr>
          <w:trHeight w:val="20"/>
        </w:trPr>
        <w:tc>
          <w:tcPr>
            <w:tcW w:w="132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024BFA" w14:textId="77777777" w:rsidR="00833551" w:rsidRPr="00F82548" w:rsidDel="002A1D54" w:rsidRDefault="00833551" w:rsidP="00C43264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96780" w14:textId="77777777" w:rsidR="00833551" w:rsidRPr="00F82548" w:rsidRDefault="00833551" w:rsidP="00C43264">
            <w:pPr>
              <w:pStyle w:val="aff3"/>
            </w:pPr>
            <w:r w:rsidRPr="00F82548">
              <w:t xml:space="preserve">Читать и </w:t>
            </w:r>
            <w:r w:rsidR="009078D8" w:rsidRPr="00F82548">
              <w:t xml:space="preserve">использовать рабочий чертеж и технологическую карту </w:t>
            </w:r>
            <w:r w:rsidRPr="00F82548">
              <w:t xml:space="preserve">на крупные и особо сложные детали с точностью размеров по </w:t>
            </w:r>
            <w:r w:rsidR="00423DF5" w:rsidRPr="00F82548">
              <w:t>5–7</w:t>
            </w:r>
            <w:r w:rsidRPr="00F82548">
              <w:t xml:space="preserve"> 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0,16–0,02</w:t>
            </w:r>
            <w:r w:rsidRPr="00F82548">
              <w:t xml:space="preserve"> мкм</w:t>
            </w:r>
          </w:p>
        </w:tc>
      </w:tr>
      <w:tr w:rsidR="00F82548" w:rsidRPr="00F82548" w14:paraId="4D2E174B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75CD7D" w14:textId="77777777" w:rsidR="00721250" w:rsidRPr="00F82548" w:rsidDel="002A1D54" w:rsidRDefault="00721250" w:rsidP="00721250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912AC" w14:textId="77B01E93" w:rsidR="00721250" w:rsidRPr="00F82548" w:rsidRDefault="00721250" w:rsidP="00721250">
            <w:pPr>
              <w:pStyle w:val="aff3"/>
            </w:pPr>
            <w:r w:rsidRPr="00F82548">
              <w:t>Искать в электронном архиве справочную информацию, конструкторские и технологические документы для выполнения операции слесарной обработка деталей крупных и особо сложных приборов, приспособлений и инструментов</w:t>
            </w:r>
          </w:p>
        </w:tc>
      </w:tr>
      <w:tr w:rsidR="00F82548" w:rsidRPr="00F82548" w14:paraId="06335939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6D75C" w14:textId="77777777" w:rsidR="00721250" w:rsidRPr="00F82548" w:rsidDel="002A1D54" w:rsidRDefault="00721250" w:rsidP="00721250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0C35B" w14:textId="3D8D4352" w:rsidR="00721250" w:rsidRPr="00F82548" w:rsidRDefault="00721250" w:rsidP="00721250">
            <w:pPr>
              <w:pStyle w:val="aff3"/>
            </w:pPr>
            <w:r w:rsidRPr="00F82548">
              <w:t>Просматривать документы и их реквизиты в электронном архиве</w:t>
            </w:r>
          </w:p>
        </w:tc>
      </w:tr>
      <w:tr w:rsidR="00F82548" w:rsidRPr="00F82548" w14:paraId="01695752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23CAB" w14:textId="77777777" w:rsidR="00721250" w:rsidRPr="00F82548" w:rsidDel="002A1D54" w:rsidRDefault="00721250" w:rsidP="00721250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1E3879" w14:textId="6F5C881D" w:rsidR="00721250" w:rsidRPr="00F82548" w:rsidRDefault="00721250" w:rsidP="00721250">
            <w:pPr>
              <w:pStyle w:val="aff3"/>
            </w:pPr>
            <w:r w:rsidRPr="00F82548">
              <w:t>Сохранять документы из электронного архива</w:t>
            </w:r>
          </w:p>
        </w:tc>
      </w:tr>
      <w:tr w:rsidR="00F82548" w:rsidRPr="00F82548" w14:paraId="58F90B8E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C0E40" w14:textId="77777777" w:rsidR="00943619" w:rsidRPr="00F82548" w:rsidDel="002A1D54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BB6406" w14:textId="52FB011F" w:rsidR="00943619" w:rsidRPr="00F82548" w:rsidRDefault="00943619" w:rsidP="00943619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0E3FB657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8256F" w14:textId="77777777" w:rsidR="007836D4" w:rsidRPr="00F82548" w:rsidDel="002A1D54" w:rsidRDefault="007836D4" w:rsidP="007836D4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0C7D9" w14:textId="3A2EA76A" w:rsidR="007836D4" w:rsidRPr="00F82548" w:rsidRDefault="007836D4" w:rsidP="007836D4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F82548" w:rsidRPr="00F82548" w14:paraId="2EA6C08D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659280" w14:textId="77777777" w:rsidR="00943619" w:rsidRPr="00F82548" w:rsidDel="002A1D54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B2279E" w14:textId="05F1985A" w:rsidR="00943619" w:rsidRPr="00F82548" w:rsidRDefault="00943619" w:rsidP="007836D4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661CCCF2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898381" w14:textId="77777777" w:rsidR="00943619" w:rsidRPr="00F82548" w:rsidDel="002A1D54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6A961" w14:textId="2AEC7479" w:rsidR="00943619" w:rsidRPr="00F82548" w:rsidRDefault="00943619" w:rsidP="00943619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60EF88C2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F682C" w14:textId="77777777" w:rsidR="00943619" w:rsidRPr="00F82548" w:rsidDel="002A1D54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C254C" w14:textId="738416D8" w:rsidR="00943619" w:rsidRPr="00F82548" w:rsidRDefault="00943619" w:rsidP="00943619">
            <w:pPr>
              <w:pStyle w:val="aff3"/>
            </w:pPr>
            <w:r w:rsidRPr="00F82548">
              <w:t xml:space="preserve">Выполнять разметку крупных и особо сложных заготовок </w:t>
            </w:r>
            <w:r w:rsidR="004A7408" w:rsidRPr="00F82548">
              <w:t>сложных фигурных очертаний</w:t>
            </w:r>
          </w:p>
        </w:tc>
      </w:tr>
      <w:tr w:rsidR="00F82548" w:rsidRPr="00F82548" w14:paraId="502FD037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AE2B7" w14:textId="77777777" w:rsidR="00366C6C" w:rsidRPr="00F82548" w:rsidDel="002A1D54" w:rsidRDefault="00366C6C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488C01" w14:textId="4046AA0B" w:rsidR="00366C6C" w:rsidRPr="00F82548" w:rsidRDefault="00366C6C" w:rsidP="00A1348F">
            <w:pPr>
              <w:pStyle w:val="aff3"/>
            </w:pPr>
            <w:r w:rsidRPr="00F82548">
              <w:t>Выполнять геометрические построения для выполнения</w:t>
            </w:r>
            <w:r w:rsidR="004A7408" w:rsidRPr="00F82548">
              <w:t xml:space="preserve"> </w:t>
            </w:r>
            <w:r w:rsidRPr="00F82548">
              <w:t>разметки с использованием</w:t>
            </w:r>
            <w:r w:rsidR="00A1348F" w:rsidRPr="00F82548">
              <w:t xml:space="preserve"> систем автоматизированного проектирования (далее – </w:t>
            </w:r>
            <w:r w:rsidR="00A1348F" w:rsidRPr="00F82548">
              <w:rPr>
                <w:lang w:val="en-US"/>
              </w:rPr>
              <w:t>CAD</w:t>
            </w:r>
            <w:r w:rsidR="00A1348F" w:rsidRPr="00F82548">
              <w:t>-системы)</w:t>
            </w:r>
            <w:r w:rsidR="004D38A5" w:rsidRPr="00F82548">
              <w:t xml:space="preserve"> легкого класса</w:t>
            </w:r>
          </w:p>
        </w:tc>
      </w:tr>
      <w:tr w:rsidR="00F82548" w:rsidRPr="00F82548" w14:paraId="2CFCE5DB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E6480" w14:textId="77777777" w:rsidR="00943619" w:rsidRPr="00F82548" w:rsidDel="002A1D54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425D2A" w14:textId="77777777" w:rsidR="00943619" w:rsidRPr="00F82548" w:rsidRDefault="00943619" w:rsidP="00943619">
            <w:pPr>
              <w:pStyle w:val="aff3"/>
            </w:pPr>
            <w:r w:rsidRPr="00F82548">
              <w:t>Выполнять правку крупных и особо сложных деталей</w:t>
            </w:r>
          </w:p>
        </w:tc>
      </w:tr>
      <w:tr w:rsidR="00F82548" w:rsidRPr="00F82548" w14:paraId="50F1F3DC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AD4FA" w14:textId="77777777" w:rsidR="00943619" w:rsidRPr="00F82548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97388" w14:textId="77777777" w:rsidR="00943619" w:rsidRPr="00F82548" w:rsidRDefault="00943619" w:rsidP="00943619">
            <w:pPr>
              <w:pStyle w:val="aff3"/>
            </w:pPr>
            <w:r w:rsidRPr="00F82548">
              <w:t xml:space="preserve">Выполнять опиливание, пригонку, припасовку, шабрение крупных и особо сложных деталей и соединений с точностью размеров по 5–7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0,16–0,02 мкм</w:t>
            </w:r>
          </w:p>
        </w:tc>
      </w:tr>
      <w:tr w:rsidR="00F82548" w:rsidRPr="00F82548" w14:paraId="515957F9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251563" w14:textId="77777777" w:rsidR="00943619" w:rsidRPr="00F82548" w:rsidDel="002A1D54" w:rsidRDefault="00943619" w:rsidP="00943619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26855" w14:textId="77777777" w:rsidR="00943619" w:rsidRPr="00F82548" w:rsidRDefault="00943619" w:rsidP="00943619">
            <w:pPr>
              <w:pStyle w:val="aff3"/>
            </w:pPr>
            <w:r w:rsidRPr="00F82548">
              <w:t xml:space="preserve">Выполнять притирку и доводку поверхностей крупных и особо сложных деталей с точностью размеров по 5–7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0,16–0,02 мкм</w:t>
            </w:r>
          </w:p>
        </w:tc>
      </w:tr>
      <w:tr w:rsidR="00F82548" w:rsidRPr="00F82548" w14:paraId="6B5DE60E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A226B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53924" w14:textId="72965295" w:rsidR="00FD6565" w:rsidRPr="00F82548" w:rsidRDefault="00FD6565" w:rsidP="00FD6565">
            <w:pPr>
              <w:pStyle w:val="aff3"/>
            </w:pPr>
            <w:r w:rsidRPr="00F82548">
              <w:t>Балансировать крупные и особо сложные детали с точностью размеров по 5–7 квалитетам</w:t>
            </w:r>
          </w:p>
        </w:tc>
      </w:tr>
      <w:tr w:rsidR="00F82548" w:rsidRPr="00F82548" w14:paraId="47BFA305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0D627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4892F" w14:textId="77777777" w:rsidR="00FD6565" w:rsidRPr="00F82548" w:rsidRDefault="00FD6565" w:rsidP="00FD6565">
            <w:pPr>
              <w:pStyle w:val="aff3"/>
            </w:pPr>
            <w:r w:rsidRPr="00F82548">
              <w:t>Контролировать размеры, форму и расположение поверхностей деталей средней сложности с точностью размеров по 5-7 квалитетам</w:t>
            </w:r>
          </w:p>
        </w:tc>
      </w:tr>
      <w:tr w:rsidR="00F82548" w:rsidRPr="00F82548" w14:paraId="4E1B8A84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DD394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0AA9A8" w14:textId="77777777" w:rsidR="00FD6565" w:rsidRPr="00F82548" w:rsidRDefault="00FD6565" w:rsidP="00FD6565">
            <w:pPr>
              <w:pStyle w:val="aff3"/>
            </w:pPr>
            <w:r w:rsidRPr="00F82548">
              <w:t xml:space="preserve">Контролировать шероховатость поверхностей деталей средней сложности с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0,16–0,02 мкм </w:t>
            </w:r>
          </w:p>
        </w:tc>
      </w:tr>
      <w:tr w:rsidR="00F82548" w:rsidRPr="00F82548" w14:paraId="6AB5B1E3" w14:textId="77777777" w:rsidTr="00943619">
        <w:trPr>
          <w:trHeight w:val="20"/>
        </w:trPr>
        <w:tc>
          <w:tcPr>
            <w:tcW w:w="1328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9DC6CB" w14:textId="77777777" w:rsidR="00FD6565" w:rsidRPr="00F82548" w:rsidDel="002A1D54" w:rsidRDefault="00FD6565" w:rsidP="00FD656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E00F3E" w14:textId="1DD43886" w:rsidR="00FD6565" w:rsidRPr="00F82548" w:rsidRDefault="00FD6565" w:rsidP="00FD656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656E2A16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762EC0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EC5B0E" w14:textId="718925FF" w:rsidR="00FD6565" w:rsidRPr="00F82548" w:rsidRDefault="00FD6565" w:rsidP="00FD6565">
            <w:pPr>
              <w:pStyle w:val="aff3"/>
            </w:pPr>
            <w:r w:rsidRPr="00F82548">
              <w:t xml:space="preserve">Правила чтения рабочих чертежей, технологической документации </w:t>
            </w:r>
          </w:p>
        </w:tc>
      </w:tr>
      <w:tr w:rsidR="00F82548" w:rsidRPr="00F82548" w14:paraId="5EDFD678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00A90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60851F" w14:textId="2505CBFF" w:rsidR="00FD6565" w:rsidRPr="00F82548" w:rsidRDefault="00FD6565" w:rsidP="00FD6565">
            <w:pPr>
              <w:pStyle w:val="aff3"/>
            </w:pPr>
            <w:r w:rsidRPr="00F82548">
              <w:t>Порядок работы с электронным архивом технической документации</w:t>
            </w:r>
          </w:p>
        </w:tc>
      </w:tr>
      <w:tr w:rsidR="00F82548" w:rsidRPr="00F82548" w14:paraId="3CB901E3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61208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AB044" w14:textId="66DFFC30" w:rsidR="00FD6565" w:rsidRPr="00F82548" w:rsidRDefault="00FD6565" w:rsidP="00FD656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51CF6BAF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D3ED3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001917" w14:textId="3844AC91" w:rsidR="00FD6565" w:rsidRPr="00F82548" w:rsidRDefault="00FD6565" w:rsidP="00FD656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63D34B8D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C2E4E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B967E4" w14:textId="3D9CF731" w:rsidR="00FD6565" w:rsidRPr="00F82548" w:rsidRDefault="00FD6565" w:rsidP="00FD656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74C39898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83669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C3615" w14:textId="49C3D556" w:rsidR="00FD6565" w:rsidRPr="00F82548" w:rsidRDefault="00FD6565" w:rsidP="00FD6565">
            <w:pPr>
              <w:pStyle w:val="aff3"/>
            </w:pPr>
            <w:r w:rsidRPr="00F82548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1B98F0AF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EBA8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5CFFC" w14:textId="78DC2978" w:rsidR="00FD6565" w:rsidRPr="00F82548" w:rsidRDefault="00FD6565" w:rsidP="00FD656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4B39C3CD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516D86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E39E39" w14:textId="3583A61E" w:rsidR="00FD6565" w:rsidRPr="00F82548" w:rsidRDefault="00FD6565" w:rsidP="00FD656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4D1B5E16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197A2D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70B6A3" w14:textId="1DDF7D01" w:rsidR="00FD6565" w:rsidRPr="00F82548" w:rsidRDefault="00FD6565" w:rsidP="00FD656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3CEAFE73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55ECA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423B55" w14:textId="0F83F7B1" w:rsidR="00FD6565" w:rsidRPr="00F82548" w:rsidRDefault="00FD6565" w:rsidP="00FD6565">
            <w:pPr>
              <w:pStyle w:val="aff3"/>
            </w:pPr>
            <w:r w:rsidRPr="00F82548">
              <w:t xml:space="preserve">Виды технологической документации, используемой в организации </w:t>
            </w:r>
          </w:p>
        </w:tc>
      </w:tr>
      <w:tr w:rsidR="00F82548" w:rsidRPr="00F82548" w14:paraId="6CCF7571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6FA97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54406" w14:textId="0131FD47" w:rsidR="00FD6565" w:rsidRPr="00F82548" w:rsidRDefault="00FD6565" w:rsidP="00FD6565">
            <w:pPr>
              <w:pStyle w:val="aff3"/>
            </w:pPr>
            <w:r w:rsidRPr="00F82548">
              <w:t>Методы и приемы разметки и вычерчивания заготовок сложных фигурных очертаний</w:t>
            </w:r>
          </w:p>
        </w:tc>
      </w:tr>
      <w:tr w:rsidR="00F82548" w:rsidRPr="00F82548" w14:paraId="48513643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4B138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3834E0" w14:textId="63433F8B" w:rsidR="00FD6565" w:rsidRPr="00F82548" w:rsidRDefault="00FD6565" w:rsidP="00FD6565">
            <w:pPr>
              <w:pStyle w:val="aff3"/>
            </w:pPr>
            <w:r w:rsidRPr="00F82548">
              <w:t>Методы выполнения геометрических построений для выполнения разметки в CAD-системе легкого класса, используемой в организации</w:t>
            </w:r>
          </w:p>
        </w:tc>
      </w:tr>
      <w:tr w:rsidR="00F82548" w:rsidRPr="00F82548" w14:paraId="39F9B487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306210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EC2F3" w14:textId="77777777" w:rsidR="00FD6565" w:rsidRPr="00F82548" w:rsidRDefault="00FD6565" w:rsidP="00FD6565">
            <w:pPr>
              <w:pStyle w:val="aff3"/>
            </w:pPr>
            <w:r w:rsidRPr="00F82548">
              <w:t xml:space="preserve">Технологические методы и приемы слесарной обработки заготовок крупных и особо сложных деталей с точностью размеров по 5–7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0,16–0,02 мкм</w:t>
            </w:r>
          </w:p>
        </w:tc>
      </w:tr>
      <w:tr w:rsidR="00F82548" w:rsidRPr="00F82548" w14:paraId="14693AFD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B454C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DE40D0" w14:textId="1B718FF9" w:rsidR="00FD6565" w:rsidRPr="00F82548" w:rsidRDefault="00FD6565" w:rsidP="00FD6565">
            <w:pPr>
              <w:pStyle w:val="aff3"/>
            </w:pPr>
            <w:r w:rsidRPr="00F82548">
              <w:t>Методы балансировки крупных и особо сложных деталей с точностью размеров по 5–7 квалитетам</w:t>
            </w:r>
          </w:p>
        </w:tc>
      </w:tr>
      <w:tr w:rsidR="00F82548" w:rsidRPr="00F82548" w14:paraId="71EA4FF3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FD5BDF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BA5F63" w14:textId="0C77E484" w:rsidR="00347D68" w:rsidRPr="00F82548" w:rsidRDefault="00347D68" w:rsidP="00347D68">
            <w:pPr>
              <w:pStyle w:val="aff3"/>
            </w:pPr>
            <w:r w:rsidRPr="00F82548">
              <w:t>Виды, назначение и порядок применения компьютеризированных балансировочных устройств</w:t>
            </w:r>
          </w:p>
        </w:tc>
      </w:tr>
      <w:tr w:rsidR="00F82548" w:rsidRPr="00F82548" w14:paraId="0927483C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F672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4066D" w14:textId="77777777" w:rsidR="00347D68" w:rsidRPr="00F82548" w:rsidRDefault="00347D68" w:rsidP="00347D68">
            <w:pPr>
              <w:pStyle w:val="aff3"/>
            </w:pPr>
            <w:r w:rsidRPr="00F82548">
              <w:t>Конструкции, технологические возможности и правила эксплуатации станков и механизированного инструмента для слесарной обработки крупных и особо сложных деталей</w:t>
            </w:r>
          </w:p>
        </w:tc>
      </w:tr>
      <w:tr w:rsidR="00F82548" w:rsidRPr="00F82548" w14:paraId="62E4E567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AE7F5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718AC2" w14:textId="561C76D5" w:rsidR="00347D68" w:rsidRPr="00F82548" w:rsidRDefault="00347D68" w:rsidP="00347D68">
            <w:pPr>
              <w:pStyle w:val="aff3"/>
            </w:pPr>
            <w:r w:rsidRPr="00F82548">
              <w:t xml:space="preserve">Виды, основные параметры и особенности применения инструментов для слесарной обработки заготовок крупных и особо сложных деталей с точностью размеров по 5–7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0,16–0,02 мкм</w:t>
            </w:r>
          </w:p>
        </w:tc>
      </w:tr>
      <w:tr w:rsidR="00F82548" w:rsidRPr="00F82548" w14:paraId="47D5BC79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4191B7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FBF2C" w14:textId="4A18C0FD" w:rsidR="00347D68" w:rsidRPr="00F82548" w:rsidRDefault="00347D68" w:rsidP="00347D68">
            <w:pPr>
              <w:pStyle w:val="aff3"/>
            </w:pPr>
            <w:r w:rsidRPr="00F82548">
              <w:t xml:space="preserve">Виды, основные параметры и особенности применения специальных приспособлений для слесарной обработки заготовок крупных и особо сложных деталей с точностью размеров по 5–7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0,16–0,02 мкм</w:t>
            </w:r>
          </w:p>
        </w:tc>
      </w:tr>
      <w:tr w:rsidR="00F82548" w:rsidRPr="00F82548" w14:paraId="28176655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C555B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37761" w14:textId="77777777" w:rsidR="00347D68" w:rsidRPr="00F82548" w:rsidRDefault="00347D68" w:rsidP="00347D68">
            <w:pPr>
              <w:pStyle w:val="aff3"/>
            </w:pPr>
            <w:r w:rsidRPr="00F82548">
              <w:t xml:space="preserve">Основные виды дефектов деталей, возникающие при слесарной обработке поверхностей заготовок крупных и особо сложных деталей с точностью размеров по 5–7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0,16–0,02 мкм, их причины, способы предупреждения и устранения</w:t>
            </w:r>
          </w:p>
        </w:tc>
      </w:tr>
      <w:tr w:rsidR="00F82548" w:rsidRPr="00F82548" w14:paraId="36D5DB22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D9728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5CAFED" w14:textId="77777777" w:rsidR="00347D68" w:rsidRPr="00F82548" w:rsidRDefault="00347D68" w:rsidP="00347D68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 для контроля крупных и особо сложных деталей с точностью размеров по 5–7 квалитетам</w:t>
            </w:r>
          </w:p>
        </w:tc>
      </w:tr>
      <w:tr w:rsidR="00F82548" w:rsidRPr="00F82548" w14:paraId="22A74549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47E7E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B58B20" w14:textId="77777777" w:rsidR="00347D68" w:rsidRPr="00F82548" w:rsidRDefault="00347D68" w:rsidP="00347D6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4CDA8CA0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9C256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1154A" w14:textId="77777777" w:rsidR="00347D68" w:rsidRPr="00F82548" w:rsidRDefault="00347D68" w:rsidP="00347D6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7F804E7F" w14:textId="77777777" w:rsidTr="00943619">
        <w:trPr>
          <w:trHeight w:val="20"/>
        </w:trPr>
        <w:tc>
          <w:tcPr>
            <w:tcW w:w="1328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51C0AC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96B91" w14:textId="77777777" w:rsidR="00347D68" w:rsidRPr="00F82548" w:rsidRDefault="00347D68" w:rsidP="00347D6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3677D916" w14:textId="77777777" w:rsidTr="00943619">
        <w:trPr>
          <w:trHeight w:val="20"/>
        </w:trPr>
        <w:tc>
          <w:tcPr>
            <w:tcW w:w="132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06082" w14:textId="77777777" w:rsidR="00347D68" w:rsidRPr="00F82548" w:rsidDel="002A1D54" w:rsidRDefault="00347D68" w:rsidP="00347D68">
            <w:pPr>
              <w:pStyle w:val="aff3"/>
            </w:pPr>
            <w:r w:rsidRPr="00F82548" w:rsidDel="002A1D54">
              <w:t>Другие характеристики</w:t>
            </w:r>
          </w:p>
        </w:tc>
        <w:tc>
          <w:tcPr>
            <w:tcW w:w="3672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935D87" w14:textId="77777777" w:rsidR="00347D68" w:rsidRPr="00F82548" w:rsidRDefault="00347D68" w:rsidP="00347D68">
            <w:pPr>
              <w:pStyle w:val="aff3"/>
            </w:pPr>
            <w:r w:rsidRPr="00F82548">
              <w:t>-</w:t>
            </w:r>
          </w:p>
        </w:tc>
      </w:tr>
    </w:tbl>
    <w:p w14:paraId="2ED0010D" w14:textId="77777777" w:rsidR="00A61BF1" w:rsidRPr="00F82548" w:rsidRDefault="00A61BF1" w:rsidP="00152F40">
      <w:pPr>
        <w:pStyle w:val="3"/>
      </w:pPr>
      <w:r w:rsidRPr="00F82548">
        <w:t>3.4.2.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00"/>
        <w:gridCol w:w="1055"/>
        <w:gridCol w:w="875"/>
        <w:gridCol w:w="1738"/>
        <w:gridCol w:w="659"/>
        <w:gridCol w:w="27"/>
        <w:gridCol w:w="949"/>
        <w:gridCol w:w="277"/>
        <w:gridCol w:w="1283"/>
        <w:gridCol w:w="632"/>
      </w:tblGrid>
      <w:tr w:rsidR="00F82548" w:rsidRPr="00F82548" w14:paraId="3CFC8C7F" w14:textId="77777777" w:rsidTr="006F3AF9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CC52450" w14:textId="77777777" w:rsidR="00641617" w:rsidRPr="00F82548" w:rsidRDefault="00641617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F140A" w14:textId="77777777" w:rsidR="00641617" w:rsidRPr="00F82548" w:rsidRDefault="00641617" w:rsidP="00C43264">
            <w:pPr>
              <w:pStyle w:val="aff3"/>
            </w:pPr>
            <w:r w:rsidRPr="00F82548">
              <w:t>Сборка и регулирование крупных и особо сложных приборов, приспособлений и инструментов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7808A98" w14:textId="77777777" w:rsidR="00641617" w:rsidRPr="00F82548" w:rsidRDefault="00641617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19D37" w14:textId="77777777" w:rsidR="00641617" w:rsidRPr="00F82548" w:rsidRDefault="00641617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D</w:t>
            </w:r>
            <w:r w:rsidRPr="00F82548">
              <w:t>/02.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09496D" w14:textId="77777777" w:rsidR="00641617" w:rsidRPr="00F82548" w:rsidRDefault="00641617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52E3DE" w14:textId="77777777" w:rsidR="00641617" w:rsidRPr="00F82548" w:rsidRDefault="009721E1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4</w:t>
            </w:r>
          </w:p>
        </w:tc>
      </w:tr>
      <w:tr w:rsidR="00F82548" w:rsidRPr="00F82548" w14:paraId="7AC49223" w14:textId="77777777" w:rsidTr="00C43264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3FA6BD9A" w14:textId="77777777" w:rsidR="00641617" w:rsidRPr="00F82548" w:rsidRDefault="00641617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7E4CB1A9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622736B5" w14:textId="77777777" w:rsidR="00641617" w:rsidRPr="00F82548" w:rsidRDefault="0064161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156AB079" w14:textId="77777777" w:rsidR="00641617" w:rsidRPr="00F82548" w:rsidRDefault="0064161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900C8F5" w14:textId="77777777" w:rsidR="00641617" w:rsidRPr="00F82548" w:rsidRDefault="00641617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E2A1EEA" w14:textId="77777777" w:rsidR="00641617" w:rsidRPr="00F82548" w:rsidRDefault="00641617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0F0F4E3" w14:textId="77777777" w:rsidR="00641617" w:rsidRPr="00F82548" w:rsidRDefault="00641617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6EF884D" w14:textId="77777777" w:rsidR="00641617" w:rsidRPr="00F82548" w:rsidRDefault="00641617" w:rsidP="00152F40">
            <w:pPr>
              <w:jc w:val="center"/>
            </w:pPr>
          </w:p>
        </w:tc>
      </w:tr>
      <w:tr w:rsidR="00F82548" w:rsidRPr="00F82548" w14:paraId="57647E6C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5F48895E" w14:textId="77777777" w:rsidR="00641617" w:rsidRPr="00F82548" w:rsidRDefault="00641617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7CCAC76B" w14:textId="77777777" w:rsidR="00641617" w:rsidRPr="00F82548" w:rsidRDefault="00641617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0A513FC5" w14:textId="77777777" w:rsidR="00641617" w:rsidRPr="00F82548" w:rsidRDefault="00641617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A08319F" w14:textId="77777777" w:rsidR="00641617" w:rsidRPr="00F82548" w:rsidRDefault="00641617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780DEAF2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4552D106" w14:textId="77777777" w:rsidR="00641617" w:rsidRPr="00F82548" w:rsidRDefault="00641617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15299A37" w14:textId="77777777" w:rsidR="00641617" w:rsidRPr="00F82548" w:rsidRDefault="00641617" w:rsidP="00152F40">
            <w:pPr>
              <w:rPr>
                <w:szCs w:val="20"/>
              </w:rPr>
            </w:pPr>
          </w:p>
        </w:tc>
      </w:tr>
      <w:tr w:rsidR="00F82548" w:rsidRPr="00F82548" w14:paraId="476A28E7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B443E" w14:textId="77777777" w:rsidR="00641617" w:rsidRPr="00F82548" w:rsidRDefault="00641617" w:rsidP="00C43264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5E1F3" w14:textId="77777777" w:rsidR="00641617" w:rsidRPr="00F82548" w:rsidRDefault="00CB026E" w:rsidP="00C43264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641617" w:rsidRPr="00F82548">
              <w:t>сборки и регулирования крупных и особо сложных приспособлений и инструментов</w:t>
            </w:r>
          </w:p>
        </w:tc>
      </w:tr>
      <w:tr w:rsidR="00F82548" w:rsidRPr="00F82548" w14:paraId="37230CD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B008E6" w14:textId="77777777" w:rsidR="00641617" w:rsidRPr="00F82548" w:rsidRDefault="00641617" w:rsidP="00C43264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2375F" w14:textId="77777777" w:rsidR="00641617" w:rsidRPr="00F82548" w:rsidRDefault="00641617" w:rsidP="00C43264">
            <w:pPr>
              <w:pStyle w:val="aff3"/>
            </w:pPr>
            <w:r w:rsidRPr="00F82548">
              <w:t xml:space="preserve">Сборка </w:t>
            </w:r>
            <w:r w:rsidR="00FC7B23" w:rsidRPr="00F82548">
              <w:t xml:space="preserve">крупных и особо </w:t>
            </w:r>
            <w:r w:rsidRPr="00F82548">
              <w:t>сложных приспособлений, режущих и измерительных инструментов</w:t>
            </w:r>
          </w:p>
        </w:tc>
      </w:tr>
      <w:tr w:rsidR="00F82548" w:rsidRPr="00F82548" w14:paraId="0EB6163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B10320" w14:textId="77777777" w:rsidR="00641617" w:rsidRPr="00F82548" w:rsidRDefault="00641617" w:rsidP="00C43264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1CD19" w14:textId="77777777" w:rsidR="00641617" w:rsidRPr="00F82548" w:rsidRDefault="00641617" w:rsidP="00C43264">
            <w:pPr>
              <w:pStyle w:val="aff3"/>
            </w:pPr>
            <w:r w:rsidRPr="00F82548">
              <w:t xml:space="preserve">Регулировка </w:t>
            </w:r>
            <w:r w:rsidR="00FC7B23" w:rsidRPr="00F82548">
              <w:t xml:space="preserve">крупных и особо </w:t>
            </w:r>
            <w:r w:rsidRPr="00F82548">
              <w:t>сложных приспособлений, режущих и измерительных инструментов</w:t>
            </w:r>
          </w:p>
        </w:tc>
      </w:tr>
      <w:tr w:rsidR="00F82548" w:rsidRPr="00F82548" w14:paraId="7BD7036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8D1B7C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646081" w14:textId="4DACA7A1" w:rsidR="00916719" w:rsidRPr="00F82548" w:rsidRDefault="00916719" w:rsidP="00916719">
            <w:pPr>
              <w:pStyle w:val="aff3"/>
            </w:pPr>
            <w:r w:rsidRPr="00F82548">
              <w:t xml:space="preserve">Контроль эксплуатационных параметров, контроль соответствия техническим требованиям и испытания крупных и особо сложных приспособлений и инструментов </w:t>
            </w:r>
          </w:p>
        </w:tc>
      </w:tr>
      <w:tr w:rsidR="00F82548" w:rsidRPr="00F82548" w14:paraId="6F3DD0E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7E3508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56EF0" w14:textId="035FC5C6" w:rsidR="00916719" w:rsidRPr="00F82548" w:rsidRDefault="00916719" w:rsidP="00916719">
            <w:pPr>
              <w:pStyle w:val="aff3"/>
            </w:pPr>
            <w:r w:rsidRPr="00F82548">
              <w:t>Подготовка документов по результатам контроля и испытаний крупных и особо сложных приспособлений и инструментов</w:t>
            </w:r>
          </w:p>
        </w:tc>
      </w:tr>
      <w:tr w:rsidR="00F82548" w:rsidRPr="00F82548" w14:paraId="5803B13E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49825" w14:textId="77777777" w:rsidR="00916719" w:rsidRPr="00F82548" w:rsidDel="002A1D54" w:rsidRDefault="00916719" w:rsidP="00916719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CD9616" w14:textId="77777777" w:rsidR="00916719" w:rsidRPr="00F82548" w:rsidRDefault="00916719" w:rsidP="00916719">
            <w:pPr>
              <w:pStyle w:val="aff3"/>
            </w:pPr>
            <w:r w:rsidRPr="00F82548">
              <w:t>Читать и использовать чертеж и технологическую карту на крупные и особо сложные приспособления, режущий и измерительный инструмент</w:t>
            </w:r>
          </w:p>
        </w:tc>
      </w:tr>
      <w:tr w:rsidR="00F82548" w:rsidRPr="00F82548" w14:paraId="6B3E5E11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339E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1D4D3" w14:textId="6C11598C" w:rsidR="003B48C5" w:rsidRPr="00F82548" w:rsidRDefault="003B48C5" w:rsidP="003B48C5">
            <w:pPr>
              <w:pStyle w:val="aff3"/>
            </w:pPr>
            <w:r w:rsidRPr="00F82548">
              <w:t>Искать в электронном архиве справочную информацию, конструкторские и технологические документы для выполнения операции слесарной обработка деталей крупных и особо сложных приборов, приспособлений и инструментов</w:t>
            </w:r>
          </w:p>
        </w:tc>
      </w:tr>
      <w:tr w:rsidR="00F82548" w:rsidRPr="00F82548" w14:paraId="6C462F5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1994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E1E61F" w14:textId="5A76E19E" w:rsidR="003B48C5" w:rsidRPr="00F82548" w:rsidRDefault="003B48C5" w:rsidP="003B48C5">
            <w:pPr>
              <w:pStyle w:val="aff3"/>
            </w:pPr>
            <w:r w:rsidRPr="00F82548">
              <w:t>Просматривать документы и их реквизиты в электронном архиве</w:t>
            </w:r>
          </w:p>
        </w:tc>
      </w:tr>
      <w:tr w:rsidR="00F82548" w:rsidRPr="00F82548" w14:paraId="53FAAD7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4E40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C7394" w14:textId="1DBA4B0F" w:rsidR="003B48C5" w:rsidRPr="00F82548" w:rsidRDefault="003B48C5" w:rsidP="003B48C5">
            <w:pPr>
              <w:pStyle w:val="aff3"/>
            </w:pPr>
            <w:r w:rsidRPr="00F82548">
              <w:t>Сохранять документы из электронного архива</w:t>
            </w:r>
          </w:p>
        </w:tc>
      </w:tr>
      <w:tr w:rsidR="00F82548" w:rsidRPr="00F82548" w14:paraId="1617D6D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FFF0D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C87AB2" w14:textId="183410B2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46D584A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C70A8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B02C2" w14:textId="42063FDB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D743CB" w:rsidRPr="00F82548" w14:paraId="708CE1F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5A9045" w14:textId="77777777" w:rsidR="00D743CB" w:rsidRPr="00F82548" w:rsidDel="002A1D54" w:rsidRDefault="00D743CB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D54D9" w14:textId="67C6E1B4" w:rsidR="00D743CB" w:rsidRPr="00F82548" w:rsidRDefault="00D743CB" w:rsidP="003B48C5">
            <w:pPr>
              <w:pStyle w:val="aff3"/>
            </w:pPr>
            <w:r w:rsidRPr="00F82548">
              <w:t>Использовать персональную вычислительную технику для работы с файлами</w:t>
            </w:r>
          </w:p>
        </w:tc>
      </w:tr>
      <w:tr w:rsidR="00F82548" w:rsidRPr="00F82548" w14:paraId="02A646C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CE46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B2CE6F" w14:textId="4A76B78E" w:rsidR="003B48C5" w:rsidRPr="00F82548" w:rsidRDefault="003B48C5" w:rsidP="003B48C5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3928EB0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B37CE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B7A8B" w14:textId="77777777" w:rsidR="003B48C5" w:rsidRPr="00F82548" w:rsidRDefault="003B48C5" w:rsidP="003B48C5">
            <w:pPr>
              <w:pStyle w:val="aff3"/>
            </w:pPr>
            <w:r w:rsidRPr="00F82548">
              <w:t xml:space="preserve">Проверять комплектность и качество деталей собираемых крупных и особо сложных приспособлений и инструментов </w:t>
            </w:r>
          </w:p>
        </w:tc>
      </w:tr>
      <w:tr w:rsidR="00F82548" w:rsidRPr="00F82548" w14:paraId="227673C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CE59A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1D574" w14:textId="77777777" w:rsidR="003B48C5" w:rsidRPr="00F82548" w:rsidRDefault="003B48C5" w:rsidP="003B48C5">
            <w:pPr>
              <w:pStyle w:val="aff3"/>
            </w:pPr>
            <w:r w:rsidRPr="00F82548">
              <w:t xml:space="preserve">Устанавливать, закреплять и доводить опоры, установочные и направляющие детали и узлы крупных и особо сложных приспособлений </w:t>
            </w:r>
          </w:p>
        </w:tc>
      </w:tr>
      <w:tr w:rsidR="00F82548" w:rsidRPr="00F82548" w14:paraId="3E0F14F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421F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D89D16" w14:textId="77777777" w:rsidR="003B48C5" w:rsidRPr="00F82548" w:rsidRDefault="003B48C5" w:rsidP="003B48C5">
            <w:pPr>
              <w:pStyle w:val="aff3"/>
            </w:pPr>
            <w:r w:rsidRPr="00F82548">
              <w:t xml:space="preserve">Устанавливать и доводить детали подвижных соединений крупных и особо сложных приспособлений и инструментов </w:t>
            </w:r>
          </w:p>
        </w:tc>
      </w:tr>
      <w:tr w:rsidR="00F82548" w:rsidRPr="00F82548" w14:paraId="0CC677C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A4BFA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9DED5" w14:textId="77777777" w:rsidR="003B48C5" w:rsidRPr="00F82548" w:rsidRDefault="003B48C5" w:rsidP="003B48C5">
            <w:pPr>
              <w:pStyle w:val="aff3"/>
            </w:pPr>
            <w:r w:rsidRPr="00F82548">
              <w:t xml:space="preserve">Устанавливать, выверять и фиксировать взаимное положение деталей и узлов крупных и особо сложных приспособлений и инструментов </w:t>
            </w:r>
          </w:p>
        </w:tc>
      </w:tr>
      <w:tr w:rsidR="00F82548" w:rsidRPr="00F82548" w14:paraId="430DB5C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EEFF4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C49179" w14:textId="3A1FB5A5" w:rsidR="003B48C5" w:rsidRPr="00F82548" w:rsidRDefault="003B48C5" w:rsidP="003B48C5">
            <w:pPr>
              <w:pStyle w:val="aff3"/>
            </w:pPr>
            <w:r w:rsidRPr="00F82548">
              <w:t xml:space="preserve">Выполнять совместную обработку нескольких деталей крупных и особо сложных приспособлений и инструментов </w:t>
            </w:r>
          </w:p>
        </w:tc>
      </w:tr>
      <w:tr w:rsidR="00F82548" w:rsidRPr="00F82548" w14:paraId="3C071AA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2B56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F64022" w14:textId="17E68FB7" w:rsidR="003B48C5" w:rsidRPr="00F82548" w:rsidRDefault="003B48C5" w:rsidP="003B48C5">
            <w:pPr>
              <w:pStyle w:val="aff3"/>
            </w:pPr>
            <w:r w:rsidRPr="00F82548">
              <w:t xml:space="preserve">Выполнять пригоночные операции и обработку по месту деталей крупных и особо сложных приспособлений и инструментов </w:t>
            </w:r>
          </w:p>
        </w:tc>
      </w:tr>
      <w:tr w:rsidR="00F82548" w:rsidRPr="00F82548" w14:paraId="4B4A594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6C9E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CD0BCB" w14:textId="77777777" w:rsidR="003B48C5" w:rsidRPr="00F82548" w:rsidRDefault="003B48C5" w:rsidP="003B48C5">
            <w:pPr>
              <w:pStyle w:val="aff3"/>
            </w:pPr>
            <w:r w:rsidRPr="00F82548">
              <w:t>Регулировать крупные и особо сложные приспособления, режущие и измерительные инструменты</w:t>
            </w:r>
          </w:p>
        </w:tc>
      </w:tr>
      <w:tr w:rsidR="00F82548" w:rsidRPr="00F82548" w14:paraId="6064A48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F5C8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9E2E57" w14:textId="77777777" w:rsidR="003B48C5" w:rsidRPr="00F82548" w:rsidRDefault="003B48C5" w:rsidP="003B48C5">
            <w:pPr>
              <w:pStyle w:val="aff3"/>
            </w:pPr>
            <w:r w:rsidRPr="00F82548">
              <w:t xml:space="preserve">Балансировать вращающиеся части крупных и особо сложных приспособлений и инструментов </w:t>
            </w:r>
          </w:p>
        </w:tc>
      </w:tr>
      <w:tr w:rsidR="00F82548" w:rsidRPr="00F82548" w14:paraId="0919A8D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8E8F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DD6933" w14:textId="77777777" w:rsidR="003B48C5" w:rsidRPr="00F82548" w:rsidRDefault="003B48C5" w:rsidP="003B48C5">
            <w:pPr>
              <w:pStyle w:val="aff3"/>
            </w:pPr>
            <w:r w:rsidRPr="00F82548">
              <w:t>Проверять крупные и особо сложные приспособления и инструменты в работе</w:t>
            </w:r>
          </w:p>
        </w:tc>
      </w:tr>
      <w:tr w:rsidR="00F82548" w:rsidRPr="00F82548" w14:paraId="3AFEC3E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9A33E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C523E5" w14:textId="0CD84D40" w:rsidR="003B48C5" w:rsidRPr="00F82548" w:rsidRDefault="003B48C5" w:rsidP="003B48C5">
            <w:pPr>
              <w:pStyle w:val="aff3"/>
            </w:pPr>
            <w:r w:rsidRPr="00F82548">
              <w:t xml:space="preserve">Контролировать эксплуатационные параметры крупных и особо сложных приспособлений и инструментов </w:t>
            </w:r>
          </w:p>
        </w:tc>
      </w:tr>
      <w:tr w:rsidR="00F82548" w:rsidRPr="00F82548" w14:paraId="21C85C5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1FA8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D440D8" w14:textId="2A8F3CFF" w:rsidR="003B48C5" w:rsidRPr="00F82548" w:rsidRDefault="003B48C5" w:rsidP="003B48C5">
            <w:pPr>
              <w:pStyle w:val="aff3"/>
            </w:pPr>
            <w:r w:rsidRPr="00F82548">
              <w:t>Проводить испытания крупных и особо сложных приспособлений и инструментов</w:t>
            </w:r>
          </w:p>
        </w:tc>
      </w:tr>
      <w:tr w:rsidR="00F82548" w:rsidRPr="00F82548" w14:paraId="62A504E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9A518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F6DD2" w14:textId="0E0FD019" w:rsidR="003B48C5" w:rsidRPr="00F82548" w:rsidRDefault="003B48C5" w:rsidP="003B48C5">
            <w:pPr>
              <w:pStyle w:val="aff3"/>
            </w:pPr>
            <w:r w:rsidRPr="00F82548">
              <w:t xml:space="preserve">Использовать текстовые редакторы для подготовки документов </w:t>
            </w:r>
          </w:p>
        </w:tc>
      </w:tr>
      <w:tr w:rsidR="00F82548" w:rsidRPr="00F82548" w14:paraId="0A8BBB3E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6EF56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C869B3" w14:textId="6363C7A2" w:rsidR="003B48C5" w:rsidRPr="00F82548" w:rsidRDefault="003B48C5" w:rsidP="003B48C5">
            <w:pPr>
              <w:pStyle w:val="aff3"/>
            </w:pPr>
            <w:r w:rsidRPr="00F82548">
              <w:t>Подготавливать документы по результатам контроля и испытаний крупных и особо сложных приспособлений и инструментов</w:t>
            </w:r>
          </w:p>
        </w:tc>
      </w:tr>
      <w:tr w:rsidR="00F82548" w:rsidRPr="00F82548" w14:paraId="44D127B3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AEA61" w14:textId="77777777" w:rsidR="003B48C5" w:rsidRPr="00F82548" w:rsidRDefault="003B48C5" w:rsidP="003B48C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1E4F33" w14:textId="168897C1" w:rsidR="003B48C5" w:rsidRPr="00F82548" w:rsidRDefault="003B48C5" w:rsidP="003B48C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0BDA384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ECE58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D59C8" w14:textId="11328C33" w:rsidR="003B48C5" w:rsidRPr="00F82548" w:rsidRDefault="003B48C5" w:rsidP="003B48C5">
            <w:pPr>
              <w:pStyle w:val="aff3"/>
            </w:pPr>
            <w:r w:rsidRPr="00F82548">
              <w:t xml:space="preserve">Правила чтения чертежей, технологической документации </w:t>
            </w:r>
          </w:p>
        </w:tc>
      </w:tr>
      <w:tr w:rsidR="00F82548" w:rsidRPr="00F82548" w14:paraId="10C0268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3BA99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E510BF" w14:textId="515EF0F3" w:rsidR="003B48C5" w:rsidRPr="00F82548" w:rsidRDefault="003B48C5" w:rsidP="003B48C5">
            <w:pPr>
              <w:pStyle w:val="aff3"/>
            </w:pPr>
            <w:r w:rsidRPr="00F82548">
              <w:t>Порядок работы с электронным архивом технической документации</w:t>
            </w:r>
          </w:p>
        </w:tc>
      </w:tr>
      <w:tr w:rsidR="00F82548" w:rsidRPr="00F82548" w14:paraId="3F73EA9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CBC7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279460" w14:textId="16BA93A7" w:rsidR="003B48C5" w:rsidRPr="00F82548" w:rsidRDefault="003B48C5" w:rsidP="003B48C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79EA520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9C727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F19B7" w14:textId="0EBF2BDD" w:rsidR="003B48C5" w:rsidRPr="00F82548" w:rsidRDefault="003B48C5" w:rsidP="003B48C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012DE58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C58B3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79F161" w14:textId="5702679E" w:rsidR="003B48C5" w:rsidRPr="00F82548" w:rsidRDefault="003B48C5" w:rsidP="003B48C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79EDBCC3" w14:textId="77777777" w:rsidTr="00347D68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728E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9F6CC" w14:textId="105FF151" w:rsidR="003B48C5" w:rsidRPr="00F82548" w:rsidRDefault="003B48C5" w:rsidP="003B48C5">
            <w:pPr>
              <w:pStyle w:val="aff3"/>
            </w:pPr>
            <w:r w:rsidRPr="00F82548">
              <w:t>Прикладные компьютерные программы для подготовки и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082DA7B9" w14:textId="77777777" w:rsidTr="00347D68">
        <w:trPr>
          <w:trHeight w:val="511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07FC5" w14:textId="77777777" w:rsidR="00347D68" w:rsidRPr="00F82548" w:rsidDel="002A1D54" w:rsidRDefault="00347D68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229151" w14:textId="56ED9651" w:rsidR="00347D68" w:rsidRPr="00F82548" w:rsidRDefault="00347D68" w:rsidP="003B48C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64BE6680" w14:textId="77777777" w:rsidTr="00347D68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DE7D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3FA19" w14:textId="5B394622" w:rsidR="003B48C5" w:rsidRPr="00F82548" w:rsidRDefault="003B48C5" w:rsidP="003B48C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7F5B366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6F190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0549E" w14:textId="77777777" w:rsidR="003B48C5" w:rsidRPr="00F82548" w:rsidRDefault="003B48C5" w:rsidP="003B48C5">
            <w:pPr>
              <w:pStyle w:val="aff3"/>
            </w:pPr>
            <w:r w:rsidRPr="00F82548">
              <w:t>Обозначение на чертежах допусков размеров, форм и взаимного расположения поверхностей, шероховатости поверхностей</w:t>
            </w:r>
          </w:p>
        </w:tc>
      </w:tr>
      <w:tr w:rsidR="00F82548" w:rsidRPr="00F82548" w14:paraId="6D00DA5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2AA6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9089BD" w14:textId="77777777" w:rsidR="003B48C5" w:rsidRPr="00F82548" w:rsidRDefault="003B48C5" w:rsidP="003B48C5">
            <w:pPr>
              <w:pStyle w:val="aff3"/>
            </w:pPr>
            <w:r w:rsidRPr="00F82548">
              <w:t xml:space="preserve">Методы установки, выверки, закрепления деталей крупных и особо сложных приспособлений, режущего и измерительного инструмента </w:t>
            </w:r>
          </w:p>
        </w:tc>
      </w:tr>
      <w:tr w:rsidR="00F82548" w:rsidRPr="00F82548" w14:paraId="45440451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C5552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FDA3C" w14:textId="61872CEA" w:rsidR="003B48C5" w:rsidRPr="00F82548" w:rsidRDefault="003B48C5" w:rsidP="003B48C5">
            <w:pPr>
              <w:pStyle w:val="aff3"/>
            </w:pPr>
            <w:r w:rsidRPr="00F82548">
              <w:t xml:space="preserve">Методы совместной обработки несколько деталей крупных и особо сложных приспособлений и инструментов </w:t>
            </w:r>
          </w:p>
        </w:tc>
      </w:tr>
      <w:tr w:rsidR="00F82548" w:rsidRPr="00F82548" w14:paraId="0337856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66D1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3169E" w14:textId="77777777" w:rsidR="003B48C5" w:rsidRPr="00F82548" w:rsidRDefault="003B48C5" w:rsidP="003B48C5">
            <w:pPr>
              <w:pStyle w:val="aff3"/>
            </w:pPr>
            <w:r w:rsidRPr="00F82548">
              <w:t xml:space="preserve">Методы выполнения припиливания, пришабривания и доводки деталей крупных и особо сложных приспособлений и инструментов </w:t>
            </w:r>
          </w:p>
        </w:tc>
      </w:tr>
      <w:tr w:rsidR="00F82548" w:rsidRPr="00F82548" w14:paraId="7A3A353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5069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DA068D" w14:textId="77777777" w:rsidR="003B48C5" w:rsidRPr="00F82548" w:rsidRDefault="003B48C5" w:rsidP="003B48C5">
            <w:pPr>
              <w:pStyle w:val="aff3"/>
            </w:pPr>
            <w:r w:rsidRPr="00F82548">
              <w:t xml:space="preserve">Методы регулировки крупных и особо сложных приспособлений и инструментов </w:t>
            </w:r>
          </w:p>
        </w:tc>
      </w:tr>
      <w:tr w:rsidR="00F82548" w:rsidRPr="00F82548" w14:paraId="09DD354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41EBD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11DB4" w14:textId="6EBE05EB" w:rsidR="003B48C5" w:rsidRPr="00F82548" w:rsidRDefault="003B48C5" w:rsidP="003B48C5">
            <w:pPr>
              <w:pStyle w:val="aff3"/>
            </w:pPr>
            <w:r w:rsidRPr="00F82548">
              <w:t xml:space="preserve">Методы балансировки вращающихся частей крупных и особо сложных приспособлений и инструментов </w:t>
            </w:r>
          </w:p>
        </w:tc>
      </w:tr>
      <w:tr w:rsidR="00F82548" w:rsidRPr="00F82548" w14:paraId="43A1859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D83B6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2CA23" w14:textId="78F6E0C1" w:rsidR="00347D68" w:rsidRPr="00F82548" w:rsidRDefault="00347D68" w:rsidP="00347D68">
            <w:pPr>
              <w:pStyle w:val="aff3"/>
            </w:pPr>
            <w:r w:rsidRPr="00F82548">
              <w:t>Виды, назначение и порядок применения компьютеризированных балансировочных устройств</w:t>
            </w:r>
          </w:p>
        </w:tc>
      </w:tr>
      <w:tr w:rsidR="00F82548" w:rsidRPr="00F82548" w14:paraId="5E1B580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176B86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4BB89" w14:textId="60F5B7B8" w:rsidR="00347D68" w:rsidRPr="00F82548" w:rsidRDefault="00347D68" w:rsidP="00347D68">
            <w:pPr>
              <w:pStyle w:val="aff3"/>
            </w:pPr>
            <w:r w:rsidRPr="00F82548">
              <w:t xml:space="preserve">Конструкции, технологические возможности и правила использования технологической оснастки и инструментов для сборки и регулировки крупных и особо сложных приспособлений </w:t>
            </w:r>
          </w:p>
        </w:tc>
      </w:tr>
      <w:tr w:rsidR="00F82548" w:rsidRPr="00F82548" w14:paraId="6753868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0CD5B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6EB647" w14:textId="77777777" w:rsidR="00347D68" w:rsidRPr="00F82548" w:rsidRDefault="00347D68" w:rsidP="00347D68">
            <w:pPr>
              <w:pStyle w:val="aff3"/>
            </w:pPr>
            <w:r w:rsidRPr="00F82548">
              <w:t>Основные виды дефектов деталей, возникающие при сборке крупных и особо сложных приспособлений, режущего и измерительного инструмента, их причины, способы предупреждения и устранения</w:t>
            </w:r>
          </w:p>
        </w:tc>
      </w:tr>
      <w:tr w:rsidR="00F82548" w:rsidRPr="00F82548" w14:paraId="68DB7C9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5BCBFF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DB3E6" w14:textId="77777777" w:rsidR="00347D68" w:rsidRPr="00F82548" w:rsidRDefault="00347D68" w:rsidP="00347D68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2262BBA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206584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33486" w14:textId="03F15F76" w:rsidR="00347D68" w:rsidRPr="00F82548" w:rsidRDefault="00347D68" w:rsidP="00347D68">
            <w:pPr>
              <w:pStyle w:val="aff3"/>
            </w:pPr>
            <w:r w:rsidRPr="00F82548">
              <w:t>Порядок проведения и содержание испытаний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4983CB9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C74F82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421746" w14:textId="5E75AD58" w:rsidR="00347D68" w:rsidRPr="00F82548" w:rsidRDefault="00347D68" w:rsidP="00347D68">
            <w:pPr>
              <w:pStyle w:val="aff3"/>
            </w:pPr>
            <w:r w:rsidRPr="00F82548">
              <w:t xml:space="preserve">Методы контроля крупных и особо сложных приспособлений и инструментов </w:t>
            </w:r>
          </w:p>
        </w:tc>
      </w:tr>
      <w:tr w:rsidR="00F82548" w:rsidRPr="00F82548" w14:paraId="2CD93B5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30C12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2FF4F" w14:textId="303A7329" w:rsidR="00347D68" w:rsidRPr="00F82548" w:rsidRDefault="00347D68" w:rsidP="00347D68">
            <w:pPr>
              <w:pStyle w:val="aff3"/>
            </w:pPr>
            <w:r w:rsidRPr="00F82548">
              <w:t>Содержание и порядок подготовки документов по итогам контроля и испытаний крупных и особо сложных приспособлений и инструментов, принятые в организации</w:t>
            </w:r>
          </w:p>
        </w:tc>
      </w:tr>
      <w:tr w:rsidR="00F82548" w:rsidRPr="00F82548" w14:paraId="32ACCD8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E65B2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01E06" w14:textId="3BB5F486" w:rsidR="00347D68" w:rsidRPr="00F82548" w:rsidRDefault="00347D68" w:rsidP="00347D68">
            <w:pPr>
              <w:pStyle w:val="aff3"/>
            </w:pPr>
            <w:r w:rsidRPr="00F82548">
              <w:t>Виды, приемы работы в текстовых редакторах, используемых в организации</w:t>
            </w:r>
          </w:p>
        </w:tc>
      </w:tr>
      <w:tr w:rsidR="00F82548" w:rsidRPr="00F82548" w14:paraId="6C4C034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474E0C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8A0E1C" w14:textId="77777777" w:rsidR="00347D68" w:rsidRPr="00F82548" w:rsidRDefault="00347D68" w:rsidP="00347D6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527CCA8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2713C9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EE10E" w14:textId="77777777" w:rsidR="00347D68" w:rsidRPr="00F82548" w:rsidRDefault="00347D68" w:rsidP="00347D6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0B380B3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725ADD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47E23" w14:textId="77777777" w:rsidR="00347D68" w:rsidRPr="00F82548" w:rsidRDefault="00347D68" w:rsidP="00347D6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671EA71D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12F242" w14:textId="77777777" w:rsidR="00347D68" w:rsidRPr="00F82548" w:rsidDel="002A1D54" w:rsidRDefault="00347D68" w:rsidP="00347D68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E48712" w14:textId="77777777" w:rsidR="00347D68" w:rsidRPr="00F82548" w:rsidRDefault="00347D68" w:rsidP="00347D68">
            <w:pPr>
              <w:pStyle w:val="aff3"/>
            </w:pPr>
            <w:r w:rsidRPr="00F82548">
              <w:t>-</w:t>
            </w:r>
          </w:p>
        </w:tc>
      </w:tr>
    </w:tbl>
    <w:p w14:paraId="1DFDE877" w14:textId="77777777" w:rsidR="00A61BF1" w:rsidRPr="00F82548" w:rsidRDefault="00A61BF1" w:rsidP="00152F40">
      <w:pPr>
        <w:pStyle w:val="3"/>
      </w:pPr>
      <w:r w:rsidRPr="00F82548">
        <w:t>3.4.3.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200"/>
        <w:gridCol w:w="1055"/>
        <w:gridCol w:w="875"/>
        <w:gridCol w:w="1740"/>
        <w:gridCol w:w="659"/>
        <w:gridCol w:w="24"/>
        <w:gridCol w:w="951"/>
        <w:gridCol w:w="275"/>
        <w:gridCol w:w="1285"/>
        <w:gridCol w:w="630"/>
      </w:tblGrid>
      <w:tr w:rsidR="00F82548" w:rsidRPr="00F82548" w14:paraId="1C29AEA5" w14:textId="77777777" w:rsidTr="00062F75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0CBEA68" w14:textId="77777777" w:rsidR="009721E1" w:rsidRPr="00F82548" w:rsidRDefault="009721E1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EC7512" w14:textId="77777777" w:rsidR="009721E1" w:rsidRPr="00F82548" w:rsidRDefault="009721E1" w:rsidP="00C43264">
            <w:pPr>
              <w:pStyle w:val="aff3"/>
            </w:pPr>
            <w:r w:rsidRPr="00F82548">
              <w:t xml:space="preserve">Ремонт крупных и особо сложных инструментов и приспособлений 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F53EC7D" w14:textId="77777777" w:rsidR="009721E1" w:rsidRPr="00F82548" w:rsidRDefault="009721E1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42CAE" w14:textId="77777777" w:rsidR="009721E1" w:rsidRPr="00F82548" w:rsidRDefault="009721E1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D</w:t>
            </w:r>
            <w:r w:rsidRPr="00F82548">
              <w:t>/03.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42531508" w14:textId="77777777" w:rsidR="009721E1" w:rsidRPr="00F82548" w:rsidRDefault="009721E1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5ABDA2" w14:textId="77777777" w:rsidR="009721E1" w:rsidRPr="00F82548" w:rsidRDefault="009721E1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4</w:t>
            </w:r>
          </w:p>
        </w:tc>
      </w:tr>
      <w:tr w:rsidR="00F82548" w:rsidRPr="00F82548" w14:paraId="3B4F4351" w14:textId="77777777" w:rsidTr="00C43264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61DABAA" w14:textId="77777777" w:rsidR="009721E1" w:rsidRPr="00F82548" w:rsidRDefault="009721E1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12F03F38" w14:textId="77777777" w:rsidTr="00062F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6AD65ADB" w14:textId="77777777" w:rsidR="009721E1" w:rsidRPr="00F82548" w:rsidRDefault="009721E1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3C687AFF" w14:textId="77777777" w:rsidR="009721E1" w:rsidRPr="00F82548" w:rsidRDefault="009721E1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F4350CC" w14:textId="77777777" w:rsidR="009721E1" w:rsidRPr="00F82548" w:rsidRDefault="009721E1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47F5284" w14:textId="77777777" w:rsidR="009721E1" w:rsidRPr="00F82548" w:rsidRDefault="009721E1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8D5277" w14:textId="77777777" w:rsidR="009721E1" w:rsidRPr="00F82548" w:rsidRDefault="009721E1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FA18822" w14:textId="77777777" w:rsidR="009721E1" w:rsidRPr="00F82548" w:rsidRDefault="009721E1" w:rsidP="00152F40">
            <w:pPr>
              <w:jc w:val="center"/>
            </w:pPr>
          </w:p>
        </w:tc>
      </w:tr>
      <w:tr w:rsidR="00F82548" w:rsidRPr="00F82548" w14:paraId="569B5A20" w14:textId="77777777" w:rsidTr="00062F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5B60A08" w14:textId="77777777" w:rsidR="009721E1" w:rsidRPr="00F82548" w:rsidRDefault="009721E1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53ABA1B5" w14:textId="77777777" w:rsidR="009721E1" w:rsidRPr="00F82548" w:rsidRDefault="009721E1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7A677D8F" w14:textId="77777777" w:rsidR="009721E1" w:rsidRPr="00F82548" w:rsidRDefault="009721E1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F48CADC" w14:textId="77777777" w:rsidR="009721E1" w:rsidRPr="00F82548" w:rsidRDefault="009721E1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1C45681E" w14:textId="77777777" w:rsidTr="006F3AF9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0DD4F60" w14:textId="77777777" w:rsidR="009721E1" w:rsidRPr="00F82548" w:rsidRDefault="009721E1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653ACFDE" w14:textId="77777777" w:rsidR="009721E1" w:rsidRPr="00F82548" w:rsidRDefault="009721E1" w:rsidP="00152F40">
            <w:pPr>
              <w:rPr>
                <w:szCs w:val="20"/>
              </w:rPr>
            </w:pPr>
          </w:p>
        </w:tc>
      </w:tr>
      <w:tr w:rsidR="00F82548" w:rsidRPr="00F82548" w14:paraId="753F1846" w14:textId="77777777" w:rsidTr="006F3AF9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B81307" w14:textId="77777777" w:rsidR="009721E1" w:rsidRPr="00F82548" w:rsidRDefault="009721E1" w:rsidP="00C43264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EBC01" w14:textId="77777777" w:rsidR="009721E1" w:rsidRPr="00F82548" w:rsidRDefault="00CB026E" w:rsidP="00C43264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9721E1" w:rsidRPr="00F82548">
              <w:t xml:space="preserve">ремонта крупных и особо сложных приспособлений и </w:t>
            </w:r>
            <w:r w:rsidR="005310C4" w:rsidRPr="00F82548">
              <w:t>инструментов</w:t>
            </w:r>
          </w:p>
        </w:tc>
      </w:tr>
      <w:tr w:rsidR="00F82548" w:rsidRPr="00F82548" w14:paraId="653C1BF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33230" w14:textId="77777777" w:rsidR="000831C3" w:rsidRPr="00F82548" w:rsidRDefault="000831C3" w:rsidP="00C43264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91F8B" w14:textId="77777777" w:rsidR="000831C3" w:rsidRPr="00F82548" w:rsidRDefault="000831C3" w:rsidP="00C43264">
            <w:pPr>
              <w:pStyle w:val="aff3"/>
            </w:pPr>
            <w:r w:rsidRPr="00F82548">
              <w:t>Разборка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6B6465A7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09D854" w14:textId="77777777" w:rsidR="000831C3" w:rsidRPr="00F82548" w:rsidRDefault="000831C3" w:rsidP="00C43264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BCE32F" w14:textId="6355164F" w:rsidR="000831C3" w:rsidRPr="00F82548" w:rsidRDefault="000831C3" w:rsidP="00D05A0B">
            <w:pPr>
              <w:pStyle w:val="aff3"/>
            </w:pPr>
            <w:r w:rsidRPr="00F82548">
              <w:t xml:space="preserve">Чистка и промывка </w:t>
            </w:r>
            <w:r w:rsidR="00D05A0B" w:rsidRPr="00F82548">
              <w:t xml:space="preserve">деталей и узлов </w:t>
            </w:r>
            <w:r w:rsidRPr="00F82548">
              <w:t>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3D90918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9CA0DF" w14:textId="77777777" w:rsidR="000831C3" w:rsidRPr="00F82548" w:rsidRDefault="000831C3" w:rsidP="00C43264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D43F62" w14:textId="64CC9956" w:rsidR="000831C3" w:rsidRPr="00F82548" w:rsidRDefault="000831C3" w:rsidP="00C43264">
            <w:pPr>
              <w:pStyle w:val="aff3"/>
            </w:pPr>
            <w:r w:rsidRPr="00F82548">
              <w:t xml:space="preserve">Дефектация деталей </w:t>
            </w:r>
            <w:r w:rsidR="00D05A0B" w:rsidRPr="00F82548">
              <w:t xml:space="preserve">и узлов </w:t>
            </w:r>
            <w:r w:rsidRPr="00F82548">
              <w:t>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55FC370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316BF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AC7B1F" w14:textId="4A9F23F0" w:rsidR="00916719" w:rsidRPr="00F82548" w:rsidRDefault="00916719" w:rsidP="00916719">
            <w:pPr>
              <w:pStyle w:val="aff3"/>
            </w:pPr>
            <w:r w:rsidRPr="00F82548">
              <w:t>Подготовка документов по результатам дефектации</w:t>
            </w:r>
          </w:p>
        </w:tc>
      </w:tr>
      <w:tr w:rsidR="00F82548" w:rsidRPr="00F82548" w14:paraId="6C69B62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BDCB4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BEDE7A" w14:textId="77777777" w:rsidR="00916719" w:rsidRPr="00F82548" w:rsidRDefault="00916719" w:rsidP="00916719">
            <w:pPr>
              <w:pStyle w:val="aff3"/>
            </w:pPr>
            <w:r w:rsidRPr="00F82548">
              <w:t>Восстановление деталей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66E3BB7A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EBD9B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CB475" w14:textId="77777777" w:rsidR="00916719" w:rsidRPr="00F82548" w:rsidRDefault="00916719" w:rsidP="00916719">
            <w:pPr>
              <w:pStyle w:val="aff3"/>
            </w:pPr>
            <w:r w:rsidRPr="00F82548">
              <w:t>Сборка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1C0CF02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0CB6C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8DC01" w14:textId="5C011AA3" w:rsidR="00916719" w:rsidRPr="00F82548" w:rsidRDefault="00916719" w:rsidP="00916719">
            <w:pPr>
              <w:pStyle w:val="aff3"/>
            </w:pPr>
            <w:r w:rsidRPr="00F82548">
              <w:t>Наладка и регулировка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1F6EB6C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4F8B10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968B66" w14:textId="4C816C96" w:rsidR="00916719" w:rsidRPr="00F82548" w:rsidRDefault="00916719" w:rsidP="00916719">
            <w:pPr>
              <w:pStyle w:val="aff3"/>
            </w:pPr>
            <w:r w:rsidRPr="00F82548">
              <w:t>Контроль эксплуатационных параметров и испытания крупных и особо сложных приспособлений и инструментов после ремонта</w:t>
            </w:r>
          </w:p>
        </w:tc>
      </w:tr>
      <w:tr w:rsidR="00F82548" w:rsidRPr="00F82548" w14:paraId="07E36DEC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C2265" w14:textId="77777777" w:rsidR="00916719" w:rsidRPr="00F82548" w:rsidRDefault="00916719" w:rsidP="00916719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E045D3" w14:textId="365C640B" w:rsidR="00916719" w:rsidRPr="00F82548" w:rsidRDefault="00916719" w:rsidP="00916719">
            <w:pPr>
              <w:pStyle w:val="aff3"/>
            </w:pPr>
            <w:r w:rsidRPr="00F82548">
              <w:t>Подготовка документов по результатам контроля крупных и особо сложных приспособлений и инструментов после ремонта</w:t>
            </w:r>
          </w:p>
        </w:tc>
      </w:tr>
      <w:tr w:rsidR="00F82548" w:rsidRPr="00F82548" w14:paraId="3E301072" w14:textId="77777777" w:rsidTr="006F3AF9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CA80A" w14:textId="77777777" w:rsidR="00916719" w:rsidRPr="00F82548" w:rsidDel="002A1D54" w:rsidRDefault="00916719" w:rsidP="00916719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C74F0B" w14:textId="77777777" w:rsidR="00916719" w:rsidRPr="00F82548" w:rsidRDefault="00916719" w:rsidP="00916719">
            <w:pPr>
              <w:pStyle w:val="aff3"/>
            </w:pPr>
            <w:r w:rsidRPr="00F82548">
              <w:t>Читать и применять техническую документацию на ремонт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6EFC53F2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E9B1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2044CE" w14:textId="63C9C027" w:rsidR="003B48C5" w:rsidRPr="00F82548" w:rsidRDefault="003B48C5" w:rsidP="003B48C5">
            <w:pPr>
              <w:pStyle w:val="aff3"/>
            </w:pPr>
            <w:r w:rsidRPr="00F82548">
              <w:t>Искать в электронном архиве справочную информацию, конструкторские и технологические документы для выполнения операции слесарной обработка деталей крупных и особо сложных приборов, приспособлений и инструментов</w:t>
            </w:r>
          </w:p>
        </w:tc>
      </w:tr>
      <w:tr w:rsidR="00F82548" w:rsidRPr="00F82548" w14:paraId="31BFCA5E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5455F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2342A0" w14:textId="4DDD948C" w:rsidR="003B48C5" w:rsidRPr="00F82548" w:rsidRDefault="003B48C5" w:rsidP="003B48C5">
            <w:pPr>
              <w:pStyle w:val="aff3"/>
            </w:pPr>
            <w:r w:rsidRPr="00F82548">
              <w:t>Просматривать документы и их реквизиты в электронном архиве</w:t>
            </w:r>
          </w:p>
        </w:tc>
      </w:tr>
      <w:tr w:rsidR="00F82548" w:rsidRPr="00F82548" w14:paraId="2A004B4E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6F2D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7F9EEA" w14:textId="4898ACC7" w:rsidR="003B48C5" w:rsidRPr="00F82548" w:rsidRDefault="003B48C5" w:rsidP="003B48C5">
            <w:pPr>
              <w:pStyle w:val="aff3"/>
            </w:pPr>
            <w:r w:rsidRPr="00F82548">
              <w:t>Сохранять документы из электронного архива</w:t>
            </w:r>
          </w:p>
        </w:tc>
      </w:tr>
      <w:tr w:rsidR="00F82548" w:rsidRPr="00F82548" w14:paraId="04C436CA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3ECA5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E5ED0E" w14:textId="04DEE6C5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1E073639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3551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74B9C2" w14:textId="3FFED7C7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F82548" w:rsidRPr="00F82548" w14:paraId="5E3E868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F515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0F6912" w14:textId="7E2CF16F" w:rsidR="003B48C5" w:rsidRPr="00F82548" w:rsidRDefault="003B48C5" w:rsidP="003B48C5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4B0A419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4535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E0ECA" w14:textId="38F8F963" w:rsidR="003B48C5" w:rsidRPr="00F82548" w:rsidRDefault="003B48C5" w:rsidP="003B48C5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39639CB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F3A8C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E9916" w14:textId="77777777" w:rsidR="003B48C5" w:rsidRPr="00F82548" w:rsidRDefault="003B48C5" w:rsidP="003B48C5">
            <w:pPr>
              <w:pStyle w:val="aff3"/>
            </w:pPr>
            <w:r w:rsidRPr="00F82548">
              <w:t>Выполнять разборку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2ACF5840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7FC30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3710" w14:textId="77777777" w:rsidR="003B48C5" w:rsidRPr="00F82548" w:rsidRDefault="003B48C5" w:rsidP="003B48C5">
            <w:pPr>
              <w:pStyle w:val="aff3"/>
            </w:pPr>
            <w:r w:rsidRPr="00F82548">
              <w:t>Выполнять чистку и промывку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547098F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79574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1547CF" w14:textId="13E039A9" w:rsidR="003B48C5" w:rsidRPr="00F82548" w:rsidRDefault="003B48C5" w:rsidP="003B48C5">
            <w:pPr>
              <w:pStyle w:val="aff3"/>
            </w:pPr>
            <w:r w:rsidRPr="00F82548">
              <w:t>Определять дефекты и износ деталей и узлов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2F7EEFA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8B0C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321A8" w14:textId="77777777" w:rsidR="003B48C5" w:rsidRPr="00F82548" w:rsidRDefault="003B48C5" w:rsidP="003B48C5">
            <w:pPr>
              <w:pStyle w:val="aff3"/>
            </w:pPr>
            <w:r w:rsidRPr="00F82548">
              <w:t>Проводить восстановление деталей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28FEF03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BC369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78B7C" w14:textId="77777777" w:rsidR="003B48C5" w:rsidRPr="00F82548" w:rsidRDefault="003B48C5" w:rsidP="003B48C5">
            <w:pPr>
              <w:pStyle w:val="aff3"/>
            </w:pPr>
            <w:r w:rsidRPr="00F82548">
              <w:t>Выполнять наладку и регулировку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6957EF5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520B2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1BDB8" w14:textId="77777777" w:rsidR="003B48C5" w:rsidRPr="00F82548" w:rsidRDefault="003B48C5" w:rsidP="003B48C5">
            <w:pPr>
              <w:pStyle w:val="aff3"/>
            </w:pPr>
            <w:r w:rsidRPr="00F82548">
              <w:t>Выполнять сборку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18CBBDE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643C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20161" w14:textId="274859D7" w:rsidR="003B48C5" w:rsidRPr="00F82548" w:rsidRDefault="003B48C5" w:rsidP="003B48C5">
            <w:pPr>
              <w:pStyle w:val="aff3"/>
            </w:pPr>
            <w:r w:rsidRPr="00F82548">
              <w:t xml:space="preserve">Балансировать вращающиеся части крупных и особо сложных приспособлений и инструментов </w:t>
            </w:r>
          </w:p>
        </w:tc>
      </w:tr>
      <w:tr w:rsidR="00F82548" w:rsidRPr="00F82548" w14:paraId="2FE2A94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8BDE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B33E4" w14:textId="1646AE0D" w:rsidR="003B48C5" w:rsidRPr="00F82548" w:rsidRDefault="003B48C5" w:rsidP="003B48C5">
            <w:pPr>
              <w:pStyle w:val="aff3"/>
            </w:pPr>
            <w:r w:rsidRPr="00F82548">
              <w:t>Контролировать эксплуатационные параметры и проводить испытания крупных и особо сложных приспособлений и инструментов после ремонта</w:t>
            </w:r>
          </w:p>
        </w:tc>
      </w:tr>
      <w:tr w:rsidR="00F82548" w:rsidRPr="00F82548" w14:paraId="18E9927E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79A0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DF269" w14:textId="386BD2B2" w:rsidR="003B48C5" w:rsidRPr="00F82548" w:rsidRDefault="003B48C5" w:rsidP="003B48C5">
            <w:pPr>
              <w:pStyle w:val="aff3"/>
            </w:pPr>
            <w:r w:rsidRPr="00F82548">
              <w:t>Подготавливать документы по результатам дефектации</w:t>
            </w:r>
          </w:p>
        </w:tc>
      </w:tr>
      <w:tr w:rsidR="00F82548" w:rsidRPr="00F82548" w14:paraId="12EA6300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5FD3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004F1" w14:textId="032DA089" w:rsidR="003B48C5" w:rsidRPr="00F82548" w:rsidRDefault="003B48C5" w:rsidP="003B48C5">
            <w:pPr>
              <w:pStyle w:val="aff3"/>
            </w:pPr>
            <w:r w:rsidRPr="00F82548">
              <w:t>Подготавливать документы по результатам контроля и испытаний крупных и особо сложных приспособлений и инструментов после ремонта</w:t>
            </w:r>
          </w:p>
        </w:tc>
      </w:tr>
      <w:tr w:rsidR="00F82548" w:rsidRPr="00F82548" w14:paraId="322AC49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84EE7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BD09B9" w14:textId="7BC4E05D" w:rsidR="003B48C5" w:rsidRPr="00F82548" w:rsidRDefault="003B48C5" w:rsidP="003B48C5">
            <w:pPr>
              <w:pStyle w:val="aff3"/>
            </w:pPr>
            <w:r w:rsidRPr="00F82548">
              <w:t xml:space="preserve">Использовать текстовые редакторы для подготовки документов </w:t>
            </w:r>
          </w:p>
        </w:tc>
      </w:tr>
      <w:tr w:rsidR="00F82548" w:rsidRPr="00F82548" w14:paraId="122F5F1E" w14:textId="77777777" w:rsidTr="006F3AF9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C3B7A8" w14:textId="77777777" w:rsidR="003B48C5" w:rsidRPr="00F82548" w:rsidRDefault="003B48C5" w:rsidP="003B48C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697EB9" w14:textId="5DF3022F" w:rsidR="003B48C5" w:rsidRPr="00F82548" w:rsidRDefault="003B48C5" w:rsidP="003B48C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2EB4B943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0C88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FAD471" w14:textId="41723833" w:rsidR="003B48C5" w:rsidRPr="00F82548" w:rsidRDefault="003B48C5" w:rsidP="003B48C5">
            <w:pPr>
              <w:pStyle w:val="aff3"/>
            </w:pPr>
            <w:r w:rsidRPr="00F82548">
              <w:t>Правила чтения технической документации на ремонт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09B2996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FBF6F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00812" w14:textId="043500B6" w:rsidR="003B48C5" w:rsidRPr="00F82548" w:rsidRDefault="003B48C5" w:rsidP="003B48C5">
            <w:pPr>
              <w:pStyle w:val="aff3"/>
            </w:pPr>
            <w:r w:rsidRPr="00F82548">
              <w:t>Порядок работы с электронным архивом технической документации</w:t>
            </w:r>
          </w:p>
        </w:tc>
      </w:tr>
      <w:tr w:rsidR="00F82548" w:rsidRPr="00F82548" w14:paraId="714B70F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4406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84852" w14:textId="6B2234CE" w:rsidR="003B48C5" w:rsidRPr="00F82548" w:rsidRDefault="003B48C5" w:rsidP="003B48C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2D05A232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11A2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74F5C8" w14:textId="1A50C61D" w:rsidR="003B48C5" w:rsidRPr="00F82548" w:rsidRDefault="003B48C5" w:rsidP="003B48C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0C917B3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BC21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A0C425" w14:textId="27CD0301" w:rsidR="003B48C5" w:rsidRPr="00F82548" w:rsidRDefault="003B48C5" w:rsidP="003B48C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153C05F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AC6E5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1239B1" w14:textId="7347702D" w:rsidR="003B48C5" w:rsidRPr="00F82548" w:rsidRDefault="003B48C5" w:rsidP="003B48C5">
            <w:pPr>
              <w:pStyle w:val="aff3"/>
            </w:pPr>
            <w:r w:rsidRPr="00F82548">
              <w:t>Прикладные компьютерные программы для подготовки и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4674A88C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349F5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22F7E" w14:textId="3297B31C" w:rsidR="003B48C5" w:rsidRPr="00F82548" w:rsidRDefault="003B48C5" w:rsidP="003B48C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2F9946EE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33FA6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96088" w14:textId="55E2D8B0" w:rsidR="003B48C5" w:rsidRPr="00F82548" w:rsidRDefault="003B48C5" w:rsidP="003B48C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29B875D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42E65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A5A56" w14:textId="0FF7EAF3" w:rsidR="003B48C5" w:rsidRPr="00F82548" w:rsidRDefault="003B48C5" w:rsidP="003B48C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5EF96B2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CFEBD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155F64" w14:textId="77777777" w:rsidR="003B48C5" w:rsidRPr="00F82548" w:rsidRDefault="003B48C5" w:rsidP="003B48C5">
            <w:pPr>
              <w:pStyle w:val="aff3"/>
            </w:pPr>
            <w:r w:rsidRPr="00F82548">
              <w:t>Методы, оборудование и инструмент для восстановления деталей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18B1C21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0794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889465" w14:textId="77777777" w:rsidR="003B48C5" w:rsidRPr="00F82548" w:rsidRDefault="003B48C5" w:rsidP="003B48C5">
            <w:pPr>
              <w:pStyle w:val="aff3"/>
            </w:pPr>
            <w:r w:rsidRPr="00F82548">
              <w:t>Методы, оборудование и инструмент для выполнения разборки-сборки, чистки и дефектации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056AD2A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0505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7CF5C" w14:textId="77777777" w:rsidR="003B48C5" w:rsidRPr="00F82548" w:rsidRDefault="003B48C5" w:rsidP="003B48C5">
            <w:pPr>
              <w:pStyle w:val="aff3"/>
            </w:pPr>
            <w:r w:rsidRPr="00F82548">
              <w:t>Методы, оборудование для наладки и регулировки крупных и особо сложных приспособлений, режущего и измерительного инструмента</w:t>
            </w:r>
          </w:p>
        </w:tc>
      </w:tr>
      <w:tr w:rsidR="00F82548" w:rsidRPr="00F82548" w14:paraId="43E0E1E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E1064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9D9AF" w14:textId="58D514EA" w:rsidR="003B48C5" w:rsidRPr="00F82548" w:rsidRDefault="003B48C5" w:rsidP="003B48C5">
            <w:pPr>
              <w:pStyle w:val="aff3"/>
            </w:pPr>
            <w:r w:rsidRPr="00F82548">
              <w:t xml:space="preserve">Методы балансировки вращающихся частей крупных и особо сложных приспособлений и инструментов </w:t>
            </w:r>
          </w:p>
        </w:tc>
      </w:tr>
      <w:tr w:rsidR="00F82548" w:rsidRPr="00F82548" w14:paraId="0CE3359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11B3DB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D9613" w14:textId="16C8E879" w:rsidR="00347D68" w:rsidRPr="00F82548" w:rsidRDefault="00347D68" w:rsidP="00347D68">
            <w:pPr>
              <w:pStyle w:val="aff3"/>
            </w:pPr>
            <w:r w:rsidRPr="00F82548">
              <w:t>Виды, назначение и порядок применения компьютеризированных балансировочных устройств</w:t>
            </w:r>
          </w:p>
        </w:tc>
      </w:tr>
      <w:tr w:rsidR="00F82548" w:rsidRPr="00F82548" w14:paraId="0791B94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0A038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AF63B9" w14:textId="77777777" w:rsidR="00347D68" w:rsidRPr="00F82548" w:rsidRDefault="00347D68" w:rsidP="00347D68">
            <w:pPr>
              <w:pStyle w:val="aff3"/>
            </w:pPr>
            <w:r w:rsidRPr="00F82548">
              <w:t xml:space="preserve">Конструкции, технологические возможности и правила использования технологической оснастки и инструментов для ремонта деталей крупных и особо сложных приспособлений </w:t>
            </w:r>
          </w:p>
        </w:tc>
      </w:tr>
      <w:tr w:rsidR="00F82548" w:rsidRPr="00F82548" w14:paraId="13D61779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7CAEA1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44348" w14:textId="77777777" w:rsidR="00347D68" w:rsidRPr="00F82548" w:rsidRDefault="00347D68" w:rsidP="00347D68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49A7358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0A8B8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5652D" w14:textId="45069BBE" w:rsidR="00347D68" w:rsidRPr="00F82548" w:rsidRDefault="00347D68" w:rsidP="00347D68">
            <w:pPr>
              <w:pStyle w:val="aff3"/>
            </w:pPr>
            <w:r w:rsidRPr="00F82548">
              <w:t xml:space="preserve">Содержание и порядок подготовки документов по результатам дефектации крупных и особо сложных приспособлений и инструментов, принятые в организации </w:t>
            </w:r>
          </w:p>
        </w:tc>
      </w:tr>
      <w:tr w:rsidR="00F82548" w:rsidRPr="00F82548" w14:paraId="0466ACF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43A29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823EA" w14:textId="4061B0E1" w:rsidR="00347D68" w:rsidRPr="00F82548" w:rsidRDefault="00347D68" w:rsidP="00347D68">
            <w:pPr>
              <w:pStyle w:val="aff3"/>
            </w:pPr>
            <w:r w:rsidRPr="00F82548">
              <w:t>Методы контроля крупных и особо сложных приспособлений и инструментов после ремонта</w:t>
            </w:r>
          </w:p>
        </w:tc>
      </w:tr>
      <w:tr w:rsidR="00F82548" w:rsidRPr="00F82548" w14:paraId="7B66DFE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F16C02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C96650" w14:textId="4E520A6D" w:rsidR="00347D68" w:rsidRPr="00F82548" w:rsidRDefault="00347D68" w:rsidP="00347D68">
            <w:pPr>
              <w:pStyle w:val="aff3"/>
            </w:pPr>
            <w:r w:rsidRPr="00F82548">
              <w:t>Содержание и порядок подготовки документов по итогам контроля и испытаний крупных и особо сложных приспособлений и инструментов, принятые в организации</w:t>
            </w:r>
          </w:p>
        </w:tc>
      </w:tr>
      <w:tr w:rsidR="00F82548" w:rsidRPr="00F82548" w14:paraId="7708F1A7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651F5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2DD1A" w14:textId="1A88DFB8" w:rsidR="00347D68" w:rsidRPr="00F82548" w:rsidRDefault="00347D68" w:rsidP="00347D68">
            <w:pPr>
              <w:pStyle w:val="aff3"/>
            </w:pPr>
            <w:r w:rsidRPr="00F82548">
              <w:t>Виды, приемы работы в текстовых редакторах, используемых в организации</w:t>
            </w:r>
          </w:p>
        </w:tc>
      </w:tr>
      <w:tr w:rsidR="00F82548" w:rsidRPr="00F82548" w14:paraId="1EE667A2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4F292B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EB108A" w14:textId="77777777" w:rsidR="00347D68" w:rsidRPr="00F82548" w:rsidRDefault="00347D68" w:rsidP="00347D6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44EFF5D7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22821A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5E787" w14:textId="77777777" w:rsidR="00347D68" w:rsidRPr="00F82548" w:rsidRDefault="00347D68" w:rsidP="00347D6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7419CFD7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B7241A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0E1F8" w14:textId="77777777" w:rsidR="00347D68" w:rsidRPr="00F82548" w:rsidRDefault="00347D68" w:rsidP="00347D6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02BAF07E" w14:textId="77777777" w:rsidTr="006F3AF9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768C3" w14:textId="77777777" w:rsidR="00347D68" w:rsidRPr="00F82548" w:rsidDel="002A1D54" w:rsidRDefault="00347D68" w:rsidP="00347D68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ACBD8" w14:textId="77777777" w:rsidR="00347D68" w:rsidRPr="00F82548" w:rsidRDefault="00347D68" w:rsidP="00347D68">
            <w:pPr>
              <w:pStyle w:val="aff3"/>
            </w:pPr>
            <w:r w:rsidRPr="00F82548">
              <w:t>-</w:t>
            </w:r>
          </w:p>
        </w:tc>
      </w:tr>
    </w:tbl>
    <w:p w14:paraId="58A8CF23" w14:textId="77777777" w:rsidR="00A61BF1" w:rsidRPr="00F82548" w:rsidRDefault="00A61BF1" w:rsidP="00152F40">
      <w:pPr>
        <w:pStyle w:val="2"/>
        <w:rPr>
          <w:i/>
          <w:szCs w:val="20"/>
        </w:rPr>
      </w:pPr>
      <w:bookmarkStart w:id="8" w:name="_Toc10925694"/>
      <w:r w:rsidRPr="00F82548">
        <w:t>3.5. Обобщенная трудовая функция</w:t>
      </w:r>
      <w:bookmarkEnd w:id="8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068"/>
        <w:gridCol w:w="825"/>
        <w:gridCol w:w="248"/>
        <w:gridCol w:w="989"/>
        <w:gridCol w:w="1544"/>
        <w:gridCol w:w="598"/>
        <w:gridCol w:w="102"/>
        <w:gridCol w:w="525"/>
        <w:gridCol w:w="639"/>
        <w:gridCol w:w="1037"/>
        <w:gridCol w:w="1026"/>
      </w:tblGrid>
      <w:tr w:rsidR="00F82548" w:rsidRPr="00F82548" w14:paraId="1B5E81C9" w14:textId="77777777" w:rsidTr="00F4458B">
        <w:trPr>
          <w:trHeight w:val="20"/>
        </w:trPr>
        <w:tc>
          <w:tcPr>
            <w:tcW w:w="789" w:type="pct"/>
            <w:tcBorders>
              <w:top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5F1F68DA" w14:textId="77777777" w:rsidR="002444B1" w:rsidRPr="00F82548" w:rsidRDefault="005228A2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263" w:type="pct"/>
            <w:gridSpan w:val="5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3065CB2" w14:textId="42E7835B" w:rsidR="002444B1" w:rsidRPr="00F82548" w:rsidRDefault="003C06C6" w:rsidP="00DB6940">
            <w:pPr>
              <w:pStyle w:val="aff3"/>
            </w:pPr>
            <w:r w:rsidRPr="00F82548">
              <w:t xml:space="preserve">Изготовление, регулировка и ремонт уникальных и опытных приборов, приспособлений и инструментов с точностью по </w:t>
            </w:r>
            <w:r w:rsidR="00DB6940" w:rsidRPr="00F82548">
              <w:t>3</w:t>
            </w:r>
            <w:r w:rsidR="00423DF5" w:rsidRPr="00F82548">
              <w:t>–5</w:t>
            </w:r>
            <w:r w:rsidRPr="00F82548">
              <w:t xml:space="preserve"> квалитетам и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0,04–0,01</w:t>
            </w:r>
            <w:r w:rsidRPr="00F82548">
              <w:t xml:space="preserve"> мкм</w:t>
            </w:r>
          </w:p>
        </w:tc>
        <w:tc>
          <w:tcPr>
            <w:tcW w:w="297" w:type="pct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14:paraId="361EE8EA" w14:textId="77777777" w:rsidR="002444B1" w:rsidRPr="00F82548" w:rsidRDefault="005228A2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15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ADA2116" w14:textId="77777777" w:rsidR="002444B1" w:rsidRPr="00F82548" w:rsidRDefault="00BC499F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  <w:lang w:val="en-US"/>
              </w:rPr>
              <w:t>E</w:t>
            </w:r>
          </w:p>
        </w:tc>
        <w:tc>
          <w:tcPr>
            <w:tcW w:w="829" w:type="pct"/>
            <w:gridSpan w:val="2"/>
            <w:tcBorders>
              <w:top w:val="nil"/>
              <w:left w:val="single" w:sz="2" w:space="0" w:color="A6A6A6" w:themeColor="background1" w:themeShade="A6"/>
              <w:bottom w:val="nil"/>
              <w:right w:val="single" w:sz="2" w:space="0" w:color="A6A6A6" w:themeColor="background1" w:themeShade="A6"/>
            </w:tcBorders>
            <w:vAlign w:val="center"/>
          </w:tcPr>
          <w:p w14:paraId="7D343F27" w14:textId="77777777" w:rsidR="002444B1" w:rsidRPr="00F82548" w:rsidRDefault="005228A2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квалификации</w:t>
            </w:r>
          </w:p>
        </w:tc>
        <w:tc>
          <w:tcPr>
            <w:tcW w:w="50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867A62A" w14:textId="77777777" w:rsidR="002444B1" w:rsidRPr="00F82548" w:rsidRDefault="0062642D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Cs w:val="16"/>
              </w:rPr>
              <w:t>4</w:t>
            </w:r>
          </w:p>
        </w:tc>
      </w:tr>
      <w:tr w:rsidR="00F82548" w:rsidRPr="00F82548" w14:paraId="58867312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14:paraId="13A5BE69" w14:textId="77777777" w:rsidR="002444B1" w:rsidRPr="00F82548" w:rsidRDefault="002444B1" w:rsidP="00152F40">
            <w:pPr>
              <w:rPr>
                <w:sz w:val="18"/>
                <w:szCs w:val="20"/>
              </w:rPr>
            </w:pPr>
          </w:p>
        </w:tc>
      </w:tr>
      <w:tr w:rsidR="00F82548" w:rsidRPr="00F82548" w14:paraId="69AEED10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38F96AD5" w14:textId="77777777" w:rsidR="0059394C" w:rsidRPr="00F82548" w:rsidRDefault="0059394C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5384396E" w14:textId="77777777" w:rsidR="0059394C" w:rsidRPr="00F82548" w:rsidRDefault="0059394C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Оригинал</w:t>
            </w:r>
            <w:r w:rsidR="00953218" w:rsidRPr="00F82548">
              <w:rPr>
                <w:sz w:val="20"/>
                <w:szCs w:val="18"/>
              </w:rPr>
              <w:t xml:space="preserve"> </w:t>
            </w:r>
          </w:p>
        </w:tc>
        <w:tc>
          <w:tcPr>
            <w:tcW w:w="452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129C18D1" w14:textId="77777777" w:rsidR="0059394C" w:rsidRPr="00F82548" w:rsidRDefault="0059394C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13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970B3F7" w14:textId="77777777" w:rsidR="0059394C" w:rsidRPr="00F82548" w:rsidRDefault="0059394C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7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3B4BA63" w14:textId="77777777" w:rsidR="0059394C" w:rsidRPr="00F82548" w:rsidRDefault="0059394C" w:rsidP="00152F40">
            <w:pPr>
              <w:jc w:val="center"/>
            </w:pPr>
          </w:p>
        </w:tc>
        <w:tc>
          <w:tcPr>
            <w:tcW w:w="101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075F2F86" w14:textId="77777777" w:rsidR="0059394C" w:rsidRPr="00F82548" w:rsidRDefault="0059394C" w:rsidP="00152F40">
            <w:pPr>
              <w:jc w:val="center"/>
            </w:pPr>
          </w:p>
        </w:tc>
      </w:tr>
      <w:tr w:rsidR="00F82548" w:rsidRPr="00F82548" w14:paraId="51D6AFAD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6C9604B" w14:textId="77777777" w:rsidR="002444B1" w:rsidRPr="00F82548" w:rsidRDefault="002444B1" w:rsidP="00152F40">
            <w:pPr>
              <w:rPr>
                <w:sz w:val="18"/>
                <w:szCs w:val="16"/>
              </w:rPr>
            </w:pPr>
          </w:p>
        </w:tc>
        <w:tc>
          <w:tcPr>
            <w:tcW w:w="2085" w:type="pct"/>
            <w:gridSpan w:val="6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6800327" w14:textId="77777777" w:rsidR="002444B1" w:rsidRPr="00F82548" w:rsidRDefault="002444B1" w:rsidP="00152F40">
            <w:pPr>
              <w:rPr>
                <w:sz w:val="18"/>
                <w:szCs w:val="16"/>
              </w:rPr>
            </w:pPr>
          </w:p>
        </w:tc>
        <w:tc>
          <w:tcPr>
            <w:tcW w:w="578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1805A3D8" w14:textId="77777777" w:rsidR="002444B1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1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2B6B638C" w14:textId="77777777" w:rsidR="002444B1" w:rsidRPr="00F82548" w:rsidRDefault="005228A2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0A8BF050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1E5411" w14:textId="77777777" w:rsidR="002444B1" w:rsidRPr="00F82548" w:rsidRDefault="002444B1" w:rsidP="00152F40"/>
        </w:tc>
      </w:tr>
      <w:tr w:rsidR="00F82548" w:rsidRPr="00F82548" w14:paraId="00123EB7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E243" w14:textId="77777777" w:rsidR="00B47E01" w:rsidRPr="00F82548" w:rsidRDefault="00B47E01" w:rsidP="00C43264">
            <w:pPr>
              <w:pStyle w:val="aff3"/>
            </w:pPr>
            <w:r w:rsidRPr="00F82548">
              <w:t>Возможные наименования должностей, профессий</w:t>
            </w:r>
          </w:p>
        </w:tc>
        <w:tc>
          <w:tcPr>
            <w:tcW w:w="3683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8AFCD5" w14:textId="77777777" w:rsidR="00B47E01" w:rsidRPr="00F82548" w:rsidRDefault="00B47E01" w:rsidP="00C43264">
            <w:pPr>
              <w:pStyle w:val="aff3"/>
            </w:pPr>
            <w:r w:rsidRPr="00F82548">
              <w:t>Слесарь-инструментальщик 6-го разряда</w:t>
            </w:r>
          </w:p>
        </w:tc>
      </w:tr>
      <w:tr w:rsidR="00F82548" w:rsidRPr="00F82548" w14:paraId="35047EDA" w14:textId="77777777" w:rsidTr="00C4326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14:paraId="56FCA2F5" w14:textId="77777777" w:rsidR="00B47E01" w:rsidRPr="00F82548" w:rsidRDefault="00B47E01" w:rsidP="00C43264">
            <w:pPr>
              <w:pStyle w:val="aff3"/>
            </w:pPr>
          </w:p>
        </w:tc>
      </w:tr>
      <w:tr w:rsidR="00F82548" w:rsidRPr="00F82548" w14:paraId="69A0F1A0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33D40" w14:textId="77777777" w:rsidR="00D01D53" w:rsidRPr="00F82548" w:rsidRDefault="00D01D53" w:rsidP="00C43264">
            <w:pPr>
              <w:pStyle w:val="aff3"/>
            </w:pPr>
            <w:r w:rsidRPr="00F82548">
              <w:t>Требования к образованию и обучению</w:t>
            </w:r>
          </w:p>
        </w:tc>
        <w:tc>
          <w:tcPr>
            <w:tcW w:w="3683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181BD" w14:textId="77777777" w:rsidR="00D01D53" w:rsidRPr="00F82548" w:rsidRDefault="00D01D53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>Среднее общее образование и</w:t>
            </w:r>
          </w:p>
          <w:p w14:paraId="596B000F" w14:textId="77777777" w:rsidR="00D01D53" w:rsidRPr="00F82548" w:rsidRDefault="00D01D53" w:rsidP="00C43264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>профессиональное обучение – программы профессиональной подготовки по профессиям рабочих, должностям служащих; программы переподготовки рабочих, служащих; программы повышения квалификации рабочих, служащих</w:t>
            </w:r>
          </w:p>
          <w:p w14:paraId="78EE1577" w14:textId="77777777" w:rsidR="00D01D53" w:rsidRPr="00F82548" w:rsidRDefault="00D01D53" w:rsidP="00C43264">
            <w:pPr>
              <w:pStyle w:val="aff3"/>
            </w:pPr>
            <w:r w:rsidRPr="00F82548">
              <w:t>или</w:t>
            </w:r>
          </w:p>
          <w:p w14:paraId="60BA6426" w14:textId="77777777" w:rsidR="00D01D53" w:rsidRPr="00F82548" w:rsidRDefault="00D01D53" w:rsidP="00C43264">
            <w:pPr>
              <w:pStyle w:val="aff3"/>
            </w:pPr>
            <w:r w:rsidRPr="00F82548">
              <w:t>Среднее профессиональное образование – программы подготовки квалифицированных рабочих, служащих</w:t>
            </w:r>
          </w:p>
        </w:tc>
      </w:tr>
      <w:tr w:rsidR="00F82548" w:rsidRPr="00F82548" w14:paraId="0C902FF8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26F93" w14:textId="77777777" w:rsidR="00613516" w:rsidRPr="00F82548" w:rsidRDefault="00613516" w:rsidP="00613516">
            <w:pPr>
              <w:pStyle w:val="aff3"/>
            </w:pPr>
            <w:r w:rsidRPr="00F82548">
              <w:t>Требования к опыту практической работы</w:t>
            </w:r>
          </w:p>
        </w:tc>
        <w:tc>
          <w:tcPr>
            <w:tcW w:w="3683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F3C30" w14:textId="77777777" w:rsidR="00613516" w:rsidRPr="00F82548" w:rsidRDefault="00613516" w:rsidP="00613516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 xml:space="preserve">Не менее </w:t>
            </w:r>
            <w:r w:rsidRPr="00F82548">
              <w:t xml:space="preserve">четырех лет слесарем-инструментальщиком 5-го </w:t>
            </w:r>
            <w:r w:rsidRPr="00F82548">
              <w:rPr>
                <w:lang w:eastAsia="en-US"/>
              </w:rPr>
              <w:t>разряда при наличии профессионального обучения</w:t>
            </w:r>
          </w:p>
          <w:p w14:paraId="3D94B27D" w14:textId="77777777" w:rsidR="00613516" w:rsidRPr="00F82548" w:rsidRDefault="00613516" w:rsidP="00613516">
            <w:pPr>
              <w:pStyle w:val="aff3"/>
              <w:rPr>
                <w:lang w:eastAsia="en-US"/>
              </w:rPr>
            </w:pPr>
            <w:r w:rsidRPr="00F82548">
              <w:rPr>
                <w:lang w:eastAsia="en-US"/>
              </w:rPr>
              <w:t xml:space="preserve">Не менее </w:t>
            </w:r>
            <w:r w:rsidRPr="00F82548">
              <w:t xml:space="preserve">двух лет слесарем-инструментальщиком 5-го </w:t>
            </w:r>
            <w:r w:rsidRPr="00F82548">
              <w:rPr>
                <w:lang w:eastAsia="en-US"/>
              </w:rPr>
              <w:t>разряда при наличии при наличии среднего профессионального образования</w:t>
            </w:r>
          </w:p>
        </w:tc>
      </w:tr>
      <w:tr w:rsidR="00F82548" w:rsidRPr="00F82548" w14:paraId="262212AC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CF1C5" w14:textId="77777777" w:rsidR="00613516" w:rsidRPr="00F82548" w:rsidRDefault="00613516" w:rsidP="00613516">
            <w:pPr>
              <w:pStyle w:val="aff3"/>
            </w:pPr>
            <w:r w:rsidRPr="00F82548">
              <w:t>Особые условия допуска к работе</w:t>
            </w:r>
          </w:p>
        </w:tc>
        <w:tc>
          <w:tcPr>
            <w:tcW w:w="3683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3E0A4" w14:textId="77777777" w:rsidR="00613516" w:rsidRPr="00F82548" w:rsidRDefault="00613516" w:rsidP="00613516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Российской Федерации порядке </w:t>
            </w:r>
          </w:p>
          <w:p w14:paraId="2F6DD7C2" w14:textId="77777777" w:rsidR="00613516" w:rsidRPr="00F82548" w:rsidRDefault="00613516" w:rsidP="00613516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противопожарного инструктажа </w:t>
            </w:r>
          </w:p>
          <w:p w14:paraId="23FB01B3" w14:textId="77777777" w:rsidR="00613516" w:rsidRPr="00F82548" w:rsidRDefault="00613516" w:rsidP="00613516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 xml:space="preserve">Прохождение инструктажа по охране труда на рабочем месте </w:t>
            </w:r>
          </w:p>
          <w:p w14:paraId="6F7CE9CB" w14:textId="77777777" w:rsidR="00613516" w:rsidRPr="00F82548" w:rsidRDefault="00613516" w:rsidP="00613516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Наличие II группы по электробезопасности</w:t>
            </w:r>
          </w:p>
        </w:tc>
      </w:tr>
      <w:tr w:rsidR="00F82548" w:rsidRPr="00F82548" w14:paraId="36C670CB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7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332921" w14:textId="77777777" w:rsidR="00613516" w:rsidRPr="00F82548" w:rsidRDefault="00613516" w:rsidP="00613516">
            <w:pPr>
              <w:pStyle w:val="aff3"/>
            </w:pPr>
            <w:r w:rsidRPr="00F82548">
              <w:t>Другие характеристики</w:t>
            </w:r>
          </w:p>
        </w:tc>
        <w:tc>
          <w:tcPr>
            <w:tcW w:w="3683" w:type="pct"/>
            <w:gridSpan w:val="10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D85E5" w14:textId="77777777" w:rsidR="00613516" w:rsidRPr="00F82548" w:rsidRDefault="00613516" w:rsidP="00613516">
            <w:pPr>
              <w:pStyle w:val="aff3"/>
              <w:rPr>
                <w:shd w:val="clear" w:color="auto" w:fill="FFFFFF"/>
              </w:rPr>
            </w:pPr>
            <w:r w:rsidRPr="00F82548">
              <w:rPr>
                <w:shd w:val="clear" w:color="auto" w:fill="FFFFFF"/>
              </w:rPr>
              <w:t>-</w:t>
            </w:r>
          </w:p>
        </w:tc>
      </w:tr>
      <w:tr w:rsidR="00F82548" w:rsidRPr="00F82548" w14:paraId="24D4E96B" w14:textId="77777777" w:rsidTr="005B5AA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5E1E3F9" w14:textId="77777777" w:rsidR="00613516" w:rsidRPr="00F82548" w:rsidRDefault="00613516" w:rsidP="00613516"/>
          <w:p w14:paraId="75F3CB8D" w14:textId="77777777" w:rsidR="00613516" w:rsidRPr="00F82548" w:rsidRDefault="00613516" w:rsidP="00613516">
            <w:r w:rsidRPr="00F82548">
              <w:t>Дополнительные характеристики</w:t>
            </w:r>
          </w:p>
        </w:tc>
      </w:tr>
      <w:tr w:rsidR="00F82548" w:rsidRPr="00F82548" w14:paraId="733CA72A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0B77D4" w14:textId="77777777" w:rsidR="00613516" w:rsidRPr="00F82548" w:rsidRDefault="00613516" w:rsidP="00613516">
            <w:pPr>
              <w:jc w:val="center"/>
            </w:pPr>
            <w:r w:rsidRPr="00F82548">
              <w:t>Наименование классификатора</w:t>
            </w:r>
          </w:p>
        </w:tc>
        <w:tc>
          <w:tcPr>
            <w:tcW w:w="56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00BE35" w14:textId="77777777" w:rsidR="00613516" w:rsidRPr="00F82548" w:rsidRDefault="00613516" w:rsidP="00613516">
            <w:pPr>
              <w:jc w:val="center"/>
            </w:pPr>
            <w:r w:rsidRPr="00F82548">
              <w:t>Код</w:t>
            </w:r>
          </w:p>
        </w:tc>
        <w:tc>
          <w:tcPr>
            <w:tcW w:w="271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8DC7F3" w14:textId="77777777" w:rsidR="00613516" w:rsidRPr="00F82548" w:rsidRDefault="00613516" w:rsidP="00613516">
            <w:pPr>
              <w:jc w:val="center"/>
            </w:pPr>
            <w:r w:rsidRPr="00F82548">
              <w:t>Наименование базовой группы, должности (профессии) или специальности</w:t>
            </w:r>
          </w:p>
        </w:tc>
      </w:tr>
      <w:tr w:rsidR="00F82548" w:rsidRPr="00F82548" w14:paraId="13118F67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5FA0E" w14:textId="77777777" w:rsidR="00613516" w:rsidRPr="00F82548" w:rsidRDefault="00613516" w:rsidP="00613516">
            <w:r w:rsidRPr="00F82548">
              <w:t>ОКЗ</w:t>
            </w:r>
          </w:p>
        </w:tc>
        <w:tc>
          <w:tcPr>
            <w:tcW w:w="56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B6D868" w14:textId="77777777" w:rsidR="00613516" w:rsidRPr="00F82548" w:rsidRDefault="00613516" w:rsidP="00613516">
            <w:pPr>
              <w:jc w:val="center"/>
            </w:pPr>
            <w:r w:rsidRPr="00F82548">
              <w:t>7222</w:t>
            </w:r>
          </w:p>
        </w:tc>
        <w:tc>
          <w:tcPr>
            <w:tcW w:w="271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8E838" w14:textId="77777777" w:rsidR="00613516" w:rsidRPr="00F82548" w:rsidRDefault="00613516" w:rsidP="00613516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Слесари-инструментальщики и рабочие родственных занятий</w:t>
            </w:r>
          </w:p>
        </w:tc>
      </w:tr>
      <w:tr w:rsidR="00F82548" w:rsidRPr="00F82548" w14:paraId="33473E75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B71AD7" w14:textId="77777777" w:rsidR="00613516" w:rsidRPr="00F82548" w:rsidRDefault="00613516" w:rsidP="00613516">
            <w:r w:rsidRPr="00F82548">
              <w:t xml:space="preserve">ЕТКС </w:t>
            </w:r>
          </w:p>
        </w:tc>
        <w:tc>
          <w:tcPr>
            <w:tcW w:w="56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8D7B54" w14:textId="77777777" w:rsidR="00613516" w:rsidRPr="00F82548" w:rsidRDefault="00613516" w:rsidP="00613516">
            <w:pPr>
              <w:jc w:val="center"/>
            </w:pPr>
            <w:r w:rsidRPr="00F82548">
              <w:t>§84</w:t>
            </w:r>
          </w:p>
        </w:tc>
        <w:tc>
          <w:tcPr>
            <w:tcW w:w="271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C11B75" w14:textId="77777777" w:rsidR="00613516" w:rsidRPr="00F82548" w:rsidRDefault="00613516" w:rsidP="00613516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 6-го разряда</w:t>
            </w:r>
          </w:p>
        </w:tc>
      </w:tr>
      <w:tr w:rsidR="00F82548" w:rsidRPr="00F82548" w14:paraId="4141391E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33D802" w14:textId="77777777" w:rsidR="00613516" w:rsidRPr="00F82548" w:rsidRDefault="00613516" w:rsidP="00613516">
            <w:r w:rsidRPr="00F82548">
              <w:t>ОКПДТР</w:t>
            </w:r>
          </w:p>
        </w:tc>
        <w:tc>
          <w:tcPr>
            <w:tcW w:w="56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F2A5D6" w14:textId="77777777" w:rsidR="00613516" w:rsidRPr="00F82548" w:rsidRDefault="00613516" w:rsidP="00613516">
            <w:pPr>
              <w:jc w:val="center"/>
            </w:pPr>
            <w:r w:rsidRPr="00F82548">
              <w:t>18452</w:t>
            </w:r>
          </w:p>
        </w:tc>
        <w:tc>
          <w:tcPr>
            <w:tcW w:w="271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0C5CF" w14:textId="77777777" w:rsidR="00613516" w:rsidRPr="00F82548" w:rsidRDefault="00613516" w:rsidP="00613516">
            <w:pPr>
              <w:pStyle w:val="af0"/>
              <w:rPr>
                <w:sz w:val="24"/>
                <w:szCs w:val="24"/>
              </w:rPr>
            </w:pPr>
            <w:r w:rsidRPr="00F82548">
              <w:rPr>
                <w:sz w:val="24"/>
                <w:szCs w:val="24"/>
              </w:rPr>
              <w:t>Слесарь-инструментальщик</w:t>
            </w:r>
          </w:p>
        </w:tc>
      </w:tr>
      <w:tr w:rsidR="00F82548" w:rsidRPr="00F82548" w14:paraId="74FFFFC4" w14:textId="77777777" w:rsidTr="00F4458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725" w:type="pct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90019" w14:textId="77777777" w:rsidR="00613516" w:rsidRPr="00F82548" w:rsidRDefault="00613516" w:rsidP="00613516">
            <w:pPr>
              <w:pStyle w:val="aff3"/>
            </w:pPr>
            <w:r w:rsidRPr="00F82548">
              <w:t>ОКСО</w:t>
            </w:r>
          </w:p>
        </w:tc>
        <w:tc>
          <w:tcPr>
            <w:tcW w:w="565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C5CBDF" w14:textId="77777777" w:rsidR="00613516" w:rsidRPr="00F82548" w:rsidRDefault="00613516" w:rsidP="00613516">
            <w:pPr>
              <w:pStyle w:val="aff3"/>
            </w:pPr>
            <w:r w:rsidRPr="00F82548">
              <w:t>2.15.01.30</w:t>
            </w:r>
          </w:p>
        </w:tc>
        <w:tc>
          <w:tcPr>
            <w:tcW w:w="2710" w:type="pct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2B0F8B" w14:textId="77777777" w:rsidR="00613516" w:rsidRPr="00F82548" w:rsidRDefault="00613516" w:rsidP="00613516">
            <w:pPr>
              <w:pStyle w:val="aff3"/>
            </w:pPr>
            <w:r w:rsidRPr="00F82548">
              <w:t>Слесарь</w:t>
            </w:r>
          </w:p>
        </w:tc>
      </w:tr>
    </w:tbl>
    <w:p w14:paraId="1C03EBDB" w14:textId="77777777" w:rsidR="00A61BF1" w:rsidRPr="00F82548" w:rsidRDefault="00A61BF1" w:rsidP="00152F40">
      <w:pPr>
        <w:pStyle w:val="3"/>
      </w:pPr>
      <w:r w:rsidRPr="00F82548">
        <w:t>3.5.1.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1195"/>
        <w:gridCol w:w="1055"/>
        <w:gridCol w:w="775"/>
        <w:gridCol w:w="1763"/>
        <w:gridCol w:w="669"/>
        <w:gridCol w:w="14"/>
        <w:gridCol w:w="981"/>
        <w:gridCol w:w="277"/>
        <w:gridCol w:w="1304"/>
        <w:gridCol w:w="651"/>
      </w:tblGrid>
      <w:tr w:rsidR="00F82548" w:rsidRPr="00F82548" w14:paraId="7709F697" w14:textId="77777777" w:rsidTr="006F3AF9">
        <w:trPr>
          <w:trHeight w:val="20"/>
        </w:trPr>
        <w:tc>
          <w:tcPr>
            <w:tcW w:w="743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7BE887" w14:textId="77777777" w:rsidR="004F77A5" w:rsidRPr="00F82548" w:rsidRDefault="004F77A5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4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94772E" w14:textId="43698E7C" w:rsidR="004F77A5" w:rsidRPr="00F82548" w:rsidRDefault="004F77A5" w:rsidP="00DB6940">
            <w:pPr>
              <w:pStyle w:val="aff3"/>
            </w:pPr>
            <w:r w:rsidRPr="00F82548">
              <w:t xml:space="preserve">Слесарная обработка деталей уникальных и опытных приборов, приспособлений и инструментов с точностью размеров по </w:t>
            </w:r>
            <w:r w:rsidR="00DB6940" w:rsidRPr="00F82548">
              <w:t>3</w:t>
            </w:r>
            <w:r w:rsidRPr="00F82548">
              <w:t>–5 квалитетам шероховатостью</w:t>
            </w:r>
            <w:r w:rsidR="00B47E01" w:rsidRPr="00F82548">
              <w:t xml:space="preserve"> </w:t>
            </w:r>
            <w:r w:rsidR="004F3DE0" w:rsidRPr="00F82548">
              <w:rPr>
                <w:lang w:val="en-US"/>
              </w:rPr>
              <w:t xml:space="preserve">Ra </w:t>
            </w:r>
            <w:r w:rsidR="00423DF5" w:rsidRPr="00F82548">
              <w:t>0,04–0,01</w:t>
            </w:r>
            <w:r w:rsidRPr="00F82548">
              <w:t xml:space="preserve"> мкм</w:t>
            </w:r>
          </w:p>
        </w:tc>
        <w:tc>
          <w:tcPr>
            <w:tcW w:w="328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BAD0E61" w14:textId="77777777" w:rsidR="004F77A5" w:rsidRPr="00F82548" w:rsidRDefault="004F77A5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8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0D8405" w14:textId="77777777" w:rsidR="004F77A5" w:rsidRPr="00F82548" w:rsidRDefault="004F77A5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E</w:t>
            </w:r>
            <w:r w:rsidRPr="00F82548">
              <w:t>/01.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77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68E730F" w14:textId="77777777" w:rsidR="004F77A5" w:rsidRPr="00F82548" w:rsidRDefault="004F77A5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E0C59E" w14:textId="77777777" w:rsidR="004F77A5" w:rsidRPr="00F82548" w:rsidRDefault="004F77A5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3</w:t>
            </w:r>
          </w:p>
        </w:tc>
      </w:tr>
      <w:tr w:rsidR="00F82548" w:rsidRPr="00F82548" w14:paraId="1DA9E4F0" w14:textId="77777777" w:rsidTr="0061351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544607E6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6EA3D7D0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9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19C0919F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nil"/>
            </w:tcBorders>
            <w:vAlign w:val="center"/>
          </w:tcPr>
          <w:p w14:paraId="0B9F50B7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380" w:type="pct"/>
            <w:tcBorders>
              <w:top w:val="single" w:sz="2" w:space="0" w:color="A6A6A6" w:themeColor="background1" w:themeShade="A6"/>
              <w:left w:val="nil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79E828AF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99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5A6DC838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17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40A6F5EB" w14:textId="77777777" w:rsidR="004F77A5" w:rsidRPr="00F82548" w:rsidRDefault="004F77A5" w:rsidP="00152F40">
            <w:pPr>
              <w:jc w:val="center"/>
            </w:pPr>
          </w:p>
        </w:tc>
        <w:tc>
          <w:tcPr>
            <w:tcW w:w="958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BFBFBF" w:themeColor="background1" w:themeShade="BF"/>
              <w:right w:val="single" w:sz="2" w:space="0" w:color="A6A6A6" w:themeColor="background1" w:themeShade="A6"/>
            </w:tcBorders>
            <w:vAlign w:val="center"/>
          </w:tcPr>
          <w:p w14:paraId="60350F96" w14:textId="77777777" w:rsidR="004F77A5" w:rsidRPr="00F82548" w:rsidRDefault="004F77A5" w:rsidP="00152F40">
            <w:pPr>
              <w:jc w:val="center"/>
            </w:pPr>
          </w:p>
        </w:tc>
      </w:tr>
      <w:tr w:rsidR="00F82548" w:rsidRPr="00F82548" w14:paraId="609E0A84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E9B3D1A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  <w:tc>
          <w:tcPr>
            <w:tcW w:w="2096" w:type="pct"/>
            <w:gridSpan w:val="5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83CFB5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  <w:tc>
          <w:tcPr>
            <w:tcW w:w="617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0FC4349D" w14:textId="77777777" w:rsidR="004F77A5" w:rsidRPr="00F82548" w:rsidRDefault="004F77A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58" w:type="pct"/>
            <w:gridSpan w:val="2"/>
            <w:tcBorders>
              <w:top w:val="single" w:sz="2" w:space="0" w:color="BFBFBF" w:themeColor="background1" w:themeShade="BF"/>
              <w:left w:val="nil"/>
              <w:bottom w:val="nil"/>
              <w:right w:val="nil"/>
            </w:tcBorders>
          </w:tcPr>
          <w:p w14:paraId="7523270D" w14:textId="77777777" w:rsidR="004F77A5" w:rsidRPr="00F82548" w:rsidRDefault="004F77A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30C6D4B7" w14:textId="77777777" w:rsidTr="006F3AF9">
        <w:trPr>
          <w:trHeight w:val="20"/>
        </w:trPr>
        <w:tc>
          <w:tcPr>
            <w:tcW w:w="1329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2A066044" w14:textId="77777777" w:rsidR="004F77A5" w:rsidRPr="00F82548" w:rsidRDefault="004F77A5" w:rsidP="00152F40">
            <w:pPr>
              <w:rPr>
                <w:szCs w:val="20"/>
              </w:rPr>
            </w:pPr>
          </w:p>
        </w:tc>
        <w:tc>
          <w:tcPr>
            <w:tcW w:w="3671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51A7E346" w14:textId="77777777" w:rsidR="004F77A5" w:rsidRPr="00F82548" w:rsidRDefault="004F77A5" w:rsidP="00152F40">
            <w:pPr>
              <w:rPr>
                <w:szCs w:val="20"/>
              </w:rPr>
            </w:pPr>
          </w:p>
        </w:tc>
      </w:tr>
      <w:tr w:rsidR="00F82548" w:rsidRPr="00F82548" w14:paraId="75B71C62" w14:textId="77777777" w:rsidTr="006F3AF9">
        <w:trPr>
          <w:trHeight w:val="20"/>
        </w:trPr>
        <w:tc>
          <w:tcPr>
            <w:tcW w:w="132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B339D" w14:textId="77777777" w:rsidR="001A7800" w:rsidRPr="00F82548" w:rsidRDefault="001A7800" w:rsidP="00613516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5804A6" w14:textId="7D07FB9E" w:rsidR="001A7800" w:rsidRPr="00F82548" w:rsidRDefault="001A7800" w:rsidP="00DB6940">
            <w:pPr>
              <w:pStyle w:val="aff3"/>
            </w:pPr>
            <w:r w:rsidRPr="00F82548">
              <w:t xml:space="preserve">Анализ рабочего чертежа и технологической карты для слесарной обработки поверхностей заготовок уникальных и опытных деталей с точностью размеров по </w:t>
            </w:r>
            <w:r w:rsidR="00DB6940" w:rsidRPr="00F82548">
              <w:t>3</w:t>
            </w:r>
            <w:r w:rsidRPr="00F82548">
              <w:t>–5 квалитетам и</w:t>
            </w:r>
            <w:r w:rsidR="005D2C20" w:rsidRPr="00F82548">
              <w:t xml:space="preserve"> (или)</w:t>
            </w:r>
            <w:r w:rsidRPr="00F82548">
              <w:t xml:space="preserve"> </w:t>
            </w:r>
            <w:r w:rsidR="005D2C20" w:rsidRPr="00F82548">
              <w:t xml:space="preserve">параметром </w:t>
            </w:r>
            <w:r w:rsidRPr="00F82548">
              <w:t>шероховатост</w:t>
            </w:r>
            <w:r w:rsidR="005D2C20" w:rsidRPr="00F82548">
              <w:t>и</w:t>
            </w:r>
            <w:r w:rsidRPr="00F82548">
              <w:t xml:space="preserve">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</w:t>
            </w:r>
          </w:p>
        </w:tc>
      </w:tr>
      <w:tr w:rsidR="00F82548" w:rsidRPr="00F82548" w14:paraId="16929E6F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CFB93" w14:textId="77777777" w:rsidR="0080381A" w:rsidRPr="00F82548" w:rsidRDefault="0080381A" w:rsidP="0080381A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05AD" w14:textId="14FE260E" w:rsidR="0080381A" w:rsidRPr="00F82548" w:rsidRDefault="0080381A" w:rsidP="0080381A">
            <w:pPr>
              <w:pStyle w:val="aff3"/>
            </w:pPr>
            <w:r w:rsidRPr="00F82548">
              <w:t>Разметка и вычерчивание заготовок уникальных и опытных деталей сложных фигурных очертаний</w:t>
            </w:r>
          </w:p>
        </w:tc>
      </w:tr>
      <w:tr w:rsidR="00F82548" w:rsidRPr="00F82548" w14:paraId="75A9AA23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8D1C4" w14:textId="77777777" w:rsidR="0080381A" w:rsidRPr="00F82548" w:rsidRDefault="0080381A" w:rsidP="0080381A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2410EA" w14:textId="566DECE4" w:rsidR="0080381A" w:rsidRPr="00F82548" w:rsidRDefault="0080381A" w:rsidP="0080381A">
            <w:pPr>
              <w:pStyle w:val="aff3"/>
            </w:pPr>
            <w:r w:rsidRPr="00F82548">
              <w:t xml:space="preserve">Пригонка и припасовка уникальных и опытных деталей и соединений с точностью размеров по 3–5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</w:t>
            </w:r>
          </w:p>
        </w:tc>
      </w:tr>
      <w:tr w:rsidR="00F82548" w:rsidRPr="00F82548" w14:paraId="09DB6C7F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F0E559" w14:textId="77777777" w:rsidR="0080381A" w:rsidRPr="00F82548" w:rsidDel="002A1D54" w:rsidRDefault="0080381A" w:rsidP="0080381A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9B38B6" w14:textId="2C453CEF" w:rsidR="0080381A" w:rsidRPr="00F82548" w:rsidRDefault="0080381A" w:rsidP="0080381A">
            <w:pPr>
              <w:pStyle w:val="aff3"/>
            </w:pPr>
            <w:r w:rsidRPr="00F82548">
              <w:t xml:space="preserve">Притирка и доводка поверхностей уникальных и опытных деталей с точностью размеров по 3–5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</w:t>
            </w:r>
          </w:p>
        </w:tc>
      </w:tr>
      <w:tr w:rsidR="00F82548" w:rsidRPr="00F82548" w14:paraId="3B31C032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B05E9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93062" w14:textId="3D6DB55F" w:rsidR="003B48C5" w:rsidRPr="00F82548" w:rsidRDefault="003B48C5" w:rsidP="003B48C5">
            <w:pPr>
              <w:pStyle w:val="aff3"/>
            </w:pPr>
            <w:r w:rsidRPr="00F82548">
              <w:t>Балансировка уникальных и опытных деталей с точностью размеров по 3–5 квалитетам</w:t>
            </w:r>
          </w:p>
        </w:tc>
      </w:tr>
      <w:tr w:rsidR="00F82548" w:rsidRPr="00F82548" w14:paraId="5F810C5C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DF77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B53F6" w14:textId="30415B5E" w:rsidR="003B48C5" w:rsidRPr="00F82548" w:rsidRDefault="003B48C5" w:rsidP="003B48C5">
            <w:pPr>
              <w:pStyle w:val="aff3"/>
            </w:pPr>
            <w:r w:rsidRPr="00F82548">
              <w:t xml:space="preserve">Контроль размеров, формы, расположения и шероховатости поверхностей уникальных и опытных деталей с точностью размеров по 3–5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</w:t>
            </w:r>
          </w:p>
        </w:tc>
      </w:tr>
      <w:tr w:rsidR="00F82548" w:rsidRPr="00F82548" w14:paraId="60E16194" w14:textId="77777777" w:rsidTr="006F3AF9">
        <w:trPr>
          <w:trHeight w:val="20"/>
        </w:trPr>
        <w:tc>
          <w:tcPr>
            <w:tcW w:w="132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41955" w14:textId="77777777" w:rsidR="003B48C5" w:rsidRPr="00F82548" w:rsidDel="002A1D54" w:rsidRDefault="003B48C5" w:rsidP="003B48C5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0CD202" w14:textId="4DEF0D74" w:rsidR="003B48C5" w:rsidRPr="00F82548" w:rsidRDefault="003B48C5" w:rsidP="003B48C5">
            <w:pPr>
              <w:pStyle w:val="aff3"/>
            </w:pPr>
            <w:r w:rsidRPr="00F82548">
              <w:t xml:space="preserve">Читать и использовать рабочий чертеж и технологическую карту на уникальные и опытные детали с точностью размеров по 3–5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0,04–0,01 мкм</w:t>
            </w:r>
          </w:p>
        </w:tc>
      </w:tr>
      <w:tr w:rsidR="00F82548" w:rsidRPr="00F82548" w14:paraId="61368BA9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8DBCB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D0CF2" w14:textId="16214AC4" w:rsidR="003B48C5" w:rsidRPr="00F82548" w:rsidRDefault="003B48C5" w:rsidP="003B48C5">
            <w:pPr>
              <w:pStyle w:val="aff3"/>
            </w:pPr>
            <w:r w:rsidRPr="00F82548">
              <w:t>Искать в электронном архиве справочную информацию, конструкторские и технологические документы для выполнения операции слесарной обработка деталей крупных и особо сложных приборов, приспособлений и инструментов</w:t>
            </w:r>
          </w:p>
        </w:tc>
      </w:tr>
      <w:tr w:rsidR="00F82548" w:rsidRPr="00F82548" w14:paraId="3D00F5C7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1A311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B3805" w14:textId="163DF7E7" w:rsidR="003B48C5" w:rsidRPr="00F82548" w:rsidRDefault="003B48C5" w:rsidP="003B48C5">
            <w:pPr>
              <w:pStyle w:val="aff3"/>
            </w:pPr>
            <w:r w:rsidRPr="00F82548">
              <w:t>Просматривать документы и их реквизиты в электронном архиве</w:t>
            </w:r>
          </w:p>
        </w:tc>
      </w:tr>
      <w:tr w:rsidR="00F82548" w:rsidRPr="00F82548" w14:paraId="0127962D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F308D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67DDF" w14:textId="625C2352" w:rsidR="003B48C5" w:rsidRPr="00F82548" w:rsidRDefault="003B48C5" w:rsidP="003B48C5">
            <w:pPr>
              <w:pStyle w:val="aff3"/>
            </w:pPr>
            <w:r w:rsidRPr="00F82548">
              <w:t>Сохранять документы из электронного архива</w:t>
            </w:r>
          </w:p>
        </w:tc>
      </w:tr>
      <w:tr w:rsidR="00F82548" w:rsidRPr="00F82548" w14:paraId="4130B9C6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6DCC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FD0F9" w14:textId="0F21D9CD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46C82E20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2B3E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5B9DF9" w14:textId="469AB782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просмотра текстовой и графической информации</w:t>
            </w:r>
          </w:p>
        </w:tc>
      </w:tr>
      <w:tr w:rsidR="00F82548" w:rsidRPr="00F82548" w14:paraId="390A05AC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1867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3C67" w14:textId="74938740" w:rsidR="003B48C5" w:rsidRPr="00F82548" w:rsidRDefault="003B48C5" w:rsidP="003B48C5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45B2056B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32DFA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B2CCA" w14:textId="4A37B17B" w:rsidR="003B48C5" w:rsidRPr="00F82548" w:rsidRDefault="003B48C5" w:rsidP="003B48C5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5A6A0DE1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9563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D4198" w14:textId="21FD9432" w:rsidR="003B48C5" w:rsidRPr="00F82548" w:rsidRDefault="003B48C5" w:rsidP="003B48C5">
            <w:pPr>
              <w:pStyle w:val="aff3"/>
            </w:pPr>
            <w:r w:rsidRPr="00F82548">
              <w:t>Выполнять разметку уникальных и опытных заготовок и деталей сложных фигурных очертаний</w:t>
            </w:r>
          </w:p>
        </w:tc>
      </w:tr>
      <w:tr w:rsidR="00F82548" w:rsidRPr="00F82548" w14:paraId="7DE9B7E1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08A6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A6963" w14:textId="0E568C73" w:rsidR="003B48C5" w:rsidRPr="00F82548" w:rsidRDefault="003B48C5" w:rsidP="003B48C5">
            <w:pPr>
              <w:pStyle w:val="aff3"/>
            </w:pPr>
            <w:r w:rsidRPr="00F82548">
              <w:t>Выполнять геометрические построения для выполнения разметки с использованием CAD-систем легкого класса</w:t>
            </w:r>
          </w:p>
        </w:tc>
      </w:tr>
      <w:tr w:rsidR="00F82548" w:rsidRPr="00F82548" w14:paraId="2E2383BB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A34A48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656D6B" w14:textId="77777777" w:rsidR="003B48C5" w:rsidRPr="00F82548" w:rsidRDefault="003B48C5" w:rsidP="003B48C5">
            <w:pPr>
              <w:pStyle w:val="aff3"/>
            </w:pPr>
            <w:r w:rsidRPr="00F82548">
              <w:t>Выполнять правку уникальных и опытных деталей</w:t>
            </w:r>
          </w:p>
        </w:tc>
      </w:tr>
      <w:tr w:rsidR="00F82548" w:rsidRPr="00F82548" w14:paraId="556C5BDA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158F4" w14:textId="77777777" w:rsidR="003B48C5" w:rsidRPr="00F82548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3E4F13" w14:textId="15554526" w:rsidR="003B48C5" w:rsidRPr="00F82548" w:rsidRDefault="003B48C5" w:rsidP="003B48C5">
            <w:pPr>
              <w:pStyle w:val="aff3"/>
            </w:pPr>
            <w:r w:rsidRPr="00F82548">
              <w:t xml:space="preserve">Выполнять пригонку, припасовку, шабрение уникальных и опытных деталей и соединений с точностью размеров по 3–5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</w:t>
            </w:r>
          </w:p>
        </w:tc>
      </w:tr>
      <w:tr w:rsidR="00F82548" w:rsidRPr="00F82548" w14:paraId="41084D8C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0C8CC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11B7D" w14:textId="509698AC" w:rsidR="003B48C5" w:rsidRPr="00F82548" w:rsidRDefault="003B48C5" w:rsidP="003B48C5">
            <w:pPr>
              <w:pStyle w:val="aff3"/>
            </w:pPr>
            <w:r w:rsidRPr="00F82548">
              <w:t xml:space="preserve">Выполнять притирку и доводку поверхностей уникальных и опытных деталей с точностью размеров по 3–5 квалитетам и (или)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</w:t>
            </w:r>
          </w:p>
        </w:tc>
      </w:tr>
      <w:tr w:rsidR="00F82548" w:rsidRPr="00F82548" w14:paraId="59B5674E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3587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D5D0BB" w14:textId="6144C288" w:rsidR="00FD6565" w:rsidRPr="00F82548" w:rsidRDefault="00FD6565" w:rsidP="00FD6565">
            <w:pPr>
              <w:pStyle w:val="aff3"/>
            </w:pPr>
            <w:r w:rsidRPr="00F82548">
              <w:t>Балансировать уникальные и опытные детали с точностью размеров по 3–5 квалитетам</w:t>
            </w:r>
          </w:p>
        </w:tc>
      </w:tr>
      <w:tr w:rsidR="00F82548" w:rsidRPr="00F82548" w14:paraId="6316438F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3C41B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D72E41" w14:textId="786A31A5" w:rsidR="00FD6565" w:rsidRPr="00F82548" w:rsidRDefault="00FD6565" w:rsidP="00FD6565">
            <w:pPr>
              <w:pStyle w:val="aff3"/>
            </w:pPr>
            <w:r w:rsidRPr="00F82548">
              <w:t>Контролировать размеры, форму и расположение поверхностей деталей средней сложности с точностью размеров по 3-5 квалитетам</w:t>
            </w:r>
          </w:p>
        </w:tc>
      </w:tr>
      <w:tr w:rsidR="00F82548" w:rsidRPr="00F82548" w14:paraId="6361175A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4045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75DAB" w14:textId="2C3CA701" w:rsidR="00FD6565" w:rsidRPr="00F82548" w:rsidRDefault="00FD6565" w:rsidP="00FD6565">
            <w:pPr>
              <w:pStyle w:val="aff3"/>
            </w:pPr>
            <w:r w:rsidRPr="00F82548">
              <w:t xml:space="preserve">Контролировать шероховатость поверхностей деталей средней сложности с параметром шероховатости </w:t>
            </w:r>
            <w:r w:rsidRPr="00F82548">
              <w:rPr>
                <w:lang w:val="en-US"/>
              </w:rPr>
              <w:t>Ra</w:t>
            </w:r>
            <w:r w:rsidRPr="00F82548">
              <w:t xml:space="preserve"> 0,04–0,01 мкм </w:t>
            </w:r>
          </w:p>
        </w:tc>
      </w:tr>
      <w:tr w:rsidR="00F82548" w:rsidRPr="00F82548" w14:paraId="4562041A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ABDE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C36762" w14:textId="7BB93DBC" w:rsidR="00FD6565" w:rsidRPr="00F82548" w:rsidRDefault="00FD6565" w:rsidP="00FD6565">
            <w:pPr>
              <w:pStyle w:val="aff3"/>
            </w:pPr>
            <w:r w:rsidRPr="00F82548">
              <w:t>Использовать компьютеризированные комплексы для контроля размеров, формы, расположения и шероховатости поверхностей уникальных и опытных деталей</w:t>
            </w:r>
          </w:p>
        </w:tc>
      </w:tr>
      <w:tr w:rsidR="00F82548" w:rsidRPr="00F82548" w14:paraId="2E7FC430" w14:textId="77777777" w:rsidTr="006F3AF9">
        <w:trPr>
          <w:trHeight w:val="20"/>
        </w:trPr>
        <w:tc>
          <w:tcPr>
            <w:tcW w:w="1329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429B1" w14:textId="77777777" w:rsidR="00FD6565" w:rsidRPr="00F82548" w:rsidDel="002A1D54" w:rsidRDefault="00FD6565" w:rsidP="00FD656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0059BF" w14:textId="7A9FC1CF" w:rsidR="00FD6565" w:rsidRPr="00F82548" w:rsidRDefault="00FD6565" w:rsidP="00FD656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0FA597A4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962A1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D8DD10" w14:textId="5DDB154A" w:rsidR="00FD6565" w:rsidRPr="00F82548" w:rsidRDefault="00FD6565" w:rsidP="00FD6565">
            <w:pPr>
              <w:pStyle w:val="aff3"/>
            </w:pPr>
            <w:r w:rsidRPr="00F82548">
              <w:t xml:space="preserve">Правила чтения рабочих чертежей, технологической документации </w:t>
            </w:r>
          </w:p>
        </w:tc>
      </w:tr>
      <w:tr w:rsidR="00F82548" w:rsidRPr="00F82548" w14:paraId="11C538E0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AE300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3515C" w14:textId="41CC6D69" w:rsidR="00FD6565" w:rsidRPr="00F82548" w:rsidRDefault="00FD6565" w:rsidP="00FD6565">
            <w:pPr>
              <w:pStyle w:val="aff3"/>
            </w:pPr>
            <w:r w:rsidRPr="00F82548">
              <w:t>Порядок работы с электронным архивом технической документации</w:t>
            </w:r>
          </w:p>
        </w:tc>
      </w:tr>
      <w:tr w:rsidR="00F82548" w:rsidRPr="00F82548" w14:paraId="1E1A572D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C03F89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215C8" w14:textId="5AA40C0A" w:rsidR="00FD6565" w:rsidRPr="00F82548" w:rsidRDefault="00FD6565" w:rsidP="00FD656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5049879F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CAE42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25F58A" w14:textId="626ED41E" w:rsidR="00FD6565" w:rsidRPr="00F82548" w:rsidRDefault="00FD6565" w:rsidP="00FD656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49A4DDA4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7892B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C6407D" w14:textId="50CC5FBC" w:rsidR="00FD6565" w:rsidRPr="00F82548" w:rsidRDefault="00FD6565" w:rsidP="00FD656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1D6F5969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0FDBA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2AACE" w14:textId="4B818B29" w:rsidR="00FD6565" w:rsidRPr="00F82548" w:rsidRDefault="00FD6565" w:rsidP="00FD6565">
            <w:pPr>
              <w:pStyle w:val="aff3"/>
            </w:pPr>
            <w:r w:rsidRPr="00F82548">
              <w:t>Прикладные компьютерные программы для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1CF96B9D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CB4871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A6CC53" w14:textId="43C471E5" w:rsidR="00FD6565" w:rsidRPr="00F82548" w:rsidRDefault="00FD6565" w:rsidP="00FD656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6EB5714E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B7268C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EBD00" w14:textId="38CC91B9" w:rsidR="00FD6565" w:rsidRPr="00F82548" w:rsidRDefault="00FD6565" w:rsidP="00FD656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3564725A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8A20A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FD3844" w14:textId="6FCEA8BA" w:rsidR="00FD6565" w:rsidRPr="00F82548" w:rsidRDefault="00FD6565" w:rsidP="00FD656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4296DB19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3C4E1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24D1F0" w14:textId="2EFDD1CC" w:rsidR="00FD6565" w:rsidRPr="00F82548" w:rsidRDefault="00FD6565" w:rsidP="00FD6565">
            <w:pPr>
              <w:pStyle w:val="aff3"/>
            </w:pPr>
            <w:r w:rsidRPr="00F82548">
              <w:t xml:space="preserve">Виды технологической документации, используемой в организации </w:t>
            </w:r>
          </w:p>
        </w:tc>
      </w:tr>
      <w:tr w:rsidR="00F82548" w:rsidRPr="00F82548" w14:paraId="605930F5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B28F8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F706E" w14:textId="3586CC2B" w:rsidR="00FD6565" w:rsidRPr="00F82548" w:rsidRDefault="00FD6565" w:rsidP="00FD6565">
            <w:pPr>
              <w:pStyle w:val="aff3"/>
            </w:pPr>
            <w:r w:rsidRPr="00F82548">
              <w:t>Методы и приемы разметки и вычерчивания заготовок уникальных и опытных деталей сложных фигурных очертаний</w:t>
            </w:r>
          </w:p>
        </w:tc>
      </w:tr>
      <w:tr w:rsidR="00F82548" w:rsidRPr="00F82548" w14:paraId="50B15076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87EA9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0FE42C" w14:textId="02A643F1" w:rsidR="00FD6565" w:rsidRPr="00F82548" w:rsidRDefault="00FD6565" w:rsidP="00FD6565">
            <w:pPr>
              <w:pStyle w:val="aff3"/>
            </w:pPr>
            <w:r w:rsidRPr="00F82548">
              <w:t>Методы выполнения геометрических построений для выполнения разметки в CAD-системе легкого класса, используемой в организации</w:t>
            </w:r>
          </w:p>
        </w:tc>
      </w:tr>
      <w:tr w:rsidR="00F82548" w:rsidRPr="00F82548" w14:paraId="4949624D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0321D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6F48D1" w14:textId="4534ED2C" w:rsidR="00FD6565" w:rsidRPr="00F82548" w:rsidRDefault="00FD6565" w:rsidP="00FD6565">
            <w:pPr>
              <w:pStyle w:val="aff3"/>
            </w:pPr>
            <w:r w:rsidRPr="00F82548">
              <w:t xml:space="preserve">Технологические методы и приемы слесарной обработки заготовок уникальных и опытных деталей с точностью размеров по 3–5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0,04–0,01 мкм</w:t>
            </w:r>
          </w:p>
        </w:tc>
      </w:tr>
      <w:tr w:rsidR="00F82548" w:rsidRPr="00F82548" w14:paraId="124EB53A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1BEB5" w14:textId="77777777" w:rsidR="00FD6565" w:rsidRPr="00F82548" w:rsidDel="002A1D54" w:rsidRDefault="00FD6565" w:rsidP="00FD6565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E15FF" w14:textId="65BE25DA" w:rsidR="00FD6565" w:rsidRPr="00F82548" w:rsidRDefault="00FD6565" w:rsidP="00FD6565">
            <w:pPr>
              <w:pStyle w:val="aff3"/>
            </w:pPr>
            <w:r w:rsidRPr="00F82548">
              <w:t>Методы балансировки уникальных и опытных деталей с точностью размеров по 3–5 квалитетам</w:t>
            </w:r>
          </w:p>
        </w:tc>
      </w:tr>
      <w:tr w:rsidR="00F82548" w:rsidRPr="00F82548" w14:paraId="16C77E69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B871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96D6C" w14:textId="7BEB199A" w:rsidR="00347D68" w:rsidRPr="00F82548" w:rsidRDefault="00347D68" w:rsidP="00347D68">
            <w:pPr>
              <w:pStyle w:val="aff3"/>
            </w:pPr>
            <w:r w:rsidRPr="00F82548">
              <w:t>Виды, назначение и порядок применения компьютеризированных балансировочных устройств</w:t>
            </w:r>
          </w:p>
        </w:tc>
      </w:tr>
      <w:tr w:rsidR="00F82548" w:rsidRPr="00F82548" w14:paraId="36B42FA8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4CFEDD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DA246C" w14:textId="77777777" w:rsidR="00347D68" w:rsidRPr="00F82548" w:rsidRDefault="00347D68" w:rsidP="00347D68">
            <w:pPr>
              <w:pStyle w:val="aff3"/>
            </w:pPr>
            <w:r w:rsidRPr="00F82548">
              <w:t>Конструкции, технологические возможности и правила эксплуатации станков и механизированного инструмента для слесарной обработки уникальных и опытных деталей</w:t>
            </w:r>
          </w:p>
        </w:tc>
      </w:tr>
      <w:tr w:rsidR="00F82548" w:rsidRPr="00F82548" w14:paraId="2AFF5742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51381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9FCAE" w14:textId="38B84E8D" w:rsidR="00347D68" w:rsidRPr="00F82548" w:rsidRDefault="00347D68" w:rsidP="00347D68">
            <w:pPr>
              <w:pStyle w:val="aff3"/>
            </w:pPr>
            <w:r w:rsidRPr="00F82548">
              <w:t xml:space="preserve">Виды, основные параметры и особенности применения инструментов для слесарной обработки заготовок уникальных и опытных деталей с точностью размеров по 3–5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0,04–0,01 мкм</w:t>
            </w:r>
          </w:p>
        </w:tc>
      </w:tr>
      <w:tr w:rsidR="00F82548" w:rsidRPr="00F82548" w14:paraId="56027568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C353B9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6FA465" w14:textId="4E817E26" w:rsidR="00347D68" w:rsidRPr="00F82548" w:rsidRDefault="00347D68" w:rsidP="00347D68">
            <w:pPr>
              <w:pStyle w:val="aff3"/>
            </w:pPr>
            <w:r w:rsidRPr="00F82548">
              <w:t xml:space="preserve">Виды, основные параметры и особенности применения специальных приспособлений для слесарной обработки заготовок уникальных и опытных деталей с точностью размеров по 3–5 квалитетам и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0,04–0,01 мкм</w:t>
            </w:r>
          </w:p>
        </w:tc>
      </w:tr>
      <w:tr w:rsidR="00F82548" w:rsidRPr="00F82548" w14:paraId="5D0AB111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EF1E5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2BEB3" w14:textId="29AB02B4" w:rsidR="00347D68" w:rsidRPr="00F82548" w:rsidRDefault="00347D68" w:rsidP="00347D68">
            <w:pPr>
              <w:pStyle w:val="aff3"/>
            </w:pPr>
            <w:r w:rsidRPr="00F82548">
              <w:t xml:space="preserve">Основные виды дефектов деталей, возникающие при слесарной обработке поверхностей заготовок уникальных и опытных деталей с точностью размеров по 3–5 квалитетам и (или) шероховатостью </w:t>
            </w:r>
            <w:r w:rsidRPr="00F82548">
              <w:rPr>
                <w:lang w:val="en-US"/>
              </w:rPr>
              <w:t xml:space="preserve">Ra </w:t>
            </w:r>
            <w:r w:rsidRPr="00F82548">
              <w:t>0,04–0,01 мкм, их причины, способы предупреждения и устранения</w:t>
            </w:r>
          </w:p>
        </w:tc>
      </w:tr>
      <w:tr w:rsidR="00F82548" w:rsidRPr="00F82548" w14:paraId="08F2A526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37C36C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0F5CE" w14:textId="577883C9" w:rsidR="00347D68" w:rsidRPr="00F82548" w:rsidRDefault="00347D68" w:rsidP="00347D68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 для контроля уникальных и опытных деталей с точностью размеров по 3–5 квалитетам</w:t>
            </w:r>
          </w:p>
        </w:tc>
      </w:tr>
      <w:tr w:rsidR="00F82548" w:rsidRPr="00F82548" w14:paraId="64BB7332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F9C1F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E53F55" w14:textId="127E04B9" w:rsidR="00347D68" w:rsidRPr="00F82548" w:rsidRDefault="00347D68" w:rsidP="00347D68">
            <w:pPr>
              <w:pStyle w:val="aff3"/>
            </w:pPr>
            <w:r w:rsidRPr="00F82548">
              <w:t>Состав и приемы работы на компьютеризированных комплексах для контроля размеров, формы, расположения и шероховатости поверхностей уникальных и опытных деталей, используемые на предприятии</w:t>
            </w:r>
          </w:p>
        </w:tc>
      </w:tr>
      <w:tr w:rsidR="00F82548" w:rsidRPr="00F82548" w14:paraId="41E32C6C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656F4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2B8A9" w14:textId="77777777" w:rsidR="00347D68" w:rsidRPr="00F82548" w:rsidRDefault="00347D68" w:rsidP="00347D6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359BE39A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2BFCFB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5098C" w14:textId="77777777" w:rsidR="00347D68" w:rsidRPr="00F82548" w:rsidRDefault="00347D68" w:rsidP="00347D6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1B9C61B4" w14:textId="77777777" w:rsidTr="006F3AF9">
        <w:trPr>
          <w:trHeight w:val="20"/>
        </w:trPr>
        <w:tc>
          <w:tcPr>
            <w:tcW w:w="1329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75713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543C5B" w14:textId="77777777" w:rsidR="00347D68" w:rsidRPr="00F82548" w:rsidRDefault="00347D68" w:rsidP="00347D6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1A6C0B36" w14:textId="77777777" w:rsidTr="006F3AF9">
        <w:trPr>
          <w:trHeight w:val="20"/>
        </w:trPr>
        <w:tc>
          <w:tcPr>
            <w:tcW w:w="1329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CE66B" w14:textId="77777777" w:rsidR="00347D68" w:rsidRPr="00F82548" w:rsidDel="002A1D54" w:rsidRDefault="00347D68" w:rsidP="00347D68">
            <w:pPr>
              <w:pStyle w:val="aff3"/>
            </w:pPr>
            <w:r w:rsidRPr="00F82548" w:rsidDel="002A1D54">
              <w:t>Другие характеристики</w:t>
            </w:r>
          </w:p>
        </w:tc>
        <w:tc>
          <w:tcPr>
            <w:tcW w:w="3671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08145" w14:textId="77777777" w:rsidR="00347D68" w:rsidRPr="00F82548" w:rsidRDefault="00347D68" w:rsidP="00347D68">
            <w:pPr>
              <w:pStyle w:val="aff3"/>
            </w:pPr>
            <w:r w:rsidRPr="00F82548">
              <w:t>-</w:t>
            </w:r>
          </w:p>
        </w:tc>
      </w:tr>
    </w:tbl>
    <w:p w14:paraId="3DF6D39C" w14:textId="77777777" w:rsidR="00A61BF1" w:rsidRPr="00F82548" w:rsidRDefault="00A61BF1" w:rsidP="00152F40">
      <w:pPr>
        <w:pStyle w:val="3"/>
      </w:pPr>
      <w:r w:rsidRPr="00F82548">
        <w:t>3.5.2.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5"/>
        <w:gridCol w:w="1200"/>
        <w:gridCol w:w="1055"/>
        <w:gridCol w:w="875"/>
        <w:gridCol w:w="1738"/>
        <w:gridCol w:w="659"/>
        <w:gridCol w:w="27"/>
        <w:gridCol w:w="949"/>
        <w:gridCol w:w="277"/>
        <w:gridCol w:w="1283"/>
        <w:gridCol w:w="632"/>
      </w:tblGrid>
      <w:tr w:rsidR="00F82548" w:rsidRPr="00F82548" w14:paraId="3852F29C" w14:textId="77777777" w:rsidTr="006F3AF9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120DBF7" w14:textId="77777777" w:rsidR="00254BD9" w:rsidRPr="00F82548" w:rsidRDefault="00254BD9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6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A379D5" w14:textId="77777777" w:rsidR="00254BD9" w:rsidRPr="00F82548" w:rsidRDefault="00254BD9" w:rsidP="00152F40">
            <w:r w:rsidRPr="00F82548">
              <w:t xml:space="preserve">Сборка и регулировка уникальных и опытных приборов, приспособлений и инструментов, включая оптические 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E85B7D2" w14:textId="77777777" w:rsidR="00254BD9" w:rsidRPr="00F82548" w:rsidRDefault="00254BD9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9CC27" w14:textId="77777777" w:rsidR="00254BD9" w:rsidRPr="00F82548" w:rsidRDefault="00254BD9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E</w:t>
            </w:r>
            <w:r w:rsidRPr="00F82548">
              <w:t>/02.</w:t>
            </w:r>
            <w:r w:rsidRPr="00F82548">
              <w:rPr>
                <w:lang w:val="en-US"/>
              </w:rPr>
              <w:t>4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649DE57" w14:textId="77777777" w:rsidR="00254BD9" w:rsidRPr="00F82548" w:rsidRDefault="00254BD9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1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E39834" w14:textId="77777777" w:rsidR="00254BD9" w:rsidRPr="00F82548" w:rsidRDefault="00254BD9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4</w:t>
            </w:r>
          </w:p>
        </w:tc>
      </w:tr>
      <w:tr w:rsidR="00F82548" w:rsidRPr="00F82548" w14:paraId="5AB292A4" w14:textId="77777777" w:rsidTr="0061351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61321DEA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38B5AAED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0FB0885B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026BB852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98ACA2C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5C7AF684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74501285" w14:textId="77777777" w:rsidR="004F77A5" w:rsidRPr="00F82548" w:rsidRDefault="004F77A5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3EE38016" w14:textId="77777777" w:rsidR="004F77A5" w:rsidRPr="00F82548" w:rsidRDefault="004F77A5" w:rsidP="00152F40">
            <w:pPr>
              <w:jc w:val="center"/>
            </w:pPr>
          </w:p>
        </w:tc>
      </w:tr>
      <w:tr w:rsidR="00F82548" w:rsidRPr="00F82548" w14:paraId="4A3EACD5" w14:textId="77777777" w:rsidTr="007836D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2C6B2542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258122AE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61C2E8C" w14:textId="77777777" w:rsidR="004F77A5" w:rsidRPr="00F82548" w:rsidRDefault="004F77A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623299AF" w14:textId="77777777" w:rsidR="004F77A5" w:rsidRPr="00F82548" w:rsidRDefault="004F77A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46EDD1A2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6179548C" w14:textId="77777777" w:rsidR="004F77A5" w:rsidRPr="00F82548" w:rsidRDefault="004F77A5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06AD71A7" w14:textId="77777777" w:rsidR="004F77A5" w:rsidRPr="00F82548" w:rsidRDefault="004F77A5" w:rsidP="00152F40">
            <w:pPr>
              <w:rPr>
                <w:szCs w:val="20"/>
              </w:rPr>
            </w:pPr>
          </w:p>
        </w:tc>
      </w:tr>
      <w:tr w:rsidR="00F82548" w:rsidRPr="00F82548" w14:paraId="29A1E3B6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901602" w14:textId="77777777" w:rsidR="004F77A5" w:rsidRPr="00F82548" w:rsidRDefault="004F77A5" w:rsidP="00613516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9229E" w14:textId="77777777" w:rsidR="004F77A5" w:rsidRPr="00F82548" w:rsidRDefault="00CB026E" w:rsidP="00613516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4F77A5" w:rsidRPr="00F82548">
              <w:t xml:space="preserve">сборки и регулирования </w:t>
            </w:r>
            <w:r w:rsidR="00254BD9" w:rsidRPr="00F82548">
              <w:t>уникальных и опытных приборов, приспособлений и инструментов</w:t>
            </w:r>
          </w:p>
        </w:tc>
      </w:tr>
      <w:tr w:rsidR="00F82548" w:rsidRPr="00F82548" w14:paraId="0C6BA07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98E90" w14:textId="77777777" w:rsidR="004F77A5" w:rsidRPr="00F82548" w:rsidRDefault="004F77A5" w:rsidP="0061351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F1528" w14:textId="77777777" w:rsidR="004F77A5" w:rsidRPr="00F82548" w:rsidRDefault="004F77A5" w:rsidP="00613516">
            <w:pPr>
              <w:pStyle w:val="aff3"/>
            </w:pPr>
            <w:r w:rsidRPr="00F82548">
              <w:t xml:space="preserve">Сборка </w:t>
            </w:r>
            <w:r w:rsidR="00254BD9" w:rsidRPr="00F82548">
              <w:t>уникальных и опытных приборов, приспособлений и инструментов</w:t>
            </w:r>
            <w:r w:rsidR="005957CA" w:rsidRPr="00F82548">
              <w:t>, включая оптические</w:t>
            </w:r>
          </w:p>
        </w:tc>
      </w:tr>
      <w:tr w:rsidR="00F82548" w:rsidRPr="00F82548" w14:paraId="3047C631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F87FC1" w14:textId="77777777" w:rsidR="004F77A5" w:rsidRPr="00F82548" w:rsidRDefault="004F77A5" w:rsidP="0061351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9C643" w14:textId="77777777" w:rsidR="004F77A5" w:rsidRPr="00F82548" w:rsidRDefault="004F77A5" w:rsidP="00613516">
            <w:pPr>
              <w:pStyle w:val="aff3"/>
            </w:pPr>
            <w:r w:rsidRPr="00F82548">
              <w:t xml:space="preserve">Регулировка </w:t>
            </w:r>
            <w:r w:rsidR="00254BD9" w:rsidRPr="00F82548">
              <w:t>уникальных и опытных приборов, приспособлений и инструментов</w:t>
            </w:r>
            <w:r w:rsidR="005957CA" w:rsidRPr="00F82548">
              <w:t>, включая оптические</w:t>
            </w:r>
          </w:p>
        </w:tc>
      </w:tr>
      <w:tr w:rsidR="00F82548" w:rsidRPr="00F82548" w14:paraId="7D289C6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88329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9CA9BE" w14:textId="3B07B308" w:rsidR="00000641" w:rsidRPr="00F82548" w:rsidRDefault="00000641" w:rsidP="00000641">
            <w:pPr>
              <w:pStyle w:val="aff3"/>
            </w:pPr>
            <w:r w:rsidRPr="00F82548">
              <w:t>Контроль эксплуатационных параметров, контроль соответствия техническим требованиям и испытания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3800260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8B1513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B45A7D" w14:textId="7876D2D3" w:rsidR="00000641" w:rsidRPr="00F82548" w:rsidRDefault="00000641" w:rsidP="00000641">
            <w:pPr>
              <w:pStyle w:val="aff3"/>
            </w:pPr>
            <w:r w:rsidRPr="00F82548">
              <w:t>Подготовка документов по результатам контроля и испытаний уникальных и опытных приборов, приспособлений и инструментов</w:t>
            </w:r>
          </w:p>
        </w:tc>
      </w:tr>
      <w:tr w:rsidR="00F82548" w:rsidRPr="00F82548" w14:paraId="2A89D62D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C0CD36" w14:textId="77777777" w:rsidR="00000641" w:rsidRPr="00F82548" w:rsidDel="002A1D54" w:rsidRDefault="00000641" w:rsidP="00000641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D8090" w14:textId="77777777" w:rsidR="00000641" w:rsidRPr="00F82548" w:rsidRDefault="00000641" w:rsidP="00000641">
            <w:pPr>
              <w:pStyle w:val="aff3"/>
            </w:pPr>
            <w:r w:rsidRPr="00F82548">
              <w:t>Читать и использовать чертеж и технологическую карту на уникальные и опытные приборы, приспособления и инструменты</w:t>
            </w:r>
          </w:p>
        </w:tc>
      </w:tr>
      <w:tr w:rsidR="00F82548" w:rsidRPr="00F82548" w14:paraId="02AFAE0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B7BA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3E407" w14:textId="3384ADFC" w:rsidR="003B48C5" w:rsidRPr="00F82548" w:rsidRDefault="003B48C5" w:rsidP="003B48C5">
            <w:pPr>
              <w:pStyle w:val="aff3"/>
            </w:pPr>
            <w:r w:rsidRPr="00F82548">
              <w:t>Искать в электронном архиве справочную информацию, конструкторские и технологические документы для выполнения операции слесарной обработка деталей крупных и особо сложных приборов, приспособлений и инструментов</w:t>
            </w:r>
          </w:p>
        </w:tc>
      </w:tr>
      <w:tr w:rsidR="00F82548" w:rsidRPr="00F82548" w14:paraId="292994A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29C9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DD7B9" w14:textId="04137CD5" w:rsidR="003B48C5" w:rsidRPr="00F82548" w:rsidRDefault="003B48C5" w:rsidP="003B48C5">
            <w:pPr>
              <w:pStyle w:val="aff3"/>
            </w:pPr>
            <w:r w:rsidRPr="00F82548">
              <w:t>Просматривать документы и их реквизиты в электронном архиве</w:t>
            </w:r>
          </w:p>
        </w:tc>
      </w:tr>
      <w:tr w:rsidR="00F82548" w:rsidRPr="00F82548" w14:paraId="18AC2FB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7BB57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E5127" w14:textId="7AA8BA83" w:rsidR="003B48C5" w:rsidRPr="00F82548" w:rsidRDefault="003B48C5" w:rsidP="003B48C5">
            <w:pPr>
              <w:pStyle w:val="aff3"/>
            </w:pPr>
            <w:r w:rsidRPr="00F82548">
              <w:t>Сохранять документы из электронного архива</w:t>
            </w:r>
          </w:p>
        </w:tc>
      </w:tr>
      <w:tr w:rsidR="00F82548" w:rsidRPr="00F82548" w14:paraId="663C55B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819E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A5A1C8" w14:textId="14BCF51D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466DF5E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115E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18811" w14:textId="2BEA0FF6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подготовки и просмотра текстовой и графической информации</w:t>
            </w:r>
          </w:p>
        </w:tc>
      </w:tr>
      <w:tr w:rsidR="00F82548" w:rsidRPr="00F82548" w14:paraId="294F026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E810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B8BD9C" w14:textId="69AF811E" w:rsidR="003B48C5" w:rsidRPr="00F82548" w:rsidRDefault="003B48C5" w:rsidP="003B48C5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5DA0F5A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0BDE0F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2C01E" w14:textId="7463572D" w:rsidR="003B48C5" w:rsidRPr="00F82548" w:rsidRDefault="003B48C5" w:rsidP="003B48C5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6BAE197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A493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7F77C" w14:textId="77777777" w:rsidR="003B48C5" w:rsidRPr="00F82548" w:rsidRDefault="003B48C5" w:rsidP="003B48C5">
            <w:pPr>
              <w:pStyle w:val="aff3"/>
            </w:pPr>
            <w:r w:rsidRPr="00F82548">
              <w:t xml:space="preserve">Проверять комплектность и качество деталей собираемых крупных и особо сложных приспособлений и инструментов </w:t>
            </w:r>
          </w:p>
        </w:tc>
      </w:tr>
      <w:tr w:rsidR="00F82548" w:rsidRPr="00F82548" w14:paraId="5920A87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4377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A07120" w14:textId="77777777" w:rsidR="003B48C5" w:rsidRPr="00F82548" w:rsidRDefault="003B48C5" w:rsidP="003B48C5">
            <w:pPr>
              <w:pStyle w:val="aff3"/>
            </w:pPr>
            <w:r w:rsidRPr="00F82548">
              <w:t xml:space="preserve">Устанавливать, закреплять и доводить опоры, установочные и направляющие детали и узлы уникальных и опытных приборов, приспособлений и инструментов приспособлений </w:t>
            </w:r>
          </w:p>
        </w:tc>
      </w:tr>
      <w:tr w:rsidR="00F82548" w:rsidRPr="00F82548" w14:paraId="14AD04F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021A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683DA" w14:textId="77777777" w:rsidR="003B48C5" w:rsidRPr="00F82548" w:rsidRDefault="003B48C5" w:rsidP="003B48C5">
            <w:pPr>
              <w:pStyle w:val="aff3"/>
            </w:pPr>
            <w:r w:rsidRPr="00F82548">
              <w:t xml:space="preserve">Устанавливать и доводить детали подвижных соединений уникальных и опытных приборов, приспособлений и инструментов приспособлений и инструментов </w:t>
            </w:r>
          </w:p>
        </w:tc>
      </w:tr>
      <w:tr w:rsidR="00F82548" w:rsidRPr="00F82548" w14:paraId="0B10515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3FEC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1CE9E" w14:textId="77777777" w:rsidR="003B48C5" w:rsidRPr="00F82548" w:rsidRDefault="003B48C5" w:rsidP="003B48C5">
            <w:pPr>
              <w:pStyle w:val="aff3"/>
            </w:pPr>
            <w:r w:rsidRPr="00F82548">
              <w:t xml:space="preserve">Устанавливать, выверять и фиксировать взаимное положение деталей и узлов уникальных и опытных приборов, приспособлений и инструментов приспособлений и инструментов </w:t>
            </w:r>
          </w:p>
        </w:tc>
      </w:tr>
      <w:tr w:rsidR="00F82548" w:rsidRPr="00F82548" w14:paraId="7F37E58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CB36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4B0627" w14:textId="220C8FA0" w:rsidR="003B48C5" w:rsidRPr="00F82548" w:rsidRDefault="003B48C5" w:rsidP="003B48C5">
            <w:pPr>
              <w:pStyle w:val="aff3"/>
            </w:pPr>
            <w:r w:rsidRPr="00F82548">
              <w:t xml:space="preserve">Выполнять совместную обработку нескольких деталей уникальных и опытных приборов, приспособлений и инструментов приспособлений и инструментов </w:t>
            </w:r>
          </w:p>
        </w:tc>
      </w:tr>
      <w:tr w:rsidR="00F82548" w:rsidRPr="00F82548" w14:paraId="26FB5AA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6E34D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ED845B" w14:textId="1AB80FDF" w:rsidR="003B48C5" w:rsidRPr="00F82548" w:rsidRDefault="003B48C5" w:rsidP="003B48C5">
            <w:pPr>
              <w:pStyle w:val="aff3"/>
            </w:pPr>
            <w:r w:rsidRPr="00F82548">
              <w:t xml:space="preserve">Выполнять пригоночные операции и обработку по месту деталей уникальных и опытных приборов, приспособлений и инструментов приспособлений и инструментов </w:t>
            </w:r>
          </w:p>
        </w:tc>
      </w:tr>
      <w:tr w:rsidR="00F82548" w:rsidRPr="00F82548" w14:paraId="0B5313E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13FA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8325EE" w14:textId="77777777" w:rsidR="003B48C5" w:rsidRPr="00F82548" w:rsidRDefault="003B48C5" w:rsidP="003B48C5">
            <w:pPr>
              <w:pStyle w:val="aff3"/>
            </w:pPr>
            <w:r w:rsidRPr="00F82548">
              <w:t>Регулировать уникальные и опытные приборы, приспособления и инструменты, включая оптические</w:t>
            </w:r>
          </w:p>
        </w:tc>
      </w:tr>
      <w:tr w:rsidR="00F82548" w:rsidRPr="00F82548" w14:paraId="6A8700D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2E27E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CC2B9" w14:textId="77777777" w:rsidR="003B48C5" w:rsidRPr="00F82548" w:rsidRDefault="003B48C5" w:rsidP="003B48C5">
            <w:pPr>
              <w:pStyle w:val="aff3"/>
            </w:pPr>
            <w:r w:rsidRPr="00F82548">
              <w:t xml:space="preserve">Балансировать вращающиеся части уникальных и опытных приборов, приспособлений и инструментов </w:t>
            </w:r>
          </w:p>
        </w:tc>
      </w:tr>
      <w:tr w:rsidR="00F82548" w:rsidRPr="00F82548" w14:paraId="244ECBC9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37CC1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E3B1D" w14:textId="77777777" w:rsidR="003B48C5" w:rsidRPr="00F82548" w:rsidRDefault="003B48C5" w:rsidP="003B48C5">
            <w:pPr>
              <w:pStyle w:val="aff3"/>
            </w:pPr>
            <w:r w:rsidRPr="00F82548">
              <w:t>Проверять уникальных и опытных приборов, приспособления и инструменты в работе</w:t>
            </w:r>
          </w:p>
        </w:tc>
      </w:tr>
      <w:tr w:rsidR="00F82548" w:rsidRPr="00F82548" w14:paraId="45DF1CA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3FC20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318E7" w14:textId="77712223" w:rsidR="003B48C5" w:rsidRPr="00F82548" w:rsidRDefault="003B48C5" w:rsidP="003B48C5">
            <w:pPr>
              <w:pStyle w:val="aff3"/>
            </w:pPr>
            <w:r w:rsidRPr="00F82548">
              <w:t xml:space="preserve">Контролировать эксплуатационные параметры уникальных и опытных приборов, приспособлений и инструментов </w:t>
            </w:r>
          </w:p>
        </w:tc>
      </w:tr>
      <w:tr w:rsidR="00F82548" w:rsidRPr="00F82548" w14:paraId="4C74F2B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112F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D214CE" w14:textId="3103909C" w:rsidR="003B48C5" w:rsidRPr="00F82548" w:rsidRDefault="003B48C5" w:rsidP="003B48C5">
            <w:pPr>
              <w:pStyle w:val="aff3"/>
            </w:pPr>
            <w:r w:rsidRPr="00F82548">
              <w:t>Проводить испытания уникальных и опытных приборов, приспособлений, инструментов, включая оптические</w:t>
            </w:r>
          </w:p>
        </w:tc>
      </w:tr>
      <w:tr w:rsidR="00F82548" w:rsidRPr="00F82548" w14:paraId="4CA39F6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B8F2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F6431" w14:textId="35F028BB" w:rsidR="003B48C5" w:rsidRPr="00F82548" w:rsidRDefault="003B48C5" w:rsidP="003B48C5">
            <w:pPr>
              <w:pStyle w:val="aff3"/>
            </w:pPr>
            <w:r w:rsidRPr="00F82548">
              <w:t>Использовать компьютеризированные комплексы для контроля эксплуатационных параметров, контроля соответствия техническим требованиям и испытаний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70C32A8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5376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AB2BFB" w14:textId="41C5EED4" w:rsidR="003B48C5" w:rsidRPr="00F82548" w:rsidRDefault="003B48C5" w:rsidP="003B48C5">
            <w:pPr>
              <w:pStyle w:val="aff3"/>
            </w:pPr>
            <w:r w:rsidRPr="00F82548">
              <w:t xml:space="preserve">Использовать текстовые редакторы для подготовки документов </w:t>
            </w:r>
          </w:p>
        </w:tc>
      </w:tr>
      <w:tr w:rsidR="00F82548" w:rsidRPr="00F82548" w14:paraId="34E91F2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CA86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061F3B" w14:textId="3C1998AA" w:rsidR="003B48C5" w:rsidRPr="00F82548" w:rsidRDefault="003B48C5" w:rsidP="003B48C5">
            <w:pPr>
              <w:pStyle w:val="aff3"/>
            </w:pPr>
            <w:r w:rsidRPr="00F82548">
              <w:t>Подготавливать документы по результатам контроля и испытаний уникальных и опытных приборов, приспособлений и инструментов</w:t>
            </w:r>
          </w:p>
        </w:tc>
      </w:tr>
      <w:tr w:rsidR="00F82548" w:rsidRPr="00F82548" w14:paraId="480C4EFD" w14:textId="77777777" w:rsidTr="007836D4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5C2933" w14:textId="77777777" w:rsidR="003B48C5" w:rsidRPr="00F82548" w:rsidRDefault="003B48C5" w:rsidP="003B48C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A57F2A" w14:textId="1AFF37E2" w:rsidR="003B48C5" w:rsidRPr="00F82548" w:rsidRDefault="003B48C5" w:rsidP="003B48C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1EC5FEBF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3F2CD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A8AB71" w14:textId="4C0F8C21" w:rsidR="003B48C5" w:rsidRPr="00F82548" w:rsidRDefault="003B48C5" w:rsidP="003B48C5">
            <w:pPr>
              <w:pStyle w:val="aff3"/>
            </w:pPr>
            <w:r w:rsidRPr="00F82548">
              <w:t xml:space="preserve">Правила чтения чертежей, технологической документации </w:t>
            </w:r>
          </w:p>
        </w:tc>
      </w:tr>
      <w:tr w:rsidR="00F82548" w:rsidRPr="00F82548" w14:paraId="565D6FDB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24B18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67D4DA" w14:textId="28DAB3C2" w:rsidR="003B48C5" w:rsidRPr="00F82548" w:rsidRDefault="003B48C5" w:rsidP="003B48C5">
            <w:pPr>
              <w:pStyle w:val="aff3"/>
            </w:pPr>
            <w:r w:rsidRPr="00F82548">
              <w:t>Порядок работы с электронным архивом технической документации</w:t>
            </w:r>
          </w:p>
        </w:tc>
      </w:tr>
      <w:tr w:rsidR="00F82548" w:rsidRPr="00F82548" w14:paraId="388D82E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CD75A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27AFBC" w14:textId="18ED090E" w:rsidR="003B48C5" w:rsidRPr="00F82548" w:rsidRDefault="003B48C5" w:rsidP="003B48C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0F9304B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4FA26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5A621" w14:textId="5881178E" w:rsidR="003B48C5" w:rsidRPr="00F82548" w:rsidRDefault="003B48C5" w:rsidP="003B48C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2B63FC07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0F503B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8592F7" w14:textId="6B7188A3" w:rsidR="003B48C5" w:rsidRPr="00F82548" w:rsidRDefault="003B48C5" w:rsidP="003B48C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6317403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C8EFC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2A817" w14:textId="07B3366B" w:rsidR="003B48C5" w:rsidRPr="00F82548" w:rsidRDefault="003B48C5" w:rsidP="003B48C5">
            <w:pPr>
              <w:pStyle w:val="aff3"/>
            </w:pPr>
            <w:r w:rsidRPr="00F82548">
              <w:t>Прикладные компьютерные программы для подготовки и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549DA80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D0A58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ADC99" w14:textId="27F423B6" w:rsidR="003B48C5" w:rsidRPr="00F82548" w:rsidRDefault="003B48C5" w:rsidP="003B48C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4C0C70E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AA00F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B1B8A" w14:textId="0B7F9C38" w:rsidR="003B48C5" w:rsidRPr="00F82548" w:rsidRDefault="003B48C5" w:rsidP="003B48C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35034683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3F37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FA96A" w14:textId="3D72E829" w:rsidR="003B48C5" w:rsidRPr="00F82548" w:rsidRDefault="003B48C5" w:rsidP="003B48C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4BC738C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B4E4EF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F7A65" w14:textId="77777777" w:rsidR="003B48C5" w:rsidRPr="00F82548" w:rsidRDefault="003B48C5" w:rsidP="003B48C5">
            <w:pPr>
              <w:pStyle w:val="aff3"/>
            </w:pPr>
            <w:r w:rsidRPr="00F82548">
              <w:t xml:space="preserve">Методы установки, выверки, закрепления деталей уникальных и опытных приборов, приспособлений, режущего и измерительного инструмента </w:t>
            </w:r>
          </w:p>
        </w:tc>
      </w:tr>
      <w:tr w:rsidR="00F82548" w:rsidRPr="00F82548" w14:paraId="64112974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DAEE9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FA95D" w14:textId="7CF6235F" w:rsidR="003B48C5" w:rsidRPr="00F82548" w:rsidRDefault="003B48C5" w:rsidP="003B48C5">
            <w:pPr>
              <w:pStyle w:val="aff3"/>
            </w:pPr>
            <w:r w:rsidRPr="00F82548">
              <w:t xml:space="preserve">Методы совместной обработки несколько деталей уникальных и опытных приборов, приспособлений и инструментов </w:t>
            </w:r>
          </w:p>
        </w:tc>
      </w:tr>
      <w:tr w:rsidR="00F82548" w:rsidRPr="00F82548" w14:paraId="413E86B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702AB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23BE0B" w14:textId="77777777" w:rsidR="003B48C5" w:rsidRPr="00F82548" w:rsidRDefault="003B48C5" w:rsidP="003B48C5">
            <w:pPr>
              <w:pStyle w:val="aff3"/>
            </w:pPr>
            <w:r w:rsidRPr="00F82548">
              <w:t xml:space="preserve">Методы выполнения припиливания, пришабривания и доводки деталей уникальных и опытных приборов, приспособлений и инструментов </w:t>
            </w:r>
          </w:p>
        </w:tc>
      </w:tr>
      <w:tr w:rsidR="00F82548" w:rsidRPr="00F82548" w14:paraId="7311C2B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B5B6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D6D96" w14:textId="0F464475" w:rsidR="003B48C5" w:rsidRPr="00F82548" w:rsidRDefault="003B48C5" w:rsidP="003B48C5">
            <w:pPr>
              <w:pStyle w:val="aff3"/>
            </w:pPr>
            <w:r w:rsidRPr="00F82548">
              <w:t xml:space="preserve">Методы регулировки уникальных и опытных приборов, приспособлений и инструментов </w:t>
            </w:r>
          </w:p>
        </w:tc>
      </w:tr>
      <w:tr w:rsidR="00F82548" w:rsidRPr="00F82548" w14:paraId="2672984D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C1F3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262552" w14:textId="6E19F7B1" w:rsidR="003B48C5" w:rsidRPr="00F82548" w:rsidRDefault="003B48C5" w:rsidP="003B48C5">
            <w:pPr>
              <w:pStyle w:val="aff3"/>
            </w:pPr>
            <w:r w:rsidRPr="00F82548">
              <w:t xml:space="preserve">Методы балансировки вращающихся частей уникальных и опытных приборов, приспособлений и инструментов </w:t>
            </w:r>
          </w:p>
        </w:tc>
      </w:tr>
      <w:tr w:rsidR="00F82548" w:rsidRPr="00F82548" w14:paraId="1A9854E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5EBA01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12C18E" w14:textId="4D3E253B" w:rsidR="00347D68" w:rsidRPr="00F82548" w:rsidRDefault="00347D68" w:rsidP="00347D68">
            <w:pPr>
              <w:pStyle w:val="aff3"/>
            </w:pPr>
            <w:r w:rsidRPr="00F82548">
              <w:t>Виды, назначение и порядок применения компьютеризированных балансировочных устройств</w:t>
            </w:r>
          </w:p>
        </w:tc>
      </w:tr>
      <w:tr w:rsidR="00F82548" w:rsidRPr="00F82548" w14:paraId="5C00147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3BE54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6962CC" w14:textId="13117F93" w:rsidR="00347D68" w:rsidRPr="00F82548" w:rsidRDefault="00347D68" w:rsidP="00347D68">
            <w:pPr>
              <w:pStyle w:val="aff3"/>
            </w:pPr>
            <w:r w:rsidRPr="00F82548">
              <w:t>Конструкции, технологические возможности и правила использования технологической оснастки и инструментов при сборке и регулировке уникальных и опытных приборов, приспособлений и инструментов</w:t>
            </w:r>
          </w:p>
        </w:tc>
      </w:tr>
      <w:tr w:rsidR="00F82548" w:rsidRPr="00F82548" w14:paraId="60376292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EB3F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E9BE53" w14:textId="77777777" w:rsidR="00347D68" w:rsidRPr="00F82548" w:rsidRDefault="00347D68" w:rsidP="00347D68">
            <w:pPr>
              <w:pStyle w:val="aff3"/>
            </w:pPr>
            <w:r w:rsidRPr="00F82548">
              <w:t>Основные виды дефектов деталей, возникающие при сборке уникальных и опытных приборов, приспособлений и инструментов, их причины, способы предупреждения и устранения</w:t>
            </w:r>
          </w:p>
        </w:tc>
      </w:tr>
      <w:tr w:rsidR="00F82548" w:rsidRPr="00F82548" w14:paraId="7607EDD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CD74DF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097630" w14:textId="77777777" w:rsidR="00347D68" w:rsidRPr="00F82548" w:rsidRDefault="00347D68" w:rsidP="00347D68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0C6FDB76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3BA6C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38771" w14:textId="7845BAB8" w:rsidR="00347D68" w:rsidRPr="00F82548" w:rsidRDefault="00347D68" w:rsidP="00347D68">
            <w:pPr>
              <w:pStyle w:val="aff3"/>
            </w:pPr>
            <w:r w:rsidRPr="00F82548">
              <w:t>Состав и приемы работы на компьютеризированных комплексах для контроля эксплуатационных параметров, контроля соответствия техническим требованиям и испытаний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0ADDE70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D28166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AFF37" w14:textId="68EE4281" w:rsidR="00347D68" w:rsidRPr="00F82548" w:rsidRDefault="00347D68" w:rsidP="00347D68">
            <w:pPr>
              <w:pStyle w:val="aff3"/>
            </w:pPr>
            <w:r w:rsidRPr="00F82548">
              <w:t>Порядок проведения и содержание испытаний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1D45D5DC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36C0D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452914" w14:textId="5E363FF2" w:rsidR="00347D68" w:rsidRPr="00F82548" w:rsidRDefault="00347D68" w:rsidP="00347D68">
            <w:pPr>
              <w:pStyle w:val="aff3"/>
            </w:pPr>
            <w:r w:rsidRPr="00F82548">
              <w:t xml:space="preserve">Методы контроля уникальных и опытных приборов, приспособлений и инструментов </w:t>
            </w:r>
          </w:p>
        </w:tc>
      </w:tr>
      <w:tr w:rsidR="00F82548" w:rsidRPr="00F82548" w14:paraId="1DC9608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56680A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21842" w14:textId="58746ADE" w:rsidR="00347D68" w:rsidRPr="00F82548" w:rsidRDefault="00347D68" w:rsidP="00347D68">
            <w:pPr>
              <w:pStyle w:val="aff3"/>
            </w:pPr>
            <w:r w:rsidRPr="00F82548">
              <w:t>Содержание и порядок подготовки документов по итогам контроля и испытаний уникальных и опытных приборов, приспособлений и инструментов, принятые в организации</w:t>
            </w:r>
          </w:p>
        </w:tc>
      </w:tr>
      <w:tr w:rsidR="00F82548" w:rsidRPr="00F82548" w14:paraId="0F7B7360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A8D3E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52864" w14:textId="366C5E22" w:rsidR="00347D68" w:rsidRPr="00F82548" w:rsidRDefault="00347D68" w:rsidP="00347D68">
            <w:pPr>
              <w:pStyle w:val="aff3"/>
            </w:pPr>
            <w:r w:rsidRPr="00F82548">
              <w:t>Виды, приемы работы в текстовых редакторах, используемых в организации</w:t>
            </w:r>
          </w:p>
        </w:tc>
      </w:tr>
      <w:tr w:rsidR="00F82548" w:rsidRPr="00F82548" w14:paraId="354B3E3A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3C7294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045C07" w14:textId="77777777" w:rsidR="00347D68" w:rsidRPr="00F82548" w:rsidRDefault="00347D68" w:rsidP="00347D6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409820F8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9F0E1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B513B" w14:textId="77777777" w:rsidR="00347D68" w:rsidRPr="00F82548" w:rsidRDefault="00347D68" w:rsidP="00347D6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2339CA45" w14:textId="77777777" w:rsidTr="007836D4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35B073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BEE3E6" w14:textId="77777777" w:rsidR="00347D68" w:rsidRPr="00F82548" w:rsidRDefault="00347D68" w:rsidP="00347D6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F82548" w:rsidRPr="00F82548" w14:paraId="648FE2CA" w14:textId="77777777" w:rsidTr="007836D4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17920" w14:textId="77777777" w:rsidR="00347D68" w:rsidRPr="00F82548" w:rsidDel="002A1D54" w:rsidRDefault="00347D68" w:rsidP="00347D68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60CC70" w14:textId="77777777" w:rsidR="00347D68" w:rsidRPr="00F82548" w:rsidRDefault="00347D68" w:rsidP="00347D68">
            <w:pPr>
              <w:pStyle w:val="aff3"/>
            </w:pPr>
            <w:r w:rsidRPr="00F82548">
              <w:t>-</w:t>
            </w:r>
          </w:p>
        </w:tc>
      </w:tr>
    </w:tbl>
    <w:p w14:paraId="7EFC541E" w14:textId="77777777" w:rsidR="00A61BF1" w:rsidRPr="00F82548" w:rsidRDefault="00A61BF1" w:rsidP="00152F40">
      <w:pPr>
        <w:pStyle w:val="3"/>
      </w:pPr>
      <w:r w:rsidRPr="00F82548">
        <w:t>3.5.3.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1200"/>
        <w:gridCol w:w="1055"/>
        <w:gridCol w:w="875"/>
        <w:gridCol w:w="1740"/>
        <w:gridCol w:w="659"/>
        <w:gridCol w:w="24"/>
        <w:gridCol w:w="951"/>
        <w:gridCol w:w="275"/>
        <w:gridCol w:w="1285"/>
        <w:gridCol w:w="630"/>
      </w:tblGrid>
      <w:tr w:rsidR="00F82548" w:rsidRPr="00F82548" w14:paraId="632B3861" w14:textId="77777777" w:rsidTr="00062F75">
        <w:trPr>
          <w:trHeight w:val="20"/>
        </w:trPr>
        <w:tc>
          <w:tcPr>
            <w:tcW w:w="738" w:type="pct"/>
            <w:tcBorders>
              <w:top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13402F4" w14:textId="77777777" w:rsidR="005253A1" w:rsidRPr="00F82548" w:rsidRDefault="005253A1" w:rsidP="00152F40">
            <w:pPr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387" w:type="pct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620E74" w14:textId="77777777" w:rsidR="005253A1" w:rsidRPr="00F82548" w:rsidRDefault="005253A1" w:rsidP="00152F40">
            <w:r w:rsidRPr="00F82548">
              <w:t>Ремонт уникальных и опытных приборов, приспособлений и инструментов</w:t>
            </w:r>
          </w:p>
        </w:tc>
        <w:tc>
          <w:tcPr>
            <w:tcW w:w="323" w:type="pct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D13A60" w14:textId="77777777" w:rsidR="005253A1" w:rsidRPr="00F82548" w:rsidRDefault="005253A1" w:rsidP="00152F40">
            <w:pPr>
              <w:jc w:val="right"/>
              <w:rPr>
                <w:sz w:val="16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78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B96498" w14:textId="77777777" w:rsidR="005253A1" w:rsidRPr="00F82548" w:rsidRDefault="005253A1" w:rsidP="00152F40">
            <w:pPr>
              <w:rPr>
                <w:sz w:val="18"/>
                <w:szCs w:val="16"/>
              </w:rPr>
            </w:pPr>
            <w:r w:rsidRPr="00F82548">
              <w:rPr>
                <w:lang w:val="en-US"/>
              </w:rPr>
              <w:t>E</w:t>
            </w:r>
            <w:r w:rsidRPr="00F82548">
              <w:t>/03.</w:t>
            </w:r>
            <w:r w:rsidRPr="00F82548">
              <w:rPr>
                <w:lang w:val="en-US"/>
              </w:rPr>
              <w:t>3</w:t>
            </w:r>
          </w:p>
        </w:tc>
        <w:tc>
          <w:tcPr>
            <w:tcW w:w="765" w:type="pct"/>
            <w:gridSpan w:val="2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54EE64" w14:textId="77777777" w:rsidR="005253A1" w:rsidRPr="00F82548" w:rsidRDefault="005253A1" w:rsidP="00152F40">
            <w:pPr>
              <w:rPr>
                <w:sz w:val="18"/>
                <w:szCs w:val="16"/>
                <w:vertAlign w:val="superscript"/>
              </w:rPr>
            </w:pPr>
            <w:r w:rsidRPr="00F82548">
              <w:rPr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4A3DA2" w14:textId="77777777" w:rsidR="005253A1" w:rsidRPr="00F82548" w:rsidRDefault="005253A1" w:rsidP="00152F40">
            <w:pPr>
              <w:jc w:val="center"/>
              <w:rPr>
                <w:sz w:val="18"/>
                <w:szCs w:val="16"/>
                <w:lang w:val="en-US"/>
              </w:rPr>
            </w:pPr>
            <w:r w:rsidRPr="00F82548">
              <w:rPr>
                <w:szCs w:val="16"/>
                <w:lang w:val="en-US"/>
              </w:rPr>
              <w:t>4</w:t>
            </w:r>
          </w:p>
        </w:tc>
      </w:tr>
      <w:tr w:rsidR="00F82548" w:rsidRPr="00F82548" w14:paraId="16BE891B" w14:textId="77777777" w:rsidTr="00613516">
        <w:trPr>
          <w:trHeight w:val="2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14:paraId="0C1EDADA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</w:tr>
      <w:tr w:rsidR="00F82548" w:rsidRPr="00F82548" w14:paraId="4B07E648" w14:textId="77777777" w:rsidTr="00062F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  <w:vAlign w:val="center"/>
          </w:tcPr>
          <w:p w14:paraId="269E9538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17" w:type="pct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  <w:vAlign w:val="center"/>
          </w:tcPr>
          <w:p w14:paraId="2CCF58F7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 xml:space="preserve">Оригинал </w:t>
            </w:r>
          </w:p>
        </w:tc>
        <w:tc>
          <w:tcPr>
            <w:tcW w:w="429" w:type="pct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2994CA7B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Cs w:val="18"/>
              </w:rPr>
              <w:t>Х</w:t>
            </w:r>
          </w:p>
        </w:tc>
        <w:tc>
          <w:tcPr>
            <w:tcW w:w="1188" w:type="pct"/>
            <w:gridSpan w:val="3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C28A6DA" w14:textId="77777777" w:rsidR="004F77A5" w:rsidRPr="00F82548" w:rsidRDefault="004F77A5" w:rsidP="00152F40">
            <w:pPr>
              <w:rPr>
                <w:sz w:val="18"/>
                <w:szCs w:val="18"/>
              </w:rPr>
            </w:pPr>
            <w:r w:rsidRPr="00F82548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4E95CEB0" w14:textId="77777777" w:rsidR="004F77A5" w:rsidRPr="00F82548" w:rsidRDefault="004F77A5" w:rsidP="00152F40">
            <w:pPr>
              <w:jc w:val="center"/>
            </w:pP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14:paraId="64271971" w14:textId="77777777" w:rsidR="004F77A5" w:rsidRPr="00F82548" w:rsidRDefault="004F77A5" w:rsidP="00152F40">
            <w:pPr>
              <w:jc w:val="center"/>
            </w:pPr>
          </w:p>
        </w:tc>
      </w:tr>
      <w:tr w:rsidR="00F82548" w:rsidRPr="00F82548" w14:paraId="7C4D16AD" w14:textId="77777777" w:rsidTr="00062F75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091A3705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  <w:tc>
          <w:tcPr>
            <w:tcW w:w="2134" w:type="pct"/>
            <w:gridSpan w:val="5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4DBD6CA5" w14:textId="77777777" w:rsidR="004F77A5" w:rsidRPr="00F82548" w:rsidRDefault="004F77A5" w:rsidP="00152F40">
            <w:pPr>
              <w:rPr>
                <w:sz w:val="18"/>
                <w:szCs w:val="16"/>
              </w:rPr>
            </w:pPr>
          </w:p>
        </w:tc>
        <w:tc>
          <w:tcPr>
            <w:tcW w:w="601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76FDC7C3" w14:textId="77777777" w:rsidR="004F77A5" w:rsidRPr="00F82548" w:rsidRDefault="004F77A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39" w:type="pct"/>
            <w:gridSpan w:val="2"/>
            <w:tcBorders>
              <w:top w:val="single" w:sz="2" w:space="0" w:color="A6A6A6" w:themeColor="background1" w:themeShade="A6"/>
              <w:left w:val="nil"/>
              <w:bottom w:val="nil"/>
              <w:right w:val="nil"/>
            </w:tcBorders>
          </w:tcPr>
          <w:p w14:paraId="00E56B2C" w14:textId="77777777" w:rsidR="004F77A5" w:rsidRPr="00F82548" w:rsidRDefault="004F77A5" w:rsidP="00152F40">
            <w:pPr>
              <w:jc w:val="center"/>
              <w:rPr>
                <w:sz w:val="18"/>
                <w:szCs w:val="16"/>
              </w:rPr>
            </w:pPr>
            <w:r w:rsidRPr="00F82548">
              <w:rPr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F82548" w:rsidRPr="00F82548" w14:paraId="2F253676" w14:textId="77777777" w:rsidTr="006F3AF9">
        <w:trPr>
          <w:trHeight w:val="20"/>
        </w:trPr>
        <w:tc>
          <w:tcPr>
            <w:tcW w:w="1326" w:type="pct"/>
            <w:gridSpan w:val="2"/>
            <w:tcBorders>
              <w:top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346BE4AF" w14:textId="77777777" w:rsidR="004F77A5" w:rsidRPr="00F82548" w:rsidRDefault="004F77A5" w:rsidP="00152F40">
            <w:pPr>
              <w:rPr>
                <w:szCs w:val="20"/>
              </w:rPr>
            </w:pPr>
          </w:p>
        </w:tc>
        <w:tc>
          <w:tcPr>
            <w:tcW w:w="3674" w:type="pct"/>
            <w:gridSpan w:val="9"/>
            <w:tcBorders>
              <w:top w:val="nil"/>
              <w:left w:val="nil"/>
              <w:bottom w:val="single" w:sz="4" w:space="0" w:color="A6A6A6" w:themeColor="background1" w:themeShade="A6"/>
            </w:tcBorders>
            <w:vAlign w:val="center"/>
          </w:tcPr>
          <w:p w14:paraId="2A30D9EE" w14:textId="77777777" w:rsidR="004F77A5" w:rsidRPr="00F82548" w:rsidRDefault="004F77A5" w:rsidP="00152F40">
            <w:pPr>
              <w:rPr>
                <w:szCs w:val="20"/>
              </w:rPr>
            </w:pPr>
          </w:p>
        </w:tc>
      </w:tr>
      <w:tr w:rsidR="00F82548" w:rsidRPr="00F82548" w14:paraId="288573D2" w14:textId="77777777" w:rsidTr="006F3AF9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A70CC8" w14:textId="77777777" w:rsidR="004F77A5" w:rsidRPr="00F82548" w:rsidRDefault="004F77A5" w:rsidP="00613516">
            <w:pPr>
              <w:pStyle w:val="aff3"/>
            </w:pPr>
            <w:r w:rsidRPr="00F82548">
              <w:t>Трудовые действия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A22C2C" w14:textId="77777777" w:rsidR="004F77A5" w:rsidRPr="00F82548" w:rsidRDefault="00CB026E" w:rsidP="00613516">
            <w:pPr>
              <w:pStyle w:val="aff3"/>
            </w:pPr>
            <w:r w:rsidRPr="00F82548">
              <w:t xml:space="preserve">Анализ чертежа и технологической карты для </w:t>
            </w:r>
            <w:r w:rsidR="004F77A5" w:rsidRPr="00F82548">
              <w:t xml:space="preserve">ремонта </w:t>
            </w:r>
            <w:r w:rsidR="005253A1" w:rsidRPr="00F82548">
              <w:t>уникальных и опытных приборов, приспособлений и инструментов</w:t>
            </w:r>
            <w:r w:rsidR="007D4E85" w:rsidRPr="00F82548">
              <w:t>, включая оптические</w:t>
            </w:r>
          </w:p>
        </w:tc>
      </w:tr>
      <w:tr w:rsidR="00F82548" w:rsidRPr="00F82548" w14:paraId="4F5748F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8FEFB" w14:textId="77777777" w:rsidR="000831C3" w:rsidRPr="00F82548" w:rsidRDefault="000831C3" w:rsidP="0061351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AA5CC" w14:textId="77777777" w:rsidR="000831C3" w:rsidRPr="00F82548" w:rsidRDefault="007D4E85" w:rsidP="00613516">
            <w:pPr>
              <w:pStyle w:val="aff3"/>
            </w:pPr>
            <w:r w:rsidRPr="00F82548">
              <w:t>Разборка</w:t>
            </w:r>
            <w:r w:rsidR="000831C3" w:rsidRPr="00F82548">
              <w:t xml:space="preserve"> уникальных и опытных приборов, приспособлений и инструментов</w:t>
            </w:r>
            <w:r w:rsidRPr="00F82548">
              <w:t>, включая оптические</w:t>
            </w:r>
          </w:p>
        </w:tc>
      </w:tr>
      <w:tr w:rsidR="00F82548" w:rsidRPr="00F82548" w14:paraId="33313E3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62A7A" w14:textId="77777777" w:rsidR="000831C3" w:rsidRPr="00F82548" w:rsidRDefault="000831C3" w:rsidP="0061351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87DDC" w14:textId="6F63B16E" w:rsidR="000831C3" w:rsidRPr="00F82548" w:rsidRDefault="000831C3" w:rsidP="00613516">
            <w:pPr>
              <w:pStyle w:val="aff3"/>
            </w:pPr>
            <w:r w:rsidRPr="00F82548">
              <w:t xml:space="preserve">Чистка и промывка </w:t>
            </w:r>
            <w:r w:rsidR="00D05A0B" w:rsidRPr="00F82548">
              <w:t xml:space="preserve">деталей и узлов </w:t>
            </w:r>
            <w:r w:rsidRPr="00F82548">
              <w:t>уникальных и опытных приборов, приспособлений и инструментов</w:t>
            </w:r>
          </w:p>
        </w:tc>
      </w:tr>
      <w:tr w:rsidR="00F82548" w:rsidRPr="00F82548" w14:paraId="767B22BC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C5691" w14:textId="77777777" w:rsidR="000831C3" w:rsidRPr="00F82548" w:rsidRDefault="000831C3" w:rsidP="00613516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01ADF3" w14:textId="6E0A0E38" w:rsidR="000831C3" w:rsidRPr="00F82548" w:rsidRDefault="000831C3" w:rsidP="00613516">
            <w:pPr>
              <w:pStyle w:val="aff3"/>
            </w:pPr>
            <w:r w:rsidRPr="00F82548">
              <w:t xml:space="preserve">Дефектация деталей </w:t>
            </w:r>
            <w:r w:rsidR="00D05A0B" w:rsidRPr="00F82548">
              <w:t xml:space="preserve">и узлов </w:t>
            </w:r>
            <w:r w:rsidRPr="00F82548">
              <w:t>уникальных и опытных приборов, приспособлений и инструментов</w:t>
            </w:r>
          </w:p>
        </w:tc>
      </w:tr>
      <w:tr w:rsidR="00F82548" w:rsidRPr="00F82548" w14:paraId="217DAD4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21F99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3046D" w14:textId="0FA6AD3A" w:rsidR="00000641" w:rsidRPr="00F82548" w:rsidRDefault="00000641" w:rsidP="00000641">
            <w:pPr>
              <w:pStyle w:val="aff3"/>
            </w:pPr>
            <w:r w:rsidRPr="00F82548">
              <w:t>Подготовка документов по результатам дефектации</w:t>
            </w:r>
          </w:p>
        </w:tc>
      </w:tr>
      <w:tr w:rsidR="00F82548" w:rsidRPr="00F82548" w14:paraId="72DAB8E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F086DF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30D86" w14:textId="77777777" w:rsidR="00000641" w:rsidRPr="00F82548" w:rsidRDefault="00000641" w:rsidP="00000641">
            <w:pPr>
              <w:pStyle w:val="aff3"/>
            </w:pPr>
            <w:r w:rsidRPr="00F82548">
              <w:t>Восстановление деталей уникальных и опытных приборов, приспособлений и инструментов</w:t>
            </w:r>
          </w:p>
        </w:tc>
      </w:tr>
      <w:tr w:rsidR="00F82548" w:rsidRPr="00F82548" w14:paraId="331FD7F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F44CFC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A3C15" w14:textId="77777777" w:rsidR="00000641" w:rsidRPr="00F82548" w:rsidRDefault="00000641" w:rsidP="00000641">
            <w:pPr>
              <w:pStyle w:val="aff3"/>
            </w:pPr>
            <w:r w:rsidRPr="00F82548">
              <w:t>Сборка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35A6E1B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8D70A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E6EA1" w14:textId="15E1796F" w:rsidR="00000641" w:rsidRPr="00F82548" w:rsidRDefault="00000641" w:rsidP="00000641">
            <w:pPr>
              <w:pStyle w:val="aff3"/>
            </w:pPr>
            <w:r w:rsidRPr="00F82548">
              <w:t>Наладка и регулировка уникальных и опытных приборов, приспособлений и инструментов</w:t>
            </w:r>
          </w:p>
        </w:tc>
      </w:tr>
      <w:tr w:rsidR="00F82548" w:rsidRPr="00F82548" w14:paraId="2971F85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981AA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A03DDD" w14:textId="0EB340E4" w:rsidR="00000641" w:rsidRPr="00F82548" w:rsidRDefault="00000641" w:rsidP="00000641">
            <w:pPr>
              <w:pStyle w:val="aff3"/>
            </w:pPr>
            <w:r w:rsidRPr="00F82548">
              <w:t>Контроль эксплуатационных параметров и испытания уникальных и опытных приборов, приспособлений и инструментов после ремонта</w:t>
            </w:r>
          </w:p>
        </w:tc>
      </w:tr>
      <w:tr w:rsidR="00F82548" w:rsidRPr="00F82548" w14:paraId="03FF1A97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D96D1" w14:textId="77777777" w:rsidR="00000641" w:rsidRPr="00F82548" w:rsidRDefault="00000641" w:rsidP="00000641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7FB994" w14:textId="7FE6448D" w:rsidR="00000641" w:rsidRPr="00F82548" w:rsidRDefault="00000641" w:rsidP="00000641">
            <w:pPr>
              <w:pStyle w:val="aff3"/>
            </w:pPr>
            <w:r w:rsidRPr="00F82548">
              <w:t>Подготовка документов по результатам контроля уникальных и опытных приборов, приспособлений и инструментов после ремонта</w:t>
            </w:r>
          </w:p>
        </w:tc>
      </w:tr>
      <w:tr w:rsidR="00F82548" w:rsidRPr="00F82548" w14:paraId="2FED46A6" w14:textId="77777777" w:rsidTr="006F3AF9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BD2B1" w14:textId="77777777" w:rsidR="00000641" w:rsidRPr="00F82548" w:rsidDel="002A1D54" w:rsidRDefault="00000641" w:rsidP="00000641">
            <w:pPr>
              <w:pStyle w:val="aff3"/>
            </w:pPr>
            <w:r w:rsidRPr="00F82548" w:rsidDel="002A1D54">
              <w:t>Необходимые умения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EC737" w14:textId="77777777" w:rsidR="00000641" w:rsidRPr="00F82548" w:rsidRDefault="00000641" w:rsidP="00000641">
            <w:pPr>
              <w:pStyle w:val="aff3"/>
            </w:pPr>
            <w:r w:rsidRPr="00F82548">
              <w:t>Читать и применять техническую документацию на ремонт уникальных и опытных приборов, приспособлений и инструментов</w:t>
            </w:r>
          </w:p>
        </w:tc>
      </w:tr>
      <w:tr w:rsidR="00F82548" w:rsidRPr="00F82548" w14:paraId="4CD12BA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84749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7962D3" w14:textId="4E0FDD74" w:rsidR="003B48C5" w:rsidRPr="00F82548" w:rsidRDefault="003B48C5" w:rsidP="003B48C5">
            <w:pPr>
              <w:pStyle w:val="aff3"/>
            </w:pPr>
            <w:r w:rsidRPr="00F82548">
              <w:t>Искать в электронном архиве справочную информацию, конструкторские и технологические документы для выполнения операции слесарной обработка деталей крупных и особо сложных приборов, приспособлений и инструментов</w:t>
            </w:r>
          </w:p>
        </w:tc>
      </w:tr>
      <w:tr w:rsidR="00F82548" w:rsidRPr="00F82548" w14:paraId="7ED023CC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ED20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BDB7E" w14:textId="51AF7C4A" w:rsidR="003B48C5" w:rsidRPr="00F82548" w:rsidRDefault="003B48C5" w:rsidP="003B48C5">
            <w:pPr>
              <w:pStyle w:val="aff3"/>
            </w:pPr>
            <w:r w:rsidRPr="00F82548">
              <w:t>Просматривать документы и их реквизиты в электронном архиве</w:t>
            </w:r>
          </w:p>
        </w:tc>
      </w:tr>
      <w:tr w:rsidR="00F82548" w:rsidRPr="00F82548" w14:paraId="56DA2B8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4B430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6DFF3" w14:textId="543FF1DB" w:rsidR="003B48C5" w:rsidRPr="00F82548" w:rsidRDefault="003B48C5" w:rsidP="003B48C5">
            <w:pPr>
              <w:pStyle w:val="aff3"/>
            </w:pPr>
            <w:r w:rsidRPr="00F82548">
              <w:t>Сохранять документы из электронного архива</w:t>
            </w:r>
          </w:p>
        </w:tc>
      </w:tr>
      <w:tr w:rsidR="00F82548" w:rsidRPr="00F82548" w14:paraId="002472B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C28BD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33BE9D" w14:textId="7C00795F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работы с внешними носителями информации и устройствами ввода-вывода информации</w:t>
            </w:r>
          </w:p>
        </w:tc>
      </w:tr>
      <w:tr w:rsidR="00F82548" w:rsidRPr="00F82548" w14:paraId="4C5B417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3157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B8007" w14:textId="57A0D417" w:rsidR="003B48C5" w:rsidRPr="00F82548" w:rsidRDefault="003B48C5" w:rsidP="003B48C5">
            <w:pPr>
              <w:pStyle w:val="aff3"/>
            </w:pPr>
            <w:r w:rsidRPr="00F82548">
              <w:t>Использовать персональную вычислительную технику для подготовки и просмотра текстовой и графической информации</w:t>
            </w:r>
          </w:p>
        </w:tc>
      </w:tr>
      <w:tr w:rsidR="00F82548" w:rsidRPr="00F82548" w14:paraId="6F2CAF8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5B4C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94DE9B" w14:textId="44DCA54F" w:rsidR="003B48C5" w:rsidRPr="00F82548" w:rsidRDefault="003B48C5" w:rsidP="003B48C5">
            <w:pPr>
              <w:pStyle w:val="aff3"/>
            </w:pPr>
            <w:r w:rsidRPr="00F82548">
              <w:t xml:space="preserve">Использовать персональную вычислительную технику для работы с файлами </w:t>
            </w:r>
          </w:p>
        </w:tc>
      </w:tr>
      <w:tr w:rsidR="00F82548" w:rsidRPr="00F82548" w14:paraId="0DFA488E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CEB08C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7A8FA" w14:textId="40EB12CC" w:rsidR="003B48C5" w:rsidRPr="00F82548" w:rsidRDefault="003B48C5" w:rsidP="003B48C5">
            <w:pPr>
              <w:pStyle w:val="aff3"/>
            </w:pPr>
            <w:r w:rsidRPr="00F82548">
              <w:t>Печатать конструкторскую и технологическую документацию с использованием устройств вывода графической и текстовой информации</w:t>
            </w:r>
          </w:p>
        </w:tc>
      </w:tr>
      <w:tr w:rsidR="00F82548" w:rsidRPr="00F82548" w14:paraId="2E046D77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BC149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EA6DF" w14:textId="77777777" w:rsidR="003B48C5" w:rsidRPr="00F82548" w:rsidRDefault="003B48C5" w:rsidP="003B48C5">
            <w:pPr>
              <w:pStyle w:val="aff3"/>
            </w:pPr>
            <w:r w:rsidRPr="00F82548">
              <w:t>Выполнять разборку уникальных и опытных приборов, приспособлений и инструментов</w:t>
            </w:r>
          </w:p>
        </w:tc>
      </w:tr>
      <w:tr w:rsidR="00F82548" w:rsidRPr="00F82548" w14:paraId="22EC14D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8276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3C6499" w14:textId="77777777" w:rsidR="003B48C5" w:rsidRPr="00F82548" w:rsidRDefault="003B48C5" w:rsidP="003B48C5">
            <w:pPr>
              <w:pStyle w:val="aff3"/>
            </w:pPr>
            <w:r w:rsidRPr="00F82548">
              <w:t>Выполнять чистку и промывку уникальных и опытных приборов, приспособлений и инструментов</w:t>
            </w:r>
          </w:p>
        </w:tc>
      </w:tr>
      <w:tr w:rsidR="00F82548" w:rsidRPr="00F82548" w14:paraId="01FE92DF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E7DB4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46A4B" w14:textId="2FB154A9" w:rsidR="003B48C5" w:rsidRPr="00F82548" w:rsidRDefault="003B48C5" w:rsidP="003B48C5">
            <w:pPr>
              <w:pStyle w:val="aff3"/>
            </w:pPr>
            <w:r w:rsidRPr="00F82548">
              <w:t>Определять дефекты и износ деталей и узлов уникальных и опытных приборов, приспособлений и инструментов</w:t>
            </w:r>
          </w:p>
        </w:tc>
      </w:tr>
      <w:tr w:rsidR="00F82548" w:rsidRPr="00F82548" w14:paraId="6B237F33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51D6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55A83A" w14:textId="77777777" w:rsidR="003B48C5" w:rsidRPr="00F82548" w:rsidRDefault="003B48C5" w:rsidP="003B48C5">
            <w:pPr>
              <w:pStyle w:val="aff3"/>
            </w:pPr>
            <w:r w:rsidRPr="00F82548">
              <w:t>Проводить восстановление деталей уникальных и опытных приборов, приспособлений и инструментов</w:t>
            </w:r>
          </w:p>
        </w:tc>
      </w:tr>
      <w:tr w:rsidR="00F82548" w:rsidRPr="00F82548" w14:paraId="574C9CB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D3C85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921A6" w14:textId="77777777" w:rsidR="003B48C5" w:rsidRPr="00F82548" w:rsidRDefault="003B48C5" w:rsidP="003B48C5">
            <w:pPr>
              <w:pStyle w:val="aff3"/>
            </w:pPr>
            <w:r w:rsidRPr="00F82548">
              <w:t>Выполнять наладку и регулировку уникальных и опытных приборов, приспособлений и инструментов</w:t>
            </w:r>
          </w:p>
        </w:tc>
      </w:tr>
      <w:tr w:rsidR="00F82548" w:rsidRPr="00F82548" w14:paraId="1D061FC0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425C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C9A685" w14:textId="77777777" w:rsidR="003B48C5" w:rsidRPr="00F82548" w:rsidRDefault="003B48C5" w:rsidP="003B48C5">
            <w:pPr>
              <w:pStyle w:val="aff3"/>
            </w:pPr>
            <w:r w:rsidRPr="00F82548">
              <w:t>Выполнять сборку уникальных и опытных приборов, приспособлений и инструментов</w:t>
            </w:r>
          </w:p>
        </w:tc>
      </w:tr>
      <w:tr w:rsidR="00F82548" w:rsidRPr="00F82548" w14:paraId="6929D23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945D8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9590C" w14:textId="5A207ED5" w:rsidR="003B48C5" w:rsidRPr="00F82548" w:rsidRDefault="003B48C5" w:rsidP="003B48C5">
            <w:pPr>
              <w:pStyle w:val="aff3"/>
            </w:pPr>
            <w:r w:rsidRPr="00F82548">
              <w:t xml:space="preserve">Балансировать вращающиеся части уникальных и опытных приборов, приспособлений и инструментов </w:t>
            </w:r>
          </w:p>
        </w:tc>
      </w:tr>
      <w:tr w:rsidR="00F82548" w:rsidRPr="00F82548" w14:paraId="494CEDF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33C1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5272E" w14:textId="28AC98AC" w:rsidR="003B48C5" w:rsidRPr="00F82548" w:rsidRDefault="003B48C5" w:rsidP="003B48C5">
            <w:pPr>
              <w:pStyle w:val="aff3"/>
            </w:pPr>
            <w:r w:rsidRPr="00F82548">
              <w:t>Контролировать эксплуатационные параметры и проводить испытания уникальных и опытных приборов, приспособлений и инструментов</w:t>
            </w:r>
          </w:p>
        </w:tc>
      </w:tr>
      <w:tr w:rsidR="00F82548" w:rsidRPr="00F82548" w14:paraId="03BF5240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5C12E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0E49E" w14:textId="333141F9" w:rsidR="003B48C5" w:rsidRPr="00F82548" w:rsidRDefault="003B48C5" w:rsidP="003B48C5">
            <w:pPr>
              <w:pStyle w:val="aff3"/>
            </w:pPr>
            <w:r w:rsidRPr="00F82548">
              <w:t>Использовать компьютеризированные комплексы для контроля эксплуатационных параметров, контроля соответствия техническим требованиям и испытаний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190D2AF2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6C8781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70E52" w14:textId="42B0270D" w:rsidR="003B48C5" w:rsidRPr="00F82548" w:rsidRDefault="003B48C5" w:rsidP="003B48C5">
            <w:pPr>
              <w:pStyle w:val="aff3"/>
            </w:pPr>
            <w:r w:rsidRPr="00F82548">
              <w:t>Подготавливать документы по результатам дефектации</w:t>
            </w:r>
          </w:p>
        </w:tc>
      </w:tr>
      <w:tr w:rsidR="00F82548" w:rsidRPr="00F82548" w14:paraId="7F82CEB9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75953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1AAD9B" w14:textId="0A036C57" w:rsidR="003B48C5" w:rsidRPr="00F82548" w:rsidRDefault="003B48C5" w:rsidP="003B48C5">
            <w:pPr>
              <w:pStyle w:val="aff3"/>
            </w:pPr>
            <w:r w:rsidRPr="00F82548">
              <w:t>Подготавливать документы по результатам контроля и испытаний уникальных и опытных приборов, приспособлений и инструментов после ремонта</w:t>
            </w:r>
          </w:p>
        </w:tc>
      </w:tr>
      <w:tr w:rsidR="00F82548" w:rsidRPr="00F82548" w14:paraId="71BB045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CBDA7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46C4A" w14:textId="084FA2FE" w:rsidR="003B48C5" w:rsidRPr="00F82548" w:rsidRDefault="003B48C5" w:rsidP="003B48C5">
            <w:pPr>
              <w:pStyle w:val="aff3"/>
            </w:pPr>
            <w:r w:rsidRPr="00F82548">
              <w:t xml:space="preserve">Использовать текстовые редакторы для подготовки документов </w:t>
            </w:r>
          </w:p>
        </w:tc>
      </w:tr>
      <w:tr w:rsidR="00F82548" w:rsidRPr="00F82548" w14:paraId="6096A5CB" w14:textId="77777777" w:rsidTr="006F3AF9">
        <w:trPr>
          <w:trHeight w:val="20"/>
        </w:trPr>
        <w:tc>
          <w:tcPr>
            <w:tcW w:w="1326" w:type="pct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A22C96" w14:textId="77777777" w:rsidR="003B48C5" w:rsidRPr="00F82548" w:rsidRDefault="003B48C5" w:rsidP="003B48C5">
            <w:pPr>
              <w:pStyle w:val="aff3"/>
            </w:pPr>
            <w:r w:rsidRPr="00F82548" w:rsidDel="002A1D54">
              <w:t>Необходимые знания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954C23" w14:textId="3998B5BC" w:rsidR="003B48C5" w:rsidRPr="00F82548" w:rsidRDefault="003B48C5" w:rsidP="003B48C5">
            <w:pPr>
              <w:pStyle w:val="aff3"/>
            </w:pPr>
            <w:r w:rsidRPr="00F82548">
              <w:t>Основы машиностроительного черчения</w:t>
            </w:r>
          </w:p>
        </w:tc>
      </w:tr>
      <w:tr w:rsidR="00F82548" w:rsidRPr="00F82548" w14:paraId="657DFA6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6336BD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7A9E9" w14:textId="3280B946" w:rsidR="003B48C5" w:rsidRPr="00F82548" w:rsidRDefault="003B48C5" w:rsidP="003B48C5">
            <w:pPr>
              <w:pStyle w:val="aff3"/>
            </w:pPr>
            <w:r w:rsidRPr="00F82548">
              <w:t>Правила чтения технической документации на ремонт уникальных и опытных приборов, приспособлений и инструментов</w:t>
            </w:r>
          </w:p>
        </w:tc>
      </w:tr>
      <w:tr w:rsidR="00F82548" w:rsidRPr="00F82548" w14:paraId="587318C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A9421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58EC6D" w14:textId="4C7AABA2" w:rsidR="003B48C5" w:rsidRPr="00F82548" w:rsidRDefault="003B48C5" w:rsidP="003B48C5">
            <w:pPr>
              <w:pStyle w:val="aff3"/>
            </w:pPr>
            <w:r w:rsidRPr="00F82548">
              <w:t>Порядок работы с электронным архивом технической документации</w:t>
            </w:r>
          </w:p>
        </w:tc>
      </w:tr>
      <w:tr w:rsidR="00F82548" w:rsidRPr="00F82548" w14:paraId="24D2E5F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FCCE5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846992" w14:textId="1FE7AE17" w:rsidR="003B48C5" w:rsidRPr="00F82548" w:rsidRDefault="003B48C5" w:rsidP="003B48C5">
            <w:pPr>
              <w:pStyle w:val="aff3"/>
            </w:pPr>
            <w:r w:rsidRPr="00F82548">
              <w:t>Порядок работы с персональной вычислительной техникой, устройствами ввода-вывода информации и внешними носителями информации</w:t>
            </w:r>
          </w:p>
        </w:tc>
      </w:tr>
      <w:tr w:rsidR="00F82548" w:rsidRPr="00F82548" w14:paraId="02873184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D264F2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78071" w14:textId="160E73BC" w:rsidR="003B48C5" w:rsidRPr="00F82548" w:rsidRDefault="003B48C5" w:rsidP="003B48C5">
            <w:pPr>
              <w:pStyle w:val="aff3"/>
            </w:pPr>
            <w:r w:rsidRPr="00F82548">
              <w:t>Порядок работы с файловой системой</w:t>
            </w:r>
          </w:p>
        </w:tc>
      </w:tr>
      <w:tr w:rsidR="00F82548" w:rsidRPr="00F82548" w14:paraId="7A696E4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B65F9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83E808" w14:textId="437AC2CC" w:rsidR="003B48C5" w:rsidRPr="00F82548" w:rsidRDefault="003B48C5" w:rsidP="003B48C5">
            <w:pPr>
              <w:pStyle w:val="aff3"/>
            </w:pPr>
            <w:r w:rsidRPr="00F82548">
              <w:t>Основные форматы представления электронной графической и текстовой информации</w:t>
            </w:r>
          </w:p>
        </w:tc>
      </w:tr>
      <w:tr w:rsidR="00F82548" w:rsidRPr="00F82548" w14:paraId="26113C1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7EC62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84572E" w14:textId="23079E43" w:rsidR="003B48C5" w:rsidRPr="00F82548" w:rsidRDefault="003B48C5" w:rsidP="003B48C5">
            <w:pPr>
              <w:pStyle w:val="aff3"/>
            </w:pPr>
            <w:r w:rsidRPr="00F82548">
              <w:t>Прикладные компьютерные программы для подготовки и просмотра текстовой и графической информации: наименования, возможности и порядок работы в них</w:t>
            </w:r>
          </w:p>
        </w:tc>
      </w:tr>
      <w:tr w:rsidR="00F82548" w:rsidRPr="00F82548" w14:paraId="4D467CE5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8D9E4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C0487" w14:textId="44DA5F71" w:rsidR="003B48C5" w:rsidRPr="00F82548" w:rsidRDefault="003B48C5" w:rsidP="003B48C5">
            <w:pPr>
              <w:pStyle w:val="aff3"/>
            </w:pPr>
            <w:r w:rsidRPr="00F82548">
              <w:t>Виды, назначение и порядок применения устройств вывода графической и текстовой информации</w:t>
            </w:r>
          </w:p>
        </w:tc>
      </w:tr>
      <w:tr w:rsidR="00F82548" w:rsidRPr="00F82548" w14:paraId="4C0C2BAF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D1CF0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BE7E7" w14:textId="0F509351" w:rsidR="003B48C5" w:rsidRPr="00F82548" w:rsidRDefault="003B48C5" w:rsidP="003B48C5">
            <w:pPr>
              <w:pStyle w:val="aff3"/>
            </w:pPr>
            <w:r w:rsidRPr="00F82548">
              <w:t>Основы метрологии</w:t>
            </w:r>
          </w:p>
        </w:tc>
      </w:tr>
      <w:tr w:rsidR="00F82548" w:rsidRPr="00F82548" w14:paraId="055E745C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4BD3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B4B8F" w14:textId="6DC51D2B" w:rsidR="003B48C5" w:rsidRPr="00F82548" w:rsidRDefault="003B48C5" w:rsidP="003B48C5">
            <w:pPr>
              <w:pStyle w:val="aff3"/>
            </w:pPr>
            <w:r w:rsidRPr="00F82548">
              <w:t>Обозначение на рабочих чертежах допусков размеров, формы и взаимного расположения поверхностей, шероховатости поверхностей</w:t>
            </w:r>
          </w:p>
        </w:tc>
      </w:tr>
      <w:tr w:rsidR="00F82548" w:rsidRPr="00F82548" w14:paraId="2F7C9BA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A2A4DF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BC25F" w14:textId="77777777" w:rsidR="003B48C5" w:rsidRPr="00F82548" w:rsidRDefault="003B48C5" w:rsidP="003B48C5">
            <w:pPr>
              <w:pStyle w:val="aff3"/>
            </w:pPr>
            <w:r w:rsidRPr="00F82548">
              <w:t>Методы, оборудование и инструмент для восстановления деталей уникальных и опытных приборов, приспособлений и инструментов</w:t>
            </w:r>
          </w:p>
        </w:tc>
      </w:tr>
      <w:tr w:rsidR="00F82548" w:rsidRPr="00F82548" w14:paraId="3893ABFA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CAAD6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E2CB08" w14:textId="77777777" w:rsidR="003B48C5" w:rsidRPr="00F82548" w:rsidRDefault="003B48C5" w:rsidP="003B48C5">
            <w:pPr>
              <w:pStyle w:val="aff3"/>
            </w:pPr>
            <w:r w:rsidRPr="00F82548">
              <w:t>Методы, оборудование и инструмент для выполнения разборки-сборки, чистки и дефектации уникальных и опытных приборов, приспособлений и инструментов</w:t>
            </w:r>
          </w:p>
        </w:tc>
      </w:tr>
      <w:tr w:rsidR="00F82548" w:rsidRPr="00F82548" w14:paraId="5445985B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3966E5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2D2732" w14:textId="77777777" w:rsidR="003B48C5" w:rsidRPr="00F82548" w:rsidRDefault="003B48C5" w:rsidP="003B48C5">
            <w:pPr>
              <w:pStyle w:val="aff3"/>
            </w:pPr>
            <w:r w:rsidRPr="00F82548">
              <w:t>Методы, оборудование для наладки и регулировки уникальных и опытных приборов, приспособлений и инструментов</w:t>
            </w:r>
          </w:p>
        </w:tc>
      </w:tr>
      <w:tr w:rsidR="00F82548" w:rsidRPr="00F82548" w14:paraId="20DF1F8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3A7E8D" w14:textId="77777777" w:rsidR="003B48C5" w:rsidRPr="00F82548" w:rsidDel="002A1D54" w:rsidRDefault="003B48C5" w:rsidP="003B48C5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5A81C" w14:textId="426E555B" w:rsidR="003B48C5" w:rsidRPr="00F82548" w:rsidRDefault="003B48C5" w:rsidP="003B48C5">
            <w:pPr>
              <w:pStyle w:val="aff3"/>
            </w:pPr>
            <w:r w:rsidRPr="00F82548">
              <w:t xml:space="preserve">Методы балансировки вращающихся частей уникальных и опытных приборов, приспособлений и инструментов </w:t>
            </w:r>
          </w:p>
        </w:tc>
      </w:tr>
      <w:tr w:rsidR="00F82548" w:rsidRPr="00F82548" w14:paraId="23D1DCBC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DCA4DD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AD7799" w14:textId="26A0D440" w:rsidR="00347D68" w:rsidRPr="00F82548" w:rsidRDefault="00347D68" w:rsidP="00347D68">
            <w:pPr>
              <w:pStyle w:val="aff3"/>
            </w:pPr>
            <w:r w:rsidRPr="00F82548">
              <w:t>Виды, назначение и порядок применения компьютеризированных балансировочных устройств</w:t>
            </w:r>
          </w:p>
        </w:tc>
      </w:tr>
      <w:tr w:rsidR="00F82548" w:rsidRPr="00F82548" w14:paraId="7BA9DC6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2CA2E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43087F" w14:textId="77777777" w:rsidR="00347D68" w:rsidRPr="00F82548" w:rsidRDefault="00347D68" w:rsidP="00347D68">
            <w:pPr>
              <w:pStyle w:val="aff3"/>
            </w:pPr>
            <w:r w:rsidRPr="00F82548">
              <w:t>Конструкции, технологические возможности и правила использования технологической оснастки и инструментов для ремонта уникальных и опытных приборов, приспособлений и инструментов</w:t>
            </w:r>
          </w:p>
        </w:tc>
      </w:tr>
      <w:tr w:rsidR="00F82548" w:rsidRPr="00F82548" w14:paraId="42AC8F5D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96DAE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17544" w14:textId="77777777" w:rsidR="00347D68" w:rsidRPr="00F82548" w:rsidRDefault="00347D68" w:rsidP="00347D68">
            <w:pPr>
              <w:pStyle w:val="aff3"/>
            </w:pPr>
            <w:r w:rsidRPr="00F82548">
              <w:t>Назначение и правила применения контрольно-измерительных инструментов и приспособлений</w:t>
            </w:r>
          </w:p>
        </w:tc>
      </w:tr>
      <w:tr w:rsidR="00F82548" w:rsidRPr="00F82548" w14:paraId="0D7E822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C5652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087BB5" w14:textId="39B7306B" w:rsidR="00347D68" w:rsidRPr="00F82548" w:rsidRDefault="00347D68" w:rsidP="00347D68">
            <w:pPr>
              <w:pStyle w:val="aff3"/>
            </w:pPr>
            <w:r w:rsidRPr="00F82548">
              <w:t xml:space="preserve">Содержание и порядок подготовки документов по результатам дефектации уникальных и опытных приборов, приспособлений и инструментов, принятые в организации </w:t>
            </w:r>
          </w:p>
        </w:tc>
      </w:tr>
      <w:tr w:rsidR="00F82548" w:rsidRPr="00F82548" w14:paraId="0DE8F596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46F359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F29271" w14:textId="27C90F85" w:rsidR="00347D68" w:rsidRPr="00F82548" w:rsidRDefault="00347D68" w:rsidP="00347D68">
            <w:pPr>
              <w:pStyle w:val="aff3"/>
            </w:pPr>
            <w:r w:rsidRPr="00F82548">
              <w:t>Методы контроля уникальных и опытных приборов, приспособлений и инструментов после ремонта</w:t>
            </w:r>
          </w:p>
        </w:tc>
      </w:tr>
      <w:tr w:rsidR="00F82548" w:rsidRPr="00F82548" w14:paraId="2BFC2688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A7A9EA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E5193" w14:textId="48900A82" w:rsidR="00347D68" w:rsidRPr="00F82548" w:rsidRDefault="00347D68" w:rsidP="00347D68">
            <w:pPr>
              <w:pStyle w:val="aff3"/>
            </w:pPr>
            <w:r w:rsidRPr="00F82548">
              <w:t>Состав и приемы работы на компьютеризированных комплексах для контроля эксплуатационных параметров, контроля соответствия техническим требованиям и испытаний уникальных и опытных приборов, приспособлений и инструментов, включая оптические</w:t>
            </w:r>
          </w:p>
        </w:tc>
      </w:tr>
      <w:tr w:rsidR="00F82548" w:rsidRPr="00F82548" w14:paraId="010B42F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4AC3E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90B20C" w14:textId="19F40E35" w:rsidR="00347D68" w:rsidRPr="00F82548" w:rsidRDefault="00347D68" w:rsidP="00347D68">
            <w:pPr>
              <w:pStyle w:val="aff3"/>
            </w:pPr>
            <w:r w:rsidRPr="00F82548">
              <w:t xml:space="preserve">Содержание и порядок подготовки документов по результатам дефектации уникальных и опытных приборов, приспособлений и инструментов, принятые в организации </w:t>
            </w:r>
          </w:p>
        </w:tc>
      </w:tr>
      <w:tr w:rsidR="00F82548" w:rsidRPr="00F82548" w14:paraId="33138C9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EF1AE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4A7FBF" w14:textId="60D1BBD4" w:rsidR="00347D68" w:rsidRPr="00F82548" w:rsidRDefault="00347D68" w:rsidP="00347D68">
            <w:pPr>
              <w:pStyle w:val="aff3"/>
            </w:pPr>
            <w:r w:rsidRPr="00F82548">
              <w:t>Методы контроля уникальных и опытных приборов, приспособлений и инструментов после ремонта</w:t>
            </w:r>
          </w:p>
        </w:tc>
      </w:tr>
      <w:tr w:rsidR="00F82548" w:rsidRPr="00F82548" w14:paraId="0F093303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5B843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AA001" w14:textId="59C24083" w:rsidR="00347D68" w:rsidRPr="00F82548" w:rsidRDefault="00347D68" w:rsidP="00347D68">
            <w:pPr>
              <w:pStyle w:val="aff3"/>
            </w:pPr>
            <w:r w:rsidRPr="00F82548">
              <w:t>Содержание и порядок подготовки документов по итогам контроля и испытаний уникальных и опытных приборов, приспособлений и инструментов, принятые в организации</w:t>
            </w:r>
          </w:p>
        </w:tc>
      </w:tr>
      <w:tr w:rsidR="00F82548" w:rsidRPr="00F82548" w14:paraId="5D748071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DD871B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4CC74" w14:textId="79515DD9" w:rsidR="00347D68" w:rsidRPr="00F82548" w:rsidRDefault="00347D68" w:rsidP="00347D68">
            <w:pPr>
              <w:pStyle w:val="aff3"/>
            </w:pPr>
            <w:r w:rsidRPr="00F82548">
              <w:t>Виды, приемы работы в текстовых редакторах, используемых в организации</w:t>
            </w:r>
          </w:p>
        </w:tc>
      </w:tr>
      <w:tr w:rsidR="00F82548" w:rsidRPr="00F82548" w14:paraId="205587A9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04BE92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0FD46F" w14:textId="77777777" w:rsidR="00347D68" w:rsidRPr="00F82548" w:rsidRDefault="00347D68" w:rsidP="00347D68">
            <w:pPr>
              <w:pStyle w:val="aff3"/>
            </w:pPr>
            <w:r w:rsidRPr="00F82548">
              <w:t>Свойства конструкционных и инструментальных материалов</w:t>
            </w:r>
          </w:p>
        </w:tc>
      </w:tr>
      <w:tr w:rsidR="00F82548" w:rsidRPr="00F82548" w14:paraId="2866E0B3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21000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C8CEA" w14:textId="77777777" w:rsidR="00347D68" w:rsidRPr="00F82548" w:rsidRDefault="00347D68" w:rsidP="00347D68">
            <w:pPr>
              <w:pStyle w:val="aff3"/>
            </w:pPr>
            <w:r w:rsidRPr="00F82548">
              <w:t>Опасные и вредные факторы, требования охраны труда, пожарной, промышленной, экологической и электробезопасности при выполнении слесарных работ</w:t>
            </w:r>
          </w:p>
        </w:tc>
      </w:tr>
      <w:tr w:rsidR="00F82548" w:rsidRPr="00F82548" w14:paraId="6E3BBBCA" w14:textId="77777777" w:rsidTr="006F3AF9">
        <w:trPr>
          <w:trHeight w:val="20"/>
        </w:trPr>
        <w:tc>
          <w:tcPr>
            <w:tcW w:w="1326" w:type="pct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C6F7E4" w14:textId="77777777" w:rsidR="00347D68" w:rsidRPr="00F82548" w:rsidDel="002A1D54" w:rsidRDefault="00347D68" w:rsidP="00347D68">
            <w:pPr>
              <w:pStyle w:val="aff3"/>
            </w:pP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209689" w14:textId="77777777" w:rsidR="00347D68" w:rsidRPr="00F82548" w:rsidRDefault="00347D68" w:rsidP="00347D68">
            <w:pPr>
              <w:pStyle w:val="aff3"/>
            </w:pPr>
            <w:r w:rsidRPr="00F82548">
              <w:t>Виды и правила использования средств индивидуальной и коллективной защиты при выполнении слесарных работ</w:t>
            </w:r>
          </w:p>
        </w:tc>
      </w:tr>
      <w:tr w:rsidR="00347D68" w:rsidRPr="00F82548" w14:paraId="3920B8BA" w14:textId="77777777" w:rsidTr="006F3AF9">
        <w:trPr>
          <w:trHeight w:val="20"/>
        </w:trPr>
        <w:tc>
          <w:tcPr>
            <w:tcW w:w="1326" w:type="pct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A0332A" w14:textId="77777777" w:rsidR="00347D68" w:rsidRPr="00F82548" w:rsidDel="002A1D54" w:rsidRDefault="00347D68" w:rsidP="00347D68">
            <w:pPr>
              <w:pStyle w:val="aff3"/>
              <w:rPr>
                <w:lang w:val="en-US"/>
              </w:rPr>
            </w:pPr>
            <w:r w:rsidRPr="00F82548" w:rsidDel="002A1D54">
              <w:t>Другие характеристики</w:t>
            </w:r>
          </w:p>
        </w:tc>
        <w:tc>
          <w:tcPr>
            <w:tcW w:w="3674" w:type="pct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792A0" w14:textId="77777777" w:rsidR="00347D68" w:rsidRPr="00F82548" w:rsidRDefault="00347D68" w:rsidP="00347D68">
            <w:pPr>
              <w:pStyle w:val="aff3"/>
            </w:pPr>
            <w:r w:rsidRPr="00F82548">
              <w:t>-</w:t>
            </w:r>
          </w:p>
        </w:tc>
      </w:tr>
    </w:tbl>
    <w:p w14:paraId="375B7EAE" w14:textId="77777777" w:rsidR="002D4818" w:rsidRPr="00F82548" w:rsidRDefault="002D4818" w:rsidP="00152F40"/>
    <w:p w14:paraId="4C179B26" w14:textId="77777777" w:rsidR="00A61BF1" w:rsidRPr="00F82548" w:rsidRDefault="00A61BF1" w:rsidP="00152F40"/>
    <w:p w14:paraId="40A7D4A6" w14:textId="77777777" w:rsidR="00A61BF1" w:rsidRPr="00F82548" w:rsidRDefault="00A61BF1" w:rsidP="00152F40">
      <w:pPr>
        <w:pStyle w:val="1"/>
      </w:pPr>
      <w:bookmarkStart w:id="9" w:name="_Toc10925695"/>
      <w:r w:rsidRPr="00F82548">
        <w:rPr>
          <w:lang w:val="en-US"/>
        </w:rPr>
        <w:t>IV</w:t>
      </w:r>
      <w:r w:rsidRPr="00F82548">
        <w:t>. Сведения об организациях – разработчиках профессионального</w:t>
      </w:r>
      <w:r w:rsidRPr="00F82548">
        <w:rPr>
          <w:lang w:val="en-US"/>
        </w:rPr>
        <w:t> </w:t>
      </w:r>
      <w:r w:rsidRPr="00F82548">
        <w:t>стандарта</w:t>
      </w:r>
      <w:bookmarkEnd w:id="9"/>
    </w:p>
    <w:p w14:paraId="0195C7F7" w14:textId="77777777" w:rsidR="00A61BF1" w:rsidRPr="00F82548" w:rsidRDefault="00A61BF1" w:rsidP="00A51FD9">
      <w:pPr>
        <w:pStyle w:val="23"/>
      </w:pPr>
      <w:bookmarkStart w:id="10" w:name="_Toc454313653"/>
      <w:bookmarkStart w:id="11" w:name="_Toc464893289"/>
      <w:bookmarkStart w:id="12" w:name="_Toc465060851"/>
      <w:bookmarkStart w:id="13" w:name="_Toc465232210"/>
      <w:r w:rsidRPr="00F82548">
        <w:t>4.1. Ответственная организация-разработчик</w:t>
      </w:r>
      <w:bookmarkEnd w:id="10"/>
      <w:bookmarkEnd w:id="11"/>
      <w:bookmarkEnd w:id="12"/>
      <w:bookmarkEnd w:id="13"/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10195"/>
      </w:tblGrid>
      <w:tr w:rsidR="00F82548" w:rsidRPr="00F82548" w14:paraId="266B589B" w14:textId="77777777" w:rsidTr="00B47E01">
        <w:trPr>
          <w:trHeight w:val="561"/>
        </w:trPr>
        <w:tc>
          <w:tcPr>
            <w:tcW w:w="5000" w:type="pct"/>
          </w:tcPr>
          <w:p w14:paraId="6A24F22B" w14:textId="77777777" w:rsidR="00A61BF1" w:rsidRPr="00F82548" w:rsidRDefault="00A61BF1" w:rsidP="00152F40">
            <w:pPr>
              <w:jc w:val="both"/>
            </w:pPr>
          </w:p>
        </w:tc>
      </w:tr>
      <w:tr w:rsidR="00F82548" w:rsidRPr="00F82548" w14:paraId="603B6F74" w14:textId="77777777" w:rsidTr="00B47E01">
        <w:trPr>
          <w:trHeight w:val="561"/>
        </w:trPr>
        <w:tc>
          <w:tcPr>
            <w:tcW w:w="5000" w:type="pct"/>
          </w:tcPr>
          <w:p w14:paraId="7F32F058" w14:textId="77777777" w:rsidR="00A61BF1" w:rsidRPr="00F82548" w:rsidRDefault="00A61BF1" w:rsidP="00152F40">
            <w:pPr>
              <w:jc w:val="both"/>
              <w:rPr>
                <w:rStyle w:val="FontStyle39"/>
              </w:rPr>
            </w:pPr>
          </w:p>
        </w:tc>
      </w:tr>
    </w:tbl>
    <w:p w14:paraId="632FAF59" w14:textId="77777777" w:rsidR="00A61BF1" w:rsidRPr="00F82548" w:rsidRDefault="00A61BF1" w:rsidP="00A51FD9">
      <w:pPr>
        <w:pStyle w:val="23"/>
      </w:pPr>
      <w:bookmarkStart w:id="14" w:name="_Toc454313654"/>
      <w:bookmarkStart w:id="15" w:name="_Toc464893290"/>
      <w:bookmarkStart w:id="16" w:name="_Toc465060852"/>
      <w:bookmarkStart w:id="17" w:name="_Toc465232211"/>
      <w:r w:rsidRPr="00F82548">
        <w:t>4.2. Наименования организаций-разработчиков</w:t>
      </w:r>
      <w:bookmarkEnd w:id="14"/>
      <w:bookmarkEnd w:id="15"/>
      <w:bookmarkEnd w:id="16"/>
      <w:bookmarkEnd w:id="17"/>
    </w:p>
    <w:tbl>
      <w:tblPr>
        <w:tblW w:w="4995" w:type="pct"/>
        <w:tblInd w:w="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558"/>
        <w:gridCol w:w="9627"/>
      </w:tblGrid>
      <w:tr w:rsidR="00F82548" w:rsidRPr="00F82548" w14:paraId="1B77761A" w14:textId="77777777" w:rsidTr="003D1D4D">
        <w:trPr>
          <w:trHeight w:val="280"/>
        </w:trPr>
        <w:tc>
          <w:tcPr>
            <w:tcW w:w="274" w:type="pct"/>
          </w:tcPr>
          <w:p w14:paraId="3766CCFD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7DD2CFB6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  <w:tr w:rsidR="00F82548" w:rsidRPr="00F82548" w14:paraId="7F0F317B" w14:textId="77777777" w:rsidTr="003D1D4D">
        <w:trPr>
          <w:trHeight w:val="280"/>
        </w:trPr>
        <w:tc>
          <w:tcPr>
            <w:tcW w:w="274" w:type="pct"/>
          </w:tcPr>
          <w:p w14:paraId="50FA7605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338E8EF6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  <w:tr w:rsidR="00F82548" w:rsidRPr="00F82548" w14:paraId="202E3A9D" w14:textId="77777777" w:rsidTr="003D1D4D">
        <w:trPr>
          <w:trHeight w:val="280"/>
        </w:trPr>
        <w:tc>
          <w:tcPr>
            <w:tcW w:w="274" w:type="pct"/>
          </w:tcPr>
          <w:p w14:paraId="04EA2BC8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269E40F2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  <w:tr w:rsidR="00F82548" w:rsidRPr="00F82548" w14:paraId="7797E945" w14:textId="77777777" w:rsidTr="003D1D4D">
        <w:trPr>
          <w:trHeight w:val="280"/>
        </w:trPr>
        <w:tc>
          <w:tcPr>
            <w:tcW w:w="274" w:type="pct"/>
          </w:tcPr>
          <w:p w14:paraId="288B6371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0672A7B1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  <w:tr w:rsidR="00F82548" w:rsidRPr="00F82548" w14:paraId="00CDB766" w14:textId="77777777" w:rsidTr="003D1D4D">
        <w:trPr>
          <w:trHeight w:val="280"/>
        </w:trPr>
        <w:tc>
          <w:tcPr>
            <w:tcW w:w="274" w:type="pct"/>
          </w:tcPr>
          <w:p w14:paraId="19DCF035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4BF7E9B6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  <w:tr w:rsidR="00F82548" w:rsidRPr="00F82548" w14:paraId="190BD33A" w14:textId="77777777" w:rsidTr="003D1D4D">
        <w:trPr>
          <w:trHeight w:val="280"/>
        </w:trPr>
        <w:tc>
          <w:tcPr>
            <w:tcW w:w="274" w:type="pct"/>
          </w:tcPr>
          <w:p w14:paraId="6F017415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25CF3408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  <w:tr w:rsidR="00ED261B" w:rsidRPr="00F82548" w14:paraId="7577B783" w14:textId="77777777" w:rsidTr="003D1D4D">
        <w:trPr>
          <w:trHeight w:val="280"/>
        </w:trPr>
        <w:tc>
          <w:tcPr>
            <w:tcW w:w="274" w:type="pct"/>
          </w:tcPr>
          <w:p w14:paraId="75B31403" w14:textId="77777777" w:rsidR="00ED261B" w:rsidRPr="00F82548" w:rsidRDefault="00ED261B" w:rsidP="008261B2">
            <w:pPr>
              <w:numPr>
                <w:ilvl w:val="0"/>
                <w:numId w:val="1"/>
              </w:numPr>
            </w:pPr>
          </w:p>
        </w:tc>
        <w:tc>
          <w:tcPr>
            <w:tcW w:w="4726" w:type="pct"/>
          </w:tcPr>
          <w:p w14:paraId="72139CEA" w14:textId="77777777" w:rsidR="00ED261B" w:rsidRPr="00F82548" w:rsidRDefault="00ED261B" w:rsidP="003D1D4D">
            <w:pPr>
              <w:rPr>
                <w:lang w:eastAsia="ar-SA"/>
              </w:rPr>
            </w:pPr>
          </w:p>
        </w:tc>
      </w:tr>
    </w:tbl>
    <w:p w14:paraId="0CC81C32" w14:textId="77777777" w:rsidR="0024602F" w:rsidRPr="00F82548" w:rsidRDefault="0024602F" w:rsidP="00152F40"/>
    <w:p w14:paraId="73EE6A86" w14:textId="77777777" w:rsidR="00BF3EE1" w:rsidRPr="00F82548" w:rsidRDefault="00BF3EE1" w:rsidP="00BF3EE1">
      <w:pPr>
        <w:pStyle w:val="1"/>
      </w:pPr>
      <w:bookmarkStart w:id="18" w:name="_Toc5719555"/>
      <w:bookmarkStart w:id="19" w:name="_Toc8744398"/>
      <w:bookmarkStart w:id="20" w:name="_Toc10925696"/>
      <w:r w:rsidRPr="00F82548">
        <w:rPr>
          <w:lang w:val="en-US"/>
        </w:rPr>
        <w:t>V</w:t>
      </w:r>
      <w:r w:rsidRPr="00F82548">
        <w:t>. Термины, определения и сокращения, используемые в профессиональном стандарте</w:t>
      </w:r>
      <w:bookmarkEnd w:id="18"/>
      <w:bookmarkEnd w:id="19"/>
      <w:bookmarkEnd w:id="20"/>
    </w:p>
    <w:p w14:paraId="1C799802" w14:textId="77777777" w:rsidR="00BF3EE1" w:rsidRPr="00F82548" w:rsidRDefault="00BF3EE1" w:rsidP="004545E5">
      <w:pPr>
        <w:pStyle w:val="23"/>
      </w:pPr>
      <w:bookmarkStart w:id="21" w:name="_Toc5719556"/>
      <w:bookmarkStart w:id="22" w:name="_Toc8744399"/>
      <w:r w:rsidRPr="00F82548">
        <w:t>5.1. Термины и определения</w:t>
      </w:r>
      <w:bookmarkEnd w:id="21"/>
      <w:bookmarkEnd w:id="22"/>
    </w:p>
    <w:p w14:paraId="7FC94BFB" w14:textId="77777777" w:rsidR="00BF3EE1" w:rsidRPr="00F82548" w:rsidRDefault="00BF3EE1" w:rsidP="00152F40">
      <w:r w:rsidRPr="00F82548">
        <w:rPr>
          <w:b/>
        </w:rPr>
        <w:t xml:space="preserve">Простые инструменты и приспособления - </w:t>
      </w:r>
      <w:r w:rsidRPr="00F82548">
        <w:t>изделия имеющие поверхности прямолинейного очертания, простую конструкцию и требующие для своего изготовления универсальных приспособлений, например: воротки, втулки переходные, ключи гаечные, нутромеры, патроны для сверл (сборка).</w:t>
      </w:r>
    </w:p>
    <w:p w14:paraId="6874D26B" w14:textId="77777777" w:rsidR="00BF3EE1" w:rsidRPr="00F82548" w:rsidRDefault="00BF3EE1" w:rsidP="00152F40">
      <w:r w:rsidRPr="00F82548">
        <w:rPr>
          <w:b/>
        </w:rPr>
        <w:t>Инструменты и приспособления средней сложности</w:t>
      </w:r>
      <w:r w:rsidRPr="00F82548">
        <w:t xml:space="preserve"> - изделия, имеющие поверхности прямолинейного очертания, сложную конструкцию и требующие для своего изготовления универсальных приспособлений, например: кондукторы простые, домкраты винтовые, клейма, кулачки, линейки поверочные лекальные, шаблоны, тиски станочные, штампы гибочные, микрометры (сборка, доводка, проверка), патроны универсальные и цанговые (ремонт, сборка, регулировка)</w:t>
      </w:r>
    </w:p>
    <w:p w14:paraId="64B944FC" w14:textId="77777777" w:rsidR="00BF3EE1" w:rsidRPr="00F82548" w:rsidRDefault="00BF3EE1" w:rsidP="00152F40">
      <w:r w:rsidRPr="00F82548">
        <w:rPr>
          <w:b/>
        </w:rPr>
        <w:t>Сложные инструменты и приспособления</w:t>
      </w:r>
      <w:r w:rsidRPr="00F82548">
        <w:t xml:space="preserve"> - изделия, имеющие поверхности фигурного очертания, расположенные в разных плоскостях, сложную конструкцию и требующие для своего изготовления специальных приспособлений, например: кондукторы для сверления отверстий в различных плоскостях, лекала сборные, шаблоны профильные и для ступенчатых деталей, копиры сложной формы, пресс-формы сложные, фасонные резцы, приборы для измерения эксцентричности, головки нарезные самооткрывающиеся (сборка).</w:t>
      </w:r>
    </w:p>
    <w:p w14:paraId="329869E3" w14:textId="77777777" w:rsidR="00BF3EE1" w:rsidRPr="00F82548" w:rsidRDefault="00BF3EE1" w:rsidP="00152F40">
      <w:r w:rsidRPr="00F82548">
        <w:rPr>
          <w:b/>
        </w:rPr>
        <w:t>Особо сложные инструменты и приспособления</w:t>
      </w:r>
      <w:r w:rsidRPr="00F82548">
        <w:t xml:space="preserve"> - калибры конусные, штампы, шаблоны сложные, модульные, штангенинструменты, плиты разметочные, пресс-формы сложные.</w:t>
      </w:r>
    </w:p>
    <w:p w14:paraId="1C230A5A" w14:textId="77777777" w:rsidR="00BF3EE1" w:rsidRPr="00F82548" w:rsidRDefault="00BF3EE1" w:rsidP="00152F40">
      <w:r w:rsidRPr="00F82548">
        <w:rPr>
          <w:b/>
        </w:rPr>
        <w:t>Уникальные приборы, инструменты и приспособления</w:t>
      </w:r>
      <w:r w:rsidRPr="00F82548">
        <w:t xml:space="preserve"> - микрометры индикаторные, зубомеры оптические, плитки плоскопараллельных концевых мер, лекала многоугольные, фильеры, штампы больших габаритов комбинированные, шаблоны с сопряжением многих радиусов и касательных.</w:t>
      </w:r>
    </w:p>
    <w:sectPr w:rsidR="00BF3EE1" w:rsidRPr="00F82548" w:rsidSect="0005044D">
      <w:headerReference w:type="first" r:id="rId16"/>
      <w:endnotePr>
        <w:numFmt w:val="decimal"/>
      </w:endnotePr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70A73" w14:textId="77777777" w:rsidR="00523EAE" w:rsidRDefault="00523EAE" w:rsidP="0085401D">
      <w:r>
        <w:separator/>
      </w:r>
    </w:p>
  </w:endnote>
  <w:endnote w:type="continuationSeparator" w:id="0">
    <w:p w14:paraId="1ADB1106" w14:textId="77777777" w:rsidR="00523EAE" w:rsidRDefault="00523EAE" w:rsidP="0085401D">
      <w:r>
        <w:continuationSeparator/>
      </w:r>
    </w:p>
  </w:endnote>
  <w:endnote w:id="1">
    <w:p w14:paraId="7E6A6930" w14:textId="77777777" w:rsidR="003B48C5" w:rsidRPr="00AA69B8" w:rsidRDefault="003B48C5" w:rsidP="004545E5">
      <w:pPr>
        <w:pStyle w:val="af0"/>
        <w:jc w:val="both"/>
      </w:pPr>
      <w:r w:rsidRPr="00AA69B8">
        <w:rPr>
          <w:rStyle w:val="af2"/>
        </w:rPr>
        <w:endnoteRef/>
      </w:r>
      <w:r w:rsidRPr="00AA69B8">
        <w:t xml:space="preserve"> Общероссийский классификатор занятий.</w:t>
      </w:r>
    </w:p>
  </w:endnote>
  <w:endnote w:id="2">
    <w:p w14:paraId="53525238" w14:textId="77777777" w:rsidR="003B48C5" w:rsidRPr="00AA69B8" w:rsidRDefault="003B48C5" w:rsidP="004545E5">
      <w:pPr>
        <w:pStyle w:val="af0"/>
        <w:jc w:val="both"/>
      </w:pPr>
      <w:r w:rsidRPr="00AA69B8">
        <w:rPr>
          <w:rStyle w:val="af2"/>
        </w:rPr>
        <w:endnoteRef/>
      </w:r>
      <w:r w:rsidRPr="00AA69B8">
        <w:t xml:space="preserve"> Общероссийский классификатор занятий.</w:t>
      </w:r>
    </w:p>
  </w:endnote>
  <w:endnote w:id="3">
    <w:p w14:paraId="18290AE2" w14:textId="77777777" w:rsidR="003B48C5" w:rsidRPr="00AA69B8" w:rsidRDefault="003B48C5" w:rsidP="002255A7">
      <w:pPr>
        <w:pStyle w:val="af0"/>
        <w:jc w:val="both"/>
      </w:pPr>
      <w:r w:rsidRPr="00AA69B8">
        <w:rPr>
          <w:rStyle w:val="af2"/>
        </w:rPr>
        <w:endnoteRef/>
      </w:r>
      <w:r w:rsidRPr="00AA69B8">
        <w:t xml:space="preserve"> Общероссийский классификатор видов экономической деятельности.</w:t>
      </w:r>
    </w:p>
  </w:endnote>
  <w:endnote w:id="4">
    <w:p w14:paraId="79934016" w14:textId="77777777" w:rsidR="003B48C5" w:rsidRPr="00AA69B8" w:rsidRDefault="003B48C5" w:rsidP="004545E5">
      <w:pPr>
        <w:pStyle w:val="af0"/>
        <w:jc w:val="both"/>
      </w:pPr>
      <w:r w:rsidRPr="00AA69B8">
        <w:rPr>
          <w:rStyle w:val="af2"/>
          <w:rFonts w:eastAsiaTheme="majorEastAsia"/>
        </w:rPr>
        <w:endnoteRef/>
      </w:r>
      <w:r w:rsidRPr="00AA69B8">
        <w:t xml:space="preserve"> 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35848), приказом Минтруда России, Минздрава России от 6 февраля 2018 г. № 62н/49н (зарегистрирован Минюстом России 2 марта 2018 г., регистрационный № 50237).</w:t>
      </w:r>
    </w:p>
  </w:endnote>
  <w:endnote w:id="5">
    <w:p w14:paraId="210E90D8" w14:textId="77777777" w:rsidR="003B48C5" w:rsidRPr="00AA69B8" w:rsidRDefault="003B48C5" w:rsidP="004545E5">
      <w:pPr>
        <w:pStyle w:val="af0"/>
        <w:jc w:val="both"/>
      </w:pPr>
      <w:r w:rsidRPr="00AA69B8">
        <w:rPr>
          <w:rStyle w:val="af2"/>
          <w:rFonts w:eastAsiaTheme="majorEastAsia"/>
        </w:rPr>
        <w:endnoteRef/>
      </w:r>
      <w:r w:rsidRPr="00AA69B8">
        <w:t xml:space="preserve"> Приказ МЧС России от 12 декабря 2007 г. № 645 «Об утверждении Норм пожарной безопасности «Обучение мерам пожарной безопасности работников организаций» (зарегистрирован Минюстом России 21 января 2008 г., регистрационный № 10938) с изменениями, внесенными приказами МЧС России от 27 января 2009 г. № 35 (зарегистрирован Минюстом России 25 февраля 2009 г., регистрационный № 13429) и от 22 июня 2010 г. № 289 (зарегистрирован Минюстом России 16 июля 2010 г., регистрационный № 17880).</w:t>
      </w:r>
    </w:p>
  </w:endnote>
  <w:endnote w:id="6">
    <w:p w14:paraId="46D763E4" w14:textId="77777777" w:rsidR="003B48C5" w:rsidRPr="00AA69B8" w:rsidRDefault="003B48C5" w:rsidP="004545E5">
      <w:pPr>
        <w:pStyle w:val="af0"/>
        <w:jc w:val="both"/>
      </w:pPr>
      <w:r w:rsidRPr="00AA69B8">
        <w:rPr>
          <w:rStyle w:val="af2"/>
          <w:rFonts w:eastAsiaTheme="majorEastAsia"/>
        </w:rPr>
        <w:endnoteRef/>
      </w:r>
      <w:r w:rsidRPr="00AA69B8">
        <w:t xml:space="preserve"> Постановление Минтруда России, Минобразования России от 13 января 2003 г. № 1/29 «Об утверждении Порядка обучения по охране труда и проверки знаний требований охраны труда работников организаций» (зарегистрировано Минюстом России 12 февраля 2003 г., регистрационный № 4209) с изменениями, внесенными приказом Минтруда России, Минобрнауки России от 30 ноября 2016 г. № 697н/1490 (зарегистрирован Минюстом России 16 декабря 2016 г., регистрационный № 44767).</w:t>
      </w:r>
    </w:p>
  </w:endnote>
  <w:endnote w:id="7">
    <w:p w14:paraId="50200F39" w14:textId="77777777" w:rsidR="003B48C5" w:rsidRPr="00AA69B8" w:rsidRDefault="003B48C5" w:rsidP="004545E5">
      <w:pPr>
        <w:pStyle w:val="af0"/>
        <w:jc w:val="both"/>
      </w:pPr>
      <w:r w:rsidRPr="00AA69B8">
        <w:rPr>
          <w:rStyle w:val="af2"/>
          <w:rFonts w:eastAsiaTheme="majorEastAsia"/>
        </w:rPr>
        <w:endnoteRef/>
      </w:r>
      <w:r w:rsidRPr="00AA69B8">
        <w:t xml:space="preserve"> Приказ Минэнерго России от 13 января 2003 г. № 6 «Об утверждении Правил технической эксплуатации электроустановок потребителей» (зарегистрирован Минюстом России 22 января 2003 г., регистрационный № 4145) с изменением, внесенным приказом Минэнерго России от 13 сентября 2018 г. № 757 (зарегистрирован Минюстом России 22 ноября 2018 г., регистрационный № </w:t>
      </w:r>
      <w:r w:rsidRPr="00AA69B8">
        <w:rPr>
          <w:bCs/>
        </w:rPr>
        <w:t>52754</w:t>
      </w:r>
      <w:r w:rsidRPr="00AA69B8">
        <w:t>).</w:t>
      </w:r>
    </w:p>
  </w:endnote>
  <w:endnote w:id="8">
    <w:p w14:paraId="78F4DF09" w14:textId="77777777" w:rsidR="003B48C5" w:rsidRPr="00AA69B8" w:rsidRDefault="003B48C5" w:rsidP="002255A7">
      <w:pPr>
        <w:jc w:val="both"/>
        <w:rPr>
          <w:sz w:val="22"/>
          <w:szCs w:val="22"/>
        </w:rPr>
      </w:pPr>
      <w:r w:rsidRPr="00AA69B8">
        <w:rPr>
          <w:sz w:val="22"/>
          <w:szCs w:val="22"/>
          <w:vertAlign w:val="superscript"/>
        </w:rPr>
        <w:endnoteRef/>
      </w:r>
      <w:r w:rsidRPr="00AA69B8">
        <w:rPr>
          <w:sz w:val="22"/>
          <w:szCs w:val="22"/>
        </w:rPr>
        <w:t xml:space="preserve"> Единый тарифно-квалификационный справочник работ и профессий рабочих отраслей экономики Российской Федерации, выпуск 2, часть 2, раздел «Слесарные и слесарно-сборочные работы».</w:t>
      </w:r>
    </w:p>
  </w:endnote>
  <w:endnote w:id="9">
    <w:p w14:paraId="651D5A99" w14:textId="77777777" w:rsidR="003B48C5" w:rsidRPr="00AA69B8" w:rsidRDefault="003B48C5">
      <w:pPr>
        <w:pStyle w:val="af0"/>
      </w:pPr>
      <w:r w:rsidRPr="00AA69B8">
        <w:rPr>
          <w:rStyle w:val="af2"/>
        </w:rPr>
        <w:endnoteRef/>
      </w:r>
      <w:r w:rsidRPr="00AA69B8">
        <w:t xml:space="preserve"> Общероссийский классификатор профессий рабочих, должностей служащих и тарифных разрядов</w:t>
      </w:r>
    </w:p>
  </w:endnote>
  <w:endnote w:id="10">
    <w:p w14:paraId="32298303" w14:textId="77777777" w:rsidR="003B48C5" w:rsidRPr="00AA69B8" w:rsidRDefault="003B48C5" w:rsidP="00762E57">
      <w:pPr>
        <w:pStyle w:val="af0"/>
        <w:jc w:val="both"/>
      </w:pPr>
      <w:r w:rsidRPr="00AA69B8">
        <w:rPr>
          <w:rStyle w:val="af2"/>
        </w:rPr>
        <w:endnoteRef/>
      </w:r>
      <w:r w:rsidRPr="00AA69B8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1DB54" w14:textId="77777777" w:rsidR="003B48C5" w:rsidRDefault="003B48C5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26182319" w14:textId="77777777" w:rsidR="003B48C5" w:rsidRDefault="003B48C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BF05A" w14:textId="77777777" w:rsidR="00523EAE" w:rsidRDefault="00523EAE" w:rsidP="0085401D">
      <w:r>
        <w:separator/>
      </w:r>
    </w:p>
  </w:footnote>
  <w:footnote w:type="continuationSeparator" w:id="0">
    <w:p w14:paraId="214BB07B" w14:textId="77777777" w:rsidR="00523EAE" w:rsidRDefault="00523EAE" w:rsidP="008540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4837E" w14:textId="77777777" w:rsidR="003B48C5" w:rsidRDefault="003B48C5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77A543EC" w14:textId="77777777" w:rsidR="003B48C5" w:rsidRDefault="003B48C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19241"/>
      <w:docPartObj>
        <w:docPartGallery w:val="Page Numbers (Top of Page)"/>
        <w:docPartUnique/>
      </w:docPartObj>
    </w:sdtPr>
    <w:sdtEndPr/>
    <w:sdtContent>
      <w:p w14:paraId="1ADA40BA" w14:textId="186D1706" w:rsidR="003B48C5" w:rsidRDefault="003B48C5" w:rsidP="007C0B15">
        <w:pPr>
          <w:pStyle w:val="af6"/>
        </w:pPr>
        <w:r w:rsidRPr="0072543F">
          <w:rPr>
            <w:sz w:val="20"/>
          </w:rPr>
          <w:fldChar w:fldCharType="begin"/>
        </w:r>
        <w:r w:rsidRPr="0072543F">
          <w:rPr>
            <w:sz w:val="20"/>
          </w:rPr>
          <w:instrText>PAGE   \* MERGEFORMAT</w:instrText>
        </w:r>
        <w:r w:rsidRPr="0072543F">
          <w:rPr>
            <w:sz w:val="20"/>
          </w:rPr>
          <w:fldChar w:fldCharType="separate"/>
        </w:r>
        <w:r w:rsidR="00EC32D2">
          <w:rPr>
            <w:noProof/>
            <w:sz w:val="20"/>
          </w:rPr>
          <w:t>21</w:t>
        </w:r>
        <w:r w:rsidRPr="0072543F">
          <w:rPr>
            <w:sz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2961542"/>
      <w:docPartObj>
        <w:docPartGallery w:val="Page Numbers (Top of Page)"/>
        <w:docPartUnique/>
      </w:docPartObj>
    </w:sdtPr>
    <w:sdtEndPr/>
    <w:sdtContent>
      <w:p w14:paraId="3B4A882C" w14:textId="70E01CB8" w:rsidR="003B48C5" w:rsidRDefault="003B48C5" w:rsidP="007C0B15">
        <w:pPr>
          <w:pStyle w:val="af6"/>
        </w:pPr>
        <w:r w:rsidRPr="0072543F">
          <w:rPr>
            <w:sz w:val="20"/>
          </w:rPr>
          <w:fldChar w:fldCharType="begin"/>
        </w:r>
        <w:r w:rsidRPr="0072543F">
          <w:rPr>
            <w:sz w:val="20"/>
          </w:rPr>
          <w:instrText>PAGE   \* MERGEFORMAT</w:instrText>
        </w:r>
        <w:r w:rsidRPr="0072543F">
          <w:rPr>
            <w:sz w:val="20"/>
          </w:rPr>
          <w:fldChar w:fldCharType="separate"/>
        </w:r>
        <w:r w:rsidR="00EC32D2">
          <w:rPr>
            <w:noProof/>
            <w:sz w:val="20"/>
          </w:rPr>
          <w:t>3</w:t>
        </w:r>
        <w:r w:rsidRPr="0072543F">
          <w:rPr>
            <w:sz w:val="20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649629"/>
      <w:docPartObj>
        <w:docPartGallery w:val="Page Numbers (Top of Page)"/>
        <w:docPartUnique/>
      </w:docPartObj>
    </w:sdtPr>
    <w:sdtEndPr/>
    <w:sdtContent>
      <w:p w14:paraId="5C3AB000" w14:textId="3E4EF838" w:rsidR="003B48C5" w:rsidRDefault="003B48C5" w:rsidP="007C0B15">
        <w:pPr>
          <w:pStyle w:val="af6"/>
        </w:pPr>
        <w:r w:rsidRPr="0005044D">
          <w:rPr>
            <w:sz w:val="20"/>
          </w:rPr>
          <w:fldChar w:fldCharType="begin"/>
        </w:r>
        <w:r w:rsidRPr="0005044D">
          <w:rPr>
            <w:sz w:val="20"/>
          </w:rPr>
          <w:instrText>PAGE   \* MERGEFORMAT</w:instrText>
        </w:r>
        <w:r w:rsidRPr="0005044D">
          <w:rPr>
            <w:sz w:val="20"/>
          </w:rPr>
          <w:fldChar w:fldCharType="separate"/>
        </w:r>
        <w:r w:rsidR="00EC32D2">
          <w:rPr>
            <w:noProof/>
            <w:sz w:val="20"/>
          </w:rPr>
          <w:t>5</w:t>
        </w:r>
        <w:r w:rsidRPr="0005044D">
          <w:rPr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6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E63A68"/>
    <w:multiLevelType w:val="hybridMultilevel"/>
    <w:tmpl w:val="39A4A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4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8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4"/>
  </w:num>
  <w:num w:numId="4">
    <w:abstractNumId w:val="17"/>
  </w:num>
  <w:num w:numId="5">
    <w:abstractNumId w:val="16"/>
  </w:num>
  <w:num w:numId="6">
    <w:abstractNumId w:val="19"/>
  </w:num>
  <w:num w:numId="7">
    <w:abstractNumId w:val="12"/>
  </w:num>
  <w:num w:numId="8">
    <w:abstractNumId w:val="29"/>
  </w:num>
  <w:num w:numId="9">
    <w:abstractNumId w:val="22"/>
  </w:num>
  <w:num w:numId="10">
    <w:abstractNumId w:val="31"/>
  </w:num>
  <w:num w:numId="11">
    <w:abstractNumId w:val="26"/>
  </w:num>
  <w:num w:numId="12">
    <w:abstractNumId w:val="15"/>
  </w:num>
  <w:num w:numId="13">
    <w:abstractNumId w:val="27"/>
  </w:num>
  <w:num w:numId="14">
    <w:abstractNumId w:val="23"/>
  </w:num>
  <w:num w:numId="15">
    <w:abstractNumId w:val="18"/>
  </w:num>
  <w:num w:numId="16">
    <w:abstractNumId w:val="3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8"/>
  </w:num>
  <w:num w:numId="28">
    <w:abstractNumId w:val="10"/>
  </w:num>
  <w:num w:numId="29">
    <w:abstractNumId w:val="13"/>
  </w:num>
  <w:num w:numId="30">
    <w:abstractNumId w:val="20"/>
  </w:num>
  <w:num w:numId="31">
    <w:abstractNumId w:val="14"/>
  </w:num>
  <w:num w:numId="32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641"/>
    <w:rsid w:val="0000629B"/>
    <w:rsid w:val="00010963"/>
    <w:rsid w:val="000127D1"/>
    <w:rsid w:val="00014209"/>
    <w:rsid w:val="000235FE"/>
    <w:rsid w:val="00035D6A"/>
    <w:rsid w:val="00045455"/>
    <w:rsid w:val="00046A47"/>
    <w:rsid w:val="0005044D"/>
    <w:rsid w:val="000505EA"/>
    <w:rsid w:val="00051583"/>
    <w:rsid w:val="00060946"/>
    <w:rsid w:val="000610D8"/>
    <w:rsid w:val="000626A6"/>
    <w:rsid w:val="00062F75"/>
    <w:rsid w:val="00064388"/>
    <w:rsid w:val="0006663A"/>
    <w:rsid w:val="00067607"/>
    <w:rsid w:val="00070413"/>
    <w:rsid w:val="00071543"/>
    <w:rsid w:val="00074FC9"/>
    <w:rsid w:val="00075C9F"/>
    <w:rsid w:val="00077149"/>
    <w:rsid w:val="00081B30"/>
    <w:rsid w:val="0008287D"/>
    <w:rsid w:val="000831C3"/>
    <w:rsid w:val="0008366E"/>
    <w:rsid w:val="00083C0E"/>
    <w:rsid w:val="00084FE7"/>
    <w:rsid w:val="00090F10"/>
    <w:rsid w:val="00091806"/>
    <w:rsid w:val="000A0B13"/>
    <w:rsid w:val="000A0F28"/>
    <w:rsid w:val="000A1075"/>
    <w:rsid w:val="000A5607"/>
    <w:rsid w:val="000B1570"/>
    <w:rsid w:val="000B1F13"/>
    <w:rsid w:val="000B2128"/>
    <w:rsid w:val="000B5A73"/>
    <w:rsid w:val="000B6248"/>
    <w:rsid w:val="000B726C"/>
    <w:rsid w:val="000C4A02"/>
    <w:rsid w:val="000C4E2D"/>
    <w:rsid w:val="000C5E0F"/>
    <w:rsid w:val="000D0A7B"/>
    <w:rsid w:val="000D4708"/>
    <w:rsid w:val="000D6626"/>
    <w:rsid w:val="000E450C"/>
    <w:rsid w:val="000E555F"/>
    <w:rsid w:val="000F3C12"/>
    <w:rsid w:val="001058C6"/>
    <w:rsid w:val="00107B9D"/>
    <w:rsid w:val="001141DC"/>
    <w:rsid w:val="00116902"/>
    <w:rsid w:val="0012250A"/>
    <w:rsid w:val="00124BEE"/>
    <w:rsid w:val="001271CC"/>
    <w:rsid w:val="001300A2"/>
    <w:rsid w:val="00137317"/>
    <w:rsid w:val="00140B27"/>
    <w:rsid w:val="00141756"/>
    <w:rsid w:val="0015075B"/>
    <w:rsid w:val="00152B1E"/>
    <w:rsid w:val="00152F40"/>
    <w:rsid w:val="00160E52"/>
    <w:rsid w:val="00162B4C"/>
    <w:rsid w:val="00173C94"/>
    <w:rsid w:val="00183281"/>
    <w:rsid w:val="00187845"/>
    <w:rsid w:val="001908E2"/>
    <w:rsid w:val="001A005D"/>
    <w:rsid w:val="001A13F1"/>
    <w:rsid w:val="001A1AEB"/>
    <w:rsid w:val="001A346B"/>
    <w:rsid w:val="001A7800"/>
    <w:rsid w:val="001B2820"/>
    <w:rsid w:val="001B2A53"/>
    <w:rsid w:val="001B40B5"/>
    <w:rsid w:val="001B5A3F"/>
    <w:rsid w:val="001B67D6"/>
    <w:rsid w:val="001B7367"/>
    <w:rsid w:val="001C33FE"/>
    <w:rsid w:val="001C34E1"/>
    <w:rsid w:val="001C57D3"/>
    <w:rsid w:val="001D0E2D"/>
    <w:rsid w:val="001D5E99"/>
    <w:rsid w:val="001D6236"/>
    <w:rsid w:val="001D65FB"/>
    <w:rsid w:val="001E5090"/>
    <w:rsid w:val="001E551F"/>
    <w:rsid w:val="001F0A71"/>
    <w:rsid w:val="001F7D65"/>
    <w:rsid w:val="00201954"/>
    <w:rsid w:val="0020342E"/>
    <w:rsid w:val="0020719D"/>
    <w:rsid w:val="00211A44"/>
    <w:rsid w:val="002255A7"/>
    <w:rsid w:val="00231E42"/>
    <w:rsid w:val="00236859"/>
    <w:rsid w:val="00236BDA"/>
    <w:rsid w:val="0024079C"/>
    <w:rsid w:val="00240C7F"/>
    <w:rsid w:val="002410B5"/>
    <w:rsid w:val="00242396"/>
    <w:rsid w:val="002437C8"/>
    <w:rsid w:val="002444B1"/>
    <w:rsid w:val="002456E8"/>
    <w:rsid w:val="0024602F"/>
    <w:rsid w:val="00246D83"/>
    <w:rsid w:val="00253503"/>
    <w:rsid w:val="00254BD9"/>
    <w:rsid w:val="00255120"/>
    <w:rsid w:val="00260D29"/>
    <w:rsid w:val="00272127"/>
    <w:rsid w:val="00272664"/>
    <w:rsid w:val="002764C4"/>
    <w:rsid w:val="00284389"/>
    <w:rsid w:val="002843D3"/>
    <w:rsid w:val="00285C92"/>
    <w:rsid w:val="0029282F"/>
    <w:rsid w:val="0029324A"/>
    <w:rsid w:val="002A1D54"/>
    <w:rsid w:val="002A21B6"/>
    <w:rsid w:val="002A24B7"/>
    <w:rsid w:val="002A7306"/>
    <w:rsid w:val="002B09FA"/>
    <w:rsid w:val="002C06D6"/>
    <w:rsid w:val="002C1E8C"/>
    <w:rsid w:val="002C346B"/>
    <w:rsid w:val="002C511D"/>
    <w:rsid w:val="002C69DD"/>
    <w:rsid w:val="002D3473"/>
    <w:rsid w:val="002D3642"/>
    <w:rsid w:val="002D4818"/>
    <w:rsid w:val="002D4866"/>
    <w:rsid w:val="002D6EE5"/>
    <w:rsid w:val="002D79EA"/>
    <w:rsid w:val="002E5AF0"/>
    <w:rsid w:val="002F4E18"/>
    <w:rsid w:val="002F5453"/>
    <w:rsid w:val="002F7878"/>
    <w:rsid w:val="00303A0F"/>
    <w:rsid w:val="0030642F"/>
    <w:rsid w:val="003067C9"/>
    <w:rsid w:val="00307846"/>
    <w:rsid w:val="00312466"/>
    <w:rsid w:val="003130A4"/>
    <w:rsid w:val="003171EA"/>
    <w:rsid w:val="00317A5A"/>
    <w:rsid w:val="00320DBD"/>
    <w:rsid w:val="00323062"/>
    <w:rsid w:val="0032437A"/>
    <w:rsid w:val="003252DE"/>
    <w:rsid w:val="003312FC"/>
    <w:rsid w:val="003315A6"/>
    <w:rsid w:val="003421EE"/>
    <w:rsid w:val="00342FCF"/>
    <w:rsid w:val="00344B8F"/>
    <w:rsid w:val="003470F5"/>
    <w:rsid w:val="00347D68"/>
    <w:rsid w:val="00354422"/>
    <w:rsid w:val="003572A3"/>
    <w:rsid w:val="00357E4F"/>
    <w:rsid w:val="00364091"/>
    <w:rsid w:val="00366C6C"/>
    <w:rsid w:val="00366EAD"/>
    <w:rsid w:val="00370806"/>
    <w:rsid w:val="0037106C"/>
    <w:rsid w:val="0037270D"/>
    <w:rsid w:val="003738DA"/>
    <w:rsid w:val="003803E8"/>
    <w:rsid w:val="00380EAA"/>
    <w:rsid w:val="00382463"/>
    <w:rsid w:val="003828A7"/>
    <w:rsid w:val="003864D7"/>
    <w:rsid w:val="0038765E"/>
    <w:rsid w:val="00395432"/>
    <w:rsid w:val="003A1BB5"/>
    <w:rsid w:val="003A5A72"/>
    <w:rsid w:val="003A6812"/>
    <w:rsid w:val="003B48C5"/>
    <w:rsid w:val="003B5782"/>
    <w:rsid w:val="003B67AA"/>
    <w:rsid w:val="003C06C6"/>
    <w:rsid w:val="003C1691"/>
    <w:rsid w:val="003C28D0"/>
    <w:rsid w:val="003C5AA4"/>
    <w:rsid w:val="003D17EF"/>
    <w:rsid w:val="003D1D4D"/>
    <w:rsid w:val="003E10B5"/>
    <w:rsid w:val="003E3199"/>
    <w:rsid w:val="003E4F23"/>
    <w:rsid w:val="003F0F52"/>
    <w:rsid w:val="003F4FCD"/>
    <w:rsid w:val="003F6876"/>
    <w:rsid w:val="00403A5B"/>
    <w:rsid w:val="0040460E"/>
    <w:rsid w:val="00412713"/>
    <w:rsid w:val="00413A49"/>
    <w:rsid w:val="00415B13"/>
    <w:rsid w:val="00415BF6"/>
    <w:rsid w:val="004211CB"/>
    <w:rsid w:val="00423DF5"/>
    <w:rsid w:val="004255EB"/>
    <w:rsid w:val="00425629"/>
    <w:rsid w:val="00426208"/>
    <w:rsid w:val="004276AF"/>
    <w:rsid w:val="00434C23"/>
    <w:rsid w:val="0043555F"/>
    <w:rsid w:val="00437B95"/>
    <w:rsid w:val="00440CD6"/>
    <w:rsid w:val="0044118D"/>
    <w:rsid w:val="00441E0E"/>
    <w:rsid w:val="0044317C"/>
    <w:rsid w:val="004438CD"/>
    <w:rsid w:val="00451601"/>
    <w:rsid w:val="00451E97"/>
    <w:rsid w:val="0045414D"/>
    <w:rsid w:val="004545E5"/>
    <w:rsid w:val="004555C5"/>
    <w:rsid w:val="00456F03"/>
    <w:rsid w:val="00461A1F"/>
    <w:rsid w:val="004640BA"/>
    <w:rsid w:val="00464409"/>
    <w:rsid w:val="00465EB0"/>
    <w:rsid w:val="00466096"/>
    <w:rsid w:val="00467334"/>
    <w:rsid w:val="0047131F"/>
    <w:rsid w:val="00471410"/>
    <w:rsid w:val="00473D38"/>
    <w:rsid w:val="00475DBD"/>
    <w:rsid w:val="004768A8"/>
    <w:rsid w:val="00476E9A"/>
    <w:rsid w:val="0048145B"/>
    <w:rsid w:val="00483300"/>
    <w:rsid w:val="00487032"/>
    <w:rsid w:val="00493238"/>
    <w:rsid w:val="00497A21"/>
    <w:rsid w:val="004A0BC2"/>
    <w:rsid w:val="004A3377"/>
    <w:rsid w:val="004A435D"/>
    <w:rsid w:val="004A6FE3"/>
    <w:rsid w:val="004A72A0"/>
    <w:rsid w:val="004A7408"/>
    <w:rsid w:val="004B2F0D"/>
    <w:rsid w:val="004B4F31"/>
    <w:rsid w:val="004B72C6"/>
    <w:rsid w:val="004C107E"/>
    <w:rsid w:val="004C1353"/>
    <w:rsid w:val="004C14EF"/>
    <w:rsid w:val="004C4558"/>
    <w:rsid w:val="004C5BE7"/>
    <w:rsid w:val="004C794E"/>
    <w:rsid w:val="004C7D8F"/>
    <w:rsid w:val="004D0595"/>
    <w:rsid w:val="004D1D32"/>
    <w:rsid w:val="004D347C"/>
    <w:rsid w:val="004D38A5"/>
    <w:rsid w:val="004E15B0"/>
    <w:rsid w:val="004E1E0A"/>
    <w:rsid w:val="004E601C"/>
    <w:rsid w:val="004F32EB"/>
    <w:rsid w:val="004F3DE0"/>
    <w:rsid w:val="004F77A5"/>
    <w:rsid w:val="00504385"/>
    <w:rsid w:val="00505DD2"/>
    <w:rsid w:val="00515F3D"/>
    <w:rsid w:val="00515F8F"/>
    <w:rsid w:val="005228A2"/>
    <w:rsid w:val="005229A2"/>
    <w:rsid w:val="00523EAE"/>
    <w:rsid w:val="005253A1"/>
    <w:rsid w:val="005310C4"/>
    <w:rsid w:val="00531149"/>
    <w:rsid w:val="00532213"/>
    <w:rsid w:val="00532329"/>
    <w:rsid w:val="0053482E"/>
    <w:rsid w:val="00541804"/>
    <w:rsid w:val="0054266C"/>
    <w:rsid w:val="00543ABB"/>
    <w:rsid w:val="005469A3"/>
    <w:rsid w:val="00555122"/>
    <w:rsid w:val="00557A9A"/>
    <w:rsid w:val="005646F9"/>
    <w:rsid w:val="00571509"/>
    <w:rsid w:val="00573335"/>
    <w:rsid w:val="00585736"/>
    <w:rsid w:val="0058776E"/>
    <w:rsid w:val="00590C0A"/>
    <w:rsid w:val="0059394C"/>
    <w:rsid w:val="005957CA"/>
    <w:rsid w:val="005A1C94"/>
    <w:rsid w:val="005A4202"/>
    <w:rsid w:val="005B06B6"/>
    <w:rsid w:val="005B3E63"/>
    <w:rsid w:val="005B40B7"/>
    <w:rsid w:val="005B4EF4"/>
    <w:rsid w:val="005B552A"/>
    <w:rsid w:val="005B5AAC"/>
    <w:rsid w:val="005C314B"/>
    <w:rsid w:val="005C58D7"/>
    <w:rsid w:val="005C6D8B"/>
    <w:rsid w:val="005D2C20"/>
    <w:rsid w:val="005D581B"/>
    <w:rsid w:val="0060622B"/>
    <w:rsid w:val="00611F7B"/>
    <w:rsid w:val="00613516"/>
    <w:rsid w:val="00617E13"/>
    <w:rsid w:val="00622078"/>
    <w:rsid w:val="00622F4E"/>
    <w:rsid w:val="0062642D"/>
    <w:rsid w:val="0063076A"/>
    <w:rsid w:val="006309FA"/>
    <w:rsid w:val="00630C3B"/>
    <w:rsid w:val="00630E0F"/>
    <w:rsid w:val="00637A85"/>
    <w:rsid w:val="00640037"/>
    <w:rsid w:val="00641617"/>
    <w:rsid w:val="00644F78"/>
    <w:rsid w:val="00651352"/>
    <w:rsid w:val="0065201D"/>
    <w:rsid w:val="00653237"/>
    <w:rsid w:val="00657D69"/>
    <w:rsid w:val="00661F66"/>
    <w:rsid w:val="00662296"/>
    <w:rsid w:val="00672395"/>
    <w:rsid w:val="00673C10"/>
    <w:rsid w:val="00681B98"/>
    <w:rsid w:val="00685E5C"/>
    <w:rsid w:val="006B1C7A"/>
    <w:rsid w:val="006B20F8"/>
    <w:rsid w:val="006B311E"/>
    <w:rsid w:val="006B35BE"/>
    <w:rsid w:val="006B5466"/>
    <w:rsid w:val="006C01B2"/>
    <w:rsid w:val="006C32B4"/>
    <w:rsid w:val="006D027F"/>
    <w:rsid w:val="006D26AA"/>
    <w:rsid w:val="006E14B4"/>
    <w:rsid w:val="006E3016"/>
    <w:rsid w:val="006E33AA"/>
    <w:rsid w:val="006E40DC"/>
    <w:rsid w:val="006E5CCE"/>
    <w:rsid w:val="006F3AF9"/>
    <w:rsid w:val="007012E1"/>
    <w:rsid w:val="00707C46"/>
    <w:rsid w:val="00717600"/>
    <w:rsid w:val="00717B28"/>
    <w:rsid w:val="00721250"/>
    <w:rsid w:val="0072336E"/>
    <w:rsid w:val="0072352F"/>
    <w:rsid w:val="0072543F"/>
    <w:rsid w:val="007312FB"/>
    <w:rsid w:val="007319AD"/>
    <w:rsid w:val="00731D7A"/>
    <w:rsid w:val="007327B3"/>
    <w:rsid w:val="00734478"/>
    <w:rsid w:val="00734CE5"/>
    <w:rsid w:val="00735E12"/>
    <w:rsid w:val="0073778D"/>
    <w:rsid w:val="00741CA9"/>
    <w:rsid w:val="00745B5B"/>
    <w:rsid w:val="0074748D"/>
    <w:rsid w:val="00752277"/>
    <w:rsid w:val="0075328F"/>
    <w:rsid w:val="0075513E"/>
    <w:rsid w:val="00756BCC"/>
    <w:rsid w:val="00756F9E"/>
    <w:rsid w:val="00760102"/>
    <w:rsid w:val="00762E57"/>
    <w:rsid w:val="00763C6D"/>
    <w:rsid w:val="00764577"/>
    <w:rsid w:val="007721EA"/>
    <w:rsid w:val="007776DD"/>
    <w:rsid w:val="00777D76"/>
    <w:rsid w:val="007836D4"/>
    <w:rsid w:val="00784863"/>
    <w:rsid w:val="00786386"/>
    <w:rsid w:val="007874CD"/>
    <w:rsid w:val="00787BF5"/>
    <w:rsid w:val="00790C48"/>
    <w:rsid w:val="00791C8C"/>
    <w:rsid w:val="007A2FB3"/>
    <w:rsid w:val="007A3265"/>
    <w:rsid w:val="007A336B"/>
    <w:rsid w:val="007A3758"/>
    <w:rsid w:val="007A65E8"/>
    <w:rsid w:val="007B0A93"/>
    <w:rsid w:val="007B232A"/>
    <w:rsid w:val="007B2B5F"/>
    <w:rsid w:val="007B7BC5"/>
    <w:rsid w:val="007C0B07"/>
    <w:rsid w:val="007C0B15"/>
    <w:rsid w:val="007C0D50"/>
    <w:rsid w:val="007C144B"/>
    <w:rsid w:val="007C4E3A"/>
    <w:rsid w:val="007C50F4"/>
    <w:rsid w:val="007D4E85"/>
    <w:rsid w:val="007D4F00"/>
    <w:rsid w:val="007E1F98"/>
    <w:rsid w:val="007E6AE2"/>
    <w:rsid w:val="007F50B8"/>
    <w:rsid w:val="007F5811"/>
    <w:rsid w:val="008013A5"/>
    <w:rsid w:val="0080381A"/>
    <w:rsid w:val="008045CB"/>
    <w:rsid w:val="00806EC2"/>
    <w:rsid w:val="00817EB7"/>
    <w:rsid w:val="00825CFF"/>
    <w:rsid w:val="008261B2"/>
    <w:rsid w:val="00833551"/>
    <w:rsid w:val="00834F52"/>
    <w:rsid w:val="008445F0"/>
    <w:rsid w:val="0085401D"/>
    <w:rsid w:val="00855902"/>
    <w:rsid w:val="00855BDB"/>
    <w:rsid w:val="00861917"/>
    <w:rsid w:val="00866B5A"/>
    <w:rsid w:val="00871A90"/>
    <w:rsid w:val="0087541B"/>
    <w:rsid w:val="00875A60"/>
    <w:rsid w:val="00876063"/>
    <w:rsid w:val="008839DA"/>
    <w:rsid w:val="00895439"/>
    <w:rsid w:val="00896588"/>
    <w:rsid w:val="008A3207"/>
    <w:rsid w:val="008A3485"/>
    <w:rsid w:val="008B0D15"/>
    <w:rsid w:val="008C2564"/>
    <w:rsid w:val="008C7C44"/>
    <w:rsid w:val="008D0B17"/>
    <w:rsid w:val="008D1BA8"/>
    <w:rsid w:val="008D1D93"/>
    <w:rsid w:val="008D4472"/>
    <w:rsid w:val="008D53DF"/>
    <w:rsid w:val="008E3AC5"/>
    <w:rsid w:val="008E6979"/>
    <w:rsid w:val="008F1047"/>
    <w:rsid w:val="008F5EF6"/>
    <w:rsid w:val="008F5FEB"/>
    <w:rsid w:val="009035A1"/>
    <w:rsid w:val="00903D0C"/>
    <w:rsid w:val="00904334"/>
    <w:rsid w:val="00906B87"/>
    <w:rsid w:val="009078D8"/>
    <w:rsid w:val="0091434F"/>
    <w:rsid w:val="00916719"/>
    <w:rsid w:val="009212E6"/>
    <w:rsid w:val="00923C44"/>
    <w:rsid w:val="00925279"/>
    <w:rsid w:val="00927A07"/>
    <w:rsid w:val="00940471"/>
    <w:rsid w:val="00943619"/>
    <w:rsid w:val="00951358"/>
    <w:rsid w:val="00953218"/>
    <w:rsid w:val="0095382C"/>
    <w:rsid w:val="0095651A"/>
    <w:rsid w:val="00957AF7"/>
    <w:rsid w:val="00964005"/>
    <w:rsid w:val="00970AA3"/>
    <w:rsid w:val="009721E1"/>
    <w:rsid w:val="009734BF"/>
    <w:rsid w:val="00981680"/>
    <w:rsid w:val="00984B12"/>
    <w:rsid w:val="00984E9F"/>
    <w:rsid w:val="00986952"/>
    <w:rsid w:val="00990940"/>
    <w:rsid w:val="00990C47"/>
    <w:rsid w:val="0099388B"/>
    <w:rsid w:val="00995504"/>
    <w:rsid w:val="0099580E"/>
    <w:rsid w:val="009A213F"/>
    <w:rsid w:val="009A2BD7"/>
    <w:rsid w:val="009A6EE1"/>
    <w:rsid w:val="009B0538"/>
    <w:rsid w:val="009B1E0C"/>
    <w:rsid w:val="009C6176"/>
    <w:rsid w:val="009D2965"/>
    <w:rsid w:val="009D5ABF"/>
    <w:rsid w:val="009D6D50"/>
    <w:rsid w:val="009E0A9C"/>
    <w:rsid w:val="009E3EE1"/>
    <w:rsid w:val="009E3FE6"/>
    <w:rsid w:val="009F0EBE"/>
    <w:rsid w:val="009F207F"/>
    <w:rsid w:val="009F2102"/>
    <w:rsid w:val="009F355F"/>
    <w:rsid w:val="009F6349"/>
    <w:rsid w:val="00A03D2A"/>
    <w:rsid w:val="00A057A4"/>
    <w:rsid w:val="00A0799D"/>
    <w:rsid w:val="00A0799F"/>
    <w:rsid w:val="00A1348F"/>
    <w:rsid w:val="00A13760"/>
    <w:rsid w:val="00A1440D"/>
    <w:rsid w:val="00A14C59"/>
    <w:rsid w:val="00A15747"/>
    <w:rsid w:val="00A161D3"/>
    <w:rsid w:val="00A21667"/>
    <w:rsid w:val="00A231F4"/>
    <w:rsid w:val="00A25A55"/>
    <w:rsid w:val="00A26C9D"/>
    <w:rsid w:val="00A27034"/>
    <w:rsid w:val="00A27865"/>
    <w:rsid w:val="00A33ED8"/>
    <w:rsid w:val="00A34D8A"/>
    <w:rsid w:val="00A35215"/>
    <w:rsid w:val="00A470C0"/>
    <w:rsid w:val="00A50DA8"/>
    <w:rsid w:val="00A517FA"/>
    <w:rsid w:val="00A51FD9"/>
    <w:rsid w:val="00A54D66"/>
    <w:rsid w:val="00A5556D"/>
    <w:rsid w:val="00A55688"/>
    <w:rsid w:val="00A56FDF"/>
    <w:rsid w:val="00A61BF1"/>
    <w:rsid w:val="00A73FC8"/>
    <w:rsid w:val="00A7408C"/>
    <w:rsid w:val="00A77DF8"/>
    <w:rsid w:val="00A8072B"/>
    <w:rsid w:val="00A82876"/>
    <w:rsid w:val="00A83159"/>
    <w:rsid w:val="00A83858"/>
    <w:rsid w:val="00A84252"/>
    <w:rsid w:val="00A86137"/>
    <w:rsid w:val="00A87B24"/>
    <w:rsid w:val="00A90EE3"/>
    <w:rsid w:val="00A94D8B"/>
    <w:rsid w:val="00A95387"/>
    <w:rsid w:val="00AA3E16"/>
    <w:rsid w:val="00AA69B8"/>
    <w:rsid w:val="00AA772A"/>
    <w:rsid w:val="00AA7BAE"/>
    <w:rsid w:val="00AB0682"/>
    <w:rsid w:val="00AB2C52"/>
    <w:rsid w:val="00AC467B"/>
    <w:rsid w:val="00AD0A76"/>
    <w:rsid w:val="00AD2099"/>
    <w:rsid w:val="00AD5360"/>
    <w:rsid w:val="00AD71DF"/>
    <w:rsid w:val="00AE45F2"/>
    <w:rsid w:val="00AE5510"/>
    <w:rsid w:val="00AE5735"/>
    <w:rsid w:val="00AF273E"/>
    <w:rsid w:val="00AF4335"/>
    <w:rsid w:val="00B0086E"/>
    <w:rsid w:val="00B0469C"/>
    <w:rsid w:val="00B10874"/>
    <w:rsid w:val="00B1118B"/>
    <w:rsid w:val="00B1180F"/>
    <w:rsid w:val="00B12C89"/>
    <w:rsid w:val="00B17784"/>
    <w:rsid w:val="00B204EE"/>
    <w:rsid w:val="00B3502E"/>
    <w:rsid w:val="00B36340"/>
    <w:rsid w:val="00B36A05"/>
    <w:rsid w:val="00B37479"/>
    <w:rsid w:val="00B4738A"/>
    <w:rsid w:val="00B47E01"/>
    <w:rsid w:val="00B5278D"/>
    <w:rsid w:val="00B54771"/>
    <w:rsid w:val="00B550C4"/>
    <w:rsid w:val="00B640DE"/>
    <w:rsid w:val="00B66475"/>
    <w:rsid w:val="00B75C2F"/>
    <w:rsid w:val="00B76E4A"/>
    <w:rsid w:val="00B8163C"/>
    <w:rsid w:val="00B8392B"/>
    <w:rsid w:val="00B90B3B"/>
    <w:rsid w:val="00B94445"/>
    <w:rsid w:val="00B9471B"/>
    <w:rsid w:val="00BA5716"/>
    <w:rsid w:val="00BA5DCF"/>
    <w:rsid w:val="00BA6EA7"/>
    <w:rsid w:val="00BB4DA5"/>
    <w:rsid w:val="00BC06D6"/>
    <w:rsid w:val="00BC1E6A"/>
    <w:rsid w:val="00BC499F"/>
    <w:rsid w:val="00BC5875"/>
    <w:rsid w:val="00BC6D72"/>
    <w:rsid w:val="00BC6ECC"/>
    <w:rsid w:val="00BD00CA"/>
    <w:rsid w:val="00BD4FC6"/>
    <w:rsid w:val="00BD7829"/>
    <w:rsid w:val="00BE2352"/>
    <w:rsid w:val="00BE3944"/>
    <w:rsid w:val="00BE498C"/>
    <w:rsid w:val="00BE5B1A"/>
    <w:rsid w:val="00BF09F2"/>
    <w:rsid w:val="00BF3EE1"/>
    <w:rsid w:val="00BF57D1"/>
    <w:rsid w:val="00BF7219"/>
    <w:rsid w:val="00BF76A4"/>
    <w:rsid w:val="00C0282D"/>
    <w:rsid w:val="00C07274"/>
    <w:rsid w:val="00C13D30"/>
    <w:rsid w:val="00C209C1"/>
    <w:rsid w:val="00C244BF"/>
    <w:rsid w:val="00C27240"/>
    <w:rsid w:val="00C36902"/>
    <w:rsid w:val="00C415A7"/>
    <w:rsid w:val="00C42D78"/>
    <w:rsid w:val="00C43264"/>
    <w:rsid w:val="00C43683"/>
    <w:rsid w:val="00C45F4F"/>
    <w:rsid w:val="00C550E2"/>
    <w:rsid w:val="00C5695A"/>
    <w:rsid w:val="00C6114A"/>
    <w:rsid w:val="00C63568"/>
    <w:rsid w:val="00C76960"/>
    <w:rsid w:val="00C85D0C"/>
    <w:rsid w:val="00C87A35"/>
    <w:rsid w:val="00C93034"/>
    <w:rsid w:val="00C947A9"/>
    <w:rsid w:val="00CA24D7"/>
    <w:rsid w:val="00CA3FE6"/>
    <w:rsid w:val="00CA411E"/>
    <w:rsid w:val="00CA7F8E"/>
    <w:rsid w:val="00CB026E"/>
    <w:rsid w:val="00CB2099"/>
    <w:rsid w:val="00CB5BA6"/>
    <w:rsid w:val="00CB6774"/>
    <w:rsid w:val="00CC1BBA"/>
    <w:rsid w:val="00CC2930"/>
    <w:rsid w:val="00CD078E"/>
    <w:rsid w:val="00CD1B9E"/>
    <w:rsid w:val="00CD210F"/>
    <w:rsid w:val="00CE7B96"/>
    <w:rsid w:val="00CF215A"/>
    <w:rsid w:val="00CF55BD"/>
    <w:rsid w:val="00CF6F81"/>
    <w:rsid w:val="00D00D4E"/>
    <w:rsid w:val="00D01D53"/>
    <w:rsid w:val="00D0258C"/>
    <w:rsid w:val="00D02E3D"/>
    <w:rsid w:val="00D050A9"/>
    <w:rsid w:val="00D05A0B"/>
    <w:rsid w:val="00D101B3"/>
    <w:rsid w:val="00D104FD"/>
    <w:rsid w:val="00D115C0"/>
    <w:rsid w:val="00D117D0"/>
    <w:rsid w:val="00D13CB6"/>
    <w:rsid w:val="00D149A1"/>
    <w:rsid w:val="00D162EA"/>
    <w:rsid w:val="00D26522"/>
    <w:rsid w:val="00D26A3F"/>
    <w:rsid w:val="00D30625"/>
    <w:rsid w:val="00D306C5"/>
    <w:rsid w:val="00D34A0C"/>
    <w:rsid w:val="00D40F0B"/>
    <w:rsid w:val="00D4508F"/>
    <w:rsid w:val="00D51B38"/>
    <w:rsid w:val="00D527B7"/>
    <w:rsid w:val="00D52C60"/>
    <w:rsid w:val="00D53587"/>
    <w:rsid w:val="00D62275"/>
    <w:rsid w:val="00D62BD3"/>
    <w:rsid w:val="00D62EFB"/>
    <w:rsid w:val="00D7204B"/>
    <w:rsid w:val="00D743CB"/>
    <w:rsid w:val="00D7492A"/>
    <w:rsid w:val="00D7497E"/>
    <w:rsid w:val="00D750F4"/>
    <w:rsid w:val="00D7538C"/>
    <w:rsid w:val="00D80543"/>
    <w:rsid w:val="00D80695"/>
    <w:rsid w:val="00D80A91"/>
    <w:rsid w:val="00D81D60"/>
    <w:rsid w:val="00D85969"/>
    <w:rsid w:val="00D91723"/>
    <w:rsid w:val="00D92472"/>
    <w:rsid w:val="00D928BF"/>
    <w:rsid w:val="00D94932"/>
    <w:rsid w:val="00D9680E"/>
    <w:rsid w:val="00D96C61"/>
    <w:rsid w:val="00DA1178"/>
    <w:rsid w:val="00DB4326"/>
    <w:rsid w:val="00DB4BE5"/>
    <w:rsid w:val="00DB556D"/>
    <w:rsid w:val="00DB6940"/>
    <w:rsid w:val="00DC426D"/>
    <w:rsid w:val="00DC4A4D"/>
    <w:rsid w:val="00DC6E50"/>
    <w:rsid w:val="00DF30F0"/>
    <w:rsid w:val="00DF35C3"/>
    <w:rsid w:val="00DF3C15"/>
    <w:rsid w:val="00DF50E9"/>
    <w:rsid w:val="00DF56F0"/>
    <w:rsid w:val="00E00094"/>
    <w:rsid w:val="00E1073E"/>
    <w:rsid w:val="00E142DD"/>
    <w:rsid w:val="00E1445A"/>
    <w:rsid w:val="00E16110"/>
    <w:rsid w:val="00E1622B"/>
    <w:rsid w:val="00E163B9"/>
    <w:rsid w:val="00E17235"/>
    <w:rsid w:val="00E17C58"/>
    <w:rsid w:val="00E17CB2"/>
    <w:rsid w:val="00E22157"/>
    <w:rsid w:val="00E2542E"/>
    <w:rsid w:val="00E35119"/>
    <w:rsid w:val="00E4762B"/>
    <w:rsid w:val="00E51A89"/>
    <w:rsid w:val="00E522C2"/>
    <w:rsid w:val="00E56978"/>
    <w:rsid w:val="00E63704"/>
    <w:rsid w:val="00E749BF"/>
    <w:rsid w:val="00E763F6"/>
    <w:rsid w:val="00E821F1"/>
    <w:rsid w:val="00E87227"/>
    <w:rsid w:val="00E904B5"/>
    <w:rsid w:val="00E9258F"/>
    <w:rsid w:val="00EA02C0"/>
    <w:rsid w:val="00EA7C31"/>
    <w:rsid w:val="00EB1B59"/>
    <w:rsid w:val="00EB35C0"/>
    <w:rsid w:val="00EB6112"/>
    <w:rsid w:val="00EB77A0"/>
    <w:rsid w:val="00EC03F2"/>
    <w:rsid w:val="00EC1305"/>
    <w:rsid w:val="00EC32D2"/>
    <w:rsid w:val="00ED1F57"/>
    <w:rsid w:val="00ED261B"/>
    <w:rsid w:val="00ED26F1"/>
    <w:rsid w:val="00ED5AA5"/>
    <w:rsid w:val="00ED5CC4"/>
    <w:rsid w:val="00ED60F6"/>
    <w:rsid w:val="00EE4F71"/>
    <w:rsid w:val="00EF0380"/>
    <w:rsid w:val="00EF15A8"/>
    <w:rsid w:val="00EF7FD0"/>
    <w:rsid w:val="00F005EB"/>
    <w:rsid w:val="00F014EA"/>
    <w:rsid w:val="00F05276"/>
    <w:rsid w:val="00F0541D"/>
    <w:rsid w:val="00F2367E"/>
    <w:rsid w:val="00F33624"/>
    <w:rsid w:val="00F34107"/>
    <w:rsid w:val="00F37163"/>
    <w:rsid w:val="00F37219"/>
    <w:rsid w:val="00F423AF"/>
    <w:rsid w:val="00F4351E"/>
    <w:rsid w:val="00F4458B"/>
    <w:rsid w:val="00F464CA"/>
    <w:rsid w:val="00F46EC8"/>
    <w:rsid w:val="00F545B7"/>
    <w:rsid w:val="00F54914"/>
    <w:rsid w:val="00F604C8"/>
    <w:rsid w:val="00F70096"/>
    <w:rsid w:val="00F708DC"/>
    <w:rsid w:val="00F74CEE"/>
    <w:rsid w:val="00F82548"/>
    <w:rsid w:val="00F83148"/>
    <w:rsid w:val="00F876FF"/>
    <w:rsid w:val="00F91023"/>
    <w:rsid w:val="00F9420D"/>
    <w:rsid w:val="00F9600B"/>
    <w:rsid w:val="00F96E1A"/>
    <w:rsid w:val="00F96FB4"/>
    <w:rsid w:val="00FA1098"/>
    <w:rsid w:val="00FA217A"/>
    <w:rsid w:val="00FA22C6"/>
    <w:rsid w:val="00FA366C"/>
    <w:rsid w:val="00FA61B7"/>
    <w:rsid w:val="00FB3201"/>
    <w:rsid w:val="00FB3978"/>
    <w:rsid w:val="00FB5A6C"/>
    <w:rsid w:val="00FB5EBF"/>
    <w:rsid w:val="00FB6548"/>
    <w:rsid w:val="00FB7D94"/>
    <w:rsid w:val="00FC3F82"/>
    <w:rsid w:val="00FC5DF2"/>
    <w:rsid w:val="00FC7B23"/>
    <w:rsid w:val="00FD6565"/>
    <w:rsid w:val="00FD6DBC"/>
    <w:rsid w:val="00FD791F"/>
    <w:rsid w:val="00FE07AE"/>
    <w:rsid w:val="00FE3C46"/>
    <w:rsid w:val="00FE634A"/>
    <w:rsid w:val="00FF0B5F"/>
    <w:rsid w:val="00FF142D"/>
    <w:rsid w:val="00FF38B7"/>
    <w:rsid w:val="00FF38C2"/>
    <w:rsid w:val="00FF514C"/>
    <w:rsid w:val="00FF6656"/>
    <w:rsid w:val="00FF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ED892B"/>
  <w15:docId w15:val="{A0CF9FF0-FC31-4E33-B6BE-2AB5C314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iPriority="1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D743CB"/>
    <w:rPr>
      <w:rFonts w:ascii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743CB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743CB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D743CB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D743CB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D743CB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365F91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743CB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243F60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D743CB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243F60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43C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D743CB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  <w:rsid w:val="00D743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743CB"/>
  </w:style>
  <w:style w:type="character" w:customStyle="1" w:styleId="10">
    <w:name w:val="Заголовок 1 Знак"/>
    <w:link w:val="1"/>
    <w:uiPriority w:val="9"/>
    <w:locked/>
    <w:rsid w:val="00D743CB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D743CB"/>
    <w:rPr>
      <w:rFonts w:ascii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locked/>
    <w:rsid w:val="00D743CB"/>
    <w:rPr>
      <w:rFonts w:ascii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locked/>
    <w:rsid w:val="00D743CB"/>
    <w:rPr>
      <w:rFonts w:ascii="Cambria" w:hAnsi="Cambria"/>
      <w:b/>
      <w:bCs/>
      <w:i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locked/>
    <w:rsid w:val="00D743CB"/>
    <w:rPr>
      <w:rFonts w:asciiTheme="majorHAnsi" w:eastAsiaTheme="majorEastAsia" w:hAnsiTheme="majorHAnsi" w:cstheme="majorBidi"/>
      <w:color w:val="365F91" w:themeColor="accent1" w:themeShade="BF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D743CB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D743CB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D743C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D743C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a3">
    <w:name w:val="caption"/>
    <w:basedOn w:val="a"/>
    <w:next w:val="a"/>
    <w:uiPriority w:val="99"/>
    <w:qFormat/>
    <w:rsid w:val="007B0A93"/>
    <w:rPr>
      <w:b/>
      <w:bCs w:val="0"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D743CB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locked/>
    <w:rsid w:val="00D743CB"/>
    <w:rPr>
      <w:rFonts w:ascii="Times New Roman" w:hAnsi="Times New Roman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iCs/>
      <w:spacing w:val="13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a0"/>
    <w:link w:val="21"/>
    <w:uiPriority w:val="99"/>
    <w:locked/>
    <w:rsid w:val="00045455"/>
    <w:rPr>
      <w:rFonts w:cs="Times New Roman"/>
      <w:i/>
      <w:iCs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 w:val="0"/>
      <w:i/>
      <w:iCs/>
    </w:rPr>
  </w:style>
  <w:style w:type="character" w:customStyle="1" w:styleId="IntenseQuoteChar">
    <w:name w:val="Intense Quote Char"/>
    <w:basedOn w:val="a0"/>
    <w:link w:val="13"/>
    <w:uiPriority w:val="99"/>
    <w:locked/>
    <w:rsid w:val="00045455"/>
    <w:rPr>
      <w:rFonts w:cs="Times New Roman"/>
      <w:b/>
      <w:bCs/>
      <w:i/>
      <w:iCs/>
    </w:rPr>
  </w:style>
  <w:style w:type="character" w:customStyle="1" w:styleId="14">
    <w:name w:val="Слабое выделение1"/>
    <w:basedOn w:val="a0"/>
    <w:uiPriority w:val="99"/>
    <w:rsid w:val="00045455"/>
    <w:rPr>
      <w:rFonts w:cs="Times New Roman"/>
      <w:i/>
    </w:rPr>
  </w:style>
  <w:style w:type="character" w:customStyle="1" w:styleId="15">
    <w:name w:val="Сильное выделение1"/>
    <w:basedOn w:val="a0"/>
    <w:uiPriority w:val="99"/>
    <w:rsid w:val="00045455"/>
    <w:rPr>
      <w:rFonts w:cs="Times New Roman"/>
      <w:b/>
    </w:rPr>
  </w:style>
  <w:style w:type="character" w:customStyle="1" w:styleId="16">
    <w:name w:val="Слабая ссылка1"/>
    <w:basedOn w:val="a0"/>
    <w:uiPriority w:val="99"/>
    <w:rsid w:val="00045455"/>
    <w:rPr>
      <w:rFonts w:cs="Times New Roman"/>
      <w:smallCaps/>
    </w:rPr>
  </w:style>
  <w:style w:type="character" w:customStyle="1" w:styleId="17">
    <w:name w:val="Сильная ссылка1"/>
    <w:basedOn w:val="a0"/>
    <w:uiPriority w:val="99"/>
    <w:rsid w:val="00045455"/>
    <w:rPr>
      <w:rFonts w:cs="Times New Roman"/>
      <w:smallCaps/>
      <w:spacing w:val="5"/>
      <w:u w:val="single"/>
    </w:rPr>
  </w:style>
  <w:style w:type="character" w:customStyle="1" w:styleId="18">
    <w:name w:val="Название книги1"/>
    <w:basedOn w:val="a0"/>
    <w:uiPriority w:val="99"/>
    <w:rsid w:val="00045455"/>
    <w:rPr>
      <w:rFonts w:cs="Times New Roman"/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D743C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rsid w:val="00E16110"/>
    <w:rPr>
      <w:rFonts w:ascii="Calibri" w:hAnsi="Calibri"/>
      <w:bCs w:val="0"/>
      <w:sz w:val="20"/>
      <w:szCs w:val="20"/>
      <w:lang w:eastAsia="en-US"/>
    </w:rPr>
  </w:style>
  <w:style w:type="character" w:customStyle="1" w:styleId="ac">
    <w:name w:val="Текст сноски Знак"/>
    <w:link w:val="ab"/>
    <w:uiPriority w:val="99"/>
    <w:locked/>
    <w:rsid w:val="00E16110"/>
    <w:rPr>
      <w:sz w:val="20"/>
      <w:szCs w:val="20"/>
      <w:lang w:eastAsia="en-US"/>
    </w:rPr>
  </w:style>
  <w:style w:type="character" w:styleId="ad">
    <w:name w:val="footnote reference"/>
    <w:uiPriority w:val="99"/>
    <w:semiHidden/>
    <w:rsid w:val="00D743CB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D743C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D743CB"/>
    <w:rPr>
      <w:rFonts w:ascii="Segoe UI" w:hAnsi="Segoe UI" w:cs="Segoe UI"/>
      <w:bCs/>
      <w:sz w:val="18"/>
      <w:szCs w:val="18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rsid w:val="00D743CB"/>
    <w:rPr>
      <w:bCs w:val="0"/>
      <w:sz w:val="22"/>
      <w:szCs w:val="22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D743CB"/>
    <w:rPr>
      <w:rFonts w:ascii="Times New Roman" w:hAnsi="Times New Roman"/>
    </w:rPr>
  </w:style>
  <w:style w:type="character" w:styleId="af2">
    <w:name w:val="endnote reference"/>
    <w:uiPriority w:val="10"/>
    <w:rsid w:val="00D743CB"/>
    <w:rPr>
      <w:vertAlign w:val="superscript"/>
    </w:rPr>
  </w:style>
  <w:style w:type="paragraph" w:styleId="af3">
    <w:name w:val="footer"/>
    <w:basedOn w:val="a"/>
    <w:link w:val="af4"/>
    <w:uiPriority w:val="99"/>
    <w:unhideWhenUsed/>
    <w:rsid w:val="00E1611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E16110"/>
    <w:rPr>
      <w:rFonts w:ascii="Times New Roman" w:hAnsi="Times New Roman"/>
      <w:bCs/>
      <w:sz w:val="24"/>
      <w:szCs w:val="24"/>
    </w:rPr>
  </w:style>
  <w:style w:type="character" w:styleId="af5">
    <w:name w:val="page number"/>
    <w:uiPriority w:val="99"/>
    <w:rsid w:val="00D743CB"/>
  </w:style>
  <w:style w:type="paragraph" w:styleId="af6">
    <w:name w:val="header"/>
    <w:basedOn w:val="a"/>
    <w:link w:val="af7"/>
    <w:uiPriority w:val="99"/>
    <w:rsid w:val="00E16110"/>
    <w:pPr>
      <w:tabs>
        <w:tab w:val="center" w:pos="4677"/>
        <w:tab w:val="right" w:pos="9355"/>
      </w:tabs>
      <w:jc w:val="center"/>
    </w:pPr>
    <w:rPr>
      <w:lang w:eastAsia="en-US"/>
    </w:rPr>
  </w:style>
  <w:style w:type="character" w:customStyle="1" w:styleId="af7">
    <w:name w:val="Верхний колонтитул Знак"/>
    <w:link w:val="af6"/>
    <w:uiPriority w:val="99"/>
    <w:locked/>
    <w:rsid w:val="00E16110"/>
    <w:rPr>
      <w:rFonts w:ascii="Times New Roman" w:hAnsi="Times New Roman"/>
      <w:bCs/>
      <w:sz w:val="24"/>
      <w:szCs w:val="24"/>
      <w:lang w:eastAsia="en-US"/>
    </w:rPr>
  </w:style>
  <w:style w:type="paragraph" w:styleId="af8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0EE3"/>
    <w:rPr>
      <w:rFonts w:ascii="Courier New" w:hAnsi="Courier New" w:cs="Courier New"/>
      <w:sz w:val="20"/>
      <w:szCs w:val="20"/>
    </w:rPr>
  </w:style>
  <w:style w:type="character" w:styleId="af9">
    <w:name w:val="Hyperlink"/>
    <w:basedOn w:val="a0"/>
    <w:uiPriority w:val="99"/>
    <w:unhideWhenUsed/>
    <w:locked/>
    <w:rsid w:val="00D743CB"/>
    <w:rPr>
      <w:color w:val="0000FF" w:themeColor="hyperlink"/>
      <w:u w:val="single"/>
    </w:rPr>
  </w:style>
  <w:style w:type="paragraph" w:styleId="afa">
    <w:name w:val="Normal (Web)"/>
    <w:basedOn w:val="a"/>
    <w:uiPriority w:val="99"/>
    <w:locked/>
    <w:rsid w:val="0024602F"/>
    <w:pPr>
      <w:spacing w:before="100" w:beforeAutospacing="1" w:after="100" w:afterAutospacing="1"/>
    </w:pPr>
    <w:rPr>
      <w:lang w:val="en-US" w:eastAsia="en-US"/>
    </w:rPr>
  </w:style>
  <w:style w:type="character" w:styleId="afb">
    <w:name w:val="annotation reference"/>
    <w:basedOn w:val="a0"/>
    <w:uiPriority w:val="99"/>
    <w:semiHidden/>
    <w:unhideWhenUsed/>
    <w:locked/>
    <w:rsid w:val="00D743CB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locked/>
    <w:rsid w:val="00D743CB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rsid w:val="00D743CB"/>
    <w:rPr>
      <w:rFonts w:ascii="Times New Roman" w:hAnsi="Times New Roman"/>
      <w:bCs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locked/>
    <w:rsid w:val="00D743CB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D743CB"/>
    <w:rPr>
      <w:rFonts w:ascii="Times New Roman" w:hAnsi="Times New Roman"/>
      <w:b/>
      <w:bCs/>
      <w:sz w:val="20"/>
      <w:szCs w:val="20"/>
    </w:rPr>
  </w:style>
  <w:style w:type="character" w:customStyle="1" w:styleId="1a">
    <w:name w:val="Текст концевой сноски Знак1"/>
    <w:uiPriority w:val="99"/>
    <w:semiHidden/>
    <w:locked/>
    <w:rsid w:val="00E16110"/>
    <w:rPr>
      <w:rFonts w:ascii="Calibri" w:hAnsi="Calibri" w:cs="Times New Roman"/>
      <w:sz w:val="20"/>
      <w:szCs w:val="20"/>
      <w:lang w:eastAsia="ru-RU"/>
    </w:rPr>
  </w:style>
  <w:style w:type="paragraph" w:styleId="1b">
    <w:name w:val="toc 1"/>
    <w:next w:val="a"/>
    <w:autoRedefine/>
    <w:uiPriority w:val="39"/>
    <w:unhideWhenUsed/>
    <w:qFormat/>
    <w:rsid w:val="00D743CB"/>
    <w:pPr>
      <w:tabs>
        <w:tab w:val="right" w:leader="dot" w:pos="10195"/>
      </w:tabs>
    </w:pPr>
    <w:rPr>
      <w:rFonts w:ascii="Times New Roman" w:hAnsi="Times New Roman"/>
      <w:noProof/>
      <w:sz w:val="24"/>
    </w:rPr>
  </w:style>
  <w:style w:type="paragraph" w:styleId="22">
    <w:name w:val="toc 2"/>
    <w:basedOn w:val="a"/>
    <w:next w:val="a"/>
    <w:autoRedefine/>
    <w:uiPriority w:val="39"/>
    <w:unhideWhenUsed/>
    <w:rsid w:val="00D743CB"/>
    <w:pPr>
      <w:tabs>
        <w:tab w:val="right" w:leader="dot" w:pos="10205"/>
      </w:tabs>
      <w:ind w:left="240"/>
    </w:pPr>
  </w:style>
  <w:style w:type="character" w:styleId="aff0">
    <w:name w:val="FollowedHyperlink"/>
    <w:uiPriority w:val="99"/>
    <w:semiHidden/>
    <w:unhideWhenUsed/>
    <w:locked/>
    <w:rsid w:val="00D743CB"/>
    <w:rPr>
      <w:color w:val="954F72"/>
      <w:u w:val="single"/>
    </w:rPr>
  </w:style>
  <w:style w:type="paragraph" w:customStyle="1" w:styleId="aff1">
    <w:name w:val="Утв"/>
    <w:basedOn w:val="a"/>
    <w:rsid w:val="00D743CB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f2">
    <w:name w:val="Назв"/>
    <w:basedOn w:val="a"/>
    <w:rsid w:val="00D743CB"/>
    <w:pPr>
      <w:spacing w:before="240" w:after="240"/>
      <w:jc w:val="center"/>
    </w:pPr>
    <w:rPr>
      <w:b/>
      <w:sz w:val="28"/>
    </w:rPr>
  </w:style>
  <w:style w:type="character" w:customStyle="1" w:styleId="FontStyle39">
    <w:name w:val="Font Style39"/>
    <w:uiPriority w:val="99"/>
    <w:rsid w:val="00A61BF1"/>
    <w:rPr>
      <w:rFonts w:ascii="Times New Roman" w:hAnsi="Times New Roman"/>
      <w:sz w:val="22"/>
    </w:rPr>
  </w:style>
  <w:style w:type="paragraph" w:customStyle="1" w:styleId="aff3">
    <w:name w:val="С_Т"/>
    <w:link w:val="aff4"/>
    <w:qFormat/>
    <w:rsid w:val="00D743CB"/>
    <w:pPr>
      <w:suppressAutoHyphens/>
    </w:pPr>
    <w:rPr>
      <w:rFonts w:ascii="Times New Roman" w:hAnsi="Times New Roman"/>
      <w:bCs/>
      <w:sz w:val="24"/>
      <w:szCs w:val="24"/>
    </w:rPr>
  </w:style>
  <w:style w:type="character" w:customStyle="1" w:styleId="aff4">
    <w:name w:val="С_Т Знак"/>
    <w:link w:val="aff3"/>
    <w:rsid w:val="00D743CB"/>
    <w:rPr>
      <w:rFonts w:ascii="Times New Roman" w:hAnsi="Times New Roman"/>
      <w:bCs/>
      <w:sz w:val="24"/>
      <w:szCs w:val="24"/>
    </w:rPr>
  </w:style>
  <w:style w:type="paragraph" w:styleId="aff5">
    <w:name w:val="Document Map"/>
    <w:basedOn w:val="a"/>
    <w:link w:val="aff6"/>
    <w:uiPriority w:val="99"/>
    <w:semiHidden/>
    <w:unhideWhenUsed/>
    <w:locked/>
    <w:rsid w:val="00272664"/>
    <w:rPr>
      <w:rFonts w:ascii="Tahoma" w:hAnsi="Tahoma" w:cs="Tahoma"/>
      <w:sz w:val="16"/>
      <w:szCs w:val="16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272664"/>
    <w:rPr>
      <w:rFonts w:ascii="Tahoma" w:hAnsi="Tahoma" w:cs="Tahoma"/>
      <w:bCs/>
      <w:sz w:val="16"/>
      <w:szCs w:val="16"/>
    </w:rPr>
  </w:style>
  <w:style w:type="table" w:customStyle="1" w:styleId="1c">
    <w:name w:val="Сетка таблицы светлая1"/>
    <w:basedOn w:val="a1"/>
    <w:uiPriority w:val="40"/>
    <w:rsid w:val="00D743CB"/>
    <w:rPr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31">
    <w:name w:val="toc 3"/>
    <w:basedOn w:val="a"/>
    <w:next w:val="a"/>
    <w:autoRedefine/>
    <w:uiPriority w:val="39"/>
    <w:semiHidden/>
    <w:qFormat/>
    <w:rsid w:val="00D743CB"/>
    <w:pPr>
      <w:spacing w:after="100"/>
      <w:ind w:left="440"/>
    </w:pPr>
    <w:rPr>
      <w:rFonts w:ascii="Calibri" w:hAnsi="Calibri"/>
    </w:rPr>
  </w:style>
  <w:style w:type="paragraph" w:styleId="aff7">
    <w:name w:val="Revision"/>
    <w:hidden/>
    <w:uiPriority w:val="99"/>
    <w:semiHidden/>
    <w:rsid w:val="00D743CB"/>
    <w:rPr>
      <w:rFonts w:ascii="Times New Roman" w:hAnsi="Times New Roman"/>
      <w:bCs/>
      <w:sz w:val="24"/>
      <w:szCs w:val="24"/>
    </w:rPr>
  </w:style>
  <w:style w:type="paragraph" w:customStyle="1" w:styleId="aff8">
    <w:name w:val="С_Т_Ц"/>
    <w:basedOn w:val="a"/>
    <w:qFormat/>
    <w:rsid w:val="00D743CB"/>
    <w:pPr>
      <w:suppressAutoHyphens/>
      <w:jc w:val="center"/>
    </w:pPr>
  </w:style>
  <w:style w:type="paragraph" w:customStyle="1" w:styleId="100">
    <w:name w:val="СМ_10"/>
    <w:basedOn w:val="a"/>
    <w:qFormat/>
    <w:rsid w:val="00D743CB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D743CB"/>
    <w:pPr>
      <w:suppressAutoHyphens/>
      <w:jc w:val="center"/>
    </w:pPr>
    <w:rPr>
      <w:sz w:val="20"/>
      <w:szCs w:val="20"/>
    </w:rPr>
  </w:style>
  <w:style w:type="paragraph" w:customStyle="1" w:styleId="23">
    <w:name w:val="Заг2"/>
    <w:uiPriority w:val="8"/>
    <w:qFormat/>
    <w:rsid w:val="00D743CB"/>
    <w:pPr>
      <w:spacing w:before="240" w:after="120"/>
    </w:pPr>
    <w:rPr>
      <w:rFonts w:ascii="Times New Roman" w:hAnsi="Times New Roman"/>
      <w:b/>
      <w:bCs/>
      <w:sz w:val="24"/>
      <w:szCs w:val="24"/>
    </w:rPr>
  </w:style>
  <w:style w:type="character" w:customStyle="1" w:styleId="aff9">
    <w:name w:val="Термин"/>
    <w:basedOn w:val="a0"/>
    <w:uiPriority w:val="1"/>
    <w:qFormat/>
    <w:rsid w:val="00D743CB"/>
    <w:rPr>
      <w:b/>
    </w:rPr>
  </w:style>
  <w:style w:type="paragraph" w:customStyle="1" w:styleId="affa">
    <w:name w:val="Ст_Табл"/>
    <w:basedOn w:val="a"/>
    <w:qFormat/>
    <w:rsid w:val="00A83159"/>
    <w:pPr>
      <w:ind w:firstLine="340"/>
      <w:jc w:val="both"/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e20594f-2eea-40fe-a544-651162df1661">H5QFR5MR6HVR-381-19</_dlc_DocId>
    <_dlc_DocIdUrl xmlns="be20594f-2eea-40fe-a544-651162df1661">
      <Url>http://hq-ib-spp-01:33033/VI0734/_layouts/DocIdRedir.aspx?ID=H5QFR5MR6HVR-381-19</Url>
      <Description>H5QFR5MR6HVR-381-19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EF626D8A69DD44D941146082874651B" ma:contentTypeVersion="0" ma:contentTypeDescription="Создание документа." ma:contentTypeScope="" ma:versionID="f661dec9612b31bc98120c674d21616c">
  <xsd:schema xmlns:xsd="http://www.w3.org/2001/XMLSchema" xmlns:xs="http://www.w3.org/2001/XMLSchema" xmlns:p="http://schemas.microsoft.com/office/2006/metadata/properties" xmlns:ns2="be20594f-2eea-40fe-a544-651162df1661" targetNamespace="http://schemas.microsoft.com/office/2006/metadata/properties" ma:root="true" ma:fieldsID="30d1d6c79d359d2835cead11bf0c0fcd" ns2:_="">
    <xsd:import namespace="be20594f-2eea-40fe-a544-651162df166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20594f-2eea-40fe-a544-651162df166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43A7A-61DA-4C60-949F-2BC469123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36393F-6283-4D13-BC8C-21868A3EB050}">
  <ds:schemaRefs>
    <ds:schemaRef ds:uri="http://schemas.microsoft.com/office/2006/metadata/properties"/>
    <ds:schemaRef ds:uri="http://schemas.microsoft.com/office/infopath/2007/PartnerControls"/>
    <ds:schemaRef ds:uri="be20594f-2eea-40fe-a544-651162df1661"/>
  </ds:schemaRefs>
</ds:datastoreItem>
</file>

<file path=customXml/itemProps3.xml><?xml version="1.0" encoding="utf-8"?>
<ds:datastoreItem xmlns:ds="http://schemas.openxmlformats.org/officeDocument/2006/customXml" ds:itemID="{C1E57D84-905B-43A7-8302-B52771678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20594f-2eea-40fe-a544-651162df16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00CA02-2317-4798-87B8-CF7ED616C3F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F8A2D8A-D0F0-4749-B450-A32D89C00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351</TotalTime>
  <Pages>41</Pages>
  <Words>12998</Words>
  <Characters>74089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Слесарь-инструментальщик</vt:lpstr>
    </vt:vector>
  </TitlesOfParts>
  <Company>Hewlett-Packard Company</Company>
  <LinksUpToDate>false</LinksUpToDate>
  <CharactersWithSpaces>86914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Слесарь-инструментальщик</dc:title>
  <dc:creator>Союзмаш</dc:creator>
  <cp:keywords>Профстандарт</cp:keywords>
  <cp:lastModifiedBy>Oleg Spiridonov</cp:lastModifiedBy>
  <cp:revision>24</cp:revision>
  <cp:lastPrinted>2014-10-08T07:28:00Z</cp:lastPrinted>
  <dcterms:created xsi:type="dcterms:W3CDTF">2019-07-19T07:12:00Z</dcterms:created>
  <dcterms:modified xsi:type="dcterms:W3CDTF">2019-07-29T13:33:00Z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a222db0e-c9ae-4620-b192-fb36f8ebdba4</vt:lpwstr>
  </property>
  <property fmtid="{D5CDD505-2E9C-101B-9397-08002B2CF9AE}" pid="3" name="ContentTypeId">
    <vt:lpwstr>0x0101009EF626D8A69DD44D941146082874651B</vt:lpwstr>
  </property>
</Properties>
</file>