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EF3B9" w14:textId="77777777" w:rsidR="00BD37D6" w:rsidRPr="00D04058" w:rsidRDefault="00BD37D6" w:rsidP="00C9628B">
      <w:pPr>
        <w:pStyle w:val="aff4"/>
      </w:pPr>
      <w:r w:rsidRPr="00D04058">
        <w:t>УТВЕРЖДЕН</w:t>
      </w:r>
    </w:p>
    <w:p w14:paraId="6E38E668" w14:textId="77777777" w:rsidR="00BD37D6" w:rsidRPr="00D04058" w:rsidRDefault="00BD37D6" w:rsidP="00C9628B">
      <w:pPr>
        <w:pStyle w:val="aff4"/>
      </w:pPr>
      <w:r w:rsidRPr="00D04058">
        <w:t xml:space="preserve">приказом Министерства </w:t>
      </w:r>
    </w:p>
    <w:p w14:paraId="17EC1AB2" w14:textId="77777777" w:rsidR="00BD37D6" w:rsidRPr="00D04058" w:rsidRDefault="00BD37D6" w:rsidP="00C9628B">
      <w:pPr>
        <w:pStyle w:val="aff4"/>
      </w:pPr>
      <w:r w:rsidRPr="00D04058">
        <w:t>труда и социальной защиты Российской Федерации</w:t>
      </w:r>
    </w:p>
    <w:p w14:paraId="57C8DC54" w14:textId="7F8D1B96" w:rsidR="00BD37D6" w:rsidRPr="00D04058" w:rsidRDefault="00696E92" w:rsidP="00C9628B">
      <w:pPr>
        <w:pStyle w:val="aff4"/>
      </w:pPr>
      <w:r w:rsidRPr="00D04058">
        <w:t>от «</w:t>
      </w:r>
      <w:r w:rsidR="00C9628B" w:rsidRPr="00D04058">
        <w:t>___</w:t>
      </w:r>
      <w:r w:rsidR="00BD37D6" w:rsidRPr="00D04058">
        <w:t xml:space="preserve">» </w:t>
      </w:r>
      <w:r w:rsidR="00C9628B" w:rsidRPr="00D04058">
        <w:t xml:space="preserve">________ </w:t>
      </w:r>
      <w:r w:rsidR="00FA47BB" w:rsidRPr="00D04058">
        <w:t>20</w:t>
      </w:r>
      <w:r w:rsidR="00C9628B" w:rsidRPr="00D04058">
        <w:t>__</w:t>
      </w:r>
      <w:r w:rsidR="00FA47BB" w:rsidRPr="00D04058">
        <w:t xml:space="preserve"> </w:t>
      </w:r>
      <w:r w:rsidRPr="00D04058">
        <w:t>г. №</w:t>
      </w:r>
      <w:r w:rsidR="00C9628B" w:rsidRPr="00D04058">
        <w:t>____</w:t>
      </w:r>
    </w:p>
    <w:p w14:paraId="4FB96F29" w14:textId="77777777" w:rsidR="00EB35C0" w:rsidRPr="00D04058" w:rsidRDefault="00051E8B" w:rsidP="00C9628B">
      <w:pPr>
        <w:pStyle w:val="afa"/>
      </w:pPr>
      <w:r w:rsidRPr="00D04058">
        <w:t>ПРОФЕССИОНАЛЬНЫЙ СТАНДАРТ</w:t>
      </w:r>
    </w:p>
    <w:p w14:paraId="17EA6046" w14:textId="77777777" w:rsidR="00810716" w:rsidRPr="00D04058" w:rsidRDefault="007600CA" w:rsidP="007863E8">
      <w:pPr>
        <w:pStyle w:val="afc"/>
      </w:pPr>
      <w:r w:rsidRPr="00D04058">
        <w:t>Специалист по внедрению новой техники и технологий в литейном производстве</w:t>
      </w:r>
    </w:p>
    <w:tbl>
      <w:tblPr>
        <w:tblW w:w="1112" w:type="pct"/>
        <w:tblInd w:w="799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</w:tblGrid>
      <w:tr w:rsidR="00D04058" w:rsidRPr="00D04058" w14:paraId="53C6C445" w14:textId="77777777" w:rsidTr="001E3CE5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57C11E2" w14:textId="77777777" w:rsidR="00EB35C0" w:rsidRPr="00D04058" w:rsidRDefault="007600CA" w:rsidP="00C9628B">
            <w:pPr>
              <w:pStyle w:val="afd"/>
            </w:pPr>
            <w:r w:rsidRPr="00D04058">
              <w:t>391</w:t>
            </w:r>
          </w:p>
        </w:tc>
      </w:tr>
      <w:tr w:rsidR="00D04058" w:rsidRPr="00D04058" w14:paraId="28E6E2C5" w14:textId="77777777" w:rsidTr="001E3CE5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0B647B9D" w14:textId="77777777" w:rsidR="00EB35C0" w:rsidRPr="00D04058" w:rsidRDefault="00EB35C0" w:rsidP="00C9628B">
            <w:pPr>
              <w:pStyle w:val="101"/>
              <w:rPr>
                <w:vertAlign w:val="superscript"/>
              </w:rPr>
            </w:pPr>
            <w:r w:rsidRPr="00D04058">
              <w:t>Регистрационный номер</w:t>
            </w:r>
          </w:p>
        </w:tc>
      </w:tr>
    </w:tbl>
    <w:p w14:paraId="3C9663E7" w14:textId="77777777" w:rsidR="007863E8" w:rsidRPr="00D04058" w:rsidRDefault="007863E8" w:rsidP="007863E8">
      <w:pPr>
        <w:pStyle w:val="afd"/>
      </w:pPr>
      <w:r w:rsidRPr="00D04058">
        <w:t>Содержание</w:t>
      </w:r>
    </w:p>
    <w:p w14:paraId="3F1A059F" w14:textId="669B7DF4" w:rsidR="002730E9" w:rsidRPr="00D04058" w:rsidRDefault="00631ECB">
      <w:pPr>
        <w:pStyle w:val="11"/>
        <w:rPr>
          <w:rFonts w:asciiTheme="minorHAnsi" w:eastAsiaTheme="minorEastAsia" w:hAnsiTheme="minorHAnsi" w:cstheme="minorBidi"/>
          <w:bCs/>
          <w:sz w:val="22"/>
        </w:rPr>
      </w:pPr>
      <w:r w:rsidRPr="00D04058">
        <w:fldChar w:fldCharType="begin"/>
      </w:r>
      <w:r w:rsidR="007863E8" w:rsidRPr="00D04058">
        <w:instrText xml:space="preserve"> TOC \o "1-2" \h \z \u </w:instrText>
      </w:r>
      <w:r w:rsidRPr="00D04058">
        <w:fldChar w:fldCharType="separate"/>
      </w:r>
      <w:hyperlink w:anchor="_Toc3049073" w:history="1">
        <w:r w:rsidR="002730E9" w:rsidRPr="00D04058">
          <w:rPr>
            <w:rStyle w:val="af3"/>
            <w:color w:val="auto"/>
            <w:lang w:val="lt-LT"/>
          </w:rPr>
          <w:t>I</w:t>
        </w:r>
        <w:r w:rsidR="002730E9" w:rsidRPr="00D04058">
          <w:rPr>
            <w:rStyle w:val="af3"/>
            <w:color w:val="auto"/>
          </w:rPr>
          <w:t>. Общие сведения</w:t>
        </w:r>
        <w:r w:rsidR="002730E9" w:rsidRPr="00D04058">
          <w:rPr>
            <w:webHidden/>
          </w:rPr>
          <w:tab/>
        </w:r>
        <w:r w:rsidR="002730E9" w:rsidRPr="00D04058">
          <w:rPr>
            <w:webHidden/>
          </w:rPr>
          <w:fldChar w:fldCharType="begin"/>
        </w:r>
        <w:r w:rsidR="002730E9" w:rsidRPr="00D04058">
          <w:rPr>
            <w:webHidden/>
          </w:rPr>
          <w:instrText xml:space="preserve"> PAGEREF _Toc3049073 \h </w:instrText>
        </w:r>
        <w:r w:rsidR="002730E9" w:rsidRPr="00D04058">
          <w:rPr>
            <w:webHidden/>
          </w:rPr>
        </w:r>
        <w:r w:rsidR="002730E9" w:rsidRPr="00D04058">
          <w:rPr>
            <w:webHidden/>
          </w:rPr>
          <w:fldChar w:fldCharType="separate"/>
        </w:r>
        <w:r w:rsidR="003A7397" w:rsidRPr="00D04058">
          <w:rPr>
            <w:webHidden/>
          </w:rPr>
          <w:t>1</w:t>
        </w:r>
        <w:r w:rsidR="002730E9" w:rsidRPr="00D04058">
          <w:rPr>
            <w:webHidden/>
          </w:rPr>
          <w:fldChar w:fldCharType="end"/>
        </w:r>
      </w:hyperlink>
    </w:p>
    <w:p w14:paraId="64568857" w14:textId="36B60A7A" w:rsidR="002730E9" w:rsidRPr="00D04058" w:rsidRDefault="0034781C">
      <w:pPr>
        <w:pStyle w:val="11"/>
        <w:rPr>
          <w:rFonts w:asciiTheme="minorHAnsi" w:eastAsiaTheme="minorEastAsia" w:hAnsiTheme="minorHAnsi" w:cstheme="minorBidi"/>
          <w:bCs/>
          <w:sz w:val="22"/>
        </w:rPr>
      </w:pPr>
      <w:hyperlink w:anchor="_Toc3049074" w:history="1">
        <w:r w:rsidR="002730E9" w:rsidRPr="00D04058">
          <w:rPr>
            <w:rStyle w:val="af3"/>
            <w:color w:val="auto"/>
          </w:rPr>
          <w:t>II. Описание трудовых функций, входящих в профессиональный стандарт</w:t>
        </w:r>
        <w:r w:rsidR="00267656" w:rsidRPr="00D04058">
          <w:rPr>
            <w:rStyle w:val="af3"/>
            <w:color w:val="auto"/>
          </w:rPr>
          <w:t xml:space="preserve"> </w:t>
        </w:r>
        <w:r w:rsidR="002730E9" w:rsidRPr="00D04058">
          <w:rPr>
            <w:rStyle w:val="af3"/>
            <w:color w:val="auto"/>
          </w:rPr>
          <w:t>(функциональная карта вида трудовой деятельности)</w:t>
        </w:r>
        <w:r w:rsidR="002730E9" w:rsidRPr="00D04058">
          <w:rPr>
            <w:webHidden/>
          </w:rPr>
          <w:tab/>
        </w:r>
        <w:r w:rsidR="002730E9" w:rsidRPr="00D04058">
          <w:rPr>
            <w:webHidden/>
          </w:rPr>
          <w:fldChar w:fldCharType="begin"/>
        </w:r>
        <w:r w:rsidR="002730E9" w:rsidRPr="00D04058">
          <w:rPr>
            <w:webHidden/>
          </w:rPr>
          <w:instrText xml:space="preserve"> PAGEREF _Toc3049074 \h </w:instrText>
        </w:r>
        <w:r w:rsidR="002730E9" w:rsidRPr="00D04058">
          <w:rPr>
            <w:webHidden/>
          </w:rPr>
        </w:r>
        <w:r w:rsidR="002730E9" w:rsidRPr="00D04058">
          <w:rPr>
            <w:webHidden/>
          </w:rPr>
          <w:fldChar w:fldCharType="separate"/>
        </w:r>
        <w:r w:rsidR="003A7397" w:rsidRPr="00D04058">
          <w:rPr>
            <w:webHidden/>
          </w:rPr>
          <w:t>3</w:t>
        </w:r>
        <w:r w:rsidR="002730E9" w:rsidRPr="00D04058">
          <w:rPr>
            <w:webHidden/>
          </w:rPr>
          <w:fldChar w:fldCharType="end"/>
        </w:r>
      </w:hyperlink>
    </w:p>
    <w:p w14:paraId="66B95ACE" w14:textId="1F7578F3" w:rsidR="002730E9" w:rsidRPr="00D04058" w:rsidRDefault="0034781C">
      <w:pPr>
        <w:pStyle w:val="11"/>
        <w:rPr>
          <w:rFonts w:asciiTheme="minorHAnsi" w:eastAsiaTheme="minorEastAsia" w:hAnsiTheme="minorHAnsi" w:cstheme="minorBidi"/>
          <w:bCs/>
          <w:sz w:val="22"/>
        </w:rPr>
      </w:pPr>
      <w:hyperlink w:anchor="_Toc3049075" w:history="1">
        <w:r w:rsidR="002730E9" w:rsidRPr="00D04058">
          <w:rPr>
            <w:rStyle w:val="af3"/>
            <w:color w:val="auto"/>
          </w:rPr>
          <w:t>III. Характеристика обобщенных трудовых функций</w:t>
        </w:r>
        <w:r w:rsidR="002730E9" w:rsidRPr="00D04058">
          <w:rPr>
            <w:webHidden/>
          </w:rPr>
          <w:tab/>
        </w:r>
        <w:r w:rsidR="002730E9" w:rsidRPr="00D04058">
          <w:rPr>
            <w:webHidden/>
          </w:rPr>
          <w:fldChar w:fldCharType="begin"/>
        </w:r>
        <w:r w:rsidR="002730E9" w:rsidRPr="00D04058">
          <w:rPr>
            <w:webHidden/>
          </w:rPr>
          <w:instrText xml:space="preserve"> PAGEREF _Toc3049075 \h </w:instrText>
        </w:r>
        <w:r w:rsidR="002730E9" w:rsidRPr="00D04058">
          <w:rPr>
            <w:webHidden/>
          </w:rPr>
        </w:r>
        <w:r w:rsidR="002730E9" w:rsidRPr="00D04058">
          <w:rPr>
            <w:webHidden/>
          </w:rPr>
          <w:fldChar w:fldCharType="separate"/>
        </w:r>
        <w:r w:rsidR="003A7397" w:rsidRPr="00D04058">
          <w:rPr>
            <w:webHidden/>
          </w:rPr>
          <w:t>7</w:t>
        </w:r>
        <w:r w:rsidR="002730E9" w:rsidRPr="00D04058">
          <w:rPr>
            <w:webHidden/>
          </w:rPr>
          <w:fldChar w:fldCharType="end"/>
        </w:r>
      </w:hyperlink>
    </w:p>
    <w:p w14:paraId="6FDD6B92" w14:textId="410E5102" w:rsidR="002730E9" w:rsidRPr="00D04058" w:rsidRDefault="0034781C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3049076" w:history="1">
        <w:r w:rsidR="002730E9" w:rsidRPr="00D04058">
          <w:rPr>
            <w:rStyle w:val="af3"/>
            <w:noProof/>
            <w:color w:val="auto"/>
          </w:rPr>
          <w:t>3.1. Обобщенная трудовая функция</w:t>
        </w:r>
        <w:r w:rsidR="002730E9" w:rsidRPr="00D04058">
          <w:rPr>
            <w:rStyle w:val="af3"/>
            <w:noProof/>
            <w:color w:val="auto"/>
            <w:lang w:val="en-US"/>
          </w:rPr>
          <w:t xml:space="preserve"> </w:t>
        </w:r>
        <w:r w:rsidR="002730E9" w:rsidRPr="00D04058">
          <w:rPr>
            <w:rStyle w:val="af3"/>
            <w:noProof/>
            <w:color w:val="auto"/>
          </w:rPr>
          <w:t>«</w:t>
        </w:r>
        <w:r w:rsidR="00C47BD5" w:rsidRPr="00D04058">
          <w:rPr>
            <w:noProof/>
          </w:rPr>
          <w:t>Выполнение пусконаладочных работ простого оборудования литейного участка и контроль литейных материалов, применяемых на участке литейного цеха</w:t>
        </w:r>
        <w:r w:rsidR="002730E9" w:rsidRPr="00D04058">
          <w:rPr>
            <w:noProof/>
          </w:rPr>
          <w:t>»</w:t>
        </w:r>
        <w:r w:rsidR="002730E9" w:rsidRPr="00D04058">
          <w:rPr>
            <w:noProof/>
            <w:webHidden/>
          </w:rPr>
          <w:tab/>
        </w:r>
        <w:r w:rsidR="002730E9" w:rsidRPr="00D04058">
          <w:rPr>
            <w:noProof/>
            <w:webHidden/>
          </w:rPr>
          <w:fldChar w:fldCharType="begin"/>
        </w:r>
        <w:r w:rsidR="002730E9" w:rsidRPr="00D04058">
          <w:rPr>
            <w:noProof/>
            <w:webHidden/>
          </w:rPr>
          <w:instrText xml:space="preserve"> PAGEREF _Toc3049076 \h </w:instrText>
        </w:r>
        <w:r w:rsidR="002730E9" w:rsidRPr="00D04058">
          <w:rPr>
            <w:noProof/>
            <w:webHidden/>
          </w:rPr>
        </w:r>
        <w:r w:rsidR="002730E9" w:rsidRPr="00D04058">
          <w:rPr>
            <w:noProof/>
            <w:webHidden/>
          </w:rPr>
          <w:fldChar w:fldCharType="separate"/>
        </w:r>
        <w:r w:rsidR="003A7397" w:rsidRPr="00D04058">
          <w:rPr>
            <w:noProof/>
            <w:webHidden/>
          </w:rPr>
          <w:t>7</w:t>
        </w:r>
        <w:r w:rsidR="002730E9" w:rsidRPr="00D04058">
          <w:rPr>
            <w:noProof/>
            <w:webHidden/>
          </w:rPr>
          <w:fldChar w:fldCharType="end"/>
        </w:r>
      </w:hyperlink>
    </w:p>
    <w:p w14:paraId="1C74BEF8" w14:textId="042F6EA3" w:rsidR="002730E9" w:rsidRPr="00D04058" w:rsidRDefault="0034781C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3049077" w:history="1">
        <w:r w:rsidR="002730E9" w:rsidRPr="00D04058">
          <w:rPr>
            <w:rStyle w:val="af3"/>
            <w:noProof/>
            <w:color w:val="auto"/>
          </w:rPr>
          <w:t>3.2. Обобщенная трудовая функция</w:t>
        </w:r>
        <w:r w:rsidR="00BD4089" w:rsidRPr="00D04058">
          <w:rPr>
            <w:rStyle w:val="af3"/>
            <w:noProof/>
            <w:color w:val="auto"/>
          </w:rPr>
          <w:t xml:space="preserve"> «</w:t>
        </w:r>
        <w:r w:rsidR="00C47BD5" w:rsidRPr="00D04058">
          <w:rPr>
            <w:noProof/>
          </w:rPr>
          <w:t>Подготовка участка литейного цеха к внедрению новой техники и технологий, ввод в эксплуатацию нового оборудования</w:t>
        </w:r>
        <w:r w:rsidR="00BD4089" w:rsidRPr="00D04058">
          <w:rPr>
            <w:noProof/>
          </w:rPr>
          <w:t>»</w:t>
        </w:r>
        <w:r w:rsidR="002730E9" w:rsidRPr="00D04058">
          <w:rPr>
            <w:noProof/>
            <w:webHidden/>
          </w:rPr>
          <w:tab/>
        </w:r>
        <w:r w:rsidR="002730E9" w:rsidRPr="00D04058">
          <w:rPr>
            <w:noProof/>
            <w:webHidden/>
          </w:rPr>
          <w:fldChar w:fldCharType="begin"/>
        </w:r>
        <w:r w:rsidR="002730E9" w:rsidRPr="00D04058">
          <w:rPr>
            <w:noProof/>
            <w:webHidden/>
          </w:rPr>
          <w:instrText xml:space="preserve"> PAGEREF _Toc3049077 \h </w:instrText>
        </w:r>
        <w:r w:rsidR="002730E9" w:rsidRPr="00D04058">
          <w:rPr>
            <w:noProof/>
            <w:webHidden/>
          </w:rPr>
        </w:r>
        <w:r w:rsidR="002730E9" w:rsidRPr="00D04058">
          <w:rPr>
            <w:noProof/>
            <w:webHidden/>
          </w:rPr>
          <w:fldChar w:fldCharType="separate"/>
        </w:r>
        <w:r w:rsidR="003A7397" w:rsidRPr="00D04058">
          <w:rPr>
            <w:noProof/>
            <w:webHidden/>
          </w:rPr>
          <w:t>12</w:t>
        </w:r>
        <w:r w:rsidR="002730E9" w:rsidRPr="00D04058">
          <w:rPr>
            <w:noProof/>
            <w:webHidden/>
          </w:rPr>
          <w:fldChar w:fldCharType="end"/>
        </w:r>
      </w:hyperlink>
    </w:p>
    <w:p w14:paraId="45CEFE8B" w14:textId="22F31D6B" w:rsidR="002730E9" w:rsidRPr="00D04058" w:rsidRDefault="0034781C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3049078" w:history="1">
        <w:r w:rsidR="002730E9" w:rsidRPr="00D04058">
          <w:rPr>
            <w:rStyle w:val="af3"/>
            <w:noProof/>
            <w:color w:val="auto"/>
          </w:rPr>
          <w:t>3.3. Обобщенная трудовая функция</w:t>
        </w:r>
        <w:r w:rsidR="00BD4089" w:rsidRPr="00D04058">
          <w:rPr>
            <w:rStyle w:val="af3"/>
            <w:noProof/>
            <w:color w:val="auto"/>
          </w:rPr>
          <w:t xml:space="preserve"> «</w:t>
        </w:r>
        <w:r w:rsidR="006117D2" w:rsidRPr="00D04058">
          <w:rPr>
            <w:noProof/>
          </w:rPr>
          <w:t>Внедрение новой техники и технологии на отдельных участках цехов литейного производства</w:t>
        </w:r>
        <w:r w:rsidR="00BD4089" w:rsidRPr="00D04058">
          <w:rPr>
            <w:noProof/>
          </w:rPr>
          <w:t>»</w:t>
        </w:r>
        <w:r w:rsidR="002730E9" w:rsidRPr="00D04058">
          <w:rPr>
            <w:noProof/>
            <w:webHidden/>
          </w:rPr>
          <w:tab/>
        </w:r>
        <w:r w:rsidR="002730E9" w:rsidRPr="00D04058">
          <w:rPr>
            <w:noProof/>
            <w:webHidden/>
          </w:rPr>
          <w:fldChar w:fldCharType="begin"/>
        </w:r>
        <w:r w:rsidR="002730E9" w:rsidRPr="00D04058">
          <w:rPr>
            <w:noProof/>
            <w:webHidden/>
          </w:rPr>
          <w:instrText xml:space="preserve"> PAGEREF _Toc3049078 \h </w:instrText>
        </w:r>
        <w:r w:rsidR="002730E9" w:rsidRPr="00D04058">
          <w:rPr>
            <w:noProof/>
            <w:webHidden/>
          </w:rPr>
        </w:r>
        <w:r w:rsidR="002730E9" w:rsidRPr="00D04058">
          <w:rPr>
            <w:noProof/>
            <w:webHidden/>
          </w:rPr>
          <w:fldChar w:fldCharType="separate"/>
        </w:r>
        <w:r w:rsidR="003A7397" w:rsidRPr="00D04058">
          <w:rPr>
            <w:noProof/>
            <w:webHidden/>
          </w:rPr>
          <w:t>19</w:t>
        </w:r>
        <w:r w:rsidR="002730E9" w:rsidRPr="00D04058">
          <w:rPr>
            <w:noProof/>
            <w:webHidden/>
          </w:rPr>
          <w:fldChar w:fldCharType="end"/>
        </w:r>
      </w:hyperlink>
    </w:p>
    <w:p w14:paraId="3107FB28" w14:textId="72582C87" w:rsidR="002730E9" w:rsidRPr="00D04058" w:rsidRDefault="0034781C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3049079" w:history="1">
        <w:r w:rsidR="002730E9" w:rsidRPr="00D04058">
          <w:rPr>
            <w:rStyle w:val="af3"/>
            <w:noProof/>
            <w:color w:val="auto"/>
          </w:rPr>
          <w:t>3.4. Обобщенная трудовая функция</w:t>
        </w:r>
        <w:r w:rsidR="00E6304D" w:rsidRPr="00D04058">
          <w:rPr>
            <w:rStyle w:val="af3"/>
            <w:noProof/>
            <w:color w:val="auto"/>
          </w:rPr>
          <w:t xml:space="preserve"> «</w:t>
        </w:r>
        <w:r w:rsidR="006117D2" w:rsidRPr="00D04058">
          <w:rPr>
            <w:noProof/>
          </w:rPr>
          <w:t>Организация и руководство внедрением новой техники и технологий в литейных цехах</w:t>
        </w:r>
        <w:r w:rsidR="00E6304D" w:rsidRPr="00D04058">
          <w:rPr>
            <w:noProof/>
          </w:rPr>
          <w:t>»</w:t>
        </w:r>
        <w:r w:rsidR="002730E9" w:rsidRPr="00D04058">
          <w:rPr>
            <w:noProof/>
            <w:webHidden/>
          </w:rPr>
          <w:tab/>
        </w:r>
        <w:r w:rsidR="002730E9" w:rsidRPr="00D04058">
          <w:rPr>
            <w:noProof/>
            <w:webHidden/>
          </w:rPr>
          <w:fldChar w:fldCharType="begin"/>
        </w:r>
        <w:r w:rsidR="002730E9" w:rsidRPr="00D04058">
          <w:rPr>
            <w:noProof/>
            <w:webHidden/>
          </w:rPr>
          <w:instrText xml:space="preserve"> PAGEREF _Toc3049079 \h </w:instrText>
        </w:r>
        <w:r w:rsidR="002730E9" w:rsidRPr="00D04058">
          <w:rPr>
            <w:noProof/>
            <w:webHidden/>
          </w:rPr>
        </w:r>
        <w:r w:rsidR="002730E9" w:rsidRPr="00D04058">
          <w:rPr>
            <w:noProof/>
            <w:webHidden/>
          </w:rPr>
          <w:fldChar w:fldCharType="separate"/>
        </w:r>
        <w:r w:rsidR="003A7397" w:rsidRPr="00D04058">
          <w:rPr>
            <w:noProof/>
            <w:webHidden/>
          </w:rPr>
          <w:t>35</w:t>
        </w:r>
        <w:r w:rsidR="002730E9" w:rsidRPr="00D04058">
          <w:rPr>
            <w:noProof/>
            <w:webHidden/>
          </w:rPr>
          <w:fldChar w:fldCharType="end"/>
        </w:r>
      </w:hyperlink>
    </w:p>
    <w:p w14:paraId="1A3AED26" w14:textId="361E31FD" w:rsidR="002730E9" w:rsidRPr="00D04058" w:rsidRDefault="0034781C">
      <w:pPr>
        <w:pStyle w:val="11"/>
        <w:rPr>
          <w:rFonts w:asciiTheme="minorHAnsi" w:eastAsiaTheme="minorEastAsia" w:hAnsiTheme="minorHAnsi" w:cstheme="minorBidi"/>
          <w:bCs/>
          <w:sz w:val="22"/>
        </w:rPr>
      </w:pPr>
      <w:hyperlink w:anchor="_Toc3049080" w:history="1">
        <w:r w:rsidR="002730E9" w:rsidRPr="00D04058">
          <w:rPr>
            <w:rStyle w:val="af3"/>
            <w:color w:val="auto"/>
            <w:lang w:val="en-US"/>
          </w:rPr>
          <w:t>IV</w:t>
        </w:r>
        <w:r w:rsidR="002730E9" w:rsidRPr="00D04058">
          <w:rPr>
            <w:rStyle w:val="af3"/>
            <w:color w:val="auto"/>
          </w:rPr>
          <w:t>. Сведения об организациях-разработчиках профессионального стандарта</w:t>
        </w:r>
        <w:r w:rsidR="002730E9" w:rsidRPr="00D04058">
          <w:rPr>
            <w:webHidden/>
          </w:rPr>
          <w:tab/>
        </w:r>
        <w:r w:rsidR="002730E9" w:rsidRPr="00D04058">
          <w:rPr>
            <w:webHidden/>
          </w:rPr>
          <w:fldChar w:fldCharType="begin"/>
        </w:r>
        <w:r w:rsidR="002730E9" w:rsidRPr="00D04058">
          <w:rPr>
            <w:webHidden/>
          </w:rPr>
          <w:instrText xml:space="preserve"> PAGEREF _Toc3049080 \h </w:instrText>
        </w:r>
        <w:r w:rsidR="002730E9" w:rsidRPr="00D04058">
          <w:rPr>
            <w:webHidden/>
          </w:rPr>
        </w:r>
        <w:r w:rsidR="002730E9" w:rsidRPr="00D04058">
          <w:rPr>
            <w:webHidden/>
          </w:rPr>
          <w:fldChar w:fldCharType="separate"/>
        </w:r>
        <w:r w:rsidR="003A7397" w:rsidRPr="00D04058">
          <w:rPr>
            <w:webHidden/>
          </w:rPr>
          <w:t>61</w:t>
        </w:r>
        <w:r w:rsidR="002730E9" w:rsidRPr="00D04058">
          <w:rPr>
            <w:webHidden/>
          </w:rPr>
          <w:fldChar w:fldCharType="end"/>
        </w:r>
      </w:hyperlink>
    </w:p>
    <w:p w14:paraId="138C9C0A" w14:textId="4A4EB26C" w:rsidR="007863E8" w:rsidRPr="00D04058" w:rsidRDefault="00631ECB" w:rsidP="003C2127">
      <w:r w:rsidRPr="00D04058">
        <w:fldChar w:fldCharType="end"/>
      </w:r>
    </w:p>
    <w:p w14:paraId="144AE33C" w14:textId="2A88FBB9" w:rsidR="00EB35C0" w:rsidRPr="00D04058" w:rsidRDefault="00A55C2E" w:rsidP="009407C2">
      <w:pPr>
        <w:pStyle w:val="1"/>
      </w:pPr>
      <w:bookmarkStart w:id="0" w:name="_Toc3049073"/>
      <w:r w:rsidRPr="00D04058">
        <w:rPr>
          <w:lang w:val="lt-LT"/>
        </w:rPr>
        <w:t>I</w:t>
      </w:r>
      <w:r w:rsidRPr="00D04058">
        <w:t xml:space="preserve">. </w:t>
      </w:r>
      <w:r w:rsidR="00EB35C0" w:rsidRPr="00D04058">
        <w:t>Общие сведения</w:t>
      </w:r>
      <w:bookmarkEnd w:id="0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7"/>
        <w:gridCol w:w="265"/>
        <w:gridCol w:w="3811"/>
        <w:gridCol w:w="1424"/>
        <w:gridCol w:w="996"/>
        <w:gridCol w:w="602"/>
        <w:gridCol w:w="1485"/>
      </w:tblGrid>
      <w:tr w:rsidR="00D04058" w:rsidRPr="00D04058" w14:paraId="4F46FDDA" w14:textId="77777777" w:rsidTr="00EA7C55">
        <w:trPr>
          <w:trHeight w:val="249"/>
        </w:trPr>
        <w:tc>
          <w:tcPr>
            <w:tcW w:w="3977" w:type="pct"/>
            <w:gridSpan w:val="5"/>
            <w:tcBorders>
              <w:top w:val="nil"/>
              <w:left w:val="nil"/>
              <w:right w:val="nil"/>
            </w:tcBorders>
          </w:tcPr>
          <w:p w14:paraId="17FC1FBC" w14:textId="59AF88EF" w:rsidR="00EB35C0" w:rsidRPr="00D04058" w:rsidRDefault="00997516" w:rsidP="00D4016A">
            <w:r w:rsidRPr="00D04058">
              <w:t>Внедрение новой техники и технологий в литейном производстве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3E5A25D8" w14:textId="77777777" w:rsidR="00EB35C0" w:rsidRPr="00D04058" w:rsidRDefault="00EB35C0" w:rsidP="00BD37D6"/>
        </w:tc>
        <w:tc>
          <w:tcPr>
            <w:tcW w:w="7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6AB24D" w14:textId="77777777" w:rsidR="00EB35C0" w:rsidRPr="00D04058" w:rsidRDefault="001C6668" w:rsidP="007F0B51">
            <w:pPr>
              <w:jc w:val="center"/>
            </w:pPr>
            <w:r w:rsidRPr="00D04058">
              <w:t>40.082</w:t>
            </w:r>
          </w:p>
        </w:tc>
      </w:tr>
      <w:tr w:rsidR="00D04058" w:rsidRPr="00D04058" w14:paraId="494C4579" w14:textId="77777777" w:rsidTr="00EA7C55">
        <w:tc>
          <w:tcPr>
            <w:tcW w:w="4272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18571C7" w14:textId="77777777" w:rsidR="00EB35C0" w:rsidRPr="00D04058" w:rsidRDefault="00EB35C0" w:rsidP="00F2492A">
            <w:pPr>
              <w:jc w:val="center"/>
              <w:rPr>
                <w:sz w:val="20"/>
                <w:szCs w:val="20"/>
              </w:rPr>
            </w:pPr>
            <w:r w:rsidRPr="00D04058"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2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76ADA7A" w14:textId="77777777" w:rsidR="00EB35C0" w:rsidRPr="00D04058" w:rsidRDefault="00EB35C0" w:rsidP="00BD37D6">
            <w:pPr>
              <w:rPr>
                <w:sz w:val="20"/>
                <w:szCs w:val="20"/>
              </w:rPr>
            </w:pPr>
            <w:r w:rsidRPr="00D04058">
              <w:rPr>
                <w:sz w:val="20"/>
                <w:szCs w:val="20"/>
              </w:rPr>
              <w:t>Код</w:t>
            </w:r>
          </w:p>
        </w:tc>
      </w:tr>
      <w:tr w:rsidR="00D04058" w:rsidRPr="00D04058" w14:paraId="6692D37E" w14:textId="77777777" w:rsidTr="00EA7C55">
        <w:trPr>
          <w:trHeight w:val="708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0E1213EB" w14:textId="77777777" w:rsidR="00EB35C0" w:rsidRPr="00D04058" w:rsidRDefault="00EB35C0" w:rsidP="00BD37D6">
            <w:r w:rsidRPr="00D04058">
              <w:t>Основная цель вида профессиональной деятельности:</w:t>
            </w:r>
          </w:p>
        </w:tc>
      </w:tr>
      <w:tr w:rsidR="00D04058" w:rsidRPr="00D04058" w14:paraId="0BFC9EDA" w14:textId="77777777" w:rsidTr="00EA7C55">
        <w:trPr>
          <w:trHeight w:val="558"/>
        </w:trPr>
        <w:tc>
          <w:tcPr>
            <w:tcW w:w="500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9C880A9" w14:textId="2684A8E8" w:rsidR="00F91942" w:rsidRPr="00D04058" w:rsidRDefault="00997516" w:rsidP="0049605B">
            <w:pPr>
              <w:contextualSpacing/>
            </w:pPr>
            <w:r w:rsidRPr="00D04058">
              <w:t xml:space="preserve">Повышение производительности труда, снижение затрат и повышение качества продукции в литейном производстве за счет </w:t>
            </w:r>
            <w:r w:rsidR="001C6668" w:rsidRPr="00D04058">
              <w:t>внедрения новой техники и технологи</w:t>
            </w:r>
            <w:r w:rsidR="00390194" w:rsidRPr="00D04058">
              <w:t>й</w:t>
            </w:r>
          </w:p>
        </w:tc>
      </w:tr>
      <w:tr w:rsidR="00D04058" w:rsidRPr="00D04058" w14:paraId="021271FB" w14:textId="77777777" w:rsidTr="00EA7C55">
        <w:trPr>
          <w:trHeight w:val="691"/>
        </w:trPr>
        <w:tc>
          <w:tcPr>
            <w:tcW w:w="5000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14:paraId="7566C14C" w14:textId="77777777" w:rsidR="00EB35C0" w:rsidRPr="00D04058" w:rsidRDefault="00AD7FD2" w:rsidP="00BD37D6">
            <w:r w:rsidRPr="00D04058">
              <w:t>Г</w:t>
            </w:r>
            <w:r w:rsidR="00EB35C0" w:rsidRPr="00D04058">
              <w:t>рупп</w:t>
            </w:r>
            <w:r w:rsidR="001D5E99" w:rsidRPr="00D04058">
              <w:t>а</w:t>
            </w:r>
            <w:r w:rsidRPr="00D04058">
              <w:t xml:space="preserve"> занятий</w:t>
            </w:r>
            <w:r w:rsidR="00EB35C0" w:rsidRPr="00D04058">
              <w:t>:</w:t>
            </w:r>
          </w:p>
        </w:tc>
      </w:tr>
      <w:tr w:rsidR="00D04058" w:rsidRPr="00D04058" w14:paraId="02701849" w14:textId="77777777" w:rsidTr="00EA7C55">
        <w:trPr>
          <w:trHeight w:val="399"/>
        </w:trPr>
        <w:tc>
          <w:tcPr>
            <w:tcW w:w="92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8AB56EB" w14:textId="77777777" w:rsidR="00962BFA" w:rsidRPr="00D04058" w:rsidRDefault="00962BFA" w:rsidP="00962BFA">
            <w:pPr>
              <w:jc w:val="center"/>
            </w:pPr>
            <w:r w:rsidRPr="00D04058">
              <w:t>2141</w:t>
            </w:r>
          </w:p>
        </w:tc>
        <w:tc>
          <w:tcPr>
            <w:tcW w:w="186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03239B6" w14:textId="77777777" w:rsidR="00962BFA" w:rsidRPr="00D04058" w:rsidRDefault="00962BFA" w:rsidP="00962BFA">
            <w:r w:rsidRPr="00D04058">
              <w:t>Инженеры в промышленности и на производстве</w:t>
            </w:r>
          </w:p>
        </w:tc>
        <w:tc>
          <w:tcPr>
            <w:tcW w:w="69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1DCB869" w14:textId="1D4B6230" w:rsidR="00962BFA" w:rsidRPr="00D04058" w:rsidRDefault="00962BFA" w:rsidP="00962BFA">
            <w:r w:rsidRPr="00D04058">
              <w:t>3117</w:t>
            </w:r>
          </w:p>
        </w:tc>
        <w:tc>
          <w:tcPr>
            <w:tcW w:w="151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B9B5DF4" w14:textId="70028175" w:rsidR="00962BFA" w:rsidRPr="00D04058" w:rsidRDefault="00962BFA" w:rsidP="00962BFA">
            <w:r w:rsidRPr="00D04058">
              <w:t>Техники в добывающей промышленности и металлургии</w:t>
            </w:r>
          </w:p>
        </w:tc>
      </w:tr>
      <w:tr w:rsidR="00D04058" w:rsidRPr="00D04058" w14:paraId="53140F45" w14:textId="77777777" w:rsidTr="00EA7C55">
        <w:trPr>
          <w:trHeight w:val="164"/>
        </w:trPr>
        <w:tc>
          <w:tcPr>
            <w:tcW w:w="92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160564E" w14:textId="77777777" w:rsidR="00962BFA" w:rsidRPr="00D04058" w:rsidRDefault="00962BFA" w:rsidP="00962BFA">
            <w:pPr>
              <w:rPr>
                <w:sz w:val="20"/>
                <w:szCs w:val="20"/>
              </w:rPr>
            </w:pPr>
            <w:r w:rsidRPr="00D04058">
              <w:rPr>
                <w:sz w:val="20"/>
                <w:szCs w:val="20"/>
              </w:rPr>
              <w:t>(код ОКЗ</w:t>
            </w:r>
            <w:r w:rsidRPr="00D04058">
              <w:rPr>
                <w:rStyle w:val="ad"/>
                <w:sz w:val="20"/>
                <w:szCs w:val="20"/>
              </w:rPr>
              <w:endnoteReference w:id="1"/>
            </w:r>
            <w:r w:rsidRPr="00D04058">
              <w:rPr>
                <w:sz w:val="20"/>
                <w:szCs w:val="20"/>
              </w:rPr>
              <w:t>)</w:t>
            </w:r>
          </w:p>
        </w:tc>
        <w:tc>
          <w:tcPr>
            <w:tcW w:w="186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7DBA125" w14:textId="77777777" w:rsidR="00962BFA" w:rsidRPr="00D04058" w:rsidRDefault="00962BFA" w:rsidP="00962BFA">
            <w:pPr>
              <w:rPr>
                <w:sz w:val="20"/>
                <w:szCs w:val="20"/>
              </w:rPr>
            </w:pPr>
            <w:r w:rsidRPr="00D04058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69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FC1B268" w14:textId="77777777" w:rsidR="00962BFA" w:rsidRPr="00D04058" w:rsidRDefault="00962BFA" w:rsidP="00962BFA">
            <w:pPr>
              <w:rPr>
                <w:sz w:val="20"/>
                <w:szCs w:val="20"/>
              </w:rPr>
            </w:pPr>
            <w:r w:rsidRPr="00D04058">
              <w:rPr>
                <w:sz w:val="20"/>
                <w:szCs w:val="20"/>
              </w:rPr>
              <w:t>(код ОКЗ)</w:t>
            </w:r>
          </w:p>
        </w:tc>
        <w:tc>
          <w:tcPr>
            <w:tcW w:w="151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4E5E878" w14:textId="77777777" w:rsidR="00962BFA" w:rsidRPr="00D04058" w:rsidRDefault="00962BFA" w:rsidP="00962BFA">
            <w:pPr>
              <w:rPr>
                <w:sz w:val="20"/>
                <w:szCs w:val="20"/>
              </w:rPr>
            </w:pPr>
            <w:r w:rsidRPr="00D04058">
              <w:rPr>
                <w:sz w:val="20"/>
                <w:szCs w:val="20"/>
              </w:rPr>
              <w:t>(наименование)</w:t>
            </w:r>
          </w:p>
        </w:tc>
      </w:tr>
      <w:tr w:rsidR="00D04058" w:rsidRPr="00D04058" w14:paraId="212F6EB1" w14:textId="77777777" w:rsidTr="00EA7C55">
        <w:trPr>
          <w:trHeight w:val="771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439AB570" w14:textId="77777777" w:rsidR="00962BFA" w:rsidRPr="00D04058" w:rsidRDefault="00962BFA" w:rsidP="00962BFA">
            <w:r w:rsidRPr="00D04058">
              <w:t>Отнесение к видам экономической деятельности:</w:t>
            </w:r>
          </w:p>
        </w:tc>
      </w:tr>
      <w:tr w:rsidR="00D04058" w:rsidRPr="00D04058" w14:paraId="498B5373" w14:textId="77777777" w:rsidTr="00EA7C55">
        <w:trPr>
          <w:trHeight w:val="283"/>
        </w:trPr>
        <w:tc>
          <w:tcPr>
            <w:tcW w:w="79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3B65072" w14:textId="77777777" w:rsidR="00962BFA" w:rsidRPr="00D04058" w:rsidRDefault="00962BFA" w:rsidP="00962BFA">
            <w:r w:rsidRPr="00D04058">
              <w:t>24.5</w:t>
            </w:r>
          </w:p>
        </w:tc>
        <w:tc>
          <w:tcPr>
            <w:tcW w:w="4207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438FE93" w14:textId="77777777" w:rsidR="00962BFA" w:rsidRPr="00D04058" w:rsidRDefault="00962BFA" w:rsidP="00962BFA">
            <w:r w:rsidRPr="00D04058">
              <w:t xml:space="preserve"> Литье металлов</w:t>
            </w:r>
          </w:p>
        </w:tc>
      </w:tr>
      <w:tr w:rsidR="00962BFA" w:rsidRPr="00D04058" w14:paraId="44CEB156" w14:textId="77777777" w:rsidTr="00EA7C55">
        <w:trPr>
          <w:trHeight w:val="244"/>
        </w:trPr>
        <w:tc>
          <w:tcPr>
            <w:tcW w:w="793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10D3AF9" w14:textId="77777777" w:rsidR="00962BFA" w:rsidRPr="00D04058" w:rsidRDefault="00962BFA" w:rsidP="00962BFA">
            <w:pPr>
              <w:rPr>
                <w:sz w:val="20"/>
                <w:szCs w:val="20"/>
              </w:rPr>
            </w:pPr>
            <w:r w:rsidRPr="00D04058">
              <w:rPr>
                <w:sz w:val="20"/>
                <w:szCs w:val="20"/>
              </w:rPr>
              <w:t>(код ОКВЭД</w:t>
            </w:r>
            <w:r w:rsidRPr="00D04058">
              <w:rPr>
                <w:rStyle w:val="ad"/>
                <w:sz w:val="20"/>
                <w:szCs w:val="20"/>
              </w:rPr>
              <w:endnoteReference w:id="2"/>
            </w:r>
            <w:r w:rsidRPr="00D04058">
              <w:rPr>
                <w:sz w:val="20"/>
                <w:szCs w:val="20"/>
              </w:rPr>
              <w:t>)</w:t>
            </w:r>
          </w:p>
        </w:tc>
        <w:tc>
          <w:tcPr>
            <w:tcW w:w="4207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39C0DEA" w14:textId="77777777" w:rsidR="00962BFA" w:rsidRPr="00D04058" w:rsidRDefault="00962BFA" w:rsidP="00962BFA">
            <w:pPr>
              <w:rPr>
                <w:sz w:val="20"/>
                <w:szCs w:val="20"/>
              </w:rPr>
            </w:pPr>
            <w:r w:rsidRPr="00D04058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487601D7" w14:textId="77777777" w:rsidR="00520A10" w:rsidRPr="00D04058" w:rsidRDefault="00520A10" w:rsidP="00BD37D6">
      <w:pPr>
        <w:rPr>
          <w:lang w:val="en-US"/>
        </w:rPr>
      </w:pPr>
    </w:p>
    <w:p w14:paraId="72316786" w14:textId="77777777" w:rsidR="00502036" w:rsidRPr="00D04058" w:rsidRDefault="00502036" w:rsidP="00BD37D6">
      <w:pPr>
        <w:sectPr w:rsidR="00502036" w:rsidRPr="00D04058" w:rsidSect="006C5AE1">
          <w:headerReference w:type="even" r:id="rId8"/>
          <w:headerReference w:type="default" r:id="rId9"/>
          <w:footerReference w:type="even" r:id="rId10"/>
          <w:footerReference w:type="first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6C5D7863" w14:textId="77777777" w:rsidR="00D4016A" w:rsidRPr="00D04058" w:rsidRDefault="00A55C2E" w:rsidP="009407C2">
      <w:pPr>
        <w:pStyle w:val="1"/>
      </w:pPr>
      <w:bookmarkStart w:id="1" w:name="_Toc3049074"/>
      <w:r w:rsidRPr="00D04058">
        <w:lastRenderedPageBreak/>
        <w:t xml:space="preserve">II. Описание трудовых функций, </w:t>
      </w:r>
      <w:r w:rsidR="00640FEB" w:rsidRPr="00D04058">
        <w:t>входящих в</w:t>
      </w:r>
      <w:r w:rsidRPr="00D04058">
        <w:t xml:space="preserve"> профессиональный стандарт </w:t>
      </w:r>
      <w:r w:rsidR="00CC7FED" w:rsidRPr="00D04058">
        <w:br/>
      </w:r>
      <w:r w:rsidRPr="00D04058">
        <w:t>(функциональная карта вида трудовой деятельности)</w:t>
      </w:r>
      <w:bookmarkEnd w:id="1"/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73"/>
        <w:gridCol w:w="3299"/>
        <w:gridCol w:w="1698"/>
        <w:gridCol w:w="5955"/>
        <w:gridCol w:w="1040"/>
        <w:gridCol w:w="1695"/>
      </w:tblGrid>
      <w:tr w:rsidR="00D04058" w:rsidRPr="00D04058" w14:paraId="37BA0B3D" w14:textId="77777777" w:rsidTr="0021096D">
        <w:trPr>
          <w:trHeight w:val="20"/>
        </w:trPr>
        <w:tc>
          <w:tcPr>
            <w:tcW w:w="201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AE7A1D2" w14:textId="77777777" w:rsidR="00F5655F" w:rsidRPr="00D04058" w:rsidRDefault="00F5655F" w:rsidP="00962BFA">
            <w:pPr>
              <w:jc w:val="center"/>
            </w:pPr>
            <w:r w:rsidRPr="00D04058">
              <w:t>Обобщенные трудовые функции</w:t>
            </w:r>
          </w:p>
        </w:tc>
        <w:tc>
          <w:tcPr>
            <w:tcW w:w="298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3379E1F" w14:textId="77777777" w:rsidR="00F5655F" w:rsidRPr="00D04058" w:rsidRDefault="00F5655F" w:rsidP="00962BFA">
            <w:pPr>
              <w:jc w:val="center"/>
            </w:pPr>
            <w:r w:rsidRPr="00D04058">
              <w:t>Трудовые функции</w:t>
            </w:r>
          </w:p>
        </w:tc>
      </w:tr>
      <w:tr w:rsidR="00D04058" w:rsidRPr="00D04058" w14:paraId="4C4F7F23" w14:textId="77777777" w:rsidTr="0021096D">
        <w:trPr>
          <w:trHeight w:val="20"/>
        </w:trPr>
        <w:tc>
          <w:tcPr>
            <w:tcW w:w="3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74E064A" w14:textId="77777777" w:rsidR="00F5655F" w:rsidRPr="00D04058" w:rsidRDefault="00F5655F" w:rsidP="00962BFA">
            <w:pPr>
              <w:jc w:val="center"/>
            </w:pPr>
            <w:r w:rsidRPr="00D04058">
              <w:t>код</w:t>
            </w:r>
          </w:p>
        </w:tc>
        <w:tc>
          <w:tcPr>
            <w:tcW w:w="11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7542AA4" w14:textId="77777777" w:rsidR="00F5655F" w:rsidRPr="00D04058" w:rsidRDefault="00F5655F" w:rsidP="00962BFA">
            <w:pPr>
              <w:jc w:val="center"/>
            </w:pPr>
            <w:r w:rsidRPr="00D04058">
              <w:t>наименование</w:t>
            </w:r>
          </w:p>
        </w:tc>
        <w:tc>
          <w:tcPr>
            <w:tcW w:w="5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2F47C77" w14:textId="77777777" w:rsidR="00F5655F" w:rsidRPr="00D04058" w:rsidRDefault="00F5655F" w:rsidP="00962BFA">
            <w:pPr>
              <w:jc w:val="center"/>
            </w:pPr>
            <w:r w:rsidRPr="00D04058">
              <w:t>уровень квалификации</w:t>
            </w:r>
          </w:p>
        </w:tc>
        <w:tc>
          <w:tcPr>
            <w:tcW w:w="20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857C57C" w14:textId="77777777" w:rsidR="00F5655F" w:rsidRPr="00D04058" w:rsidRDefault="00F5655F" w:rsidP="00962BFA">
            <w:pPr>
              <w:jc w:val="center"/>
            </w:pPr>
            <w:r w:rsidRPr="00D04058">
              <w:t>наименование</w:t>
            </w:r>
          </w:p>
        </w:tc>
        <w:tc>
          <w:tcPr>
            <w:tcW w:w="3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A40013D" w14:textId="77777777" w:rsidR="00F5655F" w:rsidRPr="00D04058" w:rsidRDefault="00F5655F" w:rsidP="00962BFA">
            <w:pPr>
              <w:jc w:val="center"/>
            </w:pPr>
            <w:r w:rsidRPr="00D04058">
              <w:t>код</w:t>
            </w:r>
          </w:p>
        </w:tc>
        <w:tc>
          <w:tcPr>
            <w:tcW w:w="5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47C36D0" w14:textId="77777777" w:rsidR="00F5655F" w:rsidRPr="00D04058" w:rsidRDefault="00F5655F" w:rsidP="00962BFA">
            <w:pPr>
              <w:jc w:val="center"/>
            </w:pPr>
            <w:r w:rsidRPr="00D04058">
              <w:t>уровень (подуровень) квалификации</w:t>
            </w:r>
          </w:p>
        </w:tc>
      </w:tr>
      <w:tr w:rsidR="00D04058" w:rsidRPr="00D04058" w14:paraId="78C26F12" w14:textId="77777777" w:rsidTr="0021096D">
        <w:trPr>
          <w:trHeight w:val="20"/>
        </w:trPr>
        <w:tc>
          <w:tcPr>
            <w:tcW w:w="30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0CD36B0" w14:textId="77777777" w:rsidR="00F5655F" w:rsidRPr="00D04058" w:rsidRDefault="00F5655F" w:rsidP="00962BFA">
            <w:r w:rsidRPr="00D04058">
              <w:t>А</w:t>
            </w:r>
          </w:p>
        </w:tc>
        <w:tc>
          <w:tcPr>
            <w:tcW w:w="1133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B7B0A9" w14:textId="05A6905C" w:rsidR="00F5655F" w:rsidRPr="00D04058" w:rsidRDefault="00F5655F" w:rsidP="00962BFA">
            <w:r w:rsidRPr="00D04058">
              <w:t xml:space="preserve">Выполнение пусконаладочных работ простого оборудования и </w:t>
            </w:r>
            <w:r w:rsidR="009E0698" w:rsidRPr="00D04058">
              <w:t xml:space="preserve">лабораторных анализов </w:t>
            </w:r>
            <w:r w:rsidRPr="00D04058">
              <w:t>литейных материалов</w:t>
            </w:r>
            <w:r w:rsidR="009E0698" w:rsidRPr="00D04058">
              <w:t xml:space="preserve"> участка</w:t>
            </w:r>
          </w:p>
        </w:tc>
        <w:tc>
          <w:tcPr>
            <w:tcW w:w="582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1014279" w14:textId="77777777" w:rsidR="00F5655F" w:rsidRPr="00D04058" w:rsidRDefault="00F5655F" w:rsidP="00962BFA">
            <w:pPr>
              <w:jc w:val="center"/>
              <w:rPr>
                <w:lang w:val="en-US"/>
              </w:rPr>
            </w:pPr>
            <w:r w:rsidRPr="00D04058">
              <w:rPr>
                <w:lang w:val="en-US"/>
              </w:rPr>
              <w:t>4</w:t>
            </w:r>
          </w:p>
        </w:tc>
        <w:tc>
          <w:tcPr>
            <w:tcW w:w="20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5FF832" w14:textId="77777777" w:rsidR="00F5655F" w:rsidRPr="00D04058" w:rsidRDefault="00F5655F" w:rsidP="00962BFA">
            <w:r w:rsidRPr="00D04058">
              <w:t xml:space="preserve">Пусконаладочные работы и испытания простого оборудования литейного участка </w:t>
            </w:r>
          </w:p>
        </w:tc>
        <w:tc>
          <w:tcPr>
            <w:tcW w:w="3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4C160A4" w14:textId="77777777" w:rsidR="00F5655F" w:rsidRPr="00D04058" w:rsidRDefault="00F5655F" w:rsidP="00962BFA">
            <w:r w:rsidRPr="00D04058">
              <w:t>А/01.4</w:t>
            </w:r>
          </w:p>
        </w:tc>
        <w:tc>
          <w:tcPr>
            <w:tcW w:w="5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9A5628D" w14:textId="77777777" w:rsidR="00F5655F" w:rsidRPr="00D04058" w:rsidRDefault="00F5655F" w:rsidP="00962BFA">
            <w:pPr>
              <w:jc w:val="center"/>
            </w:pPr>
            <w:r w:rsidRPr="00D04058">
              <w:t>4</w:t>
            </w:r>
          </w:p>
        </w:tc>
      </w:tr>
      <w:tr w:rsidR="00D04058" w:rsidRPr="00D04058" w14:paraId="229B976A" w14:textId="77777777" w:rsidTr="0021096D">
        <w:trPr>
          <w:trHeight w:val="20"/>
        </w:trPr>
        <w:tc>
          <w:tcPr>
            <w:tcW w:w="30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A82AA9" w14:textId="77777777" w:rsidR="00F5655F" w:rsidRPr="00D04058" w:rsidRDefault="00F5655F" w:rsidP="00962BFA"/>
        </w:tc>
        <w:tc>
          <w:tcPr>
            <w:tcW w:w="113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797B99" w14:textId="77777777" w:rsidR="00F5655F" w:rsidRPr="00D04058" w:rsidRDefault="00F5655F" w:rsidP="00962BFA"/>
        </w:tc>
        <w:tc>
          <w:tcPr>
            <w:tcW w:w="58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876D22" w14:textId="77777777" w:rsidR="00F5655F" w:rsidRPr="00D04058" w:rsidRDefault="00F5655F" w:rsidP="00962BFA">
            <w:pPr>
              <w:rPr>
                <w:lang w:val="en-US"/>
              </w:rPr>
            </w:pPr>
          </w:p>
        </w:tc>
        <w:tc>
          <w:tcPr>
            <w:tcW w:w="20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726EF2" w14:textId="61FCC720" w:rsidR="00F5655F" w:rsidRPr="00D04058" w:rsidRDefault="00F5655F" w:rsidP="00962BFA">
            <w:pPr>
              <w:tabs>
                <w:tab w:val="left" w:pos="1590"/>
              </w:tabs>
            </w:pPr>
            <w:r w:rsidRPr="00D04058">
              <w:t xml:space="preserve">Выполнение лабораторных анализов </w:t>
            </w:r>
            <w:r w:rsidR="00F44514" w:rsidRPr="00D04058">
              <w:t xml:space="preserve">литейных материалов, </w:t>
            </w:r>
            <w:r w:rsidRPr="00D04058">
              <w:t>применяемых на литейном участке</w:t>
            </w:r>
          </w:p>
        </w:tc>
        <w:tc>
          <w:tcPr>
            <w:tcW w:w="3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16F93B" w14:textId="5569C6D5" w:rsidR="00F5655F" w:rsidRPr="00D04058" w:rsidRDefault="00F5655F" w:rsidP="00962BFA">
            <w:r w:rsidRPr="00D04058">
              <w:t>А/0</w:t>
            </w:r>
            <w:r w:rsidR="00E75174" w:rsidRPr="00D04058">
              <w:t>2</w:t>
            </w:r>
            <w:r w:rsidRPr="00D04058">
              <w:t>.4</w:t>
            </w:r>
          </w:p>
        </w:tc>
        <w:tc>
          <w:tcPr>
            <w:tcW w:w="5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642992" w14:textId="77777777" w:rsidR="00F5655F" w:rsidRPr="00D04058" w:rsidRDefault="00F5655F" w:rsidP="00962BFA">
            <w:pPr>
              <w:jc w:val="center"/>
            </w:pPr>
            <w:r w:rsidRPr="00D04058">
              <w:t>4</w:t>
            </w:r>
          </w:p>
        </w:tc>
      </w:tr>
      <w:tr w:rsidR="00D04058" w:rsidRPr="00D04058" w14:paraId="443CCB19" w14:textId="77777777" w:rsidTr="0021096D">
        <w:trPr>
          <w:trHeight w:val="20"/>
        </w:trPr>
        <w:tc>
          <w:tcPr>
            <w:tcW w:w="30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AA05A2F" w14:textId="77777777" w:rsidR="00F5655F" w:rsidRPr="00D04058" w:rsidRDefault="00F5655F" w:rsidP="00962BFA">
            <w:pPr>
              <w:rPr>
                <w:lang w:val="en-US"/>
              </w:rPr>
            </w:pPr>
            <w:r w:rsidRPr="00D04058">
              <w:rPr>
                <w:lang w:val="en-US"/>
              </w:rPr>
              <w:t>B</w:t>
            </w:r>
          </w:p>
        </w:tc>
        <w:tc>
          <w:tcPr>
            <w:tcW w:w="1133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B06A8F" w14:textId="6D8B3950" w:rsidR="00F5655F" w:rsidRPr="00D04058" w:rsidRDefault="00F5655F" w:rsidP="00962BFA">
            <w:r w:rsidRPr="00D04058">
              <w:t xml:space="preserve">Подготовка участка литейного цеха к внедрению новой техники и технологий </w:t>
            </w:r>
          </w:p>
        </w:tc>
        <w:tc>
          <w:tcPr>
            <w:tcW w:w="582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EF4AD3D" w14:textId="77777777" w:rsidR="00F5655F" w:rsidRPr="00D04058" w:rsidRDefault="00F5655F" w:rsidP="00962BFA">
            <w:pPr>
              <w:jc w:val="center"/>
            </w:pPr>
            <w:r w:rsidRPr="00D04058">
              <w:t>5</w:t>
            </w:r>
          </w:p>
        </w:tc>
        <w:tc>
          <w:tcPr>
            <w:tcW w:w="20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A6ED55" w14:textId="39E6191B" w:rsidR="00F5655F" w:rsidRPr="00D04058" w:rsidRDefault="00850EA2" w:rsidP="00962BFA">
            <w:r w:rsidRPr="00D04058">
              <w:t>Пусконаладочные работы и испытания сложного оборудования литейного участка</w:t>
            </w:r>
          </w:p>
        </w:tc>
        <w:tc>
          <w:tcPr>
            <w:tcW w:w="3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DEB8621" w14:textId="77777777" w:rsidR="00F5655F" w:rsidRPr="00D04058" w:rsidRDefault="00F5655F" w:rsidP="00962BFA">
            <w:r w:rsidRPr="00D04058">
              <w:rPr>
                <w:lang w:val="en-US"/>
              </w:rPr>
              <w:t>B</w:t>
            </w:r>
            <w:r w:rsidRPr="00D04058">
              <w:t>/01.5</w:t>
            </w:r>
          </w:p>
        </w:tc>
        <w:tc>
          <w:tcPr>
            <w:tcW w:w="5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F859F4A" w14:textId="77777777" w:rsidR="00F5655F" w:rsidRPr="00D04058" w:rsidRDefault="00F5655F" w:rsidP="00962BFA">
            <w:pPr>
              <w:jc w:val="center"/>
            </w:pPr>
            <w:r w:rsidRPr="00D04058">
              <w:t>5</w:t>
            </w:r>
          </w:p>
        </w:tc>
      </w:tr>
      <w:tr w:rsidR="00D04058" w:rsidRPr="00D04058" w14:paraId="2F52317C" w14:textId="77777777" w:rsidTr="0021096D">
        <w:trPr>
          <w:trHeight w:val="20"/>
        </w:trPr>
        <w:tc>
          <w:tcPr>
            <w:tcW w:w="30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48699A" w14:textId="77777777" w:rsidR="00F5655F" w:rsidRPr="00D04058" w:rsidRDefault="00F5655F" w:rsidP="00962BFA">
            <w:pPr>
              <w:rPr>
                <w:lang w:val="en-US"/>
              </w:rPr>
            </w:pPr>
          </w:p>
        </w:tc>
        <w:tc>
          <w:tcPr>
            <w:tcW w:w="113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082BE2" w14:textId="77777777" w:rsidR="00F5655F" w:rsidRPr="00D04058" w:rsidRDefault="00F5655F" w:rsidP="00962BFA"/>
        </w:tc>
        <w:tc>
          <w:tcPr>
            <w:tcW w:w="58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886F84" w14:textId="77777777" w:rsidR="00F5655F" w:rsidRPr="00D04058" w:rsidRDefault="00F5655F" w:rsidP="00962BFA">
            <w:pPr>
              <w:jc w:val="center"/>
            </w:pPr>
          </w:p>
        </w:tc>
        <w:tc>
          <w:tcPr>
            <w:tcW w:w="20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2B02CF" w14:textId="77777777" w:rsidR="00F5655F" w:rsidRPr="00D04058" w:rsidRDefault="00F5655F" w:rsidP="00962BFA">
            <w:r w:rsidRPr="00D04058">
              <w:t>Анализ отечественного и зарубежного опыта, передовых достижений в технике и технологии литейного производства</w:t>
            </w:r>
          </w:p>
        </w:tc>
        <w:tc>
          <w:tcPr>
            <w:tcW w:w="3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17693C" w14:textId="77777777" w:rsidR="00F5655F" w:rsidRPr="00D04058" w:rsidRDefault="00F5655F" w:rsidP="00962BFA">
            <w:r w:rsidRPr="00D04058">
              <w:rPr>
                <w:lang w:val="en-US"/>
              </w:rPr>
              <w:t>B</w:t>
            </w:r>
            <w:r w:rsidRPr="00D04058">
              <w:t>/02.5</w:t>
            </w:r>
          </w:p>
        </w:tc>
        <w:tc>
          <w:tcPr>
            <w:tcW w:w="5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2CF8D1" w14:textId="77777777" w:rsidR="00F5655F" w:rsidRPr="00D04058" w:rsidRDefault="00F5655F" w:rsidP="00962BFA">
            <w:pPr>
              <w:jc w:val="center"/>
            </w:pPr>
            <w:r w:rsidRPr="00D04058">
              <w:t>5</w:t>
            </w:r>
          </w:p>
        </w:tc>
      </w:tr>
      <w:tr w:rsidR="00D04058" w:rsidRPr="00D04058" w14:paraId="36A4F1C7" w14:textId="77777777" w:rsidTr="0021096D">
        <w:trPr>
          <w:trHeight w:val="20"/>
        </w:trPr>
        <w:tc>
          <w:tcPr>
            <w:tcW w:w="30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41276D" w14:textId="77777777" w:rsidR="00F5655F" w:rsidRPr="00D04058" w:rsidRDefault="00F5655F" w:rsidP="00962BFA"/>
        </w:tc>
        <w:tc>
          <w:tcPr>
            <w:tcW w:w="113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928872" w14:textId="77777777" w:rsidR="00F5655F" w:rsidRPr="00D04058" w:rsidRDefault="00F5655F" w:rsidP="00962BFA"/>
        </w:tc>
        <w:tc>
          <w:tcPr>
            <w:tcW w:w="58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893D07" w14:textId="77777777" w:rsidR="00F5655F" w:rsidRPr="00D04058" w:rsidRDefault="00F5655F" w:rsidP="00962BFA">
            <w:pPr>
              <w:jc w:val="center"/>
            </w:pPr>
          </w:p>
        </w:tc>
        <w:tc>
          <w:tcPr>
            <w:tcW w:w="20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F7178D" w14:textId="5D115114" w:rsidR="00F5655F" w:rsidRPr="00D04058" w:rsidRDefault="00F5655F" w:rsidP="00962BFA">
            <w:r w:rsidRPr="00D04058">
              <w:t>Анализ технического уровня литейного производства и режима работы</w:t>
            </w:r>
            <w:r w:rsidR="00E374B3" w:rsidRPr="00D04058">
              <w:t xml:space="preserve"> простого</w:t>
            </w:r>
            <w:r w:rsidRPr="00D04058">
              <w:t xml:space="preserve"> оборудования литейного участка</w:t>
            </w:r>
          </w:p>
        </w:tc>
        <w:tc>
          <w:tcPr>
            <w:tcW w:w="3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4F51B7" w14:textId="77777777" w:rsidR="00F5655F" w:rsidRPr="00D04058" w:rsidRDefault="00F5655F" w:rsidP="00962BFA">
            <w:r w:rsidRPr="00D04058">
              <w:rPr>
                <w:lang w:val="en-US"/>
              </w:rPr>
              <w:t>B</w:t>
            </w:r>
            <w:r w:rsidRPr="00D04058">
              <w:t>/03.5</w:t>
            </w:r>
          </w:p>
        </w:tc>
        <w:tc>
          <w:tcPr>
            <w:tcW w:w="5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FEBCFC" w14:textId="77777777" w:rsidR="00F5655F" w:rsidRPr="00D04058" w:rsidRDefault="00F5655F" w:rsidP="00962BFA">
            <w:pPr>
              <w:jc w:val="center"/>
            </w:pPr>
            <w:r w:rsidRPr="00D04058">
              <w:t>5</w:t>
            </w:r>
          </w:p>
        </w:tc>
      </w:tr>
      <w:tr w:rsidR="00D04058" w:rsidRPr="00D04058" w14:paraId="23795E6F" w14:textId="77777777" w:rsidTr="0021096D">
        <w:trPr>
          <w:trHeight w:val="20"/>
        </w:trPr>
        <w:tc>
          <w:tcPr>
            <w:tcW w:w="30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DC3E26" w14:textId="77777777" w:rsidR="00F5655F" w:rsidRPr="00D04058" w:rsidRDefault="00F5655F" w:rsidP="00962BFA"/>
        </w:tc>
        <w:tc>
          <w:tcPr>
            <w:tcW w:w="113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49365C" w14:textId="77777777" w:rsidR="00F5655F" w:rsidRPr="00D04058" w:rsidRDefault="00F5655F" w:rsidP="00962BFA"/>
        </w:tc>
        <w:tc>
          <w:tcPr>
            <w:tcW w:w="58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B73952" w14:textId="77777777" w:rsidR="00F5655F" w:rsidRPr="00D04058" w:rsidRDefault="00F5655F" w:rsidP="00962BFA">
            <w:pPr>
              <w:jc w:val="center"/>
            </w:pPr>
          </w:p>
        </w:tc>
        <w:tc>
          <w:tcPr>
            <w:tcW w:w="20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1EC6B9" w14:textId="4A0CC76B" w:rsidR="00F5655F" w:rsidRPr="00D04058" w:rsidRDefault="00F5655F" w:rsidP="003E027A">
            <w:r w:rsidRPr="00D04058">
              <w:t>Разработка новых технологических процессов получения простых отливок с учетом особенностей новой техники и технологий</w:t>
            </w:r>
          </w:p>
        </w:tc>
        <w:tc>
          <w:tcPr>
            <w:tcW w:w="3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BA6911" w14:textId="77777777" w:rsidR="00F5655F" w:rsidRPr="00D04058" w:rsidRDefault="00F5655F" w:rsidP="00962BFA">
            <w:r w:rsidRPr="00D04058">
              <w:rPr>
                <w:lang w:val="en-US"/>
              </w:rPr>
              <w:t>B</w:t>
            </w:r>
            <w:r w:rsidRPr="00D04058">
              <w:t>/04.5</w:t>
            </w:r>
          </w:p>
        </w:tc>
        <w:tc>
          <w:tcPr>
            <w:tcW w:w="5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5DA46B" w14:textId="77777777" w:rsidR="00F5655F" w:rsidRPr="00D04058" w:rsidRDefault="00F5655F" w:rsidP="00962BFA">
            <w:pPr>
              <w:jc w:val="center"/>
            </w:pPr>
            <w:r w:rsidRPr="00D04058">
              <w:t>5</w:t>
            </w:r>
          </w:p>
        </w:tc>
      </w:tr>
      <w:tr w:rsidR="00D04058" w:rsidRPr="00D04058" w14:paraId="0434E5BE" w14:textId="77777777" w:rsidTr="0021096D">
        <w:trPr>
          <w:trHeight w:val="20"/>
        </w:trPr>
        <w:tc>
          <w:tcPr>
            <w:tcW w:w="30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289FB2" w14:textId="77777777" w:rsidR="00F5655F" w:rsidRPr="00D04058" w:rsidRDefault="00F5655F" w:rsidP="00962BFA"/>
        </w:tc>
        <w:tc>
          <w:tcPr>
            <w:tcW w:w="113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832995" w14:textId="77777777" w:rsidR="00F5655F" w:rsidRPr="00D04058" w:rsidRDefault="00F5655F" w:rsidP="00962BFA"/>
        </w:tc>
        <w:tc>
          <w:tcPr>
            <w:tcW w:w="58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DF22A2" w14:textId="77777777" w:rsidR="00F5655F" w:rsidRPr="00D04058" w:rsidRDefault="00F5655F" w:rsidP="00962BFA">
            <w:pPr>
              <w:jc w:val="center"/>
            </w:pPr>
          </w:p>
        </w:tc>
        <w:tc>
          <w:tcPr>
            <w:tcW w:w="20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4061D1" w14:textId="3329DBB6" w:rsidR="00F5655F" w:rsidRPr="00D04058" w:rsidRDefault="00F5655F" w:rsidP="00962BFA">
            <w:r w:rsidRPr="00D04058">
              <w:t>Разработка</w:t>
            </w:r>
            <w:r w:rsidR="00D81482" w:rsidRPr="00D04058">
              <w:t xml:space="preserve"> технических задания на проектирование</w:t>
            </w:r>
            <w:r w:rsidRPr="00D04058">
              <w:t xml:space="preserve"> </w:t>
            </w:r>
            <w:r w:rsidR="009E25A2" w:rsidRPr="00D04058">
              <w:t xml:space="preserve">простой </w:t>
            </w:r>
            <w:r w:rsidRPr="00D04058">
              <w:t>оснастки</w:t>
            </w:r>
            <w:r w:rsidR="00D81482" w:rsidRPr="00D04058">
              <w:t xml:space="preserve"> для</w:t>
            </w:r>
            <w:r w:rsidRPr="00D04058">
              <w:t xml:space="preserve"> оборудования </w:t>
            </w:r>
            <w:r w:rsidR="00AD4AD5" w:rsidRPr="00D04058">
              <w:t>литейного участка</w:t>
            </w:r>
            <w:r w:rsidRPr="00D04058">
              <w:t xml:space="preserve"> </w:t>
            </w:r>
          </w:p>
        </w:tc>
        <w:tc>
          <w:tcPr>
            <w:tcW w:w="3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F554E9" w14:textId="77777777" w:rsidR="00F5655F" w:rsidRPr="00D04058" w:rsidRDefault="00F5655F" w:rsidP="00962BFA">
            <w:r w:rsidRPr="00D04058">
              <w:rPr>
                <w:lang w:val="en-US"/>
              </w:rPr>
              <w:t>B</w:t>
            </w:r>
            <w:r w:rsidRPr="00D04058">
              <w:t>/05.5</w:t>
            </w:r>
          </w:p>
        </w:tc>
        <w:tc>
          <w:tcPr>
            <w:tcW w:w="5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C73B25" w14:textId="77777777" w:rsidR="00F5655F" w:rsidRPr="00D04058" w:rsidRDefault="00F5655F" w:rsidP="00962BFA">
            <w:pPr>
              <w:jc w:val="center"/>
            </w:pPr>
            <w:r w:rsidRPr="00D04058">
              <w:t>5</w:t>
            </w:r>
          </w:p>
        </w:tc>
      </w:tr>
      <w:tr w:rsidR="00D04058" w:rsidRPr="00D04058" w14:paraId="0A4DE123" w14:textId="77777777" w:rsidTr="0021096D">
        <w:trPr>
          <w:trHeight w:val="20"/>
        </w:trPr>
        <w:tc>
          <w:tcPr>
            <w:tcW w:w="30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C5E61B1" w14:textId="77777777" w:rsidR="00F5655F" w:rsidRPr="00D04058" w:rsidRDefault="00F5655F" w:rsidP="00962BFA">
            <w:pPr>
              <w:rPr>
                <w:lang w:val="en-US"/>
              </w:rPr>
            </w:pPr>
            <w:r w:rsidRPr="00D04058">
              <w:rPr>
                <w:lang w:val="en-US"/>
              </w:rPr>
              <w:t>C</w:t>
            </w:r>
          </w:p>
        </w:tc>
        <w:tc>
          <w:tcPr>
            <w:tcW w:w="1133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BD6C1EE" w14:textId="77777777" w:rsidR="00F5655F" w:rsidRPr="00D04058" w:rsidRDefault="00F5655F" w:rsidP="00962BFA">
            <w:r w:rsidRPr="00D04058">
              <w:t>Внедрение новой техники и технологии на отдельных участках цехов литейного производства</w:t>
            </w:r>
          </w:p>
        </w:tc>
        <w:tc>
          <w:tcPr>
            <w:tcW w:w="582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8DAA068" w14:textId="77777777" w:rsidR="00F5655F" w:rsidRPr="00D04058" w:rsidRDefault="00F5655F" w:rsidP="00962BFA">
            <w:pPr>
              <w:jc w:val="center"/>
            </w:pPr>
            <w:r w:rsidRPr="00D04058">
              <w:t>6</w:t>
            </w:r>
          </w:p>
        </w:tc>
        <w:tc>
          <w:tcPr>
            <w:tcW w:w="20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485A32" w14:textId="0F8B48B7" w:rsidR="00F5655F" w:rsidRPr="00D04058" w:rsidRDefault="0081071E" w:rsidP="00962BFA">
            <w:r w:rsidRPr="00D04058">
              <w:t>Р</w:t>
            </w:r>
            <w:r w:rsidR="00F5655F" w:rsidRPr="00D04058">
              <w:t>азработка предложений по оптимизации процессов и оборудования литейного</w:t>
            </w:r>
            <w:r w:rsidR="00E374B3" w:rsidRPr="00D04058">
              <w:t xml:space="preserve"> участка</w:t>
            </w:r>
          </w:p>
        </w:tc>
        <w:tc>
          <w:tcPr>
            <w:tcW w:w="3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0B914A4" w14:textId="77777777" w:rsidR="00F5655F" w:rsidRPr="00D04058" w:rsidRDefault="00F5655F" w:rsidP="00962BFA">
            <w:r w:rsidRPr="00D04058">
              <w:t>С/01.6</w:t>
            </w:r>
          </w:p>
        </w:tc>
        <w:tc>
          <w:tcPr>
            <w:tcW w:w="5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759C7AC" w14:textId="77777777" w:rsidR="00F5655F" w:rsidRPr="00D04058" w:rsidRDefault="00F5655F" w:rsidP="00962BFA">
            <w:pPr>
              <w:jc w:val="center"/>
            </w:pPr>
            <w:r w:rsidRPr="00D04058">
              <w:t>6</w:t>
            </w:r>
          </w:p>
        </w:tc>
      </w:tr>
      <w:tr w:rsidR="00D04058" w:rsidRPr="00D04058" w14:paraId="5591B2F8" w14:textId="77777777" w:rsidTr="0021096D">
        <w:trPr>
          <w:trHeight w:val="20"/>
        </w:trPr>
        <w:tc>
          <w:tcPr>
            <w:tcW w:w="30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8C2B269" w14:textId="77777777" w:rsidR="00F5655F" w:rsidRPr="00D04058" w:rsidRDefault="00F5655F" w:rsidP="00962BFA">
            <w:pPr>
              <w:rPr>
                <w:lang w:val="en-US"/>
              </w:rPr>
            </w:pPr>
          </w:p>
        </w:tc>
        <w:tc>
          <w:tcPr>
            <w:tcW w:w="113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04356EA" w14:textId="77777777" w:rsidR="00F5655F" w:rsidRPr="00D04058" w:rsidRDefault="00F5655F" w:rsidP="00962BFA"/>
        </w:tc>
        <w:tc>
          <w:tcPr>
            <w:tcW w:w="58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26A10A6" w14:textId="77777777" w:rsidR="00F5655F" w:rsidRPr="00D04058" w:rsidRDefault="00F5655F" w:rsidP="00962BFA"/>
        </w:tc>
        <w:tc>
          <w:tcPr>
            <w:tcW w:w="20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0D6847" w14:textId="27780B89" w:rsidR="00F5655F" w:rsidRPr="00D04058" w:rsidRDefault="00F5655F" w:rsidP="00962BFA">
            <w:r w:rsidRPr="00D04058">
              <w:t xml:space="preserve">Анализ качества </w:t>
            </w:r>
            <w:r w:rsidR="00514C2F" w:rsidRPr="00D04058">
              <w:t>литейных материалов</w:t>
            </w:r>
            <w:r w:rsidR="00974C0F" w:rsidRPr="00D04058">
              <w:t xml:space="preserve">, </w:t>
            </w:r>
            <w:r w:rsidRPr="00D04058">
              <w:t>применяемых на литейном участке</w:t>
            </w:r>
          </w:p>
        </w:tc>
        <w:tc>
          <w:tcPr>
            <w:tcW w:w="3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F663992" w14:textId="77777777" w:rsidR="00F5655F" w:rsidRPr="00D04058" w:rsidRDefault="00F5655F" w:rsidP="00962BFA">
            <w:r w:rsidRPr="00D04058">
              <w:t>С/02.6</w:t>
            </w:r>
          </w:p>
        </w:tc>
        <w:tc>
          <w:tcPr>
            <w:tcW w:w="5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FBB7558" w14:textId="77777777" w:rsidR="00F5655F" w:rsidRPr="00D04058" w:rsidRDefault="00F5655F" w:rsidP="00962BFA">
            <w:pPr>
              <w:jc w:val="center"/>
            </w:pPr>
            <w:r w:rsidRPr="00D04058">
              <w:t>6</w:t>
            </w:r>
          </w:p>
        </w:tc>
      </w:tr>
      <w:tr w:rsidR="00D04058" w:rsidRPr="00D04058" w14:paraId="7E699099" w14:textId="77777777" w:rsidTr="0021096D">
        <w:trPr>
          <w:trHeight w:val="20"/>
        </w:trPr>
        <w:tc>
          <w:tcPr>
            <w:tcW w:w="30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18BB3A0" w14:textId="77777777" w:rsidR="00F5655F" w:rsidRPr="00D04058" w:rsidRDefault="00F5655F" w:rsidP="00962BFA">
            <w:pPr>
              <w:rPr>
                <w:lang w:val="en-US"/>
              </w:rPr>
            </w:pPr>
          </w:p>
        </w:tc>
        <w:tc>
          <w:tcPr>
            <w:tcW w:w="113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776F1AA" w14:textId="77777777" w:rsidR="00F5655F" w:rsidRPr="00D04058" w:rsidRDefault="00F5655F" w:rsidP="00962BFA"/>
        </w:tc>
        <w:tc>
          <w:tcPr>
            <w:tcW w:w="58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9220038" w14:textId="77777777" w:rsidR="00F5655F" w:rsidRPr="00D04058" w:rsidRDefault="00F5655F" w:rsidP="00962BFA"/>
        </w:tc>
        <w:tc>
          <w:tcPr>
            <w:tcW w:w="20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6F28C2" w14:textId="77777777" w:rsidR="00F5655F" w:rsidRPr="00D04058" w:rsidRDefault="00F5655F" w:rsidP="00962BFA">
            <w:r w:rsidRPr="00D04058">
              <w:t>Разработка новых технологических процессов получения отливок средней сложности с учетом возможностей новой техники и требований новой технологии</w:t>
            </w:r>
          </w:p>
        </w:tc>
        <w:tc>
          <w:tcPr>
            <w:tcW w:w="3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B7B47BB" w14:textId="77777777" w:rsidR="00F5655F" w:rsidRPr="00D04058" w:rsidRDefault="00F5655F" w:rsidP="00962BFA">
            <w:r w:rsidRPr="00D04058">
              <w:t>С/03.6</w:t>
            </w:r>
          </w:p>
        </w:tc>
        <w:tc>
          <w:tcPr>
            <w:tcW w:w="5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37BC60C" w14:textId="77777777" w:rsidR="00F5655F" w:rsidRPr="00D04058" w:rsidRDefault="00F5655F" w:rsidP="00962BFA">
            <w:pPr>
              <w:jc w:val="center"/>
            </w:pPr>
            <w:r w:rsidRPr="00D04058">
              <w:t>6</w:t>
            </w:r>
          </w:p>
        </w:tc>
      </w:tr>
      <w:tr w:rsidR="00D04058" w:rsidRPr="00D04058" w14:paraId="1649CC80" w14:textId="77777777" w:rsidTr="0021096D">
        <w:trPr>
          <w:trHeight w:val="20"/>
        </w:trPr>
        <w:tc>
          <w:tcPr>
            <w:tcW w:w="30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DD4068" w14:textId="77777777" w:rsidR="00F5655F" w:rsidRPr="00D04058" w:rsidRDefault="00F5655F" w:rsidP="00962BFA">
            <w:pPr>
              <w:rPr>
                <w:lang w:val="en-US"/>
              </w:rPr>
            </w:pPr>
          </w:p>
        </w:tc>
        <w:tc>
          <w:tcPr>
            <w:tcW w:w="113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FCB550" w14:textId="77777777" w:rsidR="00F5655F" w:rsidRPr="00D04058" w:rsidRDefault="00F5655F" w:rsidP="00962BFA"/>
        </w:tc>
        <w:tc>
          <w:tcPr>
            <w:tcW w:w="58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C4AE9B" w14:textId="77777777" w:rsidR="00F5655F" w:rsidRPr="00D04058" w:rsidRDefault="00F5655F" w:rsidP="00962BFA"/>
        </w:tc>
        <w:tc>
          <w:tcPr>
            <w:tcW w:w="20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6B438E" w14:textId="0BF82E5A" w:rsidR="00F5655F" w:rsidRPr="00D04058" w:rsidRDefault="00F5655F" w:rsidP="00962BFA">
            <w:r w:rsidRPr="00D04058">
              <w:t xml:space="preserve">Подготовка информации для разработки графиков мероприятий по внедрению новой техники, технологии </w:t>
            </w:r>
            <w:r w:rsidR="00135527" w:rsidRPr="00D04058">
              <w:t>на литейном участке</w:t>
            </w:r>
          </w:p>
        </w:tc>
        <w:tc>
          <w:tcPr>
            <w:tcW w:w="3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0B70DC" w14:textId="77777777" w:rsidR="00F5655F" w:rsidRPr="00D04058" w:rsidRDefault="00F5655F" w:rsidP="00962BFA">
            <w:r w:rsidRPr="00D04058">
              <w:t>С/04.6</w:t>
            </w:r>
          </w:p>
        </w:tc>
        <w:tc>
          <w:tcPr>
            <w:tcW w:w="5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F56C55" w14:textId="77777777" w:rsidR="00F5655F" w:rsidRPr="00D04058" w:rsidRDefault="00F5655F" w:rsidP="00962BFA">
            <w:pPr>
              <w:jc w:val="center"/>
            </w:pPr>
            <w:r w:rsidRPr="00D04058">
              <w:t>6</w:t>
            </w:r>
          </w:p>
        </w:tc>
      </w:tr>
      <w:tr w:rsidR="00D04058" w:rsidRPr="00D04058" w14:paraId="73F02DE1" w14:textId="77777777" w:rsidTr="0021096D">
        <w:trPr>
          <w:trHeight w:val="20"/>
        </w:trPr>
        <w:tc>
          <w:tcPr>
            <w:tcW w:w="30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371940" w14:textId="77777777" w:rsidR="00F5655F" w:rsidRPr="00D04058" w:rsidRDefault="00F5655F" w:rsidP="00962BFA"/>
        </w:tc>
        <w:tc>
          <w:tcPr>
            <w:tcW w:w="113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D0826A" w14:textId="77777777" w:rsidR="00F5655F" w:rsidRPr="00D04058" w:rsidRDefault="00F5655F" w:rsidP="00962BFA"/>
        </w:tc>
        <w:tc>
          <w:tcPr>
            <w:tcW w:w="58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28185E" w14:textId="77777777" w:rsidR="00F5655F" w:rsidRPr="00D04058" w:rsidRDefault="00F5655F" w:rsidP="00962BFA"/>
        </w:tc>
        <w:tc>
          <w:tcPr>
            <w:tcW w:w="20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3B8B4A" w14:textId="77777777" w:rsidR="00F5655F" w:rsidRPr="00D04058" w:rsidRDefault="00F5655F" w:rsidP="00962BFA">
            <w:r w:rsidRPr="00D04058">
              <w:t>Планирование и проведение экспериментальных работ по освоению новых технологических процессов на участке литейного цеха</w:t>
            </w:r>
          </w:p>
        </w:tc>
        <w:tc>
          <w:tcPr>
            <w:tcW w:w="3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5B781D" w14:textId="77777777" w:rsidR="00F5655F" w:rsidRPr="00D04058" w:rsidRDefault="00F5655F" w:rsidP="00962BFA">
            <w:r w:rsidRPr="00D04058">
              <w:t>С/05.6</w:t>
            </w:r>
          </w:p>
        </w:tc>
        <w:tc>
          <w:tcPr>
            <w:tcW w:w="5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1BCF66" w14:textId="77777777" w:rsidR="00F5655F" w:rsidRPr="00D04058" w:rsidRDefault="00F5655F" w:rsidP="00962BFA">
            <w:pPr>
              <w:jc w:val="center"/>
            </w:pPr>
            <w:r w:rsidRPr="00D04058">
              <w:t>6</w:t>
            </w:r>
          </w:p>
        </w:tc>
      </w:tr>
      <w:tr w:rsidR="00D04058" w:rsidRPr="00D04058" w14:paraId="13F62F42" w14:textId="77777777" w:rsidTr="0021096D">
        <w:trPr>
          <w:trHeight w:val="20"/>
        </w:trPr>
        <w:tc>
          <w:tcPr>
            <w:tcW w:w="30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1D08EC" w14:textId="77777777" w:rsidR="00F5655F" w:rsidRPr="00D04058" w:rsidRDefault="00F5655F" w:rsidP="00962BFA"/>
        </w:tc>
        <w:tc>
          <w:tcPr>
            <w:tcW w:w="113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EC2D0F" w14:textId="77777777" w:rsidR="00F5655F" w:rsidRPr="00D04058" w:rsidRDefault="00F5655F" w:rsidP="00962BFA"/>
        </w:tc>
        <w:tc>
          <w:tcPr>
            <w:tcW w:w="58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8984CD" w14:textId="77777777" w:rsidR="00F5655F" w:rsidRPr="00D04058" w:rsidRDefault="00F5655F" w:rsidP="00962BFA"/>
        </w:tc>
        <w:tc>
          <w:tcPr>
            <w:tcW w:w="20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B8529C" w14:textId="66C4311B" w:rsidR="00F5655F" w:rsidRPr="00D04058" w:rsidRDefault="00F5655F" w:rsidP="00962BFA">
            <w:r w:rsidRPr="00D04058">
              <w:t>Разработка</w:t>
            </w:r>
            <w:r w:rsidR="00514C2F" w:rsidRPr="00D04058">
              <w:t xml:space="preserve"> технических заданий на </w:t>
            </w:r>
            <w:r w:rsidR="00540E96" w:rsidRPr="00D04058">
              <w:t>проектирование</w:t>
            </w:r>
            <w:r w:rsidR="00514C2F" w:rsidRPr="00D04058">
              <w:t xml:space="preserve"> </w:t>
            </w:r>
            <w:r w:rsidRPr="00D04058">
              <w:t xml:space="preserve">оснастки средней сложности </w:t>
            </w:r>
            <w:r w:rsidR="00514C2F" w:rsidRPr="00D04058">
              <w:t xml:space="preserve">и </w:t>
            </w:r>
            <w:r w:rsidRPr="00D04058">
              <w:t xml:space="preserve">модернизацию имеющегося оборудования </w:t>
            </w:r>
            <w:r w:rsidR="009E25A2" w:rsidRPr="00D04058">
              <w:t xml:space="preserve">литейного </w:t>
            </w:r>
            <w:r w:rsidR="00514C2F" w:rsidRPr="00D04058">
              <w:t>участка</w:t>
            </w:r>
          </w:p>
        </w:tc>
        <w:tc>
          <w:tcPr>
            <w:tcW w:w="3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4615F8" w14:textId="77777777" w:rsidR="00F5655F" w:rsidRPr="00D04058" w:rsidRDefault="00F5655F" w:rsidP="00962BFA">
            <w:r w:rsidRPr="00D04058">
              <w:t>С/06.6</w:t>
            </w:r>
          </w:p>
        </w:tc>
        <w:tc>
          <w:tcPr>
            <w:tcW w:w="5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C5A922" w14:textId="77777777" w:rsidR="00F5655F" w:rsidRPr="00D04058" w:rsidRDefault="00F5655F" w:rsidP="00962BFA">
            <w:pPr>
              <w:jc w:val="center"/>
            </w:pPr>
            <w:r w:rsidRPr="00D04058">
              <w:t>6</w:t>
            </w:r>
          </w:p>
        </w:tc>
      </w:tr>
      <w:tr w:rsidR="00D04058" w:rsidRPr="00D04058" w14:paraId="08773F32" w14:textId="77777777" w:rsidTr="0021096D">
        <w:trPr>
          <w:trHeight w:val="20"/>
        </w:trPr>
        <w:tc>
          <w:tcPr>
            <w:tcW w:w="30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7FA967" w14:textId="77777777" w:rsidR="00F5655F" w:rsidRPr="00D04058" w:rsidRDefault="00F5655F" w:rsidP="00962BFA"/>
        </w:tc>
        <w:tc>
          <w:tcPr>
            <w:tcW w:w="113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92B79F" w14:textId="77777777" w:rsidR="00F5655F" w:rsidRPr="00D04058" w:rsidRDefault="00F5655F" w:rsidP="00962BFA"/>
        </w:tc>
        <w:tc>
          <w:tcPr>
            <w:tcW w:w="58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9B3B7B" w14:textId="77777777" w:rsidR="00F5655F" w:rsidRPr="00D04058" w:rsidRDefault="00F5655F" w:rsidP="00962BFA"/>
        </w:tc>
        <w:tc>
          <w:tcPr>
            <w:tcW w:w="20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45CD07" w14:textId="746BF975" w:rsidR="00F5655F" w:rsidRPr="00D04058" w:rsidRDefault="00F5655F" w:rsidP="00962BFA">
            <w:r w:rsidRPr="00D04058">
              <w:t xml:space="preserve">Подбор нового оборудования для участка литейного цеха </w:t>
            </w:r>
          </w:p>
        </w:tc>
        <w:tc>
          <w:tcPr>
            <w:tcW w:w="3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75C63" w14:textId="77777777" w:rsidR="00F5655F" w:rsidRPr="00D04058" w:rsidRDefault="00F5655F" w:rsidP="00962BFA">
            <w:r w:rsidRPr="00D04058">
              <w:t>С/07.6</w:t>
            </w:r>
          </w:p>
        </w:tc>
        <w:tc>
          <w:tcPr>
            <w:tcW w:w="5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000972" w14:textId="66F18942" w:rsidR="00F5655F" w:rsidRPr="00D04058" w:rsidRDefault="00F5655F" w:rsidP="00962BFA">
            <w:pPr>
              <w:jc w:val="center"/>
            </w:pPr>
            <w:r w:rsidRPr="00D04058">
              <w:t>6</w:t>
            </w:r>
          </w:p>
        </w:tc>
      </w:tr>
      <w:tr w:rsidR="00D04058" w:rsidRPr="00D04058" w14:paraId="67A6AABE" w14:textId="77777777" w:rsidTr="0021096D">
        <w:trPr>
          <w:trHeight w:val="20"/>
        </w:trPr>
        <w:tc>
          <w:tcPr>
            <w:tcW w:w="30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3AD87F0" w14:textId="77777777" w:rsidR="00F5655F" w:rsidRPr="00D04058" w:rsidRDefault="00F5655F" w:rsidP="00962BFA">
            <w:pPr>
              <w:rPr>
                <w:lang w:val="en-US"/>
              </w:rPr>
            </w:pPr>
            <w:r w:rsidRPr="00D04058">
              <w:rPr>
                <w:lang w:val="en-US"/>
              </w:rPr>
              <w:t>D</w:t>
            </w:r>
          </w:p>
        </w:tc>
        <w:tc>
          <w:tcPr>
            <w:tcW w:w="1133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344CD90" w14:textId="77777777" w:rsidR="00F5655F" w:rsidRPr="00D04058" w:rsidRDefault="00F5655F" w:rsidP="00962BFA">
            <w:r w:rsidRPr="00D04058">
              <w:t xml:space="preserve">Организация и руководство внедрением новой техники и технологий в литейных цехах </w:t>
            </w:r>
          </w:p>
        </w:tc>
        <w:tc>
          <w:tcPr>
            <w:tcW w:w="582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18F032D" w14:textId="77777777" w:rsidR="00F5655F" w:rsidRPr="00D04058" w:rsidRDefault="00F5655F" w:rsidP="00962BFA">
            <w:pPr>
              <w:jc w:val="center"/>
            </w:pPr>
            <w:r w:rsidRPr="00D04058">
              <w:t>7</w:t>
            </w:r>
          </w:p>
        </w:tc>
        <w:tc>
          <w:tcPr>
            <w:tcW w:w="20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79A48C" w14:textId="5A1CF0E4" w:rsidR="00F5655F" w:rsidRPr="00D04058" w:rsidRDefault="00F5655F" w:rsidP="00962BFA">
            <w:r w:rsidRPr="00D04058">
              <w:t xml:space="preserve">Анализ новых технологических процессов и адаптация передового опыта </w:t>
            </w:r>
            <w:r w:rsidR="000B7186" w:rsidRPr="00D04058">
              <w:t xml:space="preserve">литейного производства </w:t>
            </w:r>
            <w:r w:rsidRPr="00D04058">
              <w:t xml:space="preserve">в </w:t>
            </w:r>
            <w:r w:rsidR="000B7186" w:rsidRPr="00D04058">
              <w:t>литейном цеху</w:t>
            </w:r>
          </w:p>
        </w:tc>
        <w:tc>
          <w:tcPr>
            <w:tcW w:w="3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3AA687A" w14:textId="77777777" w:rsidR="00F5655F" w:rsidRPr="00D04058" w:rsidRDefault="00F5655F" w:rsidP="00962BFA">
            <w:pPr>
              <w:rPr>
                <w:lang w:val="en-US"/>
              </w:rPr>
            </w:pPr>
            <w:r w:rsidRPr="00D04058">
              <w:rPr>
                <w:lang w:val="en-US"/>
              </w:rPr>
              <w:t>D/01.7</w:t>
            </w:r>
          </w:p>
        </w:tc>
        <w:tc>
          <w:tcPr>
            <w:tcW w:w="5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B76CD17" w14:textId="77777777" w:rsidR="00F5655F" w:rsidRPr="00D04058" w:rsidRDefault="00F5655F" w:rsidP="00962BFA">
            <w:pPr>
              <w:jc w:val="center"/>
            </w:pPr>
            <w:r w:rsidRPr="00D04058">
              <w:t>7</w:t>
            </w:r>
          </w:p>
        </w:tc>
      </w:tr>
      <w:tr w:rsidR="00D04058" w:rsidRPr="00D04058" w14:paraId="48682A6F" w14:textId="77777777" w:rsidTr="0021096D">
        <w:trPr>
          <w:trHeight w:val="20"/>
        </w:trPr>
        <w:tc>
          <w:tcPr>
            <w:tcW w:w="30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F12E7C" w14:textId="77777777" w:rsidR="00F5655F" w:rsidRPr="00D04058" w:rsidRDefault="00F5655F" w:rsidP="00962BFA">
            <w:pPr>
              <w:rPr>
                <w:lang w:val="en-US"/>
              </w:rPr>
            </w:pPr>
          </w:p>
        </w:tc>
        <w:tc>
          <w:tcPr>
            <w:tcW w:w="113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9147BA" w14:textId="77777777" w:rsidR="00F5655F" w:rsidRPr="00D04058" w:rsidRDefault="00F5655F" w:rsidP="00962BFA"/>
        </w:tc>
        <w:tc>
          <w:tcPr>
            <w:tcW w:w="58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798DFF" w14:textId="77777777" w:rsidR="00F5655F" w:rsidRPr="00D04058" w:rsidRDefault="00F5655F" w:rsidP="00962BFA">
            <w:pPr>
              <w:jc w:val="center"/>
            </w:pPr>
          </w:p>
        </w:tc>
        <w:tc>
          <w:tcPr>
            <w:tcW w:w="20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497144" w14:textId="33C88068" w:rsidR="00F5655F" w:rsidRPr="00D04058" w:rsidRDefault="00EE2488" w:rsidP="00962BFA">
            <w:r w:rsidRPr="00D04058">
              <w:t>Разработка составов</w:t>
            </w:r>
            <w:r w:rsidR="00132422" w:rsidRPr="00D04058">
              <w:t xml:space="preserve"> литейных материалов для литейного цеха</w:t>
            </w:r>
          </w:p>
        </w:tc>
        <w:tc>
          <w:tcPr>
            <w:tcW w:w="3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8AFA79" w14:textId="77777777" w:rsidR="00F5655F" w:rsidRPr="00D04058" w:rsidRDefault="00F5655F" w:rsidP="00962BFA">
            <w:r w:rsidRPr="00D04058">
              <w:rPr>
                <w:lang w:val="en-US"/>
              </w:rPr>
              <w:t>D/02.7</w:t>
            </w:r>
          </w:p>
        </w:tc>
        <w:tc>
          <w:tcPr>
            <w:tcW w:w="5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B7B358" w14:textId="77777777" w:rsidR="00F5655F" w:rsidRPr="00D04058" w:rsidRDefault="00F5655F" w:rsidP="00962BFA">
            <w:pPr>
              <w:jc w:val="center"/>
            </w:pPr>
            <w:r w:rsidRPr="00D04058">
              <w:t>7</w:t>
            </w:r>
          </w:p>
        </w:tc>
      </w:tr>
      <w:tr w:rsidR="00D04058" w:rsidRPr="00D04058" w14:paraId="43B3137E" w14:textId="77777777" w:rsidTr="0021096D">
        <w:trPr>
          <w:trHeight w:val="20"/>
        </w:trPr>
        <w:tc>
          <w:tcPr>
            <w:tcW w:w="30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30BAA4" w14:textId="77777777" w:rsidR="00F5655F" w:rsidRPr="00D04058" w:rsidRDefault="00F5655F" w:rsidP="00962BFA"/>
        </w:tc>
        <w:tc>
          <w:tcPr>
            <w:tcW w:w="113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750901" w14:textId="77777777" w:rsidR="00F5655F" w:rsidRPr="00D04058" w:rsidRDefault="00F5655F" w:rsidP="00962BFA"/>
        </w:tc>
        <w:tc>
          <w:tcPr>
            <w:tcW w:w="58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E76CFE" w14:textId="77777777" w:rsidR="00F5655F" w:rsidRPr="00D04058" w:rsidRDefault="00F5655F" w:rsidP="00962BFA">
            <w:pPr>
              <w:jc w:val="center"/>
            </w:pPr>
          </w:p>
        </w:tc>
        <w:tc>
          <w:tcPr>
            <w:tcW w:w="20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4D090A" w14:textId="11C78035" w:rsidR="00F5655F" w:rsidRPr="00D04058" w:rsidRDefault="00F5655F" w:rsidP="00962BFA">
            <w:r w:rsidRPr="00D04058">
              <w:t xml:space="preserve">Разработка новых технологических процессов получения сложных </w:t>
            </w:r>
            <w:r w:rsidR="00132422" w:rsidRPr="00D04058">
              <w:t>отливок литейного цеха</w:t>
            </w:r>
          </w:p>
        </w:tc>
        <w:tc>
          <w:tcPr>
            <w:tcW w:w="3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60AA64" w14:textId="77777777" w:rsidR="00F5655F" w:rsidRPr="00D04058" w:rsidRDefault="00F5655F" w:rsidP="00962BFA">
            <w:r w:rsidRPr="00D04058">
              <w:rPr>
                <w:lang w:val="en-US"/>
              </w:rPr>
              <w:t>D/03.7</w:t>
            </w:r>
          </w:p>
        </w:tc>
        <w:tc>
          <w:tcPr>
            <w:tcW w:w="5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756511" w14:textId="77777777" w:rsidR="00F5655F" w:rsidRPr="00D04058" w:rsidRDefault="00F5655F" w:rsidP="00962BFA">
            <w:pPr>
              <w:jc w:val="center"/>
            </w:pPr>
            <w:r w:rsidRPr="00D04058">
              <w:t>7</w:t>
            </w:r>
          </w:p>
        </w:tc>
      </w:tr>
      <w:tr w:rsidR="00D04058" w:rsidRPr="00D04058" w14:paraId="09DD6D4C" w14:textId="77777777" w:rsidTr="0021096D">
        <w:trPr>
          <w:trHeight w:val="20"/>
        </w:trPr>
        <w:tc>
          <w:tcPr>
            <w:tcW w:w="30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FFAC34" w14:textId="77777777" w:rsidR="00F5655F" w:rsidRPr="00D04058" w:rsidRDefault="00F5655F" w:rsidP="00962BFA"/>
        </w:tc>
        <w:tc>
          <w:tcPr>
            <w:tcW w:w="113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7E2227" w14:textId="77777777" w:rsidR="00F5655F" w:rsidRPr="00D04058" w:rsidRDefault="00F5655F" w:rsidP="00962BFA"/>
        </w:tc>
        <w:tc>
          <w:tcPr>
            <w:tcW w:w="58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F11527" w14:textId="77777777" w:rsidR="00F5655F" w:rsidRPr="00D04058" w:rsidRDefault="00F5655F" w:rsidP="00962BFA">
            <w:pPr>
              <w:jc w:val="center"/>
            </w:pPr>
          </w:p>
        </w:tc>
        <w:tc>
          <w:tcPr>
            <w:tcW w:w="20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C52A9E" w14:textId="4B16F0CF" w:rsidR="00F5655F" w:rsidRPr="00D04058" w:rsidRDefault="00F5655F" w:rsidP="00962BFA">
            <w:r w:rsidRPr="00D04058">
              <w:t xml:space="preserve">Разработка планов внедрения новой техники и технологии </w:t>
            </w:r>
          </w:p>
        </w:tc>
        <w:tc>
          <w:tcPr>
            <w:tcW w:w="3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00EB1A" w14:textId="77777777" w:rsidR="00F5655F" w:rsidRPr="00D04058" w:rsidRDefault="00F5655F" w:rsidP="00962BFA">
            <w:r w:rsidRPr="00D04058">
              <w:rPr>
                <w:lang w:val="en-US"/>
              </w:rPr>
              <w:t>D/04.7</w:t>
            </w:r>
          </w:p>
        </w:tc>
        <w:tc>
          <w:tcPr>
            <w:tcW w:w="5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484073" w14:textId="77777777" w:rsidR="00F5655F" w:rsidRPr="00D04058" w:rsidRDefault="00F5655F" w:rsidP="00962BFA">
            <w:pPr>
              <w:jc w:val="center"/>
            </w:pPr>
            <w:r w:rsidRPr="00D04058">
              <w:t>7</w:t>
            </w:r>
          </w:p>
        </w:tc>
      </w:tr>
      <w:tr w:rsidR="00D04058" w:rsidRPr="00D04058" w14:paraId="2923D2F6" w14:textId="77777777" w:rsidTr="0021096D">
        <w:trPr>
          <w:trHeight w:val="20"/>
        </w:trPr>
        <w:tc>
          <w:tcPr>
            <w:tcW w:w="30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B6B735" w14:textId="77777777" w:rsidR="00F5655F" w:rsidRPr="00D04058" w:rsidRDefault="00F5655F" w:rsidP="00962BFA"/>
        </w:tc>
        <w:tc>
          <w:tcPr>
            <w:tcW w:w="113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9F2162" w14:textId="77777777" w:rsidR="00F5655F" w:rsidRPr="00D04058" w:rsidRDefault="00F5655F" w:rsidP="00962BFA"/>
        </w:tc>
        <w:tc>
          <w:tcPr>
            <w:tcW w:w="58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D057C2" w14:textId="77777777" w:rsidR="00F5655F" w:rsidRPr="00D04058" w:rsidRDefault="00F5655F" w:rsidP="00962BFA">
            <w:pPr>
              <w:jc w:val="center"/>
            </w:pPr>
          </w:p>
        </w:tc>
        <w:tc>
          <w:tcPr>
            <w:tcW w:w="20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C39F4B" w14:textId="77777777" w:rsidR="00F5655F" w:rsidRPr="00D04058" w:rsidRDefault="00F5655F" w:rsidP="00962BFA">
            <w:r w:rsidRPr="00D04058">
              <w:t>Планирование и руководство проведением экспериментальных работ по освоению новых технологических процессов и внедрения их в производство в литейном цеху</w:t>
            </w:r>
          </w:p>
        </w:tc>
        <w:tc>
          <w:tcPr>
            <w:tcW w:w="3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C2D6CA" w14:textId="77777777" w:rsidR="00F5655F" w:rsidRPr="00D04058" w:rsidRDefault="00F5655F" w:rsidP="00962BFA">
            <w:r w:rsidRPr="00D04058">
              <w:rPr>
                <w:lang w:val="en-US"/>
              </w:rPr>
              <w:t>D/05.7</w:t>
            </w:r>
          </w:p>
        </w:tc>
        <w:tc>
          <w:tcPr>
            <w:tcW w:w="5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B6D55B" w14:textId="77777777" w:rsidR="00F5655F" w:rsidRPr="00D04058" w:rsidRDefault="00F5655F" w:rsidP="00962BFA">
            <w:pPr>
              <w:jc w:val="center"/>
            </w:pPr>
            <w:r w:rsidRPr="00D04058">
              <w:t>7</w:t>
            </w:r>
          </w:p>
        </w:tc>
      </w:tr>
      <w:tr w:rsidR="00D04058" w:rsidRPr="00D04058" w14:paraId="33B12664" w14:textId="77777777" w:rsidTr="0021096D">
        <w:trPr>
          <w:trHeight w:val="20"/>
        </w:trPr>
        <w:tc>
          <w:tcPr>
            <w:tcW w:w="30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60E51B" w14:textId="77777777" w:rsidR="00F5655F" w:rsidRPr="00D04058" w:rsidRDefault="00F5655F" w:rsidP="00962BFA"/>
        </w:tc>
        <w:tc>
          <w:tcPr>
            <w:tcW w:w="113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42306C" w14:textId="77777777" w:rsidR="00F5655F" w:rsidRPr="00D04058" w:rsidRDefault="00F5655F" w:rsidP="00962BFA"/>
        </w:tc>
        <w:tc>
          <w:tcPr>
            <w:tcW w:w="58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48837C" w14:textId="77777777" w:rsidR="00F5655F" w:rsidRPr="00D04058" w:rsidRDefault="00F5655F" w:rsidP="00962BFA">
            <w:pPr>
              <w:jc w:val="center"/>
            </w:pPr>
          </w:p>
        </w:tc>
        <w:tc>
          <w:tcPr>
            <w:tcW w:w="20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E92D9A" w14:textId="11C66F06" w:rsidR="00F5655F" w:rsidRPr="00D04058" w:rsidRDefault="00F5655F" w:rsidP="00962BFA">
            <w:r w:rsidRPr="00D04058">
              <w:t xml:space="preserve">Разработка технических заданий на </w:t>
            </w:r>
            <w:r w:rsidR="00187C62" w:rsidRPr="00D04058">
              <w:t>проектирование</w:t>
            </w:r>
            <w:r w:rsidR="00132422" w:rsidRPr="00D04058">
              <w:t xml:space="preserve"> сложной оснастки и </w:t>
            </w:r>
            <w:r w:rsidRPr="00D04058">
              <w:t>нестандартного литейного оборудования</w:t>
            </w:r>
            <w:r w:rsidR="00132422" w:rsidRPr="00D04058">
              <w:t xml:space="preserve"> для</w:t>
            </w:r>
            <w:r w:rsidRPr="00D04058">
              <w:t xml:space="preserve"> </w:t>
            </w:r>
            <w:r w:rsidR="009E25A2" w:rsidRPr="00D04058">
              <w:t xml:space="preserve">литейного цеха </w:t>
            </w:r>
          </w:p>
        </w:tc>
        <w:tc>
          <w:tcPr>
            <w:tcW w:w="3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8722AB" w14:textId="77777777" w:rsidR="00F5655F" w:rsidRPr="00D04058" w:rsidRDefault="00F5655F" w:rsidP="00962BFA">
            <w:r w:rsidRPr="00D04058">
              <w:rPr>
                <w:lang w:val="en-US"/>
              </w:rPr>
              <w:t>D/06.7</w:t>
            </w:r>
          </w:p>
        </w:tc>
        <w:tc>
          <w:tcPr>
            <w:tcW w:w="5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49DD07" w14:textId="77777777" w:rsidR="00F5655F" w:rsidRPr="00D04058" w:rsidRDefault="00F5655F" w:rsidP="00962BFA">
            <w:pPr>
              <w:jc w:val="center"/>
            </w:pPr>
            <w:r w:rsidRPr="00D04058">
              <w:t>7</w:t>
            </w:r>
          </w:p>
        </w:tc>
      </w:tr>
      <w:tr w:rsidR="00D04058" w:rsidRPr="00D04058" w14:paraId="78BF3FBF" w14:textId="77777777" w:rsidTr="0021096D">
        <w:trPr>
          <w:trHeight w:val="20"/>
        </w:trPr>
        <w:tc>
          <w:tcPr>
            <w:tcW w:w="30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1AA3CB" w14:textId="77777777" w:rsidR="00F5655F" w:rsidRPr="00D04058" w:rsidRDefault="00F5655F" w:rsidP="00962BFA"/>
        </w:tc>
        <w:tc>
          <w:tcPr>
            <w:tcW w:w="113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0A77F0" w14:textId="77777777" w:rsidR="00F5655F" w:rsidRPr="00D04058" w:rsidRDefault="00F5655F" w:rsidP="00962BFA"/>
        </w:tc>
        <w:tc>
          <w:tcPr>
            <w:tcW w:w="58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A8202E" w14:textId="77777777" w:rsidR="00F5655F" w:rsidRPr="00D04058" w:rsidRDefault="00F5655F" w:rsidP="00962BFA">
            <w:pPr>
              <w:jc w:val="center"/>
            </w:pPr>
          </w:p>
        </w:tc>
        <w:tc>
          <w:tcPr>
            <w:tcW w:w="20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E7776D" w14:textId="2A737256" w:rsidR="00F5655F" w:rsidRPr="00D04058" w:rsidRDefault="00132422" w:rsidP="00962BFA">
            <w:r w:rsidRPr="00D04058">
              <w:t>Р</w:t>
            </w:r>
            <w:r w:rsidR="00F5655F" w:rsidRPr="00D04058">
              <w:t>азработка документации и участие в проведении тендеров на закупку нового оборудования и материалов</w:t>
            </w:r>
            <w:r w:rsidRPr="00D04058">
              <w:t xml:space="preserve"> для литейного цеха</w:t>
            </w:r>
          </w:p>
        </w:tc>
        <w:tc>
          <w:tcPr>
            <w:tcW w:w="3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DD6DF4" w14:textId="77777777" w:rsidR="00F5655F" w:rsidRPr="00D04058" w:rsidRDefault="00F5655F" w:rsidP="00962BFA">
            <w:r w:rsidRPr="00D04058">
              <w:rPr>
                <w:lang w:val="en-US"/>
              </w:rPr>
              <w:t>D/0</w:t>
            </w:r>
            <w:r w:rsidRPr="00D04058">
              <w:t>7</w:t>
            </w:r>
            <w:r w:rsidRPr="00D04058">
              <w:rPr>
                <w:lang w:val="en-US"/>
              </w:rPr>
              <w:t>.7</w:t>
            </w:r>
          </w:p>
        </w:tc>
        <w:tc>
          <w:tcPr>
            <w:tcW w:w="5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D03648" w14:textId="77777777" w:rsidR="00F5655F" w:rsidRPr="00D04058" w:rsidRDefault="00F5655F" w:rsidP="00962BFA">
            <w:pPr>
              <w:jc w:val="center"/>
            </w:pPr>
            <w:r w:rsidRPr="00D04058">
              <w:t>7</w:t>
            </w:r>
          </w:p>
        </w:tc>
      </w:tr>
      <w:tr w:rsidR="00D04058" w:rsidRPr="00D04058" w14:paraId="51A804A1" w14:textId="77777777" w:rsidTr="0021096D">
        <w:trPr>
          <w:trHeight w:val="20"/>
        </w:trPr>
        <w:tc>
          <w:tcPr>
            <w:tcW w:w="30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BFD6930" w14:textId="77777777" w:rsidR="00F5655F" w:rsidRPr="00D04058" w:rsidRDefault="00F5655F" w:rsidP="00962BFA">
            <w:pPr>
              <w:rPr>
                <w:lang w:val="en-US"/>
              </w:rPr>
            </w:pPr>
          </w:p>
        </w:tc>
        <w:tc>
          <w:tcPr>
            <w:tcW w:w="113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3B9385F" w14:textId="77777777" w:rsidR="00F5655F" w:rsidRPr="00D04058" w:rsidRDefault="00F5655F" w:rsidP="00962BFA"/>
        </w:tc>
        <w:tc>
          <w:tcPr>
            <w:tcW w:w="58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3B45780" w14:textId="77777777" w:rsidR="00F5655F" w:rsidRPr="00D04058" w:rsidRDefault="00F5655F" w:rsidP="00962BFA"/>
        </w:tc>
        <w:tc>
          <w:tcPr>
            <w:tcW w:w="20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8D8BD1" w14:textId="225FA8DA" w:rsidR="00F5655F" w:rsidRPr="00D04058" w:rsidRDefault="00F5655F" w:rsidP="00962BFA">
            <w:r w:rsidRPr="00D04058">
              <w:t>Отработка технологии изготовления</w:t>
            </w:r>
            <w:r w:rsidR="009C67C8" w:rsidRPr="00D04058">
              <w:t xml:space="preserve"> отливок</w:t>
            </w:r>
            <w:r w:rsidRPr="00D04058">
              <w:t>, подлежащих освоению в литейном производстве</w:t>
            </w:r>
          </w:p>
        </w:tc>
        <w:tc>
          <w:tcPr>
            <w:tcW w:w="3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9397AE3" w14:textId="77777777" w:rsidR="00F5655F" w:rsidRPr="00D04058" w:rsidRDefault="00F5655F" w:rsidP="00962BFA">
            <w:pPr>
              <w:rPr>
                <w:lang w:val="en-US"/>
              </w:rPr>
            </w:pPr>
            <w:r w:rsidRPr="00D04058">
              <w:rPr>
                <w:lang w:val="en-US"/>
              </w:rPr>
              <w:t>D/0</w:t>
            </w:r>
            <w:r w:rsidRPr="00D04058">
              <w:t>8</w:t>
            </w:r>
            <w:r w:rsidRPr="00D04058">
              <w:rPr>
                <w:lang w:val="en-US"/>
              </w:rPr>
              <w:t>.7</w:t>
            </w:r>
          </w:p>
        </w:tc>
        <w:tc>
          <w:tcPr>
            <w:tcW w:w="5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D2C2583" w14:textId="77777777" w:rsidR="00F5655F" w:rsidRPr="00D04058" w:rsidRDefault="00F5655F" w:rsidP="00962BFA">
            <w:pPr>
              <w:jc w:val="center"/>
            </w:pPr>
            <w:r w:rsidRPr="00D04058">
              <w:t>7</w:t>
            </w:r>
          </w:p>
        </w:tc>
      </w:tr>
      <w:tr w:rsidR="00D04058" w:rsidRPr="00D04058" w14:paraId="5E9D32E6" w14:textId="77777777" w:rsidTr="0021096D">
        <w:trPr>
          <w:trHeight w:val="20"/>
        </w:trPr>
        <w:tc>
          <w:tcPr>
            <w:tcW w:w="30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5C68003" w14:textId="77777777" w:rsidR="00F5655F" w:rsidRPr="00D04058" w:rsidRDefault="00F5655F" w:rsidP="00962BFA">
            <w:pPr>
              <w:rPr>
                <w:lang w:val="en-US"/>
              </w:rPr>
            </w:pPr>
          </w:p>
        </w:tc>
        <w:tc>
          <w:tcPr>
            <w:tcW w:w="113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B29BFAB" w14:textId="77777777" w:rsidR="00F5655F" w:rsidRPr="00D04058" w:rsidRDefault="00F5655F" w:rsidP="00962BFA"/>
        </w:tc>
        <w:tc>
          <w:tcPr>
            <w:tcW w:w="58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BAACF06" w14:textId="77777777" w:rsidR="00F5655F" w:rsidRPr="00D04058" w:rsidRDefault="00F5655F" w:rsidP="00962BFA"/>
        </w:tc>
        <w:tc>
          <w:tcPr>
            <w:tcW w:w="20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D4F318" w14:textId="53054CA6" w:rsidR="00F5655F" w:rsidRPr="00D04058" w:rsidRDefault="00F5655F" w:rsidP="00962BFA">
            <w:pPr>
              <w:rPr>
                <w:lang w:val="en-US"/>
              </w:rPr>
            </w:pPr>
            <w:r w:rsidRPr="00D04058">
              <w:t>Руководство группами</w:t>
            </w:r>
            <w:r w:rsidR="00C9628B" w:rsidRPr="00D04058">
              <w:t xml:space="preserve"> </w:t>
            </w:r>
            <w:r w:rsidRPr="00D04058">
              <w:t>сотрудников</w:t>
            </w:r>
          </w:p>
        </w:tc>
        <w:tc>
          <w:tcPr>
            <w:tcW w:w="3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E7EB85C" w14:textId="77777777" w:rsidR="00F5655F" w:rsidRPr="00D04058" w:rsidRDefault="00F5655F" w:rsidP="00962BFA">
            <w:pPr>
              <w:rPr>
                <w:lang w:val="en-US"/>
              </w:rPr>
            </w:pPr>
            <w:r w:rsidRPr="00D04058">
              <w:rPr>
                <w:lang w:val="en-US"/>
              </w:rPr>
              <w:t>D/0</w:t>
            </w:r>
            <w:r w:rsidRPr="00D04058">
              <w:t>9</w:t>
            </w:r>
            <w:r w:rsidRPr="00D04058">
              <w:rPr>
                <w:lang w:val="en-US"/>
              </w:rPr>
              <w:t>.7</w:t>
            </w:r>
          </w:p>
        </w:tc>
        <w:tc>
          <w:tcPr>
            <w:tcW w:w="5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E7376B0" w14:textId="77777777" w:rsidR="00F5655F" w:rsidRPr="00D04058" w:rsidRDefault="00F5655F" w:rsidP="00962BFA">
            <w:pPr>
              <w:jc w:val="center"/>
              <w:rPr>
                <w:lang w:val="en-US"/>
              </w:rPr>
            </w:pPr>
            <w:r w:rsidRPr="00D04058">
              <w:rPr>
                <w:lang w:val="en-US"/>
              </w:rPr>
              <w:t>7</w:t>
            </w:r>
          </w:p>
        </w:tc>
      </w:tr>
    </w:tbl>
    <w:p w14:paraId="384492E6" w14:textId="77777777" w:rsidR="00502036" w:rsidRPr="00D04058" w:rsidRDefault="00502036" w:rsidP="00BD37D6">
      <w:pPr>
        <w:sectPr w:rsidR="00502036" w:rsidRPr="00D04058" w:rsidSect="006C5AE1">
          <w:headerReference w:type="default" r:id="rId12"/>
          <w:footerReference w:type="default" r:id="rId13"/>
          <w:headerReference w:type="first" r:id="rId14"/>
          <w:footerReference w:type="first" r:id="rId15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39C44F42" w14:textId="77777777" w:rsidR="00502036" w:rsidRPr="00D04058" w:rsidRDefault="00502036" w:rsidP="009407C2">
      <w:pPr>
        <w:pStyle w:val="1"/>
      </w:pPr>
      <w:bookmarkStart w:id="2" w:name="_Toc3049075"/>
      <w:r w:rsidRPr="00D04058">
        <w:lastRenderedPageBreak/>
        <w:t>III.</w:t>
      </w:r>
      <w:r w:rsidR="00A55C2E" w:rsidRPr="00D04058">
        <w:t xml:space="preserve"> </w:t>
      </w:r>
      <w:r w:rsidRPr="00D04058">
        <w:t>Характеристика обобщенных трудовых функций</w:t>
      </w:r>
      <w:bookmarkEnd w:id="2"/>
    </w:p>
    <w:p w14:paraId="3B215851" w14:textId="77777777" w:rsidR="00F2492A" w:rsidRPr="00D04058" w:rsidRDefault="00F2492A" w:rsidP="00F2492A"/>
    <w:p w14:paraId="0945DDE4" w14:textId="77777777" w:rsidR="00A55C2E" w:rsidRPr="00D04058" w:rsidRDefault="00A55C2E" w:rsidP="00BD37D6">
      <w:pPr>
        <w:pStyle w:val="2"/>
        <w:spacing w:before="0" w:after="0"/>
        <w:rPr>
          <w:szCs w:val="24"/>
        </w:rPr>
      </w:pPr>
      <w:bookmarkStart w:id="3" w:name="_Toc3049076"/>
      <w:r w:rsidRPr="00D04058">
        <w:rPr>
          <w:szCs w:val="24"/>
        </w:rPr>
        <w:t>3.1. Обобщенная трудовая функция</w:t>
      </w:r>
      <w:bookmarkEnd w:id="3"/>
    </w:p>
    <w:p w14:paraId="585E2BB9" w14:textId="77777777" w:rsidR="00F2492A" w:rsidRPr="00D04058" w:rsidRDefault="00F2492A" w:rsidP="00F2492A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3"/>
        <w:gridCol w:w="971"/>
        <w:gridCol w:w="1299"/>
        <w:gridCol w:w="390"/>
        <w:gridCol w:w="1856"/>
        <w:gridCol w:w="590"/>
        <w:gridCol w:w="57"/>
        <w:gridCol w:w="549"/>
        <w:gridCol w:w="665"/>
        <w:gridCol w:w="1081"/>
        <w:gridCol w:w="1079"/>
      </w:tblGrid>
      <w:tr w:rsidR="00D04058" w:rsidRPr="00D04058" w14:paraId="0AFA0D5D" w14:textId="77777777" w:rsidTr="00B1080D">
        <w:trPr>
          <w:trHeight w:val="278"/>
        </w:trPr>
        <w:tc>
          <w:tcPr>
            <w:tcW w:w="81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FC04561" w14:textId="77777777" w:rsidR="00EB35C0" w:rsidRPr="00D04058" w:rsidRDefault="00EB35C0" w:rsidP="00BD37D6">
            <w:pPr>
              <w:rPr>
                <w:sz w:val="20"/>
                <w:szCs w:val="20"/>
              </w:rPr>
            </w:pPr>
            <w:r w:rsidRPr="00D0405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1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3266A9" w14:textId="3DD5D1EC" w:rsidR="00EB35C0" w:rsidRPr="00D04058" w:rsidRDefault="009E0698" w:rsidP="008116F6">
            <w:pPr>
              <w:rPr>
                <w:sz w:val="18"/>
                <w:szCs w:val="16"/>
              </w:rPr>
            </w:pPr>
            <w:r w:rsidRPr="00D04058">
              <w:t>Выполнение пусконаладочных работ простого оборудования литейного участка и лабораторных анализов литейных материалов участка</w:t>
            </w:r>
          </w:p>
        </w:tc>
        <w:tc>
          <w:tcPr>
            <w:tcW w:w="28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E996C16" w14:textId="77777777" w:rsidR="00EB35C0" w:rsidRPr="00D04058" w:rsidRDefault="00EB35C0" w:rsidP="00BD37D6">
            <w:pPr>
              <w:rPr>
                <w:sz w:val="20"/>
                <w:szCs w:val="20"/>
                <w:vertAlign w:val="superscript"/>
              </w:rPr>
            </w:pPr>
            <w:r w:rsidRPr="00D04058">
              <w:rPr>
                <w:sz w:val="20"/>
                <w:szCs w:val="20"/>
              </w:rPr>
              <w:t>Код</w:t>
            </w:r>
          </w:p>
        </w:tc>
        <w:tc>
          <w:tcPr>
            <w:tcW w:w="29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D46A3A" w14:textId="77777777" w:rsidR="00EB35C0" w:rsidRPr="00D04058" w:rsidRDefault="008149BB" w:rsidP="00F2492A">
            <w:pPr>
              <w:jc w:val="center"/>
            </w:pPr>
            <w:r w:rsidRPr="00D04058">
              <w:t>А</w:t>
            </w:r>
          </w:p>
        </w:tc>
        <w:tc>
          <w:tcPr>
            <w:tcW w:w="85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5FBEBA5" w14:textId="77777777" w:rsidR="00EB35C0" w:rsidRPr="00D04058" w:rsidRDefault="00EB35C0" w:rsidP="00BD37D6">
            <w:pPr>
              <w:rPr>
                <w:sz w:val="20"/>
                <w:szCs w:val="20"/>
                <w:vertAlign w:val="superscript"/>
              </w:rPr>
            </w:pPr>
            <w:r w:rsidRPr="00D04058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5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8BD1BD" w14:textId="6E2A2C90" w:rsidR="00EB35C0" w:rsidRPr="00D04058" w:rsidRDefault="007E631D" w:rsidP="00F2492A">
            <w:pPr>
              <w:jc w:val="center"/>
            </w:pPr>
            <w:r w:rsidRPr="00D04058">
              <w:t>4</w:t>
            </w:r>
          </w:p>
        </w:tc>
      </w:tr>
      <w:tr w:rsidR="00D04058" w:rsidRPr="00D04058" w14:paraId="56F71016" w14:textId="77777777" w:rsidTr="00F249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35DF6A20" w14:textId="77777777" w:rsidR="00EB35C0" w:rsidRPr="00D04058" w:rsidRDefault="00EB35C0" w:rsidP="00BD37D6"/>
        </w:tc>
      </w:tr>
      <w:tr w:rsidR="00D04058" w:rsidRPr="00D04058" w14:paraId="10C9632A" w14:textId="77777777" w:rsidTr="00B1080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5F30FA40" w14:textId="77777777" w:rsidR="00EB35C0" w:rsidRPr="00D04058" w:rsidRDefault="00051E8B" w:rsidP="00BD37D6">
            <w:r w:rsidRPr="00D04058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6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4FD566B" w14:textId="77777777" w:rsidR="00EB35C0" w:rsidRPr="00D04058" w:rsidRDefault="00051E8B" w:rsidP="00BD37D6">
            <w:pPr>
              <w:rPr>
                <w:sz w:val="20"/>
              </w:rPr>
            </w:pPr>
            <w:r w:rsidRPr="00D04058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5E939AA" w14:textId="77777777" w:rsidR="00EB35C0" w:rsidRPr="00D04058" w:rsidRDefault="008149BB" w:rsidP="00BD37D6">
            <w:r w:rsidRPr="00D04058">
              <w:t>Х</w:t>
            </w:r>
          </w:p>
        </w:tc>
        <w:tc>
          <w:tcPr>
            <w:tcW w:w="122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55ECB9" w14:textId="77777777" w:rsidR="00EB35C0" w:rsidRPr="00D04058" w:rsidRDefault="00051E8B" w:rsidP="00BD37D6">
            <w:r w:rsidRPr="00D04058">
              <w:rPr>
                <w:sz w:val="20"/>
              </w:rPr>
              <w:t>Заимствовано из оригинала</w:t>
            </w:r>
          </w:p>
        </w:tc>
        <w:tc>
          <w:tcPr>
            <w:tcW w:w="59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67575D" w14:textId="77777777" w:rsidR="00EB35C0" w:rsidRPr="00D04058" w:rsidRDefault="00EB35C0" w:rsidP="00BD37D6"/>
        </w:tc>
        <w:tc>
          <w:tcPr>
            <w:tcW w:w="105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8F62AD" w14:textId="77777777" w:rsidR="00EB35C0" w:rsidRPr="00D04058" w:rsidRDefault="00EB35C0" w:rsidP="00BD37D6"/>
        </w:tc>
      </w:tr>
      <w:tr w:rsidR="00D04058" w:rsidRPr="00D04058" w14:paraId="079D37BB" w14:textId="77777777" w:rsidTr="00CD1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8EDED58" w14:textId="77777777" w:rsidR="00EB35C0" w:rsidRPr="00D04058" w:rsidRDefault="00EB35C0" w:rsidP="00BD37D6"/>
        </w:tc>
        <w:tc>
          <w:tcPr>
            <w:tcW w:w="205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AB70D73" w14:textId="77777777" w:rsidR="00EB35C0" w:rsidRPr="00D04058" w:rsidRDefault="00EB35C0" w:rsidP="00BD37D6"/>
        </w:tc>
        <w:tc>
          <w:tcPr>
            <w:tcW w:w="59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B8BF5BA" w14:textId="77777777" w:rsidR="00EB35C0" w:rsidRPr="00D04058" w:rsidRDefault="00051E8B" w:rsidP="00F2492A">
            <w:pPr>
              <w:jc w:val="center"/>
              <w:rPr>
                <w:sz w:val="20"/>
                <w:szCs w:val="16"/>
              </w:rPr>
            </w:pPr>
            <w:r w:rsidRPr="00D04058">
              <w:rPr>
                <w:sz w:val="20"/>
              </w:rPr>
              <w:t>Код оригинала</w:t>
            </w:r>
          </w:p>
        </w:tc>
        <w:tc>
          <w:tcPr>
            <w:tcW w:w="105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35ED1A4" w14:textId="77777777" w:rsidR="00EB35C0" w:rsidRPr="00D04058" w:rsidRDefault="00051E8B" w:rsidP="00F2492A">
            <w:pPr>
              <w:jc w:val="center"/>
              <w:rPr>
                <w:sz w:val="20"/>
              </w:rPr>
            </w:pPr>
            <w:r w:rsidRPr="00D04058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D04058" w:rsidRPr="00D04058" w14:paraId="179D0683" w14:textId="77777777" w:rsidTr="00F249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356FA86C" w14:textId="77777777" w:rsidR="00EB35C0" w:rsidRPr="00D04058" w:rsidRDefault="00EB35C0" w:rsidP="00BD37D6"/>
        </w:tc>
      </w:tr>
      <w:tr w:rsidR="00D04058" w:rsidRPr="00D04058" w14:paraId="1FE5DDCA" w14:textId="77777777" w:rsidTr="00CD1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29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0F89CE" w14:textId="77777777" w:rsidR="00F55E90" w:rsidRPr="00D04058" w:rsidRDefault="00F55E90" w:rsidP="00C9628B">
            <w:pPr>
              <w:pStyle w:val="afe"/>
            </w:pPr>
            <w:r w:rsidRPr="00D04058">
              <w:t>Возможные наименования должностей, профессий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50BF20" w14:textId="67090463" w:rsidR="00CF23AA" w:rsidRPr="00D04058" w:rsidRDefault="00CF23AA" w:rsidP="00C9628B">
            <w:pPr>
              <w:pStyle w:val="afe"/>
            </w:pPr>
            <w:r w:rsidRPr="00D04058">
              <w:t>Техник по внедрению новой техники и технологии в литейном производстве</w:t>
            </w:r>
          </w:p>
          <w:p w14:paraId="01AE0B9E" w14:textId="13C115E1" w:rsidR="007E631D" w:rsidRPr="00D04058" w:rsidRDefault="007E631D" w:rsidP="00C9628B">
            <w:pPr>
              <w:pStyle w:val="afe"/>
            </w:pPr>
            <w:r w:rsidRPr="00D04058">
              <w:t>Техник</w:t>
            </w:r>
          </w:p>
          <w:p w14:paraId="78A199E3" w14:textId="2D48083B" w:rsidR="005E65DF" w:rsidRPr="00D04058" w:rsidRDefault="005E65DF" w:rsidP="00C9628B">
            <w:pPr>
              <w:pStyle w:val="afe"/>
            </w:pPr>
            <w:r w:rsidRPr="00D04058">
              <w:t>Техник-технолог</w:t>
            </w:r>
          </w:p>
          <w:p w14:paraId="66B7452E" w14:textId="6FEFF1D9" w:rsidR="00F55E90" w:rsidRPr="00D04058" w:rsidRDefault="005E65DF" w:rsidP="00C9628B">
            <w:pPr>
              <w:pStyle w:val="afe"/>
              <w:rPr>
                <w:rFonts w:ascii="Arial" w:hAnsi="Arial" w:cs="Arial"/>
                <w:shd w:val="clear" w:color="auto" w:fill="FFFFFF"/>
              </w:rPr>
            </w:pPr>
            <w:r w:rsidRPr="00D04058">
              <w:t>Техник-лаборант</w:t>
            </w:r>
          </w:p>
        </w:tc>
      </w:tr>
      <w:tr w:rsidR="00D04058" w:rsidRPr="00D04058" w14:paraId="7EF532CE" w14:textId="77777777" w:rsidTr="00F249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88"/>
        </w:trPr>
        <w:tc>
          <w:tcPr>
            <w:tcW w:w="5000" w:type="pct"/>
            <w:gridSpan w:val="11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507A4D52" w14:textId="77777777" w:rsidR="00F55E90" w:rsidRPr="00D04058" w:rsidRDefault="00F55E90" w:rsidP="00F55E90"/>
        </w:tc>
      </w:tr>
      <w:tr w:rsidR="00D04058" w:rsidRPr="00D04058" w14:paraId="681B4E4A" w14:textId="77777777" w:rsidTr="00CD1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9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AAF7E2" w14:textId="77777777" w:rsidR="00F55E90" w:rsidRPr="00D04058" w:rsidRDefault="00F55E90" w:rsidP="00C9628B">
            <w:pPr>
              <w:pStyle w:val="afe"/>
            </w:pPr>
            <w:r w:rsidRPr="00D04058">
              <w:t>Требования к образованию и обучению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4A0E81" w14:textId="631E13E8" w:rsidR="00F55E90" w:rsidRPr="00D04058" w:rsidRDefault="006A0785" w:rsidP="00C9628B">
            <w:pPr>
              <w:pStyle w:val="afe"/>
              <w:rPr>
                <w:shd w:val="clear" w:color="auto" w:fill="FFFFFF"/>
              </w:rPr>
            </w:pPr>
            <w:r w:rsidRPr="00D04058">
              <w:t>Среднее профессиональное образование – программы подготовки специалистов среднего звена</w:t>
            </w:r>
          </w:p>
        </w:tc>
      </w:tr>
      <w:tr w:rsidR="00D04058" w:rsidRPr="00D04058" w14:paraId="382A60C1" w14:textId="77777777" w:rsidTr="00CD1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9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976E81" w14:textId="77777777" w:rsidR="006A0785" w:rsidRPr="00D04058" w:rsidRDefault="006A0785" w:rsidP="00C9628B">
            <w:pPr>
              <w:pStyle w:val="afe"/>
            </w:pPr>
            <w:r w:rsidRPr="00D04058">
              <w:t>Требования к опыту практической работы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E64D25" w14:textId="3DECBB52" w:rsidR="006A0785" w:rsidRPr="00D04058" w:rsidRDefault="005E65DF" w:rsidP="00C9628B">
            <w:pPr>
              <w:pStyle w:val="afe"/>
            </w:pPr>
            <w:r w:rsidRPr="00D04058">
              <w:t>Без требований к опыту работы</w:t>
            </w:r>
          </w:p>
        </w:tc>
      </w:tr>
      <w:tr w:rsidR="00B1080D" w:rsidRPr="00D04058" w14:paraId="0AD7A9B4" w14:textId="77777777" w:rsidTr="00B1080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9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CE9D8F" w14:textId="77777777" w:rsidR="00B1080D" w:rsidRPr="00D04058" w:rsidRDefault="00B1080D" w:rsidP="00C9628B">
            <w:pPr>
              <w:pStyle w:val="afe"/>
            </w:pPr>
            <w:r w:rsidRPr="00D04058">
              <w:t>Особые условия допуска к работе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AE51FC5" w14:textId="77777777" w:rsidR="00B1080D" w:rsidRPr="00D04058" w:rsidRDefault="00B1080D" w:rsidP="00C9628B">
            <w:pPr>
              <w:pStyle w:val="afe"/>
              <w:rPr>
                <w:shd w:val="clear" w:color="auto" w:fill="FFFFFF"/>
              </w:rPr>
            </w:pPr>
            <w:r w:rsidRPr="00D04058">
              <w:rPr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r w:rsidRPr="00D04058">
              <w:rPr>
                <w:rStyle w:val="ad"/>
                <w:lang w:eastAsia="en-US"/>
              </w:rPr>
              <w:endnoteReference w:id="3"/>
            </w:r>
          </w:p>
          <w:p w14:paraId="63008ABA" w14:textId="3BD917CC" w:rsidR="00B1080D" w:rsidRPr="00D04058" w:rsidRDefault="00B1080D" w:rsidP="00C9628B">
            <w:pPr>
              <w:pStyle w:val="afe"/>
              <w:rPr>
                <w:shd w:val="clear" w:color="auto" w:fill="FFFFFF"/>
              </w:rPr>
            </w:pPr>
            <w:r w:rsidRPr="00D04058">
              <w:rPr>
                <w:shd w:val="clear" w:color="auto" w:fill="FFFFFF"/>
              </w:rPr>
              <w:t>Прохождение противопожарного инструктажа</w:t>
            </w:r>
            <w:r w:rsidR="00173871">
              <w:rPr>
                <w:rStyle w:val="ad"/>
              </w:rPr>
              <w:endnoteReference w:id="4"/>
            </w:r>
          </w:p>
          <w:p w14:paraId="2D7F61CC" w14:textId="26D6EA52" w:rsidR="00B1080D" w:rsidRPr="00D04058" w:rsidRDefault="00B1080D" w:rsidP="00C9628B">
            <w:pPr>
              <w:pStyle w:val="afe"/>
              <w:rPr>
                <w:shd w:val="clear" w:color="auto" w:fill="FFFFFF"/>
              </w:rPr>
            </w:pPr>
            <w:r w:rsidRPr="00D04058">
              <w:rPr>
                <w:shd w:val="clear" w:color="auto" w:fill="FFFFFF"/>
              </w:rPr>
              <w:t>Прохождение инструктажа по охране труда на рабочем месте</w:t>
            </w:r>
            <w:r w:rsidRPr="00D04058">
              <w:rPr>
                <w:rStyle w:val="ad"/>
                <w:shd w:val="clear" w:color="auto" w:fill="FFFFFF"/>
              </w:rPr>
              <w:endnoteReference w:id="5"/>
            </w:r>
          </w:p>
        </w:tc>
      </w:tr>
      <w:tr w:rsidR="00D04058" w:rsidRPr="00D04058" w14:paraId="00031816" w14:textId="77777777" w:rsidTr="00CD1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02"/>
        </w:trPr>
        <w:tc>
          <w:tcPr>
            <w:tcW w:w="129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E0C793" w14:textId="77777777" w:rsidR="006A0785" w:rsidRPr="00D04058" w:rsidRDefault="006A0785" w:rsidP="00C9628B">
            <w:pPr>
              <w:pStyle w:val="afe"/>
            </w:pPr>
            <w:r w:rsidRPr="00D04058">
              <w:t>Другие характеристики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55073A" w14:textId="77777777" w:rsidR="006A0785" w:rsidRPr="00D04058" w:rsidRDefault="006A0785" w:rsidP="00C9628B">
            <w:pPr>
              <w:pStyle w:val="afe"/>
            </w:pPr>
            <w:r w:rsidRPr="00D04058">
              <w:t>-</w:t>
            </w:r>
          </w:p>
        </w:tc>
      </w:tr>
      <w:tr w:rsidR="00D04058" w:rsidRPr="00D04058" w14:paraId="033EC4A6" w14:textId="77777777" w:rsidTr="0004124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11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11BFB992" w14:textId="77777777" w:rsidR="006A0785" w:rsidRPr="00D04058" w:rsidRDefault="006A0785" w:rsidP="006A0785">
            <w:r w:rsidRPr="00D04058">
              <w:t>Дополнительные характеристики</w:t>
            </w:r>
          </w:p>
        </w:tc>
      </w:tr>
      <w:tr w:rsidR="00D04058" w:rsidRPr="00D04058" w14:paraId="5146862F" w14:textId="77777777" w:rsidTr="00CD1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9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0AD4DC" w14:textId="77777777" w:rsidR="006A0785" w:rsidRPr="00D04058" w:rsidRDefault="006A0785" w:rsidP="006A0785">
            <w:pPr>
              <w:jc w:val="center"/>
            </w:pPr>
            <w:r w:rsidRPr="00D04058">
              <w:t>Наименование документа</w:t>
            </w:r>
          </w:p>
        </w:tc>
        <w:tc>
          <w:tcPr>
            <w:tcW w:w="6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94AEC4" w14:textId="77777777" w:rsidR="006A0785" w:rsidRPr="00D04058" w:rsidRDefault="006A0785" w:rsidP="006A0785">
            <w:pPr>
              <w:jc w:val="center"/>
            </w:pPr>
            <w:r w:rsidRPr="00D04058">
              <w:t>Код</w:t>
            </w:r>
          </w:p>
        </w:tc>
        <w:tc>
          <w:tcPr>
            <w:tcW w:w="3072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0155D4" w14:textId="77777777" w:rsidR="006A0785" w:rsidRPr="00D04058" w:rsidRDefault="006A0785" w:rsidP="006A0785">
            <w:pPr>
              <w:jc w:val="center"/>
            </w:pPr>
            <w:r w:rsidRPr="00D04058">
              <w:t>Наименование базовой группы, должности (профессии) или специальности</w:t>
            </w:r>
          </w:p>
        </w:tc>
      </w:tr>
      <w:tr w:rsidR="00D04058" w:rsidRPr="00D04058" w14:paraId="37A4BC12" w14:textId="77777777" w:rsidTr="00754B4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91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996AB45" w14:textId="77777777" w:rsidR="005E65DF" w:rsidRPr="00D04058" w:rsidRDefault="005E65DF" w:rsidP="006A0785">
            <w:pPr>
              <w:rPr>
                <w:vertAlign w:val="superscript"/>
              </w:rPr>
            </w:pPr>
            <w:r w:rsidRPr="00D04058">
              <w:t>ОКЗ</w:t>
            </w:r>
          </w:p>
        </w:tc>
        <w:tc>
          <w:tcPr>
            <w:tcW w:w="6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3522A6" w14:textId="634C075F" w:rsidR="005E65DF" w:rsidRPr="00D04058" w:rsidRDefault="00CD196C" w:rsidP="00CD196C">
            <w:pPr>
              <w:pStyle w:val="afd"/>
            </w:pPr>
            <w:r w:rsidRPr="00D04058">
              <w:t>3117</w:t>
            </w:r>
          </w:p>
        </w:tc>
        <w:tc>
          <w:tcPr>
            <w:tcW w:w="3072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7F1711" w14:textId="59826391" w:rsidR="005E65DF" w:rsidRPr="00D04058" w:rsidRDefault="00962BFA" w:rsidP="006A0785">
            <w:r w:rsidRPr="00D04058">
              <w:t>Техники в добывающей промышленности и металлургии</w:t>
            </w:r>
          </w:p>
        </w:tc>
      </w:tr>
      <w:tr w:rsidR="00D04058" w:rsidRPr="00D04058" w14:paraId="2486F89D" w14:textId="77777777" w:rsidTr="00754B4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CFD0A9" w14:textId="77777777" w:rsidR="005E65DF" w:rsidRPr="00D04058" w:rsidRDefault="005E65DF" w:rsidP="005E65DF">
            <w:r w:rsidRPr="00D04058">
              <w:t>ЕКС</w:t>
            </w:r>
            <w:r w:rsidRPr="00D04058">
              <w:rPr>
                <w:rStyle w:val="ad"/>
              </w:rPr>
              <w:endnoteReference w:id="6"/>
            </w:r>
            <w:r w:rsidRPr="00D04058">
              <w:t xml:space="preserve"> </w:t>
            </w:r>
          </w:p>
        </w:tc>
        <w:tc>
          <w:tcPr>
            <w:tcW w:w="6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84C03B" w14:textId="77777777" w:rsidR="005E65DF" w:rsidRPr="00D04058" w:rsidRDefault="005E65DF" w:rsidP="00CD196C">
            <w:pPr>
              <w:pStyle w:val="afd"/>
            </w:pPr>
            <w:r w:rsidRPr="00D04058">
              <w:t>-</w:t>
            </w:r>
          </w:p>
        </w:tc>
        <w:tc>
          <w:tcPr>
            <w:tcW w:w="3072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CF734D" w14:textId="78C4F462" w:rsidR="005E65DF" w:rsidRPr="00D04058" w:rsidRDefault="008116F6" w:rsidP="005E65DF">
            <w:r w:rsidRPr="00D04058">
              <w:t>Техник</w:t>
            </w:r>
          </w:p>
        </w:tc>
      </w:tr>
      <w:tr w:rsidR="00D04058" w:rsidRPr="00D04058" w14:paraId="3DF44949" w14:textId="77777777" w:rsidTr="00754B4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FC55E1" w14:textId="77777777" w:rsidR="005E65DF" w:rsidRPr="00D04058" w:rsidRDefault="005E65DF" w:rsidP="005E65DF"/>
        </w:tc>
        <w:tc>
          <w:tcPr>
            <w:tcW w:w="6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779771" w14:textId="77777777" w:rsidR="005E65DF" w:rsidRPr="00D04058" w:rsidRDefault="005E65DF" w:rsidP="00CD196C">
            <w:pPr>
              <w:pStyle w:val="afd"/>
            </w:pPr>
            <w:r w:rsidRPr="00D04058">
              <w:t>-</w:t>
            </w:r>
          </w:p>
        </w:tc>
        <w:tc>
          <w:tcPr>
            <w:tcW w:w="3072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F9A9D0" w14:textId="7DBFBF1A" w:rsidR="005E65DF" w:rsidRPr="00D04058" w:rsidRDefault="008116F6" w:rsidP="005E65DF">
            <w:r w:rsidRPr="00D04058">
              <w:t>Техник-технолог</w:t>
            </w:r>
          </w:p>
        </w:tc>
      </w:tr>
      <w:tr w:rsidR="00D04058" w:rsidRPr="00D04058" w14:paraId="425AC4D7" w14:textId="77777777" w:rsidTr="00754B4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FAC3C40" w14:textId="77777777" w:rsidR="005E65DF" w:rsidRPr="00D04058" w:rsidRDefault="005E65DF" w:rsidP="005E65DF">
            <w:r w:rsidRPr="00D04058">
              <w:t>ОКПДТР</w:t>
            </w:r>
            <w:r w:rsidRPr="00D04058">
              <w:rPr>
                <w:rStyle w:val="ad"/>
              </w:rPr>
              <w:endnoteReference w:id="7"/>
            </w:r>
          </w:p>
        </w:tc>
        <w:tc>
          <w:tcPr>
            <w:tcW w:w="6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904F12" w14:textId="3EE9EE62" w:rsidR="005E65DF" w:rsidRPr="00D04058" w:rsidRDefault="008116F6" w:rsidP="00CD196C">
            <w:pPr>
              <w:pStyle w:val="afd"/>
            </w:pPr>
            <w:r w:rsidRPr="00D04058">
              <w:t>26927</w:t>
            </w:r>
          </w:p>
        </w:tc>
        <w:tc>
          <w:tcPr>
            <w:tcW w:w="3072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364DFD" w14:textId="18DF8256" w:rsidR="005E65DF" w:rsidRPr="00D04058" w:rsidRDefault="008116F6" w:rsidP="005E65DF">
            <w:r w:rsidRPr="00D04058">
              <w:t>Техник</w:t>
            </w:r>
          </w:p>
        </w:tc>
      </w:tr>
      <w:tr w:rsidR="00D04058" w:rsidRPr="00D04058" w14:paraId="1234834D" w14:textId="77777777" w:rsidTr="00754B4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3E5575" w14:textId="77777777" w:rsidR="005E65DF" w:rsidRPr="00D04058" w:rsidRDefault="005E65DF" w:rsidP="005E65DF"/>
        </w:tc>
        <w:tc>
          <w:tcPr>
            <w:tcW w:w="6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612BD2" w14:textId="23C8015F" w:rsidR="005E65DF" w:rsidRPr="00D04058" w:rsidRDefault="008116F6" w:rsidP="00CD196C">
            <w:pPr>
              <w:pStyle w:val="afd"/>
            </w:pPr>
            <w:r w:rsidRPr="00D04058">
              <w:t>27120</w:t>
            </w:r>
          </w:p>
        </w:tc>
        <w:tc>
          <w:tcPr>
            <w:tcW w:w="3072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DAC13F" w14:textId="03385F4F" w:rsidR="005E65DF" w:rsidRPr="00D04058" w:rsidRDefault="008116F6" w:rsidP="005E65DF">
            <w:r w:rsidRPr="00D04058">
              <w:t>Техник-технолог</w:t>
            </w:r>
          </w:p>
        </w:tc>
      </w:tr>
      <w:tr w:rsidR="00D04058" w:rsidRPr="00D04058" w14:paraId="619ABB8A" w14:textId="77777777" w:rsidTr="00754B4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39DECBB" w14:textId="77777777" w:rsidR="005E65DF" w:rsidRPr="00D04058" w:rsidRDefault="005E65DF" w:rsidP="005E65DF">
            <w:r w:rsidRPr="00D04058">
              <w:t>ОКСО</w:t>
            </w:r>
            <w:r w:rsidRPr="00D04058">
              <w:rPr>
                <w:rStyle w:val="ad"/>
              </w:rPr>
              <w:endnoteReference w:id="8"/>
            </w:r>
          </w:p>
        </w:tc>
        <w:tc>
          <w:tcPr>
            <w:tcW w:w="6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8F678C" w14:textId="1BE3C900" w:rsidR="005E65DF" w:rsidRPr="00D04058" w:rsidRDefault="00962BFA" w:rsidP="00CD196C">
            <w:pPr>
              <w:pStyle w:val="afd"/>
            </w:pPr>
            <w:r w:rsidRPr="00D04058">
              <w:t>2.15.02.08</w:t>
            </w:r>
          </w:p>
        </w:tc>
        <w:tc>
          <w:tcPr>
            <w:tcW w:w="3072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8446BF" w14:textId="11FE1940" w:rsidR="005E65DF" w:rsidRPr="00D04058" w:rsidRDefault="00962BFA" w:rsidP="005E65DF">
            <w:r w:rsidRPr="00D04058">
              <w:t>Технология машиностроения</w:t>
            </w:r>
          </w:p>
        </w:tc>
      </w:tr>
      <w:tr w:rsidR="00D04058" w:rsidRPr="00D04058" w14:paraId="7EC8F2EC" w14:textId="77777777" w:rsidTr="00754B4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199925" w14:textId="77777777" w:rsidR="005E65DF" w:rsidRPr="00D04058" w:rsidRDefault="005E65DF" w:rsidP="005E65DF"/>
        </w:tc>
        <w:tc>
          <w:tcPr>
            <w:tcW w:w="6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14C528" w14:textId="1D205688" w:rsidR="005E65DF" w:rsidRPr="00D04058" w:rsidRDefault="00CD196C" w:rsidP="00CD196C">
            <w:pPr>
              <w:pStyle w:val="afd"/>
            </w:pPr>
            <w:r w:rsidRPr="00D04058">
              <w:t>2.22.02.03</w:t>
            </w:r>
          </w:p>
        </w:tc>
        <w:tc>
          <w:tcPr>
            <w:tcW w:w="3072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DC6986" w14:textId="2BF2E82E" w:rsidR="005E65DF" w:rsidRPr="00D04058" w:rsidRDefault="0026482D" w:rsidP="005E65DF">
            <w:r w:rsidRPr="00D04058">
              <w:t>Литейное производство черных и цветных металлов</w:t>
            </w:r>
          </w:p>
        </w:tc>
      </w:tr>
    </w:tbl>
    <w:p w14:paraId="1CB322F0" w14:textId="77777777" w:rsidR="00D166F8" w:rsidRPr="00D04058" w:rsidRDefault="00D166F8" w:rsidP="009407C2">
      <w:pPr>
        <w:pStyle w:val="3"/>
      </w:pPr>
      <w:r w:rsidRPr="00D04058">
        <w:t>3.1.1.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9"/>
        <w:gridCol w:w="840"/>
        <w:gridCol w:w="1293"/>
        <w:gridCol w:w="392"/>
        <w:gridCol w:w="1822"/>
        <w:gridCol w:w="259"/>
        <w:gridCol w:w="439"/>
        <w:gridCol w:w="977"/>
        <w:gridCol w:w="43"/>
        <w:gridCol w:w="1789"/>
        <w:gridCol w:w="557"/>
      </w:tblGrid>
      <w:tr w:rsidR="00D04058" w:rsidRPr="00D04058" w14:paraId="6905AEC2" w14:textId="77777777" w:rsidTr="00067D4C">
        <w:trPr>
          <w:trHeight w:val="278"/>
        </w:trPr>
        <w:tc>
          <w:tcPr>
            <w:tcW w:w="87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F501CF1" w14:textId="77777777" w:rsidR="00B87E32" w:rsidRPr="00D04058" w:rsidRDefault="00051E8B" w:rsidP="00BD37D6">
            <w:pPr>
              <w:rPr>
                <w:sz w:val="20"/>
                <w:szCs w:val="20"/>
              </w:rPr>
            </w:pPr>
            <w:r w:rsidRPr="00D0405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731587" w14:textId="67490A7B" w:rsidR="00B87E32" w:rsidRPr="00D04058" w:rsidRDefault="00B11788" w:rsidP="00496070">
            <w:r w:rsidRPr="00D04058">
              <w:t>Пусконаладочные работы и испытания простого оборудования литейного участка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D0DBCEC" w14:textId="77777777" w:rsidR="00B87E32" w:rsidRPr="00D04058" w:rsidRDefault="00051E8B" w:rsidP="00BD37D6">
            <w:pPr>
              <w:rPr>
                <w:sz w:val="20"/>
                <w:szCs w:val="20"/>
                <w:vertAlign w:val="superscript"/>
              </w:rPr>
            </w:pPr>
            <w:r w:rsidRPr="00D04058">
              <w:rPr>
                <w:sz w:val="20"/>
                <w:szCs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15A49D" w14:textId="19BC3DD4" w:rsidR="00B87E32" w:rsidRPr="00D04058" w:rsidRDefault="00051E8B" w:rsidP="00D62578">
            <w:r w:rsidRPr="00D04058">
              <w:t>А/01.</w:t>
            </w:r>
            <w:r w:rsidR="00630342" w:rsidRPr="00D04058">
              <w:t>4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059170B" w14:textId="77777777" w:rsidR="00B87E32" w:rsidRPr="00D04058" w:rsidRDefault="00051E8B" w:rsidP="00BD37D6">
            <w:pPr>
              <w:rPr>
                <w:sz w:val="20"/>
                <w:szCs w:val="20"/>
                <w:vertAlign w:val="superscript"/>
              </w:rPr>
            </w:pPr>
            <w:r w:rsidRPr="00D04058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D5CC27" w14:textId="41413D10" w:rsidR="00B87E32" w:rsidRPr="00D04058" w:rsidRDefault="00630342" w:rsidP="00F2492A">
            <w:pPr>
              <w:jc w:val="center"/>
            </w:pPr>
            <w:r w:rsidRPr="00D04058">
              <w:t>4</w:t>
            </w:r>
          </w:p>
        </w:tc>
      </w:tr>
      <w:tr w:rsidR="00D04058" w:rsidRPr="00D04058" w14:paraId="31464A0A" w14:textId="77777777" w:rsidTr="00D4016A">
        <w:trPr>
          <w:trHeight w:val="51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1A0E4A54" w14:textId="77777777" w:rsidR="00B87E32" w:rsidRPr="00D04058" w:rsidRDefault="00B87E32" w:rsidP="00BD37D6">
            <w:pPr>
              <w:rPr>
                <w:sz w:val="20"/>
                <w:szCs w:val="20"/>
              </w:rPr>
            </w:pPr>
          </w:p>
        </w:tc>
      </w:tr>
      <w:tr w:rsidR="00D04058" w:rsidRPr="00D04058" w14:paraId="36A18BED" w14:textId="77777777" w:rsidTr="0049065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0932D15" w14:textId="77777777" w:rsidR="00B87E32" w:rsidRPr="00D04058" w:rsidRDefault="00051E8B" w:rsidP="00BD37D6">
            <w:pPr>
              <w:rPr>
                <w:sz w:val="20"/>
                <w:szCs w:val="20"/>
              </w:rPr>
            </w:pPr>
            <w:r w:rsidRPr="00D04058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9357B75" w14:textId="77777777" w:rsidR="00B87E32" w:rsidRPr="00D04058" w:rsidRDefault="00051E8B" w:rsidP="00BD37D6">
            <w:pPr>
              <w:rPr>
                <w:sz w:val="20"/>
                <w:szCs w:val="20"/>
              </w:rPr>
            </w:pPr>
            <w:r w:rsidRPr="00D04058">
              <w:rPr>
                <w:sz w:val="20"/>
                <w:szCs w:val="20"/>
              </w:rPr>
              <w:t>Оригинал</w:t>
            </w:r>
          </w:p>
        </w:tc>
        <w:tc>
          <w:tcPr>
            <w:tcW w:w="1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73CE2904" w14:textId="77777777" w:rsidR="00B87E32" w:rsidRPr="00D04058" w:rsidRDefault="00051E8B" w:rsidP="00BD37D6">
            <w:r w:rsidRPr="00D04058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0885C6" w14:textId="77777777" w:rsidR="00B87E32" w:rsidRPr="00D04058" w:rsidRDefault="00051E8B" w:rsidP="00BD37D6">
            <w:pPr>
              <w:rPr>
                <w:sz w:val="20"/>
                <w:szCs w:val="20"/>
              </w:rPr>
            </w:pPr>
            <w:r w:rsidRPr="00D04058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00D892" w14:textId="77777777" w:rsidR="00B87E32" w:rsidRPr="00D04058" w:rsidRDefault="00B87E32" w:rsidP="00BD37D6">
            <w:pPr>
              <w:rPr>
                <w:sz w:val="20"/>
                <w:szCs w:val="20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811223" w14:textId="77777777" w:rsidR="00B87E32" w:rsidRPr="00D04058" w:rsidRDefault="00B87E32" w:rsidP="00BD37D6">
            <w:pPr>
              <w:rPr>
                <w:sz w:val="20"/>
                <w:szCs w:val="20"/>
              </w:rPr>
            </w:pPr>
          </w:p>
        </w:tc>
      </w:tr>
      <w:tr w:rsidR="00D04058" w:rsidRPr="00D04058" w14:paraId="348736C3" w14:textId="77777777" w:rsidTr="0049065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E81DA50" w14:textId="77777777" w:rsidR="00B87E32" w:rsidRPr="00D04058" w:rsidRDefault="00B87E32" w:rsidP="00BD37D6">
            <w:pPr>
              <w:rPr>
                <w:sz w:val="20"/>
                <w:szCs w:val="20"/>
              </w:rPr>
            </w:pPr>
          </w:p>
        </w:tc>
        <w:tc>
          <w:tcPr>
            <w:tcW w:w="184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6A11964" w14:textId="77777777" w:rsidR="00B87E32" w:rsidRPr="00D04058" w:rsidRDefault="00B87E32" w:rsidP="00BD37D6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D57BB36" w14:textId="77777777" w:rsidR="00B87E32" w:rsidRPr="00D04058" w:rsidRDefault="00051E8B" w:rsidP="00F2492A">
            <w:pPr>
              <w:jc w:val="center"/>
              <w:rPr>
                <w:sz w:val="20"/>
                <w:szCs w:val="20"/>
              </w:rPr>
            </w:pPr>
            <w:r w:rsidRPr="00D04058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9B5F50F" w14:textId="77777777" w:rsidR="00B87E32" w:rsidRPr="00D04058" w:rsidRDefault="00051E8B" w:rsidP="00F2492A">
            <w:pPr>
              <w:jc w:val="center"/>
              <w:rPr>
                <w:sz w:val="20"/>
                <w:szCs w:val="20"/>
              </w:rPr>
            </w:pPr>
            <w:r w:rsidRPr="00D04058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D04058" w:rsidRPr="00D04058" w14:paraId="719F9C18" w14:textId="77777777" w:rsidTr="00490654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14:paraId="424CA969" w14:textId="77777777" w:rsidR="00B87E32" w:rsidRPr="00D04058" w:rsidRDefault="00B87E32" w:rsidP="00BD37D6"/>
        </w:tc>
        <w:tc>
          <w:tcPr>
            <w:tcW w:w="3711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14:paraId="120C016E" w14:textId="77777777" w:rsidR="00B87E32" w:rsidRPr="00D04058" w:rsidRDefault="00B87E32" w:rsidP="00BD37D6"/>
        </w:tc>
      </w:tr>
      <w:tr w:rsidR="00D04058" w:rsidRPr="00D04058" w14:paraId="65A2D409" w14:textId="77777777" w:rsidTr="001447C4">
        <w:trPr>
          <w:trHeight w:val="20"/>
        </w:trPr>
        <w:tc>
          <w:tcPr>
            <w:tcW w:w="128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343B55" w14:textId="77777777" w:rsidR="00192F43" w:rsidRPr="00D04058" w:rsidRDefault="00192F43" w:rsidP="001447C4">
            <w:pPr>
              <w:pStyle w:val="afe"/>
            </w:pPr>
            <w:r w:rsidRPr="00D04058"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D4F409" w14:textId="50F160D3" w:rsidR="00192F43" w:rsidRPr="00D04058" w:rsidRDefault="00B11788" w:rsidP="001447C4">
            <w:pPr>
              <w:pStyle w:val="afe"/>
            </w:pPr>
            <w:r w:rsidRPr="00D04058">
              <w:t>Изучение технологических инструкций, инструкций по эксплуатации простого оборудования литейного участка и справочной литературы</w:t>
            </w:r>
          </w:p>
        </w:tc>
      </w:tr>
      <w:tr w:rsidR="00D04058" w:rsidRPr="00D04058" w14:paraId="1F4476D6" w14:textId="77777777" w:rsidTr="001447C4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AD4426" w14:textId="77777777" w:rsidR="00192F43" w:rsidRPr="00D04058" w:rsidRDefault="00192F43" w:rsidP="001447C4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1C2857" w14:textId="0852DC57" w:rsidR="00192F43" w:rsidRPr="00D04058" w:rsidRDefault="00C56B8E" w:rsidP="001447C4">
            <w:pPr>
              <w:pStyle w:val="afe"/>
            </w:pPr>
            <w:r w:rsidRPr="00D04058">
              <w:t>Контроль</w:t>
            </w:r>
            <w:r w:rsidR="00B11788" w:rsidRPr="00D04058">
              <w:t xml:space="preserve"> состояния </w:t>
            </w:r>
            <w:r w:rsidR="00151EFD" w:rsidRPr="00D04058">
              <w:t>и опытной проверки простого оборудования литейного участка в соответствии с требованиями технологических инструкций и инструкций по эксплуатации</w:t>
            </w:r>
          </w:p>
        </w:tc>
      </w:tr>
      <w:tr w:rsidR="00D04058" w:rsidRPr="00D04058" w14:paraId="2ED3F5D4" w14:textId="77777777" w:rsidTr="001447C4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88243A" w14:textId="77777777" w:rsidR="00B11788" w:rsidRPr="00D04058" w:rsidRDefault="00B11788" w:rsidP="001447C4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E2B8AF" w14:textId="4313BB77" w:rsidR="00B11788" w:rsidRPr="00D04058" w:rsidRDefault="00151EFD" w:rsidP="001447C4">
            <w:pPr>
              <w:pStyle w:val="afe"/>
            </w:pPr>
            <w:r w:rsidRPr="00D04058">
              <w:t xml:space="preserve">Наладка, настройка и регулировка простого оборудования литейного участка в соответствии с требованиями технологических инструкций и инструкций по эксплуатации </w:t>
            </w:r>
          </w:p>
        </w:tc>
      </w:tr>
      <w:tr w:rsidR="00D04058" w:rsidRPr="00D04058" w14:paraId="14011223" w14:textId="77777777" w:rsidTr="001447C4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0930DC" w14:textId="77777777" w:rsidR="00B11788" w:rsidRPr="00D04058" w:rsidRDefault="00B11788" w:rsidP="001447C4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A41687" w14:textId="73155A55" w:rsidR="00B11788" w:rsidRPr="00D04058" w:rsidRDefault="00C56B8E" w:rsidP="001447C4">
            <w:pPr>
              <w:pStyle w:val="afe"/>
            </w:pPr>
            <w:r w:rsidRPr="00D04058">
              <w:t>Испытания</w:t>
            </w:r>
            <w:r w:rsidR="00151EFD" w:rsidRPr="00D04058">
              <w:t xml:space="preserve"> простого оборудования литейного участка в соответствии с методиками испытаний, разработанными специалистами более высоких квалификаций</w:t>
            </w:r>
          </w:p>
        </w:tc>
      </w:tr>
      <w:tr w:rsidR="00D04058" w:rsidRPr="00D04058" w14:paraId="0FD5CB2C" w14:textId="77777777" w:rsidTr="001447C4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3E07FD" w14:textId="77777777" w:rsidR="00B11788" w:rsidRPr="00D04058" w:rsidRDefault="00B11788" w:rsidP="001447C4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C53D85" w14:textId="153765F1" w:rsidR="00B11788" w:rsidRPr="00D04058" w:rsidRDefault="00F94BC5" w:rsidP="001447C4">
            <w:pPr>
              <w:pStyle w:val="afe"/>
            </w:pPr>
            <w:r w:rsidRPr="00D04058">
              <w:t>Подключение контрольн</w:t>
            </w:r>
            <w:r w:rsidR="00366170" w:rsidRPr="00D04058">
              <w:t xml:space="preserve">о-измерительных </w:t>
            </w:r>
            <w:r w:rsidRPr="00D04058">
              <w:t xml:space="preserve">приборов к оборудованию при проведении испытаний простого оборудования литейного участка </w:t>
            </w:r>
            <w:r w:rsidR="003B7E4D" w:rsidRPr="00D04058">
              <w:t>в соответствии с конструкторской и технологической документацией</w:t>
            </w:r>
          </w:p>
        </w:tc>
      </w:tr>
      <w:tr w:rsidR="00D04058" w:rsidRPr="00D04058" w14:paraId="522F1578" w14:textId="77777777" w:rsidTr="001447C4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975A94" w14:textId="77777777" w:rsidR="00B11788" w:rsidRPr="00D04058" w:rsidRDefault="00B11788" w:rsidP="001447C4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7AC045" w14:textId="1E69C674" w:rsidR="00B11788" w:rsidRPr="00D04058" w:rsidRDefault="00F94BC5" w:rsidP="001447C4">
            <w:pPr>
              <w:pStyle w:val="afe"/>
            </w:pPr>
            <w:r w:rsidRPr="00D04058">
              <w:t>Регистрация данных о режимах и параметрах работы простого оборудования литейного участка</w:t>
            </w:r>
          </w:p>
        </w:tc>
      </w:tr>
      <w:tr w:rsidR="00D04058" w:rsidRPr="00D04058" w14:paraId="1409E75A" w14:textId="77777777" w:rsidTr="001447C4">
        <w:trPr>
          <w:trHeight w:val="20"/>
        </w:trPr>
        <w:tc>
          <w:tcPr>
            <w:tcW w:w="128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DAB2B2" w14:textId="77777777" w:rsidR="00192F43" w:rsidRPr="00D04058" w:rsidDel="002A1D54" w:rsidRDefault="00192F43" w:rsidP="001447C4">
            <w:pPr>
              <w:pStyle w:val="afe"/>
            </w:pPr>
            <w:r w:rsidRPr="00D04058" w:rsidDel="002A1D54"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0626C2" w14:textId="56A762D8" w:rsidR="00192F43" w:rsidRPr="00D04058" w:rsidRDefault="00490654" w:rsidP="001447C4">
            <w:pPr>
              <w:pStyle w:val="afe"/>
            </w:pPr>
            <w:r w:rsidRPr="00D04058">
              <w:t>Настраивать и регулировать простое оборудование литейного участка в соответствии с технологическими инструкциями и инструкциями по эксплуатации</w:t>
            </w:r>
          </w:p>
        </w:tc>
      </w:tr>
      <w:tr w:rsidR="00D04058" w:rsidRPr="00D04058" w14:paraId="674673A2" w14:textId="77777777" w:rsidTr="001447C4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6E9BBA" w14:textId="77777777" w:rsidR="00490654" w:rsidRPr="00D04058" w:rsidDel="002A1D54" w:rsidRDefault="00490654" w:rsidP="001447C4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258E498" w14:textId="14CF109B" w:rsidR="00490654" w:rsidRPr="00D04058" w:rsidRDefault="00490654" w:rsidP="001447C4">
            <w:pPr>
              <w:pStyle w:val="afe"/>
            </w:pPr>
            <w:r w:rsidRPr="00D04058">
              <w:t>Контролироват</w:t>
            </w:r>
            <w:r w:rsidR="00C56B8E" w:rsidRPr="00D04058">
              <w:t>ь и регулировать</w:t>
            </w:r>
            <w:r w:rsidRPr="00D04058">
              <w:t xml:space="preserve"> состояние простого оборудования литейного </w:t>
            </w:r>
            <w:r w:rsidR="003B7E4D" w:rsidRPr="00D04058">
              <w:t>участка в соответствии с требованиями технологических инструкций и инструкций по эксплуатации</w:t>
            </w:r>
          </w:p>
        </w:tc>
      </w:tr>
      <w:tr w:rsidR="00D04058" w:rsidRPr="00D04058" w14:paraId="372860AB" w14:textId="77777777" w:rsidTr="001447C4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B4490A" w14:textId="77777777" w:rsidR="00490654" w:rsidRPr="00D04058" w:rsidDel="002A1D54" w:rsidRDefault="00490654" w:rsidP="001447C4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D62ECEE" w14:textId="311E2F27" w:rsidR="00490654" w:rsidRPr="00D04058" w:rsidRDefault="003B7E4D" w:rsidP="001447C4">
            <w:pPr>
              <w:pStyle w:val="afe"/>
            </w:pPr>
            <w:r w:rsidRPr="00D04058">
              <w:t>Осуществлять наладку простого оборудования литейного участка</w:t>
            </w:r>
          </w:p>
        </w:tc>
      </w:tr>
      <w:tr w:rsidR="00D04058" w:rsidRPr="00D04058" w14:paraId="6ABEEFDF" w14:textId="77777777" w:rsidTr="001447C4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70FCB4" w14:textId="77777777" w:rsidR="00490654" w:rsidRPr="00D04058" w:rsidDel="002A1D54" w:rsidRDefault="00490654" w:rsidP="001447C4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9B37F7" w14:textId="1CFC7EB2" w:rsidR="00490654" w:rsidRPr="00D04058" w:rsidRDefault="00C56B8E" w:rsidP="001447C4">
            <w:pPr>
              <w:pStyle w:val="afe"/>
            </w:pPr>
            <w:r w:rsidRPr="00D04058">
              <w:t>П</w:t>
            </w:r>
            <w:r w:rsidR="003B7E4D" w:rsidRPr="00D04058">
              <w:t>одключ</w:t>
            </w:r>
            <w:r w:rsidRPr="00D04058">
              <w:t xml:space="preserve">ать </w:t>
            </w:r>
            <w:r w:rsidR="003B7E4D" w:rsidRPr="00D04058">
              <w:t>контрольн</w:t>
            </w:r>
            <w:r w:rsidR="00366170" w:rsidRPr="00D04058">
              <w:t>о-измерительны</w:t>
            </w:r>
            <w:r w:rsidRPr="00D04058">
              <w:t>е</w:t>
            </w:r>
            <w:r w:rsidR="003B7E4D" w:rsidRPr="00D04058">
              <w:t xml:space="preserve"> приборов в соответствии с конструкторской и технологической документацией</w:t>
            </w:r>
          </w:p>
        </w:tc>
      </w:tr>
      <w:tr w:rsidR="00D04058" w:rsidRPr="00D04058" w14:paraId="1DD182AF" w14:textId="77777777" w:rsidTr="001447C4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B1C94B" w14:textId="77777777" w:rsidR="00490654" w:rsidRPr="00D04058" w:rsidDel="002A1D54" w:rsidRDefault="00490654" w:rsidP="001447C4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E842022" w14:textId="0B6781AD" w:rsidR="00490654" w:rsidRPr="00D04058" w:rsidRDefault="003B7E4D" w:rsidP="001447C4">
            <w:pPr>
              <w:pStyle w:val="afe"/>
            </w:pPr>
            <w:r w:rsidRPr="00D04058">
              <w:t xml:space="preserve">Собирать, систематизировать и </w:t>
            </w:r>
            <w:r w:rsidR="00067D4C" w:rsidRPr="00D04058">
              <w:t xml:space="preserve">регистрировать </w:t>
            </w:r>
            <w:r w:rsidRPr="00D04058">
              <w:t>данные с систем</w:t>
            </w:r>
            <w:r w:rsidR="00BA2537" w:rsidRPr="00D04058">
              <w:t xml:space="preserve"> управления и контроля простого оборудования литейного участка</w:t>
            </w:r>
          </w:p>
        </w:tc>
      </w:tr>
      <w:tr w:rsidR="00D04058" w:rsidRPr="00D04058" w14:paraId="100F103E" w14:textId="77777777" w:rsidTr="001447C4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FB069E" w14:textId="77777777" w:rsidR="006C47C9" w:rsidRPr="00D04058" w:rsidDel="002A1D54" w:rsidRDefault="006C47C9" w:rsidP="001447C4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D39DE39" w14:textId="616E4C6B" w:rsidR="006C47C9" w:rsidRPr="00D04058" w:rsidRDefault="006C47C9" w:rsidP="001447C4">
            <w:pPr>
              <w:pStyle w:val="afe"/>
            </w:pPr>
            <w:r w:rsidRPr="00D04058">
              <w:t>Составлять описания проводимых работ, спецификации, диаграммы, таблицы, графики и другую техническую документацию</w:t>
            </w:r>
          </w:p>
        </w:tc>
      </w:tr>
      <w:tr w:rsidR="00D04058" w:rsidRPr="00D04058" w14:paraId="7C8B6580" w14:textId="77777777" w:rsidTr="001447C4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C19FBF" w14:textId="77777777" w:rsidR="006C47C9" w:rsidRPr="00D04058" w:rsidDel="002A1D54" w:rsidRDefault="006C47C9" w:rsidP="001447C4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91A2F09" w14:textId="0261AF00" w:rsidR="006C47C9" w:rsidRPr="00D04058" w:rsidRDefault="006C47C9" w:rsidP="001447C4">
            <w:pPr>
              <w:pStyle w:val="afe"/>
            </w:pPr>
            <w:r w:rsidRPr="00D04058">
              <w:t>Читать конструкторскую документацию</w:t>
            </w:r>
          </w:p>
        </w:tc>
      </w:tr>
      <w:tr w:rsidR="00D04058" w:rsidRPr="00D04058" w14:paraId="53F426FC" w14:textId="77777777" w:rsidTr="001447C4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759E99" w14:textId="77777777" w:rsidR="006C47C9" w:rsidRPr="00D04058" w:rsidDel="002A1D54" w:rsidRDefault="006C47C9" w:rsidP="001447C4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B5200C4" w14:textId="788350AA" w:rsidR="006C47C9" w:rsidRPr="00D04058" w:rsidRDefault="006C47C9" w:rsidP="001447C4">
            <w:pPr>
              <w:pStyle w:val="afe"/>
            </w:pPr>
            <w:r w:rsidRPr="00D04058">
              <w:t>Читать технологическую документацию</w:t>
            </w:r>
          </w:p>
        </w:tc>
      </w:tr>
      <w:tr w:rsidR="00D04058" w:rsidRPr="00D04058" w14:paraId="1F62AEC2" w14:textId="77777777" w:rsidTr="001447C4">
        <w:trPr>
          <w:trHeight w:val="20"/>
        </w:trPr>
        <w:tc>
          <w:tcPr>
            <w:tcW w:w="128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34B77B" w14:textId="3350813C" w:rsidR="006C47C9" w:rsidRPr="00D04058" w:rsidRDefault="006C47C9" w:rsidP="001447C4">
            <w:pPr>
              <w:pStyle w:val="afe"/>
            </w:pPr>
            <w:r w:rsidRPr="00D04058" w:rsidDel="002A1D54"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6FA6E6" w14:textId="63C1D16E" w:rsidR="006C47C9" w:rsidRPr="00D04058" w:rsidRDefault="00090C83" w:rsidP="001447C4">
            <w:pPr>
              <w:pStyle w:val="afe"/>
            </w:pPr>
            <w:r w:rsidRPr="00D04058">
              <w:t>Состав и классификация основного оборудования литейных цехов</w:t>
            </w:r>
          </w:p>
        </w:tc>
      </w:tr>
      <w:tr w:rsidR="00D04058" w:rsidRPr="00D04058" w14:paraId="3FFC7A24" w14:textId="77777777" w:rsidTr="001447C4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D6FCDA" w14:textId="77777777" w:rsidR="006C47C9" w:rsidRPr="00D04058" w:rsidDel="002A1D54" w:rsidRDefault="006C47C9" w:rsidP="001447C4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AF0FC2" w14:textId="29BD5AB5" w:rsidR="006C47C9" w:rsidRPr="00D04058" w:rsidRDefault="00AF3601" w:rsidP="001447C4">
            <w:pPr>
              <w:pStyle w:val="afe"/>
            </w:pPr>
            <w:r w:rsidRPr="00D04058">
              <w:t>Принципы работы, конструкция и рабочие процессы основных типов литейных машин</w:t>
            </w:r>
          </w:p>
        </w:tc>
      </w:tr>
      <w:tr w:rsidR="00D04058" w:rsidRPr="00D04058" w14:paraId="2753F2AA" w14:textId="77777777" w:rsidTr="001447C4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E689DF" w14:textId="77777777" w:rsidR="006C47C9" w:rsidRPr="00D04058" w:rsidDel="002A1D54" w:rsidRDefault="006C47C9" w:rsidP="001447C4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442533" w14:textId="37060CF5" w:rsidR="006C47C9" w:rsidRPr="00D04058" w:rsidRDefault="00B461D7" w:rsidP="001447C4">
            <w:pPr>
              <w:pStyle w:val="afe"/>
            </w:pPr>
            <w:r w:rsidRPr="00D04058">
              <w:t xml:space="preserve">Основные виды контрольно-измерительного инструмента и приборов, применяющихся для контроля </w:t>
            </w:r>
            <w:r w:rsidR="009B42E1" w:rsidRPr="00D04058">
              <w:t>качества литейных форм, стержней и отливок</w:t>
            </w:r>
          </w:p>
        </w:tc>
      </w:tr>
      <w:tr w:rsidR="00D04058" w:rsidRPr="00D04058" w14:paraId="716A215B" w14:textId="77777777" w:rsidTr="001447C4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913521" w14:textId="77777777" w:rsidR="006C47C9" w:rsidRPr="00D04058" w:rsidDel="002A1D54" w:rsidRDefault="006C47C9" w:rsidP="001447C4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B016DF" w14:textId="6859BC5F" w:rsidR="006C47C9" w:rsidRPr="00D04058" w:rsidRDefault="00BA49B5" w:rsidP="001447C4">
            <w:pPr>
              <w:pStyle w:val="afe"/>
            </w:pPr>
            <w:r w:rsidRPr="00D04058">
              <w:t xml:space="preserve">Основные виды </w:t>
            </w:r>
            <w:r w:rsidR="00AD5D47" w:rsidRPr="00D04058">
              <w:t xml:space="preserve">контрольно-измерительных </w:t>
            </w:r>
            <w:r w:rsidRPr="00D04058">
              <w:t>приборов</w:t>
            </w:r>
            <w:r w:rsidR="00AD5D47" w:rsidRPr="00D04058">
              <w:t xml:space="preserve"> и инструментов</w:t>
            </w:r>
            <w:r w:rsidRPr="00D04058">
              <w:t>, применяющихся для измерения, регулирования и контроля режима работы литейных машин</w:t>
            </w:r>
          </w:p>
        </w:tc>
      </w:tr>
      <w:tr w:rsidR="00D04058" w:rsidRPr="00D04058" w14:paraId="20EBAF18" w14:textId="77777777" w:rsidTr="001447C4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8E90AE" w14:textId="77777777" w:rsidR="006C47C9" w:rsidRPr="00D04058" w:rsidDel="002A1D54" w:rsidRDefault="006C47C9" w:rsidP="001447C4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5116FC" w14:textId="61CDE3E8" w:rsidR="006C47C9" w:rsidRPr="00D04058" w:rsidRDefault="00C53912" w:rsidP="001447C4">
            <w:pPr>
              <w:pStyle w:val="afe"/>
            </w:pPr>
            <w:r w:rsidRPr="00D04058">
              <w:t xml:space="preserve">Основные технологические процессы изготовления литейных форм и стержней и их особенности </w:t>
            </w:r>
          </w:p>
        </w:tc>
      </w:tr>
      <w:tr w:rsidR="00D04058" w:rsidRPr="00D04058" w14:paraId="483B800A" w14:textId="77777777" w:rsidTr="001447C4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2CD8D5" w14:textId="77777777" w:rsidR="006C47C9" w:rsidRPr="00D04058" w:rsidDel="002A1D54" w:rsidRDefault="006C47C9" w:rsidP="001447C4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870E47" w14:textId="69480B1D" w:rsidR="006C47C9" w:rsidRPr="00D04058" w:rsidRDefault="006C47C9" w:rsidP="001447C4">
            <w:pPr>
              <w:pStyle w:val="afe"/>
            </w:pPr>
            <w:r w:rsidRPr="00D04058">
              <w:t>Правила чтения конструкторской документации</w:t>
            </w:r>
          </w:p>
        </w:tc>
      </w:tr>
      <w:tr w:rsidR="00D04058" w:rsidRPr="00D04058" w14:paraId="7F7EC2C5" w14:textId="77777777" w:rsidTr="001447C4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E38FE0" w14:textId="77777777" w:rsidR="006C47C9" w:rsidRPr="00D04058" w:rsidDel="002A1D54" w:rsidRDefault="006C47C9" w:rsidP="001447C4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137BBC" w14:textId="0BDF53B2" w:rsidR="006C47C9" w:rsidRPr="00D04058" w:rsidRDefault="006C47C9" w:rsidP="001447C4">
            <w:pPr>
              <w:pStyle w:val="afe"/>
            </w:pPr>
            <w:r w:rsidRPr="00D04058">
              <w:t>Правила чтения технологической документации</w:t>
            </w:r>
          </w:p>
        </w:tc>
      </w:tr>
      <w:tr w:rsidR="00D04058" w:rsidRPr="00D04058" w14:paraId="02B8D5A6" w14:textId="77777777" w:rsidTr="001447C4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A8F4C7" w14:textId="77777777" w:rsidR="006C47C9" w:rsidRPr="00D04058" w:rsidDel="002A1D54" w:rsidRDefault="006C47C9" w:rsidP="001447C4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C32D97" w14:textId="119A8652" w:rsidR="006C47C9" w:rsidRPr="00D04058" w:rsidRDefault="006C47C9" w:rsidP="001447C4">
            <w:pPr>
              <w:pStyle w:val="afe"/>
            </w:pPr>
            <w:r w:rsidRPr="00D04058">
              <w:t>Требования охраны труда, пожарной, промышленной и экологической безопасности</w:t>
            </w:r>
          </w:p>
        </w:tc>
      </w:tr>
      <w:tr w:rsidR="00D04058" w:rsidRPr="00D04058" w14:paraId="72A2AA57" w14:textId="77777777" w:rsidTr="001447C4">
        <w:trPr>
          <w:trHeight w:val="20"/>
        </w:trPr>
        <w:tc>
          <w:tcPr>
            <w:tcW w:w="128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E8E1FA" w14:textId="77777777" w:rsidR="006C47C9" w:rsidRPr="00D04058" w:rsidDel="002A1D54" w:rsidRDefault="006C47C9" w:rsidP="001447C4">
            <w:pPr>
              <w:pStyle w:val="afe"/>
            </w:pPr>
            <w:r w:rsidRPr="00D04058" w:rsidDel="002A1D54"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31EECB" w14:textId="77777777" w:rsidR="006C47C9" w:rsidRPr="00D04058" w:rsidRDefault="006C47C9" w:rsidP="001447C4">
            <w:pPr>
              <w:pStyle w:val="afe"/>
            </w:pPr>
            <w:r w:rsidRPr="00D04058">
              <w:t>-</w:t>
            </w:r>
          </w:p>
        </w:tc>
      </w:tr>
    </w:tbl>
    <w:p w14:paraId="36725507" w14:textId="7F97EB1C" w:rsidR="00CC7FED" w:rsidRPr="00D04058" w:rsidRDefault="00CC7FED" w:rsidP="009407C2">
      <w:pPr>
        <w:pStyle w:val="3"/>
      </w:pPr>
      <w:r w:rsidRPr="00D04058">
        <w:t>3.1.</w:t>
      </w:r>
      <w:r w:rsidR="00E75174" w:rsidRPr="00D04058">
        <w:t>2</w:t>
      </w:r>
      <w:r w:rsidRPr="00D04058">
        <w:t>. Трудовая функция</w:t>
      </w: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791"/>
        <w:gridCol w:w="840"/>
        <w:gridCol w:w="1293"/>
        <w:gridCol w:w="390"/>
        <w:gridCol w:w="1824"/>
        <w:gridCol w:w="257"/>
        <w:gridCol w:w="441"/>
        <w:gridCol w:w="977"/>
        <w:gridCol w:w="41"/>
        <w:gridCol w:w="1791"/>
        <w:gridCol w:w="555"/>
      </w:tblGrid>
      <w:tr w:rsidR="00D04058" w:rsidRPr="00D04058" w14:paraId="3214910E" w14:textId="77777777" w:rsidTr="006C47C9">
        <w:trPr>
          <w:trHeight w:val="20"/>
        </w:trPr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0DAC2E9" w14:textId="77777777" w:rsidR="00CC7FED" w:rsidRPr="00D04058" w:rsidRDefault="00051E8B" w:rsidP="00BD37D6">
            <w:pPr>
              <w:rPr>
                <w:sz w:val="20"/>
                <w:szCs w:val="20"/>
              </w:rPr>
            </w:pPr>
            <w:r w:rsidRPr="00D0405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740FF4" w14:textId="7F959036" w:rsidR="00CC7FED" w:rsidRPr="00D04058" w:rsidRDefault="00002344" w:rsidP="00E37B74">
            <w:r w:rsidRPr="00D04058">
              <w:t>Выполнение лабораторных анализов литейных материалов, применяемых на литейном участке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694DD09" w14:textId="77777777" w:rsidR="00CC7FED" w:rsidRPr="00D04058" w:rsidRDefault="00051E8B" w:rsidP="00BD37D6">
            <w:pPr>
              <w:rPr>
                <w:sz w:val="20"/>
                <w:szCs w:val="20"/>
                <w:vertAlign w:val="superscript"/>
              </w:rPr>
            </w:pPr>
            <w:r w:rsidRPr="00D04058">
              <w:rPr>
                <w:sz w:val="20"/>
                <w:szCs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F04A22" w14:textId="27CF5598" w:rsidR="00CC7FED" w:rsidRPr="00D04058" w:rsidRDefault="00051E8B" w:rsidP="00D62578">
            <w:r w:rsidRPr="00D04058">
              <w:t>А/0</w:t>
            </w:r>
            <w:r w:rsidR="00E75174" w:rsidRPr="00D04058">
              <w:t>2</w:t>
            </w:r>
            <w:r w:rsidRPr="00D04058">
              <w:t>.</w:t>
            </w:r>
            <w:r w:rsidR="00630342" w:rsidRPr="00D04058">
              <w:t>4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858C61A" w14:textId="77777777" w:rsidR="00CC7FED" w:rsidRPr="00D04058" w:rsidRDefault="00051E8B" w:rsidP="00BD37D6">
            <w:pPr>
              <w:rPr>
                <w:sz w:val="20"/>
                <w:szCs w:val="20"/>
                <w:vertAlign w:val="superscript"/>
              </w:rPr>
            </w:pPr>
            <w:r w:rsidRPr="00D04058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B4C5CA" w14:textId="5AAACF73" w:rsidR="00CC7FED" w:rsidRPr="00D04058" w:rsidRDefault="00630342" w:rsidP="00E37B74">
            <w:pPr>
              <w:jc w:val="center"/>
            </w:pPr>
            <w:r w:rsidRPr="00D04058">
              <w:t>4</w:t>
            </w:r>
          </w:p>
        </w:tc>
      </w:tr>
      <w:tr w:rsidR="00D04058" w:rsidRPr="00D04058" w14:paraId="5347F79D" w14:textId="77777777" w:rsidTr="009076F9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D822E" w14:textId="77777777" w:rsidR="00CC7FED" w:rsidRPr="00D04058" w:rsidRDefault="00CC7FED" w:rsidP="00BD37D6">
            <w:pPr>
              <w:rPr>
                <w:sz w:val="20"/>
                <w:szCs w:val="20"/>
              </w:rPr>
            </w:pPr>
          </w:p>
        </w:tc>
      </w:tr>
      <w:tr w:rsidR="00D04058" w:rsidRPr="00D04058" w14:paraId="0197EC68" w14:textId="77777777" w:rsidTr="006C47C9">
        <w:trPr>
          <w:trHeight w:val="20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AF31C8D" w14:textId="77777777" w:rsidR="00CC7FED" w:rsidRPr="00D04058" w:rsidRDefault="00051E8B" w:rsidP="00BD37D6">
            <w:pPr>
              <w:rPr>
                <w:sz w:val="20"/>
                <w:szCs w:val="20"/>
              </w:rPr>
            </w:pPr>
            <w:r w:rsidRPr="00D04058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B9B10E2" w14:textId="77777777" w:rsidR="00CC7FED" w:rsidRPr="00D04058" w:rsidRDefault="00051E8B" w:rsidP="00BD37D6">
            <w:pPr>
              <w:rPr>
                <w:sz w:val="20"/>
                <w:szCs w:val="20"/>
              </w:rPr>
            </w:pPr>
            <w:r w:rsidRPr="00D04058">
              <w:rPr>
                <w:sz w:val="20"/>
                <w:szCs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76E388C3" w14:textId="77777777" w:rsidR="00CC7FED" w:rsidRPr="00D04058" w:rsidRDefault="00051E8B" w:rsidP="00BD37D6">
            <w:r w:rsidRPr="00D04058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0298CE" w14:textId="77777777" w:rsidR="00CC7FED" w:rsidRPr="00D04058" w:rsidRDefault="00051E8B" w:rsidP="00BD37D6">
            <w:pPr>
              <w:rPr>
                <w:sz w:val="20"/>
                <w:szCs w:val="20"/>
              </w:rPr>
            </w:pPr>
            <w:r w:rsidRPr="00D04058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ACC2F9" w14:textId="77777777" w:rsidR="00CC7FED" w:rsidRPr="00D04058" w:rsidRDefault="00CC7FED" w:rsidP="00BD37D6">
            <w:pPr>
              <w:rPr>
                <w:sz w:val="20"/>
                <w:szCs w:val="20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C07D68" w14:textId="77777777" w:rsidR="00CC7FED" w:rsidRPr="00D04058" w:rsidRDefault="00CC7FED" w:rsidP="00BD37D6">
            <w:pPr>
              <w:rPr>
                <w:sz w:val="20"/>
                <w:szCs w:val="20"/>
              </w:rPr>
            </w:pPr>
          </w:p>
        </w:tc>
      </w:tr>
      <w:tr w:rsidR="00D04058" w:rsidRPr="00D04058" w14:paraId="06A08CC8" w14:textId="77777777" w:rsidTr="006C47C9">
        <w:trPr>
          <w:trHeight w:val="20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4FB4B" w14:textId="77777777" w:rsidR="00CC7FED" w:rsidRPr="00D04058" w:rsidRDefault="00CC7FED" w:rsidP="00BD37D6">
            <w:pPr>
              <w:rPr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233937DA" w14:textId="77777777" w:rsidR="00CC7FED" w:rsidRPr="00D04058" w:rsidRDefault="00CC7FED" w:rsidP="00BD37D6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gridSpan w:val="3"/>
            <w:tcBorders>
              <w:left w:val="nil"/>
              <w:bottom w:val="nil"/>
              <w:right w:val="nil"/>
            </w:tcBorders>
          </w:tcPr>
          <w:p w14:paraId="65206FB3" w14:textId="77777777" w:rsidR="00CC7FED" w:rsidRPr="00D04058" w:rsidRDefault="00051E8B" w:rsidP="00E37B74">
            <w:pPr>
              <w:jc w:val="center"/>
              <w:rPr>
                <w:sz w:val="20"/>
                <w:szCs w:val="20"/>
              </w:rPr>
            </w:pPr>
            <w:r w:rsidRPr="00D04058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left w:val="nil"/>
              <w:bottom w:val="nil"/>
              <w:right w:val="nil"/>
            </w:tcBorders>
          </w:tcPr>
          <w:p w14:paraId="286A0723" w14:textId="77777777" w:rsidR="00CC7FED" w:rsidRPr="00D04058" w:rsidRDefault="00051E8B" w:rsidP="00E37B74">
            <w:pPr>
              <w:jc w:val="center"/>
              <w:rPr>
                <w:sz w:val="20"/>
                <w:szCs w:val="20"/>
              </w:rPr>
            </w:pPr>
            <w:r w:rsidRPr="00D04058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D04058" w:rsidRPr="00D04058" w14:paraId="02821FBD" w14:textId="77777777" w:rsidTr="00CD196C">
        <w:trPr>
          <w:trHeight w:val="20"/>
        </w:trPr>
        <w:tc>
          <w:tcPr>
            <w:tcW w:w="1290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58457792" w14:textId="77777777" w:rsidR="00CC7FED" w:rsidRPr="00D04058" w:rsidRDefault="00CC7FED" w:rsidP="00BD37D6"/>
        </w:tc>
        <w:tc>
          <w:tcPr>
            <w:tcW w:w="3710" w:type="pct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7C090E9A" w14:textId="77777777" w:rsidR="00CC7FED" w:rsidRPr="00D04058" w:rsidRDefault="00CC7FED" w:rsidP="00BD37D6"/>
        </w:tc>
      </w:tr>
      <w:tr w:rsidR="00D04058" w:rsidRPr="00D04058" w14:paraId="4E884929" w14:textId="77777777" w:rsidTr="00CD196C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083774" w14:textId="77777777" w:rsidR="00002344" w:rsidRPr="00D04058" w:rsidRDefault="00002344" w:rsidP="00002344">
            <w:pPr>
              <w:pStyle w:val="afe"/>
            </w:pPr>
            <w:r w:rsidRPr="00D04058">
              <w:t>Трудовые действия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4433E9" w14:textId="3DFDE9AB" w:rsidR="00002344" w:rsidRPr="00D04058" w:rsidRDefault="00002344" w:rsidP="00002344">
            <w:pPr>
              <w:pStyle w:val="afe"/>
            </w:pPr>
            <w:r w:rsidRPr="00D04058">
              <w:t xml:space="preserve">Отбор проб </w:t>
            </w:r>
            <w:r w:rsidR="009D51F1" w:rsidRPr="00D04058">
              <w:t>формовочных, стержневых смесей, модельных составов, керамических суспензий, исходных компонентов для смесей, суспензий и модельных составов, вспомогательных материалов, красок, смазочных составов и материалов для красок и смазок (далее – литейных материалов)</w:t>
            </w:r>
            <w:r w:rsidRPr="00D04058">
              <w:t>, применяемых на литейном участке</w:t>
            </w:r>
            <w:r w:rsidR="00943BCD" w:rsidRPr="00D04058">
              <w:t>,</w:t>
            </w:r>
            <w:r w:rsidRPr="00D04058">
              <w:t xml:space="preserve"> в соответствии с требованиями государственных стандартов и технологических инструкций </w:t>
            </w:r>
          </w:p>
        </w:tc>
      </w:tr>
      <w:tr w:rsidR="00D04058" w:rsidRPr="00D04058" w14:paraId="10D2BDB5" w14:textId="77777777" w:rsidTr="00CD196C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3DFA70" w14:textId="77777777" w:rsidR="00002344" w:rsidRPr="00D04058" w:rsidRDefault="00002344" w:rsidP="00002344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BD7F8A" w14:textId="4B756F81" w:rsidR="00002344" w:rsidRPr="00D04058" w:rsidRDefault="00002344" w:rsidP="00002344">
            <w:pPr>
              <w:pStyle w:val="afe"/>
            </w:pPr>
            <w:r w:rsidRPr="00D04058">
              <w:t>Проведение лабораторных анализов образцов в соответствии с методиками проведения анализов и технологическими инструкциями</w:t>
            </w:r>
          </w:p>
        </w:tc>
      </w:tr>
      <w:tr w:rsidR="00D04058" w:rsidRPr="00D04058" w14:paraId="3654DA07" w14:textId="77777777" w:rsidTr="00CD196C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9E6D3C" w14:textId="77777777" w:rsidR="00002344" w:rsidRPr="00D04058" w:rsidRDefault="00002344" w:rsidP="00002344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D1451A" w14:textId="581A628E" w:rsidR="00002344" w:rsidRPr="00D04058" w:rsidRDefault="00002344" w:rsidP="00002344">
            <w:pPr>
              <w:pStyle w:val="afe"/>
            </w:pPr>
            <w:r w:rsidRPr="00D04058">
              <w:t>Обработка результатов лабораторных исследований материала, регистрация данных анализов</w:t>
            </w:r>
          </w:p>
        </w:tc>
      </w:tr>
      <w:tr w:rsidR="00D04058" w:rsidRPr="00D04058" w14:paraId="3FABA843" w14:textId="77777777" w:rsidTr="00CD196C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7A0F75" w14:textId="77777777" w:rsidR="00002344" w:rsidRPr="00D04058" w:rsidRDefault="00002344" w:rsidP="00002344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AFF735" w14:textId="50FA16B8" w:rsidR="00002344" w:rsidRPr="00D04058" w:rsidRDefault="00002344" w:rsidP="00002344">
            <w:pPr>
              <w:pStyle w:val="afe"/>
            </w:pPr>
            <w:r w:rsidRPr="00D04058">
              <w:t>Оформление отчета о проведенных анализах проб литейных материалов, применяемых на литейном участке</w:t>
            </w:r>
          </w:p>
        </w:tc>
      </w:tr>
      <w:tr w:rsidR="00D04058" w:rsidRPr="00D04058" w14:paraId="7EB8BDED" w14:textId="77777777" w:rsidTr="00CD196C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46E06D" w14:textId="77777777" w:rsidR="00002344" w:rsidRPr="00D04058" w:rsidRDefault="00002344" w:rsidP="00002344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1C60C1" w14:textId="072559B6" w:rsidR="00002344" w:rsidRPr="00D04058" w:rsidRDefault="00002344" w:rsidP="00002344">
            <w:pPr>
              <w:pStyle w:val="afe"/>
            </w:pPr>
            <w:r w:rsidRPr="00D04058">
              <w:t>Утилизация проб в соответствии с требованиями технологических инструкций и требований охраны труда, пожарной, промышленной и экологической безопасности</w:t>
            </w:r>
          </w:p>
        </w:tc>
      </w:tr>
      <w:tr w:rsidR="00D04058" w:rsidRPr="00D04058" w14:paraId="12F46979" w14:textId="77777777" w:rsidTr="00CD196C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3002B1" w14:textId="4180A13F" w:rsidR="00002344" w:rsidRPr="00D04058" w:rsidDel="002A1D54" w:rsidRDefault="00943BCD" w:rsidP="00002344">
            <w:pPr>
              <w:pStyle w:val="afe"/>
            </w:pPr>
            <w:r w:rsidRPr="00D04058" w:rsidDel="002A1D54">
              <w:t>Необходимые умения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E4072F" w14:textId="4D92FB9C" w:rsidR="00002344" w:rsidRPr="00D04058" w:rsidRDefault="009D51F1" w:rsidP="00002344">
            <w:pPr>
              <w:pStyle w:val="afe"/>
              <w:rPr>
                <w:b/>
                <w:highlight w:val="yellow"/>
              </w:rPr>
            </w:pPr>
            <w:r w:rsidRPr="00D04058">
              <w:t>Подготавливать пробы</w:t>
            </w:r>
            <w:r w:rsidR="00002344" w:rsidRPr="00D04058">
              <w:t xml:space="preserve"> литейных материалов, применяемых на литейном участке, в соответствии с требованиями государственных стандартов и технологических инструкций</w:t>
            </w:r>
          </w:p>
        </w:tc>
      </w:tr>
      <w:tr w:rsidR="00D04058" w:rsidRPr="00D04058" w14:paraId="7102EEED" w14:textId="77777777" w:rsidTr="00CD196C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4AFB49" w14:textId="77777777" w:rsidR="00002344" w:rsidRPr="00D04058" w:rsidDel="002A1D54" w:rsidRDefault="00002344" w:rsidP="00002344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96FA09" w14:textId="66353189" w:rsidR="00002344" w:rsidRPr="00D04058" w:rsidRDefault="009D51F1" w:rsidP="00002344">
            <w:pPr>
              <w:pStyle w:val="afe"/>
              <w:rPr>
                <w:b/>
                <w:highlight w:val="yellow"/>
              </w:rPr>
            </w:pPr>
            <w:r w:rsidRPr="00D04058">
              <w:t xml:space="preserve">Выполнять испытания для определения основных технологических </w:t>
            </w:r>
            <w:r w:rsidR="00943BCD" w:rsidRPr="00D04058">
              <w:t>свойств литейных материалов, применяемых на литейном участке,</w:t>
            </w:r>
            <w:r w:rsidR="00002344" w:rsidRPr="00D04058">
              <w:t xml:space="preserve"> в соответствии с методиками </w:t>
            </w:r>
            <w:r w:rsidR="00943BCD" w:rsidRPr="00D04058">
              <w:t>проведения анализов</w:t>
            </w:r>
            <w:r w:rsidR="00002344" w:rsidRPr="00D04058">
              <w:t>, стандартами и требованиями технологических инструкций</w:t>
            </w:r>
          </w:p>
        </w:tc>
      </w:tr>
      <w:tr w:rsidR="00D04058" w:rsidRPr="00D04058" w14:paraId="1A4B8407" w14:textId="77777777" w:rsidTr="00CD196C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1738DF" w14:textId="77777777" w:rsidR="00002344" w:rsidRPr="00D04058" w:rsidDel="002A1D54" w:rsidRDefault="00002344" w:rsidP="00002344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ED8D1E" w14:textId="68CF55C1" w:rsidR="00002344" w:rsidRPr="00D04058" w:rsidRDefault="00002344" w:rsidP="00002344">
            <w:pPr>
              <w:pStyle w:val="afe"/>
              <w:rPr>
                <w:b/>
                <w:highlight w:val="yellow"/>
              </w:rPr>
            </w:pPr>
            <w:r w:rsidRPr="00D04058">
              <w:t xml:space="preserve">Систематизировать, обрабатывать и подготавливать данные для отчетов </w:t>
            </w:r>
          </w:p>
        </w:tc>
      </w:tr>
      <w:tr w:rsidR="00D04058" w:rsidRPr="00D04058" w14:paraId="7EB4D919" w14:textId="77777777" w:rsidTr="00CD196C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BC6730" w14:textId="77777777" w:rsidR="00002344" w:rsidRPr="00D04058" w:rsidDel="002A1D54" w:rsidRDefault="00002344" w:rsidP="00002344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CF607A" w14:textId="21BA380D" w:rsidR="00002344" w:rsidRPr="00D04058" w:rsidRDefault="00002344" w:rsidP="00002344">
            <w:pPr>
              <w:pStyle w:val="afe"/>
              <w:rPr>
                <w:b/>
                <w:highlight w:val="yellow"/>
              </w:rPr>
            </w:pPr>
            <w:r w:rsidRPr="00D04058">
              <w:t xml:space="preserve">Оформлять результаты </w:t>
            </w:r>
            <w:r w:rsidR="00663267" w:rsidRPr="00D04058">
              <w:t xml:space="preserve">лабораторных анализов </w:t>
            </w:r>
            <w:r w:rsidR="00EA177D" w:rsidRPr="00D04058">
              <w:t>и составлять отчеты о проведенных испытаниях проб литейных материалов, применяемых на литейном участке</w:t>
            </w:r>
          </w:p>
        </w:tc>
      </w:tr>
      <w:tr w:rsidR="00D04058" w:rsidRPr="00D04058" w14:paraId="62F0D89B" w14:textId="77777777" w:rsidTr="00CD196C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497BAB" w14:textId="77777777" w:rsidR="00002344" w:rsidRPr="00D04058" w:rsidDel="002A1D54" w:rsidRDefault="00002344" w:rsidP="00002344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1A02F9" w14:textId="17AAE2A4" w:rsidR="00002344" w:rsidRPr="00D04058" w:rsidRDefault="00002344" w:rsidP="00002344">
            <w:pPr>
              <w:pStyle w:val="afe"/>
              <w:rPr>
                <w:b/>
                <w:highlight w:val="yellow"/>
              </w:rPr>
            </w:pPr>
            <w:r w:rsidRPr="00D04058">
              <w:t>Выполнять операции по подготовке к утилизации и утилизации проб в соответствии с требованиями технологических инструкций и требований охраны труда, пожарной, промышленной и экологической безопасности</w:t>
            </w:r>
          </w:p>
        </w:tc>
      </w:tr>
      <w:tr w:rsidR="00D04058" w:rsidRPr="00D04058" w14:paraId="375E59F6" w14:textId="77777777" w:rsidTr="00CD196C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603174" w14:textId="77777777" w:rsidR="00002344" w:rsidRPr="00D04058" w:rsidDel="002A1D54" w:rsidRDefault="00002344" w:rsidP="00002344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56072F" w14:textId="11C57104" w:rsidR="00002344" w:rsidRPr="00D04058" w:rsidRDefault="00002344" w:rsidP="00002344">
            <w:pPr>
              <w:pStyle w:val="afe"/>
              <w:rPr>
                <w:b/>
                <w:highlight w:val="yellow"/>
              </w:rPr>
            </w:pPr>
            <w:r w:rsidRPr="00D04058">
              <w:t>Читать конструкторскую документацию</w:t>
            </w:r>
          </w:p>
        </w:tc>
      </w:tr>
      <w:tr w:rsidR="00D04058" w:rsidRPr="00D04058" w14:paraId="469D49BC" w14:textId="77777777" w:rsidTr="00CD196C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7F00CD" w14:textId="77777777" w:rsidR="00002344" w:rsidRPr="00D04058" w:rsidDel="002A1D54" w:rsidRDefault="00002344" w:rsidP="00002344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4E9B01" w14:textId="5E8D6C36" w:rsidR="00002344" w:rsidRPr="00D04058" w:rsidRDefault="00002344" w:rsidP="00002344">
            <w:pPr>
              <w:pStyle w:val="afe"/>
            </w:pPr>
            <w:r w:rsidRPr="00D04058">
              <w:t>Читать технологическую документацию</w:t>
            </w:r>
          </w:p>
        </w:tc>
      </w:tr>
      <w:tr w:rsidR="00D04058" w:rsidRPr="00D04058" w14:paraId="6013301A" w14:textId="77777777" w:rsidTr="00CD196C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138AE4" w14:textId="0DBB0B50" w:rsidR="00CD196C" w:rsidRPr="00D04058" w:rsidRDefault="00CD196C" w:rsidP="00CD196C">
            <w:pPr>
              <w:pStyle w:val="afe"/>
            </w:pPr>
            <w:r w:rsidRPr="00D04058" w:rsidDel="002A1D54">
              <w:t>Необходимые знания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C3F824" w14:textId="79CED6A8" w:rsidR="00CD196C" w:rsidRPr="00D04058" w:rsidRDefault="00CD196C" w:rsidP="00CD196C">
            <w:pPr>
              <w:pStyle w:val="afe"/>
            </w:pPr>
            <w:r w:rsidRPr="00D04058">
              <w:t>Основные технологические процессы изготовления литейных форм и стержней и их особенности</w:t>
            </w:r>
          </w:p>
        </w:tc>
      </w:tr>
      <w:tr w:rsidR="00D04058" w:rsidRPr="00D04058" w14:paraId="4DBC3D28" w14:textId="77777777" w:rsidTr="00CD196C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294A08" w14:textId="77777777" w:rsidR="00CD196C" w:rsidRPr="00D04058" w:rsidDel="002A1D54" w:rsidRDefault="00CD196C" w:rsidP="00CD196C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0A0705" w14:textId="4F2A1054" w:rsidR="00CD196C" w:rsidRPr="00D04058" w:rsidRDefault="00CD196C" w:rsidP="00CD196C">
            <w:pPr>
              <w:pStyle w:val="afe"/>
            </w:pPr>
            <w:r w:rsidRPr="00D04058">
              <w:t>Технологические инструкции, методики и государственные стандарты на проведение лабораторных анализов литейных материалов, инструкции по эксплуатации лабораторных приборов для проведения входного контроля</w:t>
            </w:r>
          </w:p>
        </w:tc>
      </w:tr>
      <w:tr w:rsidR="00D04058" w:rsidRPr="00D04058" w14:paraId="246FA530" w14:textId="77777777" w:rsidTr="00CD196C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83086A" w14:textId="77777777" w:rsidR="00CD196C" w:rsidRPr="00D04058" w:rsidDel="002A1D54" w:rsidRDefault="00CD196C" w:rsidP="00CD196C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E69F07" w14:textId="0D3BE896" w:rsidR="00CD196C" w:rsidRPr="00D04058" w:rsidRDefault="00CD196C" w:rsidP="00CD196C">
            <w:pPr>
              <w:pStyle w:val="afe"/>
            </w:pPr>
            <w:r w:rsidRPr="00D04058">
              <w:t>Основные свойства формовочных и стержневых смесей и методики их контроля</w:t>
            </w:r>
          </w:p>
        </w:tc>
      </w:tr>
      <w:tr w:rsidR="00D04058" w:rsidRPr="00D04058" w14:paraId="43C48F29" w14:textId="77777777" w:rsidTr="00CD196C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20ED83" w14:textId="77777777" w:rsidR="00CD196C" w:rsidRPr="00D04058" w:rsidDel="002A1D54" w:rsidRDefault="00CD196C" w:rsidP="00CD196C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44BAF2" w14:textId="0ABB6062" w:rsidR="00CD196C" w:rsidRPr="00D04058" w:rsidRDefault="00CD196C" w:rsidP="00CD196C">
            <w:pPr>
              <w:pStyle w:val="afe"/>
            </w:pPr>
            <w:r w:rsidRPr="00D04058">
              <w:t>Основные свойства керамических суспензий и модельных составов и методики их контроля</w:t>
            </w:r>
          </w:p>
        </w:tc>
      </w:tr>
      <w:tr w:rsidR="00D04058" w:rsidRPr="00D04058" w14:paraId="1FBA2A2B" w14:textId="77777777" w:rsidTr="00CD196C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B4E90A" w14:textId="77777777" w:rsidR="00CD196C" w:rsidRPr="00D04058" w:rsidDel="002A1D54" w:rsidRDefault="00CD196C" w:rsidP="00CD196C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5D19F8" w14:textId="1D71EEFD" w:rsidR="00CD196C" w:rsidRPr="00D04058" w:rsidRDefault="00CD196C" w:rsidP="00CD196C">
            <w:pPr>
              <w:pStyle w:val="afe"/>
            </w:pPr>
            <w:r w:rsidRPr="00D04058">
              <w:t>Основные виды оборудования, приборов и инструментов, применяемых для контроля литейных материалов</w:t>
            </w:r>
          </w:p>
        </w:tc>
      </w:tr>
      <w:tr w:rsidR="00D04058" w:rsidRPr="00D04058" w14:paraId="2B3B90E7" w14:textId="77777777" w:rsidTr="00CD196C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D5D9BC" w14:textId="77777777" w:rsidR="00CD196C" w:rsidRPr="00D04058" w:rsidDel="002A1D54" w:rsidRDefault="00CD196C" w:rsidP="00CD196C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0EE387" w14:textId="04EC4D7D" w:rsidR="00CD196C" w:rsidRPr="00D04058" w:rsidRDefault="00CD196C" w:rsidP="00CD196C">
            <w:pPr>
              <w:pStyle w:val="afe"/>
            </w:pPr>
            <w:r w:rsidRPr="00D04058">
              <w:t>Правила чтения конструкторской документации</w:t>
            </w:r>
          </w:p>
        </w:tc>
      </w:tr>
      <w:tr w:rsidR="00D04058" w:rsidRPr="00D04058" w14:paraId="73DE8499" w14:textId="77777777" w:rsidTr="00CD196C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32C61C" w14:textId="77777777" w:rsidR="00CD196C" w:rsidRPr="00D04058" w:rsidDel="002A1D54" w:rsidRDefault="00CD196C" w:rsidP="00CD196C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E6F1FE" w14:textId="7865651C" w:rsidR="00CD196C" w:rsidRPr="00D04058" w:rsidRDefault="00CD196C" w:rsidP="00CD196C">
            <w:pPr>
              <w:pStyle w:val="afe"/>
            </w:pPr>
            <w:r w:rsidRPr="00D04058">
              <w:t>Правила чтения технологической документации</w:t>
            </w:r>
          </w:p>
        </w:tc>
      </w:tr>
      <w:tr w:rsidR="00D04058" w:rsidRPr="00D04058" w14:paraId="41295B68" w14:textId="77777777" w:rsidTr="00CD196C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91CDEE" w14:textId="77777777" w:rsidR="00CD196C" w:rsidRPr="00D04058" w:rsidDel="002A1D54" w:rsidRDefault="00CD196C" w:rsidP="00CD196C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95F01E" w14:textId="64E4E5EB" w:rsidR="00CD196C" w:rsidRPr="00D04058" w:rsidRDefault="00CD196C" w:rsidP="00CD196C">
            <w:pPr>
              <w:pStyle w:val="afe"/>
            </w:pPr>
            <w:r w:rsidRPr="00D04058">
              <w:t>Требования охраны труда, пожарной, промышленной и экологической безопасности</w:t>
            </w:r>
          </w:p>
        </w:tc>
      </w:tr>
      <w:tr w:rsidR="00CD196C" w:rsidRPr="00D04058" w14:paraId="14C6D228" w14:textId="77777777" w:rsidTr="00CD196C">
        <w:trPr>
          <w:trHeight w:val="20"/>
        </w:trPr>
        <w:tc>
          <w:tcPr>
            <w:tcW w:w="129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7839F4" w14:textId="77777777" w:rsidR="00CD196C" w:rsidRPr="00D04058" w:rsidDel="002A1D54" w:rsidRDefault="00CD196C" w:rsidP="00CD196C">
            <w:pPr>
              <w:pStyle w:val="afe"/>
            </w:pPr>
            <w:r w:rsidRPr="00D04058" w:rsidDel="002A1D54">
              <w:t>Другие характеристики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542973" w14:textId="6B2282D5" w:rsidR="00CD196C" w:rsidRPr="00D04058" w:rsidRDefault="00CD196C" w:rsidP="00CD196C">
            <w:pPr>
              <w:pStyle w:val="afe"/>
            </w:pPr>
            <w:r w:rsidRPr="00D04058">
              <w:t xml:space="preserve">Проведение лабораторных анализов осуществляется только в специально оборудованной лаборатории под руководством специалиста более высокой квалификации </w:t>
            </w:r>
          </w:p>
        </w:tc>
      </w:tr>
    </w:tbl>
    <w:p w14:paraId="69385AB0" w14:textId="0062454A" w:rsidR="000711E5" w:rsidRPr="00D04058" w:rsidRDefault="000711E5" w:rsidP="00642077">
      <w:pPr>
        <w:pStyle w:val="2"/>
      </w:pPr>
      <w:bookmarkStart w:id="4" w:name="_Toc3049077"/>
      <w:r w:rsidRPr="00D04058">
        <w:t>3.2. Обобщенная трудовая функция</w:t>
      </w:r>
      <w:bookmarkEnd w:id="4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8"/>
        <w:gridCol w:w="1063"/>
        <w:gridCol w:w="1226"/>
        <w:gridCol w:w="212"/>
        <w:gridCol w:w="257"/>
        <w:gridCol w:w="1579"/>
        <w:gridCol w:w="606"/>
        <w:gridCol w:w="145"/>
        <w:gridCol w:w="557"/>
        <w:gridCol w:w="690"/>
        <w:gridCol w:w="1089"/>
        <w:gridCol w:w="1098"/>
      </w:tblGrid>
      <w:tr w:rsidR="00D04058" w:rsidRPr="00D04058" w14:paraId="0C0284C2" w14:textId="77777777" w:rsidTr="00DF51A1">
        <w:trPr>
          <w:trHeight w:val="278"/>
        </w:trPr>
        <w:tc>
          <w:tcPr>
            <w:tcW w:w="82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BC9FDDA" w14:textId="77777777" w:rsidR="00A34231" w:rsidRPr="00D04058" w:rsidRDefault="00A34231" w:rsidP="00BD37D6">
            <w:pPr>
              <w:rPr>
                <w:sz w:val="20"/>
                <w:szCs w:val="20"/>
              </w:rPr>
            </w:pPr>
            <w:r w:rsidRPr="00D0405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26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1C4DBD" w14:textId="3B8D45E7" w:rsidR="00A34231" w:rsidRPr="00D04058" w:rsidRDefault="00892E0C" w:rsidP="00D4016A">
            <w:r w:rsidRPr="00D04058">
              <w:t>Подготовка участка литейного цеха к внедрению новой техники и технологий</w:t>
            </w:r>
          </w:p>
        </w:tc>
        <w:tc>
          <w:tcPr>
            <w:tcW w:w="2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BDF38AD" w14:textId="77777777" w:rsidR="00A34231" w:rsidRPr="00D04058" w:rsidRDefault="00A34231" w:rsidP="00BD37D6">
            <w:pPr>
              <w:rPr>
                <w:sz w:val="20"/>
                <w:szCs w:val="20"/>
                <w:vertAlign w:val="superscript"/>
              </w:rPr>
            </w:pPr>
            <w:r w:rsidRPr="00D04058">
              <w:rPr>
                <w:sz w:val="20"/>
                <w:szCs w:val="20"/>
              </w:rPr>
              <w:t>Код</w:t>
            </w:r>
          </w:p>
        </w:tc>
        <w:tc>
          <w:tcPr>
            <w:tcW w:w="34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8E5024" w14:textId="77777777" w:rsidR="00A34231" w:rsidRPr="00D04058" w:rsidRDefault="00A34231" w:rsidP="00DF51A1">
            <w:pPr>
              <w:jc w:val="center"/>
            </w:pPr>
            <w:r w:rsidRPr="00D04058">
              <w:t>В</w:t>
            </w:r>
          </w:p>
        </w:tc>
        <w:tc>
          <w:tcPr>
            <w:tcW w:w="87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7A54255" w14:textId="77777777" w:rsidR="00A34231" w:rsidRPr="00D04058" w:rsidRDefault="00A34231" w:rsidP="00BD37D6">
            <w:pPr>
              <w:rPr>
                <w:sz w:val="20"/>
                <w:szCs w:val="20"/>
                <w:vertAlign w:val="superscript"/>
              </w:rPr>
            </w:pPr>
            <w:r w:rsidRPr="00D04058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5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EE74C5" w14:textId="758302A9" w:rsidR="00A34231" w:rsidRPr="00D04058" w:rsidRDefault="00642077" w:rsidP="00DF51A1">
            <w:pPr>
              <w:jc w:val="center"/>
            </w:pPr>
            <w:r w:rsidRPr="00D04058">
              <w:t>5</w:t>
            </w:r>
          </w:p>
        </w:tc>
      </w:tr>
      <w:tr w:rsidR="00D04058" w:rsidRPr="00D04058" w14:paraId="725CF38F" w14:textId="77777777" w:rsidTr="00BC35A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14:paraId="57ABBC20" w14:textId="77777777" w:rsidR="000711E5" w:rsidRPr="00D04058" w:rsidRDefault="000711E5" w:rsidP="00BD37D6"/>
        </w:tc>
      </w:tr>
      <w:tr w:rsidR="00D04058" w:rsidRPr="00D04058" w14:paraId="01B7FC33" w14:textId="77777777" w:rsidTr="00092DE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4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2F8B047" w14:textId="77777777" w:rsidR="000711E5" w:rsidRPr="00D04058" w:rsidRDefault="00051E8B" w:rsidP="00BD37D6">
            <w:pPr>
              <w:rPr>
                <w:sz w:val="20"/>
                <w:szCs w:val="20"/>
              </w:rPr>
            </w:pPr>
            <w:r w:rsidRPr="00D04058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498F9365" w14:textId="77777777" w:rsidR="000711E5" w:rsidRPr="00D04058" w:rsidRDefault="00051E8B" w:rsidP="00BD37D6">
            <w:pPr>
              <w:rPr>
                <w:sz w:val="20"/>
                <w:szCs w:val="20"/>
              </w:rPr>
            </w:pPr>
            <w:r w:rsidRPr="00D04058">
              <w:rPr>
                <w:sz w:val="20"/>
                <w:szCs w:val="20"/>
              </w:rPr>
              <w:t>Оригинал</w:t>
            </w:r>
          </w:p>
        </w:tc>
        <w:tc>
          <w:tcPr>
            <w:tcW w:w="230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2416706C" w14:textId="77777777" w:rsidR="000711E5" w:rsidRPr="00D04058" w:rsidRDefault="00051E8B" w:rsidP="00BD37D6">
            <w:r w:rsidRPr="00D04058">
              <w:t>Х</w:t>
            </w:r>
          </w:p>
        </w:tc>
        <w:tc>
          <w:tcPr>
            <w:tcW w:w="114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E393D6" w14:textId="77777777" w:rsidR="000711E5" w:rsidRPr="00D04058" w:rsidRDefault="00051E8B" w:rsidP="00BD37D6">
            <w:pPr>
              <w:rPr>
                <w:sz w:val="20"/>
                <w:szCs w:val="20"/>
              </w:rPr>
            </w:pPr>
            <w:r w:rsidRPr="00D04058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AB3FDA" w14:textId="77777777" w:rsidR="000711E5" w:rsidRPr="00D04058" w:rsidRDefault="000711E5" w:rsidP="00BD37D6">
            <w:pPr>
              <w:rPr>
                <w:sz w:val="20"/>
                <w:szCs w:val="20"/>
              </w:rPr>
            </w:pPr>
          </w:p>
        </w:tc>
        <w:tc>
          <w:tcPr>
            <w:tcW w:w="107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BD5022" w14:textId="77777777" w:rsidR="000711E5" w:rsidRPr="00D04058" w:rsidRDefault="000711E5" w:rsidP="00BD37D6">
            <w:pPr>
              <w:rPr>
                <w:sz w:val="20"/>
                <w:szCs w:val="20"/>
              </w:rPr>
            </w:pPr>
          </w:p>
        </w:tc>
      </w:tr>
      <w:tr w:rsidR="00D04058" w:rsidRPr="00D04058" w14:paraId="15539B09" w14:textId="77777777" w:rsidTr="00092DE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4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A52EDD3" w14:textId="77777777" w:rsidR="000711E5" w:rsidRPr="00D04058" w:rsidRDefault="000711E5" w:rsidP="00BD37D6">
            <w:pPr>
              <w:rPr>
                <w:sz w:val="20"/>
                <w:szCs w:val="20"/>
              </w:rPr>
            </w:pPr>
          </w:p>
        </w:tc>
        <w:tc>
          <w:tcPr>
            <w:tcW w:w="1973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A7A5B19" w14:textId="77777777" w:rsidR="000711E5" w:rsidRPr="00D04058" w:rsidRDefault="000711E5" w:rsidP="00BD37D6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3059555" w14:textId="77777777" w:rsidR="000711E5" w:rsidRPr="00D04058" w:rsidRDefault="00051E8B" w:rsidP="00DF51A1">
            <w:pPr>
              <w:jc w:val="center"/>
              <w:rPr>
                <w:sz w:val="20"/>
                <w:szCs w:val="20"/>
              </w:rPr>
            </w:pPr>
            <w:r w:rsidRPr="00D04058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7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83E9E80" w14:textId="77777777" w:rsidR="000711E5" w:rsidRPr="00D04058" w:rsidRDefault="00051E8B" w:rsidP="00DF51A1">
            <w:pPr>
              <w:jc w:val="center"/>
              <w:rPr>
                <w:sz w:val="20"/>
                <w:szCs w:val="20"/>
              </w:rPr>
            </w:pPr>
            <w:r w:rsidRPr="00D04058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D04058" w:rsidRPr="00D04058" w14:paraId="25C895E6" w14:textId="77777777" w:rsidTr="00DF51A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436F742C" w14:textId="77777777" w:rsidR="000711E5" w:rsidRPr="00D04058" w:rsidRDefault="000711E5" w:rsidP="00BD37D6"/>
        </w:tc>
      </w:tr>
      <w:tr w:rsidR="00D04058" w:rsidRPr="00D04058" w14:paraId="56E8C01F" w14:textId="77777777" w:rsidTr="00092DE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34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2B7133" w14:textId="77777777" w:rsidR="00F55E90" w:rsidRPr="00D04058" w:rsidRDefault="00F55E90" w:rsidP="00F55E90">
            <w:pPr>
              <w:pStyle w:val="afe"/>
            </w:pPr>
            <w:r w:rsidRPr="00D04058">
              <w:t>Возможные наименования должностей, профессий</w:t>
            </w:r>
          </w:p>
        </w:tc>
        <w:tc>
          <w:tcPr>
            <w:tcW w:w="365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0A498A" w14:textId="77777777" w:rsidR="00CF23AA" w:rsidRPr="00D04058" w:rsidRDefault="00CF23AA" w:rsidP="002C70E9">
            <w:r w:rsidRPr="00D04058">
              <w:t xml:space="preserve">Инженер </w:t>
            </w:r>
            <w:r w:rsidRPr="00D04058">
              <w:rPr>
                <w:lang w:val="en-US"/>
              </w:rPr>
              <w:t>III</w:t>
            </w:r>
            <w:r w:rsidRPr="00D04058">
              <w:t xml:space="preserve"> категории по внедрению новой техники и технологии в литейном производстве</w:t>
            </w:r>
          </w:p>
          <w:p w14:paraId="699A6FA7" w14:textId="18B3E749" w:rsidR="002C70E9" w:rsidRPr="00D04058" w:rsidRDefault="002C70E9" w:rsidP="002C70E9">
            <w:r w:rsidRPr="00D04058">
              <w:t xml:space="preserve">Инженер </w:t>
            </w:r>
            <w:r w:rsidRPr="00D04058">
              <w:rPr>
                <w:lang w:val="en-US"/>
              </w:rPr>
              <w:t>III</w:t>
            </w:r>
            <w:r w:rsidRPr="00D04058">
              <w:t xml:space="preserve"> категории</w:t>
            </w:r>
          </w:p>
          <w:p w14:paraId="1FDF5C68" w14:textId="64BA5A05" w:rsidR="00F55E90" w:rsidRPr="00D04058" w:rsidRDefault="002C70E9" w:rsidP="002C70E9">
            <w:r w:rsidRPr="00D04058">
              <w:t xml:space="preserve">Инженер по технологической подготовке производства </w:t>
            </w:r>
            <w:r w:rsidRPr="00D04058">
              <w:rPr>
                <w:lang w:val="en-US"/>
              </w:rPr>
              <w:t>III</w:t>
            </w:r>
            <w:r w:rsidRPr="00D04058">
              <w:t xml:space="preserve"> категории</w:t>
            </w:r>
          </w:p>
        </w:tc>
      </w:tr>
      <w:tr w:rsidR="00D04058" w:rsidRPr="00D04058" w14:paraId="5C7C91D7" w14:textId="77777777" w:rsidTr="00DF51A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88"/>
        </w:trPr>
        <w:tc>
          <w:tcPr>
            <w:tcW w:w="5000" w:type="pct"/>
            <w:gridSpan w:val="1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3A1F43E6" w14:textId="77777777" w:rsidR="00F55E90" w:rsidRPr="00D04058" w:rsidRDefault="00F55E90" w:rsidP="00F55E90"/>
        </w:tc>
      </w:tr>
      <w:tr w:rsidR="00D04058" w:rsidRPr="00D04058" w14:paraId="01DA3B8B" w14:textId="77777777" w:rsidTr="00092DE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4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F3C34B" w14:textId="77777777" w:rsidR="00CD196C" w:rsidRPr="00D04058" w:rsidRDefault="00CD196C" w:rsidP="00CD196C">
            <w:r w:rsidRPr="00D04058">
              <w:t>Требования к образованию и обучению</w:t>
            </w:r>
          </w:p>
        </w:tc>
        <w:tc>
          <w:tcPr>
            <w:tcW w:w="365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02BB3F" w14:textId="77777777" w:rsidR="00CD196C" w:rsidRPr="00D04058" w:rsidRDefault="00CD196C" w:rsidP="00CD196C">
            <w:pPr>
              <w:pStyle w:val="afe"/>
            </w:pPr>
            <w:r w:rsidRPr="00D04058">
              <w:t>Среднее профессиональное образование – программы подготовки специалистов среднего звена</w:t>
            </w:r>
          </w:p>
          <w:p w14:paraId="35DD322A" w14:textId="32D64CE9" w:rsidR="00CD196C" w:rsidRPr="00D04058" w:rsidRDefault="00CD196C" w:rsidP="00CD196C">
            <w:pPr>
              <w:rPr>
                <w:shd w:val="clear" w:color="auto" w:fill="FFFFFF"/>
              </w:rPr>
            </w:pPr>
            <w:r w:rsidRPr="00D04058">
              <w:t>Высшее образование – бакалавриат</w:t>
            </w:r>
          </w:p>
        </w:tc>
      </w:tr>
      <w:tr w:rsidR="00D04058" w:rsidRPr="00D04058" w14:paraId="0278D61A" w14:textId="77777777" w:rsidTr="00092DE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32"/>
        </w:trPr>
        <w:tc>
          <w:tcPr>
            <w:tcW w:w="134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2B0582" w14:textId="77777777" w:rsidR="002C70E9" w:rsidRPr="00D04058" w:rsidRDefault="002C70E9" w:rsidP="002C70E9">
            <w:r w:rsidRPr="00D04058">
              <w:t>Требования к опыту практической работы</w:t>
            </w:r>
          </w:p>
        </w:tc>
        <w:tc>
          <w:tcPr>
            <w:tcW w:w="365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5FE575" w14:textId="3EF64E92" w:rsidR="00CD196C" w:rsidRPr="00D04058" w:rsidRDefault="00CD196C" w:rsidP="00CD196C">
            <w:pPr>
              <w:pStyle w:val="afe"/>
            </w:pPr>
            <w:r w:rsidRPr="00D04058">
              <w:t xml:space="preserve">Не менее </w:t>
            </w:r>
            <w:r w:rsidR="00CF23AA" w:rsidRPr="00D04058">
              <w:t>трех</w:t>
            </w:r>
            <w:r w:rsidRPr="00D04058">
              <w:t xml:space="preserve"> лет техником при наличии среднего профессионального образования – программы подготовки специалистов среднего звена</w:t>
            </w:r>
          </w:p>
          <w:p w14:paraId="6E09A12B" w14:textId="00134A91" w:rsidR="002C70E9" w:rsidRPr="00D04058" w:rsidRDefault="002C70E9" w:rsidP="002C70E9">
            <w:r w:rsidRPr="00D04058">
              <w:t>Без требований к опыту практической работы при наличии высшего образования – бакалавриат</w:t>
            </w:r>
          </w:p>
        </w:tc>
      </w:tr>
      <w:tr w:rsidR="00B1080D" w:rsidRPr="00D04058" w14:paraId="46EEDBC7" w14:textId="77777777" w:rsidTr="00B1080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4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BA5113" w14:textId="77777777" w:rsidR="00B1080D" w:rsidRPr="00D04058" w:rsidRDefault="00B1080D" w:rsidP="002C70E9">
            <w:r w:rsidRPr="00D04058">
              <w:t>Особые условия допуска к работе</w:t>
            </w:r>
          </w:p>
        </w:tc>
        <w:tc>
          <w:tcPr>
            <w:tcW w:w="3656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0D317B0" w14:textId="77777777" w:rsidR="00B1080D" w:rsidRPr="00D04058" w:rsidRDefault="00B1080D" w:rsidP="002C70E9">
            <w:pPr>
              <w:pStyle w:val="a6"/>
              <w:rPr>
                <w:shd w:val="clear" w:color="auto" w:fill="FFFFFF"/>
              </w:rPr>
            </w:pPr>
            <w:r w:rsidRPr="00D04058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14:paraId="7D40A1D0" w14:textId="77777777" w:rsidR="00B1080D" w:rsidRPr="00D04058" w:rsidRDefault="00B1080D" w:rsidP="002C70E9">
            <w:pPr>
              <w:rPr>
                <w:shd w:val="clear" w:color="auto" w:fill="FFFFFF"/>
              </w:rPr>
            </w:pPr>
            <w:r w:rsidRPr="00D04058">
              <w:rPr>
                <w:shd w:val="clear" w:color="auto" w:fill="FFFFFF"/>
              </w:rPr>
              <w:t>Прохождение противопожарного инструктажа</w:t>
            </w:r>
          </w:p>
          <w:p w14:paraId="36C5377F" w14:textId="338C9177" w:rsidR="00B1080D" w:rsidRPr="00D04058" w:rsidRDefault="00B1080D" w:rsidP="002C70E9">
            <w:pPr>
              <w:rPr>
                <w:shd w:val="clear" w:color="auto" w:fill="FFFFFF"/>
              </w:rPr>
            </w:pPr>
            <w:r w:rsidRPr="00D04058">
              <w:rPr>
                <w:shd w:val="clear" w:color="auto" w:fill="FFFFFF"/>
              </w:rPr>
              <w:t>Прохождение инструктажа по охране труда на рабочем месте</w:t>
            </w:r>
          </w:p>
        </w:tc>
      </w:tr>
      <w:tr w:rsidR="00D04058" w:rsidRPr="00D04058" w14:paraId="5116C602" w14:textId="77777777" w:rsidTr="00092DE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02"/>
        </w:trPr>
        <w:tc>
          <w:tcPr>
            <w:tcW w:w="134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050F09" w14:textId="77777777" w:rsidR="002C70E9" w:rsidRPr="00D04058" w:rsidRDefault="002C70E9" w:rsidP="002C70E9">
            <w:r w:rsidRPr="00D04058">
              <w:t>Другие характеристики</w:t>
            </w:r>
          </w:p>
        </w:tc>
        <w:tc>
          <w:tcPr>
            <w:tcW w:w="365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1EA117" w14:textId="77777777" w:rsidR="002C70E9" w:rsidRPr="00D04058" w:rsidRDefault="002C70E9" w:rsidP="002C70E9">
            <w:r w:rsidRPr="00D04058">
              <w:t>-</w:t>
            </w:r>
          </w:p>
        </w:tc>
      </w:tr>
      <w:tr w:rsidR="00D04058" w:rsidRPr="00D04058" w14:paraId="1ADFDABE" w14:textId="77777777" w:rsidTr="00DF51A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1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71B72A54" w14:textId="77777777" w:rsidR="002C70E9" w:rsidRPr="00D04058" w:rsidRDefault="002C70E9" w:rsidP="002C70E9">
            <w:r w:rsidRPr="00D04058">
              <w:t>Дополнительные характеристики</w:t>
            </w:r>
          </w:p>
        </w:tc>
      </w:tr>
      <w:tr w:rsidR="00D04058" w:rsidRPr="00D04058" w14:paraId="0DD59C4A" w14:textId="77777777" w:rsidTr="00CD1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4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D7792D" w14:textId="77777777" w:rsidR="002C70E9" w:rsidRPr="00D04058" w:rsidRDefault="002C70E9" w:rsidP="00CD196C">
            <w:pPr>
              <w:pStyle w:val="afe"/>
            </w:pPr>
            <w:r w:rsidRPr="00D04058">
              <w:lastRenderedPageBreak/>
              <w:t>Наименование документа</w:t>
            </w:r>
          </w:p>
        </w:tc>
        <w:tc>
          <w:tcPr>
            <w:tcW w:w="70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507822" w14:textId="77777777" w:rsidR="002C70E9" w:rsidRPr="00D04058" w:rsidRDefault="002C70E9" w:rsidP="00CD196C">
            <w:pPr>
              <w:pStyle w:val="afe"/>
            </w:pPr>
            <w:r w:rsidRPr="00D04058">
              <w:t>Код</w:t>
            </w:r>
          </w:p>
        </w:tc>
        <w:tc>
          <w:tcPr>
            <w:tcW w:w="295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1D8073" w14:textId="77777777" w:rsidR="002C70E9" w:rsidRPr="00D04058" w:rsidRDefault="002C70E9" w:rsidP="00CD196C">
            <w:pPr>
              <w:pStyle w:val="afe"/>
            </w:pPr>
            <w:r w:rsidRPr="00D04058">
              <w:t>Наименование базовой группы, должности (профессии) или специальности</w:t>
            </w:r>
          </w:p>
        </w:tc>
      </w:tr>
      <w:tr w:rsidR="00D04058" w:rsidRPr="00D04058" w14:paraId="7B90E69A" w14:textId="77777777" w:rsidTr="00CD1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44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6D9748F" w14:textId="77777777" w:rsidR="0093071A" w:rsidRPr="00D04058" w:rsidRDefault="0093071A" w:rsidP="00CD196C">
            <w:pPr>
              <w:pStyle w:val="afe"/>
              <w:rPr>
                <w:vertAlign w:val="superscript"/>
              </w:rPr>
            </w:pPr>
            <w:r w:rsidRPr="00D04058">
              <w:t>ОКЗ</w:t>
            </w:r>
          </w:p>
        </w:tc>
        <w:tc>
          <w:tcPr>
            <w:tcW w:w="70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597C32" w14:textId="52E7FB22" w:rsidR="0093071A" w:rsidRPr="00D04058" w:rsidRDefault="0093071A" w:rsidP="00CD196C">
            <w:pPr>
              <w:pStyle w:val="afe"/>
            </w:pPr>
            <w:r w:rsidRPr="00D04058">
              <w:t>2141</w:t>
            </w:r>
          </w:p>
        </w:tc>
        <w:tc>
          <w:tcPr>
            <w:tcW w:w="295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FE79BB" w14:textId="3A6E5831" w:rsidR="0093071A" w:rsidRPr="00D04058" w:rsidRDefault="0093071A" w:rsidP="00CD196C">
            <w:pPr>
              <w:pStyle w:val="afe"/>
            </w:pPr>
            <w:r w:rsidRPr="00D04058">
              <w:t>Инженеры в промышленности и на производстве</w:t>
            </w:r>
          </w:p>
        </w:tc>
      </w:tr>
      <w:tr w:rsidR="00D04058" w:rsidRPr="00D04058" w14:paraId="7C75F3B4" w14:textId="77777777" w:rsidTr="00CD1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44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EBA2D3" w14:textId="77777777" w:rsidR="0093071A" w:rsidRPr="00D04058" w:rsidRDefault="0093071A" w:rsidP="00CD196C">
            <w:pPr>
              <w:pStyle w:val="afe"/>
            </w:pPr>
            <w:r w:rsidRPr="00D04058">
              <w:t xml:space="preserve">ЕКС </w:t>
            </w:r>
          </w:p>
        </w:tc>
        <w:tc>
          <w:tcPr>
            <w:tcW w:w="70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D23C4F" w14:textId="77777777" w:rsidR="0093071A" w:rsidRPr="00D04058" w:rsidRDefault="0093071A" w:rsidP="00CD196C">
            <w:pPr>
              <w:pStyle w:val="afe"/>
            </w:pPr>
            <w:r w:rsidRPr="00D04058">
              <w:t>-</w:t>
            </w:r>
          </w:p>
        </w:tc>
        <w:tc>
          <w:tcPr>
            <w:tcW w:w="295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60A3BB" w14:textId="68652F87" w:rsidR="0093071A" w:rsidRPr="00D04058" w:rsidRDefault="0018458E" w:rsidP="00CD196C">
            <w:pPr>
              <w:pStyle w:val="afe"/>
            </w:pPr>
            <w:r w:rsidRPr="00D04058">
              <w:t>Инженер по внедрению новой техники и технологии</w:t>
            </w:r>
          </w:p>
        </w:tc>
      </w:tr>
      <w:tr w:rsidR="00D04058" w:rsidRPr="00D04058" w14:paraId="4A29AB70" w14:textId="77777777" w:rsidTr="00CD1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133820" w14:textId="77777777" w:rsidR="0093071A" w:rsidRPr="00D04058" w:rsidRDefault="0093071A" w:rsidP="00CD196C">
            <w:pPr>
              <w:pStyle w:val="afe"/>
            </w:pPr>
          </w:p>
        </w:tc>
        <w:tc>
          <w:tcPr>
            <w:tcW w:w="70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5D07A9" w14:textId="77777777" w:rsidR="0093071A" w:rsidRPr="00D04058" w:rsidRDefault="0093071A" w:rsidP="00CD196C">
            <w:pPr>
              <w:pStyle w:val="afe"/>
            </w:pPr>
            <w:r w:rsidRPr="00D04058">
              <w:t>-</w:t>
            </w:r>
          </w:p>
        </w:tc>
        <w:tc>
          <w:tcPr>
            <w:tcW w:w="295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FB7E51" w14:textId="54C06BB5" w:rsidR="0093071A" w:rsidRPr="00D04058" w:rsidRDefault="0093071A" w:rsidP="00CD196C">
            <w:pPr>
              <w:pStyle w:val="afe"/>
            </w:pPr>
            <w:r w:rsidRPr="00D04058">
              <w:t>Инженер-технолог</w:t>
            </w:r>
          </w:p>
        </w:tc>
      </w:tr>
      <w:tr w:rsidR="00D04058" w:rsidRPr="00D04058" w14:paraId="2829C339" w14:textId="77777777" w:rsidTr="00CD1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44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BA2D0E1" w14:textId="77777777" w:rsidR="0093071A" w:rsidRPr="00D04058" w:rsidRDefault="0093071A" w:rsidP="00CD196C">
            <w:pPr>
              <w:pStyle w:val="afe"/>
            </w:pPr>
            <w:r w:rsidRPr="00D04058">
              <w:t>ОКПДТР</w:t>
            </w:r>
          </w:p>
        </w:tc>
        <w:tc>
          <w:tcPr>
            <w:tcW w:w="70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341330" w14:textId="3F2ED14F" w:rsidR="0093071A" w:rsidRPr="00D04058" w:rsidRDefault="00850EA2" w:rsidP="00CD196C">
            <w:pPr>
              <w:pStyle w:val="afe"/>
            </w:pPr>
            <w:r w:rsidRPr="00D04058">
              <w:t>22544</w:t>
            </w:r>
          </w:p>
        </w:tc>
        <w:tc>
          <w:tcPr>
            <w:tcW w:w="295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D11545" w14:textId="4B7FEAE7" w:rsidR="0093071A" w:rsidRPr="00D04058" w:rsidRDefault="00850EA2" w:rsidP="00CD196C">
            <w:pPr>
              <w:pStyle w:val="afe"/>
            </w:pPr>
            <w:r w:rsidRPr="00D04058">
              <w:t>Инженер по внедрению новой техники и технологии</w:t>
            </w:r>
          </w:p>
        </w:tc>
      </w:tr>
      <w:tr w:rsidR="00D04058" w:rsidRPr="00D04058" w14:paraId="1BC820C9" w14:textId="77777777" w:rsidTr="00CD1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44" w:type="pct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331C4D" w14:textId="77777777" w:rsidR="0093071A" w:rsidRPr="00D04058" w:rsidRDefault="0093071A" w:rsidP="00CD196C">
            <w:pPr>
              <w:pStyle w:val="afe"/>
            </w:pPr>
          </w:p>
        </w:tc>
        <w:tc>
          <w:tcPr>
            <w:tcW w:w="70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D19175" w14:textId="1C8B36E1" w:rsidR="0093071A" w:rsidRPr="00D04058" w:rsidRDefault="0093071A" w:rsidP="00CD196C">
            <w:pPr>
              <w:pStyle w:val="afe"/>
            </w:pPr>
            <w:r w:rsidRPr="00D04058">
              <w:t>22854</w:t>
            </w:r>
          </w:p>
        </w:tc>
        <w:tc>
          <w:tcPr>
            <w:tcW w:w="295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C62D64" w14:textId="5FBD7AB6" w:rsidR="0093071A" w:rsidRPr="00D04058" w:rsidRDefault="0093071A" w:rsidP="00CD196C">
            <w:pPr>
              <w:pStyle w:val="afe"/>
            </w:pPr>
            <w:r w:rsidRPr="00D04058">
              <w:t>Инженер-технолог</w:t>
            </w:r>
          </w:p>
        </w:tc>
      </w:tr>
      <w:tr w:rsidR="00D04058" w:rsidRPr="00D04058" w14:paraId="11061D7C" w14:textId="77777777" w:rsidTr="00CD1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44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F2FCE97" w14:textId="3B99BFB2" w:rsidR="00CD196C" w:rsidRPr="00D04058" w:rsidRDefault="00CD196C" w:rsidP="00CD196C">
            <w:pPr>
              <w:pStyle w:val="afe"/>
            </w:pPr>
            <w:r w:rsidRPr="00D04058">
              <w:t>ОКСО</w:t>
            </w:r>
          </w:p>
        </w:tc>
        <w:tc>
          <w:tcPr>
            <w:tcW w:w="70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156752" w14:textId="32002CCD" w:rsidR="00CD196C" w:rsidRPr="00D04058" w:rsidRDefault="00CD196C" w:rsidP="00CD196C">
            <w:pPr>
              <w:pStyle w:val="afe"/>
            </w:pPr>
            <w:r w:rsidRPr="00D04058">
              <w:t>2.15.02.08</w:t>
            </w:r>
          </w:p>
        </w:tc>
        <w:tc>
          <w:tcPr>
            <w:tcW w:w="295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29A75B" w14:textId="4BC3730A" w:rsidR="00CD196C" w:rsidRPr="00D04058" w:rsidRDefault="00CD196C" w:rsidP="00CD196C">
            <w:pPr>
              <w:pStyle w:val="afe"/>
            </w:pPr>
            <w:r w:rsidRPr="00D04058">
              <w:t>Технология машиностроения</w:t>
            </w:r>
          </w:p>
        </w:tc>
      </w:tr>
      <w:tr w:rsidR="00D04058" w:rsidRPr="00D04058" w14:paraId="4671DFAF" w14:textId="77777777" w:rsidTr="00CD1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44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4F6A3A9" w14:textId="77777777" w:rsidR="00CD196C" w:rsidRPr="00D04058" w:rsidRDefault="00CD196C" w:rsidP="00CD196C">
            <w:pPr>
              <w:pStyle w:val="afe"/>
            </w:pPr>
          </w:p>
        </w:tc>
        <w:tc>
          <w:tcPr>
            <w:tcW w:w="70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F17D1C" w14:textId="239E95B5" w:rsidR="00CD196C" w:rsidRPr="00D04058" w:rsidRDefault="00CD196C" w:rsidP="00CD196C">
            <w:pPr>
              <w:pStyle w:val="afe"/>
            </w:pPr>
            <w:r w:rsidRPr="00D04058">
              <w:t>2.22.02.03</w:t>
            </w:r>
          </w:p>
        </w:tc>
        <w:tc>
          <w:tcPr>
            <w:tcW w:w="295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597889" w14:textId="2401C97D" w:rsidR="00CD196C" w:rsidRPr="00D04058" w:rsidRDefault="00CD196C" w:rsidP="00CD196C">
            <w:pPr>
              <w:pStyle w:val="afe"/>
            </w:pPr>
            <w:r w:rsidRPr="00D04058">
              <w:t>Литейное производство черных и цветных металлов</w:t>
            </w:r>
          </w:p>
        </w:tc>
      </w:tr>
      <w:tr w:rsidR="00D04058" w:rsidRPr="00D04058" w14:paraId="63FB96F4" w14:textId="77777777" w:rsidTr="00CD1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44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79E6F1F" w14:textId="676F804C" w:rsidR="00CD196C" w:rsidRPr="00D04058" w:rsidRDefault="00CD196C" w:rsidP="00CD196C">
            <w:pPr>
              <w:pStyle w:val="afe"/>
            </w:pPr>
          </w:p>
        </w:tc>
        <w:tc>
          <w:tcPr>
            <w:tcW w:w="70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19E9A1" w14:textId="76929E58" w:rsidR="00CD196C" w:rsidRPr="00D04058" w:rsidRDefault="00CD196C" w:rsidP="00CD196C">
            <w:pPr>
              <w:pStyle w:val="afe"/>
            </w:pPr>
            <w:r w:rsidRPr="00D04058">
              <w:t>2.15.03.01</w:t>
            </w:r>
          </w:p>
        </w:tc>
        <w:tc>
          <w:tcPr>
            <w:tcW w:w="295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249883" w14:textId="71D18A08" w:rsidR="00CD196C" w:rsidRPr="00D04058" w:rsidRDefault="00CD196C" w:rsidP="00CD196C">
            <w:pPr>
              <w:pStyle w:val="afe"/>
            </w:pPr>
            <w:r w:rsidRPr="00D04058">
              <w:t>Машиностроение</w:t>
            </w:r>
          </w:p>
        </w:tc>
      </w:tr>
    </w:tbl>
    <w:p w14:paraId="301E8965" w14:textId="77777777" w:rsidR="000711E5" w:rsidRPr="00D04058" w:rsidRDefault="000711E5" w:rsidP="005239DA">
      <w:pPr>
        <w:pStyle w:val="3"/>
      </w:pPr>
      <w:r w:rsidRPr="00D04058">
        <w:t>3.</w:t>
      </w:r>
      <w:r w:rsidR="00480BFC" w:rsidRPr="00D04058">
        <w:t>2</w:t>
      </w:r>
      <w:r w:rsidRPr="00D04058">
        <w:t>.1.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9"/>
        <w:gridCol w:w="840"/>
        <w:gridCol w:w="1293"/>
        <w:gridCol w:w="392"/>
        <w:gridCol w:w="1822"/>
        <w:gridCol w:w="259"/>
        <w:gridCol w:w="439"/>
        <w:gridCol w:w="977"/>
        <w:gridCol w:w="43"/>
        <w:gridCol w:w="1789"/>
        <w:gridCol w:w="557"/>
      </w:tblGrid>
      <w:tr w:rsidR="00D04058" w:rsidRPr="00D04058" w14:paraId="229A1811" w14:textId="77777777" w:rsidTr="00704DCA">
        <w:trPr>
          <w:trHeight w:val="20"/>
        </w:trPr>
        <w:tc>
          <w:tcPr>
            <w:tcW w:w="87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3B028A7" w14:textId="77777777" w:rsidR="00313A5B" w:rsidRPr="00D04058" w:rsidRDefault="00051E8B" w:rsidP="00BD37D6">
            <w:pPr>
              <w:rPr>
                <w:sz w:val="20"/>
                <w:szCs w:val="20"/>
              </w:rPr>
            </w:pPr>
            <w:r w:rsidRPr="00D0405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14516E" w14:textId="3296F4B9" w:rsidR="00717F3B" w:rsidRPr="00D04058" w:rsidRDefault="00717F3B" w:rsidP="00717F3B">
            <w:r w:rsidRPr="00D04058">
              <w:t>Пусконаладочные работы и испытания сложного оборудования литейного участка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E84BCBA" w14:textId="77777777" w:rsidR="00313A5B" w:rsidRPr="00D04058" w:rsidRDefault="00051E8B" w:rsidP="00BD37D6">
            <w:pPr>
              <w:rPr>
                <w:sz w:val="20"/>
                <w:szCs w:val="20"/>
                <w:vertAlign w:val="superscript"/>
              </w:rPr>
            </w:pPr>
            <w:r w:rsidRPr="00D04058">
              <w:rPr>
                <w:sz w:val="20"/>
                <w:szCs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492E9F" w14:textId="6598060A" w:rsidR="00313A5B" w:rsidRPr="00D04058" w:rsidRDefault="00051E8B" w:rsidP="00BD37D6">
            <w:r w:rsidRPr="00D04058">
              <w:t>В/01.</w:t>
            </w:r>
            <w:r w:rsidR="002067E4" w:rsidRPr="00D04058">
              <w:t>5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38E57C4" w14:textId="77777777" w:rsidR="00313A5B" w:rsidRPr="00D04058" w:rsidRDefault="00051E8B" w:rsidP="00BD37D6">
            <w:pPr>
              <w:rPr>
                <w:sz w:val="20"/>
                <w:szCs w:val="20"/>
                <w:vertAlign w:val="superscript"/>
              </w:rPr>
            </w:pPr>
            <w:r w:rsidRPr="00D04058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C9B10D" w14:textId="1112DC8C" w:rsidR="00313A5B" w:rsidRPr="00D04058" w:rsidRDefault="002067E4" w:rsidP="00DF51A1">
            <w:pPr>
              <w:jc w:val="center"/>
            </w:pPr>
            <w:r w:rsidRPr="00D04058">
              <w:t>5</w:t>
            </w:r>
          </w:p>
        </w:tc>
      </w:tr>
      <w:tr w:rsidR="00D04058" w:rsidRPr="00D04058" w14:paraId="0AA1A920" w14:textId="77777777" w:rsidTr="00A94B87">
        <w:trPr>
          <w:trHeight w:val="2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0C99FD93" w14:textId="77777777" w:rsidR="000711E5" w:rsidRPr="00D04058" w:rsidRDefault="000711E5" w:rsidP="00BD37D6">
            <w:pPr>
              <w:rPr>
                <w:sz w:val="20"/>
                <w:szCs w:val="20"/>
              </w:rPr>
            </w:pPr>
          </w:p>
        </w:tc>
      </w:tr>
      <w:tr w:rsidR="00D04058" w:rsidRPr="00D04058" w14:paraId="212F2DDA" w14:textId="77777777" w:rsidTr="00717F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6E1F75B" w14:textId="77777777" w:rsidR="000711E5" w:rsidRPr="00D04058" w:rsidRDefault="00051E8B" w:rsidP="00BD37D6">
            <w:pPr>
              <w:rPr>
                <w:sz w:val="20"/>
                <w:szCs w:val="20"/>
              </w:rPr>
            </w:pPr>
            <w:r w:rsidRPr="00D04058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5DB49E1" w14:textId="77777777" w:rsidR="000711E5" w:rsidRPr="00D04058" w:rsidRDefault="00051E8B" w:rsidP="00BD37D6">
            <w:pPr>
              <w:rPr>
                <w:sz w:val="20"/>
                <w:szCs w:val="20"/>
              </w:rPr>
            </w:pPr>
            <w:r w:rsidRPr="00D04058">
              <w:rPr>
                <w:sz w:val="20"/>
                <w:szCs w:val="20"/>
              </w:rPr>
              <w:t>Оригинал</w:t>
            </w:r>
          </w:p>
        </w:tc>
        <w:tc>
          <w:tcPr>
            <w:tcW w:w="1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8AE2543" w14:textId="77777777" w:rsidR="000711E5" w:rsidRPr="00D04058" w:rsidRDefault="00051E8B" w:rsidP="00BD37D6">
            <w:r w:rsidRPr="00D04058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D86417" w14:textId="77777777" w:rsidR="000711E5" w:rsidRPr="00D04058" w:rsidRDefault="00051E8B" w:rsidP="00BD37D6">
            <w:pPr>
              <w:rPr>
                <w:sz w:val="20"/>
                <w:szCs w:val="20"/>
              </w:rPr>
            </w:pPr>
            <w:r w:rsidRPr="00D04058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849DA6" w14:textId="77777777" w:rsidR="000711E5" w:rsidRPr="00D04058" w:rsidRDefault="000711E5" w:rsidP="00BD37D6">
            <w:pPr>
              <w:rPr>
                <w:sz w:val="20"/>
                <w:szCs w:val="20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A0B43C" w14:textId="77777777" w:rsidR="000711E5" w:rsidRPr="00D04058" w:rsidRDefault="000711E5" w:rsidP="00BD37D6">
            <w:pPr>
              <w:rPr>
                <w:sz w:val="20"/>
                <w:szCs w:val="20"/>
              </w:rPr>
            </w:pPr>
          </w:p>
        </w:tc>
      </w:tr>
      <w:tr w:rsidR="00D04058" w:rsidRPr="00D04058" w14:paraId="282BC820" w14:textId="77777777" w:rsidTr="00717F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9FEC5AF" w14:textId="77777777" w:rsidR="000711E5" w:rsidRPr="00D04058" w:rsidRDefault="000711E5" w:rsidP="00BD37D6">
            <w:pPr>
              <w:rPr>
                <w:sz w:val="20"/>
                <w:szCs w:val="20"/>
              </w:rPr>
            </w:pPr>
          </w:p>
        </w:tc>
        <w:tc>
          <w:tcPr>
            <w:tcW w:w="184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DF29AF9" w14:textId="77777777" w:rsidR="000711E5" w:rsidRPr="00D04058" w:rsidRDefault="000711E5" w:rsidP="00BD37D6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F301879" w14:textId="77777777" w:rsidR="000711E5" w:rsidRPr="00D04058" w:rsidRDefault="00051E8B" w:rsidP="00BD37D6">
            <w:pPr>
              <w:rPr>
                <w:sz w:val="20"/>
                <w:szCs w:val="20"/>
              </w:rPr>
            </w:pPr>
            <w:r w:rsidRPr="00D04058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327C7E2" w14:textId="77777777" w:rsidR="000711E5" w:rsidRPr="00D04058" w:rsidRDefault="00051E8B" w:rsidP="00DF51A1">
            <w:pPr>
              <w:jc w:val="center"/>
              <w:rPr>
                <w:sz w:val="20"/>
                <w:szCs w:val="20"/>
              </w:rPr>
            </w:pPr>
            <w:r w:rsidRPr="00D04058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D04058" w:rsidRPr="00D04058" w14:paraId="20691B6F" w14:textId="77777777" w:rsidTr="00717F3B">
        <w:trPr>
          <w:trHeight w:val="20"/>
        </w:trPr>
        <w:tc>
          <w:tcPr>
            <w:tcW w:w="1289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14:paraId="32A92EBF" w14:textId="77777777" w:rsidR="000711E5" w:rsidRPr="00D04058" w:rsidRDefault="000711E5" w:rsidP="00BD37D6"/>
        </w:tc>
        <w:tc>
          <w:tcPr>
            <w:tcW w:w="3711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14:paraId="1F732BEE" w14:textId="77777777" w:rsidR="000711E5" w:rsidRPr="00D04058" w:rsidRDefault="000711E5" w:rsidP="00BD37D6"/>
        </w:tc>
      </w:tr>
      <w:tr w:rsidR="00D04058" w:rsidRPr="00D04058" w14:paraId="75F92ED0" w14:textId="77777777" w:rsidTr="00717F3B">
        <w:trPr>
          <w:trHeight w:val="20"/>
        </w:trPr>
        <w:tc>
          <w:tcPr>
            <w:tcW w:w="128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4E4038" w14:textId="77777777" w:rsidR="00717F3B" w:rsidRPr="00D04058" w:rsidRDefault="00717F3B" w:rsidP="00717F3B">
            <w:pPr>
              <w:pStyle w:val="afe"/>
            </w:pPr>
            <w:r w:rsidRPr="00D04058"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02AED1" w14:textId="0DF7171D" w:rsidR="00717F3B" w:rsidRPr="00D04058" w:rsidRDefault="003B6D4B" w:rsidP="00717F3B">
            <w:pPr>
              <w:pStyle w:val="afe"/>
            </w:pPr>
            <w:r w:rsidRPr="00D04058">
              <w:t>Анализ</w:t>
            </w:r>
            <w:r w:rsidR="00717F3B" w:rsidRPr="00D04058">
              <w:t xml:space="preserve"> технологических инструкций, инструкций по эксплуатации оборудования литейного участка и справочной литературы</w:t>
            </w:r>
          </w:p>
        </w:tc>
      </w:tr>
      <w:tr w:rsidR="00D04058" w:rsidRPr="00D04058" w14:paraId="389D032B" w14:textId="77777777" w:rsidTr="00717F3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EADD8C" w14:textId="77777777" w:rsidR="00717F3B" w:rsidRPr="00D04058" w:rsidRDefault="00717F3B" w:rsidP="00717F3B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421143" w14:textId="1ADE3CBB" w:rsidR="00717F3B" w:rsidRPr="00D04058" w:rsidRDefault="00AA1299" w:rsidP="00717F3B">
            <w:pPr>
              <w:pStyle w:val="afe"/>
            </w:pPr>
            <w:r w:rsidRPr="00D04058">
              <w:t>Контроль</w:t>
            </w:r>
            <w:r w:rsidR="00717F3B" w:rsidRPr="00D04058">
              <w:t xml:space="preserve"> состояния и опытной проверки сложного оборудования литейного участка при помощи контрольно-измерительных приборов и инструментов в соответствии с требованиями технологических инструкций и инструкций по эксплуатации</w:t>
            </w:r>
          </w:p>
        </w:tc>
      </w:tr>
      <w:tr w:rsidR="00D04058" w:rsidRPr="00D04058" w14:paraId="748098DD" w14:textId="77777777" w:rsidTr="00717F3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D5EBBC" w14:textId="77777777" w:rsidR="00717F3B" w:rsidRPr="00D04058" w:rsidRDefault="00717F3B" w:rsidP="00717F3B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C144FE" w14:textId="23F96CA5" w:rsidR="00717F3B" w:rsidRPr="00D04058" w:rsidRDefault="00717F3B" w:rsidP="00717F3B">
            <w:pPr>
              <w:pStyle w:val="afe"/>
            </w:pPr>
            <w:r w:rsidRPr="00D04058">
              <w:t>Наладка, настройка и регулировка сложного оборудования литейного участка в соответствии с требованиями технологических инструкций и инструкций по эксплуатации</w:t>
            </w:r>
          </w:p>
        </w:tc>
      </w:tr>
      <w:tr w:rsidR="00D04058" w:rsidRPr="00D04058" w14:paraId="354B5667" w14:textId="77777777" w:rsidTr="00717F3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400BF9" w14:textId="77777777" w:rsidR="00717F3B" w:rsidRPr="00D04058" w:rsidRDefault="00717F3B" w:rsidP="00717F3B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182B8B" w14:textId="0B533CA5" w:rsidR="00717F3B" w:rsidRPr="00D04058" w:rsidRDefault="00AA1299" w:rsidP="00717F3B">
            <w:pPr>
              <w:pStyle w:val="afe"/>
            </w:pPr>
            <w:r w:rsidRPr="00D04058">
              <w:t>Испытания</w:t>
            </w:r>
            <w:r w:rsidR="00717F3B" w:rsidRPr="00D04058">
              <w:t xml:space="preserve"> сложного оборудования литейного участка в соответствии с методиками испытаний, разработанных специалистами более высоких квалификаций</w:t>
            </w:r>
          </w:p>
        </w:tc>
      </w:tr>
      <w:tr w:rsidR="00D04058" w:rsidRPr="00D04058" w14:paraId="1FA7554E" w14:textId="77777777" w:rsidTr="00717F3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04D6D1" w14:textId="77777777" w:rsidR="00717F3B" w:rsidRPr="00D04058" w:rsidRDefault="00717F3B" w:rsidP="00717F3B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B1D78E" w14:textId="604D8AD9" w:rsidR="00717F3B" w:rsidRPr="00D04058" w:rsidRDefault="00717F3B" w:rsidP="00717F3B">
            <w:pPr>
              <w:pStyle w:val="afe"/>
            </w:pPr>
            <w:r w:rsidRPr="00D04058">
              <w:t>Подключение контрольно-измерительных приборов к оборудованию при проведении испытаний сложного оборудования литейного участка в соответствии с конструкторской и технологической документацией</w:t>
            </w:r>
          </w:p>
        </w:tc>
      </w:tr>
      <w:tr w:rsidR="00D04058" w:rsidRPr="00D04058" w14:paraId="02716202" w14:textId="77777777" w:rsidTr="00717F3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BBFF17" w14:textId="77777777" w:rsidR="00717F3B" w:rsidRPr="00D04058" w:rsidRDefault="00717F3B" w:rsidP="00717F3B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35DD23" w14:textId="3411F480" w:rsidR="00717F3B" w:rsidRPr="00D04058" w:rsidRDefault="00E244F4" w:rsidP="00717F3B">
            <w:pPr>
              <w:pStyle w:val="afe"/>
            </w:pPr>
            <w:r w:rsidRPr="00D04058">
              <w:t>Регистрация и обработка</w:t>
            </w:r>
            <w:r w:rsidR="00717F3B" w:rsidRPr="00D04058">
              <w:t xml:space="preserve"> данных о режимах и параметрах работы </w:t>
            </w:r>
            <w:r w:rsidR="007646BF" w:rsidRPr="00D04058">
              <w:t>с</w:t>
            </w:r>
            <w:r w:rsidR="00A6316E" w:rsidRPr="00D04058">
              <w:t>ложного</w:t>
            </w:r>
            <w:r w:rsidR="00717F3B" w:rsidRPr="00D04058">
              <w:t xml:space="preserve"> оборудования литейного участка</w:t>
            </w:r>
          </w:p>
        </w:tc>
      </w:tr>
      <w:tr w:rsidR="00D04058" w:rsidRPr="00D04058" w14:paraId="28CB3D2E" w14:textId="77777777" w:rsidTr="00717F3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2A160E" w14:textId="77777777" w:rsidR="00704DCA" w:rsidRPr="00D04058" w:rsidRDefault="00704DCA" w:rsidP="00704DCA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9CE35E" w14:textId="45F2F390" w:rsidR="00704DCA" w:rsidRPr="00D04058" w:rsidRDefault="00704DCA" w:rsidP="00704DCA">
            <w:pPr>
              <w:pStyle w:val="afe"/>
            </w:pPr>
            <w:r w:rsidRPr="00D04058">
              <w:t>Анализ требований к эксплуатации, режимам работы</w:t>
            </w:r>
            <w:r w:rsidR="000E72C6" w:rsidRPr="00D04058">
              <w:t xml:space="preserve"> сложного</w:t>
            </w:r>
            <w:r w:rsidRPr="00D04058">
              <w:t xml:space="preserve"> оборудования литейного участка</w:t>
            </w:r>
            <w:r w:rsidR="000E3F63" w:rsidRPr="00D04058">
              <w:t>, формирование рекомендаций по режимам работы оборудования</w:t>
            </w:r>
          </w:p>
        </w:tc>
      </w:tr>
      <w:tr w:rsidR="00D04058" w:rsidRPr="00D04058" w14:paraId="6F62032C" w14:textId="77777777" w:rsidTr="00717F3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CC1567" w14:textId="77777777" w:rsidR="00704DCA" w:rsidRPr="00D04058" w:rsidRDefault="00704DCA" w:rsidP="00704DCA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5DBE7F" w14:textId="0B96C088" w:rsidR="00704DCA" w:rsidRPr="00D04058" w:rsidRDefault="00704DCA" w:rsidP="00704DCA">
            <w:pPr>
              <w:pStyle w:val="afe"/>
            </w:pPr>
            <w:r w:rsidRPr="00D04058">
              <w:t xml:space="preserve">Контроль соблюдения режимов эксплуатации </w:t>
            </w:r>
            <w:r w:rsidR="00920D27" w:rsidRPr="00D04058">
              <w:t xml:space="preserve">сложного </w:t>
            </w:r>
            <w:r w:rsidRPr="00D04058">
              <w:t>технологического оборудования литейного участка</w:t>
            </w:r>
          </w:p>
        </w:tc>
      </w:tr>
      <w:tr w:rsidR="00D04058" w:rsidRPr="00D04058" w14:paraId="33947EB1" w14:textId="77777777" w:rsidTr="00717F3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98ACF6" w14:textId="77777777" w:rsidR="00704DCA" w:rsidRPr="00D04058" w:rsidRDefault="00704DCA" w:rsidP="00704DCA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3014A3" w14:textId="30840D76" w:rsidR="00704DCA" w:rsidRPr="00D04058" w:rsidRDefault="00704DCA" w:rsidP="00704DCA">
            <w:pPr>
              <w:pStyle w:val="afe"/>
            </w:pPr>
            <w:r w:rsidRPr="00D04058">
              <w:t xml:space="preserve">Контроль соблюдения режимов эксплуатации оснастки </w:t>
            </w:r>
            <w:r w:rsidR="00920D27" w:rsidRPr="00D04058">
              <w:t xml:space="preserve">сложного </w:t>
            </w:r>
            <w:r w:rsidRPr="00D04058">
              <w:t>оборудования литейного участка</w:t>
            </w:r>
          </w:p>
        </w:tc>
      </w:tr>
      <w:tr w:rsidR="00D04058" w:rsidRPr="00D04058" w14:paraId="1B9CB947" w14:textId="77777777" w:rsidTr="00717F3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11316C" w14:textId="77777777" w:rsidR="00704DCA" w:rsidRPr="00D04058" w:rsidRDefault="00704DCA" w:rsidP="00704DCA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A1A751" w14:textId="575439DB" w:rsidR="00704DCA" w:rsidRPr="00D04058" w:rsidRDefault="00704DCA" w:rsidP="00704DCA">
            <w:pPr>
              <w:pStyle w:val="afe"/>
            </w:pPr>
            <w:r w:rsidRPr="00D04058">
              <w:t xml:space="preserve">Контроль соблюдения рекомендуемых режимов работы </w:t>
            </w:r>
            <w:r w:rsidR="00920D27" w:rsidRPr="00D04058">
              <w:t xml:space="preserve">сложного </w:t>
            </w:r>
            <w:r w:rsidRPr="00D04058">
              <w:t>оборудования литейного участка</w:t>
            </w:r>
          </w:p>
        </w:tc>
      </w:tr>
      <w:tr w:rsidR="00D04058" w:rsidRPr="00D04058" w14:paraId="5B1CAE75" w14:textId="77777777" w:rsidTr="00717F3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F596BC" w14:textId="77777777" w:rsidR="00704DCA" w:rsidRPr="00D04058" w:rsidRDefault="00704DCA" w:rsidP="00704DCA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A4A362" w14:textId="6312FF01" w:rsidR="00704DCA" w:rsidRPr="00D04058" w:rsidRDefault="00704DCA" w:rsidP="00704DCA">
            <w:pPr>
              <w:pStyle w:val="afe"/>
            </w:pPr>
            <w:r w:rsidRPr="00D04058">
              <w:t xml:space="preserve">Внесение предложений по улучшению эксплуатации </w:t>
            </w:r>
            <w:r w:rsidR="00920D27" w:rsidRPr="00D04058">
              <w:t xml:space="preserve">сложного </w:t>
            </w:r>
            <w:r w:rsidRPr="00D04058">
              <w:t>технологического оборудования и оснастки литейного участка</w:t>
            </w:r>
          </w:p>
        </w:tc>
      </w:tr>
      <w:tr w:rsidR="00D04058" w:rsidRPr="00D04058" w14:paraId="6082D56D" w14:textId="77777777" w:rsidTr="00717F3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AD1537" w14:textId="77777777" w:rsidR="00704DCA" w:rsidRPr="00D04058" w:rsidRDefault="00704DCA" w:rsidP="00704DCA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13D944" w14:textId="684060F1" w:rsidR="00704DCA" w:rsidRPr="00D04058" w:rsidRDefault="00704DCA" w:rsidP="00704DCA">
            <w:pPr>
              <w:pStyle w:val="afe"/>
            </w:pPr>
            <w:r w:rsidRPr="00D04058">
              <w:t xml:space="preserve">Внесение </w:t>
            </w:r>
            <w:r w:rsidR="00D155C4" w:rsidRPr="00D04058">
              <w:t xml:space="preserve">изменений </w:t>
            </w:r>
            <w:r w:rsidRPr="00D04058">
              <w:t xml:space="preserve">в техническую документацию в связи с корректировкой режима эксплуатации </w:t>
            </w:r>
            <w:r w:rsidR="00920D27" w:rsidRPr="00D04058">
              <w:t xml:space="preserve">сложного </w:t>
            </w:r>
            <w:r w:rsidRPr="00D04058">
              <w:t>оборудования литейного участка</w:t>
            </w:r>
          </w:p>
        </w:tc>
      </w:tr>
      <w:tr w:rsidR="00D04058" w:rsidRPr="00D04058" w14:paraId="603BB451" w14:textId="77777777" w:rsidTr="00717F3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B2E5F0" w14:textId="77777777" w:rsidR="00704DCA" w:rsidRPr="00D04058" w:rsidRDefault="00704DCA" w:rsidP="00704DCA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2C295D" w14:textId="3E2A3CDF" w:rsidR="00704DCA" w:rsidRPr="00D04058" w:rsidRDefault="00704DCA" w:rsidP="00704DCA">
            <w:pPr>
              <w:pStyle w:val="afe"/>
            </w:pPr>
            <w:r w:rsidRPr="00D04058">
              <w:t>Инструктирование работников</w:t>
            </w:r>
            <w:r w:rsidR="00AA1299" w:rsidRPr="00D04058">
              <w:t xml:space="preserve"> литейного участка</w:t>
            </w:r>
            <w:r w:rsidRPr="00D04058">
              <w:t xml:space="preserve"> и оказание им помощи при освоении новой техники, технологии</w:t>
            </w:r>
          </w:p>
        </w:tc>
      </w:tr>
      <w:tr w:rsidR="00D04058" w:rsidRPr="00D04058" w14:paraId="6C9B5241" w14:textId="77777777" w:rsidTr="00717F3B">
        <w:trPr>
          <w:trHeight w:val="20"/>
        </w:trPr>
        <w:tc>
          <w:tcPr>
            <w:tcW w:w="128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EBA944" w14:textId="77777777" w:rsidR="00704DCA" w:rsidRPr="00D04058" w:rsidDel="002A1D54" w:rsidRDefault="00704DCA" w:rsidP="00704DCA">
            <w:pPr>
              <w:pStyle w:val="afe"/>
            </w:pPr>
            <w:r w:rsidRPr="00D04058" w:rsidDel="002A1D54"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C96101" w14:textId="167FF4CE" w:rsidR="00704DCA" w:rsidRPr="00D04058" w:rsidRDefault="00B173FC" w:rsidP="00577AD6">
            <w:pPr>
              <w:pStyle w:val="afe"/>
            </w:pPr>
            <w:r w:rsidRPr="00D04058">
              <w:t>Анализировать</w:t>
            </w:r>
            <w:r w:rsidR="00577AD6" w:rsidRPr="00D04058">
              <w:t xml:space="preserve"> эксплуатационно-техническ</w:t>
            </w:r>
            <w:r w:rsidR="00FE7F73" w:rsidRPr="00D04058">
              <w:t>ую</w:t>
            </w:r>
            <w:r w:rsidR="00577AD6" w:rsidRPr="00D04058">
              <w:t xml:space="preserve">, </w:t>
            </w:r>
            <w:r w:rsidR="001538A8" w:rsidRPr="00D04058">
              <w:t>технологическ</w:t>
            </w:r>
            <w:r w:rsidR="0041129D" w:rsidRPr="00D04058">
              <w:t>ую</w:t>
            </w:r>
            <w:r w:rsidRPr="00D04058">
              <w:t xml:space="preserve"> </w:t>
            </w:r>
            <w:r w:rsidR="001538A8" w:rsidRPr="00D04058">
              <w:t>и конструкторск</w:t>
            </w:r>
            <w:r w:rsidR="0041129D" w:rsidRPr="00D04058">
              <w:t>ую</w:t>
            </w:r>
            <w:r w:rsidR="001F6D0D" w:rsidRPr="00D04058">
              <w:t xml:space="preserve"> документаци</w:t>
            </w:r>
            <w:r w:rsidR="0041129D" w:rsidRPr="00D04058">
              <w:t>ю</w:t>
            </w:r>
          </w:p>
        </w:tc>
      </w:tr>
      <w:tr w:rsidR="00D04058" w:rsidRPr="00D04058" w14:paraId="3DA8F677" w14:textId="77777777" w:rsidTr="00717F3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AF8139" w14:textId="77777777" w:rsidR="00704DCA" w:rsidRPr="00D04058" w:rsidDel="002A1D54" w:rsidRDefault="00704DCA" w:rsidP="00704DCA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FD3A0D" w14:textId="710291C4" w:rsidR="00704DCA" w:rsidRPr="00D04058" w:rsidRDefault="00B173FC" w:rsidP="00704DCA">
            <w:pPr>
              <w:pStyle w:val="afe"/>
            </w:pPr>
            <w:r w:rsidRPr="00D04058">
              <w:t xml:space="preserve">Подключать и использовать контрольно-измерительные приборы и инструменты для контроля </w:t>
            </w:r>
            <w:r w:rsidR="00390194" w:rsidRPr="00D04058">
              <w:t>состояни</w:t>
            </w:r>
            <w:r w:rsidRPr="00D04058">
              <w:t xml:space="preserve">я </w:t>
            </w:r>
            <w:r w:rsidR="00390194" w:rsidRPr="00D04058">
              <w:t>оборудования литейного участка в соответствии с требованиями инструкций по эксплуатации, технологических инструкций</w:t>
            </w:r>
          </w:p>
        </w:tc>
      </w:tr>
      <w:tr w:rsidR="00D04058" w:rsidRPr="00D04058" w14:paraId="6E5DFE7E" w14:textId="77777777" w:rsidTr="00717F3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CC8299" w14:textId="77777777" w:rsidR="00C47416" w:rsidRPr="00D04058" w:rsidDel="002A1D54" w:rsidRDefault="00C47416" w:rsidP="00704DCA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BAEE8B" w14:textId="5DCBFFA7" w:rsidR="00C47416" w:rsidRPr="00D04058" w:rsidRDefault="00390194" w:rsidP="00704DCA">
            <w:pPr>
              <w:pStyle w:val="afe"/>
            </w:pPr>
            <w:r w:rsidRPr="00D04058">
              <w:t>Регулировать, настраивать и налаживать работу оборудования литейного участка в соответствии с требованиями технологических инструкций и инструкций по эксплуатации</w:t>
            </w:r>
          </w:p>
        </w:tc>
      </w:tr>
      <w:tr w:rsidR="00D04058" w:rsidRPr="00D04058" w14:paraId="70B16A32" w14:textId="77777777" w:rsidTr="00717F3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E95CEB" w14:textId="77777777" w:rsidR="000E3F63" w:rsidRPr="00D04058" w:rsidDel="002A1D54" w:rsidRDefault="000E3F63" w:rsidP="000E3F63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9E9470" w14:textId="46E6675C" w:rsidR="000E3F63" w:rsidRPr="00D04058" w:rsidRDefault="000E3F63" w:rsidP="000E3F63">
            <w:pPr>
              <w:pStyle w:val="afe"/>
            </w:pPr>
            <w:r w:rsidRPr="00D04058">
              <w:t>Проводить испытания сложного оборудования литейного участка в соответствии с методиками испытаний, разработанных специалистами более высоких квалификаций</w:t>
            </w:r>
          </w:p>
        </w:tc>
      </w:tr>
      <w:tr w:rsidR="00D04058" w:rsidRPr="00D04058" w14:paraId="74116C4E" w14:textId="77777777" w:rsidTr="00717F3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E9E394" w14:textId="77777777" w:rsidR="000E3F63" w:rsidRPr="00D04058" w:rsidDel="002A1D54" w:rsidRDefault="000E3F63" w:rsidP="000E3F63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CC5CD1" w14:textId="38CCA3C6" w:rsidR="000E3F63" w:rsidRPr="00D04058" w:rsidRDefault="00B173FC" w:rsidP="000E3F63">
            <w:pPr>
              <w:pStyle w:val="afe"/>
            </w:pPr>
            <w:r w:rsidRPr="00D04058">
              <w:t xml:space="preserve">Фиксировать </w:t>
            </w:r>
            <w:r w:rsidR="000E3F63" w:rsidRPr="00D04058">
              <w:t>и анализировать данные о режимах и параметрах работы оборудования литейного участка</w:t>
            </w:r>
          </w:p>
        </w:tc>
      </w:tr>
      <w:tr w:rsidR="00D04058" w:rsidRPr="00D04058" w14:paraId="273A7021" w14:textId="77777777" w:rsidTr="00717F3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C25C91" w14:textId="77777777" w:rsidR="000E3F63" w:rsidRPr="00D04058" w:rsidDel="002A1D54" w:rsidRDefault="000E3F63" w:rsidP="000E3F63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65F37B" w14:textId="13155FDB" w:rsidR="000E3F63" w:rsidRPr="00D04058" w:rsidRDefault="000E3F63" w:rsidP="000E3F63">
            <w:pPr>
              <w:pStyle w:val="afe"/>
            </w:pPr>
            <w:r w:rsidRPr="00D04058">
              <w:t>Анализировать требования к режимам работы оборудования литейного участка</w:t>
            </w:r>
          </w:p>
        </w:tc>
      </w:tr>
      <w:tr w:rsidR="00D04058" w:rsidRPr="00D04058" w14:paraId="43ADBA43" w14:textId="77777777" w:rsidTr="00717F3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FD7443" w14:textId="77777777" w:rsidR="000E3F63" w:rsidRPr="00D04058" w:rsidDel="002A1D54" w:rsidRDefault="000E3F63" w:rsidP="000E3F63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61E57D" w14:textId="4DC0B413" w:rsidR="000E3F63" w:rsidRPr="00D04058" w:rsidRDefault="000E3F63" w:rsidP="000E3F63">
            <w:pPr>
              <w:pStyle w:val="afe"/>
            </w:pPr>
            <w:r w:rsidRPr="00D04058">
              <w:t>Контролировать соблюдение режимов</w:t>
            </w:r>
            <w:r w:rsidR="00B173FC" w:rsidRPr="00D04058">
              <w:t xml:space="preserve"> работы </w:t>
            </w:r>
            <w:r w:rsidRPr="00D04058">
              <w:t>оборудования</w:t>
            </w:r>
            <w:r w:rsidR="00B173FC" w:rsidRPr="00D04058">
              <w:t xml:space="preserve"> и оснастки</w:t>
            </w:r>
            <w:r w:rsidRPr="00D04058">
              <w:t xml:space="preserve"> литейного участка </w:t>
            </w:r>
          </w:p>
        </w:tc>
      </w:tr>
      <w:tr w:rsidR="00D04058" w:rsidRPr="00D04058" w14:paraId="269BDA25" w14:textId="77777777" w:rsidTr="00717F3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63B239" w14:textId="77777777" w:rsidR="000E3F63" w:rsidRPr="00D04058" w:rsidDel="002A1D54" w:rsidRDefault="000E3F63" w:rsidP="000E3F63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B8EE53" w14:textId="285C8F89" w:rsidR="000E3F63" w:rsidRPr="00D04058" w:rsidRDefault="000E3F63" w:rsidP="00A16ACE">
            <w:pPr>
              <w:pStyle w:val="afe"/>
            </w:pPr>
            <w:r w:rsidRPr="00D04058">
              <w:t>Формулировать предложения по улучшению эксплуатации технологического оборудования и оснастки литейного участка</w:t>
            </w:r>
            <w:r w:rsidR="00B173FC" w:rsidRPr="00D04058">
              <w:t>, корректировк</w:t>
            </w:r>
            <w:r w:rsidR="00A16ACE" w:rsidRPr="00D04058">
              <w:t>е</w:t>
            </w:r>
            <w:r w:rsidR="00B173FC" w:rsidRPr="00D04058">
              <w:t xml:space="preserve"> режимов работы литейного оборудования</w:t>
            </w:r>
          </w:p>
        </w:tc>
      </w:tr>
      <w:tr w:rsidR="00D04058" w:rsidRPr="00D04058" w14:paraId="2C987181" w14:textId="77777777" w:rsidTr="00717F3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99C253" w14:textId="77777777" w:rsidR="000E3F63" w:rsidRPr="00D04058" w:rsidDel="002A1D54" w:rsidRDefault="000E3F63" w:rsidP="000E3F63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C0DAD9" w14:textId="159CC22C" w:rsidR="000E3F63" w:rsidRPr="00D04058" w:rsidRDefault="00703E21" w:rsidP="000E3F63">
            <w:pPr>
              <w:pStyle w:val="afe"/>
            </w:pPr>
            <w:r w:rsidRPr="00D04058">
              <w:t xml:space="preserve">Вносить </w:t>
            </w:r>
            <w:r w:rsidR="00B173FC" w:rsidRPr="00D04058">
              <w:t xml:space="preserve">исправления </w:t>
            </w:r>
            <w:r w:rsidR="000E3F63" w:rsidRPr="00D04058">
              <w:t>в техническую документацию в связи с корректировкой режима эксплуатации оборудования литейного участка</w:t>
            </w:r>
          </w:p>
        </w:tc>
      </w:tr>
      <w:tr w:rsidR="00D04058" w:rsidRPr="00D04058" w14:paraId="79D9E50C" w14:textId="77777777" w:rsidTr="00717F3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F01AAF" w14:textId="77777777" w:rsidR="000E3F63" w:rsidRPr="00D04058" w:rsidDel="002A1D54" w:rsidRDefault="000E3F63" w:rsidP="000E3F63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3C857D" w14:textId="39D1DD4A" w:rsidR="000E3F63" w:rsidRPr="00D04058" w:rsidRDefault="000E3F63" w:rsidP="000E3F63">
            <w:pPr>
              <w:pStyle w:val="afe"/>
            </w:pPr>
            <w:r w:rsidRPr="00D04058">
              <w:t>Инструктирова</w:t>
            </w:r>
            <w:r w:rsidR="00703E21" w:rsidRPr="00D04058">
              <w:t>ть</w:t>
            </w:r>
            <w:r w:rsidRPr="00D04058">
              <w:t xml:space="preserve"> работников при освоении новой техники, технологии</w:t>
            </w:r>
          </w:p>
        </w:tc>
      </w:tr>
      <w:tr w:rsidR="00D04058" w:rsidRPr="00D04058" w14:paraId="70E19028" w14:textId="77777777" w:rsidTr="00717F3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51775A" w14:textId="77777777" w:rsidR="000E3F63" w:rsidRPr="00D04058" w:rsidDel="002A1D54" w:rsidRDefault="000E3F63" w:rsidP="000E3F63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5C66D4" w14:textId="11F04802" w:rsidR="000E3F63" w:rsidRPr="00D04058" w:rsidRDefault="00703E21" w:rsidP="000E3F63">
            <w:pPr>
              <w:pStyle w:val="afe"/>
            </w:pPr>
            <w:r w:rsidRPr="00D04058">
              <w:t>Разрабатывать технологическую документацию</w:t>
            </w:r>
          </w:p>
        </w:tc>
      </w:tr>
      <w:tr w:rsidR="00D04058" w:rsidRPr="00D04058" w14:paraId="636206C9" w14:textId="77777777" w:rsidTr="00717F3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F89617" w14:textId="77777777" w:rsidR="000E3F63" w:rsidRPr="00D04058" w:rsidDel="002A1D54" w:rsidRDefault="000E3F63" w:rsidP="000E3F63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A2BE0F" w14:textId="4A0726DA" w:rsidR="000E3F63" w:rsidRPr="00D04058" w:rsidRDefault="00703E21" w:rsidP="000E3F63">
            <w:pPr>
              <w:pStyle w:val="afe"/>
            </w:pPr>
            <w:r w:rsidRPr="00D04058">
              <w:t>Разрабатывать конструкторскую документацию</w:t>
            </w:r>
          </w:p>
        </w:tc>
      </w:tr>
      <w:tr w:rsidR="00D04058" w:rsidRPr="00D04058" w14:paraId="47E742E0" w14:textId="77777777" w:rsidTr="00717F3B">
        <w:trPr>
          <w:trHeight w:val="20"/>
        </w:trPr>
        <w:tc>
          <w:tcPr>
            <w:tcW w:w="128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5631E6" w14:textId="7557DB1E" w:rsidR="00AD5D47" w:rsidRPr="00D04058" w:rsidRDefault="00AD5D47" w:rsidP="00AD5D47">
            <w:pPr>
              <w:pStyle w:val="afe"/>
            </w:pPr>
            <w:r w:rsidRPr="00D04058" w:rsidDel="002A1D54"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C50F42" w14:textId="34A8BE89" w:rsidR="00AD5D47" w:rsidRPr="00D04058" w:rsidRDefault="00AD5D47" w:rsidP="00AD5D47">
            <w:pPr>
              <w:pStyle w:val="afe"/>
            </w:pPr>
            <w:r w:rsidRPr="00D04058">
              <w:t>Технологические инструкции, инструкции по эксплуатации и методики проведения опытных испытаний на оборудование литейного участка</w:t>
            </w:r>
          </w:p>
        </w:tc>
      </w:tr>
      <w:tr w:rsidR="00D04058" w:rsidRPr="00D04058" w14:paraId="7EEEF88C" w14:textId="77777777" w:rsidTr="00717F3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FD546F" w14:textId="77777777" w:rsidR="00AD5D47" w:rsidRPr="00D04058" w:rsidDel="002A1D54" w:rsidRDefault="00AD5D47" w:rsidP="00AD5D47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9CDD9F" w14:textId="559C81BF" w:rsidR="00AD5D47" w:rsidRPr="00D04058" w:rsidRDefault="00AD5D47" w:rsidP="00AD5D47">
            <w:pPr>
              <w:pStyle w:val="afe"/>
            </w:pPr>
            <w:r w:rsidRPr="00D04058">
              <w:t>Основные виды контрольно-измерительных приборов и инструментов, применяющихся для измерения, регулирования и контроля режима работы литейных машин, методики работы с ними</w:t>
            </w:r>
          </w:p>
        </w:tc>
      </w:tr>
      <w:tr w:rsidR="00D04058" w:rsidRPr="00D04058" w14:paraId="5E123DE1" w14:textId="77777777" w:rsidTr="00717F3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60992D" w14:textId="77777777" w:rsidR="00AD5D47" w:rsidRPr="00D04058" w:rsidDel="002A1D54" w:rsidRDefault="00AD5D47" w:rsidP="00AD5D47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E0F48A" w14:textId="1EA3193B" w:rsidR="00AD5D47" w:rsidRPr="00D04058" w:rsidRDefault="00AD5D47" w:rsidP="00AD5D47">
            <w:pPr>
              <w:pStyle w:val="afe"/>
            </w:pPr>
            <w:r w:rsidRPr="00D04058">
              <w:t>Состав и классификация основного оборудования литейных цехов машиностроительных заводов</w:t>
            </w:r>
          </w:p>
        </w:tc>
      </w:tr>
      <w:tr w:rsidR="00D04058" w:rsidRPr="00D04058" w14:paraId="597E5FC5" w14:textId="77777777" w:rsidTr="00717F3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B8333D" w14:textId="77777777" w:rsidR="00AD5D47" w:rsidRPr="00D04058" w:rsidDel="002A1D54" w:rsidRDefault="00AD5D47" w:rsidP="00AD5D47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927424" w14:textId="2C7574FF" w:rsidR="00AD5D47" w:rsidRPr="00D04058" w:rsidRDefault="00AD5D47" w:rsidP="00AD5D47">
            <w:pPr>
              <w:pStyle w:val="afe"/>
            </w:pPr>
            <w:r w:rsidRPr="00D04058">
              <w:t>Принципы работы, конструкция и рабочие процессы основных типов литейных технологических машин</w:t>
            </w:r>
          </w:p>
        </w:tc>
      </w:tr>
      <w:tr w:rsidR="00D04058" w:rsidRPr="00D04058" w14:paraId="0DF5227F" w14:textId="77777777" w:rsidTr="00717F3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1899AC" w14:textId="77777777" w:rsidR="00AD5D47" w:rsidRPr="00D04058" w:rsidDel="002A1D54" w:rsidRDefault="00AD5D47" w:rsidP="00AD5D47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CC480E" w14:textId="68B5A1B2" w:rsidR="00AD5D47" w:rsidRPr="00D04058" w:rsidRDefault="00AD5D47" w:rsidP="00AD5D47">
            <w:pPr>
              <w:pStyle w:val="afe"/>
            </w:pPr>
            <w:r w:rsidRPr="00D04058">
              <w:t>Основные виды контрольно-измерительного инструмента и приборов, применяющихся для контроля качества литейных форм, стержней и отливок</w:t>
            </w:r>
            <w:r w:rsidR="007A525B" w:rsidRPr="00D04058">
              <w:t>, методики работы с ними</w:t>
            </w:r>
          </w:p>
        </w:tc>
      </w:tr>
      <w:tr w:rsidR="00D04058" w:rsidRPr="00D04058" w14:paraId="537D33D6" w14:textId="77777777" w:rsidTr="00717F3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728EB6" w14:textId="77777777" w:rsidR="00AD5D47" w:rsidRPr="00D04058" w:rsidDel="002A1D54" w:rsidRDefault="00AD5D47" w:rsidP="00AD5D47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D99D87" w14:textId="702A522D" w:rsidR="00AD5D47" w:rsidRPr="00D04058" w:rsidRDefault="00AD5D47" w:rsidP="00AD5D47">
            <w:pPr>
              <w:pStyle w:val="afe"/>
            </w:pPr>
            <w:r w:rsidRPr="00D04058">
              <w:t>Типовые режимы работы оборудования литейных цехов</w:t>
            </w:r>
          </w:p>
        </w:tc>
      </w:tr>
      <w:tr w:rsidR="00D04058" w:rsidRPr="00D04058" w14:paraId="18C92AD2" w14:textId="77777777" w:rsidTr="00717F3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952C6D" w14:textId="77777777" w:rsidR="00AD5D47" w:rsidRPr="00D04058" w:rsidDel="002A1D54" w:rsidRDefault="00AD5D47" w:rsidP="00AD5D47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D62153" w14:textId="2651EF94" w:rsidR="00AD5D47" w:rsidRPr="00D04058" w:rsidRDefault="00AD5D47" w:rsidP="00AD5D47">
            <w:pPr>
              <w:pStyle w:val="afe"/>
            </w:pPr>
            <w:r w:rsidRPr="00D04058">
              <w:t xml:space="preserve">Основные технологические процессы изготовления литейных форм и стержней и их особенности </w:t>
            </w:r>
          </w:p>
        </w:tc>
      </w:tr>
      <w:tr w:rsidR="00D04058" w:rsidRPr="00D04058" w14:paraId="768D5B38" w14:textId="77777777" w:rsidTr="00717F3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D64266" w14:textId="77777777" w:rsidR="00AD5D47" w:rsidRPr="00D04058" w:rsidDel="002A1D54" w:rsidRDefault="00AD5D47" w:rsidP="00AD5D47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BE0331" w14:textId="0AE6F568" w:rsidR="00AD5D47" w:rsidRPr="00D04058" w:rsidRDefault="00B7766C" w:rsidP="00AD5D47">
            <w:pPr>
              <w:pStyle w:val="afe"/>
            </w:pPr>
            <w:r w:rsidRPr="00D04058">
              <w:t xml:space="preserve">Основные виды </w:t>
            </w:r>
            <w:r w:rsidR="007A525B" w:rsidRPr="00D04058">
              <w:t>дефектов</w:t>
            </w:r>
            <w:r w:rsidRPr="00D04058">
              <w:t xml:space="preserve"> литейных форм и стержней и причины их возникновения</w:t>
            </w:r>
          </w:p>
        </w:tc>
      </w:tr>
      <w:tr w:rsidR="00D04058" w:rsidRPr="00D04058" w14:paraId="76E67CCC" w14:textId="77777777" w:rsidTr="00717F3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9EA062" w14:textId="77777777" w:rsidR="00B7766C" w:rsidRPr="00D04058" w:rsidDel="002A1D54" w:rsidRDefault="00B7766C" w:rsidP="00B7766C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7BAE9C" w14:textId="4BA85678" w:rsidR="00B7766C" w:rsidRPr="00D04058" w:rsidRDefault="00B7766C" w:rsidP="00B7766C">
            <w:pPr>
              <w:pStyle w:val="afe"/>
            </w:pPr>
            <w:r w:rsidRPr="00D04058">
              <w:t>Основные дефекты отливок и причины их возникновения</w:t>
            </w:r>
          </w:p>
        </w:tc>
      </w:tr>
      <w:tr w:rsidR="00D04058" w:rsidRPr="00D04058" w14:paraId="1A37BE39" w14:textId="77777777" w:rsidTr="00717F3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DC96B5" w14:textId="77777777" w:rsidR="00B7766C" w:rsidRPr="00D04058" w:rsidDel="002A1D54" w:rsidRDefault="00B7766C" w:rsidP="00B7766C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8E96B1" w14:textId="0B5776FD" w:rsidR="00B7766C" w:rsidRPr="00D04058" w:rsidRDefault="00B7766C" w:rsidP="00B7766C">
            <w:pPr>
              <w:pStyle w:val="afe"/>
            </w:pPr>
            <w:r w:rsidRPr="00D04058">
              <w:t>Правила чтения и оформления конструкторской документации</w:t>
            </w:r>
          </w:p>
        </w:tc>
      </w:tr>
      <w:tr w:rsidR="00D04058" w:rsidRPr="00D04058" w14:paraId="5083B630" w14:textId="77777777" w:rsidTr="00717F3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7F3BED" w14:textId="77777777" w:rsidR="00B7766C" w:rsidRPr="00D04058" w:rsidDel="002A1D54" w:rsidRDefault="00B7766C" w:rsidP="00B7766C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2AC2E6" w14:textId="357C8966" w:rsidR="00B7766C" w:rsidRPr="00D04058" w:rsidRDefault="00B7766C" w:rsidP="00B7766C">
            <w:pPr>
              <w:pStyle w:val="afe"/>
            </w:pPr>
            <w:r w:rsidRPr="00D04058">
              <w:t>Правила чтения и оформления технологической документации</w:t>
            </w:r>
          </w:p>
        </w:tc>
      </w:tr>
      <w:tr w:rsidR="00D04058" w:rsidRPr="00D04058" w14:paraId="2E098CF0" w14:textId="77777777" w:rsidTr="00717F3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ADF85D" w14:textId="77777777" w:rsidR="00B7766C" w:rsidRPr="00D04058" w:rsidDel="002A1D54" w:rsidRDefault="00B7766C" w:rsidP="00B7766C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1DDF39" w14:textId="05AFDE75" w:rsidR="00B7766C" w:rsidRPr="00D04058" w:rsidRDefault="00B7766C" w:rsidP="00B7766C">
            <w:pPr>
              <w:pStyle w:val="afe"/>
            </w:pPr>
            <w:r w:rsidRPr="00D04058">
              <w:t>Требования охраны труда, пожарной, промышленной и экологической безопасности</w:t>
            </w:r>
          </w:p>
        </w:tc>
      </w:tr>
      <w:tr w:rsidR="00D04058" w:rsidRPr="00D04058" w14:paraId="47F2CA4C" w14:textId="77777777" w:rsidTr="00717F3B">
        <w:trPr>
          <w:trHeight w:val="20"/>
        </w:trPr>
        <w:tc>
          <w:tcPr>
            <w:tcW w:w="128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709726" w14:textId="77777777" w:rsidR="00B7766C" w:rsidRPr="00D04058" w:rsidDel="002A1D54" w:rsidRDefault="00B7766C" w:rsidP="00B7766C">
            <w:pPr>
              <w:pStyle w:val="afe"/>
            </w:pPr>
            <w:r w:rsidRPr="00D04058" w:rsidDel="002A1D54"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635CFA" w14:textId="77777777" w:rsidR="00B7766C" w:rsidRPr="00D04058" w:rsidRDefault="00B7766C" w:rsidP="00B7766C">
            <w:pPr>
              <w:pStyle w:val="afe"/>
            </w:pPr>
            <w:r w:rsidRPr="00D04058">
              <w:t>-</w:t>
            </w:r>
          </w:p>
        </w:tc>
      </w:tr>
    </w:tbl>
    <w:p w14:paraId="48479987" w14:textId="34042BB6" w:rsidR="002250B4" w:rsidRPr="00D04058" w:rsidRDefault="002250B4" w:rsidP="00267656">
      <w:pPr>
        <w:pStyle w:val="3"/>
      </w:pPr>
      <w:r w:rsidRPr="00D04058">
        <w:t>3.2.2.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840"/>
        <w:gridCol w:w="1293"/>
        <w:gridCol w:w="390"/>
        <w:gridCol w:w="1824"/>
        <w:gridCol w:w="257"/>
        <w:gridCol w:w="441"/>
        <w:gridCol w:w="977"/>
        <w:gridCol w:w="41"/>
        <w:gridCol w:w="1791"/>
        <w:gridCol w:w="555"/>
      </w:tblGrid>
      <w:tr w:rsidR="00D04058" w:rsidRPr="00D04058" w14:paraId="405A0FC1" w14:textId="77777777" w:rsidTr="00A94B87">
        <w:trPr>
          <w:trHeight w:val="20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4DAF7CE" w14:textId="77777777" w:rsidR="00313A5B" w:rsidRPr="00D04058" w:rsidRDefault="00051E8B" w:rsidP="00BD37D6">
            <w:pPr>
              <w:rPr>
                <w:sz w:val="20"/>
              </w:rPr>
            </w:pPr>
            <w:r w:rsidRPr="00D04058">
              <w:rPr>
                <w:sz w:val="20"/>
              </w:rPr>
              <w:t>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6170F9" w14:textId="6A09353E" w:rsidR="00313A5B" w:rsidRPr="00D04058" w:rsidRDefault="00092F6B" w:rsidP="00DF51A1">
            <w:r w:rsidRPr="00D04058">
              <w:t>Анализ отечественного и зарубежного опыта, передовых достижений в технике и технологии литейного производства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8380A2D" w14:textId="77777777" w:rsidR="00313A5B" w:rsidRPr="00D04058" w:rsidRDefault="00051E8B" w:rsidP="00BD37D6">
            <w:pPr>
              <w:rPr>
                <w:sz w:val="20"/>
                <w:vertAlign w:val="superscript"/>
              </w:rPr>
            </w:pPr>
            <w:r w:rsidRPr="00D04058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EB34CA" w14:textId="2BF43FE7" w:rsidR="00313A5B" w:rsidRPr="00D04058" w:rsidRDefault="00313A5B" w:rsidP="00BD37D6">
            <w:r w:rsidRPr="00D04058">
              <w:t>В/02.</w:t>
            </w:r>
            <w:r w:rsidR="005239DA" w:rsidRPr="00D04058">
              <w:t>5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2551E6B" w14:textId="77777777" w:rsidR="00313A5B" w:rsidRPr="00D04058" w:rsidRDefault="00051E8B" w:rsidP="00BD37D6">
            <w:pPr>
              <w:rPr>
                <w:vertAlign w:val="superscript"/>
              </w:rPr>
            </w:pPr>
            <w:r w:rsidRPr="00D04058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7CE495" w14:textId="2674D52B" w:rsidR="00313A5B" w:rsidRPr="00D04058" w:rsidRDefault="005239DA" w:rsidP="00DF51A1">
            <w:pPr>
              <w:jc w:val="center"/>
            </w:pPr>
            <w:r w:rsidRPr="00D04058">
              <w:t>5</w:t>
            </w:r>
          </w:p>
        </w:tc>
      </w:tr>
      <w:tr w:rsidR="00D04058" w:rsidRPr="00D04058" w14:paraId="62984C79" w14:textId="77777777" w:rsidTr="00A94B87">
        <w:trPr>
          <w:trHeight w:val="2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5A1B40F8" w14:textId="77777777" w:rsidR="002250B4" w:rsidRPr="00D04058" w:rsidRDefault="002250B4" w:rsidP="00BD37D6"/>
        </w:tc>
      </w:tr>
      <w:tr w:rsidR="00D04058" w:rsidRPr="00D04058" w14:paraId="18DF823F" w14:textId="77777777" w:rsidTr="00A94B8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7BAAAC2" w14:textId="77777777" w:rsidR="002250B4" w:rsidRPr="00D04058" w:rsidRDefault="00051E8B" w:rsidP="00BD37D6">
            <w:pPr>
              <w:rPr>
                <w:sz w:val="20"/>
              </w:rPr>
            </w:pPr>
            <w:r w:rsidRPr="00D04058">
              <w:rPr>
                <w:sz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1F357E10" w14:textId="77777777" w:rsidR="002250B4" w:rsidRPr="00D04058" w:rsidRDefault="00051E8B" w:rsidP="00BD37D6">
            <w:pPr>
              <w:rPr>
                <w:sz w:val="20"/>
              </w:rPr>
            </w:pPr>
            <w:r w:rsidRPr="00D04058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231FE62" w14:textId="77777777" w:rsidR="002250B4" w:rsidRPr="00D04058" w:rsidRDefault="002250B4" w:rsidP="00BD37D6">
            <w:r w:rsidRPr="00D04058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F8D5E3" w14:textId="77777777" w:rsidR="002250B4" w:rsidRPr="00D04058" w:rsidRDefault="00051E8B" w:rsidP="00BD37D6">
            <w:pPr>
              <w:rPr>
                <w:sz w:val="20"/>
              </w:rPr>
            </w:pPr>
            <w:r w:rsidRPr="00D04058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32289B" w14:textId="77777777" w:rsidR="002250B4" w:rsidRPr="00D04058" w:rsidRDefault="002250B4" w:rsidP="00BD37D6">
            <w:pPr>
              <w:rPr>
                <w:sz w:val="20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4C6C32" w14:textId="77777777" w:rsidR="002250B4" w:rsidRPr="00D04058" w:rsidRDefault="002250B4" w:rsidP="00BD37D6">
            <w:pPr>
              <w:rPr>
                <w:sz w:val="20"/>
              </w:rPr>
            </w:pPr>
          </w:p>
        </w:tc>
      </w:tr>
      <w:tr w:rsidR="00D04058" w:rsidRPr="00D04058" w14:paraId="680AC540" w14:textId="77777777" w:rsidTr="00A94B8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1947AAF" w14:textId="77777777" w:rsidR="002250B4" w:rsidRPr="00D04058" w:rsidRDefault="002250B4" w:rsidP="00BD37D6"/>
        </w:tc>
        <w:tc>
          <w:tcPr>
            <w:tcW w:w="184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8337692" w14:textId="77777777" w:rsidR="002250B4" w:rsidRPr="00D04058" w:rsidRDefault="002250B4" w:rsidP="00BD37D6">
            <w:pPr>
              <w:rPr>
                <w:sz w:val="20"/>
              </w:rPr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958A790" w14:textId="77777777" w:rsidR="002250B4" w:rsidRPr="00D04058" w:rsidRDefault="00051E8B" w:rsidP="00BD37D6">
            <w:pPr>
              <w:rPr>
                <w:sz w:val="20"/>
              </w:rPr>
            </w:pPr>
            <w:r w:rsidRPr="00D04058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9212810" w14:textId="77777777" w:rsidR="002250B4" w:rsidRPr="00D04058" w:rsidRDefault="00051E8B" w:rsidP="00DF51A1">
            <w:pPr>
              <w:jc w:val="center"/>
              <w:rPr>
                <w:sz w:val="20"/>
              </w:rPr>
            </w:pPr>
            <w:r w:rsidRPr="00D04058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D04058" w:rsidRPr="00D04058" w14:paraId="43789360" w14:textId="77777777" w:rsidTr="00A94B87">
        <w:trPr>
          <w:trHeight w:val="20"/>
        </w:trPr>
        <w:tc>
          <w:tcPr>
            <w:tcW w:w="1290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14:paraId="003E277C" w14:textId="77777777" w:rsidR="002250B4" w:rsidRPr="00D04058" w:rsidRDefault="002250B4" w:rsidP="00BD37D6"/>
        </w:tc>
        <w:tc>
          <w:tcPr>
            <w:tcW w:w="3710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14:paraId="6B7D5D7E" w14:textId="77777777" w:rsidR="002250B4" w:rsidRPr="00D04058" w:rsidRDefault="002250B4" w:rsidP="00BD37D6"/>
        </w:tc>
      </w:tr>
      <w:tr w:rsidR="00D04058" w:rsidRPr="00D04058" w14:paraId="37129D9F" w14:textId="77777777" w:rsidTr="00D14A26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3BAA19F" w14:textId="77777777" w:rsidR="0041129D" w:rsidRPr="00D04058" w:rsidRDefault="0041129D" w:rsidP="00136AB3">
            <w:pPr>
              <w:pStyle w:val="afe"/>
            </w:pPr>
            <w:r w:rsidRPr="00D04058">
              <w:t>Трудовые действия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D6F8C6" w14:textId="7E31009D" w:rsidR="0041129D" w:rsidRPr="00D04058" w:rsidRDefault="0041129D" w:rsidP="00092F6B">
            <w:pPr>
              <w:pStyle w:val="afe"/>
            </w:pPr>
            <w:r w:rsidRPr="00D04058">
              <w:t>Поиск, систематизация, обработка и обобщение данных о передовых технологиях и технике, применяемых на отечественных и зарубежных литейных производства</w:t>
            </w:r>
          </w:p>
        </w:tc>
      </w:tr>
      <w:tr w:rsidR="00D04058" w:rsidRPr="00D04058" w14:paraId="4E255AEC" w14:textId="77777777" w:rsidTr="00D14A26">
        <w:trPr>
          <w:trHeight w:val="20"/>
        </w:trPr>
        <w:tc>
          <w:tcPr>
            <w:tcW w:w="129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7CED1BE" w14:textId="77777777" w:rsidR="0041129D" w:rsidRPr="00D04058" w:rsidRDefault="0041129D" w:rsidP="00136AB3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514DE0" w14:textId="194BC674" w:rsidR="0041129D" w:rsidRPr="00D04058" w:rsidRDefault="0041129D" w:rsidP="00136AB3">
            <w:pPr>
              <w:pStyle w:val="afe"/>
            </w:pPr>
            <w:r w:rsidRPr="00D04058">
              <w:t>Выполнение технического перевода зарубежных статей, книг, видео и аудиофайлов, посвященных новой технике и технологиям в литейном производстве</w:t>
            </w:r>
          </w:p>
        </w:tc>
      </w:tr>
      <w:tr w:rsidR="00D04058" w:rsidRPr="00D04058" w14:paraId="07B853AD" w14:textId="77777777" w:rsidTr="00D14A26">
        <w:trPr>
          <w:trHeight w:val="20"/>
        </w:trPr>
        <w:tc>
          <w:tcPr>
            <w:tcW w:w="129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B876D9F" w14:textId="77777777" w:rsidR="0041129D" w:rsidRPr="00D04058" w:rsidRDefault="0041129D" w:rsidP="00136AB3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85591C" w14:textId="63964C19" w:rsidR="0041129D" w:rsidRPr="00D04058" w:rsidRDefault="0041129D" w:rsidP="00136AB3">
            <w:pPr>
              <w:pStyle w:val="afe"/>
            </w:pPr>
            <w:r w:rsidRPr="00D04058">
              <w:t>Анализ перспективных технологических решений, сравнение их с типовыми технологиями, применяемыми в литейном производстве, выявление преимуществ и недостатков</w:t>
            </w:r>
          </w:p>
        </w:tc>
      </w:tr>
      <w:tr w:rsidR="00D04058" w:rsidRPr="00D04058" w14:paraId="463B736F" w14:textId="77777777" w:rsidTr="00D14A26">
        <w:trPr>
          <w:trHeight w:val="20"/>
        </w:trPr>
        <w:tc>
          <w:tcPr>
            <w:tcW w:w="129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6FAB491" w14:textId="77777777" w:rsidR="0041129D" w:rsidRPr="00D04058" w:rsidRDefault="0041129D" w:rsidP="00136AB3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EDF777" w14:textId="311E840F" w:rsidR="0041129D" w:rsidRPr="00D04058" w:rsidRDefault="0041129D" w:rsidP="00136AB3">
            <w:pPr>
              <w:pStyle w:val="afe"/>
            </w:pPr>
            <w:r w:rsidRPr="00D04058">
              <w:t>Проведение патентных исследований в области литейных технологий и техники</w:t>
            </w:r>
          </w:p>
        </w:tc>
      </w:tr>
      <w:tr w:rsidR="00D04058" w:rsidRPr="00D04058" w14:paraId="64F9DEC1" w14:textId="77777777" w:rsidTr="00D14A26">
        <w:trPr>
          <w:trHeight w:val="20"/>
        </w:trPr>
        <w:tc>
          <w:tcPr>
            <w:tcW w:w="129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14D8774" w14:textId="77777777" w:rsidR="0041129D" w:rsidRPr="00D04058" w:rsidRDefault="0041129D" w:rsidP="00136AB3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520E43" w14:textId="2B70D555" w:rsidR="0041129D" w:rsidRPr="00D04058" w:rsidRDefault="0041129D" w:rsidP="00136AB3">
            <w:pPr>
              <w:pStyle w:val="afe"/>
            </w:pPr>
            <w:r w:rsidRPr="00D04058">
              <w:t>Библиографический анализ источников по литейным технологиям и технике</w:t>
            </w:r>
          </w:p>
        </w:tc>
      </w:tr>
      <w:tr w:rsidR="00D04058" w:rsidRPr="00D04058" w14:paraId="4E064E43" w14:textId="77777777" w:rsidTr="00D14A26">
        <w:trPr>
          <w:trHeight w:val="20"/>
        </w:trPr>
        <w:tc>
          <w:tcPr>
            <w:tcW w:w="129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B915CEC" w14:textId="77777777" w:rsidR="0041129D" w:rsidRPr="00D04058" w:rsidRDefault="0041129D" w:rsidP="00136AB3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A6A4A0" w14:textId="058FE818" w:rsidR="0041129D" w:rsidRPr="00D04058" w:rsidRDefault="0041129D" w:rsidP="00136AB3">
            <w:pPr>
              <w:pStyle w:val="afe"/>
            </w:pPr>
            <w:r w:rsidRPr="00D04058">
              <w:t>Составление отчетов и заключений о перспективных технологиях литейного производства, новых типах литейного оборудования, их преимуществах и недостатках</w:t>
            </w:r>
          </w:p>
        </w:tc>
      </w:tr>
      <w:tr w:rsidR="00D04058" w:rsidRPr="00D04058" w14:paraId="506B34F7" w14:textId="77777777" w:rsidTr="00D14A26">
        <w:trPr>
          <w:trHeight w:val="20"/>
        </w:trPr>
        <w:tc>
          <w:tcPr>
            <w:tcW w:w="1290" w:type="pct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F143EC" w14:textId="77777777" w:rsidR="0041129D" w:rsidRPr="00D04058" w:rsidRDefault="0041129D" w:rsidP="00136AB3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C778A0" w14:textId="2CB8DA45" w:rsidR="0041129D" w:rsidRPr="00D04058" w:rsidRDefault="0041129D" w:rsidP="00136AB3">
            <w:pPr>
              <w:pStyle w:val="afe"/>
            </w:pPr>
            <w:r w:rsidRPr="00D04058">
              <w:t>Формирование предложений по адаптации перспективных высокоэффективных технологических решений в рамках литейного участка</w:t>
            </w:r>
          </w:p>
        </w:tc>
      </w:tr>
      <w:tr w:rsidR="00D04058" w:rsidRPr="00D04058" w14:paraId="045538BF" w14:textId="77777777" w:rsidTr="00A94B87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F8C310" w14:textId="77777777" w:rsidR="00585C97" w:rsidRPr="00D04058" w:rsidDel="002A1D54" w:rsidRDefault="00585C97" w:rsidP="00585C97">
            <w:pPr>
              <w:pStyle w:val="afe"/>
            </w:pPr>
            <w:r w:rsidRPr="00D04058" w:rsidDel="002A1D54">
              <w:t>Необходимые умения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6002B9" w14:textId="2D9785F1" w:rsidR="00585C97" w:rsidRPr="00D04058" w:rsidRDefault="003F6130" w:rsidP="00585C97">
            <w:pPr>
              <w:pStyle w:val="afe"/>
            </w:pPr>
            <w:r w:rsidRPr="00D04058">
              <w:t>Систематизировать данные,</w:t>
            </w:r>
            <w:r w:rsidR="003332D3" w:rsidRPr="00D04058">
              <w:t xml:space="preserve"> анализировать технологическую и конструкторскую документаци</w:t>
            </w:r>
            <w:r w:rsidR="006417FC" w:rsidRPr="00D04058">
              <w:t>ю</w:t>
            </w:r>
          </w:p>
        </w:tc>
      </w:tr>
      <w:tr w:rsidR="00D04058" w:rsidRPr="00D04058" w14:paraId="232435E3" w14:textId="77777777" w:rsidTr="00A94B8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6E9A14" w14:textId="77777777" w:rsidR="00585C97" w:rsidRPr="00D04058" w:rsidDel="002A1D54" w:rsidRDefault="00585C97" w:rsidP="00585C97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19CEED" w14:textId="1B154C60" w:rsidR="00585C97" w:rsidRPr="00D04058" w:rsidRDefault="00DA0CF0" w:rsidP="00585C97">
            <w:pPr>
              <w:pStyle w:val="afe"/>
            </w:pPr>
            <w:r w:rsidRPr="00D04058">
              <w:t>Читать и переводить информацию по литейному производству на английском языке</w:t>
            </w:r>
          </w:p>
        </w:tc>
      </w:tr>
      <w:tr w:rsidR="00D04058" w:rsidRPr="00D04058" w14:paraId="3305E490" w14:textId="77777777" w:rsidTr="00A94B8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340C7F" w14:textId="77777777" w:rsidR="00585C97" w:rsidRPr="00D04058" w:rsidDel="002A1D54" w:rsidRDefault="00585C97" w:rsidP="00585C97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D04578" w14:textId="54262655" w:rsidR="00585C97" w:rsidRPr="00D04058" w:rsidRDefault="00344F49" w:rsidP="00585C97">
            <w:pPr>
              <w:pStyle w:val="afe"/>
            </w:pPr>
            <w:r w:rsidRPr="00D04058">
              <w:t>Выполнять патентный поиск и анализ</w:t>
            </w:r>
          </w:p>
        </w:tc>
      </w:tr>
      <w:tr w:rsidR="00D04058" w:rsidRPr="00D04058" w14:paraId="4F294341" w14:textId="77777777" w:rsidTr="00A94B8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21599D" w14:textId="77777777" w:rsidR="00585C97" w:rsidRPr="00D04058" w:rsidDel="002A1D54" w:rsidRDefault="00585C97" w:rsidP="00585C97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77DB6A" w14:textId="7F90F3D2" w:rsidR="00344F49" w:rsidRPr="00D04058" w:rsidRDefault="00344F49" w:rsidP="00D764EF">
            <w:pPr>
              <w:pStyle w:val="afe"/>
            </w:pPr>
            <w:r w:rsidRPr="00D04058">
              <w:t>Осуществлять библиографический анализ</w:t>
            </w:r>
          </w:p>
        </w:tc>
      </w:tr>
      <w:tr w:rsidR="00D04058" w:rsidRPr="00D04058" w14:paraId="2C8C4265" w14:textId="77777777" w:rsidTr="00A94B8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026685" w14:textId="77777777" w:rsidR="00585C97" w:rsidRPr="00D04058" w:rsidDel="002A1D54" w:rsidRDefault="00585C97" w:rsidP="00585C97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23A562" w14:textId="733CD84E" w:rsidR="00585C97" w:rsidRPr="00D04058" w:rsidRDefault="008541B1" w:rsidP="00585C97">
            <w:pPr>
              <w:pStyle w:val="afe"/>
            </w:pPr>
            <w:r w:rsidRPr="00D04058">
              <w:t>Составлять отчеты, заключения, формулировать технические предложения</w:t>
            </w:r>
          </w:p>
        </w:tc>
      </w:tr>
      <w:tr w:rsidR="00D04058" w:rsidRPr="00D04058" w14:paraId="6B0AE373" w14:textId="77777777" w:rsidTr="00A94B8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B2C3F3" w14:textId="77777777" w:rsidR="008541B1" w:rsidRPr="00D04058" w:rsidDel="002A1D54" w:rsidRDefault="008541B1" w:rsidP="008541B1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1418DF" w14:textId="0909E636" w:rsidR="008541B1" w:rsidRPr="00D04058" w:rsidRDefault="008541B1" w:rsidP="008541B1">
            <w:r w:rsidRPr="00D04058">
              <w:t>Разрабатывать технологическую документацию</w:t>
            </w:r>
          </w:p>
        </w:tc>
      </w:tr>
      <w:tr w:rsidR="00D04058" w:rsidRPr="00D04058" w14:paraId="405A9EB3" w14:textId="77777777" w:rsidTr="00A94B8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1E253C" w14:textId="77777777" w:rsidR="008541B1" w:rsidRPr="00D04058" w:rsidDel="002A1D54" w:rsidRDefault="008541B1" w:rsidP="008541B1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8715C3" w14:textId="5BD16348" w:rsidR="008541B1" w:rsidRPr="00D04058" w:rsidRDefault="008541B1" w:rsidP="008541B1">
            <w:pPr>
              <w:pStyle w:val="afe"/>
            </w:pPr>
            <w:r w:rsidRPr="00D04058">
              <w:t>Разрабатывать конструкторскую документацию</w:t>
            </w:r>
          </w:p>
        </w:tc>
      </w:tr>
      <w:tr w:rsidR="00D04058" w:rsidRPr="00D04058" w14:paraId="0CAC1932" w14:textId="77777777" w:rsidTr="00A94B87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83524F" w14:textId="77777777" w:rsidR="00E1611C" w:rsidRPr="00D04058" w:rsidRDefault="00E1611C" w:rsidP="00E1611C">
            <w:pPr>
              <w:pStyle w:val="afe"/>
            </w:pPr>
            <w:r w:rsidRPr="00D04058" w:rsidDel="002A1D54">
              <w:t>Необходимые знания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F9512E" w14:textId="5C660E76" w:rsidR="00E1611C" w:rsidRPr="00D04058" w:rsidRDefault="00E1611C" w:rsidP="00E1611C">
            <w:pPr>
              <w:pStyle w:val="afe"/>
            </w:pPr>
            <w:r w:rsidRPr="00D04058">
              <w:t>Английский язык на уровне чтения, перевода технических текстов</w:t>
            </w:r>
          </w:p>
        </w:tc>
      </w:tr>
      <w:tr w:rsidR="00D04058" w:rsidRPr="00D04058" w14:paraId="70BE7BAC" w14:textId="77777777" w:rsidTr="00A94B8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4F5194" w14:textId="77777777" w:rsidR="00E1611C" w:rsidRPr="00D04058" w:rsidDel="002A1D54" w:rsidRDefault="00E1611C" w:rsidP="00E1611C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F9805F" w14:textId="5245BCAD" w:rsidR="00E1611C" w:rsidRPr="00D04058" w:rsidRDefault="00E1611C" w:rsidP="00E1611C">
            <w:pPr>
              <w:pStyle w:val="afe"/>
            </w:pPr>
            <w:r w:rsidRPr="00D04058">
              <w:t>Виды литья, их преимущества и недостатки, области применения</w:t>
            </w:r>
          </w:p>
        </w:tc>
      </w:tr>
      <w:tr w:rsidR="00D04058" w:rsidRPr="00D04058" w14:paraId="7D70B2E9" w14:textId="77777777" w:rsidTr="00A94B8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9B7A68" w14:textId="77777777" w:rsidR="00E1611C" w:rsidRPr="00D04058" w:rsidDel="002A1D54" w:rsidRDefault="00E1611C" w:rsidP="00E1611C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B3CA9D" w14:textId="6DC456E1" w:rsidR="00E1611C" w:rsidRPr="00D04058" w:rsidRDefault="00E1611C" w:rsidP="00E1611C">
            <w:pPr>
              <w:pStyle w:val="afe"/>
            </w:pPr>
            <w:r w:rsidRPr="00D04058">
              <w:t xml:space="preserve">Виды </w:t>
            </w:r>
            <w:r w:rsidR="000C09A1" w:rsidRPr="00D04058">
              <w:t>формовочных, стержневых и вспомогательных</w:t>
            </w:r>
            <w:r w:rsidRPr="00D04058">
              <w:t xml:space="preserve">, применяющихся в </w:t>
            </w:r>
            <w:r w:rsidR="000D35F9" w:rsidRPr="00D04058">
              <w:t>перспективном</w:t>
            </w:r>
            <w:r w:rsidRPr="00D04058">
              <w:t xml:space="preserve"> литейном производстве, их преимущества и недостатки</w:t>
            </w:r>
          </w:p>
        </w:tc>
      </w:tr>
      <w:tr w:rsidR="00D04058" w:rsidRPr="00D04058" w14:paraId="469C4B62" w14:textId="77777777" w:rsidTr="00A94B8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E732DE" w14:textId="77777777" w:rsidR="00E1611C" w:rsidRPr="00D04058" w:rsidDel="002A1D54" w:rsidRDefault="00E1611C" w:rsidP="00E1611C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974E1C" w14:textId="237D26DB" w:rsidR="00E1611C" w:rsidRPr="00D04058" w:rsidRDefault="00C03230" w:rsidP="00E1611C">
            <w:pPr>
              <w:pStyle w:val="afe"/>
            </w:pPr>
            <w:r w:rsidRPr="00D04058">
              <w:t>Состав и классификация основного оборудования литейных цехов машиностроительных заводов</w:t>
            </w:r>
          </w:p>
        </w:tc>
      </w:tr>
      <w:tr w:rsidR="00D04058" w:rsidRPr="00D04058" w14:paraId="7ACA6213" w14:textId="77777777" w:rsidTr="00A94B8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3FE07F" w14:textId="77777777" w:rsidR="00E1611C" w:rsidRPr="00D04058" w:rsidDel="002A1D54" w:rsidRDefault="00E1611C" w:rsidP="00E1611C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945694" w14:textId="4AF08196" w:rsidR="00E1611C" w:rsidRPr="00D04058" w:rsidRDefault="00483E86" w:rsidP="00E1611C">
            <w:pPr>
              <w:pStyle w:val="afe"/>
            </w:pPr>
            <w:r w:rsidRPr="00D04058">
              <w:t>Основные технологические процессы изготовления литейных форм и стержней и их особенности</w:t>
            </w:r>
          </w:p>
        </w:tc>
      </w:tr>
      <w:tr w:rsidR="00D04058" w:rsidRPr="00D04058" w14:paraId="3E7A2A5B" w14:textId="77777777" w:rsidTr="00A94B8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8F7C6B" w14:textId="77777777" w:rsidR="00E1611C" w:rsidRPr="00D04058" w:rsidDel="002A1D54" w:rsidRDefault="00E1611C" w:rsidP="00E1611C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A5033D" w14:textId="213EA2E5" w:rsidR="00E1611C" w:rsidRPr="00D04058" w:rsidRDefault="008C28AB" w:rsidP="00E1611C">
            <w:pPr>
              <w:pStyle w:val="afe"/>
            </w:pPr>
            <w:r w:rsidRPr="00D04058">
              <w:t>Методика патентного поиска</w:t>
            </w:r>
          </w:p>
        </w:tc>
      </w:tr>
      <w:tr w:rsidR="00D04058" w:rsidRPr="00D04058" w14:paraId="183595FF" w14:textId="77777777" w:rsidTr="00A94B8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ECEE89" w14:textId="77777777" w:rsidR="00AF45A3" w:rsidRPr="00D04058" w:rsidDel="002A1D54" w:rsidRDefault="00AF45A3" w:rsidP="00AF45A3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87F7AE" w14:textId="694216A6" w:rsidR="00AF45A3" w:rsidRPr="00D04058" w:rsidRDefault="00AF45A3" w:rsidP="00AF45A3">
            <w:pPr>
              <w:pStyle w:val="afe"/>
            </w:pPr>
            <w:r w:rsidRPr="00D04058">
              <w:t xml:space="preserve">Особенности гибких производственных систем литья и их применения в </w:t>
            </w:r>
            <w:r w:rsidR="000D35F9" w:rsidRPr="00D04058">
              <w:t>перспективном</w:t>
            </w:r>
            <w:r w:rsidRPr="00D04058">
              <w:t xml:space="preserve"> литейном производстве</w:t>
            </w:r>
          </w:p>
        </w:tc>
      </w:tr>
      <w:tr w:rsidR="00D04058" w:rsidRPr="00D04058" w14:paraId="0C031897" w14:textId="77777777" w:rsidTr="00A94B8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632AFD" w14:textId="77777777" w:rsidR="00AF45A3" w:rsidRPr="00D04058" w:rsidDel="002A1D54" w:rsidRDefault="00AF45A3" w:rsidP="00AF45A3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74FC61" w14:textId="6BE3B081" w:rsidR="00AF45A3" w:rsidRPr="00D04058" w:rsidRDefault="00AF45A3" w:rsidP="00AF45A3">
            <w:pPr>
              <w:pStyle w:val="afe"/>
            </w:pPr>
            <w:r w:rsidRPr="00D04058">
              <w:t>Аддитивные технологии, применяемые в литейном производстве, и особенности их адаптации в условиях отечественного производства</w:t>
            </w:r>
          </w:p>
        </w:tc>
      </w:tr>
      <w:tr w:rsidR="00D04058" w:rsidRPr="00D04058" w14:paraId="6B2B9C34" w14:textId="77777777" w:rsidTr="00A94B8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EB8136" w14:textId="77777777" w:rsidR="00AF45A3" w:rsidRPr="00D04058" w:rsidDel="002A1D54" w:rsidRDefault="00AF45A3" w:rsidP="00AF45A3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C8ECA7" w14:textId="18F73FF9" w:rsidR="00AF45A3" w:rsidRPr="00D04058" w:rsidRDefault="00AF45A3" w:rsidP="00AF45A3">
            <w:pPr>
              <w:pStyle w:val="afe"/>
            </w:pPr>
            <w:r w:rsidRPr="00D04058">
              <w:t>Правила чтения и оформления конструкторской документации</w:t>
            </w:r>
          </w:p>
        </w:tc>
      </w:tr>
      <w:tr w:rsidR="00D04058" w:rsidRPr="00D04058" w14:paraId="41C42EA8" w14:textId="77777777" w:rsidTr="00A94B8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8C9897" w14:textId="77777777" w:rsidR="00AF45A3" w:rsidRPr="00D04058" w:rsidDel="002A1D54" w:rsidRDefault="00AF45A3" w:rsidP="00AF45A3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C6D41E" w14:textId="605DF7B7" w:rsidR="00AF45A3" w:rsidRPr="00D04058" w:rsidRDefault="00AF45A3" w:rsidP="00AF45A3">
            <w:pPr>
              <w:pStyle w:val="afe"/>
            </w:pPr>
            <w:r w:rsidRPr="00D04058">
              <w:t>Правила чтения и оформления технологической документации</w:t>
            </w:r>
          </w:p>
        </w:tc>
      </w:tr>
      <w:tr w:rsidR="00D04058" w:rsidRPr="00D04058" w14:paraId="70B9DB2B" w14:textId="77777777" w:rsidTr="00A94B8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39831C" w14:textId="77777777" w:rsidR="00AF45A3" w:rsidRPr="00D04058" w:rsidDel="002A1D54" w:rsidRDefault="00AF45A3" w:rsidP="00AF45A3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67B5E5" w14:textId="0FF51388" w:rsidR="00AF45A3" w:rsidRPr="00D04058" w:rsidRDefault="00AF45A3" w:rsidP="00AF45A3">
            <w:pPr>
              <w:pStyle w:val="afe"/>
            </w:pPr>
            <w:r w:rsidRPr="00D04058">
              <w:t>Требования охраны труда, пожарной, промышленной и экологической безопасности</w:t>
            </w:r>
          </w:p>
        </w:tc>
      </w:tr>
      <w:tr w:rsidR="00D04058" w:rsidRPr="00D04058" w14:paraId="6B454E6B" w14:textId="77777777" w:rsidTr="00A94B87">
        <w:trPr>
          <w:trHeight w:val="20"/>
        </w:trPr>
        <w:tc>
          <w:tcPr>
            <w:tcW w:w="129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E2D758" w14:textId="77777777" w:rsidR="00AF45A3" w:rsidRPr="00D04058" w:rsidDel="002A1D54" w:rsidRDefault="00AF45A3" w:rsidP="00AF45A3">
            <w:pPr>
              <w:pStyle w:val="afe"/>
            </w:pPr>
            <w:r w:rsidRPr="00D04058" w:rsidDel="002A1D54">
              <w:t>Другие характеристики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6C354A" w14:textId="77777777" w:rsidR="00AF45A3" w:rsidRPr="00D04058" w:rsidRDefault="00AF45A3" w:rsidP="00AF45A3">
            <w:pPr>
              <w:pStyle w:val="afe"/>
            </w:pPr>
            <w:r w:rsidRPr="00D04058">
              <w:t>-</w:t>
            </w:r>
          </w:p>
        </w:tc>
      </w:tr>
    </w:tbl>
    <w:p w14:paraId="5CDE467F" w14:textId="77777777" w:rsidR="00C106A6" w:rsidRPr="00D04058" w:rsidRDefault="00C106A6" w:rsidP="00090A9E">
      <w:pPr>
        <w:pStyle w:val="3"/>
        <w:tabs>
          <w:tab w:val="left" w:pos="3948"/>
        </w:tabs>
      </w:pPr>
      <w:r w:rsidRPr="00D04058">
        <w:t>3.2.3. Трудовая функция</w:t>
      </w: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791"/>
        <w:gridCol w:w="840"/>
        <w:gridCol w:w="1293"/>
        <w:gridCol w:w="390"/>
        <w:gridCol w:w="1824"/>
        <w:gridCol w:w="257"/>
        <w:gridCol w:w="441"/>
        <w:gridCol w:w="977"/>
        <w:gridCol w:w="41"/>
        <w:gridCol w:w="1791"/>
        <w:gridCol w:w="555"/>
      </w:tblGrid>
      <w:tr w:rsidR="00D04058" w:rsidRPr="00D04058" w14:paraId="6B61AE20" w14:textId="77777777" w:rsidTr="00A94B87">
        <w:trPr>
          <w:trHeight w:val="20"/>
        </w:trPr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0966D86" w14:textId="77777777" w:rsidR="008C3FB4" w:rsidRPr="00D04058" w:rsidRDefault="00051E8B" w:rsidP="00BD37D6">
            <w:pPr>
              <w:rPr>
                <w:sz w:val="20"/>
                <w:szCs w:val="20"/>
              </w:rPr>
            </w:pPr>
            <w:r w:rsidRPr="00D0405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F4965A" w14:textId="4B5C04B4" w:rsidR="008C3FB4" w:rsidRPr="00D04058" w:rsidRDefault="00336942" w:rsidP="005E7343">
            <w:r w:rsidRPr="00D04058">
              <w:t xml:space="preserve">Анализ технического уровня литейного производства и режима работы </w:t>
            </w:r>
            <w:r w:rsidR="00E374B3" w:rsidRPr="00D04058">
              <w:t xml:space="preserve">простого </w:t>
            </w:r>
            <w:r w:rsidRPr="00D04058">
              <w:t>оборудования литейного участка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338F175" w14:textId="77777777" w:rsidR="008C3FB4" w:rsidRPr="00D04058" w:rsidRDefault="00051E8B" w:rsidP="00BD37D6">
            <w:pPr>
              <w:rPr>
                <w:sz w:val="20"/>
                <w:szCs w:val="20"/>
                <w:vertAlign w:val="superscript"/>
              </w:rPr>
            </w:pPr>
            <w:r w:rsidRPr="00D04058">
              <w:rPr>
                <w:sz w:val="20"/>
                <w:szCs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93EB85" w14:textId="05FB0694" w:rsidR="008C3FB4" w:rsidRPr="00D04058" w:rsidRDefault="00051E8B" w:rsidP="00BD37D6">
            <w:r w:rsidRPr="00D04058">
              <w:t>В/03.</w:t>
            </w:r>
            <w:r w:rsidR="007B5F83" w:rsidRPr="00D04058">
              <w:t>5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7BF3B3C" w14:textId="77777777" w:rsidR="008C3FB4" w:rsidRPr="00D04058" w:rsidRDefault="00051E8B" w:rsidP="00BD37D6">
            <w:pPr>
              <w:rPr>
                <w:sz w:val="20"/>
                <w:szCs w:val="20"/>
                <w:vertAlign w:val="superscript"/>
              </w:rPr>
            </w:pPr>
            <w:r w:rsidRPr="00D04058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50588A" w14:textId="240F4ACD" w:rsidR="008C3FB4" w:rsidRPr="00D04058" w:rsidRDefault="007B5F83" w:rsidP="005E7343">
            <w:pPr>
              <w:jc w:val="center"/>
            </w:pPr>
            <w:r w:rsidRPr="00D04058">
              <w:t>5</w:t>
            </w:r>
          </w:p>
        </w:tc>
      </w:tr>
      <w:tr w:rsidR="00D04058" w:rsidRPr="00D04058" w14:paraId="521588F9" w14:textId="77777777" w:rsidTr="00A94B87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1F58B" w14:textId="77777777" w:rsidR="00C106A6" w:rsidRPr="00D04058" w:rsidRDefault="00C106A6" w:rsidP="00BD37D6">
            <w:pPr>
              <w:rPr>
                <w:sz w:val="20"/>
                <w:szCs w:val="20"/>
              </w:rPr>
            </w:pPr>
          </w:p>
        </w:tc>
      </w:tr>
      <w:tr w:rsidR="00D04058" w:rsidRPr="00D04058" w14:paraId="187940E9" w14:textId="77777777" w:rsidTr="00A94B87">
        <w:trPr>
          <w:trHeight w:val="20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F348A22" w14:textId="77777777" w:rsidR="00C106A6" w:rsidRPr="00D04058" w:rsidRDefault="00051E8B" w:rsidP="00BD37D6">
            <w:pPr>
              <w:rPr>
                <w:sz w:val="20"/>
                <w:szCs w:val="20"/>
              </w:rPr>
            </w:pPr>
            <w:r w:rsidRPr="00D04058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3DA3ED61" w14:textId="77777777" w:rsidR="00C106A6" w:rsidRPr="00D04058" w:rsidRDefault="00051E8B" w:rsidP="00BD37D6">
            <w:pPr>
              <w:rPr>
                <w:sz w:val="20"/>
                <w:szCs w:val="20"/>
              </w:rPr>
            </w:pPr>
            <w:r w:rsidRPr="00D04058">
              <w:rPr>
                <w:sz w:val="20"/>
                <w:szCs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4D67076" w14:textId="77777777" w:rsidR="00C106A6" w:rsidRPr="00D04058" w:rsidRDefault="00051E8B" w:rsidP="00BD37D6">
            <w:r w:rsidRPr="00D04058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A550FC" w14:textId="77777777" w:rsidR="00C106A6" w:rsidRPr="00D04058" w:rsidRDefault="00051E8B" w:rsidP="00BD37D6">
            <w:pPr>
              <w:rPr>
                <w:sz w:val="20"/>
                <w:szCs w:val="20"/>
              </w:rPr>
            </w:pPr>
            <w:r w:rsidRPr="00D04058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209F85" w14:textId="77777777" w:rsidR="00C106A6" w:rsidRPr="00D04058" w:rsidRDefault="00C106A6" w:rsidP="00BD37D6">
            <w:pPr>
              <w:rPr>
                <w:sz w:val="20"/>
                <w:szCs w:val="20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94B890" w14:textId="77777777" w:rsidR="00C106A6" w:rsidRPr="00D04058" w:rsidRDefault="00C106A6" w:rsidP="00BD37D6">
            <w:pPr>
              <w:rPr>
                <w:sz w:val="20"/>
                <w:szCs w:val="20"/>
              </w:rPr>
            </w:pPr>
          </w:p>
        </w:tc>
      </w:tr>
      <w:tr w:rsidR="00D04058" w:rsidRPr="00D04058" w14:paraId="4CF8A98D" w14:textId="77777777" w:rsidTr="00A94B87">
        <w:trPr>
          <w:trHeight w:val="20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BE0E4" w14:textId="77777777" w:rsidR="00C106A6" w:rsidRPr="00D04058" w:rsidRDefault="00C106A6" w:rsidP="00BD37D6">
            <w:pPr>
              <w:rPr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08AF7827" w14:textId="77777777" w:rsidR="00C106A6" w:rsidRPr="00D04058" w:rsidRDefault="00C106A6" w:rsidP="00BD37D6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gridSpan w:val="3"/>
            <w:tcBorders>
              <w:left w:val="nil"/>
              <w:bottom w:val="nil"/>
              <w:right w:val="nil"/>
            </w:tcBorders>
          </w:tcPr>
          <w:p w14:paraId="4EA1243E" w14:textId="77777777" w:rsidR="00C106A6" w:rsidRPr="00D04058" w:rsidRDefault="00051E8B" w:rsidP="00BD37D6">
            <w:pPr>
              <w:rPr>
                <w:sz w:val="20"/>
                <w:szCs w:val="20"/>
              </w:rPr>
            </w:pPr>
            <w:r w:rsidRPr="00D04058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left w:val="nil"/>
              <w:bottom w:val="nil"/>
              <w:right w:val="nil"/>
            </w:tcBorders>
          </w:tcPr>
          <w:p w14:paraId="16F84195" w14:textId="77777777" w:rsidR="00C106A6" w:rsidRPr="00D04058" w:rsidRDefault="00051E8B" w:rsidP="005E7343">
            <w:pPr>
              <w:jc w:val="center"/>
              <w:rPr>
                <w:sz w:val="20"/>
                <w:szCs w:val="20"/>
              </w:rPr>
            </w:pPr>
            <w:r w:rsidRPr="00D04058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D04058" w:rsidRPr="00D04058" w14:paraId="610F3815" w14:textId="77777777" w:rsidTr="00A94B87">
        <w:trPr>
          <w:trHeight w:val="20"/>
        </w:trPr>
        <w:tc>
          <w:tcPr>
            <w:tcW w:w="1290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7A8D5771" w14:textId="77777777" w:rsidR="00C106A6" w:rsidRPr="00D04058" w:rsidRDefault="00C106A6" w:rsidP="00BD37D6"/>
        </w:tc>
        <w:tc>
          <w:tcPr>
            <w:tcW w:w="3710" w:type="pct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1B60865C" w14:textId="77777777" w:rsidR="00C106A6" w:rsidRPr="00D04058" w:rsidRDefault="00C106A6" w:rsidP="00BD37D6"/>
        </w:tc>
      </w:tr>
      <w:tr w:rsidR="00D04058" w:rsidRPr="00D04058" w14:paraId="664CEF6A" w14:textId="77777777" w:rsidTr="006260E2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FE77478" w14:textId="77777777" w:rsidR="00C54E51" w:rsidRPr="00D04058" w:rsidRDefault="00C54E51" w:rsidP="00C54E51">
            <w:pPr>
              <w:pStyle w:val="afe"/>
            </w:pPr>
            <w:r w:rsidRPr="00D04058">
              <w:t>Трудовые действия</w:t>
            </w:r>
          </w:p>
          <w:p w14:paraId="0D6BD638" w14:textId="77777777" w:rsidR="00C54E51" w:rsidRPr="00D04058" w:rsidRDefault="00C54E51" w:rsidP="00C54E51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05E5C7" w14:textId="331BCE39" w:rsidR="00C54E51" w:rsidRPr="00D04058" w:rsidRDefault="00672732" w:rsidP="00C54E51">
            <w:pPr>
              <w:pStyle w:val="afe"/>
            </w:pPr>
            <w:r w:rsidRPr="00D04058">
              <w:t xml:space="preserve">Анализ </w:t>
            </w:r>
            <w:r w:rsidR="0015066B" w:rsidRPr="00D04058">
              <w:t>дефектов</w:t>
            </w:r>
            <w:r w:rsidRPr="00D04058">
              <w:t xml:space="preserve"> отливок, форм и стержней на литейном участке</w:t>
            </w:r>
          </w:p>
        </w:tc>
      </w:tr>
      <w:tr w:rsidR="00D04058" w:rsidRPr="00D04058" w14:paraId="3DE6CAB8" w14:textId="77777777" w:rsidTr="00A94B8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2F5F63F" w14:textId="77777777" w:rsidR="00672732" w:rsidRPr="00D04058" w:rsidRDefault="00672732" w:rsidP="00C54E51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F47986" w14:textId="4CC32531" w:rsidR="00672732" w:rsidRPr="00D04058" w:rsidRDefault="00651C8D" w:rsidP="00C54E51">
            <w:pPr>
              <w:pStyle w:val="afe"/>
            </w:pPr>
            <w:r w:rsidRPr="00D04058">
              <w:t>Диагностика</w:t>
            </w:r>
            <w:r w:rsidR="00E374B3" w:rsidRPr="00D04058">
              <w:t xml:space="preserve"> простого</w:t>
            </w:r>
            <w:r w:rsidR="00F84704" w:rsidRPr="00D04058">
              <w:t xml:space="preserve"> </w:t>
            </w:r>
            <w:r w:rsidR="00686921" w:rsidRPr="00D04058">
              <w:t xml:space="preserve">оборудования на литейном участке и выявление </w:t>
            </w:r>
            <w:r w:rsidR="00F84704" w:rsidRPr="00D04058">
              <w:t>физически устаревшего оборудования</w:t>
            </w:r>
          </w:p>
        </w:tc>
      </w:tr>
      <w:tr w:rsidR="00D04058" w:rsidRPr="00D04058" w14:paraId="00FBB034" w14:textId="77777777" w:rsidTr="00A94B8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E1AAE4B" w14:textId="77777777" w:rsidR="00672732" w:rsidRPr="00D04058" w:rsidRDefault="00672732" w:rsidP="00C54E51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9D636B" w14:textId="501CB8B4" w:rsidR="00672732" w:rsidRPr="00D04058" w:rsidRDefault="00F84704" w:rsidP="00C54E51">
            <w:pPr>
              <w:pStyle w:val="afe"/>
            </w:pPr>
            <w:r w:rsidRPr="00D04058">
              <w:t>Выявление морально устаревшего</w:t>
            </w:r>
            <w:r w:rsidR="00E374B3" w:rsidRPr="00D04058">
              <w:t xml:space="preserve"> простого</w:t>
            </w:r>
            <w:r w:rsidRPr="00D04058">
              <w:t xml:space="preserve"> оборудования на литейном участке</w:t>
            </w:r>
          </w:p>
        </w:tc>
      </w:tr>
      <w:tr w:rsidR="00D04058" w:rsidRPr="00D04058" w14:paraId="24E2A9C0" w14:textId="77777777" w:rsidTr="00A94B8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30B2749" w14:textId="77777777" w:rsidR="00672732" w:rsidRPr="00D04058" w:rsidRDefault="00672732" w:rsidP="00C54E51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EF0014" w14:textId="3A71AF8A" w:rsidR="00672732" w:rsidRPr="00D04058" w:rsidRDefault="00F84704" w:rsidP="00C54E51">
            <w:pPr>
              <w:pStyle w:val="afe"/>
            </w:pPr>
            <w:r w:rsidRPr="00D04058">
              <w:t xml:space="preserve">Анализ возможностей модернизации </w:t>
            </w:r>
            <w:r w:rsidR="00EE270F" w:rsidRPr="00D04058">
              <w:t>установленного</w:t>
            </w:r>
            <w:r w:rsidRPr="00D04058">
              <w:t xml:space="preserve"> на литейном участке</w:t>
            </w:r>
            <w:r w:rsidR="00920D27" w:rsidRPr="00D04058">
              <w:t xml:space="preserve"> простого</w:t>
            </w:r>
            <w:r w:rsidRPr="00D04058">
              <w:t xml:space="preserve"> оборудования</w:t>
            </w:r>
          </w:p>
        </w:tc>
      </w:tr>
      <w:tr w:rsidR="00D04058" w:rsidRPr="00D04058" w14:paraId="0A555935" w14:textId="77777777" w:rsidTr="00A94B8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70CB7FB" w14:textId="77777777" w:rsidR="008050C9" w:rsidRPr="00D04058" w:rsidRDefault="008050C9" w:rsidP="00C54E51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FAD1F4" w14:textId="229F87BA" w:rsidR="008050C9" w:rsidRPr="00D04058" w:rsidRDefault="008050C9" w:rsidP="00C54E51">
            <w:pPr>
              <w:pStyle w:val="afe"/>
            </w:pPr>
            <w:r w:rsidRPr="00D04058">
              <w:t>Анализ режима работы</w:t>
            </w:r>
            <w:r w:rsidR="00E374B3" w:rsidRPr="00D04058">
              <w:t xml:space="preserve"> простого</w:t>
            </w:r>
            <w:r w:rsidRPr="00D04058">
              <w:t xml:space="preserve"> оборудования литейного участка, выявление возможностей для улучшения режима работы </w:t>
            </w:r>
            <w:r w:rsidR="00E374B3" w:rsidRPr="00D04058">
              <w:t xml:space="preserve">оборудования </w:t>
            </w:r>
            <w:r w:rsidRPr="00D04058">
              <w:t>литейного участка</w:t>
            </w:r>
          </w:p>
        </w:tc>
      </w:tr>
      <w:tr w:rsidR="00D04058" w:rsidRPr="00D04058" w14:paraId="49B39A21" w14:textId="77777777" w:rsidTr="00A94B8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91390FA" w14:textId="77777777" w:rsidR="00672732" w:rsidRPr="00D04058" w:rsidRDefault="00672732" w:rsidP="00C54E51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ADB989" w14:textId="39C386E7" w:rsidR="00672732" w:rsidRPr="00D04058" w:rsidRDefault="00F84704" w:rsidP="00C54E51">
            <w:pPr>
              <w:pStyle w:val="afe"/>
            </w:pPr>
            <w:r w:rsidRPr="00D04058">
              <w:t xml:space="preserve">Анализ </w:t>
            </w:r>
            <w:r w:rsidR="004D798C" w:rsidRPr="00D04058">
              <w:t xml:space="preserve">технологических решений на литейном участке, выявление возможностей для </w:t>
            </w:r>
            <w:r w:rsidR="003629D3" w:rsidRPr="00D04058">
              <w:t>модернизации технологии</w:t>
            </w:r>
          </w:p>
        </w:tc>
      </w:tr>
      <w:tr w:rsidR="00D04058" w:rsidRPr="00D04058" w14:paraId="5078F8A1" w14:textId="77777777" w:rsidTr="00A94B87">
        <w:trPr>
          <w:trHeight w:val="20"/>
        </w:trPr>
        <w:tc>
          <w:tcPr>
            <w:tcW w:w="129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089938B" w14:textId="77777777" w:rsidR="0006085A" w:rsidRPr="00D04058" w:rsidRDefault="0006085A" w:rsidP="0006085A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EE13C3" w14:textId="2313B9C7" w:rsidR="0006085A" w:rsidRPr="00D04058" w:rsidRDefault="008050C9" w:rsidP="0006085A">
            <w:pPr>
              <w:pStyle w:val="afe"/>
            </w:pPr>
            <w:r w:rsidRPr="00D04058">
              <w:t>Анализ экологической, пожарной безопасности и безопасности труда на литейном участке, выявление возможностей для улучшения ситуации на литейном участке</w:t>
            </w:r>
          </w:p>
        </w:tc>
      </w:tr>
      <w:tr w:rsidR="00D04058" w:rsidRPr="00D04058" w14:paraId="53511C01" w14:textId="77777777" w:rsidTr="00A94B87">
        <w:trPr>
          <w:trHeight w:val="20"/>
        </w:trPr>
        <w:tc>
          <w:tcPr>
            <w:tcW w:w="129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F8160BC" w14:textId="77777777" w:rsidR="0006085A" w:rsidRPr="00D04058" w:rsidRDefault="0006085A" w:rsidP="0006085A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68FA25" w14:textId="70E83933" w:rsidR="0006085A" w:rsidRPr="00D04058" w:rsidRDefault="008050C9" w:rsidP="0006085A">
            <w:pPr>
              <w:pStyle w:val="afe"/>
            </w:pPr>
            <w:r w:rsidRPr="00D04058">
              <w:t>Разработка предложений по модернизации, замене или внедрении нового</w:t>
            </w:r>
            <w:r w:rsidR="00920D27" w:rsidRPr="00D04058">
              <w:t xml:space="preserve"> просто</w:t>
            </w:r>
            <w:r w:rsidRPr="00D04058">
              <w:t xml:space="preserve"> оборудования на литейном участке</w:t>
            </w:r>
          </w:p>
        </w:tc>
      </w:tr>
      <w:tr w:rsidR="00D04058" w:rsidRPr="00D04058" w14:paraId="0BE16069" w14:textId="77777777" w:rsidTr="00A94B87">
        <w:trPr>
          <w:trHeight w:val="20"/>
        </w:trPr>
        <w:tc>
          <w:tcPr>
            <w:tcW w:w="129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2993578" w14:textId="77777777" w:rsidR="008050C9" w:rsidRPr="00D04058" w:rsidRDefault="008050C9" w:rsidP="0006085A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A5209F" w14:textId="5BBA43C0" w:rsidR="008050C9" w:rsidRPr="00D04058" w:rsidRDefault="008050C9" w:rsidP="0006085A">
            <w:pPr>
              <w:pStyle w:val="afe"/>
            </w:pPr>
            <w:r w:rsidRPr="00D04058">
              <w:t xml:space="preserve">Разработка предложений по </w:t>
            </w:r>
            <w:r w:rsidR="0036481E" w:rsidRPr="00D04058">
              <w:t xml:space="preserve">улучшению режима работы </w:t>
            </w:r>
            <w:r w:rsidR="00920D27" w:rsidRPr="00D04058">
              <w:t xml:space="preserve">простого </w:t>
            </w:r>
            <w:r w:rsidR="0036481E" w:rsidRPr="00D04058">
              <w:t>оборудования литейного участка</w:t>
            </w:r>
          </w:p>
        </w:tc>
      </w:tr>
      <w:tr w:rsidR="00D04058" w:rsidRPr="00D04058" w14:paraId="26DD7E3E" w14:textId="77777777" w:rsidTr="00A94B87">
        <w:trPr>
          <w:trHeight w:val="20"/>
        </w:trPr>
        <w:tc>
          <w:tcPr>
            <w:tcW w:w="129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FF4B280" w14:textId="77777777" w:rsidR="008050C9" w:rsidRPr="00D04058" w:rsidRDefault="008050C9" w:rsidP="0006085A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70C90A" w14:textId="7BB55E50" w:rsidR="008050C9" w:rsidRPr="00D04058" w:rsidRDefault="0036481E" w:rsidP="0006085A">
            <w:pPr>
              <w:pStyle w:val="afe"/>
            </w:pPr>
            <w:r w:rsidRPr="00D04058">
              <w:t>Разработка предложений по улучшению технологических решений или внедрению новых технологий на литейном участке</w:t>
            </w:r>
          </w:p>
        </w:tc>
      </w:tr>
      <w:tr w:rsidR="00D04058" w:rsidRPr="00D04058" w14:paraId="424A175B" w14:textId="77777777" w:rsidTr="00A94B87">
        <w:trPr>
          <w:trHeight w:val="20"/>
        </w:trPr>
        <w:tc>
          <w:tcPr>
            <w:tcW w:w="129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A6E71F1" w14:textId="77777777" w:rsidR="008050C9" w:rsidRPr="00D04058" w:rsidRDefault="008050C9" w:rsidP="0006085A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15D2F0" w14:textId="096CC1A7" w:rsidR="008050C9" w:rsidRPr="00D04058" w:rsidRDefault="0036481E" w:rsidP="0006085A">
            <w:pPr>
              <w:pStyle w:val="afe"/>
            </w:pPr>
            <w:r w:rsidRPr="00D04058">
              <w:t xml:space="preserve">Разработка предложений по повышению эффективности использования формовочных, стержневых смесей и вспомогательных материалов, </w:t>
            </w:r>
            <w:r w:rsidR="00A105EF" w:rsidRPr="00D04058">
              <w:t>модельных составов</w:t>
            </w:r>
            <w:r w:rsidRPr="00D04058">
              <w:t xml:space="preserve">, керамических суспензий, </w:t>
            </w:r>
            <w:r w:rsidR="00AE0E92" w:rsidRPr="00D04058">
              <w:t xml:space="preserve">замене материалов </w:t>
            </w:r>
            <w:r w:rsidR="00A75526" w:rsidRPr="00D04058">
              <w:t>литейного участка</w:t>
            </w:r>
          </w:p>
        </w:tc>
      </w:tr>
      <w:tr w:rsidR="00D04058" w:rsidRPr="00D04058" w14:paraId="71FF5037" w14:textId="77777777" w:rsidTr="00A94B87">
        <w:trPr>
          <w:trHeight w:val="20"/>
        </w:trPr>
        <w:tc>
          <w:tcPr>
            <w:tcW w:w="129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FE6E0CC" w14:textId="77777777" w:rsidR="008050C9" w:rsidRPr="00D04058" w:rsidRDefault="008050C9" w:rsidP="0006085A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4AF755" w14:textId="14AFAF35" w:rsidR="008050C9" w:rsidRPr="00D04058" w:rsidRDefault="00A75526" w:rsidP="0006085A">
            <w:pPr>
              <w:pStyle w:val="afe"/>
            </w:pPr>
            <w:r w:rsidRPr="00D04058">
              <w:t xml:space="preserve">Разработка предложений по улучшению экологической, пожарной и безопасности труда на </w:t>
            </w:r>
            <w:r w:rsidR="0060664F" w:rsidRPr="00D04058">
              <w:t>литейном участке</w:t>
            </w:r>
          </w:p>
        </w:tc>
      </w:tr>
      <w:tr w:rsidR="00D04058" w:rsidRPr="00D04058" w14:paraId="6292B60D" w14:textId="77777777" w:rsidTr="00A94B87">
        <w:trPr>
          <w:trHeight w:val="20"/>
        </w:trPr>
        <w:tc>
          <w:tcPr>
            <w:tcW w:w="129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32E2E2A" w14:textId="77777777" w:rsidR="008050C9" w:rsidRPr="00D04058" w:rsidRDefault="008050C9" w:rsidP="008050C9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ADE0B8" w14:textId="2E051034" w:rsidR="008050C9" w:rsidRPr="00D04058" w:rsidRDefault="008050C9" w:rsidP="008050C9">
            <w:pPr>
              <w:pStyle w:val="afe"/>
            </w:pPr>
            <w:r w:rsidRPr="00D04058">
              <w:t>Оформление отчетов по анализу технического уровня</w:t>
            </w:r>
            <w:r w:rsidR="0060664F" w:rsidRPr="00D04058">
              <w:t xml:space="preserve"> производства на литейном участке</w:t>
            </w:r>
          </w:p>
        </w:tc>
      </w:tr>
      <w:tr w:rsidR="00D04058" w:rsidRPr="00D04058" w14:paraId="3047256E" w14:textId="77777777" w:rsidTr="00A94B87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5654D9" w14:textId="77777777" w:rsidR="008050C9" w:rsidRPr="00D04058" w:rsidDel="002A1D54" w:rsidRDefault="008050C9" w:rsidP="008050C9">
            <w:pPr>
              <w:pStyle w:val="afe"/>
            </w:pPr>
            <w:r w:rsidRPr="00D04058" w:rsidDel="002A1D54">
              <w:t>Необходимые умения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01FCAB" w14:textId="446991C8" w:rsidR="008050C9" w:rsidRPr="00D04058" w:rsidRDefault="00BB48C3" w:rsidP="008050C9">
            <w:pPr>
              <w:pStyle w:val="afe"/>
            </w:pPr>
            <w:r w:rsidRPr="00D04058">
              <w:t xml:space="preserve">Определять </w:t>
            </w:r>
            <w:r w:rsidR="00B55D1E" w:rsidRPr="00D04058">
              <w:t xml:space="preserve">и </w:t>
            </w:r>
            <w:r w:rsidRPr="00D04058">
              <w:t xml:space="preserve">выявлять </w:t>
            </w:r>
            <w:r w:rsidR="00B55D1E" w:rsidRPr="00D04058">
              <w:t>основные причины</w:t>
            </w:r>
            <w:r w:rsidRPr="00D04058">
              <w:t xml:space="preserve"> возникновения дефектов</w:t>
            </w:r>
            <w:r w:rsidR="00B55D1E" w:rsidRPr="00D04058">
              <w:t xml:space="preserve"> отливок, форм и стержней на литейном участке</w:t>
            </w:r>
          </w:p>
        </w:tc>
      </w:tr>
      <w:tr w:rsidR="00D04058" w:rsidRPr="00D04058" w14:paraId="5EB15EEA" w14:textId="77777777" w:rsidTr="00A94B8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D9246A" w14:textId="77777777" w:rsidR="00B55D1E" w:rsidRPr="00D04058" w:rsidDel="002A1D54" w:rsidRDefault="00B55D1E" w:rsidP="008050C9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56DEE2" w14:textId="43DD7371" w:rsidR="00B55D1E" w:rsidRPr="00D04058" w:rsidRDefault="00B55D1E" w:rsidP="008050C9">
            <w:pPr>
              <w:pStyle w:val="afe"/>
            </w:pPr>
            <w:r w:rsidRPr="00D04058">
              <w:t>Осуществлять диагностику оборудования литейного участка в соответствии с требованиями технологических инструкций и инструкций по эксплуатации оборудования литейного участка</w:t>
            </w:r>
          </w:p>
        </w:tc>
      </w:tr>
      <w:tr w:rsidR="00D04058" w:rsidRPr="00D04058" w14:paraId="411CE049" w14:textId="77777777" w:rsidTr="00A94B8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A151C2" w14:textId="77777777" w:rsidR="00B55D1E" w:rsidRPr="00D04058" w:rsidDel="002A1D54" w:rsidRDefault="00B55D1E" w:rsidP="008050C9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CA39EC" w14:textId="31F3677D" w:rsidR="00B55D1E" w:rsidRPr="00D04058" w:rsidRDefault="00BB48C3" w:rsidP="008050C9">
            <w:pPr>
              <w:pStyle w:val="afe"/>
            </w:pPr>
            <w:r w:rsidRPr="00D04058">
              <w:t xml:space="preserve">Анализировать </w:t>
            </w:r>
            <w:r w:rsidR="009A2F65" w:rsidRPr="00D04058">
              <w:t xml:space="preserve">состояние </w:t>
            </w:r>
            <w:r w:rsidRPr="00D04058">
              <w:t xml:space="preserve">и режим работы оборудования на литейном участке, </w:t>
            </w:r>
            <w:r w:rsidR="009A2F65" w:rsidRPr="00D04058">
              <w:t>выявлять возможности для его модернизации</w:t>
            </w:r>
            <w:r w:rsidRPr="00D04058">
              <w:t>, улучшения режима работы оборудования, определять морально устаревшее оборудование</w:t>
            </w:r>
          </w:p>
        </w:tc>
      </w:tr>
      <w:tr w:rsidR="00D04058" w:rsidRPr="00D04058" w14:paraId="3DD91A07" w14:textId="77777777" w:rsidTr="00A94B8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BBAE3C" w14:textId="77777777" w:rsidR="00B55D1E" w:rsidRPr="00D04058" w:rsidDel="002A1D54" w:rsidRDefault="00B55D1E" w:rsidP="008050C9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17F9DC" w14:textId="1BE2E48C" w:rsidR="00B55D1E" w:rsidRPr="00D04058" w:rsidRDefault="00E54AFC" w:rsidP="008050C9">
            <w:pPr>
              <w:pStyle w:val="afe"/>
            </w:pPr>
            <w:r w:rsidRPr="00D04058">
              <w:t xml:space="preserve">Анализировать технологические решения и выявлять возможности для модернизации технологии на литейном участке </w:t>
            </w:r>
          </w:p>
        </w:tc>
      </w:tr>
      <w:tr w:rsidR="00D04058" w:rsidRPr="00D04058" w14:paraId="76F5D926" w14:textId="77777777" w:rsidTr="00A94B8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8BE7C3" w14:textId="77777777" w:rsidR="00B55D1E" w:rsidRPr="00D04058" w:rsidDel="002A1D54" w:rsidRDefault="00B55D1E" w:rsidP="008050C9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46D212" w14:textId="0C69031A" w:rsidR="00B55D1E" w:rsidRPr="00D04058" w:rsidRDefault="0008156C" w:rsidP="008050C9">
            <w:pPr>
              <w:pStyle w:val="afe"/>
            </w:pPr>
            <w:r w:rsidRPr="00D04058">
              <w:t xml:space="preserve">Анализировать экологическую ситуацию на литейном участке, </w:t>
            </w:r>
            <w:r w:rsidR="00B64F11" w:rsidRPr="00D04058">
              <w:t>определять потенциальные опасности и вредности на литейном участке, выявлять возможности для улучшения охраны труда, пожарной, промышленной и экологической безопасности на литейном участке</w:t>
            </w:r>
          </w:p>
        </w:tc>
      </w:tr>
      <w:tr w:rsidR="00D04058" w:rsidRPr="00D04058" w14:paraId="2673BE25" w14:textId="77777777" w:rsidTr="00A94B87">
        <w:trPr>
          <w:trHeight w:val="20"/>
        </w:trPr>
        <w:tc>
          <w:tcPr>
            <w:tcW w:w="129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7577D83" w14:textId="77777777" w:rsidR="007F0DDD" w:rsidRPr="00D04058" w:rsidDel="002A1D54" w:rsidRDefault="007F0DDD" w:rsidP="007F0DDD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76E675" w14:textId="7BD32124" w:rsidR="007F0DDD" w:rsidRPr="00D04058" w:rsidRDefault="007F0DDD" w:rsidP="007F0DDD">
            <w:pPr>
              <w:pStyle w:val="afe"/>
            </w:pPr>
            <w:r w:rsidRPr="00D04058">
              <w:t>Составлять отчеты, заключения, формулировать технические предложения</w:t>
            </w:r>
          </w:p>
        </w:tc>
      </w:tr>
      <w:tr w:rsidR="00D04058" w:rsidRPr="00D04058" w14:paraId="24F5B498" w14:textId="77777777" w:rsidTr="00A94B87">
        <w:trPr>
          <w:trHeight w:val="20"/>
        </w:trPr>
        <w:tc>
          <w:tcPr>
            <w:tcW w:w="129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4968A6F" w14:textId="77777777" w:rsidR="00BB48C3" w:rsidRPr="00D04058" w:rsidDel="002A1D54" w:rsidRDefault="00BB48C3" w:rsidP="007F0DDD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498164" w14:textId="6C2B784F" w:rsidR="00BB48C3" w:rsidRPr="00D04058" w:rsidRDefault="00BB48C3" w:rsidP="007F0DDD">
            <w:pPr>
              <w:pStyle w:val="afe"/>
            </w:pPr>
            <w:r w:rsidRPr="00D04058">
              <w:t>Анализировать технологическую документацию</w:t>
            </w:r>
          </w:p>
        </w:tc>
      </w:tr>
      <w:tr w:rsidR="00D04058" w:rsidRPr="00D04058" w14:paraId="70B85FA2" w14:textId="77777777" w:rsidTr="00B41058">
        <w:trPr>
          <w:trHeight w:val="138"/>
        </w:trPr>
        <w:tc>
          <w:tcPr>
            <w:tcW w:w="129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72C41C0" w14:textId="77777777" w:rsidR="007F0DDD" w:rsidRPr="00D04058" w:rsidDel="002A1D54" w:rsidRDefault="007F0DDD" w:rsidP="007F0DDD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E32968" w14:textId="50D2D223" w:rsidR="007F0DDD" w:rsidRPr="00D04058" w:rsidRDefault="00BB48C3" w:rsidP="007F0DDD">
            <w:pPr>
              <w:pStyle w:val="afe"/>
            </w:pPr>
            <w:r w:rsidRPr="00D04058">
              <w:t>А</w:t>
            </w:r>
            <w:r w:rsidR="007F0DDD" w:rsidRPr="00D04058">
              <w:t>нализировать конструкторскую документацию</w:t>
            </w:r>
          </w:p>
        </w:tc>
      </w:tr>
      <w:tr w:rsidR="00D04058" w:rsidRPr="00D04058" w14:paraId="01459374" w14:textId="77777777" w:rsidTr="00A94B87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5B03862" w14:textId="77777777" w:rsidR="00D93CAA" w:rsidRPr="00D04058" w:rsidRDefault="00D93CAA" w:rsidP="000975F9">
            <w:pPr>
              <w:pStyle w:val="afe"/>
            </w:pPr>
            <w:r w:rsidRPr="00D04058" w:rsidDel="002A1D54">
              <w:t>Необходимые знания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6FD4DA" w14:textId="695432AF" w:rsidR="00D93CAA" w:rsidRPr="00D04058" w:rsidRDefault="00D93CAA" w:rsidP="000975F9">
            <w:pPr>
              <w:pStyle w:val="afe"/>
            </w:pPr>
            <w:r w:rsidRPr="00D04058">
              <w:t xml:space="preserve">Основные виды </w:t>
            </w:r>
            <w:r w:rsidR="00BB48C3" w:rsidRPr="00D04058">
              <w:t xml:space="preserve">дефектов </w:t>
            </w:r>
            <w:r w:rsidRPr="00D04058">
              <w:t>литейных форм и стержней и причины их возникновения</w:t>
            </w:r>
          </w:p>
        </w:tc>
      </w:tr>
      <w:tr w:rsidR="00D04058" w:rsidRPr="00D04058" w14:paraId="1696113D" w14:textId="77777777" w:rsidTr="000B6546">
        <w:trPr>
          <w:trHeight w:val="20"/>
        </w:trPr>
        <w:tc>
          <w:tcPr>
            <w:tcW w:w="129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7D3FFAD" w14:textId="77777777" w:rsidR="00D93CAA" w:rsidRPr="00D04058" w:rsidDel="002A1D54" w:rsidRDefault="00D93CAA" w:rsidP="000975F9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047F58" w14:textId="7AC14EFE" w:rsidR="00D93CAA" w:rsidRPr="00D04058" w:rsidRDefault="00D93CAA" w:rsidP="000975F9">
            <w:pPr>
              <w:pStyle w:val="afe"/>
            </w:pPr>
            <w:r w:rsidRPr="00D04058">
              <w:t>Основные дефекты отливок и причины их возникновения</w:t>
            </w:r>
          </w:p>
        </w:tc>
      </w:tr>
      <w:tr w:rsidR="00D04058" w:rsidRPr="00D04058" w14:paraId="3EA241A1" w14:textId="77777777" w:rsidTr="000B6546">
        <w:trPr>
          <w:trHeight w:val="20"/>
        </w:trPr>
        <w:tc>
          <w:tcPr>
            <w:tcW w:w="129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B67DA1A" w14:textId="77777777" w:rsidR="00D93CAA" w:rsidRPr="00D04058" w:rsidDel="002A1D54" w:rsidRDefault="00D93CAA" w:rsidP="000975F9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26D40F" w14:textId="328D11A1" w:rsidR="00D93CAA" w:rsidRPr="00D04058" w:rsidRDefault="00D93CAA" w:rsidP="000975F9">
            <w:pPr>
              <w:pStyle w:val="afe"/>
            </w:pPr>
            <w:r w:rsidRPr="00D04058">
              <w:t>Принципы работы, конструкция и рабочие процессы основных типов литейных технологических машин</w:t>
            </w:r>
          </w:p>
        </w:tc>
      </w:tr>
      <w:tr w:rsidR="00D04058" w:rsidRPr="00D04058" w14:paraId="1F88FFEB" w14:textId="77777777" w:rsidTr="000B6546">
        <w:trPr>
          <w:trHeight w:val="20"/>
        </w:trPr>
        <w:tc>
          <w:tcPr>
            <w:tcW w:w="129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1CB908A" w14:textId="77777777" w:rsidR="00D93CAA" w:rsidRPr="00D04058" w:rsidDel="002A1D54" w:rsidRDefault="00D93CAA" w:rsidP="000975F9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74C3D1" w14:textId="61D5F60F" w:rsidR="00D93CAA" w:rsidRPr="00D04058" w:rsidRDefault="00D93CAA" w:rsidP="000975F9">
            <w:pPr>
              <w:pStyle w:val="afe"/>
            </w:pPr>
            <w:r w:rsidRPr="00D04058">
              <w:t>Типовые режимы работы оборудования литейных цехов</w:t>
            </w:r>
          </w:p>
        </w:tc>
      </w:tr>
      <w:tr w:rsidR="00D04058" w:rsidRPr="00D04058" w14:paraId="502889B9" w14:textId="77777777" w:rsidTr="000B6546">
        <w:trPr>
          <w:trHeight w:val="20"/>
        </w:trPr>
        <w:tc>
          <w:tcPr>
            <w:tcW w:w="129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EC58494" w14:textId="77777777" w:rsidR="00D93CAA" w:rsidRPr="00D04058" w:rsidDel="002A1D54" w:rsidRDefault="00D93CAA" w:rsidP="000975F9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7BF311" w14:textId="684D7A82" w:rsidR="00D93CAA" w:rsidRPr="00D04058" w:rsidRDefault="00D93CAA" w:rsidP="000975F9">
            <w:pPr>
              <w:pStyle w:val="afe"/>
            </w:pPr>
            <w:r w:rsidRPr="00D04058">
              <w:t>Основные виды контрольно-измерительных приборов и инструментов, применяющихся для измерения, регулирования и контроля режима работы литейных машин, методики работы с ними</w:t>
            </w:r>
          </w:p>
        </w:tc>
      </w:tr>
      <w:tr w:rsidR="00D04058" w:rsidRPr="00D04058" w14:paraId="5F33D017" w14:textId="77777777" w:rsidTr="000B6546">
        <w:trPr>
          <w:trHeight w:val="20"/>
        </w:trPr>
        <w:tc>
          <w:tcPr>
            <w:tcW w:w="129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1DA2D45" w14:textId="77777777" w:rsidR="00D93CAA" w:rsidRPr="00D04058" w:rsidDel="002A1D54" w:rsidRDefault="00D93CAA" w:rsidP="000975F9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079034" w14:textId="06EBE0EC" w:rsidR="00D93CAA" w:rsidRPr="00D04058" w:rsidRDefault="00D93CAA" w:rsidP="000975F9">
            <w:pPr>
              <w:pStyle w:val="afe"/>
            </w:pPr>
            <w:r w:rsidRPr="00D04058">
              <w:t>Перспективные технологии и высокоэффективное оборудование литейного производства</w:t>
            </w:r>
          </w:p>
        </w:tc>
      </w:tr>
      <w:tr w:rsidR="00D04058" w:rsidRPr="00D04058" w14:paraId="13458617" w14:textId="77777777" w:rsidTr="000B6546">
        <w:trPr>
          <w:trHeight w:val="20"/>
        </w:trPr>
        <w:tc>
          <w:tcPr>
            <w:tcW w:w="129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83B81B8" w14:textId="77777777" w:rsidR="00D93CAA" w:rsidRPr="00D04058" w:rsidDel="002A1D54" w:rsidRDefault="00D93CAA" w:rsidP="000975F9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EC74B2" w14:textId="1B7246C7" w:rsidR="00D93CAA" w:rsidRPr="00D04058" w:rsidRDefault="00D93CAA" w:rsidP="000975F9">
            <w:pPr>
              <w:pStyle w:val="afe"/>
            </w:pPr>
            <w:r w:rsidRPr="00D04058">
              <w:t>Аддитивные технологии, применяемые в литейном производстве, и особенности их адаптации в условиях отечественного производства</w:t>
            </w:r>
          </w:p>
        </w:tc>
      </w:tr>
      <w:tr w:rsidR="00D04058" w:rsidRPr="00D04058" w14:paraId="32F4B9C9" w14:textId="77777777" w:rsidTr="000B6546">
        <w:trPr>
          <w:trHeight w:val="20"/>
        </w:trPr>
        <w:tc>
          <w:tcPr>
            <w:tcW w:w="129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5C6BEE6" w14:textId="77777777" w:rsidR="00D93CAA" w:rsidRPr="00D04058" w:rsidDel="002A1D54" w:rsidRDefault="00D93CAA" w:rsidP="000975F9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963ED2" w14:textId="59071E69" w:rsidR="00D93CAA" w:rsidRPr="00D04058" w:rsidRDefault="00D93CAA" w:rsidP="000975F9">
            <w:pPr>
              <w:pStyle w:val="afe"/>
            </w:pPr>
            <w:r w:rsidRPr="00D04058">
              <w:t xml:space="preserve">Основы организации и планирования литейного производства </w:t>
            </w:r>
          </w:p>
        </w:tc>
      </w:tr>
      <w:tr w:rsidR="00D04058" w:rsidRPr="00D04058" w14:paraId="3C1536A1" w14:textId="77777777" w:rsidTr="00A94B87">
        <w:trPr>
          <w:trHeight w:val="20"/>
        </w:trPr>
        <w:tc>
          <w:tcPr>
            <w:tcW w:w="129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5EF730C" w14:textId="77777777" w:rsidR="00D93CAA" w:rsidRPr="00D04058" w:rsidDel="002A1D54" w:rsidRDefault="00D93CAA" w:rsidP="007A4E87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1D7B70" w14:textId="7406B652" w:rsidR="00D93CAA" w:rsidRPr="00D04058" w:rsidRDefault="00D93CAA" w:rsidP="007A4E87">
            <w:pPr>
              <w:pStyle w:val="afe"/>
            </w:pPr>
            <w:r w:rsidRPr="00D04058">
              <w:t xml:space="preserve">Основные технологические процессы изготовления литейных форм и стержней и их особенности </w:t>
            </w:r>
          </w:p>
        </w:tc>
      </w:tr>
      <w:tr w:rsidR="00D04058" w:rsidRPr="00D04058" w14:paraId="4E51BF93" w14:textId="77777777" w:rsidTr="00A94B87">
        <w:trPr>
          <w:trHeight w:val="20"/>
        </w:trPr>
        <w:tc>
          <w:tcPr>
            <w:tcW w:w="129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089D272" w14:textId="77777777" w:rsidR="00D93CAA" w:rsidRPr="00D04058" w:rsidDel="002A1D54" w:rsidRDefault="00D93CAA" w:rsidP="007A4E87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5B2972" w14:textId="7C7C9595" w:rsidR="00D93CAA" w:rsidRPr="00D04058" w:rsidRDefault="00D93CAA" w:rsidP="007A4E87">
            <w:pPr>
              <w:pStyle w:val="afe"/>
            </w:pPr>
            <w:r w:rsidRPr="00D04058">
              <w:t>Методы упрочнения литейных форм и стержней, их преимущества и недостатки</w:t>
            </w:r>
          </w:p>
        </w:tc>
      </w:tr>
      <w:tr w:rsidR="00D04058" w:rsidRPr="00D04058" w14:paraId="6D918186" w14:textId="77777777" w:rsidTr="00A94B87">
        <w:trPr>
          <w:trHeight w:val="20"/>
        </w:trPr>
        <w:tc>
          <w:tcPr>
            <w:tcW w:w="129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39711AA" w14:textId="77777777" w:rsidR="00D93CAA" w:rsidRPr="00D04058" w:rsidDel="002A1D54" w:rsidRDefault="00D93CAA" w:rsidP="007A4E87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8D6CBE" w14:textId="2FBA6C97" w:rsidR="00D93CAA" w:rsidRPr="00D04058" w:rsidRDefault="00D93CAA" w:rsidP="007A4E87">
            <w:pPr>
              <w:pStyle w:val="afe"/>
            </w:pPr>
            <w:r w:rsidRPr="00D04058">
              <w:t xml:space="preserve">Основные технологические процессы получения отливок специальными видами литья и их особенности </w:t>
            </w:r>
          </w:p>
        </w:tc>
      </w:tr>
      <w:tr w:rsidR="00D04058" w:rsidRPr="00D04058" w14:paraId="62DB5836" w14:textId="77777777" w:rsidTr="00A94B87">
        <w:trPr>
          <w:trHeight w:val="20"/>
        </w:trPr>
        <w:tc>
          <w:tcPr>
            <w:tcW w:w="129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3812B1B" w14:textId="77777777" w:rsidR="006F46F3" w:rsidRPr="00D04058" w:rsidDel="002A1D54" w:rsidRDefault="006F46F3" w:rsidP="006F46F3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5F7A15" w14:textId="287FA6D4" w:rsidR="006F46F3" w:rsidRPr="00D04058" w:rsidRDefault="00A8547D" w:rsidP="006F46F3">
            <w:pPr>
              <w:pStyle w:val="afe"/>
            </w:pPr>
            <w:r w:rsidRPr="00D04058">
              <w:t>Классификация приводов литейных машин, их характеристики и области применения</w:t>
            </w:r>
          </w:p>
        </w:tc>
      </w:tr>
      <w:tr w:rsidR="00D04058" w:rsidRPr="00D04058" w14:paraId="0AD7C532" w14:textId="77777777" w:rsidTr="00A94B87">
        <w:trPr>
          <w:trHeight w:val="20"/>
        </w:trPr>
        <w:tc>
          <w:tcPr>
            <w:tcW w:w="129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3D3EEA1" w14:textId="77777777" w:rsidR="006F46F3" w:rsidRPr="00D04058" w:rsidDel="002A1D54" w:rsidRDefault="006F46F3" w:rsidP="006F46F3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765641" w14:textId="3A24C0C3" w:rsidR="006F46F3" w:rsidRPr="00D04058" w:rsidRDefault="006F46F3" w:rsidP="006F46F3">
            <w:pPr>
              <w:pStyle w:val="afe"/>
            </w:pPr>
            <w:r w:rsidRPr="00D04058">
              <w:t>Рабочие процессы литейных машин и требования к ним</w:t>
            </w:r>
          </w:p>
        </w:tc>
      </w:tr>
      <w:tr w:rsidR="00D04058" w:rsidRPr="00D04058" w14:paraId="19023F22" w14:textId="77777777" w:rsidTr="00A94B87">
        <w:trPr>
          <w:trHeight w:val="20"/>
        </w:trPr>
        <w:tc>
          <w:tcPr>
            <w:tcW w:w="129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B94AF53" w14:textId="77777777" w:rsidR="006F46F3" w:rsidRPr="00D04058" w:rsidDel="002A1D54" w:rsidRDefault="006F46F3" w:rsidP="006F46F3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170AB3" w14:textId="0ED16C6F" w:rsidR="006F46F3" w:rsidRPr="00D04058" w:rsidRDefault="006F46F3" w:rsidP="006F46F3">
            <w:pPr>
              <w:pStyle w:val="afe"/>
            </w:pPr>
            <w:r w:rsidRPr="00D04058">
              <w:t>Основные методы контроля качества литейных форм и стержней и применяемое для этого контрольно-измерительное оборудование и приборы</w:t>
            </w:r>
          </w:p>
        </w:tc>
      </w:tr>
      <w:tr w:rsidR="00D04058" w:rsidRPr="00D04058" w14:paraId="55366B5B" w14:textId="77777777" w:rsidTr="00A94B87">
        <w:trPr>
          <w:trHeight w:val="20"/>
        </w:trPr>
        <w:tc>
          <w:tcPr>
            <w:tcW w:w="129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63CC77C" w14:textId="77777777" w:rsidR="006F46F3" w:rsidRPr="00D04058" w:rsidDel="002A1D54" w:rsidRDefault="006F46F3" w:rsidP="006F46F3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BD8223" w14:textId="13399B18" w:rsidR="006F46F3" w:rsidRPr="00D04058" w:rsidRDefault="006F46F3" w:rsidP="006F46F3">
            <w:pPr>
              <w:pStyle w:val="afe"/>
            </w:pPr>
            <w:r w:rsidRPr="00D04058">
              <w:t>Основные методы контроля качества отливок и применяемое для этого контрольно-измерительное оборудование и приборы</w:t>
            </w:r>
          </w:p>
        </w:tc>
      </w:tr>
      <w:tr w:rsidR="00D04058" w:rsidRPr="00D04058" w14:paraId="47E0F249" w14:textId="77777777" w:rsidTr="00A94B87">
        <w:trPr>
          <w:trHeight w:val="20"/>
        </w:trPr>
        <w:tc>
          <w:tcPr>
            <w:tcW w:w="129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082EA88" w14:textId="77777777" w:rsidR="006F46F3" w:rsidRPr="00D04058" w:rsidDel="002A1D54" w:rsidRDefault="006F46F3" w:rsidP="006F46F3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6C3959" w14:textId="19C17B3E" w:rsidR="006F46F3" w:rsidRPr="00D04058" w:rsidRDefault="006F46F3" w:rsidP="006F46F3">
            <w:pPr>
              <w:pStyle w:val="afe"/>
            </w:pPr>
            <w:r w:rsidRPr="00D04058">
              <w:t>Правила чтения и оформления конструкторской документации</w:t>
            </w:r>
          </w:p>
        </w:tc>
      </w:tr>
      <w:tr w:rsidR="00D04058" w:rsidRPr="00D04058" w14:paraId="40B0E6D1" w14:textId="77777777" w:rsidTr="00A94B87">
        <w:trPr>
          <w:trHeight w:val="20"/>
        </w:trPr>
        <w:tc>
          <w:tcPr>
            <w:tcW w:w="129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B0AAD97" w14:textId="77777777" w:rsidR="006F46F3" w:rsidRPr="00D04058" w:rsidDel="002A1D54" w:rsidRDefault="006F46F3" w:rsidP="006F46F3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B277F6" w14:textId="2EA1C62D" w:rsidR="006F46F3" w:rsidRPr="00D04058" w:rsidRDefault="006F46F3" w:rsidP="006F46F3">
            <w:pPr>
              <w:pStyle w:val="afe"/>
            </w:pPr>
            <w:r w:rsidRPr="00D04058">
              <w:t>Правила чтения и оформления технологической документации</w:t>
            </w:r>
          </w:p>
        </w:tc>
      </w:tr>
      <w:tr w:rsidR="00D04058" w:rsidRPr="00D04058" w14:paraId="0BEDDA1C" w14:textId="77777777" w:rsidTr="00A94B87">
        <w:trPr>
          <w:trHeight w:val="20"/>
        </w:trPr>
        <w:tc>
          <w:tcPr>
            <w:tcW w:w="129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197BCBB" w14:textId="77777777" w:rsidR="006F46F3" w:rsidRPr="00D04058" w:rsidDel="002A1D54" w:rsidRDefault="006F46F3" w:rsidP="006F46F3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2FF59A" w14:textId="0F3C7F39" w:rsidR="006F46F3" w:rsidRPr="00D04058" w:rsidRDefault="006F46F3" w:rsidP="006F46F3">
            <w:pPr>
              <w:pStyle w:val="afe"/>
            </w:pPr>
            <w:r w:rsidRPr="00D04058">
              <w:t>Требования охраны труда, пожарной, промышленной и экологической безопасности</w:t>
            </w:r>
          </w:p>
        </w:tc>
      </w:tr>
      <w:tr w:rsidR="00D04058" w:rsidRPr="00D04058" w14:paraId="619C40AF" w14:textId="77777777" w:rsidTr="00A94B87">
        <w:trPr>
          <w:trHeight w:val="20"/>
        </w:trPr>
        <w:tc>
          <w:tcPr>
            <w:tcW w:w="129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2C113A" w14:textId="77777777" w:rsidR="006F46F3" w:rsidRPr="00D04058" w:rsidDel="002A1D54" w:rsidRDefault="006F46F3" w:rsidP="006F46F3">
            <w:pPr>
              <w:pStyle w:val="afe"/>
            </w:pPr>
            <w:r w:rsidRPr="00D04058" w:rsidDel="002A1D54">
              <w:t>Другие характеристики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0A9DC506" w14:textId="77777777" w:rsidR="006F46F3" w:rsidRPr="00D04058" w:rsidRDefault="006F46F3" w:rsidP="006F46F3">
            <w:pPr>
              <w:pStyle w:val="afe"/>
            </w:pPr>
            <w:r w:rsidRPr="00D04058">
              <w:t>-</w:t>
            </w:r>
          </w:p>
        </w:tc>
      </w:tr>
    </w:tbl>
    <w:p w14:paraId="7C483768" w14:textId="77777777" w:rsidR="00F73D33" w:rsidRPr="00D04058" w:rsidRDefault="00F73D33" w:rsidP="00F73D33">
      <w:pPr>
        <w:pStyle w:val="3"/>
        <w:tabs>
          <w:tab w:val="left" w:pos="3948"/>
        </w:tabs>
      </w:pPr>
      <w:bookmarkStart w:id="5" w:name="_Toc3049078"/>
      <w:r w:rsidRPr="00D04058">
        <w:t>3.2.4. Трудовая функция</w:t>
      </w: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791"/>
        <w:gridCol w:w="840"/>
        <w:gridCol w:w="1293"/>
        <w:gridCol w:w="390"/>
        <w:gridCol w:w="1824"/>
        <w:gridCol w:w="257"/>
        <w:gridCol w:w="441"/>
        <w:gridCol w:w="977"/>
        <w:gridCol w:w="41"/>
        <w:gridCol w:w="1791"/>
        <w:gridCol w:w="555"/>
      </w:tblGrid>
      <w:tr w:rsidR="00D04058" w:rsidRPr="00D04058" w14:paraId="4CE67D3A" w14:textId="77777777" w:rsidTr="00C404A6">
        <w:trPr>
          <w:trHeight w:val="20"/>
        </w:trPr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98299D2" w14:textId="77777777" w:rsidR="00F73D33" w:rsidRPr="00D04058" w:rsidRDefault="00F73D33" w:rsidP="00C404A6">
            <w:pPr>
              <w:rPr>
                <w:sz w:val="20"/>
                <w:szCs w:val="20"/>
              </w:rPr>
            </w:pPr>
            <w:r w:rsidRPr="00D0405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541609" w14:textId="674B3CB2" w:rsidR="00F73D33" w:rsidRPr="00D04058" w:rsidRDefault="00F73D33" w:rsidP="003E027A">
            <w:r w:rsidRPr="00D04058">
              <w:t>Разработка новых технологических процессов получения простых отливок с учетом особенностей новой техники и технологий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EDE1DC8" w14:textId="77777777" w:rsidR="00F73D33" w:rsidRPr="00D04058" w:rsidRDefault="00F73D33" w:rsidP="00C404A6">
            <w:pPr>
              <w:rPr>
                <w:sz w:val="20"/>
                <w:szCs w:val="20"/>
                <w:vertAlign w:val="superscript"/>
              </w:rPr>
            </w:pPr>
            <w:r w:rsidRPr="00D04058">
              <w:rPr>
                <w:sz w:val="20"/>
                <w:szCs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293235" w14:textId="77777777" w:rsidR="00F73D33" w:rsidRPr="00D04058" w:rsidRDefault="00F73D33" w:rsidP="00C404A6">
            <w:r w:rsidRPr="00D04058">
              <w:t>В/04.5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9781012" w14:textId="77777777" w:rsidR="00F73D33" w:rsidRPr="00D04058" w:rsidRDefault="00F73D33" w:rsidP="00C404A6">
            <w:pPr>
              <w:rPr>
                <w:sz w:val="20"/>
                <w:szCs w:val="20"/>
                <w:vertAlign w:val="superscript"/>
              </w:rPr>
            </w:pPr>
            <w:r w:rsidRPr="00D04058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0D3CE9" w14:textId="77777777" w:rsidR="00F73D33" w:rsidRPr="00D04058" w:rsidRDefault="00F73D33" w:rsidP="00C404A6">
            <w:pPr>
              <w:jc w:val="center"/>
            </w:pPr>
            <w:r w:rsidRPr="00D04058">
              <w:t>5</w:t>
            </w:r>
          </w:p>
        </w:tc>
      </w:tr>
      <w:tr w:rsidR="00D04058" w:rsidRPr="00D04058" w14:paraId="735B3C54" w14:textId="77777777" w:rsidTr="00C404A6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EF7F5" w14:textId="77777777" w:rsidR="00F73D33" w:rsidRPr="00D04058" w:rsidRDefault="00F73D33" w:rsidP="00C404A6">
            <w:pPr>
              <w:rPr>
                <w:sz w:val="20"/>
                <w:szCs w:val="20"/>
              </w:rPr>
            </w:pPr>
          </w:p>
        </w:tc>
      </w:tr>
      <w:tr w:rsidR="00D04058" w:rsidRPr="00D04058" w14:paraId="1E271E5B" w14:textId="77777777" w:rsidTr="00C404A6">
        <w:trPr>
          <w:trHeight w:val="20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E2669EA" w14:textId="77777777" w:rsidR="00F73D33" w:rsidRPr="00D04058" w:rsidRDefault="00F73D33" w:rsidP="00C404A6">
            <w:pPr>
              <w:rPr>
                <w:sz w:val="20"/>
                <w:szCs w:val="20"/>
              </w:rPr>
            </w:pPr>
            <w:r w:rsidRPr="00D04058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2B9F22C" w14:textId="77777777" w:rsidR="00F73D33" w:rsidRPr="00D04058" w:rsidRDefault="00F73D33" w:rsidP="00C404A6">
            <w:pPr>
              <w:rPr>
                <w:sz w:val="20"/>
                <w:szCs w:val="20"/>
              </w:rPr>
            </w:pPr>
            <w:r w:rsidRPr="00D04058">
              <w:rPr>
                <w:sz w:val="20"/>
                <w:szCs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28C7CB7" w14:textId="77777777" w:rsidR="00F73D33" w:rsidRPr="00D04058" w:rsidRDefault="00F73D33" w:rsidP="00C404A6">
            <w:r w:rsidRPr="00D04058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9966B3" w14:textId="77777777" w:rsidR="00F73D33" w:rsidRPr="00D04058" w:rsidRDefault="00F73D33" w:rsidP="00C404A6">
            <w:pPr>
              <w:rPr>
                <w:sz w:val="20"/>
                <w:szCs w:val="20"/>
              </w:rPr>
            </w:pPr>
            <w:r w:rsidRPr="00D04058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05C24A" w14:textId="77777777" w:rsidR="00F73D33" w:rsidRPr="00D04058" w:rsidRDefault="00F73D33" w:rsidP="00C404A6">
            <w:pPr>
              <w:rPr>
                <w:sz w:val="20"/>
                <w:szCs w:val="20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FB3B85" w14:textId="77777777" w:rsidR="00F73D33" w:rsidRPr="00D04058" w:rsidRDefault="00F73D33" w:rsidP="00C404A6">
            <w:pPr>
              <w:rPr>
                <w:sz w:val="20"/>
                <w:szCs w:val="20"/>
              </w:rPr>
            </w:pPr>
          </w:p>
        </w:tc>
      </w:tr>
      <w:tr w:rsidR="00D04058" w:rsidRPr="00D04058" w14:paraId="11A71142" w14:textId="77777777" w:rsidTr="00C404A6">
        <w:trPr>
          <w:trHeight w:val="20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45603" w14:textId="77777777" w:rsidR="00F73D33" w:rsidRPr="00D04058" w:rsidRDefault="00F73D33" w:rsidP="00C404A6">
            <w:pPr>
              <w:rPr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50249079" w14:textId="77777777" w:rsidR="00F73D33" w:rsidRPr="00D04058" w:rsidRDefault="00F73D33" w:rsidP="00C404A6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gridSpan w:val="3"/>
            <w:tcBorders>
              <w:left w:val="nil"/>
              <w:bottom w:val="nil"/>
              <w:right w:val="nil"/>
            </w:tcBorders>
          </w:tcPr>
          <w:p w14:paraId="25C75491" w14:textId="77777777" w:rsidR="00F73D33" w:rsidRPr="00D04058" w:rsidRDefault="00F73D33" w:rsidP="00C404A6">
            <w:pPr>
              <w:rPr>
                <w:sz w:val="20"/>
                <w:szCs w:val="20"/>
              </w:rPr>
            </w:pPr>
            <w:r w:rsidRPr="00D04058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left w:val="nil"/>
              <w:bottom w:val="nil"/>
              <w:right w:val="nil"/>
            </w:tcBorders>
          </w:tcPr>
          <w:p w14:paraId="6B03F3A6" w14:textId="77777777" w:rsidR="00F73D33" w:rsidRPr="00D04058" w:rsidRDefault="00F73D33" w:rsidP="00C404A6">
            <w:pPr>
              <w:jc w:val="center"/>
              <w:rPr>
                <w:sz w:val="20"/>
                <w:szCs w:val="20"/>
              </w:rPr>
            </w:pPr>
            <w:r w:rsidRPr="00D04058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D04058" w:rsidRPr="00D04058" w14:paraId="767858B2" w14:textId="77777777" w:rsidTr="00C404A6">
        <w:trPr>
          <w:trHeight w:val="20"/>
        </w:trPr>
        <w:tc>
          <w:tcPr>
            <w:tcW w:w="1290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514DBE75" w14:textId="77777777" w:rsidR="00F73D33" w:rsidRPr="00D04058" w:rsidRDefault="00F73D33" w:rsidP="00C404A6"/>
        </w:tc>
        <w:tc>
          <w:tcPr>
            <w:tcW w:w="3710" w:type="pct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2E907229" w14:textId="77777777" w:rsidR="00F73D33" w:rsidRPr="00D04058" w:rsidRDefault="00F73D33" w:rsidP="00C404A6"/>
        </w:tc>
      </w:tr>
      <w:tr w:rsidR="00D04058" w:rsidRPr="00D04058" w14:paraId="55D18238" w14:textId="77777777" w:rsidTr="00C404A6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1EFA1A6" w14:textId="77777777" w:rsidR="00F73D33" w:rsidRPr="00D04058" w:rsidRDefault="00F73D33" w:rsidP="00C404A6">
            <w:pPr>
              <w:pStyle w:val="afe"/>
            </w:pPr>
            <w:r w:rsidRPr="00D04058">
              <w:t>Трудовые действия</w:t>
            </w:r>
          </w:p>
          <w:p w14:paraId="61190FE1" w14:textId="77777777" w:rsidR="00F73D33" w:rsidRPr="00D04058" w:rsidRDefault="00F73D33" w:rsidP="00C404A6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831BE3" w14:textId="7FD1547C" w:rsidR="00F73D33" w:rsidRPr="00D04058" w:rsidRDefault="00F73D33" w:rsidP="00C404A6">
            <w:pPr>
              <w:pStyle w:val="afe"/>
            </w:pPr>
            <w:r w:rsidRPr="00D04058">
              <w:t xml:space="preserve">Анализ особенностей технологических процессов изготовления отливок, осуществляемых в литейном цеху, выбор способа изготовления </w:t>
            </w:r>
            <w:r w:rsidR="00920D27" w:rsidRPr="00D04058">
              <w:t xml:space="preserve">простой </w:t>
            </w:r>
            <w:r w:rsidRPr="00D04058">
              <w:t>отливки</w:t>
            </w:r>
          </w:p>
        </w:tc>
      </w:tr>
      <w:tr w:rsidR="00D04058" w:rsidRPr="00D04058" w14:paraId="698C6988" w14:textId="77777777" w:rsidTr="00C404A6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17D855E" w14:textId="77777777" w:rsidR="00F73D33" w:rsidRPr="00D04058" w:rsidRDefault="00F73D33" w:rsidP="00C404A6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725DFD" w14:textId="77777777" w:rsidR="00F73D33" w:rsidRPr="00D04058" w:rsidRDefault="00F73D33" w:rsidP="00C404A6">
            <w:pPr>
              <w:pStyle w:val="afe"/>
            </w:pPr>
            <w:r w:rsidRPr="00D04058">
              <w:t>Анализ технологичности простой отливки</w:t>
            </w:r>
          </w:p>
        </w:tc>
      </w:tr>
      <w:tr w:rsidR="00D04058" w:rsidRPr="00D04058" w14:paraId="2806BC0D" w14:textId="77777777" w:rsidTr="00C404A6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AB97034" w14:textId="77777777" w:rsidR="00F73D33" w:rsidRPr="00D04058" w:rsidRDefault="00F73D33" w:rsidP="00C404A6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126703" w14:textId="77777777" w:rsidR="00F73D33" w:rsidRPr="00D04058" w:rsidRDefault="00F73D33" w:rsidP="00C404A6">
            <w:pPr>
              <w:pStyle w:val="afe"/>
            </w:pPr>
            <w:r w:rsidRPr="00D04058">
              <w:t>Анализ вариантов положения простой отливки в форме, расположения плоскости разъема, выбор оптимального варианта</w:t>
            </w:r>
          </w:p>
        </w:tc>
      </w:tr>
      <w:tr w:rsidR="00D04058" w:rsidRPr="00D04058" w14:paraId="548FFE66" w14:textId="77777777" w:rsidTr="00C404A6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5691006" w14:textId="77777777" w:rsidR="00F73D33" w:rsidRPr="00D04058" w:rsidRDefault="00F73D33" w:rsidP="00C404A6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986CBA" w14:textId="1A42AAE3" w:rsidR="00F73D33" w:rsidRPr="00D04058" w:rsidRDefault="00F73D33" w:rsidP="00C404A6">
            <w:pPr>
              <w:pStyle w:val="afe"/>
            </w:pPr>
            <w:r w:rsidRPr="00D04058">
              <w:t>Определение припусков на механическую обработку и усадку</w:t>
            </w:r>
            <w:r w:rsidR="00920D27" w:rsidRPr="00D04058">
              <w:t xml:space="preserve"> простой отливки</w:t>
            </w:r>
          </w:p>
        </w:tc>
      </w:tr>
      <w:tr w:rsidR="00D04058" w:rsidRPr="00D04058" w14:paraId="3207A6FC" w14:textId="77777777" w:rsidTr="00C404A6">
        <w:trPr>
          <w:trHeight w:val="20"/>
        </w:trPr>
        <w:tc>
          <w:tcPr>
            <w:tcW w:w="129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31F7F4C" w14:textId="77777777" w:rsidR="00F73D33" w:rsidRPr="00D04058" w:rsidRDefault="00F73D33" w:rsidP="00C404A6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636432" w14:textId="77777777" w:rsidR="00F73D33" w:rsidRPr="00D04058" w:rsidRDefault="00F73D33" w:rsidP="00C404A6">
            <w:pPr>
              <w:pStyle w:val="afe"/>
            </w:pPr>
            <w:r w:rsidRPr="00D04058">
              <w:t>Анализ вариантов формирования внешних и внутренних поверхностей простой отливки, выбор оптимального варианта, определение количества и формы стержней</w:t>
            </w:r>
          </w:p>
        </w:tc>
      </w:tr>
      <w:tr w:rsidR="00D04058" w:rsidRPr="00D04058" w14:paraId="428E6209" w14:textId="77777777" w:rsidTr="00C404A6">
        <w:trPr>
          <w:trHeight w:val="20"/>
        </w:trPr>
        <w:tc>
          <w:tcPr>
            <w:tcW w:w="129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A9DDCB3" w14:textId="77777777" w:rsidR="00F73D33" w:rsidRPr="00D04058" w:rsidRDefault="00F73D33" w:rsidP="00C404A6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289FFC" w14:textId="77777777" w:rsidR="00F73D33" w:rsidRPr="00D04058" w:rsidRDefault="00F73D33" w:rsidP="00C404A6">
            <w:pPr>
              <w:pStyle w:val="afe"/>
            </w:pPr>
            <w:r w:rsidRPr="00D04058">
              <w:t>Анализ вариантов конструкций литниковой системы простой отливки, выбор оптимального варианта, расчет литниковой системы</w:t>
            </w:r>
          </w:p>
        </w:tc>
      </w:tr>
      <w:tr w:rsidR="00D04058" w:rsidRPr="00D04058" w14:paraId="3C6A5A12" w14:textId="77777777" w:rsidTr="00C404A6">
        <w:trPr>
          <w:trHeight w:val="20"/>
        </w:trPr>
        <w:tc>
          <w:tcPr>
            <w:tcW w:w="129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B53C4CA" w14:textId="77777777" w:rsidR="00F73D33" w:rsidRPr="00D04058" w:rsidRDefault="00F73D33" w:rsidP="00C404A6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B16B34" w14:textId="55C811E5" w:rsidR="00F73D33" w:rsidRPr="00D04058" w:rsidRDefault="00F73D33" w:rsidP="00C404A6">
            <w:pPr>
              <w:pStyle w:val="afe"/>
            </w:pPr>
            <w:r w:rsidRPr="00D04058">
              <w:t>Разработка чертежа элементов литейной формы и</w:t>
            </w:r>
            <w:r w:rsidR="00920D27" w:rsidRPr="00D04058">
              <w:t xml:space="preserve"> </w:t>
            </w:r>
            <w:r w:rsidRPr="00D04058">
              <w:t>отливки</w:t>
            </w:r>
            <w:r w:rsidR="00920D27" w:rsidRPr="00D04058">
              <w:t xml:space="preserve"> для простой отливки</w:t>
            </w:r>
          </w:p>
        </w:tc>
      </w:tr>
      <w:tr w:rsidR="00D04058" w:rsidRPr="00D04058" w14:paraId="688EB583" w14:textId="77777777" w:rsidTr="00C404A6">
        <w:trPr>
          <w:trHeight w:val="20"/>
        </w:trPr>
        <w:tc>
          <w:tcPr>
            <w:tcW w:w="129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70E3682" w14:textId="77777777" w:rsidR="00F73D33" w:rsidRPr="00D04058" w:rsidRDefault="00F73D33" w:rsidP="00C404A6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4E0E7D" w14:textId="77777777" w:rsidR="00F73D33" w:rsidRPr="00D04058" w:rsidRDefault="00F73D33" w:rsidP="00C404A6">
            <w:pPr>
              <w:pStyle w:val="afe"/>
            </w:pPr>
            <w:r w:rsidRPr="00D04058">
              <w:t>Анализ способов изготовления стержней для простой отливки, выбор оптимального варианта</w:t>
            </w:r>
          </w:p>
        </w:tc>
      </w:tr>
      <w:tr w:rsidR="00D04058" w:rsidRPr="00D04058" w14:paraId="40577FA1" w14:textId="77777777" w:rsidTr="00C404A6">
        <w:trPr>
          <w:trHeight w:val="20"/>
        </w:trPr>
        <w:tc>
          <w:tcPr>
            <w:tcW w:w="129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5D65634" w14:textId="77777777" w:rsidR="00F73D33" w:rsidRPr="00D04058" w:rsidRDefault="00F73D33" w:rsidP="00C404A6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B5ED25" w14:textId="0DBFDF07" w:rsidR="00F73D33" w:rsidRPr="00D04058" w:rsidRDefault="00F73D33" w:rsidP="00C404A6">
            <w:pPr>
              <w:pStyle w:val="afe"/>
            </w:pPr>
            <w:r w:rsidRPr="00D04058">
              <w:t xml:space="preserve">Разработка технологии изготовления стержней для простой отливки, с учетом особенностей </w:t>
            </w:r>
            <w:r w:rsidR="00EE270F" w:rsidRPr="00D04058">
              <w:t xml:space="preserve">действующего </w:t>
            </w:r>
            <w:r w:rsidRPr="00D04058">
              <w:t>и нового оборудования</w:t>
            </w:r>
          </w:p>
        </w:tc>
      </w:tr>
      <w:tr w:rsidR="00D04058" w:rsidRPr="00D04058" w14:paraId="234096BC" w14:textId="77777777" w:rsidTr="00C404A6">
        <w:trPr>
          <w:trHeight w:val="20"/>
        </w:trPr>
        <w:tc>
          <w:tcPr>
            <w:tcW w:w="129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7C81F7F" w14:textId="77777777" w:rsidR="00F73D33" w:rsidRPr="00D04058" w:rsidRDefault="00F73D33" w:rsidP="00C404A6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6D4D70" w14:textId="7272255B" w:rsidR="00F73D33" w:rsidRPr="00D04058" w:rsidRDefault="00F73D33" w:rsidP="00C404A6">
            <w:pPr>
              <w:pStyle w:val="afe"/>
            </w:pPr>
            <w:r w:rsidRPr="00D04058">
              <w:t xml:space="preserve">Разработка технологии сборки форм для простой отливки, с учетом особенностей </w:t>
            </w:r>
            <w:r w:rsidR="00EE270F" w:rsidRPr="00D04058">
              <w:t>действующего</w:t>
            </w:r>
            <w:r w:rsidRPr="00D04058">
              <w:t xml:space="preserve"> и нового оборудования</w:t>
            </w:r>
          </w:p>
        </w:tc>
      </w:tr>
      <w:tr w:rsidR="00D04058" w:rsidRPr="00D04058" w14:paraId="3122B056" w14:textId="77777777" w:rsidTr="00C404A6">
        <w:trPr>
          <w:trHeight w:val="20"/>
        </w:trPr>
        <w:tc>
          <w:tcPr>
            <w:tcW w:w="129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FE363FD" w14:textId="77777777" w:rsidR="00F73D33" w:rsidRPr="00D04058" w:rsidRDefault="00F73D33" w:rsidP="00C404A6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7FDBDE" w14:textId="52246059" w:rsidR="00F73D33" w:rsidRPr="00D04058" w:rsidRDefault="00F73D33" w:rsidP="00C404A6">
            <w:pPr>
              <w:pStyle w:val="afe"/>
            </w:pPr>
            <w:r w:rsidRPr="00D04058">
              <w:t xml:space="preserve">Разработка технологии заливки форм для простой отливки, с учетом особенностей </w:t>
            </w:r>
            <w:r w:rsidR="00EE270F" w:rsidRPr="00D04058">
              <w:t>действующего</w:t>
            </w:r>
            <w:r w:rsidRPr="00D04058">
              <w:t xml:space="preserve"> и нового оборудования</w:t>
            </w:r>
          </w:p>
        </w:tc>
      </w:tr>
      <w:tr w:rsidR="00D04058" w:rsidRPr="00D04058" w14:paraId="3ABF2EBF" w14:textId="77777777" w:rsidTr="00C404A6">
        <w:trPr>
          <w:trHeight w:val="20"/>
        </w:trPr>
        <w:tc>
          <w:tcPr>
            <w:tcW w:w="129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AD3A12C" w14:textId="77777777" w:rsidR="00F73D33" w:rsidRPr="00D04058" w:rsidRDefault="00F73D33" w:rsidP="00C404A6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DAC4DD" w14:textId="003510E4" w:rsidR="00F73D33" w:rsidRPr="00D04058" w:rsidRDefault="00F73D33" w:rsidP="00C404A6">
            <w:pPr>
              <w:pStyle w:val="afe"/>
            </w:pPr>
            <w:r w:rsidRPr="00D04058">
              <w:t xml:space="preserve">Разработка технологии финишной обработки простой отливки, с учетом особенностей </w:t>
            </w:r>
            <w:r w:rsidR="00EE270F" w:rsidRPr="00D04058">
              <w:t>действующего</w:t>
            </w:r>
            <w:r w:rsidRPr="00D04058">
              <w:t xml:space="preserve"> и нового оборудования</w:t>
            </w:r>
          </w:p>
        </w:tc>
      </w:tr>
      <w:tr w:rsidR="00D04058" w:rsidRPr="00D04058" w14:paraId="28310F53" w14:textId="77777777" w:rsidTr="00C404A6">
        <w:trPr>
          <w:trHeight w:val="20"/>
        </w:trPr>
        <w:tc>
          <w:tcPr>
            <w:tcW w:w="129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37134C5" w14:textId="77777777" w:rsidR="00F73D33" w:rsidRPr="00D04058" w:rsidRDefault="00F73D33" w:rsidP="00C404A6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024C2C" w14:textId="77777777" w:rsidR="00F73D33" w:rsidRPr="00D04058" w:rsidRDefault="00F73D33" w:rsidP="00C404A6">
            <w:pPr>
              <w:pStyle w:val="afe"/>
            </w:pPr>
            <w:r w:rsidRPr="00D04058">
              <w:t>Разработка конструкторской документации на простую отливку, стержни и литейную форму</w:t>
            </w:r>
          </w:p>
        </w:tc>
      </w:tr>
      <w:tr w:rsidR="00D04058" w:rsidRPr="00D04058" w14:paraId="7CCE9CD9" w14:textId="77777777" w:rsidTr="00C404A6">
        <w:trPr>
          <w:trHeight w:val="20"/>
        </w:trPr>
        <w:tc>
          <w:tcPr>
            <w:tcW w:w="129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D25A6BC" w14:textId="77777777" w:rsidR="00F73D33" w:rsidRPr="00D04058" w:rsidRDefault="00F73D33" w:rsidP="00C404A6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7A745B" w14:textId="77777777" w:rsidR="00F73D33" w:rsidRPr="00D04058" w:rsidRDefault="00F73D33" w:rsidP="00C404A6">
            <w:pPr>
              <w:pStyle w:val="afe"/>
            </w:pPr>
            <w:r w:rsidRPr="00D04058">
              <w:t>Разработка технологической документации на процесс изготовления простой отливки</w:t>
            </w:r>
          </w:p>
        </w:tc>
      </w:tr>
      <w:tr w:rsidR="00D04058" w:rsidRPr="00D04058" w14:paraId="67632524" w14:textId="77777777" w:rsidTr="00C404A6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D643036" w14:textId="77777777" w:rsidR="00F73D33" w:rsidRPr="00D04058" w:rsidDel="002A1D54" w:rsidRDefault="00F73D33" w:rsidP="00C404A6">
            <w:pPr>
              <w:pStyle w:val="afe"/>
            </w:pPr>
            <w:r w:rsidRPr="00D04058" w:rsidDel="002A1D54">
              <w:lastRenderedPageBreak/>
              <w:t>Необходимые умения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9A595E" w14:textId="77777777" w:rsidR="00F73D33" w:rsidRPr="00D04058" w:rsidRDefault="00F73D33" w:rsidP="00C404A6">
            <w:pPr>
              <w:pStyle w:val="afe"/>
              <w:rPr>
                <w:highlight w:val="yellow"/>
              </w:rPr>
            </w:pPr>
            <w:r w:rsidRPr="00D04058">
              <w:t>Выявлять особенности технологических процессов изготовления отливок, осуществляемых в литейном цеху</w:t>
            </w:r>
          </w:p>
        </w:tc>
      </w:tr>
      <w:tr w:rsidR="00D04058" w:rsidRPr="00D04058" w14:paraId="27D9165E" w14:textId="77777777" w:rsidTr="00C404A6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194C68B" w14:textId="77777777" w:rsidR="00F73D33" w:rsidRPr="00D04058" w:rsidDel="002A1D54" w:rsidRDefault="00F73D33" w:rsidP="00C404A6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91B4FD" w14:textId="2509CB7D" w:rsidR="00F73D33" w:rsidRPr="00D04058" w:rsidRDefault="005A1D31" w:rsidP="00C404A6">
            <w:pPr>
              <w:pStyle w:val="afe"/>
            </w:pPr>
            <w:r w:rsidRPr="00D04058">
              <w:t>Выбирать</w:t>
            </w:r>
            <w:r w:rsidR="00F73D33" w:rsidRPr="00D04058">
              <w:t xml:space="preserve"> способ</w:t>
            </w:r>
            <w:r w:rsidRPr="00D04058">
              <w:t>ы</w:t>
            </w:r>
            <w:r w:rsidR="00F73D33" w:rsidRPr="00D04058">
              <w:t xml:space="preserve"> изготовления отливки, выбирать оптимальный способ</w:t>
            </w:r>
          </w:p>
        </w:tc>
      </w:tr>
      <w:tr w:rsidR="00D04058" w:rsidRPr="00D04058" w14:paraId="0A905350" w14:textId="77777777" w:rsidTr="00C404A6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E3BE06D" w14:textId="77777777" w:rsidR="00F73D33" w:rsidRPr="00D04058" w:rsidDel="002A1D54" w:rsidRDefault="00F73D33" w:rsidP="00C404A6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1D8BFD" w14:textId="4D908000" w:rsidR="00F73D33" w:rsidRPr="00D04058" w:rsidRDefault="00F73D33" w:rsidP="00C404A6">
            <w:pPr>
              <w:pStyle w:val="afe"/>
              <w:rPr>
                <w:highlight w:val="yellow"/>
              </w:rPr>
            </w:pPr>
            <w:r w:rsidRPr="00D04058">
              <w:t>Оценивать технологичность</w:t>
            </w:r>
            <w:r w:rsidR="008F776C" w:rsidRPr="00D04058">
              <w:t xml:space="preserve"> отливок</w:t>
            </w:r>
            <w:r w:rsidRPr="00D04058">
              <w:t xml:space="preserve"> </w:t>
            </w:r>
          </w:p>
        </w:tc>
      </w:tr>
      <w:tr w:rsidR="00D04058" w:rsidRPr="00D04058" w14:paraId="1C45C62A" w14:textId="77777777" w:rsidTr="00EB5B8A">
        <w:trPr>
          <w:trHeight w:val="136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DD8D4D7" w14:textId="77777777" w:rsidR="00F73D33" w:rsidRPr="00D04058" w:rsidDel="002A1D54" w:rsidRDefault="00F73D33" w:rsidP="00C404A6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6A1F75" w14:textId="0963F0BA" w:rsidR="00F73D33" w:rsidRPr="00D04058" w:rsidRDefault="00B97C3E" w:rsidP="00C404A6">
            <w:pPr>
              <w:pStyle w:val="afe"/>
              <w:rPr>
                <w:highlight w:val="yellow"/>
              </w:rPr>
            </w:pPr>
            <w:r w:rsidRPr="00D04058">
              <w:t xml:space="preserve">Выбирать </w:t>
            </w:r>
            <w:r w:rsidR="00F73D33" w:rsidRPr="00D04058">
              <w:t>вариант</w:t>
            </w:r>
            <w:r w:rsidRPr="00D04058">
              <w:t>ы</w:t>
            </w:r>
            <w:r w:rsidR="00F73D33" w:rsidRPr="00D04058">
              <w:t xml:space="preserve"> расположения отливки в форме и плоскости разъема формы</w:t>
            </w:r>
          </w:p>
        </w:tc>
      </w:tr>
      <w:tr w:rsidR="00D04058" w:rsidRPr="00D04058" w14:paraId="58CF6F21" w14:textId="77777777" w:rsidTr="00C404A6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BCFF9FF" w14:textId="77777777" w:rsidR="00F73D33" w:rsidRPr="00D04058" w:rsidDel="002A1D54" w:rsidRDefault="00F73D33" w:rsidP="00C404A6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B68314" w14:textId="77777777" w:rsidR="00F73D33" w:rsidRPr="00D04058" w:rsidRDefault="00F73D33" w:rsidP="00C404A6">
            <w:pPr>
              <w:pStyle w:val="afe"/>
              <w:rPr>
                <w:highlight w:val="yellow"/>
              </w:rPr>
            </w:pPr>
            <w:r w:rsidRPr="00D04058">
              <w:t>Определять припуски на механическую обработку и усадку</w:t>
            </w:r>
          </w:p>
        </w:tc>
      </w:tr>
      <w:tr w:rsidR="00D04058" w:rsidRPr="00D04058" w14:paraId="2130717E" w14:textId="77777777" w:rsidTr="00C404A6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8E72F2A" w14:textId="77777777" w:rsidR="00F73D33" w:rsidRPr="00D04058" w:rsidDel="002A1D54" w:rsidRDefault="00F73D33" w:rsidP="00C404A6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09207F" w14:textId="294DFBB2" w:rsidR="00F73D33" w:rsidRPr="00D04058" w:rsidRDefault="00B97C3E" w:rsidP="00C404A6">
            <w:pPr>
              <w:pStyle w:val="afe"/>
              <w:rPr>
                <w:highlight w:val="yellow"/>
              </w:rPr>
            </w:pPr>
            <w:r w:rsidRPr="00D04058">
              <w:t>Выбирать</w:t>
            </w:r>
            <w:r w:rsidR="00F73D33" w:rsidRPr="00D04058">
              <w:t xml:space="preserve"> вариант</w:t>
            </w:r>
            <w:r w:rsidRPr="00D04058">
              <w:t>ы</w:t>
            </w:r>
            <w:r w:rsidR="00F73D33" w:rsidRPr="00D04058">
              <w:t xml:space="preserve"> формирования внешних и внутренних поверхностей простой отливки, определять количество и форму стержней</w:t>
            </w:r>
          </w:p>
        </w:tc>
      </w:tr>
      <w:tr w:rsidR="00D04058" w:rsidRPr="00D04058" w14:paraId="652428DF" w14:textId="77777777" w:rsidTr="00C404A6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A7EC1F1" w14:textId="77777777" w:rsidR="00F73D33" w:rsidRPr="00D04058" w:rsidDel="002A1D54" w:rsidRDefault="00F73D33" w:rsidP="00C404A6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E32C37" w14:textId="61296EE5" w:rsidR="00F73D33" w:rsidRPr="00D04058" w:rsidRDefault="00D430AD" w:rsidP="00C404A6">
            <w:pPr>
              <w:pStyle w:val="afe"/>
              <w:rPr>
                <w:highlight w:val="yellow"/>
              </w:rPr>
            </w:pPr>
            <w:r w:rsidRPr="00D04058">
              <w:t xml:space="preserve">Выбирать </w:t>
            </w:r>
            <w:r w:rsidR="00F73D33" w:rsidRPr="00D04058">
              <w:t>конструкци</w:t>
            </w:r>
            <w:r w:rsidRPr="00D04058">
              <w:t>ю</w:t>
            </w:r>
            <w:r w:rsidR="00F73D33" w:rsidRPr="00D04058">
              <w:t xml:space="preserve"> литниковой системы простой отливки</w:t>
            </w:r>
          </w:p>
        </w:tc>
      </w:tr>
      <w:tr w:rsidR="00D04058" w:rsidRPr="00D04058" w14:paraId="4C37B7AE" w14:textId="77777777" w:rsidTr="00C404A6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740EC9F" w14:textId="77777777" w:rsidR="00F73D33" w:rsidRPr="00D04058" w:rsidDel="002A1D54" w:rsidRDefault="00F73D33" w:rsidP="00C404A6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C26208" w14:textId="77777777" w:rsidR="00F73D33" w:rsidRPr="00D04058" w:rsidRDefault="00F73D33" w:rsidP="00C404A6">
            <w:pPr>
              <w:pStyle w:val="afe"/>
            </w:pPr>
            <w:r w:rsidRPr="00D04058">
              <w:t>Рассчитывать размеры элементов литниковой системы</w:t>
            </w:r>
          </w:p>
        </w:tc>
      </w:tr>
      <w:tr w:rsidR="00D04058" w:rsidRPr="00D04058" w14:paraId="1A548329" w14:textId="77777777" w:rsidTr="00C404A6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08E61D6" w14:textId="77777777" w:rsidR="00F73D33" w:rsidRPr="00D04058" w:rsidDel="002A1D54" w:rsidRDefault="00F73D33" w:rsidP="00C404A6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4BF721" w14:textId="77777777" w:rsidR="00F73D33" w:rsidRPr="00D04058" w:rsidRDefault="00F73D33" w:rsidP="00C404A6">
            <w:pPr>
              <w:pStyle w:val="afe"/>
              <w:rPr>
                <w:highlight w:val="yellow"/>
              </w:rPr>
            </w:pPr>
            <w:r w:rsidRPr="00D04058">
              <w:t>Разрабатывать чертеж элементов литейной формы и отливки</w:t>
            </w:r>
          </w:p>
        </w:tc>
      </w:tr>
      <w:tr w:rsidR="00D04058" w:rsidRPr="00D04058" w14:paraId="524A23CE" w14:textId="77777777" w:rsidTr="00C404A6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7386B06" w14:textId="77777777" w:rsidR="00F73D33" w:rsidRPr="00D04058" w:rsidDel="002A1D54" w:rsidRDefault="00F73D33" w:rsidP="00C404A6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6EA8B0" w14:textId="64CEE5DF" w:rsidR="00F73D33" w:rsidRPr="00D04058" w:rsidRDefault="00EB5B8A" w:rsidP="00C404A6">
            <w:pPr>
              <w:pStyle w:val="afe"/>
              <w:rPr>
                <w:highlight w:val="yellow"/>
              </w:rPr>
            </w:pPr>
            <w:r w:rsidRPr="00D04058">
              <w:t>Выбирать</w:t>
            </w:r>
            <w:r w:rsidR="00F73D33" w:rsidRPr="00D04058">
              <w:t xml:space="preserve"> способ</w:t>
            </w:r>
            <w:r w:rsidRPr="00D04058">
              <w:t>ы</w:t>
            </w:r>
            <w:r w:rsidR="00F73D33" w:rsidRPr="00D04058">
              <w:t xml:space="preserve"> изготовления стержней для простой отливки</w:t>
            </w:r>
          </w:p>
        </w:tc>
      </w:tr>
      <w:tr w:rsidR="00D04058" w:rsidRPr="00D04058" w14:paraId="58CBAB61" w14:textId="77777777" w:rsidTr="00C404A6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14C74B3" w14:textId="77777777" w:rsidR="00F73D33" w:rsidRPr="00D04058" w:rsidDel="002A1D54" w:rsidRDefault="00F73D33" w:rsidP="00C404A6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25A8DA" w14:textId="7F0D7872" w:rsidR="00F73D33" w:rsidRPr="00D04058" w:rsidRDefault="00F73D33" w:rsidP="00C404A6">
            <w:pPr>
              <w:pStyle w:val="afe"/>
            </w:pPr>
            <w:r w:rsidRPr="00D04058">
              <w:t xml:space="preserve">Разрабатывать технологию изготовления формы, с учетом особенностей </w:t>
            </w:r>
            <w:r w:rsidR="00FC20C2" w:rsidRPr="00D04058">
              <w:t>действующего</w:t>
            </w:r>
            <w:r w:rsidRPr="00D04058">
              <w:t xml:space="preserve"> и нового оборудования</w:t>
            </w:r>
          </w:p>
        </w:tc>
      </w:tr>
      <w:tr w:rsidR="00D04058" w:rsidRPr="00D04058" w14:paraId="50D79A0F" w14:textId="77777777" w:rsidTr="00C404A6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87A9B1B" w14:textId="77777777" w:rsidR="00F73D33" w:rsidRPr="00D04058" w:rsidDel="002A1D54" w:rsidRDefault="00F73D33" w:rsidP="00C404A6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9D1FBE" w14:textId="4BA763B2" w:rsidR="00F73D33" w:rsidRPr="00D04058" w:rsidRDefault="00F73D33" w:rsidP="00C404A6">
            <w:pPr>
              <w:pStyle w:val="afe"/>
              <w:rPr>
                <w:highlight w:val="yellow"/>
              </w:rPr>
            </w:pPr>
            <w:r w:rsidRPr="00D04058">
              <w:t xml:space="preserve">Разрабатывать технологию изготовления стержней для простой отливки, с учетом особенностей </w:t>
            </w:r>
            <w:r w:rsidR="00896942" w:rsidRPr="00D04058">
              <w:t>действующего</w:t>
            </w:r>
            <w:r w:rsidRPr="00D04058">
              <w:t xml:space="preserve"> и нового оборудования</w:t>
            </w:r>
          </w:p>
        </w:tc>
      </w:tr>
      <w:tr w:rsidR="00D04058" w:rsidRPr="00D04058" w14:paraId="71505C58" w14:textId="77777777" w:rsidTr="00C404A6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A3E09B6" w14:textId="77777777" w:rsidR="00F73D33" w:rsidRPr="00D04058" w:rsidDel="002A1D54" w:rsidRDefault="00F73D33" w:rsidP="00C404A6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078A45" w14:textId="77777777" w:rsidR="00F73D33" w:rsidRPr="00D04058" w:rsidRDefault="00F73D33" w:rsidP="00C404A6">
            <w:pPr>
              <w:pStyle w:val="afe"/>
              <w:rPr>
                <w:highlight w:val="yellow"/>
              </w:rPr>
            </w:pPr>
            <w:r w:rsidRPr="00D04058">
              <w:t>Разрабатывать технические задания на проектирование технологической оснастки для простой отливки</w:t>
            </w:r>
          </w:p>
        </w:tc>
      </w:tr>
      <w:tr w:rsidR="00D04058" w:rsidRPr="00D04058" w14:paraId="224B93AF" w14:textId="77777777" w:rsidTr="00C404A6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2F38FA9" w14:textId="77777777" w:rsidR="00F73D33" w:rsidRPr="00D04058" w:rsidDel="002A1D54" w:rsidRDefault="00F73D33" w:rsidP="00C404A6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DB0B41" w14:textId="748C5A39" w:rsidR="00F73D33" w:rsidRPr="00D04058" w:rsidRDefault="00F73D33" w:rsidP="00C404A6">
            <w:pPr>
              <w:pStyle w:val="afe"/>
              <w:rPr>
                <w:highlight w:val="yellow"/>
              </w:rPr>
            </w:pPr>
            <w:r w:rsidRPr="00D04058">
              <w:t xml:space="preserve">Разрабатывать технологию сборки, заливки форм для простой отливки, с учетом особенностей </w:t>
            </w:r>
            <w:r w:rsidR="00896942" w:rsidRPr="00D04058">
              <w:t>действующего</w:t>
            </w:r>
            <w:r w:rsidRPr="00D04058">
              <w:t xml:space="preserve"> и нового оборудования</w:t>
            </w:r>
          </w:p>
        </w:tc>
      </w:tr>
      <w:tr w:rsidR="00D04058" w:rsidRPr="00D04058" w14:paraId="06C6345E" w14:textId="77777777" w:rsidTr="00C404A6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86D5699" w14:textId="77777777" w:rsidR="00F73D33" w:rsidRPr="00D04058" w:rsidDel="002A1D54" w:rsidRDefault="00F73D33" w:rsidP="00C404A6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A00400" w14:textId="70D0A12F" w:rsidR="00F73D33" w:rsidRPr="00D04058" w:rsidRDefault="00F73D33" w:rsidP="00C404A6">
            <w:pPr>
              <w:pStyle w:val="afe"/>
              <w:rPr>
                <w:highlight w:val="yellow"/>
              </w:rPr>
            </w:pPr>
            <w:r w:rsidRPr="00D04058">
              <w:t xml:space="preserve">Разрабатывать технологию финишной обработки простой отливки, с учетом особенностей </w:t>
            </w:r>
            <w:r w:rsidR="00A1350F" w:rsidRPr="00D04058">
              <w:t>действующег</w:t>
            </w:r>
            <w:r w:rsidRPr="00D04058">
              <w:t>о и нового оборудования</w:t>
            </w:r>
          </w:p>
        </w:tc>
      </w:tr>
      <w:tr w:rsidR="00D04058" w:rsidRPr="00D04058" w14:paraId="3FB733EF" w14:textId="77777777" w:rsidTr="00C404A6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CD3AEBF" w14:textId="77777777" w:rsidR="00F73D33" w:rsidRPr="00D04058" w:rsidDel="002A1D54" w:rsidRDefault="00F73D33" w:rsidP="00C404A6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E3C2DB" w14:textId="77777777" w:rsidR="00F73D33" w:rsidRPr="00D04058" w:rsidRDefault="00F73D33" w:rsidP="00C404A6">
            <w:pPr>
              <w:pStyle w:val="afe"/>
            </w:pPr>
            <w:r w:rsidRPr="00D04058">
              <w:t>Применять системы автоматизированного проектирования для разработки и оформления конструкторской и технологической документации</w:t>
            </w:r>
          </w:p>
        </w:tc>
      </w:tr>
      <w:tr w:rsidR="00D04058" w:rsidRPr="00D04058" w14:paraId="44DF6E01" w14:textId="77777777" w:rsidTr="00C404A6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25032A2" w14:textId="77777777" w:rsidR="00F73D33" w:rsidRPr="00D04058" w:rsidDel="002A1D54" w:rsidRDefault="00F73D33" w:rsidP="00C404A6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B376C1" w14:textId="77777777" w:rsidR="00F73D33" w:rsidRPr="00D04058" w:rsidRDefault="00F73D33" w:rsidP="00C404A6">
            <w:pPr>
              <w:pStyle w:val="afe"/>
              <w:rPr>
                <w:highlight w:val="yellow"/>
              </w:rPr>
            </w:pPr>
            <w:r w:rsidRPr="00D04058">
              <w:t>Анализировать технологическую документацию</w:t>
            </w:r>
          </w:p>
        </w:tc>
      </w:tr>
      <w:tr w:rsidR="00D04058" w:rsidRPr="00D04058" w14:paraId="321C7D60" w14:textId="77777777" w:rsidTr="00C404A6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A8BF66D" w14:textId="77777777" w:rsidR="00F73D33" w:rsidRPr="00D04058" w:rsidDel="002A1D54" w:rsidRDefault="00F73D33" w:rsidP="00C404A6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799A2C" w14:textId="77777777" w:rsidR="00F73D33" w:rsidRPr="00D04058" w:rsidRDefault="00F73D33" w:rsidP="00C404A6">
            <w:pPr>
              <w:pStyle w:val="afe"/>
              <w:rPr>
                <w:highlight w:val="yellow"/>
              </w:rPr>
            </w:pPr>
            <w:r w:rsidRPr="00D04058">
              <w:t>Анализировать конструкторскую документацию</w:t>
            </w:r>
          </w:p>
        </w:tc>
      </w:tr>
      <w:tr w:rsidR="00D04058" w:rsidRPr="00D04058" w14:paraId="0E47DBDE" w14:textId="77777777" w:rsidTr="00C404A6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A029B3A" w14:textId="77777777" w:rsidR="00F73D33" w:rsidRPr="00D04058" w:rsidRDefault="00F73D33" w:rsidP="00C404A6">
            <w:pPr>
              <w:pStyle w:val="afe"/>
            </w:pPr>
            <w:r w:rsidRPr="00D04058" w:rsidDel="002A1D54">
              <w:t>Необходимые знания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09C143" w14:textId="77777777" w:rsidR="00F73D33" w:rsidRPr="00D04058" w:rsidRDefault="00F73D33" w:rsidP="00C404A6">
            <w:pPr>
              <w:pStyle w:val="afe"/>
            </w:pPr>
            <w:r w:rsidRPr="00D04058">
              <w:t>Виды литья, их преимущества и недостатки</w:t>
            </w:r>
          </w:p>
        </w:tc>
      </w:tr>
      <w:tr w:rsidR="00D04058" w:rsidRPr="00D04058" w14:paraId="14F72C99" w14:textId="77777777" w:rsidTr="00C404A6">
        <w:trPr>
          <w:trHeight w:val="20"/>
        </w:trPr>
        <w:tc>
          <w:tcPr>
            <w:tcW w:w="129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5CA93C9" w14:textId="77777777" w:rsidR="00F73D33" w:rsidRPr="00D04058" w:rsidDel="002A1D54" w:rsidRDefault="00F73D33" w:rsidP="00C404A6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947270" w14:textId="4530FF13" w:rsidR="00F73D33" w:rsidRPr="00D04058" w:rsidRDefault="00F73D33" w:rsidP="00AF72C5">
            <w:pPr>
              <w:pStyle w:val="afe"/>
            </w:pPr>
            <w:r w:rsidRPr="00D04058">
              <w:t>М</w:t>
            </w:r>
            <w:r w:rsidR="00AF72C5" w:rsidRPr="00D04058">
              <w:t>етодики анализа технологичности</w:t>
            </w:r>
          </w:p>
        </w:tc>
      </w:tr>
      <w:tr w:rsidR="00D04058" w:rsidRPr="00D04058" w14:paraId="59EB72E9" w14:textId="77777777" w:rsidTr="00C404A6">
        <w:trPr>
          <w:trHeight w:val="20"/>
        </w:trPr>
        <w:tc>
          <w:tcPr>
            <w:tcW w:w="129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976B170" w14:textId="77777777" w:rsidR="00F73D33" w:rsidRPr="00D04058" w:rsidDel="002A1D54" w:rsidRDefault="00F73D33" w:rsidP="00C404A6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81F6F3" w14:textId="77777777" w:rsidR="00F73D33" w:rsidRPr="00D04058" w:rsidRDefault="00F73D33" w:rsidP="00C404A6">
            <w:pPr>
              <w:pStyle w:val="afe"/>
            </w:pPr>
            <w:r w:rsidRPr="00D04058">
              <w:t xml:space="preserve">Принципы выбора плоскости разъема формы, положения отливки в форме </w:t>
            </w:r>
          </w:p>
        </w:tc>
      </w:tr>
      <w:tr w:rsidR="00D04058" w:rsidRPr="00D04058" w14:paraId="175B7672" w14:textId="77777777" w:rsidTr="00C404A6">
        <w:trPr>
          <w:trHeight w:val="20"/>
        </w:trPr>
        <w:tc>
          <w:tcPr>
            <w:tcW w:w="129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8A43C0C" w14:textId="77777777" w:rsidR="00F73D33" w:rsidRPr="00D04058" w:rsidDel="002A1D54" w:rsidRDefault="00F73D33" w:rsidP="00C404A6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A06550" w14:textId="77777777" w:rsidR="00F73D33" w:rsidRPr="00D04058" w:rsidRDefault="00F73D33" w:rsidP="00C404A6">
            <w:pPr>
              <w:pStyle w:val="afe"/>
            </w:pPr>
            <w:r w:rsidRPr="00D04058">
              <w:t>Методики определения припусков на механическую обработку и усадку отливок</w:t>
            </w:r>
          </w:p>
        </w:tc>
      </w:tr>
      <w:tr w:rsidR="00D04058" w:rsidRPr="00D04058" w14:paraId="24135BDF" w14:textId="77777777" w:rsidTr="00C404A6">
        <w:trPr>
          <w:trHeight w:val="20"/>
        </w:trPr>
        <w:tc>
          <w:tcPr>
            <w:tcW w:w="129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ADBB8B9" w14:textId="77777777" w:rsidR="00F73D33" w:rsidRPr="00D04058" w:rsidDel="002A1D54" w:rsidRDefault="00F73D33" w:rsidP="00C404A6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4A6BB8" w14:textId="77777777" w:rsidR="00F73D33" w:rsidRPr="00D04058" w:rsidRDefault="00F73D33" w:rsidP="00C404A6">
            <w:pPr>
              <w:pStyle w:val="afe"/>
            </w:pPr>
            <w:r w:rsidRPr="00D04058">
              <w:t>Виды литниковых систем и особенности их расчета</w:t>
            </w:r>
          </w:p>
        </w:tc>
      </w:tr>
      <w:tr w:rsidR="00D04058" w:rsidRPr="00D04058" w14:paraId="7B4F19D0" w14:textId="77777777" w:rsidTr="00C404A6">
        <w:trPr>
          <w:trHeight w:val="20"/>
        </w:trPr>
        <w:tc>
          <w:tcPr>
            <w:tcW w:w="129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5B82E51" w14:textId="77777777" w:rsidR="00F73D33" w:rsidRPr="00D04058" w:rsidDel="002A1D54" w:rsidRDefault="00F73D33" w:rsidP="00C404A6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D584A9" w14:textId="77777777" w:rsidR="00F73D33" w:rsidRPr="00D04058" w:rsidRDefault="00F73D33" w:rsidP="00C404A6">
            <w:pPr>
              <w:pStyle w:val="afe"/>
            </w:pPr>
            <w:r w:rsidRPr="00D04058">
              <w:t xml:space="preserve">Основные технологические процессы изготовления литейных форм и стержней и их особенности </w:t>
            </w:r>
          </w:p>
        </w:tc>
      </w:tr>
      <w:tr w:rsidR="00D04058" w:rsidRPr="00D04058" w14:paraId="7EA39D91" w14:textId="77777777" w:rsidTr="00C404A6">
        <w:trPr>
          <w:trHeight w:val="20"/>
        </w:trPr>
        <w:tc>
          <w:tcPr>
            <w:tcW w:w="129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49E3946" w14:textId="77777777" w:rsidR="00F73D33" w:rsidRPr="00D04058" w:rsidDel="002A1D54" w:rsidRDefault="00F73D33" w:rsidP="00C404A6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07FDE1" w14:textId="77777777" w:rsidR="00F73D33" w:rsidRPr="00D04058" w:rsidRDefault="00F73D33" w:rsidP="00C404A6">
            <w:pPr>
              <w:pStyle w:val="afe"/>
            </w:pPr>
            <w:r w:rsidRPr="00D04058">
              <w:t xml:space="preserve">Основные технологические процессы получения отливок специальными видами литья и их особенности </w:t>
            </w:r>
          </w:p>
        </w:tc>
      </w:tr>
      <w:tr w:rsidR="00D04058" w:rsidRPr="00D04058" w14:paraId="03576F0F" w14:textId="77777777" w:rsidTr="00C404A6">
        <w:trPr>
          <w:trHeight w:val="20"/>
        </w:trPr>
        <w:tc>
          <w:tcPr>
            <w:tcW w:w="129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5E0B50A" w14:textId="77777777" w:rsidR="00F73D33" w:rsidRPr="00D04058" w:rsidDel="002A1D54" w:rsidRDefault="00F73D33" w:rsidP="00C404A6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8E3A17" w14:textId="77777777" w:rsidR="00F73D33" w:rsidRPr="00D04058" w:rsidRDefault="00F73D33" w:rsidP="00C404A6">
            <w:pPr>
              <w:pStyle w:val="afe"/>
            </w:pPr>
            <w:r w:rsidRPr="00D04058">
              <w:t>Основные виды материалов, применяющихся для изготовления литейных форм и стержней, особенности их применения</w:t>
            </w:r>
          </w:p>
        </w:tc>
      </w:tr>
      <w:tr w:rsidR="00D04058" w:rsidRPr="00D04058" w14:paraId="09C1A034" w14:textId="77777777" w:rsidTr="00C404A6">
        <w:trPr>
          <w:trHeight w:val="20"/>
        </w:trPr>
        <w:tc>
          <w:tcPr>
            <w:tcW w:w="129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C4C38BD" w14:textId="77777777" w:rsidR="00F73D33" w:rsidRPr="00D04058" w:rsidDel="002A1D54" w:rsidRDefault="00F73D33" w:rsidP="00C404A6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297D88" w14:textId="77777777" w:rsidR="00F73D33" w:rsidRPr="00D04058" w:rsidRDefault="00F73D33" w:rsidP="00C404A6">
            <w:pPr>
              <w:pStyle w:val="afe"/>
            </w:pPr>
            <w:r w:rsidRPr="00D04058">
              <w:t>Преимущества и недостатки различных способов изготовления форм и стержней</w:t>
            </w:r>
          </w:p>
        </w:tc>
      </w:tr>
      <w:tr w:rsidR="00D04058" w:rsidRPr="00D04058" w14:paraId="711ABDE1" w14:textId="77777777" w:rsidTr="00C404A6">
        <w:trPr>
          <w:trHeight w:val="20"/>
        </w:trPr>
        <w:tc>
          <w:tcPr>
            <w:tcW w:w="129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42B9D8A" w14:textId="77777777" w:rsidR="00F73D33" w:rsidRPr="00D04058" w:rsidDel="002A1D54" w:rsidRDefault="00F73D33" w:rsidP="00C404A6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47AF3D" w14:textId="77777777" w:rsidR="00F73D33" w:rsidRPr="00D04058" w:rsidRDefault="00F73D33" w:rsidP="00C404A6">
            <w:pPr>
              <w:pStyle w:val="afe"/>
            </w:pPr>
            <w:r w:rsidRPr="00D04058">
              <w:t xml:space="preserve">Основные технологические процессы получения отливок специальными видами литья и их особенности </w:t>
            </w:r>
          </w:p>
        </w:tc>
      </w:tr>
      <w:tr w:rsidR="00D04058" w:rsidRPr="00D04058" w14:paraId="64196DB5" w14:textId="77777777" w:rsidTr="00C404A6">
        <w:trPr>
          <w:trHeight w:val="20"/>
        </w:trPr>
        <w:tc>
          <w:tcPr>
            <w:tcW w:w="129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9F3515B" w14:textId="77777777" w:rsidR="00F73D33" w:rsidRPr="00D04058" w:rsidDel="002A1D54" w:rsidRDefault="00F73D33" w:rsidP="00C404A6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84EA32" w14:textId="77777777" w:rsidR="00F73D33" w:rsidRPr="00D04058" w:rsidRDefault="00F73D33" w:rsidP="00C404A6">
            <w:pPr>
              <w:pStyle w:val="afe"/>
            </w:pPr>
            <w:r w:rsidRPr="00D04058">
              <w:t>Способы сборки форм, их преимущества и недостатки</w:t>
            </w:r>
          </w:p>
        </w:tc>
      </w:tr>
      <w:tr w:rsidR="00D04058" w:rsidRPr="00D04058" w14:paraId="13C2FEBB" w14:textId="77777777" w:rsidTr="00C404A6">
        <w:trPr>
          <w:trHeight w:val="20"/>
        </w:trPr>
        <w:tc>
          <w:tcPr>
            <w:tcW w:w="129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E92A82C" w14:textId="77777777" w:rsidR="00F73D33" w:rsidRPr="00D04058" w:rsidDel="002A1D54" w:rsidRDefault="00F73D33" w:rsidP="00C404A6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4A7DA6" w14:textId="77777777" w:rsidR="00F73D33" w:rsidRPr="00D04058" w:rsidRDefault="00F73D33" w:rsidP="00C404A6">
            <w:pPr>
              <w:pStyle w:val="afe"/>
            </w:pPr>
            <w:r w:rsidRPr="00D04058">
              <w:t>Способы заливки форм, их преимущества и недостатки</w:t>
            </w:r>
          </w:p>
        </w:tc>
      </w:tr>
      <w:tr w:rsidR="00D04058" w:rsidRPr="00D04058" w14:paraId="1D1090C8" w14:textId="77777777" w:rsidTr="00C404A6">
        <w:trPr>
          <w:trHeight w:val="20"/>
        </w:trPr>
        <w:tc>
          <w:tcPr>
            <w:tcW w:w="129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AB312F7" w14:textId="77777777" w:rsidR="00F73D33" w:rsidRPr="00D04058" w:rsidDel="002A1D54" w:rsidRDefault="00F73D33" w:rsidP="00C404A6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EB6F11" w14:textId="77777777" w:rsidR="00F73D33" w:rsidRPr="00D04058" w:rsidRDefault="00F73D33" w:rsidP="00C404A6">
            <w:pPr>
              <w:pStyle w:val="afe"/>
            </w:pPr>
            <w:r w:rsidRPr="00D04058">
              <w:t>Основные технологические процессы финишной обработки отливок, их особенности</w:t>
            </w:r>
          </w:p>
        </w:tc>
      </w:tr>
      <w:tr w:rsidR="00D04058" w:rsidRPr="00D04058" w14:paraId="3EB63417" w14:textId="77777777" w:rsidTr="00C404A6">
        <w:trPr>
          <w:trHeight w:val="20"/>
        </w:trPr>
        <w:tc>
          <w:tcPr>
            <w:tcW w:w="129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F8F0594" w14:textId="77777777" w:rsidR="00F73D33" w:rsidRPr="00D04058" w:rsidDel="002A1D54" w:rsidRDefault="00F73D33" w:rsidP="00C404A6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D5BCBB" w14:textId="77777777" w:rsidR="00F73D33" w:rsidRPr="00D04058" w:rsidRDefault="00F73D33" w:rsidP="00C404A6">
            <w:pPr>
              <w:pStyle w:val="afe"/>
            </w:pPr>
            <w:r w:rsidRPr="00D04058">
              <w:t>Методики определения температуры и времени выбивки</w:t>
            </w:r>
          </w:p>
        </w:tc>
      </w:tr>
      <w:tr w:rsidR="00D04058" w:rsidRPr="00D04058" w14:paraId="2C378CFA" w14:textId="77777777" w:rsidTr="00C404A6">
        <w:trPr>
          <w:trHeight w:val="20"/>
        </w:trPr>
        <w:tc>
          <w:tcPr>
            <w:tcW w:w="129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EF92E3E" w14:textId="77777777" w:rsidR="00F73D33" w:rsidRPr="00D04058" w:rsidDel="002A1D54" w:rsidRDefault="00F73D33" w:rsidP="00C404A6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700332" w14:textId="77777777" w:rsidR="00F73D33" w:rsidRPr="00D04058" w:rsidRDefault="00F73D33" w:rsidP="00C404A6">
            <w:pPr>
              <w:pStyle w:val="afe"/>
            </w:pPr>
            <w:r w:rsidRPr="00D04058">
              <w:t>Системы автоматизированного проектирования: наименования, возможности и порядок работы в них</w:t>
            </w:r>
          </w:p>
        </w:tc>
      </w:tr>
      <w:tr w:rsidR="00D04058" w:rsidRPr="00D04058" w14:paraId="330B7FBA" w14:textId="77777777" w:rsidTr="00C404A6">
        <w:trPr>
          <w:trHeight w:val="20"/>
        </w:trPr>
        <w:tc>
          <w:tcPr>
            <w:tcW w:w="129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A28174D" w14:textId="77777777" w:rsidR="00F73D33" w:rsidRPr="00D04058" w:rsidDel="002A1D54" w:rsidRDefault="00F73D33" w:rsidP="00C404A6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12E5ED" w14:textId="77777777" w:rsidR="00F73D33" w:rsidRPr="00D04058" w:rsidRDefault="00F73D33" w:rsidP="00C404A6">
            <w:r w:rsidRPr="00D04058">
              <w:t>Правила чтения и оформления конструкторской документации</w:t>
            </w:r>
          </w:p>
        </w:tc>
      </w:tr>
      <w:tr w:rsidR="00D04058" w:rsidRPr="00D04058" w14:paraId="4F5EED20" w14:textId="77777777" w:rsidTr="00C404A6">
        <w:trPr>
          <w:trHeight w:val="20"/>
        </w:trPr>
        <w:tc>
          <w:tcPr>
            <w:tcW w:w="129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B2FD91C" w14:textId="77777777" w:rsidR="00F73D33" w:rsidRPr="00D04058" w:rsidDel="002A1D54" w:rsidRDefault="00F73D33" w:rsidP="00C404A6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A8FF81" w14:textId="77777777" w:rsidR="00F73D33" w:rsidRPr="00D04058" w:rsidRDefault="00F73D33" w:rsidP="00C404A6">
            <w:r w:rsidRPr="00D04058">
              <w:t>Правила чтения и оформления технологической документации</w:t>
            </w:r>
          </w:p>
        </w:tc>
      </w:tr>
      <w:tr w:rsidR="00D04058" w:rsidRPr="00D04058" w14:paraId="75529E53" w14:textId="77777777" w:rsidTr="00C404A6">
        <w:trPr>
          <w:trHeight w:val="20"/>
        </w:trPr>
        <w:tc>
          <w:tcPr>
            <w:tcW w:w="129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7BBC8BC" w14:textId="77777777" w:rsidR="00F73D33" w:rsidRPr="00D04058" w:rsidDel="002A1D54" w:rsidRDefault="00F73D33" w:rsidP="00C404A6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107B2F" w14:textId="77777777" w:rsidR="00F73D33" w:rsidRPr="00D04058" w:rsidRDefault="00F73D33" w:rsidP="00C404A6">
            <w:pPr>
              <w:pStyle w:val="afe"/>
            </w:pPr>
            <w:r w:rsidRPr="00D04058">
              <w:t>Требования охраны труда, пожарной, промышленной и экологической безопасности</w:t>
            </w:r>
          </w:p>
        </w:tc>
      </w:tr>
      <w:tr w:rsidR="00D04058" w:rsidRPr="00D04058" w14:paraId="50A95B4D" w14:textId="77777777" w:rsidTr="00C404A6">
        <w:trPr>
          <w:trHeight w:val="20"/>
        </w:trPr>
        <w:tc>
          <w:tcPr>
            <w:tcW w:w="129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90D7B3" w14:textId="77777777" w:rsidR="00F73D33" w:rsidRPr="00D04058" w:rsidDel="002A1D54" w:rsidRDefault="00F73D33" w:rsidP="00C404A6">
            <w:pPr>
              <w:pStyle w:val="afe"/>
            </w:pPr>
            <w:r w:rsidRPr="00D04058" w:rsidDel="002A1D54">
              <w:t>Другие характеристики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38AFF07A" w14:textId="77777777" w:rsidR="00F73D33" w:rsidRPr="00D04058" w:rsidRDefault="00F73D33" w:rsidP="00C404A6">
            <w:pPr>
              <w:pStyle w:val="afe"/>
            </w:pPr>
            <w:r w:rsidRPr="00D04058">
              <w:t>-</w:t>
            </w:r>
          </w:p>
        </w:tc>
      </w:tr>
    </w:tbl>
    <w:p w14:paraId="5914A057" w14:textId="47EACCC6" w:rsidR="00E22FF9" w:rsidRPr="00D04058" w:rsidRDefault="00E22FF9" w:rsidP="00E22FF9">
      <w:pPr>
        <w:pStyle w:val="3"/>
        <w:tabs>
          <w:tab w:val="left" w:pos="3948"/>
        </w:tabs>
      </w:pPr>
      <w:r w:rsidRPr="00D04058">
        <w:t>3.2.5. Трудовая функция</w:t>
      </w: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791"/>
        <w:gridCol w:w="840"/>
        <w:gridCol w:w="1293"/>
        <w:gridCol w:w="390"/>
        <w:gridCol w:w="1824"/>
        <w:gridCol w:w="257"/>
        <w:gridCol w:w="441"/>
        <w:gridCol w:w="977"/>
        <w:gridCol w:w="41"/>
        <w:gridCol w:w="1791"/>
        <w:gridCol w:w="555"/>
      </w:tblGrid>
      <w:tr w:rsidR="00D04058" w:rsidRPr="00D04058" w14:paraId="262C857C" w14:textId="77777777" w:rsidTr="008F0A85">
        <w:trPr>
          <w:trHeight w:val="20"/>
        </w:trPr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75806E5" w14:textId="77777777" w:rsidR="00E22FF9" w:rsidRPr="00D04058" w:rsidRDefault="00E22FF9" w:rsidP="008F0A85">
            <w:pPr>
              <w:rPr>
                <w:sz w:val="20"/>
                <w:szCs w:val="20"/>
              </w:rPr>
            </w:pPr>
            <w:r w:rsidRPr="00D0405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0D3823" w14:textId="3A412F28" w:rsidR="00E22FF9" w:rsidRPr="00D04058" w:rsidRDefault="00D81482" w:rsidP="008F0A85">
            <w:r w:rsidRPr="00D04058">
              <w:t>Разработка технических задания на проектирование простой оснастки для оборудования литейного участка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12F725A" w14:textId="77777777" w:rsidR="00E22FF9" w:rsidRPr="00D04058" w:rsidRDefault="00E22FF9" w:rsidP="008F0A85">
            <w:pPr>
              <w:rPr>
                <w:sz w:val="20"/>
                <w:szCs w:val="20"/>
                <w:vertAlign w:val="superscript"/>
              </w:rPr>
            </w:pPr>
            <w:r w:rsidRPr="00D04058">
              <w:rPr>
                <w:sz w:val="20"/>
                <w:szCs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42C628" w14:textId="4C62D4BB" w:rsidR="00E22FF9" w:rsidRPr="00D04058" w:rsidRDefault="00E22FF9" w:rsidP="008F0A85">
            <w:r w:rsidRPr="00D04058">
              <w:t>В/0</w:t>
            </w:r>
            <w:r w:rsidR="00B03331" w:rsidRPr="00D04058">
              <w:t>5</w:t>
            </w:r>
            <w:r w:rsidRPr="00D04058">
              <w:t>.5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0B8AFBF" w14:textId="77777777" w:rsidR="00E22FF9" w:rsidRPr="00D04058" w:rsidRDefault="00E22FF9" w:rsidP="008F0A85">
            <w:pPr>
              <w:rPr>
                <w:sz w:val="20"/>
                <w:szCs w:val="20"/>
                <w:vertAlign w:val="superscript"/>
              </w:rPr>
            </w:pPr>
            <w:r w:rsidRPr="00D04058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3AE33E" w14:textId="77777777" w:rsidR="00E22FF9" w:rsidRPr="00D04058" w:rsidRDefault="00E22FF9" w:rsidP="008F0A85">
            <w:pPr>
              <w:jc w:val="center"/>
            </w:pPr>
            <w:r w:rsidRPr="00D04058">
              <w:t>5</w:t>
            </w:r>
          </w:p>
        </w:tc>
      </w:tr>
      <w:tr w:rsidR="00D04058" w:rsidRPr="00D04058" w14:paraId="30A069D2" w14:textId="77777777" w:rsidTr="008F0A85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9B639" w14:textId="77777777" w:rsidR="00E22FF9" w:rsidRPr="00D04058" w:rsidRDefault="00E22FF9" w:rsidP="008F0A85">
            <w:pPr>
              <w:rPr>
                <w:sz w:val="20"/>
                <w:szCs w:val="20"/>
              </w:rPr>
            </w:pPr>
          </w:p>
        </w:tc>
      </w:tr>
      <w:tr w:rsidR="00D04058" w:rsidRPr="00D04058" w14:paraId="55C7CEAC" w14:textId="77777777" w:rsidTr="008F0A85">
        <w:trPr>
          <w:trHeight w:val="20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5087136" w14:textId="77777777" w:rsidR="00E22FF9" w:rsidRPr="00D04058" w:rsidRDefault="00E22FF9" w:rsidP="008F0A85">
            <w:pPr>
              <w:rPr>
                <w:sz w:val="20"/>
                <w:szCs w:val="20"/>
              </w:rPr>
            </w:pPr>
            <w:r w:rsidRPr="00D04058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FEBE8E0" w14:textId="77777777" w:rsidR="00E22FF9" w:rsidRPr="00D04058" w:rsidRDefault="00E22FF9" w:rsidP="008F0A85">
            <w:pPr>
              <w:rPr>
                <w:sz w:val="20"/>
                <w:szCs w:val="20"/>
              </w:rPr>
            </w:pPr>
            <w:r w:rsidRPr="00D04058">
              <w:rPr>
                <w:sz w:val="20"/>
                <w:szCs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851C56D" w14:textId="77777777" w:rsidR="00E22FF9" w:rsidRPr="00D04058" w:rsidRDefault="00E22FF9" w:rsidP="008F0A85">
            <w:r w:rsidRPr="00D04058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0F9761" w14:textId="77777777" w:rsidR="00E22FF9" w:rsidRPr="00D04058" w:rsidRDefault="00E22FF9" w:rsidP="008F0A85">
            <w:pPr>
              <w:rPr>
                <w:sz w:val="20"/>
                <w:szCs w:val="20"/>
              </w:rPr>
            </w:pPr>
            <w:r w:rsidRPr="00D04058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2F213B" w14:textId="77777777" w:rsidR="00E22FF9" w:rsidRPr="00D04058" w:rsidRDefault="00E22FF9" w:rsidP="008F0A85">
            <w:pPr>
              <w:rPr>
                <w:sz w:val="20"/>
                <w:szCs w:val="20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1AA8BA" w14:textId="77777777" w:rsidR="00E22FF9" w:rsidRPr="00D04058" w:rsidRDefault="00E22FF9" w:rsidP="008F0A85">
            <w:pPr>
              <w:rPr>
                <w:sz w:val="20"/>
                <w:szCs w:val="20"/>
              </w:rPr>
            </w:pPr>
          </w:p>
        </w:tc>
      </w:tr>
      <w:tr w:rsidR="00D04058" w:rsidRPr="00D04058" w14:paraId="02F23570" w14:textId="77777777" w:rsidTr="008F0A85">
        <w:trPr>
          <w:trHeight w:val="20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073EC" w14:textId="77777777" w:rsidR="00E22FF9" w:rsidRPr="00D04058" w:rsidRDefault="00E22FF9" w:rsidP="008F0A85">
            <w:pPr>
              <w:rPr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427C23F6" w14:textId="77777777" w:rsidR="00E22FF9" w:rsidRPr="00D04058" w:rsidRDefault="00E22FF9" w:rsidP="008F0A85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gridSpan w:val="3"/>
            <w:tcBorders>
              <w:left w:val="nil"/>
              <w:bottom w:val="nil"/>
              <w:right w:val="nil"/>
            </w:tcBorders>
          </w:tcPr>
          <w:p w14:paraId="2F7C7EB1" w14:textId="77777777" w:rsidR="00E22FF9" w:rsidRPr="00D04058" w:rsidRDefault="00E22FF9" w:rsidP="008F0A85">
            <w:pPr>
              <w:rPr>
                <w:sz w:val="20"/>
                <w:szCs w:val="20"/>
              </w:rPr>
            </w:pPr>
            <w:r w:rsidRPr="00D04058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left w:val="nil"/>
              <w:bottom w:val="nil"/>
              <w:right w:val="nil"/>
            </w:tcBorders>
          </w:tcPr>
          <w:p w14:paraId="56151C79" w14:textId="77777777" w:rsidR="00E22FF9" w:rsidRPr="00D04058" w:rsidRDefault="00E22FF9" w:rsidP="008F0A85">
            <w:pPr>
              <w:jc w:val="center"/>
              <w:rPr>
                <w:sz w:val="20"/>
                <w:szCs w:val="20"/>
              </w:rPr>
            </w:pPr>
            <w:r w:rsidRPr="00D04058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D04058" w:rsidRPr="00D04058" w14:paraId="49647E7E" w14:textId="77777777" w:rsidTr="008F0A85">
        <w:trPr>
          <w:trHeight w:val="20"/>
        </w:trPr>
        <w:tc>
          <w:tcPr>
            <w:tcW w:w="1290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20F8B73F" w14:textId="77777777" w:rsidR="00E22FF9" w:rsidRPr="00D04058" w:rsidRDefault="00E22FF9" w:rsidP="008F0A85"/>
        </w:tc>
        <w:tc>
          <w:tcPr>
            <w:tcW w:w="3710" w:type="pct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009AB027" w14:textId="77777777" w:rsidR="00E22FF9" w:rsidRPr="00D04058" w:rsidRDefault="00E22FF9" w:rsidP="008F0A85"/>
        </w:tc>
      </w:tr>
      <w:tr w:rsidR="00D04058" w:rsidRPr="00D04058" w14:paraId="1C31E4C7" w14:textId="77777777" w:rsidTr="008F0A85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F5575B4" w14:textId="77777777" w:rsidR="00E22FF9" w:rsidRPr="00D04058" w:rsidRDefault="00E22FF9" w:rsidP="008F0A85">
            <w:pPr>
              <w:pStyle w:val="afe"/>
            </w:pPr>
            <w:r w:rsidRPr="00D04058">
              <w:t>Трудовые действия</w:t>
            </w:r>
          </w:p>
          <w:p w14:paraId="7C9135BB" w14:textId="77777777" w:rsidR="00E22FF9" w:rsidRPr="00D04058" w:rsidRDefault="00E22FF9" w:rsidP="008F0A85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C741BD" w14:textId="3153F32F" w:rsidR="00D81482" w:rsidRPr="00D04058" w:rsidRDefault="00D81482" w:rsidP="008F0A85">
            <w:pPr>
              <w:pStyle w:val="afe"/>
            </w:pPr>
            <w:r w:rsidRPr="00D04058">
              <w:t>Анализ технологического процесса изготовления отливки, выявление требований к оснастке, предъявляемых технологическим процессом изготовления простой отливки</w:t>
            </w:r>
          </w:p>
        </w:tc>
      </w:tr>
      <w:tr w:rsidR="00D04058" w:rsidRPr="00D04058" w14:paraId="119E91EF" w14:textId="77777777" w:rsidTr="008F0A85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4AC45C6" w14:textId="77777777" w:rsidR="00D81482" w:rsidRPr="00D04058" w:rsidRDefault="00D81482" w:rsidP="008F0A85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FDAB3A" w14:textId="0C1FAFA4" w:rsidR="00D81482" w:rsidRPr="00D04058" w:rsidRDefault="00D81482" w:rsidP="008F0A85">
            <w:pPr>
              <w:pStyle w:val="afe"/>
            </w:pPr>
            <w:r w:rsidRPr="00D04058">
              <w:t>Выявление требований к простой оснастке, накладываемых применяемым на литейном участке оборудованием</w:t>
            </w:r>
          </w:p>
        </w:tc>
      </w:tr>
      <w:tr w:rsidR="00D04058" w:rsidRPr="00D04058" w14:paraId="0D9434E9" w14:textId="77777777" w:rsidTr="008F0A85">
        <w:trPr>
          <w:trHeight w:val="20"/>
        </w:trPr>
        <w:tc>
          <w:tcPr>
            <w:tcW w:w="129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1225619" w14:textId="77777777" w:rsidR="00E22FF9" w:rsidRPr="00D04058" w:rsidRDefault="00E22FF9" w:rsidP="008F0A85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4DD293" w14:textId="44D3E329" w:rsidR="00E22FF9" w:rsidRPr="00D04058" w:rsidRDefault="000B6546" w:rsidP="008F0A85">
            <w:pPr>
              <w:pStyle w:val="afe"/>
            </w:pPr>
            <w:r w:rsidRPr="00D04058">
              <w:t xml:space="preserve">Анализ материалов, применяемых для изготовления оснастки, выбор материала </w:t>
            </w:r>
            <w:r w:rsidR="00B65615" w:rsidRPr="00D04058">
              <w:t xml:space="preserve">простой </w:t>
            </w:r>
            <w:r w:rsidRPr="00D04058">
              <w:t>оснастки для оборудования литейн</w:t>
            </w:r>
            <w:r w:rsidR="00356DF6" w:rsidRPr="00D04058">
              <w:t>ого участка</w:t>
            </w:r>
          </w:p>
        </w:tc>
      </w:tr>
      <w:tr w:rsidR="00D04058" w:rsidRPr="00D04058" w14:paraId="1168EDF9" w14:textId="77777777" w:rsidTr="008F0A85">
        <w:trPr>
          <w:trHeight w:val="20"/>
        </w:trPr>
        <w:tc>
          <w:tcPr>
            <w:tcW w:w="129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9BE8A84" w14:textId="77777777" w:rsidR="00E22FF9" w:rsidRPr="00D04058" w:rsidRDefault="00E22FF9" w:rsidP="008F0A85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D4A272" w14:textId="4679070E" w:rsidR="00E22FF9" w:rsidRPr="00D04058" w:rsidRDefault="001F7BC0" w:rsidP="008F0A85">
            <w:pPr>
              <w:pStyle w:val="afe"/>
            </w:pPr>
            <w:r w:rsidRPr="00D04058">
              <w:t>Разработка эскиза простой оснастки</w:t>
            </w:r>
          </w:p>
        </w:tc>
      </w:tr>
      <w:tr w:rsidR="00D04058" w:rsidRPr="00D04058" w14:paraId="562CA562" w14:textId="77777777" w:rsidTr="008F0A85">
        <w:trPr>
          <w:trHeight w:val="20"/>
        </w:trPr>
        <w:tc>
          <w:tcPr>
            <w:tcW w:w="129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0C39ECE" w14:textId="77777777" w:rsidR="00885B66" w:rsidRPr="00D04058" w:rsidRDefault="00885B66" w:rsidP="008F0A85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AFE68D" w14:textId="18B1FE03" w:rsidR="00885B66" w:rsidRPr="00D04058" w:rsidRDefault="00885B66" w:rsidP="008F0A85">
            <w:pPr>
              <w:pStyle w:val="afe"/>
            </w:pPr>
            <w:r w:rsidRPr="00D04058">
              <w:t xml:space="preserve">Разработка технических заданий на </w:t>
            </w:r>
            <w:r w:rsidR="007A525B" w:rsidRPr="00D04058">
              <w:t xml:space="preserve">проектирование </w:t>
            </w:r>
            <w:r w:rsidR="00B65615" w:rsidRPr="00D04058">
              <w:t xml:space="preserve">простой </w:t>
            </w:r>
            <w:r w:rsidRPr="00D04058">
              <w:t>оснастк</w:t>
            </w:r>
            <w:r w:rsidR="00ED7ECD" w:rsidRPr="00D04058">
              <w:t>и</w:t>
            </w:r>
            <w:r w:rsidRPr="00D04058">
              <w:t xml:space="preserve"> для оборудования литейного участка</w:t>
            </w:r>
            <w:r w:rsidR="007A525B" w:rsidRPr="00D04058">
              <w:t xml:space="preserve"> для конструкторского отдела литейного завода или </w:t>
            </w:r>
            <w:r w:rsidR="00D81482" w:rsidRPr="00D04058">
              <w:t>фирмы-подрядчика,</w:t>
            </w:r>
            <w:r w:rsidR="007A525B" w:rsidRPr="00D04058">
              <w:t xml:space="preserve"> занимающейся </w:t>
            </w:r>
            <w:r w:rsidR="00D81482" w:rsidRPr="00D04058">
              <w:t>разработкой и производством литейной оснастки</w:t>
            </w:r>
          </w:p>
        </w:tc>
      </w:tr>
      <w:tr w:rsidR="00D04058" w:rsidRPr="00D04058" w14:paraId="19C0C9B2" w14:textId="77777777" w:rsidTr="008F0A85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D6C859" w14:textId="77777777" w:rsidR="00E22FF9" w:rsidRPr="00D04058" w:rsidDel="002A1D54" w:rsidRDefault="00E22FF9" w:rsidP="008F0A85">
            <w:pPr>
              <w:pStyle w:val="afe"/>
            </w:pPr>
            <w:r w:rsidRPr="00D04058" w:rsidDel="002A1D54">
              <w:t>Необходимые умения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D0AE70" w14:textId="7AB45519" w:rsidR="00E22FF9" w:rsidRPr="00D04058" w:rsidRDefault="005557BE" w:rsidP="008F0A85">
            <w:pPr>
              <w:pStyle w:val="afe"/>
            </w:pPr>
            <w:r w:rsidRPr="00D04058">
              <w:t xml:space="preserve">Выявлять требования к </w:t>
            </w:r>
            <w:r w:rsidR="00920D27" w:rsidRPr="00D04058">
              <w:t xml:space="preserve">простой </w:t>
            </w:r>
            <w:r w:rsidRPr="00D04058">
              <w:t>оснастке, накладываемые применяемым на литейном участке оборудованием и особенностями технологического процесса</w:t>
            </w:r>
          </w:p>
        </w:tc>
      </w:tr>
      <w:tr w:rsidR="00D04058" w:rsidRPr="00D04058" w14:paraId="3E59E617" w14:textId="77777777" w:rsidTr="008F0A85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4065E53" w14:textId="77777777" w:rsidR="00E22FF9" w:rsidRPr="00D04058" w:rsidDel="002A1D54" w:rsidRDefault="00E22FF9" w:rsidP="008F0A85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5D5385" w14:textId="42B2F738" w:rsidR="00E22FF9" w:rsidRPr="00D04058" w:rsidRDefault="00A76464" w:rsidP="008F0A85">
            <w:pPr>
              <w:pStyle w:val="afe"/>
            </w:pPr>
            <w:r w:rsidRPr="00D04058">
              <w:t xml:space="preserve">Выбирать материалы для изготовления </w:t>
            </w:r>
            <w:r w:rsidR="00920D27" w:rsidRPr="00D04058">
              <w:t xml:space="preserve">простой </w:t>
            </w:r>
            <w:r w:rsidRPr="00D04058">
              <w:t>оснастки</w:t>
            </w:r>
          </w:p>
        </w:tc>
      </w:tr>
      <w:tr w:rsidR="00D04058" w:rsidRPr="00D04058" w14:paraId="07D5FF6C" w14:textId="77777777" w:rsidTr="008F0A85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C6443A8" w14:textId="77777777" w:rsidR="005557BE" w:rsidRPr="00D04058" w:rsidDel="002A1D54" w:rsidRDefault="005557BE" w:rsidP="005557BE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844EF5" w14:textId="4DDE2527" w:rsidR="005557BE" w:rsidRPr="00D04058" w:rsidRDefault="005557BE" w:rsidP="005557BE">
            <w:pPr>
              <w:pStyle w:val="afe"/>
            </w:pPr>
            <w:r w:rsidRPr="00D04058">
              <w:t>Разрабатывать эскизы оснастки</w:t>
            </w:r>
          </w:p>
        </w:tc>
      </w:tr>
      <w:tr w:rsidR="00D04058" w:rsidRPr="00D04058" w14:paraId="7363D7EB" w14:textId="77777777" w:rsidTr="008F0A85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1854CE1" w14:textId="77777777" w:rsidR="005557BE" w:rsidRPr="00D04058" w:rsidDel="002A1D54" w:rsidRDefault="005557BE" w:rsidP="005557BE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E32DE1" w14:textId="51CEDDAF" w:rsidR="005557BE" w:rsidRPr="00D04058" w:rsidRDefault="005557BE" w:rsidP="005557BE">
            <w:pPr>
              <w:pStyle w:val="afe"/>
            </w:pPr>
            <w:r w:rsidRPr="00D04058">
              <w:t>Применять системы автоматизированного проектирования для разработки конструкторской и технологической документации</w:t>
            </w:r>
          </w:p>
        </w:tc>
      </w:tr>
      <w:tr w:rsidR="00D04058" w:rsidRPr="00D04058" w14:paraId="2D8E0C85" w14:textId="77777777" w:rsidTr="008F0A85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9294DE0" w14:textId="77777777" w:rsidR="005557BE" w:rsidRPr="00D04058" w:rsidDel="002A1D54" w:rsidRDefault="005557BE" w:rsidP="005557BE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9D4C8A" w14:textId="187D2A07" w:rsidR="005557BE" w:rsidRPr="00D04058" w:rsidRDefault="005557BE" w:rsidP="005557BE">
            <w:pPr>
              <w:pStyle w:val="afe"/>
            </w:pPr>
            <w:r w:rsidRPr="00D04058">
              <w:t>Разрабатывать технические задания на проектирование оснастки для простого оборудования литейного участка</w:t>
            </w:r>
          </w:p>
        </w:tc>
      </w:tr>
      <w:tr w:rsidR="00D04058" w:rsidRPr="00D04058" w14:paraId="3FAC3ED9" w14:textId="77777777" w:rsidTr="008F0A85">
        <w:trPr>
          <w:trHeight w:val="20"/>
        </w:trPr>
        <w:tc>
          <w:tcPr>
            <w:tcW w:w="129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9DCD2DB" w14:textId="77777777" w:rsidR="005557BE" w:rsidRPr="00D04058" w:rsidDel="002A1D54" w:rsidRDefault="005557BE" w:rsidP="005557BE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91CE82" w14:textId="74364610" w:rsidR="005557BE" w:rsidRPr="00D04058" w:rsidRDefault="005557BE" w:rsidP="005557BE">
            <w:pPr>
              <w:pStyle w:val="afe"/>
              <w:rPr>
                <w:highlight w:val="yellow"/>
              </w:rPr>
            </w:pPr>
            <w:r w:rsidRPr="00D04058">
              <w:t>Анализировать технологическую документацию</w:t>
            </w:r>
          </w:p>
        </w:tc>
      </w:tr>
      <w:tr w:rsidR="00D04058" w:rsidRPr="00D04058" w14:paraId="47E51076" w14:textId="77777777" w:rsidTr="008F0A85">
        <w:trPr>
          <w:trHeight w:val="20"/>
        </w:trPr>
        <w:tc>
          <w:tcPr>
            <w:tcW w:w="129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DF3DAB4" w14:textId="77777777" w:rsidR="005557BE" w:rsidRPr="00D04058" w:rsidDel="002A1D54" w:rsidRDefault="005557BE" w:rsidP="005557BE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1A1D5C" w14:textId="1065FA2B" w:rsidR="005557BE" w:rsidRPr="00D04058" w:rsidRDefault="005557BE" w:rsidP="005557BE">
            <w:pPr>
              <w:pStyle w:val="afe"/>
            </w:pPr>
            <w:r w:rsidRPr="00D04058">
              <w:t>Анализировать конструкторскую документацию</w:t>
            </w:r>
          </w:p>
        </w:tc>
      </w:tr>
      <w:tr w:rsidR="00D04058" w:rsidRPr="00D04058" w14:paraId="5B817708" w14:textId="77777777" w:rsidTr="008F0A85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B18CE32" w14:textId="77777777" w:rsidR="005557BE" w:rsidRPr="00D04058" w:rsidRDefault="005557BE" w:rsidP="005557BE">
            <w:pPr>
              <w:pStyle w:val="afe"/>
            </w:pPr>
            <w:r w:rsidRPr="00D04058" w:rsidDel="002A1D54">
              <w:t>Необходимые знания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AB1640" w14:textId="42278F17" w:rsidR="005557BE" w:rsidRPr="00D04058" w:rsidRDefault="005557BE" w:rsidP="005557BE">
            <w:pPr>
              <w:pStyle w:val="afe"/>
            </w:pPr>
            <w:r w:rsidRPr="00D04058">
              <w:t>Системы автоматизированного проектирования: наименования, возможности и порядок работы в них</w:t>
            </w:r>
          </w:p>
        </w:tc>
      </w:tr>
      <w:tr w:rsidR="00D04058" w:rsidRPr="00D04058" w14:paraId="400C948B" w14:textId="77777777" w:rsidTr="008F0A85">
        <w:trPr>
          <w:trHeight w:val="20"/>
        </w:trPr>
        <w:tc>
          <w:tcPr>
            <w:tcW w:w="129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0C04952" w14:textId="77777777" w:rsidR="005557BE" w:rsidRPr="00D04058" w:rsidDel="002A1D54" w:rsidRDefault="005557BE" w:rsidP="005557BE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C99958" w14:textId="5EF038AA" w:rsidR="005557BE" w:rsidRPr="00D04058" w:rsidRDefault="005557BE" w:rsidP="005557BE">
            <w:pPr>
              <w:pStyle w:val="afe"/>
            </w:pPr>
            <w:r w:rsidRPr="00D04058">
              <w:t>Принципы работы, конструкция и рабочие процессы основных типов литейных технологических машин</w:t>
            </w:r>
          </w:p>
        </w:tc>
      </w:tr>
      <w:tr w:rsidR="00D04058" w:rsidRPr="00D04058" w14:paraId="474421DD" w14:textId="77777777" w:rsidTr="008F0A85">
        <w:trPr>
          <w:trHeight w:val="20"/>
        </w:trPr>
        <w:tc>
          <w:tcPr>
            <w:tcW w:w="129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DAB6E97" w14:textId="77777777" w:rsidR="005557BE" w:rsidRPr="00D04058" w:rsidDel="002A1D54" w:rsidRDefault="005557BE" w:rsidP="005557BE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BE6561" w14:textId="0537E95F" w:rsidR="005557BE" w:rsidRPr="00D04058" w:rsidRDefault="00AC2F6E" w:rsidP="00AF72C5">
            <w:pPr>
              <w:pStyle w:val="afe"/>
            </w:pPr>
            <w:r w:rsidRPr="00D04058">
              <w:t>Классификация</w:t>
            </w:r>
            <w:r w:rsidR="00AF72C5" w:rsidRPr="00D04058">
              <w:t>,</w:t>
            </w:r>
            <w:r w:rsidRPr="00D04058">
              <w:t xml:space="preserve"> преимущества и недостатки различных методов</w:t>
            </w:r>
            <w:r w:rsidR="005557BE" w:rsidRPr="00D04058">
              <w:t xml:space="preserve"> изготовления литейной оснастки</w:t>
            </w:r>
          </w:p>
        </w:tc>
      </w:tr>
      <w:tr w:rsidR="00D04058" w:rsidRPr="00D04058" w14:paraId="33CD4F31" w14:textId="77777777" w:rsidTr="008F0A85">
        <w:trPr>
          <w:trHeight w:val="20"/>
        </w:trPr>
        <w:tc>
          <w:tcPr>
            <w:tcW w:w="129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BD3FD38" w14:textId="77777777" w:rsidR="005557BE" w:rsidRPr="00D04058" w:rsidDel="002A1D54" w:rsidRDefault="005557BE" w:rsidP="005557BE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A61055" w14:textId="11B2DCDD" w:rsidR="005557BE" w:rsidRPr="00D04058" w:rsidRDefault="005557BE" w:rsidP="005557BE">
            <w:pPr>
              <w:pStyle w:val="afe"/>
            </w:pPr>
            <w:r w:rsidRPr="00D04058">
              <w:t>Классификация модельной и стержневой оснастки</w:t>
            </w:r>
          </w:p>
        </w:tc>
      </w:tr>
      <w:tr w:rsidR="00D04058" w:rsidRPr="00D04058" w14:paraId="0F7D9D87" w14:textId="77777777" w:rsidTr="008F0A85">
        <w:trPr>
          <w:trHeight w:val="20"/>
        </w:trPr>
        <w:tc>
          <w:tcPr>
            <w:tcW w:w="129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663DB1F" w14:textId="77777777" w:rsidR="005557BE" w:rsidRPr="00D04058" w:rsidDel="002A1D54" w:rsidRDefault="005557BE" w:rsidP="005557BE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DA29AD" w14:textId="548454F1" w:rsidR="005557BE" w:rsidRPr="00D04058" w:rsidRDefault="005557BE" w:rsidP="005557BE">
            <w:pPr>
              <w:pStyle w:val="afe"/>
            </w:pPr>
            <w:r w:rsidRPr="00D04058">
              <w:t>Требования, предъявляемые к литейной оснастке</w:t>
            </w:r>
          </w:p>
        </w:tc>
      </w:tr>
      <w:tr w:rsidR="00D04058" w:rsidRPr="00D04058" w14:paraId="247BDFB7" w14:textId="77777777" w:rsidTr="008F0A85">
        <w:trPr>
          <w:trHeight w:val="20"/>
        </w:trPr>
        <w:tc>
          <w:tcPr>
            <w:tcW w:w="129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111090D" w14:textId="77777777" w:rsidR="005557BE" w:rsidRPr="00D04058" w:rsidDel="002A1D54" w:rsidRDefault="005557BE" w:rsidP="005557BE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951CB9" w14:textId="2359A2EE" w:rsidR="005557BE" w:rsidRPr="00D04058" w:rsidRDefault="00AC2F6E" w:rsidP="005557BE">
            <w:pPr>
              <w:pStyle w:val="afe"/>
            </w:pPr>
            <w:r w:rsidRPr="00D04058">
              <w:t>Основные м</w:t>
            </w:r>
            <w:r w:rsidR="005557BE" w:rsidRPr="00D04058">
              <w:t>атериалы, применяемые для изготовления литейной оснастки</w:t>
            </w:r>
            <w:r w:rsidRPr="00D04058">
              <w:t>, и требования к ним</w:t>
            </w:r>
          </w:p>
        </w:tc>
      </w:tr>
      <w:tr w:rsidR="00D04058" w:rsidRPr="00D04058" w14:paraId="5EB5EF3D" w14:textId="77777777" w:rsidTr="008F0A85">
        <w:trPr>
          <w:trHeight w:val="20"/>
        </w:trPr>
        <w:tc>
          <w:tcPr>
            <w:tcW w:w="129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F4248A5" w14:textId="77777777" w:rsidR="005557BE" w:rsidRPr="00D04058" w:rsidDel="002A1D54" w:rsidRDefault="005557BE" w:rsidP="005557BE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E9C19F" w14:textId="47BA7561" w:rsidR="005557BE" w:rsidRPr="00D04058" w:rsidRDefault="005557BE" w:rsidP="005557BE">
            <w:pPr>
              <w:pStyle w:val="afe"/>
            </w:pPr>
            <w:r w:rsidRPr="00D04058">
              <w:t>Типовые конструкции литейной оснастки и инструмента</w:t>
            </w:r>
          </w:p>
        </w:tc>
      </w:tr>
      <w:tr w:rsidR="00D04058" w:rsidRPr="00D04058" w14:paraId="37B5B3C3" w14:textId="77777777" w:rsidTr="008F0A85">
        <w:trPr>
          <w:trHeight w:val="20"/>
        </w:trPr>
        <w:tc>
          <w:tcPr>
            <w:tcW w:w="129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4A7E861" w14:textId="77777777" w:rsidR="005557BE" w:rsidRPr="00D04058" w:rsidDel="002A1D54" w:rsidRDefault="005557BE" w:rsidP="005557BE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8A9653" w14:textId="09958275" w:rsidR="005557BE" w:rsidRPr="00D04058" w:rsidRDefault="005557BE" w:rsidP="005557BE">
            <w:pPr>
              <w:pStyle w:val="afe"/>
            </w:pPr>
            <w:r w:rsidRPr="00D04058">
              <w:t>Методики выполнения типовых технических расчетов при проектировании инструмента и оснастки</w:t>
            </w:r>
          </w:p>
        </w:tc>
      </w:tr>
      <w:tr w:rsidR="00D04058" w:rsidRPr="00D04058" w14:paraId="34D5FCD1" w14:textId="77777777" w:rsidTr="008F0A85">
        <w:trPr>
          <w:trHeight w:val="20"/>
        </w:trPr>
        <w:tc>
          <w:tcPr>
            <w:tcW w:w="129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0BE0FDD" w14:textId="77777777" w:rsidR="005557BE" w:rsidRPr="00D04058" w:rsidDel="002A1D54" w:rsidRDefault="005557BE" w:rsidP="005557BE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736AD4" w14:textId="2F5377A4" w:rsidR="005557BE" w:rsidRPr="00D04058" w:rsidRDefault="005557BE" w:rsidP="005557BE">
            <w:pPr>
              <w:pStyle w:val="afe"/>
            </w:pPr>
            <w:r w:rsidRPr="00D04058">
              <w:t>Технологические свойства конструкционных материалов</w:t>
            </w:r>
          </w:p>
        </w:tc>
      </w:tr>
      <w:tr w:rsidR="00D04058" w:rsidRPr="00D04058" w14:paraId="4E254659" w14:textId="77777777" w:rsidTr="008F0A85">
        <w:trPr>
          <w:trHeight w:val="20"/>
        </w:trPr>
        <w:tc>
          <w:tcPr>
            <w:tcW w:w="129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050A170" w14:textId="77777777" w:rsidR="005557BE" w:rsidRPr="00D04058" w:rsidDel="002A1D54" w:rsidRDefault="005557BE" w:rsidP="005557BE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4E126B" w14:textId="7F879322" w:rsidR="005557BE" w:rsidRPr="00D04058" w:rsidRDefault="005557BE" w:rsidP="005557BE">
            <w:pPr>
              <w:pStyle w:val="afe"/>
            </w:pPr>
            <w:r w:rsidRPr="00D04058">
              <w:t>Правила чтения и оформления конструкторской документации</w:t>
            </w:r>
          </w:p>
        </w:tc>
      </w:tr>
      <w:tr w:rsidR="00D04058" w:rsidRPr="00D04058" w14:paraId="25600A83" w14:textId="77777777" w:rsidTr="008F0A85">
        <w:trPr>
          <w:trHeight w:val="20"/>
        </w:trPr>
        <w:tc>
          <w:tcPr>
            <w:tcW w:w="129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7089602" w14:textId="77777777" w:rsidR="005557BE" w:rsidRPr="00D04058" w:rsidDel="002A1D54" w:rsidRDefault="005557BE" w:rsidP="005557BE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6F8C23" w14:textId="0F247691" w:rsidR="005557BE" w:rsidRPr="00D04058" w:rsidRDefault="005557BE" w:rsidP="005557BE">
            <w:pPr>
              <w:pStyle w:val="afe"/>
            </w:pPr>
            <w:r w:rsidRPr="00D04058">
              <w:t>Правила чтения и оформления технологической документации</w:t>
            </w:r>
          </w:p>
        </w:tc>
      </w:tr>
      <w:tr w:rsidR="00D04058" w:rsidRPr="00D04058" w14:paraId="077DBDF0" w14:textId="77777777" w:rsidTr="008F0A85">
        <w:trPr>
          <w:trHeight w:val="20"/>
        </w:trPr>
        <w:tc>
          <w:tcPr>
            <w:tcW w:w="129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07FF75D" w14:textId="77777777" w:rsidR="005557BE" w:rsidRPr="00D04058" w:rsidDel="002A1D54" w:rsidRDefault="005557BE" w:rsidP="005557BE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419854" w14:textId="04E54BDB" w:rsidR="005557BE" w:rsidRPr="00D04058" w:rsidRDefault="005557BE" w:rsidP="005557BE">
            <w:pPr>
              <w:pStyle w:val="afe"/>
            </w:pPr>
            <w:r w:rsidRPr="00D04058">
              <w:t>Требования охраны труда, пожарной, промышленной и экологической безопасности</w:t>
            </w:r>
          </w:p>
        </w:tc>
      </w:tr>
      <w:tr w:rsidR="00D04058" w:rsidRPr="00D04058" w14:paraId="07269841" w14:textId="77777777" w:rsidTr="008F0A85">
        <w:trPr>
          <w:trHeight w:val="20"/>
        </w:trPr>
        <w:tc>
          <w:tcPr>
            <w:tcW w:w="129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E7825E" w14:textId="77777777" w:rsidR="005557BE" w:rsidRPr="00D04058" w:rsidDel="002A1D54" w:rsidRDefault="005557BE" w:rsidP="005557BE">
            <w:pPr>
              <w:pStyle w:val="afe"/>
            </w:pPr>
            <w:r w:rsidRPr="00D04058" w:rsidDel="002A1D54">
              <w:t>Другие характеристики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2F811C47" w14:textId="77777777" w:rsidR="005557BE" w:rsidRPr="00D04058" w:rsidRDefault="005557BE" w:rsidP="005557BE">
            <w:pPr>
              <w:pStyle w:val="afe"/>
            </w:pPr>
            <w:r w:rsidRPr="00D04058">
              <w:t>-</w:t>
            </w:r>
          </w:p>
        </w:tc>
      </w:tr>
    </w:tbl>
    <w:p w14:paraId="55F105D0" w14:textId="6B4D435C" w:rsidR="00AA2C95" w:rsidRPr="00D04058" w:rsidRDefault="00AA2C95" w:rsidP="000A5766">
      <w:pPr>
        <w:pStyle w:val="2"/>
      </w:pPr>
      <w:r w:rsidRPr="00D04058">
        <w:t>3.3. Обобщенная трудовая функция</w:t>
      </w:r>
      <w:bookmarkEnd w:id="5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9"/>
        <w:gridCol w:w="1085"/>
        <w:gridCol w:w="1200"/>
        <w:gridCol w:w="106"/>
        <w:gridCol w:w="363"/>
        <w:gridCol w:w="1583"/>
        <w:gridCol w:w="606"/>
        <w:gridCol w:w="141"/>
        <w:gridCol w:w="561"/>
        <w:gridCol w:w="685"/>
        <w:gridCol w:w="1093"/>
        <w:gridCol w:w="1098"/>
      </w:tblGrid>
      <w:tr w:rsidR="00D04058" w:rsidRPr="00D04058" w14:paraId="03FC27F1" w14:textId="77777777" w:rsidTr="00C418D9">
        <w:trPr>
          <w:trHeight w:val="278"/>
        </w:trPr>
        <w:tc>
          <w:tcPr>
            <w:tcW w:w="82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B3E62A4" w14:textId="77777777" w:rsidR="005F5396" w:rsidRPr="00D04058" w:rsidRDefault="005F5396" w:rsidP="00BD37D6">
            <w:pPr>
              <w:rPr>
                <w:sz w:val="20"/>
                <w:szCs w:val="20"/>
              </w:rPr>
            </w:pPr>
            <w:r w:rsidRPr="00D0405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26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5AEEB2" w14:textId="5B486B7C" w:rsidR="005F5396" w:rsidRPr="00D04058" w:rsidRDefault="00892E0C" w:rsidP="00C418D9">
            <w:r w:rsidRPr="00D04058">
              <w:t>Внедрение новой техники и технологии на отдельных участках цехов литейного производства</w:t>
            </w:r>
          </w:p>
        </w:tc>
        <w:tc>
          <w:tcPr>
            <w:tcW w:w="2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283D039" w14:textId="77777777" w:rsidR="005F5396" w:rsidRPr="00D04058" w:rsidRDefault="00606D87" w:rsidP="00BD37D6">
            <w:pPr>
              <w:rPr>
                <w:sz w:val="20"/>
                <w:szCs w:val="20"/>
                <w:vertAlign w:val="superscript"/>
              </w:rPr>
            </w:pPr>
            <w:r w:rsidRPr="00D04058">
              <w:rPr>
                <w:sz w:val="20"/>
                <w:szCs w:val="20"/>
              </w:rPr>
              <w:t>Код</w:t>
            </w:r>
          </w:p>
        </w:tc>
        <w:tc>
          <w:tcPr>
            <w:tcW w:w="34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D7DEF8" w14:textId="77777777" w:rsidR="005F5396" w:rsidRPr="00D04058" w:rsidRDefault="005F5396" w:rsidP="00C418D9">
            <w:pPr>
              <w:jc w:val="center"/>
            </w:pPr>
            <w:r w:rsidRPr="00D04058">
              <w:t>С</w:t>
            </w:r>
          </w:p>
        </w:tc>
        <w:tc>
          <w:tcPr>
            <w:tcW w:w="87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59195C7" w14:textId="77777777" w:rsidR="005F5396" w:rsidRPr="00D04058" w:rsidRDefault="00606D87" w:rsidP="00BD37D6">
            <w:pPr>
              <w:rPr>
                <w:sz w:val="20"/>
                <w:szCs w:val="20"/>
                <w:vertAlign w:val="superscript"/>
              </w:rPr>
            </w:pPr>
            <w:r w:rsidRPr="00D04058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5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2BCA49" w14:textId="2BC2B3B7" w:rsidR="005F5396" w:rsidRPr="00D04058" w:rsidRDefault="00361F83" w:rsidP="00C418D9">
            <w:pPr>
              <w:jc w:val="center"/>
            </w:pPr>
            <w:r w:rsidRPr="00D04058">
              <w:t>6</w:t>
            </w:r>
          </w:p>
        </w:tc>
      </w:tr>
      <w:tr w:rsidR="00D04058" w:rsidRPr="00D04058" w14:paraId="1DFCE590" w14:textId="77777777" w:rsidTr="00190CA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14:paraId="7B94FEB8" w14:textId="77777777" w:rsidR="00AA2C95" w:rsidRPr="00D04058" w:rsidRDefault="00AA2C95" w:rsidP="00BD37D6"/>
        </w:tc>
      </w:tr>
      <w:tr w:rsidR="00D04058" w:rsidRPr="00D04058" w14:paraId="360EDDBB" w14:textId="77777777" w:rsidTr="00D6257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5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9FF7D96" w14:textId="77777777" w:rsidR="00AA2C95" w:rsidRPr="00D04058" w:rsidRDefault="00051E8B" w:rsidP="00BD37D6">
            <w:pPr>
              <w:rPr>
                <w:sz w:val="20"/>
                <w:szCs w:val="20"/>
              </w:rPr>
            </w:pPr>
            <w:r w:rsidRPr="00D04058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5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981A6C8" w14:textId="77777777" w:rsidR="00AA2C95" w:rsidRPr="00D04058" w:rsidRDefault="00051E8B" w:rsidP="00BD37D6">
            <w:pPr>
              <w:rPr>
                <w:sz w:val="20"/>
                <w:szCs w:val="20"/>
              </w:rPr>
            </w:pPr>
            <w:r w:rsidRPr="00D04058">
              <w:rPr>
                <w:sz w:val="20"/>
                <w:szCs w:val="20"/>
              </w:rPr>
              <w:t>Оригинал</w:t>
            </w:r>
          </w:p>
        </w:tc>
        <w:tc>
          <w:tcPr>
            <w:tcW w:w="230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DE7FE7A" w14:textId="77777777" w:rsidR="00AA2C95" w:rsidRPr="00D04058" w:rsidRDefault="00051E8B" w:rsidP="00BD37D6">
            <w:r w:rsidRPr="00D04058">
              <w:t>Х</w:t>
            </w:r>
          </w:p>
        </w:tc>
        <w:tc>
          <w:tcPr>
            <w:tcW w:w="114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1A7485" w14:textId="77777777" w:rsidR="00AA2C95" w:rsidRPr="00D04058" w:rsidRDefault="00051E8B" w:rsidP="00BD37D6">
            <w:pPr>
              <w:rPr>
                <w:sz w:val="20"/>
                <w:szCs w:val="20"/>
              </w:rPr>
            </w:pPr>
            <w:r w:rsidRPr="00D04058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F5093B" w14:textId="77777777" w:rsidR="00AA2C95" w:rsidRPr="00D04058" w:rsidRDefault="00AA2C95" w:rsidP="00BD37D6">
            <w:pPr>
              <w:rPr>
                <w:sz w:val="20"/>
                <w:szCs w:val="20"/>
              </w:rPr>
            </w:pPr>
          </w:p>
        </w:tc>
        <w:tc>
          <w:tcPr>
            <w:tcW w:w="107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6FDA1A" w14:textId="77777777" w:rsidR="00AA2C95" w:rsidRPr="00D04058" w:rsidRDefault="00AA2C95" w:rsidP="00BD37D6">
            <w:pPr>
              <w:rPr>
                <w:sz w:val="20"/>
                <w:szCs w:val="20"/>
              </w:rPr>
            </w:pPr>
          </w:p>
        </w:tc>
      </w:tr>
      <w:tr w:rsidR="00D04058" w:rsidRPr="00D04058" w14:paraId="1ABEBB28" w14:textId="77777777" w:rsidTr="00D6257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5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35D10F1" w14:textId="77777777" w:rsidR="00AA2C95" w:rsidRPr="00D04058" w:rsidRDefault="00AA2C95" w:rsidP="00BD37D6">
            <w:pPr>
              <w:rPr>
                <w:sz w:val="20"/>
                <w:szCs w:val="20"/>
              </w:rPr>
            </w:pPr>
          </w:p>
        </w:tc>
        <w:tc>
          <w:tcPr>
            <w:tcW w:w="1960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45FEEBA" w14:textId="77777777" w:rsidR="00AA2C95" w:rsidRPr="00D04058" w:rsidRDefault="00AA2C95" w:rsidP="00BD37D6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F56351A" w14:textId="77777777" w:rsidR="00AA2C95" w:rsidRPr="00D04058" w:rsidRDefault="00051E8B" w:rsidP="00BD37D6">
            <w:pPr>
              <w:rPr>
                <w:sz w:val="20"/>
                <w:szCs w:val="20"/>
              </w:rPr>
            </w:pPr>
            <w:r w:rsidRPr="00D04058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7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94016FD" w14:textId="77777777" w:rsidR="00AA2C95" w:rsidRPr="00D04058" w:rsidRDefault="00051E8B" w:rsidP="00C418D9">
            <w:pPr>
              <w:jc w:val="center"/>
              <w:rPr>
                <w:sz w:val="20"/>
                <w:szCs w:val="20"/>
              </w:rPr>
            </w:pPr>
            <w:r w:rsidRPr="00D04058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D04058" w:rsidRPr="00D04058" w14:paraId="10B10640" w14:textId="77777777" w:rsidTr="00C418D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221EBFCE" w14:textId="77777777" w:rsidR="00AA2C95" w:rsidRPr="00D04058" w:rsidRDefault="00AA2C95" w:rsidP="00BD37D6"/>
        </w:tc>
      </w:tr>
      <w:tr w:rsidR="00D04058" w:rsidRPr="00D04058" w14:paraId="7F89AD06" w14:textId="77777777" w:rsidTr="00C8043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35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497281" w14:textId="77777777" w:rsidR="00F55E90" w:rsidRPr="00D04058" w:rsidRDefault="00F55E90" w:rsidP="00F55E90">
            <w:pPr>
              <w:pStyle w:val="afe"/>
            </w:pPr>
            <w:r w:rsidRPr="00D04058">
              <w:t>Возможные наименования должностей, профессий</w:t>
            </w:r>
          </w:p>
        </w:tc>
        <w:tc>
          <w:tcPr>
            <w:tcW w:w="364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8825E2" w14:textId="46B0BDB5" w:rsidR="003541CE" w:rsidRPr="00D04058" w:rsidRDefault="003541CE" w:rsidP="00157D31">
            <w:r w:rsidRPr="00D04058">
              <w:t xml:space="preserve">Инженер </w:t>
            </w:r>
            <w:r w:rsidRPr="00D04058">
              <w:rPr>
                <w:lang w:val="en-US"/>
              </w:rPr>
              <w:t>II</w:t>
            </w:r>
            <w:r w:rsidRPr="00D04058">
              <w:t xml:space="preserve"> категории по внедрению новой техники и технологии в литейном производстве</w:t>
            </w:r>
          </w:p>
          <w:p w14:paraId="6E700770" w14:textId="3AED52A4" w:rsidR="00157D31" w:rsidRPr="00D04058" w:rsidRDefault="00157D31" w:rsidP="00157D31">
            <w:r w:rsidRPr="00D04058">
              <w:t xml:space="preserve">Инженер-технолог </w:t>
            </w:r>
            <w:r w:rsidRPr="00D04058">
              <w:rPr>
                <w:lang w:val="en-US"/>
              </w:rPr>
              <w:t>II</w:t>
            </w:r>
            <w:r w:rsidRPr="00D04058">
              <w:t xml:space="preserve"> категории</w:t>
            </w:r>
          </w:p>
          <w:p w14:paraId="5ADA4E6B" w14:textId="77777777" w:rsidR="00157D31" w:rsidRPr="00D04058" w:rsidRDefault="00157D31" w:rsidP="00157D31">
            <w:r w:rsidRPr="00D04058">
              <w:t xml:space="preserve">Инженер </w:t>
            </w:r>
            <w:r w:rsidRPr="00D04058">
              <w:rPr>
                <w:lang w:val="en-US"/>
              </w:rPr>
              <w:t>II</w:t>
            </w:r>
            <w:r w:rsidRPr="00D04058">
              <w:t xml:space="preserve"> категории</w:t>
            </w:r>
          </w:p>
          <w:p w14:paraId="169F7CF6" w14:textId="03FF4D18" w:rsidR="00F40A6F" w:rsidRPr="00D04058" w:rsidRDefault="00157D31" w:rsidP="00157D31">
            <w:r w:rsidRPr="00D04058">
              <w:t xml:space="preserve">Инженер по технологической подготовке производства </w:t>
            </w:r>
            <w:r w:rsidRPr="00D04058">
              <w:rPr>
                <w:lang w:val="en-US"/>
              </w:rPr>
              <w:t>II</w:t>
            </w:r>
            <w:r w:rsidRPr="00D04058">
              <w:t xml:space="preserve"> категории</w:t>
            </w:r>
          </w:p>
        </w:tc>
      </w:tr>
      <w:tr w:rsidR="00D04058" w:rsidRPr="00D04058" w14:paraId="5A3D8300" w14:textId="77777777" w:rsidTr="00C418D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88"/>
        </w:trPr>
        <w:tc>
          <w:tcPr>
            <w:tcW w:w="5000" w:type="pct"/>
            <w:gridSpan w:val="1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5FBFC034" w14:textId="77777777" w:rsidR="00F55E90" w:rsidRPr="00D04058" w:rsidRDefault="00F55E90" w:rsidP="00F55E90"/>
        </w:tc>
      </w:tr>
      <w:tr w:rsidR="00D04058" w:rsidRPr="00D04058" w14:paraId="0EA1DD2C" w14:textId="77777777" w:rsidTr="00C8043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5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D7775D" w14:textId="77777777" w:rsidR="00CF23AA" w:rsidRPr="00D04058" w:rsidRDefault="00CF23AA" w:rsidP="00CF23AA">
            <w:r w:rsidRPr="00D04058">
              <w:t>Требования к образованию и обучению</w:t>
            </w:r>
          </w:p>
        </w:tc>
        <w:tc>
          <w:tcPr>
            <w:tcW w:w="364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99BE0F" w14:textId="77777777" w:rsidR="00CF23AA" w:rsidRPr="00D04058" w:rsidRDefault="00CF23AA" w:rsidP="00CF23AA">
            <w:pPr>
              <w:pStyle w:val="afe"/>
            </w:pPr>
            <w:r w:rsidRPr="00D04058">
              <w:t>Высшее образование – бакалавриат</w:t>
            </w:r>
          </w:p>
          <w:p w14:paraId="451D17F2" w14:textId="77777777" w:rsidR="00CF23AA" w:rsidRPr="00D04058" w:rsidRDefault="00CF23AA" w:rsidP="00CF23AA">
            <w:pPr>
              <w:pStyle w:val="afe"/>
            </w:pPr>
            <w:r w:rsidRPr="00D04058">
              <w:t>или</w:t>
            </w:r>
          </w:p>
          <w:p w14:paraId="590ACE86" w14:textId="7FC835FA" w:rsidR="00CF23AA" w:rsidRPr="00D04058" w:rsidRDefault="00CF23AA" w:rsidP="00CF23AA">
            <w:pPr>
              <w:rPr>
                <w:shd w:val="clear" w:color="auto" w:fill="FFFFFF"/>
              </w:rPr>
            </w:pPr>
            <w:r w:rsidRPr="00D04058">
              <w:t>Высшее образование – специалитет, магистратура</w:t>
            </w:r>
          </w:p>
        </w:tc>
      </w:tr>
      <w:tr w:rsidR="00D04058" w:rsidRPr="00D04058" w14:paraId="73900D0E" w14:textId="77777777" w:rsidTr="00C8043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5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AEA970" w14:textId="77777777" w:rsidR="00D07F87" w:rsidRPr="00D04058" w:rsidRDefault="00D07F87" w:rsidP="00D07F87">
            <w:r w:rsidRPr="00D04058">
              <w:t>Требования к опыту практической работы</w:t>
            </w:r>
          </w:p>
        </w:tc>
        <w:tc>
          <w:tcPr>
            <w:tcW w:w="364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72A7C2" w14:textId="72A7DDB4" w:rsidR="00D07F87" w:rsidRPr="00D04058" w:rsidRDefault="00CF23AA" w:rsidP="00D07F87">
            <w:r w:rsidRPr="00D04058">
              <w:t>Не менее трех лет</w:t>
            </w:r>
            <w:r w:rsidR="00D07F87" w:rsidRPr="00D04058">
              <w:t xml:space="preserve"> в должности инженера-технолога </w:t>
            </w:r>
            <w:r w:rsidR="00D07F87" w:rsidRPr="00D04058">
              <w:rPr>
                <w:lang w:val="en-US"/>
              </w:rPr>
              <w:t>III</w:t>
            </w:r>
            <w:r w:rsidR="00D07F87" w:rsidRPr="00D04058">
              <w:t xml:space="preserve"> категории или других инженерно-технических должностях, замещаемых специалистами с высшим образованием, </w:t>
            </w:r>
          </w:p>
          <w:p w14:paraId="31A72054" w14:textId="25F2ABDD" w:rsidR="00CF23AA" w:rsidRPr="00D04058" w:rsidRDefault="00CF23AA" w:rsidP="00D07F87">
            <w:r w:rsidRPr="00D04058">
              <w:t>Без требований к опыту практической работы при наличии высшего образования – специалитет, магистратура</w:t>
            </w:r>
          </w:p>
        </w:tc>
      </w:tr>
      <w:tr w:rsidR="00B1080D" w:rsidRPr="00D04058" w14:paraId="52AD9C45" w14:textId="77777777" w:rsidTr="00B1080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5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51CA6B" w14:textId="77777777" w:rsidR="00B1080D" w:rsidRPr="00D04058" w:rsidRDefault="00B1080D" w:rsidP="00D07F87">
            <w:r w:rsidRPr="00D04058">
              <w:t>Особые условия допуска к работе</w:t>
            </w:r>
          </w:p>
        </w:tc>
        <w:tc>
          <w:tcPr>
            <w:tcW w:w="3645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4CBBE30" w14:textId="77777777" w:rsidR="00B1080D" w:rsidRPr="00D04058" w:rsidRDefault="00B1080D" w:rsidP="00D07F87">
            <w:pPr>
              <w:pStyle w:val="a6"/>
              <w:rPr>
                <w:shd w:val="clear" w:color="auto" w:fill="FFFFFF"/>
              </w:rPr>
            </w:pPr>
            <w:r w:rsidRPr="00D04058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14:paraId="674C0609" w14:textId="77777777" w:rsidR="00B1080D" w:rsidRPr="00D04058" w:rsidRDefault="00B1080D" w:rsidP="00D07F87">
            <w:pPr>
              <w:rPr>
                <w:shd w:val="clear" w:color="auto" w:fill="FFFFFF"/>
              </w:rPr>
            </w:pPr>
            <w:r w:rsidRPr="00D04058">
              <w:rPr>
                <w:shd w:val="clear" w:color="auto" w:fill="FFFFFF"/>
              </w:rPr>
              <w:t>Прохождение противопожарного инструктажа</w:t>
            </w:r>
          </w:p>
          <w:p w14:paraId="74CF6048" w14:textId="6A9075DD" w:rsidR="00B1080D" w:rsidRPr="00D04058" w:rsidRDefault="00B1080D" w:rsidP="00D07F87">
            <w:pPr>
              <w:rPr>
                <w:shd w:val="clear" w:color="auto" w:fill="FFFFFF"/>
              </w:rPr>
            </w:pPr>
            <w:r w:rsidRPr="00D04058">
              <w:rPr>
                <w:shd w:val="clear" w:color="auto" w:fill="FFFFFF"/>
              </w:rPr>
              <w:t>Прохождение инструктажа по охране труда на рабочем месте</w:t>
            </w:r>
          </w:p>
        </w:tc>
      </w:tr>
      <w:tr w:rsidR="00D04058" w:rsidRPr="00D04058" w14:paraId="5C84B3F3" w14:textId="77777777" w:rsidTr="00EC71D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02"/>
        </w:trPr>
        <w:tc>
          <w:tcPr>
            <w:tcW w:w="135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534DB6" w14:textId="77777777" w:rsidR="00EC71DE" w:rsidRPr="00D04058" w:rsidRDefault="00EC71DE" w:rsidP="00EC71DE">
            <w:r w:rsidRPr="00D04058">
              <w:t>Другие характеристики</w:t>
            </w:r>
          </w:p>
        </w:tc>
        <w:tc>
          <w:tcPr>
            <w:tcW w:w="364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D932F5" w14:textId="77777777" w:rsidR="00EC71DE" w:rsidRPr="00D04058" w:rsidRDefault="00EC71DE" w:rsidP="00EC71DE">
            <w:r w:rsidRPr="00D04058">
              <w:t>-</w:t>
            </w:r>
          </w:p>
        </w:tc>
      </w:tr>
      <w:tr w:rsidR="00D04058" w:rsidRPr="00D04058" w14:paraId="75D6AA86" w14:textId="77777777" w:rsidTr="007863E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1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69F84E09" w14:textId="77777777" w:rsidR="00F55E90" w:rsidRPr="00D04058" w:rsidRDefault="00F55E90" w:rsidP="00F55E90">
            <w:r w:rsidRPr="00D04058">
              <w:t>Дополнительные характеристики</w:t>
            </w:r>
          </w:p>
        </w:tc>
      </w:tr>
      <w:tr w:rsidR="00D04058" w:rsidRPr="00D04058" w14:paraId="035BB922" w14:textId="77777777" w:rsidTr="00754B4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5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58CF2A" w14:textId="77777777" w:rsidR="00F55E90" w:rsidRPr="00D04058" w:rsidRDefault="00F55E90" w:rsidP="00CF23AA">
            <w:pPr>
              <w:pStyle w:val="afd"/>
            </w:pPr>
            <w:r w:rsidRPr="00D04058">
              <w:t>Наименование документа</w:t>
            </w:r>
          </w:p>
        </w:tc>
        <w:tc>
          <w:tcPr>
            <w:tcW w:w="6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105B18" w14:textId="77777777" w:rsidR="00F55E90" w:rsidRPr="00D04058" w:rsidRDefault="00F55E90" w:rsidP="00CF23AA">
            <w:pPr>
              <w:pStyle w:val="afd"/>
            </w:pPr>
            <w:r w:rsidRPr="00D04058">
              <w:t>Код</w:t>
            </w:r>
          </w:p>
        </w:tc>
        <w:tc>
          <w:tcPr>
            <w:tcW w:w="300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838395" w14:textId="77777777" w:rsidR="00F55E90" w:rsidRPr="00D04058" w:rsidRDefault="00F55E90" w:rsidP="00CF23AA">
            <w:pPr>
              <w:pStyle w:val="afd"/>
            </w:pPr>
            <w:r w:rsidRPr="00D04058">
              <w:t>Наименование базовой группы, должности (профессии) или специальности</w:t>
            </w:r>
          </w:p>
        </w:tc>
      </w:tr>
      <w:tr w:rsidR="00D04058" w:rsidRPr="00D04058" w14:paraId="0E3DD8D0" w14:textId="77777777" w:rsidTr="00754B4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55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0DA0432" w14:textId="77777777" w:rsidR="00D07F87" w:rsidRPr="00D04058" w:rsidRDefault="00D07F87" w:rsidP="00CF23AA">
            <w:pPr>
              <w:pStyle w:val="afe"/>
              <w:rPr>
                <w:vertAlign w:val="superscript"/>
              </w:rPr>
            </w:pPr>
            <w:r w:rsidRPr="00D04058">
              <w:t>ОКЗ</w:t>
            </w:r>
          </w:p>
        </w:tc>
        <w:tc>
          <w:tcPr>
            <w:tcW w:w="6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DFF0DD" w14:textId="77777777" w:rsidR="00D07F87" w:rsidRPr="00D04058" w:rsidRDefault="00D07F87" w:rsidP="00CF23AA">
            <w:pPr>
              <w:pStyle w:val="afd"/>
            </w:pPr>
            <w:r w:rsidRPr="00D04058">
              <w:t>2141</w:t>
            </w:r>
          </w:p>
        </w:tc>
        <w:tc>
          <w:tcPr>
            <w:tcW w:w="300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28547C" w14:textId="77777777" w:rsidR="00D07F87" w:rsidRPr="00D04058" w:rsidRDefault="00D07F87" w:rsidP="00CF23AA">
            <w:pPr>
              <w:pStyle w:val="afe"/>
            </w:pPr>
            <w:r w:rsidRPr="00D04058">
              <w:t>Инженеры в промышленности и на производстве</w:t>
            </w:r>
          </w:p>
        </w:tc>
      </w:tr>
      <w:tr w:rsidR="00D04058" w:rsidRPr="00D04058" w14:paraId="40DF0A8F" w14:textId="77777777" w:rsidTr="00754B4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5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B36D24" w14:textId="77777777" w:rsidR="00D07F87" w:rsidRPr="00D04058" w:rsidRDefault="00D07F87" w:rsidP="00CF23AA">
            <w:pPr>
              <w:pStyle w:val="afe"/>
            </w:pPr>
            <w:r w:rsidRPr="00D04058">
              <w:t xml:space="preserve">ЕКС </w:t>
            </w:r>
          </w:p>
        </w:tc>
        <w:tc>
          <w:tcPr>
            <w:tcW w:w="6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6EE626" w14:textId="0354D150" w:rsidR="00D07F87" w:rsidRPr="00D04058" w:rsidRDefault="00D07F87" w:rsidP="00CF23AA">
            <w:pPr>
              <w:pStyle w:val="afd"/>
            </w:pPr>
            <w:r w:rsidRPr="00D04058">
              <w:t>-</w:t>
            </w:r>
          </w:p>
        </w:tc>
        <w:tc>
          <w:tcPr>
            <w:tcW w:w="300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804B8B" w14:textId="094FC09D" w:rsidR="00D07F87" w:rsidRPr="00D04058" w:rsidRDefault="00D07F87" w:rsidP="00CF23AA">
            <w:pPr>
              <w:pStyle w:val="afe"/>
            </w:pPr>
            <w:r w:rsidRPr="00D04058">
              <w:t>Инженер</w:t>
            </w:r>
            <w:r w:rsidR="0018458E" w:rsidRPr="00D04058">
              <w:t xml:space="preserve"> по внедрению новой техники и технологий</w:t>
            </w:r>
          </w:p>
        </w:tc>
      </w:tr>
      <w:tr w:rsidR="00D04058" w:rsidRPr="00D04058" w14:paraId="4699C5D1" w14:textId="77777777" w:rsidTr="00754B4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5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A4DB7A" w14:textId="77777777" w:rsidR="00D07F87" w:rsidRPr="00D04058" w:rsidRDefault="00D07F87" w:rsidP="00CF23AA">
            <w:pPr>
              <w:pStyle w:val="afe"/>
            </w:pPr>
          </w:p>
        </w:tc>
        <w:tc>
          <w:tcPr>
            <w:tcW w:w="6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84B4C2" w14:textId="25351C9E" w:rsidR="00D07F87" w:rsidRPr="00D04058" w:rsidRDefault="00D07F87" w:rsidP="00CF23AA">
            <w:pPr>
              <w:pStyle w:val="afd"/>
            </w:pPr>
            <w:r w:rsidRPr="00D04058">
              <w:t>-</w:t>
            </w:r>
          </w:p>
        </w:tc>
        <w:tc>
          <w:tcPr>
            <w:tcW w:w="300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173D5B" w14:textId="0197A707" w:rsidR="00D07F87" w:rsidRPr="00D04058" w:rsidRDefault="00D07F87" w:rsidP="00CF23AA">
            <w:pPr>
              <w:pStyle w:val="afe"/>
            </w:pPr>
            <w:r w:rsidRPr="00D04058">
              <w:t>Инженер-технолог</w:t>
            </w:r>
          </w:p>
        </w:tc>
      </w:tr>
      <w:tr w:rsidR="00D04058" w:rsidRPr="00D04058" w14:paraId="6036FCF1" w14:textId="77777777" w:rsidTr="00754B4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5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446C336" w14:textId="77777777" w:rsidR="0018458E" w:rsidRPr="00D04058" w:rsidRDefault="0018458E" w:rsidP="00CF23AA">
            <w:pPr>
              <w:pStyle w:val="afe"/>
            </w:pPr>
            <w:r w:rsidRPr="00D04058">
              <w:t>ОКПДТР</w:t>
            </w:r>
          </w:p>
        </w:tc>
        <w:tc>
          <w:tcPr>
            <w:tcW w:w="6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BBB1C0" w14:textId="0E278459" w:rsidR="0018458E" w:rsidRPr="00D04058" w:rsidRDefault="0018458E" w:rsidP="00CF23AA">
            <w:pPr>
              <w:pStyle w:val="afd"/>
            </w:pPr>
            <w:r w:rsidRPr="00D04058">
              <w:t>22544</w:t>
            </w:r>
          </w:p>
        </w:tc>
        <w:tc>
          <w:tcPr>
            <w:tcW w:w="300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9F095D" w14:textId="1D0D1137" w:rsidR="0018458E" w:rsidRPr="00D04058" w:rsidRDefault="0018458E" w:rsidP="00CF23AA">
            <w:pPr>
              <w:pStyle w:val="afe"/>
            </w:pPr>
            <w:r w:rsidRPr="00D04058">
              <w:t>Инженер по внедрению новой техники и технологии</w:t>
            </w:r>
          </w:p>
        </w:tc>
      </w:tr>
      <w:tr w:rsidR="00D04058" w:rsidRPr="00D04058" w14:paraId="5BE3143D" w14:textId="77777777" w:rsidTr="00754B4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55" w:type="pct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928052" w14:textId="77777777" w:rsidR="0018458E" w:rsidRPr="00D04058" w:rsidRDefault="0018458E" w:rsidP="00CF23AA">
            <w:pPr>
              <w:pStyle w:val="afe"/>
            </w:pPr>
          </w:p>
        </w:tc>
        <w:tc>
          <w:tcPr>
            <w:tcW w:w="6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518A4D" w14:textId="5FDB5E3E" w:rsidR="0018458E" w:rsidRPr="00D04058" w:rsidRDefault="0018458E" w:rsidP="00CF23AA">
            <w:pPr>
              <w:pStyle w:val="afd"/>
            </w:pPr>
            <w:r w:rsidRPr="00D04058">
              <w:t>22854</w:t>
            </w:r>
          </w:p>
        </w:tc>
        <w:tc>
          <w:tcPr>
            <w:tcW w:w="300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3394DF" w14:textId="7DBB4989" w:rsidR="0018458E" w:rsidRPr="00D04058" w:rsidRDefault="0018458E" w:rsidP="00CF23AA">
            <w:pPr>
              <w:pStyle w:val="afe"/>
            </w:pPr>
            <w:r w:rsidRPr="00D04058">
              <w:t>Инженер-технолог</w:t>
            </w:r>
          </w:p>
        </w:tc>
      </w:tr>
      <w:tr w:rsidR="00D04058" w:rsidRPr="00D04058" w14:paraId="62CC7761" w14:textId="77777777" w:rsidTr="00754B4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5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83895D3" w14:textId="7EAFDA52" w:rsidR="00CF23AA" w:rsidRPr="00D04058" w:rsidRDefault="00CF23AA" w:rsidP="00CF23AA">
            <w:pPr>
              <w:pStyle w:val="afe"/>
            </w:pPr>
            <w:r w:rsidRPr="00D04058">
              <w:t>ОКСО</w:t>
            </w:r>
          </w:p>
        </w:tc>
        <w:tc>
          <w:tcPr>
            <w:tcW w:w="6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D89A77" w14:textId="588EE51C" w:rsidR="00CF23AA" w:rsidRPr="00D04058" w:rsidRDefault="00CF23AA" w:rsidP="00CF23AA">
            <w:pPr>
              <w:pStyle w:val="afd"/>
            </w:pPr>
            <w:r w:rsidRPr="00D04058">
              <w:t>2.15.03.01</w:t>
            </w:r>
          </w:p>
        </w:tc>
        <w:tc>
          <w:tcPr>
            <w:tcW w:w="300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AAA6C4" w14:textId="7CF8489F" w:rsidR="00CF23AA" w:rsidRPr="00D04058" w:rsidRDefault="00CF23AA" w:rsidP="00CF23AA">
            <w:pPr>
              <w:pStyle w:val="afe"/>
            </w:pPr>
            <w:r w:rsidRPr="00D04058">
              <w:t>Машиностроение</w:t>
            </w:r>
          </w:p>
        </w:tc>
      </w:tr>
      <w:tr w:rsidR="00D04058" w:rsidRPr="00D04058" w14:paraId="4115F7B1" w14:textId="77777777" w:rsidTr="00754B4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55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7ABAC03" w14:textId="77777777" w:rsidR="00CF23AA" w:rsidRPr="00D04058" w:rsidRDefault="00CF23AA" w:rsidP="00CF23AA"/>
        </w:tc>
        <w:tc>
          <w:tcPr>
            <w:tcW w:w="6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F2E301" w14:textId="25C60471" w:rsidR="00CF23AA" w:rsidRPr="00D04058" w:rsidRDefault="00CF23AA" w:rsidP="00CF23AA">
            <w:pPr>
              <w:pStyle w:val="afd"/>
            </w:pPr>
            <w:r w:rsidRPr="00D04058">
              <w:t>2.15.04.01</w:t>
            </w:r>
          </w:p>
        </w:tc>
        <w:tc>
          <w:tcPr>
            <w:tcW w:w="300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FB7720" w14:textId="38A52D9B" w:rsidR="00CF23AA" w:rsidRPr="00D04058" w:rsidRDefault="00CF23AA" w:rsidP="00CF23AA">
            <w:pPr>
              <w:pStyle w:val="afe"/>
            </w:pPr>
            <w:r w:rsidRPr="00D04058">
              <w:t>Машиностроение</w:t>
            </w:r>
          </w:p>
        </w:tc>
      </w:tr>
      <w:tr w:rsidR="00D04058" w:rsidRPr="00D04058" w14:paraId="184C34C9" w14:textId="77777777" w:rsidTr="00754B4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55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9A55452" w14:textId="77777777" w:rsidR="00CF23AA" w:rsidRPr="00D04058" w:rsidRDefault="00CF23AA" w:rsidP="00CF23AA"/>
        </w:tc>
        <w:tc>
          <w:tcPr>
            <w:tcW w:w="6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A08457" w14:textId="33D362E2" w:rsidR="00CF23AA" w:rsidRPr="00D04058" w:rsidRDefault="00CF23AA" w:rsidP="00CF23AA">
            <w:pPr>
              <w:pStyle w:val="afd"/>
            </w:pPr>
            <w:r w:rsidRPr="00D04058">
              <w:t>2.15.05.01</w:t>
            </w:r>
          </w:p>
        </w:tc>
        <w:tc>
          <w:tcPr>
            <w:tcW w:w="300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01BA12" w14:textId="4F854E32" w:rsidR="00CF23AA" w:rsidRPr="00D04058" w:rsidRDefault="00CF23AA" w:rsidP="00CF23AA">
            <w:pPr>
              <w:pStyle w:val="afe"/>
            </w:pPr>
            <w:r w:rsidRPr="00D04058">
              <w:t>Проектирование технологических машин и комплексов</w:t>
            </w:r>
          </w:p>
        </w:tc>
      </w:tr>
    </w:tbl>
    <w:p w14:paraId="03EEF8AF" w14:textId="77777777" w:rsidR="008D78C6" w:rsidRPr="00D04058" w:rsidRDefault="008D78C6" w:rsidP="009407C2">
      <w:pPr>
        <w:pStyle w:val="3"/>
      </w:pPr>
      <w:r w:rsidRPr="00D04058">
        <w:t>3.3.1.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840"/>
        <w:gridCol w:w="1293"/>
        <w:gridCol w:w="390"/>
        <w:gridCol w:w="1824"/>
        <w:gridCol w:w="257"/>
        <w:gridCol w:w="441"/>
        <w:gridCol w:w="977"/>
        <w:gridCol w:w="41"/>
        <w:gridCol w:w="1791"/>
        <w:gridCol w:w="555"/>
      </w:tblGrid>
      <w:tr w:rsidR="00D04058" w:rsidRPr="00D04058" w14:paraId="02884024" w14:textId="77777777" w:rsidTr="00A94B87">
        <w:trPr>
          <w:trHeight w:val="20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9E0437E" w14:textId="77777777" w:rsidR="00AC2F6E" w:rsidRPr="00D04058" w:rsidRDefault="00AC2F6E" w:rsidP="00AC2F6E">
            <w:pPr>
              <w:rPr>
                <w:sz w:val="20"/>
                <w:szCs w:val="20"/>
              </w:rPr>
            </w:pPr>
            <w:r w:rsidRPr="00D0405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8A0700" w14:textId="347AA80A" w:rsidR="00AC2F6E" w:rsidRPr="00D04058" w:rsidRDefault="00AC2F6E" w:rsidP="00AC2F6E">
            <w:r w:rsidRPr="00D04058">
              <w:t>Разработка предложений по оптимизации процессов и оборудования литейного участка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93B6DC2" w14:textId="77777777" w:rsidR="00AC2F6E" w:rsidRPr="00D04058" w:rsidRDefault="00AC2F6E" w:rsidP="00AC2F6E">
            <w:pPr>
              <w:rPr>
                <w:sz w:val="20"/>
                <w:szCs w:val="20"/>
                <w:vertAlign w:val="superscript"/>
              </w:rPr>
            </w:pPr>
            <w:r w:rsidRPr="00D04058">
              <w:rPr>
                <w:sz w:val="20"/>
                <w:szCs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EE6E63" w14:textId="2070E6EC" w:rsidR="00AC2F6E" w:rsidRPr="00D04058" w:rsidRDefault="00AC2F6E" w:rsidP="00AC2F6E">
            <w:r w:rsidRPr="00D04058">
              <w:t>С/01.6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10DADAC" w14:textId="77777777" w:rsidR="00AC2F6E" w:rsidRPr="00D04058" w:rsidRDefault="00AC2F6E" w:rsidP="00AC2F6E">
            <w:pPr>
              <w:rPr>
                <w:sz w:val="20"/>
                <w:szCs w:val="20"/>
                <w:vertAlign w:val="superscript"/>
              </w:rPr>
            </w:pPr>
            <w:r w:rsidRPr="00D04058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CC73EE" w14:textId="18ED88E7" w:rsidR="00AC2F6E" w:rsidRPr="00D04058" w:rsidRDefault="00AC2F6E" w:rsidP="00AC2F6E">
            <w:pPr>
              <w:jc w:val="center"/>
            </w:pPr>
            <w:r w:rsidRPr="00D04058">
              <w:t>6</w:t>
            </w:r>
          </w:p>
        </w:tc>
      </w:tr>
      <w:tr w:rsidR="00D04058" w:rsidRPr="00D04058" w14:paraId="72E6E39F" w14:textId="77777777" w:rsidTr="00A94B87">
        <w:trPr>
          <w:trHeight w:val="2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40114DEA" w14:textId="77777777" w:rsidR="008D78C6" w:rsidRPr="00D04058" w:rsidRDefault="008D78C6" w:rsidP="00BD37D6">
            <w:pPr>
              <w:rPr>
                <w:sz w:val="20"/>
                <w:szCs w:val="20"/>
              </w:rPr>
            </w:pPr>
          </w:p>
        </w:tc>
      </w:tr>
      <w:tr w:rsidR="00D04058" w:rsidRPr="00D04058" w14:paraId="04C96414" w14:textId="77777777" w:rsidTr="00A94B8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EB744E6" w14:textId="77777777" w:rsidR="008D78C6" w:rsidRPr="00D04058" w:rsidRDefault="00051E8B" w:rsidP="00BD37D6">
            <w:pPr>
              <w:rPr>
                <w:sz w:val="20"/>
                <w:szCs w:val="20"/>
              </w:rPr>
            </w:pPr>
            <w:r w:rsidRPr="00D04058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7DAE206" w14:textId="77777777" w:rsidR="008D78C6" w:rsidRPr="00D04058" w:rsidRDefault="00051E8B" w:rsidP="00BD37D6">
            <w:pPr>
              <w:rPr>
                <w:sz w:val="20"/>
                <w:szCs w:val="20"/>
              </w:rPr>
            </w:pPr>
            <w:r w:rsidRPr="00D04058">
              <w:rPr>
                <w:sz w:val="20"/>
                <w:szCs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231E0268" w14:textId="77777777" w:rsidR="008D78C6" w:rsidRPr="00D04058" w:rsidRDefault="00051E8B" w:rsidP="00BD37D6">
            <w:r w:rsidRPr="00D04058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4F1DEE" w14:textId="77777777" w:rsidR="008D78C6" w:rsidRPr="00D04058" w:rsidRDefault="00051E8B" w:rsidP="00BD37D6">
            <w:pPr>
              <w:rPr>
                <w:sz w:val="20"/>
                <w:szCs w:val="20"/>
              </w:rPr>
            </w:pPr>
            <w:r w:rsidRPr="00D04058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3C1E9B" w14:textId="77777777" w:rsidR="008D78C6" w:rsidRPr="00D04058" w:rsidRDefault="008D78C6" w:rsidP="00BD37D6">
            <w:pPr>
              <w:rPr>
                <w:sz w:val="20"/>
                <w:szCs w:val="20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6F16C6" w14:textId="77777777" w:rsidR="008D78C6" w:rsidRPr="00D04058" w:rsidRDefault="008D78C6" w:rsidP="00BD37D6">
            <w:pPr>
              <w:rPr>
                <w:sz w:val="20"/>
                <w:szCs w:val="20"/>
              </w:rPr>
            </w:pPr>
          </w:p>
        </w:tc>
      </w:tr>
      <w:tr w:rsidR="00D04058" w:rsidRPr="00D04058" w14:paraId="3C9D10F6" w14:textId="77777777" w:rsidTr="00A94B8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D1104F2" w14:textId="77777777" w:rsidR="008D78C6" w:rsidRPr="00D04058" w:rsidRDefault="008D78C6" w:rsidP="00BD37D6">
            <w:pPr>
              <w:rPr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0F77BCC" w14:textId="77777777" w:rsidR="008D78C6" w:rsidRPr="00D04058" w:rsidRDefault="008D78C6" w:rsidP="00BD37D6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15530AE" w14:textId="77777777" w:rsidR="008D78C6" w:rsidRPr="00D04058" w:rsidRDefault="00051E8B" w:rsidP="00BD37D6">
            <w:pPr>
              <w:rPr>
                <w:sz w:val="20"/>
                <w:szCs w:val="20"/>
              </w:rPr>
            </w:pPr>
            <w:r w:rsidRPr="00D04058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C394871" w14:textId="77777777" w:rsidR="008D78C6" w:rsidRPr="00D04058" w:rsidRDefault="00051E8B" w:rsidP="00C418D9">
            <w:pPr>
              <w:jc w:val="center"/>
              <w:rPr>
                <w:sz w:val="20"/>
                <w:szCs w:val="20"/>
              </w:rPr>
            </w:pPr>
            <w:r w:rsidRPr="00D04058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D04058" w:rsidRPr="00D04058" w14:paraId="4F3890E1" w14:textId="77777777" w:rsidTr="00A94B87">
        <w:trPr>
          <w:trHeight w:val="20"/>
        </w:trPr>
        <w:tc>
          <w:tcPr>
            <w:tcW w:w="1290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14:paraId="70A07539" w14:textId="77777777" w:rsidR="008D78C6" w:rsidRPr="00D04058" w:rsidRDefault="008D78C6" w:rsidP="00BD37D6"/>
        </w:tc>
        <w:tc>
          <w:tcPr>
            <w:tcW w:w="3710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14:paraId="56BDECF7" w14:textId="77777777" w:rsidR="008D78C6" w:rsidRPr="00D04058" w:rsidRDefault="008D78C6" w:rsidP="00BD37D6"/>
        </w:tc>
      </w:tr>
      <w:tr w:rsidR="00D04058" w:rsidRPr="00D04058" w14:paraId="0703F3EF" w14:textId="77777777" w:rsidTr="00A94B87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1AD6B6" w14:textId="77777777" w:rsidR="00565708" w:rsidRPr="00D04058" w:rsidRDefault="00565708" w:rsidP="00565708">
            <w:pPr>
              <w:pStyle w:val="afe"/>
            </w:pPr>
            <w:r w:rsidRPr="00D04058">
              <w:t>Трудовые действия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ABEF31" w14:textId="036A6980" w:rsidR="00565708" w:rsidRPr="00D04058" w:rsidRDefault="0037564A" w:rsidP="00565708">
            <w:pPr>
              <w:pStyle w:val="afe"/>
            </w:pPr>
            <w:r w:rsidRPr="00D04058">
              <w:t>Определение показателей технического уровня и эффективности технологий и применяемой на литейном участке техники</w:t>
            </w:r>
          </w:p>
        </w:tc>
      </w:tr>
      <w:tr w:rsidR="00D04058" w:rsidRPr="00D04058" w14:paraId="5FD1157E" w14:textId="77777777" w:rsidTr="00A94B8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2DF7B2" w14:textId="77777777" w:rsidR="006828CA" w:rsidRPr="00D04058" w:rsidRDefault="006828CA" w:rsidP="006828CA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845C2E" w14:textId="7F0817BC" w:rsidR="006828CA" w:rsidRPr="00D04058" w:rsidRDefault="006828CA" w:rsidP="006828CA">
            <w:pPr>
              <w:pStyle w:val="afe"/>
            </w:pPr>
            <w:r w:rsidRPr="00D04058">
              <w:t>Анализ</w:t>
            </w:r>
            <w:r w:rsidR="00A443D5" w:rsidRPr="00D04058">
              <w:t xml:space="preserve"> </w:t>
            </w:r>
            <w:r w:rsidR="00AC2F6E" w:rsidRPr="00D04058">
              <w:t>дефектов</w:t>
            </w:r>
            <w:r w:rsidRPr="00D04058">
              <w:t xml:space="preserve"> отливок, форм и стержней на литейном участке</w:t>
            </w:r>
          </w:p>
        </w:tc>
      </w:tr>
      <w:tr w:rsidR="00D04058" w:rsidRPr="00D04058" w14:paraId="7C9C6C8A" w14:textId="77777777" w:rsidTr="00A94B8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6B29AC" w14:textId="77777777" w:rsidR="006828CA" w:rsidRPr="00D04058" w:rsidRDefault="006828CA" w:rsidP="006828CA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2A9B81" w14:textId="33C2E273" w:rsidR="006828CA" w:rsidRPr="00D04058" w:rsidRDefault="006828CA" w:rsidP="006828CA">
            <w:pPr>
              <w:pStyle w:val="afe"/>
            </w:pPr>
            <w:r w:rsidRPr="00D04058">
              <w:t xml:space="preserve">Выявление основных причин возникновения </w:t>
            </w:r>
            <w:r w:rsidR="00AC2F6E" w:rsidRPr="00D04058">
              <w:t>дефектов</w:t>
            </w:r>
            <w:r w:rsidRPr="00D04058">
              <w:t xml:space="preserve"> на литейном участке</w:t>
            </w:r>
          </w:p>
        </w:tc>
      </w:tr>
      <w:tr w:rsidR="00D04058" w:rsidRPr="00D04058" w14:paraId="3FB94A79" w14:textId="77777777" w:rsidTr="00A94B8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70FB6F" w14:textId="77777777" w:rsidR="00B71E80" w:rsidRPr="00D04058" w:rsidRDefault="00B71E80" w:rsidP="006828CA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6AB547" w14:textId="6A59EA6A" w:rsidR="00B71E80" w:rsidRPr="00D04058" w:rsidRDefault="00B71E80" w:rsidP="006828CA">
            <w:pPr>
              <w:pStyle w:val="afe"/>
            </w:pPr>
            <w:r w:rsidRPr="00D04058">
              <w:t>Анализ технологических решений на литейном участке, выявление возможностей для модернизации технологии, определение оптимальных технологических решений</w:t>
            </w:r>
          </w:p>
        </w:tc>
      </w:tr>
      <w:tr w:rsidR="00D04058" w:rsidRPr="00D04058" w14:paraId="0AB6FB47" w14:textId="77777777" w:rsidTr="00A94B8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8B718E" w14:textId="77777777" w:rsidR="006828CA" w:rsidRPr="00D04058" w:rsidRDefault="006828CA" w:rsidP="006828CA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901D0B" w14:textId="7483712B" w:rsidR="006828CA" w:rsidRPr="00D04058" w:rsidRDefault="006828CA" w:rsidP="006828CA">
            <w:pPr>
              <w:pStyle w:val="afe"/>
            </w:pPr>
            <w:r w:rsidRPr="00D04058">
              <w:t>Диагностика сложного оборудования на литейном участке и выявление физически устаревшего оборудования</w:t>
            </w:r>
          </w:p>
        </w:tc>
      </w:tr>
      <w:tr w:rsidR="00D04058" w:rsidRPr="00D04058" w14:paraId="5A72FD0E" w14:textId="77777777" w:rsidTr="00A94B8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14E315" w14:textId="77777777" w:rsidR="006828CA" w:rsidRPr="00D04058" w:rsidRDefault="006828CA" w:rsidP="006828CA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58599E" w14:textId="7805C5AB" w:rsidR="006828CA" w:rsidRPr="00D04058" w:rsidRDefault="006828CA" w:rsidP="006828CA">
            <w:pPr>
              <w:pStyle w:val="afe"/>
            </w:pPr>
            <w:r w:rsidRPr="00D04058">
              <w:t>Выявление морально устаревшего сложного оборудования на литейном участке</w:t>
            </w:r>
          </w:p>
        </w:tc>
      </w:tr>
      <w:tr w:rsidR="00D04058" w:rsidRPr="00D04058" w14:paraId="00DB1E81" w14:textId="77777777" w:rsidTr="00A94B8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53699A" w14:textId="77777777" w:rsidR="006828CA" w:rsidRPr="00D04058" w:rsidRDefault="006828CA" w:rsidP="006828CA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07231E" w14:textId="6197AB74" w:rsidR="006828CA" w:rsidRPr="00D04058" w:rsidRDefault="006828CA" w:rsidP="006828CA">
            <w:pPr>
              <w:pStyle w:val="afe"/>
            </w:pPr>
            <w:r w:rsidRPr="00D04058">
              <w:t xml:space="preserve">Анализ возможностей модернизации </w:t>
            </w:r>
            <w:r w:rsidR="00A443D5" w:rsidRPr="00D04058">
              <w:t>действующе</w:t>
            </w:r>
            <w:r w:rsidRPr="00D04058">
              <w:t>го на литейном участке</w:t>
            </w:r>
            <w:r w:rsidR="00CD18C5" w:rsidRPr="00D04058">
              <w:t xml:space="preserve"> сложного</w:t>
            </w:r>
            <w:r w:rsidRPr="00D04058">
              <w:t xml:space="preserve"> оборудования</w:t>
            </w:r>
          </w:p>
        </w:tc>
      </w:tr>
      <w:tr w:rsidR="00D04058" w:rsidRPr="00D04058" w14:paraId="28D2C5CA" w14:textId="77777777" w:rsidTr="00A94B8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836F8E" w14:textId="77777777" w:rsidR="00CD18C5" w:rsidRPr="00D04058" w:rsidRDefault="00CD18C5" w:rsidP="006828CA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5B8A3B" w14:textId="1AFE1F31" w:rsidR="00CD18C5" w:rsidRPr="00D04058" w:rsidRDefault="00CD18C5" w:rsidP="006828CA">
            <w:pPr>
              <w:pStyle w:val="afe"/>
            </w:pPr>
            <w:r w:rsidRPr="00D04058">
              <w:t xml:space="preserve">Выявление эксплуатационных особенностей новой </w:t>
            </w:r>
            <w:r w:rsidR="00920D27" w:rsidRPr="00D04058">
              <w:t xml:space="preserve">сложной </w:t>
            </w:r>
            <w:r w:rsidRPr="00D04058">
              <w:t>техники</w:t>
            </w:r>
          </w:p>
        </w:tc>
      </w:tr>
      <w:tr w:rsidR="00D04058" w:rsidRPr="00D04058" w14:paraId="443B82B5" w14:textId="77777777" w:rsidTr="00A94B8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40F5C6" w14:textId="77777777" w:rsidR="006828CA" w:rsidRPr="00D04058" w:rsidRDefault="006828CA" w:rsidP="006828CA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219AC7" w14:textId="20187CAA" w:rsidR="006828CA" w:rsidRPr="00D04058" w:rsidRDefault="006828CA" w:rsidP="006828CA">
            <w:pPr>
              <w:pStyle w:val="afe"/>
            </w:pPr>
            <w:r w:rsidRPr="00D04058">
              <w:t>Предварительн</w:t>
            </w:r>
            <w:r w:rsidR="00AC2F6E" w:rsidRPr="00D04058">
              <w:t>ый расчет</w:t>
            </w:r>
            <w:r w:rsidRPr="00D04058">
              <w:t xml:space="preserve"> затрат, связанных с заменой устаревшего оборудования на новое</w:t>
            </w:r>
            <w:r w:rsidR="00AC703D" w:rsidRPr="00D04058">
              <w:t xml:space="preserve"> и затрат на модернизацию оборудования</w:t>
            </w:r>
          </w:p>
        </w:tc>
      </w:tr>
      <w:tr w:rsidR="00D04058" w:rsidRPr="00D04058" w14:paraId="58B489B2" w14:textId="77777777" w:rsidTr="00A94B8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DFA120" w14:textId="77777777" w:rsidR="00CD18C5" w:rsidRPr="00D04058" w:rsidRDefault="00CD18C5" w:rsidP="00CD18C5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351D5E" w14:textId="08017189" w:rsidR="00CD18C5" w:rsidRPr="00D04058" w:rsidRDefault="00CD18C5" w:rsidP="00CD18C5">
            <w:pPr>
              <w:pStyle w:val="afe"/>
            </w:pPr>
            <w:r w:rsidRPr="00D04058">
              <w:t xml:space="preserve">Оценка трудоемкости перевооружения </w:t>
            </w:r>
            <w:r w:rsidR="00367D8D" w:rsidRPr="00D04058">
              <w:t>литейного участка</w:t>
            </w:r>
          </w:p>
        </w:tc>
      </w:tr>
      <w:tr w:rsidR="00D04058" w:rsidRPr="00D04058" w14:paraId="276297A2" w14:textId="77777777" w:rsidTr="00A94B8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6C21BF" w14:textId="77777777" w:rsidR="00CD18C5" w:rsidRPr="00D04058" w:rsidRDefault="00CD18C5" w:rsidP="00CD18C5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5768F7" w14:textId="186B1EB1" w:rsidR="00CD18C5" w:rsidRPr="00D04058" w:rsidRDefault="00CD18C5" w:rsidP="00CD18C5">
            <w:pPr>
              <w:pStyle w:val="afe"/>
            </w:pPr>
            <w:r w:rsidRPr="00D04058">
              <w:t>Анализ режима работы сложного оборудования литейного участка, выявление возможностей для улучшения режима работы</w:t>
            </w:r>
            <w:r w:rsidR="00C707FB" w:rsidRPr="00D04058">
              <w:t xml:space="preserve"> </w:t>
            </w:r>
            <w:r w:rsidR="00D702E5" w:rsidRPr="00D04058">
              <w:t xml:space="preserve">сложного оборудования </w:t>
            </w:r>
            <w:r w:rsidRPr="00D04058">
              <w:t>литейного участка, определение оптимального режима работы сложного оборудования</w:t>
            </w:r>
          </w:p>
        </w:tc>
      </w:tr>
      <w:tr w:rsidR="00D04058" w:rsidRPr="00D04058" w14:paraId="40939596" w14:textId="77777777" w:rsidTr="00A94B8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B1D617" w14:textId="77777777" w:rsidR="00CD18C5" w:rsidRPr="00D04058" w:rsidRDefault="00CD18C5" w:rsidP="00CD18C5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6F0805" w14:textId="3827744F" w:rsidR="00CD18C5" w:rsidRPr="00D04058" w:rsidRDefault="00CD18C5" w:rsidP="00CD18C5">
            <w:pPr>
              <w:pStyle w:val="afe"/>
              <w:tabs>
                <w:tab w:val="left" w:pos="960"/>
              </w:tabs>
            </w:pPr>
            <w:r w:rsidRPr="00D04058">
              <w:t xml:space="preserve">Анализ, выявление возможностей для улучшения </w:t>
            </w:r>
            <w:r w:rsidR="00BC114A" w:rsidRPr="00D04058">
              <w:t xml:space="preserve">экологической </w:t>
            </w:r>
            <w:r w:rsidRPr="00D04058">
              <w:t>ситуации, пожарной безопасности и безопасности труда на литейном участке</w:t>
            </w:r>
          </w:p>
        </w:tc>
      </w:tr>
      <w:tr w:rsidR="00D04058" w:rsidRPr="00D04058" w14:paraId="586DD2D0" w14:textId="77777777" w:rsidTr="00A94B8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F5C6EB" w14:textId="77777777" w:rsidR="00CD18C5" w:rsidRPr="00D04058" w:rsidRDefault="00CD18C5" w:rsidP="00CD18C5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DD0DF9" w14:textId="20F1D08D" w:rsidR="00CD18C5" w:rsidRPr="00D04058" w:rsidRDefault="00CD18C5" w:rsidP="00CD18C5">
            <w:pPr>
              <w:pStyle w:val="afe"/>
              <w:tabs>
                <w:tab w:val="left" w:pos="960"/>
              </w:tabs>
            </w:pPr>
            <w:r w:rsidRPr="00D04058">
              <w:t>Предварительн</w:t>
            </w:r>
            <w:r w:rsidR="00AC2F6E" w:rsidRPr="00D04058">
              <w:t>ый расчет</w:t>
            </w:r>
            <w:r w:rsidRPr="00D04058">
              <w:t xml:space="preserve"> затрат на мероприятия по улучшению </w:t>
            </w:r>
            <w:r w:rsidR="00903E39" w:rsidRPr="00D04058">
              <w:t>экологической, пожарной безопасности и безопасности труда на литейном участке</w:t>
            </w:r>
          </w:p>
        </w:tc>
      </w:tr>
      <w:tr w:rsidR="00D04058" w:rsidRPr="00D04058" w14:paraId="011D59E5" w14:textId="77777777" w:rsidTr="00A94B8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DE794D" w14:textId="77777777" w:rsidR="00CD18C5" w:rsidRPr="00D04058" w:rsidRDefault="00CD18C5" w:rsidP="00CD18C5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E068B3" w14:textId="1FA287BC" w:rsidR="00CD18C5" w:rsidRPr="00D04058" w:rsidRDefault="009E2F3A" w:rsidP="00CD18C5">
            <w:r w:rsidRPr="00D04058">
              <w:t>Определение</w:t>
            </w:r>
            <w:r w:rsidR="00AC2F6E" w:rsidRPr="00D04058">
              <w:t xml:space="preserve"> экономической</w:t>
            </w:r>
            <w:r w:rsidR="00CD18C5" w:rsidRPr="00D04058">
              <w:t xml:space="preserve"> целесообразности внедрения новой техники и технологии </w:t>
            </w:r>
            <w:r w:rsidR="009A710A" w:rsidRPr="00D04058">
              <w:t>на литейном участке</w:t>
            </w:r>
          </w:p>
        </w:tc>
      </w:tr>
      <w:tr w:rsidR="00D04058" w:rsidRPr="00D04058" w14:paraId="5C62A178" w14:textId="77777777" w:rsidTr="00A94B8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A254CE" w14:textId="77777777" w:rsidR="00CD18C5" w:rsidRPr="00D04058" w:rsidRDefault="00CD18C5" w:rsidP="00CD18C5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9C5480" w14:textId="6B6DFE4B" w:rsidR="00CD18C5" w:rsidRPr="00D04058" w:rsidRDefault="008524A8" w:rsidP="00CD18C5">
            <w:r w:rsidRPr="00D04058">
              <w:t xml:space="preserve">Разработка </w:t>
            </w:r>
            <w:r w:rsidR="00CD18C5" w:rsidRPr="00D04058">
              <w:t xml:space="preserve">рабочего проекта перевооружения </w:t>
            </w:r>
            <w:r w:rsidR="009A710A" w:rsidRPr="00D04058">
              <w:t>литейного участка</w:t>
            </w:r>
            <w:r w:rsidR="00CD18C5" w:rsidRPr="00D04058">
              <w:t xml:space="preserve"> при переходе со старой технологии или техники на новую</w:t>
            </w:r>
          </w:p>
        </w:tc>
      </w:tr>
      <w:tr w:rsidR="00D04058" w:rsidRPr="00D04058" w14:paraId="742526E8" w14:textId="77777777" w:rsidTr="00A94B8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4A5765" w14:textId="77777777" w:rsidR="00CD18C5" w:rsidRPr="00D04058" w:rsidRDefault="00CD18C5" w:rsidP="00CD18C5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078926" w14:textId="395AC808" w:rsidR="00CD18C5" w:rsidRPr="00D04058" w:rsidRDefault="00903E39" w:rsidP="00CD18C5">
            <w:r w:rsidRPr="00D04058">
              <w:t>Составление заключения о целесообр</w:t>
            </w:r>
            <w:r w:rsidR="00AF72C5" w:rsidRPr="00D04058">
              <w:t xml:space="preserve">азности внедрения новой техники и </w:t>
            </w:r>
            <w:r w:rsidRPr="00D04058">
              <w:t>технологии</w:t>
            </w:r>
            <w:r w:rsidR="009A710A" w:rsidRPr="00D04058">
              <w:t xml:space="preserve"> на литейном участке</w:t>
            </w:r>
          </w:p>
        </w:tc>
      </w:tr>
      <w:tr w:rsidR="00D04058" w:rsidRPr="00D04058" w14:paraId="11A67561" w14:textId="77777777" w:rsidTr="00A94B87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D3B427" w14:textId="77777777" w:rsidR="00CD18C5" w:rsidRPr="00D04058" w:rsidDel="002A1D54" w:rsidRDefault="00CD18C5" w:rsidP="00CD18C5">
            <w:pPr>
              <w:pStyle w:val="afe"/>
            </w:pPr>
            <w:r w:rsidRPr="00D04058" w:rsidDel="002A1D54">
              <w:lastRenderedPageBreak/>
              <w:t>Необходимые умения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B2E275" w14:textId="3C6B0159" w:rsidR="00CD18C5" w:rsidRPr="00D04058" w:rsidRDefault="00AC15B8" w:rsidP="00CD18C5">
            <w:r w:rsidRPr="00D04058">
              <w:t>Определять и о</w:t>
            </w:r>
            <w:r w:rsidR="00095C59" w:rsidRPr="00D04058">
              <w:t xml:space="preserve">ценивать </w:t>
            </w:r>
            <w:r w:rsidR="00BB066C" w:rsidRPr="00D04058">
              <w:t>показател</w:t>
            </w:r>
            <w:r w:rsidR="00B71E80" w:rsidRPr="00D04058">
              <w:t>и</w:t>
            </w:r>
            <w:r w:rsidR="00BB066C" w:rsidRPr="00D04058">
              <w:t xml:space="preserve"> технического уровня и эффективности технологий и применяемой на литейном участке техники</w:t>
            </w:r>
          </w:p>
        </w:tc>
      </w:tr>
      <w:tr w:rsidR="00D04058" w:rsidRPr="00D04058" w14:paraId="29614677" w14:textId="77777777" w:rsidTr="00A94B8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F1B9AB" w14:textId="77777777" w:rsidR="00CD18C5" w:rsidRPr="00D04058" w:rsidDel="002A1D54" w:rsidRDefault="00CD18C5" w:rsidP="00CD18C5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6CAE24" w14:textId="0147077F" w:rsidR="00CD18C5" w:rsidRPr="00D04058" w:rsidRDefault="00B71E80" w:rsidP="00AF72C5">
            <w:r w:rsidRPr="00D04058">
              <w:t xml:space="preserve">Определять </w:t>
            </w:r>
            <w:r w:rsidR="00AC2F6E" w:rsidRPr="00D04058">
              <w:t>дефект</w:t>
            </w:r>
            <w:r w:rsidR="00D357B9" w:rsidRPr="00D04058">
              <w:t xml:space="preserve">ы </w:t>
            </w:r>
            <w:r w:rsidRPr="00D04058">
              <w:t>отливок, стержней и форм</w:t>
            </w:r>
            <w:r w:rsidR="00AF72C5" w:rsidRPr="00D04058">
              <w:t>,</w:t>
            </w:r>
            <w:r w:rsidRPr="00D04058">
              <w:t xml:space="preserve"> выявлять причины </w:t>
            </w:r>
            <w:r w:rsidR="00AF72C5" w:rsidRPr="00D04058">
              <w:t>их</w:t>
            </w:r>
            <w:r w:rsidRPr="00D04058">
              <w:t xml:space="preserve"> возникновения</w:t>
            </w:r>
          </w:p>
        </w:tc>
      </w:tr>
      <w:tr w:rsidR="00D04058" w:rsidRPr="00D04058" w14:paraId="4AB94B7C" w14:textId="77777777" w:rsidTr="00A94B8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66B848" w14:textId="77777777" w:rsidR="00BB066C" w:rsidRPr="00D04058" w:rsidDel="002A1D54" w:rsidRDefault="00BB066C" w:rsidP="00CD18C5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B8704E" w14:textId="0CD6D15B" w:rsidR="00BB066C" w:rsidRPr="00D04058" w:rsidRDefault="00EB5B8A" w:rsidP="00CD18C5">
            <w:r w:rsidRPr="00D04058">
              <w:t>Выявлять</w:t>
            </w:r>
            <w:r w:rsidR="00AC703D" w:rsidRPr="00D04058">
              <w:t xml:space="preserve"> недостатки</w:t>
            </w:r>
            <w:r w:rsidR="00B71E80" w:rsidRPr="00D04058">
              <w:t xml:space="preserve"> технологических решений, реализуемых на литейном участке, выявлять возможности для модернизации технологии, определять оптимальные технологические решения</w:t>
            </w:r>
          </w:p>
        </w:tc>
      </w:tr>
      <w:tr w:rsidR="00D04058" w:rsidRPr="00D04058" w14:paraId="6AADEACA" w14:textId="77777777" w:rsidTr="00A94B8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BEB919" w14:textId="77777777" w:rsidR="00B36C19" w:rsidRPr="00D04058" w:rsidDel="002A1D54" w:rsidRDefault="00B36C19" w:rsidP="00B36C19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CFDF15" w14:textId="62578E83" w:rsidR="00B36C19" w:rsidRPr="00D04058" w:rsidRDefault="00B36C19" w:rsidP="00B36C19">
            <w:r w:rsidRPr="00D04058">
              <w:t xml:space="preserve">Осуществлять диагностику сложного оборудования на литейном участке </w:t>
            </w:r>
          </w:p>
        </w:tc>
      </w:tr>
      <w:tr w:rsidR="00D04058" w:rsidRPr="00D04058" w14:paraId="3199C7BD" w14:textId="77777777" w:rsidTr="00A94B8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3607DE" w14:textId="77777777" w:rsidR="00B36C19" w:rsidRPr="00D04058" w:rsidDel="002A1D54" w:rsidRDefault="00B36C19" w:rsidP="00B36C19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D8C210" w14:textId="4745F868" w:rsidR="00B36C19" w:rsidRPr="00D04058" w:rsidRDefault="00B36C19" w:rsidP="00B36C19">
            <w:r w:rsidRPr="00D04058">
              <w:t>Выяв</w:t>
            </w:r>
            <w:r w:rsidR="00D702E5" w:rsidRPr="00D04058">
              <w:t>л</w:t>
            </w:r>
            <w:r w:rsidRPr="00D04058">
              <w:t>я</w:t>
            </w:r>
            <w:r w:rsidR="00D702E5" w:rsidRPr="00D04058">
              <w:t>ть</w:t>
            </w:r>
            <w:r w:rsidRPr="00D04058">
              <w:t xml:space="preserve"> </w:t>
            </w:r>
            <w:r w:rsidR="00AC703D" w:rsidRPr="00D04058">
              <w:t xml:space="preserve">физически и </w:t>
            </w:r>
            <w:r w:rsidRPr="00D04058">
              <w:t>морально устаревш</w:t>
            </w:r>
            <w:r w:rsidR="00D702E5" w:rsidRPr="00D04058">
              <w:t>ее</w:t>
            </w:r>
            <w:r w:rsidRPr="00D04058">
              <w:t xml:space="preserve"> сложно</w:t>
            </w:r>
            <w:r w:rsidR="00D702E5" w:rsidRPr="00D04058">
              <w:t>е</w:t>
            </w:r>
            <w:r w:rsidRPr="00D04058">
              <w:t xml:space="preserve"> оборудовани</w:t>
            </w:r>
            <w:r w:rsidR="00D702E5" w:rsidRPr="00D04058">
              <w:t xml:space="preserve">е </w:t>
            </w:r>
            <w:r w:rsidRPr="00D04058">
              <w:t>на литейном участке</w:t>
            </w:r>
          </w:p>
        </w:tc>
      </w:tr>
      <w:tr w:rsidR="00D04058" w:rsidRPr="00D04058" w14:paraId="5CE504E9" w14:textId="77777777" w:rsidTr="00A94B8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E83A0F" w14:textId="77777777" w:rsidR="00B36C19" w:rsidRPr="00D04058" w:rsidDel="002A1D54" w:rsidRDefault="00B36C19" w:rsidP="00B36C19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081A49" w14:textId="08324C7E" w:rsidR="00B36C19" w:rsidRPr="00D04058" w:rsidRDefault="00B36C19" w:rsidP="00B36C19">
            <w:r w:rsidRPr="00D04058">
              <w:t>Определять возможност</w:t>
            </w:r>
            <w:r w:rsidR="00D702E5" w:rsidRPr="00D04058">
              <w:t>и</w:t>
            </w:r>
            <w:r w:rsidRPr="00D04058">
              <w:t xml:space="preserve"> модернизации</w:t>
            </w:r>
            <w:r w:rsidR="00D702E5" w:rsidRPr="00D04058">
              <w:t xml:space="preserve"> </w:t>
            </w:r>
            <w:r w:rsidR="00631568" w:rsidRPr="00D04058">
              <w:t>действующего</w:t>
            </w:r>
            <w:r w:rsidRPr="00D04058">
              <w:t xml:space="preserve"> на литейном участке сложного оборудования</w:t>
            </w:r>
          </w:p>
        </w:tc>
      </w:tr>
      <w:tr w:rsidR="00D04058" w:rsidRPr="00D04058" w14:paraId="50D6FF69" w14:textId="77777777" w:rsidTr="00A94B8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0B735A" w14:textId="77777777" w:rsidR="00B36C19" w:rsidRPr="00D04058" w:rsidDel="002A1D54" w:rsidRDefault="00B36C19" w:rsidP="00B36C19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550CC0" w14:textId="2771A21D" w:rsidR="00B36C19" w:rsidRPr="00D04058" w:rsidRDefault="00B36C19" w:rsidP="00B36C19">
            <w:r w:rsidRPr="00D04058">
              <w:t>Выявл</w:t>
            </w:r>
            <w:r w:rsidR="00631568" w:rsidRPr="00D04058">
              <w:t>ять</w:t>
            </w:r>
            <w:r w:rsidRPr="00D04058">
              <w:t xml:space="preserve"> эксплуатационны</w:t>
            </w:r>
            <w:r w:rsidR="00631568" w:rsidRPr="00D04058">
              <w:t>е</w:t>
            </w:r>
            <w:r w:rsidRPr="00D04058">
              <w:t xml:space="preserve"> особенност</w:t>
            </w:r>
            <w:r w:rsidR="00631568" w:rsidRPr="00D04058">
              <w:t>и</w:t>
            </w:r>
            <w:r w:rsidRPr="00D04058">
              <w:t xml:space="preserve"> новой техники</w:t>
            </w:r>
          </w:p>
        </w:tc>
      </w:tr>
      <w:tr w:rsidR="00D04058" w:rsidRPr="00D04058" w14:paraId="5927182D" w14:textId="77777777" w:rsidTr="00A94B8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9717E3" w14:textId="77777777" w:rsidR="00B36C19" w:rsidRPr="00D04058" w:rsidDel="002A1D54" w:rsidRDefault="00B36C19" w:rsidP="00B36C19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7C5DCB" w14:textId="2DE433D3" w:rsidR="00B36C19" w:rsidRPr="00D04058" w:rsidRDefault="00AC703D" w:rsidP="00B36C19">
            <w:r w:rsidRPr="00D04058">
              <w:t xml:space="preserve">Рассчитывать затраты, </w:t>
            </w:r>
            <w:r w:rsidR="00B36C19" w:rsidRPr="00D04058">
              <w:t>связанны</w:t>
            </w:r>
            <w:r w:rsidRPr="00D04058">
              <w:t>е</w:t>
            </w:r>
            <w:r w:rsidR="00B36C19" w:rsidRPr="00D04058">
              <w:t xml:space="preserve"> с заменой устаревшего оборудования на новое</w:t>
            </w:r>
            <w:r w:rsidR="00387A47" w:rsidRPr="00D04058">
              <w:t xml:space="preserve"> на литейном участке</w:t>
            </w:r>
            <w:r w:rsidRPr="00D04058">
              <w:t xml:space="preserve"> и</w:t>
            </w:r>
            <w:r w:rsidR="00AF72C5" w:rsidRPr="00D04058">
              <w:t xml:space="preserve"> с</w:t>
            </w:r>
            <w:r w:rsidRPr="00D04058">
              <w:t xml:space="preserve"> модернизацией оборудования</w:t>
            </w:r>
          </w:p>
        </w:tc>
      </w:tr>
      <w:tr w:rsidR="00D04058" w:rsidRPr="00D04058" w14:paraId="485011E5" w14:textId="77777777" w:rsidTr="00A94B8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1FCE7C" w14:textId="77777777" w:rsidR="00B36C19" w:rsidRPr="00D04058" w:rsidDel="002A1D54" w:rsidRDefault="00B36C19" w:rsidP="00B36C19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414065" w14:textId="32BB391E" w:rsidR="00B36C19" w:rsidRPr="00D04058" w:rsidRDefault="00B36C19" w:rsidP="00B36C19">
            <w:r w:rsidRPr="00D04058">
              <w:t>О</w:t>
            </w:r>
            <w:r w:rsidR="009E2F3A" w:rsidRPr="00D04058">
              <w:t>пределять</w:t>
            </w:r>
            <w:r w:rsidR="00FE4B6E" w:rsidRPr="00D04058">
              <w:t xml:space="preserve"> </w:t>
            </w:r>
            <w:r w:rsidRPr="00D04058">
              <w:t>трудоемкост</w:t>
            </w:r>
            <w:r w:rsidR="00FE4B6E" w:rsidRPr="00D04058">
              <w:t>ь</w:t>
            </w:r>
            <w:r w:rsidRPr="00D04058">
              <w:t xml:space="preserve"> перевооружения </w:t>
            </w:r>
            <w:r w:rsidR="00FE4B6E" w:rsidRPr="00D04058">
              <w:t>литейного учас</w:t>
            </w:r>
            <w:r w:rsidR="00387A47" w:rsidRPr="00D04058">
              <w:t>тка</w:t>
            </w:r>
          </w:p>
        </w:tc>
      </w:tr>
      <w:tr w:rsidR="00D04058" w:rsidRPr="00D04058" w14:paraId="19AC6848" w14:textId="77777777" w:rsidTr="00A94B8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F803E4" w14:textId="77777777" w:rsidR="00237F49" w:rsidRPr="00D04058" w:rsidDel="002A1D54" w:rsidRDefault="00237F49" w:rsidP="00237F49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BA3C6A" w14:textId="60851DFA" w:rsidR="00237F49" w:rsidRPr="00D04058" w:rsidRDefault="00237F49" w:rsidP="00237F49">
            <w:r w:rsidRPr="00D04058">
              <w:t xml:space="preserve">Анализировать режим работы сложного оборудования литейного участка, определять и </w:t>
            </w:r>
            <w:r w:rsidR="009E2F3A" w:rsidRPr="00D04058">
              <w:t>выявлять</w:t>
            </w:r>
            <w:r w:rsidRPr="00D04058">
              <w:t xml:space="preserve"> возможности для улучшения режима работы сложного оборудования литейного участка, определять оптимальный режим работы сложного оборудования</w:t>
            </w:r>
          </w:p>
        </w:tc>
      </w:tr>
      <w:tr w:rsidR="00D04058" w:rsidRPr="00D04058" w14:paraId="10BDAF72" w14:textId="77777777" w:rsidTr="00A94B8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D6568E" w14:textId="77777777" w:rsidR="00237F49" w:rsidRPr="00D04058" w:rsidDel="002A1D54" w:rsidRDefault="00237F49" w:rsidP="00237F49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C35C6D" w14:textId="5E34C229" w:rsidR="00237F49" w:rsidRPr="00D04058" w:rsidRDefault="00237F49" w:rsidP="00237F49">
            <w:r w:rsidRPr="00D04058">
              <w:t>Анализировать экологическую ситуацию на литейном участке, определять потенциальные опасности и вредности на литейном участке, выявлять возможности для улучшения охраны труда, пожарной, промышленной и экологической безопасности на литейном участке</w:t>
            </w:r>
          </w:p>
        </w:tc>
      </w:tr>
      <w:tr w:rsidR="00D04058" w:rsidRPr="00D04058" w14:paraId="41149273" w14:textId="77777777" w:rsidTr="00A94B8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C53EB4" w14:textId="77777777" w:rsidR="00237F49" w:rsidRPr="00D04058" w:rsidDel="002A1D54" w:rsidRDefault="00237F49" w:rsidP="00237F49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038510" w14:textId="18AC1211" w:rsidR="00237F49" w:rsidRPr="00D04058" w:rsidRDefault="009E2F3A" w:rsidP="00237F49">
            <w:r w:rsidRPr="00D04058">
              <w:t>Рассчитыват</w:t>
            </w:r>
            <w:r w:rsidR="008524A8" w:rsidRPr="00D04058">
              <w:t>ь</w:t>
            </w:r>
            <w:r w:rsidR="00237F49" w:rsidRPr="00D04058">
              <w:t xml:space="preserve"> затрат</w:t>
            </w:r>
            <w:r w:rsidR="008524A8" w:rsidRPr="00D04058">
              <w:t>ы</w:t>
            </w:r>
            <w:r w:rsidR="00237F49" w:rsidRPr="00D04058">
              <w:t xml:space="preserve"> на мероприятия по улучшению экологической, пожарной безопасности и безопасности труда на литейном участке</w:t>
            </w:r>
          </w:p>
        </w:tc>
      </w:tr>
      <w:tr w:rsidR="00D04058" w:rsidRPr="00D04058" w14:paraId="39B8C95E" w14:textId="77777777" w:rsidTr="00A94B8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630BBB" w14:textId="77777777" w:rsidR="00237F49" w:rsidRPr="00D04058" w:rsidDel="002A1D54" w:rsidRDefault="00237F49" w:rsidP="00237F49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C5C8E5" w14:textId="02A8A70D" w:rsidR="00237F49" w:rsidRPr="00D04058" w:rsidRDefault="009E2F3A" w:rsidP="00237F49">
            <w:r w:rsidRPr="00D04058">
              <w:t>Рассчитывать экономический эффект и</w:t>
            </w:r>
            <w:r w:rsidR="00237F49" w:rsidRPr="00D04058">
              <w:t xml:space="preserve"> целесообразност</w:t>
            </w:r>
            <w:r w:rsidR="008524A8" w:rsidRPr="00D04058">
              <w:t>ь</w:t>
            </w:r>
            <w:r w:rsidR="00237F49" w:rsidRPr="00D04058">
              <w:t xml:space="preserve"> внедрения новой техники и технологии в условиях</w:t>
            </w:r>
            <w:r w:rsidR="00631568" w:rsidRPr="00D04058">
              <w:t xml:space="preserve"> действующего</w:t>
            </w:r>
            <w:r w:rsidR="00237F49" w:rsidRPr="00D04058">
              <w:t xml:space="preserve"> производства</w:t>
            </w:r>
          </w:p>
        </w:tc>
      </w:tr>
      <w:tr w:rsidR="00D04058" w:rsidRPr="00D04058" w14:paraId="0612B8A2" w14:textId="77777777" w:rsidTr="00A94B8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CB309B" w14:textId="77777777" w:rsidR="00237F49" w:rsidRPr="00D04058" w:rsidDel="002A1D54" w:rsidRDefault="00237F49" w:rsidP="00237F49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145521" w14:textId="03ED0E45" w:rsidR="00237F49" w:rsidRPr="00D04058" w:rsidRDefault="008524A8" w:rsidP="00237F49">
            <w:r w:rsidRPr="00D04058">
              <w:t>Разрабатывать</w:t>
            </w:r>
            <w:r w:rsidR="00237F49" w:rsidRPr="00D04058">
              <w:t xml:space="preserve"> рабоч</w:t>
            </w:r>
            <w:r w:rsidRPr="00D04058">
              <w:t>ий</w:t>
            </w:r>
            <w:r w:rsidR="00237F49" w:rsidRPr="00D04058">
              <w:t xml:space="preserve"> проект перевооружения производства при переходе со старой технологии или техники на новую</w:t>
            </w:r>
          </w:p>
        </w:tc>
      </w:tr>
      <w:tr w:rsidR="00D04058" w:rsidRPr="00D04058" w14:paraId="00C68101" w14:textId="77777777" w:rsidTr="00A94B8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53C50F" w14:textId="77777777" w:rsidR="00237F49" w:rsidRPr="00D04058" w:rsidDel="002A1D54" w:rsidRDefault="00237F49" w:rsidP="00237F49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BB8ABE" w14:textId="589259E8" w:rsidR="00237F49" w:rsidRPr="00D04058" w:rsidRDefault="00237F49" w:rsidP="00237F49">
            <w:r w:rsidRPr="00D04058">
              <w:t>Разраб</w:t>
            </w:r>
            <w:r w:rsidR="008524A8" w:rsidRPr="00D04058">
              <w:t>атывать</w:t>
            </w:r>
            <w:r w:rsidRPr="00D04058">
              <w:t xml:space="preserve"> предложени</w:t>
            </w:r>
            <w:r w:rsidR="008524A8" w:rsidRPr="00D04058">
              <w:t>я</w:t>
            </w:r>
            <w:r w:rsidRPr="00D04058">
              <w:t xml:space="preserve"> по модернизации, замене или внедрении нового оборудования на литейном участке</w:t>
            </w:r>
          </w:p>
        </w:tc>
      </w:tr>
      <w:tr w:rsidR="00D04058" w:rsidRPr="00D04058" w14:paraId="16EA11B8" w14:textId="77777777" w:rsidTr="00A94B8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CBF83B" w14:textId="77777777" w:rsidR="00237F49" w:rsidRPr="00D04058" w:rsidDel="002A1D54" w:rsidRDefault="00237F49" w:rsidP="00237F49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FEB81E" w14:textId="6DDBEA11" w:rsidR="00237F49" w:rsidRPr="00D04058" w:rsidRDefault="00237F49" w:rsidP="00237F49">
            <w:r w:rsidRPr="00D04058">
              <w:t>Разраб</w:t>
            </w:r>
            <w:r w:rsidR="008524A8" w:rsidRPr="00D04058">
              <w:t>атывать</w:t>
            </w:r>
            <w:r w:rsidRPr="00D04058">
              <w:t xml:space="preserve"> предложени</w:t>
            </w:r>
            <w:r w:rsidR="008524A8" w:rsidRPr="00D04058">
              <w:t>я</w:t>
            </w:r>
            <w:r w:rsidRPr="00D04058">
              <w:t xml:space="preserve"> по улучшению режима работы оборудования литейного участка</w:t>
            </w:r>
          </w:p>
        </w:tc>
      </w:tr>
      <w:tr w:rsidR="00D04058" w:rsidRPr="00D04058" w14:paraId="18116C88" w14:textId="77777777" w:rsidTr="00A94B8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312358" w14:textId="77777777" w:rsidR="00237F49" w:rsidRPr="00D04058" w:rsidDel="002A1D54" w:rsidRDefault="00237F49" w:rsidP="00237F49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25D963" w14:textId="14BCA28C" w:rsidR="00237F49" w:rsidRPr="00D04058" w:rsidRDefault="00237F49" w:rsidP="00237F49">
            <w:r w:rsidRPr="00D04058">
              <w:t>Разраб</w:t>
            </w:r>
            <w:r w:rsidR="008524A8" w:rsidRPr="00D04058">
              <w:t>атывать</w:t>
            </w:r>
            <w:r w:rsidRPr="00D04058">
              <w:t xml:space="preserve"> предложени</w:t>
            </w:r>
            <w:r w:rsidR="008524A8" w:rsidRPr="00D04058">
              <w:t>я</w:t>
            </w:r>
            <w:r w:rsidRPr="00D04058">
              <w:t xml:space="preserve"> по улучшению технологических решений или внедрению новых технологий на литейном участке</w:t>
            </w:r>
          </w:p>
        </w:tc>
      </w:tr>
      <w:tr w:rsidR="00D04058" w:rsidRPr="00D04058" w14:paraId="61F8EBEB" w14:textId="77777777" w:rsidTr="00A94B8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7A4200" w14:textId="77777777" w:rsidR="00237F49" w:rsidRPr="00D04058" w:rsidDel="002A1D54" w:rsidRDefault="00237F49" w:rsidP="00237F49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42E932" w14:textId="70633C5A" w:rsidR="00237F49" w:rsidRPr="00D04058" w:rsidRDefault="00237F49" w:rsidP="00237F49">
            <w:r w:rsidRPr="00D04058">
              <w:t>Разраб</w:t>
            </w:r>
            <w:r w:rsidR="008524A8" w:rsidRPr="00D04058">
              <w:t>атывать</w:t>
            </w:r>
            <w:r w:rsidRPr="00D04058">
              <w:t xml:space="preserve"> предложени</w:t>
            </w:r>
            <w:r w:rsidR="008524A8" w:rsidRPr="00D04058">
              <w:t>я</w:t>
            </w:r>
            <w:r w:rsidRPr="00D04058">
              <w:t xml:space="preserve"> по повышению эффективности использования</w:t>
            </w:r>
            <w:r w:rsidR="008524A8" w:rsidRPr="00D04058">
              <w:t>, замене</w:t>
            </w:r>
            <w:r w:rsidRPr="00D04058">
              <w:t xml:space="preserve"> формовочных, стержневых смесей и вспомогательных материалов,</w:t>
            </w:r>
            <w:r w:rsidR="00A105EF" w:rsidRPr="00D04058">
              <w:t xml:space="preserve"> модельных составов</w:t>
            </w:r>
            <w:r w:rsidRPr="00D04058">
              <w:t>, керамических суспензий, замене материалов литейного участка</w:t>
            </w:r>
          </w:p>
        </w:tc>
      </w:tr>
      <w:tr w:rsidR="00D04058" w:rsidRPr="00D04058" w14:paraId="7D3D2925" w14:textId="77777777" w:rsidTr="00A94B8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8266E1" w14:textId="77777777" w:rsidR="00237F49" w:rsidRPr="00D04058" w:rsidDel="002A1D54" w:rsidRDefault="00237F49" w:rsidP="00237F49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B1C0C5" w14:textId="260231C9" w:rsidR="00237F49" w:rsidRPr="00D04058" w:rsidRDefault="00237F49" w:rsidP="00237F49">
            <w:r w:rsidRPr="00D04058">
              <w:t>Разраб</w:t>
            </w:r>
            <w:r w:rsidR="008524A8" w:rsidRPr="00D04058">
              <w:t>атывать</w:t>
            </w:r>
            <w:r w:rsidRPr="00D04058">
              <w:t xml:space="preserve"> предложени</w:t>
            </w:r>
            <w:r w:rsidR="008524A8" w:rsidRPr="00D04058">
              <w:t>я</w:t>
            </w:r>
            <w:r w:rsidRPr="00D04058">
              <w:t xml:space="preserve"> по улучшению экологической, пожарной и безопасности труда на литейном участке</w:t>
            </w:r>
          </w:p>
        </w:tc>
      </w:tr>
      <w:tr w:rsidR="00D04058" w:rsidRPr="00D04058" w14:paraId="2DF94CD7" w14:textId="77777777" w:rsidTr="00A94B8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B45ED0" w14:textId="77777777" w:rsidR="00ED17F4" w:rsidRPr="00D04058" w:rsidDel="002A1D54" w:rsidRDefault="00ED17F4" w:rsidP="00ED17F4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A61179" w14:textId="246AC5C9" w:rsidR="00ED17F4" w:rsidRPr="00D04058" w:rsidRDefault="009E2F3A" w:rsidP="00ED17F4">
            <w:r w:rsidRPr="00D04058">
              <w:t>А</w:t>
            </w:r>
            <w:r w:rsidR="00ED17F4" w:rsidRPr="00D04058">
              <w:t>нализировать технологическую документацию</w:t>
            </w:r>
          </w:p>
        </w:tc>
      </w:tr>
      <w:tr w:rsidR="00D04058" w:rsidRPr="00D04058" w14:paraId="75C84D7F" w14:textId="77777777" w:rsidTr="00A94B8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71191D" w14:textId="77777777" w:rsidR="00ED17F4" w:rsidRPr="00D04058" w:rsidDel="002A1D54" w:rsidRDefault="00ED17F4" w:rsidP="00ED17F4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DD59BB" w14:textId="401B0664" w:rsidR="00ED17F4" w:rsidRPr="00D04058" w:rsidRDefault="009E2F3A" w:rsidP="00ED17F4">
            <w:r w:rsidRPr="00D04058">
              <w:t>А</w:t>
            </w:r>
            <w:r w:rsidR="00ED17F4" w:rsidRPr="00D04058">
              <w:t>нализировать конструкторскую документацию</w:t>
            </w:r>
          </w:p>
        </w:tc>
      </w:tr>
      <w:tr w:rsidR="00D04058" w:rsidRPr="00D04058" w14:paraId="36A06233" w14:textId="77777777" w:rsidTr="00A94B8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60D2FD" w14:textId="77777777" w:rsidR="00ED17F4" w:rsidRPr="00D04058" w:rsidDel="002A1D54" w:rsidRDefault="00ED17F4" w:rsidP="00ED17F4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8B2893" w14:textId="0A424045" w:rsidR="00ED17F4" w:rsidRPr="00D04058" w:rsidRDefault="00ED17F4" w:rsidP="00813AB6">
            <w:r w:rsidRPr="00D04058">
              <w:t>Составлять заключения о целесообразности внедрения новой техники</w:t>
            </w:r>
            <w:r w:rsidR="00813AB6" w:rsidRPr="00D04058">
              <w:t xml:space="preserve"> и </w:t>
            </w:r>
            <w:r w:rsidRPr="00D04058">
              <w:t>технологии</w:t>
            </w:r>
          </w:p>
        </w:tc>
      </w:tr>
      <w:tr w:rsidR="00D04058" w:rsidRPr="00D04058" w14:paraId="23ED1405" w14:textId="77777777" w:rsidTr="00A94B87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BFDF4C0" w14:textId="77777777" w:rsidR="00ED17F4" w:rsidRPr="00D04058" w:rsidRDefault="00ED17F4" w:rsidP="00ED17F4">
            <w:pPr>
              <w:pStyle w:val="afe"/>
            </w:pPr>
            <w:r w:rsidRPr="00D04058" w:rsidDel="002A1D54">
              <w:t>Необходимые знания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A3186D" w14:textId="47374D43" w:rsidR="00ED17F4" w:rsidRPr="00D04058" w:rsidRDefault="00ED17F4" w:rsidP="00ED17F4">
            <w:pPr>
              <w:pStyle w:val="afe"/>
            </w:pPr>
            <w:r w:rsidRPr="00D04058">
              <w:t xml:space="preserve">Показатели технического уровня и эффективности производства </w:t>
            </w:r>
          </w:p>
        </w:tc>
      </w:tr>
      <w:tr w:rsidR="00D04058" w:rsidRPr="00D04058" w14:paraId="7FA18586" w14:textId="77777777" w:rsidTr="00A94B8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482AE89" w14:textId="77777777" w:rsidR="00ED17F4" w:rsidRPr="00D04058" w:rsidDel="002A1D54" w:rsidRDefault="00ED17F4" w:rsidP="00ED17F4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6E8998" w14:textId="2F9BD098" w:rsidR="00ED17F4" w:rsidRPr="00D04058" w:rsidRDefault="00ED17F4" w:rsidP="00ED17F4">
            <w:pPr>
              <w:pStyle w:val="afe"/>
            </w:pPr>
            <w:r w:rsidRPr="00D04058">
              <w:t>Критерии эффективности производственного процесса</w:t>
            </w:r>
          </w:p>
        </w:tc>
      </w:tr>
      <w:tr w:rsidR="00D04058" w:rsidRPr="00D04058" w14:paraId="0C7FEA31" w14:textId="77777777" w:rsidTr="00A94B87">
        <w:trPr>
          <w:trHeight w:val="20"/>
        </w:trPr>
        <w:tc>
          <w:tcPr>
            <w:tcW w:w="129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7968998" w14:textId="77777777" w:rsidR="00ED17F4" w:rsidRPr="00D04058" w:rsidDel="002A1D54" w:rsidRDefault="00ED17F4" w:rsidP="00ED17F4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294D1C" w14:textId="7B7A2A7F" w:rsidR="00ED17F4" w:rsidRPr="00D04058" w:rsidRDefault="00ED17F4" w:rsidP="00ED17F4">
            <w:pPr>
              <w:pStyle w:val="afe"/>
            </w:pPr>
            <w:r w:rsidRPr="00D04058">
              <w:t xml:space="preserve">Основные виды </w:t>
            </w:r>
            <w:r w:rsidR="00F73D33" w:rsidRPr="00D04058">
              <w:t>дефектов</w:t>
            </w:r>
            <w:r w:rsidRPr="00D04058">
              <w:t xml:space="preserve"> литейных форм и стержней и причины их возникновения</w:t>
            </w:r>
          </w:p>
        </w:tc>
      </w:tr>
      <w:tr w:rsidR="00D04058" w:rsidRPr="00D04058" w14:paraId="430E60F3" w14:textId="77777777" w:rsidTr="00A94B87">
        <w:trPr>
          <w:trHeight w:val="20"/>
        </w:trPr>
        <w:tc>
          <w:tcPr>
            <w:tcW w:w="129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C195FD4" w14:textId="77777777" w:rsidR="00ED17F4" w:rsidRPr="00D04058" w:rsidDel="002A1D54" w:rsidRDefault="00ED17F4" w:rsidP="00ED17F4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7E0EE7" w14:textId="5ED5A3E1" w:rsidR="00ED17F4" w:rsidRPr="00D04058" w:rsidRDefault="00ED17F4" w:rsidP="00ED17F4">
            <w:pPr>
              <w:pStyle w:val="afe"/>
            </w:pPr>
            <w:r w:rsidRPr="00D04058">
              <w:t>Основные дефекты отливок и причины их возникновения</w:t>
            </w:r>
          </w:p>
        </w:tc>
      </w:tr>
      <w:tr w:rsidR="00D04058" w:rsidRPr="00D04058" w14:paraId="44EF49FB" w14:textId="77777777" w:rsidTr="00A94B87">
        <w:trPr>
          <w:trHeight w:val="20"/>
        </w:trPr>
        <w:tc>
          <w:tcPr>
            <w:tcW w:w="129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0D2CCD4" w14:textId="77777777" w:rsidR="00ED17F4" w:rsidRPr="00D04058" w:rsidDel="002A1D54" w:rsidRDefault="00ED17F4" w:rsidP="00ED17F4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08C160" w14:textId="0D34339E" w:rsidR="00ED17F4" w:rsidRPr="00D04058" w:rsidRDefault="00ED17F4" w:rsidP="00ED17F4">
            <w:pPr>
              <w:pStyle w:val="afe"/>
            </w:pPr>
            <w:r w:rsidRPr="00D04058">
              <w:t>Перспективные технологии и высокоэффективное оборудование литейного производства</w:t>
            </w:r>
          </w:p>
        </w:tc>
      </w:tr>
      <w:tr w:rsidR="00D04058" w:rsidRPr="00D04058" w14:paraId="02538526" w14:textId="77777777" w:rsidTr="00A94B87">
        <w:trPr>
          <w:trHeight w:val="20"/>
        </w:trPr>
        <w:tc>
          <w:tcPr>
            <w:tcW w:w="129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E2C2997" w14:textId="77777777" w:rsidR="00ED17F4" w:rsidRPr="00D04058" w:rsidDel="002A1D54" w:rsidRDefault="00ED17F4" w:rsidP="00ED17F4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44829C" w14:textId="089CDE85" w:rsidR="00ED17F4" w:rsidRPr="00D04058" w:rsidRDefault="00ED17F4" w:rsidP="00ED17F4">
            <w:pPr>
              <w:pStyle w:val="afe"/>
            </w:pPr>
            <w:r w:rsidRPr="00D04058">
              <w:t>Аддитивные технологии, применяемые в литейном производстве, и особенности их адаптации в условиях отечественного производства</w:t>
            </w:r>
          </w:p>
        </w:tc>
      </w:tr>
      <w:tr w:rsidR="00D04058" w:rsidRPr="00D04058" w14:paraId="59C056F5" w14:textId="77777777" w:rsidTr="00A94B87">
        <w:trPr>
          <w:trHeight w:val="20"/>
        </w:trPr>
        <w:tc>
          <w:tcPr>
            <w:tcW w:w="129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889C1DB" w14:textId="77777777" w:rsidR="00ED17F4" w:rsidRPr="00D04058" w:rsidDel="002A1D54" w:rsidRDefault="00ED17F4" w:rsidP="00ED17F4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DECF38" w14:textId="05114254" w:rsidR="00ED17F4" w:rsidRPr="00D04058" w:rsidRDefault="00ED17F4" w:rsidP="00ED17F4">
            <w:pPr>
              <w:pStyle w:val="afe"/>
            </w:pPr>
            <w:r w:rsidRPr="00D04058">
              <w:t xml:space="preserve">Основы организации и планирования литейного производства </w:t>
            </w:r>
          </w:p>
        </w:tc>
      </w:tr>
      <w:tr w:rsidR="00D04058" w:rsidRPr="00D04058" w14:paraId="28CB8801" w14:textId="77777777" w:rsidTr="00A94B87">
        <w:trPr>
          <w:trHeight w:val="20"/>
        </w:trPr>
        <w:tc>
          <w:tcPr>
            <w:tcW w:w="129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AC3828C" w14:textId="77777777" w:rsidR="00ED17F4" w:rsidRPr="00D04058" w:rsidDel="002A1D54" w:rsidRDefault="00ED17F4" w:rsidP="00ED17F4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742C11" w14:textId="022A31DD" w:rsidR="00ED17F4" w:rsidRPr="00D04058" w:rsidRDefault="00ED17F4" w:rsidP="00ED17F4">
            <w:pPr>
              <w:pStyle w:val="afe"/>
            </w:pPr>
            <w:r w:rsidRPr="00D04058">
              <w:t xml:space="preserve">Основные технологические процессы изготовления литейных форм и стержней и их особенности </w:t>
            </w:r>
          </w:p>
        </w:tc>
      </w:tr>
      <w:tr w:rsidR="00D04058" w:rsidRPr="00D04058" w14:paraId="02DF2447" w14:textId="77777777" w:rsidTr="00A94B87">
        <w:trPr>
          <w:trHeight w:val="20"/>
        </w:trPr>
        <w:tc>
          <w:tcPr>
            <w:tcW w:w="129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8281C7C" w14:textId="77777777" w:rsidR="00ED17F4" w:rsidRPr="00D04058" w:rsidDel="002A1D54" w:rsidRDefault="00ED17F4" w:rsidP="00ED17F4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D9780C" w14:textId="27C7983E" w:rsidR="00ED17F4" w:rsidRPr="00D04058" w:rsidRDefault="00ED17F4" w:rsidP="00ED17F4">
            <w:pPr>
              <w:pStyle w:val="afe"/>
            </w:pPr>
            <w:r w:rsidRPr="00D04058">
              <w:t>Методы упрочнения литейных форм и стержней, их преимущества и недостатки</w:t>
            </w:r>
          </w:p>
        </w:tc>
      </w:tr>
      <w:tr w:rsidR="00D04058" w:rsidRPr="00D04058" w14:paraId="159A8D07" w14:textId="77777777" w:rsidTr="00A94B87">
        <w:trPr>
          <w:trHeight w:val="20"/>
        </w:trPr>
        <w:tc>
          <w:tcPr>
            <w:tcW w:w="129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005FB72" w14:textId="77777777" w:rsidR="00ED17F4" w:rsidRPr="00D04058" w:rsidDel="002A1D54" w:rsidRDefault="00ED17F4" w:rsidP="00ED17F4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8BFDF7" w14:textId="2F285BC4" w:rsidR="00ED17F4" w:rsidRPr="00D04058" w:rsidRDefault="00ED17F4" w:rsidP="00ED17F4">
            <w:pPr>
              <w:pStyle w:val="afe"/>
            </w:pPr>
            <w:r w:rsidRPr="00D04058">
              <w:t xml:space="preserve">Основные технологические процессы получения отливок специальными видами литья и их особенности </w:t>
            </w:r>
          </w:p>
        </w:tc>
      </w:tr>
      <w:tr w:rsidR="00D04058" w:rsidRPr="00D04058" w14:paraId="1EEB5F8F" w14:textId="77777777" w:rsidTr="00A94B87">
        <w:trPr>
          <w:trHeight w:val="20"/>
        </w:trPr>
        <w:tc>
          <w:tcPr>
            <w:tcW w:w="129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ED83723" w14:textId="77777777" w:rsidR="00ED17F4" w:rsidRPr="00D04058" w:rsidDel="002A1D54" w:rsidRDefault="00ED17F4" w:rsidP="00ED17F4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C8016D" w14:textId="44FCE4AD" w:rsidR="00ED17F4" w:rsidRPr="00D04058" w:rsidRDefault="00ED17F4" w:rsidP="00ED17F4">
            <w:pPr>
              <w:pStyle w:val="afe"/>
            </w:pPr>
            <w:r w:rsidRPr="00D04058">
              <w:t>Принципы работы, конструкция и рабочие процессы основных типов литейных технологических машин</w:t>
            </w:r>
          </w:p>
        </w:tc>
      </w:tr>
      <w:tr w:rsidR="00D04058" w:rsidRPr="00D04058" w14:paraId="756B8B9A" w14:textId="77777777" w:rsidTr="00A94B87">
        <w:trPr>
          <w:trHeight w:val="20"/>
        </w:trPr>
        <w:tc>
          <w:tcPr>
            <w:tcW w:w="129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F3ED055" w14:textId="77777777" w:rsidR="00ED17F4" w:rsidRPr="00D04058" w:rsidDel="002A1D54" w:rsidRDefault="00ED17F4" w:rsidP="00ED17F4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CB182E" w14:textId="7A439596" w:rsidR="00ED17F4" w:rsidRPr="00D04058" w:rsidRDefault="00ED17F4" w:rsidP="00ED17F4">
            <w:pPr>
              <w:pStyle w:val="afe"/>
            </w:pPr>
            <w:r w:rsidRPr="00D04058">
              <w:t>Типовые режимы оборудования литейных цехов</w:t>
            </w:r>
          </w:p>
        </w:tc>
      </w:tr>
      <w:tr w:rsidR="00D04058" w:rsidRPr="00D04058" w14:paraId="594A0274" w14:textId="77777777" w:rsidTr="00A94B87">
        <w:trPr>
          <w:trHeight w:val="20"/>
        </w:trPr>
        <w:tc>
          <w:tcPr>
            <w:tcW w:w="129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6E29D35" w14:textId="77777777" w:rsidR="00ED17F4" w:rsidRPr="00D04058" w:rsidDel="002A1D54" w:rsidRDefault="00ED17F4" w:rsidP="00ED17F4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B5A364" w14:textId="0DCE8D3D" w:rsidR="00ED17F4" w:rsidRPr="00D04058" w:rsidRDefault="00ED17F4" w:rsidP="00ED17F4">
            <w:pPr>
              <w:pStyle w:val="afe"/>
            </w:pPr>
            <w:r w:rsidRPr="00D04058">
              <w:t>Основные виды контрольно-измерительных приборов и инструментов, применяющихся для измерения, регулирования и контроля режима работы литейных машин, методики работы с ними</w:t>
            </w:r>
          </w:p>
        </w:tc>
      </w:tr>
      <w:tr w:rsidR="00D04058" w:rsidRPr="00D04058" w14:paraId="6F5BCA98" w14:textId="77777777" w:rsidTr="00A94B87">
        <w:trPr>
          <w:trHeight w:val="20"/>
        </w:trPr>
        <w:tc>
          <w:tcPr>
            <w:tcW w:w="129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DC7F761" w14:textId="77777777" w:rsidR="00ED17F4" w:rsidRPr="00D04058" w:rsidDel="002A1D54" w:rsidRDefault="00ED17F4" w:rsidP="00ED17F4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6A12B0" w14:textId="0A868B40" w:rsidR="00ED17F4" w:rsidRPr="00D04058" w:rsidRDefault="00ED17F4" w:rsidP="00ED17F4">
            <w:pPr>
              <w:pStyle w:val="afe"/>
            </w:pPr>
            <w:r w:rsidRPr="00D04058">
              <w:t>Особенности автоматизации литейных процессов</w:t>
            </w:r>
          </w:p>
        </w:tc>
      </w:tr>
      <w:tr w:rsidR="00D04058" w:rsidRPr="00D04058" w14:paraId="30FE70ED" w14:textId="77777777" w:rsidTr="00A94B87">
        <w:trPr>
          <w:trHeight w:val="20"/>
        </w:trPr>
        <w:tc>
          <w:tcPr>
            <w:tcW w:w="129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113E8D0" w14:textId="77777777" w:rsidR="00ED17F4" w:rsidRPr="00D04058" w:rsidDel="002A1D54" w:rsidRDefault="00ED17F4" w:rsidP="00ED17F4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D72DA2" w14:textId="1015BE77" w:rsidR="00ED17F4" w:rsidRPr="00D04058" w:rsidRDefault="009E2F3A" w:rsidP="00ED17F4">
            <w:pPr>
              <w:pStyle w:val="afe"/>
            </w:pPr>
            <w:r w:rsidRPr="00D04058">
              <w:t>Классификация приводов литейных машин, их характеристики и области применения</w:t>
            </w:r>
          </w:p>
        </w:tc>
      </w:tr>
      <w:tr w:rsidR="00D04058" w:rsidRPr="00D04058" w14:paraId="2AE205D1" w14:textId="77777777" w:rsidTr="00A94B87">
        <w:trPr>
          <w:trHeight w:val="20"/>
        </w:trPr>
        <w:tc>
          <w:tcPr>
            <w:tcW w:w="129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13A3C56" w14:textId="77777777" w:rsidR="00ED17F4" w:rsidRPr="00D04058" w:rsidDel="002A1D54" w:rsidRDefault="00ED17F4" w:rsidP="00ED17F4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297108" w14:textId="642EBA58" w:rsidR="00ED17F4" w:rsidRPr="00D04058" w:rsidRDefault="00C46146" w:rsidP="00ED17F4">
            <w:pPr>
              <w:pStyle w:val="afe"/>
            </w:pPr>
            <w:r w:rsidRPr="00D04058">
              <w:t>Типовые р</w:t>
            </w:r>
            <w:r w:rsidR="00ED17F4" w:rsidRPr="00D04058">
              <w:t>абочие процессы литейных машин и требования к ним</w:t>
            </w:r>
          </w:p>
        </w:tc>
      </w:tr>
      <w:tr w:rsidR="00D04058" w:rsidRPr="00D04058" w14:paraId="3DB44C1A" w14:textId="77777777" w:rsidTr="00A94B87">
        <w:trPr>
          <w:trHeight w:val="20"/>
        </w:trPr>
        <w:tc>
          <w:tcPr>
            <w:tcW w:w="129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4991C27" w14:textId="77777777" w:rsidR="00ED17F4" w:rsidRPr="00D04058" w:rsidDel="002A1D54" w:rsidRDefault="00ED17F4" w:rsidP="00ED17F4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D9C702" w14:textId="05C8B4C9" w:rsidR="00ED17F4" w:rsidRPr="00D04058" w:rsidRDefault="00ED17F4" w:rsidP="00ED17F4">
            <w:pPr>
              <w:pStyle w:val="afe"/>
            </w:pPr>
            <w:r w:rsidRPr="00D04058">
              <w:t>Методы оценки эффективности реконструкции, технического перевооружения, модернизации производства</w:t>
            </w:r>
          </w:p>
        </w:tc>
      </w:tr>
      <w:tr w:rsidR="00D04058" w:rsidRPr="00D04058" w14:paraId="0CA34FE1" w14:textId="77777777" w:rsidTr="00A94B87">
        <w:trPr>
          <w:trHeight w:val="20"/>
        </w:trPr>
        <w:tc>
          <w:tcPr>
            <w:tcW w:w="129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0E1AAC7" w14:textId="77777777" w:rsidR="00ED17F4" w:rsidRPr="00D04058" w:rsidDel="002A1D54" w:rsidRDefault="00ED17F4" w:rsidP="00ED17F4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615269" w14:textId="3FAD5F97" w:rsidR="00ED17F4" w:rsidRPr="00D04058" w:rsidRDefault="00ED17F4" w:rsidP="00ED17F4">
            <w:pPr>
              <w:pStyle w:val="afe"/>
            </w:pPr>
            <w:r w:rsidRPr="00D04058">
              <w:t>Основные метод</w:t>
            </w:r>
            <w:r w:rsidR="00C46146" w:rsidRPr="00D04058">
              <w:t>ики</w:t>
            </w:r>
            <w:r w:rsidRPr="00D04058">
              <w:t xml:space="preserve"> контроля качества литейных форм и стержней и применяемое для этого контрольно-измерительное оборудование и приборы</w:t>
            </w:r>
          </w:p>
        </w:tc>
      </w:tr>
      <w:tr w:rsidR="00D04058" w:rsidRPr="00D04058" w14:paraId="530B8432" w14:textId="77777777" w:rsidTr="00A94B87">
        <w:trPr>
          <w:trHeight w:val="20"/>
        </w:trPr>
        <w:tc>
          <w:tcPr>
            <w:tcW w:w="129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FF7A013" w14:textId="77777777" w:rsidR="00ED17F4" w:rsidRPr="00D04058" w:rsidDel="002A1D54" w:rsidRDefault="00ED17F4" w:rsidP="00ED17F4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C4EED7" w14:textId="40A03912" w:rsidR="00ED17F4" w:rsidRPr="00D04058" w:rsidRDefault="00ED17F4" w:rsidP="00ED17F4">
            <w:pPr>
              <w:pStyle w:val="afe"/>
            </w:pPr>
            <w:r w:rsidRPr="00D04058">
              <w:t>Основные метод</w:t>
            </w:r>
            <w:r w:rsidR="00C46146" w:rsidRPr="00D04058">
              <w:t>ики</w:t>
            </w:r>
            <w:r w:rsidRPr="00D04058">
              <w:t xml:space="preserve"> контроля качества отливок и применяемое для этого контрольно-измерительное оборудование и приборы</w:t>
            </w:r>
          </w:p>
        </w:tc>
      </w:tr>
      <w:tr w:rsidR="00D04058" w:rsidRPr="00D04058" w14:paraId="59A7E09C" w14:textId="77777777" w:rsidTr="00A94B87">
        <w:trPr>
          <w:trHeight w:val="20"/>
        </w:trPr>
        <w:tc>
          <w:tcPr>
            <w:tcW w:w="129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72A4944" w14:textId="77777777" w:rsidR="00ED17F4" w:rsidRPr="00D04058" w:rsidDel="002A1D54" w:rsidRDefault="00ED17F4" w:rsidP="00ED17F4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4978B0" w14:textId="0B8ECF4C" w:rsidR="00ED17F4" w:rsidRPr="00D04058" w:rsidRDefault="00ED17F4" w:rsidP="00ED17F4">
            <w:pPr>
              <w:pStyle w:val="afe"/>
            </w:pPr>
            <w:r w:rsidRPr="00D04058">
              <w:t>Правила чтения и оформления конструкторской документации</w:t>
            </w:r>
          </w:p>
        </w:tc>
      </w:tr>
      <w:tr w:rsidR="00D04058" w:rsidRPr="00D04058" w14:paraId="3DC1E514" w14:textId="77777777" w:rsidTr="00A94B87">
        <w:trPr>
          <w:trHeight w:val="20"/>
        </w:trPr>
        <w:tc>
          <w:tcPr>
            <w:tcW w:w="129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8A93E86" w14:textId="77777777" w:rsidR="00ED17F4" w:rsidRPr="00D04058" w:rsidDel="002A1D54" w:rsidRDefault="00ED17F4" w:rsidP="00ED17F4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D0866D" w14:textId="00B358DA" w:rsidR="00ED17F4" w:rsidRPr="00D04058" w:rsidRDefault="00ED17F4" w:rsidP="00ED17F4">
            <w:pPr>
              <w:pStyle w:val="afe"/>
            </w:pPr>
            <w:r w:rsidRPr="00D04058">
              <w:t>Правила чтения и оформления технологической документации</w:t>
            </w:r>
          </w:p>
        </w:tc>
      </w:tr>
      <w:tr w:rsidR="00D04058" w:rsidRPr="00D04058" w14:paraId="3352DE26" w14:textId="77777777" w:rsidTr="00A94B87">
        <w:trPr>
          <w:trHeight w:val="20"/>
        </w:trPr>
        <w:tc>
          <w:tcPr>
            <w:tcW w:w="129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3AE0379" w14:textId="77777777" w:rsidR="00ED17F4" w:rsidRPr="00D04058" w:rsidDel="002A1D54" w:rsidRDefault="00ED17F4" w:rsidP="00ED17F4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C7F6C7" w14:textId="7B64462F" w:rsidR="00ED17F4" w:rsidRPr="00D04058" w:rsidRDefault="00ED17F4" w:rsidP="00ED17F4">
            <w:pPr>
              <w:pStyle w:val="afe"/>
            </w:pPr>
            <w:r w:rsidRPr="00D04058">
              <w:t>Требования охраны труда, пожарной, промышленной и экологической безопасности</w:t>
            </w:r>
          </w:p>
        </w:tc>
      </w:tr>
      <w:tr w:rsidR="00D04058" w:rsidRPr="00D04058" w14:paraId="5C3386A1" w14:textId="77777777" w:rsidTr="00A94B87">
        <w:trPr>
          <w:trHeight w:val="20"/>
        </w:trPr>
        <w:tc>
          <w:tcPr>
            <w:tcW w:w="129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821CCB" w14:textId="77777777" w:rsidR="00ED17F4" w:rsidRPr="00D04058" w:rsidDel="002A1D54" w:rsidRDefault="00ED17F4" w:rsidP="00ED17F4">
            <w:pPr>
              <w:pStyle w:val="afe"/>
            </w:pPr>
            <w:r w:rsidRPr="00D04058" w:rsidDel="002A1D54">
              <w:t>Другие характеристики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9744B5" w14:textId="77777777" w:rsidR="00ED17F4" w:rsidRPr="00D04058" w:rsidRDefault="00ED17F4" w:rsidP="00ED17F4">
            <w:pPr>
              <w:pStyle w:val="afe"/>
            </w:pPr>
            <w:r w:rsidRPr="00D04058">
              <w:t>-</w:t>
            </w:r>
          </w:p>
        </w:tc>
      </w:tr>
    </w:tbl>
    <w:p w14:paraId="3FC0B524" w14:textId="77777777" w:rsidR="00821C3B" w:rsidRPr="00D04058" w:rsidRDefault="00821C3B" w:rsidP="009407C2">
      <w:pPr>
        <w:pStyle w:val="3"/>
      </w:pPr>
      <w:r w:rsidRPr="00D04058">
        <w:t>3.3.2.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838"/>
        <w:gridCol w:w="1293"/>
        <w:gridCol w:w="392"/>
        <w:gridCol w:w="1822"/>
        <w:gridCol w:w="259"/>
        <w:gridCol w:w="437"/>
        <w:gridCol w:w="977"/>
        <w:gridCol w:w="43"/>
        <w:gridCol w:w="1791"/>
        <w:gridCol w:w="557"/>
      </w:tblGrid>
      <w:tr w:rsidR="00D04058" w:rsidRPr="00D04058" w14:paraId="121B60D5" w14:textId="77777777" w:rsidTr="00A94B87">
        <w:trPr>
          <w:trHeight w:val="20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4137622" w14:textId="77777777" w:rsidR="0036467D" w:rsidRPr="00D04058" w:rsidRDefault="00051E8B" w:rsidP="00BD37D6">
            <w:pPr>
              <w:rPr>
                <w:sz w:val="20"/>
                <w:szCs w:val="20"/>
              </w:rPr>
            </w:pPr>
            <w:r w:rsidRPr="00D0405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3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A7B7E9" w14:textId="2C667F2F" w:rsidR="0036467D" w:rsidRPr="00D04058" w:rsidRDefault="00BE0F10" w:rsidP="00915AB8">
            <w:r w:rsidRPr="00D04058">
              <w:t>Анализ качества литейных материалов, применяемых на литейном участке</w:t>
            </w:r>
          </w:p>
        </w:tc>
        <w:tc>
          <w:tcPr>
            <w:tcW w:w="34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2476360" w14:textId="77777777" w:rsidR="0036467D" w:rsidRPr="00D04058" w:rsidRDefault="00051E8B" w:rsidP="00BD37D6">
            <w:pPr>
              <w:rPr>
                <w:sz w:val="20"/>
                <w:szCs w:val="20"/>
                <w:vertAlign w:val="superscript"/>
              </w:rPr>
            </w:pPr>
            <w:r w:rsidRPr="00D04058">
              <w:rPr>
                <w:sz w:val="20"/>
                <w:szCs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BC2BEB" w14:textId="2B9C918E" w:rsidR="0036467D" w:rsidRPr="00D04058" w:rsidRDefault="00051E8B" w:rsidP="00BD37D6">
            <w:r w:rsidRPr="00D04058">
              <w:t>С/02.</w:t>
            </w:r>
            <w:r w:rsidR="00444294" w:rsidRPr="00D04058">
              <w:t>6</w:t>
            </w:r>
          </w:p>
        </w:tc>
        <w:tc>
          <w:tcPr>
            <w:tcW w:w="89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8EDD29B" w14:textId="77777777" w:rsidR="0036467D" w:rsidRPr="00D04058" w:rsidRDefault="00051E8B" w:rsidP="00BD37D6">
            <w:pPr>
              <w:rPr>
                <w:sz w:val="20"/>
                <w:szCs w:val="20"/>
                <w:vertAlign w:val="superscript"/>
              </w:rPr>
            </w:pPr>
            <w:r w:rsidRPr="00D04058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B53E15" w14:textId="07CC26A8" w:rsidR="0036467D" w:rsidRPr="00D04058" w:rsidRDefault="00444294" w:rsidP="00915AB8">
            <w:pPr>
              <w:jc w:val="center"/>
            </w:pPr>
            <w:r w:rsidRPr="00D04058">
              <w:t>6</w:t>
            </w:r>
          </w:p>
        </w:tc>
      </w:tr>
      <w:tr w:rsidR="00D04058" w:rsidRPr="00D04058" w14:paraId="2701AB8F" w14:textId="77777777" w:rsidTr="00A94B87">
        <w:trPr>
          <w:trHeight w:val="2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3F5E7D82" w14:textId="77777777" w:rsidR="003376B8" w:rsidRPr="00D04058" w:rsidRDefault="003376B8" w:rsidP="00BD37D6">
            <w:pPr>
              <w:rPr>
                <w:sz w:val="20"/>
                <w:szCs w:val="20"/>
              </w:rPr>
            </w:pPr>
          </w:p>
        </w:tc>
      </w:tr>
      <w:tr w:rsidR="00D04058" w:rsidRPr="00D04058" w14:paraId="6F687BFE" w14:textId="77777777" w:rsidTr="00A94B8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61F63CC" w14:textId="77777777" w:rsidR="003376B8" w:rsidRPr="00D04058" w:rsidRDefault="00051E8B" w:rsidP="00BD37D6">
            <w:pPr>
              <w:rPr>
                <w:sz w:val="20"/>
                <w:szCs w:val="20"/>
              </w:rPr>
            </w:pPr>
            <w:r w:rsidRPr="00D04058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D442A39" w14:textId="77777777" w:rsidR="003376B8" w:rsidRPr="00D04058" w:rsidRDefault="00051E8B" w:rsidP="00BD37D6">
            <w:pPr>
              <w:rPr>
                <w:sz w:val="20"/>
                <w:szCs w:val="20"/>
              </w:rPr>
            </w:pPr>
            <w:r w:rsidRPr="00D04058">
              <w:rPr>
                <w:sz w:val="20"/>
                <w:szCs w:val="20"/>
              </w:rPr>
              <w:t>Оригинал</w:t>
            </w:r>
          </w:p>
        </w:tc>
        <w:tc>
          <w:tcPr>
            <w:tcW w:w="1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B14D7D9" w14:textId="77777777" w:rsidR="003376B8" w:rsidRPr="00D04058" w:rsidRDefault="00051E8B" w:rsidP="00BD37D6">
            <w:r w:rsidRPr="00D04058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A98583" w14:textId="77777777" w:rsidR="003376B8" w:rsidRPr="00D04058" w:rsidRDefault="00051E8B" w:rsidP="00BD37D6">
            <w:pPr>
              <w:rPr>
                <w:sz w:val="20"/>
                <w:szCs w:val="20"/>
              </w:rPr>
            </w:pPr>
            <w:r w:rsidRPr="00D04058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1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73B8B8" w14:textId="77777777" w:rsidR="003376B8" w:rsidRPr="00D04058" w:rsidRDefault="003376B8" w:rsidP="00BD37D6">
            <w:pPr>
              <w:rPr>
                <w:sz w:val="20"/>
                <w:szCs w:val="20"/>
              </w:rPr>
            </w:pPr>
          </w:p>
        </w:tc>
        <w:tc>
          <w:tcPr>
            <w:tcW w:w="115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826BA5" w14:textId="77777777" w:rsidR="003376B8" w:rsidRPr="00D04058" w:rsidRDefault="003376B8" w:rsidP="00BD37D6">
            <w:pPr>
              <w:rPr>
                <w:sz w:val="20"/>
                <w:szCs w:val="20"/>
              </w:rPr>
            </w:pPr>
          </w:p>
        </w:tc>
      </w:tr>
      <w:tr w:rsidR="00D04058" w:rsidRPr="00D04058" w14:paraId="4DB78DDB" w14:textId="77777777" w:rsidTr="00A94B8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669C46D" w14:textId="77777777" w:rsidR="003376B8" w:rsidRPr="00D04058" w:rsidRDefault="003376B8" w:rsidP="00BD37D6">
            <w:pPr>
              <w:rPr>
                <w:sz w:val="20"/>
                <w:szCs w:val="20"/>
              </w:rPr>
            </w:pPr>
          </w:p>
        </w:tc>
        <w:tc>
          <w:tcPr>
            <w:tcW w:w="184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2A13487" w14:textId="77777777" w:rsidR="003376B8" w:rsidRPr="00D04058" w:rsidRDefault="003376B8" w:rsidP="00BD37D6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D692252" w14:textId="77777777" w:rsidR="003376B8" w:rsidRPr="00D04058" w:rsidRDefault="00051E8B" w:rsidP="00BD37D6">
            <w:pPr>
              <w:rPr>
                <w:sz w:val="20"/>
                <w:szCs w:val="20"/>
              </w:rPr>
            </w:pPr>
            <w:r w:rsidRPr="00D04058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5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5566042" w14:textId="77777777" w:rsidR="003376B8" w:rsidRPr="00D04058" w:rsidRDefault="00051E8B" w:rsidP="00915AB8">
            <w:pPr>
              <w:jc w:val="center"/>
              <w:rPr>
                <w:sz w:val="20"/>
                <w:szCs w:val="20"/>
              </w:rPr>
            </w:pPr>
            <w:r w:rsidRPr="00D04058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D04058" w:rsidRPr="00D04058" w14:paraId="6ED2DD7E" w14:textId="77777777" w:rsidTr="00A94B87">
        <w:trPr>
          <w:trHeight w:val="20"/>
        </w:trPr>
        <w:tc>
          <w:tcPr>
            <w:tcW w:w="1289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14:paraId="15C9E826" w14:textId="77777777" w:rsidR="003376B8" w:rsidRPr="00D04058" w:rsidRDefault="003376B8" w:rsidP="00BD37D6"/>
        </w:tc>
        <w:tc>
          <w:tcPr>
            <w:tcW w:w="3711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14:paraId="7DDBA842" w14:textId="77777777" w:rsidR="003376B8" w:rsidRPr="00D04058" w:rsidRDefault="003376B8" w:rsidP="00BD37D6"/>
        </w:tc>
      </w:tr>
      <w:tr w:rsidR="00D04058" w:rsidRPr="00D04058" w14:paraId="0295AA86" w14:textId="77777777" w:rsidTr="00A94B87">
        <w:trPr>
          <w:trHeight w:val="20"/>
        </w:trPr>
        <w:tc>
          <w:tcPr>
            <w:tcW w:w="128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880BCF" w14:textId="77777777" w:rsidR="003D01D4" w:rsidRPr="00D04058" w:rsidRDefault="003D01D4" w:rsidP="003D01D4">
            <w:pPr>
              <w:pStyle w:val="afe"/>
            </w:pPr>
            <w:r w:rsidRPr="00D04058"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39C05E" w14:textId="365D45B6" w:rsidR="003D01D4" w:rsidRPr="00D04058" w:rsidRDefault="00974C0F" w:rsidP="003D01D4">
            <w:pPr>
              <w:pStyle w:val="afe"/>
            </w:pPr>
            <w:r w:rsidRPr="00D04058">
              <w:t>Разработка методик и планов входного контроля</w:t>
            </w:r>
            <w:r w:rsidR="00BE0F10" w:rsidRPr="00D04058">
              <w:t xml:space="preserve"> литейных</w:t>
            </w:r>
            <w:r w:rsidRPr="00D04058">
              <w:t xml:space="preserve"> материалов, применяемых </w:t>
            </w:r>
            <w:r w:rsidR="00BE0F10" w:rsidRPr="00D04058">
              <w:t>на литейном участке</w:t>
            </w:r>
          </w:p>
        </w:tc>
      </w:tr>
      <w:tr w:rsidR="00D04058" w:rsidRPr="00D04058" w14:paraId="173A3408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52E833" w14:textId="77777777" w:rsidR="00565708" w:rsidRPr="00D04058" w:rsidRDefault="00565708" w:rsidP="003D01D4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A2A253" w14:textId="56212EB0" w:rsidR="00565708" w:rsidRPr="00D04058" w:rsidRDefault="003E7F3A" w:rsidP="003D01D4">
            <w:pPr>
              <w:pStyle w:val="afe"/>
            </w:pPr>
            <w:r w:rsidRPr="00D04058">
              <w:t>Руководство</w:t>
            </w:r>
            <w:r w:rsidR="007E3AFD" w:rsidRPr="00D04058">
              <w:t xml:space="preserve"> </w:t>
            </w:r>
            <w:r w:rsidRPr="00D04058">
              <w:t xml:space="preserve">проведением входного контроля </w:t>
            </w:r>
            <w:r w:rsidR="0021096D" w:rsidRPr="00D04058">
              <w:t>литейных материалов, применяемых на литейном участке</w:t>
            </w:r>
          </w:p>
        </w:tc>
      </w:tr>
      <w:tr w:rsidR="00D04058" w:rsidRPr="00D04058" w14:paraId="7DA01A6A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046763" w14:textId="77777777" w:rsidR="00565708" w:rsidRPr="00D04058" w:rsidRDefault="00565708" w:rsidP="003D01D4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FF1A48" w14:textId="6705B5A3" w:rsidR="00565708" w:rsidRPr="00D04058" w:rsidRDefault="003E7F3A" w:rsidP="003D01D4">
            <w:pPr>
              <w:pStyle w:val="afe"/>
            </w:pPr>
            <w:r w:rsidRPr="00D04058">
              <w:t xml:space="preserve">Анализ результатов входного контроля </w:t>
            </w:r>
            <w:r w:rsidR="00BE0F10" w:rsidRPr="00D04058">
              <w:t xml:space="preserve">литейных </w:t>
            </w:r>
            <w:r w:rsidRPr="00D04058">
              <w:t xml:space="preserve">материалов, </w:t>
            </w:r>
            <w:r w:rsidR="002B5B28" w:rsidRPr="00D04058">
              <w:t xml:space="preserve">используемых на литейном участке </w:t>
            </w:r>
          </w:p>
        </w:tc>
      </w:tr>
      <w:tr w:rsidR="00D04058" w:rsidRPr="00D04058" w14:paraId="235CA9EE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433D6B" w14:textId="77777777" w:rsidR="00565708" w:rsidRPr="00D04058" w:rsidRDefault="00565708" w:rsidP="003D01D4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98009F" w14:textId="421DDEA8" w:rsidR="00565708" w:rsidRPr="00D04058" w:rsidRDefault="00182AA2" w:rsidP="003D01D4">
            <w:pPr>
              <w:pStyle w:val="afe"/>
            </w:pPr>
            <w:r w:rsidRPr="00D04058">
              <w:t xml:space="preserve">Подбор наиболее качественных и экономически выгодных </w:t>
            </w:r>
            <w:r w:rsidR="00BE0F10" w:rsidRPr="00D04058">
              <w:t xml:space="preserve">литейных </w:t>
            </w:r>
            <w:r w:rsidRPr="00D04058">
              <w:t>материалов</w:t>
            </w:r>
          </w:p>
        </w:tc>
      </w:tr>
      <w:tr w:rsidR="00D04058" w:rsidRPr="00D04058" w14:paraId="66C1D607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EF95AD" w14:textId="77777777" w:rsidR="00565708" w:rsidRPr="00D04058" w:rsidRDefault="00565708" w:rsidP="003D01D4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4DC66A" w14:textId="431C40BE" w:rsidR="00565708" w:rsidRPr="00D04058" w:rsidRDefault="00CB486F" w:rsidP="003D01D4">
            <w:pPr>
              <w:pStyle w:val="afe"/>
            </w:pPr>
            <w:r w:rsidRPr="00D04058">
              <w:t xml:space="preserve">Разработка предложений о замене </w:t>
            </w:r>
            <w:r w:rsidR="00BE0F10" w:rsidRPr="00D04058">
              <w:t xml:space="preserve">литейных </w:t>
            </w:r>
            <w:r w:rsidRPr="00D04058">
              <w:t>материалов</w:t>
            </w:r>
            <w:r w:rsidR="00A105EF" w:rsidRPr="00D04058">
              <w:t xml:space="preserve"> </w:t>
            </w:r>
            <w:r w:rsidRPr="00D04058">
              <w:t>на более качественные</w:t>
            </w:r>
          </w:p>
        </w:tc>
      </w:tr>
      <w:tr w:rsidR="00D04058" w:rsidRPr="00D04058" w14:paraId="0764F277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BD9156" w14:textId="77777777" w:rsidR="00565708" w:rsidRPr="00D04058" w:rsidRDefault="00565708" w:rsidP="003D01D4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7D48F6" w14:textId="1090107D" w:rsidR="00565708" w:rsidRPr="00D04058" w:rsidRDefault="00CB486F" w:rsidP="003D01D4">
            <w:pPr>
              <w:pStyle w:val="afe"/>
            </w:pPr>
            <w:r w:rsidRPr="00D04058">
              <w:t xml:space="preserve">Планирование </w:t>
            </w:r>
            <w:r w:rsidR="00F855CA" w:rsidRPr="00D04058">
              <w:t xml:space="preserve">экспериментов по оценке качества </w:t>
            </w:r>
            <w:r w:rsidR="00BE0F10" w:rsidRPr="00D04058">
              <w:t>литейных материалов</w:t>
            </w:r>
          </w:p>
        </w:tc>
      </w:tr>
      <w:tr w:rsidR="00D04058" w:rsidRPr="00D04058" w14:paraId="2358B007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D283C0" w14:textId="77777777" w:rsidR="00565708" w:rsidRPr="00D04058" w:rsidRDefault="00565708" w:rsidP="003D01D4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1511CC" w14:textId="26AD8F38" w:rsidR="00565708" w:rsidRPr="00D04058" w:rsidRDefault="00F855CA" w:rsidP="003D01D4">
            <w:pPr>
              <w:pStyle w:val="afe"/>
            </w:pPr>
            <w:r w:rsidRPr="00D04058">
              <w:t xml:space="preserve">Разработка методик оценки технологических свойств </w:t>
            </w:r>
            <w:r w:rsidR="00BE0F10" w:rsidRPr="00D04058">
              <w:t>литейных материалов,</w:t>
            </w:r>
            <w:r w:rsidRPr="00D04058">
              <w:t xml:space="preserve"> применяемых на литейном участке</w:t>
            </w:r>
          </w:p>
        </w:tc>
      </w:tr>
      <w:tr w:rsidR="00D04058" w:rsidRPr="00D04058" w14:paraId="4D5B8BBE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BB7806" w14:textId="77777777" w:rsidR="003D01D4" w:rsidRPr="00D04058" w:rsidRDefault="003D01D4" w:rsidP="003D01D4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F85181" w14:textId="294CEC5F" w:rsidR="003D01D4" w:rsidRPr="00D04058" w:rsidRDefault="00224495" w:rsidP="003D01D4">
            <w:pPr>
              <w:pStyle w:val="afe"/>
            </w:pPr>
            <w:r w:rsidRPr="00D04058">
              <w:t>Проведение экспериментов по оцен</w:t>
            </w:r>
            <w:r w:rsidR="001B40BE" w:rsidRPr="00D04058">
              <w:t xml:space="preserve">ке качества </w:t>
            </w:r>
            <w:r w:rsidR="00BE0F10" w:rsidRPr="00D04058">
              <w:t>литейных материалов</w:t>
            </w:r>
            <w:r w:rsidR="001B40BE" w:rsidRPr="00D04058">
              <w:t>, применяемых на литейном участке</w:t>
            </w:r>
          </w:p>
        </w:tc>
      </w:tr>
      <w:tr w:rsidR="00D04058" w:rsidRPr="00D04058" w14:paraId="0FE86D7B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EC2648" w14:textId="77777777" w:rsidR="00444294" w:rsidRPr="00D04058" w:rsidRDefault="00444294" w:rsidP="003D01D4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858913" w14:textId="07AB47A5" w:rsidR="00444294" w:rsidRPr="00D04058" w:rsidRDefault="001B40BE" w:rsidP="003D01D4">
            <w:pPr>
              <w:pStyle w:val="afe"/>
            </w:pPr>
            <w:r w:rsidRPr="00D04058">
              <w:t xml:space="preserve">Составление заключений о качестве формовочных и стержневых смесей, вспомогательных материалов, керамических суспензий и </w:t>
            </w:r>
            <w:r w:rsidR="00A105EF" w:rsidRPr="00D04058">
              <w:t>модельных составов</w:t>
            </w:r>
            <w:r w:rsidRPr="00D04058">
              <w:t>, применяемых на литейном участке</w:t>
            </w:r>
          </w:p>
        </w:tc>
      </w:tr>
      <w:tr w:rsidR="00D04058" w:rsidRPr="00D04058" w14:paraId="71792AEC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0CD59C" w14:textId="77777777" w:rsidR="003D01D4" w:rsidRPr="00D04058" w:rsidRDefault="003D01D4" w:rsidP="003D01D4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6B967E" w14:textId="502176D8" w:rsidR="003D01D4" w:rsidRPr="00D04058" w:rsidRDefault="001B40BE" w:rsidP="003D01D4">
            <w:pPr>
              <w:pStyle w:val="afe"/>
            </w:pPr>
            <w:r w:rsidRPr="00D04058">
              <w:t xml:space="preserve">Разработка предложений по улучшению качества </w:t>
            </w:r>
            <w:r w:rsidR="00721B02" w:rsidRPr="00D04058">
              <w:t>литейных материалов</w:t>
            </w:r>
            <w:r w:rsidRPr="00D04058">
              <w:t>, применяемых на литейном участке</w:t>
            </w:r>
          </w:p>
        </w:tc>
      </w:tr>
      <w:tr w:rsidR="00D04058" w:rsidRPr="00D04058" w14:paraId="77EC6CB5" w14:textId="77777777" w:rsidTr="00A94B87">
        <w:trPr>
          <w:trHeight w:val="20"/>
        </w:trPr>
        <w:tc>
          <w:tcPr>
            <w:tcW w:w="128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88184C" w14:textId="77777777" w:rsidR="00F54AF1" w:rsidRPr="00D04058" w:rsidDel="002A1D54" w:rsidRDefault="00F54AF1" w:rsidP="00F54AF1">
            <w:pPr>
              <w:pStyle w:val="afe"/>
            </w:pPr>
            <w:r w:rsidRPr="00D04058" w:rsidDel="002A1D54"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18E3EB" w14:textId="68F63FA2" w:rsidR="00F54AF1" w:rsidRPr="00D04058" w:rsidRDefault="00721B02" w:rsidP="00F54AF1">
            <w:pPr>
              <w:pStyle w:val="afe"/>
            </w:pPr>
            <w:r w:rsidRPr="00D04058">
              <w:t xml:space="preserve">Разрабатывать планы проведения экспериментов </w:t>
            </w:r>
          </w:p>
        </w:tc>
      </w:tr>
      <w:tr w:rsidR="00D04058" w:rsidRPr="00D04058" w14:paraId="1D91DCB5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6FE825" w14:textId="77777777" w:rsidR="007B363C" w:rsidRPr="00D04058" w:rsidDel="002A1D54" w:rsidRDefault="007B363C" w:rsidP="00F54AF1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29E061" w14:textId="53984933" w:rsidR="007B363C" w:rsidRPr="00D04058" w:rsidRDefault="00721B02" w:rsidP="00F54AF1">
            <w:pPr>
              <w:pStyle w:val="afe"/>
            </w:pPr>
            <w:r w:rsidRPr="00D04058">
              <w:t xml:space="preserve">Определять </w:t>
            </w:r>
            <w:r w:rsidR="00B604A1" w:rsidRPr="00D04058">
              <w:t>качество</w:t>
            </w:r>
            <w:r w:rsidRPr="00D04058">
              <w:t xml:space="preserve"> литейных</w:t>
            </w:r>
            <w:r w:rsidR="00B604A1" w:rsidRPr="00D04058">
              <w:t xml:space="preserve"> материалов, </w:t>
            </w:r>
            <w:r w:rsidRPr="00D04058">
              <w:t>в соответствии с требованиями государственных стандартов и требованиями технологического процесса изготовления отливки</w:t>
            </w:r>
          </w:p>
        </w:tc>
      </w:tr>
      <w:tr w:rsidR="00D04058" w:rsidRPr="00D04058" w14:paraId="336957C4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233A3A" w14:textId="77777777" w:rsidR="007B363C" w:rsidRPr="00D04058" w:rsidDel="002A1D54" w:rsidRDefault="007B363C" w:rsidP="00F54AF1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7DA681" w14:textId="27F2C25C" w:rsidR="007B363C" w:rsidRPr="00D04058" w:rsidRDefault="00B604A1" w:rsidP="00F54AF1">
            <w:pPr>
              <w:pStyle w:val="afe"/>
            </w:pPr>
            <w:r w:rsidRPr="00D04058">
              <w:t xml:space="preserve">Осуществлять </w:t>
            </w:r>
            <w:r w:rsidR="00EA7CF6" w:rsidRPr="00D04058">
              <w:t>под</w:t>
            </w:r>
            <w:r w:rsidR="00247CB5" w:rsidRPr="00D04058">
              <w:t xml:space="preserve">бор </w:t>
            </w:r>
            <w:r w:rsidR="00721B02" w:rsidRPr="00D04058">
              <w:t xml:space="preserve">литейных </w:t>
            </w:r>
            <w:r w:rsidR="006A0A65" w:rsidRPr="00D04058">
              <w:t xml:space="preserve">материалов, с учетом требований оборудования и технологического процесса </w:t>
            </w:r>
          </w:p>
        </w:tc>
      </w:tr>
      <w:tr w:rsidR="00D04058" w:rsidRPr="00D04058" w14:paraId="4D43E4A3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47874D" w14:textId="77777777" w:rsidR="00686C6E" w:rsidRPr="00D04058" w:rsidDel="002A1D54" w:rsidRDefault="00686C6E" w:rsidP="00686C6E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1E5230" w14:textId="4BE7CFE4" w:rsidR="00686C6E" w:rsidRPr="00D04058" w:rsidRDefault="00E8741D" w:rsidP="00686C6E">
            <w:pPr>
              <w:pStyle w:val="afe"/>
              <w:rPr>
                <w:highlight w:val="yellow"/>
              </w:rPr>
            </w:pPr>
            <w:r w:rsidRPr="00D04058">
              <w:t>Составлять отчеты, заключения, формулировать технические предложения</w:t>
            </w:r>
          </w:p>
        </w:tc>
      </w:tr>
      <w:tr w:rsidR="00D04058" w:rsidRPr="00D04058" w14:paraId="258FA668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908290" w14:textId="77777777" w:rsidR="00686C6E" w:rsidRPr="00D04058" w:rsidDel="002A1D54" w:rsidRDefault="00686C6E" w:rsidP="00686C6E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ED9C3D" w14:textId="7D070011" w:rsidR="00686C6E" w:rsidRPr="00D04058" w:rsidRDefault="00E8741D" w:rsidP="00686C6E">
            <w:pPr>
              <w:pStyle w:val="afe"/>
              <w:rPr>
                <w:highlight w:val="yellow"/>
              </w:rPr>
            </w:pPr>
            <w:r w:rsidRPr="00D04058">
              <w:t>Разрабатывать методики проведения</w:t>
            </w:r>
            <w:r w:rsidR="00721B02" w:rsidRPr="00D04058">
              <w:t xml:space="preserve"> входного контроля и</w:t>
            </w:r>
            <w:r w:rsidRPr="00D04058">
              <w:t xml:space="preserve"> экспериментов по оценке технологических свойств </w:t>
            </w:r>
            <w:r w:rsidR="00721B02" w:rsidRPr="00D04058">
              <w:t>литейных материалов</w:t>
            </w:r>
            <w:r w:rsidRPr="00D04058">
              <w:t>, применяемых на литейном участке</w:t>
            </w:r>
          </w:p>
        </w:tc>
      </w:tr>
      <w:tr w:rsidR="00D04058" w:rsidRPr="00D04058" w14:paraId="1D07CB7F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7C83DE" w14:textId="77777777" w:rsidR="00686C6E" w:rsidRPr="00D04058" w:rsidDel="002A1D54" w:rsidRDefault="00686C6E" w:rsidP="00686C6E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DBB6FD" w14:textId="6F085C6D" w:rsidR="00686C6E" w:rsidRPr="00D04058" w:rsidRDefault="00A146B3" w:rsidP="00686C6E">
            <w:pPr>
              <w:pStyle w:val="afe"/>
              <w:rPr>
                <w:highlight w:val="yellow"/>
              </w:rPr>
            </w:pPr>
            <w:r w:rsidRPr="00D04058">
              <w:t xml:space="preserve">Проводить эксперименты по оценке качества </w:t>
            </w:r>
            <w:r w:rsidR="00721B02" w:rsidRPr="00D04058">
              <w:t>литейных материало</w:t>
            </w:r>
            <w:r w:rsidR="00A105EF" w:rsidRPr="00D04058">
              <w:t>в</w:t>
            </w:r>
            <w:r w:rsidRPr="00D04058">
              <w:t>, применяемых на литейном участке, руководить проведением экспериментов</w:t>
            </w:r>
          </w:p>
        </w:tc>
      </w:tr>
      <w:tr w:rsidR="00D04058" w:rsidRPr="00D04058" w14:paraId="394D548B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699821" w14:textId="77777777" w:rsidR="00686C6E" w:rsidRPr="00D04058" w:rsidDel="002A1D54" w:rsidRDefault="00686C6E" w:rsidP="00686C6E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FDFFDB" w14:textId="7DDD1C9E" w:rsidR="00686C6E" w:rsidRPr="00D04058" w:rsidRDefault="005E7C6C" w:rsidP="00686C6E">
            <w:pPr>
              <w:pStyle w:val="afe"/>
              <w:rPr>
                <w:highlight w:val="yellow"/>
              </w:rPr>
            </w:pPr>
            <w:r w:rsidRPr="00D04058">
              <w:t xml:space="preserve">Оценивать качество применяемых на литейном участке </w:t>
            </w:r>
            <w:r w:rsidR="00721B02" w:rsidRPr="00D04058">
              <w:t>литейных</w:t>
            </w:r>
            <w:r w:rsidRPr="00D04058">
              <w:t xml:space="preserve"> материалов</w:t>
            </w:r>
          </w:p>
        </w:tc>
      </w:tr>
      <w:tr w:rsidR="00D04058" w:rsidRPr="00D04058" w14:paraId="194A313C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4D5FF7" w14:textId="77777777" w:rsidR="00ED17F4" w:rsidRPr="00D04058" w:rsidDel="002A1D54" w:rsidRDefault="00ED17F4" w:rsidP="00ED17F4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674EE3" w14:textId="430B86B5" w:rsidR="00ED17F4" w:rsidRPr="00D04058" w:rsidRDefault="000861FA" w:rsidP="00ED17F4">
            <w:pPr>
              <w:pStyle w:val="afe"/>
              <w:rPr>
                <w:highlight w:val="yellow"/>
              </w:rPr>
            </w:pPr>
            <w:r w:rsidRPr="00D04058">
              <w:t>А</w:t>
            </w:r>
            <w:r w:rsidR="00ED17F4" w:rsidRPr="00D04058">
              <w:t>нализировать технологическую документацию</w:t>
            </w:r>
          </w:p>
        </w:tc>
      </w:tr>
      <w:tr w:rsidR="00D04058" w:rsidRPr="00D04058" w14:paraId="0CC4BD89" w14:textId="77777777" w:rsidTr="00A94B87">
        <w:trPr>
          <w:trHeight w:val="20"/>
        </w:trPr>
        <w:tc>
          <w:tcPr>
            <w:tcW w:w="128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F1E640" w14:textId="77777777" w:rsidR="00ED17F4" w:rsidRPr="00D04058" w:rsidRDefault="00ED17F4" w:rsidP="00ED17F4">
            <w:pPr>
              <w:pStyle w:val="afe"/>
            </w:pPr>
            <w:r w:rsidRPr="00D04058" w:rsidDel="002A1D54"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1AF20E" w14:textId="409BD36A" w:rsidR="00ED17F4" w:rsidRPr="00D04058" w:rsidDel="002A1D54" w:rsidRDefault="00ED17F4" w:rsidP="00ED17F4">
            <w:pPr>
              <w:pStyle w:val="afe"/>
            </w:pPr>
            <w:r w:rsidRPr="00D04058">
              <w:t>Основные виды материалов, применяющихся для изготовления литейных форм и стержней</w:t>
            </w:r>
            <w:r w:rsidR="000861FA" w:rsidRPr="00D04058">
              <w:t>, особенности их применения</w:t>
            </w:r>
          </w:p>
        </w:tc>
      </w:tr>
      <w:tr w:rsidR="00D04058" w:rsidRPr="00D04058" w14:paraId="300E6F6C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A7D7F4" w14:textId="77777777" w:rsidR="00ED17F4" w:rsidRPr="00D04058" w:rsidDel="002A1D54" w:rsidRDefault="00ED17F4" w:rsidP="00ED17F4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14ABC5" w14:textId="3F1BAAA7" w:rsidR="00ED17F4" w:rsidRPr="00D04058" w:rsidRDefault="00ED17F4" w:rsidP="00ED17F4">
            <w:pPr>
              <w:pStyle w:val="afe"/>
            </w:pPr>
            <w:r w:rsidRPr="00D04058">
              <w:t>Основные виды вспомогательных материалов литейного производства</w:t>
            </w:r>
          </w:p>
        </w:tc>
      </w:tr>
      <w:tr w:rsidR="00D04058" w:rsidRPr="00D04058" w14:paraId="15504B15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D54752" w14:textId="77777777" w:rsidR="00ED17F4" w:rsidRPr="00D04058" w:rsidDel="002A1D54" w:rsidRDefault="00ED17F4" w:rsidP="00ED17F4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1DDA65" w14:textId="236E90C0" w:rsidR="00ED17F4" w:rsidRPr="00D04058" w:rsidRDefault="00ED17F4" w:rsidP="00ED17F4">
            <w:pPr>
              <w:pStyle w:val="afe"/>
            </w:pPr>
            <w:r w:rsidRPr="00D04058">
              <w:t>Типовые составы формовочных и стержневых смесей</w:t>
            </w:r>
          </w:p>
        </w:tc>
      </w:tr>
      <w:tr w:rsidR="00D04058" w:rsidRPr="00D04058" w14:paraId="32AF6C62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A50902" w14:textId="77777777" w:rsidR="002C0E0A" w:rsidRPr="00D04058" w:rsidDel="002A1D54" w:rsidRDefault="002C0E0A" w:rsidP="00ED17F4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576AF8" w14:textId="62423627" w:rsidR="002C0E0A" w:rsidRPr="00D04058" w:rsidRDefault="002C0E0A" w:rsidP="00ED17F4">
            <w:pPr>
              <w:pStyle w:val="afe"/>
            </w:pPr>
            <w:r w:rsidRPr="00D04058">
              <w:t>Типовые рецептуры модельных составов и керамических суспензий</w:t>
            </w:r>
          </w:p>
        </w:tc>
      </w:tr>
      <w:tr w:rsidR="00D04058" w:rsidRPr="00D04058" w14:paraId="07C3C184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5D17CE" w14:textId="77777777" w:rsidR="00ED17F4" w:rsidRPr="00D04058" w:rsidDel="002A1D54" w:rsidRDefault="00ED17F4" w:rsidP="00ED17F4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6715FF" w14:textId="0FD5B699" w:rsidR="00ED17F4" w:rsidRPr="00D04058" w:rsidRDefault="00ED17F4" w:rsidP="00ED17F4">
            <w:pPr>
              <w:pStyle w:val="afe"/>
            </w:pPr>
            <w:r w:rsidRPr="00D04058">
              <w:t xml:space="preserve">Виды формовочных, стержневых и вспомогательных материалов, применяющихся в </w:t>
            </w:r>
            <w:r w:rsidR="000D35F9" w:rsidRPr="00D04058">
              <w:t>перспективном</w:t>
            </w:r>
            <w:r w:rsidRPr="00D04058">
              <w:t xml:space="preserve"> литейном производстве, их преимущества и недостатки</w:t>
            </w:r>
          </w:p>
        </w:tc>
      </w:tr>
      <w:tr w:rsidR="00D04058" w:rsidRPr="00D04058" w14:paraId="4C6386A7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7087A8" w14:textId="77777777" w:rsidR="00ED17F4" w:rsidRPr="00D04058" w:rsidDel="002A1D54" w:rsidRDefault="00ED17F4" w:rsidP="00ED17F4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110116" w14:textId="594D3CFD" w:rsidR="00ED17F4" w:rsidRPr="00D04058" w:rsidRDefault="00ED17F4" w:rsidP="00ED17F4">
            <w:pPr>
              <w:pStyle w:val="afe"/>
            </w:pPr>
            <w:r w:rsidRPr="00D04058">
              <w:t>Требования, предъявляемые к качеству исходных материалов для приготовления формовочных, стержневых смесей, керамических суспензий и</w:t>
            </w:r>
            <w:r w:rsidR="00644530" w:rsidRPr="00D04058">
              <w:t xml:space="preserve"> модельных составов</w:t>
            </w:r>
          </w:p>
        </w:tc>
      </w:tr>
      <w:tr w:rsidR="00D04058" w:rsidRPr="00D04058" w14:paraId="21000E74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E38B50" w14:textId="77777777" w:rsidR="00ED17F4" w:rsidRPr="00D04058" w:rsidDel="002A1D54" w:rsidRDefault="00ED17F4" w:rsidP="00ED17F4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647C43" w14:textId="71CBB815" w:rsidR="00ED17F4" w:rsidRPr="00D04058" w:rsidRDefault="00ED17F4" w:rsidP="00ED17F4">
            <w:pPr>
              <w:pStyle w:val="afe"/>
            </w:pPr>
            <w:r w:rsidRPr="00D04058">
              <w:t>Требования, предъявляемые к вспомогательным материалам для литейного производства</w:t>
            </w:r>
          </w:p>
        </w:tc>
      </w:tr>
      <w:tr w:rsidR="00D04058" w:rsidRPr="00D04058" w14:paraId="049C1B4B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7DC753" w14:textId="77777777" w:rsidR="00ED17F4" w:rsidRPr="00D04058" w:rsidDel="002A1D54" w:rsidRDefault="00ED17F4" w:rsidP="00ED17F4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54ADCC" w14:textId="30DDF089" w:rsidR="00ED17F4" w:rsidRPr="00D04058" w:rsidRDefault="00ED17F4" w:rsidP="00ED17F4">
            <w:pPr>
              <w:pStyle w:val="afe"/>
            </w:pPr>
            <w:r w:rsidRPr="00D04058">
              <w:t>Технологические инструкции, методики и государственные стандарты на проведение входного контроля, инструкции по эксплуатации лабораторных приборов для проведения входного контроля</w:t>
            </w:r>
          </w:p>
        </w:tc>
      </w:tr>
      <w:tr w:rsidR="00D04058" w:rsidRPr="00D04058" w14:paraId="0BA43571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8F14E6" w14:textId="77777777" w:rsidR="00ED17F4" w:rsidRPr="00D04058" w:rsidDel="002A1D54" w:rsidRDefault="00ED17F4" w:rsidP="00ED17F4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2182CF" w14:textId="2C1F1A5B" w:rsidR="00ED17F4" w:rsidRPr="00D04058" w:rsidRDefault="00ED17F4" w:rsidP="00ED17F4">
            <w:pPr>
              <w:pStyle w:val="afe"/>
            </w:pPr>
            <w:r w:rsidRPr="00D04058">
              <w:t>Методики входного контроля основных материалов и вспомогательных материалов, применяемых на литейном производстве</w:t>
            </w:r>
          </w:p>
        </w:tc>
      </w:tr>
      <w:tr w:rsidR="00D04058" w:rsidRPr="00D04058" w14:paraId="11280C2D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7A07DF" w14:textId="77777777" w:rsidR="00ED17F4" w:rsidRPr="00D04058" w:rsidDel="002A1D54" w:rsidRDefault="00ED17F4" w:rsidP="00ED17F4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8CE488" w14:textId="63A4E447" w:rsidR="00ED17F4" w:rsidRPr="00D04058" w:rsidRDefault="00ED17F4" w:rsidP="00ED17F4">
            <w:pPr>
              <w:pStyle w:val="afe"/>
            </w:pPr>
            <w:r w:rsidRPr="00D04058">
              <w:t>Основные свойства формовочных и стержневых смесей и методики их контроля</w:t>
            </w:r>
          </w:p>
        </w:tc>
      </w:tr>
      <w:tr w:rsidR="00D04058" w:rsidRPr="00D04058" w14:paraId="094A9D95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16FF23" w14:textId="77777777" w:rsidR="00ED17F4" w:rsidRPr="00D04058" w:rsidDel="002A1D54" w:rsidRDefault="00ED17F4" w:rsidP="00ED17F4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46D449" w14:textId="03765FCE" w:rsidR="00ED17F4" w:rsidRPr="00D04058" w:rsidRDefault="00ED17F4" w:rsidP="00ED17F4">
            <w:pPr>
              <w:pStyle w:val="afe"/>
            </w:pPr>
            <w:r w:rsidRPr="00D04058">
              <w:t xml:space="preserve">Основные свойства керамических суспензий и </w:t>
            </w:r>
            <w:r w:rsidR="00644530" w:rsidRPr="00D04058">
              <w:t xml:space="preserve">модельных составов, </w:t>
            </w:r>
            <w:r w:rsidRPr="00D04058">
              <w:t>методики их контроля</w:t>
            </w:r>
          </w:p>
        </w:tc>
      </w:tr>
      <w:tr w:rsidR="00D04058" w:rsidRPr="00D04058" w14:paraId="1F639522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EC9A2D" w14:textId="77777777" w:rsidR="00ED17F4" w:rsidRPr="00D04058" w:rsidDel="002A1D54" w:rsidRDefault="00ED17F4" w:rsidP="00ED17F4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E3A5FD" w14:textId="3835164E" w:rsidR="00ED17F4" w:rsidRPr="00D04058" w:rsidRDefault="00ED17F4" w:rsidP="00ED17F4">
            <w:pPr>
              <w:pStyle w:val="afe"/>
            </w:pPr>
            <w:r w:rsidRPr="00D04058">
              <w:t>Основные виды оборудования, приборов и инструментов, применяемых для контроля литейных материалов</w:t>
            </w:r>
          </w:p>
        </w:tc>
      </w:tr>
      <w:tr w:rsidR="00D04058" w:rsidRPr="00D04058" w14:paraId="412A45A5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A2D54B" w14:textId="77777777" w:rsidR="00ED17F4" w:rsidRPr="00D04058" w:rsidDel="002A1D54" w:rsidRDefault="00ED17F4" w:rsidP="00ED17F4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DD5C49" w14:textId="296BBC96" w:rsidR="00ED17F4" w:rsidRPr="00D04058" w:rsidRDefault="005846A7" w:rsidP="00ED17F4">
            <w:pPr>
              <w:pStyle w:val="afe"/>
            </w:pPr>
            <w:r w:rsidRPr="00D04058">
              <w:t>Методики планирования экспериментов</w:t>
            </w:r>
          </w:p>
        </w:tc>
      </w:tr>
      <w:tr w:rsidR="00D04058" w:rsidRPr="00D04058" w14:paraId="67810BE0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9A4358" w14:textId="77777777" w:rsidR="005846A7" w:rsidRPr="00D04058" w:rsidDel="002A1D54" w:rsidRDefault="005846A7" w:rsidP="00ED17F4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16672E" w14:textId="38B4F521" w:rsidR="005846A7" w:rsidRPr="00D04058" w:rsidRDefault="003B6AC9" w:rsidP="00ED17F4">
            <w:pPr>
              <w:pStyle w:val="afe"/>
            </w:pPr>
            <w:r w:rsidRPr="00D04058">
              <w:t>Методы статистической обработки экспериментальных данных</w:t>
            </w:r>
          </w:p>
        </w:tc>
      </w:tr>
      <w:tr w:rsidR="00D04058" w:rsidRPr="00D04058" w14:paraId="0FD487B8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F5137E" w14:textId="77777777" w:rsidR="004A54F7" w:rsidRPr="00D04058" w:rsidDel="002A1D54" w:rsidRDefault="004A54F7" w:rsidP="00ED17F4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F9A8FC" w14:textId="333C34FB" w:rsidR="004A54F7" w:rsidRPr="00D04058" w:rsidRDefault="003B6AC9" w:rsidP="00ED17F4">
            <w:pPr>
              <w:pStyle w:val="afe"/>
            </w:pPr>
            <w:r w:rsidRPr="00D04058">
              <w:t xml:space="preserve">Основные виды </w:t>
            </w:r>
            <w:r w:rsidR="00F73D33" w:rsidRPr="00D04058">
              <w:t xml:space="preserve">дефектов </w:t>
            </w:r>
            <w:r w:rsidRPr="00D04058">
              <w:t xml:space="preserve">литейных форм и стержней, связанные с недостаточным качеством </w:t>
            </w:r>
            <w:r w:rsidR="00CF496D" w:rsidRPr="00D04058">
              <w:t>смесей или исходных материалов, и способы их устранения</w:t>
            </w:r>
          </w:p>
        </w:tc>
      </w:tr>
      <w:tr w:rsidR="00D04058" w:rsidRPr="00D04058" w14:paraId="551C14C3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BE9EB7" w14:textId="77777777" w:rsidR="00ED17F4" w:rsidRPr="00D04058" w:rsidDel="002A1D54" w:rsidRDefault="00ED17F4" w:rsidP="00ED17F4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DB88CD" w14:textId="2B01C444" w:rsidR="00ED17F4" w:rsidRPr="00D04058" w:rsidRDefault="00ED17F4" w:rsidP="00ED17F4">
            <w:pPr>
              <w:pStyle w:val="afe"/>
            </w:pPr>
            <w:r w:rsidRPr="00D04058">
              <w:t>Правила чтения технологической документации</w:t>
            </w:r>
          </w:p>
        </w:tc>
      </w:tr>
      <w:tr w:rsidR="00D04058" w:rsidRPr="00D04058" w14:paraId="777236BC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555315" w14:textId="77777777" w:rsidR="00ED17F4" w:rsidRPr="00D04058" w:rsidDel="002A1D54" w:rsidRDefault="00ED17F4" w:rsidP="00ED17F4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612917" w14:textId="7DD31F72" w:rsidR="00ED17F4" w:rsidRPr="00D04058" w:rsidRDefault="00ED17F4" w:rsidP="00ED17F4">
            <w:pPr>
              <w:pStyle w:val="afe"/>
            </w:pPr>
            <w:r w:rsidRPr="00D04058">
              <w:t>Требования охраны труда, пожарной, промышленной и экологической безопасности</w:t>
            </w:r>
          </w:p>
        </w:tc>
      </w:tr>
      <w:tr w:rsidR="00D04058" w:rsidRPr="00D04058" w14:paraId="3A1C70A8" w14:textId="77777777" w:rsidTr="00A94B87">
        <w:trPr>
          <w:trHeight w:val="20"/>
        </w:trPr>
        <w:tc>
          <w:tcPr>
            <w:tcW w:w="128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AAD343" w14:textId="77777777" w:rsidR="00ED17F4" w:rsidRPr="00D04058" w:rsidDel="002A1D54" w:rsidRDefault="00ED17F4" w:rsidP="00ED17F4">
            <w:pPr>
              <w:pStyle w:val="afe"/>
            </w:pPr>
            <w:r w:rsidRPr="00D04058" w:rsidDel="002A1D54"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77B30A" w14:textId="66BBEA97" w:rsidR="00ED17F4" w:rsidRPr="00D04058" w:rsidRDefault="00ED17F4" w:rsidP="00ED17F4">
            <w:pPr>
              <w:pStyle w:val="afe"/>
            </w:pPr>
          </w:p>
        </w:tc>
      </w:tr>
    </w:tbl>
    <w:p w14:paraId="701AB7C4" w14:textId="77777777" w:rsidR="00740DBC" w:rsidRPr="00D04058" w:rsidRDefault="00740DBC" w:rsidP="009407C2">
      <w:pPr>
        <w:pStyle w:val="3"/>
      </w:pPr>
      <w:r w:rsidRPr="00D04058">
        <w:t>3.3.3. Трудовая функция</w:t>
      </w: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791"/>
        <w:gridCol w:w="840"/>
        <w:gridCol w:w="1293"/>
        <w:gridCol w:w="390"/>
        <w:gridCol w:w="1824"/>
        <w:gridCol w:w="257"/>
        <w:gridCol w:w="441"/>
        <w:gridCol w:w="977"/>
        <w:gridCol w:w="41"/>
        <w:gridCol w:w="1791"/>
        <w:gridCol w:w="555"/>
      </w:tblGrid>
      <w:tr w:rsidR="00D04058" w:rsidRPr="00D04058" w14:paraId="06989F98" w14:textId="77777777" w:rsidTr="00DF76D1">
        <w:trPr>
          <w:trHeight w:val="20"/>
        </w:trPr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C08D922" w14:textId="77777777" w:rsidR="0036467D" w:rsidRPr="00D04058" w:rsidRDefault="00051E8B" w:rsidP="00BD37D6">
            <w:pPr>
              <w:rPr>
                <w:sz w:val="20"/>
                <w:szCs w:val="20"/>
              </w:rPr>
            </w:pPr>
            <w:r w:rsidRPr="00D0405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7EBBCE" w14:textId="4091EC65" w:rsidR="0036467D" w:rsidRPr="00D04058" w:rsidRDefault="00011F8F" w:rsidP="00915AB8">
            <w:r w:rsidRPr="00D04058">
              <w:t>Разработка новых технологических процессов получения отливок средней сложности с учетом возможностей новой техники и требований новой технологии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AF78821" w14:textId="77777777" w:rsidR="0036467D" w:rsidRPr="00D04058" w:rsidRDefault="00051E8B" w:rsidP="00BD37D6">
            <w:pPr>
              <w:rPr>
                <w:sz w:val="20"/>
                <w:szCs w:val="20"/>
                <w:vertAlign w:val="superscript"/>
              </w:rPr>
            </w:pPr>
            <w:r w:rsidRPr="00D04058">
              <w:rPr>
                <w:sz w:val="20"/>
                <w:szCs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2E3FF7" w14:textId="68760BF0" w:rsidR="0036467D" w:rsidRPr="00D04058" w:rsidRDefault="00051E8B" w:rsidP="00BD37D6">
            <w:r w:rsidRPr="00D04058">
              <w:t>С/03.</w:t>
            </w:r>
            <w:r w:rsidR="00856416" w:rsidRPr="00D04058">
              <w:t>6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A58C8BD" w14:textId="77777777" w:rsidR="0036467D" w:rsidRPr="00D04058" w:rsidRDefault="00051E8B" w:rsidP="00BD37D6">
            <w:pPr>
              <w:rPr>
                <w:sz w:val="20"/>
                <w:szCs w:val="20"/>
                <w:vertAlign w:val="superscript"/>
              </w:rPr>
            </w:pPr>
            <w:r w:rsidRPr="00D04058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19C49D" w14:textId="1B1908A8" w:rsidR="0036467D" w:rsidRPr="00D04058" w:rsidRDefault="00856416" w:rsidP="00915AB8">
            <w:pPr>
              <w:jc w:val="center"/>
            </w:pPr>
            <w:r w:rsidRPr="00D04058">
              <w:t>6</w:t>
            </w:r>
          </w:p>
        </w:tc>
      </w:tr>
      <w:tr w:rsidR="00D04058" w:rsidRPr="00D04058" w14:paraId="35FFF71D" w14:textId="77777777" w:rsidTr="00DF76D1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2F348E" w14:textId="77777777" w:rsidR="001837CE" w:rsidRPr="00D04058" w:rsidRDefault="001837CE" w:rsidP="00BD37D6">
            <w:pPr>
              <w:rPr>
                <w:sz w:val="20"/>
                <w:szCs w:val="20"/>
              </w:rPr>
            </w:pPr>
          </w:p>
        </w:tc>
      </w:tr>
      <w:tr w:rsidR="00D04058" w:rsidRPr="00D04058" w14:paraId="746B3E08" w14:textId="77777777" w:rsidTr="00DF76D1">
        <w:trPr>
          <w:trHeight w:val="20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7B7F0F9" w14:textId="77777777" w:rsidR="001837CE" w:rsidRPr="00D04058" w:rsidRDefault="00051E8B" w:rsidP="00BD37D6">
            <w:pPr>
              <w:rPr>
                <w:sz w:val="20"/>
                <w:szCs w:val="20"/>
              </w:rPr>
            </w:pPr>
            <w:r w:rsidRPr="00D04058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6A44757" w14:textId="77777777" w:rsidR="001837CE" w:rsidRPr="00D04058" w:rsidRDefault="00051E8B" w:rsidP="00BD37D6">
            <w:pPr>
              <w:rPr>
                <w:sz w:val="20"/>
                <w:szCs w:val="20"/>
              </w:rPr>
            </w:pPr>
            <w:r w:rsidRPr="00D04058">
              <w:rPr>
                <w:sz w:val="20"/>
                <w:szCs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0751A801" w14:textId="77777777" w:rsidR="001837CE" w:rsidRPr="00D04058" w:rsidRDefault="00051E8B" w:rsidP="00BD37D6">
            <w:r w:rsidRPr="00D04058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A6E835" w14:textId="77777777" w:rsidR="001837CE" w:rsidRPr="00D04058" w:rsidRDefault="00051E8B" w:rsidP="00BD37D6">
            <w:pPr>
              <w:rPr>
                <w:sz w:val="20"/>
                <w:szCs w:val="20"/>
              </w:rPr>
            </w:pPr>
            <w:r w:rsidRPr="00D04058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271BC9" w14:textId="77777777" w:rsidR="001837CE" w:rsidRPr="00D04058" w:rsidRDefault="001837CE" w:rsidP="00BD37D6">
            <w:pPr>
              <w:rPr>
                <w:sz w:val="20"/>
                <w:szCs w:val="20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61C263" w14:textId="77777777" w:rsidR="001837CE" w:rsidRPr="00D04058" w:rsidRDefault="001837CE" w:rsidP="00BD37D6">
            <w:pPr>
              <w:rPr>
                <w:sz w:val="20"/>
                <w:szCs w:val="20"/>
              </w:rPr>
            </w:pPr>
          </w:p>
        </w:tc>
      </w:tr>
      <w:tr w:rsidR="00D04058" w:rsidRPr="00D04058" w14:paraId="6B238187" w14:textId="77777777" w:rsidTr="00DF76D1">
        <w:trPr>
          <w:trHeight w:val="20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7B297" w14:textId="77777777" w:rsidR="001837CE" w:rsidRPr="00D04058" w:rsidRDefault="001837CE" w:rsidP="00BD37D6">
            <w:pPr>
              <w:rPr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60CB2418" w14:textId="77777777" w:rsidR="001837CE" w:rsidRPr="00D04058" w:rsidRDefault="001837CE" w:rsidP="00BD37D6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gridSpan w:val="3"/>
            <w:tcBorders>
              <w:left w:val="nil"/>
              <w:bottom w:val="nil"/>
              <w:right w:val="nil"/>
            </w:tcBorders>
          </w:tcPr>
          <w:p w14:paraId="6C34935E" w14:textId="77777777" w:rsidR="001837CE" w:rsidRPr="00D04058" w:rsidRDefault="00051E8B" w:rsidP="00BD37D6">
            <w:pPr>
              <w:rPr>
                <w:sz w:val="20"/>
                <w:szCs w:val="20"/>
              </w:rPr>
            </w:pPr>
            <w:r w:rsidRPr="00D04058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left w:val="nil"/>
              <w:bottom w:val="nil"/>
              <w:right w:val="nil"/>
            </w:tcBorders>
          </w:tcPr>
          <w:p w14:paraId="38067782" w14:textId="77777777" w:rsidR="001837CE" w:rsidRPr="00D04058" w:rsidRDefault="00051E8B" w:rsidP="00915AB8">
            <w:pPr>
              <w:jc w:val="center"/>
              <w:rPr>
                <w:sz w:val="20"/>
                <w:szCs w:val="20"/>
              </w:rPr>
            </w:pPr>
            <w:r w:rsidRPr="00D04058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D04058" w:rsidRPr="00D04058" w14:paraId="409A8C99" w14:textId="77777777" w:rsidTr="0058795D">
        <w:trPr>
          <w:trHeight w:val="20"/>
        </w:trPr>
        <w:tc>
          <w:tcPr>
            <w:tcW w:w="1290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4C2D06F0" w14:textId="77777777" w:rsidR="001837CE" w:rsidRPr="00D04058" w:rsidRDefault="001837CE" w:rsidP="00BD37D6"/>
        </w:tc>
        <w:tc>
          <w:tcPr>
            <w:tcW w:w="3710" w:type="pct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766FF86E" w14:textId="77777777" w:rsidR="001837CE" w:rsidRPr="00D04058" w:rsidRDefault="001837CE" w:rsidP="00BD37D6"/>
        </w:tc>
      </w:tr>
      <w:tr w:rsidR="00D04058" w:rsidRPr="00D04058" w14:paraId="03021FBA" w14:textId="77777777" w:rsidTr="0058795D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108E25" w14:textId="77777777" w:rsidR="008B0B0A" w:rsidRPr="00D04058" w:rsidRDefault="008B0B0A" w:rsidP="008B0B0A">
            <w:pPr>
              <w:pStyle w:val="afe"/>
            </w:pPr>
            <w:r w:rsidRPr="00D04058">
              <w:t>Трудовые действия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29DCA3" w14:textId="715C7D05" w:rsidR="008B0B0A" w:rsidRPr="00D04058" w:rsidRDefault="008B0B0A" w:rsidP="008B0B0A">
            <w:pPr>
              <w:pStyle w:val="afe"/>
            </w:pPr>
            <w:r w:rsidRPr="00D04058">
              <w:t>Анализ особенностей технологических процессов изготовления отливок, осуществляемых в литейном цеху, выбор способа изготовления отливки</w:t>
            </w:r>
            <w:r w:rsidR="00920D27" w:rsidRPr="00D04058">
              <w:t xml:space="preserve"> средней сложности</w:t>
            </w:r>
          </w:p>
        </w:tc>
      </w:tr>
      <w:tr w:rsidR="00D04058" w:rsidRPr="00D04058" w14:paraId="06BC6D8F" w14:textId="77777777" w:rsidTr="0058795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87D321" w14:textId="77777777" w:rsidR="008B0B0A" w:rsidRPr="00D04058" w:rsidRDefault="008B0B0A" w:rsidP="008B0B0A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BB4115" w14:textId="61853A41" w:rsidR="008B0B0A" w:rsidRPr="00D04058" w:rsidRDefault="008B0B0A" w:rsidP="008B0B0A">
            <w:pPr>
              <w:pStyle w:val="afe"/>
            </w:pPr>
            <w:r w:rsidRPr="00D04058">
              <w:t>Анализ технологичности отливки средней сложности</w:t>
            </w:r>
          </w:p>
        </w:tc>
      </w:tr>
      <w:tr w:rsidR="00D04058" w:rsidRPr="00D04058" w14:paraId="07FC60FE" w14:textId="77777777" w:rsidTr="0058795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C3AE3E" w14:textId="77777777" w:rsidR="008B0B0A" w:rsidRPr="00D04058" w:rsidRDefault="008B0B0A" w:rsidP="008B0B0A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00424D" w14:textId="3C33C3FA" w:rsidR="008B0B0A" w:rsidRPr="00D04058" w:rsidRDefault="008B0B0A" w:rsidP="008B0B0A">
            <w:pPr>
              <w:pStyle w:val="afe"/>
            </w:pPr>
            <w:r w:rsidRPr="00D04058">
              <w:t>Анализ вариантов положения отливки средней</w:t>
            </w:r>
            <w:r w:rsidR="000F5A22" w:rsidRPr="00D04058">
              <w:t xml:space="preserve"> сложности</w:t>
            </w:r>
            <w:r w:rsidRPr="00D04058">
              <w:t xml:space="preserve"> в форме, расположения плоскости разъема, выбор оптимального варианта</w:t>
            </w:r>
          </w:p>
        </w:tc>
      </w:tr>
      <w:tr w:rsidR="00D04058" w:rsidRPr="00D04058" w14:paraId="41E62290" w14:textId="77777777" w:rsidTr="0058795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F44020" w14:textId="77777777" w:rsidR="008B0B0A" w:rsidRPr="00D04058" w:rsidRDefault="008B0B0A" w:rsidP="008B0B0A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4CF1D4" w14:textId="233221E2" w:rsidR="008B0B0A" w:rsidRPr="00D04058" w:rsidRDefault="008B0B0A" w:rsidP="008B0B0A">
            <w:pPr>
              <w:pStyle w:val="afe"/>
            </w:pPr>
            <w:r w:rsidRPr="00D04058">
              <w:t>Определение припусков на механическую обработку и усадку</w:t>
            </w:r>
            <w:r w:rsidR="00920D27" w:rsidRPr="00D04058">
              <w:t xml:space="preserve"> для отливки средней сложности</w:t>
            </w:r>
          </w:p>
        </w:tc>
      </w:tr>
      <w:tr w:rsidR="00D04058" w:rsidRPr="00D04058" w14:paraId="3FF8FA5A" w14:textId="77777777" w:rsidTr="0058795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7955BC" w14:textId="77777777" w:rsidR="008B0B0A" w:rsidRPr="00D04058" w:rsidRDefault="008B0B0A" w:rsidP="008B0B0A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DAE7BC" w14:textId="0177EF65" w:rsidR="008B0B0A" w:rsidRPr="00D04058" w:rsidRDefault="008B0B0A" w:rsidP="008B0B0A">
            <w:pPr>
              <w:pStyle w:val="afe"/>
            </w:pPr>
            <w:r w:rsidRPr="00D04058">
              <w:t>Анализ вариантов формирования внешних и внутренних поверхностей отливки средней сложности, выбор оптимального варианта, определение количества и формы стержней</w:t>
            </w:r>
          </w:p>
        </w:tc>
      </w:tr>
      <w:tr w:rsidR="00D04058" w:rsidRPr="00D04058" w14:paraId="79D7EBC4" w14:textId="77777777" w:rsidTr="0058795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F0D23A" w14:textId="77777777" w:rsidR="008B0B0A" w:rsidRPr="00D04058" w:rsidRDefault="008B0B0A" w:rsidP="008B0B0A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BDBBBC" w14:textId="53D396FD" w:rsidR="008B0B0A" w:rsidRPr="00D04058" w:rsidRDefault="008B0B0A" w:rsidP="008B0B0A">
            <w:pPr>
              <w:pStyle w:val="afe"/>
            </w:pPr>
            <w:r w:rsidRPr="00D04058">
              <w:t>Анализ вариантов конструкций литниковой системы отливки средней сложности, выбор оптимального варианта, расчет литниковой системы</w:t>
            </w:r>
          </w:p>
        </w:tc>
      </w:tr>
      <w:tr w:rsidR="00D04058" w:rsidRPr="00D04058" w14:paraId="4F21EDDF" w14:textId="77777777" w:rsidTr="0058795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ABA90E" w14:textId="77777777" w:rsidR="00AD1B8E" w:rsidRPr="00D04058" w:rsidRDefault="00AD1B8E" w:rsidP="00AD1B8E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816C3C" w14:textId="6BFCA04C" w:rsidR="00AD1B8E" w:rsidRPr="00D04058" w:rsidRDefault="00AD1B8E" w:rsidP="00AD1B8E">
            <w:pPr>
              <w:pStyle w:val="afe"/>
            </w:pPr>
            <w:r w:rsidRPr="00D04058">
              <w:t>Расчет технологических режимов процесса литья</w:t>
            </w:r>
            <w:r w:rsidR="008A3EA2" w:rsidRPr="00D04058">
              <w:t xml:space="preserve"> для отливки средней сложности</w:t>
            </w:r>
          </w:p>
        </w:tc>
      </w:tr>
      <w:tr w:rsidR="00D04058" w:rsidRPr="00D04058" w14:paraId="46E4D8E9" w14:textId="77777777" w:rsidTr="0058795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613AF8" w14:textId="77777777" w:rsidR="00AD1B8E" w:rsidRPr="00D04058" w:rsidRDefault="00AD1B8E" w:rsidP="00AD1B8E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201C28" w14:textId="11E372EA" w:rsidR="00AD1B8E" w:rsidRPr="00D04058" w:rsidRDefault="00AD1B8E" w:rsidP="00AD1B8E">
            <w:pPr>
              <w:pStyle w:val="afe"/>
            </w:pPr>
            <w:r w:rsidRPr="00D04058">
              <w:t>Моделирование процесса заполнения литейной формы и затвердевания</w:t>
            </w:r>
            <w:r w:rsidR="00920D27" w:rsidRPr="00D04058">
              <w:t xml:space="preserve"> отливки средней сложности</w:t>
            </w:r>
            <w:r w:rsidRPr="00D04058">
              <w:t xml:space="preserve"> в пакетах прикладных программ</w:t>
            </w:r>
          </w:p>
        </w:tc>
      </w:tr>
      <w:tr w:rsidR="00D04058" w:rsidRPr="00D04058" w14:paraId="47B88500" w14:textId="77777777" w:rsidTr="0058795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93035E" w14:textId="77777777" w:rsidR="00AD1B8E" w:rsidRPr="00D04058" w:rsidRDefault="00AD1B8E" w:rsidP="00AD1B8E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F4F71A" w14:textId="2483DEE4" w:rsidR="00AD1B8E" w:rsidRPr="00D04058" w:rsidRDefault="00AD1B8E" w:rsidP="00AD1B8E">
            <w:pPr>
              <w:pStyle w:val="afe"/>
            </w:pPr>
            <w:r w:rsidRPr="00D04058">
              <w:t>Определение</w:t>
            </w:r>
            <w:r w:rsidR="00855333" w:rsidRPr="00D04058">
              <w:t xml:space="preserve"> количества, типа холо</w:t>
            </w:r>
            <w:r w:rsidR="003F482D" w:rsidRPr="00D04058">
              <w:t>дильников</w:t>
            </w:r>
            <w:r w:rsidR="000F5A22" w:rsidRPr="00D04058">
              <w:t>, их конфигурации</w:t>
            </w:r>
            <w:r w:rsidR="00920D27" w:rsidRPr="00D04058">
              <w:t xml:space="preserve"> для отливки средней сложности</w:t>
            </w:r>
          </w:p>
        </w:tc>
      </w:tr>
      <w:tr w:rsidR="00D04058" w:rsidRPr="00D04058" w14:paraId="56A40D2B" w14:textId="77777777" w:rsidTr="0058795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0384EC" w14:textId="77777777" w:rsidR="00AD1B8E" w:rsidRPr="00D04058" w:rsidRDefault="00AD1B8E" w:rsidP="00AD1B8E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0EFA46" w14:textId="143DAD17" w:rsidR="00AD1B8E" w:rsidRPr="00D04058" w:rsidRDefault="00AD1B8E" w:rsidP="00AD1B8E">
            <w:pPr>
              <w:pStyle w:val="afe"/>
            </w:pPr>
            <w:r w:rsidRPr="00D04058">
              <w:t xml:space="preserve">Корректирование конструкции литниковой системы, положения отливки в форме, вариантов формирования внешних и внутренних </w:t>
            </w:r>
            <w:r w:rsidRPr="00D04058">
              <w:lastRenderedPageBreak/>
              <w:t>поверхностей отливки средней сложности с учетом результатов моделирования</w:t>
            </w:r>
          </w:p>
        </w:tc>
      </w:tr>
      <w:tr w:rsidR="00D04058" w:rsidRPr="00D04058" w14:paraId="5ABDA932" w14:textId="77777777" w:rsidTr="0058795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8113E3" w14:textId="77777777" w:rsidR="00AD1B8E" w:rsidRPr="00D04058" w:rsidRDefault="00AD1B8E" w:rsidP="00AD1B8E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E4A5E9" w14:textId="5A114589" w:rsidR="00AD1B8E" w:rsidRPr="00D04058" w:rsidRDefault="00AD1B8E" w:rsidP="00AD1B8E">
            <w:pPr>
              <w:pStyle w:val="afe"/>
            </w:pPr>
            <w:r w:rsidRPr="00D04058">
              <w:t>Разработка чертежа элементов литейной формы и отливки</w:t>
            </w:r>
            <w:r w:rsidR="00920D27" w:rsidRPr="00D04058">
              <w:t xml:space="preserve"> для отливки средней сложности</w:t>
            </w:r>
          </w:p>
        </w:tc>
      </w:tr>
      <w:tr w:rsidR="00D04058" w:rsidRPr="00D04058" w14:paraId="17EB726E" w14:textId="77777777" w:rsidTr="0058795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6C4233" w14:textId="77777777" w:rsidR="00AD1B8E" w:rsidRPr="00D04058" w:rsidRDefault="00AD1B8E" w:rsidP="00AD1B8E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3492AA" w14:textId="4C6A625C" w:rsidR="00AD1B8E" w:rsidRPr="00D04058" w:rsidRDefault="00AD1B8E" w:rsidP="00AD1B8E">
            <w:pPr>
              <w:pStyle w:val="afe"/>
            </w:pPr>
            <w:r w:rsidRPr="00D04058">
              <w:t>Анализ способов изготовления стержней для отливки средней сложности, выбор оптимального варианта</w:t>
            </w:r>
          </w:p>
        </w:tc>
      </w:tr>
      <w:tr w:rsidR="00D04058" w:rsidRPr="00D04058" w14:paraId="710E5F61" w14:textId="77777777" w:rsidTr="0058795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DFAFF6" w14:textId="77777777" w:rsidR="00AD1B8E" w:rsidRPr="00D04058" w:rsidRDefault="00AD1B8E" w:rsidP="00AD1B8E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6E2856" w14:textId="11E180F9" w:rsidR="00AD1B8E" w:rsidRPr="00D04058" w:rsidRDefault="00AD1B8E" w:rsidP="00AD1B8E">
            <w:pPr>
              <w:pStyle w:val="afe"/>
            </w:pPr>
            <w:r w:rsidRPr="00D04058">
              <w:t>Разработка технологии изготовления стержней для отливки</w:t>
            </w:r>
            <w:r w:rsidR="000F5A22" w:rsidRPr="00D04058">
              <w:t xml:space="preserve"> средней сложности</w:t>
            </w:r>
            <w:r w:rsidRPr="00D04058">
              <w:t xml:space="preserve">, с учетом особенностей </w:t>
            </w:r>
            <w:r w:rsidR="0023128E" w:rsidRPr="00D04058">
              <w:t>действующего</w:t>
            </w:r>
            <w:r w:rsidRPr="00D04058">
              <w:t xml:space="preserve"> и нового оборудования</w:t>
            </w:r>
          </w:p>
        </w:tc>
      </w:tr>
      <w:tr w:rsidR="00D04058" w:rsidRPr="00D04058" w14:paraId="264C7E68" w14:textId="77777777" w:rsidTr="0058795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0EC1D4" w14:textId="77777777" w:rsidR="00AD1B8E" w:rsidRPr="00D04058" w:rsidRDefault="00AD1B8E" w:rsidP="00AD1B8E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2E8FB9" w14:textId="1D9E0A25" w:rsidR="00AD1B8E" w:rsidRPr="00D04058" w:rsidRDefault="00AD1B8E" w:rsidP="00AD1B8E">
            <w:pPr>
              <w:pStyle w:val="afe"/>
            </w:pPr>
            <w:r w:rsidRPr="00D04058">
              <w:t>Разработка технологии сборки форм для отливки</w:t>
            </w:r>
            <w:r w:rsidR="00B43413" w:rsidRPr="00D04058">
              <w:t xml:space="preserve"> средней сложности</w:t>
            </w:r>
            <w:r w:rsidRPr="00D04058">
              <w:t xml:space="preserve">, с учетом особенностей </w:t>
            </w:r>
            <w:r w:rsidR="0023128E" w:rsidRPr="00D04058">
              <w:t>действующего</w:t>
            </w:r>
            <w:r w:rsidRPr="00D04058">
              <w:t xml:space="preserve"> и нового оборудования</w:t>
            </w:r>
          </w:p>
        </w:tc>
      </w:tr>
      <w:tr w:rsidR="00D04058" w:rsidRPr="00D04058" w14:paraId="2F25BD4D" w14:textId="77777777" w:rsidTr="0058795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4EBBBB" w14:textId="77777777" w:rsidR="00AD1B8E" w:rsidRPr="00D04058" w:rsidRDefault="00AD1B8E" w:rsidP="00AD1B8E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84C928" w14:textId="5E4025F9" w:rsidR="00AD1B8E" w:rsidRPr="00D04058" w:rsidRDefault="00AD1B8E" w:rsidP="00AD1B8E">
            <w:pPr>
              <w:pStyle w:val="afe"/>
            </w:pPr>
            <w:r w:rsidRPr="00D04058">
              <w:t>Расчет груза</w:t>
            </w:r>
            <w:r w:rsidR="000861FA" w:rsidRPr="00D04058">
              <w:t>, устанавливаемого на форму</w:t>
            </w:r>
            <w:r w:rsidR="00920D27" w:rsidRPr="00D04058">
              <w:t xml:space="preserve"> для изготовления отливки средней сложности</w:t>
            </w:r>
          </w:p>
        </w:tc>
      </w:tr>
      <w:tr w:rsidR="00D04058" w:rsidRPr="00D04058" w14:paraId="540E35A8" w14:textId="77777777" w:rsidTr="0058795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E14528" w14:textId="77777777" w:rsidR="00AD1B8E" w:rsidRPr="00D04058" w:rsidRDefault="00AD1B8E" w:rsidP="00AD1B8E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26C2DB" w14:textId="4CE2502E" w:rsidR="00AD1B8E" w:rsidRPr="00D04058" w:rsidRDefault="00AD1B8E" w:rsidP="00AD1B8E">
            <w:pPr>
              <w:pStyle w:val="afe"/>
            </w:pPr>
            <w:r w:rsidRPr="00D04058">
              <w:t>Разработка технологии заливки форм для отливки</w:t>
            </w:r>
            <w:r w:rsidR="007E2C85" w:rsidRPr="00D04058">
              <w:t xml:space="preserve"> средней сложности</w:t>
            </w:r>
            <w:r w:rsidRPr="00D04058">
              <w:t>, с учетом особенностей</w:t>
            </w:r>
            <w:r w:rsidR="00F020B5" w:rsidRPr="00D04058">
              <w:t xml:space="preserve"> действующег</w:t>
            </w:r>
            <w:r w:rsidRPr="00D04058">
              <w:t>о и нового оборудования</w:t>
            </w:r>
          </w:p>
        </w:tc>
      </w:tr>
      <w:tr w:rsidR="00D04058" w:rsidRPr="00D04058" w14:paraId="451110A6" w14:textId="77777777" w:rsidTr="0058795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066CA2" w14:textId="77777777" w:rsidR="000F5A22" w:rsidRPr="00D04058" w:rsidRDefault="000F5A22" w:rsidP="00AD1B8E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82555A" w14:textId="3C2C6FA9" w:rsidR="000F5A22" w:rsidRPr="00D04058" w:rsidRDefault="000F5A22" w:rsidP="00AD1B8E">
            <w:pPr>
              <w:pStyle w:val="afe"/>
            </w:pPr>
            <w:r w:rsidRPr="00D04058">
              <w:t xml:space="preserve">Расчет </w:t>
            </w:r>
            <w:r w:rsidR="000861FA" w:rsidRPr="00D04058">
              <w:t>параметров</w:t>
            </w:r>
            <w:r w:rsidRPr="00D04058">
              <w:t xml:space="preserve"> заливочных устройств</w:t>
            </w:r>
            <w:r w:rsidR="00920D27" w:rsidRPr="00D04058">
              <w:t xml:space="preserve"> для отливки средней сложности</w:t>
            </w:r>
          </w:p>
        </w:tc>
      </w:tr>
      <w:tr w:rsidR="00D04058" w:rsidRPr="00D04058" w14:paraId="41EE3322" w14:textId="77777777" w:rsidTr="0058795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6DA297" w14:textId="77777777" w:rsidR="00AD1B8E" w:rsidRPr="00D04058" w:rsidRDefault="00AD1B8E" w:rsidP="00AD1B8E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03700A" w14:textId="08E583F5" w:rsidR="00AD1B8E" w:rsidRPr="00D04058" w:rsidRDefault="00AD1B8E" w:rsidP="00AD1B8E">
            <w:pPr>
              <w:pStyle w:val="afe"/>
            </w:pPr>
            <w:r w:rsidRPr="00D04058">
              <w:t xml:space="preserve">Разработка технологии финишной обработки </w:t>
            </w:r>
            <w:r w:rsidR="00FE36E0" w:rsidRPr="00D04058">
              <w:t>отливки средней сложности</w:t>
            </w:r>
            <w:r w:rsidRPr="00D04058">
              <w:t xml:space="preserve">, с учетом особенностей </w:t>
            </w:r>
            <w:r w:rsidR="00F020B5" w:rsidRPr="00D04058">
              <w:t>действую</w:t>
            </w:r>
            <w:r w:rsidRPr="00D04058">
              <w:t>щего и нового оборудования</w:t>
            </w:r>
          </w:p>
        </w:tc>
      </w:tr>
      <w:tr w:rsidR="00D04058" w:rsidRPr="00D04058" w14:paraId="452B1067" w14:textId="77777777" w:rsidTr="0058795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4BA959" w14:textId="77777777" w:rsidR="000F5A22" w:rsidRPr="00D04058" w:rsidRDefault="000F5A22" w:rsidP="00AD1B8E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ACA462" w14:textId="7FD5AB8A" w:rsidR="000F5A22" w:rsidRPr="00D04058" w:rsidRDefault="000F5A22" w:rsidP="00AD1B8E">
            <w:pPr>
              <w:pStyle w:val="afe"/>
            </w:pPr>
            <w:r w:rsidRPr="00D04058">
              <w:t>Расчет температуры и времени выбивки</w:t>
            </w:r>
            <w:r w:rsidR="00B43413" w:rsidRPr="00D04058">
              <w:t xml:space="preserve"> отливки средней сложности,</w:t>
            </w:r>
            <w:r w:rsidR="005C7507" w:rsidRPr="00D04058">
              <w:t xml:space="preserve"> </w:t>
            </w:r>
            <w:r w:rsidRPr="00D04058">
              <w:t>времени охлаждения после выбивки</w:t>
            </w:r>
          </w:p>
        </w:tc>
      </w:tr>
      <w:tr w:rsidR="00D04058" w:rsidRPr="00D04058" w14:paraId="31953065" w14:textId="77777777" w:rsidTr="0058795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31D9F9" w14:textId="77777777" w:rsidR="00540E96" w:rsidRPr="00D04058" w:rsidRDefault="00540E96" w:rsidP="00540E96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8403DE" w14:textId="7476C3B7" w:rsidR="00540E96" w:rsidRPr="00D04058" w:rsidRDefault="00540E96" w:rsidP="00540E96">
            <w:pPr>
              <w:pStyle w:val="afe"/>
            </w:pPr>
            <w:r w:rsidRPr="00D04058">
              <w:t>Разработка конструкторской документации на отливку средней сложности, стержни и литейную форму</w:t>
            </w:r>
          </w:p>
        </w:tc>
      </w:tr>
      <w:tr w:rsidR="00D04058" w:rsidRPr="00D04058" w14:paraId="23A7BD60" w14:textId="77777777" w:rsidTr="0058795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F98D98" w14:textId="77777777" w:rsidR="00540E96" w:rsidRPr="00D04058" w:rsidRDefault="00540E96" w:rsidP="00540E96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B9CAD8" w14:textId="2B7CAFCA" w:rsidR="00540E96" w:rsidRPr="00D04058" w:rsidRDefault="00540E96" w:rsidP="00540E96">
            <w:pPr>
              <w:pStyle w:val="afe"/>
            </w:pPr>
            <w:r w:rsidRPr="00D04058">
              <w:t>Разработка технологической документации на процесс изготовления отливки средней сложности</w:t>
            </w:r>
          </w:p>
        </w:tc>
      </w:tr>
      <w:tr w:rsidR="00D04058" w:rsidRPr="00D04058" w14:paraId="2E1B880F" w14:textId="77777777" w:rsidTr="0058795D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2965BA" w14:textId="77777777" w:rsidR="00540E96" w:rsidRPr="00D04058" w:rsidDel="002A1D54" w:rsidRDefault="00540E96" w:rsidP="00540E96">
            <w:pPr>
              <w:pStyle w:val="afe"/>
            </w:pPr>
            <w:r w:rsidRPr="00D04058" w:rsidDel="002A1D54">
              <w:t>Необходимые умения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306EE9" w14:textId="0979AC3E" w:rsidR="00540E96" w:rsidRPr="00D04058" w:rsidRDefault="00540E96" w:rsidP="00540E96">
            <w:pPr>
              <w:pStyle w:val="afe"/>
              <w:rPr>
                <w:highlight w:val="yellow"/>
              </w:rPr>
            </w:pPr>
            <w:r w:rsidRPr="00D04058">
              <w:t>Выявлять особенности технологических процессов изготовления отливок, осуществляемых в литейном цеху</w:t>
            </w:r>
          </w:p>
        </w:tc>
      </w:tr>
      <w:tr w:rsidR="00D04058" w:rsidRPr="00D04058" w14:paraId="36C67441" w14:textId="77777777" w:rsidTr="0058795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9BF590" w14:textId="77777777" w:rsidR="00540E96" w:rsidRPr="00D04058" w:rsidDel="002A1D54" w:rsidRDefault="00540E96" w:rsidP="00540E96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2886C2" w14:textId="5306582E" w:rsidR="00540E96" w:rsidRPr="00D04058" w:rsidRDefault="00EB5B8A" w:rsidP="00540E96">
            <w:pPr>
              <w:pStyle w:val="afe"/>
            </w:pPr>
            <w:r w:rsidRPr="00D04058">
              <w:t>Выбирать</w:t>
            </w:r>
            <w:r w:rsidR="00540E96" w:rsidRPr="00D04058">
              <w:t xml:space="preserve"> способ</w:t>
            </w:r>
            <w:r w:rsidRPr="00D04058">
              <w:t>ы</w:t>
            </w:r>
            <w:r w:rsidR="00540E96" w:rsidRPr="00D04058">
              <w:t xml:space="preserve"> изготовления отливки</w:t>
            </w:r>
          </w:p>
        </w:tc>
      </w:tr>
      <w:tr w:rsidR="00D04058" w:rsidRPr="00D04058" w14:paraId="3B33EAD3" w14:textId="77777777" w:rsidTr="0058795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87C21F" w14:textId="77777777" w:rsidR="00540E96" w:rsidRPr="00D04058" w:rsidDel="002A1D54" w:rsidRDefault="00540E96" w:rsidP="00540E96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2EF9DA" w14:textId="71A0E3E3" w:rsidR="00540E96" w:rsidRPr="00D04058" w:rsidRDefault="00540E96" w:rsidP="00540E96">
            <w:pPr>
              <w:pStyle w:val="afe"/>
              <w:rPr>
                <w:highlight w:val="yellow"/>
              </w:rPr>
            </w:pPr>
            <w:r w:rsidRPr="00D04058">
              <w:t xml:space="preserve">Оценивать технологичность </w:t>
            </w:r>
          </w:p>
        </w:tc>
      </w:tr>
      <w:tr w:rsidR="00D04058" w:rsidRPr="00D04058" w14:paraId="2A22DD47" w14:textId="77777777" w:rsidTr="0058795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6F8C9C" w14:textId="77777777" w:rsidR="00540E96" w:rsidRPr="00D04058" w:rsidDel="002A1D54" w:rsidRDefault="00540E96" w:rsidP="00540E96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724737" w14:textId="412B05D0" w:rsidR="00540E96" w:rsidRPr="00D04058" w:rsidRDefault="00EB5B8A" w:rsidP="00540E96">
            <w:pPr>
              <w:pStyle w:val="afe"/>
              <w:rPr>
                <w:highlight w:val="yellow"/>
              </w:rPr>
            </w:pPr>
            <w:r w:rsidRPr="00D04058">
              <w:t>Выбирать</w:t>
            </w:r>
            <w:r w:rsidR="00540E96" w:rsidRPr="00D04058">
              <w:t xml:space="preserve"> вариант</w:t>
            </w:r>
            <w:r w:rsidRPr="00D04058">
              <w:t>ы</w:t>
            </w:r>
            <w:r w:rsidR="00540E96" w:rsidRPr="00D04058">
              <w:t xml:space="preserve"> расположения отливки в форме и плоскости разъема форм</w:t>
            </w:r>
            <w:r w:rsidRPr="00D04058">
              <w:t>ы</w:t>
            </w:r>
          </w:p>
        </w:tc>
      </w:tr>
      <w:tr w:rsidR="00D04058" w:rsidRPr="00D04058" w14:paraId="0D66D258" w14:textId="77777777" w:rsidTr="0058795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168AB2" w14:textId="77777777" w:rsidR="00540E96" w:rsidRPr="00D04058" w:rsidDel="002A1D54" w:rsidRDefault="00540E96" w:rsidP="00540E96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D3B8D7" w14:textId="51D04009" w:rsidR="00540E96" w:rsidRPr="00D04058" w:rsidRDefault="00540E96" w:rsidP="00540E96">
            <w:pPr>
              <w:pStyle w:val="afe"/>
              <w:rPr>
                <w:highlight w:val="yellow"/>
              </w:rPr>
            </w:pPr>
            <w:r w:rsidRPr="00D04058">
              <w:t>Определять припуски на механическую обработку и усадку</w:t>
            </w:r>
          </w:p>
        </w:tc>
      </w:tr>
      <w:tr w:rsidR="00D04058" w:rsidRPr="00D04058" w14:paraId="381ACE63" w14:textId="77777777" w:rsidTr="0058795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842D75" w14:textId="77777777" w:rsidR="00540E96" w:rsidRPr="00D04058" w:rsidDel="002A1D54" w:rsidRDefault="00540E96" w:rsidP="00540E96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D0AA1C" w14:textId="0249465B" w:rsidR="00540E96" w:rsidRPr="00D04058" w:rsidRDefault="006B7C9A" w:rsidP="00540E96">
            <w:pPr>
              <w:pStyle w:val="afe"/>
              <w:rPr>
                <w:highlight w:val="yellow"/>
              </w:rPr>
            </w:pPr>
            <w:r w:rsidRPr="00D04058">
              <w:t>Выбирать</w:t>
            </w:r>
            <w:r w:rsidR="00540E96" w:rsidRPr="00D04058">
              <w:t xml:space="preserve"> вариант</w:t>
            </w:r>
            <w:r w:rsidRPr="00D04058">
              <w:t>ы</w:t>
            </w:r>
            <w:r w:rsidR="00540E96" w:rsidRPr="00D04058">
              <w:t xml:space="preserve"> формирования внешних и внутренних поверхностей простой отливки, определять количество и форму стержней</w:t>
            </w:r>
          </w:p>
        </w:tc>
      </w:tr>
      <w:tr w:rsidR="00D04058" w:rsidRPr="00D04058" w14:paraId="0D0D0419" w14:textId="77777777" w:rsidTr="0058795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9C2AD2" w14:textId="77777777" w:rsidR="00540E96" w:rsidRPr="00D04058" w:rsidDel="002A1D54" w:rsidRDefault="00540E96" w:rsidP="00540E96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23A8BB" w14:textId="583A1024" w:rsidR="00540E96" w:rsidRPr="00D04058" w:rsidRDefault="00EA0683" w:rsidP="00540E96">
            <w:pPr>
              <w:pStyle w:val="afe"/>
              <w:rPr>
                <w:highlight w:val="yellow"/>
              </w:rPr>
            </w:pPr>
            <w:r w:rsidRPr="00D04058">
              <w:t>Выбирать</w:t>
            </w:r>
            <w:r w:rsidR="00540E96" w:rsidRPr="00D04058">
              <w:t xml:space="preserve"> конструкци</w:t>
            </w:r>
            <w:r w:rsidRPr="00D04058">
              <w:t>ю</w:t>
            </w:r>
            <w:r w:rsidR="00540E96" w:rsidRPr="00D04058">
              <w:t xml:space="preserve"> литниковой системы отливки средней сложности</w:t>
            </w:r>
          </w:p>
        </w:tc>
      </w:tr>
      <w:tr w:rsidR="00D04058" w:rsidRPr="00D04058" w14:paraId="05DB07C3" w14:textId="77777777" w:rsidTr="0058795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BDE4DA" w14:textId="77777777" w:rsidR="00540E96" w:rsidRPr="00D04058" w:rsidDel="002A1D54" w:rsidRDefault="00540E96" w:rsidP="00540E96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01670C" w14:textId="1E9BF1C0" w:rsidR="00540E96" w:rsidRPr="00D04058" w:rsidRDefault="00540E96" w:rsidP="00540E96">
            <w:pPr>
              <w:pStyle w:val="afe"/>
            </w:pPr>
            <w:r w:rsidRPr="00D04058">
              <w:t>Использовать пакеты прикладных программ для моделирования процесса заполнения литейной формы и затвердевания отливки</w:t>
            </w:r>
          </w:p>
        </w:tc>
      </w:tr>
      <w:tr w:rsidR="00D04058" w:rsidRPr="00D04058" w14:paraId="2216B9F2" w14:textId="77777777" w:rsidTr="0058795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60DF1D" w14:textId="77777777" w:rsidR="00540E96" w:rsidRPr="00D04058" w:rsidDel="002A1D54" w:rsidRDefault="00540E96" w:rsidP="00540E96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5C32D4" w14:textId="26C30F07" w:rsidR="00540E96" w:rsidRPr="00D04058" w:rsidRDefault="00540E96" w:rsidP="00540E96">
            <w:pPr>
              <w:pStyle w:val="afe"/>
            </w:pPr>
            <w:r w:rsidRPr="00D04058">
              <w:t>Анализировать результаты моделирования и выбирать оптимальные варианты конструкций литниковых систем</w:t>
            </w:r>
          </w:p>
        </w:tc>
      </w:tr>
      <w:tr w:rsidR="00D04058" w:rsidRPr="00D04058" w14:paraId="00B7D276" w14:textId="77777777" w:rsidTr="0058795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ED85B7" w14:textId="77777777" w:rsidR="00540E96" w:rsidRPr="00D04058" w:rsidDel="002A1D54" w:rsidRDefault="00540E96" w:rsidP="00540E96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2FBECE" w14:textId="1C118EC3" w:rsidR="00540E96" w:rsidRPr="00D04058" w:rsidRDefault="00540E96" w:rsidP="00540E96">
            <w:pPr>
              <w:pStyle w:val="afe"/>
            </w:pPr>
            <w:r w:rsidRPr="00D04058">
              <w:t>Рассчитывать размеры элементов литниковой системы</w:t>
            </w:r>
          </w:p>
        </w:tc>
      </w:tr>
      <w:tr w:rsidR="00D04058" w:rsidRPr="00D04058" w14:paraId="6B15D15D" w14:textId="77777777" w:rsidTr="0058795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F3C273" w14:textId="77777777" w:rsidR="00540E96" w:rsidRPr="00D04058" w:rsidDel="002A1D54" w:rsidRDefault="00540E96" w:rsidP="00540E96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777D7D" w14:textId="4EF00D22" w:rsidR="00540E96" w:rsidRPr="00D04058" w:rsidRDefault="00540E96" w:rsidP="00540E96">
            <w:pPr>
              <w:pStyle w:val="afe"/>
            </w:pPr>
            <w:r w:rsidRPr="00D04058">
              <w:t>Рассчитывать технологические режимы процесса литья для отливки средней сложности</w:t>
            </w:r>
          </w:p>
        </w:tc>
      </w:tr>
      <w:tr w:rsidR="00D04058" w:rsidRPr="00D04058" w14:paraId="32EB3C22" w14:textId="77777777" w:rsidTr="0058795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B6B57E" w14:textId="77777777" w:rsidR="00540E96" w:rsidRPr="00D04058" w:rsidDel="002A1D54" w:rsidRDefault="00540E96" w:rsidP="00540E96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5D49F6" w14:textId="50935FB3" w:rsidR="00540E96" w:rsidRPr="00D04058" w:rsidRDefault="00540E96" w:rsidP="00540E96">
            <w:pPr>
              <w:pStyle w:val="afe"/>
            </w:pPr>
            <w:r w:rsidRPr="00D04058">
              <w:t>Определять количество, тип холодильников и их конфигурацию</w:t>
            </w:r>
          </w:p>
        </w:tc>
      </w:tr>
      <w:tr w:rsidR="00D04058" w:rsidRPr="00D04058" w14:paraId="2C8D16FF" w14:textId="77777777" w:rsidTr="0058795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97D0C2" w14:textId="77777777" w:rsidR="00540E96" w:rsidRPr="00D04058" w:rsidDel="002A1D54" w:rsidRDefault="00540E96" w:rsidP="00540E96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30A73F" w14:textId="15E706AF" w:rsidR="00540E96" w:rsidRPr="00D04058" w:rsidRDefault="00540E96" w:rsidP="00540E96">
            <w:pPr>
              <w:pStyle w:val="afe"/>
            </w:pPr>
            <w:r w:rsidRPr="00D04058">
              <w:t>Разрабатывать чертеж</w:t>
            </w:r>
            <w:r w:rsidR="004617DB" w:rsidRPr="00D04058">
              <w:t>и</w:t>
            </w:r>
            <w:r w:rsidRPr="00D04058">
              <w:t xml:space="preserve"> элементов литейной формы и отливки</w:t>
            </w:r>
          </w:p>
        </w:tc>
      </w:tr>
      <w:tr w:rsidR="00D04058" w:rsidRPr="00D04058" w14:paraId="0050B960" w14:textId="77777777" w:rsidTr="0058795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B8E788" w14:textId="77777777" w:rsidR="00540E96" w:rsidRPr="00D04058" w:rsidDel="002A1D54" w:rsidRDefault="00540E96" w:rsidP="00540E96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96FC10" w14:textId="02DCCEE5" w:rsidR="00540E96" w:rsidRPr="00D04058" w:rsidRDefault="00EA0683" w:rsidP="00540E96">
            <w:pPr>
              <w:pStyle w:val="afe"/>
            </w:pPr>
            <w:r w:rsidRPr="00D04058">
              <w:t>В</w:t>
            </w:r>
            <w:r w:rsidR="00540E96" w:rsidRPr="00D04058">
              <w:t>ыбирать способы изготовления стержней для отливки средней сложности</w:t>
            </w:r>
          </w:p>
        </w:tc>
      </w:tr>
      <w:tr w:rsidR="00D04058" w:rsidRPr="00D04058" w14:paraId="0390C873" w14:textId="77777777" w:rsidTr="0058795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C44AC7" w14:textId="77777777" w:rsidR="00540E96" w:rsidRPr="00D04058" w:rsidDel="002A1D54" w:rsidRDefault="00540E96" w:rsidP="00540E96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75642D" w14:textId="3D6331FD" w:rsidR="00540E96" w:rsidRPr="00D04058" w:rsidRDefault="00540E96" w:rsidP="00540E96">
            <w:pPr>
              <w:pStyle w:val="afe"/>
            </w:pPr>
            <w:r w:rsidRPr="00D04058">
              <w:t xml:space="preserve">Определять технологические особенности оборудования для изготовления форм, разрабатывать технологию изготовления формы, с учетом особенностей </w:t>
            </w:r>
            <w:r w:rsidR="00F020B5" w:rsidRPr="00D04058">
              <w:t>действую</w:t>
            </w:r>
            <w:r w:rsidRPr="00D04058">
              <w:t>щего и нового оборудования</w:t>
            </w:r>
          </w:p>
        </w:tc>
      </w:tr>
      <w:tr w:rsidR="00D04058" w:rsidRPr="00D04058" w14:paraId="39FAAF72" w14:textId="77777777" w:rsidTr="0058795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39FF6B" w14:textId="77777777" w:rsidR="00540E96" w:rsidRPr="00D04058" w:rsidDel="002A1D54" w:rsidRDefault="00540E96" w:rsidP="00540E96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08A6FA" w14:textId="31656888" w:rsidR="00540E96" w:rsidRPr="00D04058" w:rsidRDefault="00540E96" w:rsidP="00540E96">
            <w:pPr>
              <w:pStyle w:val="afe"/>
            </w:pPr>
            <w:r w:rsidRPr="00D04058">
              <w:t xml:space="preserve">Определять технологические особенности оборудования для изготовления стержней, разрабатывать технологию изготовления стержней для отливки средней сложности, с учетом особенностей </w:t>
            </w:r>
            <w:r w:rsidR="0037374A" w:rsidRPr="00D04058">
              <w:t>действую</w:t>
            </w:r>
            <w:r w:rsidRPr="00D04058">
              <w:t>щего и нового оборудования</w:t>
            </w:r>
          </w:p>
        </w:tc>
      </w:tr>
      <w:tr w:rsidR="00D04058" w:rsidRPr="00D04058" w14:paraId="7D2A8281" w14:textId="77777777" w:rsidTr="0058795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A0E459" w14:textId="77777777" w:rsidR="00540E96" w:rsidRPr="00D04058" w:rsidDel="002A1D54" w:rsidRDefault="00540E96" w:rsidP="00540E96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64F57D" w14:textId="3EBE7B00" w:rsidR="00540E96" w:rsidRPr="00D04058" w:rsidRDefault="00540E96" w:rsidP="00540E96">
            <w:pPr>
              <w:pStyle w:val="afe"/>
            </w:pPr>
            <w:r w:rsidRPr="00D04058">
              <w:t xml:space="preserve">Выявлять технологические особенности оборудования для сборки форм, разрабатывать технологию сборки форм для отливки средней сложности, с учетом особенностей </w:t>
            </w:r>
            <w:r w:rsidR="00D75C09" w:rsidRPr="00D04058">
              <w:t>действую</w:t>
            </w:r>
            <w:r w:rsidRPr="00D04058">
              <w:t>щего и нового оборудования</w:t>
            </w:r>
          </w:p>
        </w:tc>
      </w:tr>
      <w:tr w:rsidR="00D04058" w:rsidRPr="00D04058" w14:paraId="7C5B0B2D" w14:textId="77777777" w:rsidTr="0058795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DF94EC" w14:textId="77777777" w:rsidR="00540E96" w:rsidRPr="00D04058" w:rsidDel="002A1D54" w:rsidRDefault="00540E96" w:rsidP="00540E96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60F9C7" w14:textId="0EBC8D6C" w:rsidR="00540E96" w:rsidRPr="00D04058" w:rsidRDefault="00540E96" w:rsidP="00540E96">
            <w:pPr>
              <w:pStyle w:val="afe"/>
            </w:pPr>
            <w:r w:rsidRPr="00D04058">
              <w:t>Рассчитывать силу действия расплава на верхнюю полуформу</w:t>
            </w:r>
            <w:r w:rsidR="0090467D" w:rsidRPr="00D04058">
              <w:t xml:space="preserve"> и массу груза, необходимого</w:t>
            </w:r>
            <w:r w:rsidRPr="00D04058">
              <w:t xml:space="preserve"> для фиксации верхней полуформы</w:t>
            </w:r>
          </w:p>
        </w:tc>
      </w:tr>
      <w:tr w:rsidR="00D04058" w:rsidRPr="00D04058" w14:paraId="5B0DC4B9" w14:textId="77777777" w:rsidTr="0058795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F4687B" w14:textId="77777777" w:rsidR="00540E96" w:rsidRPr="00D04058" w:rsidDel="002A1D54" w:rsidRDefault="00540E96" w:rsidP="00540E96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58E31E" w14:textId="65E83DAD" w:rsidR="00540E96" w:rsidRPr="00D04058" w:rsidRDefault="00540E96" w:rsidP="00540E96">
            <w:pPr>
              <w:pStyle w:val="afe"/>
            </w:pPr>
            <w:r w:rsidRPr="00D04058">
              <w:t xml:space="preserve">Разрабатывать технологию заливки форм для отливки средней сложности, с учетом особенностей </w:t>
            </w:r>
            <w:r w:rsidR="00C27781" w:rsidRPr="00D04058">
              <w:t>действу</w:t>
            </w:r>
            <w:r w:rsidRPr="00D04058">
              <w:t>ющего и нового оборудования</w:t>
            </w:r>
          </w:p>
        </w:tc>
      </w:tr>
      <w:tr w:rsidR="00D04058" w:rsidRPr="00D04058" w14:paraId="09B661AE" w14:textId="77777777" w:rsidTr="0058795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751D03" w14:textId="77777777" w:rsidR="00540E96" w:rsidRPr="00D04058" w:rsidDel="002A1D54" w:rsidRDefault="00540E96" w:rsidP="00540E96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E6AE39" w14:textId="68CAA31D" w:rsidR="00540E96" w:rsidRPr="00D04058" w:rsidRDefault="00540E96" w:rsidP="00540E96">
            <w:pPr>
              <w:pStyle w:val="afe"/>
            </w:pPr>
            <w:r w:rsidRPr="00D04058">
              <w:t>Рассчитывать емкость ковша, число ковшей и заливочных устройств</w:t>
            </w:r>
          </w:p>
        </w:tc>
      </w:tr>
      <w:tr w:rsidR="00D04058" w:rsidRPr="00D04058" w14:paraId="6A71A7BA" w14:textId="77777777" w:rsidTr="0058795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B2E47D" w14:textId="77777777" w:rsidR="00540E96" w:rsidRPr="00D04058" w:rsidDel="002A1D54" w:rsidRDefault="00540E96" w:rsidP="00540E96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F447C2" w14:textId="654196D5" w:rsidR="00540E96" w:rsidRPr="00D04058" w:rsidRDefault="00540E96" w:rsidP="00540E96">
            <w:pPr>
              <w:pStyle w:val="afe"/>
            </w:pPr>
            <w:r w:rsidRPr="00D04058">
              <w:t xml:space="preserve">Определять технологические особенности оборудования для финишной обработки, разрабатывать технологию финишной обработки отливки средней сложности, с учетом особенностей </w:t>
            </w:r>
            <w:r w:rsidR="00E55651" w:rsidRPr="00D04058">
              <w:t>действую</w:t>
            </w:r>
            <w:r w:rsidRPr="00D04058">
              <w:t>щего и нового оборудования</w:t>
            </w:r>
          </w:p>
        </w:tc>
      </w:tr>
      <w:tr w:rsidR="00D04058" w:rsidRPr="00D04058" w14:paraId="43654021" w14:textId="77777777" w:rsidTr="0058795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DB6A62" w14:textId="77777777" w:rsidR="00540E96" w:rsidRPr="00D04058" w:rsidDel="002A1D54" w:rsidRDefault="00540E96" w:rsidP="00540E96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8CE621" w14:textId="236D17E2" w:rsidR="00540E96" w:rsidRPr="00D04058" w:rsidRDefault="00540E96" w:rsidP="00540E96">
            <w:pPr>
              <w:pStyle w:val="afe"/>
            </w:pPr>
            <w:r w:rsidRPr="00D04058">
              <w:t>Рассчитывать режим выбивки и длительность охлаждения отливки</w:t>
            </w:r>
          </w:p>
        </w:tc>
      </w:tr>
      <w:tr w:rsidR="00D04058" w:rsidRPr="00D04058" w14:paraId="4239CA87" w14:textId="77777777" w:rsidTr="0058795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5EEE01" w14:textId="77777777" w:rsidR="00540E96" w:rsidRPr="00D04058" w:rsidDel="002A1D54" w:rsidRDefault="00540E96" w:rsidP="00540E96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DD9214" w14:textId="50A512DB" w:rsidR="00540E96" w:rsidRPr="00D04058" w:rsidRDefault="00540E96" w:rsidP="00540E96">
            <w:pPr>
              <w:pStyle w:val="afe"/>
              <w:rPr>
                <w:highlight w:val="yellow"/>
              </w:rPr>
            </w:pPr>
            <w:r w:rsidRPr="00D04058">
              <w:t>Применять системы автоматизированного проектирования для разработки технологической и конструкторской документации</w:t>
            </w:r>
          </w:p>
        </w:tc>
      </w:tr>
      <w:tr w:rsidR="00D04058" w:rsidRPr="00D04058" w14:paraId="04B0F1F6" w14:textId="77777777" w:rsidTr="0058795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EE0468" w14:textId="77777777" w:rsidR="00540E96" w:rsidRPr="00D04058" w:rsidDel="002A1D54" w:rsidRDefault="00540E96" w:rsidP="00540E96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2BE9B0" w14:textId="245CAD09" w:rsidR="00540E96" w:rsidRPr="00D04058" w:rsidRDefault="00540E96" w:rsidP="00540E96">
            <w:pPr>
              <w:pStyle w:val="afe"/>
            </w:pPr>
            <w:r w:rsidRPr="00D04058">
              <w:t>Анализировать технологическую документацию</w:t>
            </w:r>
          </w:p>
        </w:tc>
      </w:tr>
      <w:tr w:rsidR="00D04058" w:rsidRPr="00D04058" w14:paraId="240F4FB1" w14:textId="77777777" w:rsidTr="0058795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3600A0" w14:textId="77777777" w:rsidR="00540E96" w:rsidRPr="00D04058" w:rsidDel="002A1D54" w:rsidRDefault="00540E96" w:rsidP="00540E96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C2A3B5" w14:textId="1266FB41" w:rsidR="00540E96" w:rsidRPr="00D04058" w:rsidRDefault="00540E96" w:rsidP="00540E96">
            <w:pPr>
              <w:pStyle w:val="afe"/>
              <w:rPr>
                <w:highlight w:val="yellow"/>
              </w:rPr>
            </w:pPr>
            <w:r w:rsidRPr="00D04058">
              <w:t>Разрабатывать технологическую документацию</w:t>
            </w:r>
          </w:p>
        </w:tc>
      </w:tr>
      <w:tr w:rsidR="00D04058" w:rsidRPr="00D04058" w14:paraId="48CDECFA" w14:textId="77777777" w:rsidTr="0058795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A7DA87" w14:textId="77777777" w:rsidR="00540E96" w:rsidRPr="00D04058" w:rsidDel="002A1D54" w:rsidRDefault="00540E96" w:rsidP="00540E96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772B88" w14:textId="177825A3" w:rsidR="00540E96" w:rsidRPr="00D04058" w:rsidRDefault="00540E96" w:rsidP="00540E96">
            <w:pPr>
              <w:pStyle w:val="afe"/>
            </w:pPr>
            <w:r w:rsidRPr="00D04058">
              <w:t>Анализировать конструкторскую документацию</w:t>
            </w:r>
          </w:p>
        </w:tc>
      </w:tr>
      <w:tr w:rsidR="00D04058" w:rsidRPr="00D04058" w14:paraId="4E008A6A" w14:textId="77777777" w:rsidTr="0058795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FAC6A6" w14:textId="77777777" w:rsidR="00540E96" w:rsidRPr="00D04058" w:rsidDel="002A1D54" w:rsidRDefault="00540E96" w:rsidP="00540E96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A3A513" w14:textId="77488B05" w:rsidR="00540E96" w:rsidRPr="00D04058" w:rsidRDefault="00540E96" w:rsidP="00540E96">
            <w:pPr>
              <w:pStyle w:val="afe"/>
              <w:rPr>
                <w:highlight w:val="yellow"/>
              </w:rPr>
            </w:pPr>
            <w:r w:rsidRPr="00D04058">
              <w:t>Разрабатывать конструкторскую документацию</w:t>
            </w:r>
          </w:p>
        </w:tc>
      </w:tr>
      <w:tr w:rsidR="00D04058" w:rsidRPr="00D04058" w14:paraId="3B6CD9F2" w14:textId="77777777" w:rsidTr="0058795D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240BE8" w14:textId="77777777" w:rsidR="00540E96" w:rsidRPr="00D04058" w:rsidRDefault="00540E96" w:rsidP="00540E96">
            <w:pPr>
              <w:pStyle w:val="afe"/>
            </w:pPr>
            <w:r w:rsidRPr="00D04058" w:rsidDel="002A1D54">
              <w:t>Необходимые знания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E968F8" w14:textId="6E917331" w:rsidR="00540E96" w:rsidRPr="00D04058" w:rsidRDefault="00540E96" w:rsidP="00540E96">
            <w:pPr>
              <w:pStyle w:val="afe"/>
            </w:pPr>
            <w:r w:rsidRPr="00D04058">
              <w:t>Виды литья, их преимущества и недостатки</w:t>
            </w:r>
          </w:p>
        </w:tc>
      </w:tr>
      <w:tr w:rsidR="00D04058" w:rsidRPr="00D04058" w14:paraId="21A376DD" w14:textId="77777777" w:rsidTr="0058795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174D84" w14:textId="77777777" w:rsidR="00540E96" w:rsidRPr="00D04058" w:rsidDel="002A1D54" w:rsidRDefault="00540E96" w:rsidP="00540E96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0583F0" w14:textId="5CFD2452" w:rsidR="00540E96" w:rsidRPr="00D04058" w:rsidRDefault="00540E96" w:rsidP="00540E96">
            <w:pPr>
              <w:pStyle w:val="afe"/>
            </w:pPr>
            <w:r w:rsidRPr="00D04058">
              <w:t>Методики анализа технологичности детали</w:t>
            </w:r>
          </w:p>
        </w:tc>
      </w:tr>
      <w:tr w:rsidR="00D04058" w:rsidRPr="00D04058" w14:paraId="7CE7E6B3" w14:textId="77777777" w:rsidTr="0058795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6EC3E2" w14:textId="77777777" w:rsidR="00540E96" w:rsidRPr="00D04058" w:rsidDel="002A1D54" w:rsidRDefault="00540E96" w:rsidP="00540E96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5DA0A0" w14:textId="76675200" w:rsidR="00540E96" w:rsidRPr="00D04058" w:rsidRDefault="00540E96" w:rsidP="00540E96">
            <w:pPr>
              <w:pStyle w:val="afe"/>
            </w:pPr>
            <w:r w:rsidRPr="00D04058">
              <w:t xml:space="preserve">Принципы выбора плоскости разъема формы, положения отливки в форме </w:t>
            </w:r>
          </w:p>
        </w:tc>
      </w:tr>
      <w:tr w:rsidR="00D04058" w:rsidRPr="00D04058" w14:paraId="54BC426F" w14:textId="77777777" w:rsidTr="0058795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226367" w14:textId="77777777" w:rsidR="00540E96" w:rsidRPr="00D04058" w:rsidDel="002A1D54" w:rsidRDefault="00540E96" w:rsidP="00540E96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4C5DED" w14:textId="74C1BFA2" w:rsidR="00540E96" w:rsidRPr="00D04058" w:rsidRDefault="00540E96" w:rsidP="00540E96">
            <w:pPr>
              <w:pStyle w:val="afe"/>
            </w:pPr>
            <w:r w:rsidRPr="00D04058">
              <w:t>Методики определения припусков на механическую обработку и усадку отливок</w:t>
            </w:r>
          </w:p>
        </w:tc>
      </w:tr>
      <w:tr w:rsidR="00D04058" w:rsidRPr="00D04058" w14:paraId="0022910C" w14:textId="77777777" w:rsidTr="0058795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78BC4C" w14:textId="77777777" w:rsidR="00540E96" w:rsidRPr="00D04058" w:rsidDel="002A1D54" w:rsidRDefault="00540E96" w:rsidP="00540E96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DC652E" w14:textId="59DDABB0" w:rsidR="00540E96" w:rsidRPr="00D04058" w:rsidRDefault="00540E96" w:rsidP="00540E96">
            <w:pPr>
              <w:pStyle w:val="afe"/>
            </w:pPr>
            <w:r w:rsidRPr="00D04058">
              <w:t>Процессы затвердевания и охлаждения отливки и их математические модели</w:t>
            </w:r>
          </w:p>
        </w:tc>
      </w:tr>
      <w:tr w:rsidR="00D04058" w:rsidRPr="00D04058" w14:paraId="7AF44D9E" w14:textId="77777777" w:rsidTr="0058795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1797BA" w14:textId="77777777" w:rsidR="00540E96" w:rsidRPr="00D04058" w:rsidDel="002A1D54" w:rsidRDefault="00540E96" w:rsidP="00540E96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24844E" w14:textId="51EDEB52" w:rsidR="00540E96" w:rsidRPr="00D04058" w:rsidRDefault="00540E96" w:rsidP="00540E96">
            <w:pPr>
              <w:pStyle w:val="afe"/>
            </w:pPr>
            <w:r w:rsidRPr="00D04058">
              <w:t>Методики расчета заполнения формы, продолжительности затвердевания отливки, продолжительности охлаждения отливок</w:t>
            </w:r>
          </w:p>
        </w:tc>
      </w:tr>
      <w:tr w:rsidR="00D04058" w:rsidRPr="00D04058" w14:paraId="6B38CE3A" w14:textId="77777777" w:rsidTr="0058795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205041" w14:textId="77777777" w:rsidR="00540E96" w:rsidRPr="00D04058" w:rsidDel="002A1D54" w:rsidRDefault="00540E96" w:rsidP="00540E96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B3A7CA" w14:textId="2980E8DA" w:rsidR="00540E96" w:rsidRPr="00D04058" w:rsidRDefault="00540E96" w:rsidP="00540E96">
            <w:pPr>
              <w:pStyle w:val="afe"/>
            </w:pPr>
            <w:r w:rsidRPr="00D04058">
              <w:t xml:space="preserve">Системы компьютерного моделирования литейных процессов: наименования, особенности, возможности и порядок работы в них </w:t>
            </w:r>
          </w:p>
        </w:tc>
      </w:tr>
      <w:tr w:rsidR="00D04058" w:rsidRPr="00D04058" w14:paraId="055E831E" w14:textId="77777777" w:rsidTr="0058795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591005" w14:textId="77777777" w:rsidR="00540E96" w:rsidRPr="00D04058" w:rsidDel="002A1D54" w:rsidRDefault="00540E96" w:rsidP="00540E96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C87C89" w14:textId="5F7C5D2A" w:rsidR="00540E96" w:rsidRPr="00D04058" w:rsidRDefault="00540E96" w:rsidP="00540E96">
            <w:pPr>
              <w:pStyle w:val="afe"/>
            </w:pPr>
            <w:r w:rsidRPr="00D04058">
              <w:t>Виды холодильников и их особенности</w:t>
            </w:r>
          </w:p>
        </w:tc>
      </w:tr>
      <w:tr w:rsidR="00D04058" w:rsidRPr="00D04058" w14:paraId="2DDE2BDB" w14:textId="77777777" w:rsidTr="0058795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7C78B5" w14:textId="77777777" w:rsidR="00540E96" w:rsidRPr="00D04058" w:rsidDel="002A1D54" w:rsidRDefault="00540E96" w:rsidP="00540E96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2F690E" w14:textId="47E1B0F2" w:rsidR="00540E96" w:rsidRPr="00D04058" w:rsidRDefault="00540E96" w:rsidP="00540E96">
            <w:pPr>
              <w:pStyle w:val="afe"/>
            </w:pPr>
            <w:r w:rsidRPr="00D04058">
              <w:t>Виды литниковых систем и особенности их расчета</w:t>
            </w:r>
          </w:p>
        </w:tc>
      </w:tr>
      <w:tr w:rsidR="00D04058" w:rsidRPr="00D04058" w14:paraId="17E1AC9B" w14:textId="77777777" w:rsidTr="0058795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D73129" w14:textId="77777777" w:rsidR="00540E96" w:rsidRPr="00D04058" w:rsidDel="002A1D54" w:rsidRDefault="00540E96" w:rsidP="00540E96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85FA56" w14:textId="384E20EF" w:rsidR="00540E96" w:rsidRPr="00D04058" w:rsidRDefault="00540E96" w:rsidP="00540E96">
            <w:pPr>
              <w:pStyle w:val="afe"/>
            </w:pPr>
            <w:r w:rsidRPr="00D04058">
              <w:t>Методики расчета прибылей и холодильников</w:t>
            </w:r>
          </w:p>
        </w:tc>
      </w:tr>
      <w:tr w:rsidR="00D04058" w:rsidRPr="00D04058" w14:paraId="278D87E6" w14:textId="77777777" w:rsidTr="0058795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6648CA" w14:textId="77777777" w:rsidR="00540E96" w:rsidRPr="00D04058" w:rsidDel="002A1D54" w:rsidRDefault="00540E96" w:rsidP="00540E96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035980" w14:textId="285255AE" w:rsidR="00540E96" w:rsidRPr="00D04058" w:rsidRDefault="00540E96" w:rsidP="00540E96">
            <w:pPr>
              <w:pStyle w:val="afe"/>
            </w:pPr>
            <w:r w:rsidRPr="00D04058">
              <w:t xml:space="preserve">Основные технологические процессы изготовления литейных форм и стержней и их особенности </w:t>
            </w:r>
          </w:p>
        </w:tc>
      </w:tr>
      <w:tr w:rsidR="00D04058" w:rsidRPr="00D04058" w14:paraId="59FB608E" w14:textId="77777777" w:rsidTr="0058795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296383" w14:textId="77777777" w:rsidR="00540E96" w:rsidRPr="00D04058" w:rsidDel="002A1D54" w:rsidRDefault="00540E96" w:rsidP="00540E96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DB6D43" w14:textId="79ADBA6A" w:rsidR="00540E96" w:rsidRPr="00D04058" w:rsidRDefault="00540E96" w:rsidP="00540E96">
            <w:pPr>
              <w:pStyle w:val="afe"/>
            </w:pPr>
            <w:r w:rsidRPr="00D04058">
              <w:t xml:space="preserve">Основные технологические процессы получения отливок специальными видами литья и их особенности </w:t>
            </w:r>
          </w:p>
        </w:tc>
      </w:tr>
      <w:tr w:rsidR="00D04058" w:rsidRPr="00D04058" w14:paraId="0A4CF895" w14:textId="77777777" w:rsidTr="0058795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5F6856" w14:textId="77777777" w:rsidR="00540E96" w:rsidRPr="00D04058" w:rsidDel="002A1D54" w:rsidRDefault="00540E96" w:rsidP="00540E96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32A0BB" w14:textId="6B1EF8AA" w:rsidR="00540E96" w:rsidRPr="00D04058" w:rsidRDefault="00540E96" w:rsidP="00540E96">
            <w:pPr>
              <w:pStyle w:val="afe"/>
            </w:pPr>
            <w:r w:rsidRPr="00D04058">
              <w:t>Основные виды материалов, применяющихся для изготовления литейных форм и стержней, особенности их применения</w:t>
            </w:r>
          </w:p>
        </w:tc>
      </w:tr>
      <w:tr w:rsidR="00D04058" w:rsidRPr="00D04058" w14:paraId="6AB5104A" w14:textId="77777777" w:rsidTr="0058795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14D701" w14:textId="77777777" w:rsidR="00540E96" w:rsidRPr="00D04058" w:rsidDel="002A1D54" w:rsidRDefault="00540E96" w:rsidP="00540E96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8905EB" w14:textId="510D8EBA" w:rsidR="00540E96" w:rsidRPr="00D04058" w:rsidRDefault="00540E96" w:rsidP="00540E96">
            <w:pPr>
              <w:pStyle w:val="afe"/>
            </w:pPr>
            <w:r w:rsidRPr="00D04058">
              <w:t>Преимущества и недостатки различных способов изготовления форм и стержней</w:t>
            </w:r>
          </w:p>
        </w:tc>
      </w:tr>
      <w:tr w:rsidR="00D04058" w:rsidRPr="00D04058" w14:paraId="73967C27" w14:textId="77777777" w:rsidTr="0058795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AD36D9" w14:textId="77777777" w:rsidR="00540E96" w:rsidRPr="00D04058" w:rsidDel="002A1D54" w:rsidRDefault="00540E96" w:rsidP="00540E96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1DDC3A" w14:textId="1CA457A3" w:rsidR="00540E96" w:rsidRPr="00D04058" w:rsidDel="002A1D54" w:rsidRDefault="00540E96" w:rsidP="00540E96">
            <w:pPr>
              <w:pStyle w:val="afe"/>
            </w:pPr>
            <w:r w:rsidRPr="00D04058">
              <w:t>Способы сборки форм, их преимущества и недостатки</w:t>
            </w:r>
          </w:p>
        </w:tc>
      </w:tr>
      <w:tr w:rsidR="00D04058" w:rsidRPr="00D04058" w14:paraId="028C759A" w14:textId="77777777" w:rsidTr="0058795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EB7B10" w14:textId="77777777" w:rsidR="00540E96" w:rsidRPr="00D04058" w:rsidDel="002A1D54" w:rsidRDefault="00540E96" w:rsidP="00540E96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DCC55D" w14:textId="7B0B624D" w:rsidR="00540E96" w:rsidRPr="00D04058" w:rsidRDefault="00540E96" w:rsidP="00540E96">
            <w:pPr>
              <w:pStyle w:val="afe"/>
            </w:pPr>
            <w:r w:rsidRPr="00D04058">
              <w:t>Методики расчета массы груза</w:t>
            </w:r>
          </w:p>
        </w:tc>
      </w:tr>
      <w:tr w:rsidR="00D04058" w:rsidRPr="00D04058" w14:paraId="6835CE2E" w14:textId="77777777" w:rsidTr="0058795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25D156" w14:textId="77777777" w:rsidR="00540E96" w:rsidRPr="00D04058" w:rsidDel="002A1D54" w:rsidRDefault="00540E96" w:rsidP="00540E96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DCC31C" w14:textId="35EF44AF" w:rsidR="00540E96" w:rsidRPr="00D04058" w:rsidRDefault="00540E96" w:rsidP="00540E96">
            <w:pPr>
              <w:pStyle w:val="afe"/>
            </w:pPr>
            <w:r w:rsidRPr="00D04058">
              <w:t>Методики расчета емкости и числа ковшей</w:t>
            </w:r>
          </w:p>
        </w:tc>
      </w:tr>
      <w:tr w:rsidR="00D04058" w:rsidRPr="00D04058" w14:paraId="7F744D2B" w14:textId="77777777" w:rsidTr="0058795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71EDFA" w14:textId="77777777" w:rsidR="00540E96" w:rsidRPr="00D04058" w:rsidDel="002A1D54" w:rsidRDefault="00540E96" w:rsidP="00540E96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C367DC" w14:textId="0AE12C86" w:rsidR="00540E96" w:rsidRPr="00D04058" w:rsidRDefault="00540E96" w:rsidP="00540E96">
            <w:pPr>
              <w:pStyle w:val="afe"/>
            </w:pPr>
            <w:r w:rsidRPr="00D04058">
              <w:t xml:space="preserve">Методики расчета температуры и времени выбивки отливки </w:t>
            </w:r>
          </w:p>
        </w:tc>
      </w:tr>
      <w:tr w:rsidR="00D04058" w:rsidRPr="00D04058" w14:paraId="232EEA5E" w14:textId="77777777" w:rsidTr="0058795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339FB6" w14:textId="77777777" w:rsidR="00540E96" w:rsidRPr="00D04058" w:rsidDel="002A1D54" w:rsidRDefault="00540E96" w:rsidP="00540E96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8303A1" w14:textId="36BB0F0C" w:rsidR="00540E96" w:rsidRPr="00D04058" w:rsidRDefault="00540E96" w:rsidP="00540E96">
            <w:pPr>
              <w:pStyle w:val="afe"/>
            </w:pPr>
            <w:r w:rsidRPr="00D04058">
              <w:t>Способы заливки форм, их преимущества и недостатки</w:t>
            </w:r>
          </w:p>
        </w:tc>
      </w:tr>
      <w:tr w:rsidR="00D04058" w:rsidRPr="00D04058" w14:paraId="50DB48CD" w14:textId="77777777" w:rsidTr="0058795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E1D870" w14:textId="77777777" w:rsidR="00540E96" w:rsidRPr="00D04058" w:rsidDel="002A1D54" w:rsidRDefault="00540E96" w:rsidP="00540E96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3914AF" w14:textId="413D1D9F" w:rsidR="00540E96" w:rsidRPr="00D04058" w:rsidRDefault="00540E96" w:rsidP="00540E96">
            <w:pPr>
              <w:pStyle w:val="afe"/>
            </w:pPr>
            <w:r w:rsidRPr="00D04058">
              <w:t>Основные технологические процессы финишной обработки отливок, их особенности</w:t>
            </w:r>
          </w:p>
        </w:tc>
      </w:tr>
      <w:tr w:rsidR="00D04058" w:rsidRPr="00D04058" w14:paraId="47FDA921" w14:textId="77777777" w:rsidTr="0058795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84C867" w14:textId="77777777" w:rsidR="00540E96" w:rsidRPr="00D04058" w:rsidDel="002A1D54" w:rsidRDefault="00540E96" w:rsidP="00540E96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08C86D" w14:textId="60A62391" w:rsidR="00540E96" w:rsidRPr="00D04058" w:rsidRDefault="00540E96" w:rsidP="00540E96">
            <w:pPr>
              <w:pStyle w:val="afe"/>
            </w:pPr>
            <w:r w:rsidRPr="00D04058">
              <w:t>Методики определения температуры и времени выбивки</w:t>
            </w:r>
          </w:p>
        </w:tc>
      </w:tr>
      <w:tr w:rsidR="00D04058" w:rsidRPr="00D04058" w14:paraId="6988537A" w14:textId="77777777" w:rsidTr="0058795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4E4548" w14:textId="77777777" w:rsidR="00540E96" w:rsidRPr="00D04058" w:rsidDel="002A1D54" w:rsidRDefault="00540E96" w:rsidP="00540E96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C4C361" w14:textId="7A11E017" w:rsidR="00540E96" w:rsidRPr="00D04058" w:rsidRDefault="00540E96" w:rsidP="00540E96">
            <w:pPr>
              <w:pStyle w:val="afe"/>
            </w:pPr>
            <w:r w:rsidRPr="00D04058">
              <w:t>Системы автоматизированного проектирования: наименования, возможности и порядок работы в них</w:t>
            </w:r>
          </w:p>
        </w:tc>
      </w:tr>
      <w:tr w:rsidR="00D04058" w:rsidRPr="00D04058" w14:paraId="5C4D0682" w14:textId="77777777" w:rsidTr="0058795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F7573F" w14:textId="77777777" w:rsidR="00540E96" w:rsidRPr="00D04058" w:rsidDel="002A1D54" w:rsidRDefault="00540E96" w:rsidP="00540E96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DAE342" w14:textId="43AE0D8F" w:rsidR="00540E96" w:rsidRPr="00D04058" w:rsidRDefault="00540E96" w:rsidP="00540E96">
            <w:pPr>
              <w:pStyle w:val="afe"/>
            </w:pPr>
            <w:r w:rsidRPr="00D04058">
              <w:t>Правила чтения и оформления конструкторской документации</w:t>
            </w:r>
          </w:p>
        </w:tc>
      </w:tr>
      <w:tr w:rsidR="00D04058" w:rsidRPr="00D04058" w14:paraId="52FBEE5F" w14:textId="77777777" w:rsidTr="0058795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FF9786" w14:textId="77777777" w:rsidR="00540E96" w:rsidRPr="00D04058" w:rsidDel="002A1D54" w:rsidRDefault="00540E96" w:rsidP="00540E96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64B18B" w14:textId="074B091C" w:rsidR="00540E96" w:rsidRPr="00D04058" w:rsidRDefault="00540E96" w:rsidP="00540E96">
            <w:pPr>
              <w:pStyle w:val="afe"/>
            </w:pPr>
            <w:r w:rsidRPr="00D04058">
              <w:t>Правила чтения и оформления технологической документации</w:t>
            </w:r>
          </w:p>
        </w:tc>
      </w:tr>
      <w:tr w:rsidR="00D04058" w:rsidRPr="00D04058" w14:paraId="46C42133" w14:textId="77777777" w:rsidTr="0058795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F49A4A" w14:textId="77777777" w:rsidR="00540E96" w:rsidRPr="00D04058" w:rsidDel="002A1D54" w:rsidRDefault="00540E96" w:rsidP="00540E96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CFD250" w14:textId="64A928B3" w:rsidR="00540E96" w:rsidRPr="00D04058" w:rsidRDefault="00540E96" w:rsidP="00540E96">
            <w:pPr>
              <w:pStyle w:val="afe"/>
            </w:pPr>
            <w:r w:rsidRPr="00D04058">
              <w:t>Требования охраны труда, пожарной, промышленной и экологической безопасности</w:t>
            </w:r>
          </w:p>
        </w:tc>
      </w:tr>
      <w:tr w:rsidR="00D04058" w:rsidRPr="00D04058" w14:paraId="386B5F11" w14:textId="77777777" w:rsidTr="00DF76D1">
        <w:trPr>
          <w:trHeight w:val="20"/>
        </w:trPr>
        <w:tc>
          <w:tcPr>
            <w:tcW w:w="129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EC94A4" w14:textId="77777777" w:rsidR="00540E96" w:rsidRPr="00D04058" w:rsidDel="002A1D54" w:rsidRDefault="00540E96" w:rsidP="00540E96">
            <w:pPr>
              <w:pStyle w:val="afe"/>
            </w:pPr>
            <w:r w:rsidRPr="00D04058" w:rsidDel="002A1D54">
              <w:t>Другие характеристики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0F48DE" w14:textId="77777777" w:rsidR="00540E96" w:rsidRPr="00D04058" w:rsidRDefault="00540E96" w:rsidP="00540E96">
            <w:pPr>
              <w:pStyle w:val="afe"/>
            </w:pPr>
            <w:r w:rsidRPr="00D04058">
              <w:t>-</w:t>
            </w:r>
          </w:p>
        </w:tc>
      </w:tr>
    </w:tbl>
    <w:p w14:paraId="2796BA07" w14:textId="77777777" w:rsidR="00D95DA1" w:rsidRPr="00D04058" w:rsidRDefault="00D95DA1" w:rsidP="009407C2">
      <w:pPr>
        <w:pStyle w:val="3"/>
      </w:pPr>
      <w:r w:rsidRPr="00D04058">
        <w:t>3.3.4.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840"/>
        <w:gridCol w:w="1293"/>
        <w:gridCol w:w="390"/>
        <w:gridCol w:w="1824"/>
        <w:gridCol w:w="257"/>
        <w:gridCol w:w="441"/>
        <w:gridCol w:w="977"/>
        <w:gridCol w:w="41"/>
        <w:gridCol w:w="1791"/>
        <w:gridCol w:w="555"/>
      </w:tblGrid>
      <w:tr w:rsidR="00D04058" w:rsidRPr="00D04058" w14:paraId="3073D972" w14:textId="77777777" w:rsidTr="00D469C7">
        <w:trPr>
          <w:trHeight w:val="20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C6B7070" w14:textId="77777777" w:rsidR="001837CE" w:rsidRPr="00D04058" w:rsidRDefault="00051E8B" w:rsidP="00BD37D6">
            <w:pPr>
              <w:rPr>
                <w:sz w:val="20"/>
                <w:szCs w:val="20"/>
              </w:rPr>
            </w:pPr>
            <w:r w:rsidRPr="00D0405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C566FC" w14:textId="60D0BE56" w:rsidR="001837CE" w:rsidRPr="00D04058" w:rsidRDefault="00EB2E57" w:rsidP="00D379FD">
            <w:r w:rsidRPr="00D04058">
              <w:t>Подготовка информации для разработки проектов планов и графиков мероприятий по внедрению новой техники, технологии на литейном участке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00C9368" w14:textId="77777777" w:rsidR="001837CE" w:rsidRPr="00D04058" w:rsidRDefault="00051E8B" w:rsidP="00BD37D6">
            <w:pPr>
              <w:rPr>
                <w:sz w:val="20"/>
                <w:szCs w:val="20"/>
                <w:vertAlign w:val="superscript"/>
              </w:rPr>
            </w:pPr>
            <w:r w:rsidRPr="00D04058">
              <w:rPr>
                <w:sz w:val="20"/>
                <w:szCs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7FF006" w14:textId="43D679D4" w:rsidR="001837CE" w:rsidRPr="00D04058" w:rsidRDefault="00051E8B" w:rsidP="00BD37D6">
            <w:r w:rsidRPr="00D04058">
              <w:t>С/04.</w:t>
            </w:r>
            <w:r w:rsidR="00CD3BAF" w:rsidRPr="00D04058">
              <w:t>6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027D799" w14:textId="77777777" w:rsidR="001837CE" w:rsidRPr="00D04058" w:rsidRDefault="00051E8B" w:rsidP="00BD37D6">
            <w:pPr>
              <w:rPr>
                <w:sz w:val="20"/>
                <w:szCs w:val="20"/>
                <w:vertAlign w:val="superscript"/>
              </w:rPr>
            </w:pPr>
            <w:r w:rsidRPr="00D04058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86ABA7" w14:textId="7ACAB327" w:rsidR="001837CE" w:rsidRPr="00D04058" w:rsidRDefault="00CD3BAF" w:rsidP="00D379FD">
            <w:pPr>
              <w:jc w:val="center"/>
            </w:pPr>
            <w:r w:rsidRPr="00D04058">
              <w:t>6</w:t>
            </w:r>
          </w:p>
        </w:tc>
      </w:tr>
      <w:tr w:rsidR="00D04058" w:rsidRPr="00D04058" w14:paraId="5EF632B5" w14:textId="77777777" w:rsidTr="00DF76D1">
        <w:trPr>
          <w:trHeight w:val="2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6769BFF6" w14:textId="77777777" w:rsidR="00D95DA1" w:rsidRPr="00D04058" w:rsidRDefault="00D95DA1" w:rsidP="00BD37D6">
            <w:pPr>
              <w:rPr>
                <w:sz w:val="20"/>
                <w:szCs w:val="20"/>
              </w:rPr>
            </w:pPr>
          </w:p>
        </w:tc>
      </w:tr>
      <w:tr w:rsidR="00D04058" w:rsidRPr="00D04058" w14:paraId="0EBF707B" w14:textId="77777777" w:rsidTr="00DF76D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6042AA3" w14:textId="77777777" w:rsidR="00D95DA1" w:rsidRPr="00D04058" w:rsidRDefault="00051E8B" w:rsidP="00BD37D6">
            <w:pPr>
              <w:rPr>
                <w:sz w:val="20"/>
                <w:szCs w:val="20"/>
              </w:rPr>
            </w:pPr>
            <w:r w:rsidRPr="00D04058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08E483BD" w14:textId="77777777" w:rsidR="00D95DA1" w:rsidRPr="00D04058" w:rsidRDefault="00051E8B" w:rsidP="00BD37D6">
            <w:pPr>
              <w:rPr>
                <w:sz w:val="20"/>
                <w:szCs w:val="20"/>
              </w:rPr>
            </w:pPr>
            <w:r w:rsidRPr="00D04058">
              <w:rPr>
                <w:sz w:val="20"/>
                <w:szCs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19E98F1" w14:textId="77777777" w:rsidR="00D95DA1" w:rsidRPr="00D04058" w:rsidRDefault="00051E8B" w:rsidP="00BD37D6">
            <w:r w:rsidRPr="00D04058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5E20A0" w14:textId="77777777" w:rsidR="00D95DA1" w:rsidRPr="00D04058" w:rsidRDefault="00051E8B" w:rsidP="00BD37D6">
            <w:pPr>
              <w:rPr>
                <w:sz w:val="20"/>
                <w:szCs w:val="20"/>
              </w:rPr>
            </w:pPr>
            <w:r w:rsidRPr="00D04058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169A7A" w14:textId="77777777" w:rsidR="00D95DA1" w:rsidRPr="00D04058" w:rsidRDefault="00D95DA1" w:rsidP="00BD37D6">
            <w:pPr>
              <w:rPr>
                <w:sz w:val="20"/>
                <w:szCs w:val="20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311A00" w14:textId="77777777" w:rsidR="00D95DA1" w:rsidRPr="00D04058" w:rsidRDefault="00D95DA1" w:rsidP="00BD37D6">
            <w:pPr>
              <w:rPr>
                <w:sz w:val="20"/>
                <w:szCs w:val="20"/>
              </w:rPr>
            </w:pPr>
          </w:p>
        </w:tc>
      </w:tr>
      <w:tr w:rsidR="00D04058" w:rsidRPr="00D04058" w14:paraId="6E9EDC4B" w14:textId="77777777" w:rsidTr="00DF76D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14AE989" w14:textId="77777777" w:rsidR="00D95DA1" w:rsidRPr="00D04058" w:rsidRDefault="00D95DA1" w:rsidP="00BD37D6">
            <w:pPr>
              <w:rPr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1EE1838" w14:textId="77777777" w:rsidR="00D95DA1" w:rsidRPr="00D04058" w:rsidRDefault="00D95DA1" w:rsidP="00BD37D6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623E1F3" w14:textId="77777777" w:rsidR="00D95DA1" w:rsidRPr="00D04058" w:rsidRDefault="00051E8B" w:rsidP="00BD37D6">
            <w:pPr>
              <w:rPr>
                <w:sz w:val="20"/>
                <w:szCs w:val="20"/>
              </w:rPr>
            </w:pPr>
            <w:r w:rsidRPr="00D04058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9A01DAA" w14:textId="77777777" w:rsidR="00D95DA1" w:rsidRPr="00D04058" w:rsidRDefault="00051E8B" w:rsidP="00D379FD">
            <w:pPr>
              <w:jc w:val="center"/>
              <w:rPr>
                <w:sz w:val="20"/>
                <w:szCs w:val="20"/>
              </w:rPr>
            </w:pPr>
            <w:r w:rsidRPr="00D04058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D04058" w:rsidRPr="00D04058" w14:paraId="0C8E9186" w14:textId="77777777" w:rsidTr="0058795D">
        <w:trPr>
          <w:trHeight w:val="20"/>
        </w:trPr>
        <w:tc>
          <w:tcPr>
            <w:tcW w:w="1290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14:paraId="5F762BC5" w14:textId="77777777" w:rsidR="00D95DA1" w:rsidRPr="00D04058" w:rsidRDefault="00D95DA1" w:rsidP="00BD37D6"/>
        </w:tc>
        <w:tc>
          <w:tcPr>
            <w:tcW w:w="3710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14:paraId="537A0E97" w14:textId="77777777" w:rsidR="00D95DA1" w:rsidRPr="00D04058" w:rsidRDefault="00D95DA1" w:rsidP="00BD37D6"/>
        </w:tc>
      </w:tr>
      <w:tr w:rsidR="00D04058" w:rsidRPr="00D04058" w14:paraId="34FE914F" w14:textId="77777777" w:rsidTr="0058795D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716CEA" w14:textId="77777777" w:rsidR="00D02DEE" w:rsidRPr="00D04058" w:rsidRDefault="00D02DEE" w:rsidP="00D02DEE">
            <w:pPr>
              <w:pStyle w:val="afe"/>
            </w:pPr>
            <w:r w:rsidRPr="00D04058">
              <w:t>Трудовые действия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6C1F6E" w14:textId="137F0ABB" w:rsidR="00D02DEE" w:rsidRPr="00D04058" w:rsidRDefault="004A4C9E" w:rsidP="00D02DEE">
            <w:pPr>
              <w:pStyle w:val="afe"/>
            </w:pPr>
            <w:r w:rsidRPr="00D04058">
              <w:t>Подготовка исходных данных для технологической подготовки</w:t>
            </w:r>
            <w:r w:rsidR="00EB2E57" w:rsidRPr="00D04058">
              <w:t xml:space="preserve"> производства на</w:t>
            </w:r>
            <w:r w:rsidRPr="00D04058">
              <w:t xml:space="preserve"> </w:t>
            </w:r>
            <w:r w:rsidR="00B901BA" w:rsidRPr="00D04058">
              <w:t>литейно</w:t>
            </w:r>
            <w:r w:rsidR="00EB2E57" w:rsidRPr="00D04058">
              <w:t xml:space="preserve">м </w:t>
            </w:r>
            <w:r w:rsidR="00B901BA" w:rsidRPr="00D04058">
              <w:t>участк</w:t>
            </w:r>
            <w:r w:rsidR="00EB2E57" w:rsidRPr="00D04058">
              <w:t>е</w:t>
            </w:r>
          </w:p>
        </w:tc>
      </w:tr>
      <w:tr w:rsidR="00D04058" w:rsidRPr="00D04058" w14:paraId="5520D035" w14:textId="77777777" w:rsidTr="0058795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061627" w14:textId="77777777" w:rsidR="00F17D77" w:rsidRPr="00D04058" w:rsidRDefault="00F17D77" w:rsidP="00D02DEE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8CAEF5" w14:textId="5F49C9E2" w:rsidR="00F17D77" w:rsidRPr="00D04058" w:rsidRDefault="004A4C9E" w:rsidP="00D02DEE">
            <w:pPr>
              <w:pStyle w:val="afe"/>
            </w:pPr>
            <w:r w:rsidRPr="00D04058">
              <w:t xml:space="preserve">Подготовка исходных данных для </w:t>
            </w:r>
            <w:r w:rsidR="00C428FC" w:rsidRPr="00D04058">
              <w:t xml:space="preserve">организационной подготовки </w:t>
            </w:r>
            <w:r w:rsidR="00EB2E57" w:rsidRPr="00D04058">
              <w:t xml:space="preserve">производства на </w:t>
            </w:r>
            <w:r w:rsidR="00B901BA" w:rsidRPr="00D04058">
              <w:t>литейно</w:t>
            </w:r>
            <w:r w:rsidR="00EB2E57" w:rsidRPr="00D04058">
              <w:t>м</w:t>
            </w:r>
            <w:r w:rsidR="00B901BA" w:rsidRPr="00D04058">
              <w:t xml:space="preserve"> участк</w:t>
            </w:r>
            <w:r w:rsidR="00EB2E57" w:rsidRPr="00D04058">
              <w:t>е</w:t>
            </w:r>
          </w:p>
        </w:tc>
      </w:tr>
      <w:tr w:rsidR="00D04058" w:rsidRPr="00D04058" w14:paraId="339FB19D" w14:textId="77777777" w:rsidTr="0058795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CDA0A0" w14:textId="77777777" w:rsidR="00D02DEE" w:rsidRPr="00D04058" w:rsidRDefault="00D02DEE" w:rsidP="00D02DEE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97E7AD" w14:textId="5BE8B2D9" w:rsidR="00D02DEE" w:rsidRPr="00D04058" w:rsidRDefault="00135527" w:rsidP="00D02DEE">
            <w:pPr>
              <w:pStyle w:val="afe"/>
            </w:pPr>
            <w:r w:rsidRPr="00D04058">
              <w:t>Анализ технологической и констру</w:t>
            </w:r>
            <w:r w:rsidR="00E224E2" w:rsidRPr="00D04058">
              <w:t>кторской документации на новые машины, в</w:t>
            </w:r>
            <w:r w:rsidR="00D02DEE" w:rsidRPr="00D04058">
              <w:t>ыявление технологических и эксплуатационных особенностей новой техники</w:t>
            </w:r>
          </w:p>
        </w:tc>
      </w:tr>
      <w:tr w:rsidR="00D04058" w:rsidRPr="00D04058" w14:paraId="1BEA720A" w14:textId="77777777" w:rsidTr="0058795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E0E3D6" w14:textId="77777777" w:rsidR="00D02DEE" w:rsidRPr="00D04058" w:rsidRDefault="00D02DEE" w:rsidP="00D02DEE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915805" w14:textId="77AEDFC8" w:rsidR="00D02DEE" w:rsidRPr="00D04058" w:rsidRDefault="00F17D77" w:rsidP="00D02DEE">
            <w:pPr>
              <w:pStyle w:val="afe"/>
            </w:pPr>
            <w:r w:rsidRPr="00D04058">
              <w:t>Выявление технических требований к оборудованию, накладываемых новой технологией</w:t>
            </w:r>
          </w:p>
        </w:tc>
      </w:tr>
      <w:tr w:rsidR="00D04058" w:rsidRPr="00D04058" w14:paraId="653780A9" w14:textId="77777777" w:rsidTr="0058795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C19106" w14:textId="77777777" w:rsidR="00096641" w:rsidRPr="00D04058" w:rsidRDefault="00096641" w:rsidP="00D02DEE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E5854C" w14:textId="405AFC48" w:rsidR="00096641" w:rsidRPr="00D04058" w:rsidRDefault="00F17D77" w:rsidP="00D02DEE">
            <w:pPr>
              <w:pStyle w:val="afe"/>
            </w:pPr>
            <w:r w:rsidRPr="00D04058">
              <w:t xml:space="preserve">Анализ требований к помещению для размещения нового оборудования, оценка </w:t>
            </w:r>
            <w:r w:rsidR="003D75EF" w:rsidRPr="00D04058">
              <w:t>целесообразности</w:t>
            </w:r>
            <w:r w:rsidRPr="00D04058">
              <w:t xml:space="preserve"> реконструкции</w:t>
            </w:r>
            <w:r w:rsidR="00C91990" w:rsidRPr="00D04058">
              <w:t xml:space="preserve"> литейного участка</w:t>
            </w:r>
            <w:r w:rsidRPr="00D04058">
              <w:t>, определение объемов реконструкции</w:t>
            </w:r>
          </w:p>
        </w:tc>
      </w:tr>
      <w:tr w:rsidR="00D04058" w:rsidRPr="00D04058" w14:paraId="36DC40F0" w14:textId="77777777" w:rsidTr="0058795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DED2ED" w14:textId="77777777" w:rsidR="00E224E2" w:rsidRPr="00D04058" w:rsidRDefault="00E224E2" w:rsidP="00D02DEE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4E7B48" w14:textId="62BE180E" w:rsidR="00E224E2" w:rsidRPr="00D04058" w:rsidRDefault="00F17D77" w:rsidP="00D02DEE">
            <w:pPr>
              <w:pStyle w:val="afe"/>
            </w:pPr>
            <w:r w:rsidRPr="00D04058">
              <w:t xml:space="preserve">Разработка </w:t>
            </w:r>
            <w:r w:rsidR="0013736C" w:rsidRPr="00D04058">
              <w:t xml:space="preserve">эскиза </w:t>
            </w:r>
            <w:r w:rsidRPr="00D04058">
              <w:t xml:space="preserve">планировки участка литейного производства с учетом размещения новой техники и </w:t>
            </w:r>
            <w:r w:rsidR="00F87F6E" w:rsidRPr="00D04058">
              <w:t xml:space="preserve">внедрения </w:t>
            </w:r>
            <w:r w:rsidRPr="00D04058">
              <w:t>технологии</w:t>
            </w:r>
          </w:p>
        </w:tc>
      </w:tr>
      <w:tr w:rsidR="00D04058" w:rsidRPr="00D04058" w14:paraId="4819E305" w14:textId="77777777" w:rsidTr="0058795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391E51" w14:textId="77777777" w:rsidR="00D02DEE" w:rsidRPr="00D04058" w:rsidRDefault="00D02DEE" w:rsidP="00D02DEE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4CCB24" w14:textId="758D3972" w:rsidR="00D02DEE" w:rsidRPr="00D04058" w:rsidRDefault="00350EFC" w:rsidP="00D02DEE">
            <w:pPr>
              <w:pStyle w:val="afe"/>
            </w:pPr>
            <w:r w:rsidRPr="00D04058">
              <w:t xml:space="preserve">Определение потребности в площадях и оборудовании для внедрения новой технологии </w:t>
            </w:r>
            <w:r w:rsidR="00C91990" w:rsidRPr="00D04058">
              <w:t>на литейном участке</w:t>
            </w:r>
          </w:p>
        </w:tc>
      </w:tr>
      <w:tr w:rsidR="00D04058" w:rsidRPr="00D04058" w14:paraId="637CC100" w14:textId="77777777" w:rsidTr="0058795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4CD3CE" w14:textId="77777777" w:rsidR="00C35205" w:rsidRPr="00D04058" w:rsidRDefault="00C35205" w:rsidP="00D02DEE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665FFA" w14:textId="2887181C" w:rsidR="00C35205" w:rsidRPr="00D04058" w:rsidRDefault="0013736C" w:rsidP="00D02DEE">
            <w:pPr>
              <w:pStyle w:val="afe"/>
            </w:pPr>
            <w:r w:rsidRPr="00D04058">
              <w:t>Оценка</w:t>
            </w:r>
            <w:r w:rsidR="00F87F6E" w:rsidRPr="00D04058">
              <w:t xml:space="preserve"> грузопотоков на участке литейного производства с учетом размещения новой техники и внедрения </w:t>
            </w:r>
            <w:r w:rsidR="003E027A" w:rsidRPr="00D04058">
              <w:t xml:space="preserve">новой </w:t>
            </w:r>
            <w:r w:rsidR="00F87F6E" w:rsidRPr="00D04058">
              <w:t>технологии</w:t>
            </w:r>
          </w:p>
        </w:tc>
      </w:tr>
      <w:tr w:rsidR="00D04058" w:rsidRPr="00D04058" w14:paraId="46A4385F" w14:textId="77777777" w:rsidTr="0058795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A63383" w14:textId="77777777" w:rsidR="003634B0" w:rsidRPr="00D04058" w:rsidRDefault="003634B0" w:rsidP="00D02DEE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130B46" w14:textId="780C9EF2" w:rsidR="003634B0" w:rsidRPr="00D04058" w:rsidRDefault="00A52381" w:rsidP="00D02DEE">
            <w:pPr>
              <w:pStyle w:val="afe"/>
            </w:pPr>
            <w:r w:rsidRPr="00D04058">
              <w:t>Сбор данных у подрядчиков о планируемой длительности реконструкции, поставки оборудования</w:t>
            </w:r>
            <w:r w:rsidR="00637C17" w:rsidRPr="00D04058">
              <w:t>, новых материалов</w:t>
            </w:r>
            <w:r w:rsidRPr="00D04058">
              <w:t xml:space="preserve"> </w:t>
            </w:r>
            <w:r w:rsidR="00637C17" w:rsidRPr="00D04058">
              <w:t>для запуска производства на литейном участке</w:t>
            </w:r>
          </w:p>
        </w:tc>
      </w:tr>
      <w:tr w:rsidR="00D04058" w:rsidRPr="00D04058" w14:paraId="6971506C" w14:textId="77777777" w:rsidTr="0058795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143B8A" w14:textId="77777777" w:rsidR="00D02DEE" w:rsidRPr="00D04058" w:rsidRDefault="00D02DEE" w:rsidP="00D02DEE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3CED89" w14:textId="5C8A5441" w:rsidR="00D02DEE" w:rsidRPr="00D04058" w:rsidRDefault="00D02DEE" w:rsidP="00D02DEE">
            <w:pPr>
              <w:pStyle w:val="afe"/>
            </w:pPr>
            <w:r w:rsidRPr="00D04058">
              <w:t>Составление отчетов о проведенных работах</w:t>
            </w:r>
          </w:p>
        </w:tc>
      </w:tr>
      <w:tr w:rsidR="00D04058" w:rsidRPr="00D04058" w14:paraId="09AE0B55" w14:textId="77777777" w:rsidTr="0058795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194F14" w14:textId="77777777" w:rsidR="00D02DEE" w:rsidRPr="00D04058" w:rsidRDefault="00D02DEE" w:rsidP="00D02DEE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FB81C3" w14:textId="2B600ADE" w:rsidR="00D02DEE" w:rsidRPr="00D04058" w:rsidRDefault="00E6706E" w:rsidP="00D02DEE">
            <w:pPr>
              <w:pStyle w:val="afe"/>
            </w:pPr>
            <w:r w:rsidRPr="00D04058">
              <w:t>Разработка технологической</w:t>
            </w:r>
            <w:r w:rsidR="00EB2E57" w:rsidRPr="00D04058">
              <w:t>,</w:t>
            </w:r>
            <w:r w:rsidRPr="00D04058">
              <w:t xml:space="preserve"> конструкторской</w:t>
            </w:r>
            <w:r w:rsidR="00EB2E57" w:rsidRPr="00D04058">
              <w:t xml:space="preserve"> и проектной</w:t>
            </w:r>
            <w:r w:rsidRPr="00D04058">
              <w:t xml:space="preserve"> документации</w:t>
            </w:r>
          </w:p>
        </w:tc>
      </w:tr>
      <w:tr w:rsidR="00D04058" w:rsidRPr="00D04058" w14:paraId="641CDC88" w14:textId="77777777" w:rsidTr="0058795D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640E7A" w14:textId="77777777" w:rsidR="00D02DEE" w:rsidRPr="00D04058" w:rsidDel="002A1D54" w:rsidRDefault="00D02DEE" w:rsidP="00D02DEE">
            <w:pPr>
              <w:pStyle w:val="afe"/>
            </w:pPr>
            <w:r w:rsidRPr="00D04058" w:rsidDel="002A1D54">
              <w:t>Необходимые умения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8C3010" w14:textId="234C2195" w:rsidR="00D02DEE" w:rsidRPr="00D04058" w:rsidRDefault="009F5386" w:rsidP="00D02DEE">
            <w:pPr>
              <w:pStyle w:val="afe"/>
            </w:pPr>
            <w:r w:rsidRPr="00D04058">
              <w:t>Анализировать технологическую и конструкторскую документацию</w:t>
            </w:r>
          </w:p>
        </w:tc>
      </w:tr>
      <w:tr w:rsidR="00D04058" w:rsidRPr="00D04058" w14:paraId="7D7F3E74" w14:textId="77777777" w:rsidTr="0058795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2F7F79" w14:textId="77777777" w:rsidR="00BC48E2" w:rsidRPr="00D04058" w:rsidDel="002A1D54" w:rsidRDefault="00BC48E2" w:rsidP="00D02DEE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3A37E6" w14:textId="5C725ECC" w:rsidR="00BC48E2" w:rsidRPr="00D04058" w:rsidRDefault="00484021" w:rsidP="00D02DEE">
            <w:pPr>
              <w:pStyle w:val="afe"/>
            </w:pPr>
            <w:r w:rsidRPr="00D04058">
              <w:t>Систематизировать данные и оценивать производственную ситуацию</w:t>
            </w:r>
          </w:p>
        </w:tc>
      </w:tr>
      <w:tr w:rsidR="00D04058" w:rsidRPr="00D04058" w14:paraId="1A22F992" w14:textId="77777777" w:rsidTr="0058795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D9D118" w14:textId="77777777" w:rsidR="00E6706E" w:rsidRPr="00D04058" w:rsidDel="002A1D54" w:rsidRDefault="00E6706E" w:rsidP="00D02DEE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3764CD" w14:textId="6C9E0AC4" w:rsidR="00E6706E" w:rsidRPr="00D04058" w:rsidRDefault="009F5386" w:rsidP="00D02DEE">
            <w:pPr>
              <w:pStyle w:val="afe"/>
            </w:pPr>
            <w:r w:rsidRPr="00D04058">
              <w:t>Определять технологические и эксплуатационные особенности новой техники</w:t>
            </w:r>
          </w:p>
        </w:tc>
      </w:tr>
      <w:tr w:rsidR="00D04058" w:rsidRPr="00D04058" w14:paraId="39D71806" w14:textId="77777777" w:rsidTr="0058795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56BF47" w14:textId="77777777" w:rsidR="00E6706E" w:rsidRPr="00D04058" w:rsidDel="002A1D54" w:rsidRDefault="00E6706E" w:rsidP="00D02DEE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F4BBD8" w14:textId="1407DD92" w:rsidR="00E6706E" w:rsidRPr="00D04058" w:rsidRDefault="00C43718" w:rsidP="00D02DEE">
            <w:pPr>
              <w:pStyle w:val="afe"/>
            </w:pPr>
            <w:r w:rsidRPr="00D04058">
              <w:t>Оценивать состояние помещени</w:t>
            </w:r>
            <w:r w:rsidR="00484021" w:rsidRPr="00D04058">
              <w:t>я</w:t>
            </w:r>
            <w:r w:rsidRPr="00D04058">
              <w:t xml:space="preserve"> литейного цеха с точки зрения экологической безопасности, пожарной, промышленной безопасности и соответствия требованиям охраны труда</w:t>
            </w:r>
          </w:p>
        </w:tc>
      </w:tr>
      <w:tr w:rsidR="00D04058" w:rsidRPr="00D04058" w14:paraId="4CBED7FC" w14:textId="77777777" w:rsidTr="0058795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284EE2" w14:textId="77777777" w:rsidR="00944A08" w:rsidRPr="00D04058" w:rsidDel="002A1D54" w:rsidRDefault="00944A08" w:rsidP="00D02DEE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6729E3" w14:textId="6D5C8957" w:rsidR="00944A08" w:rsidRPr="00D04058" w:rsidRDefault="00944A08" w:rsidP="00D02DEE">
            <w:pPr>
              <w:pStyle w:val="afe"/>
            </w:pPr>
            <w:r w:rsidRPr="00D04058">
              <w:t>Выявлять</w:t>
            </w:r>
            <w:r w:rsidR="00AF7906" w:rsidRPr="00D04058">
              <w:t xml:space="preserve"> основные</w:t>
            </w:r>
            <w:r w:rsidRPr="00D04058">
              <w:t xml:space="preserve"> </w:t>
            </w:r>
            <w:r w:rsidR="00AF7906" w:rsidRPr="00D04058">
              <w:t>требования к</w:t>
            </w:r>
            <w:r w:rsidR="006615A8" w:rsidRPr="00D04058">
              <w:t xml:space="preserve"> производственному</w:t>
            </w:r>
            <w:r w:rsidR="00AF7906" w:rsidRPr="00D04058">
              <w:t xml:space="preserve"> помещению для размещения нового оборудования</w:t>
            </w:r>
          </w:p>
        </w:tc>
      </w:tr>
      <w:tr w:rsidR="00D04058" w:rsidRPr="00D04058" w14:paraId="783F9312" w14:textId="77777777" w:rsidTr="0058795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3339C9" w14:textId="77777777" w:rsidR="00E6706E" w:rsidRPr="00D04058" w:rsidDel="002A1D54" w:rsidRDefault="00E6706E" w:rsidP="00D02DEE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3CB6DA" w14:textId="7EE765CF" w:rsidR="00E6706E" w:rsidRPr="00D04058" w:rsidRDefault="00944A08" w:rsidP="00D02DEE">
            <w:pPr>
              <w:pStyle w:val="afe"/>
            </w:pPr>
            <w:r w:rsidRPr="00D04058">
              <w:t>Определять объемы реконструкции помещения</w:t>
            </w:r>
          </w:p>
        </w:tc>
      </w:tr>
      <w:tr w:rsidR="00D04058" w:rsidRPr="00D04058" w14:paraId="4B55258B" w14:textId="77777777" w:rsidTr="0058795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B99774" w14:textId="77777777" w:rsidR="00E6706E" w:rsidRPr="00D04058" w:rsidDel="002A1D54" w:rsidRDefault="00E6706E" w:rsidP="00D02DEE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F44058" w14:textId="6F6DDEA1" w:rsidR="00E6706E" w:rsidRPr="00D04058" w:rsidRDefault="00AF7906" w:rsidP="00D02DEE">
            <w:pPr>
              <w:pStyle w:val="afe"/>
            </w:pPr>
            <w:r w:rsidRPr="00D04058">
              <w:t>Разрабатывать планировки литейных участков</w:t>
            </w:r>
          </w:p>
        </w:tc>
      </w:tr>
      <w:tr w:rsidR="00D04058" w:rsidRPr="00D04058" w14:paraId="15E0CEED" w14:textId="77777777" w:rsidTr="0058795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D6C281" w14:textId="77777777" w:rsidR="00E6706E" w:rsidRPr="00D04058" w:rsidDel="002A1D54" w:rsidRDefault="00E6706E" w:rsidP="00D02DEE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F0AB19" w14:textId="43C993DB" w:rsidR="00E6706E" w:rsidRPr="00D04058" w:rsidRDefault="00AF7906" w:rsidP="00D02DEE">
            <w:pPr>
              <w:pStyle w:val="afe"/>
            </w:pPr>
            <w:r w:rsidRPr="00D04058">
              <w:t>Определять потребность в площадях и новом оборудовании для внедрения новой технологии</w:t>
            </w:r>
          </w:p>
        </w:tc>
      </w:tr>
      <w:tr w:rsidR="00D04058" w:rsidRPr="00D04058" w14:paraId="50532928" w14:textId="77777777" w:rsidTr="0058795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D63564" w14:textId="77777777" w:rsidR="00E6706E" w:rsidRPr="00D04058" w:rsidDel="002A1D54" w:rsidRDefault="00E6706E" w:rsidP="00D02DEE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CB10DF" w14:textId="62DCF797" w:rsidR="00E6706E" w:rsidRPr="00D04058" w:rsidRDefault="00AF7906" w:rsidP="00D02DEE">
            <w:pPr>
              <w:pStyle w:val="afe"/>
            </w:pPr>
            <w:r w:rsidRPr="00D04058">
              <w:t>Ра</w:t>
            </w:r>
            <w:r w:rsidR="0013736C" w:rsidRPr="00D04058">
              <w:t>ссчитывать</w:t>
            </w:r>
            <w:r w:rsidRPr="00D04058">
              <w:t xml:space="preserve"> грузопотоки на литейном участке</w:t>
            </w:r>
          </w:p>
        </w:tc>
      </w:tr>
      <w:tr w:rsidR="00D04058" w:rsidRPr="00D04058" w14:paraId="7544DD35" w14:textId="77777777" w:rsidTr="0058795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1AAE98" w14:textId="77777777" w:rsidR="00AF7906" w:rsidRPr="00D04058" w:rsidDel="002A1D54" w:rsidRDefault="00AF7906" w:rsidP="00AF7906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A8A814" w14:textId="1146DC5D" w:rsidR="00AF7906" w:rsidRPr="00D04058" w:rsidRDefault="00AF7906" w:rsidP="00AF7906">
            <w:pPr>
              <w:pStyle w:val="afe"/>
              <w:rPr>
                <w:highlight w:val="yellow"/>
              </w:rPr>
            </w:pPr>
            <w:r w:rsidRPr="00D04058">
              <w:t xml:space="preserve">Применять системы автоматизированного проектирования для разработки </w:t>
            </w:r>
            <w:r w:rsidR="00383568" w:rsidRPr="00D04058">
              <w:t>технологической</w:t>
            </w:r>
            <w:r w:rsidR="006615A8" w:rsidRPr="00D04058">
              <w:t xml:space="preserve">, </w:t>
            </w:r>
            <w:r w:rsidR="00383568" w:rsidRPr="00D04058">
              <w:t>конструкторской</w:t>
            </w:r>
            <w:r w:rsidR="006615A8" w:rsidRPr="00D04058">
              <w:t xml:space="preserve"> и проектной</w:t>
            </w:r>
            <w:r w:rsidR="00383568" w:rsidRPr="00D04058">
              <w:t xml:space="preserve"> документации</w:t>
            </w:r>
          </w:p>
        </w:tc>
      </w:tr>
      <w:tr w:rsidR="00D04058" w:rsidRPr="00D04058" w14:paraId="1EE3A22A" w14:textId="77777777" w:rsidTr="0058795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292E67" w14:textId="77777777" w:rsidR="00AF7906" w:rsidRPr="00D04058" w:rsidDel="002A1D54" w:rsidRDefault="00AF7906" w:rsidP="00AF7906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E5E734" w14:textId="264B6D32" w:rsidR="00AF7906" w:rsidRPr="00D04058" w:rsidRDefault="00383568" w:rsidP="00AF7906">
            <w:pPr>
              <w:pStyle w:val="afe"/>
              <w:rPr>
                <w:highlight w:val="yellow"/>
              </w:rPr>
            </w:pPr>
            <w:r w:rsidRPr="00D04058">
              <w:t>А</w:t>
            </w:r>
            <w:r w:rsidR="00AF7906" w:rsidRPr="00D04058">
              <w:t>нализировать технологическую документацию</w:t>
            </w:r>
          </w:p>
        </w:tc>
      </w:tr>
      <w:tr w:rsidR="00D04058" w:rsidRPr="00D04058" w14:paraId="7B1FFCD0" w14:textId="77777777" w:rsidTr="0058795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D3C9A2" w14:textId="77777777" w:rsidR="00383568" w:rsidRPr="00D04058" w:rsidDel="002A1D54" w:rsidRDefault="00383568" w:rsidP="00383568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EB2CBD" w14:textId="36A8D8A7" w:rsidR="00383568" w:rsidRPr="00D04058" w:rsidRDefault="00383568" w:rsidP="00383568">
            <w:pPr>
              <w:pStyle w:val="afe"/>
            </w:pPr>
            <w:r w:rsidRPr="00D04058">
              <w:t>Разрабатывать технологическую документацию</w:t>
            </w:r>
          </w:p>
        </w:tc>
      </w:tr>
      <w:tr w:rsidR="00D04058" w:rsidRPr="00D04058" w14:paraId="21496541" w14:textId="77777777" w:rsidTr="0058795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2A3FC2" w14:textId="77777777" w:rsidR="00383568" w:rsidRPr="00D04058" w:rsidDel="002A1D54" w:rsidRDefault="00383568" w:rsidP="00383568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DCD0F7" w14:textId="63B3E6B8" w:rsidR="00383568" w:rsidRPr="00D04058" w:rsidRDefault="00383568" w:rsidP="00383568">
            <w:pPr>
              <w:pStyle w:val="afe"/>
            </w:pPr>
            <w:r w:rsidRPr="00D04058">
              <w:t>Анализировать конструкторскую документацию</w:t>
            </w:r>
          </w:p>
        </w:tc>
      </w:tr>
      <w:tr w:rsidR="00D04058" w:rsidRPr="00D04058" w14:paraId="51F963DA" w14:textId="77777777" w:rsidTr="0058795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5F3423" w14:textId="77777777" w:rsidR="00383568" w:rsidRPr="00D04058" w:rsidDel="002A1D54" w:rsidRDefault="00383568" w:rsidP="00383568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5FD84A" w14:textId="66A01273" w:rsidR="00383568" w:rsidRPr="00D04058" w:rsidRDefault="00383568" w:rsidP="00383568">
            <w:pPr>
              <w:pStyle w:val="afe"/>
              <w:rPr>
                <w:highlight w:val="yellow"/>
              </w:rPr>
            </w:pPr>
            <w:r w:rsidRPr="00D04058">
              <w:t>Разрабатывать конструкторскую документацию</w:t>
            </w:r>
          </w:p>
        </w:tc>
      </w:tr>
      <w:tr w:rsidR="00D04058" w:rsidRPr="00D04058" w14:paraId="04ADD161" w14:textId="77777777" w:rsidTr="0058795D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C923CF" w14:textId="77777777" w:rsidR="00383568" w:rsidRPr="00D04058" w:rsidRDefault="00383568" w:rsidP="00383568">
            <w:pPr>
              <w:pStyle w:val="afe"/>
            </w:pPr>
            <w:r w:rsidRPr="00D04058" w:rsidDel="002A1D54">
              <w:t>Необходимые знания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6F94D6" w14:textId="3E198F45" w:rsidR="00383568" w:rsidRPr="00D04058" w:rsidRDefault="00383568" w:rsidP="00383568">
            <w:pPr>
              <w:pStyle w:val="afe"/>
            </w:pPr>
            <w:r w:rsidRPr="00D04058">
              <w:t>Этапы технической подготовки производства</w:t>
            </w:r>
          </w:p>
        </w:tc>
      </w:tr>
      <w:tr w:rsidR="00D04058" w:rsidRPr="00D04058" w14:paraId="659369D1" w14:textId="77777777" w:rsidTr="0058795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EBA2A7" w14:textId="77777777" w:rsidR="00383568" w:rsidRPr="00D04058" w:rsidDel="002A1D54" w:rsidRDefault="00383568" w:rsidP="00383568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CBC6B9" w14:textId="5807D0EF" w:rsidR="00383568" w:rsidRPr="00D04058" w:rsidRDefault="00383568" w:rsidP="00383568">
            <w:pPr>
              <w:pStyle w:val="afe"/>
            </w:pPr>
            <w:r w:rsidRPr="00D04058">
              <w:t>Основные технологические процессы изготовления литейных форм и стержней и их особенности</w:t>
            </w:r>
          </w:p>
        </w:tc>
      </w:tr>
      <w:tr w:rsidR="00D04058" w:rsidRPr="00D04058" w14:paraId="5007F7EF" w14:textId="77777777" w:rsidTr="0058795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5B01F9" w14:textId="77777777" w:rsidR="00383568" w:rsidRPr="00D04058" w:rsidDel="002A1D54" w:rsidRDefault="00383568" w:rsidP="00383568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67B142" w14:textId="7B52642A" w:rsidR="00383568" w:rsidRPr="00D04058" w:rsidRDefault="00383568" w:rsidP="00383568">
            <w:pPr>
              <w:pStyle w:val="afe"/>
            </w:pPr>
            <w:r w:rsidRPr="00D04058">
              <w:t>Принципы работы, конструкция и рабочие процессы основных типов литейных технологических машин</w:t>
            </w:r>
          </w:p>
        </w:tc>
      </w:tr>
      <w:tr w:rsidR="00D04058" w:rsidRPr="00D04058" w14:paraId="60468E1E" w14:textId="77777777" w:rsidTr="0058795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B57A6D" w14:textId="77777777" w:rsidR="00383568" w:rsidRPr="00D04058" w:rsidDel="002A1D54" w:rsidRDefault="00383568" w:rsidP="00383568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26743F" w14:textId="0DC7110F" w:rsidR="00383568" w:rsidRPr="00D04058" w:rsidRDefault="00383568" w:rsidP="00383568">
            <w:pPr>
              <w:pStyle w:val="afe"/>
            </w:pPr>
            <w:r w:rsidRPr="00D04058">
              <w:t>Системы автоматизированного проектирования: наименования, возможности и порядок работы в них</w:t>
            </w:r>
          </w:p>
        </w:tc>
      </w:tr>
      <w:tr w:rsidR="00D04058" w:rsidRPr="00D04058" w14:paraId="03239813" w14:textId="77777777" w:rsidTr="0058795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ECC696" w14:textId="77777777" w:rsidR="00383568" w:rsidRPr="00D04058" w:rsidDel="002A1D54" w:rsidRDefault="00383568" w:rsidP="00383568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8B3958" w14:textId="6E7A6BA2" w:rsidR="00383568" w:rsidRPr="00D04058" w:rsidRDefault="00383568" w:rsidP="00383568">
            <w:pPr>
              <w:pStyle w:val="afe"/>
            </w:pPr>
            <w:r w:rsidRPr="00D04058">
              <w:t xml:space="preserve">Классификация и области применения гибких производственных систем литья </w:t>
            </w:r>
          </w:p>
        </w:tc>
      </w:tr>
      <w:tr w:rsidR="00D04058" w:rsidRPr="00D04058" w14:paraId="3F679B42" w14:textId="77777777" w:rsidTr="0058795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70CBCF" w14:textId="77777777" w:rsidR="00383568" w:rsidRPr="00D04058" w:rsidDel="002A1D54" w:rsidRDefault="00383568" w:rsidP="00383568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478935" w14:textId="744C24DD" w:rsidR="00383568" w:rsidRPr="00D04058" w:rsidRDefault="00383568" w:rsidP="00383568">
            <w:pPr>
              <w:pStyle w:val="afe"/>
            </w:pPr>
            <w:r w:rsidRPr="00D04058">
              <w:t xml:space="preserve">Организация и планирование литейного производства </w:t>
            </w:r>
          </w:p>
        </w:tc>
      </w:tr>
      <w:tr w:rsidR="00D04058" w:rsidRPr="00D04058" w14:paraId="49E2EC48" w14:textId="77777777" w:rsidTr="0058795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F87A48" w14:textId="77777777" w:rsidR="00383568" w:rsidRPr="00D04058" w:rsidDel="002A1D54" w:rsidRDefault="00383568" w:rsidP="00383568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77F446" w14:textId="7589B4C9" w:rsidR="00383568" w:rsidRPr="00D04058" w:rsidRDefault="00383568" w:rsidP="00383568">
            <w:pPr>
              <w:pStyle w:val="afe"/>
            </w:pPr>
            <w:r w:rsidRPr="00D04058">
              <w:t>Требования, предъявляемые к помещениям для размещения лабораторий для контроля качества литейных материалов и отливок</w:t>
            </w:r>
          </w:p>
        </w:tc>
      </w:tr>
      <w:tr w:rsidR="00D04058" w:rsidRPr="00D04058" w14:paraId="3306FA99" w14:textId="77777777" w:rsidTr="0058795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2A6365" w14:textId="77777777" w:rsidR="00383568" w:rsidRPr="00D04058" w:rsidDel="002A1D54" w:rsidRDefault="00383568" w:rsidP="00383568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33F33C" w14:textId="46FB93B4" w:rsidR="00383568" w:rsidRPr="00D04058" w:rsidRDefault="00383568" w:rsidP="00383568">
            <w:pPr>
              <w:pStyle w:val="afe"/>
            </w:pPr>
            <w:r w:rsidRPr="00D04058">
              <w:t>Требования, предъявляемые к помещениям для размещения оборудования для аддитивного производства</w:t>
            </w:r>
          </w:p>
        </w:tc>
      </w:tr>
      <w:tr w:rsidR="00D04058" w:rsidRPr="00D04058" w14:paraId="03195E48" w14:textId="77777777" w:rsidTr="0058795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367B42" w14:textId="77777777" w:rsidR="00383568" w:rsidRPr="00D04058" w:rsidDel="002A1D54" w:rsidRDefault="00383568" w:rsidP="00383568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233E4A" w14:textId="43D97B4E" w:rsidR="00383568" w:rsidRPr="00D04058" w:rsidRDefault="00383568" w:rsidP="00383568">
            <w:pPr>
              <w:pStyle w:val="afe"/>
            </w:pPr>
            <w:r w:rsidRPr="00D04058">
              <w:t>Основы проектирования литейных цехов</w:t>
            </w:r>
          </w:p>
        </w:tc>
      </w:tr>
      <w:tr w:rsidR="00D04058" w:rsidRPr="00D04058" w14:paraId="03E99238" w14:textId="77777777" w:rsidTr="0058795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78909D" w14:textId="77777777" w:rsidR="00383568" w:rsidRPr="00D04058" w:rsidDel="002A1D54" w:rsidRDefault="00383568" w:rsidP="00383568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509ED1" w14:textId="470E5A98" w:rsidR="00383568" w:rsidRPr="00D04058" w:rsidRDefault="00383568" w:rsidP="00383568">
            <w:pPr>
              <w:pStyle w:val="afe"/>
            </w:pPr>
            <w:r w:rsidRPr="00D04058">
              <w:t>Методики расчета количества и производительности оборудования литейного цеха</w:t>
            </w:r>
          </w:p>
        </w:tc>
      </w:tr>
      <w:tr w:rsidR="00D04058" w:rsidRPr="00D04058" w14:paraId="21FE5CF6" w14:textId="77777777" w:rsidTr="0058795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461E7A" w14:textId="77777777" w:rsidR="00383568" w:rsidRPr="00D04058" w:rsidDel="002A1D54" w:rsidRDefault="00383568" w:rsidP="00383568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0BF68C" w14:textId="5A1AFC96" w:rsidR="00383568" w:rsidRPr="00D04058" w:rsidRDefault="00383568" w:rsidP="00383568">
            <w:pPr>
              <w:pStyle w:val="afe"/>
            </w:pPr>
            <w:r w:rsidRPr="00D04058">
              <w:t>Типовые компоновочные схемы литейных цехов</w:t>
            </w:r>
          </w:p>
        </w:tc>
      </w:tr>
      <w:tr w:rsidR="00D04058" w:rsidRPr="00D04058" w14:paraId="77B02D58" w14:textId="77777777" w:rsidTr="0058795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4105D6" w14:textId="77777777" w:rsidR="00383568" w:rsidRPr="00D04058" w:rsidDel="002A1D54" w:rsidRDefault="00383568" w:rsidP="00383568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89AC9E" w14:textId="1A3E1B89" w:rsidR="00383568" w:rsidRPr="00D04058" w:rsidRDefault="00383568" w:rsidP="00383568">
            <w:pPr>
              <w:pStyle w:val="afe"/>
            </w:pPr>
            <w:r w:rsidRPr="00D04058">
              <w:t>Режимы работы литейных цехов</w:t>
            </w:r>
          </w:p>
        </w:tc>
      </w:tr>
      <w:tr w:rsidR="00D04058" w:rsidRPr="00D04058" w14:paraId="68242905" w14:textId="77777777" w:rsidTr="0058795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A868EC" w14:textId="77777777" w:rsidR="00383568" w:rsidRPr="00D04058" w:rsidDel="002A1D54" w:rsidRDefault="00383568" w:rsidP="00383568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CDD2FD" w14:textId="7870523E" w:rsidR="00383568" w:rsidRPr="00D04058" w:rsidRDefault="00383568" w:rsidP="00383568">
            <w:pPr>
              <w:pStyle w:val="afe"/>
            </w:pPr>
            <w:r w:rsidRPr="00D04058">
              <w:t>Правила чтения и оформления конструкторской документации</w:t>
            </w:r>
          </w:p>
        </w:tc>
      </w:tr>
      <w:tr w:rsidR="00D04058" w:rsidRPr="00D04058" w14:paraId="112BDB21" w14:textId="77777777" w:rsidTr="0058795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4A52F7" w14:textId="77777777" w:rsidR="00383568" w:rsidRPr="00D04058" w:rsidDel="002A1D54" w:rsidRDefault="00383568" w:rsidP="00383568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5DA911" w14:textId="080FFE40" w:rsidR="00383568" w:rsidRPr="00D04058" w:rsidRDefault="00383568" w:rsidP="00383568">
            <w:pPr>
              <w:pStyle w:val="afe"/>
            </w:pPr>
            <w:r w:rsidRPr="00D04058">
              <w:t>Правила чтения и оформления технологической документации</w:t>
            </w:r>
          </w:p>
        </w:tc>
      </w:tr>
      <w:tr w:rsidR="00D04058" w:rsidRPr="00D04058" w14:paraId="2C70DFC2" w14:textId="77777777" w:rsidTr="0058795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5BC775" w14:textId="77777777" w:rsidR="00383568" w:rsidRPr="00D04058" w:rsidDel="002A1D54" w:rsidRDefault="00383568" w:rsidP="00383568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FF97D7" w14:textId="68999C1D" w:rsidR="00383568" w:rsidRPr="00D04058" w:rsidRDefault="00383568" w:rsidP="00383568">
            <w:pPr>
              <w:pStyle w:val="afe"/>
            </w:pPr>
            <w:r w:rsidRPr="00D04058">
              <w:t>Требования охраны труда, пожарной, промышленной и экологической безопасности</w:t>
            </w:r>
          </w:p>
        </w:tc>
      </w:tr>
      <w:tr w:rsidR="00D04058" w:rsidRPr="00D04058" w14:paraId="122A173B" w14:textId="77777777" w:rsidTr="0058795D">
        <w:trPr>
          <w:trHeight w:val="20"/>
        </w:trPr>
        <w:tc>
          <w:tcPr>
            <w:tcW w:w="129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E33CAD" w14:textId="1D1DBD50" w:rsidR="00383568" w:rsidRPr="00D04058" w:rsidDel="002A1D54" w:rsidRDefault="00383568" w:rsidP="00383568">
            <w:pPr>
              <w:pStyle w:val="afe"/>
            </w:pPr>
            <w:r w:rsidRPr="00D04058" w:rsidDel="002A1D54">
              <w:t>Другие характеристики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9B7026" w14:textId="5BAC12F1" w:rsidR="00383568" w:rsidRPr="00D04058" w:rsidRDefault="00383568" w:rsidP="00383568">
            <w:pPr>
              <w:pStyle w:val="afe"/>
            </w:pPr>
            <w:r w:rsidRPr="00D04058">
              <w:t>-</w:t>
            </w:r>
          </w:p>
        </w:tc>
      </w:tr>
    </w:tbl>
    <w:p w14:paraId="058D8273" w14:textId="50A1572D" w:rsidR="0071620D" w:rsidRPr="00D04058" w:rsidRDefault="0071620D" w:rsidP="0071620D">
      <w:pPr>
        <w:pStyle w:val="3"/>
      </w:pPr>
      <w:bookmarkStart w:id="6" w:name="_Toc327105647"/>
      <w:bookmarkStart w:id="7" w:name="_Toc395218929"/>
      <w:r w:rsidRPr="00D04058">
        <w:lastRenderedPageBreak/>
        <w:t>3.3.5. Трудовая функция</w:t>
      </w: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791"/>
        <w:gridCol w:w="840"/>
        <w:gridCol w:w="1293"/>
        <w:gridCol w:w="390"/>
        <w:gridCol w:w="1824"/>
        <w:gridCol w:w="257"/>
        <w:gridCol w:w="441"/>
        <w:gridCol w:w="977"/>
        <w:gridCol w:w="41"/>
        <w:gridCol w:w="1791"/>
        <w:gridCol w:w="555"/>
      </w:tblGrid>
      <w:tr w:rsidR="00D04058" w:rsidRPr="00D04058" w14:paraId="5FA747D3" w14:textId="77777777" w:rsidTr="00DF76D1">
        <w:trPr>
          <w:trHeight w:val="20"/>
        </w:trPr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0D22176" w14:textId="77777777" w:rsidR="0071620D" w:rsidRPr="00D04058" w:rsidRDefault="0071620D" w:rsidP="001A21AD">
            <w:pPr>
              <w:rPr>
                <w:sz w:val="20"/>
                <w:szCs w:val="20"/>
              </w:rPr>
            </w:pPr>
            <w:r w:rsidRPr="00D0405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5A81BC" w14:textId="58ABEB2A" w:rsidR="0071620D" w:rsidRPr="00D04058" w:rsidRDefault="006247BA" w:rsidP="001A21AD">
            <w:r w:rsidRPr="00D04058">
              <w:t>Планирование и проведение экспериментальных работ по освоению новых технологических процессов на участке литейного цеха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32FE949" w14:textId="77777777" w:rsidR="0071620D" w:rsidRPr="00D04058" w:rsidRDefault="0071620D" w:rsidP="001A21AD">
            <w:pPr>
              <w:rPr>
                <w:sz w:val="20"/>
                <w:szCs w:val="20"/>
                <w:vertAlign w:val="superscript"/>
              </w:rPr>
            </w:pPr>
            <w:r w:rsidRPr="00D04058">
              <w:rPr>
                <w:sz w:val="20"/>
                <w:szCs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153CC8" w14:textId="309EB39C" w:rsidR="0071620D" w:rsidRPr="00D04058" w:rsidRDefault="0071620D" w:rsidP="001A21AD">
            <w:r w:rsidRPr="00D04058">
              <w:t>С/05.6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9C9A565" w14:textId="77777777" w:rsidR="0071620D" w:rsidRPr="00D04058" w:rsidRDefault="0071620D" w:rsidP="001A21AD">
            <w:pPr>
              <w:rPr>
                <w:sz w:val="20"/>
                <w:szCs w:val="20"/>
                <w:vertAlign w:val="superscript"/>
              </w:rPr>
            </w:pPr>
            <w:r w:rsidRPr="00D04058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DACAEA" w14:textId="77777777" w:rsidR="0071620D" w:rsidRPr="00D04058" w:rsidRDefault="0071620D" w:rsidP="001A21AD">
            <w:pPr>
              <w:jc w:val="center"/>
            </w:pPr>
            <w:r w:rsidRPr="00D04058">
              <w:t>6</w:t>
            </w:r>
          </w:p>
        </w:tc>
      </w:tr>
      <w:tr w:rsidR="00D04058" w:rsidRPr="00D04058" w14:paraId="2A656194" w14:textId="77777777" w:rsidTr="00DF76D1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B5B2C" w14:textId="77777777" w:rsidR="0071620D" w:rsidRPr="00D04058" w:rsidRDefault="0071620D" w:rsidP="001A21AD">
            <w:pPr>
              <w:rPr>
                <w:sz w:val="20"/>
                <w:szCs w:val="20"/>
              </w:rPr>
            </w:pPr>
          </w:p>
        </w:tc>
      </w:tr>
      <w:tr w:rsidR="00D04058" w:rsidRPr="00D04058" w14:paraId="16FC2EC8" w14:textId="77777777" w:rsidTr="00DF76D1">
        <w:trPr>
          <w:trHeight w:val="20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E5D4642" w14:textId="77777777" w:rsidR="0071620D" w:rsidRPr="00D04058" w:rsidRDefault="0071620D" w:rsidP="001A21AD">
            <w:pPr>
              <w:rPr>
                <w:sz w:val="20"/>
                <w:szCs w:val="20"/>
              </w:rPr>
            </w:pPr>
            <w:r w:rsidRPr="00D04058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B5CFD23" w14:textId="77777777" w:rsidR="0071620D" w:rsidRPr="00D04058" w:rsidRDefault="0071620D" w:rsidP="001A21AD">
            <w:pPr>
              <w:rPr>
                <w:sz w:val="20"/>
                <w:szCs w:val="20"/>
              </w:rPr>
            </w:pPr>
            <w:r w:rsidRPr="00D04058">
              <w:rPr>
                <w:sz w:val="20"/>
                <w:szCs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2967F32B" w14:textId="77777777" w:rsidR="0071620D" w:rsidRPr="00D04058" w:rsidRDefault="0071620D" w:rsidP="001A21AD">
            <w:r w:rsidRPr="00D04058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E88F17" w14:textId="77777777" w:rsidR="0071620D" w:rsidRPr="00D04058" w:rsidRDefault="0071620D" w:rsidP="001A21AD">
            <w:pPr>
              <w:rPr>
                <w:sz w:val="20"/>
                <w:szCs w:val="20"/>
              </w:rPr>
            </w:pPr>
            <w:r w:rsidRPr="00D04058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C6305B" w14:textId="77777777" w:rsidR="0071620D" w:rsidRPr="00D04058" w:rsidRDefault="0071620D" w:rsidP="001A21AD">
            <w:pPr>
              <w:rPr>
                <w:sz w:val="20"/>
                <w:szCs w:val="20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3A0C71" w14:textId="77777777" w:rsidR="0071620D" w:rsidRPr="00D04058" w:rsidRDefault="0071620D" w:rsidP="001A21AD">
            <w:pPr>
              <w:rPr>
                <w:sz w:val="20"/>
                <w:szCs w:val="20"/>
              </w:rPr>
            </w:pPr>
          </w:p>
        </w:tc>
      </w:tr>
      <w:tr w:rsidR="00D04058" w:rsidRPr="00D04058" w14:paraId="1B940BBC" w14:textId="77777777" w:rsidTr="00DF76D1">
        <w:trPr>
          <w:trHeight w:val="20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B7F6D" w14:textId="77777777" w:rsidR="0071620D" w:rsidRPr="00D04058" w:rsidRDefault="0071620D" w:rsidP="001A21AD">
            <w:pPr>
              <w:rPr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5F747175" w14:textId="77777777" w:rsidR="0071620D" w:rsidRPr="00D04058" w:rsidRDefault="0071620D" w:rsidP="001A21AD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gridSpan w:val="3"/>
            <w:tcBorders>
              <w:left w:val="nil"/>
              <w:bottom w:val="nil"/>
              <w:right w:val="nil"/>
            </w:tcBorders>
          </w:tcPr>
          <w:p w14:paraId="11316ED2" w14:textId="77777777" w:rsidR="0071620D" w:rsidRPr="00D04058" w:rsidRDefault="0071620D" w:rsidP="001A21AD">
            <w:pPr>
              <w:rPr>
                <w:sz w:val="20"/>
                <w:szCs w:val="20"/>
              </w:rPr>
            </w:pPr>
            <w:r w:rsidRPr="00D04058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left w:val="nil"/>
              <w:bottom w:val="nil"/>
              <w:right w:val="nil"/>
            </w:tcBorders>
          </w:tcPr>
          <w:p w14:paraId="3075358C" w14:textId="77777777" w:rsidR="0071620D" w:rsidRPr="00D04058" w:rsidRDefault="0071620D" w:rsidP="001A21AD">
            <w:pPr>
              <w:jc w:val="center"/>
              <w:rPr>
                <w:sz w:val="20"/>
                <w:szCs w:val="20"/>
              </w:rPr>
            </w:pPr>
            <w:r w:rsidRPr="00D04058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D04058" w:rsidRPr="00D04058" w14:paraId="20E8D521" w14:textId="77777777" w:rsidTr="00B54B7F">
        <w:trPr>
          <w:trHeight w:val="20"/>
        </w:trPr>
        <w:tc>
          <w:tcPr>
            <w:tcW w:w="1290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1992F6E7" w14:textId="77777777" w:rsidR="0071620D" w:rsidRPr="00D04058" w:rsidRDefault="0071620D" w:rsidP="001A21AD"/>
        </w:tc>
        <w:tc>
          <w:tcPr>
            <w:tcW w:w="3710" w:type="pct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3616B9F6" w14:textId="77777777" w:rsidR="0071620D" w:rsidRPr="00D04058" w:rsidRDefault="0071620D" w:rsidP="001A21AD"/>
        </w:tc>
      </w:tr>
      <w:tr w:rsidR="00D04058" w:rsidRPr="00D04058" w14:paraId="2721C22F" w14:textId="77777777" w:rsidTr="00B54B7F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4526C3" w14:textId="77777777" w:rsidR="00991CE2" w:rsidRPr="00D04058" w:rsidRDefault="00991CE2" w:rsidP="00B54B7F">
            <w:pPr>
              <w:pStyle w:val="afe"/>
            </w:pPr>
            <w:r w:rsidRPr="00D04058">
              <w:t>Трудовые действия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ECBD2A" w14:textId="65D8D1CF" w:rsidR="00991CE2" w:rsidRPr="00D04058" w:rsidRDefault="000D4BAD" w:rsidP="00B54B7F">
            <w:pPr>
              <w:pStyle w:val="afe"/>
            </w:pPr>
            <w:r w:rsidRPr="00D04058">
              <w:t xml:space="preserve">Оценка </w:t>
            </w:r>
            <w:r w:rsidR="004B362A" w:rsidRPr="00D04058">
              <w:t xml:space="preserve">обеспеченности </w:t>
            </w:r>
            <w:r w:rsidR="00817EBB" w:rsidRPr="00D04058">
              <w:t xml:space="preserve">машинами, механизмами, оборудованием, приборами и инструментами </w:t>
            </w:r>
            <w:r w:rsidR="00181FC6" w:rsidRPr="00D04058">
              <w:t>для проведения экспериментальных работ по освоению новых технологических процессов на участке литейного цеха</w:t>
            </w:r>
          </w:p>
        </w:tc>
      </w:tr>
      <w:tr w:rsidR="00D04058" w:rsidRPr="00D04058" w14:paraId="2997825E" w14:textId="77777777" w:rsidTr="00B54B7F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09226C" w14:textId="77777777" w:rsidR="001364FB" w:rsidRPr="00D04058" w:rsidRDefault="001364FB" w:rsidP="00B54B7F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7A3D88" w14:textId="62168A7E" w:rsidR="001364FB" w:rsidRPr="00D04058" w:rsidRDefault="001364FB" w:rsidP="00B54B7F">
            <w:pPr>
              <w:pStyle w:val="afe"/>
            </w:pPr>
            <w:r w:rsidRPr="00D04058">
              <w:t>Оценка организационной готовности литейного участка к проведению экспериментальных работ по освоению новых технологических процессов</w:t>
            </w:r>
          </w:p>
        </w:tc>
      </w:tr>
      <w:tr w:rsidR="00D04058" w:rsidRPr="00D04058" w14:paraId="010EF9DA" w14:textId="77777777" w:rsidTr="00B54B7F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235B51" w14:textId="77777777" w:rsidR="00991CE2" w:rsidRPr="00D04058" w:rsidRDefault="00991CE2" w:rsidP="00B54B7F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730EE3" w14:textId="10934867" w:rsidR="00991CE2" w:rsidRPr="00D04058" w:rsidRDefault="00D9317D" w:rsidP="00B54B7F">
            <w:pPr>
              <w:pStyle w:val="afe"/>
            </w:pPr>
            <w:r w:rsidRPr="00D04058">
              <w:t>Оформление</w:t>
            </w:r>
            <w:r w:rsidR="008442E5" w:rsidRPr="00D04058">
              <w:t xml:space="preserve"> заявок на техническое обеспечение проведения экспериментальных работ по освоению новых технологических процессов на участке литейного цеха</w:t>
            </w:r>
          </w:p>
        </w:tc>
      </w:tr>
      <w:tr w:rsidR="00D04058" w:rsidRPr="00D04058" w14:paraId="2E5B2BEE" w14:textId="77777777" w:rsidTr="00B54B7F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041850" w14:textId="77777777" w:rsidR="000D4BAD" w:rsidRPr="00D04058" w:rsidRDefault="000D4BAD" w:rsidP="00B54B7F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258B3C" w14:textId="5653E045" w:rsidR="000D4BAD" w:rsidRPr="00D04058" w:rsidRDefault="000D4BAD" w:rsidP="00B54B7F">
            <w:pPr>
              <w:pStyle w:val="afe"/>
            </w:pPr>
            <w:r w:rsidRPr="00D04058">
              <w:t>Планирование экспериментальных работ по освоению новых технологических процессов на участке литейного цеха</w:t>
            </w:r>
          </w:p>
        </w:tc>
      </w:tr>
      <w:tr w:rsidR="00D04058" w:rsidRPr="00D04058" w14:paraId="5BED2EFF" w14:textId="77777777" w:rsidTr="00B54B7F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13B148" w14:textId="77777777" w:rsidR="000D4BAD" w:rsidRPr="00D04058" w:rsidRDefault="000D4BAD" w:rsidP="00B54B7F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84F663" w14:textId="236BF4AC" w:rsidR="000D4BAD" w:rsidRPr="00D04058" w:rsidRDefault="00181FC6" w:rsidP="00B54B7F">
            <w:pPr>
              <w:pStyle w:val="afe"/>
            </w:pPr>
            <w:r w:rsidRPr="00D04058">
              <w:t>Оценка обеспече</w:t>
            </w:r>
            <w:r w:rsidR="00D14A26" w:rsidRPr="00D04058">
              <w:t>нности литейными</w:t>
            </w:r>
            <w:r w:rsidRPr="00D04058">
              <w:t xml:space="preserve"> </w:t>
            </w:r>
            <w:r w:rsidR="00615CA1" w:rsidRPr="00D04058">
              <w:t xml:space="preserve">материалами </w:t>
            </w:r>
            <w:r w:rsidRPr="00D04058">
              <w:t>участка литейного производства для проведения экспериментальных работ по освоению новых технологических процессов на участке литейного цеха</w:t>
            </w:r>
          </w:p>
        </w:tc>
      </w:tr>
      <w:tr w:rsidR="00D04058" w:rsidRPr="00D04058" w14:paraId="06EECC46" w14:textId="77777777" w:rsidTr="00B54B7F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703A74" w14:textId="77777777" w:rsidR="00181FC6" w:rsidRPr="00D04058" w:rsidRDefault="00181FC6" w:rsidP="00B54B7F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7F2657" w14:textId="4F982646" w:rsidR="00181FC6" w:rsidRPr="00D04058" w:rsidRDefault="00181FC6" w:rsidP="00B54B7F">
            <w:pPr>
              <w:pStyle w:val="afe"/>
            </w:pPr>
            <w:r w:rsidRPr="00D04058">
              <w:t>Оформление заявок на обеспечение литейными материалами для проведения экспериментальных работ по освоению новых технологических процессов на участке литейного цеха</w:t>
            </w:r>
          </w:p>
        </w:tc>
      </w:tr>
      <w:tr w:rsidR="00D04058" w:rsidRPr="00D04058" w14:paraId="02AE2B99" w14:textId="77777777" w:rsidTr="00B54B7F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93DC70" w14:textId="77777777" w:rsidR="00181FC6" w:rsidRPr="00D04058" w:rsidRDefault="00181FC6" w:rsidP="00B54B7F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7C9006" w14:textId="63E4225E" w:rsidR="00181FC6" w:rsidRPr="00D04058" w:rsidRDefault="00181FC6" w:rsidP="00B54B7F">
            <w:pPr>
              <w:pStyle w:val="afe"/>
            </w:pPr>
            <w:r w:rsidRPr="00D04058">
              <w:t>Проведение экспериментальных работ по освоению новых технологических процессов на участке литейного цеха</w:t>
            </w:r>
          </w:p>
        </w:tc>
      </w:tr>
      <w:tr w:rsidR="00D04058" w:rsidRPr="00D04058" w14:paraId="0DE9D552" w14:textId="77777777" w:rsidTr="00B54B7F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CB31E5" w14:textId="77777777" w:rsidR="00181FC6" w:rsidRPr="00D04058" w:rsidRDefault="00181FC6" w:rsidP="00B54B7F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460992" w14:textId="35690D62" w:rsidR="00181FC6" w:rsidRPr="00D04058" w:rsidRDefault="00D14A26" w:rsidP="00B54B7F">
            <w:pPr>
              <w:pStyle w:val="afe"/>
            </w:pPr>
            <w:r w:rsidRPr="00D04058">
              <w:t xml:space="preserve">Регистрация </w:t>
            </w:r>
            <w:r w:rsidR="001366D4" w:rsidRPr="00D04058">
              <w:t>сведений о функциональных отказах</w:t>
            </w:r>
            <w:r w:rsidR="00457915" w:rsidRPr="00D04058">
              <w:t xml:space="preserve"> </w:t>
            </w:r>
            <w:r w:rsidR="001366D4" w:rsidRPr="00D04058">
              <w:t xml:space="preserve">оборудования литейного участка при </w:t>
            </w:r>
            <w:r w:rsidR="000D420E" w:rsidRPr="00D04058">
              <w:t>проведении экспериментальных работ по освоению новых технологических процессов на участке литейного цеха</w:t>
            </w:r>
          </w:p>
        </w:tc>
      </w:tr>
      <w:tr w:rsidR="00D04058" w:rsidRPr="00D04058" w14:paraId="0CC80FD4" w14:textId="77777777" w:rsidTr="00B54B7F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A975DE" w14:textId="77777777" w:rsidR="00181FC6" w:rsidRPr="00D04058" w:rsidRDefault="00181FC6" w:rsidP="00B54B7F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1B9FA4" w14:textId="1A3327B2" w:rsidR="00181FC6" w:rsidRPr="00D04058" w:rsidRDefault="00D14A26" w:rsidP="00B54B7F">
            <w:pPr>
              <w:pStyle w:val="afe"/>
            </w:pPr>
            <w:r w:rsidRPr="00D04058">
              <w:t xml:space="preserve">Регистрация </w:t>
            </w:r>
            <w:r w:rsidR="0081418C" w:rsidRPr="00D04058">
              <w:t xml:space="preserve">данных о </w:t>
            </w:r>
            <w:r w:rsidRPr="00D04058">
              <w:t>дефектных</w:t>
            </w:r>
            <w:r w:rsidR="0081418C" w:rsidRPr="00D04058">
              <w:t xml:space="preserve"> формах и стержнях, полученных при проведении экспериментальных работ по освоению новых технологических процессов на участке литейного цеха, выявление причин возникновения дефектов</w:t>
            </w:r>
          </w:p>
        </w:tc>
      </w:tr>
      <w:tr w:rsidR="00D04058" w:rsidRPr="00D04058" w14:paraId="4D6E7DA3" w14:textId="77777777" w:rsidTr="00B54B7F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13E2CC" w14:textId="77777777" w:rsidR="00037B72" w:rsidRPr="00D04058" w:rsidRDefault="00037B72" w:rsidP="00B54B7F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F0A172" w14:textId="378688E5" w:rsidR="00037B72" w:rsidRPr="00D04058" w:rsidRDefault="00E61B7B" w:rsidP="00B54B7F">
            <w:pPr>
              <w:pStyle w:val="afe"/>
            </w:pPr>
            <w:r w:rsidRPr="00D04058">
              <w:t xml:space="preserve">Регистрация </w:t>
            </w:r>
            <w:r w:rsidR="00037B72" w:rsidRPr="00D04058">
              <w:t>данных о дефектах отливок, полученных при проведении экспериментальных работ по освоению новых технологических процессов на участке литейного цеха, выявление причин возникновения дефектов</w:t>
            </w:r>
          </w:p>
        </w:tc>
      </w:tr>
      <w:tr w:rsidR="00D04058" w:rsidRPr="00D04058" w14:paraId="4EEA39CD" w14:textId="77777777" w:rsidTr="00B54B7F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D6AD5C" w14:textId="77777777" w:rsidR="00037B72" w:rsidRPr="00D04058" w:rsidRDefault="00037B72" w:rsidP="00B54B7F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C55F6A" w14:textId="4921D5C8" w:rsidR="00037B72" w:rsidRPr="00D04058" w:rsidRDefault="00037B72" w:rsidP="00B54B7F">
            <w:pPr>
              <w:pStyle w:val="afe"/>
            </w:pPr>
            <w:r w:rsidRPr="00D04058">
              <w:t>Анализ результатов экспериментальных работ по освоению новых технологических процессов на участке литейного цеха, разработка рекомендации по внесению изменений в технологическую и конструкторскую документацию на основании результатов эксперимента</w:t>
            </w:r>
          </w:p>
        </w:tc>
      </w:tr>
      <w:tr w:rsidR="00D04058" w:rsidRPr="00D04058" w14:paraId="1141D419" w14:textId="77777777" w:rsidTr="00B54B7F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E19957" w14:textId="77777777" w:rsidR="00037B72" w:rsidRPr="00D04058" w:rsidRDefault="00037B72" w:rsidP="00B54B7F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C47ED0" w14:textId="0F0B14E8" w:rsidR="00037B72" w:rsidRPr="00D04058" w:rsidRDefault="00037B72" w:rsidP="00B54B7F">
            <w:pPr>
              <w:pStyle w:val="afe"/>
            </w:pPr>
            <w:r w:rsidRPr="00D04058">
              <w:t>Корректировка технологических решений, реализованных на литейном участке</w:t>
            </w:r>
          </w:p>
        </w:tc>
      </w:tr>
      <w:tr w:rsidR="00D04058" w:rsidRPr="00D04058" w14:paraId="0C2576DE" w14:textId="77777777" w:rsidTr="00B54B7F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09620B" w14:textId="77777777" w:rsidR="00037B72" w:rsidRPr="00D04058" w:rsidRDefault="00037B72" w:rsidP="00B54B7F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031ABC" w14:textId="42B85802" w:rsidR="00037B72" w:rsidRPr="00D04058" w:rsidRDefault="00037B72" w:rsidP="00B54B7F">
            <w:pPr>
              <w:pStyle w:val="afe"/>
            </w:pPr>
            <w:r w:rsidRPr="00D04058">
              <w:t>Корректировка организационных и планировочных решений, реализованных на литейном участке</w:t>
            </w:r>
          </w:p>
        </w:tc>
      </w:tr>
      <w:tr w:rsidR="00D04058" w:rsidRPr="00D04058" w14:paraId="5089D155" w14:textId="77777777" w:rsidTr="00B54B7F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B85494" w14:textId="77777777" w:rsidR="00037B72" w:rsidRPr="00D04058" w:rsidDel="002A1D54" w:rsidRDefault="00037B72" w:rsidP="00B54B7F">
            <w:pPr>
              <w:pStyle w:val="afe"/>
            </w:pPr>
            <w:r w:rsidRPr="00D04058" w:rsidDel="002A1D54">
              <w:t>Необходимые умения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9162D8" w14:textId="1024F1B7" w:rsidR="00037B72" w:rsidRPr="00D04058" w:rsidRDefault="00D14A26" w:rsidP="00B54B7F">
            <w:pPr>
              <w:pStyle w:val="afe"/>
              <w:rPr>
                <w:highlight w:val="yellow"/>
              </w:rPr>
            </w:pPr>
            <w:r w:rsidRPr="00D04058">
              <w:t>Определять необходимость в дополнительном о</w:t>
            </w:r>
            <w:r w:rsidR="00790550" w:rsidRPr="00D04058">
              <w:t>беспечен</w:t>
            </w:r>
            <w:r w:rsidRPr="00D04058">
              <w:t>ии</w:t>
            </w:r>
            <w:r w:rsidR="00790550" w:rsidRPr="00D04058">
              <w:t xml:space="preserve"> машинами, механизмами, оборудованием, приборами и инструментами для проведения экспериментальных работ по освоению новых технологических процессов на участке литейного цеха</w:t>
            </w:r>
          </w:p>
        </w:tc>
      </w:tr>
      <w:tr w:rsidR="00D04058" w:rsidRPr="00D04058" w14:paraId="7568FC81" w14:textId="77777777" w:rsidTr="00B54B7F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30940D" w14:textId="77777777" w:rsidR="00037B72" w:rsidRPr="00D04058" w:rsidDel="002A1D54" w:rsidRDefault="00037B72" w:rsidP="00B54B7F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AC9F53" w14:textId="7459BD4A" w:rsidR="00037B72" w:rsidRPr="00D04058" w:rsidRDefault="00790550" w:rsidP="00B54B7F">
            <w:pPr>
              <w:pStyle w:val="afe"/>
            </w:pPr>
            <w:r w:rsidRPr="00D04058">
              <w:t>Формировать заявки на техническое и экспериментальное обеспечение проведения экспериментальных работ по освоению новых технологических процессов на участке литейного цеха</w:t>
            </w:r>
          </w:p>
        </w:tc>
      </w:tr>
      <w:tr w:rsidR="00D04058" w:rsidRPr="00D04058" w14:paraId="4D955E24" w14:textId="77777777" w:rsidTr="00B54B7F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3CAD39" w14:textId="77777777" w:rsidR="00E61B7B" w:rsidRPr="00D04058" w:rsidDel="002A1D54" w:rsidRDefault="00E61B7B" w:rsidP="00B54B7F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CE2605" w14:textId="75B92101" w:rsidR="00E61B7B" w:rsidRPr="00D04058" w:rsidRDefault="00E61B7B" w:rsidP="00B54B7F">
            <w:pPr>
              <w:pStyle w:val="afe"/>
            </w:pPr>
            <w:r w:rsidRPr="00D04058">
              <w:t>Рассчитывать потребность в литейных материалах при проведении экспериментальных работ</w:t>
            </w:r>
            <w:r w:rsidR="0003190C" w:rsidRPr="00D04058">
              <w:t xml:space="preserve"> на литейном участке</w:t>
            </w:r>
          </w:p>
        </w:tc>
      </w:tr>
      <w:tr w:rsidR="00D04058" w:rsidRPr="00D04058" w14:paraId="63230610" w14:textId="77777777" w:rsidTr="00B54B7F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66AFF3" w14:textId="77777777" w:rsidR="00790550" w:rsidRPr="00D04058" w:rsidDel="002A1D54" w:rsidRDefault="00790550" w:rsidP="00B54B7F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78ECD9" w14:textId="239358B6" w:rsidR="00790550" w:rsidRPr="00D04058" w:rsidRDefault="00790550" w:rsidP="00B54B7F">
            <w:pPr>
              <w:pStyle w:val="afe"/>
            </w:pPr>
            <w:r w:rsidRPr="00D04058">
              <w:t xml:space="preserve">Составлять планы экспериментальных работ, разрабатывать методики проведения экспериментов </w:t>
            </w:r>
          </w:p>
        </w:tc>
      </w:tr>
      <w:tr w:rsidR="00D04058" w:rsidRPr="00D04058" w14:paraId="738016F7" w14:textId="77777777" w:rsidTr="00B54B7F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7CF933" w14:textId="77777777" w:rsidR="00790550" w:rsidRPr="00D04058" w:rsidDel="002A1D54" w:rsidRDefault="00790550" w:rsidP="00B54B7F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70EEA5" w14:textId="4A53FC59" w:rsidR="00790550" w:rsidRPr="00D04058" w:rsidRDefault="00E61B7B" w:rsidP="00B54B7F">
            <w:pPr>
              <w:pStyle w:val="afe"/>
            </w:pPr>
            <w:r w:rsidRPr="00D04058">
              <w:t xml:space="preserve">Осуществлять </w:t>
            </w:r>
            <w:r w:rsidR="00251DD3" w:rsidRPr="00D04058">
              <w:t>экспериментальные работы по освоению новых технологических процессов на участке литейного цеха в соответствии с планом экспериментов</w:t>
            </w:r>
          </w:p>
        </w:tc>
      </w:tr>
      <w:tr w:rsidR="00D04058" w:rsidRPr="00D04058" w14:paraId="0CEA831A" w14:textId="77777777" w:rsidTr="00B54B7F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A68FEF" w14:textId="77777777" w:rsidR="00790550" w:rsidRPr="00D04058" w:rsidDel="002A1D54" w:rsidRDefault="00790550" w:rsidP="00B54B7F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ECA7B4" w14:textId="57CB4BF4" w:rsidR="00790550" w:rsidRPr="00D04058" w:rsidRDefault="00251DD3" w:rsidP="00B54B7F">
            <w:pPr>
              <w:pStyle w:val="afe"/>
            </w:pPr>
            <w:r w:rsidRPr="00D04058">
              <w:t xml:space="preserve">Систематизировать </w:t>
            </w:r>
            <w:r w:rsidR="00E61B7B" w:rsidRPr="00D04058">
              <w:t xml:space="preserve">и обрабатывать </w:t>
            </w:r>
            <w:r w:rsidRPr="00D04058">
              <w:t xml:space="preserve">данные </w:t>
            </w:r>
            <w:r w:rsidR="00487BC5" w:rsidRPr="00D04058">
              <w:t>об отказах оборудования литейного участка проведении экспериментальных работ по освоению новых технологических процессов на участке литейного цеха, выявлять причины отказов</w:t>
            </w:r>
          </w:p>
        </w:tc>
      </w:tr>
      <w:tr w:rsidR="00D04058" w:rsidRPr="00D04058" w14:paraId="303A027E" w14:textId="77777777" w:rsidTr="00B54B7F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6127EE" w14:textId="77777777" w:rsidR="00790550" w:rsidRPr="00D04058" w:rsidDel="002A1D54" w:rsidRDefault="00790550" w:rsidP="00B54B7F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45C8ED" w14:textId="4E244F93" w:rsidR="00790550" w:rsidRPr="00D04058" w:rsidRDefault="00487BC5" w:rsidP="00B54B7F">
            <w:pPr>
              <w:pStyle w:val="afe"/>
            </w:pPr>
            <w:r w:rsidRPr="00D04058">
              <w:t>Систематизировать</w:t>
            </w:r>
            <w:r w:rsidR="00E61B7B" w:rsidRPr="00D04058">
              <w:t xml:space="preserve"> и обрабатывать</w:t>
            </w:r>
            <w:r w:rsidRPr="00D04058">
              <w:t xml:space="preserve"> данные о </w:t>
            </w:r>
            <w:r w:rsidR="00E61B7B" w:rsidRPr="00D04058">
              <w:t>дефектных</w:t>
            </w:r>
            <w:r w:rsidRPr="00D04058">
              <w:t xml:space="preserve"> формах и стержнях, полученных при проведении экспериментальных работ по освоению новых технологических процессов на участке литейного цеха, выявлять причины возникновения дефектов</w:t>
            </w:r>
          </w:p>
        </w:tc>
      </w:tr>
      <w:tr w:rsidR="00D04058" w:rsidRPr="00D04058" w14:paraId="162FAE80" w14:textId="77777777" w:rsidTr="00B54B7F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0C6FF6" w14:textId="77777777" w:rsidR="00790550" w:rsidRPr="00D04058" w:rsidDel="002A1D54" w:rsidRDefault="00790550" w:rsidP="00B54B7F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3004A9" w14:textId="6B48A2BE" w:rsidR="00790550" w:rsidRPr="00D04058" w:rsidRDefault="00487BC5" w:rsidP="00B54B7F">
            <w:pPr>
              <w:pStyle w:val="afe"/>
            </w:pPr>
            <w:r w:rsidRPr="00D04058">
              <w:t xml:space="preserve">Систематизировать </w:t>
            </w:r>
            <w:r w:rsidR="00E61B7B" w:rsidRPr="00D04058">
              <w:t xml:space="preserve">и обрабатывать </w:t>
            </w:r>
            <w:r w:rsidRPr="00D04058">
              <w:t>данные о дефектах отливок, полученных при проведении экспериментальных работ по освоению новых технологических процессов на участке литейного цеха, выявлять причины возникновения дефектов</w:t>
            </w:r>
          </w:p>
        </w:tc>
      </w:tr>
      <w:tr w:rsidR="00D04058" w:rsidRPr="00D04058" w14:paraId="43588BFE" w14:textId="77777777" w:rsidTr="00B54B7F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49B5A9" w14:textId="77777777" w:rsidR="00790550" w:rsidRPr="00D04058" w:rsidDel="002A1D54" w:rsidRDefault="00790550" w:rsidP="00B54B7F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CAFCFE" w14:textId="27E15B1B" w:rsidR="00790550" w:rsidRPr="00D04058" w:rsidRDefault="00487BC5" w:rsidP="00B54B7F">
            <w:pPr>
              <w:pStyle w:val="afe"/>
            </w:pPr>
            <w:r w:rsidRPr="00D04058">
              <w:t xml:space="preserve">Выявлять </w:t>
            </w:r>
            <w:r w:rsidR="003D75EF" w:rsidRPr="00D04058">
              <w:t>проблемы</w:t>
            </w:r>
            <w:r w:rsidR="002179B9" w:rsidRPr="00D04058">
              <w:t xml:space="preserve"> при освоении новых технологических процессов на участке литейного цеха, оценивать необходимость внесения </w:t>
            </w:r>
            <w:r w:rsidR="00C1543F" w:rsidRPr="00D04058">
              <w:t>изменений в технологическую и конструкторскую документацию на основании результатов эксперимента</w:t>
            </w:r>
            <w:r w:rsidR="008D6A47" w:rsidRPr="00D04058">
              <w:t xml:space="preserve">льных работ, </w:t>
            </w:r>
            <w:r w:rsidR="00A174E3" w:rsidRPr="00D04058">
              <w:t>вносить изменения</w:t>
            </w:r>
          </w:p>
        </w:tc>
      </w:tr>
      <w:tr w:rsidR="00D04058" w:rsidRPr="00D04058" w14:paraId="1E2FE80A" w14:textId="77777777" w:rsidTr="00B54B7F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452491" w14:textId="77777777" w:rsidR="00A174E3" w:rsidRPr="00D04058" w:rsidDel="002A1D54" w:rsidRDefault="00A174E3" w:rsidP="00B54B7F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989242" w14:textId="32A9C9F3" w:rsidR="00A174E3" w:rsidRPr="00D04058" w:rsidRDefault="00A174E3" w:rsidP="00B54B7F">
            <w:pPr>
              <w:pStyle w:val="afe"/>
            </w:pPr>
            <w:r w:rsidRPr="00D04058">
              <w:t xml:space="preserve">Применять системы автоматизированного проектирования для разработки </w:t>
            </w:r>
            <w:r w:rsidR="00E61B7B" w:rsidRPr="00D04058">
              <w:t>конструкторской и технологической документации</w:t>
            </w:r>
          </w:p>
        </w:tc>
      </w:tr>
      <w:tr w:rsidR="00D04058" w:rsidRPr="00D04058" w14:paraId="2BAD9013" w14:textId="77777777" w:rsidTr="00B54B7F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7B01D5" w14:textId="77777777" w:rsidR="00E61B7B" w:rsidRPr="00D04058" w:rsidDel="002A1D54" w:rsidRDefault="00E61B7B" w:rsidP="00B54B7F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0234B9" w14:textId="65E4101A" w:rsidR="00E61B7B" w:rsidRPr="00D04058" w:rsidRDefault="00E61B7B" w:rsidP="00B54B7F">
            <w:pPr>
              <w:pStyle w:val="afe"/>
            </w:pPr>
            <w:r w:rsidRPr="00D04058">
              <w:t>Анализировать технологическую документацию</w:t>
            </w:r>
          </w:p>
        </w:tc>
      </w:tr>
      <w:tr w:rsidR="00D04058" w:rsidRPr="00D04058" w14:paraId="22941D3D" w14:textId="77777777" w:rsidTr="00B54B7F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4CFC74" w14:textId="77777777" w:rsidR="00E61B7B" w:rsidRPr="00D04058" w:rsidDel="002A1D54" w:rsidRDefault="00E61B7B" w:rsidP="00B54B7F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7DA0F1" w14:textId="40E86155" w:rsidR="00E61B7B" w:rsidRPr="00D04058" w:rsidRDefault="00E61B7B" w:rsidP="00B54B7F">
            <w:pPr>
              <w:pStyle w:val="afe"/>
            </w:pPr>
            <w:r w:rsidRPr="00D04058">
              <w:t>Анализировать конструкторскую документацию</w:t>
            </w:r>
          </w:p>
        </w:tc>
      </w:tr>
      <w:tr w:rsidR="00D04058" w:rsidRPr="00D04058" w14:paraId="6327CF43" w14:textId="77777777" w:rsidTr="00E61B7B">
        <w:trPr>
          <w:trHeight w:val="7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A921DF" w14:textId="77777777" w:rsidR="00A174E3" w:rsidRPr="00D04058" w:rsidDel="002A1D54" w:rsidRDefault="00A174E3" w:rsidP="00B54B7F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8547FF" w14:textId="2DEAD06C" w:rsidR="00A174E3" w:rsidRPr="00D04058" w:rsidRDefault="00A174E3" w:rsidP="00B54B7F">
            <w:pPr>
              <w:pStyle w:val="afe"/>
            </w:pPr>
            <w:r w:rsidRPr="00D04058">
              <w:t>Разрабатывать технологическую документацию</w:t>
            </w:r>
          </w:p>
        </w:tc>
      </w:tr>
      <w:tr w:rsidR="00D04058" w:rsidRPr="00D04058" w14:paraId="7B2BBFB1" w14:textId="77777777" w:rsidTr="00B54B7F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ABDA65" w14:textId="77777777" w:rsidR="00A174E3" w:rsidRPr="00D04058" w:rsidDel="002A1D54" w:rsidRDefault="00A174E3" w:rsidP="00B54B7F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E64681" w14:textId="244A9135" w:rsidR="00A174E3" w:rsidRPr="00D04058" w:rsidRDefault="00A174E3" w:rsidP="00B54B7F">
            <w:pPr>
              <w:pStyle w:val="afe"/>
              <w:rPr>
                <w:highlight w:val="yellow"/>
              </w:rPr>
            </w:pPr>
            <w:r w:rsidRPr="00D04058">
              <w:t>Разрабатывать конструкторскую документацию</w:t>
            </w:r>
          </w:p>
        </w:tc>
      </w:tr>
      <w:tr w:rsidR="00D04058" w:rsidRPr="00D04058" w14:paraId="146E20F1" w14:textId="77777777" w:rsidTr="00B54B7F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C2A218" w14:textId="77777777" w:rsidR="00A174E3" w:rsidRPr="00D04058" w:rsidRDefault="00A174E3" w:rsidP="00B54B7F">
            <w:pPr>
              <w:pStyle w:val="afe"/>
            </w:pPr>
            <w:r w:rsidRPr="00D04058" w:rsidDel="002A1D54">
              <w:t>Необходимые знания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D12466" w14:textId="0BAFA212" w:rsidR="00A174E3" w:rsidRPr="00D04058" w:rsidRDefault="003A2F14" w:rsidP="00B54B7F">
            <w:pPr>
              <w:pStyle w:val="afe"/>
            </w:pPr>
            <w:r w:rsidRPr="00D04058">
              <w:t>Состав и классификация основного оборудования литейных цехов машиностроительных заводов</w:t>
            </w:r>
          </w:p>
        </w:tc>
      </w:tr>
      <w:tr w:rsidR="00D04058" w:rsidRPr="00D04058" w14:paraId="0B9E6AAA" w14:textId="77777777" w:rsidTr="00B54B7F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F286C1" w14:textId="77777777" w:rsidR="00A174E3" w:rsidRPr="00D04058" w:rsidDel="002A1D54" w:rsidRDefault="00A174E3" w:rsidP="00B54B7F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2885B5" w14:textId="6D2FE482" w:rsidR="00A174E3" w:rsidRPr="00D04058" w:rsidRDefault="00B53E89" w:rsidP="00B54B7F">
            <w:pPr>
              <w:pStyle w:val="afe"/>
            </w:pPr>
            <w:r w:rsidRPr="00D04058">
              <w:t>Методики расчета количества оборудования литейных цехов и лабораторий и мест хранения</w:t>
            </w:r>
          </w:p>
        </w:tc>
      </w:tr>
      <w:tr w:rsidR="00D04058" w:rsidRPr="00D04058" w14:paraId="2C889BF5" w14:textId="77777777" w:rsidTr="00B54B7F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EB014C" w14:textId="77777777" w:rsidR="00901F82" w:rsidRPr="00D04058" w:rsidDel="002A1D54" w:rsidRDefault="00901F82" w:rsidP="00B54B7F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9D9C7A" w14:textId="34EDDA9A" w:rsidR="00901F82" w:rsidRPr="00D04058" w:rsidRDefault="00901F82" w:rsidP="00B54B7F">
            <w:pPr>
              <w:pStyle w:val="afe"/>
            </w:pPr>
            <w:r w:rsidRPr="00D04058">
              <w:t>Классификация транспортных средств, применяемых в литейных цехах, и их особенности</w:t>
            </w:r>
          </w:p>
        </w:tc>
      </w:tr>
      <w:tr w:rsidR="00D04058" w:rsidRPr="00D04058" w14:paraId="47AFF13E" w14:textId="77777777" w:rsidTr="00B54B7F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6EC39D" w14:textId="77777777" w:rsidR="00A174E3" w:rsidRPr="00D04058" w:rsidDel="002A1D54" w:rsidRDefault="00A174E3" w:rsidP="00B54B7F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533F4B" w14:textId="2A2F912B" w:rsidR="00A174E3" w:rsidRPr="00D04058" w:rsidDel="002A1D54" w:rsidRDefault="00680B1A" w:rsidP="00B54B7F">
            <w:pPr>
              <w:pStyle w:val="afe"/>
            </w:pPr>
            <w:r w:rsidRPr="00D04058">
              <w:t>Этапы планирования экспериментов</w:t>
            </w:r>
          </w:p>
        </w:tc>
      </w:tr>
      <w:tr w:rsidR="00D04058" w:rsidRPr="00D04058" w14:paraId="5AF3561A" w14:textId="77777777" w:rsidTr="00B54B7F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C6BEED" w14:textId="77777777" w:rsidR="00A174E3" w:rsidRPr="00D04058" w:rsidDel="002A1D54" w:rsidRDefault="00A174E3" w:rsidP="00B54B7F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97570D" w14:textId="5C7FBEC1" w:rsidR="00A174E3" w:rsidRPr="00D04058" w:rsidRDefault="00680B1A" w:rsidP="00B54B7F">
            <w:pPr>
              <w:pStyle w:val="afe"/>
            </w:pPr>
            <w:r w:rsidRPr="00D04058">
              <w:t>Математическое</w:t>
            </w:r>
            <w:r w:rsidR="00286E45" w:rsidRPr="00D04058">
              <w:t xml:space="preserve"> планирование экспериментов</w:t>
            </w:r>
          </w:p>
        </w:tc>
      </w:tr>
      <w:tr w:rsidR="00D04058" w:rsidRPr="00D04058" w14:paraId="5DEB3B28" w14:textId="77777777" w:rsidTr="00B54B7F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EB379D" w14:textId="77777777" w:rsidR="00286E45" w:rsidRPr="00D04058" w:rsidDel="002A1D54" w:rsidRDefault="00286E45" w:rsidP="00B54B7F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C16922" w14:textId="6575EE93" w:rsidR="00286E45" w:rsidRPr="00D04058" w:rsidRDefault="00B516AA" w:rsidP="00B54B7F">
            <w:pPr>
              <w:pStyle w:val="afe"/>
            </w:pPr>
            <w:r w:rsidRPr="00D04058">
              <w:t>Методики изучения процессов затвердевания отливок и литейных свойств сплавов</w:t>
            </w:r>
          </w:p>
        </w:tc>
      </w:tr>
      <w:tr w:rsidR="00D04058" w:rsidRPr="00D04058" w14:paraId="3AEDCDF9" w14:textId="77777777" w:rsidTr="00B54B7F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8B3C17" w14:textId="77777777" w:rsidR="00670F8F" w:rsidRPr="00D04058" w:rsidDel="002A1D54" w:rsidRDefault="00670F8F" w:rsidP="00B54B7F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8D39C3" w14:textId="2CF50E6D" w:rsidR="00670F8F" w:rsidRPr="00D04058" w:rsidRDefault="00AB3B94" w:rsidP="00B54B7F">
            <w:pPr>
              <w:pStyle w:val="afe"/>
            </w:pPr>
            <w:r w:rsidRPr="00D04058">
              <w:t>Основные виды материалов, применяющихся для изготовления литейных форм и стержней</w:t>
            </w:r>
            <w:r w:rsidR="000861FA" w:rsidRPr="00D04058">
              <w:t>, особенности их применения</w:t>
            </w:r>
          </w:p>
        </w:tc>
      </w:tr>
      <w:tr w:rsidR="00D04058" w:rsidRPr="00D04058" w14:paraId="3894649A" w14:textId="77777777" w:rsidTr="00B54B7F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8CCCED" w14:textId="77777777" w:rsidR="00224C34" w:rsidRPr="00D04058" w:rsidDel="002A1D54" w:rsidRDefault="00224C34" w:rsidP="00B54B7F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9E50F4" w14:textId="721C5281" w:rsidR="00224C34" w:rsidRPr="00D04058" w:rsidRDefault="00224C34" w:rsidP="00B54B7F">
            <w:pPr>
              <w:pStyle w:val="afe"/>
            </w:pPr>
            <w:r w:rsidRPr="00D04058">
              <w:t xml:space="preserve">Основные виды </w:t>
            </w:r>
            <w:r w:rsidR="00E61B7B" w:rsidRPr="00D04058">
              <w:t>дефектов</w:t>
            </w:r>
            <w:r w:rsidRPr="00D04058">
              <w:t xml:space="preserve"> литейных форм и стержней и причины их возникновения</w:t>
            </w:r>
          </w:p>
        </w:tc>
      </w:tr>
      <w:tr w:rsidR="00D04058" w:rsidRPr="00D04058" w14:paraId="09AB810C" w14:textId="77777777" w:rsidTr="00B54B7F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C805EF" w14:textId="77777777" w:rsidR="00224C34" w:rsidRPr="00D04058" w:rsidDel="002A1D54" w:rsidRDefault="00224C34" w:rsidP="00B54B7F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9852C0" w14:textId="3C1D1094" w:rsidR="00224C34" w:rsidRPr="00D04058" w:rsidRDefault="00224C34" w:rsidP="00B54B7F">
            <w:pPr>
              <w:pStyle w:val="afe"/>
            </w:pPr>
            <w:r w:rsidRPr="00D04058">
              <w:t>Основные дефекты отливок и причины их возникновения</w:t>
            </w:r>
          </w:p>
        </w:tc>
      </w:tr>
      <w:tr w:rsidR="00D04058" w:rsidRPr="00D04058" w14:paraId="53416783" w14:textId="77777777" w:rsidTr="00B54B7F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C75305" w14:textId="77777777" w:rsidR="00D34714" w:rsidRPr="00D04058" w:rsidDel="002A1D54" w:rsidRDefault="00D34714" w:rsidP="00B54B7F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C89679" w14:textId="23C29F76" w:rsidR="00D34714" w:rsidRPr="00D04058" w:rsidRDefault="00D34714" w:rsidP="00B54B7F">
            <w:pPr>
              <w:pStyle w:val="afe"/>
            </w:pPr>
            <w:r w:rsidRPr="00D04058">
              <w:t>Типовые составы формовочных и стержневых смесей</w:t>
            </w:r>
          </w:p>
        </w:tc>
      </w:tr>
      <w:tr w:rsidR="00D04058" w:rsidRPr="00D04058" w14:paraId="199BC1C5" w14:textId="77777777" w:rsidTr="00B54B7F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038B1B" w14:textId="77777777" w:rsidR="00D34714" w:rsidRPr="00D04058" w:rsidDel="002A1D54" w:rsidRDefault="00D34714" w:rsidP="00B54B7F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FC8C35" w14:textId="7C6C275D" w:rsidR="00D34714" w:rsidRPr="00D04058" w:rsidRDefault="00D34714" w:rsidP="00B54B7F">
            <w:pPr>
              <w:pStyle w:val="afe"/>
            </w:pPr>
            <w:r w:rsidRPr="00D04058">
              <w:t>Типовые рецептуры модельных составов и керамических суспензий</w:t>
            </w:r>
          </w:p>
        </w:tc>
      </w:tr>
      <w:tr w:rsidR="00D04058" w:rsidRPr="00D04058" w14:paraId="6684573C" w14:textId="77777777" w:rsidTr="00B54B7F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504B15" w14:textId="77777777" w:rsidR="00D34714" w:rsidRPr="00D04058" w:rsidDel="002A1D54" w:rsidRDefault="00D34714" w:rsidP="00B54B7F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5D048D" w14:textId="41D85DF9" w:rsidR="00D34714" w:rsidRPr="00D04058" w:rsidRDefault="00D34714" w:rsidP="00B54B7F">
            <w:pPr>
              <w:pStyle w:val="afe"/>
            </w:pPr>
            <w:r w:rsidRPr="00D04058">
              <w:t xml:space="preserve">Методики расчета баланса шихты </w:t>
            </w:r>
          </w:p>
        </w:tc>
      </w:tr>
      <w:tr w:rsidR="00D04058" w:rsidRPr="00D04058" w14:paraId="6111C22B" w14:textId="77777777" w:rsidTr="00B54B7F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3B0F1E" w14:textId="77777777" w:rsidR="00D34714" w:rsidRPr="00D04058" w:rsidDel="002A1D54" w:rsidRDefault="00D34714" w:rsidP="00B54B7F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BFCC6A" w14:textId="2499E390" w:rsidR="00D34714" w:rsidRPr="00D04058" w:rsidRDefault="00D34714" w:rsidP="00B54B7F">
            <w:pPr>
              <w:pStyle w:val="afe"/>
            </w:pPr>
            <w:r w:rsidRPr="00D04058">
              <w:t>Методики расчета потребности в формовочных, стержневых смесях, вспомогательных материалах, модельных составах и керамических суспензиях для литейного участка</w:t>
            </w:r>
          </w:p>
        </w:tc>
      </w:tr>
      <w:tr w:rsidR="00D04058" w:rsidRPr="00D04058" w14:paraId="59AA4152" w14:textId="77777777" w:rsidTr="00B54B7F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52C64A" w14:textId="77777777" w:rsidR="00D34714" w:rsidRPr="00D04058" w:rsidDel="002A1D54" w:rsidRDefault="00D34714" w:rsidP="00B54B7F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8DB01D" w14:textId="4F7D2FA9" w:rsidR="00D34714" w:rsidRPr="00D04058" w:rsidRDefault="00165CA9" w:rsidP="00B54B7F">
            <w:pPr>
              <w:pStyle w:val="afe"/>
            </w:pPr>
            <w:r w:rsidRPr="00D04058">
              <w:t>Классификация и виды отказов оборудования</w:t>
            </w:r>
          </w:p>
        </w:tc>
      </w:tr>
      <w:tr w:rsidR="00D04058" w:rsidRPr="00D04058" w14:paraId="10AD9491" w14:textId="77777777" w:rsidTr="00B54B7F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98C499" w14:textId="77777777" w:rsidR="000D420E" w:rsidRPr="00D04058" w:rsidDel="002A1D54" w:rsidRDefault="000D420E" w:rsidP="00B54B7F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BB0B4E" w14:textId="3B0894B5" w:rsidR="000D420E" w:rsidRPr="00D04058" w:rsidRDefault="000D420E" w:rsidP="00B54B7F">
            <w:pPr>
              <w:pStyle w:val="afe"/>
            </w:pPr>
            <w:r w:rsidRPr="00D04058">
              <w:t>Корреляционный и регрессионный анализ</w:t>
            </w:r>
          </w:p>
        </w:tc>
      </w:tr>
      <w:tr w:rsidR="00D04058" w:rsidRPr="00D04058" w14:paraId="5E22B05F" w14:textId="77777777" w:rsidTr="00B54B7F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29415C" w14:textId="77777777" w:rsidR="000D420E" w:rsidRPr="00D04058" w:rsidDel="002A1D54" w:rsidRDefault="000D420E" w:rsidP="00B54B7F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BD5996" w14:textId="5DACCA5C" w:rsidR="000D420E" w:rsidRPr="00D04058" w:rsidRDefault="009F6F95" w:rsidP="00B54B7F">
            <w:pPr>
              <w:pStyle w:val="afe"/>
            </w:pPr>
            <w:r w:rsidRPr="00D04058">
              <w:t>Методы статистической обработки результатов эксперимента</w:t>
            </w:r>
          </w:p>
        </w:tc>
      </w:tr>
      <w:tr w:rsidR="00D04058" w:rsidRPr="00D04058" w14:paraId="04396566" w14:textId="77777777" w:rsidTr="00B54B7F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D52764" w14:textId="77777777" w:rsidR="007D42F3" w:rsidRPr="00D04058" w:rsidDel="002A1D54" w:rsidRDefault="007D42F3" w:rsidP="00B54B7F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552355" w14:textId="296B0394" w:rsidR="007D42F3" w:rsidRPr="00D04058" w:rsidRDefault="007D42F3" w:rsidP="00B54B7F">
            <w:pPr>
              <w:pStyle w:val="afe"/>
            </w:pPr>
            <w:r w:rsidRPr="00D04058">
              <w:t>Правила чтения и оформления конструкторской документации</w:t>
            </w:r>
          </w:p>
        </w:tc>
      </w:tr>
      <w:tr w:rsidR="00D04058" w:rsidRPr="00D04058" w14:paraId="70DE8044" w14:textId="77777777" w:rsidTr="00B54B7F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F3B4A6" w14:textId="77777777" w:rsidR="007D42F3" w:rsidRPr="00D04058" w:rsidDel="002A1D54" w:rsidRDefault="007D42F3" w:rsidP="00B54B7F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661FCB" w14:textId="09750236" w:rsidR="007D42F3" w:rsidRPr="00D04058" w:rsidRDefault="007D42F3" w:rsidP="00B54B7F">
            <w:pPr>
              <w:pStyle w:val="afe"/>
            </w:pPr>
            <w:r w:rsidRPr="00D04058">
              <w:t>Правила чтения и оформления технологической документации</w:t>
            </w:r>
          </w:p>
        </w:tc>
      </w:tr>
      <w:tr w:rsidR="00D04058" w:rsidRPr="00D04058" w14:paraId="12C92FE6" w14:textId="77777777" w:rsidTr="00B54B7F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EBA285" w14:textId="77777777" w:rsidR="007D42F3" w:rsidRPr="00D04058" w:rsidDel="002A1D54" w:rsidRDefault="007D42F3" w:rsidP="00B54B7F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C69EDC" w14:textId="68E282FE" w:rsidR="007D42F3" w:rsidRPr="00D04058" w:rsidRDefault="007D42F3" w:rsidP="00B54B7F">
            <w:pPr>
              <w:pStyle w:val="afe"/>
            </w:pPr>
            <w:r w:rsidRPr="00D04058">
              <w:t>Требования охраны труда, пожарной, промышленной и экологической безопасности</w:t>
            </w:r>
          </w:p>
        </w:tc>
      </w:tr>
      <w:tr w:rsidR="007D42F3" w:rsidRPr="00D04058" w14:paraId="5A110CC7" w14:textId="77777777" w:rsidTr="00B54B7F">
        <w:trPr>
          <w:trHeight w:val="20"/>
        </w:trPr>
        <w:tc>
          <w:tcPr>
            <w:tcW w:w="129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926930" w14:textId="77777777" w:rsidR="007D42F3" w:rsidRPr="00D04058" w:rsidDel="002A1D54" w:rsidRDefault="007D42F3" w:rsidP="00B54B7F">
            <w:pPr>
              <w:pStyle w:val="afe"/>
            </w:pPr>
            <w:r w:rsidRPr="00D04058" w:rsidDel="002A1D54">
              <w:t>Другие характеристики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DA197F" w14:textId="77777777" w:rsidR="007D42F3" w:rsidRPr="00D04058" w:rsidRDefault="007D42F3" w:rsidP="00B54B7F">
            <w:pPr>
              <w:pStyle w:val="afe"/>
            </w:pPr>
            <w:r w:rsidRPr="00D04058">
              <w:t>-</w:t>
            </w:r>
          </w:p>
        </w:tc>
      </w:tr>
    </w:tbl>
    <w:p w14:paraId="39DF0EB2" w14:textId="0ED0F73E" w:rsidR="008421A3" w:rsidRPr="00D04058" w:rsidRDefault="008421A3" w:rsidP="008421A3">
      <w:pPr>
        <w:pStyle w:val="3"/>
        <w:tabs>
          <w:tab w:val="left" w:pos="3948"/>
        </w:tabs>
      </w:pPr>
      <w:bookmarkStart w:id="8" w:name="_Toc3049079"/>
      <w:r w:rsidRPr="00D04058">
        <w:t>3.</w:t>
      </w:r>
      <w:r w:rsidRPr="00D04058">
        <w:rPr>
          <w:lang w:val="en-US"/>
        </w:rPr>
        <w:t>3</w:t>
      </w:r>
      <w:r w:rsidRPr="00D04058">
        <w:t>.</w:t>
      </w:r>
      <w:r w:rsidRPr="00D04058">
        <w:rPr>
          <w:lang w:val="en-US"/>
        </w:rPr>
        <w:t>6</w:t>
      </w:r>
      <w:r w:rsidRPr="00D04058">
        <w:t>. Трудовая функция</w:t>
      </w: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791"/>
        <w:gridCol w:w="840"/>
        <w:gridCol w:w="1293"/>
        <w:gridCol w:w="390"/>
        <w:gridCol w:w="1824"/>
        <w:gridCol w:w="257"/>
        <w:gridCol w:w="441"/>
        <w:gridCol w:w="977"/>
        <w:gridCol w:w="41"/>
        <w:gridCol w:w="1791"/>
        <w:gridCol w:w="555"/>
      </w:tblGrid>
      <w:tr w:rsidR="00D04058" w:rsidRPr="00D04058" w14:paraId="4E0E57A1" w14:textId="77777777" w:rsidTr="00D469C7">
        <w:trPr>
          <w:trHeight w:val="20"/>
        </w:trPr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D438893" w14:textId="77777777" w:rsidR="008421A3" w:rsidRPr="00D04058" w:rsidRDefault="008421A3" w:rsidP="005075C6">
            <w:pPr>
              <w:rPr>
                <w:sz w:val="20"/>
                <w:szCs w:val="20"/>
              </w:rPr>
            </w:pPr>
            <w:r w:rsidRPr="00D0405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DB34EF" w14:textId="7400B4C7" w:rsidR="008421A3" w:rsidRPr="00D04058" w:rsidRDefault="00540E96" w:rsidP="005075C6">
            <w:r w:rsidRPr="00D04058">
              <w:t>Разработка технических заданий на проектирование оснастки средней сложности и модернизацию имеющегося оборудования литейного участка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E8AA43F" w14:textId="77777777" w:rsidR="008421A3" w:rsidRPr="00D04058" w:rsidRDefault="008421A3" w:rsidP="005075C6">
            <w:pPr>
              <w:rPr>
                <w:sz w:val="20"/>
                <w:szCs w:val="20"/>
                <w:vertAlign w:val="superscript"/>
              </w:rPr>
            </w:pPr>
            <w:r w:rsidRPr="00D04058">
              <w:rPr>
                <w:sz w:val="20"/>
                <w:szCs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CBBC2E" w14:textId="136EA21B" w:rsidR="008421A3" w:rsidRPr="00D04058" w:rsidRDefault="008421A3" w:rsidP="005075C6">
            <w:pPr>
              <w:rPr>
                <w:lang w:val="en-US"/>
              </w:rPr>
            </w:pPr>
            <w:r w:rsidRPr="00D04058">
              <w:rPr>
                <w:lang w:val="en-US"/>
              </w:rPr>
              <w:t>C</w:t>
            </w:r>
            <w:r w:rsidRPr="00D04058">
              <w:t>/06.</w:t>
            </w:r>
            <w:r w:rsidRPr="00D04058">
              <w:rPr>
                <w:lang w:val="en-US"/>
              </w:rPr>
              <w:t>6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DFF32DC" w14:textId="77777777" w:rsidR="008421A3" w:rsidRPr="00D04058" w:rsidRDefault="008421A3" w:rsidP="005075C6">
            <w:pPr>
              <w:rPr>
                <w:sz w:val="20"/>
                <w:szCs w:val="20"/>
                <w:vertAlign w:val="superscript"/>
              </w:rPr>
            </w:pPr>
            <w:r w:rsidRPr="00D04058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4F0F65" w14:textId="3E101279" w:rsidR="008421A3" w:rsidRPr="00D04058" w:rsidRDefault="008421A3" w:rsidP="005075C6">
            <w:pPr>
              <w:jc w:val="center"/>
              <w:rPr>
                <w:lang w:val="en-US"/>
              </w:rPr>
            </w:pPr>
            <w:r w:rsidRPr="00D04058">
              <w:rPr>
                <w:lang w:val="en-US"/>
              </w:rPr>
              <w:t>6</w:t>
            </w:r>
          </w:p>
        </w:tc>
      </w:tr>
      <w:tr w:rsidR="00D04058" w:rsidRPr="00D04058" w14:paraId="3C3B9389" w14:textId="77777777" w:rsidTr="005075C6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48F56" w14:textId="77777777" w:rsidR="008421A3" w:rsidRPr="00D04058" w:rsidRDefault="008421A3" w:rsidP="005075C6">
            <w:pPr>
              <w:rPr>
                <w:sz w:val="20"/>
                <w:szCs w:val="20"/>
              </w:rPr>
            </w:pPr>
          </w:p>
        </w:tc>
      </w:tr>
      <w:tr w:rsidR="00D04058" w:rsidRPr="00D04058" w14:paraId="675A9E4B" w14:textId="77777777" w:rsidTr="005075C6">
        <w:trPr>
          <w:trHeight w:val="20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5497B893" w14:textId="77777777" w:rsidR="008421A3" w:rsidRPr="00D04058" w:rsidRDefault="008421A3" w:rsidP="005075C6">
            <w:pPr>
              <w:rPr>
                <w:sz w:val="20"/>
                <w:szCs w:val="20"/>
              </w:rPr>
            </w:pPr>
            <w:r w:rsidRPr="00D04058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B90B605" w14:textId="77777777" w:rsidR="008421A3" w:rsidRPr="00D04058" w:rsidRDefault="008421A3" w:rsidP="005075C6">
            <w:pPr>
              <w:rPr>
                <w:sz w:val="20"/>
                <w:szCs w:val="20"/>
              </w:rPr>
            </w:pPr>
            <w:r w:rsidRPr="00D04058">
              <w:rPr>
                <w:sz w:val="20"/>
                <w:szCs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9A3B6C1" w14:textId="77777777" w:rsidR="008421A3" w:rsidRPr="00D04058" w:rsidRDefault="008421A3" w:rsidP="005075C6">
            <w:r w:rsidRPr="00D04058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A6FB40" w14:textId="77777777" w:rsidR="008421A3" w:rsidRPr="00D04058" w:rsidRDefault="008421A3" w:rsidP="005075C6">
            <w:pPr>
              <w:rPr>
                <w:sz w:val="20"/>
                <w:szCs w:val="20"/>
              </w:rPr>
            </w:pPr>
            <w:r w:rsidRPr="00D04058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01D118" w14:textId="77777777" w:rsidR="008421A3" w:rsidRPr="00D04058" w:rsidRDefault="008421A3" w:rsidP="005075C6">
            <w:pPr>
              <w:rPr>
                <w:sz w:val="20"/>
                <w:szCs w:val="20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BF4F87" w14:textId="77777777" w:rsidR="008421A3" w:rsidRPr="00D04058" w:rsidRDefault="008421A3" w:rsidP="005075C6">
            <w:pPr>
              <w:rPr>
                <w:sz w:val="20"/>
                <w:szCs w:val="20"/>
              </w:rPr>
            </w:pPr>
          </w:p>
        </w:tc>
      </w:tr>
      <w:tr w:rsidR="00D04058" w:rsidRPr="00D04058" w14:paraId="7F1CCC19" w14:textId="77777777" w:rsidTr="005075C6">
        <w:trPr>
          <w:trHeight w:val="20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7A28D" w14:textId="77777777" w:rsidR="008421A3" w:rsidRPr="00D04058" w:rsidRDefault="008421A3" w:rsidP="005075C6">
            <w:pPr>
              <w:rPr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7AA3C5FF" w14:textId="77777777" w:rsidR="008421A3" w:rsidRPr="00D04058" w:rsidRDefault="008421A3" w:rsidP="005075C6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gridSpan w:val="3"/>
            <w:tcBorders>
              <w:left w:val="nil"/>
              <w:bottom w:val="nil"/>
              <w:right w:val="nil"/>
            </w:tcBorders>
          </w:tcPr>
          <w:p w14:paraId="77EFD27A" w14:textId="77777777" w:rsidR="008421A3" w:rsidRPr="00D04058" w:rsidRDefault="008421A3" w:rsidP="005075C6">
            <w:pPr>
              <w:rPr>
                <w:sz w:val="20"/>
                <w:szCs w:val="20"/>
              </w:rPr>
            </w:pPr>
            <w:r w:rsidRPr="00D04058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left w:val="nil"/>
              <w:bottom w:val="nil"/>
              <w:right w:val="nil"/>
            </w:tcBorders>
          </w:tcPr>
          <w:p w14:paraId="466A827D" w14:textId="77777777" w:rsidR="008421A3" w:rsidRPr="00D04058" w:rsidRDefault="008421A3" w:rsidP="005075C6">
            <w:pPr>
              <w:jc w:val="center"/>
              <w:rPr>
                <w:sz w:val="20"/>
                <w:szCs w:val="20"/>
              </w:rPr>
            </w:pPr>
            <w:r w:rsidRPr="00D04058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D04058" w:rsidRPr="00D04058" w14:paraId="1AE21F56" w14:textId="77777777" w:rsidTr="00B54B7F">
        <w:trPr>
          <w:trHeight w:val="20"/>
        </w:trPr>
        <w:tc>
          <w:tcPr>
            <w:tcW w:w="1290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0ECEE15B" w14:textId="77777777" w:rsidR="008421A3" w:rsidRPr="00D04058" w:rsidRDefault="008421A3" w:rsidP="005075C6"/>
        </w:tc>
        <w:tc>
          <w:tcPr>
            <w:tcW w:w="3710" w:type="pct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31A826B8" w14:textId="77777777" w:rsidR="008421A3" w:rsidRPr="00D04058" w:rsidRDefault="008421A3" w:rsidP="005075C6"/>
        </w:tc>
      </w:tr>
      <w:tr w:rsidR="00D04058" w:rsidRPr="00D04058" w14:paraId="3AAF8EF6" w14:textId="77777777" w:rsidTr="00B54B7F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D8EC73" w14:textId="77777777" w:rsidR="00695D8A" w:rsidRPr="00D04058" w:rsidRDefault="00695D8A" w:rsidP="00695D8A">
            <w:pPr>
              <w:pStyle w:val="afe"/>
            </w:pPr>
            <w:r w:rsidRPr="00D04058">
              <w:t>Трудовые действия</w:t>
            </w:r>
          </w:p>
          <w:p w14:paraId="6FF3D92E" w14:textId="77777777" w:rsidR="00695D8A" w:rsidRPr="00D04058" w:rsidRDefault="00695D8A" w:rsidP="00695D8A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DFBF01" w14:textId="49E86893" w:rsidR="00695D8A" w:rsidRPr="00D04058" w:rsidRDefault="00695D8A" w:rsidP="00695D8A">
            <w:pPr>
              <w:pStyle w:val="afe"/>
            </w:pPr>
            <w:r w:rsidRPr="00D04058">
              <w:t>Анализ технологического процесса изготовления отливки, выявление требований к оснастке, предъявляемых технологическим процессом изготовления отливки средней сложности</w:t>
            </w:r>
          </w:p>
        </w:tc>
      </w:tr>
      <w:tr w:rsidR="00D04058" w:rsidRPr="00D04058" w14:paraId="412A22AF" w14:textId="77777777" w:rsidTr="00B54B7F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3F88D0" w14:textId="77777777" w:rsidR="00695D8A" w:rsidRPr="00D04058" w:rsidRDefault="00695D8A" w:rsidP="00695D8A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707AF7" w14:textId="31AE1AD8" w:rsidR="00695D8A" w:rsidRPr="00D04058" w:rsidRDefault="00695D8A" w:rsidP="00695D8A">
            <w:pPr>
              <w:pStyle w:val="afe"/>
            </w:pPr>
            <w:r w:rsidRPr="00D04058">
              <w:t>Выявление требований к оснастке средней сложности, накладываемых применяемым на литейном участке оборудованием</w:t>
            </w:r>
          </w:p>
        </w:tc>
      </w:tr>
      <w:tr w:rsidR="00D04058" w:rsidRPr="00D04058" w14:paraId="6EE04342" w14:textId="77777777" w:rsidTr="00B54B7F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3A5693" w14:textId="77777777" w:rsidR="00695D8A" w:rsidRPr="00D04058" w:rsidRDefault="00695D8A" w:rsidP="00695D8A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182F6D" w14:textId="45E4BAC2" w:rsidR="00695D8A" w:rsidRPr="00D04058" w:rsidRDefault="00695D8A" w:rsidP="00695D8A">
            <w:pPr>
              <w:pStyle w:val="afe"/>
            </w:pPr>
            <w:r w:rsidRPr="00D04058">
              <w:t>Анализ материалов, применяемых для изготовления оснастки, выбор материала оснастки средней сложности для оборудования литейного участка</w:t>
            </w:r>
          </w:p>
        </w:tc>
      </w:tr>
      <w:tr w:rsidR="00D04058" w:rsidRPr="00D04058" w14:paraId="6B94E6DD" w14:textId="77777777" w:rsidTr="00B54B7F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1059E3" w14:textId="77777777" w:rsidR="00695D8A" w:rsidRPr="00D04058" w:rsidRDefault="00695D8A" w:rsidP="00695D8A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554716" w14:textId="703B1DA5" w:rsidR="00695D8A" w:rsidRPr="00D04058" w:rsidRDefault="00695D8A" w:rsidP="00695D8A">
            <w:pPr>
              <w:pStyle w:val="afe"/>
            </w:pPr>
            <w:r w:rsidRPr="00D04058">
              <w:t>Разработка эскиза оснастки средней сложности</w:t>
            </w:r>
          </w:p>
        </w:tc>
      </w:tr>
      <w:tr w:rsidR="00D04058" w:rsidRPr="00D04058" w14:paraId="29542C13" w14:textId="77777777" w:rsidTr="00B54B7F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0C481C" w14:textId="77777777" w:rsidR="00695D8A" w:rsidRPr="00D04058" w:rsidRDefault="00695D8A" w:rsidP="00695D8A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3744B7" w14:textId="6956407E" w:rsidR="00695D8A" w:rsidRPr="00D04058" w:rsidRDefault="00695D8A" w:rsidP="00695D8A">
            <w:pPr>
              <w:pStyle w:val="afe"/>
            </w:pPr>
            <w:r w:rsidRPr="00D04058">
              <w:t>Разработка технических заданий на проектирование оснастки средней сложности для конструкторского отдела литейного завода или фирмы-подрядчика, занимающейся разработкой и производством литейной оснастки</w:t>
            </w:r>
          </w:p>
        </w:tc>
      </w:tr>
      <w:tr w:rsidR="00D04058" w:rsidRPr="00D04058" w14:paraId="662D9FBA" w14:textId="77777777" w:rsidTr="00B54B7F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2B97AA" w14:textId="77777777" w:rsidR="00695D8A" w:rsidRPr="00D04058" w:rsidRDefault="00695D8A" w:rsidP="00695D8A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662887" w14:textId="581A862E" w:rsidR="00695D8A" w:rsidRPr="00D04058" w:rsidRDefault="00695D8A" w:rsidP="00695D8A">
            <w:pPr>
              <w:pStyle w:val="afe"/>
            </w:pPr>
            <w:r w:rsidRPr="00D04058">
              <w:t>Определение объема работ по модернизации оборудования литейного участка</w:t>
            </w:r>
          </w:p>
        </w:tc>
      </w:tr>
      <w:tr w:rsidR="00D04058" w:rsidRPr="00D04058" w14:paraId="5B3BC3CB" w14:textId="77777777" w:rsidTr="00B54B7F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5596DB" w14:textId="77777777" w:rsidR="00695D8A" w:rsidRPr="00D04058" w:rsidRDefault="00695D8A" w:rsidP="00695D8A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894C2B" w14:textId="756003A1" w:rsidR="00695D8A" w:rsidRPr="00D04058" w:rsidRDefault="00695D8A" w:rsidP="00695D8A">
            <w:pPr>
              <w:pStyle w:val="afe"/>
            </w:pPr>
            <w:r w:rsidRPr="00D04058">
              <w:t>Разработка технических заданий на модернизацию</w:t>
            </w:r>
            <w:r w:rsidR="006906ED" w:rsidRPr="00D04058">
              <w:t xml:space="preserve"> оборудования литейного участка</w:t>
            </w:r>
            <w:r w:rsidRPr="00D04058">
              <w:t xml:space="preserve"> </w:t>
            </w:r>
            <w:r w:rsidR="006906ED" w:rsidRPr="00D04058">
              <w:t>для смежных отделов литейного производства или фирм-подрядчиков</w:t>
            </w:r>
          </w:p>
        </w:tc>
      </w:tr>
      <w:tr w:rsidR="00D04058" w:rsidRPr="00D04058" w14:paraId="5DF4A0E3" w14:textId="77777777" w:rsidTr="005075C6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220CC3" w14:textId="77777777" w:rsidR="00D66E8A" w:rsidRPr="00D04058" w:rsidDel="002A1D54" w:rsidRDefault="00D66E8A" w:rsidP="00D66E8A">
            <w:pPr>
              <w:pStyle w:val="afe"/>
            </w:pPr>
            <w:r w:rsidRPr="00D04058" w:rsidDel="002A1D54">
              <w:t>Необходимые умения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507DBD" w14:textId="078865E3" w:rsidR="00D66E8A" w:rsidRPr="00D04058" w:rsidRDefault="00D66E8A" w:rsidP="00D66E8A">
            <w:pPr>
              <w:pStyle w:val="afe"/>
            </w:pPr>
            <w:r w:rsidRPr="00D04058">
              <w:t>Выявлять требования к оснастке, накладываемые применяемым на литейном участке оборудованием и особенностями технологического процесса</w:t>
            </w:r>
          </w:p>
        </w:tc>
      </w:tr>
      <w:tr w:rsidR="00D04058" w:rsidRPr="00D04058" w14:paraId="6E8FC5EB" w14:textId="77777777" w:rsidTr="00B54B7F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CD0D85" w14:textId="77777777" w:rsidR="00D66E8A" w:rsidRPr="00D04058" w:rsidDel="002A1D54" w:rsidRDefault="00D66E8A" w:rsidP="00D66E8A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8C4DC1" w14:textId="16B96173" w:rsidR="00D66E8A" w:rsidRPr="00D04058" w:rsidRDefault="00D66E8A" w:rsidP="00D66E8A">
            <w:pPr>
              <w:pStyle w:val="afe"/>
            </w:pPr>
            <w:r w:rsidRPr="00D04058">
              <w:t>Выбирать материалы для изготовления оснастки</w:t>
            </w:r>
          </w:p>
        </w:tc>
      </w:tr>
      <w:tr w:rsidR="00D04058" w:rsidRPr="00D04058" w14:paraId="030CE3D9" w14:textId="77777777" w:rsidTr="00B54B7F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288CAB" w14:textId="77777777" w:rsidR="00D66E8A" w:rsidRPr="00D04058" w:rsidDel="002A1D54" w:rsidRDefault="00D66E8A" w:rsidP="00D66E8A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A92568" w14:textId="60DC4427" w:rsidR="00D66E8A" w:rsidRPr="00D04058" w:rsidRDefault="00D66E8A" w:rsidP="00D66E8A">
            <w:pPr>
              <w:pStyle w:val="afe"/>
            </w:pPr>
            <w:r w:rsidRPr="00D04058">
              <w:t>Разрабатывать эскизы оснастки</w:t>
            </w:r>
          </w:p>
        </w:tc>
      </w:tr>
      <w:tr w:rsidR="00D04058" w:rsidRPr="00D04058" w14:paraId="17F2A55C" w14:textId="77777777" w:rsidTr="00B54B7F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C8666E" w14:textId="77777777" w:rsidR="00D66E8A" w:rsidRPr="00D04058" w:rsidDel="002A1D54" w:rsidRDefault="00D66E8A" w:rsidP="00D66E8A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0E4ED2" w14:textId="7D2F8207" w:rsidR="00D66E8A" w:rsidRPr="00D04058" w:rsidRDefault="00D66E8A" w:rsidP="00D66E8A">
            <w:pPr>
              <w:pStyle w:val="afe"/>
            </w:pPr>
            <w:r w:rsidRPr="00D04058">
              <w:t>Применять системы автоматизированного проектирования для разработки конструкторской и технологической документации</w:t>
            </w:r>
          </w:p>
        </w:tc>
      </w:tr>
      <w:tr w:rsidR="00D04058" w:rsidRPr="00D04058" w14:paraId="6D230BE3" w14:textId="77777777" w:rsidTr="00B54B7F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6FB4BF" w14:textId="77777777" w:rsidR="00D66E8A" w:rsidRPr="00D04058" w:rsidDel="002A1D54" w:rsidRDefault="00D66E8A" w:rsidP="00D66E8A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75B811" w14:textId="1D851305" w:rsidR="00D66E8A" w:rsidRPr="00D04058" w:rsidRDefault="00D66E8A" w:rsidP="00D66E8A">
            <w:pPr>
              <w:pStyle w:val="afe"/>
            </w:pPr>
            <w:r w:rsidRPr="00D04058">
              <w:t>Разрабатывать технические задания на проектирование оснастки для оборудования литейного участка</w:t>
            </w:r>
          </w:p>
        </w:tc>
      </w:tr>
      <w:tr w:rsidR="00D04058" w:rsidRPr="00D04058" w14:paraId="52029918" w14:textId="77777777" w:rsidTr="00B54B7F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A8BC4A" w14:textId="77777777" w:rsidR="00D66E8A" w:rsidRPr="00D04058" w:rsidDel="002A1D54" w:rsidRDefault="00D66E8A" w:rsidP="00D66E8A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4C165D" w14:textId="0BFA546A" w:rsidR="00D66E8A" w:rsidRPr="00D04058" w:rsidRDefault="00D66E8A" w:rsidP="00D66E8A">
            <w:pPr>
              <w:pStyle w:val="afe"/>
            </w:pPr>
            <w:r w:rsidRPr="00D04058">
              <w:t>Разрабатывать технические задания на модернизацию оборудования</w:t>
            </w:r>
          </w:p>
        </w:tc>
      </w:tr>
      <w:tr w:rsidR="00D04058" w:rsidRPr="00D04058" w14:paraId="63AD7FE5" w14:textId="77777777" w:rsidTr="00B54B7F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5BC025" w14:textId="77777777" w:rsidR="00D66E8A" w:rsidRPr="00D04058" w:rsidDel="002A1D54" w:rsidRDefault="00D66E8A" w:rsidP="00D66E8A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E72CC5" w14:textId="6C9EAA0B" w:rsidR="00D66E8A" w:rsidRPr="00D04058" w:rsidRDefault="00D66E8A" w:rsidP="00D66E8A">
            <w:pPr>
              <w:pStyle w:val="afe"/>
            </w:pPr>
            <w:r w:rsidRPr="00D04058">
              <w:t xml:space="preserve">Анализировать варианты модернизации оборудования литейного производства </w:t>
            </w:r>
          </w:p>
        </w:tc>
      </w:tr>
      <w:tr w:rsidR="00D04058" w:rsidRPr="00D04058" w14:paraId="24F193CF" w14:textId="77777777" w:rsidTr="00B54B7F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B8071C" w14:textId="77777777" w:rsidR="00D66E8A" w:rsidRPr="00D04058" w:rsidDel="002A1D54" w:rsidRDefault="00D66E8A" w:rsidP="00D66E8A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F58B65" w14:textId="7F690202" w:rsidR="00D66E8A" w:rsidRPr="00D04058" w:rsidRDefault="00D66E8A" w:rsidP="00D66E8A">
            <w:pPr>
              <w:pStyle w:val="afe"/>
            </w:pPr>
            <w:r w:rsidRPr="00D04058">
              <w:t>Рассчитывать экономический эффект от модернизации оборудования</w:t>
            </w:r>
          </w:p>
        </w:tc>
      </w:tr>
      <w:tr w:rsidR="00D04058" w:rsidRPr="00D04058" w14:paraId="2B497666" w14:textId="77777777" w:rsidTr="00B54B7F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261F15" w14:textId="77777777" w:rsidR="00D66E8A" w:rsidRPr="00D04058" w:rsidDel="002A1D54" w:rsidRDefault="00D66E8A" w:rsidP="00D66E8A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8339B4" w14:textId="345F8EA4" w:rsidR="00D66E8A" w:rsidRPr="00D04058" w:rsidRDefault="00D66E8A" w:rsidP="00D66E8A">
            <w:pPr>
              <w:pStyle w:val="afe"/>
              <w:rPr>
                <w:highlight w:val="yellow"/>
              </w:rPr>
            </w:pPr>
            <w:r w:rsidRPr="00D04058">
              <w:t>Анализировать технологическую документацию</w:t>
            </w:r>
          </w:p>
        </w:tc>
      </w:tr>
      <w:tr w:rsidR="00D04058" w:rsidRPr="00D04058" w14:paraId="1CB96C7F" w14:textId="77777777" w:rsidTr="00B54B7F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4FEFE3" w14:textId="77777777" w:rsidR="00D66E8A" w:rsidRPr="00D04058" w:rsidDel="002A1D54" w:rsidRDefault="00D66E8A" w:rsidP="00D66E8A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B2A038" w14:textId="50EFE6DE" w:rsidR="00D66E8A" w:rsidRPr="00D04058" w:rsidRDefault="00D66E8A" w:rsidP="00D66E8A">
            <w:pPr>
              <w:pStyle w:val="afe"/>
            </w:pPr>
            <w:r w:rsidRPr="00D04058">
              <w:t>Анализировать конструкторскую документацию</w:t>
            </w:r>
          </w:p>
        </w:tc>
      </w:tr>
      <w:tr w:rsidR="00D04058" w:rsidRPr="00D04058" w14:paraId="020DA140" w14:textId="77777777" w:rsidTr="00B54B7F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840A0C" w14:textId="77777777" w:rsidR="00D66E8A" w:rsidRPr="00D04058" w:rsidRDefault="00D66E8A" w:rsidP="00D66E8A">
            <w:pPr>
              <w:pStyle w:val="afe"/>
            </w:pPr>
            <w:r w:rsidRPr="00D04058" w:rsidDel="002A1D54">
              <w:t>Необходимые знания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8233E5" w14:textId="46F9395C" w:rsidR="00D66E8A" w:rsidRPr="00D04058" w:rsidRDefault="00F73D33" w:rsidP="00D66E8A">
            <w:pPr>
              <w:pStyle w:val="afe"/>
            </w:pPr>
            <w:r w:rsidRPr="00D04058">
              <w:t>Классификация приводов литейных машин, их характеристики и области применения</w:t>
            </w:r>
          </w:p>
        </w:tc>
      </w:tr>
      <w:tr w:rsidR="00D04058" w:rsidRPr="00D04058" w14:paraId="4D59DF57" w14:textId="77777777" w:rsidTr="00B54B7F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EFCB8C" w14:textId="77777777" w:rsidR="00D66E8A" w:rsidRPr="00D04058" w:rsidDel="002A1D54" w:rsidRDefault="00D66E8A" w:rsidP="00D66E8A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6095A7" w14:textId="77777777" w:rsidR="00D66E8A" w:rsidRPr="00D04058" w:rsidRDefault="00D66E8A" w:rsidP="00D66E8A">
            <w:pPr>
              <w:pStyle w:val="afe"/>
            </w:pPr>
            <w:r w:rsidRPr="00D04058">
              <w:t>Принципы работы, конструкция и рабочие процессы основных типов литейных технологических машин</w:t>
            </w:r>
          </w:p>
        </w:tc>
      </w:tr>
      <w:tr w:rsidR="00D04058" w:rsidRPr="00D04058" w14:paraId="06D13D2C" w14:textId="77777777" w:rsidTr="00B54B7F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2A463A" w14:textId="77777777" w:rsidR="00D66E8A" w:rsidRPr="00D04058" w:rsidDel="002A1D54" w:rsidRDefault="00D66E8A" w:rsidP="00D66E8A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D4EE92" w14:textId="2BF9C18C" w:rsidR="00D66E8A" w:rsidRPr="00D04058" w:rsidRDefault="00D66E8A" w:rsidP="00D66E8A">
            <w:pPr>
              <w:pStyle w:val="afe"/>
            </w:pPr>
            <w:r w:rsidRPr="00D04058">
              <w:t>Технологические основы автоматизации литейных процессов</w:t>
            </w:r>
          </w:p>
        </w:tc>
      </w:tr>
      <w:tr w:rsidR="00D04058" w:rsidRPr="00D04058" w14:paraId="1C8669A4" w14:textId="77777777" w:rsidTr="00B54B7F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B7F1C2" w14:textId="77777777" w:rsidR="00D66E8A" w:rsidRPr="00D04058" w:rsidDel="002A1D54" w:rsidRDefault="00D66E8A" w:rsidP="00D66E8A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C28C20" w14:textId="143BC3DE" w:rsidR="00D66E8A" w:rsidRPr="00D04058" w:rsidRDefault="00F73D33" w:rsidP="00D66E8A">
            <w:pPr>
              <w:pStyle w:val="afe"/>
            </w:pPr>
            <w:r w:rsidRPr="00D04058">
              <w:t>Системы автоматизированного проектирования: наименования, возможности и порядок работы в них</w:t>
            </w:r>
          </w:p>
        </w:tc>
      </w:tr>
      <w:tr w:rsidR="00D04058" w:rsidRPr="00D04058" w14:paraId="40E1B6F7" w14:textId="77777777" w:rsidTr="00B54B7F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CA8A55" w14:textId="77777777" w:rsidR="00D66E8A" w:rsidRPr="00D04058" w:rsidDel="002A1D54" w:rsidRDefault="00D66E8A" w:rsidP="00D66E8A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29D51E" w14:textId="1318618E" w:rsidR="00D66E8A" w:rsidRPr="00D04058" w:rsidRDefault="00D66E8A" w:rsidP="00D66E8A">
            <w:pPr>
              <w:pStyle w:val="afe"/>
            </w:pPr>
            <w:r w:rsidRPr="00D04058">
              <w:t>Особенности автоматизации основных процессов литья</w:t>
            </w:r>
          </w:p>
        </w:tc>
      </w:tr>
      <w:tr w:rsidR="00D04058" w:rsidRPr="00D04058" w14:paraId="2053F6AE" w14:textId="77777777" w:rsidTr="00B54B7F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D9E4E0" w14:textId="77777777" w:rsidR="00F73D33" w:rsidRPr="00D04058" w:rsidDel="002A1D54" w:rsidRDefault="00F73D33" w:rsidP="00F73D33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2E17CD" w14:textId="5CAAFADA" w:rsidR="00F73D33" w:rsidRPr="00D04058" w:rsidRDefault="00F73D33" w:rsidP="00F73D33">
            <w:pPr>
              <w:pStyle w:val="afe"/>
            </w:pPr>
            <w:r w:rsidRPr="00D04058">
              <w:t>Классификация</w:t>
            </w:r>
            <w:r w:rsidR="00CD4C88" w:rsidRPr="00D04058">
              <w:t>,</w:t>
            </w:r>
            <w:r w:rsidRPr="00D04058">
              <w:t xml:space="preserve"> преимущества и недостатки различных методов изготовления литейной оснастки</w:t>
            </w:r>
          </w:p>
        </w:tc>
      </w:tr>
      <w:tr w:rsidR="00D04058" w:rsidRPr="00D04058" w14:paraId="7E6A8781" w14:textId="77777777" w:rsidTr="00B54B7F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2B3791" w14:textId="77777777" w:rsidR="00F73D33" w:rsidRPr="00D04058" w:rsidDel="002A1D54" w:rsidRDefault="00F73D33" w:rsidP="00F73D33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FFA505" w14:textId="77777777" w:rsidR="00F73D33" w:rsidRPr="00D04058" w:rsidRDefault="00F73D33" w:rsidP="00F73D33">
            <w:pPr>
              <w:pStyle w:val="afe"/>
            </w:pPr>
            <w:r w:rsidRPr="00D04058">
              <w:t>Классификация модельной и стержневой оснастки</w:t>
            </w:r>
          </w:p>
        </w:tc>
      </w:tr>
      <w:tr w:rsidR="00D04058" w:rsidRPr="00D04058" w14:paraId="2888085E" w14:textId="77777777" w:rsidTr="00B54B7F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DD6622" w14:textId="77777777" w:rsidR="00F73D33" w:rsidRPr="00D04058" w:rsidDel="002A1D54" w:rsidRDefault="00F73D33" w:rsidP="00F73D33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A4135F" w14:textId="77777777" w:rsidR="00F73D33" w:rsidRPr="00D04058" w:rsidRDefault="00F73D33" w:rsidP="00F73D33">
            <w:pPr>
              <w:pStyle w:val="afe"/>
            </w:pPr>
            <w:r w:rsidRPr="00D04058">
              <w:t>Требования, предъявляемые к литейной оснастке</w:t>
            </w:r>
          </w:p>
        </w:tc>
      </w:tr>
      <w:tr w:rsidR="00D04058" w:rsidRPr="00D04058" w14:paraId="4CC38C2A" w14:textId="77777777" w:rsidTr="00B54B7F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B5C45C" w14:textId="77777777" w:rsidR="00F73D33" w:rsidRPr="00D04058" w:rsidDel="002A1D54" w:rsidRDefault="00F73D33" w:rsidP="00F73D33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3AB878" w14:textId="4542AC50" w:rsidR="00F73D33" w:rsidRPr="00D04058" w:rsidRDefault="00F73D33" w:rsidP="00F73D33">
            <w:pPr>
              <w:pStyle w:val="afe"/>
            </w:pPr>
            <w:r w:rsidRPr="00D04058">
              <w:t>Основные материалы, применяемые для изготовления литейной оснастки, и требования к ним</w:t>
            </w:r>
          </w:p>
        </w:tc>
      </w:tr>
      <w:tr w:rsidR="00D04058" w:rsidRPr="00D04058" w14:paraId="23A03CBE" w14:textId="77777777" w:rsidTr="00B54B7F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E5066C" w14:textId="77777777" w:rsidR="00F73D33" w:rsidRPr="00D04058" w:rsidDel="002A1D54" w:rsidRDefault="00F73D33" w:rsidP="00F73D33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340492" w14:textId="77777777" w:rsidR="00F73D33" w:rsidRPr="00D04058" w:rsidRDefault="00F73D33" w:rsidP="00F73D33">
            <w:pPr>
              <w:pStyle w:val="afe"/>
            </w:pPr>
            <w:r w:rsidRPr="00D04058">
              <w:t>Типовые конструкции литейной оснастки и инструмента</w:t>
            </w:r>
          </w:p>
        </w:tc>
      </w:tr>
      <w:tr w:rsidR="00D04058" w:rsidRPr="00D04058" w14:paraId="3E86E382" w14:textId="77777777" w:rsidTr="00B54B7F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47077C" w14:textId="77777777" w:rsidR="00F73D33" w:rsidRPr="00D04058" w:rsidDel="002A1D54" w:rsidRDefault="00F73D33" w:rsidP="00F73D33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F6FE4F" w14:textId="77777777" w:rsidR="00F73D33" w:rsidRPr="00D04058" w:rsidRDefault="00F73D33" w:rsidP="00F73D33">
            <w:pPr>
              <w:pStyle w:val="afe"/>
            </w:pPr>
            <w:r w:rsidRPr="00D04058">
              <w:t>Методики выполнения типовых технических расчетов при проектировании инструмента и оснастки</w:t>
            </w:r>
          </w:p>
        </w:tc>
      </w:tr>
      <w:tr w:rsidR="00D04058" w:rsidRPr="00D04058" w14:paraId="365FF20A" w14:textId="77777777" w:rsidTr="00B54B7F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B01411" w14:textId="77777777" w:rsidR="00F73D33" w:rsidRPr="00D04058" w:rsidDel="002A1D54" w:rsidRDefault="00F73D33" w:rsidP="00F73D33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FEA72C" w14:textId="76B44C35" w:rsidR="00F73D33" w:rsidRPr="00D04058" w:rsidRDefault="00F73D33" w:rsidP="00F73D33">
            <w:pPr>
              <w:pStyle w:val="afe"/>
            </w:pPr>
            <w:r w:rsidRPr="00D04058">
              <w:t>Методики расчета затрат на проведение модернизации оборудования</w:t>
            </w:r>
          </w:p>
        </w:tc>
      </w:tr>
      <w:tr w:rsidR="00D04058" w:rsidRPr="00D04058" w14:paraId="657248CA" w14:textId="77777777" w:rsidTr="00B54B7F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D2BEA7" w14:textId="77777777" w:rsidR="00F73D33" w:rsidRPr="00D04058" w:rsidDel="002A1D54" w:rsidRDefault="00F73D33" w:rsidP="00F73D33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E8F0FF" w14:textId="77777777" w:rsidR="00F73D33" w:rsidRPr="00D04058" w:rsidRDefault="00F73D33" w:rsidP="00F73D33">
            <w:pPr>
              <w:pStyle w:val="afe"/>
            </w:pPr>
            <w:r w:rsidRPr="00D04058">
              <w:t>Технологические свойства конструкционных материалов</w:t>
            </w:r>
          </w:p>
        </w:tc>
      </w:tr>
      <w:tr w:rsidR="00D04058" w:rsidRPr="00D04058" w14:paraId="3E4C80C6" w14:textId="77777777" w:rsidTr="00B54B7F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D70EFB" w14:textId="77777777" w:rsidR="00F73D33" w:rsidRPr="00D04058" w:rsidDel="002A1D54" w:rsidRDefault="00F73D33" w:rsidP="00F73D33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665EB8" w14:textId="6A8D525D" w:rsidR="00F73D33" w:rsidRPr="00D04058" w:rsidRDefault="00F73D33" w:rsidP="00F73D33">
            <w:pPr>
              <w:pStyle w:val="afe"/>
            </w:pPr>
            <w:r w:rsidRPr="00D04058">
              <w:t>Гибкие производственные системы литья</w:t>
            </w:r>
          </w:p>
        </w:tc>
      </w:tr>
      <w:tr w:rsidR="00D04058" w:rsidRPr="00D04058" w14:paraId="3224C061" w14:textId="77777777" w:rsidTr="00B54B7F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9A0F79" w14:textId="77777777" w:rsidR="00F73D33" w:rsidRPr="00D04058" w:rsidDel="002A1D54" w:rsidRDefault="00F73D33" w:rsidP="00F73D33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506AFA" w14:textId="4A9DA4EF" w:rsidR="00F73D33" w:rsidRPr="00D04058" w:rsidRDefault="00F73D33" w:rsidP="00F73D33">
            <w:pPr>
              <w:pStyle w:val="afe"/>
            </w:pPr>
            <w:r w:rsidRPr="00D04058">
              <w:t>Особенности автоматизации литейных процессов</w:t>
            </w:r>
          </w:p>
        </w:tc>
      </w:tr>
      <w:tr w:rsidR="00D04058" w:rsidRPr="00D04058" w14:paraId="5071CE60" w14:textId="77777777" w:rsidTr="00B54B7F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42F08E" w14:textId="77777777" w:rsidR="00F73D33" w:rsidRPr="00D04058" w:rsidDel="002A1D54" w:rsidRDefault="00F73D33" w:rsidP="00F73D33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136761" w14:textId="0F3EAC63" w:rsidR="00F73D33" w:rsidRPr="00D04058" w:rsidRDefault="00F73D33" w:rsidP="00F73D33">
            <w:pPr>
              <w:pStyle w:val="afe"/>
            </w:pPr>
            <w:r w:rsidRPr="00D04058">
              <w:t>Методики расчета основных параметров приводов литейных машин</w:t>
            </w:r>
          </w:p>
        </w:tc>
      </w:tr>
      <w:tr w:rsidR="00D04058" w:rsidRPr="00D04058" w14:paraId="313F7926" w14:textId="77777777" w:rsidTr="00B54B7F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1322CE" w14:textId="77777777" w:rsidR="00F73D33" w:rsidRPr="00D04058" w:rsidDel="002A1D54" w:rsidRDefault="00F73D33" w:rsidP="00F73D33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2AF680" w14:textId="0774223F" w:rsidR="00F73D33" w:rsidRPr="00D04058" w:rsidRDefault="00F73D33" w:rsidP="00F73D33">
            <w:pPr>
              <w:pStyle w:val="afe"/>
            </w:pPr>
            <w:r w:rsidRPr="00D04058">
              <w:t>Рабочие процессы литейных машин и требования к ним</w:t>
            </w:r>
          </w:p>
        </w:tc>
      </w:tr>
      <w:tr w:rsidR="00D04058" w:rsidRPr="00D04058" w14:paraId="5E6C947D" w14:textId="77777777" w:rsidTr="00B54B7F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5F6BA2" w14:textId="77777777" w:rsidR="00F73D33" w:rsidRPr="00D04058" w:rsidDel="002A1D54" w:rsidRDefault="00F73D33" w:rsidP="00F73D33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B12887" w14:textId="77777777" w:rsidR="00F73D33" w:rsidRPr="00D04058" w:rsidRDefault="00F73D33" w:rsidP="00F73D33">
            <w:pPr>
              <w:pStyle w:val="afe"/>
            </w:pPr>
            <w:r w:rsidRPr="00D04058">
              <w:t>Правила чтения и оформления конструкторской документации</w:t>
            </w:r>
          </w:p>
        </w:tc>
      </w:tr>
      <w:tr w:rsidR="00D04058" w:rsidRPr="00D04058" w14:paraId="7DBFC54D" w14:textId="77777777" w:rsidTr="00B54B7F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896A43" w14:textId="77777777" w:rsidR="00F73D33" w:rsidRPr="00D04058" w:rsidDel="002A1D54" w:rsidRDefault="00F73D33" w:rsidP="00F73D33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BE4090" w14:textId="77777777" w:rsidR="00F73D33" w:rsidRPr="00D04058" w:rsidRDefault="00F73D33" w:rsidP="00F73D33">
            <w:pPr>
              <w:pStyle w:val="afe"/>
            </w:pPr>
            <w:r w:rsidRPr="00D04058">
              <w:t>Правила чтения и оформления технологической документации</w:t>
            </w:r>
          </w:p>
        </w:tc>
      </w:tr>
      <w:tr w:rsidR="00D04058" w:rsidRPr="00D04058" w14:paraId="643EC8E3" w14:textId="77777777" w:rsidTr="00B54B7F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0117E1" w14:textId="77777777" w:rsidR="00F73D33" w:rsidRPr="00D04058" w:rsidDel="002A1D54" w:rsidRDefault="00F73D33" w:rsidP="00F73D33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FDE4C8" w14:textId="77777777" w:rsidR="00F73D33" w:rsidRPr="00D04058" w:rsidRDefault="00F73D33" w:rsidP="00F73D33">
            <w:pPr>
              <w:pStyle w:val="afe"/>
            </w:pPr>
            <w:r w:rsidRPr="00D04058">
              <w:t>Требования охраны труда, пожарной, промышленной и экологической безопасности</w:t>
            </w:r>
          </w:p>
        </w:tc>
      </w:tr>
      <w:tr w:rsidR="00D04058" w:rsidRPr="00D04058" w14:paraId="55FA8126" w14:textId="77777777" w:rsidTr="00B54B7F">
        <w:trPr>
          <w:trHeight w:val="20"/>
        </w:trPr>
        <w:tc>
          <w:tcPr>
            <w:tcW w:w="129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AD8C72" w14:textId="77777777" w:rsidR="00F73D33" w:rsidRPr="00D04058" w:rsidDel="002A1D54" w:rsidRDefault="00F73D33" w:rsidP="00F73D33">
            <w:pPr>
              <w:pStyle w:val="afe"/>
            </w:pPr>
            <w:r w:rsidRPr="00D04058" w:rsidDel="002A1D54">
              <w:t>Другие характеристики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F1E567" w14:textId="77777777" w:rsidR="00F73D33" w:rsidRPr="00D04058" w:rsidRDefault="00F73D33" w:rsidP="00F73D33">
            <w:pPr>
              <w:pStyle w:val="afe"/>
            </w:pPr>
            <w:r w:rsidRPr="00D04058">
              <w:t>-</w:t>
            </w:r>
          </w:p>
        </w:tc>
      </w:tr>
    </w:tbl>
    <w:p w14:paraId="088E7C63" w14:textId="5B8EA2A2" w:rsidR="00B85F72" w:rsidRPr="00D04058" w:rsidRDefault="00B85F72" w:rsidP="00B85F72">
      <w:pPr>
        <w:pStyle w:val="3"/>
      </w:pPr>
      <w:r w:rsidRPr="00D04058">
        <w:t>3.3.7.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840"/>
        <w:gridCol w:w="1293"/>
        <w:gridCol w:w="390"/>
        <w:gridCol w:w="1824"/>
        <w:gridCol w:w="257"/>
        <w:gridCol w:w="441"/>
        <w:gridCol w:w="977"/>
        <w:gridCol w:w="41"/>
        <w:gridCol w:w="1791"/>
        <w:gridCol w:w="555"/>
      </w:tblGrid>
      <w:tr w:rsidR="00D04058" w:rsidRPr="00D04058" w14:paraId="2D01C9C1" w14:textId="77777777" w:rsidTr="00D469C7">
        <w:trPr>
          <w:trHeight w:val="20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D4699EF" w14:textId="77777777" w:rsidR="00B85F72" w:rsidRPr="00D04058" w:rsidRDefault="00B85F72" w:rsidP="005075C6">
            <w:pPr>
              <w:rPr>
                <w:sz w:val="20"/>
                <w:szCs w:val="20"/>
              </w:rPr>
            </w:pPr>
            <w:r w:rsidRPr="00D0405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8C59F6" w14:textId="6F25B9E2" w:rsidR="00B85F72" w:rsidRPr="00D04058" w:rsidRDefault="004265C7" w:rsidP="005075C6">
            <w:r w:rsidRPr="00D04058">
              <w:t>Подбор нового оборудования для участка литейного цеха с учетом требований новой техники и технологии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B642109" w14:textId="77777777" w:rsidR="00B85F72" w:rsidRPr="00D04058" w:rsidRDefault="00B85F72" w:rsidP="005075C6">
            <w:pPr>
              <w:rPr>
                <w:sz w:val="20"/>
                <w:szCs w:val="20"/>
                <w:vertAlign w:val="superscript"/>
              </w:rPr>
            </w:pPr>
            <w:r w:rsidRPr="00D04058">
              <w:rPr>
                <w:sz w:val="20"/>
                <w:szCs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543B0D" w14:textId="0C7C01A0" w:rsidR="00B85F72" w:rsidRPr="00D04058" w:rsidRDefault="00B85F72" w:rsidP="005075C6">
            <w:r w:rsidRPr="00D04058">
              <w:t>С/07.6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96A20F6" w14:textId="77777777" w:rsidR="00B85F72" w:rsidRPr="00D04058" w:rsidRDefault="00B85F72" w:rsidP="005075C6">
            <w:pPr>
              <w:rPr>
                <w:sz w:val="20"/>
                <w:szCs w:val="20"/>
                <w:vertAlign w:val="superscript"/>
              </w:rPr>
            </w:pPr>
            <w:r w:rsidRPr="00D04058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7F62E5" w14:textId="77777777" w:rsidR="00B85F72" w:rsidRPr="00D04058" w:rsidRDefault="00B85F72" w:rsidP="005075C6">
            <w:pPr>
              <w:jc w:val="center"/>
            </w:pPr>
            <w:r w:rsidRPr="00D04058">
              <w:t>6</w:t>
            </w:r>
          </w:p>
        </w:tc>
      </w:tr>
      <w:tr w:rsidR="00D04058" w:rsidRPr="00D04058" w14:paraId="46FB3744" w14:textId="77777777" w:rsidTr="005075C6">
        <w:trPr>
          <w:trHeight w:val="2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38A5AD6E" w14:textId="77777777" w:rsidR="00B85F72" w:rsidRPr="00D04058" w:rsidRDefault="00B85F72" w:rsidP="005075C6">
            <w:pPr>
              <w:rPr>
                <w:sz w:val="20"/>
                <w:szCs w:val="20"/>
              </w:rPr>
            </w:pPr>
          </w:p>
        </w:tc>
      </w:tr>
      <w:tr w:rsidR="00D04058" w:rsidRPr="00D04058" w14:paraId="0D679B89" w14:textId="77777777" w:rsidTr="005075C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E841188" w14:textId="77777777" w:rsidR="00B85F72" w:rsidRPr="00D04058" w:rsidRDefault="00B85F72" w:rsidP="005075C6">
            <w:pPr>
              <w:rPr>
                <w:sz w:val="20"/>
                <w:szCs w:val="20"/>
              </w:rPr>
            </w:pPr>
            <w:r w:rsidRPr="00D04058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1BA1627A" w14:textId="77777777" w:rsidR="00B85F72" w:rsidRPr="00D04058" w:rsidRDefault="00B85F72" w:rsidP="005075C6">
            <w:pPr>
              <w:rPr>
                <w:sz w:val="20"/>
                <w:szCs w:val="20"/>
              </w:rPr>
            </w:pPr>
            <w:r w:rsidRPr="00D04058">
              <w:rPr>
                <w:sz w:val="20"/>
                <w:szCs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94BB485" w14:textId="77777777" w:rsidR="00B85F72" w:rsidRPr="00D04058" w:rsidRDefault="00B85F72" w:rsidP="005075C6">
            <w:r w:rsidRPr="00D04058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590FC3" w14:textId="77777777" w:rsidR="00B85F72" w:rsidRPr="00D04058" w:rsidRDefault="00B85F72" w:rsidP="005075C6">
            <w:pPr>
              <w:rPr>
                <w:sz w:val="20"/>
                <w:szCs w:val="20"/>
              </w:rPr>
            </w:pPr>
            <w:r w:rsidRPr="00D04058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BE5D37" w14:textId="77777777" w:rsidR="00B85F72" w:rsidRPr="00D04058" w:rsidRDefault="00B85F72" w:rsidP="005075C6">
            <w:pPr>
              <w:rPr>
                <w:sz w:val="20"/>
                <w:szCs w:val="20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0AFBB8" w14:textId="77777777" w:rsidR="00B85F72" w:rsidRPr="00D04058" w:rsidRDefault="00B85F72" w:rsidP="005075C6">
            <w:pPr>
              <w:rPr>
                <w:sz w:val="20"/>
                <w:szCs w:val="20"/>
              </w:rPr>
            </w:pPr>
          </w:p>
        </w:tc>
      </w:tr>
      <w:tr w:rsidR="00D04058" w:rsidRPr="00D04058" w14:paraId="0BC11435" w14:textId="77777777" w:rsidTr="005075C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AC69A81" w14:textId="77777777" w:rsidR="00B85F72" w:rsidRPr="00D04058" w:rsidRDefault="00B85F72" w:rsidP="005075C6">
            <w:pPr>
              <w:rPr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0222880" w14:textId="77777777" w:rsidR="00B85F72" w:rsidRPr="00D04058" w:rsidRDefault="00B85F72" w:rsidP="005075C6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9785D9E" w14:textId="77777777" w:rsidR="00B85F72" w:rsidRPr="00D04058" w:rsidRDefault="00B85F72" w:rsidP="005075C6">
            <w:pPr>
              <w:rPr>
                <w:sz w:val="20"/>
                <w:szCs w:val="20"/>
              </w:rPr>
            </w:pPr>
            <w:r w:rsidRPr="00D04058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9AC22D4" w14:textId="77777777" w:rsidR="00B85F72" w:rsidRPr="00D04058" w:rsidRDefault="00B85F72" w:rsidP="005075C6">
            <w:pPr>
              <w:jc w:val="center"/>
              <w:rPr>
                <w:sz w:val="20"/>
                <w:szCs w:val="20"/>
              </w:rPr>
            </w:pPr>
            <w:r w:rsidRPr="00D04058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D04058" w:rsidRPr="00D04058" w14:paraId="67AC89E3" w14:textId="77777777" w:rsidTr="009B3E2C">
        <w:trPr>
          <w:trHeight w:val="20"/>
        </w:trPr>
        <w:tc>
          <w:tcPr>
            <w:tcW w:w="1290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14:paraId="0930EC08" w14:textId="77777777" w:rsidR="00B85F72" w:rsidRPr="00D04058" w:rsidRDefault="00B85F72" w:rsidP="005075C6"/>
        </w:tc>
        <w:tc>
          <w:tcPr>
            <w:tcW w:w="3710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14:paraId="34DB99EB" w14:textId="77777777" w:rsidR="00B85F72" w:rsidRPr="00D04058" w:rsidRDefault="00B85F72" w:rsidP="005075C6"/>
        </w:tc>
      </w:tr>
      <w:tr w:rsidR="00D04058" w:rsidRPr="00D04058" w14:paraId="663A3E02" w14:textId="77777777" w:rsidTr="009B3E2C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32A82C" w14:textId="77777777" w:rsidR="00B85F72" w:rsidRPr="00D04058" w:rsidRDefault="00B85F72" w:rsidP="009B3E2C">
            <w:pPr>
              <w:pStyle w:val="afe"/>
            </w:pPr>
            <w:r w:rsidRPr="00D04058">
              <w:t>Трудовые действия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6A9099" w14:textId="60ACF3D3" w:rsidR="00B85F72" w:rsidRPr="00D04058" w:rsidRDefault="00CD1BE5" w:rsidP="009B3E2C">
            <w:pPr>
              <w:pStyle w:val="afe"/>
            </w:pPr>
            <w:r w:rsidRPr="00D04058">
              <w:t>Расчет основных параметров</w:t>
            </w:r>
            <w:r w:rsidR="008D3303" w:rsidRPr="00D04058">
              <w:t xml:space="preserve"> новых литейных машин</w:t>
            </w:r>
          </w:p>
        </w:tc>
      </w:tr>
      <w:tr w:rsidR="00D04058" w:rsidRPr="00D04058" w14:paraId="14B23CEB" w14:textId="77777777" w:rsidTr="009B3E2C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69B974" w14:textId="77777777" w:rsidR="00B85F72" w:rsidRPr="00D04058" w:rsidRDefault="00B85F72" w:rsidP="009B3E2C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FC721A" w14:textId="42BD13C7" w:rsidR="00B85F72" w:rsidRPr="00D04058" w:rsidRDefault="008D3303" w:rsidP="009B3E2C">
            <w:pPr>
              <w:pStyle w:val="afe"/>
            </w:pPr>
            <w:r w:rsidRPr="00D04058">
              <w:t>Определение требований к новым литейным машинам</w:t>
            </w:r>
            <w:r w:rsidR="00D508F4" w:rsidRPr="00D04058">
              <w:t>,</w:t>
            </w:r>
            <w:r w:rsidRPr="00D04058">
              <w:t xml:space="preserve"> накладываемых режимом работы литейного участка и </w:t>
            </w:r>
            <w:r w:rsidR="00D508F4" w:rsidRPr="00D04058">
              <w:t>особенностями организации производства на литейном участке</w:t>
            </w:r>
          </w:p>
        </w:tc>
      </w:tr>
      <w:tr w:rsidR="00D04058" w:rsidRPr="00D04058" w14:paraId="412E2727" w14:textId="77777777" w:rsidTr="009B3E2C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D7C550" w14:textId="77777777" w:rsidR="00B85F72" w:rsidRPr="00D04058" w:rsidRDefault="00B85F72" w:rsidP="009B3E2C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B93B8C" w14:textId="4031CCD5" w:rsidR="00B85F72" w:rsidRPr="00D04058" w:rsidRDefault="00F0731A" w:rsidP="009B3E2C">
            <w:pPr>
              <w:pStyle w:val="afe"/>
            </w:pPr>
            <w:r w:rsidRPr="00D04058">
              <w:t xml:space="preserve">Определение режима работы нового оборудования </w:t>
            </w:r>
          </w:p>
        </w:tc>
      </w:tr>
      <w:tr w:rsidR="00D04058" w:rsidRPr="00D04058" w14:paraId="427619E1" w14:textId="77777777" w:rsidTr="009B3E2C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D61140" w14:textId="77777777" w:rsidR="00F0731A" w:rsidRPr="00D04058" w:rsidRDefault="00F0731A" w:rsidP="009B3E2C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60825D" w14:textId="7CCB1E49" w:rsidR="00F0731A" w:rsidRPr="00D04058" w:rsidRDefault="00F0731A" w:rsidP="009B3E2C">
            <w:pPr>
              <w:pStyle w:val="afe"/>
            </w:pPr>
            <w:r w:rsidRPr="00D04058">
              <w:t xml:space="preserve">Анализ предложений оборудования на </w:t>
            </w:r>
            <w:r w:rsidR="00D52F2C" w:rsidRPr="00D04058">
              <w:t xml:space="preserve">отечественном и зарубежном </w:t>
            </w:r>
            <w:r w:rsidRPr="00D04058">
              <w:t>рынке, определение достоинств и недостатков каждого из вариантов</w:t>
            </w:r>
          </w:p>
        </w:tc>
      </w:tr>
      <w:tr w:rsidR="00D04058" w:rsidRPr="00D04058" w14:paraId="5F045C7A" w14:textId="77777777" w:rsidTr="000956DE">
        <w:trPr>
          <w:trHeight w:val="7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011858" w14:textId="77777777" w:rsidR="000956DE" w:rsidRPr="00D04058" w:rsidRDefault="000956DE" w:rsidP="009B3E2C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0FAA47" w14:textId="7D46E23D" w:rsidR="000956DE" w:rsidRPr="00D04058" w:rsidRDefault="00BD3DE2" w:rsidP="009B3E2C">
            <w:pPr>
              <w:pStyle w:val="afe"/>
            </w:pPr>
            <w:r w:rsidRPr="00D04058">
              <w:t>Оценка</w:t>
            </w:r>
            <w:r w:rsidR="000956DE" w:rsidRPr="00D04058">
              <w:t xml:space="preserve"> энергоэффективности различных вариантов оборудования</w:t>
            </w:r>
          </w:p>
        </w:tc>
      </w:tr>
      <w:tr w:rsidR="00D04058" w:rsidRPr="00D04058" w14:paraId="74A559C7" w14:textId="77777777" w:rsidTr="009B3E2C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A64552" w14:textId="77777777" w:rsidR="00F0731A" w:rsidRPr="00D04058" w:rsidRDefault="00F0731A" w:rsidP="009B3E2C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BE3288" w14:textId="262FD85B" w:rsidR="00F0731A" w:rsidRPr="00D04058" w:rsidRDefault="00FB250F" w:rsidP="009B3E2C">
            <w:pPr>
              <w:pStyle w:val="afe"/>
            </w:pPr>
            <w:r w:rsidRPr="00D04058">
              <w:t>Оценка</w:t>
            </w:r>
            <w:r w:rsidR="00F0731A" w:rsidRPr="00D04058">
              <w:t xml:space="preserve"> </w:t>
            </w:r>
            <w:r w:rsidR="00D52F2C" w:rsidRPr="00D04058">
              <w:t>длительности поставки и монтажа оборудования для каждого из вариантов</w:t>
            </w:r>
          </w:p>
        </w:tc>
      </w:tr>
      <w:tr w:rsidR="00D04058" w:rsidRPr="00D04058" w14:paraId="25B959F3" w14:textId="77777777" w:rsidTr="009B3E2C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CB9C63" w14:textId="77777777" w:rsidR="00F0731A" w:rsidRPr="00D04058" w:rsidRDefault="00F0731A" w:rsidP="009B3E2C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3B5F06" w14:textId="2EC9397E" w:rsidR="00F0731A" w:rsidRPr="00D04058" w:rsidRDefault="00BD3DE2" w:rsidP="009B3E2C">
            <w:pPr>
              <w:pStyle w:val="afe"/>
            </w:pPr>
            <w:r w:rsidRPr="00D04058">
              <w:t>Подбор оборудования для участка литейного цеха</w:t>
            </w:r>
          </w:p>
        </w:tc>
      </w:tr>
      <w:tr w:rsidR="00D04058" w:rsidRPr="00D04058" w14:paraId="367011CB" w14:textId="77777777" w:rsidTr="009B3E2C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84C08D" w14:textId="77777777" w:rsidR="00F0731A" w:rsidRPr="00D04058" w:rsidDel="002A1D54" w:rsidRDefault="00F0731A" w:rsidP="009B3E2C">
            <w:pPr>
              <w:pStyle w:val="afe"/>
            </w:pPr>
            <w:r w:rsidRPr="00D04058" w:rsidDel="002A1D54">
              <w:t>Необходимые умения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DBC70D" w14:textId="244D107E" w:rsidR="00F0731A" w:rsidRPr="00D04058" w:rsidRDefault="003F6CF2" w:rsidP="009B3E2C">
            <w:pPr>
              <w:pStyle w:val="afe"/>
            </w:pPr>
            <w:r w:rsidRPr="00D04058">
              <w:t>Рассчитывать основные параметры новых литейных машин</w:t>
            </w:r>
          </w:p>
        </w:tc>
      </w:tr>
      <w:tr w:rsidR="00D04058" w:rsidRPr="00D04058" w14:paraId="268211CD" w14:textId="77777777" w:rsidTr="009B3E2C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676AF2" w14:textId="77777777" w:rsidR="00F0731A" w:rsidRPr="00D04058" w:rsidDel="002A1D54" w:rsidRDefault="00F0731A" w:rsidP="009B3E2C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7E835C" w14:textId="76A0F8A1" w:rsidR="00F0731A" w:rsidRPr="00D04058" w:rsidRDefault="003F6CF2" w:rsidP="009B3E2C">
            <w:pPr>
              <w:pStyle w:val="afe"/>
            </w:pPr>
            <w:r w:rsidRPr="00D04058">
              <w:t xml:space="preserve">Выявлять </w:t>
            </w:r>
            <w:r w:rsidR="00D47E83" w:rsidRPr="00D04058">
              <w:t>требования к новым литейным машинам, накладываемых режимом работы литейного участка и особенностями организации производства на литейном участке</w:t>
            </w:r>
          </w:p>
        </w:tc>
      </w:tr>
      <w:tr w:rsidR="00D04058" w:rsidRPr="00D04058" w14:paraId="087C896B" w14:textId="77777777" w:rsidTr="009B3E2C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F1B3D8" w14:textId="77777777" w:rsidR="00F0731A" w:rsidRPr="00D04058" w:rsidDel="002A1D54" w:rsidRDefault="00F0731A" w:rsidP="009B3E2C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8D6585" w14:textId="7263A52B" w:rsidR="00F0731A" w:rsidRPr="00D04058" w:rsidRDefault="00D47E83" w:rsidP="009B3E2C">
            <w:pPr>
              <w:pStyle w:val="afe"/>
            </w:pPr>
            <w:r w:rsidRPr="00D04058">
              <w:t xml:space="preserve">Рассчитывать </w:t>
            </w:r>
            <w:r w:rsidR="00BD3DE2" w:rsidRPr="00D04058">
              <w:t>производительность и</w:t>
            </w:r>
            <w:r w:rsidRPr="00D04058">
              <w:t xml:space="preserve"> режим работы нового оборудования</w:t>
            </w:r>
          </w:p>
        </w:tc>
      </w:tr>
      <w:tr w:rsidR="00D04058" w:rsidRPr="00D04058" w14:paraId="46EAD562" w14:textId="77777777" w:rsidTr="009B3E2C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B08924" w14:textId="77777777" w:rsidR="00F0731A" w:rsidRPr="00D04058" w:rsidDel="002A1D54" w:rsidRDefault="00F0731A" w:rsidP="009B3E2C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89F78F" w14:textId="1A18B676" w:rsidR="00FB250F" w:rsidRPr="00D04058" w:rsidRDefault="00D47E83" w:rsidP="009B3E2C">
            <w:pPr>
              <w:pStyle w:val="afe"/>
            </w:pPr>
            <w:r w:rsidRPr="00D04058">
              <w:t>Выявлять достоинства и недостатки предложений оборудования на отечественном и зарубежном рынке</w:t>
            </w:r>
            <w:r w:rsidR="00FB250F" w:rsidRPr="00D04058">
              <w:t xml:space="preserve"> на основе анализа конструкторской и технологической документации</w:t>
            </w:r>
          </w:p>
        </w:tc>
      </w:tr>
      <w:tr w:rsidR="00D04058" w:rsidRPr="00D04058" w14:paraId="4A6DDA84" w14:textId="77777777" w:rsidTr="009B3E2C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4CD9E0" w14:textId="77777777" w:rsidR="00BD3DE2" w:rsidRPr="00D04058" w:rsidDel="002A1D54" w:rsidRDefault="00BD3DE2" w:rsidP="009B3E2C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4F39EC" w14:textId="4556054A" w:rsidR="00BD3DE2" w:rsidRPr="00D04058" w:rsidRDefault="00BD3DE2" w:rsidP="009B3E2C">
            <w:pPr>
              <w:pStyle w:val="afe"/>
            </w:pPr>
            <w:r w:rsidRPr="00D04058">
              <w:t>Рассчитывать энергоэффективность оборудования</w:t>
            </w:r>
          </w:p>
        </w:tc>
      </w:tr>
      <w:tr w:rsidR="00D04058" w:rsidRPr="00D04058" w14:paraId="48CA3EAB" w14:textId="77777777" w:rsidTr="009B3E2C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08DF6D" w14:textId="77777777" w:rsidR="00F0731A" w:rsidRPr="00D04058" w:rsidDel="002A1D54" w:rsidRDefault="00F0731A" w:rsidP="009B3E2C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7035BD" w14:textId="62B906D0" w:rsidR="00F0731A" w:rsidRPr="00D04058" w:rsidRDefault="00FB250F" w:rsidP="009B3E2C">
            <w:pPr>
              <w:pStyle w:val="afe"/>
            </w:pPr>
            <w:r w:rsidRPr="00D04058">
              <w:t xml:space="preserve">Определять длительность поставки и монтажа оборудования для каждого из вариантов </w:t>
            </w:r>
          </w:p>
        </w:tc>
      </w:tr>
      <w:tr w:rsidR="00D04058" w:rsidRPr="00D04058" w14:paraId="1C955C96" w14:textId="77777777" w:rsidTr="009B3E2C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D30A01" w14:textId="77777777" w:rsidR="00FB250F" w:rsidRPr="00D04058" w:rsidDel="002A1D54" w:rsidRDefault="00FB250F" w:rsidP="009B3E2C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338C2C" w14:textId="7BB04EC4" w:rsidR="00FB250F" w:rsidRPr="00D04058" w:rsidRDefault="00BD3DE2" w:rsidP="009B3E2C">
            <w:pPr>
              <w:pStyle w:val="afe"/>
            </w:pPr>
            <w:r w:rsidRPr="00D04058">
              <w:t>Сравнивать литейные машины по их технологическим, эксплуатационным характеристикам, энергоэффективности, стоимости закупки и дальнейшей эксплуатации, ликвидности на вторичном рынке, экологической безопасности и качества сборки</w:t>
            </w:r>
          </w:p>
        </w:tc>
      </w:tr>
      <w:tr w:rsidR="00D04058" w:rsidRPr="00D04058" w14:paraId="606E32D6" w14:textId="77777777" w:rsidTr="009B3E2C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C3DD9E" w14:textId="77777777" w:rsidR="00BD3DE2" w:rsidRPr="00D04058" w:rsidDel="002A1D54" w:rsidRDefault="00BD3DE2" w:rsidP="009B3E2C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19B629" w14:textId="1365784E" w:rsidR="00BD3DE2" w:rsidRPr="00D04058" w:rsidRDefault="00BD3DE2" w:rsidP="009B3E2C">
            <w:pPr>
              <w:pStyle w:val="afe"/>
            </w:pPr>
            <w:r w:rsidRPr="00D04058">
              <w:t>Выбирать оборудование литейного участка с учетом длительности поставки и монтажа оборудования</w:t>
            </w:r>
          </w:p>
        </w:tc>
      </w:tr>
      <w:tr w:rsidR="00D04058" w:rsidRPr="00D04058" w14:paraId="6269BCD6" w14:textId="77777777" w:rsidTr="009B3E2C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8AFD98" w14:textId="77777777" w:rsidR="00FB250F" w:rsidRPr="00D04058" w:rsidDel="002A1D54" w:rsidRDefault="00FB250F" w:rsidP="009B3E2C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2F5F5A" w14:textId="0F98CF58" w:rsidR="00FB250F" w:rsidRPr="00D04058" w:rsidRDefault="00BD3DE2" w:rsidP="009B3E2C">
            <w:pPr>
              <w:pStyle w:val="afe"/>
            </w:pPr>
            <w:r w:rsidRPr="00D04058">
              <w:t>А</w:t>
            </w:r>
            <w:r w:rsidR="00FB250F" w:rsidRPr="00D04058">
              <w:t>нализировать технологическую документацию</w:t>
            </w:r>
          </w:p>
        </w:tc>
      </w:tr>
      <w:tr w:rsidR="00D04058" w:rsidRPr="00D04058" w14:paraId="3CF0859E" w14:textId="77777777" w:rsidTr="009B3E2C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7E3FFA" w14:textId="77777777" w:rsidR="00FB250F" w:rsidRPr="00D04058" w:rsidDel="002A1D54" w:rsidRDefault="00FB250F" w:rsidP="009B3E2C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691251" w14:textId="4CDFB4A4" w:rsidR="00FB250F" w:rsidRPr="00D04058" w:rsidRDefault="00BD3DE2" w:rsidP="009B3E2C">
            <w:pPr>
              <w:pStyle w:val="afe"/>
            </w:pPr>
            <w:r w:rsidRPr="00D04058">
              <w:t>А</w:t>
            </w:r>
            <w:r w:rsidR="00FB250F" w:rsidRPr="00D04058">
              <w:t>нализировать конструкторскую документацию</w:t>
            </w:r>
          </w:p>
        </w:tc>
      </w:tr>
      <w:tr w:rsidR="00D04058" w:rsidRPr="00D04058" w14:paraId="1CFE24C7" w14:textId="77777777" w:rsidTr="009B3E2C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449960" w14:textId="77777777" w:rsidR="00FB250F" w:rsidRPr="00D04058" w:rsidRDefault="00FB250F" w:rsidP="009B3E2C">
            <w:pPr>
              <w:pStyle w:val="afe"/>
            </w:pPr>
            <w:r w:rsidRPr="00D04058" w:rsidDel="002A1D54">
              <w:t>Необходимые знания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BC9DCA" w14:textId="12530CDE" w:rsidR="00FB250F" w:rsidRPr="00D04058" w:rsidRDefault="00FB250F" w:rsidP="009B3E2C">
            <w:pPr>
              <w:pStyle w:val="afe"/>
            </w:pPr>
            <w:r w:rsidRPr="00D04058">
              <w:t>Перспективные технологии и высокоэффективное оборудование литейного производства</w:t>
            </w:r>
          </w:p>
        </w:tc>
      </w:tr>
      <w:tr w:rsidR="00D04058" w:rsidRPr="00D04058" w14:paraId="31D52363" w14:textId="77777777" w:rsidTr="009B3E2C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D5AA54" w14:textId="77777777" w:rsidR="00FB250F" w:rsidRPr="00D04058" w:rsidDel="002A1D54" w:rsidRDefault="00FB250F" w:rsidP="009B3E2C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F42FA9" w14:textId="45CF55A9" w:rsidR="00FB250F" w:rsidRPr="00D04058" w:rsidRDefault="00FB250F" w:rsidP="009B3E2C">
            <w:pPr>
              <w:pStyle w:val="afe"/>
            </w:pPr>
            <w:r w:rsidRPr="00D04058">
              <w:t>Аддитивные технологии, применяемые в литейном производстве, и особенности их адаптации в условиях отечественного производства</w:t>
            </w:r>
          </w:p>
        </w:tc>
      </w:tr>
      <w:tr w:rsidR="00D04058" w:rsidRPr="00D04058" w14:paraId="3535BEB5" w14:textId="77777777" w:rsidTr="009B3E2C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BB6142" w14:textId="77777777" w:rsidR="00FB250F" w:rsidRPr="00D04058" w:rsidDel="002A1D54" w:rsidRDefault="00FB250F" w:rsidP="009B3E2C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8F0814" w14:textId="6C29D1B5" w:rsidR="00FB250F" w:rsidRPr="00D04058" w:rsidRDefault="00FB250F" w:rsidP="009B3E2C">
            <w:pPr>
              <w:pStyle w:val="afe"/>
            </w:pPr>
            <w:r w:rsidRPr="00D04058">
              <w:t xml:space="preserve">Основы организации и планирования литейного производства </w:t>
            </w:r>
          </w:p>
        </w:tc>
      </w:tr>
      <w:tr w:rsidR="00D04058" w:rsidRPr="00D04058" w14:paraId="62CE12A3" w14:textId="77777777" w:rsidTr="009B3E2C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E1FE9E" w14:textId="77777777" w:rsidR="00FB250F" w:rsidRPr="00D04058" w:rsidDel="002A1D54" w:rsidRDefault="00FB250F" w:rsidP="009B3E2C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F1DD93" w14:textId="1F74A907" w:rsidR="00FB250F" w:rsidRPr="00D04058" w:rsidRDefault="00FB250F" w:rsidP="009B3E2C">
            <w:pPr>
              <w:pStyle w:val="afe"/>
            </w:pPr>
            <w:r w:rsidRPr="00D04058">
              <w:t>Типовые режимы работы оборудования литейных цехов</w:t>
            </w:r>
          </w:p>
        </w:tc>
      </w:tr>
      <w:tr w:rsidR="00D04058" w:rsidRPr="00D04058" w14:paraId="7F67CEF0" w14:textId="77777777" w:rsidTr="009B3E2C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ADE6F0" w14:textId="77777777" w:rsidR="00FB250F" w:rsidRPr="00D04058" w:rsidDel="002A1D54" w:rsidRDefault="00FB250F" w:rsidP="009B3E2C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8131FF" w14:textId="6D3E81A3" w:rsidR="00FB250F" w:rsidRPr="00D04058" w:rsidRDefault="00C24189" w:rsidP="009B3E2C">
            <w:pPr>
              <w:pStyle w:val="afe"/>
            </w:pPr>
            <w:r w:rsidRPr="00D04058">
              <w:t>Классификация и области применения гибких производственных систем литья</w:t>
            </w:r>
          </w:p>
        </w:tc>
      </w:tr>
      <w:tr w:rsidR="00D04058" w:rsidRPr="00D04058" w14:paraId="21010F4A" w14:textId="77777777" w:rsidTr="009B3E2C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1613F8" w14:textId="77777777" w:rsidR="00C24189" w:rsidRPr="00D04058" w:rsidDel="002A1D54" w:rsidRDefault="00C24189" w:rsidP="009B3E2C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08F73A" w14:textId="4D1C7973" w:rsidR="00C24189" w:rsidRPr="00D04058" w:rsidRDefault="00C24189" w:rsidP="009B3E2C">
            <w:pPr>
              <w:pStyle w:val="afe"/>
            </w:pPr>
            <w:r w:rsidRPr="00D04058">
              <w:t>Основные схемы гибких производственных систем и типовое оборудование, применяемое в гибких производственных системах литья</w:t>
            </w:r>
          </w:p>
        </w:tc>
      </w:tr>
      <w:tr w:rsidR="00D04058" w:rsidRPr="00D04058" w14:paraId="3BF517A6" w14:textId="77777777" w:rsidTr="009B3E2C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7ABC15" w14:textId="77777777" w:rsidR="00FB250F" w:rsidRPr="00D04058" w:rsidDel="002A1D54" w:rsidRDefault="00FB250F" w:rsidP="009B3E2C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8E44E0" w14:textId="5C17DDCE" w:rsidR="00FB250F" w:rsidRPr="00D04058" w:rsidRDefault="00FB250F" w:rsidP="009B3E2C">
            <w:pPr>
              <w:pStyle w:val="afe"/>
            </w:pPr>
            <w:r w:rsidRPr="00D04058">
              <w:t>Состав и классификация основного оборудования литейных цехов машиностроительных заводов</w:t>
            </w:r>
          </w:p>
        </w:tc>
      </w:tr>
      <w:tr w:rsidR="00D04058" w:rsidRPr="00D04058" w14:paraId="03932B33" w14:textId="77777777" w:rsidTr="009B3E2C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98FFB7" w14:textId="77777777" w:rsidR="00FB250F" w:rsidRPr="00D04058" w:rsidDel="002A1D54" w:rsidRDefault="00FB250F" w:rsidP="009B3E2C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96E31A" w14:textId="1AA50353" w:rsidR="00FB250F" w:rsidRPr="00D04058" w:rsidRDefault="00FB250F" w:rsidP="009B3E2C">
            <w:pPr>
              <w:pStyle w:val="afe"/>
            </w:pPr>
            <w:r w:rsidRPr="00D04058">
              <w:t>Методики расчета количества оборудования литейных цехов и лабораторий и мест хранения</w:t>
            </w:r>
          </w:p>
        </w:tc>
      </w:tr>
      <w:tr w:rsidR="00D04058" w:rsidRPr="00D04058" w14:paraId="2C82F505" w14:textId="77777777" w:rsidTr="009B3E2C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ECF355" w14:textId="77777777" w:rsidR="00FB250F" w:rsidRPr="00D04058" w:rsidDel="002A1D54" w:rsidRDefault="00FB250F" w:rsidP="009B3E2C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3FD960" w14:textId="1FC61AD4" w:rsidR="00FB250F" w:rsidRPr="00D04058" w:rsidRDefault="00FB250F" w:rsidP="009B3E2C">
            <w:pPr>
              <w:pStyle w:val="afe"/>
            </w:pPr>
            <w:r w:rsidRPr="00D04058">
              <w:t>Методики расчета количества и производительности оборудования литейного цеха</w:t>
            </w:r>
          </w:p>
        </w:tc>
      </w:tr>
      <w:tr w:rsidR="00D04058" w:rsidRPr="00D04058" w14:paraId="61CE64C7" w14:textId="77777777" w:rsidTr="009B3E2C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EA9F07" w14:textId="77777777" w:rsidR="00FB250F" w:rsidRPr="00D04058" w:rsidDel="002A1D54" w:rsidRDefault="00FB250F" w:rsidP="009B3E2C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E3BCC9" w14:textId="084D06CB" w:rsidR="00FB250F" w:rsidRPr="00D04058" w:rsidRDefault="00C24189" w:rsidP="009B3E2C">
            <w:pPr>
              <w:pStyle w:val="afe"/>
            </w:pPr>
            <w:r w:rsidRPr="00D04058">
              <w:t>Системы автоматизированного проектирования: наименования, возможности и порядок работы в них</w:t>
            </w:r>
          </w:p>
        </w:tc>
      </w:tr>
      <w:tr w:rsidR="00D04058" w:rsidRPr="00D04058" w14:paraId="5B6475AF" w14:textId="77777777" w:rsidTr="009B3E2C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FE7CB0" w14:textId="77777777" w:rsidR="00FB250F" w:rsidRPr="00D04058" w:rsidDel="002A1D54" w:rsidRDefault="00FB250F" w:rsidP="009B3E2C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0232D1" w14:textId="06AEA481" w:rsidR="00FB250F" w:rsidRPr="00D04058" w:rsidRDefault="00FB250F" w:rsidP="009B3E2C">
            <w:pPr>
              <w:pStyle w:val="afe"/>
            </w:pPr>
            <w:r w:rsidRPr="00D04058">
              <w:t>Методики расчетов основных параметров литейных машин</w:t>
            </w:r>
          </w:p>
        </w:tc>
      </w:tr>
      <w:tr w:rsidR="00D04058" w:rsidRPr="00D04058" w14:paraId="5FAD7ECE" w14:textId="77777777" w:rsidTr="009B3E2C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039AC8" w14:textId="77777777" w:rsidR="00FB250F" w:rsidRPr="00D04058" w:rsidDel="002A1D54" w:rsidRDefault="00FB250F" w:rsidP="009B3E2C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55CD2F" w14:textId="0BDAE194" w:rsidR="00FB250F" w:rsidRPr="00D04058" w:rsidRDefault="00FB250F" w:rsidP="009B3E2C">
            <w:pPr>
              <w:pStyle w:val="afe"/>
            </w:pPr>
            <w:r w:rsidRPr="00D04058">
              <w:t xml:space="preserve">Организация и планирование литейного производства </w:t>
            </w:r>
          </w:p>
        </w:tc>
      </w:tr>
      <w:tr w:rsidR="00D04058" w:rsidRPr="00D04058" w14:paraId="0A373DF8" w14:textId="77777777" w:rsidTr="009B3E2C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E6930F" w14:textId="77777777" w:rsidR="00FB250F" w:rsidRPr="00D04058" w:rsidDel="002A1D54" w:rsidRDefault="00FB250F" w:rsidP="009B3E2C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A46158" w14:textId="2C2C3B3C" w:rsidR="00FB250F" w:rsidRPr="00D04058" w:rsidRDefault="00FB250F" w:rsidP="009B3E2C">
            <w:pPr>
              <w:pStyle w:val="afe"/>
            </w:pPr>
            <w:r w:rsidRPr="00D04058">
              <w:t>Требования безопасности к литейному оборудованию</w:t>
            </w:r>
          </w:p>
        </w:tc>
      </w:tr>
      <w:tr w:rsidR="00D04058" w:rsidRPr="00D04058" w14:paraId="44035DB7" w14:textId="77777777" w:rsidTr="009B3E2C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511423" w14:textId="77777777" w:rsidR="00FB250F" w:rsidRPr="00D04058" w:rsidDel="002A1D54" w:rsidRDefault="00FB250F" w:rsidP="009B3E2C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7E294E" w14:textId="4A40FAC2" w:rsidR="00FB250F" w:rsidRPr="00D04058" w:rsidRDefault="00FB250F" w:rsidP="009B3E2C">
            <w:pPr>
              <w:pStyle w:val="afe"/>
            </w:pPr>
            <w:r w:rsidRPr="00D04058">
              <w:t>Алгоритмы выбора оборудования цехов для специальных видов литья</w:t>
            </w:r>
          </w:p>
        </w:tc>
      </w:tr>
      <w:tr w:rsidR="00D04058" w:rsidRPr="00D04058" w14:paraId="16BB903D" w14:textId="77777777" w:rsidTr="009B3E2C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2F2127" w14:textId="77777777" w:rsidR="00FB250F" w:rsidRPr="00D04058" w:rsidDel="002A1D54" w:rsidRDefault="00FB250F" w:rsidP="009B3E2C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17AFAF" w14:textId="39E0D432" w:rsidR="00FB250F" w:rsidRPr="00D04058" w:rsidRDefault="00FB250F" w:rsidP="009B3E2C">
            <w:pPr>
              <w:pStyle w:val="afe"/>
            </w:pPr>
            <w:r w:rsidRPr="00D04058">
              <w:t>Алгоритмы выбора оборудования цехов литья в разовые песчано-глинистые формы</w:t>
            </w:r>
          </w:p>
        </w:tc>
      </w:tr>
      <w:tr w:rsidR="00D04058" w:rsidRPr="00D04058" w14:paraId="32FB8FA7" w14:textId="77777777" w:rsidTr="009B3E2C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992876" w14:textId="77777777" w:rsidR="00FB250F" w:rsidRPr="00D04058" w:rsidDel="002A1D54" w:rsidRDefault="00FB250F" w:rsidP="009B3E2C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B20876" w14:textId="45C936F6" w:rsidR="00FB250F" w:rsidRPr="00D04058" w:rsidRDefault="00FB250F" w:rsidP="009B3E2C">
            <w:pPr>
              <w:pStyle w:val="afe"/>
            </w:pPr>
            <w:r w:rsidRPr="00D04058">
              <w:t>Системы автоматического контроля, прямые и косвенные методы контроля литейных процессов</w:t>
            </w:r>
          </w:p>
        </w:tc>
      </w:tr>
      <w:tr w:rsidR="00D04058" w:rsidRPr="00D04058" w14:paraId="5355F5EE" w14:textId="77777777" w:rsidTr="009B3E2C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6E1E14" w14:textId="77777777" w:rsidR="00FB250F" w:rsidRPr="00D04058" w:rsidDel="002A1D54" w:rsidRDefault="00FB250F" w:rsidP="009B3E2C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84D7C2" w14:textId="77777777" w:rsidR="00FB250F" w:rsidRPr="00D04058" w:rsidRDefault="00FB250F" w:rsidP="009B3E2C">
            <w:pPr>
              <w:pStyle w:val="afe"/>
            </w:pPr>
            <w:r w:rsidRPr="00D04058">
              <w:t>Правила чтения и оформления конструкторской документации</w:t>
            </w:r>
          </w:p>
        </w:tc>
      </w:tr>
      <w:tr w:rsidR="00D04058" w:rsidRPr="00D04058" w14:paraId="032CF925" w14:textId="77777777" w:rsidTr="009B3E2C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C89E1A" w14:textId="77777777" w:rsidR="00FB250F" w:rsidRPr="00D04058" w:rsidDel="002A1D54" w:rsidRDefault="00FB250F" w:rsidP="009B3E2C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6621D6" w14:textId="77777777" w:rsidR="00FB250F" w:rsidRPr="00D04058" w:rsidRDefault="00FB250F" w:rsidP="009B3E2C">
            <w:pPr>
              <w:pStyle w:val="afe"/>
            </w:pPr>
            <w:r w:rsidRPr="00D04058">
              <w:t>Правила чтения и оформления технологической документации</w:t>
            </w:r>
          </w:p>
        </w:tc>
      </w:tr>
      <w:tr w:rsidR="00D04058" w:rsidRPr="00D04058" w14:paraId="03728267" w14:textId="77777777" w:rsidTr="009B3E2C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5EB138" w14:textId="77777777" w:rsidR="00FB250F" w:rsidRPr="00D04058" w:rsidDel="002A1D54" w:rsidRDefault="00FB250F" w:rsidP="009B3E2C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C194B4" w14:textId="77777777" w:rsidR="00FB250F" w:rsidRPr="00D04058" w:rsidRDefault="00FB250F" w:rsidP="009B3E2C">
            <w:pPr>
              <w:pStyle w:val="afe"/>
            </w:pPr>
            <w:r w:rsidRPr="00D04058">
              <w:t>Требования охраны труда, пожарной, промышленной и экологической безопасности</w:t>
            </w:r>
          </w:p>
        </w:tc>
      </w:tr>
      <w:tr w:rsidR="00D04058" w:rsidRPr="00D04058" w14:paraId="42522F62" w14:textId="77777777" w:rsidTr="009B3E2C">
        <w:trPr>
          <w:trHeight w:val="20"/>
        </w:trPr>
        <w:tc>
          <w:tcPr>
            <w:tcW w:w="129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01680F" w14:textId="77777777" w:rsidR="00FB250F" w:rsidRPr="00D04058" w:rsidDel="002A1D54" w:rsidRDefault="00FB250F" w:rsidP="009B3E2C">
            <w:pPr>
              <w:pStyle w:val="afe"/>
            </w:pPr>
            <w:r w:rsidRPr="00D04058" w:rsidDel="002A1D54">
              <w:t>Другие характеристики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01DB98" w14:textId="77777777" w:rsidR="00FB250F" w:rsidRPr="00D04058" w:rsidRDefault="00FB250F" w:rsidP="009B3E2C">
            <w:pPr>
              <w:pStyle w:val="afe"/>
            </w:pPr>
            <w:r w:rsidRPr="00D04058">
              <w:t>-</w:t>
            </w:r>
          </w:p>
        </w:tc>
      </w:tr>
    </w:tbl>
    <w:p w14:paraId="5C5B7F1B" w14:textId="04E2C203" w:rsidR="00E775E5" w:rsidRPr="00D04058" w:rsidRDefault="00E775E5" w:rsidP="00E775E5">
      <w:pPr>
        <w:pStyle w:val="2"/>
      </w:pPr>
      <w:r w:rsidRPr="00D04058">
        <w:t>3.4. Обобщенная трудовая функция</w:t>
      </w:r>
      <w:bookmarkEnd w:id="8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6"/>
        <w:gridCol w:w="1081"/>
        <w:gridCol w:w="1236"/>
        <w:gridCol w:w="465"/>
        <w:gridCol w:w="1579"/>
        <w:gridCol w:w="602"/>
        <w:gridCol w:w="137"/>
        <w:gridCol w:w="559"/>
        <w:gridCol w:w="681"/>
        <w:gridCol w:w="1091"/>
        <w:gridCol w:w="1093"/>
      </w:tblGrid>
      <w:tr w:rsidR="00D04058" w:rsidRPr="00D04058" w14:paraId="4496081B" w14:textId="77777777" w:rsidTr="00B1080D">
        <w:trPr>
          <w:trHeight w:val="278"/>
        </w:trPr>
        <w:tc>
          <w:tcPr>
            <w:tcW w:w="82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578C79D" w14:textId="77777777" w:rsidR="00E775E5" w:rsidRPr="00D04058" w:rsidRDefault="00E775E5" w:rsidP="001A21AD">
            <w:pPr>
              <w:rPr>
                <w:sz w:val="20"/>
                <w:szCs w:val="20"/>
              </w:rPr>
            </w:pPr>
            <w:r w:rsidRPr="00D0405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3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8EA1AF" w14:textId="4697B89B" w:rsidR="00E775E5" w:rsidRPr="00D04058" w:rsidRDefault="00892E0C" w:rsidP="001A21AD">
            <w:r w:rsidRPr="00D04058">
              <w:t>Организация и руководство внедрением новой техники и технологий в литейных цехах</w:t>
            </w:r>
          </w:p>
        </w:tc>
        <w:tc>
          <w:tcPr>
            <w:tcW w:w="2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BDD93A3" w14:textId="77777777" w:rsidR="00E775E5" w:rsidRPr="00D04058" w:rsidRDefault="00E775E5" w:rsidP="001A21AD">
            <w:pPr>
              <w:rPr>
                <w:sz w:val="20"/>
                <w:szCs w:val="20"/>
                <w:vertAlign w:val="superscript"/>
              </w:rPr>
            </w:pPr>
            <w:r w:rsidRPr="00D04058">
              <w:rPr>
                <w:sz w:val="20"/>
                <w:szCs w:val="20"/>
              </w:rPr>
              <w:t>Код</w:t>
            </w:r>
          </w:p>
        </w:tc>
        <w:tc>
          <w:tcPr>
            <w:tcW w:w="3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759E9E" w14:textId="0BB0C485" w:rsidR="00E775E5" w:rsidRPr="00D04058" w:rsidRDefault="00E775E5" w:rsidP="001A21AD">
            <w:pPr>
              <w:jc w:val="center"/>
              <w:rPr>
                <w:lang w:val="en-US"/>
              </w:rPr>
            </w:pPr>
            <w:r w:rsidRPr="00D04058">
              <w:rPr>
                <w:lang w:val="en-US"/>
              </w:rPr>
              <w:t>D</w:t>
            </w:r>
          </w:p>
        </w:tc>
        <w:tc>
          <w:tcPr>
            <w:tcW w:w="86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152FB67" w14:textId="77777777" w:rsidR="00E775E5" w:rsidRPr="00D04058" w:rsidRDefault="00E775E5" w:rsidP="001A21AD">
            <w:pPr>
              <w:rPr>
                <w:sz w:val="20"/>
                <w:szCs w:val="20"/>
                <w:vertAlign w:val="superscript"/>
              </w:rPr>
            </w:pPr>
            <w:r w:rsidRPr="00D04058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5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835664" w14:textId="3686B425" w:rsidR="00E775E5" w:rsidRPr="00D04058" w:rsidRDefault="00E775E5" w:rsidP="001A21AD">
            <w:pPr>
              <w:jc w:val="center"/>
              <w:rPr>
                <w:lang w:val="en-US"/>
              </w:rPr>
            </w:pPr>
            <w:r w:rsidRPr="00D04058">
              <w:rPr>
                <w:lang w:val="en-US"/>
              </w:rPr>
              <w:t>7</w:t>
            </w:r>
          </w:p>
        </w:tc>
      </w:tr>
      <w:tr w:rsidR="00D04058" w:rsidRPr="00D04058" w14:paraId="055A893E" w14:textId="77777777" w:rsidTr="001A21A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4AC1BC1D" w14:textId="77777777" w:rsidR="00E775E5" w:rsidRPr="00D04058" w:rsidRDefault="00E775E5" w:rsidP="001A21AD"/>
        </w:tc>
      </w:tr>
      <w:tr w:rsidR="00D04058" w:rsidRPr="00D04058" w14:paraId="5BCB1C12" w14:textId="77777777" w:rsidTr="00B1080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5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D4FC7CB" w14:textId="77777777" w:rsidR="00E775E5" w:rsidRPr="00D04058" w:rsidRDefault="00E775E5" w:rsidP="001A21AD">
            <w:pPr>
              <w:rPr>
                <w:sz w:val="20"/>
                <w:szCs w:val="20"/>
              </w:rPr>
            </w:pPr>
            <w:r w:rsidRPr="00D04058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8B0A064" w14:textId="77777777" w:rsidR="00E775E5" w:rsidRPr="00D04058" w:rsidRDefault="00E775E5" w:rsidP="001A21AD">
            <w:pPr>
              <w:rPr>
                <w:sz w:val="20"/>
                <w:szCs w:val="20"/>
              </w:rPr>
            </w:pPr>
            <w:r w:rsidRPr="00D04058">
              <w:rPr>
                <w:sz w:val="20"/>
                <w:szCs w:val="20"/>
              </w:rPr>
              <w:t>Оригинал</w:t>
            </w:r>
          </w:p>
        </w:tc>
        <w:tc>
          <w:tcPr>
            <w:tcW w:w="22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2B062107" w14:textId="77777777" w:rsidR="00E775E5" w:rsidRPr="00D04058" w:rsidRDefault="00E775E5" w:rsidP="001A21AD">
            <w:r w:rsidRPr="00D04058">
              <w:t>Х</w:t>
            </w:r>
          </w:p>
        </w:tc>
        <w:tc>
          <w:tcPr>
            <w:tcW w:w="113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2DD765" w14:textId="77777777" w:rsidR="00E775E5" w:rsidRPr="00D04058" w:rsidRDefault="00E775E5" w:rsidP="001A21AD">
            <w:pPr>
              <w:rPr>
                <w:sz w:val="20"/>
                <w:szCs w:val="20"/>
              </w:rPr>
            </w:pPr>
            <w:r w:rsidRPr="00D04058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0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AD0CF7" w14:textId="77777777" w:rsidR="00E775E5" w:rsidRPr="00D04058" w:rsidRDefault="00E775E5" w:rsidP="001A21AD">
            <w:pPr>
              <w:rPr>
                <w:sz w:val="20"/>
                <w:szCs w:val="20"/>
              </w:rPr>
            </w:pPr>
          </w:p>
        </w:tc>
        <w:tc>
          <w:tcPr>
            <w:tcW w:w="107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D74051" w14:textId="77777777" w:rsidR="00E775E5" w:rsidRPr="00D04058" w:rsidRDefault="00E775E5" w:rsidP="001A21AD">
            <w:pPr>
              <w:rPr>
                <w:sz w:val="20"/>
                <w:szCs w:val="20"/>
              </w:rPr>
            </w:pPr>
          </w:p>
        </w:tc>
      </w:tr>
      <w:tr w:rsidR="00D04058" w:rsidRPr="00D04058" w14:paraId="38C3D568" w14:textId="77777777" w:rsidTr="00B1080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5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A00C4AB" w14:textId="77777777" w:rsidR="00E775E5" w:rsidRPr="00D04058" w:rsidRDefault="00E775E5" w:rsidP="001A21AD">
            <w:pPr>
              <w:rPr>
                <w:sz w:val="20"/>
                <w:szCs w:val="20"/>
              </w:rPr>
            </w:pPr>
          </w:p>
        </w:tc>
        <w:tc>
          <w:tcPr>
            <w:tcW w:w="197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A859DB4" w14:textId="77777777" w:rsidR="00E775E5" w:rsidRPr="00D04058" w:rsidRDefault="00E775E5" w:rsidP="001A21AD">
            <w:pPr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2FFC41A" w14:textId="77777777" w:rsidR="00E775E5" w:rsidRPr="00D04058" w:rsidRDefault="00E775E5" w:rsidP="001A21AD">
            <w:pPr>
              <w:rPr>
                <w:sz w:val="20"/>
                <w:szCs w:val="20"/>
              </w:rPr>
            </w:pPr>
            <w:r w:rsidRPr="00D04058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7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912FEC1" w14:textId="77777777" w:rsidR="00E775E5" w:rsidRPr="00D04058" w:rsidRDefault="00E775E5" w:rsidP="001A21AD">
            <w:pPr>
              <w:jc w:val="center"/>
              <w:rPr>
                <w:sz w:val="20"/>
                <w:szCs w:val="20"/>
              </w:rPr>
            </w:pPr>
            <w:r w:rsidRPr="00D04058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D04058" w:rsidRPr="00D04058" w14:paraId="3B63F30D" w14:textId="77777777" w:rsidTr="001A21A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4BDEBF76" w14:textId="77777777" w:rsidR="00E775E5" w:rsidRPr="00D04058" w:rsidRDefault="00E775E5" w:rsidP="001A21AD"/>
        </w:tc>
      </w:tr>
      <w:tr w:rsidR="00D04058" w:rsidRPr="00D04058" w14:paraId="1B21B468" w14:textId="77777777" w:rsidTr="00B1080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35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7003C1" w14:textId="77777777" w:rsidR="001A21AD" w:rsidRPr="00D04058" w:rsidRDefault="001A21AD" w:rsidP="001A21AD">
            <w:pPr>
              <w:pStyle w:val="afe"/>
            </w:pPr>
            <w:r w:rsidRPr="00D04058">
              <w:t>Возможные наименования должностей, профессий</w:t>
            </w:r>
          </w:p>
        </w:tc>
        <w:tc>
          <w:tcPr>
            <w:tcW w:w="364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C6BD8D" w14:textId="44B04293" w:rsidR="003541CE" w:rsidRPr="00D04058" w:rsidRDefault="003541CE" w:rsidP="001A21AD">
            <w:r w:rsidRPr="00D04058">
              <w:t xml:space="preserve">Инженер </w:t>
            </w:r>
            <w:r w:rsidRPr="00D04058">
              <w:rPr>
                <w:lang w:val="en-US"/>
              </w:rPr>
              <w:t>I</w:t>
            </w:r>
            <w:r w:rsidRPr="00D04058">
              <w:t xml:space="preserve"> категории по внедрению новой техники и технологии в литейном производстве</w:t>
            </w:r>
          </w:p>
          <w:p w14:paraId="7A662227" w14:textId="056AAEF6" w:rsidR="001A21AD" w:rsidRPr="00D04058" w:rsidRDefault="001A21AD" w:rsidP="001A21AD">
            <w:r w:rsidRPr="00D04058">
              <w:t xml:space="preserve">Инженер-технолог </w:t>
            </w:r>
            <w:r w:rsidRPr="00D04058">
              <w:rPr>
                <w:lang w:val="en-US"/>
              </w:rPr>
              <w:t>I</w:t>
            </w:r>
            <w:r w:rsidRPr="00D04058">
              <w:t xml:space="preserve"> категории</w:t>
            </w:r>
          </w:p>
          <w:p w14:paraId="3B392914" w14:textId="77777777" w:rsidR="001A21AD" w:rsidRPr="00D04058" w:rsidRDefault="001A21AD" w:rsidP="001A21AD">
            <w:r w:rsidRPr="00D04058">
              <w:t>Ведущий инженер-технолог</w:t>
            </w:r>
          </w:p>
          <w:p w14:paraId="1AE9C84C" w14:textId="77777777" w:rsidR="001A21AD" w:rsidRPr="00D04058" w:rsidRDefault="001A21AD" w:rsidP="001A21AD">
            <w:r w:rsidRPr="00D04058">
              <w:t xml:space="preserve">Инженер по технологической подготовке производства </w:t>
            </w:r>
            <w:r w:rsidRPr="00D04058">
              <w:rPr>
                <w:lang w:val="en-US"/>
              </w:rPr>
              <w:t>I</w:t>
            </w:r>
            <w:r w:rsidRPr="00D04058">
              <w:t xml:space="preserve"> категории</w:t>
            </w:r>
          </w:p>
          <w:p w14:paraId="237002A2" w14:textId="15B5D1E5" w:rsidR="001A21AD" w:rsidRPr="00D04058" w:rsidRDefault="001A21AD" w:rsidP="001A21AD">
            <w:r w:rsidRPr="00D04058">
              <w:t>Ведущий инженер по технологической подготовке производства</w:t>
            </w:r>
          </w:p>
        </w:tc>
      </w:tr>
      <w:tr w:rsidR="00D04058" w:rsidRPr="00D04058" w14:paraId="225F90B8" w14:textId="77777777" w:rsidTr="001A21A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88"/>
        </w:trPr>
        <w:tc>
          <w:tcPr>
            <w:tcW w:w="5000" w:type="pct"/>
            <w:gridSpan w:val="11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7712AC0E" w14:textId="77777777" w:rsidR="00E775E5" w:rsidRPr="00D04058" w:rsidRDefault="00E775E5" w:rsidP="001A21AD"/>
        </w:tc>
      </w:tr>
      <w:tr w:rsidR="00D04058" w:rsidRPr="00D04058" w14:paraId="4608AD75" w14:textId="77777777" w:rsidTr="00B1080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5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3FB198" w14:textId="77777777" w:rsidR="00E775E5" w:rsidRPr="00D04058" w:rsidRDefault="00E775E5" w:rsidP="001A21AD">
            <w:r w:rsidRPr="00D04058">
              <w:t>Требования к образованию и обучению</w:t>
            </w:r>
          </w:p>
        </w:tc>
        <w:tc>
          <w:tcPr>
            <w:tcW w:w="364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8CEA62" w14:textId="02F7C9EE" w:rsidR="00E775E5" w:rsidRPr="00D04058" w:rsidRDefault="001A21AD" w:rsidP="001A21AD">
            <w:pPr>
              <w:rPr>
                <w:shd w:val="clear" w:color="auto" w:fill="FFFFFF"/>
              </w:rPr>
            </w:pPr>
            <w:r w:rsidRPr="00D04058">
              <w:t>Высшее образование – специалитет, магистратура</w:t>
            </w:r>
          </w:p>
        </w:tc>
      </w:tr>
      <w:tr w:rsidR="00D04058" w:rsidRPr="00D04058" w14:paraId="6307E2C1" w14:textId="77777777" w:rsidTr="00B1080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5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F34515" w14:textId="77777777" w:rsidR="001A21AD" w:rsidRPr="00D04058" w:rsidRDefault="001A21AD" w:rsidP="001A21AD">
            <w:r w:rsidRPr="00D04058">
              <w:t>Требования к опыту практической работы</w:t>
            </w:r>
          </w:p>
        </w:tc>
        <w:tc>
          <w:tcPr>
            <w:tcW w:w="364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AE1FD3" w14:textId="618F06BA" w:rsidR="001A21AD" w:rsidRPr="00D04058" w:rsidRDefault="00CF23AA" w:rsidP="00CF23AA">
            <w:r w:rsidRPr="00D04058">
              <w:t>Не менее трех лет</w:t>
            </w:r>
            <w:r w:rsidR="001A21AD" w:rsidRPr="00D04058">
              <w:t xml:space="preserve"> в должности инженера-технолога </w:t>
            </w:r>
            <w:r w:rsidR="001A21AD" w:rsidRPr="00D04058">
              <w:rPr>
                <w:lang w:val="en-US"/>
              </w:rPr>
              <w:t>II</w:t>
            </w:r>
            <w:r w:rsidR="001A21AD" w:rsidRPr="00D04058">
              <w:t xml:space="preserve"> категории </w:t>
            </w:r>
          </w:p>
        </w:tc>
      </w:tr>
      <w:tr w:rsidR="00B1080D" w:rsidRPr="00D04058" w14:paraId="6F22E933" w14:textId="77777777" w:rsidTr="00B1080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5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92DEC1" w14:textId="77777777" w:rsidR="00B1080D" w:rsidRPr="00D04058" w:rsidRDefault="00B1080D" w:rsidP="001A21AD">
            <w:r w:rsidRPr="00D04058">
              <w:t>Особые условия допуска к работе</w:t>
            </w:r>
          </w:p>
        </w:tc>
        <w:tc>
          <w:tcPr>
            <w:tcW w:w="3649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6C97B41" w14:textId="77777777" w:rsidR="00B1080D" w:rsidRPr="00D04058" w:rsidRDefault="00B1080D" w:rsidP="001A21AD">
            <w:pPr>
              <w:pStyle w:val="a6"/>
              <w:rPr>
                <w:shd w:val="clear" w:color="auto" w:fill="FFFFFF"/>
              </w:rPr>
            </w:pPr>
            <w:r w:rsidRPr="00D04058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14:paraId="4A8A2CAD" w14:textId="77777777" w:rsidR="00B1080D" w:rsidRPr="00D04058" w:rsidRDefault="00B1080D" w:rsidP="001A21AD">
            <w:pPr>
              <w:rPr>
                <w:shd w:val="clear" w:color="auto" w:fill="FFFFFF"/>
              </w:rPr>
            </w:pPr>
            <w:r w:rsidRPr="00D04058">
              <w:rPr>
                <w:shd w:val="clear" w:color="auto" w:fill="FFFFFF"/>
              </w:rPr>
              <w:t>Прохождение противопожарного инструктажа</w:t>
            </w:r>
          </w:p>
          <w:p w14:paraId="5D786761" w14:textId="31E0CE4D" w:rsidR="00B1080D" w:rsidRPr="00D04058" w:rsidRDefault="00B1080D" w:rsidP="001A21AD">
            <w:pPr>
              <w:rPr>
                <w:shd w:val="clear" w:color="auto" w:fill="FFFFFF"/>
              </w:rPr>
            </w:pPr>
            <w:r w:rsidRPr="00D04058">
              <w:rPr>
                <w:shd w:val="clear" w:color="auto" w:fill="FFFFFF"/>
              </w:rPr>
              <w:t>Прохождение инструктажа по охране труда на рабочем месте</w:t>
            </w:r>
          </w:p>
        </w:tc>
      </w:tr>
      <w:tr w:rsidR="00D04058" w:rsidRPr="00D04058" w14:paraId="2F23F88B" w14:textId="77777777" w:rsidTr="00B1080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02"/>
        </w:trPr>
        <w:tc>
          <w:tcPr>
            <w:tcW w:w="135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8DC736" w14:textId="77777777" w:rsidR="00E775E5" w:rsidRPr="00D04058" w:rsidRDefault="00E775E5" w:rsidP="001A21AD">
            <w:r w:rsidRPr="00D04058">
              <w:t>Другие характеристики</w:t>
            </w:r>
          </w:p>
        </w:tc>
        <w:tc>
          <w:tcPr>
            <w:tcW w:w="364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2031D1" w14:textId="77777777" w:rsidR="00E775E5" w:rsidRPr="00D04058" w:rsidRDefault="00E775E5" w:rsidP="001A21AD">
            <w:r w:rsidRPr="00D04058">
              <w:t>-</w:t>
            </w:r>
          </w:p>
        </w:tc>
      </w:tr>
      <w:tr w:rsidR="00D04058" w:rsidRPr="00D04058" w14:paraId="0B245519" w14:textId="77777777" w:rsidTr="001A21A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11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1202A944" w14:textId="77777777" w:rsidR="00E775E5" w:rsidRPr="00D04058" w:rsidRDefault="00E775E5" w:rsidP="001A21AD">
            <w:r w:rsidRPr="00D04058">
              <w:t>Дополнительные характеристики</w:t>
            </w:r>
          </w:p>
        </w:tc>
      </w:tr>
      <w:tr w:rsidR="00D04058" w:rsidRPr="00D04058" w14:paraId="7D0B52EB" w14:textId="77777777" w:rsidTr="00B1080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5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E146D3" w14:textId="77777777" w:rsidR="00E775E5" w:rsidRPr="00D04058" w:rsidRDefault="00E775E5" w:rsidP="00CF23AA">
            <w:pPr>
              <w:pStyle w:val="afd"/>
            </w:pPr>
            <w:r w:rsidRPr="00D04058">
              <w:t>Наименование документа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66BC9B" w14:textId="77777777" w:rsidR="00E775E5" w:rsidRPr="00D04058" w:rsidRDefault="00E775E5" w:rsidP="00CF23AA">
            <w:pPr>
              <w:pStyle w:val="afd"/>
            </w:pPr>
            <w:r w:rsidRPr="00D04058">
              <w:t>Код</w:t>
            </w:r>
          </w:p>
        </w:tc>
        <w:tc>
          <w:tcPr>
            <w:tcW w:w="304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5E69BC" w14:textId="77777777" w:rsidR="00E775E5" w:rsidRPr="00D04058" w:rsidRDefault="00E775E5" w:rsidP="00CF23AA">
            <w:pPr>
              <w:pStyle w:val="afd"/>
            </w:pPr>
            <w:r w:rsidRPr="00D04058">
              <w:t>Наименование базовой группы, должности (профессии) или специальности</w:t>
            </w:r>
          </w:p>
        </w:tc>
      </w:tr>
      <w:tr w:rsidR="00D04058" w:rsidRPr="00D04058" w14:paraId="272B5E82" w14:textId="77777777" w:rsidTr="00B1080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51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6790ADE" w14:textId="77777777" w:rsidR="00E775E5" w:rsidRPr="00D04058" w:rsidRDefault="00E775E5" w:rsidP="00CF23AA">
            <w:pPr>
              <w:pStyle w:val="afe"/>
              <w:rPr>
                <w:vertAlign w:val="superscript"/>
              </w:rPr>
            </w:pPr>
            <w:r w:rsidRPr="00D04058">
              <w:lastRenderedPageBreak/>
              <w:t>ОКЗ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A2A61C" w14:textId="77777777" w:rsidR="00E775E5" w:rsidRPr="00D04058" w:rsidRDefault="00E775E5" w:rsidP="00CF23AA">
            <w:pPr>
              <w:pStyle w:val="afd"/>
            </w:pPr>
            <w:r w:rsidRPr="00D04058">
              <w:t>2141</w:t>
            </w:r>
          </w:p>
        </w:tc>
        <w:tc>
          <w:tcPr>
            <w:tcW w:w="304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CB7A9A" w14:textId="77777777" w:rsidR="00E775E5" w:rsidRPr="00D04058" w:rsidRDefault="00E775E5" w:rsidP="00CF23AA">
            <w:pPr>
              <w:pStyle w:val="afe"/>
            </w:pPr>
            <w:r w:rsidRPr="00D04058">
              <w:t>Инженеры в промышленности и на производстве</w:t>
            </w:r>
          </w:p>
        </w:tc>
      </w:tr>
      <w:tr w:rsidR="00D04058" w:rsidRPr="00D04058" w14:paraId="16B882F2" w14:textId="77777777" w:rsidTr="00B1080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5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A2C5BA" w14:textId="77777777" w:rsidR="00E775E5" w:rsidRPr="00D04058" w:rsidRDefault="00E775E5" w:rsidP="00CF23AA">
            <w:pPr>
              <w:pStyle w:val="afe"/>
            </w:pPr>
            <w:r w:rsidRPr="00D04058">
              <w:t xml:space="preserve">ЕКС 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885234" w14:textId="77777777" w:rsidR="00E775E5" w:rsidRPr="00D04058" w:rsidRDefault="00E775E5" w:rsidP="00CF23AA">
            <w:pPr>
              <w:pStyle w:val="afd"/>
            </w:pPr>
            <w:r w:rsidRPr="00D04058">
              <w:t>-</w:t>
            </w:r>
          </w:p>
        </w:tc>
        <w:tc>
          <w:tcPr>
            <w:tcW w:w="304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C6625E" w14:textId="317EE2A1" w:rsidR="00E775E5" w:rsidRPr="00D04058" w:rsidRDefault="00E775E5" w:rsidP="00CF23AA">
            <w:pPr>
              <w:pStyle w:val="afe"/>
            </w:pPr>
            <w:r w:rsidRPr="00D04058">
              <w:t>Инженер</w:t>
            </w:r>
            <w:r w:rsidR="00C03747" w:rsidRPr="00D04058">
              <w:t xml:space="preserve"> по внедрению новой техники и технологии</w:t>
            </w:r>
          </w:p>
        </w:tc>
      </w:tr>
      <w:tr w:rsidR="00D04058" w:rsidRPr="00D04058" w14:paraId="7392AC8F" w14:textId="77777777" w:rsidTr="00B1080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5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844CBD" w14:textId="77777777" w:rsidR="00E775E5" w:rsidRPr="00D04058" w:rsidRDefault="00E775E5" w:rsidP="00CF23AA">
            <w:pPr>
              <w:pStyle w:val="afe"/>
            </w:pP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80CBCC" w14:textId="77777777" w:rsidR="00E775E5" w:rsidRPr="00D04058" w:rsidRDefault="00E775E5" w:rsidP="00CF23AA">
            <w:pPr>
              <w:pStyle w:val="afd"/>
            </w:pPr>
            <w:r w:rsidRPr="00D04058">
              <w:t>-</w:t>
            </w:r>
          </w:p>
        </w:tc>
        <w:tc>
          <w:tcPr>
            <w:tcW w:w="304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17227B" w14:textId="77777777" w:rsidR="00E775E5" w:rsidRPr="00D04058" w:rsidRDefault="00E775E5" w:rsidP="00CF23AA">
            <w:pPr>
              <w:pStyle w:val="afe"/>
            </w:pPr>
            <w:r w:rsidRPr="00D04058">
              <w:t>Инженер-технолог</w:t>
            </w:r>
          </w:p>
        </w:tc>
      </w:tr>
      <w:tr w:rsidR="00D04058" w:rsidRPr="00D04058" w14:paraId="165FA3B2" w14:textId="77777777" w:rsidTr="00B1080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5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CF2EF05" w14:textId="77777777" w:rsidR="00C03747" w:rsidRPr="00D04058" w:rsidRDefault="00C03747" w:rsidP="00CF23AA">
            <w:pPr>
              <w:pStyle w:val="afe"/>
            </w:pPr>
            <w:r w:rsidRPr="00D04058">
              <w:t>ОКПДТР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C8836E" w14:textId="79231E33" w:rsidR="00C03747" w:rsidRPr="00D04058" w:rsidRDefault="00C03747" w:rsidP="00CF23AA">
            <w:pPr>
              <w:pStyle w:val="afd"/>
            </w:pPr>
            <w:r w:rsidRPr="00D04058">
              <w:t>22544</w:t>
            </w:r>
          </w:p>
        </w:tc>
        <w:tc>
          <w:tcPr>
            <w:tcW w:w="304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671364" w14:textId="6F17A9E6" w:rsidR="00C03747" w:rsidRPr="00D04058" w:rsidRDefault="00C03747" w:rsidP="00CF23AA">
            <w:pPr>
              <w:pStyle w:val="afe"/>
            </w:pPr>
            <w:r w:rsidRPr="00D04058">
              <w:t>Инженер по внедрению новой техники и технологии</w:t>
            </w:r>
          </w:p>
        </w:tc>
      </w:tr>
      <w:tr w:rsidR="00D04058" w:rsidRPr="00D04058" w14:paraId="5EDEE237" w14:textId="77777777" w:rsidTr="00B1080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51" w:type="pct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179843" w14:textId="77777777" w:rsidR="00E775E5" w:rsidRPr="00D04058" w:rsidRDefault="00E775E5" w:rsidP="00CF23AA">
            <w:pPr>
              <w:pStyle w:val="afe"/>
            </w:pP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392FD0" w14:textId="77777777" w:rsidR="00E775E5" w:rsidRPr="00D04058" w:rsidRDefault="00E775E5" w:rsidP="00CF23AA">
            <w:pPr>
              <w:pStyle w:val="afd"/>
            </w:pPr>
            <w:r w:rsidRPr="00D04058">
              <w:t>22854</w:t>
            </w:r>
          </w:p>
        </w:tc>
        <w:tc>
          <w:tcPr>
            <w:tcW w:w="304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EC0094" w14:textId="77777777" w:rsidR="00E775E5" w:rsidRPr="00D04058" w:rsidRDefault="00E775E5" w:rsidP="00CF23AA">
            <w:pPr>
              <w:pStyle w:val="afe"/>
            </w:pPr>
            <w:r w:rsidRPr="00D04058">
              <w:t>Инженер-технолог</w:t>
            </w:r>
          </w:p>
        </w:tc>
      </w:tr>
      <w:tr w:rsidR="00D04058" w:rsidRPr="00D04058" w14:paraId="2DD5141D" w14:textId="77777777" w:rsidTr="00B1080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5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7993784" w14:textId="77777777" w:rsidR="00E775E5" w:rsidRPr="00D04058" w:rsidRDefault="00E775E5" w:rsidP="00CF23AA">
            <w:pPr>
              <w:pStyle w:val="afe"/>
            </w:pPr>
            <w:r w:rsidRPr="00D04058">
              <w:t>ОКСО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F38D22" w14:textId="67A92126" w:rsidR="00E775E5" w:rsidRPr="00D04058" w:rsidRDefault="00C85886" w:rsidP="00CF23AA">
            <w:pPr>
              <w:pStyle w:val="afd"/>
            </w:pPr>
            <w:r w:rsidRPr="00D04058">
              <w:t>2.15.04.01</w:t>
            </w:r>
          </w:p>
        </w:tc>
        <w:tc>
          <w:tcPr>
            <w:tcW w:w="304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7A2473" w14:textId="77777777" w:rsidR="00E775E5" w:rsidRPr="00D04058" w:rsidRDefault="00E775E5" w:rsidP="00CF23AA">
            <w:pPr>
              <w:pStyle w:val="afe"/>
            </w:pPr>
            <w:r w:rsidRPr="00D04058">
              <w:t>Машиностроение</w:t>
            </w:r>
          </w:p>
        </w:tc>
      </w:tr>
      <w:tr w:rsidR="00D04058" w:rsidRPr="00D04058" w14:paraId="65FFA0D0" w14:textId="77777777" w:rsidTr="00B1080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51" w:type="pct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028222" w14:textId="77777777" w:rsidR="00E775E5" w:rsidRPr="00D04058" w:rsidRDefault="00E775E5" w:rsidP="00CF23AA">
            <w:pPr>
              <w:pStyle w:val="afe"/>
            </w:pP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470C58" w14:textId="73721A36" w:rsidR="00E775E5" w:rsidRPr="00D04058" w:rsidRDefault="00C85886" w:rsidP="00CF23AA">
            <w:pPr>
              <w:pStyle w:val="afd"/>
            </w:pPr>
            <w:r w:rsidRPr="00D04058">
              <w:t>2.15.05.01</w:t>
            </w:r>
          </w:p>
        </w:tc>
        <w:tc>
          <w:tcPr>
            <w:tcW w:w="304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B17C6F" w14:textId="77777777" w:rsidR="00E775E5" w:rsidRPr="00D04058" w:rsidRDefault="00E775E5" w:rsidP="00CF23AA">
            <w:pPr>
              <w:pStyle w:val="afe"/>
            </w:pPr>
            <w:r w:rsidRPr="00D04058">
              <w:t>Проектирование технологических машин и комплексов</w:t>
            </w:r>
          </w:p>
        </w:tc>
      </w:tr>
    </w:tbl>
    <w:p w14:paraId="1AC93A62" w14:textId="2FDB0816" w:rsidR="00E775E5" w:rsidRPr="00D04058" w:rsidRDefault="00E775E5" w:rsidP="00E775E5">
      <w:pPr>
        <w:pStyle w:val="3"/>
      </w:pPr>
      <w:r w:rsidRPr="00D04058">
        <w:t>3.</w:t>
      </w:r>
      <w:r w:rsidRPr="00D04058">
        <w:rPr>
          <w:lang w:val="en-US"/>
        </w:rPr>
        <w:t>4</w:t>
      </w:r>
      <w:r w:rsidRPr="00D04058">
        <w:t>.1.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840"/>
        <w:gridCol w:w="1293"/>
        <w:gridCol w:w="390"/>
        <w:gridCol w:w="1824"/>
        <w:gridCol w:w="257"/>
        <w:gridCol w:w="441"/>
        <w:gridCol w:w="977"/>
        <w:gridCol w:w="41"/>
        <w:gridCol w:w="1791"/>
        <w:gridCol w:w="555"/>
      </w:tblGrid>
      <w:tr w:rsidR="00D04058" w:rsidRPr="00D04058" w14:paraId="009F6517" w14:textId="77777777" w:rsidTr="00A94B87">
        <w:trPr>
          <w:trHeight w:val="20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63CC721" w14:textId="77777777" w:rsidR="00E775E5" w:rsidRPr="00D04058" w:rsidRDefault="00E775E5" w:rsidP="001A21AD">
            <w:pPr>
              <w:rPr>
                <w:sz w:val="20"/>
                <w:szCs w:val="20"/>
              </w:rPr>
            </w:pPr>
            <w:r w:rsidRPr="00D0405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E3D81C" w14:textId="614D6CDB" w:rsidR="00E775E5" w:rsidRPr="00D04058" w:rsidRDefault="000B7186" w:rsidP="001A21AD">
            <w:r w:rsidRPr="00D04058">
              <w:t>Анализ новых технологических процессов и адаптация передового опыта литейного производства в литейном цеху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3E6672A" w14:textId="77777777" w:rsidR="00E775E5" w:rsidRPr="00D04058" w:rsidRDefault="00E775E5" w:rsidP="001A21AD">
            <w:pPr>
              <w:rPr>
                <w:sz w:val="20"/>
                <w:szCs w:val="20"/>
                <w:vertAlign w:val="superscript"/>
              </w:rPr>
            </w:pPr>
            <w:r w:rsidRPr="00D04058">
              <w:rPr>
                <w:sz w:val="20"/>
                <w:szCs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108A8D" w14:textId="58D52DB8" w:rsidR="00E775E5" w:rsidRPr="00D04058" w:rsidRDefault="00E775E5" w:rsidP="001A21AD">
            <w:pPr>
              <w:rPr>
                <w:lang w:val="en-US"/>
              </w:rPr>
            </w:pPr>
            <w:r w:rsidRPr="00D04058">
              <w:t>D/01.</w:t>
            </w:r>
            <w:r w:rsidRPr="00D04058">
              <w:rPr>
                <w:lang w:val="en-US"/>
              </w:rPr>
              <w:t>7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AA02A52" w14:textId="77777777" w:rsidR="00E775E5" w:rsidRPr="00D04058" w:rsidRDefault="00E775E5" w:rsidP="001A21AD">
            <w:pPr>
              <w:rPr>
                <w:sz w:val="20"/>
                <w:szCs w:val="20"/>
                <w:vertAlign w:val="superscript"/>
              </w:rPr>
            </w:pPr>
            <w:r w:rsidRPr="00D04058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848999" w14:textId="31AD8BC0" w:rsidR="00E775E5" w:rsidRPr="00D04058" w:rsidRDefault="00E775E5" w:rsidP="001A21AD">
            <w:pPr>
              <w:jc w:val="center"/>
              <w:rPr>
                <w:lang w:val="en-US"/>
              </w:rPr>
            </w:pPr>
            <w:r w:rsidRPr="00D04058">
              <w:rPr>
                <w:lang w:val="en-US"/>
              </w:rPr>
              <w:t>7</w:t>
            </w:r>
          </w:p>
        </w:tc>
      </w:tr>
      <w:tr w:rsidR="00D04058" w:rsidRPr="00D04058" w14:paraId="57F26113" w14:textId="77777777" w:rsidTr="00A94B87">
        <w:trPr>
          <w:trHeight w:val="2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7DF5C0CD" w14:textId="77777777" w:rsidR="00E775E5" w:rsidRPr="00D04058" w:rsidRDefault="00E775E5" w:rsidP="001A21AD">
            <w:pPr>
              <w:rPr>
                <w:sz w:val="20"/>
                <w:szCs w:val="20"/>
              </w:rPr>
            </w:pPr>
          </w:p>
        </w:tc>
      </w:tr>
      <w:tr w:rsidR="00D04058" w:rsidRPr="00D04058" w14:paraId="1DC6277B" w14:textId="77777777" w:rsidTr="00A94B8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882EACD" w14:textId="77777777" w:rsidR="00E775E5" w:rsidRPr="00D04058" w:rsidRDefault="00E775E5" w:rsidP="001A21AD">
            <w:pPr>
              <w:rPr>
                <w:sz w:val="20"/>
                <w:szCs w:val="20"/>
              </w:rPr>
            </w:pPr>
            <w:r w:rsidRPr="00D04058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176663C" w14:textId="77777777" w:rsidR="00E775E5" w:rsidRPr="00D04058" w:rsidRDefault="00E775E5" w:rsidP="001A21AD">
            <w:pPr>
              <w:rPr>
                <w:sz w:val="20"/>
                <w:szCs w:val="20"/>
              </w:rPr>
            </w:pPr>
            <w:r w:rsidRPr="00D04058">
              <w:rPr>
                <w:sz w:val="20"/>
                <w:szCs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63CC245" w14:textId="77777777" w:rsidR="00E775E5" w:rsidRPr="00D04058" w:rsidRDefault="00E775E5" w:rsidP="001A21AD">
            <w:r w:rsidRPr="00D04058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F5ACED" w14:textId="77777777" w:rsidR="00E775E5" w:rsidRPr="00D04058" w:rsidRDefault="00E775E5" w:rsidP="001A21AD">
            <w:pPr>
              <w:rPr>
                <w:sz w:val="20"/>
                <w:szCs w:val="20"/>
              </w:rPr>
            </w:pPr>
            <w:r w:rsidRPr="00D04058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F7F476" w14:textId="77777777" w:rsidR="00E775E5" w:rsidRPr="00D04058" w:rsidRDefault="00E775E5" w:rsidP="001A21AD">
            <w:pPr>
              <w:rPr>
                <w:sz w:val="20"/>
                <w:szCs w:val="20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6A3027" w14:textId="77777777" w:rsidR="00E775E5" w:rsidRPr="00D04058" w:rsidRDefault="00E775E5" w:rsidP="001A21AD">
            <w:pPr>
              <w:rPr>
                <w:sz w:val="20"/>
                <w:szCs w:val="20"/>
              </w:rPr>
            </w:pPr>
          </w:p>
        </w:tc>
      </w:tr>
      <w:tr w:rsidR="00D04058" w:rsidRPr="00D04058" w14:paraId="3347FD07" w14:textId="77777777" w:rsidTr="00A94B8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5E54EF5" w14:textId="77777777" w:rsidR="00E775E5" w:rsidRPr="00D04058" w:rsidRDefault="00E775E5" w:rsidP="001A21AD">
            <w:pPr>
              <w:rPr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912EC76" w14:textId="77777777" w:rsidR="00E775E5" w:rsidRPr="00D04058" w:rsidRDefault="00E775E5" w:rsidP="001A21AD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6065471" w14:textId="77777777" w:rsidR="00E775E5" w:rsidRPr="00D04058" w:rsidRDefault="00E775E5" w:rsidP="001A21AD">
            <w:pPr>
              <w:rPr>
                <w:sz w:val="20"/>
                <w:szCs w:val="20"/>
              </w:rPr>
            </w:pPr>
            <w:r w:rsidRPr="00D04058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BE24A44" w14:textId="77777777" w:rsidR="00E775E5" w:rsidRPr="00D04058" w:rsidRDefault="00E775E5" w:rsidP="001A21AD">
            <w:pPr>
              <w:jc w:val="center"/>
              <w:rPr>
                <w:sz w:val="20"/>
                <w:szCs w:val="20"/>
              </w:rPr>
            </w:pPr>
            <w:r w:rsidRPr="00D04058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D04058" w:rsidRPr="00D04058" w14:paraId="45CDC8F7" w14:textId="77777777" w:rsidTr="003E5704">
        <w:trPr>
          <w:trHeight w:val="20"/>
        </w:trPr>
        <w:tc>
          <w:tcPr>
            <w:tcW w:w="1290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14:paraId="6BC2C5CA" w14:textId="77777777" w:rsidR="00E775E5" w:rsidRPr="00D04058" w:rsidRDefault="00E775E5" w:rsidP="001A21AD"/>
        </w:tc>
        <w:tc>
          <w:tcPr>
            <w:tcW w:w="3710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14:paraId="2A2AC4D4" w14:textId="77777777" w:rsidR="00E775E5" w:rsidRPr="00D04058" w:rsidRDefault="00E775E5" w:rsidP="001A21AD"/>
        </w:tc>
      </w:tr>
      <w:tr w:rsidR="00D04058" w:rsidRPr="00D04058" w14:paraId="5B15171D" w14:textId="77777777" w:rsidTr="003E5704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A37E4E" w14:textId="77777777" w:rsidR="002F74BD" w:rsidRPr="00D04058" w:rsidRDefault="002F74BD" w:rsidP="003E5704">
            <w:pPr>
              <w:pStyle w:val="afe"/>
            </w:pPr>
            <w:r w:rsidRPr="00D04058">
              <w:t>Трудовые действия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313041" w14:textId="3FCFDED8" w:rsidR="002F74BD" w:rsidRPr="00D04058" w:rsidRDefault="002F74BD" w:rsidP="003E5704">
            <w:pPr>
              <w:pStyle w:val="afe"/>
            </w:pPr>
            <w:r w:rsidRPr="00D04058">
              <w:t>Анализ данных о передовых технологиях и технике, применяемых на отечественных и зарубежных литейных производства, выявление характерных особенностей новой технологии и техники</w:t>
            </w:r>
            <w:r w:rsidR="00FE4B6E" w:rsidRPr="00D04058">
              <w:t>, их недостатков и достоинств</w:t>
            </w:r>
          </w:p>
        </w:tc>
      </w:tr>
      <w:tr w:rsidR="00D04058" w:rsidRPr="00D04058" w14:paraId="121DF568" w14:textId="77777777" w:rsidTr="003E57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B5FAE1" w14:textId="77777777" w:rsidR="002F74BD" w:rsidRPr="00D04058" w:rsidRDefault="002F74BD" w:rsidP="003E5704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66642E" w14:textId="16C1AE16" w:rsidR="002F74BD" w:rsidRPr="00D04058" w:rsidRDefault="00194D0E" w:rsidP="003E5704">
            <w:pPr>
              <w:pStyle w:val="afe"/>
            </w:pPr>
            <w:r w:rsidRPr="00D04058">
              <w:t xml:space="preserve">Выявление наиболее перспективных для адаптации в </w:t>
            </w:r>
            <w:r w:rsidR="00122A18" w:rsidRPr="00D04058">
              <w:t>действующе</w:t>
            </w:r>
            <w:r w:rsidRPr="00D04058">
              <w:t>м литейном цеху технологий и техники</w:t>
            </w:r>
          </w:p>
        </w:tc>
      </w:tr>
      <w:tr w:rsidR="00D04058" w:rsidRPr="00D04058" w14:paraId="20AFDFA3" w14:textId="77777777" w:rsidTr="003E57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99C2A6" w14:textId="77777777" w:rsidR="00194D0E" w:rsidRPr="00D04058" w:rsidRDefault="00194D0E" w:rsidP="003E5704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CD2275" w14:textId="4CD8C50E" w:rsidR="00194D0E" w:rsidRPr="00D04058" w:rsidRDefault="00104DFD" w:rsidP="003E5704">
            <w:pPr>
              <w:pStyle w:val="afe"/>
            </w:pPr>
            <w:r w:rsidRPr="00D04058">
              <w:t>Анализ</w:t>
            </w:r>
            <w:r w:rsidR="00BB6D03" w:rsidRPr="00D04058">
              <w:t xml:space="preserve"> технологического процесса получения отливок, выявление</w:t>
            </w:r>
            <w:r w:rsidRPr="00D04058">
              <w:t xml:space="preserve"> </w:t>
            </w:r>
            <w:r w:rsidR="00BB6D03" w:rsidRPr="00D04058">
              <w:t xml:space="preserve">организационных и технологических </w:t>
            </w:r>
            <w:r w:rsidRPr="00D04058">
              <w:t>проблем в работе литейного цеха, определение причин возникновения проблем</w:t>
            </w:r>
          </w:p>
        </w:tc>
      </w:tr>
      <w:tr w:rsidR="00D04058" w:rsidRPr="00D04058" w14:paraId="6262EC67" w14:textId="77777777" w:rsidTr="003E57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2D7DA3" w14:textId="77777777" w:rsidR="00BB6D03" w:rsidRPr="00D04058" w:rsidRDefault="00BB6D03" w:rsidP="003E5704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39B860" w14:textId="6EF3B3E2" w:rsidR="00BB6D03" w:rsidRPr="00D04058" w:rsidRDefault="00BB6D03" w:rsidP="003E5704">
            <w:pPr>
              <w:pStyle w:val="afe"/>
            </w:pPr>
            <w:r w:rsidRPr="00D04058">
              <w:t xml:space="preserve">Обобщение причин возникновения дефектов отливок в литейном цеху, выявление общих проблем литейного цеха, разработка мероприятий по снижению количества брака </w:t>
            </w:r>
          </w:p>
        </w:tc>
      </w:tr>
      <w:tr w:rsidR="00D04058" w:rsidRPr="00D04058" w14:paraId="7037D4D2" w14:textId="77777777" w:rsidTr="003E57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FD428C" w14:textId="77777777" w:rsidR="00194D0E" w:rsidRPr="00D04058" w:rsidRDefault="00194D0E" w:rsidP="003E5704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EEBF90" w14:textId="0E9D4568" w:rsidR="00194D0E" w:rsidRPr="00D04058" w:rsidRDefault="00194D0E" w:rsidP="003E5704">
            <w:pPr>
              <w:pStyle w:val="afe"/>
            </w:pPr>
            <w:r w:rsidRPr="00D04058">
              <w:t xml:space="preserve">Анализ технологических решений в литейном цеху, выявление возможностей для </w:t>
            </w:r>
            <w:r w:rsidR="00237145" w:rsidRPr="00D04058">
              <w:t>оптимизации</w:t>
            </w:r>
            <w:r w:rsidRPr="00D04058">
              <w:t xml:space="preserve"> технологии</w:t>
            </w:r>
          </w:p>
        </w:tc>
      </w:tr>
      <w:tr w:rsidR="00D04058" w:rsidRPr="00D04058" w14:paraId="2D0258CE" w14:textId="77777777" w:rsidTr="003E57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6E032A" w14:textId="77777777" w:rsidR="00194D0E" w:rsidRPr="00D04058" w:rsidRDefault="00194D0E" w:rsidP="003E5704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7C6382" w14:textId="6AEA63D0" w:rsidR="00194D0E" w:rsidRPr="00D04058" w:rsidRDefault="00194D0E" w:rsidP="003E5704">
            <w:pPr>
              <w:pStyle w:val="afe"/>
            </w:pPr>
            <w:r w:rsidRPr="00D04058">
              <w:t>Выявление морально</w:t>
            </w:r>
            <w:r w:rsidR="00104DFD" w:rsidRPr="00D04058">
              <w:t>, физически</w:t>
            </w:r>
            <w:r w:rsidRPr="00D04058">
              <w:t xml:space="preserve"> устаревшего сложного оборудования в литейном цеху</w:t>
            </w:r>
            <w:r w:rsidR="00104DFD" w:rsidRPr="00D04058">
              <w:t xml:space="preserve">, анализ возможностей модернизации </w:t>
            </w:r>
            <w:r w:rsidR="00122A18" w:rsidRPr="00D04058">
              <w:t>действующего</w:t>
            </w:r>
            <w:r w:rsidR="00104DFD" w:rsidRPr="00D04058">
              <w:t xml:space="preserve"> в литейном цеху оборудования</w:t>
            </w:r>
          </w:p>
        </w:tc>
      </w:tr>
      <w:tr w:rsidR="00D04058" w:rsidRPr="00D04058" w14:paraId="50CF4AD6" w14:textId="77777777" w:rsidTr="003E57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564267" w14:textId="77777777" w:rsidR="00194D0E" w:rsidRPr="00D04058" w:rsidRDefault="00194D0E" w:rsidP="003E5704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3E444E" w14:textId="4D94FF30" w:rsidR="00194D0E" w:rsidRPr="00D04058" w:rsidRDefault="00104DFD" w:rsidP="003E5704">
            <w:pPr>
              <w:pStyle w:val="afe"/>
            </w:pPr>
            <w:r w:rsidRPr="00D04058">
              <w:t xml:space="preserve">Оценка экономической эффективности модернизации оборудования </w:t>
            </w:r>
            <w:r w:rsidR="00AC2B0B" w:rsidRPr="00D04058">
              <w:t xml:space="preserve">литейного </w:t>
            </w:r>
            <w:r w:rsidRPr="00D04058">
              <w:t>цеха</w:t>
            </w:r>
          </w:p>
        </w:tc>
      </w:tr>
      <w:tr w:rsidR="00D04058" w:rsidRPr="00D04058" w14:paraId="144C3E06" w14:textId="77777777" w:rsidTr="003E57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7737BF" w14:textId="77777777" w:rsidR="00194D0E" w:rsidRPr="00D04058" w:rsidRDefault="00194D0E" w:rsidP="003E5704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A266BC" w14:textId="049C1AF8" w:rsidR="00194D0E" w:rsidRPr="00D04058" w:rsidRDefault="00104DFD" w:rsidP="003E5704">
            <w:pPr>
              <w:pStyle w:val="afe"/>
            </w:pPr>
            <w:r w:rsidRPr="00D04058">
              <w:t>Оценка экономического эффекта от внедрения новой технологии и техники</w:t>
            </w:r>
            <w:r w:rsidR="00AC2B0B" w:rsidRPr="00D04058">
              <w:t xml:space="preserve"> в литейном цеху</w:t>
            </w:r>
          </w:p>
        </w:tc>
      </w:tr>
      <w:tr w:rsidR="00D04058" w:rsidRPr="00D04058" w14:paraId="16B85D18" w14:textId="77777777" w:rsidTr="003E57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524541" w14:textId="77777777" w:rsidR="00194D0E" w:rsidRPr="00D04058" w:rsidRDefault="00194D0E" w:rsidP="003E5704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37CCCB" w14:textId="2CF7202C" w:rsidR="00194D0E" w:rsidRPr="00D04058" w:rsidRDefault="00194D0E" w:rsidP="003E5704">
            <w:pPr>
              <w:pStyle w:val="afe"/>
            </w:pPr>
            <w:r w:rsidRPr="00D04058">
              <w:t>Анализ применяемых в литейном цеху</w:t>
            </w:r>
            <w:r w:rsidR="00107149" w:rsidRPr="00D04058">
              <w:t xml:space="preserve"> исходных </w:t>
            </w:r>
            <w:r w:rsidR="004A7C6D" w:rsidRPr="00D04058">
              <w:t>литейных</w:t>
            </w:r>
            <w:r w:rsidR="00314036" w:rsidRPr="00D04058">
              <w:t xml:space="preserve"> материал</w:t>
            </w:r>
            <w:r w:rsidRPr="00D04058">
              <w:t>, выявление возможностей для повышения эффективности применения материалов, повышения качества смесей</w:t>
            </w:r>
          </w:p>
        </w:tc>
      </w:tr>
      <w:tr w:rsidR="00D04058" w:rsidRPr="00D04058" w14:paraId="3FB4C67C" w14:textId="77777777" w:rsidTr="003E57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C3875E" w14:textId="77777777" w:rsidR="00194D0E" w:rsidRPr="00D04058" w:rsidRDefault="00194D0E" w:rsidP="003E5704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2CDA05" w14:textId="74FF9D84" w:rsidR="00194D0E" w:rsidRPr="00D04058" w:rsidRDefault="00194D0E" w:rsidP="003E5704">
            <w:pPr>
              <w:pStyle w:val="afe"/>
            </w:pPr>
            <w:r w:rsidRPr="00D04058">
              <w:t xml:space="preserve">Подбор экономически выгодных и качественных </w:t>
            </w:r>
            <w:r w:rsidR="008F2898" w:rsidRPr="00D04058">
              <w:t>исходных</w:t>
            </w:r>
            <w:r w:rsidR="004A7C6D" w:rsidRPr="00D04058">
              <w:t xml:space="preserve"> литейных</w:t>
            </w:r>
            <w:r w:rsidR="008F2898" w:rsidRPr="00D04058">
              <w:t xml:space="preserve"> материалов </w:t>
            </w:r>
            <w:r w:rsidRPr="00D04058">
              <w:t>с учетом требований новой техники и технологии</w:t>
            </w:r>
            <w:r w:rsidR="00AC2B0B" w:rsidRPr="00D04058">
              <w:t>, внедряемой в литейном цеху</w:t>
            </w:r>
          </w:p>
        </w:tc>
      </w:tr>
      <w:tr w:rsidR="00D04058" w:rsidRPr="00D04058" w14:paraId="2DEBD6FE" w14:textId="77777777" w:rsidTr="003E57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B6D7E4" w14:textId="77777777" w:rsidR="00194D0E" w:rsidRPr="00D04058" w:rsidRDefault="00194D0E" w:rsidP="003E5704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851E65" w14:textId="1F5ABBAE" w:rsidR="00194D0E" w:rsidRPr="00D04058" w:rsidRDefault="00054CF1" w:rsidP="003E5704">
            <w:pPr>
              <w:pStyle w:val="afe"/>
            </w:pPr>
            <w:r w:rsidRPr="00D04058">
              <w:t>Оц</w:t>
            </w:r>
            <w:r w:rsidR="00194D0E" w:rsidRPr="00D04058">
              <w:t xml:space="preserve">енка затрат, связанных с переходом на новые </w:t>
            </w:r>
            <w:r w:rsidR="00107149" w:rsidRPr="00D04058">
              <w:t>исходные</w:t>
            </w:r>
            <w:r w:rsidR="00AC2B0B" w:rsidRPr="00D04058">
              <w:t xml:space="preserve"> литейные</w:t>
            </w:r>
            <w:r w:rsidR="00107149" w:rsidRPr="00D04058">
              <w:t xml:space="preserve"> материалы </w:t>
            </w:r>
            <w:r w:rsidR="00AC2B0B" w:rsidRPr="00D04058">
              <w:t>для литейного цеха</w:t>
            </w:r>
          </w:p>
        </w:tc>
      </w:tr>
      <w:tr w:rsidR="00D04058" w:rsidRPr="00D04058" w14:paraId="57AFB14A" w14:textId="77777777" w:rsidTr="003E57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F7D8AC" w14:textId="77777777" w:rsidR="00DF2657" w:rsidRPr="00D04058" w:rsidRDefault="00DF2657" w:rsidP="003E5704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401D46" w14:textId="0A67C256" w:rsidR="00DF2657" w:rsidRPr="00D04058" w:rsidRDefault="00DF2657" w:rsidP="003E5704">
            <w:pPr>
              <w:pStyle w:val="afe"/>
            </w:pPr>
            <w:r w:rsidRPr="00D04058">
              <w:t>Оценка затрат на разработку новых составов</w:t>
            </w:r>
            <w:r w:rsidR="00AC2B0B" w:rsidRPr="00D04058">
              <w:t xml:space="preserve"> литейных материалов литейного цеха</w:t>
            </w:r>
          </w:p>
        </w:tc>
      </w:tr>
      <w:tr w:rsidR="00D04058" w:rsidRPr="00D04058" w14:paraId="06CC8235" w14:textId="77777777" w:rsidTr="003E57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6330C2" w14:textId="77777777" w:rsidR="00FE4B6E" w:rsidRPr="00D04058" w:rsidRDefault="00FE4B6E" w:rsidP="003E5704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524923" w14:textId="4A5F0138" w:rsidR="00FE4B6E" w:rsidRPr="00D04058" w:rsidRDefault="00FE4B6E" w:rsidP="003E5704">
            <w:pPr>
              <w:pStyle w:val="afe"/>
            </w:pPr>
            <w:r w:rsidRPr="00D04058">
              <w:t>Оценка затрат на разработку и изготовление новой оснастки</w:t>
            </w:r>
            <w:r w:rsidR="00AC2B0B" w:rsidRPr="00D04058">
              <w:t xml:space="preserve"> для литейного цеха</w:t>
            </w:r>
          </w:p>
        </w:tc>
      </w:tr>
      <w:tr w:rsidR="00D04058" w:rsidRPr="00D04058" w14:paraId="3F33BDC2" w14:textId="77777777" w:rsidTr="003E57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D8C651" w14:textId="77777777" w:rsidR="00194D0E" w:rsidRPr="00D04058" w:rsidRDefault="00194D0E" w:rsidP="003E5704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3CFFF3" w14:textId="09BBD11E" w:rsidR="00194D0E" w:rsidRPr="00D04058" w:rsidRDefault="00194D0E" w:rsidP="003E5704">
            <w:pPr>
              <w:pStyle w:val="afe"/>
            </w:pPr>
            <w:r w:rsidRPr="00D04058">
              <w:t xml:space="preserve">Анализ режима работы оборудования литейного цеха, выявление возможностей для улучшения режима работы оборудования литейного цеха определение оптимального режима работы </w:t>
            </w:r>
            <w:r w:rsidR="00B22152" w:rsidRPr="00D04058">
              <w:t>литейного цеха</w:t>
            </w:r>
          </w:p>
        </w:tc>
      </w:tr>
      <w:tr w:rsidR="00D04058" w:rsidRPr="00D04058" w14:paraId="0F42D65B" w14:textId="77777777" w:rsidTr="003E57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15266D" w14:textId="77777777" w:rsidR="00194D0E" w:rsidRPr="00D04058" w:rsidRDefault="00194D0E" w:rsidP="003E5704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701783" w14:textId="6D246C78" w:rsidR="00194D0E" w:rsidRPr="00D04058" w:rsidRDefault="00194D0E" w:rsidP="003E5704">
            <w:pPr>
              <w:pStyle w:val="afe"/>
            </w:pPr>
            <w:r w:rsidRPr="00D04058">
              <w:t>Анализ, выявление возможностей для улучшения экологической ситуации, пожарной безопасности и безопасности труда в литейном цеху</w:t>
            </w:r>
          </w:p>
        </w:tc>
      </w:tr>
      <w:tr w:rsidR="00D04058" w:rsidRPr="00D04058" w14:paraId="7812FDEE" w14:textId="77777777" w:rsidTr="003E57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5F0B8C" w14:textId="77777777" w:rsidR="00054CF1" w:rsidRPr="00D04058" w:rsidRDefault="00054CF1" w:rsidP="003E5704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4AC922" w14:textId="549D02AA" w:rsidR="00054CF1" w:rsidRPr="00D04058" w:rsidRDefault="00054CF1" w:rsidP="003E5704">
            <w:pPr>
              <w:pStyle w:val="afe"/>
            </w:pPr>
            <w:r w:rsidRPr="00D04058">
              <w:t xml:space="preserve">Предварительная оценка затрат на мероприятия по улучшению экологической, пожарной безопасности и безопасности труда </w:t>
            </w:r>
            <w:r w:rsidR="00B22152" w:rsidRPr="00D04058">
              <w:t>в литейном цеху</w:t>
            </w:r>
          </w:p>
        </w:tc>
      </w:tr>
      <w:tr w:rsidR="00D04058" w:rsidRPr="00D04058" w14:paraId="5CB44EF2" w14:textId="77777777" w:rsidTr="003E57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E189CF" w14:textId="77777777" w:rsidR="00054CF1" w:rsidRPr="00D04058" w:rsidRDefault="00054CF1" w:rsidP="003E5704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708BEA" w14:textId="1685D242" w:rsidR="00054CF1" w:rsidRPr="00D04058" w:rsidRDefault="009A710A" w:rsidP="003E5704">
            <w:pPr>
              <w:pStyle w:val="afe"/>
            </w:pPr>
            <w:r w:rsidRPr="00D04058">
              <w:t xml:space="preserve">Оценка целесообразности внедрения новой техники и технологии в условиях </w:t>
            </w:r>
            <w:r w:rsidR="00122A18" w:rsidRPr="00D04058">
              <w:t>действующег</w:t>
            </w:r>
            <w:r w:rsidRPr="00D04058">
              <w:t>о производства</w:t>
            </w:r>
            <w:r w:rsidR="00AC2B0B" w:rsidRPr="00D04058">
              <w:t xml:space="preserve"> литейного цеха</w:t>
            </w:r>
          </w:p>
        </w:tc>
      </w:tr>
      <w:tr w:rsidR="00D04058" w:rsidRPr="00D04058" w14:paraId="31337B7D" w14:textId="77777777" w:rsidTr="003E57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3B5C0B" w14:textId="77777777" w:rsidR="00054CF1" w:rsidRPr="00D04058" w:rsidRDefault="00054CF1" w:rsidP="003E5704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470264" w14:textId="7DC26420" w:rsidR="00054CF1" w:rsidRPr="00D04058" w:rsidRDefault="00DF2657" w:rsidP="003E5704">
            <w:pPr>
              <w:pStyle w:val="afe"/>
            </w:pPr>
            <w:r w:rsidRPr="00D04058">
              <w:t xml:space="preserve">Разработка рабочего проекта перевооружения производства </w:t>
            </w:r>
            <w:r w:rsidR="00AC2B0B" w:rsidRPr="00D04058">
              <w:t xml:space="preserve">литейного цеха </w:t>
            </w:r>
            <w:r w:rsidRPr="00D04058">
              <w:t>при переходе со старой технологии или техники на новую</w:t>
            </w:r>
          </w:p>
        </w:tc>
      </w:tr>
      <w:tr w:rsidR="00D04058" w:rsidRPr="00D04058" w14:paraId="142F9130" w14:textId="77777777" w:rsidTr="003E57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65EB94" w14:textId="77777777" w:rsidR="00054CF1" w:rsidRPr="00D04058" w:rsidRDefault="00054CF1" w:rsidP="003E5704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0B6BB4" w14:textId="7E2358D1" w:rsidR="00054CF1" w:rsidRPr="00D04058" w:rsidRDefault="00054CF1" w:rsidP="00304B87">
            <w:pPr>
              <w:pStyle w:val="afe"/>
            </w:pPr>
            <w:r w:rsidRPr="00D04058">
              <w:t>Составление заключения о целесообразности внедрения новой техники</w:t>
            </w:r>
            <w:r w:rsidR="00304B87" w:rsidRPr="00D04058">
              <w:t xml:space="preserve"> и </w:t>
            </w:r>
            <w:r w:rsidRPr="00D04058">
              <w:t>технологии</w:t>
            </w:r>
            <w:r w:rsidR="00AC2B0B" w:rsidRPr="00D04058">
              <w:t xml:space="preserve"> в литейно</w:t>
            </w:r>
            <w:r w:rsidR="00304B87" w:rsidRPr="00D04058">
              <w:t>м цехе</w:t>
            </w:r>
          </w:p>
        </w:tc>
      </w:tr>
      <w:tr w:rsidR="00D04058" w:rsidRPr="00D04058" w14:paraId="77328837" w14:textId="77777777" w:rsidTr="003E5704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E5F216" w14:textId="77777777" w:rsidR="00FE4B6E" w:rsidRPr="00D04058" w:rsidDel="002A1D54" w:rsidRDefault="00FE4B6E" w:rsidP="003E5704">
            <w:pPr>
              <w:pStyle w:val="afe"/>
            </w:pPr>
            <w:r w:rsidRPr="00D04058" w:rsidDel="002A1D54">
              <w:t>Необходимые умения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8526EA" w14:textId="75D18A3B" w:rsidR="00FE4B6E" w:rsidRPr="00D04058" w:rsidRDefault="00FE4B6E" w:rsidP="003E5704">
            <w:pPr>
              <w:pStyle w:val="afe"/>
            </w:pPr>
            <w:r w:rsidRPr="00D04058">
              <w:t>Выявлять характерны</w:t>
            </w:r>
            <w:r w:rsidR="00A9417E" w:rsidRPr="00D04058">
              <w:t>е</w:t>
            </w:r>
            <w:r w:rsidRPr="00D04058">
              <w:t xml:space="preserve"> особенност</w:t>
            </w:r>
            <w:r w:rsidR="00A9417E" w:rsidRPr="00D04058">
              <w:t>и</w:t>
            </w:r>
            <w:r w:rsidRPr="00D04058">
              <w:t xml:space="preserve"> новой технологии и техники, </w:t>
            </w:r>
            <w:r w:rsidR="009062C7" w:rsidRPr="00D04058">
              <w:t>выявлять</w:t>
            </w:r>
            <w:r w:rsidRPr="00D04058">
              <w:t xml:space="preserve"> преимущества и недостатки новой техники и технологии</w:t>
            </w:r>
          </w:p>
        </w:tc>
      </w:tr>
      <w:tr w:rsidR="00D04058" w:rsidRPr="00D04058" w14:paraId="74FAEC1C" w14:textId="77777777" w:rsidTr="003E57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A0A26F" w14:textId="77777777" w:rsidR="00FE4B6E" w:rsidRPr="00D04058" w:rsidDel="002A1D54" w:rsidRDefault="00FE4B6E" w:rsidP="003E5704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847149" w14:textId="2D532845" w:rsidR="00FE4B6E" w:rsidRPr="00D04058" w:rsidRDefault="004A7C6D" w:rsidP="003E5704">
            <w:pPr>
              <w:pStyle w:val="afe"/>
            </w:pPr>
            <w:r w:rsidRPr="00D04058">
              <w:t xml:space="preserve">Выявлять </w:t>
            </w:r>
            <w:r w:rsidR="00BB6D03" w:rsidRPr="00D04058">
              <w:t xml:space="preserve">организационные и технологические </w:t>
            </w:r>
            <w:r w:rsidRPr="00D04058">
              <w:t>проблемы в работе литейного цеха и определять их причины</w:t>
            </w:r>
          </w:p>
        </w:tc>
      </w:tr>
      <w:tr w:rsidR="00D04058" w:rsidRPr="00D04058" w14:paraId="6B71BB1B" w14:textId="77777777" w:rsidTr="003E57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F58DCA" w14:textId="77777777" w:rsidR="00FE4B6E" w:rsidRPr="00D04058" w:rsidDel="002A1D54" w:rsidRDefault="00FE4B6E" w:rsidP="003E5704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4D66E9" w14:textId="356EA6ED" w:rsidR="00FE4B6E" w:rsidRPr="00D04058" w:rsidRDefault="004A7C6D" w:rsidP="003E5704">
            <w:pPr>
              <w:pStyle w:val="afe"/>
            </w:pPr>
            <w:r w:rsidRPr="00D04058">
              <w:t>Оценивать эффективность технологических решений, реализуемых в литейном цеху</w:t>
            </w:r>
          </w:p>
        </w:tc>
      </w:tr>
      <w:tr w:rsidR="00D04058" w:rsidRPr="00D04058" w14:paraId="428DF766" w14:textId="77777777" w:rsidTr="003E57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0F3881" w14:textId="77777777" w:rsidR="00FE4B6E" w:rsidRPr="00D04058" w:rsidDel="002A1D54" w:rsidRDefault="00FE4B6E" w:rsidP="003E5704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F76297" w14:textId="3CF45AAE" w:rsidR="00FE4B6E" w:rsidRPr="00D04058" w:rsidRDefault="004A7C6D" w:rsidP="003E5704">
            <w:pPr>
              <w:pStyle w:val="afe"/>
            </w:pPr>
            <w:r w:rsidRPr="00D04058">
              <w:t>Определять возможности модернизации оборудования литейного цеха и оценивать их целесообразность</w:t>
            </w:r>
          </w:p>
        </w:tc>
      </w:tr>
      <w:tr w:rsidR="00D04058" w:rsidRPr="00D04058" w14:paraId="00E68540" w14:textId="77777777" w:rsidTr="003E57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4633CD" w14:textId="77777777" w:rsidR="004A7C6D" w:rsidRPr="00D04058" w:rsidDel="002A1D54" w:rsidRDefault="004A7C6D" w:rsidP="004A7C6D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3DE0D1" w14:textId="6F4A400A" w:rsidR="004A7C6D" w:rsidRPr="00D04058" w:rsidRDefault="004A7C6D" w:rsidP="004A7C6D">
            <w:pPr>
              <w:pStyle w:val="afe"/>
            </w:pPr>
            <w:r w:rsidRPr="00D04058">
              <w:t>Рассчитывать экономическую эффективность модернизации оборудования цеха</w:t>
            </w:r>
          </w:p>
        </w:tc>
      </w:tr>
      <w:tr w:rsidR="00D04058" w:rsidRPr="00D04058" w14:paraId="3C1455BF" w14:textId="77777777" w:rsidTr="003E57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EB2D56" w14:textId="77777777" w:rsidR="004A7C6D" w:rsidRPr="00D04058" w:rsidDel="002A1D54" w:rsidRDefault="004A7C6D" w:rsidP="004A7C6D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37285E" w14:textId="24E7ED00" w:rsidR="004A7C6D" w:rsidRPr="00D04058" w:rsidRDefault="004A7C6D" w:rsidP="004A7C6D">
            <w:pPr>
              <w:pStyle w:val="afe"/>
            </w:pPr>
            <w:r w:rsidRPr="00D04058">
              <w:t>Рассчитывать затраты, связанных с заменой устаревшего оборудования на новое</w:t>
            </w:r>
          </w:p>
        </w:tc>
      </w:tr>
      <w:tr w:rsidR="00D04058" w:rsidRPr="00D04058" w14:paraId="77B7BEE5" w14:textId="77777777" w:rsidTr="003E57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54DB2A" w14:textId="77777777" w:rsidR="004A7C6D" w:rsidRPr="00D04058" w:rsidDel="002A1D54" w:rsidRDefault="004A7C6D" w:rsidP="004A7C6D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68C0C3" w14:textId="2A5D516A" w:rsidR="004A7C6D" w:rsidRPr="00D04058" w:rsidRDefault="004A7C6D" w:rsidP="004A7C6D">
            <w:pPr>
              <w:pStyle w:val="afe"/>
            </w:pPr>
            <w:r w:rsidRPr="00D04058">
              <w:t>Рассчитывать экономический эффект от внедрения новой технологии и техники</w:t>
            </w:r>
          </w:p>
        </w:tc>
      </w:tr>
      <w:tr w:rsidR="00D04058" w:rsidRPr="00D04058" w14:paraId="11482354" w14:textId="77777777" w:rsidTr="003E57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9E4E76" w14:textId="77777777" w:rsidR="004A7C6D" w:rsidRPr="00D04058" w:rsidDel="002A1D54" w:rsidRDefault="004A7C6D" w:rsidP="004A7C6D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34D7D1" w14:textId="46BEF33C" w:rsidR="004A7C6D" w:rsidRPr="00D04058" w:rsidRDefault="004A7C6D" w:rsidP="004A7C6D">
            <w:pPr>
              <w:pStyle w:val="afe"/>
            </w:pPr>
            <w:r w:rsidRPr="00D04058">
              <w:t>Определять качество применяемых в литейном цеху исходных материалов, выявлять способы повышения эффективности применения литейных материалов</w:t>
            </w:r>
          </w:p>
        </w:tc>
      </w:tr>
      <w:tr w:rsidR="00D04058" w:rsidRPr="00D04058" w14:paraId="0983C9B7" w14:textId="77777777" w:rsidTr="003E57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6B8D86" w14:textId="77777777" w:rsidR="004A7C6D" w:rsidRPr="00D04058" w:rsidDel="002A1D54" w:rsidRDefault="004A7C6D" w:rsidP="004A7C6D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21032E" w14:textId="7945C24D" w:rsidR="004A7C6D" w:rsidRPr="00D04058" w:rsidRDefault="003D75EF" w:rsidP="004A7C6D">
            <w:pPr>
              <w:pStyle w:val="afe"/>
            </w:pPr>
            <w:r w:rsidRPr="00D04058">
              <w:t>В</w:t>
            </w:r>
            <w:r w:rsidR="004A7C6D" w:rsidRPr="00D04058">
              <w:t>ыбирать исходные литейные материалы на основе анализа их технологических свойств, стоимости на рынке, доступности и простоты эксплуатации</w:t>
            </w:r>
          </w:p>
        </w:tc>
      </w:tr>
      <w:tr w:rsidR="00D04058" w:rsidRPr="00D04058" w14:paraId="40F4E953" w14:textId="77777777" w:rsidTr="003E57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B40F52" w14:textId="77777777" w:rsidR="004A7C6D" w:rsidRPr="00D04058" w:rsidDel="002A1D54" w:rsidRDefault="004A7C6D" w:rsidP="004A7C6D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BC7583" w14:textId="03319D3F" w:rsidR="004A7C6D" w:rsidRPr="00D04058" w:rsidRDefault="004A7C6D" w:rsidP="004A7C6D">
            <w:pPr>
              <w:pStyle w:val="afe"/>
            </w:pPr>
            <w:r w:rsidRPr="00D04058">
              <w:t>Рассчитывать затраты, связанных с переходом на новые литейные материалы</w:t>
            </w:r>
          </w:p>
        </w:tc>
      </w:tr>
      <w:tr w:rsidR="00D04058" w:rsidRPr="00D04058" w14:paraId="4C71C9B3" w14:textId="77777777" w:rsidTr="003E57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D2360A" w14:textId="77777777" w:rsidR="004A7C6D" w:rsidRPr="00D04058" w:rsidDel="002A1D54" w:rsidRDefault="004A7C6D" w:rsidP="004A7C6D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701F69" w14:textId="476C769B" w:rsidR="004A7C6D" w:rsidRPr="00D04058" w:rsidRDefault="004A7C6D" w:rsidP="004A7C6D">
            <w:pPr>
              <w:pStyle w:val="afe"/>
            </w:pPr>
            <w:r w:rsidRPr="00D04058">
              <w:t>Рассчитывать затраты на разработку новых составов</w:t>
            </w:r>
          </w:p>
        </w:tc>
      </w:tr>
      <w:tr w:rsidR="00D04058" w:rsidRPr="00D04058" w14:paraId="03E59564" w14:textId="77777777" w:rsidTr="003E57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CF6F28" w14:textId="77777777" w:rsidR="004A7C6D" w:rsidRPr="00D04058" w:rsidDel="002A1D54" w:rsidRDefault="004A7C6D" w:rsidP="004A7C6D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E83928" w14:textId="328928CA" w:rsidR="004A7C6D" w:rsidRPr="00D04058" w:rsidRDefault="004A7C6D" w:rsidP="004A7C6D">
            <w:pPr>
              <w:pStyle w:val="afe"/>
            </w:pPr>
            <w:r w:rsidRPr="00D04058">
              <w:t>Рассчитывать затраты на разработку и изготовление новой оснастки</w:t>
            </w:r>
          </w:p>
        </w:tc>
      </w:tr>
      <w:tr w:rsidR="00D04058" w:rsidRPr="00D04058" w14:paraId="050190F2" w14:textId="77777777" w:rsidTr="003E57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4DBC27" w14:textId="77777777" w:rsidR="004A7C6D" w:rsidRPr="00D04058" w:rsidDel="002A1D54" w:rsidRDefault="004A7C6D" w:rsidP="004A7C6D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37F6BD" w14:textId="3BA2390D" w:rsidR="004A7C6D" w:rsidRPr="00D04058" w:rsidRDefault="004A7C6D" w:rsidP="004A7C6D">
            <w:pPr>
              <w:pStyle w:val="afe"/>
            </w:pPr>
            <w:r w:rsidRPr="00D04058">
              <w:t>Рассчитывать оптимальный режим работы оборудования литейного цеха</w:t>
            </w:r>
          </w:p>
        </w:tc>
      </w:tr>
      <w:tr w:rsidR="00D04058" w:rsidRPr="00D04058" w14:paraId="16D9A776" w14:textId="77777777" w:rsidTr="003E57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8BE189" w14:textId="77777777" w:rsidR="004A7C6D" w:rsidRPr="00D04058" w:rsidDel="002A1D54" w:rsidRDefault="004A7C6D" w:rsidP="004A7C6D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583AEF" w14:textId="4AD135E0" w:rsidR="004A7C6D" w:rsidRPr="00D04058" w:rsidRDefault="004A7C6D" w:rsidP="004A7C6D">
            <w:pPr>
              <w:pStyle w:val="afe"/>
            </w:pPr>
            <w:r w:rsidRPr="00D04058">
              <w:t>Определять возможности для улучшения экологической ситуации, пожарной безопасности и безопасности труда в литейном цеху</w:t>
            </w:r>
          </w:p>
        </w:tc>
      </w:tr>
      <w:tr w:rsidR="00D04058" w:rsidRPr="00D04058" w14:paraId="47FC7FDD" w14:textId="77777777" w:rsidTr="003E57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94118A" w14:textId="77777777" w:rsidR="004A7C6D" w:rsidRPr="00D04058" w:rsidDel="002A1D54" w:rsidRDefault="004A7C6D" w:rsidP="004A7C6D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71A60F" w14:textId="2390A5F0" w:rsidR="004A7C6D" w:rsidRPr="00D04058" w:rsidRDefault="004A7C6D" w:rsidP="004A7C6D">
            <w:pPr>
              <w:pStyle w:val="afe"/>
            </w:pPr>
            <w:r w:rsidRPr="00D04058">
              <w:t>Рассчитывать затраты на мероприятия по улучшению экологической, пожарной безопасности и безопасности труда в литейном цеху</w:t>
            </w:r>
          </w:p>
        </w:tc>
      </w:tr>
      <w:tr w:rsidR="00D04058" w:rsidRPr="00D04058" w14:paraId="1F33A5D4" w14:textId="77777777" w:rsidTr="003E57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91D28E" w14:textId="77777777" w:rsidR="004A7C6D" w:rsidRPr="00D04058" w:rsidDel="002A1D54" w:rsidRDefault="004A7C6D" w:rsidP="004A7C6D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75924" w14:textId="4134D62E" w:rsidR="004A7C6D" w:rsidRPr="00D04058" w:rsidRDefault="00237145" w:rsidP="004A7C6D">
            <w:pPr>
              <w:pStyle w:val="afe"/>
            </w:pPr>
            <w:r w:rsidRPr="00D04058">
              <w:t>Определять</w:t>
            </w:r>
            <w:r w:rsidR="004A7C6D" w:rsidRPr="00D04058">
              <w:t xml:space="preserve"> целесообразность внедрения новой техники и технологии в условиях </w:t>
            </w:r>
            <w:r w:rsidR="00122A18" w:rsidRPr="00D04058">
              <w:t>действующего</w:t>
            </w:r>
            <w:r w:rsidR="004A7C6D" w:rsidRPr="00D04058">
              <w:t xml:space="preserve"> производства</w:t>
            </w:r>
          </w:p>
        </w:tc>
      </w:tr>
      <w:tr w:rsidR="00D04058" w:rsidRPr="00D04058" w14:paraId="7A309EF0" w14:textId="77777777" w:rsidTr="003E57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3B6B6F" w14:textId="77777777" w:rsidR="004A7C6D" w:rsidRPr="00D04058" w:rsidDel="002A1D54" w:rsidRDefault="004A7C6D" w:rsidP="004A7C6D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955027" w14:textId="4204A471" w:rsidR="004A7C6D" w:rsidRPr="00D04058" w:rsidRDefault="004A7C6D" w:rsidP="004A7C6D">
            <w:pPr>
              <w:pStyle w:val="afe"/>
            </w:pPr>
            <w:r w:rsidRPr="00D04058">
              <w:t>Разрабатывать рабочий проект перевооружения производства при переходе со старой технологии или техники на новую</w:t>
            </w:r>
          </w:p>
        </w:tc>
      </w:tr>
      <w:tr w:rsidR="00D04058" w:rsidRPr="00D04058" w14:paraId="560118CA" w14:textId="77777777" w:rsidTr="003E57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DBB67C" w14:textId="77777777" w:rsidR="004A7C6D" w:rsidRPr="00D04058" w:rsidDel="002A1D54" w:rsidRDefault="004A7C6D" w:rsidP="004A7C6D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F49B93" w14:textId="545077AC" w:rsidR="004A7C6D" w:rsidRPr="00D04058" w:rsidRDefault="004A7C6D" w:rsidP="004A7C6D">
            <w:pPr>
              <w:pStyle w:val="afe"/>
            </w:pPr>
            <w:r w:rsidRPr="00D04058">
              <w:t>Составлять отчеты, заключения, формулировать технические предложения</w:t>
            </w:r>
          </w:p>
        </w:tc>
      </w:tr>
      <w:tr w:rsidR="00D04058" w:rsidRPr="00D04058" w14:paraId="6271D0FB" w14:textId="77777777" w:rsidTr="003E57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AF8D5A" w14:textId="77777777" w:rsidR="004A7C6D" w:rsidRPr="00D04058" w:rsidDel="002A1D54" w:rsidRDefault="004A7C6D" w:rsidP="004A7C6D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CE67D3" w14:textId="74371858" w:rsidR="004A7C6D" w:rsidRPr="00D04058" w:rsidRDefault="00237145" w:rsidP="004A7C6D">
            <w:pPr>
              <w:pStyle w:val="afe"/>
            </w:pPr>
            <w:r w:rsidRPr="00D04058">
              <w:t>Анализировать технологическую документацию</w:t>
            </w:r>
          </w:p>
        </w:tc>
      </w:tr>
      <w:tr w:rsidR="00D04058" w:rsidRPr="00D04058" w14:paraId="6EA96931" w14:textId="77777777" w:rsidTr="003E57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195336" w14:textId="77777777" w:rsidR="004A7C6D" w:rsidRPr="00D04058" w:rsidDel="002A1D54" w:rsidRDefault="004A7C6D" w:rsidP="004A7C6D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9A0B1E" w14:textId="197F8BD3" w:rsidR="004A7C6D" w:rsidRPr="00D04058" w:rsidRDefault="00237145" w:rsidP="004A7C6D">
            <w:pPr>
              <w:pStyle w:val="afe"/>
            </w:pPr>
            <w:r w:rsidRPr="00D04058">
              <w:t>Разрабатывать технологическую документацию</w:t>
            </w:r>
          </w:p>
        </w:tc>
      </w:tr>
      <w:tr w:rsidR="00D04058" w:rsidRPr="00D04058" w14:paraId="22AC9A6C" w14:textId="77777777" w:rsidTr="003E57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46797B" w14:textId="77777777" w:rsidR="004A7C6D" w:rsidRPr="00D04058" w:rsidDel="002A1D54" w:rsidRDefault="004A7C6D" w:rsidP="004A7C6D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AF49BD" w14:textId="7E839888" w:rsidR="004A7C6D" w:rsidRPr="00D04058" w:rsidRDefault="00237145" w:rsidP="004A7C6D">
            <w:pPr>
              <w:pStyle w:val="afe"/>
            </w:pPr>
            <w:r w:rsidRPr="00D04058">
              <w:t>А</w:t>
            </w:r>
            <w:r w:rsidR="004A7C6D" w:rsidRPr="00D04058">
              <w:t>нализировать конструкторскую документацию</w:t>
            </w:r>
          </w:p>
        </w:tc>
      </w:tr>
      <w:tr w:rsidR="00D04058" w:rsidRPr="00D04058" w14:paraId="249E223A" w14:textId="77777777" w:rsidTr="003E5704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28CC3B" w14:textId="51B63AB5" w:rsidR="004A7C6D" w:rsidRPr="00D04058" w:rsidRDefault="004A7C6D" w:rsidP="004A7C6D">
            <w:pPr>
              <w:pStyle w:val="afe"/>
            </w:pPr>
            <w:r w:rsidRPr="00D04058" w:rsidDel="002A1D54">
              <w:t>Необходимые знания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2FBE23" w14:textId="14772FCA" w:rsidR="004A7C6D" w:rsidRPr="00D04058" w:rsidRDefault="004A7C6D" w:rsidP="004A7C6D">
            <w:pPr>
              <w:pStyle w:val="afe"/>
            </w:pPr>
            <w:r w:rsidRPr="00D04058">
              <w:t xml:space="preserve">Показатели технического уровня и эффективности производства </w:t>
            </w:r>
          </w:p>
        </w:tc>
      </w:tr>
      <w:tr w:rsidR="00D04058" w:rsidRPr="00D04058" w14:paraId="0DC81E50" w14:textId="77777777" w:rsidTr="003E57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93D8EB" w14:textId="77777777" w:rsidR="004A7C6D" w:rsidRPr="00D04058" w:rsidDel="002A1D54" w:rsidRDefault="004A7C6D" w:rsidP="004A7C6D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F5A501" w14:textId="3B711A3F" w:rsidR="004A7C6D" w:rsidRPr="00D04058" w:rsidRDefault="004A7C6D" w:rsidP="004A7C6D">
            <w:pPr>
              <w:pStyle w:val="afe"/>
            </w:pPr>
            <w:r w:rsidRPr="00D04058">
              <w:t>Критерии эффективности производственного процесса</w:t>
            </w:r>
          </w:p>
        </w:tc>
      </w:tr>
      <w:tr w:rsidR="00D04058" w:rsidRPr="00D04058" w14:paraId="3D1C9593" w14:textId="77777777" w:rsidTr="003E57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3F9BC8" w14:textId="77777777" w:rsidR="004A7C6D" w:rsidRPr="00D04058" w:rsidDel="002A1D54" w:rsidRDefault="004A7C6D" w:rsidP="004A7C6D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4834C1" w14:textId="3377B68B" w:rsidR="004A7C6D" w:rsidRPr="00D04058" w:rsidRDefault="001D38E9" w:rsidP="004A7C6D">
            <w:pPr>
              <w:pStyle w:val="afe"/>
            </w:pPr>
            <w:r w:rsidRPr="00D04058">
              <w:t>В</w:t>
            </w:r>
            <w:r w:rsidR="004A7C6D" w:rsidRPr="00D04058">
              <w:t xml:space="preserve">иды </w:t>
            </w:r>
            <w:r w:rsidR="00237145" w:rsidRPr="00D04058">
              <w:t>дефектов</w:t>
            </w:r>
            <w:r w:rsidR="004A7C6D" w:rsidRPr="00D04058">
              <w:t xml:space="preserve"> литейных форм и стержней</w:t>
            </w:r>
            <w:r w:rsidRPr="00D04058">
              <w:t>, механизмы</w:t>
            </w:r>
            <w:r w:rsidR="004A7C6D" w:rsidRPr="00D04058">
              <w:t xml:space="preserve"> их возникновения</w:t>
            </w:r>
          </w:p>
        </w:tc>
      </w:tr>
      <w:tr w:rsidR="00D04058" w:rsidRPr="00D04058" w14:paraId="2D8990DA" w14:textId="77777777" w:rsidTr="003E57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D59A00" w14:textId="77777777" w:rsidR="004A7C6D" w:rsidRPr="00D04058" w:rsidDel="002A1D54" w:rsidRDefault="004A7C6D" w:rsidP="004A7C6D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81D9B3" w14:textId="3F566DD3" w:rsidR="004A7C6D" w:rsidRPr="00D04058" w:rsidRDefault="004A7C6D" w:rsidP="004A7C6D">
            <w:pPr>
              <w:pStyle w:val="afe"/>
            </w:pPr>
            <w:r w:rsidRPr="00D04058">
              <w:t xml:space="preserve">Особенности гибкого автоматизированного производства </w:t>
            </w:r>
            <w:r w:rsidR="00352746" w:rsidRPr="00D04058">
              <w:t xml:space="preserve">(ГАП) </w:t>
            </w:r>
            <w:r w:rsidRPr="00D04058">
              <w:t>отливок, методы ГАП</w:t>
            </w:r>
          </w:p>
        </w:tc>
      </w:tr>
      <w:tr w:rsidR="00D04058" w:rsidRPr="00D04058" w14:paraId="7CF69418" w14:textId="77777777" w:rsidTr="003E57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A3AFB5" w14:textId="77777777" w:rsidR="004A7C6D" w:rsidRPr="00D04058" w:rsidDel="002A1D54" w:rsidRDefault="004A7C6D" w:rsidP="004A7C6D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98B223" w14:textId="078BEB53" w:rsidR="004A7C6D" w:rsidRPr="00D04058" w:rsidRDefault="004A7C6D" w:rsidP="004A7C6D">
            <w:pPr>
              <w:pStyle w:val="afe"/>
            </w:pPr>
            <w:r w:rsidRPr="00D04058">
              <w:t>Методы оптимизации производственных процессов</w:t>
            </w:r>
          </w:p>
        </w:tc>
      </w:tr>
      <w:tr w:rsidR="00D04058" w:rsidRPr="00D04058" w14:paraId="19631057" w14:textId="77777777" w:rsidTr="003E57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CEED20" w14:textId="77777777" w:rsidR="00237145" w:rsidRPr="00D04058" w:rsidDel="002A1D54" w:rsidRDefault="00237145" w:rsidP="00237145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6BA9F0" w14:textId="28C6542A" w:rsidR="00237145" w:rsidRPr="00D04058" w:rsidRDefault="00237145" w:rsidP="00237145">
            <w:pPr>
              <w:pStyle w:val="afe"/>
            </w:pPr>
            <w:r w:rsidRPr="00D04058">
              <w:t>Классификация и области применения гибких производственных систем литья</w:t>
            </w:r>
          </w:p>
        </w:tc>
      </w:tr>
      <w:tr w:rsidR="00D04058" w:rsidRPr="00D04058" w14:paraId="2BC6B06E" w14:textId="77777777" w:rsidTr="003D75EF">
        <w:trPr>
          <w:trHeight w:val="7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D05E81" w14:textId="77777777" w:rsidR="00237145" w:rsidRPr="00D04058" w:rsidDel="002A1D54" w:rsidRDefault="00237145" w:rsidP="00237145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C64160" w14:textId="4C4D4B03" w:rsidR="00237145" w:rsidRPr="00D04058" w:rsidRDefault="001D38E9" w:rsidP="00237145">
            <w:pPr>
              <w:pStyle w:val="afe"/>
            </w:pPr>
            <w:r w:rsidRPr="00D04058">
              <w:t>Методики проектирования</w:t>
            </w:r>
            <w:r w:rsidR="00237145" w:rsidRPr="00D04058">
              <w:t xml:space="preserve"> гибких производственных систем </w:t>
            </w:r>
          </w:p>
        </w:tc>
      </w:tr>
      <w:tr w:rsidR="00D04058" w:rsidRPr="00D04058" w14:paraId="68868B03" w14:textId="77777777" w:rsidTr="003E57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5A3065" w14:textId="77777777" w:rsidR="004A7C6D" w:rsidRPr="00D04058" w:rsidDel="002A1D54" w:rsidRDefault="004A7C6D" w:rsidP="004A7C6D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FF5C59" w14:textId="514BB39D" w:rsidR="004A7C6D" w:rsidRPr="00D04058" w:rsidRDefault="004A7C6D" w:rsidP="004A7C6D">
            <w:pPr>
              <w:pStyle w:val="afe"/>
            </w:pPr>
            <w:r w:rsidRPr="00D04058">
              <w:t>Основные дефекты отливок и причины их возникновения</w:t>
            </w:r>
          </w:p>
        </w:tc>
      </w:tr>
      <w:tr w:rsidR="00D04058" w:rsidRPr="00D04058" w14:paraId="0B19002B" w14:textId="77777777" w:rsidTr="003E57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D0EA06" w14:textId="77777777" w:rsidR="004A7C6D" w:rsidRPr="00D04058" w:rsidDel="002A1D54" w:rsidRDefault="004A7C6D" w:rsidP="004A7C6D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AEDB1E" w14:textId="60367DE7" w:rsidR="004A7C6D" w:rsidRPr="00D04058" w:rsidRDefault="004A7C6D" w:rsidP="004A7C6D">
            <w:pPr>
              <w:pStyle w:val="afe"/>
            </w:pPr>
            <w:r w:rsidRPr="00D04058">
              <w:t>Перспективные технологии и высокоэффективное оборудование литейного производства</w:t>
            </w:r>
          </w:p>
        </w:tc>
      </w:tr>
      <w:tr w:rsidR="00D04058" w:rsidRPr="00D04058" w14:paraId="25EC35B8" w14:textId="77777777" w:rsidTr="003E57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F0F64A" w14:textId="77777777" w:rsidR="004A7C6D" w:rsidRPr="00D04058" w:rsidDel="002A1D54" w:rsidRDefault="004A7C6D" w:rsidP="004A7C6D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251D92" w14:textId="2588E807" w:rsidR="004A7C6D" w:rsidRPr="00D04058" w:rsidRDefault="004A7C6D" w:rsidP="004A7C6D">
            <w:pPr>
              <w:pStyle w:val="afe"/>
            </w:pPr>
            <w:r w:rsidRPr="00D04058">
              <w:t>Аддитивные технологии, применяемые в литейном производстве, и особенности их адаптации в условиях отечественного производства</w:t>
            </w:r>
          </w:p>
        </w:tc>
      </w:tr>
      <w:tr w:rsidR="00D04058" w:rsidRPr="00D04058" w14:paraId="2FC5C456" w14:textId="77777777" w:rsidTr="003E57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036A05" w14:textId="77777777" w:rsidR="004A7C6D" w:rsidRPr="00D04058" w:rsidDel="002A1D54" w:rsidRDefault="004A7C6D" w:rsidP="004A7C6D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070E8B" w14:textId="103A179B" w:rsidR="004A7C6D" w:rsidRPr="00D04058" w:rsidRDefault="004A7C6D" w:rsidP="004A7C6D">
            <w:pPr>
              <w:pStyle w:val="afe"/>
            </w:pPr>
            <w:r w:rsidRPr="00D04058">
              <w:t xml:space="preserve">Основы организации и планирования литейного производства </w:t>
            </w:r>
          </w:p>
        </w:tc>
      </w:tr>
      <w:tr w:rsidR="00D04058" w:rsidRPr="00D04058" w14:paraId="1C15E0A0" w14:textId="77777777" w:rsidTr="003E57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4F4148" w14:textId="77777777" w:rsidR="004A7C6D" w:rsidRPr="00D04058" w:rsidDel="002A1D54" w:rsidRDefault="004A7C6D" w:rsidP="004A7C6D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8832E8" w14:textId="6D83B9E4" w:rsidR="004A7C6D" w:rsidRPr="00D04058" w:rsidRDefault="009A6B63" w:rsidP="004A7C6D">
            <w:pPr>
              <w:pStyle w:val="afe"/>
            </w:pPr>
            <w:r w:rsidRPr="00D04058">
              <w:t>Механизмы формирования прочности формовочных и стержневых смесей</w:t>
            </w:r>
          </w:p>
        </w:tc>
      </w:tr>
      <w:tr w:rsidR="00D04058" w:rsidRPr="00D04058" w14:paraId="5ACE60C9" w14:textId="77777777" w:rsidTr="003E57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D27915" w14:textId="77777777" w:rsidR="009A6B63" w:rsidRPr="00D04058" w:rsidDel="002A1D54" w:rsidRDefault="009A6B63" w:rsidP="004A7C6D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7BFE10" w14:textId="3EAFAE59" w:rsidR="009A6B63" w:rsidRPr="00D04058" w:rsidRDefault="009A6B63" w:rsidP="004A7C6D">
            <w:pPr>
              <w:pStyle w:val="afe"/>
            </w:pPr>
            <w:r w:rsidRPr="00D04058">
              <w:t>Механизмы формирования керамических оболочек</w:t>
            </w:r>
          </w:p>
        </w:tc>
      </w:tr>
      <w:tr w:rsidR="00D04058" w:rsidRPr="00D04058" w14:paraId="487022D9" w14:textId="77777777" w:rsidTr="003E57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86A24A" w14:textId="77777777" w:rsidR="004A7C6D" w:rsidRPr="00D04058" w:rsidDel="002A1D54" w:rsidRDefault="004A7C6D" w:rsidP="004A7C6D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0CE313" w14:textId="4FA1DE13" w:rsidR="004A7C6D" w:rsidRPr="00D04058" w:rsidRDefault="009A6B63" w:rsidP="004A7C6D">
            <w:pPr>
              <w:pStyle w:val="afe"/>
            </w:pPr>
            <w:r w:rsidRPr="00D04058">
              <w:t>Реологические и математические модели формовочной смеси</w:t>
            </w:r>
          </w:p>
        </w:tc>
      </w:tr>
      <w:tr w:rsidR="00D04058" w:rsidRPr="00D04058" w14:paraId="643E1683" w14:textId="77777777" w:rsidTr="003E57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27A9A9" w14:textId="77777777" w:rsidR="004A7C6D" w:rsidRPr="00D04058" w:rsidDel="002A1D54" w:rsidRDefault="004A7C6D" w:rsidP="004A7C6D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A46EDD" w14:textId="0A0A6699" w:rsidR="004A7C6D" w:rsidRPr="00D04058" w:rsidRDefault="009A6B63" w:rsidP="004A7C6D">
            <w:pPr>
              <w:pStyle w:val="afe"/>
            </w:pPr>
            <w:r w:rsidRPr="00D04058">
              <w:t>Параметры</w:t>
            </w:r>
            <w:r w:rsidR="004A7C6D" w:rsidRPr="00D04058">
              <w:t xml:space="preserve"> технологически</w:t>
            </w:r>
            <w:r w:rsidRPr="00D04058">
              <w:t>х</w:t>
            </w:r>
            <w:r w:rsidR="004A7C6D" w:rsidRPr="00D04058">
              <w:t xml:space="preserve"> процесс</w:t>
            </w:r>
            <w:r w:rsidRPr="00D04058">
              <w:t>ов</w:t>
            </w:r>
            <w:r w:rsidR="004A7C6D" w:rsidRPr="00D04058">
              <w:t xml:space="preserve"> получения отливок специальными видами литья и их особенности </w:t>
            </w:r>
          </w:p>
        </w:tc>
      </w:tr>
      <w:tr w:rsidR="00D04058" w:rsidRPr="00D04058" w14:paraId="04C07EA9" w14:textId="77777777" w:rsidTr="003E57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8E08CA" w14:textId="77777777" w:rsidR="004A7C6D" w:rsidRPr="00D04058" w:rsidDel="002A1D54" w:rsidRDefault="004A7C6D" w:rsidP="004A7C6D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F3F9BD" w14:textId="4B4DF074" w:rsidR="004A7C6D" w:rsidRPr="00D04058" w:rsidRDefault="004A7C6D" w:rsidP="004A7C6D">
            <w:pPr>
              <w:pStyle w:val="afe"/>
            </w:pPr>
            <w:r w:rsidRPr="00D04058">
              <w:t xml:space="preserve">Принципы работы, конструкция и рабочие процессы </w:t>
            </w:r>
            <w:r w:rsidR="009A6B63" w:rsidRPr="00D04058">
              <w:t xml:space="preserve">высокоэффективных </w:t>
            </w:r>
            <w:r w:rsidRPr="00D04058">
              <w:t>литейных машин</w:t>
            </w:r>
          </w:p>
        </w:tc>
      </w:tr>
      <w:tr w:rsidR="00D04058" w:rsidRPr="00D04058" w14:paraId="7D8ED0E0" w14:textId="77777777" w:rsidTr="003E57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FEB4D1" w14:textId="77777777" w:rsidR="004A7C6D" w:rsidRPr="00D04058" w:rsidDel="002A1D54" w:rsidRDefault="004A7C6D" w:rsidP="004A7C6D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6B75B0" w14:textId="6DD7BC58" w:rsidR="004A7C6D" w:rsidRPr="00D04058" w:rsidRDefault="004A7C6D" w:rsidP="004A7C6D">
            <w:pPr>
              <w:pStyle w:val="afe"/>
            </w:pPr>
            <w:r w:rsidRPr="00D04058">
              <w:t>Типовые режимы работы оборудования литейных цехов</w:t>
            </w:r>
          </w:p>
        </w:tc>
      </w:tr>
      <w:tr w:rsidR="00D04058" w:rsidRPr="00D04058" w14:paraId="4554D6BB" w14:textId="77777777" w:rsidTr="003E57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DAA53F" w14:textId="77777777" w:rsidR="004A7C6D" w:rsidRPr="00D04058" w:rsidDel="002A1D54" w:rsidRDefault="004A7C6D" w:rsidP="004A7C6D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0253C8" w14:textId="5AFC191B" w:rsidR="004A7C6D" w:rsidRPr="00D04058" w:rsidRDefault="009A6B63" w:rsidP="004A7C6D">
            <w:pPr>
              <w:pStyle w:val="afe"/>
            </w:pPr>
            <w:r w:rsidRPr="00D04058">
              <w:t>Виды и принципы работы</w:t>
            </w:r>
            <w:r w:rsidR="004A7C6D" w:rsidRPr="00D04058">
              <w:t xml:space="preserve"> контрольно-измерительных приборов и инструментов, применяющихся для измерения, регулирования и контроля режима работы литейных машин, методики работы с ними</w:t>
            </w:r>
          </w:p>
        </w:tc>
      </w:tr>
      <w:tr w:rsidR="00D04058" w:rsidRPr="00D04058" w14:paraId="54A7DA13" w14:textId="77777777" w:rsidTr="003E57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C5531B" w14:textId="77777777" w:rsidR="004A7C6D" w:rsidRPr="00D04058" w:rsidDel="002A1D54" w:rsidRDefault="004A7C6D" w:rsidP="004A7C6D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11F319" w14:textId="4985BD84" w:rsidR="004A7C6D" w:rsidRPr="00D04058" w:rsidRDefault="004A7C6D" w:rsidP="004A7C6D">
            <w:pPr>
              <w:pStyle w:val="afe"/>
            </w:pPr>
            <w:r w:rsidRPr="00D04058">
              <w:t>Особенности автоматизации литейных процессов</w:t>
            </w:r>
          </w:p>
        </w:tc>
      </w:tr>
      <w:tr w:rsidR="00D04058" w:rsidRPr="00D04058" w14:paraId="6F89F636" w14:textId="77777777" w:rsidTr="003E57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A2EA7E" w14:textId="77777777" w:rsidR="004A7C6D" w:rsidRPr="00D04058" w:rsidDel="002A1D54" w:rsidRDefault="004A7C6D" w:rsidP="004A7C6D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0A9F31" w14:textId="5334A458" w:rsidR="004A7C6D" w:rsidRPr="00D04058" w:rsidRDefault="004A7C6D" w:rsidP="004A7C6D">
            <w:pPr>
              <w:pStyle w:val="afe"/>
            </w:pPr>
            <w:r w:rsidRPr="00D04058">
              <w:t>Микропроцессорные системы управления литейными машинами и автоматами</w:t>
            </w:r>
          </w:p>
        </w:tc>
      </w:tr>
      <w:tr w:rsidR="00D04058" w:rsidRPr="00D04058" w14:paraId="637096EE" w14:textId="77777777" w:rsidTr="003E57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B76689" w14:textId="77777777" w:rsidR="004A7C6D" w:rsidRPr="00D04058" w:rsidDel="002A1D54" w:rsidRDefault="004A7C6D" w:rsidP="004A7C6D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E5656C" w14:textId="49BDA52A" w:rsidR="004A7C6D" w:rsidRPr="00D04058" w:rsidRDefault="004A7C6D" w:rsidP="004A7C6D">
            <w:pPr>
              <w:pStyle w:val="afe"/>
            </w:pPr>
            <w:r w:rsidRPr="00D04058">
              <w:t>Рабочие процессы литейных машин и требования к ним</w:t>
            </w:r>
          </w:p>
        </w:tc>
      </w:tr>
      <w:tr w:rsidR="00D04058" w:rsidRPr="00D04058" w14:paraId="0F99C6E1" w14:textId="77777777" w:rsidTr="003E57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5B193A" w14:textId="77777777" w:rsidR="004A7C6D" w:rsidRPr="00D04058" w:rsidDel="002A1D54" w:rsidRDefault="004A7C6D" w:rsidP="004A7C6D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E3AE12" w14:textId="0B761D12" w:rsidR="004A7C6D" w:rsidRPr="00D04058" w:rsidRDefault="004A7C6D" w:rsidP="004A7C6D">
            <w:pPr>
              <w:pStyle w:val="afe"/>
            </w:pPr>
            <w:r w:rsidRPr="00D04058">
              <w:t>Методы оценки эффективности реконструкции, технического перевооружения, модернизации производства</w:t>
            </w:r>
          </w:p>
        </w:tc>
      </w:tr>
      <w:tr w:rsidR="00D04058" w:rsidRPr="00D04058" w14:paraId="395751AC" w14:textId="77777777" w:rsidTr="003E57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566B24" w14:textId="77777777" w:rsidR="004A7C6D" w:rsidRPr="00D04058" w:rsidDel="002A1D54" w:rsidRDefault="004A7C6D" w:rsidP="004A7C6D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58F90D" w14:textId="4B1A9727" w:rsidR="004A7C6D" w:rsidRPr="00D04058" w:rsidRDefault="004A7C6D" w:rsidP="004A7C6D">
            <w:pPr>
              <w:pStyle w:val="afe"/>
            </w:pPr>
            <w:r w:rsidRPr="00D04058">
              <w:t>Методики выбора и определения оптимального расхода литейных материалов</w:t>
            </w:r>
          </w:p>
        </w:tc>
      </w:tr>
      <w:tr w:rsidR="00D04058" w:rsidRPr="00D04058" w14:paraId="750B9833" w14:textId="77777777" w:rsidTr="003E57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E15F02" w14:textId="77777777" w:rsidR="004A7C6D" w:rsidRPr="00D04058" w:rsidDel="002A1D54" w:rsidRDefault="004A7C6D" w:rsidP="004A7C6D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06A599" w14:textId="5625855D" w:rsidR="004A7C6D" w:rsidRPr="00D04058" w:rsidRDefault="004A7C6D" w:rsidP="004A7C6D">
            <w:pPr>
              <w:pStyle w:val="afe"/>
            </w:pPr>
            <w:r w:rsidRPr="00D04058">
              <w:t>Методики определения экономического эффекта от внедрения новой техники или технологии</w:t>
            </w:r>
          </w:p>
        </w:tc>
      </w:tr>
      <w:tr w:rsidR="00D04058" w:rsidRPr="00D04058" w14:paraId="4BDF9BA9" w14:textId="77777777" w:rsidTr="003E57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6F4D27" w14:textId="77777777" w:rsidR="004A7C6D" w:rsidRPr="00D04058" w:rsidDel="002A1D54" w:rsidRDefault="004A7C6D" w:rsidP="004A7C6D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EF9979" w14:textId="4CC5CE5E" w:rsidR="004A7C6D" w:rsidRPr="00D04058" w:rsidRDefault="000156AD" w:rsidP="004A7C6D">
            <w:pPr>
              <w:pStyle w:val="afe"/>
            </w:pPr>
            <w:r w:rsidRPr="00D04058">
              <w:t>М</w:t>
            </w:r>
            <w:r w:rsidR="004A7C6D" w:rsidRPr="00D04058">
              <w:t>етоды контроля качества литейных форм и стержней</w:t>
            </w:r>
            <w:r w:rsidRPr="00D04058">
              <w:t>,</w:t>
            </w:r>
            <w:r w:rsidR="004A7C6D" w:rsidRPr="00D04058">
              <w:t xml:space="preserve"> применяемое для этого контрольно-измерительное оборудование и приборы</w:t>
            </w:r>
            <w:r w:rsidRPr="00D04058">
              <w:t>, принципы их работы</w:t>
            </w:r>
          </w:p>
        </w:tc>
      </w:tr>
      <w:tr w:rsidR="00D04058" w:rsidRPr="00D04058" w14:paraId="4107DCFC" w14:textId="77777777" w:rsidTr="003E57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638107" w14:textId="77777777" w:rsidR="004A7C6D" w:rsidRPr="00D04058" w:rsidDel="002A1D54" w:rsidRDefault="004A7C6D" w:rsidP="004A7C6D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59D330" w14:textId="69A1E51A" w:rsidR="004A7C6D" w:rsidRPr="00D04058" w:rsidRDefault="000156AD" w:rsidP="004A7C6D">
            <w:pPr>
              <w:pStyle w:val="afe"/>
            </w:pPr>
            <w:r w:rsidRPr="00D04058">
              <w:t>М</w:t>
            </w:r>
            <w:r w:rsidR="004A7C6D" w:rsidRPr="00D04058">
              <w:t>етоды контроля качества отливок и применяемое для этого контрольно-измерительное оборудование и приборы</w:t>
            </w:r>
            <w:r w:rsidRPr="00D04058">
              <w:t>, их устройство и принципы работы</w:t>
            </w:r>
          </w:p>
        </w:tc>
      </w:tr>
      <w:tr w:rsidR="00D04058" w:rsidRPr="00D04058" w14:paraId="6F6F0469" w14:textId="77777777" w:rsidTr="003E57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1D67E8" w14:textId="77777777" w:rsidR="004A7C6D" w:rsidRPr="00D04058" w:rsidDel="002A1D54" w:rsidRDefault="004A7C6D" w:rsidP="004A7C6D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27F1AB" w14:textId="7125E238" w:rsidR="004A7C6D" w:rsidRPr="00D04058" w:rsidRDefault="004A7C6D" w:rsidP="004A7C6D">
            <w:pPr>
              <w:pStyle w:val="afe"/>
            </w:pPr>
            <w:r w:rsidRPr="00D04058">
              <w:t>Требования, предъявляемые к исходным материалам для формовочных и стержневых смесей</w:t>
            </w:r>
          </w:p>
        </w:tc>
      </w:tr>
      <w:tr w:rsidR="00D04058" w:rsidRPr="00D04058" w14:paraId="0D61AF1D" w14:textId="77777777" w:rsidTr="003E57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32048E" w14:textId="77777777" w:rsidR="004A7C6D" w:rsidRPr="00D04058" w:rsidDel="002A1D54" w:rsidRDefault="004A7C6D" w:rsidP="004A7C6D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E5C920" w14:textId="6375B544" w:rsidR="004A7C6D" w:rsidRPr="00D04058" w:rsidRDefault="004A7C6D" w:rsidP="004A7C6D">
            <w:pPr>
              <w:pStyle w:val="afe"/>
            </w:pPr>
            <w:r w:rsidRPr="00D04058">
              <w:t>Требования, предъявляемые к исходным материалам для модельных составов и керамических суспензий</w:t>
            </w:r>
          </w:p>
        </w:tc>
      </w:tr>
      <w:tr w:rsidR="00D04058" w:rsidRPr="00D04058" w14:paraId="29512C75" w14:textId="77777777" w:rsidTr="003E57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B595D2" w14:textId="77777777" w:rsidR="004A7C6D" w:rsidRPr="00D04058" w:rsidDel="002A1D54" w:rsidRDefault="004A7C6D" w:rsidP="004A7C6D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41972C" w14:textId="661354F2" w:rsidR="004A7C6D" w:rsidRPr="00D04058" w:rsidRDefault="004A7C6D" w:rsidP="004A7C6D">
            <w:pPr>
              <w:pStyle w:val="afe"/>
            </w:pPr>
            <w:r w:rsidRPr="00D04058">
              <w:t>Правила чтения и оформления конструкторской документации</w:t>
            </w:r>
          </w:p>
        </w:tc>
      </w:tr>
      <w:tr w:rsidR="00D04058" w:rsidRPr="00D04058" w14:paraId="515CB46C" w14:textId="77777777" w:rsidTr="003E57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234432" w14:textId="77777777" w:rsidR="004A7C6D" w:rsidRPr="00D04058" w:rsidDel="002A1D54" w:rsidRDefault="004A7C6D" w:rsidP="004A7C6D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FC0BC8" w14:textId="0EAEA56E" w:rsidR="004A7C6D" w:rsidRPr="00D04058" w:rsidRDefault="004A7C6D" w:rsidP="004A7C6D">
            <w:pPr>
              <w:pStyle w:val="afe"/>
            </w:pPr>
            <w:r w:rsidRPr="00D04058">
              <w:t>Правила чтения и оформления технологической документации</w:t>
            </w:r>
          </w:p>
        </w:tc>
      </w:tr>
      <w:tr w:rsidR="00D04058" w:rsidRPr="00D04058" w14:paraId="10ABFC7C" w14:textId="77777777" w:rsidTr="003E57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8278FC" w14:textId="77777777" w:rsidR="004A7C6D" w:rsidRPr="00D04058" w:rsidDel="002A1D54" w:rsidRDefault="004A7C6D" w:rsidP="004A7C6D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684F02" w14:textId="5D0D1472" w:rsidR="004A7C6D" w:rsidRPr="00D04058" w:rsidRDefault="004A7C6D" w:rsidP="004A7C6D">
            <w:pPr>
              <w:pStyle w:val="afe"/>
            </w:pPr>
            <w:r w:rsidRPr="00D04058">
              <w:t>Требования охраны труда, пожарной, промышленной и экологической безопасности</w:t>
            </w:r>
          </w:p>
        </w:tc>
      </w:tr>
      <w:tr w:rsidR="00D04058" w:rsidRPr="00D04058" w14:paraId="07F487C9" w14:textId="77777777" w:rsidTr="003E5704">
        <w:trPr>
          <w:trHeight w:val="20"/>
        </w:trPr>
        <w:tc>
          <w:tcPr>
            <w:tcW w:w="129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338F70" w14:textId="77777777" w:rsidR="004A7C6D" w:rsidRPr="00D04058" w:rsidDel="002A1D54" w:rsidRDefault="004A7C6D" w:rsidP="004A7C6D">
            <w:pPr>
              <w:pStyle w:val="afe"/>
            </w:pPr>
            <w:r w:rsidRPr="00D04058" w:rsidDel="002A1D54">
              <w:t>Другие характеристики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1273E2" w14:textId="77777777" w:rsidR="004A7C6D" w:rsidRPr="00D04058" w:rsidRDefault="004A7C6D" w:rsidP="004A7C6D">
            <w:pPr>
              <w:pStyle w:val="afe"/>
            </w:pPr>
            <w:r w:rsidRPr="00D04058">
              <w:t>-</w:t>
            </w:r>
          </w:p>
        </w:tc>
      </w:tr>
    </w:tbl>
    <w:p w14:paraId="4B09E5F6" w14:textId="57BADF34" w:rsidR="00E775E5" w:rsidRPr="00D04058" w:rsidRDefault="00E775E5" w:rsidP="00E775E5">
      <w:pPr>
        <w:pStyle w:val="3"/>
      </w:pPr>
      <w:r w:rsidRPr="00D04058">
        <w:t>3.</w:t>
      </w:r>
      <w:r w:rsidR="004C0365" w:rsidRPr="00D04058">
        <w:rPr>
          <w:lang w:val="en-US"/>
        </w:rPr>
        <w:t>4</w:t>
      </w:r>
      <w:r w:rsidRPr="00D04058">
        <w:t>.2.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838"/>
        <w:gridCol w:w="1293"/>
        <w:gridCol w:w="392"/>
        <w:gridCol w:w="1822"/>
        <w:gridCol w:w="259"/>
        <w:gridCol w:w="437"/>
        <w:gridCol w:w="977"/>
        <w:gridCol w:w="43"/>
        <w:gridCol w:w="1791"/>
        <w:gridCol w:w="557"/>
      </w:tblGrid>
      <w:tr w:rsidR="00D04058" w:rsidRPr="00D04058" w14:paraId="1F37D006" w14:textId="77777777" w:rsidTr="00A94B87">
        <w:trPr>
          <w:trHeight w:val="20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2EFF63B" w14:textId="77777777" w:rsidR="00E775E5" w:rsidRPr="00D04058" w:rsidRDefault="00E775E5" w:rsidP="001A21AD">
            <w:pPr>
              <w:rPr>
                <w:sz w:val="20"/>
                <w:szCs w:val="20"/>
              </w:rPr>
            </w:pPr>
            <w:r w:rsidRPr="00D0405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3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C62DFD" w14:textId="47ED4EBF" w:rsidR="00E775E5" w:rsidRPr="00D04058" w:rsidRDefault="009C67C8" w:rsidP="001A21AD">
            <w:r w:rsidRPr="00D04058">
              <w:t>Разработка составов литейных материалов для литейного цеха</w:t>
            </w:r>
          </w:p>
        </w:tc>
        <w:tc>
          <w:tcPr>
            <w:tcW w:w="34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FDF4D28" w14:textId="77777777" w:rsidR="00E775E5" w:rsidRPr="00D04058" w:rsidRDefault="00E775E5" w:rsidP="001A21AD">
            <w:pPr>
              <w:rPr>
                <w:sz w:val="20"/>
                <w:szCs w:val="20"/>
                <w:vertAlign w:val="superscript"/>
              </w:rPr>
            </w:pPr>
            <w:r w:rsidRPr="00D04058">
              <w:rPr>
                <w:sz w:val="20"/>
                <w:szCs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9FAFF4" w14:textId="4FB87E15" w:rsidR="00E775E5" w:rsidRPr="00D04058" w:rsidRDefault="00E775E5" w:rsidP="001A21AD">
            <w:pPr>
              <w:rPr>
                <w:lang w:val="en-US"/>
              </w:rPr>
            </w:pPr>
            <w:r w:rsidRPr="00D04058">
              <w:rPr>
                <w:lang w:val="en-US"/>
              </w:rPr>
              <w:t>D</w:t>
            </w:r>
            <w:r w:rsidRPr="00D04058">
              <w:t>/02.</w:t>
            </w:r>
            <w:r w:rsidRPr="00D04058">
              <w:rPr>
                <w:lang w:val="en-US"/>
              </w:rPr>
              <w:t>7</w:t>
            </w:r>
          </w:p>
        </w:tc>
        <w:tc>
          <w:tcPr>
            <w:tcW w:w="89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D2DF4DE" w14:textId="77777777" w:rsidR="00E775E5" w:rsidRPr="00D04058" w:rsidRDefault="00E775E5" w:rsidP="001A21AD">
            <w:pPr>
              <w:rPr>
                <w:sz w:val="20"/>
                <w:szCs w:val="20"/>
                <w:vertAlign w:val="superscript"/>
              </w:rPr>
            </w:pPr>
            <w:r w:rsidRPr="00D04058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17983B" w14:textId="1DDA6794" w:rsidR="00E775E5" w:rsidRPr="00D04058" w:rsidRDefault="00E775E5" w:rsidP="001A21AD">
            <w:pPr>
              <w:jc w:val="center"/>
              <w:rPr>
                <w:lang w:val="en-US"/>
              </w:rPr>
            </w:pPr>
            <w:r w:rsidRPr="00D04058">
              <w:rPr>
                <w:lang w:val="en-US"/>
              </w:rPr>
              <w:t>7</w:t>
            </w:r>
          </w:p>
        </w:tc>
      </w:tr>
      <w:tr w:rsidR="00D04058" w:rsidRPr="00D04058" w14:paraId="5E7BFDAE" w14:textId="77777777" w:rsidTr="00A94B87">
        <w:trPr>
          <w:trHeight w:val="2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3B343FAF" w14:textId="77777777" w:rsidR="00E775E5" w:rsidRPr="00D04058" w:rsidRDefault="00E775E5" w:rsidP="001A21AD">
            <w:pPr>
              <w:rPr>
                <w:sz w:val="20"/>
                <w:szCs w:val="20"/>
              </w:rPr>
            </w:pPr>
          </w:p>
        </w:tc>
      </w:tr>
      <w:tr w:rsidR="00D04058" w:rsidRPr="00D04058" w14:paraId="7B169FA4" w14:textId="77777777" w:rsidTr="00A94B8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55BFE5A2" w14:textId="77777777" w:rsidR="00E775E5" w:rsidRPr="00D04058" w:rsidRDefault="00E775E5" w:rsidP="001A21AD">
            <w:pPr>
              <w:rPr>
                <w:sz w:val="20"/>
                <w:szCs w:val="20"/>
              </w:rPr>
            </w:pPr>
            <w:r w:rsidRPr="00D04058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3DD9677F" w14:textId="77777777" w:rsidR="00E775E5" w:rsidRPr="00D04058" w:rsidRDefault="00E775E5" w:rsidP="001A21AD">
            <w:pPr>
              <w:rPr>
                <w:sz w:val="20"/>
                <w:szCs w:val="20"/>
              </w:rPr>
            </w:pPr>
            <w:r w:rsidRPr="00D04058">
              <w:rPr>
                <w:sz w:val="20"/>
                <w:szCs w:val="20"/>
              </w:rPr>
              <w:t>Оригинал</w:t>
            </w:r>
          </w:p>
        </w:tc>
        <w:tc>
          <w:tcPr>
            <w:tcW w:w="1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8643F56" w14:textId="77777777" w:rsidR="00E775E5" w:rsidRPr="00D04058" w:rsidRDefault="00E775E5" w:rsidP="001A21AD">
            <w:r w:rsidRPr="00D04058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DEBC08" w14:textId="77777777" w:rsidR="00E775E5" w:rsidRPr="00D04058" w:rsidRDefault="00E775E5" w:rsidP="001A21AD">
            <w:pPr>
              <w:rPr>
                <w:sz w:val="20"/>
                <w:szCs w:val="20"/>
              </w:rPr>
            </w:pPr>
            <w:r w:rsidRPr="00D04058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1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E04710" w14:textId="77777777" w:rsidR="00E775E5" w:rsidRPr="00D04058" w:rsidRDefault="00E775E5" w:rsidP="001A21AD">
            <w:pPr>
              <w:rPr>
                <w:sz w:val="20"/>
                <w:szCs w:val="20"/>
              </w:rPr>
            </w:pPr>
          </w:p>
        </w:tc>
        <w:tc>
          <w:tcPr>
            <w:tcW w:w="115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130794" w14:textId="77777777" w:rsidR="00E775E5" w:rsidRPr="00D04058" w:rsidRDefault="00E775E5" w:rsidP="001A21AD">
            <w:pPr>
              <w:rPr>
                <w:sz w:val="20"/>
                <w:szCs w:val="20"/>
              </w:rPr>
            </w:pPr>
          </w:p>
        </w:tc>
      </w:tr>
      <w:tr w:rsidR="00D04058" w:rsidRPr="00D04058" w14:paraId="1AC707B0" w14:textId="77777777" w:rsidTr="00A94B8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DF73F7B" w14:textId="77777777" w:rsidR="00E775E5" w:rsidRPr="00D04058" w:rsidRDefault="00E775E5" w:rsidP="001A21AD">
            <w:pPr>
              <w:rPr>
                <w:sz w:val="20"/>
                <w:szCs w:val="20"/>
              </w:rPr>
            </w:pPr>
          </w:p>
        </w:tc>
        <w:tc>
          <w:tcPr>
            <w:tcW w:w="184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14B108D" w14:textId="77777777" w:rsidR="00E775E5" w:rsidRPr="00D04058" w:rsidRDefault="00E775E5" w:rsidP="001A21AD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7C6B3E9" w14:textId="77777777" w:rsidR="00E775E5" w:rsidRPr="00D04058" w:rsidRDefault="00E775E5" w:rsidP="001A21AD">
            <w:pPr>
              <w:rPr>
                <w:sz w:val="20"/>
                <w:szCs w:val="20"/>
              </w:rPr>
            </w:pPr>
            <w:r w:rsidRPr="00D04058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5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CF0BE72" w14:textId="77777777" w:rsidR="00E775E5" w:rsidRPr="00D04058" w:rsidRDefault="00E775E5" w:rsidP="001A21AD">
            <w:pPr>
              <w:jc w:val="center"/>
              <w:rPr>
                <w:sz w:val="20"/>
                <w:szCs w:val="20"/>
              </w:rPr>
            </w:pPr>
            <w:r w:rsidRPr="00D04058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D04058" w:rsidRPr="00D04058" w14:paraId="2792DFC1" w14:textId="77777777" w:rsidTr="00A94B87">
        <w:trPr>
          <w:trHeight w:val="20"/>
        </w:trPr>
        <w:tc>
          <w:tcPr>
            <w:tcW w:w="1289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14:paraId="607EB078" w14:textId="77777777" w:rsidR="00E775E5" w:rsidRPr="00D04058" w:rsidRDefault="00E775E5" w:rsidP="001A21AD"/>
        </w:tc>
        <w:tc>
          <w:tcPr>
            <w:tcW w:w="3711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14:paraId="7744DB02" w14:textId="77777777" w:rsidR="00E775E5" w:rsidRPr="00D04058" w:rsidRDefault="00E775E5" w:rsidP="001A21AD"/>
        </w:tc>
      </w:tr>
      <w:tr w:rsidR="00D04058" w:rsidRPr="00D04058" w14:paraId="49C8455F" w14:textId="77777777" w:rsidTr="00A94B87">
        <w:trPr>
          <w:trHeight w:val="20"/>
        </w:trPr>
        <w:tc>
          <w:tcPr>
            <w:tcW w:w="128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9EA4B0" w14:textId="77777777" w:rsidR="007C5B3E" w:rsidRPr="00D04058" w:rsidRDefault="007C5B3E" w:rsidP="007C5B3E">
            <w:pPr>
              <w:pStyle w:val="afe"/>
            </w:pPr>
            <w:r w:rsidRPr="00D04058"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20C8E9" w14:textId="3EFE1F2E" w:rsidR="007C5B3E" w:rsidRPr="00D04058" w:rsidRDefault="00E60A3F" w:rsidP="007C5B3E">
            <w:pPr>
              <w:pStyle w:val="afe"/>
            </w:pPr>
            <w:r w:rsidRPr="00D04058">
              <w:t xml:space="preserve">Составление плана исследований по разработке составов </w:t>
            </w:r>
            <w:r w:rsidR="00237145" w:rsidRPr="00D04058">
              <w:t xml:space="preserve">литейных материалов </w:t>
            </w:r>
            <w:r w:rsidRPr="00D04058">
              <w:t>с учетом особенностей нового оборудования и требований новой технологии</w:t>
            </w:r>
            <w:r w:rsidR="00920D27" w:rsidRPr="00D04058">
              <w:t xml:space="preserve"> литейного цеха</w:t>
            </w:r>
            <w:r w:rsidRPr="00D04058">
              <w:t xml:space="preserve">, </w:t>
            </w:r>
            <w:r w:rsidR="00352746" w:rsidRPr="00D04058">
              <w:t xml:space="preserve">по </w:t>
            </w:r>
            <w:r w:rsidRPr="00D04058">
              <w:t>подбору вспомогательных материалов</w:t>
            </w:r>
          </w:p>
        </w:tc>
      </w:tr>
      <w:tr w:rsidR="00D04058" w:rsidRPr="00D04058" w14:paraId="0526FECF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715F37" w14:textId="77777777" w:rsidR="00D1728A" w:rsidRPr="00D04058" w:rsidRDefault="00D1728A" w:rsidP="007C5B3E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5E992B" w14:textId="5217EED3" w:rsidR="00D1728A" w:rsidRPr="00D04058" w:rsidRDefault="00D1728A" w:rsidP="007C5B3E">
            <w:pPr>
              <w:pStyle w:val="afe"/>
            </w:pPr>
            <w:r w:rsidRPr="00D04058">
              <w:t xml:space="preserve">Разработка </w:t>
            </w:r>
            <w:r w:rsidR="00901A87" w:rsidRPr="00D04058">
              <w:t xml:space="preserve">плана экспериментов и </w:t>
            </w:r>
            <w:r w:rsidRPr="00D04058">
              <w:t xml:space="preserve">методик определения технологических свойств исходных компонентов </w:t>
            </w:r>
            <w:r w:rsidR="00237145" w:rsidRPr="00D04058">
              <w:t>литейных материалов</w:t>
            </w:r>
            <w:r w:rsidR="00920D27" w:rsidRPr="00D04058">
              <w:t xml:space="preserve"> литейного цеха</w:t>
            </w:r>
          </w:p>
        </w:tc>
      </w:tr>
      <w:tr w:rsidR="00D04058" w:rsidRPr="00D04058" w14:paraId="5C70B02D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1A263B" w14:textId="77777777" w:rsidR="007C5B3E" w:rsidRPr="00D04058" w:rsidRDefault="007C5B3E" w:rsidP="007C5B3E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395B4F" w14:textId="7FDE34CF" w:rsidR="007C5B3E" w:rsidRPr="00D04058" w:rsidRDefault="001033DF" w:rsidP="007C5B3E">
            <w:pPr>
              <w:pStyle w:val="afe"/>
            </w:pPr>
            <w:r w:rsidRPr="00D04058">
              <w:t>Исследование свойств</w:t>
            </w:r>
            <w:r w:rsidR="00FF5EC7" w:rsidRPr="00D04058">
              <w:t>, определение качества исходных компонентов литейных материалов, используемых в литейном цеху</w:t>
            </w:r>
          </w:p>
        </w:tc>
      </w:tr>
      <w:tr w:rsidR="00D04058" w:rsidRPr="00D04058" w14:paraId="1ACA60DC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37CBFE" w14:textId="77777777" w:rsidR="0068718B" w:rsidRPr="00D04058" w:rsidRDefault="0068718B" w:rsidP="007C5B3E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99D699" w14:textId="0EEBDBBE" w:rsidR="0068718B" w:rsidRPr="00D04058" w:rsidRDefault="00494D92" w:rsidP="007C5B3E">
            <w:pPr>
              <w:pStyle w:val="afe"/>
            </w:pPr>
            <w:r w:rsidRPr="00D04058">
              <w:t xml:space="preserve">Разработка рецептуры </w:t>
            </w:r>
            <w:r w:rsidR="00237145" w:rsidRPr="00D04058">
              <w:t>литейных материалов</w:t>
            </w:r>
            <w:r w:rsidR="00920D27" w:rsidRPr="00D04058">
              <w:t>, используемых в литейном цеху</w:t>
            </w:r>
          </w:p>
        </w:tc>
      </w:tr>
      <w:tr w:rsidR="00D04058" w:rsidRPr="00D04058" w14:paraId="7D4D3FA4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E953C2" w14:textId="77777777" w:rsidR="0068718B" w:rsidRPr="00D04058" w:rsidRDefault="0068718B" w:rsidP="007C5B3E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3F23CC" w14:textId="7D42843C" w:rsidR="0068718B" w:rsidRPr="00D04058" w:rsidRDefault="00494D92" w:rsidP="007C5B3E">
            <w:pPr>
              <w:pStyle w:val="afe"/>
            </w:pPr>
            <w:r w:rsidRPr="00D04058">
              <w:t>Исследование технологических свойств</w:t>
            </w:r>
            <w:r w:rsidR="00237145" w:rsidRPr="00D04058">
              <w:t xml:space="preserve"> литейных материалов</w:t>
            </w:r>
            <w:r w:rsidR="00920D27" w:rsidRPr="00D04058">
              <w:t>, используемых в литейном цеху</w:t>
            </w:r>
          </w:p>
        </w:tc>
      </w:tr>
      <w:tr w:rsidR="00D04058" w:rsidRPr="00D04058" w14:paraId="4BE42D57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749FE1" w14:textId="77777777" w:rsidR="0068718B" w:rsidRPr="00D04058" w:rsidRDefault="0068718B" w:rsidP="007C5B3E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263C4C" w14:textId="0A9CD5A0" w:rsidR="0068718B" w:rsidRPr="00D04058" w:rsidRDefault="003D75EF" w:rsidP="007C5B3E">
            <w:pPr>
              <w:pStyle w:val="afe"/>
            </w:pPr>
            <w:r w:rsidRPr="00D04058">
              <w:t>Разработка</w:t>
            </w:r>
            <w:r w:rsidR="00494D92" w:rsidRPr="00D04058">
              <w:t xml:space="preserve"> рецептуры с учетом требований </w:t>
            </w:r>
            <w:r w:rsidR="00B76775" w:rsidRPr="00D04058">
              <w:t>новой технологии, особенностей нового оборудования и организации работы литейного цеха</w:t>
            </w:r>
          </w:p>
        </w:tc>
      </w:tr>
      <w:tr w:rsidR="00D04058" w:rsidRPr="00D04058" w14:paraId="3A2C0765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2327C1" w14:textId="77777777" w:rsidR="0068718B" w:rsidRPr="00D04058" w:rsidRDefault="0068718B" w:rsidP="007C5B3E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B8E4BC" w14:textId="1E6F39AF" w:rsidR="0068718B" w:rsidRPr="00D04058" w:rsidRDefault="00B76775" w:rsidP="007C5B3E">
            <w:pPr>
              <w:pStyle w:val="afe"/>
            </w:pPr>
            <w:r w:rsidRPr="00D04058">
              <w:t>Выбор</w:t>
            </w:r>
            <w:r w:rsidR="001033DF" w:rsidRPr="00D04058">
              <w:t xml:space="preserve"> </w:t>
            </w:r>
            <w:r w:rsidRPr="00D04058">
              <w:t>вспом</w:t>
            </w:r>
            <w:r w:rsidR="001033DF" w:rsidRPr="00D04058">
              <w:t>огательных материалов на основе анализа требований новой технологии, особенностей нового оборудования и организации работы литейного цеха</w:t>
            </w:r>
          </w:p>
        </w:tc>
      </w:tr>
      <w:tr w:rsidR="00D04058" w:rsidRPr="00D04058" w14:paraId="6ADA2E22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A07AA5" w14:textId="77777777" w:rsidR="0068718B" w:rsidRPr="00D04058" w:rsidRDefault="0068718B" w:rsidP="007C5B3E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8DED6D" w14:textId="43486E55" w:rsidR="0068718B" w:rsidRPr="00D04058" w:rsidRDefault="001033DF" w:rsidP="007C5B3E">
            <w:pPr>
              <w:pStyle w:val="afe"/>
            </w:pPr>
            <w:r w:rsidRPr="00D04058">
              <w:t xml:space="preserve">Исследование технологических свойств </w:t>
            </w:r>
            <w:r w:rsidR="00237145" w:rsidRPr="00D04058">
              <w:t xml:space="preserve">и выбор </w:t>
            </w:r>
            <w:r w:rsidRPr="00D04058">
              <w:t>вспомогательных материалов</w:t>
            </w:r>
            <w:r w:rsidR="00920D27" w:rsidRPr="00D04058">
              <w:t xml:space="preserve"> для литейного цеха</w:t>
            </w:r>
            <w:r w:rsidRPr="00D04058">
              <w:t xml:space="preserve"> </w:t>
            </w:r>
          </w:p>
        </w:tc>
      </w:tr>
      <w:tr w:rsidR="00D04058" w:rsidRPr="00D04058" w14:paraId="01DF987B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B90E7C" w14:textId="77777777" w:rsidR="0068718B" w:rsidRPr="00D04058" w:rsidRDefault="0068718B" w:rsidP="007C5B3E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6DA1A8" w14:textId="4380E7C6" w:rsidR="0068718B" w:rsidRPr="00D04058" w:rsidRDefault="003D75EF" w:rsidP="007C5B3E">
            <w:pPr>
              <w:pStyle w:val="afe"/>
            </w:pPr>
            <w:r w:rsidRPr="00D04058">
              <w:t>Разработка</w:t>
            </w:r>
            <w:r w:rsidR="00384B89" w:rsidRPr="00D04058">
              <w:t xml:space="preserve"> </w:t>
            </w:r>
            <w:r w:rsidRPr="00D04058">
              <w:t>и оформление</w:t>
            </w:r>
            <w:r w:rsidR="00384B89" w:rsidRPr="00D04058">
              <w:t xml:space="preserve"> технологической документации</w:t>
            </w:r>
            <w:r w:rsidR="00920D27" w:rsidRPr="00D04058">
              <w:t xml:space="preserve"> на составы материалов литейного цеха</w:t>
            </w:r>
          </w:p>
        </w:tc>
      </w:tr>
      <w:tr w:rsidR="00D04058" w:rsidRPr="00D04058" w14:paraId="6EBFB53A" w14:textId="77777777" w:rsidTr="00A94B87">
        <w:trPr>
          <w:trHeight w:val="20"/>
        </w:trPr>
        <w:tc>
          <w:tcPr>
            <w:tcW w:w="128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189468" w14:textId="77777777" w:rsidR="00384B89" w:rsidRPr="00D04058" w:rsidDel="002A1D54" w:rsidRDefault="00384B89" w:rsidP="00384B89">
            <w:pPr>
              <w:pStyle w:val="afe"/>
            </w:pPr>
            <w:r w:rsidRPr="00D04058" w:rsidDel="002A1D54"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22E88" w14:textId="539CB9D6" w:rsidR="00384B89" w:rsidRPr="00D04058" w:rsidRDefault="00384B89" w:rsidP="00384B89">
            <w:pPr>
              <w:pStyle w:val="afe"/>
            </w:pPr>
            <w:r w:rsidRPr="00D04058">
              <w:t>Разрабатывать планы исследований</w:t>
            </w:r>
          </w:p>
        </w:tc>
      </w:tr>
      <w:tr w:rsidR="00D04058" w:rsidRPr="00D04058" w14:paraId="01656754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BF69D3" w14:textId="77777777" w:rsidR="00384B89" w:rsidRPr="00D04058" w:rsidDel="002A1D54" w:rsidRDefault="00384B89" w:rsidP="00384B89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4B721B" w14:textId="53C141EE" w:rsidR="00384B89" w:rsidRPr="00D04058" w:rsidRDefault="00384B89" w:rsidP="00384B89">
            <w:pPr>
              <w:pStyle w:val="afe"/>
            </w:pPr>
            <w:r w:rsidRPr="00D04058">
              <w:t xml:space="preserve">Разрабатывать планы экспериментов </w:t>
            </w:r>
          </w:p>
        </w:tc>
      </w:tr>
      <w:tr w:rsidR="00D04058" w:rsidRPr="00D04058" w14:paraId="6F9FFF7D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985726" w14:textId="77777777" w:rsidR="00384B89" w:rsidRPr="00D04058" w:rsidDel="002A1D54" w:rsidRDefault="00384B89" w:rsidP="00384B89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5435C8" w14:textId="591A2C2B" w:rsidR="00384B89" w:rsidRPr="00D04058" w:rsidRDefault="00384B89" w:rsidP="00384B89">
            <w:pPr>
              <w:pStyle w:val="afe"/>
              <w:rPr>
                <w:highlight w:val="yellow"/>
              </w:rPr>
            </w:pPr>
            <w:r w:rsidRPr="00D04058">
              <w:t xml:space="preserve">Разрабатывать методики проведения </w:t>
            </w:r>
            <w:r w:rsidR="00D759DB" w:rsidRPr="00D04058">
              <w:t>экспериментов</w:t>
            </w:r>
          </w:p>
        </w:tc>
      </w:tr>
      <w:tr w:rsidR="00D04058" w:rsidRPr="00D04058" w14:paraId="1F438DC7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C21CC0" w14:textId="77777777" w:rsidR="00384B89" w:rsidRPr="00D04058" w:rsidDel="002A1D54" w:rsidRDefault="00384B89" w:rsidP="00384B89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D5CDC3" w14:textId="16F252BE" w:rsidR="00384B89" w:rsidRPr="00D04058" w:rsidRDefault="00D759DB" w:rsidP="00384B89">
            <w:pPr>
              <w:pStyle w:val="afe"/>
              <w:rPr>
                <w:highlight w:val="yellow"/>
              </w:rPr>
            </w:pPr>
            <w:r w:rsidRPr="00D04058">
              <w:t>Организовывать, руководить и проводить и</w:t>
            </w:r>
            <w:r w:rsidR="00384B89" w:rsidRPr="00D04058">
              <w:t>сследовани</w:t>
            </w:r>
            <w:r w:rsidRPr="00D04058">
              <w:t>я</w:t>
            </w:r>
            <w:r w:rsidR="00384B89" w:rsidRPr="00D04058">
              <w:t xml:space="preserve"> свойств исходных компонентов для приготовления </w:t>
            </w:r>
            <w:r w:rsidR="00237145" w:rsidRPr="00D04058">
              <w:t>литейных материалов</w:t>
            </w:r>
          </w:p>
        </w:tc>
      </w:tr>
      <w:tr w:rsidR="00D04058" w:rsidRPr="00D04058" w14:paraId="5C61ABC0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A2E042" w14:textId="77777777" w:rsidR="00384B89" w:rsidRPr="00D04058" w:rsidDel="002A1D54" w:rsidRDefault="00384B89" w:rsidP="00384B89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82436D" w14:textId="36FA5F10" w:rsidR="00384B89" w:rsidRPr="00D04058" w:rsidRDefault="00237145" w:rsidP="00384B89">
            <w:pPr>
              <w:pStyle w:val="afe"/>
            </w:pPr>
            <w:r w:rsidRPr="00D04058">
              <w:t>Определять</w:t>
            </w:r>
            <w:r w:rsidR="00384B89" w:rsidRPr="00D04058">
              <w:t xml:space="preserve"> технологически</w:t>
            </w:r>
            <w:r w:rsidR="00D759DB" w:rsidRPr="00D04058">
              <w:t>е</w:t>
            </w:r>
            <w:r w:rsidR="00384B89" w:rsidRPr="00D04058">
              <w:t xml:space="preserve"> свойств</w:t>
            </w:r>
            <w:r w:rsidR="00D759DB" w:rsidRPr="00D04058">
              <w:t>а</w:t>
            </w:r>
            <w:r w:rsidR="00384B89" w:rsidRPr="00D04058">
              <w:t xml:space="preserve"> исходных компонентов для приготовления </w:t>
            </w:r>
            <w:r w:rsidRPr="00D04058">
              <w:t xml:space="preserve">литейных материалов </w:t>
            </w:r>
          </w:p>
        </w:tc>
      </w:tr>
      <w:tr w:rsidR="00D04058" w:rsidRPr="00D04058" w14:paraId="1ADEFFDB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186BDD" w14:textId="77777777" w:rsidR="00E722FF" w:rsidRPr="00D04058" w:rsidDel="002A1D54" w:rsidRDefault="00E722FF" w:rsidP="00384B89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EEE549" w14:textId="7116BF3D" w:rsidR="00E722FF" w:rsidRPr="00D04058" w:rsidRDefault="00FF5EC7" w:rsidP="00384B89">
            <w:pPr>
              <w:pStyle w:val="afe"/>
            </w:pPr>
            <w:r w:rsidRPr="00D04058">
              <w:t>Выбирать</w:t>
            </w:r>
            <w:r w:rsidR="00E722FF" w:rsidRPr="00D04058">
              <w:t xml:space="preserve"> исходные литейные материалы на основе анализа их технологических свойств и требований новой технологии, </w:t>
            </w:r>
            <w:r w:rsidR="00E722FF" w:rsidRPr="00D04058">
              <w:lastRenderedPageBreak/>
              <w:t>особенностей нового оборудования и организации работы литейного цеха</w:t>
            </w:r>
          </w:p>
        </w:tc>
      </w:tr>
      <w:tr w:rsidR="00D04058" w:rsidRPr="00D04058" w14:paraId="49018979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45FA30" w14:textId="77777777" w:rsidR="00384B89" w:rsidRPr="00D04058" w:rsidDel="002A1D54" w:rsidRDefault="00384B89" w:rsidP="00384B89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9BB1D2" w14:textId="4877C474" w:rsidR="00384B89" w:rsidRPr="00D04058" w:rsidRDefault="00384B89" w:rsidP="00384B89">
            <w:pPr>
              <w:pStyle w:val="afe"/>
            </w:pPr>
            <w:r w:rsidRPr="00D04058">
              <w:t>Разраб</w:t>
            </w:r>
            <w:r w:rsidR="00D759DB" w:rsidRPr="00D04058">
              <w:t>атывать</w:t>
            </w:r>
            <w:r w:rsidRPr="00D04058">
              <w:t xml:space="preserve"> рецептур</w:t>
            </w:r>
            <w:r w:rsidR="00D759DB" w:rsidRPr="00D04058">
              <w:t>у</w:t>
            </w:r>
            <w:r w:rsidRPr="00D04058">
              <w:t xml:space="preserve"> </w:t>
            </w:r>
            <w:r w:rsidR="00E722FF" w:rsidRPr="00D04058">
              <w:t>литейных материалов</w:t>
            </w:r>
          </w:p>
        </w:tc>
      </w:tr>
      <w:tr w:rsidR="00D04058" w:rsidRPr="00D04058" w14:paraId="72B4FA98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9394A6" w14:textId="77777777" w:rsidR="00384B89" w:rsidRPr="00D04058" w:rsidDel="002A1D54" w:rsidRDefault="00384B89" w:rsidP="00384B89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BA5DFF" w14:textId="3A4FBA41" w:rsidR="00384B89" w:rsidRPr="00D04058" w:rsidRDefault="00D759DB" w:rsidP="00384B89">
            <w:pPr>
              <w:pStyle w:val="afe"/>
            </w:pPr>
            <w:r w:rsidRPr="00D04058">
              <w:t>Организовывать, руководить и проводить исследования</w:t>
            </w:r>
            <w:r w:rsidR="00E722FF" w:rsidRPr="00D04058">
              <w:t>ми</w:t>
            </w:r>
            <w:r w:rsidRPr="00D04058">
              <w:t xml:space="preserve"> </w:t>
            </w:r>
            <w:r w:rsidR="00384B89" w:rsidRPr="00D04058">
              <w:t>технологически</w:t>
            </w:r>
            <w:r w:rsidRPr="00D04058">
              <w:t>е</w:t>
            </w:r>
            <w:r w:rsidR="00384B89" w:rsidRPr="00D04058">
              <w:t xml:space="preserve"> свойств </w:t>
            </w:r>
            <w:r w:rsidR="00E722FF" w:rsidRPr="00D04058">
              <w:t>литейных материалов</w:t>
            </w:r>
            <w:r w:rsidR="00384B89" w:rsidRPr="00D04058">
              <w:t xml:space="preserve"> различной рецептуры</w:t>
            </w:r>
          </w:p>
        </w:tc>
      </w:tr>
      <w:tr w:rsidR="00D04058" w:rsidRPr="00D04058" w14:paraId="202EBDD3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6120E9" w14:textId="77777777" w:rsidR="00384B89" w:rsidRPr="00D04058" w:rsidDel="002A1D54" w:rsidRDefault="00384B89" w:rsidP="00384B89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3862B0" w14:textId="0BCBB13D" w:rsidR="00384B89" w:rsidRPr="00D04058" w:rsidRDefault="00FF5EC7" w:rsidP="00384B89">
            <w:pPr>
              <w:pStyle w:val="afe"/>
            </w:pPr>
            <w:r w:rsidRPr="00D04058">
              <w:t>Разрабатывать</w:t>
            </w:r>
            <w:r w:rsidR="00E722FF" w:rsidRPr="00D04058">
              <w:t xml:space="preserve"> рецептуру литейных материалов на основе анализа технологических свойств литейных материалов различных рецептур, о</w:t>
            </w:r>
            <w:r w:rsidR="00384B89" w:rsidRPr="00D04058">
              <w:t>предел</w:t>
            </w:r>
            <w:r w:rsidR="00D759DB" w:rsidRPr="00D04058">
              <w:t xml:space="preserve">ять </w:t>
            </w:r>
            <w:r w:rsidR="00E722FF" w:rsidRPr="00D04058">
              <w:t>р</w:t>
            </w:r>
            <w:r w:rsidR="00384B89" w:rsidRPr="00D04058">
              <w:t>ецептур</w:t>
            </w:r>
            <w:r w:rsidR="00D759DB" w:rsidRPr="00D04058">
              <w:t>у</w:t>
            </w:r>
            <w:r w:rsidR="00E722FF" w:rsidRPr="00D04058">
              <w:t>, отвечающую требованиям технологического процесса и</w:t>
            </w:r>
            <w:r w:rsidR="00384B89" w:rsidRPr="00D04058">
              <w:t xml:space="preserve"> особенност</w:t>
            </w:r>
            <w:r w:rsidR="00E722FF" w:rsidRPr="00D04058">
              <w:t xml:space="preserve">ям </w:t>
            </w:r>
            <w:r w:rsidR="00384B89" w:rsidRPr="00D04058">
              <w:t>нового оборудования и организации работы литейного цеха</w:t>
            </w:r>
          </w:p>
        </w:tc>
      </w:tr>
      <w:tr w:rsidR="00D04058" w:rsidRPr="00D04058" w14:paraId="277394A6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380B14" w14:textId="77777777" w:rsidR="00384B89" w:rsidRPr="00D04058" w:rsidDel="002A1D54" w:rsidRDefault="00384B89" w:rsidP="00384B89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0DC60C" w14:textId="6AB5A7D2" w:rsidR="00384B89" w:rsidRPr="00D04058" w:rsidRDefault="00FF5EC7" w:rsidP="00384B89">
            <w:pPr>
              <w:pStyle w:val="afe"/>
            </w:pPr>
            <w:r w:rsidRPr="00D04058">
              <w:t xml:space="preserve">Выбирать </w:t>
            </w:r>
            <w:r w:rsidR="00384B89" w:rsidRPr="00D04058">
              <w:t>вспомогательны</w:t>
            </w:r>
            <w:r w:rsidR="00D759DB" w:rsidRPr="00D04058">
              <w:t>е</w:t>
            </w:r>
            <w:r w:rsidR="00384B89" w:rsidRPr="00D04058">
              <w:t xml:space="preserve"> материал</w:t>
            </w:r>
            <w:r w:rsidR="00D759DB" w:rsidRPr="00D04058">
              <w:t>ы</w:t>
            </w:r>
            <w:r w:rsidR="00384B89" w:rsidRPr="00D04058">
              <w:t xml:space="preserve"> на основе анализа требований новой технологии, особенностей нового оборудования и организации работы литейного цеха</w:t>
            </w:r>
          </w:p>
        </w:tc>
      </w:tr>
      <w:tr w:rsidR="00D04058" w:rsidRPr="00D04058" w14:paraId="24412DA9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09D9D1" w14:textId="77777777" w:rsidR="00384B89" w:rsidRPr="00D04058" w:rsidDel="002A1D54" w:rsidRDefault="00384B89" w:rsidP="00384B89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F5DD8C" w14:textId="462B92D0" w:rsidR="00384B89" w:rsidRPr="00D04058" w:rsidRDefault="00D759DB" w:rsidP="00384B89">
            <w:pPr>
              <w:pStyle w:val="afe"/>
            </w:pPr>
            <w:r w:rsidRPr="00D04058">
              <w:t>Организовывать, руководить и проводить исследования</w:t>
            </w:r>
            <w:r w:rsidR="00384B89" w:rsidRPr="00D04058">
              <w:t xml:space="preserve"> технологических свойств вспомогательных материалов различных производителей, определ</w:t>
            </w:r>
            <w:r w:rsidRPr="00D04058">
              <w:t>ять</w:t>
            </w:r>
            <w:r w:rsidR="00384B89" w:rsidRPr="00D04058">
              <w:t xml:space="preserve"> вариант</w:t>
            </w:r>
            <w:r w:rsidR="00E722FF" w:rsidRPr="00D04058">
              <w:t>, отвечающий</w:t>
            </w:r>
            <w:r w:rsidR="00384B89" w:rsidRPr="00D04058">
              <w:t xml:space="preserve"> требовани</w:t>
            </w:r>
            <w:r w:rsidR="00E722FF" w:rsidRPr="00D04058">
              <w:t>ям</w:t>
            </w:r>
            <w:r w:rsidR="00384B89" w:rsidRPr="00D04058">
              <w:t xml:space="preserve"> новой технологии, особенностей нового оборудования и организации работы литейного цеха</w:t>
            </w:r>
          </w:p>
        </w:tc>
      </w:tr>
      <w:tr w:rsidR="00D04058" w:rsidRPr="00D04058" w14:paraId="55AF8A27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6032C1" w14:textId="77777777" w:rsidR="00384B89" w:rsidRPr="00D04058" w:rsidDel="002A1D54" w:rsidRDefault="00384B89" w:rsidP="00384B89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87BECD" w14:textId="69070E9C" w:rsidR="00384B89" w:rsidRPr="00D04058" w:rsidRDefault="00D759DB" w:rsidP="00384B89">
            <w:pPr>
              <w:pStyle w:val="afe"/>
            </w:pPr>
            <w:r w:rsidRPr="00D04058">
              <w:t xml:space="preserve">Применять системы автоматизированного проектирования для разработки </w:t>
            </w:r>
            <w:r w:rsidR="00E722FF" w:rsidRPr="00D04058">
              <w:t>конструкторской и технологической документации</w:t>
            </w:r>
          </w:p>
        </w:tc>
      </w:tr>
      <w:tr w:rsidR="00D04058" w:rsidRPr="00D04058" w14:paraId="19F97F98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68968F" w14:textId="77777777" w:rsidR="00E722FF" w:rsidRPr="00D04058" w:rsidDel="002A1D54" w:rsidRDefault="00E722FF" w:rsidP="00E722FF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64B828" w14:textId="45F99B8E" w:rsidR="00E722FF" w:rsidRPr="00D04058" w:rsidRDefault="00E722FF" w:rsidP="00E722FF">
            <w:pPr>
              <w:pStyle w:val="afe"/>
            </w:pPr>
            <w:r w:rsidRPr="00D04058">
              <w:t>Анализировать технологическую документацию</w:t>
            </w:r>
          </w:p>
        </w:tc>
      </w:tr>
      <w:tr w:rsidR="00D04058" w:rsidRPr="00D04058" w14:paraId="7A899807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A37B46" w14:textId="77777777" w:rsidR="00E722FF" w:rsidRPr="00D04058" w:rsidDel="002A1D54" w:rsidRDefault="00E722FF" w:rsidP="00E722FF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BD0584" w14:textId="6A3822BF" w:rsidR="00E722FF" w:rsidRPr="00D04058" w:rsidRDefault="00E722FF" w:rsidP="00E722FF">
            <w:pPr>
              <w:pStyle w:val="afe"/>
            </w:pPr>
            <w:r w:rsidRPr="00D04058">
              <w:t>Разрабатывать технологическую документацию</w:t>
            </w:r>
          </w:p>
        </w:tc>
      </w:tr>
      <w:tr w:rsidR="00D04058" w:rsidRPr="00D04058" w14:paraId="61B683A4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06A636" w14:textId="77777777" w:rsidR="00E722FF" w:rsidRPr="00D04058" w:rsidDel="002A1D54" w:rsidRDefault="00E722FF" w:rsidP="00E722FF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233BB7" w14:textId="11F2DEDF" w:rsidR="00E722FF" w:rsidRPr="00D04058" w:rsidRDefault="00E722FF" w:rsidP="00E722FF">
            <w:pPr>
              <w:pStyle w:val="afe"/>
            </w:pPr>
            <w:r w:rsidRPr="00D04058">
              <w:t>Анализировать конструкторскую документацию</w:t>
            </w:r>
          </w:p>
        </w:tc>
      </w:tr>
      <w:tr w:rsidR="00D04058" w:rsidRPr="00D04058" w14:paraId="3D883902" w14:textId="77777777" w:rsidTr="00A94B87">
        <w:trPr>
          <w:trHeight w:val="20"/>
        </w:trPr>
        <w:tc>
          <w:tcPr>
            <w:tcW w:w="128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396619" w14:textId="77777777" w:rsidR="00E722FF" w:rsidRPr="00D04058" w:rsidRDefault="00E722FF" w:rsidP="00E722FF">
            <w:pPr>
              <w:pStyle w:val="afe"/>
            </w:pPr>
            <w:r w:rsidRPr="00D04058" w:rsidDel="002A1D54"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0EA978" w14:textId="5431BAE9" w:rsidR="00E722FF" w:rsidRPr="00D04058" w:rsidDel="002A1D54" w:rsidRDefault="00FF5EC7" w:rsidP="00E722FF">
            <w:pPr>
              <w:pStyle w:val="afe"/>
            </w:pPr>
            <w:r w:rsidRPr="00D04058">
              <w:t>В</w:t>
            </w:r>
            <w:r w:rsidR="00E722FF" w:rsidRPr="00D04058">
              <w:t>иды</w:t>
            </w:r>
            <w:r w:rsidRPr="00D04058">
              <w:t xml:space="preserve"> </w:t>
            </w:r>
            <w:r w:rsidR="00E722FF" w:rsidRPr="00D04058">
              <w:t xml:space="preserve">материалов, применяющихся для изготовления литейных форм и стержней, </w:t>
            </w:r>
            <w:r w:rsidRPr="00D04058">
              <w:t>их физико-химические свойства</w:t>
            </w:r>
          </w:p>
        </w:tc>
      </w:tr>
      <w:tr w:rsidR="00D04058" w:rsidRPr="00D04058" w14:paraId="165023EB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FFE874" w14:textId="77777777" w:rsidR="00E722FF" w:rsidRPr="00D04058" w:rsidDel="002A1D54" w:rsidRDefault="00E722FF" w:rsidP="00E722FF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85851A" w14:textId="6739B8E1" w:rsidR="00E722FF" w:rsidRPr="00D04058" w:rsidRDefault="00FF5EC7" w:rsidP="00E722FF">
            <w:pPr>
              <w:pStyle w:val="afe"/>
            </w:pPr>
            <w:r w:rsidRPr="00D04058">
              <w:t>В</w:t>
            </w:r>
            <w:r w:rsidR="00E722FF" w:rsidRPr="00D04058">
              <w:t>иды вспомогательных материалов литейного производства</w:t>
            </w:r>
            <w:r w:rsidRPr="00D04058">
              <w:t>, их физико-химические свойства</w:t>
            </w:r>
          </w:p>
        </w:tc>
      </w:tr>
      <w:tr w:rsidR="00D04058" w:rsidRPr="00D04058" w14:paraId="4138F399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61FAEC" w14:textId="77777777" w:rsidR="00E722FF" w:rsidRPr="00D04058" w:rsidDel="002A1D54" w:rsidRDefault="00E722FF" w:rsidP="00E722FF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E40FA4" w14:textId="06C12A91" w:rsidR="00E722FF" w:rsidRPr="00D04058" w:rsidRDefault="00E722FF" w:rsidP="00E722FF">
            <w:pPr>
              <w:pStyle w:val="afe"/>
            </w:pPr>
            <w:r w:rsidRPr="00D04058">
              <w:t>Типовые составы формовочных и стержневых смесей</w:t>
            </w:r>
            <w:r w:rsidR="00FF5EC7" w:rsidRPr="00D04058">
              <w:t xml:space="preserve"> </w:t>
            </w:r>
          </w:p>
        </w:tc>
      </w:tr>
      <w:tr w:rsidR="00D04058" w:rsidRPr="00D04058" w14:paraId="1DCF341D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1E6999" w14:textId="77777777" w:rsidR="00E722FF" w:rsidRPr="00D04058" w:rsidDel="002A1D54" w:rsidRDefault="00E722FF" w:rsidP="00E722FF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C5F185" w14:textId="3374F620" w:rsidR="00E722FF" w:rsidRPr="00D04058" w:rsidRDefault="00E722FF" w:rsidP="00E722FF">
            <w:pPr>
              <w:pStyle w:val="afe"/>
            </w:pPr>
            <w:r w:rsidRPr="00D04058">
              <w:t>Типовые рецептуры модельных составов и керамических суспензий</w:t>
            </w:r>
          </w:p>
        </w:tc>
      </w:tr>
      <w:tr w:rsidR="00D04058" w:rsidRPr="00D04058" w14:paraId="2197F7ED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442D7F" w14:textId="77777777" w:rsidR="00FF5EC7" w:rsidRPr="00D04058" w:rsidDel="002A1D54" w:rsidRDefault="00FF5EC7" w:rsidP="00E722FF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921763" w14:textId="4DCFB1A8" w:rsidR="00FF5EC7" w:rsidRPr="00D04058" w:rsidRDefault="00FF5EC7" w:rsidP="00E722FF">
            <w:pPr>
              <w:pStyle w:val="afe"/>
            </w:pPr>
            <w:r w:rsidRPr="00D04058">
              <w:t>Критерии выбора рецептуры литейных материалов</w:t>
            </w:r>
          </w:p>
        </w:tc>
      </w:tr>
      <w:tr w:rsidR="00D04058" w:rsidRPr="00D04058" w14:paraId="09DDE94D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42FBF6" w14:textId="77777777" w:rsidR="00E722FF" w:rsidRPr="00D04058" w:rsidDel="002A1D54" w:rsidRDefault="00E722FF" w:rsidP="00E722FF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C8EAA0" w14:textId="389B6057" w:rsidR="00E722FF" w:rsidRPr="00D04058" w:rsidRDefault="00E722FF" w:rsidP="00E722FF">
            <w:pPr>
              <w:pStyle w:val="afe"/>
            </w:pPr>
            <w:r w:rsidRPr="00D04058">
              <w:t xml:space="preserve">Виды формовочных, стержневых и вспомогательных материалов, применяющихся в </w:t>
            </w:r>
            <w:r w:rsidR="000D35F9" w:rsidRPr="00D04058">
              <w:t>перспективном</w:t>
            </w:r>
            <w:r w:rsidRPr="00D04058">
              <w:t xml:space="preserve"> литейном производстве, их преимущества и недостатки</w:t>
            </w:r>
          </w:p>
        </w:tc>
      </w:tr>
      <w:tr w:rsidR="00D04058" w:rsidRPr="00D04058" w14:paraId="329AD756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84D8E7" w14:textId="77777777" w:rsidR="00E722FF" w:rsidRPr="00D04058" w:rsidDel="002A1D54" w:rsidRDefault="00E722FF" w:rsidP="00E722FF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820230" w14:textId="52338622" w:rsidR="00E722FF" w:rsidRPr="00D04058" w:rsidRDefault="00E722FF" w:rsidP="00E722FF">
            <w:pPr>
              <w:pStyle w:val="afe"/>
            </w:pPr>
            <w:r w:rsidRPr="00D04058">
              <w:t xml:space="preserve">Виды модельных составов и керамических суспензий, применяющихся в </w:t>
            </w:r>
            <w:r w:rsidR="000D35F9" w:rsidRPr="00D04058">
              <w:t>перспективном</w:t>
            </w:r>
            <w:r w:rsidRPr="00D04058">
              <w:t xml:space="preserve"> литейном производстве, их преимущества и недостатки</w:t>
            </w:r>
          </w:p>
        </w:tc>
      </w:tr>
      <w:tr w:rsidR="00D04058" w:rsidRPr="00D04058" w14:paraId="0B7193C7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6F9FA2" w14:textId="77777777" w:rsidR="00E722FF" w:rsidRPr="00D04058" w:rsidDel="002A1D54" w:rsidRDefault="00E722FF" w:rsidP="00E722FF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4BBBD5" w14:textId="0B7C4C21" w:rsidR="00E722FF" w:rsidRPr="00D04058" w:rsidRDefault="00E722FF" w:rsidP="00E722FF">
            <w:pPr>
              <w:pStyle w:val="afe"/>
            </w:pPr>
            <w:r w:rsidRPr="00D04058">
              <w:t>Требования, предъявляемые к формовочным, стержневым смесям, керамическим суспензиям и модельным составам</w:t>
            </w:r>
          </w:p>
        </w:tc>
      </w:tr>
      <w:tr w:rsidR="00D04058" w:rsidRPr="00D04058" w14:paraId="1D4DFEB0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8FFB0D" w14:textId="77777777" w:rsidR="00E722FF" w:rsidRPr="00D04058" w:rsidDel="002A1D54" w:rsidRDefault="00E722FF" w:rsidP="00E722FF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9EF5F0" w14:textId="03785A38" w:rsidR="00E722FF" w:rsidRPr="00D04058" w:rsidRDefault="00E722FF" w:rsidP="00E722FF">
            <w:pPr>
              <w:pStyle w:val="afe"/>
            </w:pPr>
            <w:r w:rsidRPr="00D04058">
              <w:t>Требования, предъявляемые к вспомогательным материалам для литейного производства</w:t>
            </w:r>
          </w:p>
        </w:tc>
      </w:tr>
      <w:tr w:rsidR="00D04058" w:rsidRPr="00D04058" w14:paraId="411B2518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7DF07A" w14:textId="77777777" w:rsidR="00E722FF" w:rsidRPr="00D04058" w:rsidDel="002A1D54" w:rsidRDefault="00E722FF" w:rsidP="00E722FF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7F4F8A" w14:textId="7057FB50" w:rsidR="00E722FF" w:rsidRPr="00D04058" w:rsidRDefault="00E722FF" w:rsidP="00E722FF">
            <w:pPr>
              <w:pStyle w:val="afe"/>
            </w:pPr>
            <w:r w:rsidRPr="00D04058">
              <w:t>Технологические инструкции, методики и государственные стандарты на проведение входного контроля, контроля технологических свойств литейных материалов, инструкции по эксплуатации лабораторных приборов для проведения входного контроля и контроля технологических свойств литейных материалов</w:t>
            </w:r>
          </w:p>
        </w:tc>
      </w:tr>
      <w:tr w:rsidR="00D04058" w:rsidRPr="00D04058" w14:paraId="5C7A18D8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F76F41" w14:textId="77777777" w:rsidR="00E722FF" w:rsidRPr="00D04058" w:rsidDel="002A1D54" w:rsidRDefault="00E722FF" w:rsidP="00E722FF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73FB3C" w14:textId="399FD286" w:rsidR="00E722FF" w:rsidRPr="00D04058" w:rsidRDefault="00E722FF" w:rsidP="00E722FF">
            <w:pPr>
              <w:pStyle w:val="afe"/>
            </w:pPr>
            <w:r w:rsidRPr="00D04058">
              <w:t>Методики входного контроля основных материалов и вспомогательных материалов, применяемых на литейном производстве</w:t>
            </w:r>
          </w:p>
        </w:tc>
      </w:tr>
      <w:tr w:rsidR="00D04058" w:rsidRPr="00D04058" w14:paraId="68F6A3C1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B7F537" w14:textId="77777777" w:rsidR="00E722FF" w:rsidRPr="00D04058" w:rsidDel="002A1D54" w:rsidRDefault="00E722FF" w:rsidP="00E722FF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473CDD" w14:textId="78C08F09" w:rsidR="00E722FF" w:rsidRPr="00D04058" w:rsidRDefault="00FF5EC7" w:rsidP="00E722FF">
            <w:pPr>
              <w:pStyle w:val="afe"/>
            </w:pPr>
            <w:r w:rsidRPr="00D04058">
              <w:t>С</w:t>
            </w:r>
            <w:r w:rsidR="00E722FF" w:rsidRPr="00D04058">
              <w:t>войства формовочных и стержневых смесей</w:t>
            </w:r>
            <w:r w:rsidRPr="00D04058">
              <w:t xml:space="preserve">, </w:t>
            </w:r>
            <w:r w:rsidR="00E722FF" w:rsidRPr="00D04058">
              <w:t>методики их контроля</w:t>
            </w:r>
            <w:r w:rsidRPr="00D04058">
              <w:t xml:space="preserve"> </w:t>
            </w:r>
          </w:p>
        </w:tc>
      </w:tr>
      <w:tr w:rsidR="00D04058" w:rsidRPr="00D04058" w14:paraId="03061F0D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D0B8A1" w14:textId="77777777" w:rsidR="00E722FF" w:rsidRPr="00D04058" w:rsidDel="002A1D54" w:rsidRDefault="00E722FF" w:rsidP="00E722FF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47DD6A" w14:textId="0E3C504C" w:rsidR="00E722FF" w:rsidRPr="00D04058" w:rsidRDefault="00FF5EC7" w:rsidP="00E722FF">
            <w:pPr>
              <w:pStyle w:val="afe"/>
            </w:pPr>
            <w:r w:rsidRPr="00D04058">
              <w:t>С</w:t>
            </w:r>
            <w:r w:rsidR="00E722FF" w:rsidRPr="00D04058">
              <w:t>войства керамических суспензий и модельных составов, методики их контроля</w:t>
            </w:r>
            <w:r w:rsidRPr="00D04058">
              <w:t xml:space="preserve">  </w:t>
            </w:r>
          </w:p>
        </w:tc>
      </w:tr>
      <w:tr w:rsidR="00D04058" w:rsidRPr="00D04058" w14:paraId="1E10948F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A03EAB" w14:textId="77777777" w:rsidR="00E722FF" w:rsidRPr="00D04058" w:rsidDel="002A1D54" w:rsidRDefault="00E722FF" w:rsidP="00E722FF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9123A1" w14:textId="6AF5C50A" w:rsidR="00E722FF" w:rsidRPr="00D04058" w:rsidRDefault="00FF5EC7" w:rsidP="00E722FF">
            <w:pPr>
              <w:pStyle w:val="afe"/>
            </w:pPr>
            <w:r w:rsidRPr="00D04058">
              <w:t>В</w:t>
            </w:r>
            <w:r w:rsidR="00E722FF" w:rsidRPr="00D04058">
              <w:t>иды оборудования, приборов и инструментов, применяемых для контроля литейных материалов</w:t>
            </w:r>
          </w:p>
        </w:tc>
      </w:tr>
      <w:tr w:rsidR="00D04058" w:rsidRPr="00D04058" w14:paraId="7AB7F288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130440" w14:textId="77777777" w:rsidR="00E722FF" w:rsidRPr="00D04058" w:rsidDel="002A1D54" w:rsidRDefault="00E722FF" w:rsidP="00E722FF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96C95D" w14:textId="1EBDEE4C" w:rsidR="00E722FF" w:rsidRPr="00D04058" w:rsidRDefault="00E722FF" w:rsidP="00E722FF">
            <w:pPr>
              <w:pStyle w:val="afe"/>
            </w:pPr>
            <w:r w:rsidRPr="00D04058">
              <w:t>Математическое планирование экспериментов</w:t>
            </w:r>
          </w:p>
        </w:tc>
      </w:tr>
      <w:tr w:rsidR="00D04058" w:rsidRPr="00D04058" w14:paraId="44B146D0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8E7169" w14:textId="77777777" w:rsidR="00E722FF" w:rsidRPr="00D04058" w:rsidDel="002A1D54" w:rsidRDefault="00E722FF" w:rsidP="00E722FF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A1A7DB" w14:textId="7AE55096" w:rsidR="00E722FF" w:rsidRPr="00D04058" w:rsidRDefault="00E722FF" w:rsidP="00E722FF">
            <w:pPr>
              <w:pStyle w:val="afe"/>
            </w:pPr>
            <w:r w:rsidRPr="00D04058">
              <w:t>Регрессионный и корреляционный анализ</w:t>
            </w:r>
          </w:p>
        </w:tc>
      </w:tr>
      <w:tr w:rsidR="00D04058" w:rsidRPr="00D04058" w14:paraId="33ACCEEE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08CBB2" w14:textId="77777777" w:rsidR="00E722FF" w:rsidRPr="00D04058" w:rsidDel="002A1D54" w:rsidRDefault="00E722FF" w:rsidP="00E722FF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7B5D08" w14:textId="2807A450" w:rsidR="00E722FF" w:rsidRPr="00D04058" w:rsidRDefault="00E722FF" w:rsidP="00E722FF">
            <w:pPr>
              <w:pStyle w:val="afe"/>
            </w:pPr>
            <w:r w:rsidRPr="00D04058">
              <w:t>Механизм</w:t>
            </w:r>
            <w:r w:rsidR="00FA6D5E" w:rsidRPr="00D04058">
              <w:t>ы</w:t>
            </w:r>
            <w:r w:rsidRPr="00D04058">
              <w:t xml:space="preserve"> формирования прочности формовочных и стержневых смесей</w:t>
            </w:r>
          </w:p>
        </w:tc>
      </w:tr>
      <w:tr w:rsidR="00D04058" w:rsidRPr="00D04058" w14:paraId="7A8742A5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DF6C31" w14:textId="77777777" w:rsidR="00E722FF" w:rsidRPr="00D04058" w:rsidDel="002A1D54" w:rsidRDefault="00E722FF" w:rsidP="00E722FF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466B17" w14:textId="27C5E856" w:rsidR="00E722FF" w:rsidRPr="00D04058" w:rsidRDefault="00FA6D5E" w:rsidP="00E722FF">
            <w:pPr>
              <w:pStyle w:val="afe"/>
            </w:pPr>
            <w:r w:rsidRPr="00D04058">
              <w:t>Механизмы формирования прочности керамических оболочек</w:t>
            </w:r>
          </w:p>
        </w:tc>
      </w:tr>
      <w:tr w:rsidR="00D04058" w:rsidRPr="00D04058" w14:paraId="41DFA255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58E5D4" w14:textId="77777777" w:rsidR="00E722FF" w:rsidRPr="00D04058" w:rsidDel="002A1D54" w:rsidRDefault="00E722FF" w:rsidP="00E722FF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75B64D" w14:textId="2D95FC3F" w:rsidR="00E722FF" w:rsidRPr="00D04058" w:rsidRDefault="00E722FF" w:rsidP="00E722FF">
            <w:pPr>
              <w:pStyle w:val="afe"/>
            </w:pPr>
            <w:r w:rsidRPr="00D04058">
              <w:t>Физико-химические процессы в системе металлический расплав-материал литейной формы</w:t>
            </w:r>
          </w:p>
        </w:tc>
      </w:tr>
      <w:tr w:rsidR="00D04058" w:rsidRPr="00D04058" w14:paraId="2E34F0DE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25DD98" w14:textId="77777777" w:rsidR="00E722FF" w:rsidRPr="00D04058" w:rsidDel="002A1D54" w:rsidRDefault="00E722FF" w:rsidP="00E722FF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B2D8D2" w14:textId="380AE3FF" w:rsidR="00E722FF" w:rsidRPr="00D04058" w:rsidRDefault="00FA6D5E" w:rsidP="00E722FF">
            <w:pPr>
              <w:pStyle w:val="afe"/>
            </w:pPr>
            <w:r w:rsidRPr="00D04058">
              <w:t>Особенности протекания д</w:t>
            </w:r>
            <w:r w:rsidR="00E722FF" w:rsidRPr="00D04058">
              <w:t>иффузионны</w:t>
            </w:r>
            <w:r w:rsidRPr="00D04058">
              <w:t>х</w:t>
            </w:r>
            <w:r w:rsidR="00E722FF" w:rsidRPr="00D04058">
              <w:t xml:space="preserve"> процесс</w:t>
            </w:r>
            <w:r w:rsidRPr="00D04058">
              <w:t>ов</w:t>
            </w:r>
            <w:r w:rsidR="00E722FF" w:rsidRPr="00D04058">
              <w:t xml:space="preserve"> в литейном производстве</w:t>
            </w:r>
          </w:p>
        </w:tc>
      </w:tr>
      <w:tr w:rsidR="00D04058" w:rsidRPr="00D04058" w14:paraId="42661944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E03BDF" w14:textId="77777777" w:rsidR="00E722FF" w:rsidRPr="00D04058" w:rsidDel="002A1D54" w:rsidRDefault="00E722FF" w:rsidP="00E722FF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65CC94" w14:textId="16197349" w:rsidR="00E722FF" w:rsidRPr="00D04058" w:rsidRDefault="00E722FF" w:rsidP="00E722FF">
            <w:pPr>
              <w:pStyle w:val="afe"/>
            </w:pPr>
            <w:r w:rsidRPr="00D04058">
              <w:t>Методы статистической обработки экспериментальных данных</w:t>
            </w:r>
          </w:p>
        </w:tc>
      </w:tr>
      <w:tr w:rsidR="00D04058" w:rsidRPr="00D04058" w14:paraId="439AC9A5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E414D3" w14:textId="77777777" w:rsidR="00E722FF" w:rsidRPr="00D04058" w:rsidDel="002A1D54" w:rsidRDefault="00E722FF" w:rsidP="00E722FF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FFDBAA" w14:textId="2DE95D40" w:rsidR="00E722FF" w:rsidRPr="00D04058" w:rsidRDefault="00FF5EC7" w:rsidP="00E722FF">
            <w:pPr>
              <w:pStyle w:val="afe"/>
            </w:pPr>
            <w:r w:rsidRPr="00D04058">
              <w:t>В</w:t>
            </w:r>
            <w:r w:rsidR="00E722FF" w:rsidRPr="00D04058">
              <w:t>иды</w:t>
            </w:r>
            <w:r w:rsidR="00FA6D5E" w:rsidRPr="00D04058">
              <w:t xml:space="preserve"> дефектов</w:t>
            </w:r>
            <w:r w:rsidR="00E722FF" w:rsidRPr="00D04058">
              <w:t xml:space="preserve"> литейных форм и стержней, связанные с недостаточным качеством смесей или исходных материалов, и способы их устранения</w:t>
            </w:r>
          </w:p>
        </w:tc>
      </w:tr>
      <w:tr w:rsidR="00D04058" w:rsidRPr="00D04058" w14:paraId="4F11DD11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36A452" w14:textId="77777777" w:rsidR="00E722FF" w:rsidRPr="00D04058" w:rsidDel="002A1D54" w:rsidRDefault="00E722FF" w:rsidP="00E722FF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4AAE69" w14:textId="6490194F" w:rsidR="00E722FF" w:rsidRPr="00D04058" w:rsidRDefault="00E722FF" w:rsidP="00E722FF">
            <w:pPr>
              <w:pStyle w:val="afe"/>
            </w:pPr>
            <w:r w:rsidRPr="00D04058">
              <w:t>Правила чтения технологической документации</w:t>
            </w:r>
          </w:p>
        </w:tc>
      </w:tr>
      <w:tr w:rsidR="00D04058" w:rsidRPr="00D04058" w14:paraId="298E85D4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5AB6BB" w14:textId="77777777" w:rsidR="00E722FF" w:rsidRPr="00D04058" w:rsidDel="002A1D54" w:rsidRDefault="00E722FF" w:rsidP="00E722FF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2110CD" w14:textId="0727D6C7" w:rsidR="00E722FF" w:rsidRPr="00D04058" w:rsidRDefault="00E722FF" w:rsidP="00E722FF">
            <w:pPr>
              <w:pStyle w:val="afe"/>
            </w:pPr>
            <w:r w:rsidRPr="00D04058">
              <w:t>Требования охраны труда, пожарной, промышленной и экологической безопасности</w:t>
            </w:r>
          </w:p>
        </w:tc>
      </w:tr>
      <w:tr w:rsidR="00D04058" w:rsidRPr="00D04058" w14:paraId="6A04DBF3" w14:textId="77777777" w:rsidTr="00A94B87">
        <w:trPr>
          <w:trHeight w:val="20"/>
        </w:trPr>
        <w:tc>
          <w:tcPr>
            <w:tcW w:w="128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364C87" w14:textId="77777777" w:rsidR="00E722FF" w:rsidRPr="00D04058" w:rsidDel="002A1D54" w:rsidRDefault="00E722FF" w:rsidP="00E722FF">
            <w:pPr>
              <w:pStyle w:val="afe"/>
            </w:pPr>
            <w:r w:rsidRPr="00D04058" w:rsidDel="002A1D54"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22C5A2" w14:textId="77777777" w:rsidR="00E722FF" w:rsidRPr="00D04058" w:rsidRDefault="00E722FF" w:rsidP="00E722FF">
            <w:pPr>
              <w:pStyle w:val="afe"/>
            </w:pPr>
            <w:r w:rsidRPr="00D04058">
              <w:t>-</w:t>
            </w:r>
          </w:p>
        </w:tc>
      </w:tr>
    </w:tbl>
    <w:p w14:paraId="5776DC1B" w14:textId="3D5C2B96" w:rsidR="00E775E5" w:rsidRPr="00D04058" w:rsidRDefault="00E775E5" w:rsidP="00E775E5">
      <w:pPr>
        <w:pStyle w:val="3"/>
      </w:pPr>
      <w:r w:rsidRPr="00D04058">
        <w:t>3.</w:t>
      </w:r>
      <w:r w:rsidR="004C0365" w:rsidRPr="00D04058">
        <w:rPr>
          <w:lang w:val="en-US"/>
        </w:rPr>
        <w:t>4</w:t>
      </w:r>
      <w:r w:rsidRPr="00D04058">
        <w:t>.3. Трудовая функция</w:t>
      </w: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789"/>
        <w:gridCol w:w="840"/>
        <w:gridCol w:w="1293"/>
        <w:gridCol w:w="392"/>
        <w:gridCol w:w="1822"/>
        <w:gridCol w:w="259"/>
        <w:gridCol w:w="439"/>
        <w:gridCol w:w="977"/>
        <w:gridCol w:w="43"/>
        <w:gridCol w:w="1789"/>
        <w:gridCol w:w="557"/>
      </w:tblGrid>
      <w:tr w:rsidR="00D04058" w:rsidRPr="00D04058" w14:paraId="3E2ECFA4" w14:textId="77777777" w:rsidTr="00A94B87">
        <w:trPr>
          <w:trHeight w:val="20"/>
        </w:trPr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5E6E80E" w14:textId="77777777" w:rsidR="00E775E5" w:rsidRPr="00D04058" w:rsidRDefault="00E775E5" w:rsidP="001A21AD">
            <w:pPr>
              <w:rPr>
                <w:sz w:val="20"/>
                <w:szCs w:val="20"/>
              </w:rPr>
            </w:pPr>
            <w:r w:rsidRPr="00D0405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611850" w14:textId="39010C4C" w:rsidR="00E775E5" w:rsidRPr="00D04058" w:rsidRDefault="0039009C" w:rsidP="001A21AD">
            <w:r w:rsidRPr="00D04058">
              <w:t>Разработка новых технологических процессов получения сложных отливок литейного цеха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5EE6384" w14:textId="77777777" w:rsidR="00E775E5" w:rsidRPr="00D04058" w:rsidRDefault="00E775E5" w:rsidP="001A21AD">
            <w:pPr>
              <w:rPr>
                <w:sz w:val="20"/>
                <w:szCs w:val="20"/>
                <w:vertAlign w:val="superscript"/>
              </w:rPr>
            </w:pPr>
            <w:r w:rsidRPr="00D04058">
              <w:rPr>
                <w:sz w:val="20"/>
                <w:szCs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6CB078" w14:textId="2316167A" w:rsidR="00E775E5" w:rsidRPr="00D04058" w:rsidRDefault="004C0365" w:rsidP="001A21AD">
            <w:pPr>
              <w:rPr>
                <w:lang w:val="en-US"/>
              </w:rPr>
            </w:pPr>
            <w:r w:rsidRPr="00D04058">
              <w:rPr>
                <w:lang w:val="en-US"/>
              </w:rPr>
              <w:t>D</w:t>
            </w:r>
            <w:r w:rsidR="00E775E5" w:rsidRPr="00D04058">
              <w:t>/03.</w:t>
            </w:r>
            <w:r w:rsidRPr="00D04058">
              <w:rPr>
                <w:lang w:val="en-US"/>
              </w:rPr>
              <w:t>7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5BACC8E" w14:textId="77777777" w:rsidR="00E775E5" w:rsidRPr="00D04058" w:rsidRDefault="00E775E5" w:rsidP="001A21AD">
            <w:pPr>
              <w:rPr>
                <w:sz w:val="20"/>
                <w:szCs w:val="20"/>
                <w:vertAlign w:val="superscript"/>
              </w:rPr>
            </w:pPr>
            <w:r w:rsidRPr="00D04058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4618B7" w14:textId="55FE595B" w:rsidR="00E775E5" w:rsidRPr="00D04058" w:rsidRDefault="004C0365" w:rsidP="001A21AD">
            <w:pPr>
              <w:jc w:val="center"/>
              <w:rPr>
                <w:lang w:val="en-US"/>
              </w:rPr>
            </w:pPr>
            <w:r w:rsidRPr="00D04058">
              <w:rPr>
                <w:lang w:val="en-US"/>
              </w:rPr>
              <w:t>7</w:t>
            </w:r>
          </w:p>
        </w:tc>
      </w:tr>
      <w:tr w:rsidR="00D04058" w:rsidRPr="00D04058" w14:paraId="564F135F" w14:textId="77777777" w:rsidTr="00A94B87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09208" w14:textId="77777777" w:rsidR="00E775E5" w:rsidRPr="00D04058" w:rsidRDefault="00E775E5" w:rsidP="001A21AD">
            <w:pPr>
              <w:rPr>
                <w:sz w:val="20"/>
                <w:szCs w:val="20"/>
              </w:rPr>
            </w:pPr>
          </w:p>
        </w:tc>
      </w:tr>
      <w:tr w:rsidR="00D04058" w:rsidRPr="00D04058" w14:paraId="77BD6A50" w14:textId="77777777" w:rsidTr="00A94B87">
        <w:trPr>
          <w:trHeight w:val="20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2A714E1" w14:textId="77777777" w:rsidR="00E775E5" w:rsidRPr="00D04058" w:rsidRDefault="00E775E5" w:rsidP="001A21AD">
            <w:pPr>
              <w:rPr>
                <w:sz w:val="20"/>
                <w:szCs w:val="20"/>
              </w:rPr>
            </w:pPr>
            <w:r w:rsidRPr="00D04058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4ED8CEC2" w14:textId="77777777" w:rsidR="00E775E5" w:rsidRPr="00D04058" w:rsidRDefault="00E775E5" w:rsidP="001A21AD">
            <w:pPr>
              <w:rPr>
                <w:sz w:val="20"/>
                <w:szCs w:val="20"/>
              </w:rPr>
            </w:pPr>
            <w:r w:rsidRPr="00D04058">
              <w:rPr>
                <w:sz w:val="20"/>
                <w:szCs w:val="20"/>
              </w:rPr>
              <w:t>Оригинал</w:t>
            </w:r>
          </w:p>
        </w:tc>
        <w:tc>
          <w:tcPr>
            <w:tcW w:w="1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E80CC34" w14:textId="77777777" w:rsidR="00E775E5" w:rsidRPr="00D04058" w:rsidRDefault="00E775E5" w:rsidP="001A21AD">
            <w:r w:rsidRPr="00D04058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26DE06" w14:textId="77777777" w:rsidR="00E775E5" w:rsidRPr="00D04058" w:rsidRDefault="00E775E5" w:rsidP="001A21AD">
            <w:pPr>
              <w:rPr>
                <w:sz w:val="20"/>
                <w:szCs w:val="20"/>
              </w:rPr>
            </w:pPr>
            <w:r w:rsidRPr="00D04058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208531" w14:textId="77777777" w:rsidR="00E775E5" w:rsidRPr="00D04058" w:rsidRDefault="00E775E5" w:rsidP="001A21AD">
            <w:pPr>
              <w:rPr>
                <w:sz w:val="20"/>
                <w:szCs w:val="20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A269B0" w14:textId="77777777" w:rsidR="00E775E5" w:rsidRPr="00D04058" w:rsidRDefault="00E775E5" w:rsidP="001A21AD">
            <w:pPr>
              <w:rPr>
                <w:sz w:val="20"/>
                <w:szCs w:val="20"/>
              </w:rPr>
            </w:pPr>
          </w:p>
        </w:tc>
      </w:tr>
      <w:tr w:rsidR="00D04058" w:rsidRPr="00D04058" w14:paraId="490D16D4" w14:textId="77777777" w:rsidTr="00A94B87">
        <w:trPr>
          <w:trHeight w:val="20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4760D" w14:textId="77777777" w:rsidR="00E775E5" w:rsidRPr="00D04058" w:rsidRDefault="00E775E5" w:rsidP="001A21AD">
            <w:pPr>
              <w:rPr>
                <w:sz w:val="20"/>
                <w:szCs w:val="20"/>
              </w:rPr>
            </w:pPr>
          </w:p>
        </w:tc>
        <w:tc>
          <w:tcPr>
            <w:tcW w:w="1846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18519549" w14:textId="77777777" w:rsidR="00E775E5" w:rsidRPr="00D04058" w:rsidRDefault="00E775E5" w:rsidP="001A21AD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gridSpan w:val="3"/>
            <w:tcBorders>
              <w:left w:val="nil"/>
              <w:bottom w:val="nil"/>
              <w:right w:val="nil"/>
            </w:tcBorders>
          </w:tcPr>
          <w:p w14:paraId="0CD8CCB7" w14:textId="77777777" w:rsidR="00E775E5" w:rsidRPr="00D04058" w:rsidRDefault="00E775E5" w:rsidP="001A21AD">
            <w:pPr>
              <w:rPr>
                <w:sz w:val="20"/>
                <w:szCs w:val="20"/>
              </w:rPr>
            </w:pPr>
            <w:r w:rsidRPr="00D04058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left w:val="nil"/>
              <w:bottom w:val="nil"/>
              <w:right w:val="nil"/>
            </w:tcBorders>
          </w:tcPr>
          <w:p w14:paraId="74324EFC" w14:textId="77777777" w:rsidR="00E775E5" w:rsidRPr="00D04058" w:rsidRDefault="00E775E5" w:rsidP="001A21AD">
            <w:pPr>
              <w:jc w:val="center"/>
              <w:rPr>
                <w:sz w:val="20"/>
                <w:szCs w:val="20"/>
              </w:rPr>
            </w:pPr>
            <w:r w:rsidRPr="00D04058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D04058" w:rsidRPr="00D04058" w14:paraId="382C8471" w14:textId="77777777" w:rsidTr="007F2A7B">
        <w:trPr>
          <w:trHeight w:val="20"/>
        </w:trPr>
        <w:tc>
          <w:tcPr>
            <w:tcW w:w="1289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16319178" w14:textId="77777777" w:rsidR="00E775E5" w:rsidRPr="00D04058" w:rsidRDefault="00E775E5" w:rsidP="001A21AD"/>
        </w:tc>
        <w:tc>
          <w:tcPr>
            <w:tcW w:w="3711" w:type="pct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06A662E4" w14:textId="77777777" w:rsidR="00E775E5" w:rsidRPr="00D04058" w:rsidRDefault="00E775E5" w:rsidP="001A21AD"/>
        </w:tc>
      </w:tr>
      <w:tr w:rsidR="00D04058" w:rsidRPr="00D04058" w14:paraId="139D45FA" w14:textId="77777777" w:rsidTr="007F2A7B">
        <w:trPr>
          <w:trHeight w:val="20"/>
        </w:trPr>
        <w:tc>
          <w:tcPr>
            <w:tcW w:w="128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E1C50F" w14:textId="77777777" w:rsidR="009117A6" w:rsidRPr="00D04058" w:rsidRDefault="009117A6" w:rsidP="007F2A7B">
            <w:pPr>
              <w:pStyle w:val="afe"/>
            </w:pPr>
            <w:r w:rsidRPr="00D04058"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519A67" w14:textId="13664459" w:rsidR="009117A6" w:rsidRPr="00D04058" w:rsidRDefault="009117A6" w:rsidP="007F2A7B">
            <w:pPr>
              <w:pStyle w:val="afe"/>
            </w:pPr>
            <w:r w:rsidRPr="00D04058">
              <w:t xml:space="preserve">Анализ особенностей технологических процессов изготовления отливок, осуществляемых в литейном цеху, выбор способа изготовления </w:t>
            </w:r>
            <w:r w:rsidR="00551F07" w:rsidRPr="00D04058">
              <w:t xml:space="preserve">сложной </w:t>
            </w:r>
            <w:r w:rsidRPr="00D04058">
              <w:t>отливки</w:t>
            </w:r>
          </w:p>
        </w:tc>
      </w:tr>
      <w:tr w:rsidR="00D04058" w:rsidRPr="00D04058" w14:paraId="5591C0E2" w14:textId="77777777" w:rsidTr="007F2A7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923228" w14:textId="77777777" w:rsidR="009117A6" w:rsidRPr="00D04058" w:rsidRDefault="009117A6" w:rsidP="007F2A7B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9AF40F" w14:textId="2412DAB0" w:rsidR="009117A6" w:rsidRPr="00D04058" w:rsidRDefault="009117A6" w:rsidP="007F2A7B">
            <w:pPr>
              <w:pStyle w:val="afe"/>
            </w:pPr>
            <w:r w:rsidRPr="00D04058">
              <w:t xml:space="preserve">Анализ технологичности сложной отливки </w:t>
            </w:r>
          </w:p>
        </w:tc>
      </w:tr>
      <w:tr w:rsidR="00D04058" w:rsidRPr="00D04058" w14:paraId="7834C7C6" w14:textId="77777777" w:rsidTr="007F2A7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A18B59" w14:textId="77777777" w:rsidR="009117A6" w:rsidRPr="00D04058" w:rsidRDefault="009117A6" w:rsidP="007F2A7B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6BA8B9" w14:textId="1E469D68" w:rsidR="009117A6" w:rsidRPr="00D04058" w:rsidRDefault="009117A6" w:rsidP="007F2A7B">
            <w:pPr>
              <w:pStyle w:val="afe"/>
            </w:pPr>
            <w:r w:rsidRPr="00D04058">
              <w:t>Анализ вариантов положения сложной отливки в форме, расположения плоскости разъема, выбор оптимального варианта</w:t>
            </w:r>
          </w:p>
        </w:tc>
      </w:tr>
      <w:tr w:rsidR="00D04058" w:rsidRPr="00D04058" w14:paraId="54338BC1" w14:textId="77777777" w:rsidTr="007F2A7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E0FFD4" w14:textId="77777777" w:rsidR="009117A6" w:rsidRPr="00D04058" w:rsidRDefault="009117A6" w:rsidP="007F2A7B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C31619" w14:textId="34AE4DDD" w:rsidR="009117A6" w:rsidRPr="00D04058" w:rsidRDefault="009117A6" w:rsidP="007F2A7B">
            <w:pPr>
              <w:pStyle w:val="afe"/>
            </w:pPr>
            <w:r w:rsidRPr="00D04058">
              <w:t>Определение припусков на механическую обработку и усадку</w:t>
            </w:r>
            <w:r w:rsidR="00FA65CB" w:rsidRPr="00D04058">
              <w:t xml:space="preserve"> для сложной отливки</w:t>
            </w:r>
          </w:p>
        </w:tc>
      </w:tr>
      <w:tr w:rsidR="00D04058" w:rsidRPr="00D04058" w14:paraId="5230DFFF" w14:textId="77777777" w:rsidTr="007F2A7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8560AD" w14:textId="77777777" w:rsidR="009117A6" w:rsidRPr="00D04058" w:rsidRDefault="009117A6" w:rsidP="007F2A7B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DAA677" w14:textId="7015797D" w:rsidR="009117A6" w:rsidRPr="00D04058" w:rsidRDefault="009117A6" w:rsidP="007F2A7B">
            <w:pPr>
              <w:pStyle w:val="afe"/>
            </w:pPr>
            <w:r w:rsidRPr="00D04058">
              <w:t>Анализ вариантов формирования внешних и внутренних поверхностей сложной отливки, выбор оптимального варианта, определение количества и формы стержней</w:t>
            </w:r>
          </w:p>
        </w:tc>
      </w:tr>
      <w:tr w:rsidR="00D04058" w:rsidRPr="00D04058" w14:paraId="2504AE48" w14:textId="77777777" w:rsidTr="007F2A7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0E1F64" w14:textId="77777777" w:rsidR="009117A6" w:rsidRPr="00D04058" w:rsidRDefault="009117A6" w:rsidP="007F2A7B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D70C6F" w14:textId="49DCF193" w:rsidR="009117A6" w:rsidRPr="00D04058" w:rsidRDefault="009117A6" w:rsidP="007F2A7B">
            <w:pPr>
              <w:pStyle w:val="afe"/>
            </w:pPr>
            <w:r w:rsidRPr="00D04058">
              <w:t xml:space="preserve">Анализ вариантов конструкций литниковой системы </w:t>
            </w:r>
            <w:r w:rsidR="005B6126" w:rsidRPr="00D04058">
              <w:t xml:space="preserve">сложной </w:t>
            </w:r>
            <w:r w:rsidRPr="00D04058">
              <w:t>отливки, выбор оптимального варианта, расчет литниковой системы</w:t>
            </w:r>
          </w:p>
        </w:tc>
      </w:tr>
      <w:tr w:rsidR="00D04058" w:rsidRPr="00D04058" w14:paraId="702361E4" w14:textId="77777777" w:rsidTr="007F2A7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B3AA45" w14:textId="77777777" w:rsidR="009117A6" w:rsidRPr="00D04058" w:rsidRDefault="009117A6" w:rsidP="007F2A7B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97F1C8" w14:textId="01B61CAE" w:rsidR="009117A6" w:rsidRPr="00D04058" w:rsidRDefault="009117A6" w:rsidP="007F2A7B">
            <w:pPr>
              <w:pStyle w:val="afe"/>
            </w:pPr>
            <w:r w:rsidRPr="00D04058">
              <w:t xml:space="preserve">Расчет технологических режимов процесса литья для </w:t>
            </w:r>
            <w:r w:rsidR="005B6126" w:rsidRPr="00D04058">
              <w:t xml:space="preserve">сложной </w:t>
            </w:r>
            <w:r w:rsidRPr="00D04058">
              <w:t xml:space="preserve">отливки </w:t>
            </w:r>
          </w:p>
        </w:tc>
      </w:tr>
      <w:tr w:rsidR="00D04058" w:rsidRPr="00D04058" w14:paraId="62EFB5FE" w14:textId="77777777" w:rsidTr="007F2A7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B61750" w14:textId="77777777" w:rsidR="009117A6" w:rsidRPr="00D04058" w:rsidRDefault="009117A6" w:rsidP="007F2A7B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A91DF9" w14:textId="0E7C8123" w:rsidR="009117A6" w:rsidRPr="00D04058" w:rsidRDefault="009117A6" w:rsidP="007F2A7B">
            <w:pPr>
              <w:pStyle w:val="afe"/>
            </w:pPr>
            <w:r w:rsidRPr="00D04058">
              <w:t>Моделирование процесса заполнения литейной формы и затвердевания</w:t>
            </w:r>
            <w:r w:rsidR="00FA65CB" w:rsidRPr="00D04058">
              <w:t xml:space="preserve"> для сложной отливки</w:t>
            </w:r>
            <w:r w:rsidRPr="00D04058">
              <w:t xml:space="preserve"> в пакетах прикладных программ</w:t>
            </w:r>
          </w:p>
        </w:tc>
      </w:tr>
      <w:tr w:rsidR="00D04058" w:rsidRPr="00D04058" w14:paraId="4B930F34" w14:textId="77777777" w:rsidTr="007F2A7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1BD78D" w14:textId="77777777" w:rsidR="007E2C85" w:rsidRPr="00D04058" w:rsidRDefault="007E2C85" w:rsidP="007F2A7B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292C3D" w14:textId="46C33661" w:rsidR="007E2C85" w:rsidRPr="00D04058" w:rsidRDefault="007E2C85" w:rsidP="007F2A7B">
            <w:pPr>
              <w:pStyle w:val="afe"/>
            </w:pPr>
            <w:r w:rsidRPr="00D04058">
              <w:t>Моделирование газового режима литейной формы</w:t>
            </w:r>
            <w:r w:rsidR="00FA65CB" w:rsidRPr="00D04058">
              <w:t xml:space="preserve"> для сложной отливки</w:t>
            </w:r>
            <w:r w:rsidRPr="00D04058">
              <w:t xml:space="preserve"> в пакетах прикладных программ</w:t>
            </w:r>
          </w:p>
        </w:tc>
      </w:tr>
      <w:tr w:rsidR="00D04058" w:rsidRPr="00D04058" w14:paraId="54FA2AFF" w14:textId="77777777" w:rsidTr="007F2A7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4E6362" w14:textId="77777777" w:rsidR="009117A6" w:rsidRPr="00D04058" w:rsidRDefault="009117A6" w:rsidP="007F2A7B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478D07" w14:textId="59EAC23C" w:rsidR="009117A6" w:rsidRPr="00D04058" w:rsidRDefault="009117A6" w:rsidP="007F2A7B">
            <w:pPr>
              <w:pStyle w:val="afe"/>
            </w:pPr>
            <w:r w:rsidRPr="00D04058">
              <w:t>Определение количества, типа холодильников, их конфигурации</w:t>
            </w:r>
            <w:r w:rsidR="00FA65CB" w:rsidRPr="00D04058">
              <w:t xml:space="preserve"> для сложной отливки</w:t>
            </w:r>
          </w:p>
        </w:tc>
      </w:tr>
      <w:tr w:rsidR="00D04058" w:rsidRPr="00D04058" w14:paraId="51BF2BF7" w14:textId="77777777" w:rsidTr="007F2A7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1BCBBA" w14:textId="77777777" w:rsidR="009117A6" w:rsidRPr="00D04058" w:rsidRDefault="009117A6" w:rsidP="007F2A7B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63624D" w14:textId="2D69F959" w:rsidR="009117A6" w:rsidRPr="00D04058" w:rsidRDefault="009117A6" w:rsidP="007F2A7B">
            <w:pPr>
              <w:pStyle w:val="afe"/>
            </w:pPr>
            <w:r w:rsidRPr="00D04058">
              <w:t xml:space="preserve">Корректирование конструкции литниковой системы, положения </w:t>
            </w:r>
            <w:r w:rsidR="0090467D" w:rsidRPr="00D04058">
              <w:t xml:space="preserve">сложной </w:t>
            </w:r>
            <w:r w:rsidRPr="00D04058">
              <w:t>отливки в форме, вариантов формирования внешних и внутренних поверхностей</w:t>
            </w:r>
            <w:r w:rsidR="007E2C85" w:rsidRPr="00D04058">
              <w:t xml:space="preserve"> сложной</w:t>
            </w:r>
            <w:r w:rsidRPr="00D04058">
              <w:t xml:space="preserve"> отливки с учетом результатов моделирования</w:t>
            </w:r>
          </w:p>
        </w:tc>
      </w:tr>
      <w:tr w:rsidR="00D04058" w:rsidRPr="00D04058" w14:paraId="5DA3844D" w14:textId="77777777" w:rsidTr="007F2A7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8A1774" w14:textId="77777777" w:rsidR="009117A6" w:rsidRPr="00D04058" w:rsidRDefault="009117A6" w:rsidP="007F2A7B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B2C104" w14:textId="055F6978" w:rsidR="009117A6" w:rsidRPr="00D04058" w:rsidRDefault="009117A6" w:rsidP="007F2A7B">
            <w:pPr>
              <w:pStyle w:val="afe"/>
            </w:pPr>
            <w:r w:rsidRPr="00D04058">
              <w:t>Разработка чертежа элементов литейной формы и отливки</w:t>
            </w:r>
            <w:r w:rsidR="007878C5" w:rsidRPr="00D04058">
              <w:t xml:space="preserve"> для сложной отливки</w:t>
            </w:r>
          </w:p>
        </w:tc>
      </w:tr>
      <w:tr w:rsidR="00D04058" w:rsidRPr="00D04058" w14:paraId="09CFCD69" w14:textId="77777777" w:rsidTr="007F2A7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38849F" w14:textId="77777777" w:rsidR="009117A6" w:rsidRPr="00D04058" w:rsidRDefault="009117A6" w:rsidP="007F2A7B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44ADE3" w14:textId="5BB88628" w:rsidR="009117A6" w:rsidRPr="00D04058" w:rsidRDefault="009117A6" w:rsidP="007F2A7B">
            <w:pPr>
              <w:pStyle w:val="afe"/>
            </w:pPr>
            <w:r w:rsidRPr="00D04058">
              <w:t>Анализ способов изготовления стержней для сложн</w:t>
            </w:r>
            <w:r w:rsidR="007E2C85" w:rsidRPr="00D04058">
              <w:t>ой отливки</w:t>
            </w:r>
            <w:r w:rsidRPr="00D04058">
              <w:t>, выбор оптимального варианта</w:t>
            </w:r>
          </w:p>
        </w:tc>
      </w:tr>
      <w:tr w:rsidR="00D04058" w:rsidRPr="00D04058" w14:paraId="5D62B85A" w14:textId="77777777" w:rsidTr="007F2A7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37FFB9" w14:textId="77777777" w:rsidR="009117A6" w:rsidRPr="00D04058" w:rsidRDefault="009117A6" w:rsidP="007F2A7B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5A25A3" w14:textId="5676371A" w:rsidR="009117A6" w:rsidRPr="00D04058" w:rsidRDefault="009117A6" w:rsidP="007F2A7B">
            <w:pPr>
              <w:pStyle w:val="afe"/>
            </w:pPr>
            <w:r w:rsidRPr="00D04058">
              <w:t xml:space="preserve">Разработка технологии изготовления стержней для </w:t>
            </w:r>
            <w:r w:rsidR="007E2C85" w:rsidRPr="00D04058">
              <w:t>сложной отливки</w:t>
            </w:r>
            <w:r w:rsidRPr="00D04058">
              <w:t xml:space="preserve">, с учетом особенностей </w:t>
            </w:r>
            <w:r w:rsidR="00122A18" w:rsidRPr="00D04058">
              <w:t>действующег</w:t>
            </w:r>
            <w:r w:rsidRPr="00D04058">
              <w:t>о и нового оборудования</w:t>
            </w:r>
          </w:p>
        </w:tc>
      </w:tr>
      <w:tr w:rsidR="00D04058" w:rsidRPr="00D04058" w14:paraId="45F65679" w14:textId="77777777" w:rsidTr="007F2A7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BDEC6D" w14:textId="77777777" w:rsidR="009117A6" w:rsidRPr="00D04058" w:rsidRDefault="009117A6" w:rsidP="007F2A7B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23B57E" w14:textId="6820A91C" w:rsidR="009117A6" w:rsidRPr="00D04058" w:rsidRDefault="009117A6" w:rsidP="007F2A7B">
            <w:pPr>
              <w:pStyle w:val="afe"/>
            </w:pPr>
            <w:r w:rsidRPr="00D04058">
              <w:t xml:space="preserve">Разработка технологии сборки форм для </w:t>
            </w:r>
            <w:r w:rsidR="007E2C85" w:rsidRPr="00D04058">
              <w:t xml:space="preserve">сложной </w:t>
            </w:r>
            <w:r w:rsidRPr="00D04058">
              <w:t>отливки</w:t>
            </w:r>
            <w:r w:rsidR="007E2C85" w:rsidRPr="00D04058">
              <w:t xml:space="preserve">, </w:t>
            </w:r>
            <w:r w:rsidRPr="00D04058">
              <w:t xml:space="preserve">с учетом особенностей </w:t>
            </w:r>
            <w:r w:rsidR="00122A18" w:rsidRPr="00D04058">
              <w:t>действую</w:t>
            </w:r>
            <w:r w:rsidRPr="00D04058">
              <w:t>щего и нового оборудования</w:t>
            </w:r>
          </w:p>
        </w:tc>
      </w:tr>
      <w:tr w:rsidR="00D04058" w:rsidRPr="00D04058" w14:paraId="427396F9" w14:textId="77777777" w:rsidTr="007F2A7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03DB75" w14:textId="77777777" w:rsidR="009117A6" w:rsidRPr="00D04058" w:rsidRDefault="009117A6" w:rsidP="007F2A7B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06FF0E" w14:textId="78699B9E" w:rsidR="009117A6" w:rsidRPr="00D04058" w:rsidRDefault="009117A6" w:rsidP="007F2A7B">
            <w:pPr>
              <w:pStyle w:val="afe"/>
            </w:pPr>
            <w:r w:rsidRPr="00D04058">
              <w:t>Расчет груза</w:t>
            </w:r>
            <w:r w:rsidR="00FA65CB" w:rsidRPr="00D04058">
              <w:t xml:space="preserve">, устанавливаемого на форму для изготовления сложной отливки </w:t>
            </w:r>
          </w:p>
        </w:tc>
      </w:tr>
      <w:tr w:rsidR="00D04058" w:rsidRPr="00D04058" w14:paraId="4E25761B" w14:textId="77777777" w:rsidTr="007F2A7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13B411" w14:textId="77777777" w:rsidR="009117A6" w:rsidRPr="00D04058" w:rsidRDefault="009117A6" w:rsidP="007F2A7B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EFD75B" w14:textId="6473FDFB" w:rsidR="009117A6" w:rsidRPr="00D04058" w:rsidRDefault="009117A6" w:rsidP="007F2A7B">
            <w:pPr>
              <w:pStyle w:val="afe"/>
            </w:pPr>
            <w:r w:rsidRPr="00D04058">
              <w:t>Разработка технологии заливки форм для</w:t>
            </w:r>
            <w:r w:rsidR="007E2C85" w:rsidRPr="00D04058">
              <w:t xml:space="preserve"> сложной</w:t>
            </w:r>
            <w:r w:rsidRPr="00D04058">
              <w:t xml:space="preserve"> отливки, с учетом особенностей </w:t>
            </w:r>
            <w:r w:rsidR="00122A18" w:rsidRPr="00D04058">
              <w:t>действую</w:t>
            </w:r>
            <w:r w:rsidRPr="00D04058">
              <w:t>щего и нового оборудования</w:t>
            </w:r>
          </w:p>
        </w:tc>
      </w:tr>
      <w:tr w:rsidR="00D04058" w:rsidRPr="00D04058" w14:paraId="69E57DFF" w14:textId="77777777" w:rsidTr="007F2A7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B597A5" w14:textId="77777777" w:rsidR="009117A6" w:rsidRPr="00D04058" w:rsidRDefault="009117A6" w:rsidP="007F2A7B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877021" w14:textId="52EE774E" w:rsidR="009117A6" w:rsidRPr="00D04058" w:rsidRDefault="009117A6" w:rsidP="007F2A7B">
            <w:pPr>
              <w:pStyle w:val="afe"/>
            </w:pPr>
            <w:r w:rsidRPr="00D04058">
              <w:t xml:space="preserve">Расчет </w:t>
            </w:r>
            <w:r w:rsidR="00FA65CB" w:rsidRPr="00D04058">
              <w:t>параметров</w:t>
            </w:r>
            <w:r w:rsidRPr="00D04058">
              <w:t xml:space="preserve"> заливочных устройств</w:t>
            </w:r>
            <w:r w:rsidR="007F2A7B" w:rsidRPr="00D04058">
              <w:t xml:space="preserve"> </w:t>
            </w:r>
            <w:r w:rsidR="00FA65CB" w:rsidRPr="00D04058">
              <w:t>для заливки формы для сложной отливки</w:t>
            </w:r>
          </w:p>
        </w:tc>
      </w:tr>
      <w:tr w:rsidR="00D04058" w:rsidRPr="00D04058" w14:paraId="1F6FBC6E" w14:textId="77777777" w:rsidTr="007F2A7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C75CA0" w14:textId="77777777" w:rsidR="009117A6" w:rsidRPr="00D04058" w:rsidRDefault="009117A6" w:rsidP="007F2A7B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39188D" w14:textId="7406A4B7" w:rsidR="009117A6" w:rsidRPr="00D04058" w:rsidRDefault="009117A6" w:rsidP="007F2A7B">
            <w:pPr>
              <w:pStyle w:val="afe"/>
            </w:pPr>
            <w:r w:rsidRPr="00D04058">
              <w:t xml:space="preserve">Разработка технологии финишной обработки </w:t>
            </w:r>
            <w:r w:rsidR="00FE36E0" w:rsidRPr="00D04058">
              <w:t>сложной</w:t>
            </w:r>
            <w:r w:rsidRPr="00D04058">
              <w:t xml:space="preserve"> отливки, с учетом особенностей </w:t>
            </w:r>
            <w:r w:rsidR="00122A18" w:rsidRPr="00D04058">
              <w:t>действую</w:t>
            </w:r>
            <w:r w:rsidRPr="00D04058">
              <w:t>щего и нового оборудования</w:t>
            </w:r>
          </w:p>
        </w:tc>
      </w:tr>
      <w:tr w:rsidR="00D04058" w:rsidRPr="00D04058" w14:paraId="1E132620" w14:textId="77777777" w:rsidTr="007F2A7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B36443" w14:textId="77777777" w:rsidR="009117A6" w:rsidRPr="00D04058" w:rsidRDefault="009117A6" w:rsidP="007F2A7B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1A17E2" w14:textId="2123A85A" w:rsidR="009117A6" w:rsidRPr="00D04058" w:rsidRDefault="009117A6" w:rsidP="007F2A7B">
            <w:pPr>
              <w:pStyle w:val="afe"/>
            </w:pPr>
            <w:r w:rsidRPr="00D04058">
              <w:t xml:space="preserve">Расчет температуры и времени выбивки </w:t>
            </w:r>
            <w:r w:rsidR="00FE36E0" w:rsidRPr="00D04058">
              <w:t xml:space="preserve">сложной </w:t>
            </w:r>
            <w:r w:rsidRPr="00D04058">
              <w:t>отливки, времени охлаждения после выбивки</w:t>
            </w:r>
          </w:p>
        </w:tc>
      </w:tr>
      <w:tr w:rsidR="00D04058" w:rsidRPr="00D04058" w14:paraId="7B78688D" w14:textId="77777777" w:rsidTr="007F2A7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EA0CE5" w14:textId="77777777" w:rsidR="00FA65CB" w:rsidRPr="00D04058" w:rsidRDefault="00FA65CB" w:rsidP="00FA65CB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FD537A" w14:textId="6C6D6ED9" w:rsidR="00FA65CB" w:rsidRPr="00D04058" w:rsidRDefault="00FA65CB" w:rsidP="00FA65CB">
            <w:pPr>
              <w:pStyle w:val="afe"/>
            </w:pPr>
            <w:r w:rsidRPr="00D04058">
              <w:t>Разработка конструкторской документации на отливку, стержни и литейную форму для сложной отливки</w:t>
            </w:r>
          </w:p>
        </w:tc>
      </w:tr>
      <w:tr w:rsidR="00D04058" w:rsidRPr="00D04058" w14:paraId="2DFE622B" w14:textId="77777777" w:rsidTr="007F2A7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4C1638" w14:textId="77777777" w:rsidR="00FA65CB" w:rsidRPr="00D04058" w:rsidRDefault="00FA65CB" w:rsidP="00FA65CB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FD1AEA" w14:textId="12948245" w:rsidR="00FA65CB" w:rsidRPr="00D04058" w:rsidRDefault="00FA65CB" w:rsidP="00FA65CB">
            <w:pPr>
              <w:pStyle w:val="afe"/>
            </w:pPr>
            <w:r w:rsidRPr="00D04058">
              <w:t xml:space="preserve">Разработка технологической документации на процесс изготовления сложной отливки </w:t>
            </w:r>
          </w:p>
        </w:tc>
      </w:tr>
      <w:tr w:rsidR="00D04058" w:rsidRPr="00D04058" w14:paraId="3C70AE02" w14:textId="77777777" w:rsidTr="007F2A7B">
        <w:trPr>
          <w:trHeight w:val="20"/>
        </w:trPr>
        <w:tc>
          <w:tcPr>
            <w:tcW w:w="128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4B67B8" w14:textId="77777777" w:rsidR="00FA65CB" w:rsidRPr="00D04058" w:rsidDel="002A1D54" w:rsidRDefault="00FA65CB" w:rsidP="00FA65CB">
            <w:pPr>
              <w:pStyle w:val="afe"/>
            </w:pPr>
            <w:r w:rsidRPr="00D04058" w:rsidDel="002A1D54"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D6D330" w14:textId="53ED8162" w:rsidR="00FA65CB" w:rsidRPr="00D04058" w:rsidRDefault="00FA65CB" w:rsidP="00FA65CB">
            <w:pPr>
              <w:pStyle w:val="afe"/>
              <w:rPr>
                <w:highlight w:val="yellow"/>
              </w:rPr>
            </w:pPr>
            <w:r w:rsidRPr="00D04058">
              <w:t>Выявлять особенности технологических процессов изготовления отливок, осуществляемых в литейном цеху</w:t>
            </w:r>
          </w:p>
        </w:tc>
      </w:tr>
      <w:tr w:rsidR="00D04058" w:rsidRPr="00D04058" w14:paraId="23121285" w14:textId="77777777" w:rsidTr="007F2A7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A73A3A" w14:textId="77777777" w:rsidR="00FA65CB" w:rsidRPr="00D04058" w:rsidDel="002A1D54" w:rsidRDefault="00FA65CB" w:rsidP="00FA65CB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71CEA9" w14:textId="4873E591" w:rsidR="00FA65CB" w:rsidRPr="00D04058" w:rsidRDefault="009062C7" w:rsidP="00FA65CB">
            <w:pPr>
              <w:pStyle w:val="afe"/>
            </w:pPr>
            <w:r w:rsidRPr="00D04058">
              <w:t>Выбирать</w:t>
            </w:r>
            <w:r w:rsidR="00FA65CB" w:rsidRPr="00D04058">
              <w:t xml:space="preserve"> способ</w:t>
            </w:r>
            <w:r w:rsidRPr="00D04058">
              <w:t xml:space="preserve">ы </w:t>
            </w:r>
            <w:r w:rsidR="00FA65CB" w:rsidRPr="00D04058">
              <w:t>изготовления отливки, выбирать оптимальный способ</w:t>
            </w:r>
          </w:p>
        </w:tc>
      </w:tr>
      <w:tr w:rsidR="00D04058" w:rsidRPr="00D04058" w14:paraId="182F536F" w14:textId="77777777" w:rsidTr="007F2A7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D046D6" w14:textId="77777777" w:rsidR="00FA65CB" w:rsidRPr="00D04058" w:rsidDel="002A1D54" w:rsidRDefault="00FA65CB" w:rsidP="00FA65CB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3A5DDA" w14:textId="1A81A0D6" w:rsidR="00FA65CB" w:rsidRPr="00D04058" w:rsidRDefault="00FA65CB" w:rsidP="00FA65CB">
            <w:pPr>
              <w:pStyle w:val="afe"/>
            </w:pPr>
            <w:r w:rsidRPr="00D04058">
              <w:t xml:space="preserve">Оценивать технологичность </w:t>
            </w:r>
          </w:p>
        </w:tc>
      </w:tr>
      <w:tr w:rsidR="00D04058" w:rsidRPr="00D04058" w14:paraId="6EF2585F" w14:textId="77777777" w:rsidTr="007F2A7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A077A1" w14:textId="77777777" w:rsidR="00FA65CB" w:rsidRPr="00D04058" w:rsidDel="002A1D54" w:rsidRDefault="00FA65CB" w:rsidP="00FA65CB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1A3F12" w14:textId="0732F9B3" w:rsidR="00FA65CB" w:rsidRPr="00D04058" w:rsidRDefault="00FA65CB" w:rsidP="00FA65CB">
            <w:pPr>
              <w:pStyle w:val="afe"/>
              <w:rPr>
                <w:highlight w:val="yellow"/>
              </w:rPr>
            </w:pPr>
            <w:r w:rsidRPr="00D04058">
              <w:t>Выбирать оптимальные варианты положения сложной отливки в форме, расположения плоскости разъема</w:t>
            </w:r>
          </w:p>
        </w:tc>
      </w:tr>
      <w:tr w:rsidR="00D04058" w:rsidRPr="00D04058" w14:paraId="52A73965" w14:textId="77777777" w:rsidTr="007F2A7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D9BC8C" w14:textId="77777777" w:rsidR="00FA65CB" w:rsidRPr="00D04058" w:rsidDel="002A1D54" w:rsidRDefault="00FA65CB" w:rsidP="00FA65CB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23274C" w14:textId="05B941C6" w:rsidR="00FA65CB" w:rsidRPr="00D04058" w:rsidRDefault="00FA65CB" w:rsidP="00FA65CB">
            <w:pPr>
              <w:pStyle w:val="afe"/>
              <w:rPr>
                <w:highlight w:val="yellow"/>
              </w:rPr>
            </w:pPr>
            <w:r w:rsidRPr="00D04058">
              <w:t>Определять припуски на механическую обработку и усадку</w:t>
            </w:r>
          </w:p>
        </w:tc>
      </w:tr>
      <w:tr w:rsidR="00D04058" w:rsidRPr="00D04058" w14:paraId="57A343FC" w14:textId="77777777" w:rsidTr="007F2A7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A05E96" w14:textId="77777777" w:rsidR="00FA65CB" w:rsidRPr="00D04058" w:rsidDel="002A1D54" w:rsidRDefault="00FA65CB" w:rsidP="00FA65CB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5965CD" w14:textId="7BC73AE7" w:rsidR="00FA65CB" w:rsidRPr="00D04058" w:rsidRDefault="009749A2" w:rsidP="00FA65CB">
            <w:pPr>
              <w:pStyle w:val="afe"/>
              <w:rPr>
                <w:highlight w:val="yellow"/>
              </w:rPr>
            </w:pPr>
            <w:r w:rsidRPr="00D04058">
              <w:t>Выбирать</w:t>
            </w:r>
            <w:r w:rsidR="00FA65CB" w:rsidRPr="00D04058">
              <w:t xml:space="preserve"> вариант</w:t>
            </w:r>
            <w:r w:rsidRPr="00D04058">
              <w:t>ы</w:t>
            </w:r>
            <w:r w:rsidR="00FA65CB" w:rsidRPr="00D04058">
              <w:t xml:space="preserve"> расположения отливки в форме и плоскости разъема формы</w:t>
            </w:r>
          </w:p>
        </w:tc>
      </w:tr>
      <w:tr w:rsidR="00D04058" w:rsidRPr="00D04058" w14:paraId="00E8603B" w14:textId="77777777" w:rsidTr="007F2A7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92DDFC" w14:textId="77777777" w:rsidR="00FA65CB" w:rsidRPr="00D04058" w:rsidDel="002A1D54" w:rsidRDefault="00FA65CB" w:rsidP="00FA65CB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5B0555" w14:textId="2EE5D13B" w:rsidR="00FA65CB" w:rsidRPr="00D04058" w:rsidRDefault="00255221" w:rsidP="00FA65CB">
            <w:pPr>
              <w:pStyle w:val="afe"/>
              <w:rPr>
                <w:highlight w:val="yellow"/>
              </w:rPr>
            </w:pPr>
            <w:r w:rsidRPr="00D04058">
              <w:t>Выбирать</w:t>
            </w:r>
            <w:r w:rsidR="00FA65CB" w:rsidRPr="00D04058">
              <w:t xml:space="preserve"> вариант</w:t>
            </w:r>
            <w:r w:rsidRPr="00D04058">
              <w:t>ы</w:t>
            </w:r>
            <w:r w:rsidR="00FA65CB" w:rsidRPr="00D04058">
              <w:t xml:space="preserve"> формирования внешних и внутренних поверхностей простой отливки</w:t>
            </w:r>
          </w:p>
        </w:tc>
      </w:tr>
      <w:tr w:rsidR="00D04058" w:rsidRPr="00D04058" w14:paraId="231FF48C" w14:textId="77777777" w:rsidTr="007F2A7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679797" w14:textId="77777777" w:rsidR="00FA65CB" w:rsidRPr="00D04058" w:rsidDel="002A1D54" w:rsidRDefault="00FA65CB" w:rsidP="00FA65CB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2F4969" w14:textId="5FA36F98" w:rsidR="00FA65CB" w:rsidRPr="00D04058" w:rsidRDefault="00255221" w:rsidP="00FA65CB">
            <w:pPr>
              <w:pStyle w:val="afe"/>
            </w:pPr>
            <w:r w:rsidRPr="00D04058">
              <w:t>Выбирать</w:t>
            </w:r>
            <w:r w:rsidR="00FA65CB" w:rsidRPr="00D04058">
              <w:t xml:space="preserve"> конструкци</w:t>
            </w:r>
            <w:r w:rsidRPr="00D04058">
              <w:t>ю</w:t>
            </w:r>
            <w:r w:rsidR="00FA65CB" w:rsidRPr="00D04058">
              <w:t xml:space="preserve"> литниковой системы сложной отливки</w:t>
            </w:r>
          </w:p>
        </w:tc>
      </w:tr>
      <w:tr w:rsidR="00D04058" w:rsidRPr="00D04058" w14:paraId="146F14C3" w14:textId="77777777" w:rsidTr="007F2A7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97B988" w14:textId="77777777" w:rsidR="00FA65CB" w:rsidRPr="00D04058" w:rsidDel="002A1D54" w:rsidRDefault="00FA65CB" w:rsidP="00FA65CB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B56EF8" w14:textId="2CA44986" w:rsidR="00FA65CB" w:rsidRPr="00D04058" w:rsidRDefault="00FA65CB" w:rsidP="00FA65CB">
            <w:pPr>
              <w:pStyle w:val="afe"/>
              <w:rPr>
                <w:highlight w:val="yellow"/>
              </w:rPr>
            </w:pPr>
            <w:r w:rsidRPr="00D04058">
              <w:t>Рассчитывать технологические режимы процесса литья для сложной отливки</w:t>
            </w:r>
          </w:p>
        </w:tc>
      </w:tr>
      <w:tr w:rsidR="00D04058" w:rsidRPr="00D04058" w14:paraId="16186BC6" w14:textId="77777777" w:rsidTr="007F2A7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4FFDDC" w14:textId="77777777" w:rsidR="00FA65CB" w:rsidRPr="00D04058" w:rsidDel="002A1D54" w:rsidRDefault="00FA65CB" w:rsidP="00FA65CB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CAB1EB" w14:textId="252A488C" w:rsidR="00FA65CB" w:rsidRPr="00D04058" w:rsidRDefault="00FA65CB" w:rsidP="00FA65CB">
            <w:pPr>
              <w:pStyle w:val="afe"/>
              <w:rPr>
                <w:highlight w:val="yellow"/>
              </w:rPr>
            </w:pPr>
            <w:r w:rsidRPr="00D04058">
              <w:t>Использовать пакеты прикладных программ для моделирования процесса заполнения литейной формы и затвердевания сложной отливки</w:t>
            </w:r>
          </w:p>
        </w:tc>
      </w:tr>
      <w:tr w:rsidR="00D04058" w:rsidRPr="00D04058" w14:paraId="4D101248" w14:textId="77777777" w:rsidTr="007F2A7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666C95" w14:textId="77777777" w:rsidR="00FA65CB" w:rsidRPr="00D04058" w:rsidDel="002A1D54" w:rsidRDefault="00FA65CB" w:rsidP="00FA65CB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60725C" w14:textId="4D2F1058" w:rsidR="00FA65CB" w:rsidRPr="00D04058" w:rsidRDefault="00FA65CB" w:rsidP="00FA65CB">
            <w:pPr>
              <w:pStyle w:val="afe"/>
            </w:pPr>
            <w:r w:rsidRPr="00D04058">
              <w:t>Использовать пакеты прикладных программ для моделирования газового режима литейной формы для изготовления сложной отливки в пакетах прикладных программ</w:t>
            </w:r>
          </w:p>
        </w:tc>
      </w:tr>
      <w:tr w:rsidR="00D04058" w:rsidRPr="00D04058" w14:paraId="18FAD887" w14:textId="77777777" w:rsidTr="007F2A7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1589A1" w14:textId="77777777" w:rsidR="00FA65CB" w:rsidRPr="00D04058" w:rsidDel="002A1D54" w:rsidRDefault="00FA65CB" w:rsidP="00FA65CB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4D9284" w14:textId="6A516F35" w:rsidR="00FA65CB" w:rsidRPr="00D04058" w:rsidRDefault="00FA65CB" w:rsidP="00FA65CB">
            <w:pPr>
              <w:pStyle w:val="afe"/>
            </w:pPr>
            <w:r w:rsidRPr="00D04058">
              <w:t>Анализировать результаты моделирования и выбирать оптимальные варианты конструкций литниковых систем</w:t>
            </w:r>
          </w:p>
        </w:tc>
      </w:tr>
      <w:tr w:rsidR="00D04058" w:rsidRPr="00D04058" w14:paraId="261F02EF" w14:textId="77777777" w:rsidTr="007F2A7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B7F75B" w14:textId="77777777" w:rsidR="00FA65CB" w:rsidRPr="00D04058" w:rsidDel="002A1D54" w:rsidRDefault="00FA65CB" w:rsidP="00FA65CB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9938A6" w14:textId="7B23C5EF" w:rsidR="00FA65CB" w:rsidRPr="00D04058" w:rsidRDefault="00FA65CB" w:rsidP="00FA65CB">
            <w:pPr>
              <w:pStyle w:val="afe"/>
              <w:rPr>
                <w:highlight w:val="yellow"/>
              </w:rPr>
            </w:pPr>
            <w:r w:rsidRPr="00D04058">
              <w:t>Определять количество, тип холодильников и их конфигурацию</w:t>
            </w:r>
          </w:p>
        </w:tc>
      </w:tr>
      <w:tr w:rsidR="00D04058" w:rsidRPr="00D04058" w14:paraId="4A81DF40" w14:textId="77777777" w:rsidTr="007F2A7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F0E529" w14:textId="77777777" w:rsidR="00FA65CB" w:rsidRPr="00D04058" w:rsidDel="002A1D54" w:rsidRDefault="00FA65CB" w:rsidP="00FA65CB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943A00" w14:textId="558F83AD" w:rsidR="00FA65CB" w:rsidRPr="00D04058" w:rsidRDefault="00FA65CB" w:rsidP="00FA65CB">
            <w:pPr>
              <w:pStyle w:val="afe"/>
              <w:rPr>
                <w:highlight w:val="yellow"/>
              </w:rPr>
            </w:pPr>
            <w:r w:rsidRPr="00D04058">
              <w:t>Разрабатывать чертеж</w:t>
            </w:r>
            <w:r w:rsidR="0090467D" w:rsidRPr="00D04058">
              <w:t>и</w:t>
            </w:r>
            <w:r w:rsidRPr="00D04058">
              <w:t xml:space="preserve"> элементов литейной формы и отливки</w:t>
            </w:r>
          </w:p>
        </w:tc>
      </w:tr>
      <w:tr w:rsidR="00D04058" w:rsidRPr="00D04058" w14:paraId="0F21B0A9" w14:textId="77777777" w:rsidTr="007F2A7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172CD0" w14:textId="77777777" w:rsidR="00FA65CB" w:rsidRPr="00D04058" w:rsidDel="002A1D54" w:rsidRDefault="00FA65CB" w:rsidP="00FA65CB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1EE41A" w14:textId="59C36494" w:rsidR="00FA65CB" w:rsidRPr="00D04058" w:rsidRDefault="00255221" w:rsidP="00FA65CB">
            <w:pPr>
              <w:pStyle w:val="afe"/>
              <w:rPr>
                <w:highlight w:val="yellow"/>
              </w:rPr>
            </w:pPr>
            <w:r w:rsidRPr="00D04058">
              <w:t>В</w:t>
            </w:r>
            <w:r w:rsidR="00FA65CB" w:rsidRPr="00D04058">
              <w:t xml:space="preserve">ыбирать способы изготовления стержней для сложной отливки </w:t>
            </w:r>
          </w:p>
        </w:tc>
      </w:tr>
      <w:tr w:rsidR="00D04058" w:rsidRPr="00D04058" w14:paraId="0F703649" w14:textId="77777777" w:rsidTr="007F2A7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325D67" w14:textId="77777777" w:rsidR="00FA65CB" w:rsidRPr="00D04058" w:rsidDel="002A1D54" w:rsidRDefault="00FA65CB" w:rsidP="00FA65CB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360526" w14:textId="7E7F9614" w:rsidR="00FA65CB" w:rsidRPr="00D04058" w:rsidRDefault="00FA65CB" w:rsidP="00FA65CB">
            <w:pPr>
              <w:pStyle w:val="afe"/>
              <w:rPr>
                <w:highlight w:val="yellow"/>
              </w:rPr>
            </w:pPr>
            <w:r w:rsidRPr="00D04058">
              <w:t xml:space="preserve">Определять технологические особенности оборудования для изготовления форм, разрабатывать технологию изготовления формы, с учетом особенностей </w:t>
            </w:r>
            <w:r w:rsidR="00122A18" w:rsidRPr="00D04058">
              <w:t>действую</w:t>
            </w:r>
            <w:r w:rsidRPr="00D04058">
              <w:t>щего и нового оборудования</w:t>
            </w:r>
          </w:p>
        </w:tc>
      </w:tr>
      <w:tr w:rsidR="00D04058" w:rsidRPr="00D04058" w14:paraId="3D0B15BC" w14:textId="77777777" w:rsidTr="007F2A7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1E8B01" w14:textId="77777777" w:rsidR="00FA65CB" w:rsidRPr="00D04058" w:rsidDel="002A1D54" w:rsidRDefault="00FA65CB" w:rsidP="00FA65CB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C7977C" w14:textId="43D20504" w:rsidR="00FA65CB" w:rsidRPr="00D04058" w:rsidRDefault="00FA65CB" w:rsidP="00FA65CB">
            <w:pPr>
              <w:pStyle w:val="afe"/>
              <w:rPr>
                <w:highlight w:val="yellow"/>
              </w:rPr>
            </w:pPr>
            <w:r w:rsidRPr="00D04058">
              <w:t xml:space="preserve">Определять технологические особенности оборудования для изготовления стержней, разрабатывать технологию изготовления стержней для сложной отливки, с учетом особенностей </w:t>
            </w:r>
            <w:r w:rsidR="00122A18" w:rsidRPr="00D04058">
              <w:t>действую</w:t>
            </w:r>
            <w:r w:rsidRPr="00D04058">
              <w:t>щего и нового оборудования</w:t>
            </w:r>
          </w:p>
        </w:tc>
      </w:tr>
      <w:tr w:rsidR="00D04058" w:rsidRPr="00D04058" w14:paraId="5BD26DE4" w14:textId="77777777" w:rsidTr="007F2A7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82ADD7" w14:textId="77777777" w:rsidR="00FA65CB" w:rsidRPr="00D04058" w:rsidDel="002A1D54" w:rsidRDefault="00FA65CB" w:rsidP="00FA65CB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5415BA" w14:textId="62D5337E" w:rsidR="00FA65CB" w:rsidRPr="00D04058" w:rsidRDefault="00FA65CB" w:rsidP="00FA65CB">
            <w:pPr>
              <w:pStyle w:val="afe"/>
              <w:rPr>
                <w:highlight w:val="yellow"/>
              </w:rPr>
            </w:pPr>
            <w:r w:rsidRPr="00D04058">
              <w:t xml:space="preserve">Выявлять технологические особенности оборудования для сборки форм, разрабатывать технологию сборки форм для отливки средней сложности, с учетом особенностей </w:t>
            </w:r>
            <w:r w:rsidR="001562D5" w:rsidRPr="00D04058">
              <w:t>действую</w:t>
            </w:r>
            <w:r w:rsidRPr="00D04058">
              <w:t>щего и нового оборудования</w:t>
            </w:r>
          </w:p>
        </w:tc>
      </w:tr>
      <w:tr w:rsidR="00D04058" w:rsidRPr="00D04058" w14:paraId="7DB8B7E2" w14:textId="77777777" w:rsidTr="007F2A7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F77C5F" w14:textId="77777777" w:rsidR="00FA65CB" w:rsidRPr="00D04058" w:rsidDel="002A1D54" w:rsidRDefault="00FA65CB" w:rsidP="00FA65CB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6B195C" w14:textId="1B6FD34C" w:rsidR="00FA65CB" w:rsidRPr="00D04058" w:rsidRDefault="00FA65CB" w:rsidP="00FA65CB">
            <w:pPr>
              <w:pStyle w:val="afe"/>
              <w:rPr>
                <w:highlight w:val="yellow"/>
              </w:rPr>
            </w:pPr>
            <w:r w:rsidRPr="00D04058">
              <w:t>Рассчитывать силу действия расплава на верхнюю полуформу</w:t>
            </w:r>
            <w:r w:rsidR="0090467D" w:rsidRPr="00D04058">
              <w:t xml:space="preserve"> и массу груза, необходимого</w:t>
            </w:r>
            <w:r w:rsidRPr="00D04058">
              <w:t xml:space="preserve"> для фиксации верхней полуформы</w:t>
            </w:r>
          </w:p>
        </w:tc>
      </w:tr>
      <w:tr w:rsidR="00D04058" w:rsidRPr="00D04058" w14:paraId="4286C0B4" w14:textId="77777777" w:rsidTr="007F2A7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7B7BC5" w14:textId="77777777" w:rsidR="00FA65CB" w:rsidRPr="00D04058" w:rsidDel="002A1D54" w:rsidRDefault="00FA65CB" w:rsidP="00FA65CB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47E771" w14:textId="28CA82B3" w:rsidR="00FA65CB" w:rsidRPr="00D04058" w:rsidRDefault="00FA65CB" w:rsidP="00FA65CB">
            <w:pPr>
              <w:pStyle w:val="afe"/>
              <w:rPr>
                <w:highlight w:val="yellow"/>
              </w:rPr>
            </w:pPr>
            <w:r w:rsidRPr="00D04058">
              <w:t xml:space="preserve">Разрабатывать технологию заливки форм для сложной отливки, с учетом особенностей </w:t>
            </w:r>
            <w:r w:rsidR="001562D5" w:rsidRPr="00D04058">
              <w:t>действую</w:t>
            </w:r>
            <w:r w:rsidRPr="00D04058">
              <w:t>щего и нового оборудования</w:t>
            </w:r>
          </w:p>
        </w:tc>
      </w:tr>
      <w:tr w:rsidR="00D04058" w:rsidRPr="00D04058" w14:paraId="6572A015" w14:textId="77777777" w:rsidTr="007F2A7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3E71BB" w14:textId="77777777" w:rsidR="00FA65CB" w:rsidRPr="00D04058" w:rsidDel="002A1D54" w:rsidRDefault="00FA65CB" w:rsidP="00FA65CB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9DC3EF" w14:textId="64B5A81E" w:rsidR="00FA65CB" w:rsidRPr="00D04058" w:rsidRDefault="00FA65CB" w:rsidP="00FA65CB">
            <w:pPr>
              <w:pStyle w:val="afe"/>
              <w:rPr>
                <w:highlight w:val="yellow"/>
              </w:rPr>
            </w:pPr>
            <w:r w:rsidRPr="00D04058">
              <w:t>Рассчитывать емкость ковша, число ковшей и заливочных устройств</w:t>
            </w:r>
          </w:p>
        </w:tc>
      </w:tr>
      <w:tr w:rsidR="00D04058" w:rsidRPr="00D04058" w14:paraId="6B9A3D29" w14:textId="77777777" w:rsidTr="007F2A7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DBC651" w14:textId="77777777" w:rsidR="00923A6D" w:rsidRPr="00D04058" w:rsidDel="002A1D54" w:rsidRDefault="00923A6D" w:rsidP="00923A6D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540040" w14:textId="0E97CFDB" w:rsidR="00923A6D" w:rsidRPr="00D04058" w:rsidRDefault="00923A6D" w:rsidP="00923A6D">
            <w:pPr>
              <w:pStyle w:val="afe"/>
              <w:rPr>
                <w:highlight w:val="yellow"/>
              </w:rPr>
            </w:pPr>
            <w:r w:rsidRPr="00D04058">
              <w:t xml:space="preserve">Определять технологические особенности оборудования для финишной обработки, разрабатывать технологию финишной обработки сложной отливки, с учетом особенностей </w:t>
            </w:r>
            <w:r w:rsidR="00BF0C70" w:rsidRPr="00D04058">
              <w:t>действую</w:t>
            </w:r>
            <w:r w:rsidRPr="00D04058">
              <w:t>щего и нового оборудования</w:t>
            </w:r>
          </w:p>
        </w:tc>
      </w:tr>
      <w:tr w:rsidR="00D04058" w:rsidRPr="00D04058" w14:paraId="3FFDDD90" w14:textId="77777777" w:rsidTr="007F2A7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0203D5" w14:textId="77777777" w:rsidR="00923A6D" w:rsidRPr="00D04058" w:rsidDel="002A1D54" w:rsidRDefault="00923A6D" w:rsidP="00923A6D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59CC41" w14:textId="63C18E2D" w:rsidR="00923A6D" w:rsidRPr="00D04058" w:rsidRDefault="00923A6D" w:rsidP="00923A6D">
            <w:pPr>
              <w:pStyle w:val="afe"/>
            </w:pPr>
            <w:r w:rsidRPr="00D04058">
              <w:t>Рассчитывать режим выбивки и длительность охлаждения отливки</w:t>
            </w:r>
          </w:p>
        </w:tc>
      </w:tr>
      <w:tr w:rsidR="00D04058" w:rsidRPr="00D04058" w14:paraId="4EFC002F" w14:textId="77777777" w:rsidTr="007F2A7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BED8B6" w14:textId="77777777" w:rsidR="00923A6D" w:rsidRPr="00D04058" w:rsidDel="002A1D54" w:rsidRDefault="00923A6D" w:rsidP="00923A6D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8C99FC" w14:textId="137849B0" w:rsidR="00923A6D" w:rsidRPr="00D04058" w:rsidRDefault="00923A6D" w:rsidP="00923A6D">
            <w:pPr>
              <w:pStyle w:val="afe"/>
            </w:pPr>
            <w:r w:rsidRPr="00D04058">
              <w:t>Применять системы автоматизированного проектирования для разработки технологической и конструкторской документации</w:t>
            </w:r>
          </w:p>
        </w:tc>
      </w:tr>
      <w:tr w:rsidR="00D04058" w:rsidRPr="00D04058" w14:paraId="5071832B" w14:textId="77777777" w:rsidTr="007F2A7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214B5D" w14:textId="77777777" w:rsidR="00923A6D" w:rsidRPr="00D04058" w:rsidDel="002A1D54" w:rsidRDefault="00923A6D" w:rsidP="00923A6D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5524CD" w14:textId="08AFA9A7" w:rsidR="00923A6D" w:rsidRPr="00D04058" w:rsidRDefault="00923A6D" w:rsidP="00923A6D">
            <w:pPr>
              <w:pStyle w:val="afe"/>
            </w:pPr>
            <w:r w:rsidRPr="00D04058">
              <w:t>Анализировать технологическую документацию</w:t>
            </w:r>
          </w:p>
        </w:tc>
      </w:tr>
      <w:tr w:rsidR="00D04058" w:rsidRPr="00D04058" w14:paraId="03BD1A1A" w14:textId="77777777" w:rsidTr="007F2A7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750C10" w14:textId="77777777" w:rsidR="00923A6D" w:rsidRPr="00D04058" w:rsidDel="002A1D54" w:rsidRDefault="00923A6D" w:rsidP="00923A6D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5CB5F3" w14:textId="560C0E6F" w:rsidR="00923A6D" w:rsidRPr="00D04058" w:rsidRDefault="00923A6D" w:rsidP="00923A6D">
            <w:pPr>
              <w:pStyle w:val="afe"/>
            </w:pPr>
            <w:r w:rsidRPr="00D04058">
              <w:t>Разрабатывать технологическую документацию</w:t>
            </w:r>
          </w:p>
        </w:tc>
      </w:tr>
      <w:tr w:rsidR="00D04058" w:rsidRPr="00D04058" w14:paraId="6B58E794" w14:textId="77777777" w:rsidTr="007F2A7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0F7DF6" w14:textId="77777777" w:rsidR="00923A6D" w:rsidRPr="00D04058" w:rsidDel="002A1D54" w:rsidRDefault="00923A6D" w:rsidP="00923A6D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601D81" w14:textId="27929CF4" w:rsidR="00923A6D" w:rsidRPr="00D04058" w:rsidRDefault="00923A6D" w:rsidP="00923A6D">
            <w:pPr>
              <w:pStyle w:val="afe"/>
            </w:pPr>
            <w:r w:rsidRPr="00D04058">
              <w:t>Анализировать конструкторскую документацию</w:t>
            </w:r>
          </w:p>
        </w:tc>
      </w:tr>
      <w:tr w:rsidR="00D04058" w:rsidRPr="00D04058" w14:paraId="1883F329" w14:textId="77777777" w:rsidTr="007F2A7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56A7AD" w14:textId="77777777" w:rsidR="00923A6D" w:rsidRPr="00D04058" w:rsidDel="002A1D54" w:rsidRDefault="00923A6D" w:rsidP="00923A6D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6B9D73" w14:textId="3E9C144F" w:rsidR="00923A6D" w:rsidRPr="00D04058" w:rsidRDefault="00923A6D" w:rsidP="00923A6D">
            <w:pPr>
              <w:pStyle w:val="afe"/>
            </w:pPr>
            <w:r w:rsidRPr="00D04058">
              <w:t>Разрабатывать конструкторскую документацию</w:t>
            </w:r>
          </w:p>
        </w:tc>
      </w:tr>
      <w:tr w:rsidR="00D04058" w:rsidRPr="00D04058" w14:paraId="03B21739" w14:textId="77777777" w:rsidTr="007F2A7B">
        <w:trPr>
          <w:trHeight w:val="20"/>
        </w:trPr>
        <w:tc>
          <w:tcPr>
            <w:tcW w:w="128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AE78B5" w14:textId="77777777" w:rsidR="00923A6D" w:rsidRPr="00D04058" w:rsidRDefault="00923A6D" w:rsidP="00923A6D">
            <w:pPr>
              <w:pStyle w:val="afe"/>
            </w:pPr>
            <w:r w:rsidRPr="00D04058" w:rsidDel="002A1D54"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59878E" w14:textId="0C45C617" w:rsidR="00923A6D" w:rsidRPr="00D04058" w:rsidRDefault="00923A6D" w:rsidP="00923A6D">
            <w:pPr>
              <w:pStyle w:val="afe"/>
            </w:pPr>
            <w:r w:rsidRPr="00D04058">
              <w:t>Виды литья, их преимущества и недостатки</w:t>
            </w:r>
          </w:p>
        </w:tc>
      </w:tr>
      <w:tr w:rsidR="00D04058" w:rsidRPr="00D04058" w14:paraId="2D028341" w14:textId="77777777" w:rsidTr="007F2A7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FC5942" w14:textId="77777777" w:rsidR="00923A6D" w:rsidRPr="00D04058" w:rsidDel="002A1D54" w:rsidRDefault="00923A6D" w:rsidP="00923A6D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F92B64" w14:textId="6BCD05BE" w:rsidR="00923A6D" w:rsidRPr="00D04058" w:rsidDel="002A1D54" w:rsidRDefault="00923A6D" w:rsidP="00923A6D">
            <w:pPr>
              <w:pStyle w:val="afe"/>
            </w:pPr>
            <w:r w:rsidRPr="00D04058">
              <w:t>Методики анализа технологичности детали</w:t>
            </w:r>
          </w:p>
        </w:tc>
      </w:tr>
      <w:tr w:rsidR="00D04058" w:rsidRPr="00D04058" w14:paraId="5F3DC964" w14:textId="77777777" w:rsidTr="007F2A7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C4BD62" w14:textId="77777777" w:rsidR="00923A6D" w:rsidRPr="00D04058" w:rsidDel="002A1D54" w:rsidRDefault="00923A6D" w:rsidP="00923A6D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A1FB99" w14:textId="33623C5D" w:rsidR="00923A6D" w:rsidRPr="00D04058" w:rsidRDefault="00923A6D" w:rsidP="00923A6D">
            <w:pPr>
              <w:pStyle w:val="afe"/>
            </w:pPr>
            <w:r w:rsidRPr="00D04058">
              <w:t xml:space="preserve">Принципы выбора плоскости разъема формы, положения отливки в форме </w:t>
            </w:r>
          </w:p>
        </w:tc>
      </w:tr>
      <w:tr w:rsidR="00D04058" w:rsidRPr="00D04058" w14:paraId="26FD1000" w14:textId="77777777" w:rsidTr="007F2A7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63D822" w14:textId="77777777" w:rsidR="00923A6D" w:rsidRPr="00D04058" w:rsidDel="002A1D54" w:rsidRDefault="00923A6D" w:rsidP="00923A6D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676791" w14:textId="5AB29CD1" w:rsidR="00923A6D" w:rsidRPr="00D04058" w:rsidRDefault="00923A6D" w:rsidP="00923A6D">
            <w:pPr>
              <w:pStyle w:val="afe"/>
            </w:pPr>
            <w:r w:rsidRPr="00D04058">
              <w:t>Методики определения припусков на механическую обработку и усадку отливок</w:t>
            </w:r>
          </w:p>
        </w:tc>
      </w:tr>
      <w:tr w:rsidR="00D04058" w:rsidRPr="00D04058" w14:paraId="4E64AFAD" w14:textId="77777777" w:rsidTr="007F2A7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5BA03F" w14:textId="77777777" w:rsidR="00923A6D" w:rsidRPr="00D04058" w:rsidDel="002A1D54" w:rsidRDefault="00923A6D" w:rsidP="00923A6D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1F7F55" w14:textId="1136E062" w:rsidR="00923A6D" w:rsidRPr="00D04058" w:rsidRDefault="00923A6D" w:rsidP="00923A6D">
            <w:pPr>
              <w:pStyle w:val="afe"/>
            </w:pPr>
            <w:r w:rsidRPr="00D04058">
              <w:t>Процессы затвердевания и охлаждения отливки и их математические модели</w:t>
            </w:r>
          </w:p>
        </w:tc>
      </w:tr>
      <w:tr w:rsidR="00D04058" w:rsidRPr="00D04058" w14:paraId="07F2A107" w14:textId="77777777" w:rsidTr="007F2A7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B46AD9" w14:textId="77777777" w:rsidR="00923A6D" w:rsidRPr="00D04058" w:rsidDel="002A1D54" w:rsidRDefault="00923A6D" w:rsidP="00923A6D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73C8FF" w14:textId="3043011F" w:rsidR="00923A6D" w:rsidRPr="00D04058" w:rsidRDefault="00923A6D" w:rsidP="00923A6D">
            <w:pPr>
              <w:pStyle w:val="afe"/>
            </w:pPr>
            <w:r w:rsidRPr="00D04058">
              <w:t>Методики расчета заполнения формы, продолжительности затвердевания отливки, продолжительности охлаждения отливок</w:t>
            </w:r>
          </w:p>
        </w:tc>
      </w:tr>
      <w:tr w:rsidR="00D04058" w:rsidRPr="00D04058" w14:paraId="5A4A1685" w14:textId="77777777" w:rsidTr="007F2A7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183A7A" w14:textId="77777777" w:rsidR="00923A6D" w:rsidRPr="00D04058" w:rsidDel="002A1D54" w:rsidRDefault="00923A6D" w:rsidP="00923A6D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87FEE2" w14:textId="3C9E9114" w:rsidR="00923A6D" w:rsidRPr="00D04058" w:rsidRDefault="00923A6D" w:rsidP="00923A6D">
            <w:pPr>
              <w:pStyle w:val="afe"/>
            </w:pPr>
            <w:r w:rsidRPr="00D04058">
              <w:t>Прикладные компьютерные программы для моделирование литейных процессов: наименования, возможности и порядок работы в них</w:t>
            </w:r>
          </w:p>
        </w:tc>
      </w:tr>
      <w:tr w:rsidR="00D04058" w:rsidRPr="00D04058" w14:paraId="07D77186" w14:textId="77777777" w:rsidTr="007F2A7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1216C4" w14:textId="77777777" w:rsidR="00923A6D" w:rsidRPr="00D04058" w:rsidDel="002A1D54" w:rsidRDefault="00923A6D" w:rsidP="00923A6D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0012A0" w14:textId="6EB64ECE" w:rsidR="00923A6D" w:rsidRPr="00D04058" w:rsidRDefault="00923A6D" w:rsidP="00923A6D">
            <w:pPr>
              <w:pStyle w:val="afe"/>
            </w:pPr>
            <w:r w:rsidRPr="00D04058">
              <w:t>Виды холодильников и их особенности</w:t>
            </w:r>
          </w:p>
        </w:tc>
      </w:tr>
      <w:tr w:rsidR="00D04058" w:rsidRPr="00D04058" w14:paraId="4DD9E14A" w14:textId="77777777" w:rsidTr="007F2A7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5367CD" w14:textId="77777777" w:rsidR="00923A6D" w:rsidRPr="00D04058" w:rsidDel="002A1D54" w:rsidRDefault="00923A6D" w:rsidP="00923A6D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C21CDB" w14:textId="29C8CB97" w:rsidR="00923A6D" w:rsidRPr="00D04058" w:rsidRDefault="00923A6D" w:rsidP="00923A6D">
            <w:pPr>
              <w:pStyle w:val="afe"/>
            </w:pPr>
            <w:r w:rsidRPr="00D04058">
              <w:t>Закономерности формирования пригара на отливках</w:t>
            </w:r>
          </w:p>
        </w:tc>
      </w:tr>
      <w:tr w:rsidR="00D04058" w:rsidRPr="00D04058" w14:paraId="2807709C" w14:textId="77777777" w:rsidTr="007F2A7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8AEC86" w14:textId="77777777" w:rsidR="00923A6D" w:rsidRPr="00D04058" w:rsidDel="002A1D54" w:rsidRDefault="00923A6D" w:rsidP="00923A6D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A0C737" w14:textId="28AE4228" w:rsidR="00923A6D" w:rsidRPr="00D04058" w:rsidRDefault="00923A6D" w:rsidP="00923A6D">
            <w:pPr>
              <w:pStyle w:val="afe"/>
            </w:pPr>
            <w:r w:rsidRPr="00D04058">
              <w:t>Закономерности формирования структуры, усадка и напряжения в отливках</w:t>
            </w:r>
          </w:p>
        </w:tc>
      </w:tr>
      <w:tr w:rsidR="00D04058" w:rsidRPr="00D04058" w14:paraId="12C39B0B" w14:textId="77777777" w:rsidTr="007F2A7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5E46BC" w14:textId="77777777" w:rsidR="00923A6D" w:rsidRPr="00D04058" w:rsidDel="002A1D54" w:rsidRDefault="00923A6D" w:rsidP="00923A6D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CC82D2" w14:textId="27CE31E2" w:rsidR="00923A6D" w:rsidRPr="00D04058" w:rsidRDefault="00923A6D" w:rsidP="00923A6D">
            <w:pPr>
              <w:pStyle w:val="afe"/>
            </w:pPr>
            <w:r w:rsidRPr="00D04058">
              <w:t>Особенности тепловых процессов, происходящих при контакте расплава с формой</w:t>
            </w:r>
          </w:p>
        </w:tc>
      </w:tr>
      <w:tr w:rsidR="00D04058" w:rsidRPr="00D04058" w14:paraId="559F45D3" w14:textId="77777777" w:rsidTr="007F2A7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370B74" w14:textId="77777777" w:rsidR="00923A6D" w:rsidRPr="00D04058" w:rsidDel="002A1D54" w:rsidRDefault="00923A6D" w:rsidP="00923A6D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BF4AA4" w14:textId="4DFC5B58" w:rsidR="00923A6D" w:rsidRPr="00D04058" w:rsidRDefault="00923A6D" w:rsidP="00923A6D">
            <w:pPr>
              <w:pStyle w:val="afe"/>
            </w:pPr>
            <w:r w:rsidRPr="00D04058">
              <w:t>Особенности газовых процессов, протекающих в залитых металлом литейных формах, их влияние на качество отливок, методы расчета газового режима литейной формы</w:t>
            </w:r>
          </w:p>
        </w:tc>
      </w:tr>
      <w:tr w:rsidR="00D04058" w:rsidRPr="00D04058" w14:paraId="45E61862" w14:textId="77777777" w:rsidTr="007F2A7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D3A6AE" w14:textId="77777777" w:rsidR="00923A6D" w:rsidRPr="00D04058" w:rsidDel="002A1D54" w:rsidRDefault="00923A6D" w:rsidP="00923A6D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AE259F" w14:textId="0F4FB049" w:rsidR="00923A6D" w:rsidRPr="00D04058" w:rsidRDefault="00923A6D" w:rsidP="00923A6D">
            <w:pPr>
              <w:pStyle w:val="afe"/>
            </w:pPr>
            <w:r w:rsidRPr="00D04058">
              <w:t>Гидравлические закономерности заполнения форм расплавом</w:t>
            </w:r>
          </w:p>
        </w:tc>
      </w:tr>
      <w:tr w:rsidR="00D04058" w:rsidRPr="00D04058" w14:paraId="1A376BBE" w14:textId="77777777" w:rsidTr="007F2A7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2DF225" w14:textId="77777777" w:rsidR="00923A6D" w:rsidRPr="00D04058" w:rsidDel="002A1D54" w:rsidRDefault="00923A6D" w:rsidP="00923A6D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AF2BFD" w14:textId="64209460" w:rsidR="00923A6D" w:rsidRPr="00D04058" w:rsidRDefault="00923A6D" w:rsidP="00923A6D">
            <w:pPr>
              <w:pStyle w:val="afe"/>
            </w:pPr>
            <w:r w:rsidRPr="00D04058">
              <w:t>Математические модели процессов затвердевания и охлаждения отливок</w:t>
            </w:r>
          </w:p>
        </w:tc>
      </w:tr>
      <w:tr w:rsidR="00D04058" w:rsidRPr="00D04058" w14:paraId="2CD7AB6D" w14:textId="77777777" w:rsidTr="007F2A7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2E6D19" w14:textId="77777777" w:rsidR="00923A6D" w:rsidRPr="00D04058" w:rsidDel="002A1D54" w:rsidRDefault="00923A6D" w:rsidP="00923A6D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1C0423" w14:textId="73AB1CA6" w:rsidR="00923A6D" w:rsidRPr="00D04058" w:rsidRDefault="00923A6D" w:rsidP="00923A6D">
            <w:pPr>
              <w:pStyle w:val="afe"/>
            </w:pPr>
            <w:r w:rsidRPr="00D04058">
              <w:t>Виды литниковых систем и особенности их расчета</w:t>
            </w:r>
          </w:p>
        </w:tc>
      </w:tr>
      <w:tr w:rsidR="00D04058" w:rsidRPr="00D04058" w14:paraId="18A0889C" w14:textId="77777777" w:rsidTr="007F2A7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BE61BC" w14:textId="77777777" w:rsidR="00923A6D" w:rsidRPr="00D04058" w:rsidDel="002A1D54" w:rsidRDefault="00923A6D" w:rsidP="00923A6D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B854F7" w14:textId="0676EFDA" w:rsidR="00923A6D" w:rsidRPr="00D04058" w:rsidRDefault="00923A6D" w:rsidP="00923A6D">
            <w:pPr>
              <w:pStyle w:val="afe"/>
            </w:pPr>
            <w:r w:rsidRPr="00D04058">
              <w:t>Методики расчета прибылей и холодильников</w:t>
            </w:r>
          </w:p>
        </w:tc>
      </w:tr>
      <w:tr w:rsidR="00D04058" w:rsidRPr="00D04058" w14:paraId="79DE383F" w14:textId="77777777" w:rsidTr="007F2A7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4EC4CE" w14:textId="77777777" w:rsidR="00FF5EC7" w:rsidRPr="00D04058" w:rsidDel="002A1D54" w:rsidRDefault="00FF5EC7" w:rsidP="00FF5EC7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E10088" w14:textId="28CF460C" w:rsidR="00FF5EC7" w:rsidRPr="00D04058" w:rsidRDefault="00FF5EC7" w:rsidP="00FF5EC7">
            <w:pPr>
              <w:pStyle w:val="afe"/>
            </w:pPr>
            <w:r w:rsidRPr="00D04058">
              <w:t>Механизмы формирования прочности формовочных и стержневых смесей</w:t>
            </w:r>
          </w:p>
        </w:tc>
      </w:tr>
      <w:tr w:rsidR="00D04058" w:rsidRPr="00D04058" w14:paraId="47F9BA98" w14:textId="77777777" w:rsidTr="007F2A7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CAD312" w14:textId="77777777" w:rsidR="00FF5EC7" w:rsidRPr="00D04058" w:rsidDel="002A1D54" w:rsidRDefault="00FF5EC7" w:rsidP="00FF5EC7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104A27" w14:textId="32BF0417" w:rsidR="00FF5EC7" w:rsidRPr="00D04058" w:rsidRDefault="00FF5EC7" w:rsidP="00FF5EC7">
            <w:pPr>
              <w:pStyle w:val="afe"/>
            </w:pPr>
            <w:r w:rsidRPr="00D04058">
              <w:t>Механизмы формирования керамических оболочек</w:t>
            </w:r>
          </w:p>
        </w:tc>
      </w:tr>
      <w:tr w:rsidR="00D04058" w:rsidRPr="00D04058" w14:paraId="1671BA6A" w14:textId="77777777" w:rsidTr="007F2A7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66DBD8" w14:textId="77777777" w:rsidR="00FF5EC7" w:rsidRPr="00D04058" w:rsidDel="002A1D54" w:rsidRDefault="00FF5EC7" w:rsidP="00FF5EC7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0CD5C5" w14:textId="650CB601" w:rsidR="00FF5EC7" w:rsidRPr="00D04058" w:rsidRDefault="00FF5EC7" w:rsidP="00FF5EC7">
            <w:pPr>
              <w:pStyle w:val="afe"/>
            </w:pPr>
            <w:r w:rsidRPr="00D04058">
              <w:t>Реологические и математические модели формовочной смеси</w:t>
            </w:r>
          </w:p>
        </w:tc>
      </w:tr>
      <w:tr w:rsidR="00D04058" w:rsidRPr="00D04058" w14:paraId="1AD3D377" w14:textId="77777777" w:rsidTr="007F2A7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20B6BB" w14:textId="77777777" w:rsidR="00FF5EC7" w:rsidRPr="00D04058" w:rsidDel="002A1D54" w:rsidRDefault="00FF5EC7" w:rsidP="00FF5EC7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0F08DD" w14:textId="60A21D00" w:rsidR="00FF5EC7" w:rsidRPr="00D04058" w:rsidRDefault="00FF5EC7" w:rsidP="00FF5EC7">
            <w:pPr>
              <w:pStyle w:val="afe"/>
            </w:pPr>
            <w:r w:rsidRPr="00D04058">
              <w:t xml:space="preserve">Параметры технологических процессов получения отливок специальными видами литья и их особенности </w:t>
            </w:r>
          </w:p>
        </w:tc>
      </w:tr>
      <w:tr w:rsidR="00D04058" w:rsidRPr="00D04058" w14:paraId="50267B27" w14:textId="77777777" w:rsidTr="007F2A7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40B824" w14:textId="77777777" w:rsidR="00FF5EC7" w:rsidRPr="00D04058" w:rsidDel="002A1D54" w:rsidRDefault="00FF5EC7" w:rsidP="00FF5EC7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E4FF64" w14:textId="11BF43A6" w:rsidR="00FF5EC7" w:rsidRPr="00D04058" w:rsidRDefault="00271288" w:rsidP="00FF5EC7">
            <w:pPr>
              <w:pStyle w:val="afe"/>
            </w:pPr>
            <w:r w:rsidRPr="00D04058">
              <w:t>Виды материалов, применяющихся для изготовления литейных форм и стержней, их физико-химические свойства</w:t>
            </w:r>
          </w:p>
        </w:tc>
      </w:tr>
      <w:tr w:rsidR="00D04058" w:rsidRPr="00D04058" w14:paraId="7068A9F4" w14:textId="77777777" w:rsidTr="007F2A7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643327" w14:textId="77777777" w:rsidR="00FF5EC7" w:rsidRPr="00D04058" w:rsidDel="002A1D54" w:rsidRDefault="00FF5EC7" w:rsidP="00FF5EC7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0B3E7A" w14:textId="2C6E807F" w:rsidR="00FF5EC7" w:rsidRPr="00D04058" w:rsidRDefault="00FF5EC7" w:rsidP="00FF5EC7">
            <w:pPr>
              <w:pStyle w:val="afe"/>
            </w:pPr>
            <w:r w:rsidRPr="00D04058">
              <w:t>Преимущества и недостатки различных способов изготовления форм и стержней</w:t>
            </w:r>
          </w:p>
        </w:tc>
      </w:tr>
      <w:tr w:rsidR="00D04058" w:rsidRPr="00D04058" w14:paraId="2090D116" w14:textId="77777777" w:rsidTr="007F2A7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4CFB76" w14:textId="77777777" w:rsidR="00FF5EC7" w:rsidRPr="00D04058" w:rsidDel="002A1D54" w:rsidRDefault="00FF5EC7" w:rsidP="00FF5EC7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57C797" w14:textId="26444CB3" w:rsidR="00FF5EC7" w:rsidRPr="00D04058" w:rsidRDefault="00FF5EC7" w:rsidP="00FF5EC7">
            <w:pPr>
              <w:pStyle w:val="afe"/>
            </w:pPr>
            <w:r w:rsidRPr="00D04058">
              <w:t>Способы сборки форм, их преимущества и недостатки</w:t>
            </w:r>
          </w:p>
        </w:tc>
      </w:tr>
      <w:tr w:rsidR="00D04058" w:rsidRPr="00D04058" w14:paraId="40C030F0" w14:textId="77777777" w:rsidTr="007F2A7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B1FBC0" w14:textId="77777777" w:rsidR="00FF5EC7" w:rsidRPr="00D04058" w:rsidDel="002A1D54" w:rsidRDefault="00FF5EC7" w:rsidP="00FF5EC7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13EEE2" w14:textId="253F2A39" w:rsidR="00FF5EC7" w:rsidRPr="00D04058" w:rsidRDefault="00FF5EC7" w:rsidP="00FF5EC7">
            <w:pPr>
              <w:pStyle w:val="afe"/>
            </w:pPr>
            <w:r w:rsidRPr="00D04058">
              <w:t>Методики расчета массы груза</w:t>
            </w:r>
          </w:p>
        </w:tc>
      </w:tr>
      <w:tr w:rsidR="00D04058" w:rsidRPr="00D04058" w14:paraId="271C556D" w14:textId="77777777" w:rsidTr="007F2A7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948727" w14:textId="77777777" w:rsidR="00FF5EC7" w:rsidRPr="00D04058" w:rsidDel="002A1D54" w:rsidRDefault="00FF5EC7" w:rsidP="00FF5EC7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11C76C" w14:textId="03439338" w:rsidR="00FF5EC7" w:rsidRPr="00D04058" w:rsidRDefault="00FF5EC7" w:rsidP="00FF5EC7">
            <w:pPr>
              <w:pStyle w:val="afe"/>
            </w:pPr>
            <w:r w:rsidRPr="00D04058">
              <w:t>Методики расчета емкости и числа ковшей</w:t>
            </w:r>
          </w:p>
        </w:tc>
      </w:tr>
      <w:tr w:rsidR="00D04058" w:rsidRPr="00D04058" w14:paraId="6B61F16A" w14:textId="77777777" w:rsidTr="007F2A7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22430D" w14:textId="77777777" w:rsidR="00FF5EC7" w:rsidRPr="00D04058" w:rsidDel="002A1D54" w:rsidRDefault="00FF5EC7" w:rsidP="00FF5EC7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7317B9" w14:textId="52737BE6" w:rsidR="00FF5EC7" w:rsidRPr="00D04058" w:rsidRDefault="00FF5EC7" w:rsidP="00FF5EC7">
            <w:pPr>
              <w:pStyle w:val="afe"/>
            </w:pPr>
            <w:r w:rsidRPr="00D04058">
              <w:t xml:space="preserve">Методики расчета температуры и времени выбивки отливки </w:t>
            </w:r>
          </w:p>
        </w:tc>
      </w:tr>
      <w:tr w:rsidR="00D04058" w:rsidRPr="00D04058" w14:paraId="49613AD4" w14:textId="77777777" w:rsidTr="007F2A7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776E37" w14:textId="77777777" w:rsidR="00FF5EC7" w:rsidRPr="00D04058" w:rsidDel="002A1D54" w:rsidRDefault="00FF5EC7" w:rsidP="00FF5EC7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CBED74" w14:textId="3364F502" w:rsidR="00FF5EC7" w:rsidRPr="00D04058" w:rsidRDefault="00FF5EC7" w:rsidP="00FF5EC7">
            <w:pPr>
              <w:pStyle w:val="afe"/>
            </w:pPr>
            <w:r w:rsidRPr="00D04058">
              <w:t>Способы заливки форм, их преимущества и недостатки</w:t>
            </w:r>
          </w:p>
        </w:tc>
      </w:tr>
      <w:tr w:rsidR="00D04058" w:rsidRPr="00D04058" w14:paraId="1F4FA5BD" w14:textId="77777777" w:rsidTr="007F2A7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1ABFFE" w14:textId="77777777" w:rsidR="00FF5EC7" w:rsidRPr="00D04058" w:rsidDel="002A1D54" w:rsidRDefault="00FF5EC7" w:rsidP="00FF5EC7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44391B" w14:textId="43181F06" w:rsidR="00FF5EC7" w:rsidRPr="00D04058" w:rsidRDefault="00FF5EC7" w:rsidP="00FF5EC7">
            <w:pPr>
              <w:pStyle w:val="afe"/>
            </w:pPr>
            <w:r w:rsidRPr="00D04058">
              <w:t>Основные технологические процессы финишной обработки отливок, их особенности</w:t>
            </w:r>
          </w:p>
        </w:tc>
      </w:tr>
      <w:tr w:rsidR="00D04058" w:rsidRPr="00D04058" w14:paraId="307D1951" w14:textId="77777777" w:rsidTr="007F2A7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46DCD5" w14:textId="2DCC9E77" w:rsidR="00FF5EC7" w:rsidRPr="00D04058" w:rsidDel="002A1D54" w:rsidRDefault="00FF5EC7" w:rsidP="00FF5EC7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92B6D6" w14:textId="0F6B0618" w:rsidR="00FF5EC7" w:rsidRPr="00D04058" w:rsidRDefault="00FF5EC7" w:rsidP="00FF5EC7">
            <w:pPr>
              <w:pStyle w:val="afe"/>
            </w:pPr>
            <w:r w:rsidRPr="00D04058">
              <w:t>Методики определения температуры и времени выбивки</w:t>
            </w:r>
          </w:p>
        </w:tc>
      </w:tr>
      <w:tr w:rsidR="00D04058" w:rsidRPr="00D04058" w14:paraId="62C53B10" w14:textId="77777777" w:rsidTr="007F2A7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99472B" w14:textId="77777777" w:rsidR="00FF5EC7" w:rsidRPr="00D04058" w:rsidDel="002A1D54" w:rsidRDefault="00FF5EC7" w:rsidP="00FF5EC7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4BF365" w14:textId="20DD08AC" w:rsidR="00FF5EC7" w:rsidRPr="00D04058" w:rsidRDefault="00FF5EC7" w:rsidP="00FF5EC7">
            <w:pPr>
              <w:pStyle w:val="afe"/>
            </w:pPr>
            <w:r w:rsidRPr="00D04058">
              <w:t>Системы автоматизированного проектирования: наименования, возможности и порядок работы в них</w:t>
            </w:r>
          </w:p>
        </w:tc>
      </w:tr>
      <w:tr w:rsidR="00D04058" w:rsidRPr="00D04058" w14:paraId="397A0ED1" w14:textId="77777777" w:rsidTr="007F2A7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8D1809" w14:textId="77777777" w:rsidR="00FF5EC7" w:rsidRPr="00D04058" w:rsidDel="002A1D54" w:rsidRDefault="00FF5EC7" w:rsidP="00FF5EC7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DFD1A3" w14:textId="75169250" w:rsidR="00FF5EC7" w:rsidRPr="00D04058" w:rsidRDefault="00FF5EC7" w:rsidP="00FF5EC7">
            <w:pPr>
              <w:pStyle w:val="afe"/>
            </w:pPr>
            <w:r w:rsidRPr="00D04058">
              <w:t>Правила чтения и оформления конструкторской документации</w:t>
            </w:r>
          </w:p>
        </w:tc>
      </w:tr>
      <w:tr w:rsidR="00D04058" w:rsidRPr="00D04058" w14:paraId="530A70D9" w14:textId="77777777" w:rsidTr="007F2A7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8851BD" w14:textId="77777777" w:rsidR="00FF5EC7" w:rsidRPr="00D04058" w:rsidDel="002A1D54" w:rsidRDefault="00FF5EC7" w:rsidP="00FF5EC7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B48977" w14:textId="7DF80B02" w:rsidR="00FF5EC7" w:rsidRPr="00D04058" w:rsidRDefault="00FF5EC7" w:rsidP="00FF5EC7">
            <w:pPr>
              <w:pStyle w:val="afe"/>
            </w:pPr>
            <w:r w:rsidRPr="00D04058">
              <w:t>Правила чтения и оформления технологической документации</w:t>
            </w:r>
          </w:p>
        </w:tc>
      </w:tr>
      <w:tr w:rsidR="00D04058" w:rsidRPr="00D04058" w14:paraId="3F04B75D" w14:textId="77777777" w:rsidTr="007F2A7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CC2287" w14:textId="77777777" w:rsidR="00FF5EC7" w:rsidRPr="00D04058" w:rsidDel="002A1D54" w:rsidRDefault="00FF5EC7" w:rsidP="00FF5EC7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5564B1" w14:textId="2FCB46FC" w:rsidR="00FF5EC7" w:rsidRPr="00D04058" w:rsidRDefault="00FF5EC7" w:rsidP="00FF5EC7">
            <w:pPr>
              <w:pStyle w:val="afe"/>
            </w:pPr>
            <w:r w:rsidRPr="00D04058">
              <w:t>Требования охраны труда, пожарной, промышленной и экологической безопасности</w:t>
            </w:r>
          </w:p>
        </w:tc>
      </w:tr>
      <w:tr w:rsidR="00D04058" w:rsidRPr="00D04058" w14:paraId="365920F7" w14:textId="77777777" w:rsidTr="00A94B87">
        <w:trPr>
          <w:trHeight w:val="20"/>
        </w:trPr>
        <w:tc>
          <w:tcPr>
            <w:tcW w:w="128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3E47DA" w14:textId="1DE7F53A" w:rsidR="00FF5EC7" w:rsidRPr="00D04058" w:rsidDel="002A1D54" w:rsidRDefault="00FF5EC7" w:rsidP="00FF5EC7">
            <w:pPr>
              <w:pStyle w:val="afe"/>
            </w:pPr>
            <w:r w:rsidRPr="00D04058" w:rsidDel="002A1D54"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573A02" w14:textId="6770305D" w:rsidR="00FF5EC7" w:rsidRPr="00D04058" w:rsidRDefault="00FF5EC7" w:rsidP="00FF5EC7">
            <w:pPr>
              <w:pStyle w:val="afe"/>
            </w:pPr>
            <w:r w:rsidRPr="00D04058">
              <w:t>-</w:t>
            </w:r>
          </w:p>
        </w:tc>
      </w:tr>
    </w:tbl>
    <w:p w14:paraId="3D04D0C6" w14:textId="14F59DDC" w:rsidR="00E775E5" w:rsidRPr="00D04058" w:rsidRDefault="00E775E5" w:rsidP="00E775E5">
      <w:pPr>
        <w:pStyle w:val="3"/>
      </w:pPr>
      <w:r w:rsidRPr="00D04058">
        <w:t>3.</w:t>
      </w:r>
      <w:r w:rsidR="004C0365" w:rsidRPr="00D04058">
        <w:rPr>
          <w:lang w:val="en-US"/>
        </w:rPr>
        <w:t>4</w:t>
      </w:r>
      <w:r w:rsidRPr="00D04058">
        <w:t>.4.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840"/>
        <w:gridCol w:w="1293"/>
        <w:gridCol w:w="390"/>
        <w:gridCol w:w="1824"/>
        <w:gridCol w:w="257"/>
        <w:gridCol w:w="441"/>
        <w:gridCol w:w="977"/>
        <w:gridCol w:w="41"/>
        <w:gridCol w:w="1791"/>
        <w:gridCol w:w="555"/>
      </w:tblGrid>
      <w:tr w:rsidR="00D04058" w:rsidRPr="00D04058" w14:paraId="7241DAD1" w14:textId="77777777" w:rsidTr="00A94B87">
        <w:trPr>
          <w:trHeight w:val="20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CCA07FB" w14:textId="77777777" w:rsidR="00E775E5" w:rsidRPr="00D04058" w:rsidRDefault="00E775E5" w:rsidP="001A21AD">
            <w:pPr>
              <w:rPr>
                <w:sz w:val="20"/>
                <w:szCs w:val="20"/>
              </w:rPr>
            </w:pPr>
            <w:r w:rsidRPr="00D0405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A11008" w14:textId="1D50080B" w:rsidR="00E775E5" w:rsidRPr="00D04058" w:rsidRDefault="00BB6D03" w:rsidP="001A21AD">
            <w:r w:rsidRPr="00D04058">
              <w:t>Разработка планов внедрения новой техники и технологии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6F0F9D1" w14:textId="77777777" w:rsidR="00E775E5" w:rsidRPr="00D04058" w:rsidRDefault="00E775E5" w:rsidP="001A21AD">
            <w:pPr>
              <w:rPr>
                <w:sz w:val="20"/>
                <w:szCs w:val="20"/>
                <w:vertAlign w:val="superscript"/>
              </w:rPr>
            </w:pPr>
            <w:r w:rsidRPr="00D04058">
              <w:rPr>
                <w:sz w:val="20"/>
                <w:szCs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ACAAF4" w14:textId="4E83C374" w:rsidR="00E775E5" w:rsidRPr="00D04058" w:rsidRDefault="004C0365" w:rsidP="001A21AD">
            <w:pPr>
              <w:rPr>
                <w:lang w:val="en-US"/>
              </w:rPr>
            </w:pPr>
            <w:r w:rsidRPr="00D04058">
              <w:rPr>
                <w:lang w:val="en-US"/>
              </w:rPr>
              <w:t>D</w:t>
            </w:r>
            <w:r w:rsidR="00E775E5" w:rsidRPr="00D04058">
              <w:t>/04.</w:t>
            </w:r>
            <w:r w:rsidRPr="00D04058">
              <w:rPr>
                <w:lang w:val="en-US"/>
              </w:rPr>
              <w:t>7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C273F49" w14:textId="77777777" w:rsidR="00E775E5" w:rsidRPr="00D04058" w:rsidRDefault="00E775E5" w:rsidP="001A21AD">
            <w:pPr>
              <w:rPr>
                <w:sz w:val="20"/>
                <w:szCs w:val="20"/>
                <w:vertAlign w:val="superscript"/>
              </w:rPr>
            </w:pPr>
            <w:r w:rsidRPr="00D04058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B3BC0C" w14:textId="5D1884CF" w:rsidR="00E775E5" w:rsidRPr="00D04058" w:rsidRDefault="004C0365" w:rsidP="001A21AD">
            <w:pPr>
              <w:jc w:val="center"/>
              <w:rPr>
                <w:lang w:val="en-US"/>
              </w:rPr>
            </w:pPr>
            <w:r w:rsidRPr="00D04058">
              <w:rPr>
                <w:lang w:val="en-US"/>
              </w:rPr>
              <w:t>7</w:t>
            </w:r>
          </w:p>
        </w:tc>
      </w:tr>
      <w:tr w:rsidR="00D04058" w:rsidRPr="00D04058" w14:paraId="08A7502F" w14:textId="77777777" w:rsidTr="00A94B87">
        <w:trPr>
          <w:trHeight w:val="2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6374888C" w14:textId="77777777" w:rsidR="00E775E5" w:rsidRPr="00D04058" w:rsidRDefault="00E775E5" w:rsidP="001A21AD">
            <w:pPr>
              <w:rPr>
                <w:sz w:val="20"/>
                <w:szCs w:val="20"/>
              </w:rPr>
            </w:pPr>
          </w:p>
        </w:tc>
      </w:tr>
      <w:tr w:rsidR="00D04058" w:rsidRPr="00D04058" w14:paraId="5A184EEE" w14:textId="77777777" w:rsidTr="00A94B8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5BBCF14" w14:textId="77777777" w:rsidR="00E775E5" w:rsidRPr="00D04058" w:rsidRDefault="00E775E5" w:rsidP="001A21AD">
            <w:pPr>
              <w:rPr>
                <w:sz w:val="20"/>
                <w:szCs w:val="20"/>
              </w:rPr>
            </w:pPr>
            <w:r w:rsidRPr="00D04058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6103E7FD" w14:textId="77777777" w:rsidR="00E775E5" w:rsidRPr="00D04058" w:rsidRDefault="00E775E5" w:rsidP="001A21AD">
            <w:pPr>
              <w:rPr>
                <w:sz w:val="20"/>
                <w:szCs w:val="20"/>
              </w:rPr>
            </w:pPr>
            <w:r w:rsidRPr="00D04058">
              <w:rPr>
                <w:sz w:val="20"/>
                <w:szCs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DE7B7D0" w14:textId="77777777" w:rsidR="00E775E5" w:rsidRPr="00D04058" w:rsidRDefault="00E775E5" w:rsidP="001A21AD">
            <w:r w:rsidRPr="00D04058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839DC5" w14:textId="77777777" w:rsidR="00E775E5" w:rsidRPr="00D04058" w:rsidRDefault="00E775E5" w:rsidP="001A21AD">
            <w:pPr>
              <w:rPr>
                <w:sz w:val="20"/>
                <w:szCs w:val="20"/>
              </w:rPr>
            </w:pPr>
            <w:r w:rsidRPr="00D04058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488E77" w14:textId="77777777" w:rsidR="00E775E5" w:rsidRPr="00D04058" w:rsidRDefault="00E775E5" w:rsidP="001A21AD">
            <w:pPr>
              <w:rPr>
                <w:sz w:val="20"/>
                <w:szCs w:val="20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8E6DD5" w14:textId="77777777" w:rsidR="00E775E5" w:rsidRPr="00D04058" w:rsidRDefault="00E775E5" w:rsidP="001A21AD">
            <w:pPr>
              <w:rPr>
                <w:sz w:val="20"/>
                <w:szCs w:val="20"/>
              </w:rPr>
            </w:pPr>
          </w:p>
        </w:tc>
      </w:tr>
      <w:tr w:rsidR="00D04058" w:rsidRPr="00D04058" w14:paraId="29F567D4" w14:textId="77777777" w:rsidTr="00A94B8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198F665" w14:textId="77777777" w:rsidR="00E775E5" w:rsidRPr="00D04058" w:rsidRDefault="00E775E5" w:rsidP="001A21AD">
            <w:pPr>
              <w:rPr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4317D26" w14:textId="77777777" w:rsidR="00E775E5" w:rsidRPr="00D04058" w:rsidRDefault="00E775E5" w:rsidP="001A21AD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99AE967" w14:textId="77777777" w:rsidR="00E775E5" w:rsidRPr="00D04058" w:rsidRDefault="00E775E5" w:rsidP="001A21AD">
            <w:pPr>
              <w:rPr>
                <w:sz w:val="20"/>
                <w:szCs w:val="20"/>
              </w:rPr>
            </w:pPr>
            <w:r w:rsidRPr="00D04058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6F90303" w14:textId="77777777" w:rsidR="00E775E5" w:rsidRPr="00D04058" w:rsidRDefault="00E775E5" w:rsidP="001A21AD">
            <w:pPr>
              <w:jc w:val="center"/>
              <w:rPr>
                <w:sz w:val="20"/>
                <w:szCs w:val="20"/>
              </w:rPr>
            </w:pPr>
            <w:r w:rsidRPr="00D04058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D04058" w:rsidRPr="00D04058" w14:paraId="0EB469CC" w14:textId="77777777" w:rsidTr="00F17A57">
        <w:trPr>
          <w:trHeight w:val="20"/>
        </w:trPr>
        <w:tc>
          <w:tcPr>
            <w:tcW w:w="1290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14:paraId="469CEC68" w14:textId="77777777" w:rsidR="00E775E5" w:rsidRPr="00D04058" w:rsidRDefault="00E775E5" w:rsidP="001A21AD"/>
        </w:tc>
        <w:tc>
          <w:tcPr>
            <w:tcW w:w="3710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14:paraId="0D263B0F" w14:textId="77777777" w:rsidR="00E775E5" w:rsidRPr="00D04058" w:rsidRDefault="00E775E5" w:rsidP="001A21AD"/>
        </w:tc>
      </w:tr>
      <w:tr w:rsidR="00D04058" w:rsidRPr="00D04058" w14:paraId="2B5ED081" w14:textId="77777777" w:rsidTr="00F17A57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F04985" w14:textId="143BA5DA" w:rsidR="00C23255" w:rsidRPr="00D04058" w:rsidRDefault="00D11719" w:rsidP="00F17A57">
            <w:pPr>
              <w:pStyle w:val="afe"/>
            </w:pPr>
            <w:r w:rsidRPr="00D04058">
              <w:t>Трудовые действия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415B78" w14:textId="46D41073" w:rsidR="00C23255" w:rsidRPr="00D04058" w:rsidRDefault="00AF569B" w:rsidP="00F17A57">
            <w:pPr>
              <w:pStyle w:val="afe"/>
            </w:pPr>
            <w:r w:rsidRPr="00D04058">
              <w:t>Определение потребности в транспортном, складском и вспомогательном оборудовании для литейного цеха</w:t>
            </w:r>
          </w:p>
        </w:tc>
      </w:tr>
      <w:tr w:rsidR="00D04058" w:rsidRPr="00D04058" w14:paraId="6F88CB24" w14:textId="77777777" w:rsidTr="00F17A5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45FE47" w14:textId="77777777" w:rsidR="00AF569B" w:rsidRPr="00D04058" w:rsidRDefault="00AF569B" w:rsidP="00AF569B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38A117" w14:textId="30E541FC" w:rsidR="00AF569B" w:rsidRPr="00D04058" w:rsidRDefault="00AF569B" w:rsidP="00AF569B">
            <w:pPr>
              <w:pStyle w:val="afe"/>
            </w:pPr>
            <w:r w:rsidRPr="00D04058">
              <w:t>Взаимоувязка и согласование работы отделений литейного цеха с учетом внедрения новой техники и технологии</w:t>
            </w:r>
          </w:p>
        </w:tc>
      </w:tr>
      <w:tr w:rsidR="00D04058" w:rsidRPr="00D04058" w14:paraId="5527ACFA" w14:textId="77777777" w:rsidTr="00F17A5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692FBB" w14:textId="77777777" w:rsidR="00AF569B" w:rsidRPr="00D04058" w:rsidRDefault="00AF569B" w:rsidP="00AF569B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58DD1D" w14:textId="5AA9A482" w:rsidR="00AF569B" w:rsidRPr="00D04058" w:rsidRDefault="00AF569B" w:rsidP="00AF569B">
            <w:pPr>
              <w:pStyle w:val="afe"/>
            </w:pPr>
            <w:r w:rsidRPr="00D04058">
              <w:t>Разработка технологической схемы цеха</w:t>
            </w:r>
          </w:p>
        </w:tc>
      </w:tr>
      <w:tr w:rsidR="00D04058" w:rsidRPr="00D04058" w14:paraId="1E676C73" w14:textId="77777777" w:rsidTr="00F17A5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AE67AD" w14:textId="77777777" w:rsidR="00AF569B" w:rsidRPr="00D04058" w:rsidRDefault="00AF569B" w:rsidP="00AF569B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CC29AB" w14:textId="2813B79B" w:rsidR="00AF569B" w:rsidRPr="00D04058" w:rsidRDefault="00AF569B" w:rsidP="00AF569B">
            <w:pPr>
              <w:pStyle w:val="afe"/>
            </w:pPr>
            <w:r w:rsidRPr="00D04058">
              <w:t xml:space="preserve">Определение общей потребности в </w:t>
            </w:r>
            <w:r w:rsidR="003D75EF" w:rsidRPr="00D04058">
              <w:t xml:space="preserve">производственных </w:t>
            </w:r>
            <w:r w:rsidRPr="00D04058">
              <w:t>площадях и оборудовании для внедрения новой технологии в литейном цеху, оценка необходимости в дополнительных бытовых и административных площадях</w:t>
            </w:r>
          </w:p>
        </w:tc>
      </w:tr>
      <w:tr w:rsidR="00D04058" w:rsidRPr="00D04058" w14:paraId="4D8FFA28" w14:textId="77777777" w:rsidTr="00F17A5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6B1DE9" w14:textId="77777777" w:rsidR="00AF569B" w:rsidRPr="00D04058" w:rsidRDefault="00AF569B" w:rsidP="00AF569B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6750B5" w14:textId="55E3EB61" w:rsidR="00AF569B" w:rsidRPr="00D04058" w:rsidRDefault="00AF569B" w:rsidP="00AF569B">
            <w:pPr>
              <w:pStyle w:val="afe"/>
            </w:pPr>
            <w:r w:rsidRPr="00D04058">
              <w:t>Разработка планировки литейного цеха с учетом требований новой технологии и нового оборудования</w:t>
            </w:r>
          </w:p>
        </w:tc>
      </w:tr>
      <w:tr w:rsidR="00D04058" w:rsidRPr="00D04058" w14:paraId="69F5D106" w14:textId="77777777" w:rsidTr="00F17A5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AE1741" w14:textId="77777777" w:rsidR="00AF569B" w:rsidRPr="00D04058" w:rsidRDefault="00AF569B" w:rsidP="00AF569B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BED4C8" w14:textId="2F74B161" w:rsidR="00AF569B" w:rsidRPr="00D04058" w:rsidRDefault="00AF569B" w:rsidP="00AF569B">
            <w:pPr>
              <w:pStyle w:val="afe"/>
            </w:pPr>
            <w:r w:rsidRPr="00D04058">
              <w:t>Расчет грузопотоков в литейном цеху с учетом требований новой технологии и нового оборудования</w:t>
            </w:r>
          </w:p>
        </w:tc>
      </w:tr>
      <w:tr w:rsidR="00D04058" w:rsidRPr="00D04058" w14:paraId="5A70B86A" w14:textId="77777777" w:rsidTr="00F17A5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B013E8" w14:textId="77777777" w:rsidR="00AF569B" w:rsidRPr="00D04058" w:rsidRDefault="00AF569B" w:rsidP="00AF569B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F88E1E" w14:textId="50515836" w:rsidR="00AF569B" w:rsidRPr="00D04058" w:rsidRDefault="00AF569B" w:rsidP="00AF569B">
            <w:pPr>
              <w:pStyle w:val="afe"/>
            </w:pPr>
            <w:r w:rsidRPr="00D04058">
              <w:t xml:space="preserve">Определение объемов реконструкции литейного цеха </w:t>
            </w:r>
          </w:p>
        </w:tc>
      </w:tr>
      <w:tr w:rsidR="00D04058" w:rsidRPr="00D04058" w14:paraId="37B239D5" w14:textId="77777777" w:rsidTr="00F17A5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453680" w14:textId="77777777" w:rsidR="00AF569B" w:rsidRPr="00D04058" w:rsidRDefault="00AF569B" w:rsidP="00AF569B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489CBF" w14:textId="5A32E8C7" w:rsidR="00AF569B" w:rsidRPr="00D04058" w:rsidRDefault="00AF569B" w:rsidP="00AF569B">
            <w:pPr>
              <w:pStyle w:val="afe"/>
            </w:pPr>
            <w:r w:rsidRPr="00D04058">
              <w:t>Сбор данных у подрядчиков о планируемой длительности реконструкции</w:t>
            </w:r>
          </w:p>
        </w:tc>
      </w:tr>
      <w:tr w:rsidR="00D04058" w:rsidRPr="00D04058" w14:paraId="1B297195" w14:textId="77777777" w:rsidTr="00F17A5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124146" w14:textId="77777777" w:rsidR="00AF569B" w:rsidRPr="00D04058" w:rsidRDefault="00AF569B" w:rsidP="00AF569B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5F0402" w14:textId="7E406B05" w:rsidR="00AF569B" w:rsidRPr="00D04058" w:rsidRDefault="00AF569B" w:rsidP="00AF569B">
            <w:pPr>
              <w:pStyle w:val="afe"/>
            </w:pPr>
            <w:r w:rsidRPr="00D04058">
              <w:t>Определение объемов работ по монтажу нового оборудования</w:t>
            </w:r>
          </w:p>
        </w:tc>
      </w:tr>
      <w:tr w:rsidR="00D04058" w:rsidRPr="00D04058" w14:paraId="3D6F936C" w14:textId="77777777" w:rsidTr="00F17A5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322986" w14:textId="77777777" w:rsidR="00AF569B" w:rsidRPr="00D04058" w:rsidRDefault="00AF569B" w:rsidP="00AF569B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6FA73D" w14:textId="7C281394" w:rsidR="00AF569B" w:rsidRPr="00D04058" w:rsidRDefault="00AF569B" w:rsidP="00AF569B">
            <w:pPr>
              <w:pStyle w:val="afe"/>
            </w:pPr>
            <w:r w:rsidRPr="00D04058">
              <w:t xml:space="preserve">Сбор данных у подрядчиков о планируемой длительности и монтажа поставки оборудования </w:t>
            </w:r>
          </w:p>
        </w:tc>
      </w:tr>
      <w:tr w:rsidR="00D04058" w:rsidRPr="00D04058" w14:paraId="7BBB59A9" w14:textId="77777777" w:rsidTr="00F17A5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1E33D3" w14:textId="77777777" w:rsidR="00AF569B" w:rsidRPr="00D04058" w:rsidRDefault="00AF569B" w:rsidP="00AF569B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B722B5" w14:textId="62863465" w:rsidR="00AF569B" w:rsidRPr="00D04058" w:rsidRDefault="00AF569B" w:rsidP="00AF569B">
            <w:pPr>
              <w:pStyle w:val="afe"/>
            </w:pPr>
            <w:r w:rsidRPr="00D04058">
              <w:t>Составление графика реконструкции цеха</w:t>
            </w:r>
          </w:p>
        </w:tc>
      </w:tr>
      <w:tr w:rsidR="00D04058" w:rsidRPr="00D04058" w14:paraId="02113196" w14:textId="77777777" w:rsidTr="00F17A5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A9EBDA" w14:textId="77777777" w:rsidR="00AF569B" w:rsidRPr="00D04058" w:rsidRDefault="00AF569B" w:rsidP="00AF569B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C9B429" w14:textId="41668FA1" w:rsidR="00AF569B" w:rsidRPr="00D04058" w:rsidRDefault="00AF569B" w:rsidP="00AF569B">
            <w:pPr>
              <w:pStyle w:val="afe"/>
            </w:pPr>
            <w:r w:rsidRPr="00D04058">
              <w:t>Составление графика монтажа оборудования</w:t>
            </w:r>
          </w:p>
        </w:tc>
      </w:tr>
      <w:tr w:rsidR="00D04058" w:rsidRPr="00D04058" w14:paraId="17128ED8" w14:textId="77777777" w:rsidTr="00F17A5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894E47" w14:textId="77777777" w:rsidR="00AF569B" w:rsidRPr="00D04058" w:rsidRDefault="00AF569B" w:rsidP="00AF569B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8CDD4C" w14:textId="7BDE268F" w:rsidR="00AF569B" w:rsidRPr="00D04058" w:rsidRDefault="00AF569B" w:rsidP="00AF569B">
            <w:pPr>
              <w:pStyle w:val="afe"/>
            </w:pPr>
            <w:r w:rsidRPr="00D04058">
              <w:t xml:space="preserve">Определение объемов экспериментальных работ по адаптации новой техники и технологии в условиях </w:t>
            </w:r>
            <w:r w:rsidR="00CE3658" w:rsidRPr="00D04058">
              <w:t>действую</w:t>
            </w:r>
            <w:r w:rsidRPr="00D04058">
              <w:t>щего производства</w:t>
            </w:r>
          </w:p>
        </w:tc>
      </w:tr>
      <w:tr w:rsidR="00D04058" w:rsidRPr="00D04058" w14:paraId="00006224" w14:textId="77777777" w:rsidTr="00F17A5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911663" w14:textId="77777777" w:rsidR="00AF569B" w:rsidRPr="00D04058" w:rsidRDefault="00AF569B" w:rsidP="00AF569B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14B213" w14:textId="6AF29894" w:rsidR="00AF569B" w:rsidRPr="00D04058" w:rsidRDefault="00AF569B" w:rsidP="00AF569B">
            <w:pPr>
              <w:pStyle w:val="afe"/>
            </w:pPr>
            <w:r w:rsidRPr="00D04058">
              <w:t>Составления графика экспериментальных работ</w:t>
            </w:r>
          </w:p>
        </w:tc>
      </w:tr>
      <w:tr w:rsidR="00D04058" w:rsidRPr="00D04058" w14:paraId="41656AF9" w14:textId="77777777" w:rsidTr="00F17A5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D00399" w14:textId="77777777" w:rsidR="00AF569B" w:rsidRPr="00D04058" w:rsidRDefault="00AF569B" w:rsidP="00AF569B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270131" w14:textId="404F451C" w:rsidR="00AF569B" w:rsidRPr="00D04058" w:rsidRDefault="00AF569B" w:rsidP="00AF569B">
            <w:pPr>
              <w:pStyle w:val="afe"/>
            </w:pPr>
            <w:r w:rsidRPr="00D04058">
              <w:t xml:space="preserve">Разработка планов работ по адаптации новой техники и технологии в условиях </w:t>
            </w:r>
            <w:r w:rsidR="00C8204F" w:rsidRPr="00D04058">
              <w:t>действую</w:t>
            </w:r>
            <w:r w:rsidRPr="00D04058">
              <w:t>щего производства</w:t>
            </w:r>
          </w:p>
        </w:tc>
      </w:tr>
      <w:tr w:rsidR="00D04058" w:rsidRPr="00D04058" w14:paraId="57750FC2" w14:textId="77777777" w:rsidTr="00F17A5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DC5E6E" w14:textId="77777777" w:rsidR="00AF569B" w:rsidRPr="00D04058" w:rsidRDefault="00AF569B" w:rsidP="00AF569B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1F93C6" w14:textId="2B9A1A10" w:rsidR="00AF569B" w:rsidRPr="00D04058" w:rsidRDefault="00AF569B" w:rsidP="00AF569B">
            <w:pPr>
              <w:pStyle w:val="afe"/>
            </w:pPr>
            <w:r w:rsidRPr="00D04058">
              <w:t xml:space="preserve">Сбор данных у смежных подразделений и отдельных участков литейного цеха о планируемой длительности работ по адаптации новой техники и технологии в условиях </w:t>
            </w:r>
            <w:r w:rsidR="00C8204F" w:rsidRPr="00D04058">
              <w:t>действую</w:t>
            </w:r>
            <w:r w:rsidRPr="00D04058">
              <w:t>щего производства</w:t>
            </w:r>
          </w:p>
        </w:tc>
      </w:tr>
      <w:tr w:rsidR="00D04058" w:rsidRPr="00D04058" w14:paraId="162626FE" w14:textId="77777777" w:rsidTr="00F17A5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BFCA8E" w14:textId="77777777" w:rsidR="00AF569B" w:rsidRPr="00D04058" w:rsidRDefault="00AF569B" w:rsidP="00AF569B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CA90EA" w14:textId="459C3CEC" w:rsidR="00AF569B" w:rsidRPr="00D04058" w:rsidRDefault="00AF569B" w:rsidP="00AF569B">
            <w:pPr>
              <w:pStyle w:val="afe"/>
            </w:pPr>
            <w:r w:rsidRPr="00D04058">
              <w:t xml:space="preserve">Разработка графиков работ по адаптации новой техники и технологии в условиях </w:t>
            </w:r>
            <w:r w:rsidR="00C8204F" w:rsidRPr="00D04058">
              <w:t>действую</w:t>
            </w:r>
            <w:r w:rsidRPr="00D04058">
              <w:t>щего производства</w:t>
            </w:r>
          </w:p>
        </w:tc>
      </w:tr>
      <w:tr w:rsidR="00D04058" w:rsidRPr="00D04058" w14:paraId="6E088ADE" w14:textId="77777777" w:rsidTr="00F17A5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F5202E" w14:textId="77777777" w:rsidR="00AF569B" w:rsidRPr="00D04058" w:rsidRDefault="00AF569B" w:rsidP="00AF569B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E05423" w14:textId="624F5BA7" w:rsidR="00AF569B" w:rsidRPr="00D04058" w:rsidRDefault="00AF569B" w:rsidP="00AF569B">
            <w:pPr>
              <w:pStyle w:val="afe"/>
            </w:pPr>
            <w:r w:rsidRPr="00D04058">
              <w:t>Определение объемов работ по технологической подготовке производства</w:t>
            </w:r>
          </w:p>
        </w:tc>
      </w:tr>
      <w:tr w:rsidR="00D04058" w:rsidRPr="00D04058" w14:paraId="4D242A6A" w14:textId="77777777" w:rsidTr="00F17A5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5D0A43" w14:textId="77777777" w:rsidR="00AF569B" w:rsidRPr="00D04058" w:rsidRDefault="00AF569B" w:rsidP="00AF569B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5F8953" w14:textId="1D2491EE" w:rsidR="00AF569B" w:rsidRPr="00D04058" w:rsidRDefault="00AF569B" w:rsidP="00AF569B">
            <w:pPr>
              <w:pStyle w:val="afe"/>
            </w:pPr>
            <w:r w:rsidRPr="00D04058">
              <w:t>Определение объемов работ по организационной подготовке производства</w:t>
            </w:r>
          </w:p>
        </w:tc>
      </w:tr>
      <w:tr w:rsidR="00D04058" w:rsidRPr="00D04058" w14:paraId="7E1AF06F" w14:textId="77777777" w:rsidTr="00F17A57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E638F6" w14:textId="77777777" w:rsidR="00AF569B" w:rsidRPr="00D04058" w:rsidDel="002A1D54" w:rsidRDefault="00AF569B" w:rsidP="00AF569B">
            <w:pPr>
              <w:pStyle w:val="afe"/>
            </w:pPr>
            <w:r w:rsidRPr="00D04058" w:rsidDel="002A1D54">
              <w:t>Необходимые умения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23FFD9" w14:textId="31384B06" w:rsidR="00AF569B" w:rsidRPr="00D04058" w:rsidRDefault="00AF569B" w:rsidP="00AF569B">
            <w:pPr>
              <w:pStyle w:val="afe"/>
            </w:pPr>
            <w:r w:rsidRPr="00D04058">
              <w:t xml:space="preserve">Выбирать тип, рассчитывать </w:t>
            </w:r>
            <w:r w:rsidR="0008526E" w:rsidRPr="00D04058">
              <w:t>грузоподъемность</w:t>
            </w:r>
            <w:r w:rsidRPr="00D04058">
              <w:t xml:space="preserve"> и определять количество транспортного, складского и вспомогательного оборудовани</w:t>
            </w:r>
            <w:r w:rsidR="0008526E" w:rsidRPr="00D04058">
              <w:t>я</w:t>
            </w:r>
            <w:r w:rsidRPr="00D04058">
              <w:t xml:space="preserve"> для литейного цеха</w:t>
            </w:r>
          </w:p>
        </w:tc>
      </w:tr>
      <w:tr w:rsidR="00D04058" w:rsidRPr="00D04058" w14:paraId="33ECA7FE" w14:textId="77777777" w:rsidTr="00F17A5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45EC2B" w14:textId="77777777" w:rsidR="00AF569B" w:rsidRPr="00D04058" w:rsidDel="002A1D54" w:rsidRDefault="00AF569B" w:rsidP="00AF569B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81F6FA" w14:textId="54935FDE" w:rsidR="00AF569B" w:rsidRPr="00D04058" w:rsidRDefault="00AF569B" w:rsidP="00AF569B">
            <w:pPr>
              <w:pStyle w:val="afe"/>
            </w:pPr>
            <w:r w:rsidRPr="00D04058">
              <w:t xml:space="preserve">Согласовывать работу </w:t>
            </w:r>
            <w:r w:rsidR="0008526E" w:rsidRPr="00D04058">
              <w:t>отделений литейного цеха</w:t>
            </w:r>
          </w:p>
        </w:tc>
      </w:tr>
      <w:tr w:rsidR="00D04058" w:rsidRPr="00D04058" w14:paraId="258FE2AA" w14:textId="77777777" w:rsidTr="00F17A5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891B32" w14:textId="77777777" w:rsidR="0008526E" w:rsidRPr="00D04058" w:rsidDel="002A1D54" w:rsidRDefault="0008526E" w:rsidP="00AF569B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E50224" w14:textId="5521600B" w:rsidR="0008526E" w:rsidRPr="00D04058" w:rsidRDefault="0008526E" w:rsidP="00AF569B">
            <w:pPr>
              <w:pStyle w:val="afe"/>
            </w:pPr>
            <w:r w:rsidRPr="00D04058">
              <w:t>Разрабатывать технологические схемы литейных цехов</w:t>
            </w:r>
          </w:p>
        </w:tc>
      </w:tr>
      <w:tr w:rsidR="00D04058" w:rsidRPr="00D04058" w14:paraId="340E80F0" w14:textId="77777777" w:rsidTr="00F17A5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03CADA" w14:textId="77777777" w:rsidR="00AF569B" w:rsidRPr="00D04058" w:rsidDel="002A1D54" w:rsidRDefault="00AF569B" w:rsidP="00AF569B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8A05D4" w14:textId="258025A6" w:rsidR="00AF569B" w:rsidRPr="00D04058" w:rsidRDefault="0008526E" w:rsidP="00AF569B">
            <w:pPr>
              <w:pStyle w:val="afe"/>
            </w:pPr>
            <w:r w:rsidRPr="00D04058">
              <w:t>Рассчитывать основные параметры оборудования литейных цехов</w:t>
            </w:r>
          </w:p>
        </w:tc>
      </w:tr>
      <w:tr w:rsidR="00D04058" w:rsidRPr="00D04058" w14:paraId="46436B5D" w14:textId="77777777" w:rsidTr="00F17A5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3345AB" w14:textId="77777777" w:rsidR="0008526E" w:rsidRPr="00D04058" w:rsidDel="002A1D54" w:rsidRDefault="0008526E" w:rsidP="00AF569B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04692A" w14:textId="295E61B8" w:rsidR="0008526E" w:rsidRPr="00D04058" w:rsidRDefault="0008526E" w:rsidP="00AF569B">
            <w:pPr>
              <w:pStyle w:val="afe"/>
            </w:pPr>
            <w:r w:rsidRPr="00D04058">
              <w:t xml:space="preserve">Определять </w:t>
            </w:r>
            <w:r w:rsidR="00CE3658" w:rsidRPr="00D04058">
              <w:t>площади производственных помещений</w:t>
            </w:r>
            <w:r w:rsidRPr="00D04058">
              <w:t xml:space="preserve"> литейных цехов</w:t>
            </w:r>
          </w:p>
        </w:tc>
      </w:tr>
      <w:tr w:rsidR="00D04058" w:rsidRPr="00D04058" w14:paraId="58D6D2DE" w14:textId="77777777" w:rsidTr="00F17A5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565C21" w14:textId="77777777" w:rsidR="00AF569B" w:rsidRPr="00D04058" w:rsidDel="002A1D54" w:rsidRDefault="00AF569B" w:rsidP="00AF569B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191211" w14:textId="46074AD0" w:rsidR="00AF569B" w:rsidRPr="00D04058" w:rsidRDefault="0008526E" w:rsidP="00AF569B">
            <w:pPr>
              <w:pStyle w:val="afe"/>
              <w:rPr>
                <w:highlight w:val="yellow"/>
              </w:rPr>
            </w:pPr>
            <w:r w:rsidRPr="00D04058">
              <w:t>Проектировать литейных цех</w:t>
            </w:r>
            <w:r w:rsidR="00AF569B" w:rsidRPr="00D04058">
              <w:t xml:space="preserve"> с учетом требований новой технологии и нового оборудования</w:t>
            </w:r>
          </w:p>
        </w:tc>
      </w:tr>
      <w:tr w:rsidR="00D04058" w:rsidRPr="00D04058" w14:paraId="17EF6E41" w14:textId="77777777" w:rsidTr="00F17A5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392CCC" w14:textId="77777777" w:rsidR="00AF569B" w:rsidRPr="00D04058" w:rsidDel="002A1D54" w:rsidRDefault="00AF569B" w:rsidP="00AF569B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789B6C" w14:textId="77294BC5" w:rsidR="00AF569B" w:rsidRPr="00D04058" w:rsidRDefault="0008526E" w:rsidP="00AF569B">
            <w:pPr>
              <w:pStyle w:val="afe"/>
              <w:rPr>
                <w:highlight w:val="yellow"/>
              </w:rPr>
            </w:pPr>
            <w:r w:rsidRPr="00D04058">
              <w:t xml:space="preserve">Рассчитывать, взаимоувязывать и согласовывать </w:t>
            </w:r>
            <w:r w:rsidR="00AF569B" w:rsidRPr="00D04058">
              <w:t>грузопотоки в литейном цеху с учетом требований новой технологии и нового оборудования</w:t>
            </w:r>
          </w:p>
        </w:tc>
      </w:tr>
      <w:tr w:rsidR="00D04058" w:rsidRPr="00D04058" w14:paraId="37698624" w14:textId="77777777" w:rsidTr="00F17A5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D4F1E2" w14:textId="77777777" w:rsidR="00AF569B" w:rsidRPr="00D04058" w:rsidDel="002A1D54" w:rsidRDefault="00AF569B" w:rsidP="00AF569B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5030B5" w14:textId="5644CCF7" w:rsidR="00AF569B" w:rsidRPr="00D04058" w:rsidRDefault="00AF569B" w:rsidP="00AF569B">
            <w:pPr>
              <w:pStyle w:val="afe"/>
              <w:rPr>
                <w:highlight w:val="yellow"/>
              </w:rPr>
            </w:pPr>
            <w:r w:rsidRPr="00D04058">
              <w:t xml:space="preserve">Анализировать и </w:t>
            </w:r>
            <w:r w:rsidR="0008526E" w:rsidRPr="00D04058">
              <w:t xml:space="preserve">определять </w:t>
            </w:r>
            <w:r w:rsidRPr="00D04058">
              <w:t>объемы</w:t>
            </w:r>
            <w:r w:rsidR="0008526E" w:rsidRPr="00D04058">
              <w:t xml:space="preserve"> и длительность</w:t>
            </w:r>
            <w:r w:rsidRPr="00D04058">
              <w:t xml:space="preserve"> работ по реконструкции литейного цеха </w:t>
            </w:r>
          </w:p>
        </w:tc>
      </w:tr>
      <w:tr w:rsidR="00D04058" w:rsidRPr="00D04058" w14:paraId="00C19C7A" w14:textId="77777777" w:rsidTr="00F17A5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3EDF33" w14:textId="77777777" w:rsidR="00AF569B" w:rsidRPr="00D04058" w:rsidDel="002A1D54" w:rsidRDefault="00AF569B" w:rsidP="00AF569B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0598BE" w14:textId="3BAB3E3D" w:rsidR="00AF569B" w:rsidRPr="00D04058" w:rsidRDefault="00AF569B" w:rsidP="00AF569B">
            <w:pPr>
              <w:pStyle w:val="afe"/>
            </w:pPr>
            <w:r w:rsidRPr="00D04058">
              <w:t xml:space="preserve">Анализировать и </w:t>
            </w:r>
            <w:r w:rsidR="0008526E" w:rsidRPr="00D04058">
              <w:t>определят</w:t>
            </w:r>
            <w:r w:rsidRPr="00D04058">
              <w:t>ь объемы</w:t>
            </w:r>
            <w:r w:rsidR="0008526E" w:rsidRPr="00D04058">
              <w:t xml:space="preserve"> и длительность </w:t>
            </w:r>
            <w:r w:rsidRPr="00D04058">
              <w:t>работ по монтажу оборудования</w:t>
            </w:r>
          </w:p>
        </w:tc>
      </w:tr>
      <w:tr w:rsidR="00D04058" w:rsidRPr="00D04058" w14:paraId="1844F165" w14:textId="77777777" w:rsidTr="00F17A5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874023" w14:textId="77777777" w:rsidR="00AF569B" w:rsidRPr="00D04058" w:rsidDel="002A1D54" w:rsidRDefault="00AF569B" w:rsidP="00AF569B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B47DA5" w14:textId="4D91A531" w:rsidR="00AF569B" w:rsidRPr="00D04058" w:rsidRDefault="00AF569B" w:rsidP="00AF569B">
            <w:pPr>
              <w:pStyle w:val="afe"/>
            </w:pPr>
            <w:r w:rsidRPr="00D04058">
              <w:t>Составлять графики реконструкции производства</w:t>
            </w:r>
          </w:p>
        </w:tc>
      </w:tr>
      <w:tr w:rsidR="00D04058" w:rsidRPr="00D04058" w14:paraId="1A152076" w14:textId="77777777" w:rsidTr="00F17A5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8ACCAF" w14:textId="77777777" w:rsidR="00AF569B" w:rsidRPr="00D04058" w:rsidDel="002A1D54" w:rsidRDefault="00AF569B" w:rsidP="00AF569B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DB45E3" w14:textId="4D195EEF" w:rsidR="00AF569B" w:rsidRPr="00D04058" w:rsidRDefault="00AF569B" w:rsidP="00AF569B">
            <w:pPr>
              <w:pStyle w:val="afe"/>
            </w:pPr>
            <w:r w:rsidRPr="00D04058">
              <w:t>Составлять графики монтажа оборудования</w:t>
            </w:r>
          </w:p>
        </w:tc>
      </w:tr>
      <w:tr w:rsidR="00D04058" w:rsidRPr="00D04058" w14:paraId="46D608A3" w14:textId="77777777" w:rsidTr="00F17A5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A64511" w14:textId="77777777" w:rsidR="00AF569B" w:rsidRPr="00D04058" w:rsidDel="002A1D54" w:rsidRDefault="00AF569B" w:rsidP="00AF569B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B48819" w14:textId="3782309F" w:rsidR="00AF569B" w:rsidRPr="00D04058" w:rsidRDefault="00AF569B" w:rsidP="00AF569B">
            <w:pPr>
              <w:pStyle w:val="afe"/>
            </w:pPr>
            <w:r w:rsidRPr="00D04058">
              <w:t>Анализировать и о</w:t>
            </w:r>
            <w:r w:rsidR="0008526E" w:rsidRPr="00D04058">
              <w:t>пределят</w:t>
            </w:r>
            <w:r w:rsidRPr="00D04058">
              <w:t>ь объемы экспериментальных работ</w:t>
            </w:r>
          </w:p>
        </w:tc>
      </w:tr>
      <w:tr w:rsidR="00D04058" w:rsidRPr="00D04058" w14:paraId="47B50ADA" w14:textId="77777777" w:rsidTr="00F17A5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4BE519" w14:textId="77777777" w:rsidR="00AF569B" w:rsidRPr="00D04058" w:rsidDel="002A1D54" w:rsidRDefault="00AF569B" w:rsidP="00AF569B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A0AA60" w14:textId="7330DD1E" w:rsidR="00AF569B" w:rsidRPr="00D04058" w:rsidRDefault="00AF569B" w:rsidP="00AF569B">
            <w:pPr>
              <w:pStyle w:val="afe"/>
            </w:pPr>
            <w:r w:rsidRPr="00D04058">
              <w:t>Составлять графики экспериментальных работ</w:t>
            </w:r>
          </w:p>
        </w:tc>
      </w:tr>
      <w:tr w:rsidR="00D04058" w:rsidRPr="00D04058" w14:paraId="19B356A3" w14:textId="77777777" w:rsidTr="00F17A5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1B57EA" w14:textId="77777777" w:rsidR="00AF569B" w:rsidRPr="00D04058" w:rsidDel="002A1D54" w:rsidRDefault="00AF569B" w:rsidP="00AF569B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087D15" w14:textId="32F1FC05" w:rsidR="00AF569B" w:rsidRPr="00D04058" w:rsidRDefault="00AF569B" w:rsidP="00AF569B">
            <w:pPr>
              <w:pStyle w:val="afe"/>
            </w:pPr>
            <w:r w:rsidRPr="00D04058">
              <w:t>Разрабатывать планы</w:t>
            </w:r>
            <w:r w:rsidR="0008526E" w:rsidRPr="00D04058">
              <w:t xml:space="preserve"> и определять длительность</w:t>
            </w:r>
            <w:r w:rsidRPr="00D04058">
              <w:t xml:space="preserve"> работ по адаптации новой техники и технологии в условиях </w:t>
            </w:r>
            <w:r w:rsidR="00C8204F" w:rsidRPr="00D04058">
              <w:t>действую</w:t>
            </w:r>
            <w:r w:rsidRPr="00D04058">
              <w:t>щего производства</w:t>
            </w:r>
          </w:p>
        </w:tc>
      </w:tr>
      <w:tr w:rsidR="00D04058" w:rsidRPr="00D04058" w14:paraId="6D76003E" w14:textId="77777777" w:rsidTr="00F17A5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5F1429" w14:textId="77777777" w:rsidR="00AF569B" w:rsidRPr="00D04058" w:rsidDel="002A1D54" w:rsidRDefault="00AF569B" w:rsidP="00AF569B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953DEF" w14:textId="4EBD6EFF" w:rsidR="00AF569B" w:rsidRPr="00D04058" w:rsidRDefault="00AF569B" w:rsidP="00AF569B">
            <w:pPr>
              <w:pStyle w:val="afe"/>
            </w:pPr>
            <w:r w:rsidRPr="00D04058">
              <w:t xml:space="preserve">Составлять графики работ по адаптации новой техники и технологии в условиях </w:t>
            </w:r>
            <w:r w:rsidR="00C8204F" w:rsidRPr="00D04058">
              <w:t>действую</w:t>
            </w:r>
            <w:r w:rsidRPr="00D04058">
              <w:t>щего производства</w:t>
            </w:r>
          </w:p>
        </w:tc>
      </w:tr>
      <w:tr w:rsidR="00D04058" w:rsidRPr="00D04058" w14:paraId="30FFEA14" w14:textId="77777777" w:rsidTr="00F17A5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9668D2" w14:textId="77777777" w:rsidR="00AF569B" w:rsidRPr="00D04058" w:rsidDel="002A1D54" w:rsidRDefault="00AF569B" w:rsidP="00AF569B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403361" w14:textId="68895E50" w:rsidR="00AF569B" w:rsidRPr="00D04058" w:rsidRDefault="00AF569B" w:rsidP="00AF569B">
            <w:pPr>
              <w:pStyle w:val="afe"/>
            </w:pPr>
            <w:r w:rsidRPr="00D04058">
              <w:t>Анализировать и оценивать объемы работ по технологической</w:t>
            </w:r>
            <w:r w:rsidR="0008526E" w:rsidRPr="00D04058">
              <w:t xml:space="preserve"> и</w:t>
            </w:r>
            <w:r w:rsidR="00192F4E" w:rsidRPr="00D04058">
              <w:t xml:space="preserve"> </w:t>
            </w:r>
            <w:r w:rsidR="0008526E" w:rsidRPr="00D04058">
              <w:t xml:space="preserve">организационной </w:t>
            </w:r>
            <w:r w:rsidRPr="00D04058">
              <w:t>подготовке производства</w:t>
            </w:r>
          </w:p>
        </w:tc>
      </w:tr>
      <w:tr w:rsidR="00D04058" w:rsidRPr="00D04058" w14:paraId="50DEF978" w14:textId="77777777" w:rsidTr="00F17A5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947BB0" w14:textId="77777777" w:rsidR="00AF569B" w:rsidRPr="00D04058" w:rsidDel="002A1D54" w:rsidRDefault="00AF569B" w:rsidP="00AF569B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59F37D" w14:textId="54B91177" w:rsidR="00AF569B" w:rsidRPr="00D04058" w:rsidRDefault="00AF569B" w:rsidP="00AF569B">
            <w:pPr>
              <w:pStyle w:val="afe"/>
            </w:pPr>
            <w:r w:rsidRPr="00D04058">
              <w:t xml:space="preserve">Применять системы автоматизированного проектирования для разработки </w:t>
            </w:r>
            <w:r w:rsidR="0008526E" w:rsidRPr="00D04058">
              <w:t>технологической и конструкторской, проектной документации</w:t>
            </w:r>
          </w:p>
        </w:tc>
      </w:tr>
      <w:tr w:rsidR="00D04058" w:rsidRPr="00D04058" w14:paraId="2B5A8102" w14:textId="77777777" w:rsidTr="00F17A5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E221D3" w14:textId="77777777" w:rsidR="00AF569B" w:rsidRPr="00D04058" w:rsidDel="002A1D54" w:rsidRDefault="00AF569B" w:rsidP="00AF569B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384923" w14:textId="666FCC00" w:rsidR="00AF569B" w:rsidRPr="00D04058" w:rsidRDefault="0008526E" w:rsidP="00AF569B">
            <w:pPr>
              <w:pStyle w:val="afe"/>
            </w:pPr>
            <w:r w:rsidRPr="00D04058">
              <w:t>А</w:t>
            </w:r>
            <w:r w:rsidR="00AF569B" w:rsidRPr="00D04058">
              <w:t>нализировать технологическую документацию</w:t>
            </w:r>
          </w:p>
        </w:tc>
      </w:tr>
      <w:tr w:rsidR="00D04058" w:rsidRPr="00D04058" w14:paraId="5E06EBB5" w14:textId="77777777" w:rsidTr="00F17A5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9508DD" w14:textId="77777777" w:rsidR="00AF569B" w:rsidRPr="00D04058" w:rsidDel="002A1D54" w:rsidRDefault="00AF569B" w:rsidP="00AF569B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81EA50" w14:textId="651E778F" w:rsidR="00AF569B" w:rsidRPr="00D04058" w:rsidRDefault="0008526E" w:rsidP="00AF569B">
            <w:pPr>
              <w:pStyle w:val="afe"/>
            </w:pPr>
            <w:r w:rsidRPr="00D04058">
              <w:t>А</w:t>
            </w:r>
            <w:r w:rsidR="00AF569B" w:rsidRPr="00D04058">
              <w:t>нализировать конструкторскую документацию</w:t>
            </w:r>
          </w:p>
        </w:tc>
      </w:tr>
      <w:tr w:rsidR="00D04058" w:rsidRPr="00D04058" w14:paraId="7EE148E9" w14:textId="77777777" w:rsidTr="00F17A57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A84423" w14:textId="77777777" w:rsidR="00AF569B" w:rsidRPr="00D04058" w:rsidRDefault="00AF569B" w:rsidP="00AF569B">
            <w:pPr>
              <w:pStyle w:val="afe"/>
            </w:pPr>
            <w:r w:rsidRPr="00D04058" w:rsidDel="002A1D54">
              <w:t>Необходимые знания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4AC12A" w14:textId="34B9E2E5" w:rsidR="00AF569B" w:rsidRPr="00D04058" w:rsidRDefault="00621819" w:rsidP="00AF569B">
            <w:pPr>
              <w:pStyle w:val="afe"/>
            </w:pPr>
            <w:r w:rsidRPr="00D04058">
              <w:t>Виды ф</w:t>
            </w:r>
            <w:r w:rsidR="00AF569B" w:rsidRPr="00D04058">
              <w:t>онд</w:t>
            </w:r>
            <w:r w:rsidRPr="00D04058">
              <w:t>ов</w:t>
            </w:r>
            <w:r w:rsidR="00AF569B" w:rsidRPr="00D04058">
              <w:t xml:space="preserve"> времени работы оборудования и рабочих, определение о производительности литейного оборудования</w:t>
            </w:r>
          </w:p>
        </w:tc>
      </w:tr>
      <w:tr w:rsidR="00D04058" w:rsidRPr="00D04058" w14:paraId="2BEAF3D4" w14:textId="77777777" w:rsidTr="00F17A5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566C92" w14:textId="77777777" w:rsidR="00AF569B" w:rsidRPr="00D04058" w:rsidDel="002A1D54" w:rsidRDefault="00AF569B" w:rsidP="00AF569B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8FEFB0" w14:textId="2FC13028" w:rsidR="00AF569B" w:rsidRPr="00D04058" w:rsidRDefault="00AF569B" w:rsidP="00AF569B">
            <w:pPr>
              <w:pStyle w:val="afe"/>
            </w:pPr>
            <w:r w:rsidRPr="00D04058">
              <w:t>Типовые компоновки планировок цехов литейного производства</w:t>
            </w:r>
          </w:p>
        </w:tc>
      </w:tr>
      <w:tr w:rsidR="00D04058" w:rsidRPr="00D04058" w14:paraId="2C95E564" w14:textId="77777777" w:rsidTr="00F17A5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809FF7" w14:textId="77777777" w:rsidR="00AF569B" w:rsidRPr="00D04058" w:rsidDel="002A1D54" w:rsidRDefault="00AF569B" w:rsidP="00AF569B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85A84A" w14:textId="0EDDB3E0" w:rsidR="00AF569B" w:rsidRPr="00D04058" w:rsidRDefault="00AF569B" w:rsidP="00AF569B">
            <w:pPr>
              <w:pStyle w:val="afe"/>
            </w:pPr>
            <w:r w:rsidRPr="00D04058">
              <w:t>Структурная организация литейного производства</w:t>
            </w:r>
          </w:p>
        </w:tc>
      </w:tr>
      <w:tr w:rsidR="00D04058" w:rsidRPr="00D04058" w14:paraId="47343672" w14:textId="77777777" w:rsidTr="00F17A5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32D130" w14:textId="77777777" w:rsidR="00AF569B" w:rsidRPr="00D04058" w:rsidDel="002A1D54" w:rsidRDefault="00AF569B" w:rsidP="00AF569B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90059E" w14:textId="140B7F26" w:rsidR="00AF569B" w:rsidRPr="00D04058" w:rsidRDefault="00271288" w:rsidP="00AF569B">
            <w:pPr>
              <w:pStyle w:val="afe"/>
            </w:pPr>
            <w:r w:rsidRPr="00D04058">
              <w:t>М</w:t>
            </w:r>
            <w:r w:rsidR="00621819" w:rsidRPr="00D04058">
              <w:t>етоды</w:t>
            </w:r>
            <w:r w:rsidR="0008526E" w:rsidRPr="00D04058">
              <w:t xml:space="preserve"> расчета количества оборудования</w:t>
            </w:r>
            <w:r w:rsidR="003D75EF" w:rsidRPr="00D04058">
              <w:t xml:space="preserve"> </w:t>
            </w:r>
            <w:r w:rsidR="0008526E" w:rsidRPr="00D04058">
              <w:t>с учетом неравномерности производственного процесса</w:t>
            </w:r>
          </w:p>
        </w:tc>
      </w:tr>
      <w:tr w:rsidR="00D04058" w:rsidRPr="00D04058" w14:paraId="7F4A1CA0" w14:textId="77777777" w:rsidTr="00F17A5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A2BCE8" w14:textId="77777777" w:rsidR="00AF569B" w:rsidRPr="00D04058" w:rsidDel="002A1D54" w:rsidRDefault="00AF569B" w:rsidP="00AF569B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35D570" w14:textId="6985A441" w:rsidR="00AF569B" w:rsidRPr="00D04058" w:rsidRDefault="00AF569B" w:rsidP="00AF569B">
            <w:pPr>
              <w:pStyle w:val="afe"/>
            </w:pPr>
            <w:r w:rsidRPr="00D04058">
              <w:t>Автоматизированные системы управления предприятиями</w:t>
            </w:r>
          </w:p>
        </w:tc>
      </w:tr>
      <w:tr w:rsidR="00D04058" w:rsidRPr="00D04058" w14:paraId="0A9FA954" w14:textId="77777777" w:rsidTr="00F17A5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126CD2" w14:textId="77777777" w:rsidR="00AF569B" w:rsidRPr="00D04058" w:rsidDel="002A1D54" w:rsidRDefault="00AF569B" w:rsidP="00AF569B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E55FF9" w14:textId="1E635EA1" w:rsidR="00AF569B" w:rsidRPr="00D04058" w:rsidRDefault="003D75EF" w:rsidP="00AF569B">
            <w:pPr>
              <w:pStyle w:val="afe"/>
            </w:pPr>
            <w:r w:rsidRPr="00D04058">
              <w:t>Типы и структура п</w:t>
            </w:r>
            <w:r w:rsidR="00AF569B" w:rsidRPr="00D04058">
              <w:t>роизводственны</w:t>
            </w:r>
            <w:r w:rsidRPr="00D04058">
              <w:t>х</w:t>
            </w:r>
            <w:r w:rsidR="00AF569B" w:rsidRPr="00D04058">
              <w:t xml:space="preserve"> программ литейных цехов и методики разработки производственных программ</w:t>
            </w:r>
          </w:p>
        </w:tc>
      </w:tr>
      <w:tr w:rsidR="00D04058" w:rsidRPr="00D04058" w14:paraId="0EEF7153" w14:textId="77777777" w:rsidTr="00F17A5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866358" w14:textId="77777777" w:rsidR="00AF569B" w:rsidRPr="00D04058" w:rsidDel="002A1D54" w:rsidRDefault="00AF569B" w:rsidP="00AF569B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9DC731" w14:textId="751CE8F8" w:rsidR="00AF569B" w:rsidRPr="00D04058" w:rsidRDefault="00AF569B" w:rsidP="00AF569B">
            <w:pPr>
              <w:pStyle w:val="afe"/>
            </w:pPr>
            <w:r w:rsidRPr="00D04058">
              <w:t>Этапы технической подготовки производства</w:t>
            </w:r>
          </w:p>
        </w:tc>
      </w:tr>
      <w:tr w:rsidR="00D04058" w:rsidRPr="00D04058" w14:paraId="1B9839F6" w14:textId="77777777" w:rsidTr="00F17A5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584A72" w14:textId="77777777" w:rsidR="00271288" w:rsidRPr="00D04058" w:rsidDel="002A1D54" w:rsidRDefault="00271288" w:rsidP="00271288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2CD29A" w14:textId="6F00BB6B" w:rsidR="00271288" w:rsidRPr="00D04058" w:rsidRDefault="00271288" w:rsidP="00271288">
            <w:pPr>
              <w:pStyle w:val="afe"/>
            </w:pPr>
            <w:r w:rsidRPr="00D04058">
              <w:t>Механизмы формирования прочности формовочных и стержневых смесей</w:t>
            </w:r>
          </w:p>
        </w:tc>
      </w:tr>
      <w:tr w:rsidR="00D04058" w:rsidRPr="00D04058" w14:paraId="7EE4A59D" w14:textId="77777777" w:rsidTr="00F17A5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456F75" w14:textId="77777777" w:rsidR="00271288" w:rsidRPr="00D04058" w:rsidDel="002A1D54" w:rsidRDefault="00271288" w:rsidP="00271288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D1B39E" w14:textId="0A22DB14" w:rsidR="00271288" w:rsidRPr="00D04058" w:rsidRDefault="00271288" w:rsidP="00271288">
            <w:pPr>
              <w:pStyle w:val="afe"/>
            </w:pPr>
            <w:r w:rsidRPr="00D04058">
              <w:t>Механизмы формирования керамических оболочек</w:t>
            </w:r>
          </w:p>
        </w:tc>
      </w:tr>
      <w:tr w:rsidR="00D04058" w:rsidRPr="00D04058" w14:paraId="1D189AC5" w14:textId="77777777" w:rsidTr="00F17A5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1229CB" w14:textId="77777777" w:rsidR="00271288" w:rsidRPr="00D04058" w:rsidDel="002A1D54" w:rsidRDefault="00271288" w:rsidP="00271288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DA4868" w14:textId="763B549F" w:rsidR="00271288" w:rsidRPr="00D04058" w:rsidRDefault="00271288" w:rsidP="00271288">
            <w:pPr>
              <w:pStyle w:val="afe"/>
            </w:pPr>
            <w:r w:rsidRPr="00D04058">
              <w:t>Реологические и математические модели формовочной смеси</w:t>
            </w:r>
          </w:p>
        </w:tc>
      </w:tr>
      <w:tr w:rsidR="00D04058" w:rsidRPr="00D04058" w14:paraId="2A521147" w14:textId="77777777" w:rsidTr="00F17A5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AE923A" w14:textId="77777777" w:rsidR="00271288" w:rsidRPr="00D04058" w:rsidDel="002A1D54" w:rsidRDefault="00271288" w:rsidP="00271288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2C6602" w14:textId="5D2A471B" w:rsidR="00271288" w:rsidRPr="00D04058" w:rsidRDefault="00271288" w:rsidP="00271288">
            <w:pPr>
              <w:pStyle w:val="afe"/>
            </w:pPr>
            <w:r w:rsidRPr="00D04058">
              <w:t xml:space="preserve">Параметры технологических процессов получения отливок специальными видами литья и их особенности </w:t>
            </w:r>
          </w:p>
        </w:tc>
      </w:tr>
      <w:tr w:rsidR="00D04058" w:rsidRPr="00D04058" w14:paraId="5975AA3E" w14:textId="77777777" w:rsidTr="00F17A5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0B7069" w14:textId="77777777" w:rsidR="00271288" w:rsidRPr="00D04058" w:rsidDel="002A1D54" w:rsidRDefault="00271288" w:rsidP="00271288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E41E92" w14:textId="5045ADD7" w:rsidR="00271288" w:rsidRPr="00D04058" w:rsidRDefault="00271288" w:rsidP="00271288">
            <w:pPr>
              <w:pStyle w:val="afe"/>
            </w:pPr>
            <w:r w:rsidRPr="00D04058">
              <w:t>Принципы работы, конструкция и рабочие процессы основных типов литейных технологических машин</w:t>
            </w:r>
          </w:p>
        </w:tc>
      </w:tr>
      <w:tr w:rsidR="00D04058" w:rsidRPr="00D04058" w14:paraId="6543CC9C" w14:textId="77777777" w:rsidTr="00F17A5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DF5157" w14:textId="77777777" w:rsidR="00271288" w:rsidRPr="00D04058" w:rsidDel="002A1D54" w:rsidRDefault="00271288" w:rsidP="00271288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405683" w14:textId="0D5BDA7F" w:rsidR="00271288" w:rsidRPr="00D04058" w:rsidRDefault="00271288" w:rsidP="00271288">
            <w:pPr>
              <w:pStyle w:val="afe"/>
            </w:pPr>
            <w:r w:rsidRPr="00D04058">
              <w:t>Методики проектирования гибки</w:t>
            </w:r>
            <w:r w:rsidR="00665AC1">
              <w:t>х производственных систем литья</w:t>
            </w:r>
          </w:p>
        </w:tc>
      </w:tr>
      <w:tr w:rsidR="00D04058" w:rsidRPr="00D04058" w14:paraId="2488B9C8" w14:textId="77777777" w:rsidTr="00F17A5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57FEBC" w14:textId="77777777" w:rsidR="00271288" w:rsidRPr="00D04058" w:rsidDel="002A1D54" w:rsidRDefault="00271288" w:rsidP="00271288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D431D6" w14:textId="36AF0A23" w:rsidR="00271288" w:rsidRPr="00D04058" w:rsidRDefault="00271288" w:rsidP="00271288">
            <w:pPr>
              <w:pStyle w:val="afe"/>
            </w:pPr>
            <w:r w:rsidRPr="00D04058">
              <w:t xml:space="preserve">Организация и планирование литейного производства </w:t>
            </w:r>
          </w:p>
        </w:tc>
      </w:tr>
      <w:tr w:rsidR="00D04058" w:rsidRPr="00D04058" w14:paraId="68267172" w14:textId="77777777" w:rsidTr="00F17A5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A141C1" w14:textId="77777777" w:rsidR="00271288" w:rsidRPr="00D04058" w:rsidDel="002A1D54" w:rsidRDefault="00271288" w:rsidP="00271288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64693F" w14:textId="7424B382" w:rsidR="00271288" w:rsidRPr="00D04058" w:rsidRDefault="00271288" w:rsidP="00271288">
            <w:pPr>
              <w:pStyle w:val="afe"/>
            </w:pPr>
            <w:r w:rsidRPr="00D04058">
              <w:t>Требования, предъявляемые к помещениям для размещения лабораторий для контроля качества литейных материалов и отливок</w:t>
            </w:r>
          </w:p>
        </w:tc>
      </w:tr>
      <w:tr w:rsidR="00D04058" w:rsidRPr="00D04058" w14:paraId="2E99FF0D" w14:textId="77777777" w:rsidTr="00F17A5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5FEEE7" w14:textId="77777777" w:rsidR="00271288" w:rsidRPr="00D04058" w:rsidDel="002A1D54" w:rsidRDefault="00271288" w:rsidP="00271288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5CB508" w14:textId="3F07776A" w:rsidR="00271288" w:rsidRPr="00D04058" w:rsidRDefault="00271288" w:rsidP="00271288">
            <w:pPr>
              <w:pStyle w:val="afe"/>
            </w:pPr>
            <w:r w:rsidRPr="00D04058">
              <w:t>Требования, предъявляемые к помещениям для размещения оборудования для аддитивного производства</w:t>
            </w:r>
          </w:p>
        </w:tc>
      </w:tr>
      <w:tr w:rsidR="00D04058" w:rsidRPr="00D04058" w14:paraId="61C4097B" w14:textId="77777777" w:rsidTr="00F17A5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9472A7" w14:textId="77777777" w:rsidR="00271288" w:rsidRPr="00D04058" w:rsidDel="002A1D54" w:rsidRDefault="00271288" w:rsidP="00271288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FF2891" w14:textId="1C7CFAA5" w:rsidR="00271288" w:rsidRPr="00D04058" w:rsidRDefault="00271288" w:rsidP="00271288">
            <w:pPr>
              <w:pStyle w:val="afe"/>
            </w:pPr>
            <w:r w:rsidRPr="00D04058">
              <w:t>Основы проектирования литейных цехов</w:t>
            </w:r>
          </w:p>
        </w:tc>
      </w:tr>
      <w:tr w:rsidR="00D04058" w:rsidRPr="00D04058" w14:paraId="588D1231" w14:textId="77777777" w:rsidTr="00621819">
        <w:trPr>
          <w:trHeight w:val="297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49051B" w14:textId="77777777" w:rsidR="00271288" w:rsidRPr="00D04058" w:rsidDel="002A1D54" w:rsidRDefault="00271288" w:rsidP="00271288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559048" w14:textId="54A8F581" w:rsidR="00271288" w:rsidRPr="00D04058" w:rsidRDefault="00271288" w:rsidP="00271288">
            <w:pPr>
              <w:pStyle w:val="afe"/>
            </w:pPr>
            <w:r w:rsidRPr="00D04058">
              <w:t>Принципы работы, конструкция и методики расчета складского и транспортного оборудования</w:t>
            </w:r>
          </w:p>
        </w:tc>
      </w:tr>
      <w:tr w:rsidR="00D04058" w:rsidRPr="00D04058" w14:paraId="4448C3DC" w14:textId="77777777" w:rsidTr="00621819">
        <w:trPr>
          <w:trHeight w:val="297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E0B7E7" w14:textId="77777777" w:rsidR="00271288" w:rsidRPr="00D04058" w:rsidDel="002A1D54" w:rsidRDefault="00271288" w:rsidP="00271288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FC0B42" w14:textId="4E0E535C" w:rsidR="00271288" w:rsidRPr="00D04058" w:rsidRDefault="00271288" w:rsidP="00271288">
            <w:pPr>
              <w:pStyle w:val="afe"/>
            </w:pPr>
            <w:r w:rsidRPr="00D04058">
              <w:t>Особенности компоновки и режима работы автоматических формовочных линий</w:t>
            </w:r>
          </w:p>
        </w:tc>
      </w:tr>
      <w:tr w:rsidR="00D04058" w:rsidRPr="00D04058" w14:paraId="6A566F86" w14:textId="77777777" w:rsidTr="00F17A5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DC794B" w14:textId="77777777" w:rsidR="00271288" w:rsidRPr="00D04058" w:rsidDel="002A1D54" w:rsidRDefault="00271288" w:rsidP="00271288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262495" w14:textId="3310A9F1" w:rsidR="00271288" w:rsidRPr="00D04058" w:rsidRDefault="00271288" w:rsidP="00271288">
            <w:pPr>
              <w:pStyle w:val="afe"/>
            </w:pPr>
            <w:r w:rsidRPr="00D04058">
              <w:t>Типовые компоновочные схемы литейных цехов</w:t>
            </w:r>
          </w:p>
        </w:tc>
      </w:tr>
      <w:tr w:rsidR="00D04058" w:rsidRPr="00D04058" w14:paraId="6FBBC5F4" w14:textId="77777777" w:rsidTr="00F17A5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532A9F" w14:textId="77777777" w:rsidR="00271288" w:rsidRPr="00D04058" w:rsidDel="002A1D54" w:rsidRDefault="00271288" w:rsidP="00271288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96C2CB" w14:textId="21546143" w:rsidR="00271288" w:rsidRPr="00D04058" w:rsidRDefault="00271288" w:rsidP="00271288">
            <w:pPr>
              <w:pStyle w:val="afe"/>
            </w:pPr>
            <w:r w:rsidRPr="00D04058">
              <w:t>Режимы работы литейных цехов</w:t>
            </w:r>
          </w:p>
        </w:tc>
      </w:tr>
      <w:tr w:rsidR="00D04058" w:rsidRPr="00D04058" w14:paraId="0A130220" w14:textId="77777777" w:rsidTr="00F17A5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80AAA3" w14:textId="77777777" w:rsidR="00271288" w:rsidRPr="00D04058" w:rsidDel="002A1D54" w:rsidRDefault="00271288" w:rsidP="00271288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1EFE6A" w14:textId="66FAF2D9" w:rsidR="00271288" w:rsidRPr="00D04058" w:rsidRDefault="00271288" w:rsidP="00271288">
            <w:pPr>
              <w:pStyle w:val="afe"/>
            </w:pPr>
            <w:r w:rsidRPr="00D04058">
              <w:t>Основные принципы организации и размещения складских и административно-бытовых помещений</w:t>
            </w:r>
          </w:p>
        </w:tc>
      </w:tr>
      <w:tr w:rsidR="00D04058" w:rsidRPr="00D04058" w14:paraId="7EFC949F" w14:textId="77777777" w:rsidTr="00F17A5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D7DEBA" w14:textId="77777777" w:rsidR="00271288" w:rsidRPr="00D04058" w:rsidDel="002A1D54" w:rsidRDefault="00271288" w:rsidP="00271288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888254" w14:textId="2D7D0A6F" w:rsidR="00271288" w:rsidRPr="00D04058" w:rsidRDefault="00271288" w:rsidP="00271288">
            <w:pPr>
              <w:pStyle w:val="afe"/>
            </w:pPr>
            <w:r w:rsidRPr="00D04058">
              <w:t>Правила чтения и оформления конструкторской документации</w:t>
            </w:r>
          </w:p>
        </w:tc>
      </w:tr>
      <w:tr w:rsidR="00D04058" w:rsidRPr="00D04058" w14:paraId="5B62B462" w14:textId="77777777" w:rsidTr="00F17A5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C1CC94" w14:textId="77777777" w:rsidR="00271288" w:rsidRPr="00D04058" w:rsidDel="002A1D54" w:rsidRDefault="00271288" w:rsidP="00271288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D206FB" w14:textId="310604EA" w:rsidR="00271288" w:rsidRPr="00D04058" w:rsidRDefault="00271288" w:rsidP="00271288">
            <w:pPr>
              <w:pStyle w:val="afe"/>
            </w:pPr>
            <w:r w:rsidRPr="00D04058">
              <w:t>Правила чтения и оформления технологической документации</w:t>
            </w:r>
          </w:p>
        </w:tc>
      </w:tr>
      <w:tr w:rsidR="00D04058" w:rsidRPr="00D04058" w14:paraId="7B824430" w14:textId="77777777" w:rsidTr="00F17A5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B71F23" w14:textId="77777777" w:rsidR="00271288" w:rsidRPr="00D04058" w:rsidDel="002A1D54" w:rsidRDefault="00271288" w:rsidP="00271288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324B5F" w14:textId="4EF74E83" w:rsidR="00271288" w:rsidRPr="00D04058" w:rsidRDefault="00271288" w:rsidP="00271288">
            <w:pPr>
              <w:pStyle w:val="afe"/>
            </w:pPr>
            <w:r w:rsidRPr="00D04058">
              <w:t>Требования охраны труда, пожарной, промышленной и экологической безопасности</w:t>
            </w:r>
          </w:p>
        </w:tc>
      </w:tr>
      <w:tr w:rsidR="00D04058" w:rsidRPr="00D04058" w14:paraId="305457CC" w14:textId="77777777" w:rsidTr="00F17A5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7EECFB" w14:textId="77777777" w:rsidR="00271288" w:rsidRPr="00D04058" w:rsidDel="002A1D54" w:rsidRDefault="00271288" w:rsidP="00271288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5649A6" w14:textId="42F3DFC9" w:rsidR="00271288" w:rsidRPr="00D04058" w:rsidRDefault="00271288" w:rsidP="00271288">
            <w:pPr>
              <w:pStyle w:val="afe"/>
            </w:pPr>
            <w:r w:rsidRPr="00D04058">
              <w:t>Системы автоматизированного проектирования: наименования, возможности и порядок работы в них</w:t>
            </w:r>
          </w:p>
        </w:tc>
      </w:tr>
      <w:tr w:rsidR="00D04058" w:rsidRPr="00D04058" w14:paraId="16461360" w14:textId="77777777" w:rsidTr="00F17A57">
        <w:trPr>
          <w:trHeight w:val="20"/>
        </w:trPr>
        <w:tc>
          <w:tcPr>
            <w:tcW w:w="129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986380" w14:textId="77777777" w:rsidR="00271288" w:rsidRPr="00D04058" w:rsidDel="002A1D54" w:rsidRDefault="00271288" w:rsidP="00271288">
            <w:pPr>
              <w:pStyle w:val="afe"/>
            </w:pPr>
            <w:r w:rsidRPr="00D04058" w:rsidDel="002A1D54">
              <w:t>Другие характеристики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2DCE0A" w14:textId="77777777" w:rsidR="00271288" w:rsidRPr="00D04058" w:rsidRDefault="00271288" w:rsidP="00271288">
            <w:pPr>
              <w:pStyle w:val="afe"/>
            </w:pPr>
            <w:r w:rsidRPr="00D04058">
              <w:t>-</w:t>
            </w:r>
          </w:p>
        </w:tc>
      </w:tr>
    </w:tbl>
    <w:p w14:paraId="19621721" w14:textId="2CBD41EF" w:rsidR="00E775E5" w:rsidRPr="00D04058" w:rsidRDefault="00E775E5" w:rsidP="00E775E5">
      <w:pPr>
        <w:pStyle w:val="3"/>
      </w:pPr>
      <w:r w:rsidRPr="00D04058">
        <w:t>3.</w:t>
      </w:r>
      <w:r w:rsidR="004C0365" w:rsidRPr="00D04058">
        <w:rPr>
          <w:lang w:val="en-US"/>
        </w:rPr>
        <w:t>4</w:t>
      </w:r>
      <w:r w:rsidRPr="00D04058">
        <w:t>.5. Трудовая функция</w:t>
      </w: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791"/>
        <w:gridCol w:w="840"/>
        <w:gridCol w:w="1293"/>
        <w:gridCol w:w="390"/>
        <w:gridCol w:w="1824"/>
        <w:gridCol w:w="257"/>
        <w:gridCol w:w="441"/>
        <w:gridCol w:w="977"/>
        <w:gridCol w:w="41"/>
        <w:gridCol w:w="1791"/>
        <w:gridCol w:w="555"/>
      </w:tblGrid>
      <w:tr w:rsidR="00D04058" w:rsidRPr="00D04058" w14:paraId="203ED914" w14:textId="77777777" w:rsidTr="00A94B87">
        <w:trPr>
          <w:trHeight w:val="20"/>
        </w:trPr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31E0AE1" w14:textId="77777777" w:rsidR="00E775E5" w:rsidRPr="00D04058" w:rsidRDefault="00E775E5" w:rsidP="001A21AD">
            <w:pPr>
              <w:rPr>
                <w:sz w:val="20"/>
                <w:szCs w:val="20"/>
              </w:rPr>
            </w:pPr>
            <w:r w:rsidRPr="00D0405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9434EE" w14:textId="58EBBB3E" w:rsidR="00E775E5" w:rsidRPr="00D04058" w:rsidRDefault="00615CA1" w:rsidP="001A21AD">
            <w:r w:rsidRPr="00D04058">
              <w:t xml:space="preserve">Планирование и руководство проведением экспериментальных работ по освоению новых технологических </w:t>
            </w:r>
            <w:r w:rsidRPr="00D04058">
              <w:lastRenderedPageBreak/>
              <w:t>процессов и внедрения их в производство в литейном цеху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ABF441C" w14:textId="77777777" w:rsidR="00E775E5" w:rsidRPr="00D04058" w:rsidRDefault="00E775E5" w:rsidP="001A21AD">
            <w:pPr>
              <w:rPr>
                <w:sz w:val="20"/>
                <w:szCs w:val="20"/>
                <w:vertAlign w:val="superscript"/>
              </w:rPr>
            </w:pPr>
            <w:r w:rsidRPr="00D04058">
              <w:rPr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A4C21B" w14:textId="1A0CBF21" w:rsidR="00E775E5" w:rsidRPr="00D04058" w:rsidRDefault="004C0365" w:rsidP="001A21AD">
            <w:pPr>
              <w:rPr>
                <w:lang w:val="en-US"/>
              </w:rPr>
            </w:pPr>
            <w:r w:rsidRPr="00D04058">
              <w:rPr>
                <w:lang w:val="en-US"/>
              </w:rPr>
              <w:t>D</w:t>
            </w:r>
            <w:r w:rsidR="00E775E5" w:rsidRPr="00D04058">
              <w:t>/05.</w:t>
            </w:r>
            <w:r w:rsidRPr="00D04058">
              <w:rPr>
                <w:lang w:val="en-US"/>
              </w:rPr>
              <w:t>7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9B78124" w14:textId="77777777" w:rsidR="00E775E5" w:rsidRPr="00D04058" w:rsidRDefault="00E775E5" w:rsidP="001A21AD">
            <w:pPr>
              <w:rPr>
                <w:sz w:val="20"/>
                <w:szCs w:val="20"/>
                <w:vertAlign w:val="superscript"/>
              </w:rPr>
            </w:pPr>
            <w:r w:rsidRPr="00D04058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E21B50" w14:textId="0A385DE1" w:rsidR="00E775E5" w:rsidRPr="00D04058" w:rsidRDefault="004C0365" w:rsidP="001A21AD">
            <w:pPr>
              <w:jc w:val="center"/>
              <w:rPr>
                <w:lang w:val="en-US"/>
              </w:rPr>
            </w:pPr>
            <w:r w:rsidRPr="00D04058">
              <w:rPr>
                <w:lang w:val="en-US"/>
              </w:rPr>
              <w:t>7</w:t>
            </w:r>
          </w:p>
        </w:tc>
      </w:tr>
      <w:tr w:rsidR="00D04058" w:rsidRPr="00D04058" w14:paraId="67BB9D4F" w14:textId="77777777" w:rsidTr="00A94B87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AA869" w14:textId="77777777" w:rsidR="00E775E5" w:rsidRPr="00D04058" w:rsidRDefault="00E775E5" w:rsidP="001A21AD">
            <w:pPr>
              <w:rPr>
                <w:sz w:val="20"/>
                <w:szCs w:val="20"/>
              </w:rPr>
            </w:pPr>
          </w:p>
        </w:tc>
      </w:tr>
      <w:tr w:rsidR="00D04058" w:rsidRPr="00D04058" w14:paraId="788AB2B6" w14:textId="77777777" w:rsidTr="00A94B87">
        <w:trPr>
          <w:trHeight w:val="20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38EBF62" w14:textId="77777777" w:rsidR="00E775E5" w:rsidRPr="00D04058" w:rsidRDefault="00E775E5" w:rsidP="001A21AD">
            <w:pPr>
              <w:rPr>
                <w:sz w:val="20"/>
                <w:szCs w:val="20"/>
              </w:rPr>
            </w:pPr>
            <w:r w:rsidRPr="00D04058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3650EAB8" w14:textId="77777777" w:rsidR="00E775E5" w:rsidRPr="00D04058" w:rsidRDefault="00E775E5" w:rsidP="001A21AD">
            <w:pPr>
              <w:rPr>
                <w:sz w:val="20"/>
                <w:szCs w:val="20"/>
              </w:rPr>
            </w:pPr>
            <w:r w:rsidRPr="00D04058">
              <w:rPr>
                <w:sz w:val="20"/>
                <w:szCs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9495FB2" w14:textId="77777777" w:rsidR="00E775E5" w:rsidRPr="00D04058" w:rsidRDefault="00E775E5" w:rsidP="001A21AD">
            <w:r w:rsidRPr="00D04058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E91B1C" w14:textId="77777777" w:rsidR="00E775E5" w:rsidRPr="00D04058" w:rsidRDefault="00E775E5" w:rsidP="001A21AD">
            <w:pPr>
              <w:rPr>
                <w:sz w:val="20"/>
                <w:szCs w:val="20"/>
              </w:rPr>
            </w:pPr>
            <w:r w:rsidRPr="00D04058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C1ED24" w14:textId="77777777" w:rsidR="00E775E5" w:rsidRPr="00D04058" w:rsidRDefault="00E775E5" w:rsidP="001A21AD">
            <w:pPr>
              <w:rPr>
                <w:sz w:val="20"/>
                <w:szCs w:val="20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B3748A" w14:textId="77777777" w:rsidR="00E775E5" w:rsidRPr="00D04058" w:rsidRDefault="00E775E5" w:rsidP="001A21AD">
            <w:pPr>
              <w:rPr>
                <w:sz w:val="20"/>
                <w:szCs w:val="20"/>
              </w:rPr>
            </w:pPr>
          </w:p>
        </w:tc>
      </w:tr>
      <w:tr w:rsidR="00D04058" w:rsidRPr="00D04058" w14:paraId="4A7FF5FF" w14:textId="77777777" w:rsidTr="00A94B87">
        <w:trPr>
          <w:trHeight w:val="20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6F57C" w14:textId="77777777" w:rsidR="00E775E5" w:rsidRPr="00D04058" w:rsidRDefault="00E775E5" w:rsidP="001A21AD">
            <w:pPr>
              <w:rPr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4C34A289" w14:textId="77777777" w:rsidR="00E775E5" w:rsidRPr="00D04058" w:rsidRDefault="00E775E5" w:rsidP="001A21AD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gridSpan w:val="3"/>
            <w:tcBorders>
              <w:left w:val="nil"/>
              <w:bottom w:val="nil"/>
              <w:right w:val="nil"/>
            </w:tcBorders>
          </w:tcPr>
          <w:p w14:paraId="1A4C51CA" w14:textId="77777777" w:rsidR="00E775E5" w:rsidRPr="00D04058" w:rsidRDefault="00E775E5" w:rsidP="001A21AD">
            <w:pPr>
              <w:rPr>
                <w:sz w:val="20"/>
                <w:szCs w:val="20"/>
              </w:rPr>
            </w:pPr>
            <w:r w:rsidRPr="00D04058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left w:val="nil"/>
              <w:bottom w:val="nil"/>
              <w:right w:val="nil"/>
            </w:tcBorders>
          </w:tcPr>
          <w:p w14:paraId="7CEA7B0F" w14:textId="77777777" w:rsidR="00E775E5" w:rsidRPr="00D04058" w:rsidRDefault="00E775E5" w:rsidP="001A21AD">
            <w:pPr>
              <w:jc w:val="center"/>
              <w:rPr>
                <w:sz w:val="20"/>
                <w:szCs w:val="20"/>
              </w:rPr>
            </w:pPr>
            <w:r w:rsidRPr="00D04058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D04058" w:rsidRPr="00D04058" w14:paraId="76417A9F" w14:textId="77777777" w:rsidTr="004B7E37">
        <w:trPr>
          <w:trHeight w:val="20"/>
        </w:trPr>
        <w:tc>
          <w:tcPr>
            <w:tcW w:w="1290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2A0D01BE" w14:textId="77777777" w:rsidR="00E775E5" w:rsidRPr="00D04058" w:rsidRDefault="00E775E5" w:rsidP="001A21AD"/>
        </w:tc>
        <w:tc>
          <w:tcPr>
            <w:tcW w:w="3710" w:type="pct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5008A226" w14:textId="77777777" w:rsidR="00E775E5" w:rsidRPr="00D04058" w:rsidRDefault="00E775E5" w:rsidP="001A21AD"/>
        </w:tc>
      </w:tr>
      <w:tr w:rsidR="00D04058" w:rsidRPr="00D04058" w14:paraId="5B599856" w14:textId="77777777" w:rsidTr="004B7E37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0A1867" w14:textId="77777777" w:rsidR="00615CA1" w:rsidRPr="00D04058" w:rsidRDefault="00615CA1" w:rsidP="004B7E37">
            <w:pPr>
              <w:pStyle w:val="afe"/>
            </w:pPr>
            <w:r w:rsidRPr="00D04058">
              <w:t>Трудовые действия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56FDF6" w14:textId="4E1F75CA" w:rsidR="00615CA1" w:rsidRPr="00D04058" w:rsidRDefault="00615CA1" w:rsidP="004B7E37">
            <w:pPr>
              <w:pStyle w:val="afe"/>
            </w:pPr>
            <w:r w:rsidRPr="00D04058">
              <w:t>Оценка обеспеченности</w:t>
            </w:r>
            <w:r w:rsidR="00AC4056" w:rsidRPr="00D04058">
              <w:t xml:space="preserve"> литейного цеха</w:t>
            </w:r>
            <w:r w:rsidRPr="00D04058">
              <w:t xml:space="preserve"> </w:t>
            </w:r>
            <w:r w:rsidR="00AC4056" w:rsidRPr="00D04058">
              <w:t>литейными</w:t>
            </w:r>
            <w:r w:rsidRPr="00D04058">
              <w:t xml:space="preserve"> машинами, механизмами, оборудованием,</w:t>
            </w:r>
            <w:r w:rsidR="00192F4E" w:rsidRPr="00D04058">
              <w:t xml:space="preserve"> транспортным и грузоподъемным оборудованием,</w:t>
            </w:r>
            <w:r w:rsidRPr="00D04058">
              <w:t xml:space="preserve"> приборами и инструментами для проведения экспериментальных работ по освоению новых технологических процессов </w:t>
            </w:r>
          </w:p>
        </w:tc>
      </w:tr>
      <w:tr w:rsidR="00D04058" w:rsidRPr="00D04058" w14:paraId="4A813F5F" w14:textId="77777777" w:rsidTr="004B7E3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E7B7E9" w14:textId="77777777" w:rsidR="00615CA1" w:rsidRPr="00D04058" w:rsidRDefault="00615CA1" w:rsidP="004B7E37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87457A" w14:textId="541AD2CE" w:rsidR="00615CA1" w:rsidRPr="00D04058" w:rsidRDefault="00615CA1" w:rsidP="004B7E37">
            <w:pPr>
              <w:pStyle w:val="afe"/>
            </w:pPr>
            <w:r w:rsidRPr="00D04058">
              <w:t>Оценка организационной готовности литейного цеха к проведению экспериментальных работ по освоению новых технологических процессов</w:t>
            </w:r>
          </w:p>
        </w:tc>
      </w:tr>
      <w:tr w:rsidR="00D04058" w:rsidRPr="00D04058" w14:paraId="54636934" w14:textId="77777777" w:rsidTr="004B7E3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9C6780" w14:textId="77777777" w:rsidR="00615CA1" w:rsidRPr="00D04058" w:rsidRDefault="00615CA1" w:rsidP="004B7E37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3B5CC9" w14:textId="3C7FEAC5" w:rsidR="00615CA1" w:rsidRPr="00D04058" w:rsidRDefault="00615CA1" w:rsidP="004B7E37">
            <w:pPr>
              <w:pStyle w:val="afe"/>
            </w:pPr>
            <w:r w:rsidRPr="00D04058">
              <w:t>Оформление заявок на техническое обеспечение и организационную подготовку к проведению экспериментальных работ по освоению новых технологических процессов на участке литейного цеха</w:t>
            </w:r>
          </w:p>
        </w:tc>
      </w:tr>
      <w:tr w:rsidR="00D04058" w:rsidRPr="00D04058" w14:paraId="4C2518B7" w14:textId="77777777" w:rsidTr="004B7E3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883FA8" w14:textId="77777777" w:rsidR="00615CA1" w:rsidRPr="00D04058" w:rsidRDefault="00615CA1" w:rsidP="004B7E37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FEF5B6" w14:textId="19521116" w:rsidR="00615CA1" w:rsidRPr="00D04058" w:rsidRDefault="00615CA1" w:rsidP="004B7E37">
            <w:pPr>
              <w:pStyle w:val="afe"/>
            </w:pPr>
            <w:r w:rsidRPr="00D04058">
              <w:t>Планирование экспериментальных работ по освоению новых технологических процессов в литейном цеху</w:t>
            </w:r>
          </w:p>
        </w:tc>
      </w:tr>
      <w:tr w:rsidR="00D04058" w:rsidRPr="00D04058" w14:paraId="1F84A41D" w14:textId="77777777" w:rsidTr="004B7E3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CAD216" w14:textId="77777777" w:rsidR="00615CA1" w:rsidRPr="00D04058" w:rsidRDefault="00615CA1" w:rsidP="004B7E37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EA3F20" w14:textId="02F0DB03" w:rsidR="00615CA1" w:rsidRPr="00D04058" w:rsidRDefault="0076029F" w:rsidP="004B7E37">
            <w:pPr>
              <w:pStyle w:val="afe"/>
            </w:pPr>
            <w:r w:rsidRPr="00D04058">
              <w:t>Оценка потребности в литейных материалах</w:t>
            </w:r>
            <w:r w:rsidR="00615CA1" w:rsidRPr="00D04058">
              <w:t xml:space="preserve"> </w:t>
            </w:r>
            <w:r w:rsidR="00FD031B" w:rsidRPr="00D04058">
              <w:t xml:space="preserve">для проведения экспериментальных работ по освоению новых технологических процессов </w:t>
            </w:r>
            <w:r w:rsidR="006260E2" w:rsidRPr="00D04058">
              <w:t>в литейном цеху</w:t>
            </w:r>
          </w:p>
        </w:tc>
      </w:tr>
      <w:tr w:rsidR="00D04058" w:rsidRPr="00D04058" w14:paraId="328E1FA6" w14:textId="77777777" w:rsidTr="004B7E3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7578BF" w14:textId="77777777" w:rsidR="00615CA1" w:rsidRPr="00D04058" w:rsidRDefault="00615CA1" w:rsidP="004B7E37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A60803" w14:textId="3BA207D9" w:rsidR="00615CA1" w:rsidRPr="00D04058" w:rsidRDefault="00615CA1" w:rsidP="004B7E37">
            <w:pPr>
              <w:pStyle w:val="afe"/>
            </w:pPr>
            <w:r w:rsidRPr="00D04058">
              <w:t>Оформление заявок на обеспечение</w:t>
            </w:r>
            <w:r w:rsidR="00FD031B" w:rsidRPr="00D04058">
              <w:t xml:space="preserve"> литейными</w:t>
            </w:r>
            <w:r w:rsidRPr="00D04058">
              <w:t xml:space="preserve"> материалами для проведения экспериментальных работ по освоению новых технологических процессов в литейном цеху</w:t>
            </w:r>
            <w:r w:rsidR="00F370A4" w:rsidRPr="00D04058">
              <w:t xml:space="preserve"> </w:t>
            </w:r>
          </w:p>
        </w:tc>
      </w:tr>
      <w:tr w:rsidR="00D04058" w:rsidRPr="00D04058" w14:paraId="303383EA" w14:textId="77777777" w:rsidTr="004B7E3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CF3AAB" w14:textId="77777777" w:rsidR="00615CA1" w:rsidRPr="00D04058" w:rsidRDefault="00615CA1" w:rsidP="004B7E37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0A5A36" w14:textId="1E3304DF" w:rsidR="00615CA1" w:rsidRPr="00D04058" w:rsidRDefault="00F370A4" w:rsidP="004B7E37">
            <w:pPr>
              <w:pStyle w:val="afe"/>
            </w:pPr>
            <w:r w:rsidRPr="00D04058">
              <w:t>Руководство проведением</w:t>
            </w:r>
            <w:r w:rsidR="00615CA1" w:rsidRPr="00D04058">
              <w:t xml:space="preserve"> экспериментальных работ по освоению новых технологических процессов на участке литейного цеха</w:t>
            </w:r>
          </w:p>
        </w:tc>
      </w:tr>
      <w:tr w:rsidR="00D04058" w:rsidRPr="00D04058" w14:paraId="278E2CB6" w14:textId="77777777" w:rsidTr="004B7E3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D1EF85" w14:textId="77777777" w:rsidR="00615CA1" w:rsidRPr="00D04058" w:rsidRDefault="00615CA1" w:rsidP="004B7E37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DEA5DE" w14:textId="3D2C28D6" w:rsidR="00615CA1" w:rsidRPr="00D04058" w:rsidRDefault="009D0799" w:rsidP="004B7E37">
            <w:pPr>
              <w:pStyle w:val="afe"/>
            </w:pPr>
            <w:r w:rsidRPr="00D04058">
              <w:t>Анализ данных</w:t>
            </w:r>
            <w:r w:rsidR="00615CA1" w:rsidRPr="00D04058">
              <w:t xml:space="preserve"> о функциональных отказах оборудования литейного </w:t>
            </w:r>
            <w:r w:rsidR="003D75EF" w:rsidRPr="00D04058">
              <w:t xml:space="preserve">цеха </w:t>
            </w:r>
            <w:r w:rsidR="00615CA1" w:rsidRPr="00D04058">
              <w:t>при проведении экспериментальных работ по освоению новых технологических процессов</w:t>
            </w:r>
          </w:p>
        </w:tc>
      </w:tr>
      <w:tr w:rsidR="00D04058" w:rsidRPr="00D04058" w14:paraId="3CB7EB0D" w14:textId="77777777" w:rsidTr="004B7E3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855C60" w14:textId="77777777" w:rsidR="00615CA1" w:rsidRPr="00D04058" w:rsidRDefault="00615CA1" w:rsidP="004B7E37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35CAF5" w14:textId="31AE94ED" w:rsidR="00615CA1" w:rsidRPr="00D04058" w:rsidRDefault="00615CA1" w:rsidP="004B7E37">
            <w:pPr>
              <w:pStyle w:val="afe"/>
            </w:pPr>
            <w:r w:rsidRPr="00D04058">
              <w:t>Анализ результатов экспериментальных работ по освоению новых технологических процессов</w:t>
            </w:r>
            <w:r w:rsidR="005A0FD1" w:rsidRPr="00D04058">
              <w:t xml:space="preserve"> в литейном цеху, </w:t>
            </w:r>
            <w:r w:rsidR="001863F4" w:rsidRPr="00D04058">
              <w:t>выявление проблем, связанных с недостаточной технической оснащенностью цеха, недостаточной организационной готовностью производства</w:t>
            </w:r>
            <w:r w:rsidR="004B7E37" w:rsidRPr="00D04058">
              <w:t>,</w:t>
            </w:r>
            <w:r w:rsidR="001863F4" w:rsidRPr="00D04058">
              <w:t xml:space="preserve"> низкой трудовой или технологической дисциплиной</w:t>
            </w:r>
          </w:p>
        </w:tc>
      </w:tr>
      <w:tr w:rsidR="00D04058" w:rsidRPr="00D04058" w14:paraId="10B4FC99" w14:textId="77777777" w:rsidTr="004B7E3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DD9EDF" w14:textId="77777777" w:rsidR="001863F4" w:rsidRPr="00D04058" w:rsidRDefault="001863F4" w:rsidP="004B7E37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24BEB6" w14:textId="4ABB450C" w:rsidR="001863F4" w:rsidRPr="00D04058" w:rsidRDefault="001863F4" w:rsidP="004B7E37">
            <w:pPr>
              <w:pStyle w:val="afe"/>
            </w:pPr>
            <w:r w:rsidRPr="00D04058">
              <w:t>Корректировка технологических решений, реализованных в литейном цеху</w:t>
            </w:r>
          </w:p>
        </w:tc>
      </w:tr>
      <w:tr w:rsidR="00D04058" w:rsidRPr="00D04058" w14:paraId="41F5C077" w14:textId="77777777" w:rsidTr="004B7E3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C07175" w14:textId="77777777" w:rsidR="001863F4" w:rsidRPr="00D04058" w:rsidRDefault="001863F4" w:rsidP="004B7E37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CD7B09" w14:textId="1EFB6D1C" w:rsidR="001863F4" w:rsidRPr="00D04058" w:rsidRDefault="001863F4" w:rsidP="004B7E37">
            <w:pPr>
              <w:pStyle w:val="afe"/>
            </w:pPr>
            <w:r w:rsidRPr="00D04058">
              <w:t xml:space="preserve">Разработка технологических инструкций на </w:t>
            </w:r>
            <w:r w:rsidR="003923A4" w:rsidRPr="00D04058">
              <w:t>процессы литейного цеха</w:t>
            </w:r>
          </w:p>
        </w:tc>
      </w:tr>
      <w:tr w:rsidR="00D04058" w:rsidRPr="00D04058" w14:paraId="512131DE" w14:textId="77777777" w:rsidTr="004B7E3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027D92" w14:textId="77777777" w:rsidR="001863F4" w:rsidRPr="00D04058" w:rsidRDefault="001863F4" w:rsidP="004B7E37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9819C3" w14:textId="3621E882" w:rsidR="001863F4" w:rsidRPr="00D04058" w:rsidRDefault="001863F4" w:rsidP="004B7E37">
            <w:pPr>
              <w:pStyle w:val="afe"/>
            </w:pPr>
            <w:r w:rsidRPr="00D04058">
              <w:t xml:space="preserve">Корректировка организационных и планировочных решений, реализованных </w:t>
            </w:r>
            <w:r w:rsidR="00EF111B" w:rsidRPr="00D04058">
              <w:t>в литейном цеху</w:t>
            </w:r>
          </w:p>
        </w:tc>
      </w:tr>
      <w:tr w:rsidR="00D04058" w:rsidRPr="00D04058" w14:paraId="298C7242" w14:textId="77777777" w:rsidTr="004B7E37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1DC6EB" w14:textId="77777777" w:rsidR="00FD031B" w:rsidRPr="00D04058" w:rsidDel="002A1D54" w:rsidRDefault="00FD031B" w:rsidP="004B7E37">
            <w:pPr>
              <w:pStyle w:val="afe"/>
            </w:pPr>
            <w:r w:rsidRPr="00D04058" w:rsidDel="002A1D54">
              <w:t>Необходимые умения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64D6AD" w14:textId="622778C0" w:rsidR="00FD031B" w:rsidRPr="00D04058" w:rsidRDefault="00FD031B" w:rsidP="004B7E37">
            <w:pPr>
              <w:pStyle w:val="afe"/>
              <w:rPr>
                <w:highlight w:val="yellow"/>
              </w:rPr>
            </w:pPr>
            <w:r w:rsidRPr="00D04058">
              <w:t xml:space="preserve">Анализировать </w:t>
            </w:r>
            <w:r w:rsidR="00AC4056" w:rsidRPr="00D04058">
              <w:t xml:space="preserve">обеспеченность литейного цеха </w:t>
            </w:r>
            <w:r w:rsidRPr="00D04058">
              <w:t xml:space="preserve">и </w:t>
            </w:r>
            <w:r w:rsidR="00AC4056" w:rsidRPr="00D04058">
              <w:t xml:space="preserve">рассчитывать количество литейных </w:t>
            </w:r>
            <w:r w:rsidRPr="00D04058">
              <w:t>машин, механизм</w:t>
            </w:r>
            <w:r w:rsidR="00AC4056" w:rsidRPr="00D04058">
              <w:t>ов</w:t>
            </w:r>
            <w:r w:rsidRPr="00D04058">
              <w:t xml:space="preserve">, </w:t>
            </w:r>
            <w:r w:rsidR="00AC4056" w:rsidRPr="00D04058">
              <w:t>транспортного и вспомогательного оборудования</w:t>
            </w:r>
            <w:r w:rsidRPr="00D04058">
              <w:t>, прибор</w:t>
            </w:r>
            <w:r w:rsidR="00AC4056" w:rsidRPr="00D04058">
              <w:t>ов</w:t>
            </w:r>
            <w:r w:rsidRPr="00D04058">
              <w:t xml:space="preserve"> и инструмент</w:t>
            </w:r>
            <w:r w:rsidR="00AC4056" w:rsidRPr="00D04058">
              <w:t>ов</w:t>
            </w:r>
            <w:r w:rsidRPr="00D04058">
              <w:t xml:space="preserve"> для проведения экспериментальных работ по освоению новых технологических процессов </w:t>
            </w:r>
          </w:p>
        </w:tc>
      </w:tr>
      <w:tr w:rsidR="00D04058" w:rsidRPr="00D04058" w14:paraId="041010A3" w14:textId="77777777" w:rsidTr="004B7E3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678659" w14:textId="77777777" w:rsidR="00FD031B" w:rsidRPr="00D04058" w:rsidDel="002A1D54" w:rsidRDefault="00FD031B" w:rsidP="004B7E37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99CB12" w14:textId="2DFD1602" w:rsidR="00FD031B" w:rsidRPr="00D04058" w:rsidRDefault="00FD031B" w:rsidP="004B7E37">
            <w:pPr>
              <w:pStyle w:val="afe"/>
              <w:rPr>
                <w:highlight w:val="yellow"/>
              </w:rPr>
            </w:pPr>
            <w:r w:rsidRPr="00D04058">
              <w:t>Анализировать и о</w:t>
            </w:r>
            <w:r w:rsidR="00AC4056" w:rsidRPr="00D04058">
              <w:t>пределят</w:t>
            </w:r>
            <w:r w:rsidRPr="00D04058">
              <w:t>ь организационн</w:t>
            </w:r>
            <w:r w:rsidR="00AC4056" w:rsidRPr="00D04058">
              <w:t>ую</w:t>
            </w:r>
            <w:r w:rsidRPr="00D04058">
              <w:t xml:space="preserve"> готовност</w:t>
            </w:r>
            <w:r w:rsidR="00AC4056" w:rsidRPr="00D04058">
              <w:t>ь</w:t>
            </w:r>
            <w:r w:rsidRPr="00D04058">
              <w:t xml:space="preserve"> литейного цеха к проведению экспериментальных работ по освоению новых технологических процессов</w:t>
            </w:r>
          </w:p>
        </w:tc>
      </w:tr>
      <w:tr w:rsidR="00D04058" w:rsidRPr="00D04058" w14:paraId="1E5AB01F" w14:textId="77777777" w:rsidTr="004B7E3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58EBC8" w14:textId="77777777" w:rsidR="00FD031B" w:rsidRPr="00D04058" w:rsidDel="002A1D54" w:rsidRDefault="00FD031B" w:rsidP="004B7E37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5A2C1B" w14:textId="119041D6" w:rsidR="00FD031B" w:rsidRPr="00D04058" w:rsidRDefault="00FD031B" w:rsidP="004B7E37">
            <w:pPr>
              <w:pStyle w:val="afe"/>
              <w:rPr>
                <w:highlight w:val="yellow"/>
              </w:rPr>
            </w:pPr>
            <w:r w:rsidRPr="00D04058">
              <w:t>Оформлять заявки на техническое обеспечение и организационную подготовку к проведению экспериментальных работ по освоению новых технологических процессов на участке литейного цеха</w:t>
            </w:r>
          </w:p>
        </w:tc>
      </w:tr>
      <w:tr w:rsidR="00D04058" w:rsidRPr="00D04058" w14:paraId="433A2975" w14:textId="77777777" w:rsidTr="004B7E3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2C24FC" w14:textId="77777777" w:rsidR="00FD031B" w:rsidRPr="00D04058" w:rsidDel="002A1D54" w:rsidRDefault="00FD031B" w:rsidP="004B7E37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93A553" w14:textId="743AC3E0" w:rsidR="00FD031B" w:rsidRPr="00D04058" w:rsidRDefault="00FD031B" w:rsidP="004B7E37">
            <w:pPr>
              <w:pStyle w:val="afe"/>
              <w:rPr>
                <w:highlight w:val="yellow"/>
              </w:rPr>
            </w:pPr>
            <w:r w:rsidRPr="00D04058">
              <w:t>Планировать экспериментальные работы по освоению новых технологических процессов в литейном цеху</w:t>
            </w:r>
          </w:p>
        </w:tc>
      </w:tr>
      <w:tr w:rsidR="00D04058" w:rsidRPr="00D04058" w14:paraId="528E57FB" w14:textId="77777777" w:rsidTr="004B7E3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2EE85C" w14:textId="77777777" w:rsidR="00FD031B" w:rsidRPr="00D04058" w:rsidDel="002A1D54" w:rsidRDefault="00FD031B" w:rsidP="004B7E37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94DA79" w14:textId="6083F606" w:rsidR="00FD031B" w:rsidRPr="00D04058" w:rsidRDefault="0029699F" w:rsidP="004B7E37">
            <w:pPr>
              <w:pStyle w:val="afe"/>
              <w:rPr>
                <w:highlight w:val="yellow"/>
              </w:rPr>
            </w:pPr>
            <w:r w:rsidRPr="00D04058">
              <w:t xml:space="preserve">Рассчитывать потребность в </w:t>
            </w:r>
            <w:r w:rsidR="00EB48F8" w:rsidRPr="00D04058">
              <w:t>литейных</w:t>
            </w:r>
            <w:r w:rsidR="00FD031B" w:rsidRPr="00D04058">
              <w:t xml:space="preserve"> материала</w:t>
            </w:r>
            <w:r w:rsidR="00EB48F8" w:rsidRPr="00D04058">
              <w:t xml:space="preserve">х </w:t>
            </w:r>
            <w:r w:rsidR="00FD031B" w:rsidRPr="00D04058">
              <w:t xml:space="preserve">для проведения экспериментальных работ по освоению новых технологических процессов </w:t>
            </w:r>
            <w:r w:rsidR="00EB48F8" w:rsidRPr="00D04058">
              <w:t>в ли</w:t>
            </w:r>
            <w:r w:rsidR="00AC4056" w:rsidRPr="00D04058">
              <w:t>тейном цеху</w:t>
            </w:r>
          </w:p>
        </w:tc>
      </w:tr>
      <w:tr w:rsidR="00D04058" w:rsidRPr="00D04058" w14:paraId="7340B685" w14:textId="77777777" w:rsidTr="004B7E3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D2141F" w14:textId="77777777" w:rsidR="00FD031B" w:rsidRPr="00D04058" w:rsidDel="002A1D54" w:rsidRDefault="00FD031B" w:rsidP="004B7E37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5ABE3B" w14:textId="6D6D4268" w:rsidR="00FD031B" w:rsidRPr="00D04058" w:rsidRDefault="00FD031B" w:rsidP="004B7E37">
            <w:pPr>
              <w:pStyle w:val="afe"/>
            </w:pPr>
            <w:r w:rsidRPr="00D04058">
              <w:t xml:space="preserve">Оформлять заявки на обеспечение литейными материалами для проведения экспериментальных работ по освоению новых технологических процессов в литейном цеху </w:t>
            </w:r>
          </w:p>
        </w:tc>
      </w:tr>
      <w:tr w:rsidR="00D04058" w:rsidRPr="00D04058" w14:paraId="40565530" w14:textId="77777777" w:rsidTr="004B7E3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2FB830" w14:textId="77777777" w:rsidR="00FD031B" w:rsidRPr="00D04058" w:rsidDel="002A1D54" w:rsidRDefault="00FD031B" w:rsidP="004B7E37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B9F0C3" w14:textId="45A8B935" w:rsidR="00FD031B" w:rsidRPr="00D04058" w:rsidRDefault="005A0FD1" w:rsidP="004B7E37">
            <w:pPr>
              <w:pStyle w:val="afe"/>
            </w:pPr>
            <w:r w:rsidRPr="00D04058">
              <w:t>Систематизировать и анализировать данные</w:t>
            </w:r>
            <w:r w:rsidR="00FD031B" w:rsidRPr="00D04058">
              <w:t xml:space="preserve"> о функциональных отказах оборудования литейного </w:t>
            </w:r>
            <w:r w:rsidR="003D75EF" w:rsidRPr="00D04058">
              <w:t xml:space="preserve">цеха </w:t>
            </w:r>
            <w:r w:rsidR="00FD031B" w:rsidRPr="00D04058">
              <w:t xml:space="preserve">при проведении экспериментальных работ по освоению новых технологических процессов </w:t>
            </w:r>
          </w:p>
        </w:tc>
      </w:tr>
      <w:tr w:rsidR="00D04058" w:rsidRPr="00D04058" w14:paraId="211E05FC" w14:textId="77777777" w:rsidTr="004B7E3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FFDB15" w14:textId="77777777" w:rsidR="00FD031B" w:rsidRPr="00D04058" w:rsidDel="002A1D54" w:rsidRDefault="00FD031B" w:rsidP="004B7E37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848CE5" w14:textId="3AD12BF6" w:rsidR="00FD031B" w:rsidRPr="00D04058" w:rsidRDefault="005A0FD1" w:rsidP="004B7E37">
            <w:pPr>
              <w:pStyle w:val="afe"/>
            </w:pPr>
            <w:r w:rsidRPr="00D04058">
              <w:t>Обрабатывать и анализировать</w:t>
            </w:r>
            <w:r w:rsidR="00FD031B" w:rsidRPr="00D04058">
              <w:t xml:space="preserve"> результа</w:t>
            </w:r>
            <w:r w:rsidRPr="00D04058">
              <w:t>ты</w:t>
            </w:r>
            <w:r w:rsidR="00FD031B" w:rsidRPr="00D04058">
              <w:t xml:space="preserve"> экспериментальных работ по освоению новых технологических процессов </w:t>
            </w:r>
            <w:r w:rsidR="003D75EF" w:rsidRPr="00D04058">
              <w:t xml:space="preserve">в </w:t>
            </w:r>
            <w:r w:rsidR="00FD031B" w:rsidRPr="00D04058">
              <w:t>литейно</w:t>
            </w:r>
            <w:r w:rsidR="003D75EF" w:rsidRPr="00D04058">
              <w:t xml:space="preserve">м </w:t>
            </w:r>
            <w:r w:rsidR="00FD031B" w:rsidRPr="00D04058">
              <w:t>цех</w:t>
            </w:r>
            <w:r w:rsidR="003D75EF" w:rsidRPr="00D04058">
              <w:t>у</w:t>
            </w:r>
            <w:r w:rsidR="00FD031B" w:rsidRPr="00D04058">
              <w:t>, выявл</w:t>
            </w:r>
            <w:r w:rsidRPr="00D04058">
              <w:t xml:space="preserve">ять и определять </w:t>
            </w:r>
            <w:r w:rsidR="00FD031B" w:rsidRPr="00D04058">
              <w:t>проблем</w:t>
            </w:r>
            <w:r w:rsidRPr="00D04058">
              <w:t>ы</w:t>
            </w:r>
            <w:r w:rsidR="00FD031B" w:rsidRPr="00D04058">
              <w:t>, связанных с недостаточной технической оснащенностью цеха, недостаточной организационной готовностью производства</w:t>
            </w:r>
            <w:r w:rsidR="004B7E37" w:rsidRPr="00D04058">
              <w:t>,</w:t>
            </w:r>
            <w:r w:rsidR="00FD031B" w:rsidRPr="00D04058">
              <w:t xml:space="preserve"> низкой трудовой или технологической дисциплиной</w:t>
            </w:r>
          </w:p>
        </w:tc>
      </w:tr>
      <w:tr w:rsidR="00D04058" w:rsidRPr="00D04058" w14:paraId="6D2AAECB" w14:textId="77777777" w:rsidTr="004B7E3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AD3BEA" w14:textId="77777777" w:rsidR="00FD031B" w:rsidRPr="00D04058" w:rsidDel="002A1D54" w:rsidRDefault="00FD031B" w:rsidP="004B7E37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E07D11" w14:textId="1F43298A" w:rsidR="00FD031B" w:rsidRPr="00D04058" w:rsidRDefault="005A0FD1" w:rsidP="004B7E37">
            <w:pPr>
              <w:pStyle w:val="afe"/>
            </w:pPr>
            <w:r w:rsidRPr="00D04058">
              <w:t>Вносить изменения в технологические решения</w:t>
            </w:r>
            <w:r w:rsidR="00FD031B" w:rsidRPr="00D04058">
              <w:t>, реализованных в литейном цеху</w:t>
            </w:r>
          </w:p>
        </w:tc>
      </w:tr>
      <w:tr w:rsidR="00D04058" w:rsidRPr="00D04058" w14:paraId="7AFDE9AD" w14:textId="77777777" w:rsidTr="004B7E3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DBAF7D" w14:textId="77777777" w:rsidR="00FD031B" w:rsidRPr="00D04058" w:rsidDel="002A1D54" w:rsidRDefault="00FD031B" w:rsidP="004B7E37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E82C73" w14:textId="36FF0D3D" w:rsidR="00FD031B" w:rsidRPr="00D04058" w:rsidRDefault="005A0FD1" w:rsidP="004B7E37">
            <w:pPr>
              <w:pStyle w:val="afe"/>
            </w:pPr>
            <w:r w:rsidRPr="00D04058">
              <w:t>Вносить изменения в организационные и планировочные решения, реализованных в литейном цеху</w:t>
            </w:r>
          </w:p>
        </w:tc>
      </w:tr>
      <w:tr w:rsidR="00D04058" w:rsidRPr="00D04058" w14:paraId="1B8FB93E" w14:textId="77777777" w:rsidTr="004B7E3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40E78F" w14:textId="77777777" w:rsidR="00AC3284" w:rsidRPr="00D04058" w:rsidDel="002A1D54" w:rsidRDefault="00AC3284" w:rsidP="004B7E37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0024C7" w14:textId="58994244" w:rsidR="00AC3284" w:rsidRPr="00D04058" w:rsidRDefault="00AC3284" w:rsidP="004B7E37">
            <w:pPr>
              <w:pStyle w:val="afe"/>
            </w:pPr>
            <w:r w:rsidRPr="00D04058">
              <w:t xml:space="preserve">Применять системы автоматизированного проектирования для разработки </w:t>
            </w:r>
            <w:r w:rsidR="00AC4056" w:rsidRPr="00D04058">
              <w:t>технологической, конструкторской и проектной документации</w:t>
            </w:r>
          </w:p>
        </w:tc>
      </w:tr>
      <w:tr w:rsidR="00D04058" w:rsidRPr="00D04058" w14:paraId="3798211A" w14:textId="77777777" w:rsidTr="004B7E3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EC2F5A" w14:textId="77777777" w:rsidR="00AC3284" w:rsidRPr="00D04058" w:rsidDel="002A1D54" w:rsidRDefault="00AC3284" w:rsidP="004B7E37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E15574" w14:textId="733F3E27" w:rsidR="00AC3284" w:rsidRPr="00D04058" w:rsidRDefault="00AC4056" w:rsidP="004B7E37">
            <w:pPr>
              <w:pStyle w:val="afe"/>
            </w:pPr>
            <w:r w:rsidRPr="00D04058">
              <w:t>А</w:t>
            </w:r>
            <w:r w:rsidR="00AC3284" w:rsidRPr="00D04058">
              <w:t>нализировать технологическую документацию</w:t>
            </w:r>
          </w:p>
        </w:tc>
      </w:tr>
      <w:tr w:rsidR="00D04058" w:rsidRPr="00D04058" w14:paraId="152F0AEE" w14:textId="77777777" w:rsidTr="004B7E3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AFB9AF" w14:textId="77777777" w:rsidR="00AC3284" w:rsidRPr="00D04058" w:rsidDel="002A1D54" w:rsidRDefault="00AC3284" w:rsidP="004B7E37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735274" w14:textId="36AD7C8F" w:rsidR="00AC3284" w:rsidRPr="00D04058" w:rsidRDefault="00AC4056" w:rsidP="004B7E37">
            <w:pPr>
              <w:pStyle w:val="afe"/>
            </w:pPr>
            <w:r w:rsidRPr="00D04058">
              <w:t>А</w:t>
            </w:r>
            <w:r w:rsidR="00AC3284" w:rsidRPr="00D04058">
              <w:t>нализировать конструкторскую документацию</w:t>
            </w:r>
          </w:p>
        </w:tc>
      </w:tr>
      <w:tr w:rsidR="00D04058" w:rsidRPr="00D04058" w14:paraId="5B565DF0" w14:textId="77777777" w:rsidTr="004B7E37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A70B66" w14:textId="77777777" w:rsidR="00AC3284" w:rsidRPr="00D04058" w:rsidRDefault="00AC3284" w:rsidP="004B7E37">
            <w:pPr>
              <w:pStyle w:val="afe"/>
            </w:pPr>
            <w:r w:rsidRPr="00D04058" w:rsidDel="002A1D54">
              <w:t>Необходимые знания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6CFDED" w14:textId="062A42B4" w:rsidR="00AC3284" w:rsidRPr="00D04058" w:rsidRDefault="0052757D" w:rsidP="004B7E37">
            <w:pPr>
              <w:pStyle w:val="afe"/>
            </w:pPr>
            <w:r w:rsidRPr="00D04058">
              <w:t>Этапы организационной и технологической подготовки производства</w:t>
            </w:r>
          </w:p>
        </w:tc>
      </w:tr>
      <w:tr w:rsidR="00D04058" w:rsidRPr="00D04058" w14:paraId="5B858E7D" w14:textId="77777777" w:rsidTr="004B7E3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51122A" w14:textId="77777777" w:rsidR="00AC3284" w:rsidRPr="00D04058" w:rsidDel="002A1D54" w:rsidRDefault="00AC3284" w:rsidP="004B7E37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32A8E1" w14:textId="2C51D809" w:rsidR="00AC3284" w:rsidRPr="00D04058" w:rsidRDefault="000B59FF" w:rsidP="004B7E37">
            <w:pPr>
              <w:pStyle w:val="afe"/>
            </w:pPr>
            <w:r w:rsidRPr="00D04058">
              <w:t>М</w:t>
            </w:r>
            <w:r w:rsidR="00AC4056" w:rsidRPr="00D04058">
              <w:t>етодики и принципы м</w:t>
            </w:r>
            <w:r w:rsidRPr="00D04058">
              <w:t>оделировани</w:t>
            </w:r>
            <w:r w:rsidR="00AC4056" w:rsidRPr="00D04058">
              <w:t>я</w:t>
            </w:r>
            <w:r w:rsidRPr="00D04058">
              <w:t xml:space="preserve"> литейных машин</w:t>
            </w:r>
          </w:p>
        </w:tc>
      </w:tr>
      <w:tr w:rsidR="00D04058" w:rsidRPr="00D04058" w14:paraId="504D24DE" w14:textId="77777777" w:rsidTr="004B7E3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A27D7C" w14:textId="77777777" w:rsidR="00AC3284" w:rsidRPr="00D04058" w:rsidDel="002A1D54" w:rsidRDefault="00AC3284" w:rsidP="004B7E37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B4B9EB" w14:textId="2F427521" w:rsidR="00AC3284" w:rsidRPr="00D04058" w:rsidRDefault="00CA4E45" w:rsidP="004B7E37">
            <w:pPr>
              <w:pStyle w:val="afe"/>
            </w:pPr>
            <w:r w:rsidRPr="00D04058">
              <w:t>Методы исследования затвердевания отливок</w:t>
            </w:r>
          </w:p>
        </w:tc>
      </w:tr>
      <w:tr w:rsidR="00D04058" w:rsidRPr="00D04058" w14:paraId="09674FC9" w14:textId="77777777" w:rsidTr="004B7E3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64606C" w14:textId="77777777" w:rsidR="00AC3284" w:rsidRPr="00D04058" w:rsidDel="002A1D54" w:rsidRDefault="00AC3284" w:rsidP="004B7E37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D3FB95" w14:textId="31EEA256" w:rsidR="00AC3284" w:rsidRPr="00D04058" w:rsidRDefault="00DF2917" w:rsidP="004B7E37">
            <w:pPr>
              <w:pStyle w:val="afe"/>
            </w:pPr>
            <w:r w:rsidRPr="00D04058">
              <w:t>Основные положения теории подобия</w:t>
            </w:r>
          </w:p>
        </w:tc>
      </w:tr>
      <w:tr w:rsidR="00D04058" w:rsidRPr="00D04058" w14:paraId="5C952710" w14:textId="77777777" w:rsidTr="004B7E3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C4A8C2" w14:textId="77777777" w:rsidR="00AC3284" w:rsidRPr="00D04058" w:rsidDel="002A1D54" w:rsidRDefault="00AC3284" w:rsidP="004B7E37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8AEC39" w14:textId="6164016B" w:rsidR="00AC3284" w:rsidRPr="00D04058" w:rsidRDefault="00452A4F" w:rsidP="004B7E37">
            <w:pPr>
              <w:pStyle w:val="afe"/>
            </w:pPr>
            <w:r w:rsidRPr="00D04058">
              <w:t>Метод анализа размерностей и принципы физического моделирования</w:t>
            </w:r>
          </w:p>
        </w:tc>
      </w:tr>
      <w:tr w:rsidR="00D04058" w:rsidRPr="00D04058" w14:paraId="26AAB16C" w14:textId="77777777" w:rsidTr="004B7E3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048108" w14:textId="77777777" w:rsidR="00452A4F" w:rsidRPr="00D04058" w:rsidDel="002A1D54" w:rsidRDefault="00452A4F" w:rsidP="004B7E37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D6C75B" w14:textId="7D27A592" w:rsidR="00452A4F" w:rsidRPr="00D04058" w:rsidRDefault="00271288" w:rsidP="004B7E37">
            <w:pPr>
              <w:pStyle w:val="afe"/>
            </w:pPr>
            <w:r w:rsidRPr="00D04058">
              <w:t>В</w:t>
            </w:r>
            <w:r w:rsidR="00956582" w:rsidRPr="00D04058">
              <w:t>иды математических моделей и методы экспериментального определения их характеристик</w:t>
            </w:r>
          </w:p>
        </w:tc>
      </w:tr>
      <w:tr w:rsidR="00D04058" w:rsidRPr="00D04058" w14:paraId="228C22B6" w14:textId="77777777" w:rsidTr="004B7E3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A3F522" w14:textId="77777777" w:rsidR="001A0A97" w:rsidRPr="00D04058" w:rsidDel="002A1D54" w:rsidRDefault="001A0A97" w:rsidP="004B7E37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FFE8A1" w14:textId="456B2F9F" w:rsidR="001A0A97" w:rsidRPr="00D04058" w:rsidRDefault="001A0A97" w:rsidP="004B7E37">
            <w:pPr>
              <w:pStyle w:val="afe"/>
            </w:pPr>
            <w:r w:rsidRPr="00D04058">
              <w:t>Принципы и критерии, используемые для оптимизации планов эксперимент</w:t>
            </w:r>
          </w:p>
        </w:tc>
      </w:tr>
      <w:tr w:rsidR="00D04058" w:rsidRPr="00D04058" w14:paraId="05CA195A" w14:textId="77777777" w:rsidTr="004B7E3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66079F" w14:textId="77777777" w:rsidR="004B5C28" w:rsidRPr="00D04058" w:rsidDel="002A1D54" w:rsidRDefault="004B5C28" w:rsidP="004B7E37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3F3B13" w14:textId="138592F8" w:rsidR="004B5C28" w:rsidRPr="00D04058" w:rsidRDefault="004B5C28" w:rsidP="004B7E37">
            <w:pPr>
              <w:pStyle w:val="afe"/>
            </w:pPr>
            <w:r w:rsidRPr="00D04058">
              <w:t>Состав и классификация основного оборудования литейных цехов машиностроительных заводов</w:t>
            </w:r>
          </w:p>
        </w:tc>
      </w:tr>
      <w:tr w:rsidR="00D04058" w:rsidRPr="00D04058" w14:paraId="2AAB7462" w14:textId="77777777" w:rsidTr="004B7E3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B33D9A" w14:textId="77777777" w:rsidR="004B5C28" w:rsidRPr="00D04058" w:rsidDel="002A1D54" w:rsidRDefault="004B5C28" w:rsidP="004B7E37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4F137D" w14:textId="49E471FF" w:rsidR="004B5C28" w:rsidRPr="00D04058" w:rsidRDefault="004B5C28" w:rsidP="004B7E37">
            <w:pPr>
              <w:pStyle w:val="afe"/>
            </w:pPr>
            <w:r w:rsidRPr="00D04058">
              <w:t>Методики расчета количества оборудования литейных цехов и лабораторий и мест хранения</w:t>
            </w:r>
            <w:r w:rsidR="003D75EF" w:rsidRPr="00D04058">
              <w:t xml:space="preserve"> литейных материалов, отливок и оснастки</w:t>
            </w:r>
          </w:p>
        </w:tc>
      </w:tr>
      <w:tr w:rsidR="00D04058" w:rsidRPr="00D04058" w14:paraId="4EEB8B14" w14:textId="77777777" w:rsidTr="004B7E3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0BC390" w14:textId="77777777" w:rsidR="004B5C28" w:rsidRPr="00D04058" w:rsidDel="002A1D54" w:rsidRDefault="004B5C28" w:rsidP="004B7E37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5A2934" w14:textId="449A5C79" w:rsidR="004B5C28" w:rsidRPr="00D04058" w:rsidRDefault="004B5C28" w:rsidP="004B7E37">
            <w:pPr>
              <w:pStyle w:val="afe"/>
            </w:pPr>
            <w:r w:rsidRPr="00D04058">
              <w:t>Классификация транспортных средств, применяемых в литейных цехах, и их особенности</w:t>
            </w:r>
          </w:p>
        </w:tc>
      </w:tr>
      <w:tr w:rsidR="00D04058" w:rsidRPr="00D04058" w14:paraId="15DA7F72" w14:textId="77777777" w:rsidTr="004B7E3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DFA7E6" w14:textId="77777777" w:rsidR="004B5C28" w:rsidRPr="00D04058" w:rsidDel="002A1D54" w:rsidRDefault="004B5C28" w:rsidP="004B7E37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392201" w14:textId="70DA7668" w:rsidR="004B5C28" w:rsidRPr="00D04058" w:rsidRDefault="004B5C28" w:rsidP="004B7E37">
            <w:pPr>
              <w:pStyle w:val="afe"/>
            </w:pPr>
            <w:r w:rsidRPr="00D04058">
              <w:t>Этапы планирования экспериментов</w:t>
            </w:r>
          </w:p>
        </w:tc>
      </w:tr>
      <w:tr w:rsidR="00D04058" w:rsidRPr="00D04058" w14:paraId="612C5F6D" w14:textId="77777777" w:rsidTr="004B7E3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ED538B" w14:textId="77777777" w:rsidR="004B5C28" w:rsidRPr="00D04058" w:rsidDel="002A1D54" w:rsidRDefault="004B5C28" w:rsidP="004B7E37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AABD48" w14:textId="07FD5591" w:rsidR="004B5C28" w:rsidRPr="00D04058" w:rsidRDefault="004B5C28" w:rsidP="004B7E37">
            <w:pPr>
              <w:pStyle w:val="afe"/>
            </w:pPr>
            <w:r w:rsidRPr="00D04058">
              <w:t>Математическое планирование экспериментов</w:t>
            </w:r>
          </w:p>
        </w:tc>
      </w:tr>
      <w:tr w:rsidR="00D04058" w:rsidRPr="00D04058" w14:paraId="0921A370" w14:textId="77777777" w:rsidTr="004B7E3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FA705A" w14:textId="77777777" w:rsidR="004B5C28" w:rsidRPr="00D04058" w:rsidDel="002A1D54" w:rsidRDefault="004B5C28" w:rsidP="004B7E37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B508DC" w14:textId="1CC850CD" w:rsidR="004B5C28" w:rsidRPr="00D04058" w:rsidRDefault="004B5C28" w:rsidP="004B7E37">
            <w:pPr>
              <w:pStyle w:val="afe"/>
            </w:pPr>
            <w:r w:rsidRPr="00D04058">
              <w:t>Методики изучения процессов затвердевания отливок и литейных свойств сплавов</w:t>
            </w:r>
          </w:p>
        </w:tc>
      </w:tr>
      <w:tr w:rsidR="00D04058" w:rsidRPr="00D04058" w14:paraId="14860028" w14:textId="77777777" w:rsidTr="004B7E3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D9D7FC" w14:textId="77777777" w:rsidR="004B5C28" w:rsidRPr="00D04058" w:rsidDel="002A1D54" w:rsidRDefault="004B5C28" w:rsidP="004B7E37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3FB816" w14:textId="3B3D5E5C" w:rsidR="004B5C28" w:rsidRPr="00D04058" w:rsidRDefault="00271288" w:rsidP="004B7E37">
            <w:pPr>
              <w:pStyle w:val="afe"/>
            </w:pPr>
            <w:r w:rsidRPr="00D04058">
              <w:t xml:space="preserve">Виды материалов, применяющихся для изготовления литейных форм и стержней, их физико-химические свойства </w:t>
            </w:r>
          </w:p>
        </w:tc>
      </w:tr>
      <w:tr w:rsidR="00D04058" w:rsidRPr="00D04058" w14:paraId="23F8794C" w14:textId="77777777" w:rsidTr="004B7E3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E64F0D" w14:textId="77777777" w:rsidR="004B5C28" w:rsidRPr="00D04058" w:rsidDel="002A1D54" w:rsidRDefault="004B5C28" w:rsidP="004B7E37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735108" w14:textId="44F9A33F" w:rsidR="004B5C28" w:rsidRPr="00D04058" w:rsidRDefault="00271288" w:rsidP="004B7E37">
            <w:pPr>
              <w:pStyle w:val="afe"/>
            </w:pPr>
            <w:r w:rsidRPr="00D04058">
              <w:t>В</w:t>
            </w:r>
            <w:r w:rsidR="004B5C28" w:rsidRPr="00D04058">
              <w:t xml:space="preserve">иды </w:t>
            </w:r>
            <w:r w:rsidR="003D75EF" w:rsidRPr="00D04058">
              <w:t xml:space="preserve">дефектов </w:t>
            </w:r>
            <w:r w:rsidR="004B5C28" w:rsidRPr="00D04058">
              <w:t>литейных форм и стержней</w:t>
            </w:r>
            <w:r w:rsidRPr="00D04058">
              <w:t xml:space="preserve">, механизмы и </w:t>
            </w:r>
            <w:r w:rsidR="004B5C28" w:rsidRPr="00D04058">
              <w:t>причины их возникновения</w:t>
            </w:r>
          </w:p>
        </w:tc>
      </w:tr>
      <w:tr w:rsidR="00D04058" w:rsidRPr="00D04058" w14:paraId="303968DB" w14:textId="77777777" w:rsidTr="004B7E3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C7F31D" w14:textId="77777777" w:rsidR="004B5C28" w:rsidRPr="00D04058" w:rsidDel="002A1D54" w:rsidRDefault="004B5C28" w:rsidP="004B7E37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C6806B" w14:textId="228DD3C0" w:rsidR="004B5C28" w:rsidRPr="00D04058" w:rsidRDefault="00271288" w:rsidP="004B7E37">
            <w:pPr>
              <w:pStyle w:val="afe"/>
            </w:pPr>
            <w:r w:rsidRPr="00D04058">
              <w:t>Д</w:t>
            </w:r>
            <w:r w:rsidR="004B5C28" w:rsidRPr="00D04058">
              <w:t>ефекты отливок</w:t>
            </w:r>
            <w:r w:rsidRPr="00D04058">
              <w:t>, механизмы</w:t>
            </w:r>
            <w:r w:rsidR="004B5C28" w:rsidRPr="00D04058">
              <w:t xml:space="preserve"> и причины их возникновения</w:t>
            </w:r>
          </w:p>
        </w:tc>
      </w:tr>
      <w:tr w:rsidR="00D04058" w:rsidRPr="00D04058" w14:paraId="256F6DD4" w14:textId="77777777" w:rsidTr="004B7E3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DE09C9" w14:textId="77777777" w:rsidR="004B5C28" w:rsidRPr="00D04058" w:rsidDel="002A1D54" w:rsidRDefault="004B5C28" w:rsidP="004B7E37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2A1B8A" w14:textId="69E820A7" w:rsidR="004B5C28" w:rsidRPr="00D04058" w:rsidRDefault="004B5C28" w:rsidP="004B7E37">
            <w:pPr>
              <w:pStyle w:val="afe"/>
            </w:pPr>
            <w:r w:rsidRPr="00D04058">
              <w:t>Типовые составы формовочных и стержневых смесей</w:t>
            </w:r>
          </w:p>
        </w:tc>
      </w:tr>
      <w:tr w:rsidR="00D04058" w:rsidRPr="00D04058" w14:paraId="61620BFD" w14:textId="77777777" w:rsidTr="004B7E3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73044E" w14:textId="77777777" w:rsidR="004B5C28" w:rsidRPr="00D04058" w:rsidDel="002A1D54" w:rsidRDefault="004B5C28" w:rsidP="004B7E37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791688" w14:textId="0939A00E" w:rsidR="004B5C28" w:rsidRPr="00D04058" w:rsidRDefault="004B5C28" w:rsidP="004B7E37">
            <w:pPr>
              <w:pStyle w:val="afe"/>
            </w:pPr>
            <w:r w:rsidRPr="00D04058">
              <w:t>Типовые рецептуры модельных составов и керамических суспензий</w:t>
            </w:r>
          </w:p>
        </w:tc>
      </w:tr>
      <w:tr w:rsidR="00D04058" w:rsidRPr="00D04058" w14:paraId="3DE15CD7" w14:textId="77777777" w:rsidTr="004B7E3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B1575C" w14:textId="77777777" w:rsidR="004B5C28" w:rsidRPr="00D04058" w:rsidDel="002A1D54" w:rsidRDefault="004B5C28" w:rsidP="004B7E37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714142" w14:textId="02BDF675" w:rsidR="004B5C28" w:rsidRPr="00D04058" w:rsidRDefault="004B5C28" w:rsidP="004B7E37">
            <w:pPr>
              <w:pStyle w:val="afe"/>
            </w:pPr>
            <w:r w:rsidRPr="00D04058">
              <w:t xml:space="preserve">Методики расчета баланса шихты </w:t>
            </w:r>
          </w:p>
        </w:tc>
      </w:tr>
      <w:tr w:rsidR="00D04058" w:rsidRPr="00D04058" w14:paraId="5D3AA379" w14:textId="77777777" w:rsidTr="004B7E3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D77FFA" w14:textId="77777777" w:rsidR="004B5C28" w:rsidRPr="00D04058" w:rsidDel="002A1D54" w:rsidRDefault="004B5C28" w:rsidP="004B7E37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556618" w14:textId="4CA490EA" w:rsidR="004B5C28" w:rsidRPr="00D04058" w:rsidRDefault="004B5C28" w:rsidP="004B7E37">
            <w:pPr>
              <w:pStyle w:val="afe"/>
            </w:pPr>
            <w:r w:rsidRPr="00D04058">
              <w:t>Методики расчета потребности в формовочных, стержневых смесях, вспомогательных материалах, модельных составах и керамических суспензиях для литейного участка</w:t>
            </w:r>
          </w:p>
        </w:tc>
      </w:tr>
      <w:tr w:rsidR="00D04058" w:rsidRPr="00D04058" w14:paraId="23E69F50" w14:textId="77777777" w:rsidTr="004B7E3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CEDEC5" w14:textId="77777777" w:rsidR="004B5C28" w:rsidRPr="00D04058" w:rsidDel="002A1D54" w:rsidRDefault="004B5C28" w:rsidP="004B7E37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45269A" w14:textId="60583381" w:rsidR="004B5C28" w:rsidRPr="00D04058" w:rsidRDefault="004B5C28" w:rsidP="004B7E37">
            <w:pPr>
              <w:pStyle w:val="afe"/>
            </w:pPr>
            <w:r w:rsidRPr="00D04058">
              <w:t>Классификация и виды отказов оборудования</w:t>
            </w:r>
          </w:p>
        </w:tc>
      </w:tr>
      <w:tr w:rsidR="00D04058" w:rsidRPr="00D04058" w14:paraId="3FB219A4" w14:textId="77777777" w:rsidTr="004B7E3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C7E17A" w14:textId="77777777" w:rsidR="004B5C28" w:rsidRPr="00D04058" w:rsidDel="002A1D54" w:rsidRDefault="004B5C28" w:rsidP="004B7E37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21CC94" w14:textId="32BCCC2F" w:rsidR="004B5C28" w:rsidRPr="00D04058" w:rsidRDefault="004B5C28" w:rsidP="004B7E37">
            <w:pPr>
              <w:pStyle w:val="afe"/>
            </w:pPr>
            <w:r w:rsidRPr="00D04058">
              <w:t>Корреляционный и регрессионный анализ</w:t>
            </w:r>
          </w:p>
        </w:tc>
      </w:tr>
      <w:tr w:rsidR="00D04058" w:rsidRPr="00D04058" w14:paraId="18A5FCF2" w14:textId="77777777" w:rsidTr="004B7E3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945AA9" w14:textId="77777777" w:rsidR="004B5C28" w:rsidRPr="00D04058" w:rsidDel="002A1D54" w:rsidRDefault="004B5C28" w:rsidP="004B7E37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66D92B" w14:textId="0FF1E545" w:rsidR="004B5C28" w:rsidRPr="00D04058" w:rsidRDefault="004B5C28" w:rsidP="004B7E37">
            <w:pPr>
              <w:pStyle w:val="afe"/>
            </w:pPr>
            <w:r w:rsidRPr="00D04058">
              <w:t>Методы статистической обработки результатов эксперимента</w:t>
            </w:r>
          </w:p>
        </w:tc>
      </w:tr>
      <w:tr w:rsidR="00D04058" w:rsidRPr="00D04058" w14:paraId="329C4C8A" w14:textId="77777777" w:rsidTr="004B7E3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5EAF29" w14:textId="77777777" w:rsidR="004B5C28" w:rsidRPr="00D04058" w:rsidDel="002A1D54" w:rsidRDefault="004B5C28" w:rsidP="004B7E37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726BBF" w14:textId="4DF53266" w:rsidR="004B5C28" w:rsidRPr="00D04058" w:rsidRDefault="004B5C28" w:rsidP="004B7E37">
            <w:pPr>
              <w:pStyle w:val="afe"/>
            </w:pPr>
            <w:r w:rsidRPr="00D04058">
              <w:t>Правила чтения и оформления конструкторской документации</w:t>
            </w:r>
          </w:p>
        </w:tc>
      </w:tr>
      <w:tr w:rsidR="00D04058" w:rsidRPr="00D04058" w14:paraId="625F262E" w14:textId="77777777" w:rsidTr="004B7E3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79CA90" w14:textId="77777777" w:rsidR="004B5C28" w:rsidRPr="00D04058" w:rsidDel="002A1D54" w:rsidRDefault="004B5C28" w:rsidP="004B7E37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5CDB8B" w14:textId="529B64F2" w:rsidR="004B5C28" w:rsidRPr="00D04058" w:rsidRDefault="004B5C28" w:rsidP="004B7E37">
            <w:pPr>
              <w:pStyle w:val="afe"/>
            </w:pPr>
            <w:r w:rsidRPr="00D04058">
              <w:t>Правила чтения и оформления технологической документации</w:t>
            </w:r>
          </w:p>
        </w:tc>
      </w:tr>
      <w:tr w:rsidR="00D04058" w:rsidRPr="00D04058" w14:paraId="65756519" w14:textId="77777777" w:rsidTr="004B7E3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310EEB" w14:textId="77777777" w:rsidR="004B5C28" w:rsidRPr="00D04058" w:rsidDel="002A1D54" w:rsidRDefault="004B5C28" w:rsidP="004B7E37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161D78" w14:textId="2E7C755A" w:rsidR="004B5C28" w:rsidRPr="00D04058" w:rsidDel="002A1D54" w:rsidRDefault="004B5C28" w:rsidP="004B7E37">
            <w:pPr>
              <w:pStyle w:val="afe"/>
            </w:pPr>
            <w:r w:rsidRPr="00D04058">
              <w:t>Требования охраны труда, пожарной, промышленной и экологической безопасности</w:t>
            </w:r>
          </w:p>
        </w:tc>
      </w:tr>
      <w:tr w:rsidR="00D04058" w:rsidRPr="00D04058" w14:paraId="7EE0A67D" w14:textId="77777777" w:rsidTr="00A94B87">
        <w:trPr>
          <w:trHeight w:val="20"/>
        </w:trPr>
        <w:tc>
          <w:tcPr>
            <w:tcW w:w="129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D364C6" w14:textId="77777777" w:rsidR="004B5C28" w:rsidRPr="00D04058" w:rsidDel="002A1D54" w:rsidRDefault="004B5C28" w:rsidP="004B7E37">
            <w:pPr>
              <w:pStyle w:val="afe"/>
            </w:pPr>
            <w:r w:rsidRPr="00D04058" w:rsidDel="002A1D54">
              <w:t>Другие характеристики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CDCA8E" w14:textId="77777777" w:rsidR="004B5C28" w:rsidRPr="00D04058" w:rsidRDefault="004B5C28" w:rsidP="004B7E37">
            <w:pPr>
              <w:pStyle w:val="afe"/>
            </w:pPr>
            <w:r w:rsidRPr="00D04058">
              <w:t>-</w:t>
            </w:r>
          </w:p>
        </w:tc>
      </w:tr>
    </w:tbl>
    <w:p w14:paraId="5463760F" w14:textId="2830F8F9" w:rsidR="00424CA7" w:rsidRPr="00D04058" w:rsidRDefault="00424CA7" w:rsidP="00424CA7">
      <w:pPr>
        <w:pStyle w:val="3"/>
        <w:tabs>
          <w:tab w:val="left" w:pos="3948"/>
        </w:tabs>
      </w:pPr>
      <w:r w:rsidRPr="00D04058">
        <w:t>3.</w:t>
      </w:r>
      <w:r w:rsidRPr="00D04058">
        <w:rPr>
          <w:lang w:val="en-US"/>
        </w:rPr>
        <w:t>4</w:t>
      </w:r>
      <w:r w:rsidRPr="00D04058">
        <w:t>.</w:t>
      </w:r>
      <w:r w:rsidR="00A8545F" w:rsidRPr="00D04058">
        <w:rPr>
          <w:lang w:val="en-US"/>
        </w:rPr>
        <w:t>6</w:t>
      </w:r>
      <w:r w:rsidRPr="00D04058">
        <w:t>. Трудовая функция</w:t>
      </w: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791"/>
        <w:gridCol w:w="840"/>
        <w:gridCol w:w="1293"/>
        <w:gridCol w:w="390"/>
        <w:gridCol w:w="1824"/>
        <w:gridCol w:w="257"/>
        <w:gridCol w:w="441"/>
        <w:gridCol w:w="977"/>
        <w:gridCol w:w="41"/>
        <w:gridCol w:w="1791"/>
        <w:gridCol w:w="555"/>
      </w:tblGrid>
      <w:tr w:rsidR="00D04058" w:rsidRPr="00D04058" w14:paraId="622F65F3" w14:textId="77777777" w:rsidTr="005075C6">
        <w:trPr>
          <w:trHeight w:val="20"/>
        </w:trPr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6B502AE" w14:textId="77777777" w:rsidR="00424CA7" w:rsidRPr="00D04058" w:rsidRDefault="00424CA7" w:rsidP="005075C6">
            <w:pPr>
              <w:rPr>
                <w:sz w:val="20"/>
                <w:szCs w:val="20"/>
              </w:rPr>
            </w:pPr>
            <w:r w:rsidRPr="00D0405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348FE5" w14:textId="529C8FEA" w:rsidR="00424CA7" w:rsidRPr="00D04058" w:rsidRDefault="001D55FD" w:rsidP="005075C6">
            <w:r w:rsidRPr="00D04058">
              <w:t>Разработка технических заданий на проектирование сложной оснастки и нестандартного литейного оборудования для литейного цеха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081375C" w14:textId="77777777" w:rsidR="00424CA7" w:rsidRPr="00D04058" w:rsidRDefault="00424CA7" w:rsidP="005075C6">
            <w:pPr>
              <w:rPr>
                <w:sz w:val="20"/>
                <w:szCs w:val="20"/>
                <w:vertAlign w:val="superscript"/>
              </w:rPr>
            </w:pPr>
            <w:r w:rsidRPr="00D04058">
              <w:rPr>
                <w:sz w:val="20"/>
                <w:szCs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357EDE" w14:textId="5CCE4A93" w:rsidR="00424CA7" w:rsidRPr="00D04058" w:rsidRDefault="00424CA7" w:rsidP="005075C6">
            <w:pPr>
              <w:rPr>
                <w:lang w:val="en-US"/>
              </w:rPr>
            </w:pPr>
            <w:r w:rsidRPr="00D04058">
              <w:rPr>
                <w:lang w:val="en-US"/>
              </w:rPr>
              <w:t>D</w:t>
            </w:r>
            <w:r w:rsidRPr="00D04058">
              <w:t>/0</w:t>
            </w:r>
            <w:r w:rsidR="00894F97" w:rsidRPr="00D04058">
              <w:t>6</w:t>
            </w:r>
            <w:r w:rsidRPr="00D04058">
              <w:t>.7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750D833" w14:textId="77777777" w:rsidR="00424CA7" w:rsidRPr="00D04058" w:rsidRDefault="00424CA7" w:rsidP="005075C6">
            <w:pPr>
              <w:rPr>
                <w:sz w:val="20"/>
                <w:szCs w:val="20"/>
                <w:vertAlign w:val="superscript"/>
              </w:rPr>
            </w:pPr>
            <w:r w:rsidRPr="00D04058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82F64A" w14:textId="08C704E6" w:rsidR="00424CA7" w:rsidRPr="00D04058" w:rsidRDefault="00894F97" w:rsidP="005075C6">
            <w:pPr>
              <w:jc w:val="center"/>
              <w:rPr>
                <w:lang w:val="en-US"/>
              </w:rPr>
            </w:pPr>
            <w:r w:rsidRPr="00D04058">
              <w:rPr>
                <w:lang w:val="en-US"/>
              </w:rPr>
              <w:t>7</w:t>
            </w:r>
          </w:p>
        </w:tc>
      </w:tr>
      <w:tr w:rsidR="00D04058" w:rsidRPr="00D04058" w14:paraId="3C632B3C" w14:textId="77777777" w:rsidTr="005075C6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6F8CA" w14:textId="77777777" w:rsidR="00424CA7" w:rsidRPr="00D04058" w:rsidRDefault="00424CA7" w:rsidP="005075C6">
            <w:pPr>
              <w:rPr>
                <w:sz w:val="20"/>
                <w:szCs w:val="20"/>
              </w:rPr>
            </w:pPr>
          </w:p>
        </w:tc>
      </w:tr>
      <w:tr w:rsidR="00D04058" w:rsidRPr="00D04058" w14:paraId="3FD23863" w14:textId="77777777" w:rsidTr="005075C6">
        <w:trPr>
          <w:trHeight w:val="20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37E6C12" w14:textId="77777777" w:rsidR="00424CA7" w:rsidRPr="00D04058" w:rsidRDefault="00424CA7" w:rsidP="005075C6">
            <w:pPr>
              <w:rPr>
                <w:sz w:val="20"/>
                <w:szCs w:val="20"/>
              </w:rPr>
            </w:pPr>
            <w:r w:rsidRPr="00D04058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6404CF1F" w14:textId="77777777" w:rsidR="00424CA7" w:rsidRPr="00D04058" w:rsidRDefault="00424CA7" w:rsidP="005075C6">
            <w:pPr>
              <w:rPr>
                <w:sz w:val="20"/>
                <w:szCs w:val="20"/>
              </w:rPr>
            </w:pPr>
            <w:r w:rsidRPr="00D04058">
              <w:rPr>
                <w:sz w:val="20"/>
                <w:szCs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278AB746" w14:textId="77777777" w:rsidR="00424CA7" w:rsidRPr="00D04058" w:rsidRDefault="00424CA7" w:rsidP="005075C6">
            <w:r w:rsidRPr="00D04058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A5B832" w14:textId="77777777" w:rsidR="00424CA7" w:rsidRPr="00D04058" w:rsidRDefault="00424CA7" w:rsidP="005075C6">
            <w:pPr>
              <w:rPr>
                <w:sz w:val="20"/>
                <w:szCs w:val="20"/>
              </w:rPr>
            </w:pPr>
            <w:r w:rsidRPr="00D04058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981FBE" w14:textId="77777777" w:rsidR="00424CA7" w:rsidRPr="00D04058" w:rsidRDefault="00424CA7" w:rsidP="005075C6">
            <w:pPr>
              <w:rPr>
                <w:sz w:val="20"/>
                <w:szCs w:val="20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06A419" w14:textId="77777777" w:rsidR="00424CA7" w:rsidRPr="00D04058" w:rsidRDefault="00424CA7" w:rsidP="005075C6">
            <w:pPr>
              <w:rPr>
                <w:sz w:val="20"/>
                <w:szCs w:val="20"/>
              </w:rPr>
            </w:pPr>
          </w:p>
        </w:tc>
      </w:tr>
      <w:tr w:rsidR="00D04058" w:rsidRPr="00D04058" w14:paraId="61FFABF4" w14:textId="77777777" w:rsidTr="005075C6">
        <w:trPr>
          <w:trHeight w:val="20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9F79E" w14:textId="77777777" w:rsidR="00424CA7" w:rsidRPr="00D04058" w:rsidRDefault="00424CA7" w:rsidP="005075C6">
            <w:pPr>
              <w:rPr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252D5772" w14:textId="77777777" w:rsidR="00424CA7" w:rsidRPr="00D04058" w:rsidRDefault="00424CA7" w:rsidP="005075C6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gridSpan w:val="3"/>
            <w:tcBorders>
              <w:left w:val="nil"/>
              <w:bottom w:val="nil"/>
              <w:right w:val="nil"/>
            </w:tcBorders>
          </w:tcPr>
          <w:p w14:paraId="57806B62" w14:textId="77777777" w:rsidR="00424CA7" w:rsidRPr="00D04058" w:rsidRDefault="00424CA7" w:rsidP="005075C6">
            <w:pPr>
              <w:rPr>
                <w:sz w:val="20"/>
                <w:szCs w:val="20"/>
              </w:rPr>
            </w:pPr>
            <w:r w:rsidRPr="00D04058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left w:val="nil"/>
              <w:bottom w:val="nil"/>
              <w:right w:val="nil"/>
            </w:tcBorders>
          </w:tcPr>
          <w:p w14:paraId="74A46691" w14:textId="77777777" w:rsidR="00424CA7" w:rsidRPr="00D04058" w:rsidRDefault="00424CA7" w:rsidP="005075C6">
            <w:pPr>
              <w:jc w:val="center"/>
              <w:rPr>
                <w:sz w:val="20"/>
                <w:szCs w:val="20"/>
              </w:rPr>
            </w:pPr>
            <w:r w:rsidRPr="00D04058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D04058" w:rsidRPr="00D04058" w14:paraId="27C46B9F" w14:textId="77777777" w:rsidTr="00754B43">
        <w:trPr>
          <w:trHeight w:val="20"/>
        </w:trPr>
        <w:tc>
          <w:tcPr>
            <w:tcW w:w="1290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2874A368" w14:textId="77777777" w:rsidR="00424CA7" w:rsidRPr="00D04058" w:rsidRDefault="00424CA7" w:rsidP="005075C6"/>
        </w:tc>
        <w:tc>
          <w:tcPr>
            <w:tcW w:w="3710" w:type="pct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1DAD989C" w14:textId="77777777" w:rsidR="00424CA7" w:rsidRPr="00D04058" w:rsidRDefault="00424CA7" w:rsidP="005075C6"/>
        </w:tc>
      </w:tr>
      <w:tr w:rsidR="00D04058" w:rsidRPr="00D04058" w14:paraId="19DB1AB4" w14:textId="77777777" w:rsidTr="00754B43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616929" w14:textId="77777777" w:rsidR="003C2B61" w:rsidRPr="00D04058" w:rsidRDefault="003C2B61" w:rsidP="003C2B61">
            <w:pPr>
              <w:pStyle w:val="afe"/>
            </w:pPr>
            <w:r w:rsidRPr="00D04058">
              <w:t>Трудовые действия</w:t>
            </w:r>
          </w:p>
          <w:p w14:paraId="750C1EC9" w14:textId="77777777" w:rsidR="003C2B61" w:rsidRPr="00D04058" w:rsidRDefault="003C2B61" w:rsidP="003C2B61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05FD80" w14:textId="21AFDAD0" w:rsidR="003C2B61" w:rsidRPr="00D04058" w:rsidRDefault="003C2B61" w:rsidP="003C2B61">
            <w:pPr>
              <w:pStyle w:val="afe"/>
            </w:pPr>
            <w:r w:rsidRPr="00D04058">
              <w:t xml:space="preserve">Анализ технологического процесса изготовления </w:t>
            </w:r>
            <w:r w:rsidR="00C0435B" w:rsidRPr="00D04058">
              <w:t xml:space="preserve">сложной </w:t>
            </w:r>
            <w:r w:rsidRPr="00D04058">
              <w:t xml:space="preserve">отливки, выявление требований к оснастке, предъявляемых технологическим процессом изготовления сложной отливки </w:t>
            </w:r>
          </w:p>
        </w:tc>
      </w:tr>
      <w:tr w:rsidR="00D04058" w:rsidRPr="00D04058" w14:paraId="33493D0B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97E9AC" w14:textId="77777777" w:rsidR="003C2B61" w:rsidRPr="00D04058" w:rsidRDefault="003C2B61" w:rsidP="003C2B61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EC3F67" w14:textId="02DF1514" w:rsidR="003C2B61" w:rsidRPr="00D04058" w:rsidRDefault="003C2B61" w:rsidP="003C2B61">
            <w:pPr>
              <w:pStyle w:val="afe"/>
            </w:pPr>
            <w:r w:rsidRPr="00D04058">
              <w:t>Выявление требований к сложной оснастке, накладываемых применяемым в литейном цеху оборудованием</w:t>
            </w:r>
          </w:p>
        </w:tc>
      </w:tr>
      <w:tr w:rsidR="00D04058" w:rsidRPr="00D04058" w14:paraId="44F0F139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5AD64E" w14:textId="77777777" w:rsidR="003C2B61" w:rsidRPr="00D04058" w:rsidRDefault="003C2B61" w:rsidP="003C2B61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DC713D" w14:textId="3CBAA38F" w:rsidR="003C2B61" w:rsidRPr="00D04058" w:rsidRDefault="003C2B61" w:rsidP="003C2B61">
            <w:pPr>
              <w:pStyle w:val="afe"/>
            </w:pPr>
            <w:r w:rsidRPr="00D04058">
              <w:t>Анализ материалов, применяемых для изготовления оснастки, выбор материала сложной оснастки</w:t>
            </w:r>
          </w:p>
        </w:tc>
      </w:tr>
      <w:tr w:rsidR="00D04058" w:rsidRPr="00D04058" w14:paraId="652D3C30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EEACDA" w14:textId="77777777" w:rsidR="003C2B61" w:rsidRPr="00D04058" w:rsidRDefault="003C2B61" w:rsidP="003C2B61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69E2C3" w14:textId="065B43BB" w:rsidR="003C2B61" w:rsidRPr="00D04058" w:rsidRDefault="003C2B61" w:rsidP="003C2B61">
            <w:pPr>
              <w:pStyle w:val="afe"/>
            </w:pPr>
            <w:r w:rsidRPr="00D04058">
              <w:t xml:space="preserve">Разработка эскиза сложной оснастки </w:t>
            </w:r>
          </w:p>
        </w:tc>
      </w:tr>
      <w:tr w:rsidR="00D04058" w:rsidRPr="00D04058" w14:paraId="3FECEFE4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0ADE25" w14:textId="77777777" w:rsidR="003C2B61" w:rsidRPr="00D04058" w:rsidRDefault="003C2B61" w:rsidP="003C2B61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F92429" w14:textId="067F0A8D" w:rsidR="003C2B61" w:rsidRPr="00D04058" w:rsidRDefault="003C2B61" w:rsidP="003C2B61">
            <w:pPr>
              <w:pStyle w:val="afe"/>
            </w:pPr>
            <w:r w:rsidRPr="00D04058">
              <w:t>Разработка технических заданий на проектирование сложной оснастки для конструкторского отдела литейного завода или фирмы-подрядчика, занимающейся разработкой и производством литейной оснастки</w:t>
            </w:r>
          </w:p>
        </w:tc>
      </w:tr>
      <w:tr w:rsidR="00D04058" w:rsidRPr="00D04058" w14:paraId="0FC7CAFD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BBE41A" w14:textId="77777777" w:rsidR="003C2B61" w:rsidRPr="00D04058" w:rsidRDefault="003C2B61" w:rsidP="003C2B61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2AB753" w14:textId="449810B8" w:rsidR="003C2B61" w:rsidRPr="00D04058" w:rsidRDefault="003C2B61" w:rsidP="003C2B61">
            <w:pPr>
              <w:pStyle w:val="afe"/>
            </w:pPr>
            <w:r w:rsidRPr="00D04058">
              <w:t>Оценка предложений по модернизации оборудования литейного цеха, определение наиболее технологически оправданных путей модернизации оборудования литейного цеха</w:t>
            </w:r>
          </w:p>
        </w:tc>
      </w:tr>
      <w:tr w:rsidR="00D04058" w:rsidRPr="00D04058" w14:paraId="042D94DC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C30B98" w14:textId="77777777" w:rsidR="003C2B61" w:rsidRPr="00D04058" w:rsidRDefault="003C2B61" w:rsidP="003C2B61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A0D58F" w14:textId="31484564" w:rsidR="003C2B61" w:rsidRPr="00D04058" w:rsidRDefault="003C2B61" w:rsidP="003C2B61">
            <w:pPr>
              <w:pStyle w:val="afe"/>
            </w:pPr>
            <w:r w:rsidRPr="00D04058">
              <w:t>Оценка потребности литейного цеха в нестандартном литейном оборудовании и целесообразности разработки нестандартного литейного оборудования</w:t>
            </w:r>
          </w:p>
        </w:tc>
      </w:tr>
      <w:tr w:rsidR="00D04058" w:rsidRPr="00D04058" w14:paraId="011D5033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8075E0" w14:textId="77777777" w:rsidR="003C2B61" w:rsidRPr="00D04058" w:rsidRDefault="003C2B61" w:rsidP="003C2B61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36C480" w14:textId="46E00F77" w:rsidR="003C2B61" w:rsidRPr="00D04058" w:rsidRDefault="003C2B61" w:rsidP="003C2B61">
            <w:pPr>
              <w:pStyle w:val="afe"/>
            </w:pPr>
            <w:r w:rsidRPr="00D04058">
              <w:t>Расчет параметров и режимов работы нестандартного литейного оборудования</w:t>
            </w:r>
          </w:p>
        </w:tc>
      </w:tr>
      <w:tr w:rsidR="00D04058" w:rsidRPr="00D04058" w14:paraId="037E810D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55CC98" w14:textId="77777777" w:rsidR="003C2B61" w:rsidRPr="00D04058" w:rsidRDefault="003C2B61" w:rsidP="003C2B61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96A681" w14:textId="635E670C" w:rsidR="003C2B61" w:rsidRPr="00D04058" w:rsidRDefault="003C2B61" w:rsidP="003C2B61">
            <w:pPr>
              <w:pStyle w:val="afe"/>
            </w:pPr>
            <w:r w:rsidRPr="00D04058">
              <w:t>Разработка технических заданий на проектирование нестандартного литейного оборудования для конструкторского отдела литейного завода или фирмы-подрядчика, занимающейся разработкой и производством литейной оснастки</w:t>
            </w:r>
          </w:p>
        </w:tc>
      </w:tr>
      <w:tr w:rsidR="00D04058" w:rsidRPr="00D04058" w14:paraId="4022019C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B48174" w14:textId="77777777" w:rsidR="003C2B61" w:rsidRPr="00D04058" w:rsidRDefault="003C2B61" w:rsidP="003C2B61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D72E90" w14:textId="35345973" w:rsidR="003C2B61" w:rsidRPr="00D04058" w:rsidRDefault="003C2B61" w:rsidP="003C2B61">
            <w:pPr>
              <w:pStyle w:val="afe"/>
            </w:pPr>
            <w:r w:rsidRPr="00D04058">
              <w:t>Разработка технических заданий на модернизацию имеющегося в литейном цеху оборудования для смежных отделов литейного производства или фирм-подрядчиков</w:t>
            </w:r>
          </w:p>
        </w:tc>
      </w:tr>
      <w:tr w:rsidR="00D04058" w:rsidRPr="00D04058" w14:paraId="6472F897" w14:textId="77777777" w:rsidTr="00754B43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7BAE6F" w14:textId="77777777" w:rsidR="003C2B61" w:rsidRPr="00D04058" w:rsidDel="002A1D54" w:rsidRDefault="003C2B61" w:rsidP="003C2B61">
            <w:pPr>
              <w:pStyle w:val="afe"/>
            </w:pPr>
            <w:r w:rsidRPr="00D04058" w:rsidDel="002A1D54">
              <w:t>Необходимые умения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DF9563" w14:textId="159214AE" w:rsidR="003C2B61" w:rsidRPr="00D04058" w:rsidRDefault="00CD4C88" w:rsidP="003C2B61">
            <w:pPr>
              <w:pStyle w:val="afe"/>
            </w:pPr>
            <w:r w:rsidRPr="00D04058">
              <w:t>Выявлять требования к оснастке, накладываемые применяемым на литейном участке оборудованием и особенностями технологического процесса</w:t>
            </w:r>
          </w:p>
        </w:tc>
      </w:tr>
      <w:tr w:rsidR="00D04058" w:rsidRPr="00D04058" w14:paraId="18A09B4C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B79BD6" w14:textId="77777777" w:rsidR="003C2B61" w:rsidRPr="00D04058" w:rsidDel="002A1D54" w:rsidRDefault="003C2B61" w:rsidP="003C2B61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E23890" w14:textId="20300239" w:rsidR="003C2B61" w:rsidRPr="00D04058" w:rsidRDefault="003C2B61" w:rsidP="003C2B61">
            <w:pPr>
              <w:pStyle w:val="afe"/>
            </w:pPr>
            <w:r w:rsidRPr="00D04058">
              <w:t>Выбирать материалы для изготовления оснастки</w:t>
            </w:r>
          </w:p>
        </w:tc>
      </w:tr>
      <w:tr w:rsidR="00D04058" w:rsidRPr="00D04058" w14:paraId="33C15E61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7261D0" w14:textId="77777777" w:rsidR="003C2B61" w:rsidRPr="00D04058" w:rsidDel="002A1D54" w:rsidRDefault="003C2B61" w:rsidP="003C2B61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1F530A" w14:textId="2BB4E9E7" w:rsidR="003C2B61" w:rsidRPr="00D04058" w:rsidRDefault="00CD4C88" w:rsidP="003C2B61">
            <w:pPr>
              <w:pStyle w:val="afe"/>
            </w:pPr>
            <w:r w:rsidRPr="00D04058">
              <w:t>Разрабатывать эскизы сложной оснастки</w:t>
            </w:r>
          </w:p>
        </w:tc>
      </w:tr>
      <w:tr w:rsidR="00D04058" w:rsidRPr="00D04058" w14:paraId="386BB9B5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4E8E7A" w14:textId="77777777" w:rsidR="003C2B61" w:rsidRPr="00D04058" w:rsidDel="002A1D54" w:rsidRDefault="003C2B61" w:rsidP="003C2B61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BC8CA1" w14:textId="1AED9D58" w:rsidR="003C2B61" w:rsidRPr="00D04058" w:rsidRDefault="003C2B61" w:rsidP="003C2B61">
            <w:pPr>
              <w:pStyle w:val="afe"/>
            </w:pPr>
            <w:r w:rsidRPr="00D04058">
              <w:t>Рассчитывать затраты на модернизацию оборудования, определять экономическую целесообразность модернизации оборудования литейного цеха</w:t>
            </w:r>
          </w:p>
        </w:tc>
      </w:tr>
      <w:tr w:rsidR="00D04058" w:rsidRPr="00D04058" w14:paraId="066EE4C9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D36F01" w14:textId="77777777" w:rsidR="003C2B61" w:rsidRPr="00D04058" w:rsidDel="002A1D54" w:rsidRDefault="003C2B61" w:rsidP="003C2B61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566509" w14:textId="4E04D612" w:rsidR="003C2B61" w:rsidRPr="00D04058" w:rsidRDefault="003C2B61" w:rsidP="003C2B61">
            <w:pPr>
              <w:pStyle w:val="afe"/>
            </w:pPr>
            <w:r w:rsidRPr="00D04058">
              <w:t xml:space="preserve">Выявлять и </w:t>
            </w:r>
            <w:r w:rsidR="00CD4C88" w:rsidRPr="00D04058">
              <w:t>рассчитывать экономическую</w:t>
            </w:r>
            <w:r w:rsidRPr="00D04058">
              <w:t xml:space="preserve"> целесообразность разработки нестандартного литейного оборудования</w:t>
            </w:r>
          </w:p>
        </w:tc>
      </w:tr>
      <w:tr w:rsidR="00D04058" w:rsidRPr="00D04058" w14:paraId="742A0D15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5061FA" w14:textId="77777777" w:rsidR="003C2B61" w:rsidRPr="00D04058" w:rsidDel="002A1D54" w:rsidRDefault="003C2B61" w:rsidP="003C2B61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CB5FE0" w14:textId="246F4194" w:rsidR="003C2B61" w:rsidRPr="00D04058" w:rsidRDefault="003C2B61" w:rsidP="003C2B61">
            <w:pPr>
              <w:pStyle w:val="afe"/>
            </w:pPr>
            <w:r w:rsidRPr="00D04058">
              <w:t xml:space="preserve">Рассчитывать затраты на разработку и изготовление нестандартного литейного оборудования, </w:t>
            </w:r>
            <w:r w:rsidR="00CD4C88" w:rsidRPr="00D04058">
              <w:t>рассчитывать</w:t>
            </w:r>
            <w:r w:rsidRPr="00D04058">
              <w:t xml:space="preserve"> экономическую целесообразность разработки нестандартного литейного оборудования</w:t>
            </w:r>
          </w:p>
        </w:tc>
      </w:tr>
      <w:tr w:rsidR="00D04058" w:rsidRPr="00D04058" w14:paraId="2200B6F3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8937FB" w14:textId="77777777" w:rsidR="003C2B61" w:rsidRPr="00D04058" w:rsidDel="002A1D54" w:rsidRDefault="003C2B61" w:rsidP="003C2B61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3540B7" w14:textId="64F36D7C" w:rsidR="003C2B61" w:rsidRPr="00D04058" w:rsidRDefault="00CD4C88" w:rsidP="003C2B61">
            <w:pPr>
              <w:pStyle w:val="afe"/>
            </w:pPr>
            <w:r w:rsidRPr="00D04058">
              <w:t>Рассчитывать основные параметры и режимы работы литейного оборудования</w:t>
            </w:r>
          </w:p>
        </w:tc>
      </w:tr>
      <w:tr w:rsidR="00D04058" w:rsidRPr="00D04058" w14:paraId="5B165DC8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C01798" w14:textId="77777777" w:rsidR="00CD4C88" w:rsidRPr="00D04058" w:rsidDel="002A1D54" w:rsidRDefault="00CD4C88" w:rsidP="00CD4C88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55D698" w14:textId="346E765E" w:rsidR="00CD4C88" w:rsidRPr="00D04058" w:rsidRDefault="00CD4C88" w:rsidP="00CD4C88">
            <w:pPr>
              <w:pStyle w:val="afe"/>
            </w:pPr>
            <w:r w:rsidRPr="00D04058">
              <w:t xml:space="preserve">Анализировать варианты модернизации оборудования литейного производства </w:t>
            </w:r>
          </w:p>
        </w:tc>
      </w:tr>
      <w:tr w:rsidR="00D04058" w:rsidRPr="00D04058" w14:paraId="31D728E7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ABFE5D" w14:textId="77777777" w:rsidR="00CD4C88" w:rsidRPr="00D04058" w:rsidDel="002A1D54" w:rsidRDefault="00CD4C88" w:rsidP="00CD4C88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49E4B0" w14:textId="0CBFC899" w:rsidR="00CD4C88" w:rsidRPr="00D04058" w:rsidRDefault="00CD4C88" w:rsidP="00CD4C88">
            <w:pPr>
              <w:pStyle w:val="afe"/>
            </w:pPr>
            <w:r w:rsidRPr="00D04058">
              <w:t>Рассчитывать экономический эффект от модернизации оборудования</w:t>
            </w:r>
          </w:p>
        </w:tc>
      </w:tr>
      <w:tr w:rsidR="00D04058" w:rsidRPr="00D04058" w14:paraId="6D2C7B72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18B653" w14:textId="77777777" w:rsidR="00CD4C88" w:rsidRPr="00D04058" w:rsidDel="002A1D54" w:rsidRDefault="00CD4C88" w:rsidP="00CD4C88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173A83" w14:textId="386B6CF7" w:rsidR="00CD4C88" w:rsidRPr="00D04058" w:rsidRDefault="00CD4C88" w:rsidP="00CD4C88">
            <w:pPr>
              <w:pStyle w:val="afe"/>
            </w:pPr>
            <w:r w:rsidRPr="00D04058">
              <w:t>Применять системы автоматизированного проектирования для разработки технологической и конструкторской документации</w:t>
            </w:r>
          </w:p>
        </w:tc>
      </w:tr>
      <w:tr w:rsidR="00D04058" w:rsidRPr="00D04058" w14:paraId="5BF30A41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662516" w14:textId="77777777" w:rsidR="00CD4C88" w:rsidRPr="00D04058" w:rsidDel="002A1D54" w:rsidRDefault="00CD4C88" w:rsidP="00CD4C88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A97B7C" w14:textId="3983A2AB" w:rsidR="00CD4C88" w:rsidRPr="00D04058" w:rsidRDefault="00CD4C88" w:rsidP="00CD4C88">
            <w:pPr>
              <w:pStyle w:val="afe"/>
            </w:pPr>
            <w:r w:rsidRPr="00D04058">
              <w:t>Разрабатывать технические задания на модернизацию оборудования литейного цеха</w:t>
            </w:r>
          </w:p>
        </w:tc>
      </w:tr>
      <w:tr w:rsidR="00D04058" w:rsidRPr="00D04058" w14:paraId="68AE7DD3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88A5AB" w14:textId="77777777" w:rsidR="00CD4C88" w:rsidRPr="00D04058" w:rsidDel="002A1D54" w:rsidRDefault="00CD4C88" w:rsidP="00CD4C88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4888A2" w14:textId="5EC99E4C" w:rsidR="00CD4C88" w:rsidRPr="00D04058" w:rsidRDefault="00CD4C88" w:rsidP="00CD4C88">
            <w:pPr>
              <w:pStyle w:val="afe"/>
            </w:pPr>
            <w:r w:rsidRPr="00D04058">
              <w:t>Разрабатывать технические задания на проектирование сложной оснастки и нестандартного оборудования литейного цеха</w:t>
            </w:r>
          </w:p>
        </w:tc>
      </w:tr>
      <w:tr w:rsidR="00D04058" w:rsidRPr="00D04058" w14:paraId="5409C1A8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1DF2BB" w14:textId="77777777" w:rsidR="00CD4C88" w:rsidRPr="00D04058" w:rsidDel="002A1D54" w:rsidRDefault="00CD4C88" w:rsidP="00CD4C88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F592B3" w14:textId="774513E8" w:rsidR="00CD4C88" w:rsidRPr="00D04058" w:rsidRDefault="00CD4C88" w:rsidP="00CD4C88">
            <w:pPr>
              <w:pStyle w:val="afe"/>
              <w:rPr>
                <w:highlight w:val="yellow"/>
              </w:rPr>
            </w:pPr>
            <w:r w:rsidRPr="00D04058">
              <w:t>Анализировать технологическую документацию</w:t>
            </w:r>
          </w:p>
        </w:tc>
      </w:tr>
      <w:tr w:rsidR="00D04058" w:rsidRPr="00D04058" w14:paraId="0D225B23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5721B3" w14:textId="77777777" w:rsidR="00CD4C88" w:rsidRPr="00D04058" w:rsidDel="002A1D54" w:rsidRDefault="00CD4C88" w:rsidP="00CD4C88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B4976F" w14:textId="228E9AD2" w:rsidR="00CD4C88" w:rsidRPr="00D04058" w:rsidRDefault="00CD4C88" w:rsidP="00CD4C88">
            <w:pPr>
              <w:pStyle w:val="afe"/>
            </w:pPr>
            <w:r w:rsidRPr="00D04058">
              <w:t>Анализировать конструкторскую документацию</w:t>
            </w:r>
          </w:p>
        </w:tc>
      </w:tr>
      <w:tr w:rsidR="00D04058" w:rsidRPr="00D04058" w14:paraId="6A5C5A51" w14:textId="77777777" w:rsidTr="00754B43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0F1112" w14:textId="77777777" w:rsidR="00CD4C88" w:rsidRPr="00D04058" w:rsidRDefault="00CD4C88" w:rsidP="00CD4C88">
            <w:pPr>
              <w:pStyle w:val="afe"/>
            </w:pPr>
            <w:r w:rsidRPr="00D04058" w:rsidDel="002A1D54">
              <w:t>Необходимые знания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0EEB0F" w14:textId="1118F8CD" w:rsidR="00CD4C88" w:rsidRPr="00D04058" w:rsidRDefault="00CD4C88" w:rsidP="00CD4C88">
            <w:pPr>
              <w:pStyle w:val="afe"/>
            </w:pPr>
            <w:r w:rsidRPr="00D04058">
              <w:t>Системы автоматизированного проектирования: наименования, возможности и порядок работы в них</w:t>
            </w:r>
          </w:p>
        </w:tc>
      </w:tr>
      <w:tr w:rsidR="00D04058" w:rsidRPr="00D04058" w14:paraId="1DB61404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01B448" w14:textId="77777777" w:rsidR="00CD4C88" w:rsidRPr="00D04058" w:rsidDel="002A1D54" w:rsidRDefault="00CD4C88" w:rsidP="00CD4C88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6E2CB7" w14:textId="77777777" w:rsidR="00CD4C88" w:rsidRPr="00D04058" w:rsidRDefault="00CD4C88" w:rsidP="00CD4C88">
            <w:pPr>
              <w:pStyle w:val="afe"/>
            </w:pPr>
            <w:r w:rsidRPr="00D04058">
              <w:t>Принципы работы, конструкция и рабочие процессы основных типов литейных технологических машин</w:t>
            </w:r>
          </w:p>
        </w:tc>
      </w:tr>
      <w:tr w:rsidR="00D04058" w:rsidRPr="00D04058" w14:paraId="351B8011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C23F7A" w14:textId="77777777" w:rsidR="00CD4C88" w:rsidRPr="00D04058" w:rsidDel="002A1D54" w:rsidRDefault="00CD4C88" w:rsidP="00CD4C88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0A0981" w14:textId="09A6EA3F" w:rsidR="00CD4C88" w:rsidRPr="00D04058" w:rsidRDefault="00CD4C88" w:rsidP="00CD4C88">
            <w:pPr>
              <w:pStyle w:val="afe"/>
            </w:pPr>
            <w:r w:rsidRPr="00D04058">
              <w:t>Методы оптимизации производственных процессов</w:t>
            </w:r>
          </w:p>
        </w:tc>
      </w:tr>
      <w:tr w:rsidR="00D04058" w:rsidRPr="00D04058" w14:paraId="42C19455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58DC96" w14:textId="77777777" w:rsidR="00CD4C88" w:rsidRPr="00D04058" w:rsidDel="002A1D54" w:rsidRDefault="00CD4C88" w:rsidP="00CD4C88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13055D" w14:textId="57AEBD1B" w:rsidR="00CD4C88" w:rsidRPr="00D04058" w:rsidRDefault="00CD4C88" w:rsidP="00CD4C88">
            <w:pPr>
              <w:pStyle w:val="afe"/>
            </w:pPr>
            <w:r w:rsidRPr="00D04058">
              <w:t>Моделирование литейных машин</w:t>
            </w:r>
          </w:p>
        </w:tc>
      </w:tr>
      <w:tr w:rsidR="00D04058" w:rsidRPr="00D04058" w14:paraId="6423D441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AD0888" w14:textId="77777777" w:rsidR="00CD4C88" w:rsidRPr="00D04058" w:rsidDel="002A1D54" w:rsidRDefault="00CD4C88" w:rsidP="00CD4C88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2D2651" w14:textId="250D9DD2" w:rsidR="00CD4C88" w:rsidRPr="00D04058" w:rsidRDefault="00CD4C88" w:rsidP="00CD4C88">
            <w:pPr>
              <w:pStyle w:val="afe"/>
            </w:pPr>
            <w:r w:rsidRPr="00D04058">
              <w:t>Методики расчета основных параметров литейных машин</w:t>
            </w:r>
          </w:p>
        </w:tc>
      </w:tr>
      <w:tr w:rsidR="00D04058" w:rsidRPr="00D04058" w14:paraId="03001B62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AB884A" w14:textId="77777777" w:rsidR="00CD4C88" w:rsidRPr="00D04058" w:rsidDel="002A1D54" w:rsidRDefault="00CD4C88" w:rsidP="00CD4C88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986FA6" w14:textId="68F02197" w:rsidR="00CD4C88" w:rsidRPr="00D04058" w:rsidRDefault="00271288" w:rsidP="00CD4C88">
            <w:pPr>
              <w:pStyle w:val="afe"/>
            </w:pPr>
            <w:r w:rsidRPr="00D04058">
              <w:t>Принципы</w:t>
            </w:r>
            <w:r w:rsidR="00CD4C88" w:rsidRPr="00D04058">
              <w:t xml:space="preserve"> проектирования высокоэффективных литейных машин и линий</w:t>
            </w:r>
          </w:p>
        </w:tc>
      </w:tr>
      <w:tr w:rsidR="00D04058" w:rsidRPr="00D04058" w14:paraId="3DF138A4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94FA91" w14:textId="77777777" w:rsidR="00CD4C88" w:rsidRPr="00D04058" w:rsidDel="002A1D54" w:rsidRDefault="00CD4C88" w:rsidP="00CD4C88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5D4A1E" w14:textId="70B56E4B" w:rsidR="00CD4C88" w:rsidRPr="00D04058" w:rsidRDefault="00271288" w:rsidP="00CD4C88">
            <w:pPr>
              <w:pStyle w:val="afe"/>
            </w:pPr>
            <w:r w:rsidRPr="00D04058">
              <w:t>Принципы</w:t>
            </w:r>
            <w:r w:rsidR="00CD4C88" w:rsidRPr="00D04058">
              <w:t xml:space="preserve"> проектирования оснастки для гибкого автоматизированного производства</w:t>
            </w:r>
          </w:p>
        </w:tc>
      </w:tr>
      <w:tr w:rsidR="00D04058" w:rsidRPr="00D04058" w14:paraId="5BA23627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2AA562" w14:textId="77777777" w:rsidR="00CD4C88" w:rsidRPr="00D04058" w:rsidDel="002A1D54" w:rsidRDefault="00CD4C88" w:rsidP="00CD4C88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179455" w14:textId="77777777" w:rsidR="00CD4C88" w:rsidRPr="00D04058" w:rsidRDefault="00CD4C88" w:rsidP="00CD4C88">
            <w:pPr>
              <w:pStyle w:val="afe"/>
            </w:pPr>
            <w:r w:rsidRPr="00D04058">
              <w:t>Технологические основы автоматизации литейных процессов</w:t>
            </w:r>
          </w:p>
        </w:tc>
      </w:tr>
      <w:tr w:rsidR="00D04058" w:rsidRPr="00D04058" w14:paraId="1367DE52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0455A0" w14:textId="77777777" w:rsidR="00CD4C88" w:rsidRPr="00D04058" w:rsidDel="002A1D54" w:rsidRDefault="00CD4C88" w:rsidP="00CD4C88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55C4B3" w14:textId="77777777" w:rsidR="00CD4C88" w:rsidRPr="00D04058" w:rsidRDefault="00CD4C88" w:rsidP="00CD4C88">
            <w:pPr>
              <w:pStyle w:val="afe"/>
            </w:pPr>
            <w:r w:rsidRPr="00D04058">
              <w:t>Системы автоматического контроля, прямые и косвенные методы контроля литейных процессов</w:t>
            </w:r>
          </w:p>
        </w:tc>
      </w:tr>
      <w:tr w:rsidR="00D04058" w:rsidRPr="00D04058" w14:paraId="2DB9690B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C8BAB8" w14:textId="77777777" w:rsidR="00CD4C88" w:rsidRPr="00D04058" w:rsidDel="002A1D54" w:rsidRDefault="00CD4C88" w:rsidP="00CD4C88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AFF0E6" w14:textId="77777777" w:rsidR="00CD4C88" w:rsidRPr="00D04058" w:rsidRDefault="00CD4C88" w:rsidP="00CD4C88">
            <w:pPr>
              <w:pStyle w:val="afe"/>
            </w:pPr>
            <w:r w:rsidRPr="00D04058">
              <w:t>Особенности автоматизации основных процессов литья</w:t>
            </w:r>
          </w:p>
        </w:tc>
      </w:tr>
      <w:tr w:rsidR="00D04058" w:rsidRPr="00D04058" w14:paraId="5A40D8AC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FF9B65" w14:textId="77777777" w:rsidR="00CD4C88" w:rsidRPr="00D04058" w:rsidDel="002A1D54" w:rsidRDefault="00CD4C88" w:rsidP="00CD4C88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F947B6" w14:textId="476049E4" w:rsidR="00CD4C88" w:rsidRPr="00D04058" w:rsidRDefault="00A8547D" w:rsidP="00CD4C88">
            <w:pPr>
              <w:pStyle w:val="afe"/>
            </w:pPr>
            <w:r w:rsidRPr="00D04058">
              <w:t>Классификация, преимущества и недостатки различных методов изготовления литейной оснастки</w:t>
            </w:r>
          </w:p>
        </w:tc>
      </w:tr>
      <w:tr w:rsidR="00D04058" w:rsidRPr="00D04058" w14:paraId="5033C8E9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C52A3C" w14:textId="77777777" w:rsidR="00CD4C88" w:rsidRPr="00D04058" w:rsidDel="002A1D54" w:rsidRDefault="00CD4C88" w:rsidP="00CD4C88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F1FAEB" w14:textId="77777777" w:rsidR="00CD4C88" w:rsidRPr="00D04058" w:rsidRDefault="00CD4C88" w:rsidP="00CD4C88">
            <w:pPr>
              <w:pStyle w:val="afe"/>
            </w:pPr>
            <w:r w:rsidRPr="00D04058">
              <w:t>Классификация модельной и стержневой оснастки</w:t>
            </w:r>
          </w:p>
        </w:tc>
      </w:tr>
      <w:tr w:rsidR="00D04058" w:rsidRPr="00D04058" w14:paraId="3892E4A2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AF6DAE" w14:textId="77777777" w:rsidR="00CD4C88" w:rsidRPr="00D04058" w:rsidDel="002A1D54" w:rsidRDefault="00CD4C88" w:rsidP="00CD4C88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0FA0A5" w14:textId="77777777" w:rsidR="00CD4C88" w:rsidRPr="00D04058" w:rsidRDefault="00CD4C88" w:rsidP="00CD4C88">
            <w:pPr>
              <w:pStyle w:val="afe"/>
            </w:pPr>
            <w:r w:rsidRPr="00D04058">
              <w:t>Требования, предъявляемые к литейной оснастке</w:t>
            </w:r>
          </w:p>
        </w:tc>
      </w:tr>
      <w:tr w:rsidR="00D04058" w:rsidRPr="00D04058" w14:paraId="6FF9ACBF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59FD14" w14:textId="77777777" w:rsidR="00CD4C88" w:rsidRPr="00D04058" w:rsidDel="002A1D54" w:rsidRDefault="00CD4C88" w:rsidP="00CD4C88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4EED7C" w14:textId="77777777" w:rsidR="00CD4C88" w:rsidRPr="00D04058" w:rsidRDefault="00CD4C88" w:rsidP="00CD4C88">
            <w:pPr>
              <w:pStyle w:val="afe"/>
            </w:pPr>
            <w:r w:rsidRPr="00D04058">
              <w:t>Материалы, применяемые для изготовления литейной оснастки</w:t>
            </w:r>
          </w:p>
        </w:tc>
      </w:tr>
      <w:tr w:rsidR="00D04058" w:rsidRPr="00D04058" w14:paraId="6142A88E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652195" w14:textId="77777777" w:rsidR="00CD4C88" w:rsidRPr="00D04058" w:rsidDel="002A1D54" w:rsidRDefault="00CD4C88" w:rsidP="00CD4C88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C63742" w14:textId="77777777" w:rsidR="00CD4C88" w:rsidRPr="00D04058" w:rsidRDefault="00CD4C88" w:rsidP="00CD4C88">
            <w:pPr>
              <w:pStyle w:val="afe"/>
            </w:pPr>
            <w:r w:rsidRPr="00D04058">
              <w:t>Типовые конструкции литейной оснастки и инструмента</w:t>
            </w:r>
          </w:p>
        </w:tc>
      </w:tr>
      <w:tr w:rsidR="00D04058" w:rsidRPr="00D04058" w14:paraId="317123AF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4937A9" w14:textId="77777777" w:rsidR="00CD4C88" w:rsidRPr="00D04058" w:rsidDel="002A1D54" w:rsidRDefault="00CD4C88" w:rsidP="00CD4C88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E933B2" w14:textId="77777777" w:rsidR="00CD4C88" w:rsidRPr="00D04058" w:rsidRDefault="00CD4C88" w:rsidP="00CD4C88">
            <w:pPr>
              <w:pStyle w:val="afe"/>
            </w:pPr>
            <w:r w:rsidRPr="00D04058">
              <w:t>Методики выполнения типовых технических расчетов при проектировании инструмента и оснастки</w:t>
            </w:r>
          </w:p>
        </w:tc>
      </w:tr>
      <w:tr w:rsidR="00D04058" w:rsidRPr="00D04058" w14:paraId="0BC56D08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72B954" w14:textId="77777777" w:rsidR="00CD4C88" w:rsidRPr="00D04058" w:rsidDel="002A1D54" w:rsidRDefault="00CD4C88" w:rsidP="00CD4C88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3CB3AB" w14:textId="77777777" w:rsidR="00CD4C88" w:rsidRPr="00D04058" w:rsidRDefault="00CD4C88" w:rsidP="00CD4C88">
            <w:pPr>
              <w:pStyle w:val="afe"/>
            </w:pPr>
            <w:r w:rsidRPr="00D04058">
              <w:t>Методики расчета затрат на проведение модернизации оборудования</w:t>
            </w:r>
          </w:p>
        </w:tc>
      </w:tr>
      <w:tr w:rsidR="00D04058" w:rsidRPr="00D04058" w14:paraId="433F9A78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F49171" w14:textId="77777777" w:rsidR="00CD4C88" w:rsidRPr="00D04058" w:rsidDel="002A1D54" w:rsidRDefault="00CD4C88" w:rsidP="00CD4C88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7C651B" w14:textId="77777777" w:rsidR="00CD4C88" w:rsidRPr="00D04058" w:rsidRDefault="00CD4C88" w:rsidP="00CD4C88">
            <w:pPr>
              <w:pStyle w:val="afe"/>
            </w:pPr>
            <w:r w:rsidRPr="00D04058">
              <w:t>Технологические свойства конструкционных материалов</w:t>
            </w:r>
          </w:p>
        </w:tc>
      </w:tr>
      <w:tr w:rsidR="00D04058" w:rsidRPr="00D04058" w14:paraId="6F22D72E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15C961" w14:textId="77777777" w:rsidR="00A8547D" w:rsidRPr="00D04058" w:rsidDel="002A1D54" w:rsidRDefault="00A8547D" w:rsidP="00A8547D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DB7BA3" w14:textId="69702595" w:rsidR="00A8547D" w:rsidRPr="00D04058" w:rsidRDefault="00A8547D" w:rsidP="00A8547D">
            <w:pPr>
              <w:pStyle w:val="afe"/>
            </w:pPr>
            <w:r w:rsidRPr="00D04058">
              <w:t>Классификация и области применения гибких производственных систем литья</w:t>
            </w:r>
          </w:p>
        </w:tc>
      </w:tr>
      <w:tr w:rsidR="00D04058" w:rsidRPr="00D04058" w14:paraId="6A18F695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C55860" w14:textId="77777777" w:rsidR="00A8547D" w:rsidRPr="00D04058" w:rsidDel="002A1D54" w:rsidRDefault="00A8547D" w:rsidP="00A8547D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DC28E1" w14:textId="587E720D" w:rsidR="00A8547D" w:rsidRPr="00D04058" w:rsidRDefault="00271288" w:rsidP="00A8547D">
            <w:pPr>
              <w:pStyle w:val="afe"/>
            </w:pPr>
            <w:r w:rsidRPr="00D04058">
              <w:t>Методики проектирования</w:t>
            </w:r>
            <w:r w:rsidR="00A8547D" w:rsidRPr="00D04058">
              <w:t xml:space="preserve"> гибких производственных систем </w:t>
            </w:r>
          </w:p>
        </w:tc>
      </w:tr>
      <w:tr w:rsidR="00D04058" w:rsidRPr="00D04058" w14:paraId="78D5A612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A5FE0B" w14:textId="77777777" w:rsidR="00A8547D" w:rsidRPr="00D04058" w:rsidDel="002A1D54" w:rsidRDefault="00A8547D" w:rsidP="00A8547D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0FA910" w14:textId="77777777" w:rsidR="00A8547D" w:rsidRPr="00D04058" w:rsidRDefault="00A8547D" w:rsidP="00A8547D">
            <w:pPr>
              <w:pStyle w:val="afe"/>
            </w:pPr>
            <w:r w:rsidRPr="00D04058">
              <w:t>Особенности автоматизации литейных процессов</w:t>
            </w:r>
          </w:p>
        </w:tc>
      </w:tr>
      <w:tr w:rsidR="00D04058" w:rsidRPr="00D04058" w14:paraId="634DBE95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5109E2" w14:textId="77777777" w:rsidR="00A8547D" w:rsidRPr="00D04058" w:rsidDel="002A1D54" w:rsidRDefault="00A8547D" w:rsidP="00A8547D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F4FAFE" w14:textId="4F4040D7" w:rsidR="00A8547D" w:rsidRPr="00D04058" w:rsidRDefault="00A8547D" w:rsidP="00A8547D">
            <w:pPr>
              <w:pStyle w:val="afe"/>
            </w:pPr>
            <w:r w:rsidRPr="00D04058">
              <w:t>Классификация приводов литейных машин, их характеристики и области применения</w:t>
            </w:r>
          </w:p>
        </w:tc>
      </w:tr>
      <w:tr w:rsidR="00D04058" w:rsidRPr="00D04058" w14:paraId="4A34BD91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9ABADF" w14:textId="77777777" w:rsidR="00A8547D" w:rsidRPr="00D04058" w:rsidDel="002A1D54" w:rsidRDefault="00A8547D" w:rsidP="00A8547D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FFFA5D" w14:textId="55286F8E" w:rsidR="00A8547D" w:rsidRPr="00D04058" w:rsidRDefault="00A8547D" w:rsidP="00A8547D">
            <w:pPr>
              <w:pStyle w:val="afe"/>
            </w:pPr>
            <w:r w:rsidRPr="00D04058">
              <w:t>Методики расчета основных параметров приводов литейных машин</w:t>
            </w:r>
          </w:p>
        </w:tc>
      </w:tr>
      <w:tr w:rsidR="00D04058" w:rsidRPr="00D04058" w14:paraId="360DECC0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B33193" w14:textId="77777777" w:rsidR="00A8547D" w:rsidRPr="00D04058" w:rsidDel="002A1D54" w:rsidRDefault="00A8547D" w:rsidP="00A8547D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81D67A" w14:textId="1D5A2723" w:rsidR="00A8547D" w:rsidRPr="00D04058" w:rsidRDefault="00A8547D" w:rsidP="00A8547D">
            <w:pPr>
              <w:pStyle w:val="afe"/>
            </w:pPr>
            <w:r w:rsidRPr="00D04058">
              <w:t>Методы регулирования и управления приводами литейных машин</w:t>
            </w:r>
          </w:p>
        </w:tc>
      </w:tr>
      <w:tr w:rsidR="00D04058" w:rsidRPr="00D04058" w14:paraId="5665E6DB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9551F1" w14:textId="77777777" w:rsidR="00A8547D" w:rsidRPr="00D04058" w:rsidDel="002A1D54" w:rsidRDefault="00A8547D" w:rsidP="00A8547D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754F09" w14:textId="77777777" w:rsidR="00A8547D" w:rsidRPr="00D04058" w:rsidRDefault="00A8547D" w:rsidP="00A8547D">
            <w:pPr>
              <w:pStyle w:val="afe"/>
            </w:pPr>
            <w:r w:rsidRPr="00D04058">
              <w:t>Рабочие процессы литейных машин и требования к ним</w:t>
            </w:r>
          </w:p>
        </w:tc>
      </w:tr>
      <w:tr w:rsidR="00D04058" w:rsidRPr="00D04058" w14:paraId="3BFFBC2D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56508E" w14:textId="77777777" w:rsidR="00A8547D" w:rsidRPr="00D04058" w:rsidDel="002A1D54" w:rsidRDefault="00A8547D" w:rsidP="00A8547D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5D07C3" w14:textId="77777777" w:rsidR="00A8547D" w:rsidRPr="00D04058" w:rsidRDefault="00A8547D" w:rsidP="00A8547D">
            <w:pPr>
              <w:pStyle w:val="afe"/>
            </w:pPr>
            <w:r w:rsidRPr="00D04058">
              <w:t>Правила чтения и оформления конструкторской документации</w:t>
            </w:r>
          </w:p>
        </w:tc>
      </w:tr>
      <w:tr w:rsidR="00D04058" w:rsidRPr="00D04058" w14:paraId="6EA5964E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E2D965" w14:textId="77777777" w:rsidR="00A8547D" w:rsidRPr="00D04058" w:rsidDel="002A1D54" w:rsidRDefault="00A8547D" w:rsidP="00A8547D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BAE9BC" w14:textId="77777777" w:rsidR="00A8547D" w:rsidRPr="00D04058" w:rsidRDefault="00A8547D" w:rsidP="00A8547D">
            <w:pPr>
              <w:pStyle w:val="afe"/>
            </w:pPr>
            <w:r w:rsidRPr="00D04058">
              <w:t>Правила чтения и оформления технологической документации</w:t>
            </w:r>
          </w:p>
        </w:tc>
      </w:tr>
      <w:tr w:rsidR="00D04058" w:rsidRPr="00D04058" w14:paraId="0A16D2EB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841356" w14:textId="77777777" w:rsidR="00A8547D" w:rsidRPr="00D04058" w:rsidDel="002A1D54" w:rsidRDefault="00A8547D" w:rsidP="00A8547D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E6C4C1" w14:textId="77777777" w:rsidR="00A8547D" w:rsidRPr="00D04058" w:rsidRDefault="00A8547D" w:rsidP="00A8547D">
            <w:pPr>
              <w:pStyle w:val="afe"/>
            </w:pPr>
            <w:r w:rsidRPr="00D04058">
              <w:t>Требования охраны труда, пожарной, промышленной и экологической безопасности</w:t>
            </w:r>
          </w:p>
        </w:tc>
      </w:tr>
      <w:tr w:rsidR="00D04058" w:rsidRPr="00D04058" w14:paraId="39B383BA" w14:textId="77777777" w:rsidTr="00754B43">
        <w:trPr>
          <w:trHeight w:val="20"/>
        </w:trPr>
        <w:tc>
          <w:tcPr>
            <w:tcW w:w="129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A63AB1" w14:textId="77777777" w:rsidR="00A8547D" w:rsidRPr="00D04058" w:rsidDel="002A1D54" w:rsidRDefault="00A8547D" w:rsidP="00A8547D">
            <w:pPr>
              <w:pStyle w:val="afe"/>
            </w:pPr>
            <w:r w:rsidRPr="00D04058" w:rsidDel="002A1D54">
              <w:t>Другие характеристики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26706C" w14:textId="77777777" w:rsidR="00A8547D" w:rsidRPr="00D04058" w:rsidRDefault="00A8547D" w:rsidP="00A8547D">
            <w:pPr>
              <w:pStyle w:val="afe"/>
            </w:pPr>
            <w:r w:rsidRPr="00D04058">
              <w:t>-</w:t>
            </w:r>
          </w:p>
        </w:tc>
      </w:tr>
    </w:tbl>
    <w:p w14:paraId="1C06322C" w14:textId="53D7FBF8" w:rsidR="004E239B" w:rsidRPr="00D04058" w:rsidRDefault="004E239B" w:rsidP="004E239B">
      <w:pPr>
        <w:pStyle w:val="3"/>
      </w:pPr>
      <w:r w:rsidRPr="00D04058">
        <w:t>3.4.7.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840"/>
        <w:gridCol w:w="1293"/>
        <w:gridCol w:w="390"/>
        <w:gridCol w:w="1824"/>
        <w:gridCol w:w="257"/>
        <w:gridCol w:w="441"/>
        <w:gridCol w:w="977"/>
        <w:gridCol w:w="41"/>
        <w:gridCol w:w="1791"/>
        <w:gridCol w:w="555"/>
      </w:tblGrid>
      <w:tr w:rsidR="00D04058" w:rsidRPr="00D04058" w14:paraId="5B3B470D" w14:textId="77777777" w:rsidTr="005075C6">
        <w:trPr>
          <w:trHeight w:val="1336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4BF92C2" w14:textId="77777777" w:rsidR="004E239B" w:rsidRPr="00D04058" w:rsidRDefault="004E239B" w:rsidP="005075C6">
            <w:pPr>
              <w:rPr>
                <w:sz w:val="20"/>
                <w:szCs w:val="20"/>
              </w:rPr>
            </w:pPr>
            <w:r w:rsidRPr="00D0405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6DEEF9" w14:textId="4E100C1C" w:rsidR="004E239B" w:rsidRPr="00D04058" w:rsidRDefault="00BA21E1" w:rsidP="005075C6">
            <w:r w:rsidRPr="00D04058">
              <w:t xml:space="preserve">Разработка документации </w:t>
            </w:r>
            <w:r w:rsidR="000156AD" w:rsidRPr="00D04058">
              <w:t xml:space="preserve">на </w:t>
            </w:r>
            <w:r w:rsidRPr="00D04058">
              <w:t>проведени</w:t>
            </w:r>
            <w:r w:rsidR="00FF5EC7" w:rsidRPr="00D04058">
              <w:t>е</w:t>
            </w:r>
            <w:r w:rsidRPr="00D04058">
              <w:t xml:space="preserve"> тендеров на закупку нового оборудования и материалов для литейного цеха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8759FC5" w14:textId="77777777" w:rsidR="004E239B" w:rsidRPr="00D04058" w:rsidRDefault="004E239B" w:rsidP="005075C6">
            <w:pPr>
              <w:rPr>
                <w:sz w:val="20"/>
                <w:szCs w:val="20"/>
                <w:vertAlign w:val="superscript"/>
              </w:rPr>
            </w:pPr>
            <w:r w:rsidRPr="00D04058">
              <w:rPr>
                <w:sz w:val="20"/>
                <w:szCs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7F3630" w14:textId="298DFA7E" w:rsidR="004E239B" w:rsidRPr="00D04058" w:rsidRDefault="004E239B" w:rsidP="005075C6">
            <w:pPr>
              <w:rPr>
                <w:lang w:val="en-US"/>
              </w:rPr>
            </w:pPr>
            <w:r w:rsidRPr="00D04058">
              <w:rPr>
                <w:lang w:val="en-US"/>
              </w:rPr>
              <w:t>D</w:t>
            </w:r>
            <w:r w:rsidRPr="00D04058">
              <w:t>/07.</w:t>
            </w:r>
            <w:r w:rsidRPr="00D04058">
              <w:rPr>
                <w:lang w:val="en-US"/>
              </w:rPr>
              <w:t>7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24E9F63" w14:textId="77777777" w:rsidR="004E239B" w:rsidRPr="00D04058" w:rsidRDefault="004E239B" w:rsidP="005075C6">
            <w:pPr>
              <w:rPr>
                <w:sz w:val="20"/>
                <w:szCs w:val="20"/>
                <w:vertAlign w:val="superscript"/>
              </w:rPr>
            </w:pPr>
            <w:r w:rsidRPr="00D04058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456B8A" w14:textId="2164C9A2" w:rsidR="004E239B" w:rsidRPr="00D04058" w:rsidRDefault="004E239B" w:rsidP="005075C6">
            <w:pPr>
              <w:jc w:val="center"/>
              <w:rPr>
                <w:lang w:val="en-US"/>
              </w:rPr>
            </w:pPr>
            <w:r w:rsidRPr="00D04058">
              <w:rPr>
                <w:lang w:val="en-US"/>
              </w:rPr>
              <w:t>7</w:t>
            </w:r>
          </w:p>
        </w:tc>
      </w:tr>
      <w:tr w:rsidR="00D04058" w:rsidRPr="00D04058" w14:paraId="021905F6" w14:textId="77777777" w:rsidTr="005075C6">
        <w:trPr>
          <w:trHeight w:val="2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0C21A73A" w14:textId="77777777" w:rsidR="004E239B" w:rsidRPr="00D04058" w:rsidRDefault="004E239B" w:rsidP="005075C6">
            <w:pPr>
              <w:rPr>
                <w:sz w:val="20"/>
                <w:szCs w:val="20"/>
              </w:rPr>
            </w:pPr>
          </w:p>
        </w:tc>
      </w:tr>
      <w:tr w:rsidR="00D04058" w:rsidRPr="00D04058" w14:paraId="5ED957E2" w14:textId="77777777" w:rsidTr="005075C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5065016" w14:textId="77777777" w:rsidR="004E239B" w:rsidRPr="00D04058" w:rsidRDefault="004E239B" w:rsidP="005075C6">
            <w:pPr>
              <w:rPr>
                <w:sz w:val="20"/>
                <w:szCs w:val="20"/>
              </w:rPr>
            </w:pPr>
            <w:r w:rsidRPr="00D04058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E3B2BCB" w14:textId="77777777" w:rsidR="004E239B" w:rsidRPr="00D04058" w:rsidRDefault="004E239B" w:rsidP="005075C6">
            <w:pPr>
              <w:rPr>
                <w:sz w:val="20"/>
                <w:szCs w:val="20"/>
              </w:rPr>
            </w:pPr>
            <w:r w:rsidRPr="00D04058">
              <w:rPr>
                <w:sz w:val="20"/>
                <w:szCs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2F0BE662" w14:textId="77777777" w:rsidR="004E239B" w:rsidRPr="00D04058" w:rsidRDefault="004E239B" w:rsidP="005075C6">
            <w:r w:rsidRPr="00D04058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921D0F" w14:textId="77777777" w:rsidR="004E239B" w:rsidRPr="00D04058" w:rsidRDefault="004E239B" w:rsidP="005075C6">
            <w:pPr>
              <w:rPr>
                <w:sz w:val="20"/>
                <w:szCs w:val="20"/>
              </w:rPr>
            </w:pPr>
            <w:r w:rsidRPr="00D04058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71B206" w14:textId="77777777" w:rsidR="004E239B" w:rsidRPr="00D04058" w:rsidRDefault="004E239B" w:rsidP="005075C6">
            <w:pPr>
              <w:rPr>
                <w:sz w:val="20"/>
                <w:szCs w:val="20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C76779" w14:textId="77777777" w:rsidR="004E239B" w:rsidRPr="00D04058" w:rsidRDefault="004E239B" w:rsidP="005075C6">
            <w:pPr>
              <w:rPr>
                <w:sz w:val="20"/>
                <w:szCs w:val="20"/>
              </w:rPr>
            </w:pPr>
          </w:p>
        </w:tc>
      </w:tr>
      <w:tr w:rsidR="00D04058" w:rsidRPr="00D04058" w14:paraId="3747ED7C" w14:textId="77777777" w:rsidTr="005075C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30D6B84" w14:textId="77777777" w:rsidR="004E239B" w:rsidRPr="00D04058" w:rsidRDefault="004E239B" w:rsidP="005075C6">
            <w:pPr>
              <w:rPr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4E28ECE" w14:textId="77777777" w:rsidR="004E239B" w:rsidRPr="00D04058" w:rsidRDefault="004E239B" w:rsidP="005075C6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28D453C" w14:textId="77777777" w:rsidR="004E239B" w:rsidRPr="00D04058" w:rsidRDefault="004E239B" w:rsidP="005075C6">
            <w:pPr>
              <w:rPr>
                <w:sz w:val="20"/>
                <w:szCs w:val="20"/>
              </w:rPr>
            </w:pPr>
            <w:r w:rsidRPr="00D04058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0A5E4D1" w14:textId="77777777" w:rsidR="004E239B" w:rsidRPr="00D04058" w:rsidRDefault="004E239B" w:rsidP="005075C6">
            <w:pPr>
              <w:jc w:val="center"/>
              <w:rPr>
                <w:sz w:val="20"/>
                <w:szCs w:val="20"/>
              </w:rPr>
            </w:pPr>
            <w:r w:rsidRPr="00D04058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D04058" w:rsidRPr="00D04058" w14:paraId="0435E8F5" w14:textId="77777777" w:rsidTr="00754B43">
        <w:trPr>
          <w:trHeight w:val="20"/>
        </w:trPr>
        <w:tc>
          <w:tcPr>
            <w:tcW w:w="1290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14:paraId="5D6E736E" w14:textId="77777777" w:rsidR="004E239B" w:rsidRPr="00D04058" w:rsidRDefault="004E239B" w:rsidP="005075C6"/>
        </w:tc>
        <w:tc>
          <w:tcPr>
            <w:tcW w:w="3710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14:paraId="714F2471" w14:textId="77777777" w:rsidR="004E239B" w:rsidRPr="00D04058" w:rsidRDefault="004E239B" w:rsidP="005075C6"/>
        </w:tc>
      </w:tr>
      <w:tr w:rsidR="00D04058" w:rsidRPr="00D04058" w14:paraId="52B71CB3" w14:textId="77777777" w:rsidTr="00754B43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36B3AE" w14:textId="77777777" w:rsidR="001A394F" w:rsidRPr="00D04058" w:rsidRDefault="001A394F" w:rsidP="00754B43">
            <w:pPr>
              <w:pStyle w:val="afe"/>
            </w:pPr>
            <w:r w:rsidRPr="00D04058">
              <w:t>Трудовые действия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97E84A" w14:textId="4BFFC0B6" w:rsidR="001A394F" w:rsidRPr="00D04058" w:rsidRDefault="001A394F" w:rsidP="00754B43">
            <w:pPr>
              <w:pStyle w:val="afe"/>
            </w:pPr>
            <w:r w:rsidRPr="00D04058">
              <w:t>Расчет основных параметров новых литейных машин для литейного цеха</w:t>
            </w:r>
            <w:r w:rsidR="00676991" w:rsidRPr="00D04058">
              <w:t>, согласование основных параметров и типов нового оборудования различных отделений литейного цеха</w:t>
            </w:r>
          </w:p>
        </w:tc>
      </w:tr>
      <w:tr w:rsidR="00D04058" w:rsidRPr="00D04058" w14:paraId="330FB361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D4D33F" w14:textId="77777777" w:rsidR="001A394F" w:rsidRPr="00D04058" w:rsidRDefault="001A394F" w:rsidP="00754B43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B8F805" w14:textId="359C52EF" w:rsidR="001A394F" w:rsidRPr="00D04058" w:rsidRDefault="001A394F" w:rsidP="00754B43">
            <w:pPr>
              <w:pStyle w:val="afe"/>
            </w:pPr>
            <w:r w:rsidRPr="00D04058">
              <w:t>Определение требований к новым литейным машинам, накладываемых режимом работы литейного цеха</w:t>
            </w:r>
            <w:r w:rsidR="00AC3B4E" w:rsidRPr="00D04058">
              <w:t>, требованиями новых технологических процессов</w:t>
            </w:r>
            <w:r w:rsidRPr="00D04058">
              <w:t xml:space="preserve"> и особенностями организации производства в литейном цехе </w:t>
            </w:r>
          </w:p>
        </w:tc>
      </w:tr>
      <w:tr w:rsidR="00D04058" w:rsidRPr="00D04058" w14:paraId="319A288C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6168BA" w14:textId="77777777" w:rsidR="001A394F" w:rsidRPr="00D04058" w:rsidRDefault="001A394F" w:rsidP="00754B43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FB9544" w14:textId="54B38DFC" w:rsidR="001A394F" w:rsidRPr="00D04058" w:rsidRDefault="001A394F" w:rsidP="00754B43">
            <w:pPr>
              <w:pStyle w:val="afe"/>
            </w:pPr>
            <w:r w:rsidRPr="00D04058">
              <w:t>Определение режима работы нового оборудования в литейном цеху</w:t>
            </w:r>
            <w:r w:rsidR="003620C5" w:rsidRPr="00D04058">
              <w:t xml:space="preserve">, </w:t>
            </w:r>
            <w:r w:rsidR="00847481" w:rsidRPr="00D04058">
              <w:t>взаимоувязка</w:t>
            </w:r>
            <w:r w:rsidR="003620C5" w:rsidRPr="00D04058">
              <w:t xml:space="preserve"> режимов работ нового оборудования различных отделений литейного цеха </w:t>
            </w:r>
          </w:p>
        </w:tc>
      </w:tr>
      <w:tr w:rsidR="00D04058" w:rsidRPr="00D04058" w14:paraId="23D92535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124A58" w14:textId="77777777" w:rsidR="001A394F" w:rsidRPr="00D04058" w:rsidRDefault="001A394F" w:rsidP="00754B43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BAD063" w14:textId="5457FC96" w:rsidR="001A394F" w:rsidRPr="00D04058" w:rsidRDefault="001A394F" w:rsidP="00754B43">
            <w:pPr>
              <w:pStyle w:val="afe"/>
            </w:pPr>
            <w:r w:rsidRPr="00D04058">
              <w:t>Анализ</w:t>
            </w:r>
            <w:r w:rsidR="00847481" w:rsidRPr="00D04058">
              <w:t xml:space="preserve"> и оценка</w:t>
            </w:r>
            <w:r w:rsidRPr="00D04058">
              <w:t xml:space="preserve"> предложений оборудования для литейного цеха</w:t>
            </w:r>
            <w:r w:rsidR="00847481" w:rsidRPr="00D04058">
              <w:t>, транспортного и складского оборудования</w:t>
            </w:r>
            <w:r w:rsidRPr="00D04058">
              <w:t xml:space="preserve"> на отечественном и зарубежном рынке, определение достоинств и недостатков каждого из вариантов</w:t>
            </w:r>
          </w:p>
        </w:tc>
      </w:tr>
      <w:tr w:rsidR="00D04058" w:rsidRPr="00D04058" w14:paraId="22C368CF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96CE22" w14:textId="77777777" w:rsidR="001A394F" w:rsidRPr="00D04058" w:rsidRDefault="001A394F" w:rsidP="00754B43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6ECD36" w14:textId="61AD6B7C" w:rsidR="00676991" w:rsidRPr="00D04058" w:rsidRDefault="00847481" w:rsidP="00754B43">
            <w:pPr>
              <w:pStyle w:val="afe"/>
            </w:pPr>
            <w:r w:rsidRPr="00D04058">
              <w:t>Подбор оборудования для литейного цеха,</w:t>
            </w:r>
            <w:r w:rsidR="001A394F" w:rsidRPr="00D04058">
              <w:t xml:space="preserve"> </w:t>
            </w:r>
            <w:r w:rsidR="00676991" w:rsidRPr="00D04058">
              <w:t xml:space="preserve">корректировка заявок на новое оборудование от отделений цеха для обеспечения единообразия и </w:t>
            </w:r>
            <w:r w:rsidR="00FC7539" w:rsidRPr="00D04058">
              <w:t>возможности состыковки нового оборудования</w:t>
            </w:r>
          </w:p>
        </w:tc>
      </w:tr>
      <w:tr w:rsidR="00D04058" w:rsidRPr="00D04058" w14:paraId="2109D36D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989F05" w14:textId="77777777" w:rsidR="001A394F" w:rsidRPr="00D04058" w:rsidRDefault="001A394F" w:rsidP="00754B43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196A25" w14:textId="49C576CB" w:rsidR="001A394F" w:rsidRPr="00D04058" w:rsidRDefault="000C527A" w:rsidP="00754B43">
            <w:pPr>
              <w:pStyle w:val="afe"/>
            </w:pPr>
            <w:r w:rsidRPr="00D04058">
              <w:t xml:space="preserve">Разработка технического задания на </w:t>
            </w:r>
            <w:r w:rsidR="00322991" w:rsidRPr="00D04058">
              <w:t xml:space="preserve">проведение тендера, </w:t>
            </w:r>
            <w:r w:rsidRPr="00D04058">
              <w:t>закупку оборудования</w:t>
            </w:r>
            <w:r w:rsidR="00CF0B21" w:rsidRPr="00D04058">
              <w:t>, литейных материалов</w:t>
            </w:r>
          </w:p>
        </w:tc>
      </w:tr>
      <w:tr w:rsidR="00D04058" w:rsidRPr="00D04058" w14:paraId="61CA2DE4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28F05A" w14:textId="77777777" w:rsidR="00595E0C" w:rsidRPr="00D04058" w:rsidRDefault="00595E0C" w:rsidP="00754B43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99A7E1" w14:textId="3405920D" w:rsidR="00595E0C" w:rsidRPr="00D04058" w:rsidRDefault="00595E0C" w:rsidP="00754B43">
            <w:pPr>
              <w:pStyle w:val="afe"/>
            </w:pPr>
            <w:r w:rsidRPr="00D04058">
              <w:t>Разработка тендерной документации</w:t>
            </w:r>
          </w:p>
        </w:tc>
      </w:tr>
      <w:tr w:rsidR="00D04058" w:rsidRPr="00D04058" w14:paraId="11A23559" w14:textId="77777777" w:rsidTr="005075C6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F927B3" w14:textId="77777777" w:rsidR="001A394F" w:rsidRPr="00D04058" w:rsidDel="002A1D54" w:rsidRDefault="001A394F" w:rsidP="00754B43">
            <w:pPr>
              <w:pStyle w:val="afe"/>
            </w:pPr>
            <w:r w:rsidRPr="00D04058" w:rsidDel="002A1D54">
              <w:t>Необходимые умения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74B074" w14:textId="77777777" w:rsidR="001A394F" w:rsidRPr="00D04058" w:rsidRDefault="001A394F" w:rsidP="00754B43">
            <w:pPr>
              <w:pStyle w:val="afe"/>
            </w:pPr>
            <w:r w:rsidRPr="00D04058">
              <w:t>Рассчитывать основные параметры новых литейных машин</w:t>
            </w:r>
          </w:p>
        </w:tc>
      </w:tr>
      <w:tr w:rsidR="00D04058" w:rsidRPr="00D04058" w14:paraId="00D858DA" w14:textId="77777777" w:rsidTr="005075C6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E55DB1" w14:textId="77777777" w:rsidR="001A394F" w:rsidRPr="00D04058" w:rsidDel="002A1D54" w:rsidRDefault="001A394F" w:rsidP="00754B43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481847" w14:textId="0D696A29" w:rsidR="001A394F" w:rsidRPr="00D04058" w:rsidRDefault="001A394F" w:rsidP="00754B43">
            <w:pPr>
              <w:pStyle w:val="afe"/>
            </w:pPr>
            <w:r w:rsidRPr="00D04058">
              <w:t>Выявлять требования к новым литейным машинам, накладываемы</w:t>
            </w:r>
            <w:r w:rsidR="00517D9F" w:rsidRPr="00D04058">
              <w:t>е</w:t>
            </w:r>
            <w:r w:rsidRPr="00D04058">
              <w:t xml:space="preserve"> режимом работы литейного </w:t>
            </w:r>
            <w:r w:rsidR="00517D9F" w:rsidRPr="00D04058">
              <w:t xml:space="preserve">цеха </w:t>
            </w:r>
            <w:r w:rsidRPr="00D04058">
              <w:t xml:space="preserve">и особенностями организации производства </w:t>
            </w:r>
            <w:r w:rsidR="00517D9F" w:rsidRPr="00D04058">
              <w:t>в литейном цехе</w:t>
            </w:r>
          </w:p>
        </w:tc>
      </w:tr>
      <w:tr w:rsidR="00D04058" w:rsidRPr="00D04058" w14:paraId="0D348C76" w14:textId="77777777" w:rsidTr="005075C6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D55CD2" w14:textId="77777777" w:rsidR="001A394F" w:rsidRPr="00D04058" w:rsidDel="002A1D54" w:rsidRDefault="001A394F" w:rsidP="00754B43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568B8E" w14:textId="6DE84A84" w:rsidR="001A394F" w:rsidRPr="00D04058" w:rsidRDefault="001A394F" w:rsidP="00754B43">
            <w:pPr>
              <w:pStyle w:val="afe"/>
            </w:pPr>
            <w:r w:rsidRPr="00D04058">
              <w:t>Рассчитывать и оценивать режим работы нового оборудования</w:t>
            </w:r>
            <w:r w:rsidR="00517D9F" w:rsidRPr="00D04058">
              <w:t xml:space="preserve"> литейного цеха</w:t>
            </w:r>
          </w:p>
        </w:tc>
      </w:tr>
      <w:tr w:rsidR="00D04058" w:rsidRPr="00D04058" w14:paraId="13923CA4" w14:textId="77777777" w:rsidTr="005075C6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FD39C6" w14:textId="77777777" w:rsidR="001A394F" w:rsidRPr="00D04058" w:rsidDel="002A1D54" w:rsidRDefault="001A394F" w:rsidP="00754B43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9E2F88" w14:textId="781DA197" w:rsidR="001A394F" w:rsidRPr="00D04058" w:rsidRDefault="001A394F" w:rsidP="00754B43">
            <w:pPr>
              <w:pStyle w:val="afe"/>
            </w:pPr>
            <w:r w:rsidRPr="00D04058">
              <w:t xml:space="preserve">Выявлять достоинства и недостатки предложений оборудования </w:t>
            </w:r>
            <w:r w:rsidR="00517D9F" w:rsidRPr="00D04058">
              <w:t xml:space="preserve">для литейных цехов </w:t>
            </w:r>
            <w:r w:rsidRPr="00D04058">
              <w:t>на отечественном и зарубежном рынке на основе анализа конструкторской и технологической документации</w:t>
            </w:r>
            <w:r w:rsidR="00CF0B21" w:rsidRPr="00D04058">
              <w:t xml:space="preserve">, </w:t>
            </w:r>
          </w:p>
        </w:tc>
      </w:tr>
      <w:tr w:rsidR="00D04058" w:rsidRPr="00D04058" w14:paraId="59FCD83F" w14:textId="77777777" w:rsidTr="005075C6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019529" w14:textId="77777777" w:rsidR="001A394F" w:rsidRPr="00D04058" w:rsidDel="002A1D54" w:rsidRDefault="001A394F" w:rsidP="00754B43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C41240" w14:textId="2129A1A0" w:rsidR="001A394F" w:rsidRPr="00D04058" w:rsidRDefault="00CF0B21" w:rsidP="00754B43">
            <w:pPr>
              <w:pStyle w:val="afe"/>
            </w:pPr>
            <w:r w:rsidRPr="00D04058">
              <w:t>Сравнивать литейные машины по их технологическим, эксплуатационным характеристикам, энергоэффективности, стоимости закупки и дальнейшей эксплуатации, ликвидности на вторичном рынке, экологической безопасности и качества сборки</w:t>
            </w:r>
          </w:p>
        </w:tc>
      </w:tr>
      <w:tr w:rsidR="00D04058" w:rsidRPr="00D04058" w14:paraId="11633DC7" w14:textId="77777777" w:rsidTr="005075C6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8BBD63" w14:textId="77777777" w:rsidR="00CF0B21" w:rsidRPr="00D04058" w:rsidDel="002A1D54" w:rsidRDefault="00CF0B21" w:rsidP="00754B43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ED5F06" w14:textId="4BBA8481" w:rsidR="00CF0B21" w:rsidRPr="00D04058" w:rsidRDefault="00CF0B21" w:rsidP="00754B43">
            <w:pPr>
              <w:pStyle w:val="afe"/>
            </w:pPr>
            <w:r w:rsidRPr="00D04058">
              <w:t>Выбирать оборудование литейного участка с учетом длительности поставки и монтажа оборудования</w:t>
            </w:r>
          </w:p>
        </w:tc>
      </w:tr>
      <w:tr w:rsidR="00D04058" w:rsidRPr="00D04058" w14:paraId="4477D3F9" w14:textId="77777777" w:rsidTr="005075C6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15FA63" w14:textId="77777777" w:rsidR="00517D9F" w:rsidRPr="00D04058" w:rsidDel="002A1D54" w:rsidRDefault="00517D9F" w:rsidP="00754B43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337E0F" w14:textId="281F2153" w:rsidR="00517D9F" w:rsidRPr="00D04058" w:rsidRDefault="00517D9F" w:rsidP="00754B43">
            <w:pPr>
              <w:pStyle w:val="afe"/>
            </w:pPr>
            <w:r w:rsidRPr="00D04058">
              <w:t>Разрабатывать техническое задание на проведение тендера, закупку оборудования</w:t>
            </w:r>
          </w:p>
        </w:tc>
      </w:tr>
      <w:tr w:rsidR="00D04058" w:rsidRPr="00D04058" w14:paraId="4A11E50F" w14:textId="77777777" w:rsidTr="005075C6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00CF2A" w14:textId="77777777" w:rsidR="00517D9F" w:rsidRPr="00D04058" w:rsidDel="002A1D54" w:rsidRDefault="00517D9F" w:rsidP="00754B43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186CC7" w14:textId="77777777" w:rsidR="00517D9F" w:rsidRPr="00D04058" w:rsidRDefault="00517D9F" w:rsidP="00754B43">
            <w:pPr>
              <w:pStyle w:val="afe"/>
            </w:pPr>
            <w:r w:rsidRPr="00D04058">
              <w:t>Рассчитывать потребность в площадях для нового оборудования</w:t>
            </w:r>
          </w:p>
        </w:tc>
      </w:tr>
      <w:tr w:rsidR="00D04058" w:rsidRPr="00D04058" w14:paraId="1FE9DA0A" w14:textId="77777777" w:rsidTr="005075C6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881B59" w14:textId="77777777" w:rsidR="00517D9F" w:rsidRPr="00D04058" w:rsidDel="002A1D54" w:rsidRDefault="00517D9F" w:rsidP="00754B43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8E1C8C" w14:textId="2AE518EC" w:rsidR="00517D9F" w:rsidRPr="00D04058" w:rsidRDefault="00CF0B21" w:rsidP="00754B43">
            <w:pPr>
              <w:pStyle w:val="afe"/>
            </w:pPr>
            <w:r w:rsidRPr="00D04058">
              <w:t>А</w:t>
            </w:r>
            <w:r w:rsidR="00517D9F" w:rsidRPr="00D04058">
              <w:t>нализировать технологическую документацию</w:t>
            </w:r>
          </w:p>
        </w:tc>
      </w:tr>
      <w:tr w:rsidR="00D04058" w:rsidRPr="00D04058" w14:paraId="18026E79" w14:textId="77777777" w:rsidTr="005075C6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5E676E" w14:textId="77777777" w:rsidR="00517D9F" w:rsidRPr="00D04058" w:rsidDel="002A1D54" w:rsidRDefault="00517D9F" w:rsidP="00754B43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B2D0D5" w14:textId="5C5A4CB8" w:rsidR="00517D9F" w:rsidRPr="00D04058" w:rsidRDefault="00CF0B21" w:rsidP="00754B43">
            <w:pPr>
              <w:pStyle w:val="afe"/>
            </w:pPr>
            <w:r w:rsidRPr="00D04058">
              <w:t>А</w:t>
            </w:r>
            <w:r w:rsidR="00517D9F" w:rsidRPr="00D04058">
              <w:t>нализировать конструкторскую документацию</w:t>
            </w:r>
          </w:p>
        </w:tc>
      </w:tr>
      <w:tr w:rsidR="00D04058" w:rsidRPr="00D04058" w14:paraId="556A3A06" w14:textId="77777777" w:rsidTr="00754B43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54CB6F" w14:textId="77777777" w:rsidR="00517D9F" w:rsidRPr="00D04058" w:rsidRDefault="00517D9F" w:rsidP="00754B43">
            <w:pPr>
              <w:pStyle w:val="afe"/>
            </w:pPr>
            <w:r w:rsidRPr="00D04058" w:rsidDel="002A1D54">
              <w:t>Необходимые знания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0D32FF" w14:textId="77777777" w:rsidR="00517D9F" w:rsidRPr="00D04058" w:rsidRDefault="00517D9F" w:rsidP="00754B43">
            <w:pPr>
              <w:pStyle w:val="afe"/>
            </w:pPr>
            <w:r w:rsidRPr="00D04058">
              <w:t>Перспективные технологии и высокоэффективное оборудование литейного производства</w:t>
            </w:r>
          </w:p>
        </w:tc>
      </w:tr>
      <w:tr w:rsidR="00D04058" w:rsidRPr="00D04058" w14:paraId="3B62547F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E90321" w14:textId="77777777" w:rsidR="00517D9F" w:rsidRPr="00D04058" w:rsidDel="002A1D54" w:rsidRDefault="00517D9F" w:rsidP="00754B43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29F329" w14:textId="2F67344D" w:rsidR="00517D9F" w:rsidRPr="00D04058" w:rsidRDefault="00517D9F" w:rsidP="00754B43">
            <w:pPr>
              <w:pStyle w:val="afe"/>
            </w:pPr>
            <w:r w:rsidRPr="00D04058">
              <w:t>Типовые компоновки литейных цехов</w:t>
            </w:r>
          </w:p>
        </w:tc>
      </w:tr>
      <w:tr w:rsidR="00D04058" w:rsidRPr="00D04058" w14:paraId="5B06109E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413038" w14:textId="77777777" w:rsidR="00517D9F" w:rsidRPr="00D04058" w:rsidDel="002A1D54" w:rsidRDefault="00517D9F" w:rsidP="00754B43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E39CDF" w14:textId="0E5D3F15" w:rsidR="00517D9F" w:rsidRPr="00D04058" w:rsidRDefault="00310827" w:rsidP="00754B43">
            <w:pPr>
              <w:pStyle w:val="afe"/>
            </w:pPr>
            <w:r w:rsidRPr="00D04058">
              <w:t>Типовые оптимальные</w:t>
            </w:r>
            <w:r w:rsidR="0014704B" w:rsidRPr="00D04058">
              <w:t xml:space="preserve"> производственные</w:t>
            </w:r>
            <w:r w:rsidRPr="00D04058">
              <w:t xml:space="preserve"> мощности специализированных литейных цехов</w:t>
            </w:r>
          </w:p>
        </w:tc>
      </w:tr>
      <w:tr w:rsidR="00D04058" w:rsidRPr="00D04058" w14:paraId="7CE7AE85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CE7FB8" w14:textId="77777777" w:rsidR="00517D9F" w:rsidRPr="00D04058" w:rsidDel="002A1D54" w:rsidRDefault="00517D9F" w:rsidP="00754B43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06AB55" w14:textId="3EE1572B" w:rsidR="00517D9F" w:rsidRPr="00D04058" w:rsidRDefault="00F814D3" w:rsidP="00754B43">
            <w:pPr>
              <w:pStyle w:val="afe"/>
            </w:pPr>
            <w:r w:rsidRPr="00D04058">
              <w:t>Методики расчета производственной мощности литейного цеха</w:t>
            </w:r>
          </w:p>
        </w:tc>
      </w:tr>
      <w:tr w:rsidR="00D04058" w:rsidRPr="00D04058" w14:paraId="11B78CAF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A5E726" w14:textId="77777777" w:rsidR="002A3547" w:rsidRPr="00D04058" w:rsidDel="002A1D54" w:rsidRDefault="002A3547" w:rsidP="00754B43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A13D40" w14:textId="7A902456" w:rsidR="002A3547" w:rsidRPr="00D04058" w:rsidRDefault="00CF0B21" w:rsidP="00754B43">
            <w:pPr>
              <w:pStyle w:val="afe"/>
            </w:pPr>
            <w:r w:rsidRPr="00D04058">
              <w:t>Особенности у</w:t>
            </w:r>
            <w:r w:rsidR="00DE5F64" w:rsidRPr="00D04058">
              <w:t>стройств</w:t>
            </w:r>
            <w:r w:rsidRPr="00D04058">
              <w:t xml:space="preserve">а, компоновки складских помещений, типовое складское </w:t>
            </w:r>
            <w:r w:rsidR="00DE5F64" w:rsidRPr="00D04058">
              <w:t xml:space="preserve">оборудование и </w:t>
            </w:r>
            <w:r w:rsidRPr="00D04058">
              <w:t xml:space="preserve">принципы </w:t>
            </w:r>
            <w:r w:rsidR="00DE5F64" w:rsidRPr="00D04058">
              <w:t>механизация складов</w:t>
            </w:r>
          </w:p>
        </w:tc>
      </w:tr>
      <w:tr w:rsidR="00D04058" w:rsidRPr="00D04058" w14:paraId="55B3CEC4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40ECC4" w14:textId="77777777" w:rsidR="00517D9F" w:rsidRPr="00D04058" w:rsidDel="002A1D54" w:rsidRDefault="00517D9F" w:rsidP="00754B43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C80D52" w14:textId="77777777" w:rsidR="00517D9F" w:rsidRPr="00D04058" w:rsidRDefault="00517D9F" w:rsidP="00754B43">
            <w:pPr>
              <w:pStyle w:val="afe"/>
            </w:pPr>
            <w:r w:rsidRPr="00D04058">
              <w:t>Аддитивные технологии, применяемые в литейном производстве, и особенности их адаптации в условиях отечественного производства</w:t>
            </w:r>
          </w:p>
        </w:tc>
      </w:tr>
      <w:tr w:rsidR="00D04058" w:rsidRPr="00D04058" w14:paraId="099B5D3D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101615" w14:textId="77777777" w:rsidR="00517D9F" w:rsidRPr="00D04058" w:rsidDel="002A1D54" w:rsidRDefault="00517D9F" w:rsidP="00754B43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2C1E82" w14:textId="77777777" w:rsidR="00517D9F" w:rsidRPr="00D04058" w:rsidRDefault="00517D9F" w:rsidP="00754B43">
            <w:pPr>
              <w:pStyle w:val="afe"/>
            </w:pPr>
            <w:r w:rsidRPr="00D04058">
              <w:t xml:space="preserve">Основы организации и планирования литейного производства </w:t>
            </w:r>
          </w:p>
        </w:tc>
      </w:tr>
      <w:tr w:rsidR="00D04058" w:rsidRPr="00D04058" w14:paraId="1592F14A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5491F4" w14:textId="77777777" w:rsidR="00517D9F" w:rsidRPr="00D04058" w:rsidDel="002A1D54" w:rsidRDefault="00517D9F" w:rsidP="00754B43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6FF83C" w14:textId="621B002D" w:rsidR="00517D9F" w:rsidRPr="00D04058" w:rsidRDefault="00517D9F" w:rsidP="00754B43">
            <w:pPr>
              <w:pStyle w:val="afe"/>
            </w:pPr>
            <w:r w:rsidRPr="00D04058">
              <w:t>Типовые режимы работы оборудования литейных цехов</w:t>
            </w:r>
          </w:p>
        </w:tc>
      </w:tr>
      <w:tr w:rsidR="00D04058" w:rsidRPr="00D04058" w14:paraId="7D2B263E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3F4F0B" w14:textId="77777777" w:rsidR="00CF0B21" w:rsidRPr="00D04058" w:rsidDel="002A1D54" w:rsidRDefault="00CF0B21" w:rsidP="00CF0B21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C82473" w14:textId="772A17B7" w:rsidR="00CF0B21" w:rsidRPr="00D04058" w:rsidRDefault="00CF0B21" w:rsidP="00CF0B21">
            <w:pPr>
              <w:pStyle w:val="afe"/>
            </w:pPr>
            <w:r w:rsidRPr="00D04058">
              <w:t>Классификация и области применения гибких производственных систем литья</w:t>
            </w:r>
          </w:p>
        </w:tc>
      </w:tr>
      <w:tr w:rsidR="00D04058" w:rsidRPr="00D04058" w14:paraId="6E0F1A8F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9CB039" w14:textId="77777777" w:rsidR="00CF0B21" w:rsidRPr="00D04058" w:rsidDel="002A1D54" w:rsidRDefault="00CF0B21" w:rsidP="00CF0B21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213C32" w14:textId="46662AA2" w:rsidR="00CF0B21" w:rsidRPr="00D04058" w:rsidRDefault="00271288" w:rsidP="00CF0B21">
            <w:pPr>
              <w:pStyle w:val="afe"/>
            </w:pPr>
            <w:r w:rsidRPr="00D04058">
              <w:t>Методики проектирования</w:t>
            </w:r>
            <w:r w:rsidR="00CF0B21" w:rsidRPr="00D04058">
              <w:t xml:space="preserve"> гибких производственных систем</w:t>
            </w:r>
          </w:p>
        </w:tc>
      </w:tr>
      <w:tr w:rsidR="00D04058" w:rsidRPr="00D04058" w14:paraId="215B4282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6709E3" w14:textId="77777777" w:rsidR="00CF0B21" w:rsidRPr="00D04058" w:rsidDel="002A1D54" w:rsidRDefault="00CF0B21" w:rsidP="00CF0B21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F342ED" w14:textId="77777777" w:rsidR="00CF0B21" w:rsidRPr="00D04058" w:rsidRDefault="00CF0B21" w:rsidP="00CF0B21">
            <w:pPr>
              <w:pStyle w:val="afe"/>
            </w:pPr>
            <w:r w:rsidRPr="00D04058">
              <w:t>Состав и классификация основного оборудования литейных цехов машиностроительных заводов</w:t>
            </w:r>
          </w:p>
        </w:tc>
      </w:tr>
      <w:tr w:rsidR="00D04058" w:rsidRPr="00D04058" w14:paraId="6537D94B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1348D9" w14:textId="77777777" w:rsidR="00CF0B21" w:rsidRPr="00D04058" w:rsidDel="002A1D54" w:rsidRDefault="00CF0B21" w:rsidP="00CF0B21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DE7B96" w14:textId="77777777" w:rsidR="00CF0B21" w:rsidRPr="00D04058" w:rsidRDefault="00CF0B21" w:rsidP="00CF0B21">
            <w:pPr>
              <w:pStyle w:val="afe"/>
            </w:pPr>
            <w:r w:rsidRPr="00D04058">
              <w:t>Методики расчета количества оборудования литейных цехов и лабораторий и мест хранения</w:t>
            </w:r>
          </w:p>
        </w:tc>
      </w:tr>
      <w:tr w:rsidR="00D04058" w:rsidRPr="00D04058" w14:paraId="13B2F283" w14:textId="77777777" w:rsidTr="00754B43">
        <w:trPr>
          <w:trHeight w:val="285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980E1B" w14:textId="77777777" w:rsidR="00CF0B21" w:rsidRPr="00D04058" w:rsidDel="002A1D54" w:rsidRDefault="00CF0B21" w:rsidP="00CF0B21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61DEF4" w14:textId="77777777" w:rsidR="00CF0B21" w:rsidRPr="00D04058" w:rsidRDefault="00CF0B21" w:rsidP="00CF0B21">
            <w:pPr>
              <w:pStyle w:val="afe"/>
            </w:pPr>
            <w:r w:rsidRPr="00D04058">
              <w:t>Методики расчета количества и производительности оборудования литейного цеха</w:t>
            </w:r>
          </w:p>
        </w:tc>
      </w:tr>
      <w:tr w:rsidR="00D04058" w:rsidRPr="00D04058" w14:paraId="592E5679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B5BC85" w14:textId="77777777" w:rsidR="00CF0B21" w:rsidRPr="00D04058" w:rsidDel="002A1D54" w:rsidRDefault="00CF0B21" w:rsidP="00CF0B21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0E004C" w14:textId="77777777" w:rsidR="00CF0B21" w:rsidRPr="00D04058" w:rsidRDefault="00CF0B21" w:rsidP="00CF0B21">
            <w:pPr>
              <w:pStyle w:val="afe"/>
            </w:pPr>
            <w:r w:rsidRPr="00D04058">
              <w:t>Методики расчетов основных параметров литейных машин</w:t>
            </w:r>
          </w:p>
        </w:tc>
      </w:tr>
      <w:tr w:rsidR="00D04058" w:rsidRPr="00D04058" w14:paraId="0B6FEA93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B84B41" w14:textId="77777777" w:rsidR="00CF0B21" w:rsidRPr="00D04058" w:rsidDel="002A1D54" w:rsidRDefault="00CF0B21" w:rsidP="00CF0B21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2BDAA5" w14:textId="77777777" w:rsidR="00CF0B21" w:rsidRPr="00D04058" w:rsidRDefault="00CF0B21" w:rsidP="00CF0B21">
            <w:pPr>
              <w:pStyle w:val="afe"/>
            </w:pPr>
            <w:r w:rsidRPr="00D04058">
              <w:t xml:space="preserve">Организация и планирование литейного производства </w:t>
            </w:r>
          </w:p>
        </w:tc>
      </w:tr>
      <w:tr w:rsidR="00D04058" w:rsidRPr="00D04058" w14:paraId="75A2FFD8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86BBFA" w14:textId="77777777" w:rsidR="00CF0B21" w:rsidRPr="00D04058" w:rsidDel="002A1D54" w:rsidRDefault="00CF0B21" w:rsidP="00CF0B21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E656F6" w14:textId="77777777" w:rsidR="00CF0B21" w:rsidRPr="00D04058" w:rsidRDefault="00CF0B21" w:rsidP="00CF0B21">
            <w:pPr>
              <w:pStyle w:val="afe"/>
            </w:pPr>
            <w:r w:rsidRPr="00D04058">
              <w:t>Требования безопасности к литейному оборудованию</w:t>
            </w:r>
          </w:p>
        </w:tc>
      </w:tr>
      <w:tr w:rsidR="00D04058" w:rsidRPr="00D04058" w14:paraId="5CF0EA6D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3DF191" w14:textId="77777777" w:rsidR="00CF0B21" w:rsidRPr="00D04058" w:rsidDel="002A1D54" w:rsidRDefault="00CF0B21" w:rsidP="00CF0B21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68F0F7" w14:textId="77777777" w:rsidR="00CF0B21" w:rsidRPr="00D04058" w:rsidRDefault="00CF0B21" w:rsidP="00CF0B21">
            <w:pPr>
              <w:pStyle w:val="afe"/>
            </w:pPr>
            <w:r w:rsidRPr="00D04058">
              <w:t>Алгоритмы выбора оборудования цехов для специальных видов литья</w:t>
            </w:r>
          </w:p>
        </w:tc>
      </w:tr>
      <w:tr w:rsidR="00D04058" w:rsidRPr="00D04058" w14:paraId="7603A05A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5E485E" w14:textId="77777777" w:rsidR="00CF0B21" w:rsidRPr="00D04058" w:rsidDel="002A1D54" w:rsidRDefault="00CF0B21" w:rsidP="00CF0B21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0AFFC9" w14:textId="77777777" w:rsidR="00CF0B21" w:rsidRPr="00D04058" w:rsidRDefault="00CF0B21" w:rsidP="00CF0B21">
            <w:pPr>
              <w:pStyle w:val="afe"/>
            </w:pPr>
            <w:r w:rsidRPr="00D04058">
              <w:t>Алгоритмы выбора оборудования цехов литья в разовые песчано-глинистые формы</w:t>
            </w:r>
          </w:p>
        </w:tc>
      </w:tr>
      <w:tr w:rsidR="00D04058" w:rsidRPr="00D04058" w14:paraId="023FB2CF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2B90D7" w14:textId="77777777" w:rsidR="00CF0B21" w:rsidRPr="00D04058" w:rsidDel="002A1D54" w:rsidRDefault="00CF0B21" w:rsidP="00CF0B21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602A33" w14:textId="77777777" w:rsidR="00CF0B21" w:rsidRPr="00D04058" w:rsidRDefault="00CF0B21" w:rsidP="00CF0B21">
            <w:pPr>
              <w:pStyle w:val="afe"/>
            </w:pPr>
            <w:r w:rsidRPr="00D04058">
              <w:t>Системы автоматического контроля, прямые и косвенные методы контроля литейных процессов</w:t>
            </w:r>
          </w:p>
        </w:tc>
      </w:tr>
      <w:tr w:rsidR="00D04058" w:rsidRPr="00D04058" w14:paraId="503ACFBD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BB5F3A" w14:textId="77777777" w:rsidR="00CF0B21" w:rsidRPr="00D04058" w:rsidDel="002A1D54" w:rsidRDefault="00CF0B21" w:rsidP="00CF0B21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411E79" w14:textId="77777777" w:rsidR="00CF0B21" w:rsidRPr="00D04058" w:rsidRDefault="00CF0B21" w:rsidP="00CF0B21">
            <w:pPr>
              <w:pStyle w:val="afe"/>
            </w:pPr>
            <w:r w:rsidRPr="00D04058">
              <w:t>Правила чтения и оформления конструкторской документации</w:t>
            </w:r>
          </w:p>
        </w:tc>
      </w:tr>
      <w:tr w:rsidR="00D04058" w:rsidRPr="00D04058" w14:paraId="780783B7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405FF2" w14:textId="77777777" w:rsidR="00CF0B21" w:rsidRPr="00D04058" w:rsidDel="002A1D54" w:rsidRDefault="00CF0B21" w:rsidP="00CF0B21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ADC265" w14:textId="77777777" w:rsidR="00CF0B21" w:rsidRPr="00D04058" w:rsidRDefault="00CF0B21" w:rsidP="00CF0B21">
            <w:pPr>
              <w:pStyle w:val="afe"/>
            </w:pPr>
            <w:r w:rsidRPr="00D04058">
              <w:t>Правила чтения и оформления технологической документации</w:t>
            </w:r>
          </w:p>
        </w:tc>
      </w:tr>
      <w:tr w:rsidR="00D04058" w:rsidRPr="00D04058" w14:paraId="47C539B4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54FA64" w14:textId="77777777" w:rsidR="00CF0B21" w:rsidRPr="00D04058" w:rsidDel="002A1D54" w:rsidRDefault="00CF0B21" w:rsidP="00CF0B21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16B25B" w14:textId="77777777" w:rsidR="00CF0B21" w:rsidRPr="00D04058" w:rsidRDefault="00CF0B21" w:rsidP="00CF0B21">
            <w:pPr>
              <w:pStyle w:val="afe"/>
            </w:pPr>
            <w:r w:rsidRPr="00D04058">
              <w:t>Требования охраны труда, пожарной, промышленной и экологической безопасности</w:t>
            </w:r>
          </w:p>
        </w:tc>
      </w:tr>
      <w:tr w:rsidR="00D04058" w:rsidRPr="00D04058" w14:paraId="335C24EB" w14:textId="77777777" w:rsidTr="005075C6">
        <w:trPr>
          <w:trHeight w:val="20"/>
        </w:trPr>
        <w:tc>
          <w:tcPr>
            <w:tcW w:w="129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4396EA" w14:textId="77777777" w:rsidR="00CF0B21" w:rsidRPr="00D04058" w:rsidDel="002A1D54" w:rsidRDefault="00CF0B21" w:rsidP="00CF0B21">
            <w:pPr>
              <w:pStyle w:val="afe"/>
            </w:pPr>
            <w:r w:rsidRPr="00D04058" w:rsidDel="002A1D54">
              <w:t>Другие характеристики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0177C2" w14:textId="77777777" w:rsidR="00CF0B21" w:rsidRPr="00D04058" w:rsidRDefault="00CF0B21" w:rsidP="00CF0B21">
            <w:pPr>
              <w:pStyle w:val="afe"/>
            </w:pPr>
            <w:r w:rsidRPr="00D04058">
              <w:t>-</w:t>
            </w:r>
          </w:p>
        </w:tc>
      </w:tr>
    </w:tbl>
    <w:p w14:paraId="196BE625" w14:textId="30C0F799" w:rsidR="00F12DF3" w:rsidRPr="00D04058" w:rsidRDefault="00F12DF3" w:rsidP="00F12DF3">
      <w:pPr>
        <w:pStyle w:val="3"/>
      </w:pPr>
      <w:r w:rsidRPr="00D04058">
        <w:t>3.</w:t>
      </w:r>
      <w:r w:rsidR="00694486" w:rsidRPr="00D04058">
        <w:t>4</w:t>
      </w:r>
      <w:r w:rsidRPr="00D04058">
        <w:t>.8.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840"/>
        <w:gridCol w:w="1293"/>
        <w:gridCol w:w="390"/>
        <w:gridCol w:w="1824"/>
        <w:gridCol w:w="257"/>
        <w:gridCol w:w="441"/>
        <w:gridCol w:w="977"/>
        <w:gridCol w:w="41"/>
        <w:gridCol w:w="1791"/>
        <w:gridCol w:w="555"/>
      </w:tblGrid>
      <w:tr w:rsidR="00D04058" w:rsidRPr="00D04058" w14:paraId="043C1700" w14:textId="77777777" w:rsidTr="005075C6">
        <w:trPr>
          <w:trHeight w:val="791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B68DA67" w14:textId="77777777" w:rsidR="00F12DF3" w:rsidRPr="00D04058" w:rsidRDefault="00F12DF3" w:rsidP="005075C6">
            <w:pPr>
              <w:rPr>
                <w:sz w:val="20"/>
                <w:szCs w:val="20"/>
              </w:rPr>
            </w:pPr>
            <w:r w:rsidRPr="00D0405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8F8DC3" w14:textId="2527DF6F" w:rsidR="00F12DF3" w:rsidRPr="00D04058" w:rsidRDefault="009C67C8" w:rsidP="005075C6">
            <w:r w:rsidRPr="00D04058">
              <w:t>Отработка технологии изготовления отливок, подлежащих освоению в литейном производстве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E3E64B4" w14:textId="77777777" w:rsidR="00F12DF3" w:rsidRPr="00D04058" w:rsidRDefault="00F12DF3" w:rsidP="005075C6">
            <w:pPr>
              <w:rPr>
                <w:sz w:val="20"/>
                <w:szCs w:val="20"/>
                <w:vertAlign w:val="superscript"/>
              </w:rPr>
            </w:pPr>
            <w:r w:rsidRPr="00D04058">
              <w:rPr>
                <w:sz w:val="20"/>
                <w:szCs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AA38B0" w14:textId="46AB0288" w:rsidR="00F12DF3" w:rsidRPr="00D04058" w:rsidRDefault="00694486" w:rsidP="005075C6">
            <w:pPr>
              <w:rPr>
                <w:lang w:val="en-US"/>
              </w:rPr>
            </w:pPr>
            <w:r w:rsidRPr="00D04058">
              <w:rPr>
                <w:lang w:val="en-US"/>
              </w:rPr>
              <w:t>D</w:t>
            </w:r>
            <w:r w:rsidR="00F12DF3" w:rsidRPr="00D04058">
              <w:t>/08.</w:t>
            </w:r>
            <w:r w:rsidRPr="00D04058">
              <w:rPr>
                <w:lang w:val="en-US"/>
              </w:rPr>
              <w:t>7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F4D95F9" w14:textId="77777777" w:rsidR="00F12DF3" w:rsidRPr="00D04058" w:rsidRDefault="00F12DF3" w:rsidP="005075C6">
            <w:pPr>
              <w:rPr>
                <w:sz w:val="20"/>
                <w:szCs w:val="20"/>
                <w:vertAlign w:val="superscript"/>
              </w:rPr>
            </w:pPr>
            <w:r w:rsidRPr="00D04058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7F49B9" w14:textId="21A8EC8A" w:rsidR="00F12DF3" w:rsidRPr="00D04058" w:rsidRDefault="00694486" w:rsidP="005075C6">
            <w:pPr>
              <w:jc w:val="center"/>
              <w:rPr>
                <w:lang w:val="en-US"/>
              </w:rPr>
            </w:pPr>
            <w:r w:rsidRPr="00D04058">
              <w:rPr>
                <w:lang w:val="en-US"/>
              </w:rPr>
              <w:t>7</w:t>
            </w:r>
          </w:p>
        </w:tc>
      </w:tr>
      <w:tr w:rsidR="00D04058" w:rsidRPr="00D04058" w14:paraId="2BDE7FD4" w14:textId="77777777" w:rsidTr="005075C6">
        <w:trPr>
          <w:trHeight w:val="2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104B17D8" w14:textId="77777777" w:rsidR="00F12DF3" w:rsidRPr="00D04058" w:rsidRDefault="00F12DF3" w:rsidP="005075C6">
            <w:pPr>
              <w:rPr>
                <w:sz w:val="20"/>
                <w:szCs w:val="20"/>
              </w:rPr>
            </w:pPr>
          </w:p>
        </w:tc>
      </w:tr>
      <w:tr w:rsidR="00D04058" w:rsidRPr="00D04058" w14:paraId="353C03E1" w14:textId="77777777" w:rsidTr="005075C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1DAB100" w14:textId="77777777" w:rsidR="00F12DF3" w:rsidRPr="00D04058" w:rsidRDefault="00F12DF3" w:rsidP="005075C6">
            <w:pPr>
              <w:rPr>
                <w:sz w:val="20"/>
                <w:szCs w:val="20"/>
              </w:rPr>
            </w:pPr>
            <w:r w:rsidRPr="00D04058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0DC4FD55" w14:textId="77777777" w:rsidR="00F12DF3" w:rsidRPr="00D04058" w:rsidRDefault="00F12DF3" w:rsidP="005075C6">
            <w:pPr>
              <w:rPr>
                <w:sz w:val="20"/>
                <w:szCs w:val="20"/>
              </w:rPr>
            </w:pPr>
            <w:r w:rsidRPr="00D04058">
              <w:rPr>
                <w:sz w:val="20"/>
                <w:szCs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9375F6C" w14:textId="77777777" w:rsidR="00F12DF3" w:rsidRPr="00D04058" w:rsidRDefault="00F12DF3" w:rsidP="005075C6">
            <w:r w:rsidRPr="00D04058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549F41" w14:textId="77777777" w:rsidR="00F12DF3" w:rsidRPr="00D04058" w:rsidRDefault="00F12DF3" w:rsidP="005075C6">
            <w:pPr>
              <w:rPr>
                <w:sz w:val="20"/>
                <w:szCs w:val="20"/>
              </w:rPr>
            </w:pPr>
            <w:r w:rsidRPr="00D04058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6E6578" w14:textId="77777777" w:rsidR="00F12DF3" w:rsidRPr="00D04058" w:rsidRDefault="00F12DF3" w:rsidP="005075C6">
            <w:pPr>
              <w:rPr>
                <w:sz w:val="20"/>
                <w:szCs w:val="20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3772CD" w14:textId="77777777" w:rsidR="00F12DF3" w:rsidRPr="00D04058" w:rsidRDefault="00F12DF3" w:rsidP="005075C6">
            <w:pPr>
              <w:rPr>
                <w:sz w:val="20"/>
                <w:szCs w:val="20"/>
              </w:rPr>
            </w:pPr>
          </w:p>
        </w:tc>
      </w:tr>
      <w:tr w:rsidR="00D04058" w:rsidRPr="00D04058" w14:paraId="11E7B09F" w14:textId="77777777" w:rsidTr="005075C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A6DADAC" w14:textId="77777777" w:rsidR="00F12DF3" w:rsidRPr="00D04058" w:rsidRDefault="00F12DF3" w:rsidP="005075C6">
            <w:pPr>
              <w:rPr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CAC7EA5" w14:textId="77777777" w:rsidR="00F12DF3" w:rsidRPr="00D04058" w:rsidRDefault="00F12DF3" w:rsidP="005075C6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0834DA4" w14:textId="77777777" w:rsidR="00F12DF3" w:rsidRPr="00D04058" w:rsidRDefault="00F12DF3" w:rsidP="005075C6">
            <w:pPr>
              <w:rPr>
                <w:sz w:val="20"/>
                <w:szCs w:val="20"/>
              </w:rPr>
            </w:pPr>
            <w:r w:rsidRPr="00D04058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8467448" w14:textId="77777777" w:rsidR="00F12DF3" w:rsidRPr="00D04058" w:rsidRDefault="00F12DF3" w:rsidP="005075C6">
            <w:pPr>
              <w:jc w:val="center"/>
              <w:rPr>
                <w:sz w:val="20"/>
                <w:szCs w:val="20"/>
              </w:rPr>
            </w:pPr>
            <w:r w:rsidRPr="00D04058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D04058" w:rsidRPr="00D04058" w14:paraId="0A1E9C53" w14:textId="77777777" w:rsidTr="00754B43">
        <w:trPr>
          <w:trHeight w:val="20"/>
        </w:trPr>
        <w:tc>
          <w:tcPr>
            <w:tcW w:w="1290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14:paraId="006F7BAA" w14:textId="77777777" w:rsidR="00F12DF3" w:rsidRPr="00D04058" w:rsidRDefault="00F12DF3" w:rsidP="005075C6"/>
        </w:tc>
        <w:tc>
          <w:tcPr>
            <w:tcW w:w="3710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14:paraId="4FE7C933" w14:textId="77777777" w:rsidR="00F12DF3" w:rsidRPr="00D04058" w:rsidRDefault="00F12DF3" w:rsidP="005075C6"/>
        </w:tc>
      </w:tr>
      <w:tr w:rsidR="00D04058" w:rsidRPr="00D04058" w14:paraId="403AD93B" w14:textId="77777777" w:rsidTr="005075C6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5FBF38" w14:textId="77777777" w:rsidR="00F12DF3" w:rsidRPr="00D04058" w:rsidRDefault="00F12DF3" w:rsidP="00754B43">
            <w:pPr>
              <w:pStyle w:val="afe"/>
            </w:pPr>
            <w:r w:rsidRPr="00D04058">
              <w:t>Трудовые действия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37A17C" w14:textId="273FB9C8" w:rsidR="00F12DF3" w:rsidRPr="00D04058" w:rsidRDefault="00F12DF3" w:rsidP="00754B43">
            <w:pPr>
              <w:pStyle w:val="afe"/>
            </w:pPr>
            <w:r w:rsidRPr="00D04058">
              <w:t xml:space="preserve">Анализ совместимости </w:t>
            </w:r>
            <w:r w:rsidR="00C8204F" w:rsidRPr="00D04058">
              <w:t>действую</w:t>
            </w:r>
            <w:r w:rsidRPr="00D04058">
              <w:t xml:space="preserve">щих технологических процессов, реализуемых </w:t>
            </w:r>
            <w:r w:rsidR="001C185E" w:rsidRPr="00D04058">
              <w:t>в литейном цехе,</w:t>
            </w:r>
            <w:r w:rsidRPr="00D04058">
              <w:t xml:space="preserve"> используемых материалов и оборудования с новым оборудованием и технологией</w:t>
            </w:r>
          </w:p>
        </w:tc>
      </w:tr>
      <w:tr w:rsidR="00D04058" w:rsidRPr="00D04058" w14:paraId="7A7C2C8B" w14:textId="77777777" w:rsidTr="005075C6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AC7557" w14:textId="77777777" w:rsidR="00F12DF3" w:rsidRPr="00D04058" w:rsidRDefault="00F12DF3" w:rsidP="00754B43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1E5A54" w14:textId="6017D9DD" w:rsidR="00F12DF3" w:rsidRPr="00D04058" w:rsidRDefault="00D41D85" w:rsidP="00754B43">
            <w:pPr>
              <w:pStyle w:val="afe"/>
            </w:pPr>
            <w:r w:rsidRPr="00D04058">
              <w:t>Анализ и корректировка выбранных</w:t>
            </w:r>
            <w:r w:rsidR="00F12DF3" w:rsidRPr="00D04058">
              <w:t xml:space="preserve"> технологических режимов для каждой единицы оборудования, с учетом особенностей материалов, оборудования и требований новой технологии и режима работы литейного </w:t>
            </w:r>
            <w:r w:rsidRPr="00D04058">
              <w:t>цеха</w:t>
            </w:r>
          </w:p>
        </w:tc>
      </w:tr>
      <w:tr w:rsidR="00D04058" w:rsidRPr="00D04058" w14:paraId="7945E4B6" w14:textId="77777777" w:rsidTr="005075C6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C5BD39" w14:textId="77777777" w:rsidR="00F12DF3" w:rsidRPr="00D04058" w:rsidRDefault="00F12DF3" w:rsidP="00754B43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F8D667" w14:textId="75080FCF" w:rsidR="00F12DF3" w:rsidRPr="00D04058" w:rsidRDefault="00F12DF3" w:rsidP="00754B43">
            <w:pPr>
              <w:pStyle w:val="afe"/>
            </w:pPr>
            <w:r w:rsidRPr="00D04058">
              <w:t xml:space="preserve">Контроль соблюдения технологии, режима эксплуатации новой техники </w:t>
            </w:r>
            <w:r w:rsidR="00D41D85" w:rsidRPr="00D04058">
              <w:t>в литейном цеху</w:t>
            </w:r>
          </w:p>
        </w:tc>
      </w:tr>
      <w:tr w:rsidR="00D04058" w:rsidRPr="00D04058" w14:paraId="0D33624A" w14:textId="77777777" w:rsidTr="005075C6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641C45" w14:textId="77777777" w:rsidR="00F12DF3" w:rsidRPr="00D04058" w:rsidRDefault="00F12DF3" w:rsidP="00754B43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9D4A2C" w14:textId="00D5EB7E" w:rsidR="00F12DF3" w:rsidRPr="00D04058" w:rsidRDefault="00F12DF3" w:rsidP="00754B43">
            <w:pPr>
              <w:pStyle w:val="afe"/>
            </w:pPr>
            <w:r w:rsidRPr="00D04058">
              <w:t xml:space="preserve">Планирование и организация выпуска пробной партии </w:t>
            </w:r>
            <w:r w:rsidR="00D41D85" w:rsidRPr="00D04058">
              <w:t>отливок</w:t>
            </w:r>
            <w:r w:rsidRPr="00D04058">
              <w:t xml:space="preserve"> </w:t>
            </w:r>
            <w:r w:rsidR="00D41D85" w:rsidRPr="00D04058">
              <w:t>в литейном цеху</w:t>
            </w:r>
          </w:p>
        </w:tc>
      </w:tr>
      <w:tr w:rsidR="00D04058" w:rsidRPr="00D04058" w14:paraId="291C2DDB" w14:textId="77777777" w:rsidTr="005075C6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4E5E5E" w14:textId="77777777" w:rsidR="00F12DF3" w:rsidRPr="00D04058" w:rsidRDefault="00F12DF3" w:rsidP="00754B43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86F970" w14:textId="6506164D" w:rsidR="00F12DF3" w:rsidRPr="00D04058" w:rsidRDefault="00D41D85" w:rsidP="00754B43">
            <w:pPr>
              <w:pStyle w:val="afe"/>
            </w:pPr>
            <w:r w:rsidRPr="00D04058">
              <w:t xml:space="preserve">Систематизация, анализ и выявление причин возникновения </w:t>
            </w:r>
            <w:r w:rsidR="00F12DF3" w:rsidRPr="00D04058">
              <w:t xml:space="preserve">дефектов </w:t>
            </w:r>
            <w:r w:rsidRPr="00D04058">
              <w:t xml:space="preserve">отливок </w:t>
            </w:r>
            <w:r w:rsidR="00F12DF3" w:rsidRPr="00D04058">
              <w:t>пробной партии</w:t>
            </w:r>
            <w:r w:rsidR="0039647D" w:rsidRPr="00D04058">
              <w:t xml:space="preserve"> в литейном цеху</w:t>
            </w:r>
            <w:r w:rsidR="00F12DF3" w:rsidRPr="00D04058">
              <w:t xml:space="preserve"> оценка проблем при запуске производства</w:t>
            </w:r>
          </w:p>
        </w:tc>
      </w:tr>
      <w:tr w:rsidR="00D04058" w:rsidRPr="00D04058" w14:paraId="253585AA" w14:textId="77777777" w:rsidTr="005075C6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18012D" w14:textId="77777777" w:rsidR="00F12DF3" w:rsidRPr="00D04058" w:rsidRDefault="00F12DF3" w:rsidP="00754B43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F1F449" w14:textId="32F277B2" w:rsidR="00F12DF3" w:rsidRPr="00D04058" w:rsidRDefault="00F12DF3" w:rsidP="00754B43">
            <w:pPr>
              <w:pStyle w:val="afe"/>
            </w:pPr>
            <w:r w:rsidRPr="00D04058">
              <w:t xml:space="preserve">Корректировка технологических </w:t>
            </w:r>
            <w:r w:rsidR="00B72B54" w:rsidRPr="00D04058">
              <w:t xml:space="preserve">и организационно-планировочных </w:t>
            </w:r>
            <w:r w:rsidRPr="00D04058">
              <w:t xml:space="preserve">решений </w:t>
            </w:r>
            <w:r w:rsidR="00B72B54" w:rsidRPr="00D04058">
              <w:t>в литейном цеху</w:t>
            </w:r>
          </w:p>
        </w:tc>
      </w:tr>
      <w:tr w:rsidR="00D04058" w:rsidRPr="00D04058" w14:paraId="15F9B276" w14:textId="77777777" w:rsidTr="005075C6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5588E0" w14:textId="77777777" w:rsidR="00F12DF3" w:rsidRPr="00D04058" w:rsidRDefault="00F12DF3" w:rsidP="00754B43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70C31B" w14:textId="70706A19" w:rsidR="00F12DF3" w:rsidRPr="00D04058" w:rsidRDefault="00F12DF3" w:rsidP="00754B43">
            <w:pPr>
              <w:pStyle w:val="afe"/>
            </w:pPr>
            <w:r w:rsidRPr="00D04058">
              <w:t>Разработка методик и программ контроля</w:t>
            </w:r>
            <w:r w:rsidR="00B72B54" w:rsidRPr="00D04058">
              <w:t xml:space="preserve"> качества на каждом из этапов изготовления отливок</w:t>
            </w:r>
          </w:p>
        </w:tc>
      </w:tr>
      <w:tr w:rsidR="00D04058" w:rsidRPr="00D04058" w14:paraId="63B6FF44" w14:textId="77777777" w:rsidTr="005075C6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400F91" w14:textId="77777777" w:rsidR="00F12DF3" w:rsidRPr="00D04058" w:rsidDel="002A1D54" w:rsidRDefault="00F12DF3" w:rsidP="00754B43">
            <w:pPr>
              <w:pStyle w:val="afe"/>
            </w:pPr>
            <w:r w:rsidRPr="00D04058" w:rsidDel="002A1D54">
              <w:t>Необходимые умения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A1F814" w14:textId="0902AF22" w:rsidR="00F12DF3" w:rsidRPr="00D04058" w:rsidRDefault="00766144" w:rsidP="00754B43">
            <w:pPr>
              <w:pStyle w:val="afe"/>
            </w:pPr>
            <w:r w:rsidRPr="00D04058">
              <w:t>Р</w:t>
            </w:r>
            <w:r w:rsidR="00F12DF3" w:rsidRPr="00D04058">
              <w:t>ассчитывать технологические режимы работы</w:t>
            </w:r>
            <w:r w:rsidR="00B72B54" w:rsidRPr="00D04058">
              <w:t xml:space="preserve"> литейного оборудования</w:t>
            </w:r>
          </w:p>
        </w:tc>
      </w:tr>
      <w:tr w:rsidR="00D04058" w:rsidRPr="00D04058" w14:paraId="21B53F9A" w14:textId="77777777" w:rsidTr="005075C6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6BB209" w14:textId="77777777" w:rsidR="00F12DF3" w:rsidRPr="00D04058" w:rsidDel="002A1D54" w:rsidRDefault="00F12DF3" w:rsidP="00754B43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99F76A" w14:textId="3FFC4BF9" w:rsidR="00F12DF3" w:rsidRPr="00D04058" w:rsidRDefault="00F12DF3" w:rsidP="00754B43">
            <w:pPr>
              <w:pStyle w:val="afe"/>
            </w:pPr>
            <w:r w:rsidRPr="00D04058">
              <w:t xml:space="preserve">Контролировать соблюдение технологической и трудовой дисциплины </w:t>
            </w:r>
            <w:r w:rsidR="00B72B54" w:rsidRPr="00D04058">
              <w:t>в литейном цеху</w:t>
            </w:r>
            <w:r w:rsidRPr="00D04058">
              <w:t xml:space="preserve">, контролировать правильность эксплуатации технологического оборудования </w:t>
            </w:r>
          </w:p>
        </w:tc>
      </w:tr>
      <w:tr w:rsidR="00D04058" w:rsidRPr="00D04058" w14:paraId="3888017B" w14:textId="77777777" w:rsidTr="005075C6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55C339" w14:textId="77777777" w:rsidR="00F12DF3" w:rsidRPr="00D04058" w:rsidDel="002A1D54" w:rsidRDefault="00F12DF3" w:rsidP="00754B43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2F381A" w14:textId="462588CE" w:rsidR="00F12DF3" w:rsidRPr="00D04058" w:rsidRDefault="00766144" w:rsidP="00754B43">
            <w:pPr>
              <w:pStyle w:val="afe"/>
            </w:pPr>
            <w:r w:rsidRPr="00D04058">
              <w:t>Разрабатывать планы</w:t>
            </w:r>
            <w:r w:rsidR="00F12DF3" w:rsidRPr="00D04058">
              <w:t xml:space="preserve"> выпуск</w:t>
            </w:r>
            <w:r w:rsidRPr="00D04058">
              <w:t>а</w:t>
            </w:r>
            <w:r w:rsidR="00A608E1" w:rsidRPr="00D04058">
              <w:t xml:space="preserve"> пробной партии</w:t>
            </w:r>
            <w:r w:rsidR="00F12DF3" w:rsidRPr="00D04058">
              <w:t xml:space="preserve"> </w:t>
            </w:r>
            <w:r w:rsidR="00B72B54" w:rsidRPr="00D04058">
              <w:t>отливок в литейном цеху</w:t>
            </w:r>
          </w:p>
        </w:tc>
      </w:tr>
      <w:tr w:rsidR="00D04058" w:rsidRPr="00D04058" w14:paraId="20728D06" w14:textId="77777777" w:rsidTr="005075C6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ADA2D3" w14:textId="77777777" w:rsidR="00F12DF3" w:rsidRPr="00D04058" w:rsidDel="002A1D54" w:rsidRDefault="00F12DF3" w:rsidP="00754B43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4C5C02" w14:textId="52DE7D8D" w:rsidR="00F12DF3" w:rsidRPr="00D04058" w:rsidRDefault="00F12DF3" w:rsidP="00754B43">
            <w:pPr>
              <w:pStyle w:val="afe"/>
            </w:pPr>
            <w:r w:rsidRPr="00D04058">
              <w:t xml:space="preserve">Организовывать и контролировать выпуск пробной партии </w:t>
            </w:r>
            <w:r w:rsidR="00A608E1" w:rsidRPr="00D04058">
              <w:t xml:space="preserve">отливок </w:t>
            </w:r>
            <w:r w:rsidR="00754B43" w:rsidRPr="00D04058">
              <w:t>в</w:t>
            </w:r>
            <w:r w:rsidR="00A608E1" w:rsidRPr="00D04058">
              <w:t xml:space="preserve"> литейном цеху</w:t>
            </w:r>
          </w:p>
        </w:tc>
      </w:tr>
      <w:tr w:rsidR="00D04058" w:rsidRPr="00D04058" w14:paraId="205F316E" w14:textId="77777777" w:rsidTr="005075C6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98DFEA" w14:textId="77777777" w:rsidR="00F12DF3" w:rsidRPr="00D04058" w:rsidDel="002A1D54" w:rsidRDefault="00F12DF3" w:rsidP="00754B43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D311D0" w14:textId="6453A001" w:rsidR="00F12DF3" w:rsidRPr="00D04058" w:rsidRDefault="00766144" w:rsidP="00754B43">
            <w:pPr>
              <w:pStyle w:val="afe"/>
            </w:pPr>
            <w:r w:rsidRPr="00D04058">
              <w:t>Выявлять, классифицировать и анализировать</w:t>
            </w:r>
            <w:r w:rsidR="00F12DF3" w:rsidRPr="00D04058">
              <w:t xml:space="preserve"> дефекты изделий пробной партии изделий на участке литейного цеха</w:t>
            </w:r>
          </w:p>
        </w:tc>
      </w:tr>
      <w:tr w:rsidR="00D04058" w:rsidRPr="00D04058" w14:paraId="0B6E9CFB" w14:textId="77777777" w:rsidTr="005075C6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F80CC4" w14:textId="77777777" w:rsidR="00F12DF3" w:rsidRPr="00D04058" w:rsidDel="002A1D54" w:rsidRDefault="00F12DF3" w:rsidP="00754B43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0ECA2B" w14:textId="7FD8EF6C" w:rsidR="00F12DF3" w:rsidRPr="00D04058" w:rsidRDefault="00766144" w:rsidP="00DF2681">
            <w:pPr>
              <w:pStyle w:val="afe"/>
            </w:pPr>
            <w:r w:rsidRPr="00D04058">
              <w:t>Выявлять дефекты изделий пробной партии и о</w:t>
            </w:r>
            <w:r w:rsidR="00F12DF3" w:rsidRPr="00D04058">
              <w:t xml:space="preserve">пределять причины </w:t>
            </w:r>
            <w:r w:rsidRPr="00D04058">
              <w:t xml:space="preserve">их </w:t>
            </w:r>
            <w:r w:rsidR="00F12DF3" w:rsidRPr="00D04058">
              <w:t>возникновения</w:t>
            </w:r>
            <w:r w:rsidRPr="00D04058">
              <w:t>, определять причины</w:t>
            </w:r>
            <w:r w:rsidR="00F12DF3" w:rsidRPr="00D04058">
              <w:t xml:space="preserve"> проблем при запуске</w:t>
            </w:r>
            <w:r w:rsidR="00DF2681" w:rsidRPr="00D04058">
              <w:t xml:space="preserve"> </w:t>
            </w:r>
            <w:r w:rsidR="00271288" w:rsidRPr="00D04058">
              <w:t>производства</w:t>
            </w:r>
          </w:p>
        </w:tc>
      </w:tr>
      <w:tr w:rsidR="00D04058" w:rsidRPr="00D04058" w14:paraId="170AB6CB" w14:textId="77777777" w:rsidTr="005075C6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0150DB" w14:textId="77777777" w:rsidR="00F12DF3" w:rsidRPr="00D04058" w:rsidDel="002A1D54" w:rsidRDefault="00F12DF3" w:rsidP="00754B43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87B3D4" w14:textId="0A20DF41" w:rsidR="00F12DF3" w:rsidRPr="00D04058" w:rsidRDefault="00F12DF3" w:rsidP="00754B43">
            <w:pPr>
              <w:pStyle w:val="afe"/>
            </w:pPr>
            <w:r w:rsidRPr="00D04058">
              <w:t xml:space="preserve">Разрабатывать методики и программы контроля качества </w:t>
            </w:r>
            <w:r w:rsidR="00A608E1" w:rsidRPr="00D04058">
              <w:t>на каждом из этапов изготовления отливок</w:t>
            </w:r>
          </w:p>
        </w:tc>
      </w:tr>
      <w:tr w:rsidR="00D04058" w:rsidRPr="00D04058" w14:paraId="69BAAD68" w14:textId="77777777" w:rsidTr="005075C6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9EF4E2" w14:textId="77777777" w:rsidR="00F12DF3" w:rsidRPr="00D04058" w:rsidDel="002A1D54" w:rsidRDefault="00F12DF3" w:rsidP="00754B43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2565AE" w14:textId="77777777" w:rsidR="00F12DF3" w:rsidRPr="00D04058" w:rsidRDefault="00F12DF3" w:rsidP="00754B43">
            <w:pPr>
              <w:pStyle w:val="afe"/>
            </w:pPr>
            <w:r w:rsidRPr="00D04058">
              <w:t>Разрабатывать и анализировать технологическую документацию</w:t>
            </w:r>
          </w:p>
        </w:tc>
      </w:tr>
      <w:tr w:rsidR="00D04058" w:rsidRPr="00D04058" w14:paraId="371FB36C" w14:textId="77777777" w:rsidTr="005075C6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9B6FE2" w14:textId="77777777" w:rsidR="00F12DF3" w:rsidRPr="00D04058" w:rsidDel="002A1D54" w:rsidRDefault="00F12DF3" w:rsidP="00754B43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2009AB" w14:textId="77777777" w:rsidR="00F12DF3" w:rsidRPr="00D04058" w:rsidRDefault="00F12DF3" w:rsidP="00754B43">
            <w:pPr>
              <w:pStyle w:val="afe"/>
            </w:pPr>
            <w:r w:rsidRPr="00D04058">
              <w:t>Разрабатывать и анализировать конструкторскую документацию</w:t>
            </w:r>
          </w:p>
        </w:tc>
      </w:tr>
      <w:tr w:rsidR="00D04058" w:rsidRPr="00D04058" w14:paraId="27D5E72E" w14:textId="77777777" w:rsidTr="00754B43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3308F4" w14:textId="77777777" w:rsidR="009774CB" w:rsidRPr="00D04058" w:rsidRDefault="009774CB" w:rsidP="009774CB">
            <w:pPr>
              <w:pStyle w:val="afe"/>
            </w:pPr>
            <w:r w:rsidRPr="00D04058" w:rsidDel="002A1D54">
              <w:t>Необходимые знания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EB66DB" w14:textId="003EC563" w:rsidR="009774CB" w:rsidRPr="00D04058" w:rsidRDefault="009774CB" w:rsidP="009774CB">
            <w:pPr>
              <w:pStyle w:val="afe"/>
            </w:pPr>
            <w:r w:rsidRPr="00D04058">
              <w:t>Методики и принципы моделирования литейных машин</w:t>
            </w:r>
          </w:p>
        </w:tc>
      </w:tr>
      <w:tr w:rsidR="00D04058" w:rsidRPr="00D04058" w14:paraId="19949848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0519A5" w14:textId="77777777" w:rsidR="009774CB" w:rsidRPr="00D04058" w:rsidDel="002A1D54" w:rsidRDefault="009774CB" w:rsidP="009774CB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B5A555" w14:textId="7893A365" w:rsidR="009774CB" w:rsidRPr="00D04058" w:rsidRDefault="009774CB" w:rsidP="009774CB">
            <w:pPr>
              <w:pStyle w:val="afe"/>
            </w:pPr>
            <w:r w:rsidRPr="00D04058">
              <w:t>Методики расчета производственной программы литейного цеха</w:t>
            </w:r>
          </w:p>
        </w:tc>
      </w:tr>
      <w:tr w:rsidR="00D04058" w:rsidRPr="00D04058" w14:paraId="19C03195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C56FAA" w14:textId="77777777" w:rsidR="009774CB" w:rsidRPr="00D04058" w:rsidDel="002A1D54" w:rsidRDefault="009774CB" w:rsidP="009774CB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59B6A1" w14:textId="513C34A8" w:rsidR="009774CB" w:rsidRPr="00D04058" w:rsidRDefault="009774CB" w:rsidP="009774CB">
            <w:pPr>
              <w:pStyle w:val="afe"/>
            </w:pPr>
            <w:r w:rsidRPr="00D04058">
              <w:t>Особенности гибкого автоматизированного производства отливок, методы ГАП</w:t>
            </w:r>
          </w:p>
        </w:tc>
      </w:tr>
      <w:tr w:rsidR="00D04058" w:rsidRPr="00D04058" w14:paraId="770A7F9D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CDE707" w14:textId="77777777" w:rsidR="009774CB" w:rsidRPr="00D04058" w:rsidDel="002A1D54" w:rsidRDefault="009774CB" w:rsidP="009774CB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24CE48" w14:textId="7A284519" w:rsidR="009774CB" w:rsidRPr="00D04058" w:rsidRDefault="009774CB" w:rsidP="009774CB">
            <w:pPr>
              <w:pStyle w:val="afe"/>
            </w:pPr>
            <w:r w:rsidRPr="00D04058">
              <w:t>Технологические основы автоматизации литейных процессов</w:t>
            </w:r>
          </w:p>
        </w:tc>
      </w:tr>
      <w:tr w:rsidR="00D04058" w:rsidRPr="00D04058" w14:paraId="234D6745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7DDE28" w14:textId="77777777" w:rsidR="009774CB" w:rsidRPr="00D04058" w:rsidDel="002A1D54" w:rsidRDefault="009774CB" w:rsidP="009774CB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C060C6" w14:textId="6957D143" w:rsidR="009774CB" w:rsidRPr="00D04058" w:rsidRDefault="009774CB" w:rsidP="009774CB">
            <w:pPr>
              <w:pStyle w:val="afe"/>
            </w:pPr>
            <w:r w:rsidRPr="00D04058">
              <w:t>Методы диагностики дефектов отливок</w:t>
            </w:r>
          </w:p>
        </w:tc>
      </w:tr>
      <w:tr w:rsidR="00D04058" w:rsidRPr="00D04058" w14:paraId="2F08B566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F4448B" w14:textId="77777777" w:rsidR="009774CB" w:rsidRPr="00D04058" w:rsidDel="002A1D54" w:rsidRDefault="009774CB" w:rsidP="009774CB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F63981" w14:textId="5D8B3D97" w:rsidR="009774CB" w:rsidRPr="00D04058" w:rsidRDefault="009774CB" w:rsidP="009774CB">
            <w:pPr>
              <w:pStyle w:val="afe"/>
            </w:pPr>
            <w:r w:rsidRPr="00D04058">
              <w:t xml:space="preserve">Механизмы образования дефектов отливок </w:t>
            </w:r>
          </w:p>
        </w:tc>
      </w:tr>
      <w:tr w:rsidR="00D04058" w:rsidRPr="00D04058" w14:paraId="6DE40B67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485E2F" w14:textId="77777777" w:rsidR="009774CB" w:rsidRPr="00D04058" w:rsidDel="002A1D54" w:rsidRDefault="009774CB" w:rsidP="009774CB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520705" w14:textId="3C3AAB76" w:rsidR="009774CB" w:rsidRPr="00D04058" w:rsidRDefault="009774CB" w:rsidP="009774CB">
            <w:pPr>
              <w:pStyle w:val="afe"/>
            </w:pPr>
            <w:r w:rsidRPr="00D04058">
              <w:t>Методы стабилизации технологического процесса изготовления отливок</w:t>
            </w:r>
          </w:p>
        </w:tc>
      </w:tr>
      <w:tr w:rsidR="00D04058" w:rsidRPr="00D04058" w14:paraId="64EEDE9D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5FD53F" w14:textId="77777777" w:rsidR="009774CB" w:rsidRPr="00D04058" w:rsidDel="002A1D54" w:rsidRDefault="009774CB" w:rsidP="009774CB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847E52" w14:textId="6E8F3A8E" w:rsidR="009774CB" w:rsidRPr="00D04058" w:rsidRDefault="009774CB" w:rsidP="009774CB">
            <w:pPr>
              <w:pStyle w:val="afe"/>
            </w:pPr>
            <w:r w:rsidRPr="00D04058">
              <w:t>Физико-химические процессы в системе металлический расплав-материал литейной формы</w:t>
            </w:r>
          </w:p>
        </w:tc>
      </w:tr>
      <w:tr w:rsidR="00D04058" w:rsidRPr="00D04058" w14:paraId="1C5FB1FF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DD4BE3" w14:textId="77777777" w:rsidR="009774CB" w:rsidRPr="00D04058" w:rsidDel="002A1D54" w:rsidRDefault="009774CB" w:rsidP="009774CB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B52BD8" w14:textId="7F0DD3D8" w:rsidR="009774CB" w:rsidRPr="00D04058" w:rsidRDefault="004B042A" w:rsidP="009774CB">
            <w:pPr>
              <w:pStyle w:val="afe"/>
            </w:pPr>
            <w:r w:rsidRPr="00D04058">
              <w:t>Методы</w:t>
            </w:r>
            <w:r w:rsidR="009774CB" w:rsidRPr="00D04058">
              <w:t xml:space="preserve"> контрол</w:t>
            </w:r>
            <w:r w:rsidRPr="00D04058">
              <w:t>я</w:t>
            </w:r>
            <w:r w:rsidR="009774CB" w:rsidRPr="00D04058">
              <w:t xml:space="preserve"> параметров технологических процессов литейного производства</w:t>
            </w:r>
          </w:p>
        </w:tc>
      </w:tr>
      <w:tr w:rsidR="00D04058" w:rsidRPr="00D04058" w14:paraId="1C0A2F1D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2B3941" w14:textId="77777777" w:rsidR="009774CB" w:rsidRPr="00D04058" w:rsidDel="002A1D54" w:rsidRDefault="009774CB" w:rsidP="009774CB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403A52" w14:textId="7863A828" w:rsidR="009774CB" w:rsidRPr="00D04058" w:rsidRDefault="009774CB" w:rsidP="009774CB">
            <w:pPr>
              <w:pStyle w:val="afe"/>
            </w:pPr>
            <w:r w:rsidRPr="00D04058">
              <w:t>Системы управления объектами литейного производства</w:t>
            </w:r>
          </w:p>
        </w:tc>
      </w:tr>
      <w:tr w:rsidR="00D04058" w:rsidRPr="00D04058" w14:paraId="4776A956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495400" w14:textId="77777777" w:rsidR="009774CB" w:rsidRPr="00D04058" w:rsidDel="002A1D54" w:rsidRDefault="009774CB" w:rsidP="009774CB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28634F" w14:textId="4D6CF25C" w:rsidR="009774CB" w:rsidRPr="00D04058" w:rsidRDefault="009774CB" w:rsidP="009774CB">
            <w:pPr>
              <w:pStyle w:val="afe"/>
            </w:pPr>
            <w:r w:rsidRPr="00D04058">
              <w:t>Виды литья, их преимущества и недостатки</w:t>
            </w:r>
          </w:p>
        </w:tc>
      </w:tr>
      <w:tr w:rsidR="00D04058" w:rsidRPr="00D04058" w14:paraId="68F3CA43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12A0DB" w14:textId="77777777" w:rsidR="009774CB" w:rsidRPr="00D04058" w:rsidDel="002A1D54" w:rsidRDefault="009774CB" w:rsidP="009774CB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B1E6E5" w14:textId="1FF0041E" w:rsidR="009774CB" w:rsidRPr="00D04058" w:rsidRDefault="009774CB" w:rsidP="009774CB">
            <w:pPr>
              <w:pStyle w:val="afe"/>
            </w:pPr>
            <w:r w:rsidRPr="00D04058">
              <w:t>Прикладные компьютерные программы для моделирование литейных процессов: наименования, возможности и порядок работы в них</w:t>
            </w:r>
          </w:p>
        </w:tc>
      </w:tr>
      <w:tr w:rsidR="00D04058" w:rsidRPr="00D04058" w14:paraId="23A62778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A35BD5" w14:textId="77777777" w:rsidR="00271288" w:rsidRPr="00D04058" w:rsidDel="002A1D54" w:rsidRDefault="00271288" w:rsidP="00271288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06DF01" w14:textId="67A046DF" w:rsidR="00271288" w:rsidRPr="00D04058" w:rsidRDefault="00271288" w:rsidP="00271288">
            <w:pPr>
              <w:pStyle w:val="afe"/>
            </w:pPr>
            <w:r w:rsidRPr="00D04058">
              <w:t>Механизмы формирования прочности формовочных и стержневых смесей</w:t>
            </w:r>
          </w:p>
        </w:tc>
      </w:tr>
      <w:tr w:rsidR="00D04058" w:rsidRPr="00D04058" w14:paraId="42CBF791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388607" w14:textId="77777777" w:rsidR="00271288" w:rsidRPr="00D04058" w:rsidDel="002A1D54" w:rsidRDefault="00271288" w:rsidP="00271288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7A9C52" w14:textId="0ACBD073" w:rsidR="00271288" w:rsidRPr="00D04058" w:rsidRDefault="00271288" w:rsidP="00271288">
            <w:pPr>
              <w:pStyle w:val="afe"/>
            </w:pPr>
            <w:r w:rsidRPr="00D04058">
              <w:t>Механизмы формирования керамических оболочек</w:t>
            </w:r>
          </w:p>
        </w:tc>
      </w:tr>
      <w:tr w:rsidR="00D04058" w:rsidRPr="00D04058" w14:paraId="1DDCB631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F40DD1" w14:textId="77777777" w:rsidR="00271288" w:rsidRPr="00D04058" w:rsidDel="002A1D54" w:rsidRDefault="00271288" w:rsidP="00271288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C2FFD0" w14:textId="480893C9" w:rsidR="00271288" w:rsidRPr="00D04058" w:rsidRDefault="00271288" w:rsidP="00271288">
            <w:pPr>
              <w:pStyle w:val="afe"/>
            </w:pPr>
            <w:r w:rsidRPr="00D04058">
              <w:t>Реологические и математические модели формовочной смеси</w:t>
            </w:r>
          </w:p>
        </w:tc>
      </w:tr>
      <w:tr w:rsidR="00D04058" w:rsidRPr="00D04058" w14:paraId="7955F7A4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44F50B" w14:textId="77777777" w:rsidR="00271288" w:rsidRPr="00D04058" w:rsidDel="002A1D54" w:rsidRDefault="00271288" w:rsidP="00271288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7987A7" w14:textId="684FC9F3" w:rsidR="00271288" w:rsidRPr="00D04058" w:rsidRDefault="00271288" w:rsidP="00271288">
            <w:pPr>
              <w:pStyle w:val="afe"/>
            </w:pPr>
            <w:r w:rsidRPr="00D04058">
              <w:t xml:space="preserve">Параметры технологических процессов получения отливок специальными видами литья и их особенности </w:t>
            </w:r>
          </w:p>
        </w:tc>
      </w:tr>
      <w:tr w:rsidR="00D04058" w:rsidRPr="00D04058" w14:paraId="1F492611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0A56F2" w14:textId="77777777" w:rsidR="00271288" w:rsidRPr="00D04058" w:rsidDel="002A1D54" w:rsidRDefault="00271288" w:rsidP="00271288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B6723C" w14:textId="77777777" w:rsidR="00271288" w:rsidRPr="00D04058" w:rsidRDefault="00271288" w:rsidP="00271288">
            <w:pPr>
              <w:pStyle w:val="afe"/>
            </w:pPr>
            <w:r w:rsidRPr="00D04058">
              <w:t>Способы заливки форм, их преимущества и недостатки</w:t>
            </w:r>
          </w:p>
        </w:tc>
      </w:tr>
      <w:tr w:rsidR="00D04058" w:rsidRPr="00D04058" w14:paraId="2D88912B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460B7A" w14:textId="77777777" w:rsidR="00271288" w:rsidRPr="00D04058" w:rsidDel="002A1D54" w:rsidRDefault="00271288" w:rsidP="00271288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333518" w14:textId="77777777" w:rsidR="00271288" w:rsidRPr="00D04058" w:rsidRDefault="00271288" w:rsidP="00271288">
            <w:pPr>
              <w:pStyle w:val="afe"/>
            </w:pPr>
            <w:r w:rsidRPr="00D04058">
              <w:t>Способы сборки форм, их преимущества и недостатки</w:t>
            </w:r>
          </w:p>
        </w:tc>
      </w:tr>
      <w:tr w:rsidR="00D04058" w:rsidRPr="00D04058" w14:paraId="4F29A879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35E1FB" w14:textId="77777777" w:rsidR="00271288" w:rsidRPr="00D04058" w:rsidDel="002A1D54" w:rsidRDefault="00271288" w:rsidP="00271288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2B3F57" w14:textId="77777777" w:rsidR="00271288" w:rsidRPr="00D04058" w:rsidRDefault="00271288" w:rsidP="00271288">
            <w:pPr>
              <w:pStyle w:val="afe"/>
            </w:pPr>
            <w:r w:rsidRPr="00D04058">
              <w:t>Основные технологические процессы финишной обработки отливок, их особенности</w:t>
            </w:r>
          </w:p>
        </w:tc>
      </w:tr>
      <w:tr w:rsidR="00D04058" w:rsidRPr="00D04058" w14:paraId="45BFDAB8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3108D2" w14:textId="77777777" w:rsidR="00271288" w:rsidRPr="00D04058" w:rsidDel="002A1D54" w:rsidRDefault="00271288" w:rsidP="00271288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2C121E" w14:textId="77777777" w:rsidR="00271288" w:rsidRPr="00D04058" w:rsidRDefault="00271288" w:rsidP="00271288">
            <w:pPr>
              <w:pStyle w:val="afe"/>
            </w:pPr>
            <w:r w:rsidRPr="00D04058">
              <w:t>Методики расчетов основных параметров литейных машин</w:t>
            </w:r>
          </w:p>
        </w:tc>
      </w:tr>
      <w:tr w:rsidR="00D04058" w:rsidRPr="00D04058" w14:paraId="78F1CBBE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36AC2B" w14:textId="77777777" w:rsidR="00271288" w:rsidRPr="00D04058" w:rsidDel="002A1D54" w:rsidRDefault="00271288" w:rsidP="00271288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77D9F9" w14:textId="77777777" w:rsidR="00271288" w:rsidRPr="00D04058" w:rsidRDefault="00271288" w:rsidP="00271288">
            <w:pPr>
              <w:pStyle w:val="afe"/>
            </w:pPr>
            <w:r w:rsidRPr="00D04058">
              <w:t xml:space="preserve">Организация и планирование литейного производства </w:t>
            </w:r>
          </w:p>
        </w:tc>
      </w:tr>
      <w:tr w:rsidR="00D04058" w:rsidRPr="00D04058" w14:paraId="60ECCC65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223141" w14:textId="77777777" w:rsidR="00271288" w:rsidRPr="00D04058" w:rsidDel="002A1D54" w:rsidRDefault="00271288" w:rsidP="00271288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C886EC" w14:textId="377DFB87" w:rsidR="00271288" w:rsidRPr="00D04058" w:rsidRDefault="00271288" w:rsidP="00271288">
            <w:pPr>
              <w:pStyle w:val="afe"/>
            </w:pPr>
            <w:r w:rsidRPr="00D04058">
              <w:t>Классификация и области применения гибких производственных систем литья</w:t>
            </w:r>
          </w:p>
        </w:tc>
      </w:tr>
      <w:tr w:rsidR="00D04058" w:rsidRPr="00D04058" w14:paraId="6EA2FBFE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6FB28D" w14:textId="77777777" w:rsidR="00271288" w:rsidRPr="00D04058" w:rsidDel="002A1D54" w:rsidRDefault="00271288" w:rsidP="00271288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21BED7" w14:textId="19B0E5DE" w:rsidR="00271288" w:rsidRPr="00D04058" w:rsidRDefault="00271288" w:rsidP="00271288">
            <w:pPr>
              <w:pStyle w:val="afe"/>
            </w:pPr>
            <w:r w:rsidRPr="00D04058">
              <w:t xml:space="preserve">Методики проектирования гибких производственных систем </w:t>
            </w:r>
          </w:p>
        </w:tc>
      </w:tr>
      <w:tr w:rsidR="00D04058" w:rsidRPr="00D04058" w14:paraId="16284B6B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6A3586" w14:textId="77777777" w:rsidR="00271288" w:rsidRPr="00D04058" w:rsidDel="002A1D54" w:rsidRDefault="00271288" w:rsidP="00271288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945907" w14:textId="2F6F51F7" w:rsidR="00271288" w:rsidRPr="00D04058" w:rsidRDefault="00271288" w:rsidP="00271288">
            <w:pPr>
              <w:pStyle w:val="afe"/>
            </w:pPr>
            <w:r w:rsidRPr="00D04058">
              <w:t>Виды дефектов литейных форм и стержней, механизмы и причины их возникновения</w:t>
            </w:r>
          </w:p>
        </w:tc>
      </w:tr>
      <w:tr w:rsidR="00D04058" w:rsidRPr="00D04058" w14:paraId="7EEBFFE7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E2149A" w14:textId="77777777" w:rsidR="00271288" w:rsidRPr="00D04058" w:rsidDel="002A1D54" w:rsidRDefault="00271288" w:rsidP="00271288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3D0B6C" w14:textId="23E9A301" w:rsidR="00271288" w:rsidRPr="00D04058" w:rsidRDefault="00271288" w:rsidP="00271288">
            <w:pPr>
              <w:pStyle w:val="afe"/>
            </w:pPr>
            <w:r w:rsidRPr="00D04058">
              <w:t>Дефекты отливок, механизмы и причины их возникновения</w:t>
            </w:r>
          </w:p>
        </w:tc>
      </w:tr>
      <w:tr w:rsidR="00D04058" w:rsidRPr="00D04058" w14:paraId="5B45F5BD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C540AC" w14:textId="77777777" w:rsidR="00271288" w:rsidRPr="00D04058" w:rsidDel="002A1D54" w:rsidRDefault="00271288" w:rsidP="00271288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4ED4C9" w14:textId="77777777" w:rsidR="00271288" w:rsidRPr="00D04058" w:rsidRDefault="00271288" w:rsidP="00271288">
            <w:pPr>
              <w:pStyle w:val="afe"/>
            </w:pPr>
            <w:r w:rsidRPr="00D04058">
              <w:t>Методики расчета количества и производительности оборудования литейного цеха</w:t>
            </w:r>
          </w:p>
        </w:tc>
      </w:tr>
      <w:tr w:rsidR="00D04058" w:rsidRPr="00D04058" w14:paraId="4C1948A2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F141E2" w14:textId="77777777" w:rsidR="00271288" w:rsidRPr="00D04058" w:rsidDel="002A1D54" w:rsidRDefault="00271288" w:rsidP="00271288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7935FF" w14:textId="77777777" w:rsidR="00271288" w:rsidRPr="00D04058" w:rsidRDefault="00271288" w:rsidP="00271288">
            <w:pPr>
              <w:pStyle w:val="afe"/>
            </w:pPr>
            <w:r w:rsidRPr="00D04058">
              <w:t>Режимы работы литейных цехов</w:t>
            </w:r>
          </w:p>
        </w:tc>
      </w:tr>
      <w:tr w:rsidR="00D04058" w:rsidRPr="00D04058" w14:paraId="74B42B0E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045642" w14:textId="77777777" w:rsidR="00271288" w:rsidRPr="00D04058" w:rsidDel="002A1D54" w:rsidRDefault="00271288" w:rsidP="00271288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6DC891" w14:textId="77777777" w:rsidR="00271288" w:rsidRPr="00D04058" w:rsidRDefault="00271288" w:rsidP="00271288">
            <w:pPr>
              <w:pStyle w:val="afe"/>
            </w:pPr>
            <w:r w:rsidRPr="00D04058">
              <w:t>Системы автоматического контроля, прямые и косвенные методы контроля литейных процессов</w:t>
            </w:r>
          </w:p>
        </w:tc>
      </w:tr>
      <w:tr w:rsidR="00D04058" w:rsidRPr="00D04058" w14:paraId="3E91141E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B1D8F6" w14:textId="77777777" w:rsidR="00271288" w:rsidRPr="00D04058" w:rsidDel="002A1D54" w:rsidRDefault="00271288" w:rsidP="00271288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DD3042" w14:textId="77777777" w:rsidR="00271288" w:rsidRPr="00D04058" w:rsidRDefault="00271288" w:rsidP="00271288">
            <w:pPr>
              <w:pStyle w:val="afe"/>
            </w:pPr>
            <w:r w:rsidRPr="00D04058">
              <w:t>Требования, предъявляемые к формовочным и стержневым смесям</w:t>
            </w:r>
          </w:p>
        </w:tc>
      </w:tr>
      <w:tr w:rsidR="00D04058" w:rsidRPr="00D04058" w14:paraId="1F291A48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C7D4BC" w14:textId="77777777" w:rsidR="00271288" w:rsidRPr="00D04058" w:rsidDel="002A1D54" w:rsidRDefault="00271288" w:rsidP="00271288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392ABC" w14:textId="77777777" w:rsidR="00271288" w:rsidRPr="00D04058" w:rsidRDefault="00271288" w:rsidP="00271288">
            <w:pPr>
              <w:pStyle w:val="afe"/>
            </w:pPr>
            <w:r w:rsidRPr="00D04058">
              <w:t>Правила чтения и оформления конструкторской документации</w:t>
            </w:r>
          </w:p>
        </w:tc>
      </w:tr>
      <w:tr w:rsidR="00D04058" w:rsidRPr="00D04058" w14:paraId="68C04030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E2078A" w14:textId="77777777" w:rsidR="00271288" w:rsidRPr="00D04058" w:rsidDel="002A1D54" w:rsidRDefault="00271288" w:rsidP="00271288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47E245" w14:textId="77777777" w:rsidR="00271288" w:rsidRPr="00D04058" w:rsidRDefault="00271288" w:rsidP="00271288">
            <w:pPr>
              <w:pStyle w:val="afe"/>
            </w:pPr>
            <w:r w:rsidRPr="00D04058">
              <w:t>Правила чтения и оформления технологической документации</w:t>
            </w:r>
          </w:p>
        </w:tc>
      </w:tr>
      <w:tr w:rsidR="00D04058" w:rsidRPr="00D04058" w14:paraId="620B2522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6B6A73" w14:textId="77777777" w:rsidR="00271288" w:rsidRPr="00D04058" w:rsidDel="002A1D54" w:rsidRDefault="00271288" w:rsidP="00271288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DF7EAA" w14:textId="77777777" w:rsidR="00271288" w:rsidRPr="00D04058" w:rsidRDefault="00271288" w:rsidP="00271288">
            <w:pPr>
              <w:pStyle w:val="afe"/>
            </w:pPr>
            <w:r w:rsidRPr="00D04058">
              <w:t>Требования охраны труда, пожарной, промышленной и экологической безопасности</w:t>
            </w:r>
          </w:p>
        </w:tc>
      </w:tr>
      <w:tr w:rsidR="00D04058" w:rsidRPr="00D04058" w14:paraId="2D6782D1" w14:textId="77777777" w:rsidTr="005075C6">
        <w:trPr>
          <w:trHeight w:val="20"/>
        </w:trPr>
        <w:tc>
          <w:tcPr>
            <w:tcW w:w="129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9C8056" w14:textId="77777777" w:rsidR="00271288" w:rsidRPr="00D04058" w:rsidDel="002A1D54" w:rsidRDefault="00271288" w:rsidP="00271288">
            <w:pPr>
              <w:pStyle w:val="afe"/>
            </w:pPr>
            <w:r w:rsidRPr="00D04058" w:rsidDel="002A1D54">
              <w:t>Другие характеристики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F44E2A" w14:textId="77777777" w:rsidR="00271288" w:rsidRPr="00D04058" w:rsidRDefault="00271288" w:rsidP="00271288">
            <w:pPr>
              <w:pStyle w:val="afe"/>
            </w:pPr>
            <w:r w:rsidRPr="00D04058">
              <w:t>-</w:t>
            </w:r>
          </w:p>
        </w:tc>
      </w:tr>
    </w:tbl>
    <w:p w14:paraId="4E40024C" w14:textId="47875D86" w:rsidR="004C0365" w:rsidRPr="00D04058" w:rsidRDefault="004C0365" w:rsidP="004C0365">
      <w:pPr>
        <w:pStyle w:val="3"/>
      </w:pPr>
      <w:r w:rsidRPr="00D04058">
        <w:lastRenderedPageBreak/>
        <w:t>3.</w:t>
      </w:r>
      <w:r w:rsidRPr="00D04058">
        <w:rPr>
          <w:lang w:val="en-US"/>
        </w:rPr>
        <w:t>4</w:t>
      </w:r>
      <w:r w:rsidRPr="00D04058">
        <w:t>.</w:t>
      </w:r>
      <w:r w:rsidR="00C03747" w:rsidRPr="00D04058">
        <w:t>9</w:t>
      </w:r>
      <w:r w:rsidRPr="00D04058">
        <w:t>. Трудовая функция</w:t>
      </w: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791"/>
        <w:gridCol w:w="840"/>
        <w:gridCol w:w="1293"/>
        <w:gridCol w:w="390"/>
        <w:gridCol w:w="1824"/>
        <w:gridCol w:w="257"/>
        <w:gridCol w:w="441"/>
        <w:gridCol w:w="977"/>
        <w:gridCol w:w="41"/>
        <w:gridCol w:w="1791"/>
        <w:gridCol w:w="555"/>
      </w:tblGrid>
      <w:tr w:rsidR="00D04058" w:rsidRPr="00D04058" w14:paraId="2EDB075D" w14:textId="77777777" w:rsidTr="00F03A01">
        <w:trPr>
          <w:trHeight w:val="20"/>
        </w:trPr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8A50B3C" w14:textId="77777777" w:rsidR="004C0365" w:rsidRPr="00D04058" w:rsidRDefault="004C0365" w:rsidP="001A21AD">
            <w:pPr>
              <w:rPr>
                <w:sz w:val="20"/>
                <w:szCs w:val="20"/>
              </w:rPr>
            </w:pPr>
            <w:r w:rsidRPr="00D0405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ACA64F" w14:textId="57291733" w:rsidR="004C0365" w:rsidRPr="00D04058" w:rsidRDefault="00065CBE" w:rsidP="001A21AD">
            <w:r w:rsidRPr="00D04058">
              <w:t>Руководство группами сотрудников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074F04E" w14:textId="77777777" w:rsidR="004C0365" w:rsidRPr="00D04058" w:rsidRDefault="004C0365" w:rsidP="001A21AD">
            <w:pPr>
              <w:rPr>
                <w:sz w:val="20"/>
                <w:szCs w:val="20"/>
                <w:vertAlign w:val="superscript"/>
              </w:rPr>
            </w:pPr>
            <w:r w:rsidRPr="00D04058">
              <w:rPr>
                <w:sz w:val="20"/>
                <w:szCs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339E61" w14:textId="62BC653D" w:rsidR="004C0365" w:rsidRPr="00D04058" w:rsidRDefault="004C0365" w:rsidP="001A21AD">
            <w:pPr>
              <w:rPr>
                <w:lang w:val="en-US"/>
              </w:rPr>
            </w:pPr>
            <w:r w:rsidRPr="00D04058">
              <w:rPr>
                <w:lang w:val="en-US"/>
              </w:rPr>
              <w:t>D</w:t>
            </w:r>
            <w:r w:rsidRPr="00D04058">
              <w:t>/0</w:t>
            </w:r>
            <w:r w:rsidR="00C03747" w:rsidRPr="00D04058">
              <w:t>9</w:t>
            </w:r>
            <w:r w:rsidRPr="00D04058">
              <w:t>.</w:t>
            </w:r>
            <w:r w:rsidRPr="00D04058">
              <w:rPr>
                <w:lang w:val="en-US"/>
              </w:rPr>
              <w:t>7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44FB200" w14:textId="77777777" w:rsidR="004C0365" w:rsidRPr="00D04058" w:rsidRDefault="004C0365" w:rsidP="001A21AD">
            <w:pPr>
              <w:rPr>
                <w:sz w:val="20"/>
                <w:szCs w:val="20"/>
                <w:vertAlign w:val="superscript"/>
              </w:rPr>
            </w:pPr>
            <w:r w:rsidRPr="00D04058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6C8946" w14:textId="77777777" w:rsidR="004C0365" w:rsidRPr="00D04058" w:rsidRDefault="004C0365" w:rsidP="001A21AD">
            <w:pPr>
              <w:jc w:val="center"/>
              <w:rPr>
                <w:lang w:val="en-US"/>
              </w:rPr>
            </w:pPr>
            <w:r w:rsidRPr="00D04058">
              <w:rPr>
                <w:lang w:val="en-US"/>
              </w:rPr>
              <w:t>7</w:t>
            </w:r>
          </w:p>
        </w:tc>
      </w:tr>
      <w:tr w:rsidR="00D04058" w:rsidRPr="00D04058" w14:paraId="257A488E" w14:textId="77777777" w:rsidTr="00F03A01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658D2" w14:textId="77777777" w:rsidR="004C0365" w:rsidRPr="00D04058" w:rsidRDefault="004C0365" w:rsidP="001A21AD">
            <w:pPr>
              <w:rPr>
                <w:sz w:val="20"/>
                <w:szCs w:val="20"/>
              </w:rPr>
            </w:pPr>
          </w:p>
        </w:tc>
      </w:tr>
      <w:tr w:rsidR="00D04058" w:rsidRPr="00D04058" w14:paraId="4CA1FBD2" w14:textId="77777777" w:rsidTr="00F03A01">
        <w:trPr>
          <w:trHeight w:val="20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5F3E4860" w14:textId="77777777" w:rsidR="004C0365" w:rsidRPr="00D04058" w:rsidRDefault="004C0365" w:rsidP="001A21AD">
            <w:pPr>
              <w:rPr>
                <w:sz w:val="20"/>
                <w:szCs w:val="20"/>
              </w:rPr>
            </w:pPr>
            <w:r w:rsidRPr="00D04058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36B6E14" w14:textId="77777777" w:rsidR="004C0365" w:rsidRPr="00D04058" w:rsidRDefault="004C0365" w:rsidP="001A21AD">
            <w:pPr>
              <w:rPr>
                <w:sz w:val="20"/>
                <w:szCs w:val="20"/>
              </w:rPr>
            </w:pPr>
            <w:r w:rsidRPr="00D04058">
              <w:rPr>
                <w:sz w:val="20"/>
                <w:szCs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7B6AE1FC" w14:textId="77777777" w:rsidR="004C0365" w:rsidRPr="00D04058" w:rsidRDefault="004C0365" w:rsidP="001A21AD">
            <w:r w:rsidRPr="00D04058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6C6FF7" w14:textId="77777777" w:rsidR="004C0365" w:rsidRPr="00D04058" w:rsidRDefault="004C0365" w:rsidP="001A21AD">
            <w:pPr>
              <w:rPr>
                <w:sz w:val="20"/>
                <w:szCs w:val="20"/>
              </w:rPr>
            </w:pPr>
            <w:r w:rsidRPr="00D04058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103478" w14:textId="77777777" w:rsidR="004C0365" w:rsidRPr="00D04058" w:rsidRDefault="004C0365" w:rsidP="001A21AD">
            <w:pPr>
              <w:rPr>
                <w:sz w:val="20"/>
                <w:szCs w:val="20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B99BFC" w14:textId="77777777" w:rsidR="004C0365" w:rsidRPr="00D04058" w:rsidRDefault="004C0365" w:rsidP="001A21AD">
            <w:pPr>
              <w:rPr>
                <w:sz w:val="20"/>
                <w:szCs w:val="20"/>
              </w:rPr>
            </w:pPr>
          </w:p>
        </w:tc>
      </w:tr>
      <w:tr w:rsidR="00D04058" w:rsidRPr="00D04058" w14:paraId="37B6C16D" w14:textId="77777777" w:rsidTr="00F03A01">
        <w:trPr>
          <w:trHeight w:val="20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688FE" w14:textId="77777777" w:rsidR="004C0365" w:rsidRPr="00D04058" w:rsidRDefault="004C0365" w:rsidP="001A21AD">
            <w:pPr>
              <w:rPr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16027315" w14:textId="77777777" w:rsidR="004C0365" w:rsidRPr="00D04058" w:rsidRDefault="004C0365" w:rsidP="001A21AD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gridSpan w:val="3"/>
            <w:tcBorders>
              <w:left w:val="nil"/>
              <w:bottom w:val="nil"/>
              <w:right w:val="nil"/>
            </w:tcBorders>
          </w:tcPr>
          <w:p w14:paraId="7705BB60" w14:textId="77777777" w:rsidR="004C0365" w:rsidRPr="00D04058" w:rsidRDefault="004C0365" w:rsidP="001A21AD">
            <w:pPr>
              <w:rPr>
                <w:sz w:val="20"/>
                <w:szCs w:val="20"/>
              </w:rPr>
            </w:pPr>
            <w:r w:rsidRPr="00D04058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left w:val="nil"/>
              <w:bottom w:val="nil"/>
              <w:right w:val="nil"/>
            </w:tcBorders>
          </w:tcPr>
          <w:p w14:paraId="31F24E68" w14:textId="77777777" w:rsidR="004C0365" w:rsidRPr="00D04058" w:rsidRDefault="004C0365" w:rsidP="001A21AD">
            <w:pPr>
              <w:jc w:val="center"/>
              <w:rPr>
                <w:sz w:val="20"/>
                <w:szCs w:val="20"/>
              </w:rPr>
            </w:pPr>
            <w:r w:rsidRPr="00D04058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D04058" w:rsidRPr="00D04058" w14:paraId="547EC46D" w14:textId="77777777" w:rsidTr="00754B43">
        <w:trPr>
          <w:trHeight w:val="20"/>
        </w:trPr>
        <w:tc>
          <w:tcPr>
            <w:tcW w:w="1290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79273DAC" w14:textId="77777777" w:rsidR="004C0365" w:rsidRPr="00D04058" w:rsidRDefault="004C0365" w:rsidP="001A21AD"/>
        </w:tc>
        <w:tc>
          <w:tcPr>
            <w:tcW w:w="3710" w:type="pct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7175EFD5" w14:textId="77777777" w:rsidR="004C0365" w:rsidRPr="00D04058" w:rsidRDefault="004C0365" w:rsidP="001A21AD"/>
        </w:tc>
      </w:tr>
      <w:tr w:rsidR="00D04058" w:rsidRPr="00D04058" w14:paraId="6FF2E96E" w14:textId="77777777" w:rsidTr="00754B43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D0739F" w14:textId="26336999" w:rsidR="00065CBE" w:rsidRPr="00D04058" w:rsidRDefault="00271288" w:rsidP="00754B43">
            <w:pPr>
              <w:pStyle w:val="afe"/>
            </w:pPr>
            <w:r w:rsidRPr="00D04058">
              <w:t>Трудовые действия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F0622C" w14:textId="4E4D2BEA" w:rsidR="00065CBE" w:rsidRPr="00D04058" w:rsidRDefault="00065CBE" w:rsidP="00754B43">
            <w:pPr>
              <w:pStyle w:val="afe"/>
            </w:pPr>
            <w:r w:rsidRPr="00D04058">
              <w:t>Формирование группы</w:t>
            </w:r>
          </w:p>
        </w:tc>
      </w:tr>
      <w:tr w:rsidR="00D04058" w:rsidRPr="00D04058" w14:paraId="4E69357E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416186" w14:textId="77777777" w:rsidR="00065CBE" w:rsidRPr="00D04058" w:rsidRDefault="00065CBE" w:rsidP="00754B43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471E7C" w14:textId="019A8A73" w:rsidR="00065CBE" w:rsidRPr="00D04058" w:rsidRDefault="00065CBE" w:rsidP="00754B43">
            <w:pPr>
              <w:pStyle w:val="afe"/>
            </w:pPr>
            <w:r w:rsidRPr="00D04058">
              <w:t>Распределение полномочий в рабочей группе</w:t>
            </w:r>
          </w:p>
        </w:tc>
      </w:tr>
      <w:tr w:rsidR="00D04058" w:rsidRPr="00D04058" w14:paraId="25239D3B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BEF713" w14:textId="77777777" w:rsidR="00065CBE" w:rsidRPr="00D04058" w:rsidRDefault="00065CBE" w:rsidP="00754B43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19717E" w14:textId="33DEE472" w:rsidR="00065CBE" w:rsidRPr="00D04058" w:rsidRDefault="00065CBE" w:rsidP="00754B43">
            <w:pPr>
              <w:pStyle w:val="afe"/>
            </w:pPr>
            <w:r w:rsidRPr="00D04058">
              <w:t>Подготовка заданий на проектирование</w:t>
            </w:r>
            <w:r w:rsidR="00271288" w:rsidRPr="00D04058">
              <w:t xml:space="preserve"> для конструкторского отдела завода и фирм-подрядчиков</w:t>
            </w:r>
          </w:p>
        </w:tc>
      </w:tr>
      <w:tr w:rsidR="00D04058" w:rsidRPr="00D04058" w14:paraId="63D39449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DD9284" w14:textId="77777777" w:rsidR="00271288" w:rsidRPr="00D04058" w:rsidRDefault="00271288" w:rsidP="00754B43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4A8B6C" w14:textId="0F60CBCB" w:rsidR="00271288" w:rsidRPr="00D04058" w:rsidRDefault="00271288" w:rsidP="00754B43">
            <w:pPr>
              <w:pStyle w:val="afe"/>
            </w:pPr>
            <w:r w:rsidRPr="00D04058">
              <w:t>Осуществление систематической проверки хода выполнения работ</w:t>
            </w:r>
          </w:p>
        </w:tc>
      </w:tr>
      <w:tr w:rsidR="00D04058" w:rsidRPr="00D04058" w14:paraId="73C0D5C5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DAE190" w14:textId="77777777" w:rsidR="00065CBE" w:rsidRPr="00D04058" w:rsidRDefault="00065CBE" w:rsidP="00754B43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0C23A9" w14:textId="480111C5" w:rsidR="00065CBE" w:rsidRPr="00D04058" w:rsidRDefault="00271288" w:rsidP="00754B43">
            <w:pPr>
              <w:pStyle w:val="afe"/>
            </w:pPr>
            <w:r w:rsidRPr="00D04058">
              <w:t>К</w:t>
            </w:r>
            <w:r w:rsidR="00065CBE" w:rsidRPr="00D04058">
              <w:t xml:space="preserve">оординация </w:t>
            </w:r>
            <w:r w:rsidRPr="00D04058">
              <w:t xml:space="preserve">хода работ </w:t>
            </w:r>
            <w:r w:rsidR="00065CBE" w:rsidRPr="00D04058">
              <w:t>в соответствии с утвержденными графиками</w:t>
            </w:r>
          </w:p>
        </w:tc>
      </w:tr>
      <w:tr w:rsidR="00D04058" w:rsidRPr="00D04058" w14:paraId="4297C6E6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274681" w14:textId="77777777" w:rsidR="00271288" w:rsidRPr="00D04058" w:rsidRDefault="00271288" w:rsidP="00754B43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C8A612" w14:textId="3F9A00E5" w:rsidR="00271288" w:rsidRPr="00D04058" w:rsidRDefault="00271288" w:rsidP="00754B43">
            <w:pPr>
              <w:pStyle w:val="afe"/>
            </w:pPr>
            <w:r w:rsidRPr="00D04058">
              <w:t>Принятие решений по оперативным и техническим вопросам внедрения новой техники и технологии</w:t>
            </w:r>
          </w:p>
        </w:tc>
      </w:tr>
      <w:tr w:rsidR="00D04058" w:rsidRPr="00D04058" w14:paraId="79872FCF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2EF982" w14:textId="77777777" w:rsidR="00065CBE" w:rsidRPr="00D04058" w:rsidRDefault="00065CBE" w:rsidP="00754B43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26D35B" w14:textId="0CE6E2D7" w:rsidR="00065CBE" w:rsidRPr="00D04058" w:rsidRDefault="00065CBE" w:rsidP="00754B43">
            <w:pPr>
              <w:pStyle w:val="afe"/>
            </w:pPr>
            <w:r w:rsidRPr="00D04058">
              <w:t xml:space="preserve">Контроль процесса выполнения </w:t>
            </w:r>
            <w:r w:rsidR="00271288" w:rsidRPr="00D04058">
              <w:t>работ</w:t>
            </w:r>
          </w:p>
        </w:tc>
      </w:tr>
      <w:tr w:rsidR="00D04058" w:rsidRPr="00D04058" w14:paraId="5D7504A5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E9C867" w14:textId="77777777" w:rsidR="00065CBE" w:rsidRPr="00D04058" w:rsidRDefault="00065CBE" w:rsidP="00754B43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B9EAE5" w14:textId="73D7090C" w:rsidR="00065CBE" w:rsidRPr="00D04058" w:rsidRDefault="00271288" w:rsidP="00754B43">
            <w:pPr>
              <w:pStyle w:val="afe"/>
            </w:pPr>
            <w:r w:rsidRPr="00D04058">
              <w:t>Контроль</w:t>
            </w:r>
            <w:r w:rsidR="00065CBE" w:rsidRPr="00D04058">
              <w:t xml:space="preserve"> своевременного внесения исправлений в разработанную техническую документацию</w:t>
            </w:r>
          </w:p>
        </w:tc>
      </w:tr>
      <w:tr w:rsidR="00D04058" w:rsidRPr="00D04058" w14:paraId="69DBF49D" w14:textId="77777777" w:rsidTr="00754B43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7EF23E" w14:textId="77777777" w:rsidR="00065CBE" w:rsidRPr="00D04058" w:rsidDel="002A1D54" w:rsidRDefault="00065CBE" w:rsidP="00754B43">
            <w:pPr>
              <w:pStyle w:val="afe"/>
            </w:pPr>
            <w:r w:rsidRPr="00D04058" w:rsidDel="002A1D54">
              <w:t>Необходимые умения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202299" w14:textId="7404F11E" w:rsidR="00065CBE" w:rsidRPr="00D04058" w:rsidRDefault="00065CBE" w:rsidP="00754B43">
            <w:pPr>
              <w:pStyle w:val="afe"/>
              <w:rPr>
                <w:highlight w:val="yellow"/>
              </w:rPr>
            </w:pPr>
            <w:r w:rsidRPr="00D04058">
              <w:t>Руководить малой рабочей группой сотрудников</w:t>
            </w:r>
          </w:p>
        </w:tc>
      </w:tr>
      <w:tr w:rsidR="00D04058" w:rsidRPr="00D04058" w14:paraId="4956E974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440B3E" w14:textId="77777777" w:rsidR="00065CBE" w:rsidRPr="00D04058" w:rsidDel="002A1D54" w:rsidRDefault="00065CBE" w:rsidP="00754B43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702C0D" w14:textId="7CA2F6D1" w:rsidR="00065CBE" w:rsidRPr="00D04058" w:rsidRDefault="00065CBE" w:rsidP="00754B43">
            <w:pPr>
              <w:pStyle w:val="afe"/>
            </w:pPr>
            <w:r w:rsidRPr="00D04058">
              <w:t>Осуществлять координацию деятельности и организацию взаимодействия подразделений организации, участвующих в разработке и внедрении нестандартного оборудования</w:t>
            </w:r>
          </w:p>
        </w:tc>
      </w:tr>
      <w:tr w:rsidR="00D04058" w:rsidRPr="00D04058" w14:paraId="24AA0336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46F55D" w14:textId="77777777" w:rsidR="00065CBE" w:rsidRPr="00D04058" w:rsidDel="002A1D54" w:rsidRDefault="00065CBE" w:rsidP="00754B43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3FABAF" w14:textId="12E3B7EC" w:rsidR="00065CBE" w:rsidRPr="00D04058" w:rsidRDefault="00065CBE" w:rsidP="00754B43">
            <w:pPr>
              <w:pStyle w:val="afe"/>
              <w:rPr>
                <w:highlight w:val="yellow"/>
              </w:rPr>
            </w:pPr>
            <w:r w:rsidRPr="00D04058">
              <w:t>Составлять графики производства работ и осуществлять контроль их выполнения</w:t>
            </w:r>
          </w:p>
        </w:tc>
      </w:tr>
      <w:tr w:rsidR="00D04058" w:rsidRPr="00D04058" w14:paraId="262CCE69" w14:textId="77777777" w:rsidTr="00754B43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367702" w14:textId="77777777" w:rsidR="00065CBE" w:rsidRPr="00D04058" w:rsidRDefault="00065CBE" w:rsidP="00754B43">
            <w:pPr>
              <w:pStyle w:val="afe"/>
            </w:pPr>
            <w:r w:rsidRPr="00D04058" w:rsidDel="002A1D54">
              <w:t>Необходимые знания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80398D" w14:textId="48C952BA" w:rsidR="00065CBE" w:rsidRPr="00D04058" w:rsidRDefault="00065CBE" w:rsidP="00754B43">
            <w:pPr>
              <w:pStyle w:val="afe"/>
            </w:pPr>
            <w:r w:rsidRPr="00D04058">
              <w:t xml:space="preserve">Постановления, распоряжения, приказы, методические и нормативные материалы, касающиеся </w:t>
            </w:r>
            <w:r w:rsidR="00324440" w:rsidRPr="00D04058">
              <w:t xml:space="preserve">технологической, </w:t>
            </w:r>
            <w:r w:rsidRPr="00D04058">
              <w:t>конструкторской</w:t>
            </w:r>
            <w:r w:rsidR="00324440" w:rsidRPr="00D04058">
              <w:t xml:space="preserve"> и организационной</w:t>
            </w:r>
            <w:r w:rsidRPr="00D04058">
              <w:t xml:space="preserve"> подготовки производства</w:t>
            </w:r>
          </w:p>
        </w:tc>
      </w:tr>
      <w:tr w:rsidR="00D04058" w:rsidRPr="00D04058" w14:paraId="13840E09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F7531C" w14:textId="77777777" w:rsidR="00065CBE" w:rsidRPr="00D04058" w:rsidDel="002A1D54" w:rsidRDefault="00065CBE" w:rsidP="00754B43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3C1F27" w14:textId="7572FDDE" w:rsidR="00065CBE" w:rsidRPr="00D04058" w:rsidRDefault="00065CBE" w:rsidP="00754B43">
            <w:pPr>
              <w:pStyle w:val="afe"/>
            </w:pPr>
            <w:r w:rsidRPr="00D04058">
              <w:t>Этапы проектирования объектов литейного производства</w:t>
            </w:r>
          </w:p>
        </w:tc>
      </w:tr>
      <w:tr w:rsidR="00D04058" w:rsidRPr="00D04058" w14:paraId="0A4A8BF1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0870C8" w14:textId="77777777" w:rsidR="00065CBE" w:rsidRPr="00D04058" w:rsidDel="002A1D54" w:rsidRDefault="00065CBE" w:rsidP="00754B43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DB61FA" w14:textId="3503D9F3" w:rsidR="00065CBE" w:rsidRPr="00D04058" w:rsidRDefault="00065CBE" w:rsidP="00754B43">
            <w:pPr>
              <w:pStyle w:val="afe"/>
            </w:pPr>
            <w:r w:rsidRPr="00D04058">
              <w:t xml:space="preserve">Принципы проектирования литейной оснастки </w:t>
            </w:r>
          </w:p>
        </w:tc>
      </w:tr>
      <w:tr w:rsidR="00D04058" w:rsidRPr="00D04058" w14:paraId="35E85922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DC6A09" w14:textId="77777777" w:rsidR="00065CBE" w:rsidRPr="00D04058" w:rsidDel="002A1D54" w:rsidRDefault="00065CBE" w:rsidP="00754B43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DCCE6F" w14:textId="5103BBCC" w:rsidR="00065CBE" w:rsidRPr="00D04058" w:rsidRDefault="00065CBE" w:rsidP="00754B43">
            <w:pPr>
              <w:pStyle w:val="afe"/>
            </w:pPr>
            <w:r w:rsidRPr="00D04058">
              <w:t>Принципы работы, условия монтажа и технической эксплуатации проектируемых конструкций, технология их производства</w:t>
            </w:r>
          </w:p>
        </w:tc>
      </w:tr>
      <w:tr w:rsidR="00D04058" w:rsidRPr="00D04058" w14:paraId="473EC947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B03AE7" w14:textId="77777777" w:rsidR="00065CBE" w:rsidRPr="00D04058" w:rsidDel="002A1D54" w:rsidRDefault="00065CBE" w:rsidP="00754B43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D089AE" w14:textId="174874CD" w:rsidR="00065CBE" w:rsidRPr="00D04058" w:rsidRDefault="00065CBE" w:rsidP="00754B43">
            <w:pPr>
              <w:pStyle w:val="afe"/>
            </w:pPr>
            <w:r w:rsidRPr="00D04058">
              <w:t>Перспективы технического развития организации</w:t>
            </w:r>
          </w:p>
        </w:tc>
      </w:tr>
      <w:tr w:rsidR="00D04058" w:rsidRPr="00D04058" w14:paraId="10A0FCB7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BC864E" w14:textId="77777777" w:rsidR="00065CBE" w:rsidRPr="00D04058" w:rsidDel="002A1D54" w:rsidRDefault="00065CBE" w:rsidP="00754B43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792C30" w14:textId="51B5A155" w:rsidR="00065CBE" w:rsidRPr="00D04058" w:rsidRDefault="00065CBE" w:rsidP="00754B43">
            <w:pPr>
              <w:pStyle w:val="afe"/>
            </w:pPr>
            <w:r w:rsidRPr="00D04058">
              <w:t>Оборудование организации, применяемая оснастка и инструмент</w:t>
            </w:r>
          </w:p>
        </w:tc>
      </w:tr>
      <w:tr w:rsidR="00D04058" w:rsidRPr="00D04058" w14:paraId="797EAB65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0BB2B4" w14:textId="77777777" w:rsidR="00065CBE" w:rsidRPr="00D04058" w:rsidDel="002A1D54" w:rsidRDefault="00065CBE" w:rsidP="00754B43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D35C09" w14:textId="3FFB10F2" w:rsidR="00065CBE" w:rsidRPr="00D04058" w:rsidRDefault="00065CBE" w:rsidP="00754B43">
            <w:pPr>
              <w:pStyle w:val="afe"/>
            </w:pPr>
            <w:r w:rsidRPr="00D04058">
              <w:t>Технические характеристики и экономические показатели лучших отечественных и зарубежных образцов изделий, аналогичных проектируемым</w:t>
            </w:r>
          </w:p>
        </w:tc>
      </w:tr>
      <w:tr w:rsidR="00D04058" w:rsidRPr="00D04058" w14:paraId="32F15825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8231A3" w14:textId="77777777" w:rsidR="00065CBE" w:rsidRPr="00D04058" w:rsidDel="002A1D54" w:rsidRDefault="00065CBE" w:rsidP="00754B43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B6FC14" w14:textId="1DC5F04E" w:rsidR="00065CBE" w:rsidRPr="00D04058" w:rsidRDefault="00065CBE" w:rsidP="00754B43">
            <w:pPr>
              <w:pStyle w:val="afe"/>
            </w:pPr>
            <w:r w:rsidRPr="00D04058">
              <w:t>Стандарты, методики и инструкции по разработке и оформлению чертежей и другой конструкторской документации</w:t>
            </w:r>
          </w:p>
        </w:tc>
      </w:tr>
      <w:tr w:rsidR="00D04058" w:rsidRPr="00D04058" w14:paraId="4A901A0C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CF44DA" w14:textId="77777777" w:rsidR="00065CBE" w:rsidRPr="00D04058" w:rsidDel="002A1D54" w:rsidRDefault="00065CBE" w:rsidP="00754B43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914EFC" w14:textId="4DA09263" w:rsidR="00065CBE" w:rsidRPr="00D04058" w:rsidRDefault="00065CBE" w:rsidP="00754B43">
            <w:pPr>
              <w:pStyle w:val="afe"/>
            </w:pPr>
            <w:r w:rsidRPr="00D04058">
              <w:t>Технические требования, предъявляемые к разрабатываемым конструкциям, порядок их сертификации</w:t>
            </w:r>
          </w:p>
        </w:tc>
      </w:tr>
      <w:tr w:rsidR="00D04058" w:rsidRPr="00D04058" w14:paraId="0C91396A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254234" w14:textId="77777777" w:rsidR="00065CBE" w:rsidRPr="00D04058" w:rsidDel="002A1D54" w:rsidRDefault="00065CBE" w:rsidP="00754B43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698E9F" w14:textId="7EFF4F43" w:rsidR="00065CBE" w:rsidRPr="00D04058" w:rsidRDefault="00065CBE" w:rsidP="00754B43">
            <w:pPr>
              <w:pStyle w:val="afe"/>
            </w:pPr>
            <w:r w:rsidRPr="00D04058">
              <w:t>Применяемые в конструкциях материалы и их свойства</w:t>
            </w:r>
          </w:p>
        </w:tc>
      </w:tr>
      <w:tr w:rsidR="00D04058" w:rsidRPr="00D04058" w14:paraId="12501731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DBF821" w14:textId="77777777" w:rsidR="00065CBE" w:rsidRPr="00D04058" w:rsidDel="002A1D54" w:rsidRDefault="00065CBE" w:rsidP="00754B43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CB0373" w14:textId="2596600F" w:rsidR="00065CBE" w:rsidRPr="00D04058" w:rsidRDefault="00065CBE" w:rsidP="00754B43">
            <w:pPr>
              <w:pStyle w:val="afe"/>
            </w:pPr>
            <w:r w:rsidRPr="00D04058">
              <w:t>Методы анализа технического уровня объектов техники и технологий</w:t>
            </w:r>
          </w:p>
        </w:tc>
      </w:tr>
      <w:tr w:rsidR="00D04058" w:rsidRPr="00D04058" w14:paraId="2ECF1780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CBB229" w14:textId="77777777" w:rsidR="00065CBE" w:rsidRPr="00D04058" w:rsidDel="002A1D54" w:rsidRDefault="00065CBE" w:rsidP="00754B43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7E8C09" w14:textId="59C5685C" w:rsidR="00065CBE" w:rsidRPr="00D04058" w:rsidRDefault="00065CBE" w:rsidP="00754B43">
            <w:pPr>
              <w:pStyle w:val="afe"/>
            </w:pPr>
            <w:r w:rsidRPr="00D04058">
              <w:t>Основные требования организации труда при проектировании и конструировании</w:t>
            </w:r>
          </w:p>
        </w:tc>
      </w:tr>
      <w:tr w:rsidR="00D04058" w:rsidRPr="00D04058" w14:paraId="45FE942A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EEAF7A" w14:textId="77777777" w:rsidR="00065CBE" w:rsidRPr="00D04058" w:rsidDel="002A1D54" w:rsidRDefault="00065CBE" w:rsidP="00754B43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CE7F84" w14:textId="5286E55A" w:rsidR="00065CBE" w:rsidRPr="00D04058" w:rsidRDefault="00065CBE" w:rsidP="00754B43">
            <w:pPr>
              <w:pStyle w:val="afe"/>
            </w:pPr>
            <w:r w:rsidRPr="00D04058">
              <w:t>Основы патентного права</w:t>
            </w:r>
          </w:p>
        </w:tc>
      </w:tr>
      <w:tr w:rsidR="00D04058" w:rsidRPr="00D04058" w14:paraId="7B750BE6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9EA6F2" w14:textId="77777777" w:rsidR="00065CBE" w:rsidRPr="00D04058" w:rsidDel="002A1D54" w:rsidRDefault="00065CBE" w:rsidP="00754B43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779AAA" w14:textId="545673D5" w:rsidR="00065CBE" w:rsidRPr="00D04058" w:rsidRDefault="00065CBE" w:rsidP="00754B43">
            <w:pPr>
              <w:pStyle w:val="afe"/>
            </w:pPr>
            <w:r w:rsidRPr="00D04058">
              <w:t>Передовой отечественный и зарубежный опыт конструирования техники литейного производства</w:t>
            </w:r>
          </w:p>
        </w:tc>
      </w:tr>
      <w:tr w:rsidR="00D04058" w:rsidRPr="00D04058" w14:paraId="62E90D20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EAE57C" w14:textId="77777777" w:rsidR="00065CBE" w:rsidRPr="00D04058" w:rsidDel="002A1D54" w:rsidRDefault="00065CBE" w:rsidP="00754B43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7281C4" w14:textId="21A97C10" w:rsidR="00065CBE" w:rsidRPr="00D04058" w:rsidRDefault="00065CBE" w:rsidP="00754B43">
            <w:pPr>
              <w:pStyle w:val="afe"/>
            </w:pPr>
            <w:r w:rsidRPr="00D04058">
              <w:t>Основы экономики, организации труда и управления</w:t>
            </w:r>
          </w:p>
        </w:tc>
      </w:tr>
      <w:tr w:rsidR="00D04058" w:rsidRPr="00D04058" w14:paraId="0A330938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1DCC04" w14:textId="77777777" w:rsidR="00065CBE" w:rsidRPr="00D04058" w:rsidDel="002A1D54" w:rsidRDefault="00065CBE" w:rsidP="00754B43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289D9B" w14:textId="62F56EE0" w:rsidR="00065CBE" w:rsidRPr="00D04058" w:rsidRDefault="00065CBE" w:rsidP="00754B43">
            <w:pPr>
              <w:pStyle w:val="afe"/>
            </w:pPr>
            <w:r w:rsidRPr="00D04058">
              <w:t>Трудовое законодательство Российской Федерации, требования охраны труда</w:t>
            </w:r>
          </w:p>
        </w:tc>
      </w:tr>
      <w:tr w:rsidR="003A7397" w:rsidRPr="00D04058" w14:paraId="31F5CCD5" w14:textId="77777777" w:rsidTr="00F03A01">
        <w:trPr>
          <w:trHeight w:val="20"/>
        </w:trPr>
        <w:tc>
          <w:tcPr>
            <w:tcW w:w="129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48AC7B" w14:textId="5D88B933" w:rsidR="00065CBE" w:rsidRPr="00D04058" w:rsidDel="002A1D54" w:rsidRDefault="00065CBE" w:rsidP="00754B43">
            <w:pPr>
              <w:pStyle w:val="afe"/>
            </w:pPr>
            <w:r w:rsidRPr="00D04058" w:rsidDel="002A1D54">
              <w:t>Другие характеристики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DF17C" w14:textId="6135B46A" w:rsidR="00065CBE" w:rsidRPr="00D04058" w:rsidRDefault="00065CBE" w:rsidP="00754B43">
            <w:pPr>
              <w:pStyle w:val="afe"/>
            </w:pPr>
            <w:r w:rsidRPr="00D04058">
              <w:t>-</w:t>
            </w:r>
          </w:p>
        </w:tc>
      </w:tr>
    </w:tbl>
    <w:p w14:paraId="3C835946" w14:textId="77777777" w:rsidR="00754B43" w:rsidRPr="00D04058" w:rsidRDefault="00754B43" w:rsidP="00754B43">
      <w:pPr>
        <w:pStyle w:val="afe"/>
        <w:rPr>
          <w:lang w:val="en-US"/>
        </w:rPr>
      </w:pPr>
      <w:bookmarkStart w:id="9" w:name="_Toc3049080"/>
    </w:p>
    <w:p w14:paraId="092D92B8" w14:textId="77777777" w:rsidR="00754B43" w:rsidRPr="00D04058" w:rsidRDefault="00754B43" w:rsidP="00754B43">
      <w:pPr>
        <w:pStyle w:val="afe"/>
        <w:rPr>
          <w:lang w:val="en-US"/>
        </w:rPr>
      </w:pPr>
    </w:p>
    <w:p w14:paraId="652005F7" w14:textId="0ADEB409" w:rsidR="00B17D79" w:rsidRPr="00D04058" w:rsidRDefault="00B17D79" w:rsidP="00B17D79">
      <w:pPr>
        <w:pStyle w:val="1"/>
      </w:pPr>
      <w:r w:rsidRPr="00D04058">
        <w:rPr>
          <w:lang w:val="en-US"/>
        </w:rPr>
        <w:t>IV</w:t>
      </w:r>
      <w:r w:rsidRPr="00D04058">
        <w:t>. Сведения об организациях-разработчиках профессионального стандарта</w:t>
      </w:r>
      <w:bookmarkEnd w:id="6"/>
      <w:bookmarkEnd w:id="7"/>
      <w:bookmarkEnd w:id="9"/>
    </w:p>
    <w:p w14:paraId="1891C979" w14:textId="77777777" w:rsidR="00B17D79" w:rsidRPr="00D04058" w:rsidRDefault="00B17D79" w:rsidP="00B17D79">
      <w:pPr>
        <w:pStyle w:val="31"/>
      </w:pPr>
      <w:r w:rsidRPr="00D04058">
        <w:t>4.1.Ответственная организация – разработчик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7"/>
        <w:gridCol w:w="5098"/>
      </w:tblGrid>
      <w:tr w:rsidR="003A7397" w:rsidRPr="00D04058" w14:paraId="6BC4E641" w14:textId="77777777" w:rsidTr="00754B43">
        <w:trPr>
          <w:trHeight w:val="561"/>
        </w:trPr>
        <w:tc>
          <w:tcPr>
            <w:tcW w:w="500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EADA49" w14:textId="01D7AF9B" w:rsidR="00B17D79" w:rsidRPr="00D04058" w:rsidRDefault="00B17D79" w:rsidP="00496070"/>
        </w:tc>
      </w:tr>
      <w:tr w:rsidR="003A7397" w:rsidRPr="00D04058" w14:paraId="3250C6DF" w14:textId="77777777" w:rsidTr="00754B43">
        <w:trPr>
          <w:trHeight w:val="557"/>
        </w:trPr>
        <w:tc>
          <w:tcPr>
            <w:tcW w:w="2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4E9770" w14:textId="0ADA9D3E" w:rsidR="00B17D79" w:rsidRPr="00D04058" w:rsidRDefault="00B17D79" w:rsidP="00496070">
            <w:pPr>
              <w:contextualSpacing/>
              <w:rPr>
                <w:bCs w:val="0"/>
              </w:rPr>
            </w:pPr>
          </w:p>
        </w:tc>
        <w:tc>
          <w:tcPr>
            <w:tcW w:w="2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2075B8" w14:textId="4A787984" w:rsidR="00B17D79" w:rsidRPr="00D04058" w:rsidRDefault="00B17D79" w:rsidP="00496070">
            <w:pPr>
              <w:ind w:left="198"/>
              <w:jc w:val="right"/>
            </w:pPr>
          </w:p>
        </w:tc>
      </w:tr>
    </w:tbl>
    <w:p w14:paraId="5FEA273D" w14:textId="77777777" w:rsidR="00B17D79" w:rsidRPr="00D04058" w:rsidRDefault="00B17D79" w:rsidP="00F03A01">
      <w:pPr>
        <w:pStyle w:val="31"/>
      </w:pPr>
      <w:r w:rsidRPr="00D04058">
        <w:t>4.2.Наименования организаций – разработчиков</w:t>
      </w: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599"/>
        <w:gridCol w:w="9596"/>
      </w:tblGrid>
      <w:tr w:rsidR="003A7397" w:rsidRPr="00D04058" w14:paraId="0E64F6DE" w14:textId="77777777" w:rsidTr="00754B43">
        <w:trPr>
          <w:jc w:val="center"/>
        </w:trPr>
        <w:tc>
          <w:tcPr>
            <w:tcW w:w="294" w:type="pct"/>
          </w:tcPr>
          <w:p w14:paraId="34F031EB" w14:textId="77777777" w:rsidR="00B17D79" w:rsidRPr="00D04058" w:rsidRDefault="00B17D79" w:rsidP="00B17D79">
            <w:pPr>
              <w:numPr>
                <w:ilvl w:val="0"/>
                <w:numId w:val="12"/>
              </w:numPr>
              <w:tabs>
                <w:tab w:val="left" w:pos="993"/>
              </w:tabs>
              <w:ind w:hanging="171"/>
              <w:jc w:val="center"/>
            </w:pPr>
          </w:p>
        </w:tc>
        <w:tc>
          <w:tcPr>
            <w:tcW w:w="4706" w:type="pct"/>
          </w:tcPr>
          <w:p w14:paraId="7DB7C747" w14:textId="7FCF074C" w:rsidR="00B17D79" w:rsidRPr="00D04058" w:rsidRDefault="00B17D79" w:rsidP="00496070"/>
        </w:tc>
      </w:tr>
      <w:tr w:rsidR="003A7397" w:rsidRPr="00D04058" w14:paraId="435703DF" w14:textId="77777777" w:rsidTr="00754B43">
        <w:trPr>
          <w:jc w:val="center"/>
        </w:trPr>
        <w:tc>
          <w:tcPr>
            <w:tcW w:w="294" w:type="pct"/>
          </w:tcPr>
          <w:p w14:paraId="525F50BB" w14:textId="77777777" w:rsidR="00B17D79" w:rsidRPr="00D04058" w:rsidRDefault="00B17D79" w:rsidP="00B17D79">
            <w:pPr>
              <w:numPr>
                <w:ilvl w:val="0"/>
                <w:numId w:val="12"/>
              </w:numPr>
              <w:tabs>
                <w:tab w:val="left" w:pos="993"/>
              </w:tabs>
              <w:ind w:hanging="171"/>
              <w:jc w:val="center"/>
            </w:pPr>
          </w:p>
        </w:tc>
        <w:tc>
          <w:tcPr>
            <w:tcW w:w="4706" w:type="pct"/>
          </w:tcPr>
          <w:p w14:paraId="2DA8E49C" w14:textId="4457DC28" w:rsidR="00B17D79" w:rsidRPr="00D04058" w:rsidRDefault="00B17D79" w:rsidP="00496070"/>
        </w:tc>
      </w:tr>
      <w:tr w:rsidR="003A7397" w:rsidRPr="00D04058" w14:paraId="6FDB5F70" w14:textId="77777777" w:rsidTr="00754B43">
        <w:trPr>
          <w:jc w:val="center"/>
        </w:trPr>
        <w:tc>
          <w:tcPr>
            <w:tcW w:w="294" w:type="pct"/>
          </w:tcPr>
          <w:p w14:paraId="7C3C5B9F" w14:textId="77777777" w:rsidR="00B17D79" w:rsidRPr="00D04058" w:rsidRDefault="00B17D79" w:rsidP="00B17D79">
            <w:pPr>
              <w:numPr>
                <w:ilvl w:val="0"/>
                <w:numId w:val="12"/>
              </w:numPr>
              <w:tabs>
                <w:tab w:val="left" w:pos="993"/>
              </w:tabs>
              <w:ind w:hanging="171"/>
              <w:jc w:val="both"/>
            </w:pPr>
          </w:p>
        </w:tc>
        <w:tc>
          <w:tcPr>
            <w:tcW w:w="4706" w:type="pct"/>
          </w:tcPr>
          <w:p w14:paraId="3293EC42" w14:textId="79A5B395" w:rsidR="00B17D79" w:rsidRPr="00D04058" w:rsidRDefault="00B17D79" w:rsidP="00496070"/>
        </w:tc>
      </w:tr>
      <w:tr w:rsidR="003A7397" w:rsidRPr="00D04058" w14:paraId="26FC5D0D" w14:textId="77777777" w:rsidTr="00754B43">
        <w:trPr>
          <w:jc w:val="center"/>
        </w:trPr>
        <w:tc>
          <w:tcPr>
            <w:tcW w:w="294" w:type="pct"/>
          </w:tcPr>
          <w:p w14:paraId="4DE9461F" w14:textId="77777777" w:rsidR="00B17D79" w:rsidRPr="00D04058" w:rsidRDefault="00B17D79" w:rsidP="00B17D79">
            <w:pPr>
              <w:numPr>
                <w:ilvl w:val="0"/>
                <w:numId w:val="12"/>
              </w:numPr>
              <w:tabs>
                <w:tab w:val="left" w:pos="993"/>
              </w:tabs>
              <w:ind w:hanging="171"/>
              <w:jc w:val="center"/>
            </w:pPr>
          </w:p>
        </w:tc>
        <w:tc>
          <w:tcPr>
            <w:tcW w:w="4706" w:type="pct"/>
          </w:tcPr>
          <w:p w14:paraId="0933E59D" w14:textId="64E75F27" w:rsidR="00B17D79" w:rsidRPr="00D04058" w:rsidRDefault="00B17D79" w:rsidP="00496070"/>
        </w:tc>
      </w:tr>
      <w:tr w:rsidR="00CB3AD0" w:rsidRPr="00D04058" w14:paraId="118A3607" w14:textId="77777777" w:rsidTr="00754B43">
        <w:trPr>
          <w:jc w:val="center"/>
        </w:trPr>
        <w:tc>
          <w:tcPr>
            <w:tcW w:w="294" w:type="pct"/>
          </w:tcPr>
          <w:p w14:paraId="3A8A8B39" w14:textId="77777777" w:rsidR="00B17D79" w:rsidRPr="00D04058" w:rsidRDefault="00B17D79" w:rsidP="00B17D79">
            <w:pPr>
              <w:numPr>
                <w:ilvl w:val="0"/>
                <w:numId w:val="12"/>
              </w:numPr>
              <w:tabs>
                <w:tab w:val="left" w:pos="993"/>
              </w:tabs>
              <w:ind w:hanging="171"/>
              <w:jc w:val="center"/>
            </w:pPr>
          </w:p>
        </w:tc>
        <w:tc>
          <w:tcPr>
            <w:tcW w:w="4706" w:type="pct"/>
          </w:tcPr>
          <w:p w14:paraId="700BD8D4" w14:textId="1B3A371C" w:rsidR="00B17D79" w:rsidRPr="00D04058" w:rsidRDefault="00B17D79" w:rsidP="00496070"/>
        </w:tc>
      </w:tr>
    </w:tbl>
    <w:p w14:paraId="7E476B81" w14:textId="77777777" w:rsidR="00EB35C0" w:rsidRDefault="00EB35C0" w:rsidP="00DB1AA5">
      <w:pPr>
        <w:pStyle w:val="afe"/>
      </w:pPr>
    </w:p>
    <w:p w14:paraId="0C5EE698" w14:textId="77777777" w:rsidR="00B1080D" w:rsidRDefault="00B1080D" w:rsidP="00B1080D">
      <w:pPr>
        <w:pStyle w:val="2"/>
      </w:pPr>
      <w:bookmarkStart w:id="10" w:name="_Toc5719556"/>
      <w:r>
        <w:t>5.1. Термины и определения</w:t>
      </w:r>
      <w:bookmarkEnd w:id="10"/>
    </w:p>
    <w:p w14:paraId="503138C8" w14:textId="7FDCFCB7" w:rsidR="00B1080D" w:rsidRDefault="00B1080D" w:rsidP="00B1080D">
      <w:pPr>
        <w:pStyle w:val="afe"/>
      </w:pPr>
      <w:r w:rsidRPr="003D596B">
        <w:rPr>
          <w:rStyle w:val="aff6"/>
        </w:rPr>
        <w:t>Простое оборудование</w:t>
      </w:r>
      <w:r>
        <w:t xml:space="preserve"> – </w:t>
      </w:r>
    </w:p>
    <w:p w14:paraId="5228BCBA" w14:textId="64B4C6DF" w:rsidR="00B1080D" w:rsidRDefault="00B1080D" w:rsidP="00B1080D">
      <w:pPr>
        <w:pStyle w:val="afe"/>
      </w:pPr>
      <w:r w:rsidRPr="003D596B">
        <w:rPr>
          <w:rStyle w:val="aff6"/>
        </w:rPr>
        <w:t>Сложное оборудование</w:t>
      </w:r>
      <w:r>
        <w:t xml:space="preserve"> – </w:t>
      </w:r>
    </w:p>
    <w:p w14:paraId="00357C53" w14:textId="59E959D1" w:rsidR="00B1080D" w:rsidRDefault="00B1080D" w:rsidP="00B1080D">
      <w:pPr>
        <w:pStyle w:val="afe"/>
      </w:pPr>
      <w:r w:rsidRPr="003D596B">
        <w:rPr>
          <w:rStyle w:val="aff6"/>
        </w:rPr>
        <w:t>Простая оснастка</w:t>
      </w:r>
      <w:r>
        <w:t xml:space="preserve"> – </w:t>
      </w:r>
      <w:r w:rsidR="003D596B">
        <w:t>л</w:t>
      </w:r>
      <w:r w:rsidR="003D596B" w:rsidRPr="003D596B">
        <w:t>итейная оснастка для отливок простой геометрической формы без внутренних полостей, отливок коробчатой формы с наличием открытой внутренней полости простой формы, изготавливаемых литьем в разовые песчаные формы, литьем в оболочковые формы. Количество стержней в отливках для литья в оболочковые формы не должно превышать двух, для литья в разовые песчаные формы – не больше пяти.</w:t>
      </w:r>
    </w:p>
    <w:p w14:paraId="54745DC6" w14:textId="46B40956" w:rsidR="00B1080D" w:rsidRDefault="00B1080D" w:rsidP="00B1080D">
      <w:pPr>
        <w:pStyle w:val="afe"/>
      </w:pPr>
      <w:r w:rsidRPr="003D596B">
        <w:rPr>
          <w:rStyle w:val="aff6"/>
        </w:rPr>
        <w:t>Оснастка средней сложности</w:t>
      </w:r>
      <w:r w:rsidRPr="00D04058">
        <w:t xml:space="preserve"> </w:t>
      </w:r>
      <w:r>
        <w:t xml:space="preserve">– </w:t>
      </w:r>
      <w:r w:rsidR="003D596B">
        <w:t>л</w:t>
      </w:r>
      <w:r w:rsidR="003D596B" w:rsidRPr="003D596B">
        <w:t xml:space="preserve">итейная оснастка для отливок с наличием внешних криволинейных поверхностей и внутренних полостей открытой, сложной формы, отливок с наличием внутренних полостей средней сложности и затрудненным выходом наружу, изготавливаемых литьем в разовые песчаные формы, литьем в оболочковые формы, литьем под давлением, литьем в кокиль, центробежным литьем и литьем по выплавляемым моделям. Количество стержней в отливках для литья в разовые песчаные формы не должно превышать двадцати, для литья в оболочковые формы – пяти, для литья в кокиль – девяти, для литья под давлением количество вкладышей не должно превышать восьми, для литья по выплавляемым моделям количество стержней и вкладышей не должно превышать восьми. </w:t>
      </w:r>
    </w:p>
    <w:p w14:paraId="55070461" w14:textId="231A140B" w:rsidR="00B1080D" w:rsidRDefault="00B1080D" w:rsidP="00B1080D">
      <w:pPr>
        <w:pStyle w:val="afe"/>
      </w:pPr>
      <w:r w:rsidRPr="003D596B">
        <w:rPr>
          <w:rStyle w:val="aff6"/>
        </w:rPr>
        <w:t>Сложная оснастка</w:t>
      </w:r>
      <w:r w:rsidR="003D596B">
        <w:t xml:space="preserve"> – л</w:t>
      </w:r>
      <w:r w:rsidR="003D596B" w:rsidRPr="003D596B">
        <w:t>итейная оснастка для отливок закрытой формы со сложными внутренними полостями, с наличием тонких сложных ребер и многоярусных внутренних каналов, отливки с перепадом толщины стенок на соседних участках величиной более трех раз, изготавливаемых разовые песчаные формы, литьем в оболочковые формы, литьем под давлением, литьем в кокиль, центробежным литьем и литьем по выплавляемым моделям и специальными видами литья.</w:t>
      </w:r>
    </w:p>
    <w:p w14:paraId="22D94752" w14:textId="77777777" w:rsidR="00B1080D" w:rsidRDefault="00B1080D" w:rsidP="00B1080D">
      <w:pPr>
        <w:pStyle w:val="2"/>
      </w:pPr>
      <w:bookmarkStart w:id="11" w:name="_Toc5719557"/>
      <w:bookmarkStart w:id="12" w:name="_GoBack"/>
      <w:bookmarkEnd w:id="12"/>
      <w:r>
        <w:t>5.2. Сокращения</w:t>
      </w:r>
      <w:bookmarkEnd w:id="11"/>
    </w:p>
    <w:p w14:paraId="67D909EE" w14:textId="77777777" w:rsidR="00B1080D" w:rsidRPr="00D04058" w:rsidRDefault="00B1080D" w:rsidP="00DB1AA5">
      <w:pPr>
        <w:pStyle w:val="afe"/>
      </w:pPr>
    </w:p>
    <w:sectPr w:rsidR="00B1080D" w:rsidRPr="00D04058" w:rsidSect="000D3602">
      <w:headerReference w:type="default" r:id="rId16"/>
      <w:footerReference w:type="default" r:id="rId17"/>
      <w:endnotePr>
        <w:numFmt w:val="decimal"/>
      </w:end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D1C7BD" w16cid:durableId="2054626B"/>
  <w16cid:commentId w16cid:paraId="26DE39DA" w16cid:durableId="2054A18D"/>
  <w16cid:commentId w16cid:paraId="30266A31" w16cid:durableId="2054628B"/>
  <w16cid:commentId w16cid:paraId="48102319" w16cid:durableId="2054683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353664" w14:textId="77777777" w:rsidR="0034781C" w:rsidRDefault="0034781C" w:rsidP="004C2989">
      <w:r>
        <w:separator/>
      </w:r>
    </w:p>
  </w:endnote>
  <w:endnote w:type="continuationSeparator" w:id="0">
    <w:p w14:paraId="693D147C" w14:textId="77777777" w:rsidR="0034781C" w:rsidRDefault="0034781C" w:rsidP="004C2989">
      <w:r>
        <w:continuationSeparator/>
      </w:r>
    </w:p>
  </w:endnote>
  <w:endnote w:id="1">
    <w:p w14:paraId="277F5899" w14:textId="77777777" w:rsidR="0021096D" w:rsidRPr="00754B43" w:rsidRDefault="0021096D" w:rsidP="0050172D">
      <w:pPr>
        <w:pStyle w:val="ab"/>
        <w:jc w:val="both"/>
      </w:pPr>
      <w:r w:rsidRPr="00754B43">
        <w:rPr>
          <w:rStyle w:val="ad"/>
        </w:rPr>
        <w:endnoteRef/>
      </w:r>
      <w:r w:rsidRPr="00754B43">
        <w:t xml:space="preserve"> Общероссийский классификатор занятий. </w:t>
      </w:r>
    </w:p>
  </w:endnote>
  <w:endnote w:id="2">
    <w:p w14:paraId="5B76BCB9" w14:textId="77777777" w:rsidR="0021096D" w:rsidRPr="00754B43" w:rsidRDefault="0021096D" w:rsidP="0050172D">
      <w:pPr>
        <w:pStyle w:val="ab"/>
        <w:jc w:val="both"/>
      </w:pPr>
      <w:r w:rsidRPr="00754B43">
        <w:rPr>
          <w:rStyle w:val="ad"/>
        </w:rPr>
        <w:endnoteRef/>
      </w:r>
      <w:r w:rsidRPr="00754B43">
        <w:t xml:space="preserve"> Общероссийский классификатор видов экономической деятельности. </w:t>
      </w:r>
    </w:p>
  </w:endnote>
  <w:endnote w:id="3">
    <w:p w14:paraId="7532E88F" w14:textId="77777777" w:rsidR="00B1080D" w:rsidRPr="00754B43" w:rsidRDefault="00B1080D" w:rsidP="00041243">
      <w:pPr>
        <w:pStyle w:val="ab"/>
        <w:jc w:val="both"/>
      </w:pPr>
      <w:r w:rsidRPr="00754B43">
        <w:rPr>
          <w:rStyle w:val="ad"/>
        </w:rPr>
        <w:endnoteRef/>
      </w:r>
      <w:r w:rsidRPr="00754B43">
        <w:t xml:space="preserve"> 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</w:t>
      </w:r>
    </w:p>
  </w:endnote>
  <w:endnote w:id="4">
    <w:p w14:paraId="1272BFE9" w14:textId="77777777" w:rsidR="00173871" w:rsidRPr="006127F5" w:rsidRDefault="00173871" w:rsidP="00173871">
      <w:pPr>
        <w:pStyle w:val="ab"/>
      </w:pPr>
      <w:r w:rsidRPr="006127F5">
        <w:rPr>
          <w:rStyle w:val="ad"/>
        </w:rPr>
        <w:endnoteRef/>
      </w:r>
      <w:r w:rsidRPr="006127F5">
        <w:t xml:space="preserve"> Приказ МЧС России от 12 декабря 2007 г. № 645 «Об утверждении Норм пожарной безопасности "Обучение мерам пожарной безопасности работников организаций"» (зарегистрирован Минюстом России 21 января 2008 г., регистрационный № 10938) с изменениями, внесенными приказами МЧС России от 27 января 2009 г. № 35 (зарегистрирован Минюстом России 25 февраля 2009 г., регистрационный № 13429) и от 22 июня 2010 г. № 289 (зарегистрирован Минюстом России 16 июля 2010 г., регистрационный № 17880).</w:t>
      </w:r>
    </w:p>
  </w:endnote>
  <w:endnote w:id="5">
    <w:p w14:paraId="6D96A78E" w14:textId="77777777" w:rsidR="00B1080D" w:rsidRPr="00754B43" w:rsidRDefault="00B1080D" w:rsidP="00041243">
      <w:pPr>
        <w:pStyle w:val="ab"/>
        <w:jc w:val="both"/>
      </w:pPr>
      <w:r w:rsidRPr="00754B43">
        <w:rPr>
          <w:rStyle w:val="ad"/>
        </w:rPr>
        <w:endnoteRef/>
      </w:r>
      <w:r w:rsidRPr="00754B43">
        <w:t xml:space="preserve"> Постановление Минтруда России, Минобразования России от 13 января 2003 г. № 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 г., регистрационный № 4209). </w:t>
      </w:r>
    </w:p>
  </w:endnote>
  <w:endnote w:id="6">
    <w:p w14:paraId="682FA074" w14:textId="77777777" w:rsidR="0021096D" w:rsidRPr="00754B43" w:rsidRDefault="0021096D" w:rsidP="00041243">
      <w:pPr>
        <w:pStyle w:val="ab"/>
        <w:jc w:val="both"/>
      </w:pPr>
      <w:r w:rsidRPr="00754B43">
        <w:rPr>
          <w:rStyle w:val="ad"/>
        </w:rPr>
        <w:endnoteRef/>
      </w:r>
      <w:r w:rsidRPr="00754B43">
        <w:t xml:space="preserve"> Единый квалификационный справочник должностей руководителей, специалистов и других служащих.</w:t>
      </w:r>
    </w:p>
  </w:endnote>
  <w:endnote w:id="7">
    <w:p w14:paraId="062B7D40" w14:textId="77777777" w:rsidR="0021096D" w:rsidRPr="00754B43" w:rsidRDefault="0021096D" w:rsidP="00041243">
      <w:pPr>
        <w:jc w:val="both"/>
        <w:rPr>
          <w:bCs w:val="0"/>
          <w:color w:val="000000"/>
          <w:sz w:val="22"/>
          <w:szCs w:val="22"/>
        </w:rPr>
      </w:pPr>
      <w:r w:rsidRPr="00754B43">
        <w:rPr>
          <w:rStyle w:val="ad"/>
          <w:sz w:val="22"/>
          <w:szCs w:val="22"/>
        </w:rPr>
        <w:endnoteRef/>
      </w:r>
      <w:r w:rsidRPr="00754B43">
        <w:rPr>
          <w:sz w:val="22"/>
          <w:szCs w:val="22"/>
        </w:rPr>
        <w:t xml:space="preserve"> </w:t>
      </w:r>
      <w:r w:rsidRPr="00754B43">
        <w:rPr>
          <w:bCs w:val="0"/>
          <w:sz w:val="22"/>
          <w:szCs w:val="22"/>
        </w:rPr>
        <w:t>Общероссийский классификатор профессий рабочих, должностей служащих и тарифных разрядов.</w:t>
      </w:r>
    </w:p>
  </w:endnote>
  <w:endnote w:id="8">
    <w:p w14:paraId="4D70C46F" w14:textId="77777777" w:rsidR="0021096D" w:rsidRPr="00754B43" w:rsidRDefault="0021096D" w:rsidP="00041243">
      <w:pPr>
        <w:pStyle w:val="ab"/>
        <w:jc w:val="both"/>
      </w:pPr>
      <w:r w:rsidRPr="00754B43">
        <w:rPr>
          <w:rStyle w:val="ad"/>
        </w:rPr>
        <w:endnoteRef/>
      </w:r>
      <w:r w:rsidRPr="00754B43"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5E954" w14:textId="77777777" w:rsidR="0021096D" w:rsidRDefault="0021096D" w:rsidP="004C2989">
    <w:pPr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2B652D1C" w14:textId="77777777" w:rsidR="0021096D" w:rsidRDefault="0021096D" w:rsidP="004C298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C9FAA" w14:textId="77777777" w:rsidR="0021096D" w:rsidRDefault="0021096D" w:rsidP="004C2989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B360AF1" wp14:editId="734E8CE0">
              <wp:simplePos x="0" y="0"/>
              <wp:positionH relativeFrom="column">
                <wp:posOffset>9497695</wp:posOffset>
              </wp:positionH>
              <wp:positionV relativeFrom="page">
                <wp:posOffset>4147820</wp:posOffset>
              </wp:positionV>
              <wp:extent cx="280670" cy="3422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67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1E3988" w14:textId="77777777" w:rsidR="0021096D" w:rsidRPr="000D3602" w:rsidRDefault="0021096D" w:rsidP="004C2989"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0F5032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360AF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47.85pt;margin-top:326.6pt;width:22.1pt;height:2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" stroked="f">
              <v:textbox style="layout-flow:vertical" inset="0,0,0,0">
                <w:txbxContent>
                  <w:p w14:paraId="211E3988" w14:textId="77777777" w:rsidR="0021096D" w:rsidRPr="000D3602" w:rsidRDefault="0021096D" w:rsidP="004C2989"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PAGE  \* Arabic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0F5032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4FF19" w14:textId="77777777" w:rsidR="0021096D" w:rsidRDefault="0021096D" w:rsidP="004C2989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BA51B" w14:textId="77777777" w:rsidR="0021096D" w:rsidRDefault="0021096D" w:rsidP="004C2989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C573D" w14:textId="77777777" w:rsidR="0021096D" w:rsidRDefault="0021096D" w:rsidP="004C298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95FEDF" w14:textId="77777777" w:rsidR="0034781C" w:rsidRDefault="0034781C" w:rsidP="004C2989">
      <w:r>
        <w:separator/>
      </w:r>
    </w:p>
  </w:footnote>
  <w:footnote w:type="continuationSeparator" w:id="0">
    <w:p w14:paraId="296B2369" w14:textId="77777777" w:rsidR="0034781C" w:rsidRDefault="0034781C" w:rsidP="004C29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019423" w14:textId="77777777" w:rsidR="0021096D" w:rsidRDefault="0021096D" w:rsidP="00E70D17">
    <w:pPr>
      <w:pStyle w:val="af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799CCA6B" w14:textId="77777777" w:rsidR="0021096D" w:rsidRDefault="0021096D" w:rsidP="00E70D17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474D4" w14:textId="77777777" w:rsidR="0021096D" w:rsidRPr="00640FEB" w:rsidRDefault="0021096D" w:rsidP="00E70D17">
    <w:pPr>
      <w:pStyle w:val="af"/>
      <w:rPr>
        <w:sz w:val="20"/>
      </w:rPr>
    </w:pPr>
    <w:r w:rsidRPr="00640FEB">
      <w:rPr>
        <w:sz w:val="20"/>
      </w:rPr>
      <w:fldChar w:fldCharType="begin"/>
    </w:r>
    <w:r w:rsidRPr="00640FEB">
      <w:rPr>
        <w:sz w:val="20"/>
      </w:rPr>
      <w:instrText xml:space="preserve"> PAGE   \* MERGEFORMAT </w:instrText>
    </w:r>
    <w:r w:rsidRPr="00640FEB">
      <w:rPr>
        <w:sz w:val="20"/>
      </w:rPr>
      <w:fldChar w:fldCharType="separate"/>
    </w:r>
    <w:r>
      <w:rPr>
        <w:noProof/>
        <w:sz w:val="20"/>
      </w:rPr>
      <w:t>2</w:t>
    </w:r>
    <w:r w:rsidRPr="00640FEB">
      <w:rPr>
        <w:noProof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D0AF6" w14:textId="77777777" w:rsidR="0021096D" w:rsidRPr="00DC7C69" w:rsidRDefault="0021096D">
    <w:pPr>
      <w:pStyle w:val="af"/>
      <w:rPr>
        <w:sz w:val="20"/>
        <w:szCs w:val="20"/>
      </w:rPr>
    </w:pPr>
    <w:r>
      <w:rPr>
        <w:sz w:val="20"/>
        <w:szCs w:val="20"/>
      </w:rPr>
      <w:t>4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D8892" w14:textId="77777777" w:rsidR="0021096D" w:rsidRPr="00EA7C55" w:rsidRDefault="0021096D">
    <w:pPr>
      <w:pStyle w:val="af"/>
      <w:rPr>
        <w:sz w:val="20"/>
        <w:szCs w:val="20"/>
      </w:rPr>
    </w:pPr>
    <w:r w:rsidRPr="00EA7C55">
      <w:rPr>
        <w:sz w:val="20"/>
        <w:szCs w:val="20"/>
      </w:rPr>
      <w:fldChar w:fldCharType="begin"/>
    </w:r>
    <w:r w:rsidRPr="00EA7C55">
      <w:rPr>
        <w:sz w:val="20"/>
        <w:szCs w:val="20"/>
      </w:rPr>
      <w:instrText xml:space="preserve"> PAGE   \* MERGEFORMAT </w:instrText>
    </w:r>
    <w:r w:rsidRPr="00EA7C55">
      <w:rPr>
        <w:sz w:val="20"/>
        <w:szCs w:val="20"/>
      </w:rPr>
      <w:fldChar w:fldCharType="separate"/>
    </w:r>
    <w:r w:rsidR="000F5032">
      <w:rPr>
        <w:noProof/>
        <w:sz w:val="20"/>
        <w:szCs w:val="20"/>
      </w:rPr>
      <w:t>2</w:t>
    </w:r>
    <w:r w:rsidRPr="00EA7C55">
      <w:rPr>
        <w:sz w:val="20"/>
        <w:szCs w:val="20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84ABB" w14:textId="77777777" w:rsidR="0021096D" w:rsidRPr="00E14CB0" w:rsidRDefault="0021096D" w:rsidP="00E70D17">
    <w:pPr>
      <w:pStyle w:val="af"/>
      <w:rPr>
        <w:sz w:val="20"/>
      </w:rPr>
    </w:pPr>
    <w:r w:rsidRPr="00E14CB0">
      <w:rPr>
        <w:sz w:val="20"/>
      </w:rPr>
      <w:fldChar w:fldCharType="begin"/>
    </w:r>
    <w:r w:rsidRPr="00E14CB0">
      <w:rPr>
        <w:sz w:val="20"/>
      </w:rPr>
      <w:instrText xml:space="preserve"> PAGE   \* MERGEFORMAT </w:instrText>
    </w:r>
    <w:r w:rsidRPr="00E14CB0">
      <w:rPr>
        <w:sz w:val="20"/>
      </w:rPr>
      <w:fldChar w:fldCharType="separate"/>
    </w:r>
    <w:r w:rsidR="000F5032">
      <w:rPr>
        <w:noProof/>
        <w:sz w:val="20"/>
      </w:rPr>
      <w:t>53</w:t>
    </w:r>
    <w:r w:rsidRPr="00E14CB0">
      <w:rPr>
        <w:noProof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D6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86D53"/>
    <w:multiLevelType w:val="hybridMultilevel"/>
    <w:tmpl w:val="7014530A"/>
    <w:lvl w:ilvl="0" w:tplc="1658ADFE">
      <w:start w:val="40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1DE5102E"/>
    <w:multiLevelType w:val="hybridMultilevel"/>
    <w:tmpl w:val="A54C00E0"/>
    <w:lvl w:ilvl="0" w:tplc="2A544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62778"/>
    <w:multiLevelType w:val="hybridMultilevel"/>
    <w:tmpl w:val="7E4CC8FA"/>
    <w:lvl w:ilvl="0" w:tplc="BD2E0142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6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537B42"/>
    <w:multiLevelType w:val="hybridMultilevel"/>
    <w:tmpl w:val="EBF80C84"/>
    <w:lvl w:ilvl="0" w:tplc="53B6EADE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CDF189E"/>
    <w:multiLevelType w:val="hybridMultilevel"/>
    <w:tmpl w:val="1CF8967A"/>
    <w:lvl w:ilvl="0" w:tplc="7FB0148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8" w15:restartNumberingAfterBreak="0">
    <w:nsid w:val="6CE2789D"/>
    <w:multiLevelType w:val="hybridMultilevel"/>
    <w:tmpl w:val="6AE41D9A"/>
    <w:lvl w:ilvl="0" w:tplc="223A87A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24"/>
  </w:num>
  <w:num w:numId="3">
    <w:abstractNumId w:val="17"/>
  </w:num>
  <w:num w:numId="4">
    <w:abstractNumId w:val="16"/>
  </w:num>
  <w:num w:numId="5">
    <w:abstractNumId w:val="19"/>
  </w:num>
  <w:num w:numId="6">
    <w:abstractNumId w:val="12"/>
  </w:num>
  <w:num w:numId="7">
    <w:abstractNumId w:val="29"/>
  </w:num>
  <w:num w:numId="8">
    <w:abstractNumId w:val="22"/>
  </w:num>
  <w:num w:numId="9">
    <w:abstractNumId w:val="20"/>
  </w:num>
  <w:num w:numId="10">
    <w:abstractNumId w:val="8"/>
  </w:num>
  <w:num w:numId="11">
    <w:abstractNumId w:val="25"/>
  </w:num>
  <w:num w:numId="12">
    <w:abstractNumId w:val="21"/>
  </w:num>
  <w:num w:numId="13">
    <w:abstractNumId w:val="31"/>
  </w:num>
  <w:num w:numId="14">
    <w:abstractNumId w:val="26"/>
  </w:num>
  <w:num w:numId="15">
    <w:abstractNumId w:val="15"/>
  </w:num>
  <w:num w:numId="16">
    <w:abstractNumId w:val="27"/>
  </w:num>
  <w:num w:numId="17">
    <w:abstractNumId w:val="23"/>
  </w:num>
  <w:num w:numId="18">
    <w:abstractNumId w:val="18"/>
  </w:num>
  <w:num w:numId="19">
    <w:abstractNumId w:val="30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28"/>
  </w:num>
  <w:num w:numId="30">
    <w:abstractNumId w:val="10"/>
  </w:num>
  <w:num w:numId="31">
    <w:abstractNumId w:val="13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linkStyle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2344"/>
    <w:rsid w:val="00002506"/>
    <w:rsid w:val="00003CE3"/>
    <w:rsid w:val="00003DB9"/>
    <w:rsid w:val="00003E83"/>
    <w:rsid w:val="000050D8"/>
    <w:rsid w:val="00007A05"/>
    <w:rsid w:val="00011F8F"/>
    <w:rsid w:val="00013440"/>
    <w:rsid w:val="00014209"/>
    <w:rsid w:val="000148B3"/>
    <w:rsid w:val="000149AC"/>
    <w:rsid w:val="000156AD"/>
    <w:rsid w:val="0001620B"/>
    <w:rsid w:val="00017A35"/>
    <w:rsid w:val="00017DBB"/>
    <w:rsid w:val="0002029A"/>
    <w:rsid w:val="00021AE3"/>
    <w:rsid w:val="000252FD"/>
    <w:rsid w:val="00027C7A"/>
    <w:rsid w:val="00030459"/>
    <w:rsid w:val="0003190C"/>
    <w:rsid w:val="000338DD"/>
    <w:rsid w:val="00035880"/>
    <w:rsid w:val="00037B72"/>
    <w:rsid w:val="00041243"/>
    <w:rsid w:val="00042AF6"/>
    <w:rsid w:val="00043969"/>
    <w:rsid w:val="0004434B"/>
    <w:rsid w:val="00045455"/>
    <w:rsid w:val="00046A47"/>
    <w:rsid w:val="0004738C"/>
    <w:rsid w:val="00047D1F"/>
    <w:rsid w:val="00047D95"/>
    <w:rsid w:val="00051B6D"/>
    <w:rsid w:val="00051E8B"/>
    <w:rsid w:val="000524DA"/>
    <w:rsid w:val="0005283D"/>
    <w:rsid w:val="000543E2"/>
    <w:rsid w:val="00054CF1"/>
    <w:rsid w:val="00055023"/>
    <w:rsid w:val="00057CE2"/>
    <w:rsid w:val="0006085A"/>
    <w:rsid w:val="00062962"/>
    <w:rsid w:val="00064388"/>
    <w:rsid w:val="00064BC3"/>
    <w:rsid w:val="00064FB6"/>
    <w:rsid w:val="00065A46"/>
    <w:rsid w:val="00065CBE"/>
    <w:rsid w:val="0006663A"/>
    <w:rsid w:val="00067607"/>
    <w:rsid w:val="000676F7"/>
    <w:rsid w:val="00067D4C"/>
    <w:rsid w:val="000711E5"/>
    <w:rsid w:val="00071543"/>
    <w:rsid w:val="00071E31"/>
    <w:rsid w:val="000735D7"/>
    <w:rsid w:val="00074896"/>
    <w:rsid w:val="0007691F"/>
    <w:rsid w:val="00077341"/>
    <w:rsid w:val="0008156C"/>
    <w:rsid w:val="00081CFE"/>
    <w:rsid w:val="0008261A"/>
    <w:rsid w:val="00084FE7"/>
    <w:rsid w:val="0008526E"/>
    <w:rsid w:val="00085289"/>
    <w:rsid w:val="000861FA"/>
    <w:rsid w:val="00086BB9"/>
    <w:rsid w:val="00090A9E"/>
    <w:rsid w:val="00090C83"/>
    <w:rsid w:val="00090F10"/>
    <w:rsid w:val="00092DE8"/>
    <w:rsid w:val="00092F6B"/>
    <w:rsid w:val="0009341D"/>
    <w:rsid w:val="00093D9A"/>
    <w:rsid w:val="00094C31"/>
    <w:rsid w:val="000956DE"/>
    <w:rsid w:val="00095C59"/>
    <w:rsid w:val="00095D9E"/>
    <w:rsid w:val="00096641"/>
    <w:rsid w:val="000975F9"/>
    <w:rsid w:val="000A1FB4"/>
    <w:rsid w:val="000A2830"/>
    <w:rsid w:val="000A49A2"/>
    <w:rsid w:val="000A4C9C"/>
    <w:rsid w:val="000A5766"/>
    <w:rsid w:val="000A6C16"/>
    <w:rsid w:val="000A70E2"/>
    <w:rsid w:val="000B59FF"/>
    <w:rsid w:val="000B6546"/>
    <w:rsid w:val="000B7186"/>
    <w:rsid w:val="000B74D0"/>
    <w:rsid w:val="000C001D"/>
    <w:rsid w:val="000C09A1"/>
    <w:rsid w:val="000C23B0"/>
    <w:rsid w:val="000C527A"/>
    <w:rsid w:val="000C6BC5"/>
    <w:rsid w:val="000D05DE"/>
    <w:rsid w:val="000D1A77"/>
    <w:rsid w:val="000D35F9"/>
    <w:rsid w:val="000D3602"/>
    <w:rsid w:val="000D3B5A"/>
    <w:rsid w:val="000D420E"/>
    <w:rsid w:val="000D4708"/>
    <w:rsid w:val="000D486D"/>
    <w:rsid w:val="000D4BAD"/>
    <w:rsid w:val="000E3F63"/>
    <w:rsid w:val="000E418F"/>
    <w:rsid w:val="000E450C"/>
    <w:rsid w:val="000E4825"/>
    <w:rsid w:val="000E72C6"/>
    <w:rsid w:val="000F2DE1"/>
    <w:rsid w:val="000F5032"/>
    <w:rsid w:val="000F5A22"/>
    <w:rsid w:val="001008E3"/>
    <w:rsid w:val="001033DD"/>
    <w:rsid w:val="001033DF"/>
    <w:rsid w:val="00104C16"/>
    <w:rsid w:val="00104DFD"/>
    <w:rsid w:val="00106096"/>
    <w:rsid w:val="00106B47"/>
    <w:rsid w:val="00107149"/>
    <w:rsid w:val="00116055"/>
    <w:rsid w:val="00117527"/>
    <w:rsid w:val="00121314"/>
    <w:rsid w:val="00121EF0"/>
    <w:rsid w:val="0012250A"/>
    <w:rsid w:val="00122A18"/>
    <w:rsid w:val="00125C3B"/>
    <w:rsid w:val="00130E80"/>
    <w:rsid w:val="00132422"/>
    <w:rsid w:val="00132A55"/>
    <w:rsid w:val="001343A6"/>
    <w:rsid w:val="00135527"/>
    <w:rsid w:val="001364FB"/>
    <w:rsid w:val="001366D4"/>
    <w:rsid w:val="00136AB3"/>
    <w:rsid w:val="00136DC4"/>
    <w:rsid w:val="0013736C"/>
    <w:rsid w:val="00137BEA"/>
    <w:rsid w:val="001401FE"/>
    <w:rsid w:val="00140B27"/>
    <w:rsid w:val="00142272"/>
    <w:rsid w:val="001447C4"/>
    <w:rsid w:val="00144877"/>
    <w:rsid w:val="00145EAF"/>
    <w:rsid w:val="0014704B"/>
    <w:rsid w:val="0015066B"/>
    <w:rsid w:val="0015075B"/>
    <w:rsid w:val="0015094F"/>
    <w:rsid w:val="0015199E"/>
    <w:rsid w:val="00151EFD"/>
    <w:rsid w:val="00152B1E"/>
    <w:rsid w:val="001538A8"/>
    <w:rsid w:val="00154A8D"/>
    <w:rsid w:val="001562D5"/>
    <w:rsid w:val="00156663"/>
    <w:rsid w:val="0015755C"/>
    <w:rsid w:val="00157D31"/>
    <w:rsid w:val="00163537"/>
    <w:rsid w:val="001640CA"/>
    <w:rsid w:val="00165CA9"/>
    <w:rsid w:val="00165F82"/>
    <w:rsid w:val="00167CA2"/>
    <w:rsid w:val="00172975"/>
    <w:rsid w:val="00173753"/>
    <w:rsid w:val="00173871"/>
    <w:rsid w:val="001746A8"/>
    <w:rsid w:val="00174708"/>
    <w:rsid w:val="00181DC8"/>
    <w:rsid w:val="00181FC6"/>
    <w:rsid w:val="001825EC"/>
    <w:rsid w:val="00182AA2"/>
    <w:rsid w:val="001837CE"/>
    <w:rsid w:val="0018458E"/>
    <w:rsid w:val="001863F4"/>
    <w:rsid w:val="00187845"/>
    <w:rsid w:val="00187C62"/>
    <w:rsid w:val="00190295"/>
    <w:rsid w:val="00190CA4"/>
    <w:rsid w:val="00192E90"/>
    <w:rsid w:val="00192F43"/>
    <w:rsid w:val="00192F4E"/>
    <w:rsid w:val="00194557"/>
    <w:rsid w:val="001945AA"/>
    <w:rsid w:val="00194D0E"/>
    <w:rsid w:val="001A005D"/>
    <w:rsid w:val="001A0A97"/>
    <w:rsid w:val="001A1AEB"/>
    <w:rsid w:val="001A21AD"/>
    <w:rsid w:val="001A394F"/>
    <w:rsid w:val="001A3AB5"/>
    <w:rsid w:val="001B40BE"/>
    <w:rsid w:val="001B5A3F"/>
    <w:rsid w:val="001B67D6"/>
    <w:rsid w:val="001B7271"/>
    <w:rsid w:val="001C11EE"/>
    <w:rsid w:val="001C185E"/>
    <w:rsid w:val="001C34E1"/>
    <w:rsid w:val="001C6668"/>
    <w:rsid w:val="001D38E9"/>
    <w:rsid w:val="001D3ECB"/>
    <w:rsid w:val="001D55FD"/>
    <w:rsid w:val="001D5E99"/>
    <w:rsid w:val="001D60E4"/>
    <w:rsid w:val="001D6A2B"/>
    <w:rsid w:val="001E030D"/>
    <w:rsid w:val="001E15F3"/>
    <w:rsid w:val="001E3CE5"/>
    <w:rsid w:val="001E424F"/>
    <w:rsid w:val="001E44D4"/>
    <w:rsid w:val="001E776A"/>
    <w:rsid w:val="001F092A"/>
    <w:rsid w:val="001F1E3A"/>
    <w:rsid w:val="001F4DFA"/>
    <w:rsid w:val="001F521A"/>
    <w:rsid w:val="001F6D0D"/>
    <w:rsid w:val="001F7BC0"/>
    <w:rsid w:val="00202370"/>
    <w:rsid w:val="00202473"/>
    <w:rsid w:val="00202B80"/>
    <w:rsid w:val="00203629"/>
    <w:rsid w:val="002041B4"/>
    <w:rsid w:val="002067E4"/>
    <w:rsid w:val="0020719D"/>
    <w:rsid w:val="00207A1C"/>
    <w:rsid w:val="0021096D"/>
    <w:rsid w:val="00211BAD"/>
    <w:rsid w:val="0021224E"/>
    <w:rsid w:val="00212D59"/>
    <w:rsid w:val="00215D68"/>
    <w:rsid w:val="0021638D"/>
    <w:rsid w:val="002179B9"/>
    <w:rsid w:val="00217D60"/>
    <w:rsid w:val="00221D85"/>
    <w:rsid w:val="002239B7"/>
    <w:rsid w:val="00223F79"/>
    <w:rsid w:val="00224495"/>
    <w:rsid w:val="00224C34"/>
    <w:rsid w:val="002250B4"/>
    <w:rsid w:val="002267DE"/>
    <w:rsid w:val="00226C88"/>
    <w:rsid w:val="002271A5"/>
    <w:rsid w:val="00227C8B"/>
    <w:rsid w:val="00227FA8"/>
    <w:rsid w:val="002311EB"/>
    <w:rsid w:val="0023128E"/>
    <w:rsid w:val="00231E42"/>
    <w:rsid w:val="00232693"/>
    <w:rsid w:val="00232934"/>
    <w:rsid w:val="00232F41"/>
    <w:rsid w:val="00235D88"/>
    <w:rsid w:val="00236BDA"/>
    <w:rsid w:val="00237145"/>
    <w:rsid w:val="00237D43"/>
    <w:rsid w:val="00237DDF"/>
    <w:rsid w:val="00237F49"/>
    <w:rsid w:val="0024079C"/>
    <w:rsid w:val="00240C7F"/>
    <w:rsid w:val="002410B5"/>
    <w:rsid w:val="002420C6"/>
    <w:rsid w:val="00242396"/>
    <w:rsid w:val="002426BF"/>
    <w:rsid w:val="0024278A"/>
    <w:rsid w:val="0024291C"/>
    <w:rsid w:val="00243293"/>
    <w:rsid w:val="002435DF"/>
    <w:rsid w:val="00243A44"/>
    <w:rsid w:val="0024468A"/>
    <w:rsid w:val="00247CB5"/>
    <w:rsid w:val="00250855"/>
    <w:rsid w:val="00250E41"/>
    <w:rsid w:val="00251DD3"/>
    <w:rsid w:val="00252168"/>
    <w:rsid w:val="0025356D"/>
    <w:rsid w:val="00255221"/>
    <w:rsid w:val="00255D23"/>
    <w:rsid w:val="00260D29"/>
    <w:rsid w:val="00263B60"/>
    <w:rsid w:val="0026482D"/>
    <w:rsid w:val="00265644"/>
    <w:rsid w:val="00265649"/>
    <w:rsid w:val="00267656"/>
    <w:rsid w:val="00271288"/>
    <w:rsid w:val="002720D6"/>
    <w:rsid w:val="002730E9"/>
    <w:rsid w:val="00275DA5"/>
    <w:rsid w:val="00275EAA"/>
    <w:rsid w:val="00276004"/>
    <w:rsid w:val="002764C4"/>
    <w:rsid w:val="00276723"/>
    <w:rsid w:val="00276B1A"/>
    <w:rsid w:val="00283DCB"/>
    <w:rsid w:val="00283E4A"/>
    <w:rsid w:val="00283FF2"/>
    <w:rsid w:val="002846F8"/>
    <w:rsid w:val="0028487B"/>
    <w:rsid w:val="00285C92"/>
    <w:rsid w:val="00286464"/>
    <w:rsid w:val="00286E45"/>
    <w:rsid w:val="0029259F"/>
    <w:rsid w:val="0029282F"/>
    <w:rsid w:val="00292EB0"/>
    <w:rsid w:val="002935EF"/>
    <w:rsid w:val="00293A4F"/>
    <w:rsid w:val="00294C80"/>
    <w:rsid w:val="0029531C"/>
    <w:rsid w:val="00295D9F"/>
    <w:rsid w:val="0029699F"/>
    <w:rsid w:val="002A1D54"/>
    <w:rsid w:val="002A24B7"/>
    <w:rsid w:val="002A3547"/>
    <w:rsid w:val="002A370B"/>
    <w:rsid w:val="002A59CF"/>
    <w:rsid w:val="002A7003"/>
    <w:rsid w:val="002A7306"/>
    <w:rsid w:val="002B008D"/>
    <w:rsid w:val="002B0845"/>
    <w:rsid w:val="002B2511"/>
    <w:rsid w:val="002B4E76"/>
    <w:rsid w:val="002B5B28"/>
    <w:rsid w:val="002C0E0A"/>
    <w:rsid w:val="002C17BE"/>
    <w:rsid w:val="002C1D1E"/>
    <w:rsid w:val="002C346B"/>
    <w:rsid w:val="002C511D"/>
    <w:rsid w:val="002C629F"/>
    <w:rsid w:val="002C69DD"/>
    <w:rsid w:val="002C70E9"/>
    <w:rsid w:val="002D3895"/>
    <w:rsid w:val="002D3FCB"/>
    <w:rsid w:val="002D5911"/>
    <w:rsid w:val="002E12A7"/>
    <w:rsid w:val="002E32B1"/>
    <w:rsid w:val="002E5F59"/>
    <w:rsid w:val="002E67D2"/>
    <w:rsid w:val="002F152E"/>
    <w:rsid w:val="002F2A72"/>
    <w:rsid w:val="002F3A8A"/>
    <w:rsid w:val="002F3B8E"/>
    <w:rsid w:val="002F627D"/>
    <w:rsid w:val="002F74BD"/>
    <w:rsid w:val="00301689"/>
    <w:rsid w:val="00303A0F"/>
    <w:rsid w:val="003040A2"/>
    <w:rsid w:val="00304B87"/>
    <w:rsid w:val="003053BB"/>
    <w:rsid w:val="00307A7B"/>
    <w:rsid w:val="00310827"/>
    <w:rsid w:val="0031161A"/>
    <w:rsid w:val="003130A4"/>
    <w:rsid w:val="00313A5B"/>
    <w:rsid w:val="00314036"/>
    <w:rsid w:val="00317A46"/>
    <w:rsid w:val="00317CFB"/>
    <w:rsid w:val="0032067E"/>
    <w:rsid w:val="003206AD"/>
    <w:rsid w:val="00322991"/>
    <w:rsid w:val="00323534"/>
    <w:rsid w:val="00324313"/>
    <w:rsid w:val="0032437A"/>
    <w:rsid w:val="00324440"/>
    <w:rsid w:val="003252DE"/>
    <w:rsid w:val="00325397"/>
    <w:rsid w:val="00325516"/>
    <w:rsid w:val="00327B2C"/>
    <w:rsid w:val="003302BD"/>
    <w:rsid w:val="003331AF"/>
    <w:rsid w:val="003332D3"/>
    <w:rsid w:val="00335E96"/>
    <w:rsid w:val="0033628A"/>
    <w:rsid w:val="0033640C"/>
    <w:rsid w:val="0033649A"/>
    <w:rsid w:val="00336942"/>
    <w:rsid w:val="00336F31"/>
    <w:rsid w:val="003376B8"/>
    <w:rsid w:val="003421EE"/>
    <w:rsid w:val="00342FCF"/>
    <w:rsid w:val="003430F8"/>
    <w:rsid w:val="00344E7E"/>
    <w:rsid w:val="00344F49"/>
    <w:rsid w:val="00344F80"/>
    <w:rsid w:val="00346053"/>
    <w:rsid w:val="0034781C"/>
    <w:rsid w:val="00350EFC"/>
    <w:rsid w:val="0035141C"/>
    <w:rsid w:val="00352746"/>
    <w:rsid w:val="00353594"/>
    <w:rsid w:val="003541CE"/>
    <w:rsid w:val="00354422"/>
    <w:rsid w:val="00355794"/>
    <w:rsid w:val="00355EAE"/>
    <w:rsid w:val="00356DF6"/>
    <w:rsid w:val="00360E78"/>
    <w:rsid w:val="00361F83"/>
    <w:rsid w:val="003620C5"/>
    <w:rsid w:val="003629D3"/>
    <w:rsid w:val="00362AC2"/>
    <w:rsid w:val="003634B0"/>
    <w:rsid w:val="00364091"/>
    <w:rsid w:val="0036467D"/>
    <w:rsid w:val="0036481E"/>
    <w:rsid w:val="00366170"/>
    <w:rsid w:val="003679A3"/>
    <w:rsid w:val="00367D8D"/>
    <w:rsid w:val="00372088"/>
    <w:rsid w:val="0037374A"/>
    <w:rsid w:val="00374F3F"/>
    <w:rsid w:val="0037564A"/>
    <w:rsid w:val="0037622C"/>
    <w:rsid w:val="00376F41"/>
    <w:rsid w:val="003777D0"/>
    <w:rsid w:val="003803E8"/>
    <w:rsid w:val="00380EAA"/>
    <w:rsid w:val="00382463"/>
    <w:rsid w:val="00383568"/>
    <w:rsid w:val="00384529"/>
    <w:rsid w:val="00384645"/>
    <w:rsid w:val="00384B89"/>
    <w:rsid w:val="00385356"/>
    <w:rsid w:val="00385CD9"/>
    <w:rsid w:val="00387A47"/>
    <w:rsid w:val="0039009C"/>
    <w:rsid w:val="00390194"/>
    <w:rsid w:val="00390E5B"/>
    <w:rsid w:val="00391E66"/>
    <w:rsid w:val="003923A4"/>
    <w:rsid w:val="0039255B"/>
    <w:rsid w:val="003944E9"/>
    <w:rsid w:val="0039636C"/>
    <w:rsid w:val="0039647D"/>
    <w:rsid w:val="003A0367"/>
    <w:rsid w:val="003A1457"/>
    <w:rsid w:val="003A2F14"/>
    <w:rsid w:val="003A389D"/>
    <w:rsid w:val="003A5A72"/>
    <w:rsid w:val="003A650C"/>
    <w:rsid w:val="003A6812"/>
    <w:rsid w:val="003A6AE6"/>
    <w:rsid w:val="003A7397"/>
    <w:rsid w:val="003B038B"/>
    <w:rsid w:val="003B3377"/>
    <w:rsid w:val="003B4669"/>
    <w:rsid w:val="003B566C"/>
    <w:rsid w:val="003B6AC9"/>
    <w:rsid w:val="003B6D4B"/>
    <w:rsid w:val="003B7E4D"/>
    <w:rsid w:val="003B7EE3"/>
    <w:rsid w:val="003C0D0C"/>
    <w:rsid w:val="003C0E74"/>
    <w:rsid w:val="003C1691"/>
    <w:rsid w:val="003C2127"/>
    <w:rsid w:val="003C28D0"/>
    <w:rsid w:val="003C2B61"/>
    <w:rsid w:val="003C4100"/>
    <w:rsid w:val="003C5AA4"/>
    <w:rsid w:val="003C7324"/>
    <w:rsid w:val="003D01D4"/>
    <w:rsid w:val="003D14E3"/>
    <w:rsid w:val="003D596B"/>
    <w:rsid w:val="003D75EF"/>
    <w:rsid w:val="003E027A"/>
    <w:rsid w:val="003E3199"/>
    <w:rsid w:val="003E43E2"/>
    <w:rsid w:val="003E44C4"/>
    <w:rsid w:val="003E4C8F"/>
    <w:rsid w:val="003E4F23"/>
    <w:rsid w:val="003E5704"/>
    <w:rsid w:val="003E5C7F"/>
    <w:rsid w:val="003E602C"/>
    <w:rsid w:val="003E6EC8"/>
    <w:rsid w:val="003E79C1"/>
    <w:rsid w:val="003E7C88"/>
    <w:rsid w:val="003E7F3A"/>
    <w:rsid w:val="003E7FDB"/>
    <w:rsid w:val="003F0CF6"/>
    <w:rsid w:val="003F1052"/>
    <w:rsid w:val="003F3AC1"/>
    <w:rsid w:val="003F3FE8"/>
    <w:rsid w:val="003F4716"/>
    <w:rsid w:val="003F482D"/>
    <w:rsid w:val="003F5386"/>
    <w:rsid w:val="003F54B4"/>
    <w:rsid w:val="003F6130"/>
    <w:rsid w:val="003F6A33"/>
    <w:rsid w:val="003F6CF2"/>
    <w:rsid w:val="00400965"/>
    <w:rsid w:val="00403A5B"/>
    <w:rsid w:val="00406477"/>
    <w:rsid w:val="004101F9"/>
    <w:rsid w:val="0041129D"/>
    <w:rsid w:val="00412E09"/>
    <w:rsid w:val="00415B13"/>
    <w:rsid w:val="00415BF6"/>
    <w:rsid w:val="00415DC6"/>
    <w:rsid w:val="00416EBA"/>
    <w:rsid w:val="00420A4B"/>
    <w:rsid w:val="00421E6D"/>
    <w:rsid w:val="00424CA7"/>
    <w:rsid w:val="00424DD1"/>
    <w:rsid w:val="00425FEA"/>
    <w:rsid w:val="004265C7"/>
    <w:rsid w:val="004276AE"/>
    <w:rsid w:val="004327BD"/>
    <w:rsid w:val="00434609"/>
    <w:rsid w:val="0043555F"/>
    <w:rsid w:val="00436F1A"/>
    <w:rsid w:val="00437FD3"/>
    <w:rsid w:val="00440D4A"/>
    <w:rsid w:val="00441E0E"/>
    <w:rsid w:val="00444294"/>
    <w:rsid w:val="004511B9"/>
    <w:rsid w:val="00451E97"/>
    <w:rsid w:val="00452A4F"/>
    <w:rsid w:val="0045414D"/>
    <w:rsid w:val="004559BF"/>
    <w:rsid w:val="00457915"/>
    <w:rsid w:val="004617DB"/>
    <w:rsid w:val="00463EA6"/>
    <w:rsid w:val="004640BA"/>
    <w:rsid w:val="004649F7"/>
    <w:rsid w:val="00465EB0"/>
    <w:rsid w:val="004735A2"/>
    <w:rsid w:val="00473F7E"/>
    <w:rsid w:val="00475DBD"/>
    <w:rsid w:val="004768A8"/>
    <w:rsid w:val="00477C60"/>
    <w:rsid w:val="00480BFC"/>
    <w:rsid w:val="00483300"/>
    <w:rsid w:val="00483682"/>
    <w:rsid w:val="00483783"/>
    <w:rsid w:val="00483E86"/>
    <w:rsid w:val="00484021"/>
    <w:rsid w:val="00487032"/>
    <w:rsid w:val="00487564"/>
    <w:rsid w:val="00487BC5"/>
    <w:rsid w:val="00487CBB"/>
    <w:rsid w:val="00490654"/>
    <w:rsid w:val="00492770"/>
    <w:rsid w:val="00494D92"/>
    <w:rsid w:val="0049605B"/>
    <w:rsid w:val="00496070"/>
    <w:rsid w:val="00497156"/>
    <w:rsid w:val="00497A21"/>
    <w:rsid w:val="004A3377"/>
    <w:rsid w:val="004A435D"/>
    <w:rsid w:val="004A4C9E"/>
    <w:rsid w:val="004A4FC5"/>
    <w:rsid w:val="004A54F7"/>
    <w:rsid w:val="004A7C6D"/>
    <w:rsid w:val="004B042A"/>
    <w:rsid w:val="004B362A"/>
    <w:rsid w:val="004B4F31"/>
    <w:rsid w:val="004B52ED"/>
    <w:rsid w:val="004B5522"/>
    <w:rsid w:val="004B5C28"/>
    <w:rsid w:val="004B6A69"/>
    <w:rsid w:val="004B6DC2"/>
    <w:rsid w:val="004B72C6"/>
    <w:rsid w:val="004B7E37"/>
    <w:rsid w:val="004C0365"/>
    <w:rsid w:val="004C107E"/>
    <w:rsid w:val="004C2989"/>
    <w:rsid w:val="004C4E86"/>
    <w:rsid w:val="004C740F"/>
    <w:rsid w:val="004C7D8F"/>
    <w:rsid w:val="004C7FB9"/>
    <w:rsid w:val="004D0595"/>
    <w:rsid w:val="004D05FC"/>
    <w:rsid w:val="004D143D"/>
    <w:rsid w:val="004D1D32"/>
    <w:rsid w:val="004D23B5"/>
    <w:rsid w:val="004D347C"/>
    <w:rsid w:val="004D3911"/>
    <w:rsid w:val="004D5045"/>
    <w:rsid w:val="004D798C"/>
    <w:rsid w:val="004E1D96"/>
    <w:rsid w:val="004E239B"/>
    <w:rsid w:val="004E32C4"/>
    <w:rsid w:val="004F040A"/>
    <w:rsid w:val="004F2CD7"/>
    <w:rsid w:val="004F32EB"/>
    <w:rsid w:val="004F44B6"/>
    <w:rsid w:val="004F52DE"/>
    <w:rsid w:val="004F7A7A"/>
    <w:rsid w:val="004F7B52"/>
    <w:rsid w:val="0050172D"/>
    <w:rsid w:val="005019FC"/>
    <w:rsid w:val="00502036"/>
    <w:rsid w:val="005061FC"/>
    <w:rsid w:val="00506850"/>
    <w:rsid w:val="005070E7"/>
    <w:rsid w:val="00507486"/>
    <w:rsid w:val="005075C6"/>
    <w:rsid w:val="00510DC0"/>
    <w:rsid w:val="00511C86"/>
    <w:rsid w:val="00514246"/>
    <w:rsid w:val="00514712"/>
    <w:rsid w:val="00514C2F"/>
    <w:rsid w:val="00515F8F"/>
    <w:rsid w:val="005167B4"/>
    <w:rsid w:val="00517753"/>
    <w:rsid w:val="00517D9F"/>
    <w:rsid w:val="00520786"/>
    <w:rsid w:val="00520A10"/>
    <w:rsid w:val="00521BB7"/>
    <w:rsid w:val="005239DA"/>
    <w:rsid w:val="00525BE4"/>
    <w:rsid w:val="005264B5"/>
    <w:rsid w:val="0052757D"/>
    <w:rsid w:val="005308A6"/>
    <w:rsid w:val="00530E7B"/>
    <w:rsid w:val="005314AD"/>
    <w:rsid w:val="00532213"/>
    <w:rsid w:val="005333A7"/>
    <w:rsid w:val="005344E9"/>
    <w:rsid w:val="0053618B"/>
    <w:rsid w:val="005364A3"/>
    <w:rsid w:val="00537695"/>
    <w:rsid w:val="005376AD"/>
    <w:rsid w:val="00540C48"/>
    <w:rsid w:val="00540DD2"/>
    <w:rsid w:val="00540E96"/>
    <w:rsid w:val="005411B9"/>
    <w:rsid w:val="00541333"/>
    <w:rsid w:val="00542439"/>
    <w:rsid w:val="0054266C"/>
    <w:rsid w:val="00542DF5"/>
    <w:rsid w:val="00543B47"/>
    <w:rsid w:val="005471E3"/>
    <w:rsid w:val="0055094E"/>
    <w:rsid w:val="00551F07"/>
    <w:rsid w:val="00555122"/>
    <w:rsid w:val="005557BE"/>
    <w:rsid w:val="005607C9"/>
    <w:rsid w:val="00561525"/>
    <w:rsid w:val="00561606"/>
    <w:rsid w:val="00561C27"/>
    <w:rsid w:val="00563315"/>
    <w:rsid w:val="005646F9"/>
    <w:rsid w:val="0056526E"/>
    <w:rsid w:val="00565708"/>
    <w:rsid w:val="00571128"/>
    <w:rsid w:val="00571DFB"/>
    <w:rsid w:val="00577AD6"/>
    <w:rsid w:val="00580571"/>
    <w:rsid w:val="00581373"/>
    <w:rsid w:val="00581DBC"/>
    <w:rsid w:val="00583215"/>
    <w:rsid w:val="00583AA1"/>
    <w:rsid w:val="0058408B"/>
    <w:rsid w:val="00584628"/>
    <w:rsid w:val="005846A7"/>
    <w:rsid w:val="00585C97"/>
    <w:rsid w:val="0058795D"/>
    <w:rsid w:val="00590F63"/>
    <w:rsid w:val="005919BD"/>
    <w:rsid w:val="005953C4"/>
    <w:rsid w:val="005956E7"/>
    <w:rsid w:val="00595E0C"/>
    <w:rsid w:val="005966A5"/>
    <w:rsid w:val="00597640"/>
    <w:rsid w:val="005A0F5B"/>
    <w:rsid w:val="005A0FD1"/>
    <w:rsid w:val="005A14A4"/>
    <w:rsid w:val="005A1D31"/>
    <w:rsid w:val="005A1EA0"/>
    <w:rsid w:val="005A2861"/>
    <w:rsid w:val="005A39FB"/>
    <w:rsid w:val="005A4202"/>
    <w:rsid w:val="005B046C"/>
    <w:rsid w:val="005B137B"/>
    <w:rsid w:val="005B295B"/>
    <w:rsid w:val="005B3DE5"/>
    <w:rsid w:val="005B3E63"/>
    <w:rsid w:val="005B4EF4"/>
    <w:rsid w:val="005B56EF"/>
    <w:rsid w:val="005B6126"/>
    <w:rsid w:val="005B66B4"/>
    <w:rsid w:val="005B7829"/>
    <w:rsid w:val="005C2B0C"/>
    <w:rsid w:val="005C32E9"/>
    <w:rsid w:val="005C3FC4"/>
    <w:rsid w:val="005C4617"/>
    <w:rsid w:val="005C4968"/>
    <w:rsid w:val="005C6BD4"/>
    <w:rsid w:val="005C7507"/>
    <w:rsid w:val="005D0DAE"/>
    <w:rsid w:val="005D415E"/>
    <w:rsid w:val="005D5D6E"/>
    <w:rsid w:val="005D6176"/>
    <w:rsid w:val="005D6DEE"/>
    <w:rsid w:val="005D7332"/>
    <w:rsid w:val="005E16F7"/>
    <w:rsid w:val="005E18C2"/>
    <w:rsid w:val="005E3ED2"/>
    <w:rsid w:val="005E4D39"/>
    <w:rsid w:val="005E617C"/>
    <w:rsid w:val="005E65DF"/>
    <w:rsid w:val="005E7343"/>
    <w:rsid w:val="005E77AE"/>
    <w:rsid w:val="005E78A4"/>
    <w:rsid w:val="005E7C6C"/>
    <w:rsid w:val="005F1471"/>
    <w:rsid w:val="005F2048"/>
    <w:rsid w:val="005F534F"/>
    <w:rsid w:val="005F5396"/>
    <w:rsid w:val="005F54F3"/>
    <w:rsid w:val="005F64C1"/>
    <w:rsid w:val="005F75CC"/>
    <w:rsid w:val="00600558"/>
    <w:rsid w:val="00603337"/>
    <w:rsid w:val="00603E3A"/>
    <w:rsid w:val="00605D64"/>
    <w:rsid w:val="0060664F"/>
    <w:rsid w:val="00606D87"/>
    <w:rsid w:val="006117D2"/>
    <w:rsid w:val="00612E55"/>
    <w:rsid w:val="006138E5"/>
    <w:rsid w:val="006141F9"/>
    <w:rsid w:val="006143BD"/>
    <w:rsid w:val="00615AB0"/>
    <w:rsid w:val="00615CA1"/>
    <w:rsid w:val="0061727F"/>
    <w:rsid w:val="0062152B"/>
    <w:rsid w:val="00621819"/>
    <w:rsid w:val="00622078"/>
    <w:rsid w:val="006225DB"/>
    <w:rsid w:val="006247BA"/>
    <w:rsid w:val="006260E2"/>
    <w:rsid w:val="00630342"/>
    <w:rsid w:val="006305F5"/>
    <w:rsid w:val="0063076A"/>
    <w:rsid w:val="00630C3B"/>
    <w:rsid w:val="00631568"/>
    <w:rsid w:val="00631A45"/>
    <w:rsid w:val="00631ECB"/>
    <w:rsid w:val="00632258"/>
    <w:rsid w:val="006344C1"/>
    <w:rsid w:val="0063585D"/>
    <w:rsid w:val="00637A85"/>
    <w:rsid w:val="00637B70"/>
    <w:rsid w:val="00637C17"/>
    <w:rsid w:val="00640FEB"/>
    <w:rsid w:val="006417FC"/>
    <w:rsid w:val="00641898"/>
    <w:rsid w:val="00642077"/>
    <w:rsid w:val="0064307F"/>
    <w:rsid w:val="00643A16"/>
    <w:rsid w:val="00644530"/>
    <w:rsid w:val="00644F78"/>
    <w:rsid w:val="00645B59"/>
    <w:rsid w:val="00650B46"/>
    <w:rsid w:val="00651C8D"/>
    <w:rsid w:val="00653274"/>
    <w:rsid w:val="00655075"/>
    <w:rsid w:val="00655C8E"/>
    <w:rsid w:val="00657D69"/>
    <w:rsid w:val="006615A8"/>
    <w:rsid w:val="006619DE"/>
    <w:rsid w:val="0066278C"/>
    <w:rsid w:val="006627BE"/>
    <w:rsid w:val="00663267"/>
    <w:rsid w:val="00663789"/>
    <w:rsid w:val="00663FA7"/>
    <w:rsid w:val="00665AC1"/>
    <w:rsid w:val="00666903"/>
    <w:rsid w:val="00670F8F"/>
    <w:rsid w:val="00672732"/>
    <w:rsid w:val="00672C72"/>
    <w:rsid w:val="00675057"/>
    <w:rsid w:val="00675ADB"/>
    <w:rsid w:val="00676289"/>
    <w:rsid w:val="00676991"/>
    <w:rsid w:val="00680B1A"/>
    <w:rsid w:val="0068117E"/>
    <w:rsid w:val="00681421"/>
    <w:rsid w:val="00681B98"/>
    <w:rsid w:val="00681C27"/>
    <w:rsid w:val="00681EEE"/>
    <w:rsid w:val="006822E8"/>
    <w:rsid w:val="006828CA"/>
    <w:rsid w:val="006858DC"/>
    <w:rsid w:val="00686921"/>
    <w:rsid w:val="00686C6E"/>
    <w:rsid w:val="0068718B"/>
    <w:rsid w:val="006906ED"/>
    <w:rsid w:val="0069237B"/>
    <w:rsid w:val="00692D08"/>
    <w:rsid w:val="00694486"/>
    <w:rsid w:val="00695D8A"/>
    <w:rsid w:val="0069659C"/>
    <w:rsid w:val="00696E92"/>
    <w:rsid w:val="00697CE2"/>
    <w:rsid w:val="006A0785"/>
    <w:rsid w:val="006A0A65"/>
    <w:rsid w:val="006A2118"/>
    <w:rsid w:val="006A2267"/>
    <w:rsid w:val="006A3674"/>
    <w:rsid w:val="006A4E21"/>
    <w:rsid w:val="006A4E3A"/>
    <w:rsid w:val="006A607D"/>
    <w:rsid w:val="006A71FA"/>
    <w:rsid w:val="006A797E"/>
    <w:rsid w:val="006B311E"/>
    <w:rsid w:val="006B3194"/>
    <w:rsid w:val="006B4C36"/>
    <w:rsid w:val="006B5466"/>
    <w:rsid w:val="006B5E41"/>
    <w:rsid w:val="006B7C9A"/>
    <w:rsid w:val="006C2D6F"/>
    <w:rsid w:val="006C32B4"/>
    <w:rsid w:val="006C35F9"/>
    <w:rsid w:val="006C47C9"/>
    <w:rsid w:val="006C503F"/>
    <w:rsid w:val="006C5AE1"/>
    <w:rsid w:val="006C7D2B"/>
    <w:rsid w:val="006C7D3D"/>
    <w:rsid w:val="006D0865"/>
    <w:rsid w:val="006D13E3"/>
    <w:rsid w:val="006D26AA"/>
    <w:rsid w:val="006D3942"/>
    <w:rsid w:val="006D3CCF"/>
    <w:rsid w:val="006D5C67"/>
    <w:rsid w:val="006D6212"/>
    <w:rsid w:val="006E1A15"/>
    <w:rsid w:val="006E301C"/>
    <w:rsid w:val="006E3538"/>
    <w:rsid w:val="006E5AA3"/>
    <w:rsid w:val="006E5F48"/>
    <w:rsid w:val="006E643D"/>
    <w:rsid w:val="006E65AE"/>
    <w:rsid w:val="006F148B"/>
    <w:rsid w:val="006F1B75"/>
    <w:rsid w:val="006F1E5F"/>
    <w:rsid w:val="006F30FC"/>
    <w:rsid w:val="006F46F3"/>
    <w:rsid w:val="006F54E7"/>
    <w:rsid w:val="006F6BD5"/>
    <w:rsid w:val="006F7C2E"/>
    <w:rsid w:val="00701686"/>
    <w:rsid w:val="00703E21"/>
    <w:rsid w:val="00704DCA"/>
    <w:rsid w:val="007050AC"/>
    <w:rsid w:val="00706D59"/>
    <w:rsid w:val="007110F7"/>
    <w:rsid w:val="00711C7E"/>
    <w:rsid w:val="00713F62"/>
    <w:rsid w:val="00714395"/>
    <w:rsid w:val="00714486"/>
    <w:rsid w:val="00714AD7"/>
    <w:rsid w:val="00714D24"/>
    <w:rsid w:val="0071620D"/>
    <w:rsid w:val="00717B28"/>
    <w:rsid w:val="00717F3B"/>
    <w:rsid w:val="007208F2"/>
    <w:rsid w:val="00721B02"/>
    <w:rsid w:val="007230F8"/>
    <w:rsid w:val="0072336E"/>
    <w:rsid w:val="0072352F"/>
    <w:rsid w:val="007262D8"/>
    <w:rsid w:val="007312FB"/>
    <w:rsid w:val="00736CA3"/>
    <w:rsid w:val="00737321"/>
    <w:rsid w:val="007377F1"/>
    <w:rsid w:val="00740DBC"/>
    <w:rsid w:val="00743F47"/>
    <w:rsid w:val="00745B5B"/>
    <w:rsid w:val="00746D15"/>
    <w:rsid w:val="007501E3"/>
    <w:rsid w:val="00753DF1"/>
    <w:rsid w:val="00754B43"/>
    <w:rsid w:val="00755917"/>
    <w:rsid w:val="00755C96"/>
    <w:rsid w:val="00755F36"/>
    <w:rsid w:val="00756897"/>
    <w:rsid w:val="00756F9E"/>
    <w:rsid w:val="007600CA"/>
    <w:rsid w:val="00760102"/>
    <w:rsid w:val="0076029F"/>
    <w:rsid w:val="00760FB8"/>
    <w:rsid w:val="00762929"/>
    <w:rsid w:val="00762F0A"/>
    <w:rsid w:val="007646BF"/>
    <w:rsid w:val="00764B68"/>
    <w:rsid w:val="00766144"/>
    <w:rsid w:val="007667A3"/>
    <w:rsid w:val="007667A4"/>
    <w:rsid w:val="007721EA"/>
    <w:rsid w:val="0077471A"/>
    <w:rsid w:val="00774F65"/>
    <w:rsid w:val="00777028"/>
    <w:rsid w:val="00780515"/>
    <w:rsid w:val="007827D9"/>
    <w:rsid w:val="007834A2"/>
    <w:rsid w:val="00784B07"/>
    <w:rsid w:val="00785FE3"/>
    <w:rsid w:val="00786386"/>
    <w:rsid w:val="007863E8"/>
    <w:rsid w:val="007878C5"/>
    <w:rsid w:val="00787B84"/>
    <w:rsid w:val="00790550"/>
    <w:rsid w:val="00791C8C"/>
    <w:rsid w:val="00793CB8"/>
    <w:rsid w:val="00793D8C"/>
    <w:rsid w:val="00794931"/>
    <w:rsid w:val="00795B74"/>
    <w:rsid w:val="00796009"/>
    <w:rsid w:val="007963B6"/>
    <w:rsid w:val="00796E76"/>
    <w:rsid w:val="00796E82"/>
    <w:rsid w:val="007A2AAE"/>
    <w:rsid w:val="007A3758"/>
    <w:rsid w:val="007A48A8"/>
    <w:rsid w:val="007A4E87"/>
    <w:rsid w:val="007A525B"/>
    <w:rsid w:val="007A65E8"/>
    <w:rsid w:val="007B03B3"/>
    <w:rsid w:val="007B0977"/>
    <w:rsid w:val="007B09B0"/>
    <w:rsid w:val="007B0A93"/>
    <w:rsid w:val="007B2B5F"/>
    <w:rsid w:val="007B363C"/>
    <w:rsid w:val="007B5F83"/>
    <w:rsid w:val="007B704F"/>
    <w:rsid w:val="007B70D7"/>
    <w:rsid w:val="007C0B07"/>
    <w:rsid w:val="007C2170"/>
    <w:rsid w:val="007C3241"/>
    <w:rsid w:val="007C4E3A"/>
    <w:rsid w:val="007C5B3E"/>
    <w:rsid w:val="007D10C1"/>
    <w:rsid w:val="007D3FCE"/>
    <w:rsid w:val="007D42F3"/>
    <w:rsid w:val="007D5B15"/>
    <w:rsid w:val="007E25C5"/>
    <w:rsid w:val="007E2C85"/>
    <w:rsid w:val="007E3AFD"/>
    <w:rsid w:val="007E48BC"/>
    <w:rsid w:val="007E524B"/>
    <w:rsid w:val="007E5F2D"/>
    <w:rsid w:val="007E631D"/>
    <w:rsid w:val="007F0719"/>
    <w:rsid w:val="007F0B51"/>
    <w:rsid w:val="007F0DDD"/>
    <w:rsid w:val="007F20D4"/>
    <w:rsid w:val="007F2582"/>
    <w:rsid w:val="007F2A7B"/>
    <w:rsid w:val="007F3CD6"/>
    <w:rsid w:val="007F58D2"/>
    <w:rsid w:val="0080063B"/>
    <w:rsid w:val="00800F29"/>
    <w:rsid w:val="008013A5"/>
    <w:rsid w:val="008045CB"/>
    <w:rsid w:val="00804D5A"/>
    <w:rsid w:val="008050C9"/>
    <w:rsid w:val="00805B2B"/>
    <w:rsid w:val="00807D95"/>
    <w:rsid w:val="00810716"/>
    <w:rsid w:val="0081071E"/>
    <w:rsid w:val="008116F6"/>
    <w:rsid w:val="008122E3"/>
    <w:rsid w:val="00813AB6"/>
    <w:rsid w:val="0081418C"/>
    <w:rsid w:val="008149BB"/>
    <w:rsid w:val="00815436"/>
    <w:rsid w:val="00815B55"/>
    <w:rsid w:val="00817EB7"/>
    <w:rsid w:val="00817EBB"/>
    <w:rsid w:val="00820D3F"/>
    <w:rsid w:val="00821180"/>
    <w:rsid w:val="008217FC"/>
    <w:rsid w:val="00821C3B"/>
    <w:rsid w:val="0082454F"/>
    <w:rsid w:val="00832DAB"/>
    <w:rsid w:val="008333C3"/>
    <w:rsid w:val="00837221"/>
    <w:rsid w:val="00840EE5"/>
    <w:rsid w:val="008421A3"/>
    <w:rsid w:val="008442E5"/>
    <w:rsid w:val="00844B09"/>
    <w:rsid w:val="00844E53"/>
    <w:rsid w:val="00847481"/>
    <w:rsid w:val="00850EA2"/>
    <w:rsid w:val="00851001"/>
    <w:rsid w:val="008524A8"/>
    <w:rsid w:val="0085401D"/>
    <w:rsid w:val="008541B1"/>
    <w:rsid w:val="00855333"/>
    <w:rsid w:val="00856416"/>
    <w:rsid w:val="00861917"/>
    <w:rsid w:val="00862FBF"/>
    <w:rsid w:val="00865DF5"/>
    <w:rsid w:val="00866460"/>
    <w:rsid w:val="00867ABE"/>
    <w:rsid w:val="00867D72"/>
    <w:rsid w:val="00870500"/>
    <w:rsid w:val="0087541B"/>
    <w:rsid w:val="00881F85"/>
    <w:rsid w:val="008839DA"/>
    <w:rsid w:val="00885B66"/>
    <w:rsid w:val="0089084C"/>
    <w:rsid w:val="00892E0C"/>
    <w:rsid w:val="00894F97"/>
    <w:rsid w:val="00895439"/>
    <w:rsid w:val="00896588"/>
    <w:rsid w:val="00896942"/>
    <w:rsid w:val="008A306C"/>
    <w:rsid w:val="008A3EA2"/>
    <w:rsid w:val="008A5BA7"/>
    <w:rsid w:val="008A5E31"/>
    <w:rsid w:val="008B0B0A"/>
    <w:rsid w:val="008B0D15"/>
    <w:rsid w:val="008B2631"/>
    <w:rsid w:val="008B3431"/>
    <w:rsid w:val="008C2564"/>
    <w:rsid w:val="008C28AB"/>
    <w:rsid w:val="008C2D32"/>
    <w:rsid w:val="008C3819"/>
    <w:rsid w:val="008C3FB4"/>
    <w:rsid w:val="008C41BF"/>
    <w:rsid w:val="008D0B17"/>
    <w:rsid w:val="008D1C89"/>
    <w:rsid w:val="008D238D"/>
    <w:rsid w:val="008D3303"/>
    <w:rsid w:val="008D4472"/>
    <w:rsid w:val="008D6A47"/>
    <w:rsid w:val="008D6DB4"/>
    <w:rsid w:val="008D74A6"/>
    <w:rsid w:val="008D78C6"/>
    <w:rsid w:val="008E498F"/>
    <w:rsid w:val="008E6979"/>
    <w:rsid w:val="008E7C7F"/>
    <w:rsid w:val="008F0A85"/>
    <w:rsid w:val="008F11DD"/>
    <w:rsid w:val="008F2898"/>
    <w:rsid w:val="008F2E44"/>
    <w:rsid w:val="008F3DC2"/>
    <w:rsid w:val="008F474A"/>
    <w:rsid w:val="008F4BB1"/>
    <w:rsid w:val="008F5EF6"/>
    <w:rsid w:val="008F5FEB"/>
    <w:rsid w:val="008F7011"/>
    <w:rsid w:val="008F776C"/>
    <w:rsid w:val="008F77FF"/>
    <w:rsid w:val="00901A87"/>
    <w:rsid w:val="00901F82"/>
    <w:rsid w:val="009035A1"/>
    <w:rsid w:val="00903D0C"/>
    <w:rsid w:val="00903E39"/>
    <w:rsid w:val="0090467D"/>
    <w:rsid w:val="0090534A"/>
    <w:rsid w:val="009062C7"/>
    <w:rsid w:val="009076F9"/>
    <w:rsid w:val="00907714"/>
    <w:rsid w:val="00910745"/>
    <w:rsid w:val="009117A6"/>
    <w:rsid w:val="00911C04"/>
    <w:rsid w:val="0091363C"/>
    <w:rsid w:val="0091419E"/>
    <w:rsid w:val="0091434F"/>
    <w:rsid w:val="00915AB8"/>
    <w:rsid w:val="00917448"/>
    <w:rsid w:val="009174DC"/>
    <w:rsid w:val="00920D27"/>
    <w:rsid w:val="009212E6"/>
    <w:rsid w:val="0092130A"/>
    <w:rsid w:val="00923329"/>
    <w:rsid w:val="009235CE"/>
    <w:rsid w:val="00923A6D"/>
    <w:rsid w:val="00923C44"/>
    <w:rsid w:val="00924CF9"/>
    <w:rsid w:val="00925279"/>
    <w:rsid w:val="00925835"/>
    <w:rsid w:val="00926F8E"/>
    <w:rsid w:val="0092764B"/>
    <w:rsid w:val="009278EF"/>
    <w:rsid w:val="0093071A"/>
    <w:rsid w:val="0093358F"/>
    <w:rsid w:val="00940349"/>
    <w:rsid w:val="009407C2"/>
    <w:rsid w:val="00942478"/>
    <w:rsid w:val="00942D48"/>
    <w:rsid w:val="00943BCD"/>
    <w:rsid w:val="00944A08"/>
    <w:rsid w:val="0095471C"/>
    <w:rsid w:val="00956582"/>
    <w:rsid w:val="009575B8"/>
    <w:rsid w:val="0095768E"/>
    <w:rsid w:val="00957AF7"/>
    <w:rsid w:val="00962BFA"/>
    <w:rsid w:val="0096381E"/>
    <w:rsid w:val="0096489B"/>
    <w:rsid w:val="00965595"/>
    <w:rsid w:val="0097212F"/>
    <w:rsid w:val="009723D1"/>
    <w:rsid w:val="00972B59"/>
    <w:rsid w:val="0097458C"/>
    <w:rsid w:val="009749A2"/>
    <w:rsid w:val="00974C0F"/>
    <w:rsid w:val="00976AC7"/>
    <w:rsid w:val="00977149"/>
    <w:rsid w:val="009774CB"/>
    <w:rsid w:val="00977CA5"/>
    <w:rsid w:val="0098037D"/>
    <w:rsid w:val="0098267E"/>
    <w:rsid w:val="00983CD7"/>
    <w:rsid w:val="00986952"/>
    <w:rsid w:val="00986D46"/>
    <w:rsid w:val="00987F74"/>
    <w:rsid w:val="00990119"/>
    <w:rsid w:val="00990AAB"/>
    <w:rsid w:val="00990C47"/>
    <w:rsid w:val="00990CB2"/>
    <w:rsid w:val="00991CE2"/>
    <w:rsid w:val="00992FAC"/>
    <w:rsid w:val="0099348B"/>
    <w:rsid w:val="0099388B"/>
    <w:rsid w:val="0099425A"/>
    <w:rsid w:val="0099510C"/>
    <w:rsid w:val="00995504"/>
    <w:rsid w:val="0099630A"/>
    <w:rsid w:val="00997516"/>
    <w:rsid w:val="009A094E"/>
    <w:rsid w:val="009A213F"/>
    <w:rsid w:val="009A2F65"/>
    <w:rsid w:val="009A3913"/>
    <w:rsid w:val="009A4D78"/>
    <w:rsid w:val="009A6B63"/>
    <w:rsid w:val="009A6EE1"/>
    <w:rsid w:val="009A710A"/>
    <w:rsid w:val="009A71B4"/>
    <w:rsid w:val="009A770E"/>
    <w:rsid w:val="009B0538"/>
    <w:rsid w:val="009B12D8"/>
    <w:rsid w:val="009B15C5"/>
    <w:rsid w:val="009B3E2C"/>
    <w:rsid w:val="009B42E1"/>
    <w:rsid w:val="009C0FF4"/>
    <w:rsid w:val="009C25E8"/>
    <w:rsid w:val="009C3419"/>
    <w:rsid w:val="009C3867"/>
    <w:rsid w:val="009C63DB"/>
    <w:rsid w:val="009C67C8"/>
    <w:rsid w:val="009C708C"/>
    <w:rsid w:val="009D0799"/>
    <w:rsid w:val="009D0954"/>
    <w:rsid w:val="009D2605"/>
    <w:rsid w:val="009D28A4"/>
    <w:rsid w:val="009D2965"/>
    <w:rsid w:val="009D3503"/>
    <w:rsid w:val="009D434F"/>
    <w:rsid w:val="009D47AA"/>
    <w:rsid w:val="009D51F1"/>
    <w:rsid w:val="009D592C"/>
    <w:rsid w:val="009D6C29"/>
    <w:rsid w:val="009D6C2D"/>
    <w:rsid w:val="009D6D50"/>
    <w:rsid w:val="009D7A63"/>
    <w:rsid w:val="009E0698"/>
    <w:rsid w:val="009E0A9C"/>
    <w:rsid w:val="009E25A2"/>
    <w:rsid w:val="009E2A85"/>
    <w:rsid w:val="009E2F3A"/>
    <w:rsid w:val="009E3EE1"/>
    <w:rsid w:val="009E7670"/>
    <w:rsid w:val="009F027B"/>
    <w:rsid w:val="009F153D"/>
    <w:rsid w:val="009F2102"/>
    <w:rsid w:val="009F355F"/>
    <w:rsid w:val="009F5386"/>
    <w:rsid w:val="009F5581"/>
    <w:rsid w:val="009F6349"/>
    <w:rsid w:val="009F6F95"/>
    <w:rsid w:val="009F73F2"/>
    <w:rsid w:val="00A01A23"/>
    <w:rsid w:val="00A0247F"/>
    <w:rsid w:val="00A02536"/>
    <w:rsid w:val="00A048B2"/>
    <w:rsid w:val="00A056DB"/>
    <w:rsid w:val="00A059E6"/>
    <w:rsid w:val="00A06BFA"/>
    <w:rsid w:val="00A06F8F"/>
    <w:rsid w:val="00A0799F"/>
    <w:rsid w:val="00A105EF"/>
    <w:rsid w:val="00A11A38"/>
    <w:rsid w:val="00A12DD7"/>
    <w:rsid w:val="00A1350F"/>
    <w:rsid w:val="00A13FF7"/>
    <w:rsid w:val="00A1440D"/>
    <w:rsid w:val="00A146B3"/>
    <w:rsid w:val="00A14C59"/>
    <w:rsid w:val="00A15747"/>
    <w:rsid w:val="00A16ACE"/>
    <w:rsid w:val="00A16F45"/>
    <w:rsid w:val="00A174E3"/>
    <w:rsid w:val="00A20462"/>
    <w:rsid w:val="00A22C0C"/>
    <w:rsid w:val="00A231A3"/>
    <w:rsid w:val="00A231F4"/>
    <w:rsid w:val="00A251E3"/>
    <w:rsid w:val="00A25DEB"/>
    <w:rsid w:val="00A2637E"/>
    <w:rsid w:val="00A34231"/>
    <w:rsid w:val="00A34D8A"/>
    <w:rsid w:val="00A36F8D"/>
    <w:rsid w:val="00A37937"/>
    <w:rsid w:val="00A432C7"/>
    <w:rsid w:val="00A441BD"/>
    <w:rsid w:val="00A443D5"/>
    <w:rsid w:val="00A4454C"/>
    <w:rsid w:val="00A47062"/>
    <w:rsid w:val="00A47552"/>
    <w:rsid w:val="00A47EC2"/>
    <w:rsid w:val="00A5042C"/>
    <w:rsid w:val="00A52381"/>
    <w:rsid w:val="00A534DD"/>
    <w:rsid w:val="00A551DB"/>
    <w:rsid w:val="00A55C2E"/>
    <w:rsid w:val="00A57C2F"/>
    <w:rsid w:val="00A608E1"/>
    <w:rsid w:val="00A6316E"/>
    <w:rsid w:val="00A63C1E"/>
    <w:rsid w:val="00A6421A"/>
    <w:rsid w:val="00A66077"/>
    <w:rsid w:val="00A6791F"/>
    <w:rsid w:val="00A75526"/>
    <w:rsid w:val="00A76464"/>
    <w:rsid w:val="00A766BF"/>
    <w:rsid w:val="00A8072B"/>
    <w:rsid w:val="00A827F3"/>
    <w:rsid w:val="00A84252"/>
    <w:rsid w:val="00A8545F"/>
    <w:rsid w:val="00A8547D"/>
    <w:rsid w:val="00A875E9"/>
    <w:rsid w:val="00A87B24"/>
    <w:rsid w:val="00A902DA"/>
    <w:rsid w:val="00A90EE3"/>
    <w:rsid w:val="00A91947"/>
    <w:rsid w:val="00A9297A"/>
    <w:rsid w:val="00A9417E"/>
    <w:rsid w:val="00A94B87"/>
    <w:rsid w:val="00A95387"/>
    <w:rsid w:val="00A959A5"/>
    <w:rsid w:val="00A961BE"/>
    <w:rsid w:val="00AA1299"/>
    <w:rsid w:val="00AA1CC9"/>
    <w:rsid w:val="00AA2C95"/>
    <w:rsid w:val="00AA3E16"/>
    <w:rsid w:val="00AA3FBD"/>
    <w:rsid w:val="00AA49AD"/>
    <w:rsid w:val="00AA5571"/>
    <w:rsid w:val="00AA772A"/>
    <w:rsid w:val="00AA7BAE"/>
    <w:rsid w:val="00AB0682"/>
    <w:rsid w:val="00AB0AA8"/>
    <w:rsid w:val="00AB3B5F"/>
    <w:rsid w:val="00AB3B94"/>
    <w:rsid w:val="00AB417F"/>
    <w:rsid w:val="00AB4D04"/>
    <w:rsid w:val="00AC09E2"/>
    <w:rsid w:val="00AC15B8"/>
    <w:rsid w:val="00AC2B0B"/>
    <w:rsid w:val="00AC2F6E"/>
    <w:rsid w:val="00AC3284"/>
    <w:rsid w:val="00AC37E2"/>
    <w:rsid w:val="00AC3B4E"/>
    <w:rsid w:val="00AC4056"/>
    <w:rsid w:val="00AC703D"/>
    <w:rsid w:val="00AC7B4F"/>
    <w:rsid w:val="00AD0A76"/>
    <w:rsid w:val="00AD1250"/>
    <w:rsid w:val="00AD1B8E"/>
    <w:rsid w:val="00AD1F59"/>
    <w:rsid w:val="00AD4AD5"/>
    <w:rsid w:val="00AD5D47"/>
    <w:rsid w:val="00AD6B1F"/>
    <w:rsid w:val="00AD71DF"/>
    <w:rsid w:val="00AD7FD2"/>
    <w:rsid w:val="00AE0E90"/>
    <w:rsid w:val="00AE0E92"/>
    <w:rsid w:val="00AE1A84"/>
    <w:rsid w:val="00AE33D2"/>
    <w:rsid w:val="00AE3B24"/>
    <w:rsid w:val="00AE5510"/>
    <w:rsid w:val="00AE5878"/>
    <w:rsid w:val="00AE5F26"/>
    <w:rsid w:val="00AE6920"/>
    <w:rsid w:val="00AE78E7"/>
    <w:rsid w:val="00AF0942"/>
    <w:rsid w:val="00AF0AE0"/>
    <w:rsid w:val="00AF121F"/>
    <w:rsid w:val="00AF3601"/>
    <w:rsid w:val="00AF3736"/>
    <w:rsid w:val="00AF4335"/>
    <w:rsid w:val="00AF45A3"/>
    <w:rsid w:val="00AF569B"/>
    <w:rsid w:val="00AF72C5"/>
    <w:rsid w:val="00AF7906"/>
    <w:rsid w:val="00B03331"/>
    <w:rsid w:val="00B041BB"/>
    <w:rsid w:val="00B05B3E"/>
    <w:rsid w:val="00B063FF"/>
    <w:rsid w:val="00B06849"/>
    <w:rsid w:val="00B1080D"/>
    <w:rsid w:val="00B1118B"/>
    <w:rsid w:val="00B11788"/>
    <w:rsid w:val="00B11DFB"/>
    <w:rsid w:val="00B12C41"/>
    <w:rsid w:val="00B12C89"/>
    <w:rsid w:val="00B13861"/>
    <w:rsid w:val="00B15D7C"/>
    <w:rsid w:val="00B173FC"/>
    <w:rsid w:val="00B174BF"/>
    <w:rsid w:val="00B17D79"/>
    <w:rsid w:val="00B204D5"/>
    <w:rsid w:val="00B21663"/>
    <w:rsid w:val="00B22152"/>
    <w:rsid w:val="00B225C7"/>
    <w:rsid w:val="00B22B13"/>
    <w:rsid w:val="00B23585"/>
    <w:rsid w:val="00B25257"/>
    <w:rsid w:val="00B270A5"/>
    <w:rsid w:val="00B274C8"/>
    <w:rsid w:val="00B31CD7"/>
    <w:rsid w:val="00B3227D"/>
    <w:rsid w:val="00B36A05"/>
    <w:rsid w:val="00B36C19"/>
    <w:rsid w:val="00B40990"/>
    <w:rsid w:val="00B41058"/>
    <w:rsid w:val="00B42083"/>
    <w:rsid w:val="00B43413"/>
    <w:rsid w:val="00B451D4"/>
    <w:rsid w:val="00B461D7"/>
    <w:rsid w:val="00B465DF"/>
    <w:rsid w:val="00B4729D"/>
    <w:rsid w:val="00B47F43"/>
    <w:rsid w:val="00B51025"/>
    <w:rsid w:val="00B516AA"/>
    <w:rsid w:val="00B51808"/>
    <w:rsid w:val="00B53E89"/>
    <w:rsid w:val="00B54771"/>
    <w:rsid w:val="00B54B7F"/>
    <w:rsid w:val="00B55D1E"/>
    <w:rsid w:val="00B604A1"/>
    <w:rsid w:val="00B6113A"/>
    <w:rsid w:val="00B640DE"/>
    <w:rsid w:val="00B6428C"/>
    <w:rsid w:val="00B64AA6"/>
    <w:rsid w:val="00B64F11"/>
    <w:rsid w:val="00B65615"/>
    <w:rsid w:val="00B66391"/>
    <w:rsid w:val="00B67DE0"/>
    <w:rsid w:val="00B716A9"/>
    <w:rsid w:val="00B71E80"/>
    <w:rsid w:val="00B72482"/>
    <w:rsid w:val="00B72AEA"/>
    <w:rsid w:val="00B72B54"/>
    <w:rsid w:val="00B74416"/>
    <w:rsid w:val="00B74CEE"/>
    <w:rsid w:val="00B75C2F"/>
    <w:rsid w:val="00B76775"/>
    <w:rsid w:val="00B7766C"/>
    <w:rsid w:val="00B80DE9"/>
    <w:rsid w:val="00B814C5"/>
    <w:rsid w:val="00B8362C"/>
    <w:rsid w:val="00B85F72"/>
    <w:rsid w:val="00B87E32"/>
    <w:rsid w:val="00B901BA"/>
    <w:rsid w:val="00B90633"/>
    <w:rsid w:val="00B91F09"/>
    <w:rsid w:val="00B94445"/>
    <w:rsid w:val="00B97236"/>
    <w:rsid w:val="00B97C3E"/>
    <w:rsid w:val="00BA0097"/>
    <w:rsid w:val="00BA0512"/>
    <w:rsid w:val="00BA21E1"/>
    <w:rsid w:val="00BA2537"/>
    <w:rsid w:val="00BA3089"/>
    <w:rsid w:val="00BA49B5"/>
    <w:rsid w:val="00BA6EEA"/>
    <w:rsid w:val="00BA7B9E"/>
    <w:rsid w:val="00BA7D05"/>
    <w:rsid w:val="00BB066C"/>
    <w:rsid w:val="00BB0D33"/>
    <w:rsid w:val="00BB342C"/>
    <w:rsid w:val="00BB3910"/>
    <w:rsid w:val="00BB48C3"/>
    <w:rsid w:val="00BB6D03"/>
    <w:rsid w:val="00BC06D6"/>
    <w:rsid w:val="00BC0A73"/>
    <w:rsid w:val="00BC114A"/>
    <w:rsid w:val="00BC1CE9"/>
    <w:rsid w:val="00BC23B2"/>
    <w:rsid w:val="00BC35AB"/>
    <w:rsid w:val="00BC40A9"/>
    <w:rsid w:val="00BC48E2"/>
    <w:rsid w:val="00BC5875"/>
    <w:rsid w:val="00BC72E5"/>
    <w:rsid w:val="00BC776B"/>
    <w:rsid w:val="00BD016E"/>
    <w:rsid w:val="00BD092F"/>
    <w:rsid w:val="00BD3204"/>
    <w:rsid w:val="00BD3679"/>
    <w:rsid w:val="00BD37D6"/>
    <w:rsid w:val="00BD3DE2"/>
    <w:rsid w:val="00BD4089"/>
    <w:rsid w:val="00BD5142"/>
    <w:rsid w:val="00BD67B9"/>
    <w:rsid w:val="00BD7829"/>
    <w:rsid w:val="00BE02DC"/>
    <w:rsid w:val="00BE0F10"/>
    <w:rsid w:val="00BE1BA6"/>
    <w:rsid w:val="00BE277D"/>
    <w:rsid w:val="00BE5B1A"/>
    <w:rsid w:val="00BE5FAF"/>
    <w:rsid w:val="00BE6571"/>
    <w:rsid w:val="00BF0C70"/>
    <w:rsid w:val="00BF1A36"/>
    <w:rsid w:val="00BF4361"/>
    <w:rsid w:val="00C00482"/>
    <w:rsid w:val="00C00CBC"/>
    <w:rsid w:val="00C015ED"/>
    <w:rsid w:val="00C0282D"/>
    <w:rsid w:val="00C03230"/>
    <w:rsid w:val="00C034CF"/>
    <w:rsid w:val="00C03747"/>
    <w:rsid w:val="00C0435B"/>
    <w:rsid w:val="00C052AD"/>
    <w:rsid w:val="00C059AA"/>
    <w:rsid w:val="00C069BD"/>
    <w:rsid w:val="00C07560"/>
    <w:rsid w:val="00C106A6"/>
    <w:rsid w:val="00C10799"/>
    <w:rsid w:val="00C1249B"/>
    <w:rsid w:val="00C136C8"/>
    <w:rsid w:val="00C1543F"/>
    <w:rsid w:val="00C17593"/>
    <w:rsid w:val="00C214C9"/>
    <w:rsid w:val="00C2203B"/>
    <w:rsid w:val="00C23255"/>
    <w:rsid w:val="00C236CC"/>
    <w:rsid w:val="00C24189"/>
    <w:rsid w:val="00C2609F"/>
    <w:rsid w:val="00C2734C"/>
    <w:rsid w:val="00C27781"/>
    <w:rsid w:val="00C27C7E"/>
    <w:rsid w:val="00C27EFF"/>
    <w:rsid w:val="00C3049D"/>
    <w:rsid w:val="00C30C62"/>
    <w:rsid w:val="00C33EFB"/>
    <w:rsid w:val="00C35205"/>
    <w:rsid w:val="00C4042E"/>
    <w:rsid w:val="00C404A6"/>
    <w:rsid w:val="00C40C44"/>
    <w:rsid w:val="00C418D9"/>
    <w:rsid w:val="00C428FC"/>
    <w:rsid w:val="00C42AF9"/>
    <w:rsid w:val="00C43718"/>
    <w:rsid w:val="00C45C7D"/>
    <w:rsid w:val="00C45F4F"/>
    <w:rsid w:val="00C46146"/>
    <w:rsid w:val="00C47416"/>
    <w:rsid w:val="00C475EE"/>
    <w:rsid w:val="00C47BD5"/>
    <w:rsid w:val="00C50F79"/>
    <w:rsid w:val="00C51D1C"/>
    <w:rsid w:val="00C52BC7"/>
    <w:rsid w:val="00C53912"/>
    <w:rsid w:val="00C541AD"/>
    <w:rsid w:val="00C54E51"/>
    <w:rsid w:val="00C560FE"/>
    <w:rsid w:val="00C56B8E"/>
    <w:rsid w:val="00C62989"/>
    <w:rsid w:val="00C63C7E"/>
    <w:rsid w:val="00C65DF8"/>
    <w:rsid w:val="00C6619B"/>
    <w:rsid w:val="00C707FB"/>
    <w:rsid w:val="00C7081F"/>
    <w:rsid w:val="00C7276B"/>
    <w:rsid w:val="00C7489B"/>
    <w:rsid w:val="00C74DAC"/>
    <w:rsid w:val="00C8043E"/>
    <w:rsid w:val="00C8204F"/>
    <w:rsid w:val="00C834DA"/>
    <w:rsid w:val="00C84391"/>
    <w:rsid w:val="00C848D1"/>
    <w:rsid w:val="00C85886"/>
    <w:rsid w:val="00C85D0C"/>
    <w:rsid w:val="00C86DF3"/>
    <w:rsid w:val="00C91990"/>
    <w:rsid w:val="00C93F34"/>
    <w:rsid w:val="00C94EAF"/>
    <w:rsid w:val="00C9628B"/>
    <w:rsid w:val="00CA1C25"/>
    <w:rsid w:val="00CA24D7"/>
    <w:rsid w:val="00CA2D42"/>
    <w:rsid w:val="00CA3ED2"/>
    <w:rsid w:val="00CA411E"/>
    <w:rsid w:val="00CA41B6"/>
    <w:rsid w:val="00CA4E45"/>
    <w:rsid w:val="00CA50CB"/>
    <w:rsid w:val="00CA5865"/>
    <w:rsid w:val="00CA626B"/>
    <w:rsid w:val="00CA62EA"/>
    <w:rsid w:val="00CA6D7A"/>
    <w:rsid w:val="00CB1B8A"/>
    <w:rsid w:val="00CB1F24"/>
    <w:rsid w:val="00CB2099"/>
    <w:rsid w:val="00CB35AF"/>
    <w:rsid w:val="00CB3AD0"/>
    <w:rsid w:val="00CB3D81"/>
    <w:rsid w:val="00CB486F"/>
    <w:rsid w:val="00CB5702"/>
    <w:rsid w:val="00CB7003"/>
    <w:rsid w:val="00CC0F37"/>
    <w:rsid w:val="00CC174C"/>
    <w:rsid w:val="00CC2930"/>
    <w:rsid w:val="00CC5BF5"/>
    <w:rsid w:val="00CC7BEF"/>
    <w:rsid w:val="00CC7FED"/>
    <w:rsid w:val="00CD0204"/>
    <w:rsid w:val="00CD18C5"/>
    <w:rsid w:val="00CD196C"/>
    <w:rsid w:val="00CD1BE5"/>
    <w:rsid w:val="00CD1DE5"/>
    <w:rsid w:val="00CD210F"/>
    <w:rsid w:val="00CD3BAF"/>
    <w:rsid w:val="00CD4C88"/>
    <w:rsid w:val="00CE0E92"/>
    <w:rsid w:val="00CE3658"/>
    <w:rsid w:val="00CE4580"/>
    <w:rsid w:val="00CE6E78"/>
    <w:rsid w:val="00CF0B21"/>
    <w:rsid w:val="00CF23AA"/>
    <w:rsid w:val="00CF2E00"/>
    <w:rsid w:val="00CF337D"/>
    <w:rsid w:val="00CF3D93"/>
    <w:rsid w:val="00CF496D"/>
    <w:rsid w:val="00CF62DC"/>
    <w:rsid w:val="00CF75F0"/>
    <w:rsid w:val="00CF7841"/>
    <w:rsid w:val="00D00D4E"/>
    <w:rsid w:val="00D02DCF"/>
    <w:rsid w:val="00D02DEE"/>
    <w:rsid w:val="00D04058"/>
    <w:rsid w:val="00D050A9"/>
    <w:rsid w:val="00D0583E"/>
    <w:rsid w:val="00D07F87"/>
    <w:rsid w:val="00D10471"/>
    <w:rsid w:val="00D115C0"/>
    <w:rsid w:val="00D11719"/>
    <w:rsid w:val="00D11D14"/>
    <w:rsid w:val="00D12100"/>
    <w:rsid w:val="00D123D3"/>
    <w:rsid w:val="00D14866"/>
    <w:rsid w:val="00D14A26"/>
    <w:rsid w:val="00D14AFC"/>
    <w:rsid w:val="00D155C4"/>
    <w:rsid w:val="00D162EA"/>
    <w:rsid w:val="00D166F8"/>
    <w:rsid w:val="00D1728A"/>
    <w:rsid w:val="00D17958"/>
    <w:rsid w:val="00D17A87"/>
    <w:rsid w:val="00D21962"/>
    <w:rsid w:val="00D2438C"/>
    <w:rsid w:val="00D2442F"/>
    <w:rsid w:val="00D25713"/>
    <w:rsid w:val="00D26522"/>
    <w:rsid w:val="00D26A3F"/>
    <w:rsid w:val="00D26B44"/>
    <w:rsid w:val="00D27D10"/>
    <w:rsid w:val="00D30DD1"/>
    <w:rsid w:val="00D3383A"/>
    <w:rsid w:val="00D33929"/>
    <w:rsid w:val="00D34714"/>
    <w:rsid w:val="00D357B9"/>
    <w:rsid w:val="00D3734B"/>
    <w:rsid w:val="00D37842"/>
    <w:rsid w:val="00D379FD"/>
    <w:rsid w:val="00D4016A"/>
    <w:rsid w:val="00D41D85"/>
    <w:rsid w:val="00D42738"/>
    <w:rsid w:val="00D430AD"/>
    <w:rsid w:val="00D432A0"/>
    <w:rsid w:val="00D469C7"/>
    <w:rsid w:val="00D47E83"/>
    <w:rsid w:val="00D508F4"/>
    <w:rsid w:val="00D5137F"/>
    <w:rsid w:val="00D527B7"/>
    <w:rsid w:val="00D52F2C"/>
    <w:rsid w:val="00D53587"/>
    <w:rsid w:val="00D544C9"/>
    <w:rsid w:val="00D56E87"/>
    <w:rsid w:val="00D60F31"/>
    <w:rsid w:val="00D62578"/>
    <w:rsid w:val="00D654B5"/>
    <w:rsid w:val="00D66E8A"/>
    <w:rsid w:val="00D672BB"/>
    <w:rsid w:val="00D673C3"/>
    <w:rsid w:val="00D674EA"/>
    <w:rsid w:val="00D702E5"/>
    <w:rsid w:val="00D72709"/>
    <w:rsid w:val="00D759DB"/>
    <w:rsid w:val="00D75C09"/>
    <w:rsid w:val="00D764EF"/>
    <w:rsid w:val="00D76BD3"/>
    <w:rsid w:val="00D80543"/>
    <w:rsid w:val="00D80A91"/>
    <w:rsid w:val="00D81482"/>
    <w:rsid w:val="00D84D53"/>
    <w:rsid w:val="00D857E6"/>
    <w:rsid w:val="00D871B9"/>
    <w:rsid w:val="00D87E9C"/>
    <w:rsid w:val="00D91723"/>
    <w:rsid w:val="00D92303"/>
    <w:rsid w:val="00D928BF"/>
    <w:rsid w:val="00D9317D"/>
    <w:rsid w:val="00D93CAA"/>
    <w:rsid w:val="00D943D0"/>
    <w:rsid w:val="00D95DA1"/>
    <w:rsid w:val="00D95FB1"/>
    <w:rsid w:val="00D96C61"/>
    <w:rsid w:val="00DA0CF0"/>
    <w:rsid w:val="00DA1303"/>
    <w:rsid w:val="00DA4898"/>
    <w:rsid w:val="00DA66B8"/>
    <w:rsid w:val="00DA731A"/>
    <w:rsid w:val="00DA773B"/>
    <w:rsid w:val="00DA796F"/>
    <w:rsid w:val="00DB01B8"/>
    <w:rsid w:val="00DB0EF4"/>
    <w:rsid w:val="00DB141B"/>
    <w:rsid w:val="00DB1AA5"/>
    <w:rsid w:val="00DB49D8"/>
    <w:rsid w:val="00DB4BE5"/>
    <w:rsid w:val="00DB556D"/>
    <w:rsid w:val="00DB5925"/>
    <w:rsid w:val="00DB7F68"/>
    <w:rsid w:val="00DC1568"/>
    <w:rsid w:val="00DC1649"/>
    <w:rsid w:val="00DC5992"/>
    <w:rsid w:val="00DC641A"/>
    <w:rsid w:val="00DC696E"/>
    <w:rsid w:val="00DC7C69"/>
    <w:rsid w:val="00DC7E5E"/>
    <w:rsid w:val="00DD719F"/>
    <w:rsid w:val="00DE0A43"/>
    <w:rsid w:val="00DE119F"/>
    <w:rsid w:val="00DE19B8"/>
    <w:rsid w:val="00DE2C48"/>
    <w:rsid w:val="00DE4827"/>
    <w:rsid w:val="00DE517F"/>
    <w:rsid w:val="00DE5F64"/>
    <w:rsid w:val="00DE6640"/>
    <w:rsid w:val="00DE6B95"/>
    <w:rsid w:val="00DF0D2F"/>
    <w:rsid w:val="00DF2657"/>
    <w:rsid w:val="00DF2681"/>
    <w:rsid w:val="00DF2917"/>
    <w:rsid w:val="00DF30F0"/>
    <w:rsid w:val="00DF42EF"/>
    <w:rsid w:val="00DF51A1"/>
    <w:rsid w:val="00DF562D"/>
    <w:rsid w:val="00DF76D1"/>
    <w:rsid w:val="00E00094"/>
    <w:rsid w:val="00E00C47"/>
    <w:rsid w:val="00E02DDD"/>
    <w:rsid w:val="00E04D31"/>
    <w:rsid w:val="00E05240"/>
    <w:rsid w:val="00E064A7"/>
    <w:rsid w:val="00E100D3"/>
    <w:rsid w:val="00E10550"/>
    <w:rsid w:val="00E12234"/>
    <w:rsid w:val="00E137C9"/>
    <w:rsid w:val="00E142DD"/>
    <w:rsid w:val="00E14CB0"/>
    <w:rsid w:val="00E1611C"/>
    <w:rsid w:val="00E16CED"/>
    <w:rsid w:val="00E17235"/>
    <w:rsid w:val="00E17CB2"/>
    <w:rsid w:val="00E17CD0"/>
    <w:rsid w:val="00E20C80"/>
    <w:rsid w:val="00E224E2"/>
    <w:rsid w:val="00E22FF9"/>
    <w:rsid w:val="00E244F4"/>
    <w:rsid w:val="00E2542E"/>
    <w:rsid w:val="00E26838"/>
    <w:rsid w:val="00E26CEA"/>
    <w:rsid w:val="00E3399D"/>
    <w:rsid w:val="00E374B3"/>
    <w:rsid w:val="00E37B74"/>
    <w:rsid w:val="00E37D61"/>
    <w:rsid w:val="00E414DB"/>
    <w:rsid w:val="00E447FD"/>
    <w:rsid w:val="00E453D9"/>
    <w:rsid w:val="00E46E67"/>
    <w:rsid w:val="00E51507"/>
    <w:rsid w:val="00E51C14"/>
    <w:rsid w:val="00E54AFC"/>
    <w:rsid w:val="00E553D0"/>
    <w:rsid w:val="00E55651"/>
    <w:rsid w:val="00E55CE8"/>
    <w:rsid w:val="00E60A3F"/>
    <w:rsid w:val="00E61B7B"/>
    <w:rsid w:val="00E6304D"/>
    <w:rsid w:val="00E63704"/>
    <w:rsid w:val="00E657D5"/>
    <w:rsid w:val="00E6706E"/>
    <w:rsid w:val="00E674EE"/>
    <w:rsid w:val="00E700B8"/>
    <w:rsid w:val="00E70D17"/>
    <w:rsid w:val="00E719E1"/>
    <w:rsid w:val="00E722FF"/>
    <w:rsid w:val="00E730EC"/>
    <w:rsid w:val="00E74940"/>
    <w:rsid w:val="00E75174"/>
    <w:rsid w:val="00E758AC"/>
    <w:rsid w:val="00E763F6"/>
    <w:rsid w:val="00E775E5"/>
    <w:rsid w:val="00E8319B"/>
    <w:rsid w:val="00E84D46"/>
    <w:rsid w:val="00E8741D"/>
    <w:rsid w:val="00E87868"/>
    <w:rsid w:val="00E90114"/>
    <w:rsid w:val="00E91C4E"/>
    <w:rsid w:val="00E9236A"/>
    <w:rsid w:val="00E9258F"/>
    <w:rsid w:val="00E92A88"/>
    <w:rsid w:val="00E93C09"/>
    <w:rsid w:val="00E954D4"/>
    <w:rsid w:val="00E95CBA"/>
    <w:rsid w:val="00E960E2"/>
    <w:rsid w:val="00E9643A"/>
    <w:rsid w:val="00EA02C0"/>
    <w:rsid w:val="00EA0683"/>
    <w:rsid w:val="00EA1236"/>
    <w:rsid w:val="00EA177D"/>
    <w:rsid w:val="00EA38C8"/>
    <w:rsid w:val="00EA46F2"/>
    <w:rsid w:val="00EA6756"/>
    <w:rsid w:val="00EA7A70"/>
    <w:rsid w:val="00EA7C31"/>
    <w:rsid w:val="00EA7C55"/>
    <w:rsid w:val="00EA7CF6"/>
    <w:rsid w:val="00EB1EF2"/>
    <w:rsid w:val="00EB2E57"/>
    <w:rsid w:val="00EB35C0"/>
    <w:rsid w:val="00EB44F7"/>
    <w:rsid w:val="00EB4782"/>
    <w:rsid w:val="00EB48F8"/>
    <w:rsid w:val="00EB5B8A"/>
    <w:rsid w:val="00EB77A0"/>
    <w:rsid w:val="00EC0F08"/>
    <w:rsid w:val="00EC71DE"/>
    <w:rsid w:val="00EC7E67"/>
    <w:rsid w:val="00ED17F4"/>
    <w:rsid w:val="00ED1F57"/>
    <w:rsid w:val="00ED26F1"/>
    <w:rsid w:val="00ED4FEC"/>
    <w:rsid w:val="00ED5B13"/>
    <w:rsid w:val="00ED7ECD"/>
    <w:rsid w:val="00EE2488"/>
    <w:rsid w:val="00EE270F"/>
    <w:rsid w:val="00EE3D75"/>
    <w:rsid w:val="00EE4F71"/>
    <w:rsid w:val="00EF0380"/>
    <w:rsid w:val="00EF111B"/>
    <w:rsid w:val="00EF15A8"/>
    <w:rsid w:val="00EF186C"/>
    <w:rsid w:val="00EF3053"/>
    <w:rsid w:val="00EF3408"/>
    <w:rsid w:val="00EF38FE"/>
    <w:rsid w:val="00EF3EBC"/>
    <w:rsid w:val="00EF638E"/>
    <w:rsid w:val="00EF6D34"/>
    <w:rsid w:val="00EF7FD0"/>
    <w:rsid w:val="00F01133"/>
    <w:rsid w:val="00F014EA"/>
    <w:rsid w:val="00F020B5"/>
    <w:rsid w:val="00F0218A"/>
    <w:rsid w:val="00F02E56"/>
    <w:rsid w:val="00F03A01"/>
    <w:rsid w:val="00F0731A"/>
    <w:rsid w:val="00F1061C"/>
    <w:rsid w:val="00F1184F"/>
    <w:rsid w:val="00F12B8C"/>
    <w:rsid w:val="00F12DF3"/>
    <w:rsid w:val="00F17A57"/>
    <w:rsid w:val="00F17D77"/>
    <w:rsid w:val="00F21926"/>
    <w:rsid w:val="00F2367E"/>
    <w:rsid w:val="00F2492A"/>
    <w:rsid w:val="00F27025"/>
    <w:rsid w:val="00F27250"/>
    <w:rsid w:val="00F27E8D"/>
    <w:rsid w:val="00F31C15"/>
    <w:rsid w:val="00F34107"/>
    <w:rsid w:val="00F370A4"/>
    <w:rsid w:val="00F40A6F"/>
    <w:rsid w:val="00F41469"/>
    <w:rsid w:val="00F44514"/>
    <w:rsid w:val="00F450E6"/>
    <w:rsid w:val="00F47F90"/>
    <w:rsid w:val="00F51901"/>
    <w:rsid w:val="00F52F46"/>
    <w:rsid w:val="00F5315C"/>
    <w:rsid w:val="00F54AF1"/>
    <w:rsid w:val="00F55C4E"/>
    <w:rsid w:val="00F55E90"/>
    <w:rsid w:val="00F5655F"/>
    <w:rsid w:val="00F577A4"/>
    <w:rsid w:val="00F60220"/>
    <w:rsid w:val="00F604C8"/>
    <w:rsid w:val="00F61A63"/>
    <w:rsid w:val="00F624D1"/>
    <w:rsid w:val="00F62EB6"/>
    <w:rsid w:val="00F63FFD"/>
    <w:rsid w:val="00F646F8"/>
    <w:rsid w:val="00F65C6F"/>
    <w:rsid w:val="00F66A82"/>
    <w:rsid w:val="00F70096"/>
    <w:rsid w:val="00F704C2"/>
    <w:rsid w:val="00F709D8"/>
    <w:rsid w:val="00F7259E"/>
    <w:rsid w:val="00F737F3"/>
    <w:rsid w:val="00F73B80"/>
    <w:rsid w:val="00F73D33"/>
    <w:rsid w:val="00F74FF4"/>
    <w:rsid w:val="00F75840"/>
    <w:rsid w:val="00F778D3"/>
    <w:rsid w:val="00F814D3"/>
    <w:rsid w:val="00F82A50"/>
    <w:rsid w:val="00F83EB9"/>
    <w:rsid w:val="00F84488"/>
    <w:rsid w:val="00F84704"/>
    <w:rsid w:val="00F855CA"/>
    <w:rsid w:val="00F876FF"/>
    <w:rsid w:val="00F87CF2"/>
    <w:rsid w:val="00F87F6E"/>
    <w:rsid w:val="00F91023"/>
    <w:rsid w:val="00F91942"/>
    <w:rsid w:val="00F92C38"/>
    <w:rsid w:val="00F93360"/>
    <w:rsid w:val="00F94682"/>
    <w:rsid w:val="00F94BC5"/>
    <w:rsid w:val="00F9600B"/>
    <w:rsid w:val="00F964B1"/>
    <w:rsid w:val="00F967E3"/>
    <w:rsid w:val="00F96B1C"/>
    <w:rsid w:val="00F96FB4"/>
    <w:rsid w:val="00FA1098"/>
    <w:rsid w:val="00FA21CA"/>
    <w:rsid w:val="00FA31E8"/>
    <w:rsid w:val="00FA3F57"/>
    <w:rsid w:val="00FA4208"/>
    <w:rsid w:val="00FA446B"/>
    <w:rsid w:val="00FA47BB"/>
    <w:rsid w:val="00FA65CB"/>
    <w:rsid w:val="00FA6D5E"/>
    <w:rsid w:val="00FB14F2"/>
    <w:rsid w:val="00FB1986"/>
    <w:rsid w:val="00FB22F7"/>
    <w:rsid w:val="00FB250F"/>
    <w:rsid w:val="00FB2780"/>
    <w:rsid w:val="00FB5A6C"/>
    <w:rsid w:val="00FB5ADF"/>
    <w:rsid w:val="00FB669B"/>
    <w:rsid w:val="00FB6F87"/>
    <w:rsid w:val="00FC0E96"/>
    <w:rsid w:val="00FC0EF7"/>
    <w:rsid w:val="00FC20C2"/>
    <w:rsid w:val="00FC3F82"/>
    <w:rsid w:val="00FC6582"/>
    <w:rsid w:val="00FC7539"/>
    <w:rsid w:val="00FD031B"/>
    <w:rsid w:val="00FD17AA"/>
    <w:rsid w:val="00FD35ED"/>
    <w:rsid w:val="00FD40F2"/>
    <w:rsid w:val="00FD4706"/>
    <w:rsid w:val="00FD55CA"/>
    <w:rsid w:val="00FD57E4"/>
    <w:rsid w:val="00FD791F"/>
    <w:rsid w:val="00FE07AE"/>
    <w:rsid w:val="00FE0B72"/>
    <w:rsid w:val="00FE2BA1"/>
    <w:rsid w:val="00FE36E0"/>
    <w:rsid w:val="00FE4B6E"/>
    <w:rsid w:val="00FE634A"/>
    <w:rsid w:val="00FE7F73"/>
    <w:rsid w:val="00FF05B3"/>
    <w:rsid w:val="00FF38B7"/>
    <w:rsid w:val="00FF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4CF385"/>
  <w15:docId w15:val="{1A7D2B3F-2393-457D-B862-7F2C5AE4B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iPriority="1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0"/>
    <w:qFormat/>
    <w:rsid w:val="00173871"/>
    <w:rPr>
      <w:rFonts w:ascii="Times New Roman" w:hAnsi="Times New Roman"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73871"/>
    <w:pPr>
      <w:contextualSpacing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173871"/>
    <w:pPr>
      <w:spacing w:before="240" w:after="240"/>
      <w:outlineLvl w:val="1"/>
    </w:pPr>
    <w:rPr>
      <w:b/>
      <w:szCs w:val="26"/>
    </w:rPr>
  </w:style>
  <w:style w:type="paragraph" w:styleId="3">
    <w:name w:val="heading 3"/>
    <w:basedOn w:val="a"/>
    <w:next w:val="a"/>
    <w:link w:val="30"/>
    <w:uiPriority w:val="9"/>
    <w:qFormat/>
    <w:rsid w:val="00173871"/>
    <w:pPr>
      <w:keepNext/>
      <w:spacing w:before="240" w:after="240"/>
      <w:outlineLvl w:val="2"/>
    </w:pPr>
    <w:rPr>
      <w:b/>
      <w:bCs w:val="0"/>
    </w:rPr>
  </w:style>
  <w:style w:type="paragraph" w:styleId="4">
    <w:name w:val="heading 4"/>
    <w:basedOn w:val="a"/>
    <w:next w:val="a"/>
    <w:link w:val="40"/>
    <w:uiPriority w:val="9"/>
    <w:qFormat/>
    <w:rsid w:val="00173871"/>
    <w:pPr>
      <w:spacing w:before="200"/>
      <w:outlineLvl w:val="3"/>
    </w:pPr>
    <w:rPr>
      <w:rFonts w:ascii="Cambria" w:hAnsi="Cambria"/>
      <w:b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173871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bCs w:val="0"/>
      <w:color w:val="2E74B5" w:themeColor="accent1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173871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bCs w:val="0"/>
      <w:color w:val="1F4D78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173871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Cs w:val="0"/>
      <w:i/>
      <w:iCs/>
      <w:color w:val="1F4D78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173871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Cs w:val="0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173871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bCs w:val="0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173871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locked/>
    <w:rsid w:val="00173871"/>
    <w:rPr>
      <w:rFonts w:ascii="Times New Roman" w:hAnsi="Times New Roman"/>
      <w:b/>
      <w:bCs/>
      <w:sz w:val="24"/>
      <w:szCs w:val="26"/>
    </w:rPr>
  </w:style>
  <w:style w:type="character" w:customStyle="1" w:styleId="30">
    <w:name w:val="Заголовок 3 Знак"/>
    <w:link w:val="3"/>
    <w:uiPriority w:val="9"/>
    <w:locked/>
    <w:rsid w:val="00173871"/>
    <w:rPr>
      <w:rFonts w:ascii="Times New Roman" w:hAnsi="Times New Roman"/>
      <w:b/>
      <w:sz w:val="24"/>
      <w:szCs w:val="24"/>
    </w:rPr>
  </w:style>
  <w:style w:type="character" w:customStyle="1" w:styleId="40">
    <w:name w:val="Заголовок 4 Знак"/>
    <w:link w:val="4"/>
    <w:uiPriority w:val="9"/>
    <w:locked/>
    <w:rsid w:val="00173871"/>
    <w:rPr>
      <w:rFonts w:ascii="Cambria" w:hAnsi="Cambria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locked/>
    <w:rsid w:val="00173871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locked/>
    <w:rsid w:val="00173871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locked/>
    <w:rsid w:val="00173871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locked/>
    <w:rsid w:val="0017387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90">
    <w:name w:val="Заголовок 9 Знак"/>
    <w:basedOn w:val="a0"/>
    <w:link w:val="9"/>
    <w:uiPriority w:val="9"/>
    <w:locked/>
    <w:rsid w:val="0017387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a3">
    <w:name w:val="footer"/>
    <w:basedOn w:val="a"/>
    <w:link w:val="a4"/>
    <w:uiPriority w:val="99"/>
    <w:unhideWhenUsed/>
    <w:locked/>
    <w:rsid w:val="00E70D1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E70D17"/>
    <w:rPr>
      <w:rFonts w:ascii="Times New Roman" w:hAnsi="Times New Roman"/>
      <w:bCs/>
      <w:sz w:val="24"/>
      <w:szCs w:val="24"/>
    </w:rPr>
  </w:style>
  <w:style w:type="table" w:styleId="a5">
    <w:name w:val="Table Grid"/>
    <w:basedOn w:val="a1"/>
    <w:uiPriority w:val="99"/>
    <w:rsid w:val="00173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rsid w:val="0085401D"/>
    <w:rPr>
      <w:rFonts w:ascii="Calibri" w:hAnsi="Calibri"/>
      <w:bCs w:val="0"/>
      <w:sz w:val="20"/>
      <w:szCs w:val="20"/>
      <w:lang w:eastAsia="en-US"/>
    </w:rPr>
  </w:style>
  <w:style w:type="character" w:customStyle="1" w:styleId="a7">
    <w:name w:val="Текст сноски Знак"/>
    <w:link w:val="a6"/>
    <w:uiPriority w:val="99"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8">
    <w:name w:val="footnote reference"/>
    <w:uiPriority w:val="99"/>
    <w:semiHidden/>
    <w:rsid w:val="00173871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17387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73871"/>
    <w:rPr>
      <w:rFonts w:ascii="Segoe UI" w:hAnsi="Segoe UI" w:cs="Segoe UI"/>
      <w:bCs/>
      <w:sz w:val="18"/>
      <w:szCs w:val="18"/>
    </w:rPr>
  </w:style>
  <w:style w:type="paragraph" w:styleId="ab">
    <w:name w:val="endnote text"/>
    <w:aliases w:val="Знак4"/>
    <w:basedOn w:val="a"/>
    <w:link w:val="ac"/>
    <w:uiPriority w:val="99"/>
    <w:rsid w:val="00173871"/>
    <w:rPr>
      <w:bCs w:val="0"/>
      <w:sz w:val="22"/>
      <w:szCs w:val="22"/>
    </w:rPr>
  </w:style>
  <w:style w:type="character" w:customStyle="1" w:styleId="ac">
    <w:name w:val="Текст концевой сноски Знак"/>
    <w:aliases w:val="Знак4 Знак"/>
    <w:link w:val="ab"/>
    <w:uiPriority w:val="99"/>
    <w:locked/>
    <w:rsid w:val="00173871"/>
    <w:rPr>
      <w:rFonts w:ascii="Times New Roman" w:hAnsi="Times New Roman"/>
      <w:sz w:val="22"/>
      <w:szCs w:val="22"/>
    </w:rPr>
  </w:style>
  <w:style w:type="character" w:styleId="ad">
    <w:name w:val="endnote reference"/>
    <w:uiPriority w:val="10"/>
    <w:rsid w:val="00173871"/>
    <w:rPr>
      <w:vertAlign w:val="superscript"/>
    </w:rPr>
  </w:style>
  <w:style w:type="character" w:styleId="ae">
    <w:name w:val="page number"/>
    <w:uiPriority w:val="99"/>
    <w:rsid w:val="00173871"/>
  </w:style>
  <w:style w:type="paragraph" w:styleId="af">
    <w:name w:val="header"/>
    <w:basedOn w:val="a"/>
    <w:link w:val="af0"/>
    <w:uiPriority w:val="99"/>
    <w:rsid w:val="00E70D17"/>
    <w:pPr>
      <w:tabs>
        <w:tab w:val="center" w:pos="4677"/>
        <w:tab w:val="right" w:pos="9355"/>
      </w:tabs>
      <w:jc w:val="center"/>
    </w:pPr>
    <w:rPr>
      <w:lang w:eastAsia="en-US"/>
    </w:rPr>
  </w:style>
  <w:style w:type="character" w:customStyle="1" w:styleId="af0">
    <w:name w:val="Верхний колонтитул Знак"/>
    <w:link w:val="af"/>
    <w:uiPriority w:val="99"/>
    <w:locked/>
    <w:rsid w:val="00E70D17"/>
    <w:rPr>
      <w:rFonts w:ascii="Times New Roman" w:hAnsi="Times New Roman"/>
      <w:bCs/>
      <w:sz w:val="24"/>
      <w:szCs w:val="24"/>
      <w:lang w:eastAsia="en-US"/>
    </w:rPr>
  </w:style>
  <w:style w:type="character" w:customStyle="1" w:styleId="apple-converted-space">
    <w:name w:val="apple-converted-space"/>
    <w:rsid w:val="00D654B5"/>
  </w:style>
  <w:style w:type="paragraph" w:styleId="af1">
    <w:name w:val="List Paragraph"/>
    <w:basedOn w:val="a"/>
    <w:uiPriority w:val="34"/>
    <w:qFormat/>
    <w:rsid w:val="003E4C8F"/>
    <w:pPr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character" w:styleId="af2">
    <w:name w:val="Strong"/>
    <w:uiPriority w:val="22"/>
    <w:qFormat/>
    <w:rsid w:val="003E4C8F"/>
    <w:rPr>
      <w:b/>
      <w:bCs/>
    </w:rPr>
  </w:style>
  <w:style w:type="character" w:styleId="af3">
    <w:name w:val="Hyperlink"/>
    <w:basedOn w:val="a0"/>
    <w:uiPriority w:val="99"/>
    <w:unhideWhenUsed/>
    <w:locked/>
    <w:rsid w:val="00173871"/>
    <w:rPr>
      <w:color w:val="0563C1" w:themeColor="hyperlink"/>
      <w:u w:val="single"/>
    </w:rPr>
  </w:style>
  <w:style w:type="character" w:styleId="af4">
    <w:name w:val="Emphasis"/>
    <w:basedOn w:val="a0"/>
    <w:uiPriority w:val="20"/>
    <w:qFormat/>
    <w:rsid w:val="00E137C9"/>
    <w:rPr>
      <w:i/>
      <w:iCs/>
    </w:rPr>
  </w:style>
  <w:style w:type="character" w:styleId="af5">
    <w:name w:val="annotation reference"/>
    <w:basedOn w:val="a0"/>
    <w:uiPriority w:val="99"/>
    <w:semiHidden/>
    <w:unhideWhenUsed/>
    <w:locked/>
    <w:rsid w:val="00173871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locked/>
    <w:rsid w:val="00173871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173871"/>
    <w:rPr>
      <w:rFonts w:ascii="Times New Roman" w:hAnsi="Times New Roman"/>
      <w:bCs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locked/>
    <w:rsid w:val="00173871"/>
    <w:rPr>
      <w:b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173871"/>
    <w:rPr>
      <w:rFonts w:ascii="Times New Roman" w:hAnsi="Times New Roman"/>
      <w:b/>
      <w:bCs/>
    </w:rPr>
  </w:style>
  <w:style w:type="paragraph" w:styleId="afa">
    <w:name w:val="Title"/>
    <w:basedOn w:val="a"/>
    <w:next w:val="a"/>
    <w:link w:val="afb"/>
    <w:qFormat/>
    <w:rsid w:val="00173871"/>
    <w:pPr>
      <w:contextualSpacing/>
      <w:jc w:val="center"/>
    </w:pPr>
    <w:rPr>
      <w:bCs w:val="0"/>
      <w:spacing w:val="5"/>
      <w:sz w:val="52"/>
      <w:szCs w:val="52"/>
    </w:rPr>
  </w:style>
  <w:style w:type="character" w:customStyle="1" w:styleId="afb">
    <w:name w:val="Название Знак"/>
    <w:basedOn w:val="a0"/>
    <w:link w:val="afa"/>
    <w:rsid w:val="00173871"/>
    <w:rPr>
      <w:rFonts w:ascii="Times New Roman" w:hAnsi="Times New Roman"/>
      <w:spacing w:val="5"/>
      <w:sz w:val="52"/>
      <w:szCs w:val="52"/>
    </w:rPr>
  </w:style>
  <w:style w:type="paragraph" w:customStyle="1" w:styleId="afc">
    <w:name w:val="Назв"/>
    <w:basedOn w:val="a"/>
    <w:rsid w:val="00173871"/>
    <w:pPr>
      <w:spacing w:before="240" w:after="240"/>
      <w:jc w:val="center"/>
    </w:pPr>
    <w:rPr>
      <w:b/>
      <w:sz w:val="28"/>
    </w:rPr>
  </w:style>
  <w:style w:type="paragraph" w:customStyle="1" w:styleId="afd">
    <w:name w:val="С_Т_Ц"/>
    <w:basedOn w:val="a"/>
    <w:qFormat/>
    <w:rsid w:val="00173871"/>
    <w:pPr>
      <w:suppressAutoHyphens/>
      <w:jc w:val="center"/>
    </w:pPr>
  </w:style>
  <w:style w:type="paragraph" w:styleId="11">
    <w:name w:val="toc 1"/>
    <w:next w:val="a"/>
    <w:autoRedefine/>
    <w:uiPriority w:val="39"/>
    <w:unhideWhenUsed/>
    <w:qFormat/>
    <w:rsid w:val="00173871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21">
    <w:name w:val="toc 2"/>
    <w:basedOn w:val="a"/>
    <w:next w:val="a"/>
    <w:autoRedefine/>
    <w:uiPriority w:val="39"/>
    <w:unhideWhenUsed/>
    <w:rsid w:val="00173871"/>
    <w:pPr>
      <w:tabs>
        <w:tab w:val="right" w:leader="dot" w:pos="10205"/>
      </w:tabs>
      <w:ind w:left="240"/>
    </w:pPr>
  </w:style>
  <w:style w:type="paragraph" w:customStyle="1" w:styleId="31">
    <w:name w:val="Заг3"/>
    <w:qFormat/>
    <w:rsid w:val="00BF4361"/>
    <w:pPr>
      <w:spacing w:before="240" w:after="120"/>
    </w:pPr>
    <w:rPr>
      <w:rFonts w:ascii="Times New Roman" w:hAnsi="Times New Roman"/>
      <w:b/>
      <w:bCs/>
      <w:sz w:val="24"/>
      <w:szCs w:val="24"/>
    </w:rPr>
  </w:style>
  <w:style w:type="paragraph" w:customStyle="1" w:styleId="afe">
    <w:name w:val="С_Т"/>
    <w:link w:val="aff"/>
    <w:qFormat/>
    <w:rsid w:val="00173871"/>
    <w:pPr>
      <w:suppressAutoHyphens/>
    </w:pPr>
    <w:rPr>
      <w:rFonts w:ascii="Times New Roman" w:hAnsi="Times New Roman"/>
      <w:bCs/>
      <w:sz w:val="24"/>
      <w:szCs w:val="24"/>
    </w:rPr>
  </w:style>
  <w:style w:type="character" w:customStyle="1" w:styleId="aff">
    <w:name w:val="С_Т Знак"/>
    <w:link w:val="afe"/>
    <w:rsid w:val="00173871"/>
    <w:rPr>
      <w:rFonts w:ascii="Times New Roman" w:hAnsi="Times New Roman"/>
      <w:bCs/>
      <w:sz w:val="24"/>
      <w:szCs w:val="24"/>
    </w:rPr>
  </w:style>
  <w:style w:type="paragraph" w:styleId="aff0">
    <w:name w:val="Revision"/>
    <w:hidden/>
    <w:uiPriority w:val="99"/>
    <w:semiHidden/>
    <w:rsid w:val="00173871"/>
    <w:rPr>
      <w:rFonts w:ascii="Times New Roman" w:hAnsi="Times New Roman"/>
      <w:bCs/>
      <w:sz w:val="24"/>
      <w:szCs w:val="24"/>
    </w:rPr>
  </w:style>
  <w:style w:type="paragraph" w:styleId="aff1">
    <w:name w:val="TOC Heading"/>
    <w:basedOn w:val="1"/>
    <w:next w:val="a"/>
    <w:uiPriority w:val="39"/>
    <w:unhideWhenUsed/>
    <w:qFormat/>
    <w:rsid w:val="008116F6"/>
    <w:pPr>
      <w:keepNext/>
      <w:keepLines/>
      <w:spacing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32">
    <w:name w:val="toc 3"/>
    <w:basedOn w:val="a"/>
    <w:next w:val="a"/>
    <w:autoRedefine/>
    <w:uiPriority w:val="39"/>
    <w:qFormat/>
    <w:rsid w:val="00173871"/>
    <w:pPr>
      <w:spacing w:after="100"/>
      <w:ind w:left="440"/>
    </w:pPr>
    <w:rPr>
      <w:rFonts w:ascii="Calibri" w:hAnsi="Calibri"/>
    </w:rPr>
  </w:style>
  <w:style w:type="paragraph" w:styleId="aff2">
    <w:name w:val="Subtitle"/>
    <w:basedOn w:val="a"/>
    <w:next w:val="a"/>
    <w:link w:val="aff3"/>
    <w:qFormat/>
    <w:rsid w:val="008116F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3">
    <w:name w:val="Подзаголовок Знак"/>
    <w:basedOn w:val="a0"/>
    <w:link w:val="aff2"/>
    <w:rsid w:val="008116F6"/>
    <w:rPr>
      <w:rFonts w:asciiTheme="minorHAnsi" w:eastAsiaTheme="minorEastAsia" w:hAnsiTheme="minorHAnsi" w:cstheme="minorBidi"/>
      <w:bCs/>
      <w:color w:val="5A5A5A" w:themeColor="text1" w:themeTint="A5"/>
      <w:spacing w:val="15"/>
      <w:sz w:val="22"/>
      <w:szCs w:val="22"/>
    </w:rPr>
  </w:style>
  <w:style w:type="table" w:customStyle="1" w:styleId="12">
    <w:name w:val="Сетка таблицы светлая1"/>
    <w:basedOn w:val="a1"/>
    <w:uiPriority w:val="40"/>
    <w:rsid w:val="0017387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aff4">
    <w:name w:val="Утв"/>
    <w:basedOn w:val="a"/>
    <w:rsid w:val="00173871"/>
    <w:pPr>
      <w:spacing w:after="120"/>
      <w:ind w:left="5812"/>
      <w:contextualSpacing/>
      <w:jc w:val="center"/>
    </w:pPr>
    <w:rPr>
      <w:bCs w:val="0"/>
      <w:spacing w:val="5"/>
      <w:sz w:val="28"/>
      <w:szCs w:val="28"/>
    </w:rPr>
  </w:style>
  <w:style w:type="character" w:styleId="aff5">
    <w:name w:val="FollowedHyperlink"/>
    <w:uiPriority w:val="99"/>
    <w:semiHidden/>
    <w:unhideWhenUsed/>
    <w:locked/>
    <w:rsid w:val="00173871"/>
    <w:rPr>
      <w:color w:val="954F72"/>
      <w:u w:val="single"/>
    </w:rPr>
  </w:style>
  <w:style w:type="paragraph" w:customStyle="1" w:styleId="100">
    <w:name w:val="СМ_10"/>
    <w:basedOn w:val="a"/>
    <w:qFormat/>
    <w:rsid w:val="00173871"/>
    <w:pPr>
      <w:suppressAutoHyphens/>
    </w:pPr>
    <w:rPr>
      <w:sz w:val="20"/>
      <w:szCs w:val="20"/>
    </w:rPr>
  </w:style>
  <w:style w:type="paragraph" w:customStyle="1" w:styleId="101">
    <w:name w:val="СМ_10_Ц"/>
    <w:basedOn w:val="a"/>
    <w:qFormat/>
    <w:rsid w:val="00173871"/>
    <w:pPr>
      <w:suppressAutoHyphens/>
      <w:jc w:val="center"/>
    </w:pPr>
    <w:rPr>
      <w:sz w:val="20"/>
      <w:szCs w:val="20"/>
    </w:rPr>
  </w:style>
  <w:style w:type="paragraph" w:customStyle="1" w:styleId="22">
    <w:name w:val="Заг2"/>
    <w:uiPriority w:val="8"/>
    <w:qFormat/>
    <w:rsid w:val="00173871"/>
    <w:pPr>
      <w:spacing w:before="240" w:after="120"/>
    </w:pPr>
    <w:rPr>
      <w:rFonts w:ascii="Times New Roman" w:hAnsi="Times New Roman"/>
      <w:b/>
      <w:bCs/>
      <w:sz w:val="24"/>
      <w:szCs w:val="24"/>
    </w:rPr>
  </w:style>
  <w:style w:type="character" w:customStyle="1" w:styleId="aff6">
    <w:name w:val="Термин"/>
    <w:basedOn w:val="a0"/>
    <w:uiPriority w:val="1"/>
    <w:qFormat/>
    <w:rsid w:val="0017387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34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569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7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eg\OneDrive\&#1055;&#1088;&#1086;&#1092;&#1089;&#1090;&#1072;&#1085;&#1076;&#1072;&#1088;&#1090;&#1099;\&#1064;&#1072;&#1073;&#1083;&#1086;&#1085;%20&#1055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2BED5-209C-42E1-88B9-00A94E928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ПС</Template>
  <TotalTime>4051</TotalTime>
  <Pages>53</Pages>
  <Words>17733</Words>
  <Characters>101082</Characters>
  <Application>Microsoft Office Word</Application>
  <DocSecurity>0</DocSecurity>
  <Lines>842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Специалист по материалообработке</vt:lpstr>
    </vt:vector>
  </TitlesOfParts>
  <Manager>Васильев А.С.</Manager>
  <Company>МГТУ им. Н.Э.Баумана</Company>
  <LinksUpToDate>false</LinksUpToDate>
  <CharactersWithSpaces>118578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 по внедрению новой техники и технологий в литейном производстве</dc:title>
  <dc:subject>Профстандарт</dc:subject>
  <dc:creator>Союзмаш</dc:creator>
  <cp:keywords>Профстандарт</cp:keywords>
  <cp:lastModifiedBy>Oleg Spiridonov</cp:lastModifiedBy>
  <cp:revision>154</cp:revision>
  <cp:lastPrinted>2014-12-08T11:38:00Z</cp:lastPrinted>
  <dcterms:created xsi:type="dcterms:W3CDTF">2019-03-30T07:00:00Z</dcterms:created>
  <dcterms:modified xsi:type="dcterms:W3CDTF">2019-06-13T14:40:00Z</dcterms:modified>
</cp:coreProperties>
</file>