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61FBB7" w14:textId="77777777" w:rsidR="00785FA9" w:rsidRPr="00784E78" w:rsidRDefault="007841DD" w:rsidP="00E03C93">
      <w:pPr>
        <w:pStyle w:val="afd"/>
      </w:pPr>
      <w:r w:rsidRPr="00784E78">
        <w:t>УТВЕРЖДЕН</w:t>
      </w:r>
    </w:p>
    <w:p w14:paraId="4602631D" w14:textId="77777777" w:rsidR="00785FA9" w:rsidRPr="00784E78" w:rsidRDefault="00EF755B" w:rsidP="00E03C93">
      <w:pPr>
        <w:pStyle w:val="afd"/>
      </w:pPr>
      <w:r w:rsidRPr="00784E78">
        <w:t xml:space="preserve">приказом Министерства </w:t>
      </w:r>
    </w:p>
    <w:p w14:paraId="64A11BE3" w14:textId="77777777" w:rsidR="00785FA9" w:rsidRPr="00784E78" w:rsidRDefault="00EF755B" w:rsidP="00E03C93">
      <w:pPr>
        <w:pStyle w:val="afd"/>
      </w:pPr>
      <w:r w:rsidRPr="00784E78">
        <w:t>труда и социальной защиты Российской Федерации</w:t>
      </w:r>
    </w:p>
    <w:p w14:paraId="13B7B0D4" w14:textId="77777777" w:rsidR="00785FA9" w:rsidRPr="00784E78" w:rsidRDefault="00502FE7" w:rsidP="00E03C93">
      <w:pPr>
        <w:pStyle w:val="afd"/>
        <w:rPr>
          <w:b/>
        </w:rPr>
      </w:pPr>
      <w:r w:rsidRPr="00784E78">
        <w:t>от «</w:t>
      </w:r>
      <w:r w:rsidR="005A1EF9" w:rsidRPr="00784E78">
        <w:t>___</w:t>
      </w:r>
      <w:r w:rsidRPr="00784E78">
        <w:t xml:space="preserve">» </w:t>
      </w:r>
      <w:r w:rsidR="005A1EF9" w:rsidRPr="00784E78">
        <w:t>______</w:t>
      </w:r>
      <w:r w:rsidRPr="00784E78">
        <w:t xml:space="preserve"> 20</w:t>
      </w:r>
      <w:r w:rsidR="005A1EF9" w:rsidRPr="00784E78">
        <w:t>__</w:t>
      </w:r>
      <w:r w:rsidRPr="00784E78">
        <w:t xml:space="preserve"> г. №</w:t>
      </w:r>
      <w:r w:rsidR="005A1EF9" w:rsidRPr="00784E78">
        <w:t>_____</w:t>
      </w:r>
    </w:p>
    <w:p w14:paraId="090774EF" w14:textId="77777777" w:rsidR="00785FA9" w:rsidRPr="00784E78" w:rsidRDefault="00785FA9"/>
    <w:p w14:paraId="7E1DA5F9" w14:textId="77777777" w:rsidR="00785FA9" w:rsidRPr="00784E78" w:rsidRDefault="00EF755B" w:rsidP="00E03C93">
      <w:pPr>
        <w:pStyle w:val="af9"/>
        <w:rPr>
          <w:b/>
        </w:rPr>
      </w:pPr>
      <w:r w:rsidRPr="00784E78">
        <w:t>ПРОФЕССИОНАЛЬНЫЙ СТАНДАРТ</w:t>
      </w:r>
    </w:p>
    <w:p w14:paraId="527547A7" w14:textId="05C43D4E" w:rsidR="00785FA9" w:rsidRPr="00784E78" w:rsidRDefault="00EF755B" w:rsidP="00E03C93">
      <w:pPr>
        <w:pStyle w:val="afe"/>
        <w:rPr>
          <w:sz w:val="32"/>
          <w:szCs w:val="32"/>
        </w:rPr>
      </w:pPr>
      <w:r w:rsidRPr="00784E78">
        <w:t>Специалист по качеств</w:t>
      </w:r>
      <w:r w:rsidR="00E03197" w:rsidRPr="00784E78">
        <w:t>у</w:t>
      </w:r>
      <w:r w:rsidR="00110746" w:rsidRPr="00784E78">
        <w:t xml:space="preserve"> </w:t>
      </w:r>
      <w:r w:rsidR="007841DD" w:rsidRPr="00784E78">
        <w:t>т</w:t>
      </w:r>
      <w:r w:rsidRPr="00784E78">
        <w:t>ермического производства</w:t>
      </w:r>
    </w:p>
    <w:tbl>
      <w:tblPr>
        <w:tblW w:w="1112" w:type="pct"/>
        <w:tblInd w:w="799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</w:tblGrid>
      <w:tr w:rsidR="00784E78" w:rsidRPr="00784E78" w14:paraId="0E2E062B" w14:textId="77777777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579D6B0" w14:textId="77777777" w:rsidR="00785FA9" w:rsidRPr="00784E78" w:rsidRDefault="004D0784" w:rsidP="004D0784">
            <w:pPr>
              <w:jc w:val="center"/>
            </w:pPr>
            <w:r w:rsidRPr="00784E78">
              <w:t>397</w:t>
            </w:r>
          </w:p>
        </w:tc>
      </w:tr>
      <w:tr w:rsidR="00784E78" w:rsidRPr="00784E78" w14:paraId="5D226E20" w14:textId="77777777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14:paraId="16AF4623" w14:textId="77777777" w:rsidR="00785FA9" w:rsidRPr="00784E78" w:rsidRDefault="00EF755B" w:rsidP="005A1EF9">
            <w:pPr>
              <w:pStyle w:val="101"/>
              <w:rPr>
                <w:vertAlign w:val="superscript"/>
              </w:rPr>
            </w:pPr>
            <w:r w:rsidRPr="00784E78">
              <w:t>Регистрационный номер</w:t>
            </w:r>
          </w:p>
        </w:tc>
      </w:tr>
    </w:tbl>
    <w:p w14:paraId="0CE7B16C" w14:textId="77777777" w:rsidR="00E03C93" w:rsidRPr="00784E78" w:rsidRDefault="00E03C93" w:rsidP="00E03C93">
      <w:pPr>
        <w:pStyle w:val="aff0"/>
      </w:pPr>
      <w:r w:rsidRPr="00784E78">
        <w:t>Содержание</w:t>
      </w:r>
    </w:p>
    <w:p w14:paraId="21F59A92" w14:textId="77777777" w:rsidR="00DF5D0A" w:rsidRPr="00784E78" w:rsidRDefault="00EA4DFE">
      <w:pPr>
        <w:pStyle w:val="12"/>
        <w:rPr>
          <w:rFonts w:asciiTheme="minorHAnsi" w:eastAsiaTheme="minorEastAsia" w:hAnsiTheme="minorHAnsi" w:cstheme="minorBidi"/>
          <w:sz w:val="22"/>
        </w:rPr>
      </w:pPr>
      <w:r w:rsidRPr="00784E78">
        <w:fldChar w:fldCharType="begin"/>
      </w:r>
      <w:r w:rsidRPr="00784E78">
        <w:instrText xml:space="preserve"> TOC \o "1-2" \h \z \u </w:instrText>
      </w:r>
      <w:r w:rsidRPr="00784E78">
        <w:fldChar w:fldCharType="separate"/>
      </w:r>
      <w:hyperlink w:anchor="_Toc10405148" w:history="1">
        <w:r w:rsidR="00DF5D0A" w:rsidRPr="00784E78">
          <w:rPr>
            <w:rStyle w:val="aff1"/>
            <w:color w:val="auto"/>
            <w:lang w:val="lt-LT"/>
          </w:rPr>
          <w:t>I</w:t>
        </w:r>
        <w:r w:rsidR="00DF5D0A" w:rsidRPr="00784E78">
          <w:rPr>
            <w:rStyle w:val="aff1"/>
            <w:color w:val="auto"/>
          </w:rPr>
          <w:t>. Общие сведения</w:t>
        </w:r>
        <w:r w:rsidR="00DF5D0A" w:rsidRPr="00784E78">
          <w:rPr>
            <w:webHidden/>
          </w:rPr>
          <w:tab/>
        </w:r>
        <w:r w:rsidR="00DF5D0A" w:rsidRPr="00784E78">
          <w:rPr>
            <w:webHidden/>
          </w:rPr>
          <w:fldChar w:fldCharType="begin"/>
        </w:r>
        <w:r w:rsidR="00DF5D0A" w:rsidRPr="00784E78">
          <w:rPr>
            <w:webHidden/>
          </w:rPr>
          <w:instrText xml:space="preserve"> PAGEREF _Toc10405148 \h </w:instrText>
        </w:r>
        <w:r w:rsidR="00DF5D0A" w:rsidRPr="00784E78">
          <w:rPr>
            <w:webHidden/>
          </w:rPr>
        </w:r>
        <w:r w:rsidR="00DF5D0A" w:rsidRPr="00784E78">
          <w:rPr>
            <w:webHidden/>
          </w:rPr>
          <w:fldChar w:fldCharType="separate"/>
        </w:r>
        <w:r w:rsidR="00784E78">
          <w:rPr>
            <w:webHidden/>
          </w:rPr>
          <w:t>1</w:t>
        </w:r>
        <w:r w:rsidR="00DF5D0A" w:rsidRPr="00784E78">
          <w:rPr>
            <w:webHidden/>
          </w:rPr>
          <w:fldChar w:fldCharType="end"/>
        </w:r>
      </w:hyperlink>
    </w:p>
    <w:p w14:paraId="66379F50" w14:textId="77777777" w:rsidR="00DF5D0A" w:rsidRPr="00784E78" w:rsidRDefault="00BA080D">
      <w:pPr>
        <w:pStyle w:val="12"/>
        <w:rPr>
          <w:rFonts w:asciiTheme="minorHAnsi" w:eastAsiaTheme="minorEastAsia" w:hAnsiTheme="minorHAnsi" w:cstheme="minorBidi"/>
          <w:sz w:val="22"/>
        </w:rPr>
      </w:pPr>
      <w:hyperlink w:anchor="_Toc10405149" w:history="1">
        <w:r w:rsidR="00DF5D0A" w:rsidRPr="00784E78">
          <w:rPr>
            <w:rStyle w:val="aff1"/>
            <w:color w:val="auto"/>
          </w:rPr>
          <w:t>II. Описание трудовых функций, входящих в профессиональный стандарт  (функциональная карта вида трудовой деятельности)</w:t>
        </w:r>
        <w:r w:rsidR="00DF5D0A" w:rsidRPr="00784E78">
          <w:rPr>
            <w:webHidden/>
          </w:rPr>
          <w:tab/>
        </w:r>
        <w:r w:rsidR="00DF5D0A" w:rsidRPr="00784E78">
          <w:rPr>
            <w:webHidden/>
          </w:rPr>
          <w:fldChar w:fldCharType="begin"/>
        </w:r>
        <w:r w:rsidR="00DF5D0A" w:rsidRPr="00784E78">
          <w:rPr>
            <w:webHidden/>
          </w:rPr>
          <w:instrText xml:space="preserve"> PAGEREF _Toc10405149 \h </w:instrText>
        </w:r>
        <w:r w:rsidR="00DF5D0A" w:rsidRPr="00784E78">
          <w:rPr>
            <w:webHidden/>
          </w:rPr>
        </w:r>
        <w:r w:rsidR="00DF5D0A" w:rsidRPr="00784E78">
          <w:rPr>
            <w:webHidden/>
          </w:rPr>
          <w:fldChar w:fldCharType="separate"/>
        </w:r>
        <w:r w:rsidR="00784E78">
          <w:rPr>
            <w:webHidden/>
          </w:rPr>
          <w:t>2</w:t>
        </w:r>
        <w:r w:rsidR="00DF5D0A" w:rsidRPr="00784E78">
          <w:rPr>
            <w:webHidden/>
          </w:rPr>
          <w:fldChar w:fldCharType="end"/>
        </w:r>
      </w:hyperlink>
    </w:p>
    <w:p w14:paraId="7EE7BCD1" w14:textId="77777777" w:rsidR="00DF5D0A" w:rsidRPr="00784E78" w:rsidRDefault="00BA080D">
      <w:pPr>
        <w:pStyle w:val="12"/>
        <w:rPr>
          <w:rFonts w:asciiTheme="minorHAnsi" w:eastAsiaTheme="minorEastAsia" w:hAnsiTheme="minorHAnsi" w:cstheme="minorBidi"/>
          <w:sz w:val="22"/>
        </w:rPr>
      </w:pPr>
      <w:hyperlink w:anchor="_Toc10405150" w:history="1">
        <w:r w:rsidR="00DF5D0A" w:rsidRPr="00784E78">
          <w:rPr>
            <w:rStyle w:val="aff1"/>
            <w:color w:val="auto"/>
          </w:rPr>
          <w:t>III. Характеристика обобщенных трудовых функций</w:t>
        </w:r>
        <w:r w:rsidR="00DF5D0A" w:rsidRPr="00784E78">
          <w:rPr>
            <w:webHidden/>
          </w:rPr>
          <w:tab/>
        </w:r>
        <w:r w:rsidR="00DF5D0A" w:rsidRPr="00784E78">
          <w:rPr>
            <w:webHidden/>
          </w:rPr>
          <w:fldChar w:fldCharType="begin"/>
        </w:r>
        <w:r w:rsidR="00DF5D0A" w:rsidRPr="00784E78">
          <w:rPr>
            <w:webHidden/>
          </w:rPr>
          <w:instrText xml:space="preserve"> PAGEREF _Toc10405150 \h </w:instrText>
        </w:r>
        <w:r w:rsidR="00DF5D0A" w:rsidRPr="00784E78">
          <w:rPr>
            <w:webHidden/>
          </w:rPr>
        </w:r>
        <w:r w:rsidR="00DF5D0A" w:rsidRPr="00784E78">
          <w:rPr>
            <w:webHidden/>
          </w:rPr>
          <w:fldChar w:fldCharType="separate"/>
        </w:r>
        <w:r w:rsidR="00784E78">
          <w:rPr>
            <w:webHidden/>
          </w:rPr>
          <w:t>3</w:t>
        </w:r>
        <w:r w:rsidR="00DF5D0A" w:rsidRPr="00784E78">
          <w:rPr>
            <w:webHidden/>
          </w:rPr>
          <w:fldChar w:fldCharType="end"/>
        </w:r>
      </w:hyperlink>
    </w:p>
    <w:p w14:paraId="1B438854" w14:textId="2C42B788" w:rsidR="00DF5D0A" w:rsidRPr="00784E78" w:rsidRDefault="00BA080D">
      <w:pPr>
        <w:pStyle w:val="21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10405151" w:history="1">
        <w:r w:rsidR="00DF5D0A" w:rsidRPr="00784E78">
          <w:rPr>
            <w:rStyle w:val="aff1"/>
            <w:noProof/>
            <w:color w:val="auto"/>
          </w:rPr>
          <w:t>3.1. Обобщенная трудовая функция «</w:t>
        </w:r>
        <w:r w:rsidR="00DF5D0A" w:rsidRPr="00784E78">
          <w:rPr>
            <w:noProof/>
          </w:rPr>
          <w:t>Контроль качества изделий по результатам технологических процессов термической обработки</w:t>
        </w:r>
        <w:r w:rsidR="00DF5D0A" w:rsidRPr="00784E78">
          <w:rPr>
            <w:rStyle w:val="aff1"/>
            <w:noProof/>
            <w:color w:val="auto"/>
          </w:rPr>
          <w:t>»</w:t>
        </w:r>
        <w:r w:rsidR="00DF5D0A" w:rsidRPr="00784E78">
          <w:rPr>
            <w:noProof/>
            <w:webHidden/>
          </w:rPr>
          <w:tab/>
        </w:r>
        <w:r w:rsidR="00DF5D0A" w:rsidRPr="00784E78">
          <w:rPr>
            <w:noProof/>
            <w:webHidden/>
          </w:rPr>
          <w:fldChar w:fldCharType="begin"/>
        </w:r>
        <w:r w:rsidR="00DF5D0A" w:rsidRPr="00784E78">
          <w:rPr>
            <w:noProof/>
            <w:webHidden/>
          </w:rPr>
          <w:instrText xml:space="preserve"> PAGEREF _Toc10405151 \h </w:instrText>
        </w:r>
        <w:r w:rsidR="00DF5D0A" w:rsidRPr="00784E78">
          <w:rPr>
            <w:noProof/>
            <w:webHidden/>
          </w:rPr>
        </w:r>
        <w:r w:rsidR="00DF5D0A" w:rsidRPr="00784E78">
          <w:rPr>
            <w:noProof/>
            <w:webHidden/>
          </w:rPr>
          <w:fldChar w:fldCharType="separate"/>
        </w:r>
        <w:r w:rsidR="00784E78">
          <w:rPr>
            <w:noProof/>
            <w:webHidden/>
          </w:rPr>
          <w:t>3</w:t>
        </w:r>
        <w:r w:rsidR="00DF5D0A" w:rsidRPr="00784E78">
          <w:rPr>
            <w:noProof/>
            <w:webHidden/>
          </w:rPr>
          <w:fldChar w:fldCharType="end"/>
        </w:r>
      </w:hyperlink>
    </w:p>
    <w:p w14:paraId="08D1AF4C" w14:textId="7F0335C2" w:rsidR="00DF5D0A" w:rsidRPr="00784E78" w:rsidRDefault="00BA080D">
      <w:pPr>
        <w:pStyle w:val="21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10405152" w:history="1">
        <w:r w:rsidR="00DF5D0A" w:rsidRPr="00784E78">
          <w:rPr>
            <w:rStyle w:val="aff1"/>
            <w:noProof/>
            <w:color w:val="auto"/>
          </w:rPr>
          <w:t>3.2. Обобщенная трудовая функция «</w:t>
        </w:r>
        <w:r w:rsidR="00DF5D0A" w:rsidRPr="00784E78">
          <w:rPr>
            <w:noProof/>
          </w:rPr>
          <w:t>Обеспечение контроля качества изделий после несложных процессов термического производства</w:t>
        </w:r>
        <w:r w:rsidR="00DF5D0A" w:rsidRPr="00784E78">
          <w:rPr>
            <w:rStyle w:val="aff1"/>
            <w:noProof/>
            <w:color w:val="auto"/>
          </w:rPr>
          <w:t>»</w:t>
        </w:r>
        <w:r w:rsidR="00DF5D0A" w:rsidRPr="00784E78">
          <w:rPr>
            <w:noProof/>
            <w:webHidden/>
          </w:rPr>
          <w:tab/>
        </w:r>
        <w:r w:rsidR="00DF5D0A" w:rsidRPr="00784E78">
          <w:rPr>
            <w:noProof/>
            <w:webHidden/>
          </w:rPr>
          <w:fldChar w:fldCharType="begin"/>
        </w:r>
        <w:r w:rsidR="00DF5D0A" w:rsidRPr="00784E78">
          <w:rPr>
            <w:noProof/>
            <w:webHidden/>
          </w:rPr>
          <w:instrText xml:space="preserve"> PAGEREF _Toc10405152 \h </w:instrText>
        </w:r>
        <w:r w:rsidR="00DF5D0A" w:rsidRPr="00784E78">
          <w:rPr>
            <w:noProof/>
            <w:webHidden/>
          </w:rPr>
        </w:r>
        <w:r w:rsidR="00DF5D0A" w:rsidRPr="00784E78">
          <w:rPr>
            <w:noProof/>
            <w:webHidden/>
          </w:rPr>
          <w:fldChar w:fldCharType="separate"/>
        </w:r>
        <w:r w:rsidR="00784E78">
          <w:rPr>
            <w:noProof/>
            <w:webHidden/>
          </w:rPr>
          <w:t>6</w:t>
        </w:r>
        <w:r w:rsidR="00DF5D0A" w:rsidRPr="00784E78">
          <w:rPr>
            <w:noProof/>
            <w:webHidden/>
          </w:rPr>
          <w:fldChar w:fldCharType="end"/>
        </w:r>
      </w:hyperlink>
    </w:p>
    <w:p w14:paraId="6F3EB399" w14:textId="17CA4221" w:rsidR="00DF5D0A" w:rsidRPr="00784E78" w:rsidRDefault="00BA080D">
      <w:pPr>
        <w:pStyle w:val="21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10405153" w:history="1">
        <w:r w:rsidR="00DF5D0A" w:rsidRPr="00784E78">
          <w:rPr>
            <w:rStyle w:val="aff1"/>
            <w:noProof/>
            <w:color w:val="auto"/>
          </w:rPr>
          <w:t>3.3. Обобщенная трудовая функция «</w:t>
        </w:r>
        <w:r w:rsidR="00DF5D0A" w:rsidRPr="00784E78">
          <w:rPr>
            <w:noProof/>
          </w:rPr>
          <w:t>Обеспечение контроля качества изделий после сложных процессов термического производства</w:t>
        </w:r>
        <w:r w:rsidR="00DF5D0A" w:rsidRPr="00784E78">
          <w:rPr>
            <w:rStyle w:val="aff1"/>
            <w:noProof/>
            <w:color w:val="auto"/>
          </w:rPr>
          <w:t>»</w:t>
        </w:r>
        <w:r w:rsidR="00DF5D0A" w:rsidRPr="00784E78">
          <w:rPr>
            <w:noProof/>
            <w:webHidden/>
          </w:rPr>
          <w:tab/>
        </w:r>
        <w:r w:rsidR="00DF5D0A" w:rsidRPr="00784E78">
          <w:rPr>
            <w:noProof/>
            <w:webHidden/>
          </w:rPr>
          <w:fldChar w:fldCharType="begin"/>
        </w:r>
        <w:r w:rsidR="00DF5D0A" w:rsidRPr="00784E78">
          <w:rPr>
            <w:noProof/>
            <w:webHidden/>
          </w:rPr>
          <w:instrText xml:space="preserve"> PAGEREF _Toc10405153 \h </w:instrText>
        </w:r>
        <w:r w:rsidR="00DF5D0A" w:rsidRPr="00784E78">
          <w:rPr>
            <w:noProof/>
            <w:webHidden/>
          </w:rPr>
        </w:r>
        <w:r w:rsidR="00DF5D0A" w:rsidRPr="00784E78">
          <w:rPr>
            <w:noProof/>
            <w:webHidden/>
          </w:rPr>
          <w:fldChar w:fldCharType="separate"/>
        </w:r>
        <w:r w:rsidR="00784E78">
          <w:rPr>
            <w:noProof/>
            <w:webHidden/>
          </w:rPr>
          <w:t>14</w:t>
        </w:r>
        <w:r w:rsidR="00DF5D0A" w:rsidRPr="00784E78">
          <w:rPr>
            <w:noProof/>
            <w:webHidden/>
          </w:rPr>
          <w:fldChar w:fldCharType="end"/>
        </w:r>
      </w:hyperlink>
    </w:p>
    <w:p w14:paraId="537CEF3D" w14:textId="59646C03" w:rsidR="00DF5D0A" w:rsidRPr="00784E78" w:rsidRDefault="00BA080D">
      <w:pPr>
        <w:pStyle w:val="21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10405154" w:history="1">
        <w:r w:rsidR="00DF5D0A" w:rsidRPr="00784E78">
          <w:rPr>
            <w:rStyle w:val="aff1"/>
            <w:noProof/>
            <w:color w:val="auto"/>
          </w:rPr>
          <w:t>3.4. Обобщенная трудовая функция «</w:t>
        </w:r>
        <w:r w:rsidR="00DF5D0A" w:rsidRPr="00784E78">
          <w:rPr>
            <w:noProof/>
          </w:rPr>
          <w:t>Обеспечение функционирования системы управления качеством термического производства в организации</w:t>
        </w:r>
        <w:r w:rsidR="00DF5D0A" w:rsidRPr="00784E78">
          <w:rPr>
            <w:rStyle w:val="aff1"/>
            <w:noProof/>
            <w:color w:val="auto"/>
          </w:rPr>
          <w:t>»</w:t>
        </w:r>
        <w:r w:rsidR="00DF5D0A" w:rsidRPr="00784E78">
          <w:rPr>
            <w:noProof/>
            <w:webHidden/>
          </w:rPr>
          <w:tab/>
        </w:r>
        <w:r w:rsidR="00DF5D0A" w:rsidRPr="00784E78">
          <w:rPr>
            <w:noProof/>
            <w:webHidden/>
          </w:rPr>
          <w:fldChar w:fldCharType="begin"/>
        </w:r>
        <w:r w:rsidR="00DF5D0A" w:rsidRPr="00784E78">
          <w:rPr>
            <w:noProof/>
            <w:webHidden/>
          </w:rPr>
          <w:instrText xml:space="preserve"> PAGEREF _Toc10405154 \h </w:instrText>
        </w:r>
        <w:r w:rsidR="00DF5D0A" w:rsidRPr="00784E78">
          <w:rPr>
            <w:noProof/>
            <w:webHidden/>
          </w:rPr>
        </w:r>
        <w:r w:rsidR="00DF5D0A" w:rsidRPr="00784E78">
          <w:rPr>
            <w:noProof/>
            <w:webHidden/>
          </w:rPr>
          <w:fldChar w:fldCharType="separate"/>
        </w:r>
        <w:r w:rsidR="00784E78">
          <w:rPr>
            <w:noProof/>
            <w:webHidden/>
          </w:rPr>
          <w:t>22</w:t>
        </w:r>
        <w:r w:rsidR="00DF5D0A" w:rsidRPr="00784E78">
          <w:rPr>
            <w:noProof/>
            <w:webHidden/>
          </w:rPr>
          <w:fldChar w:fldCharType="end"/>
        </w:r>
      </w:hyperlink>
    </w:p>
    <w:p w14:paraId="7AF2DE55" w14:textId="77777777" w:rsidR="00DF5D0A" w:rsidRPr="00784E78" w:rsidRDefault="00BA080D">
      <w:pPr>
        <w:pStyle w:val="12"/>
        <w:rPr>
          <w:rFonts w:asciiTheme="minorHAnsi" w:eastAsiaTheme="minorEastAsia" w:hAnsiTheme="minorHAnsi" w:cstheme="minorBidi"/>
          <w:sz w:val="22"/>
        </w:rPr>
      </w:pPr>
      <w:hyperlink w:anchor="_Toc10405155" w:history="1">
        <w:r w:rsidR="00DF5D0A" w:rsidRPr="00784E78">
          <w:rPr>
            <w:rStyle w:val="aff1"/>
            <w:color w:val="auto"/>
          </w:rPr>
          <w:t>IV. Сведения об организациях – разработчиках профессионального стандарта</w:t>
        </w:r>
        <w:r w:rsidR="00DF5D0A" w:rsidRPr="00784E78">
          <w:rPr>
            <w:webHidden/>
          </w:rPr>
          <w:tab/>
        </w:r>
        <w:r w:rsidR="00DF5D0A" w:rsidRPr="00784E78">
          <w:rPr>
            <w:webHidden/>
          </w:rPr>
          <w:fldChar w:fldCharType="begin"/>
        </w:r>
        <w:r w:rsidR="00DF5D0A" w:rsidRPr="00784E78">
          <w:rPr>
            <w:webHidden/>
          </w:rPr>
          <w:instrText xml:space="preserve"> PAGEREF _Toc10405155 \h </w:instrText>
        </w:r>
        <w:r w:rsidR="00DF5D0A" w:rsidRPr="00784E78">
          <w:rPr>
            <w:webHidden/>
          </w:rPr>
        </w:r>
        <w:r w:rsidR="00DF5D0A" w:rsidRPr="00784E78">
          <w:rPr>
            <w:webHidden/>
          </w:rPr>
          <w:fldChar w:fldCharType="separate"/>
        </w:r>
        <w:r w:rsidR="00784E78">
          <w:rPr>
            <w:webHidden/>
          </w:rPr>
          <w:t>27</w:t>
        </w:r>
        <w:r w:rsidR="00DF5D0A" w:rsidRPr="00784E78">
          <w:rPr>
            <w:webHidden/>
          </w:rPr>
          <w:fldChar w:fldCharType="end"/>
        </w:r>
      </w:hyperlink>
    </w:p>
    <w:p w14:paraId="524867A7" w14:textId="77777777" w:rsidR="00DF5D0A" w:rsidRPr="00784E78" w:rsidRDefault="00BA080D">
      <w:pPr>
        <w:pStyle w:val="12"/>
        <w:rPr>
          <w:rFonts w:asciiTheme="minorHAnsi" w:eastAsiaTheme="minorEastAsia" w:hAnsiTheme="minorHAnsi" w:cstheme="minorBidi"/>
          <w:sz w:val="22"/>
        </w:rPr>
      </w:pPr>
      <w:hyperlink w:anchor="_Toc10405156" w:history="1">
        <w:r w:rsidR="00DF5D0A" w:rsidRPr="00784E78">
          <w:rPr>
            <w:rStyle w:val="aff1"/>
            <w:color w:val="auto"/>
            <w:lang w:val="en-US"/>
          </w:rPr>
          <w:t>V</w:t>
        </w:r>
        <w:r w:rsidR="00DF5D0A" w:rsidRPr="00784E78">
          <w:rPr>
            <w:rStyle w:val="aff1"/>
            <w:color w:val="auto"/>
          </w:rPr>
          <w:t>. Термины, определения и сокращения, используемые в профессиональном стандарте</w:t>
        </w:r>
        <w:r w:rsidR="00DF5D0A" w:rsidRPr="00784E78">
          <w:rPr>
            <w:webHidden/>
          </w:rPr>
          <w:tab/>
        </w:r>
        <w:r w:rsidR="00DF5D0A" w:rsidRPr="00784E78">
          <w:rPr>
            <w:webHidden/>
          </w:rPr>
          <w:fldChar w:fldCharType="begin"/>
        </w:r>
        <w:r w:rsidR="00DF5D0A" w:rsidRPr="00784E78">
          <w:rPr>
            <w:webHidden/>
          </w:rPr>
          <w:instrText xml:space="preserve"> PAGEREF _Toc10405156 \h </w:instrText>
        </w:r>
        <w:r w:rsidR="00DF5D0A" w:rsidRPr="00784E78">
          <w:rPr>
            <w:webHidden/>
          </w:rPr>
        </w:r>
        <w:r w:rsidR="00DF5D0A" w:rsidRPr="00784E78">
          <w:rPr>
            <w:webHidden/>
          </w:rPr>
          <w:fldChar w:fldCharType="separate"/>
        </w:r>
        <w:r w:rsidR="00784E78">
          <w:rPr>
            <w:webHidden/>
          </w:rPr>
          <w:t>28</w:t>
        </w:r>
        <w:r w:rsidR="00DF5D0A" w:rsidRPr="00784E78">
          <w:rPr>
            <w:webHidden/>
          </w:rPr>
          <w:fldChar w:fldCharType="end"/>
        </w:r>
      </w:hyperlink>
    </w:p>
    <w:p w14:paraId="18D846FD" w14:textId="77777777" w:rsidR="00E03C93" w:rsidRPr="00784E78" w:rsidRDefault="00EA4DFE" w:rsidP="00E03C93">
      <w:pPr>
        <w:pStyle w:val="afb"/>
      </w:pPr>
      <w:r w:rsidRPr="00784E78">
        <w:fldChar w:fldCharType="end"/>
      </w:r>
    </w:p>
    <w:p w14:paraId="3C281AE6" w14:textId="592539AD" w:rsidR="00785FA9" w:rsidRPr="00784E78" w:rsidRDefault="00A55C2E">
      <w:pPr>
        <w:pStyle w:val="1"/>
      </w:pPr>
      <w:bookmarkStart w:id="0" w:name="_Toc10405148"/>
      <w:r w:rsidRPr="00784E78">
        <w:rPr>
          <w:lang w:val="lt-LT"/>
        </w:rPr>
        <w:t>I</w:t>
      </w:r>
      <w:r w:rsidRPr="00784E78">
        <w:t xml:space="preserve">. </w:t>
      </w:r>
      <w:r w:rsidR="00EB35C0" w:rsidRPr="00784E78">
        <w:t>Общие сведения</w:t>
      </w:r>
      <w:bookmarkEnd w:id="0"/>
    </w:p>
    <w:p w14:paraId="699CABDD" w14:textId="77777777" w:rsidR="00785FA9" w:rsidRPr="00784E78" w:rsidRDefault="00785FA9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30"/>
        <w:gridCol w:w="3299"/>
        <w:gridCol w:w="1232"/>
        <w:gridCol w:w="2003"/>
        <w:gridCol w:w="606"/>
        <w:gridCol w:w="1416"/>
        <w:gridCol w:w="14"/>
      </w:tblGrid>
      <w:tr w:rsidR="00784E78" w:rsidRPr="00784E78" w14:paraId="61C54D70" w14:textId="77777777" w:rsidTr="000B69C0">
        <w:trPr>
          <w:trHeight w:val="437"/>
        </w:trPr>
        <w:tc>
          <w:tcPr>
            <w:tcW w:w="4002" w:type="pct"/>
            <w:gridSpan w:val="4"/>
            <w:tcBorders>
              <w:top w:val="nil"/>
              <w:left w:val="nil"/>
              <w:right w:val="nil"/>
            </w:tcBorders>
          </w:tcPr>
          <w:p w14:paraId="3A7A33F9" w14:textId="77777777" w:rsidR="00785FA9" w:rsidRPr="00784E78" w:rsidRDefault="00F822B3" w:rsidP="00760F86">
            <w:r w:rsidRPr="00784E78">
              <w:t>Обеспечение качества в термическом производстве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14:paraId="7D28A681" w14:textId="77777777" w:rsidR="00785FA9" w:rsidRPr="00784E78" w:rsidRDefault="00785FA9"/>
        </w:tc>
        <w:tc>
          <w:tcPr>
            <w:tcW w:w="70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B8894E8" w14:textId="77777777" w:rsidR="00785FA9" w:rsidRPr="00784E78" w:rsidRDefault="000B69C0" w:rsidP="000B69C0">
            <w:pPr>
              <w:jc w:val="center"/>
            </w:pPr>
            <w:r w:rsidRPr="00784E78">
              <w:t>40.085</w:t>
            </w:r>
          </w:p>
        </w:tc>
      </w:tr>
      <w:tr w:rsidR="00784E78" w:rsidRPr="00784E78" w14:paraId="38F6E63E" w14:textId="77777777" w:rsidTr="007841DD">
        <w:tc>
          <w:tcPr>
            <w:tcW w:w="4299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938B4A0" w14:textId="77777777" w:rsidR="00785FA9" w:rsidRPr="00784E78" w:rsidRDefault="00EF755B">
            <w:pPr>
              <w:jc w:val="center"/>
              <w:rPr>
                <w:sz w:val="20"/>
                <w:szCs w:val="20"/>
              </w:rPr>
            </w:pPr>
            <w:r w:rsidRPr="00784E78">
              <w:rPr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3F765064" w14:textId="77777777" w:rsidR="00785FA9" w:rsidRPr="00784E78" w:rsidRDefault="00EF755B">
            <w:pPr>
              <w:jc w:val="center"/>
              <w:rPr>
                <w:sz w:val="20"/>
                <w:szCs w:val="20"/>
              </w:rPr>
            </w:pPr>
            <w:r w:rsidRPr="00784E78">
              <w:rPr>
                <w:sz w:val="20"/>
                <w:szCs w:val="20"/>
              </w:rPr>
              <w:t>Код</w:t>
            </w:r>
          </w:p>
        </w:tc>
      </w:tr>
      <w:tr w:rsidR="00784E78" w:rsidRPr="00784E78" w14:paraId="56F86D86" w14:textId="77777777" w:rsidTr="00ED3387">
        <w:trPr>
          <w:trHeight w:val="717"/>
        </w:trPr>
        <w:tc>
          <w:tcPr>
            <w:tcW w:w="5000" w:type="pct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14:paraId="72EBB129" w14:textId="77777777" w:rsidR="00785FA9" w:rsidRPr="00784E78" w:rsidRDefault="00EB35C0">
            <w:r w:rsidRPr="00784E78">
              <w:t>Основная цель вида профессиональной деятельности:</w:t>
            </w:r>
          </w:p>
        </w:tc>
      </w:tr>
      <w:tr w:rsidR="00784E78" w:rsidRPr="00784E78" w14:paraId="62081BE9" w14:textId="77777777" w:rsidTr="007841DD">
        <w:trPr>
          <w:trHeight w:val="664"/>
        </w:trPr>
        <w:tc>
          <w:tcPr>
            <w:tcW w:w="5000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38EA2CC" w14:textId="280DEA2E" w:rsidR="00785FA9" w:rsidRPr="00784E78" w:rsidRDefault="00317EC0">
            <w:r w:rsidRPr="00784E78">
              <w:t>Повышение конкурентоспособности продукции и снижение затрат в термическом производстве за счет повышения качества</w:t>
            </w:r>
          </w:p>
        </w:tc>
      </w:tr>
      <w:tr w:rsidR="00784E78" w:rsidRPr="00784E78" w14:paraId="30F6D302" w14:textId="77777777" w:rsidTr="00ED3387">
        <w:trPr>
          <w:trHeight w:val="586"/>
        </w:trPr>
        <w:tc>
          <w:tcPr>
            <w:tcW w:w="5000" w:type="pct"/>
            <w:gridSpan w:val="7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14:paraId="6C23B580" w14:textId="77777777" w:rsidR="00785FA9" w:rsidRPr="00784E78" w:rsidRDefault="00AD7FD2" w:rsidP="00ED3387">
            <w:pPr>
              <w:pStyle w:val="afb"/>
            </w:pPr>
            <w:r w:rsidRPr="00784E78">
              <w:t>Г</w:t>
            </w:r>
            <w:r w:rsidR="00EB35C0" w:rsidRPr="00784E78">
              <w:t>рупп</w:t>
            </w:r>
            <w:r w:rsidR="001D5E99" w:rsidRPr="00784E78">
              <w:t>а</w:t>
            </w:r>
            <w:r w:rsidRPr="00784E78">
              <w:t xml:space="preserve"> занятий</w:t>
            </w:r>
            <w:r w:rsidR="00EB35C0" w:rsidRPr="00784E78">
              <w:t>:</w:t>
            </w:r>
          </w:p>
        </w:tc>
      </w:tr>
      <w:tr w:rsidR="00784E78" w:rsidRPr="00784E78" w14:paraId="595CD559" w14:textId="77777777" w:rsidTr="007841DD">
        <w:trPr>
          <w:gridAfter w:val="1"/>
          <w:wAfter w:w="7" w:type="pct"/>
          <w:trHeight w:val="399"/>
        </w:trPr>
        <w:tc>
          <w:tcPr>
            <w:tcW w:w="79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809AF99" w14:textId="77777777" w:rsidR="001A7437" w:rsidRPr="00784E78" w:rsidRDefault="00EA4DFE" w:rsidP="001A7437">
            <w:r w:rsidRPr="00784E78">
              <w:t>2141</w:t>
            </w:r>
          </w:p>
        </w:tc>
        <w:tc>
          <w:tcPr>
            <w:tcW w:w="161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6A23913" w14:textId="77777777" w:rsidR="001A7437" w:rsidRPr="00784E78" w:rsidRDefault="00EA4DFE" w:rsidP="001A7437">
            <w:r w:rsidRPr="00784E78">
              <w:t>Инженеры в промышленности и на производстве</w:t>
            </w:r>
          </w:p>
        </w:tc>
        <w:tc>
          <w:tcPr>
            <w:tcW w:w="60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8748C75" w14:textId="77777777" w:rsidR="001A7437" w:rsidRPr="00784E78" w:rsidRDefault="001A7437" w:rsidP="001A7437">
            <w:r w:rsidRPr="00784E78">
              <w:t>3115</w:t>
            </w:r>
          </w:p>
        </w:tc>
        <w:tc>
          <w:tcPr>
            <w:tcW w:w="197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A3D3667" w14:textId="77777777" w:rsidR="001A7437" w:rsidRPr="00784E78" w:rsidRDefault="001A7437" w:rsidP="001A7437">
            <w:r w:rsidRPr="00784E78">
              <w:t>Техники-механики</w:t>
            </w:r>
          </w:p>
        </w:tc>
      </w:tr>
      <w:tr w:rsidR="00784E78" w:rsidRPr="00784E78" w14:paraId="2B98EE57" w14:textId="77777777" w:rsidTr="007841DD">
        <w:trPr>
          <w:gridAfter w:val="1"/>
          <w:wAfter w:w="7" w:type="pct"/>
          <w:trHeight w:val="399"/>
        </w:trPr>
        <w:tc>
          <w:tcPr>
            <w:tcW w:w="799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9719F8E" w14:textId="77777777" w:rsidR="00785FA9" w:rsidRPr="00784E78" w:rsidRDefault="00EF755B">
            <w:pPr>
              <w:jc w:val="center"/>
              <w:rPr>
                <w:sz w:val="20"/>
                <w:szCs w:val="20"/>
              </w:rPr>
            </w:pPr>
            <w:r w:rsidRPr="00784E78">
              <w:rPr>
                <w:sz w:val="20"/>
                <w:szCs w:val="20"/>
              </w:rPr>
              <w:t>(код ОКЗ</w:t>
            </w:r>
            <w:r w:rsidR="000061E4" w:rsidRPr="00784E78">
              <w:rPr>
                <w:rStyle w:val="ad"/>
                <w:sz w:val="20"/>
                <w:szCs w:val="20"/>
              </w:rPr>
              <w:endnoteReference w:id="1"/>
            </w:r>
            <w:r w:rsidRPr="00784E78">
              <w:rPr>
                <w:sz w:val="20"/>
                <w:szCs w:val="20"/>
              </w:rPr>
              <w:t>)</w:t>
            </w:r>
          </w:p>
        </w:tc>
        <w:tc>
          <w:tcPr>
            <w:tcW w:w="161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702FDD3" w14:textId="77777777" w:rsidR="00785FA9" w:rsidRPr="00784E78" w:rsidRDefault="00EF755B">
            <w:pPr>
              <w:jc w:val="center"/>
              <w:rPr>
                <w:sz w:val="20"/>
                <w:szCs w:val="20"/>
              </w:rPr>
            </w:pPr>
            <w:r w:rsidRPr="00784E78">
              <w:rPr>
                <w:sz w:val="20"/>
                <w:szCs w:val="20"/>
              </w:rPr>
              <w:t>(наименование)</w:t>
            </w:r>
          </w:p>
        </w:tc>
        <w:tc>
          <w:tcPr>
            <w:tcW w:w="60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8D06F6E" w14:textId="77777777" w:rsidR="00785FA9" w:rsidRPr="00784E78" w:rsidRDefault="00EF755B">
            <w:pPr>
              <w:jc w:val="center"/>
              <w:rPr>
                <w:sz w:val="20"/>
                <w:szCs w:val="20"/>
              </w:rPr>
            </w:pPr>
            <w:r w:rsidRPr="00784E78">
              <w:rPr>
                <w:sz w:val="20"/>
                <w:szCs w:val="20"/>
              </w:rPr>
              <w:t>(код ОКЗ)</w:t>
            </w:r>
          </w:p>
        </w:tc>
        <w:tc>
          <w:tcPr>
            <w:tcW w:w="197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F4F9876" w14:textId="77777777" w:rsidR="00785FA9" w:rsidRPr="00784E78" w:rsidRDefault="00EF755B">
            <w:pPr>
              <w:jc w:val="center"/>
              <w:rPr>
                <w:sz w:val="20"/>
                <w:szCs w:val="20"/>
              </w:rPr>
            </w:pPr>
            <w:r w:rsidRPr="00784E78">
              <w:rPr>
                <w:sz w:val="20"/>
                <w:szCs w:val="20"/>
              </w:rPr>
              <w:t>(наименование)</w:t>
            </w:r>
          </w:p>
        </w:tc>
      </w:tr>
      <w:tr w:rsidR="00784E78" w:rsidRPr="00784E78" w14:paraId="3070329F" w14:textId="77777777" w:rsidTr="00ED3387">
        <w:trPr>
          <w:trHeight w:val="445"/>
        </w:trPr>
        <w:tc>
          <w:tcPr>
            <w:tcW w:w="5000" w:type="pct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14:paraId="7C966366" w14:textId="0AECA085" w:rsidR="00785FA9" w:rsidRPr="00784E78" w:rsidRDefault="00166E9B" w:rsidP="00ED3387">
            <w:pPr>
              <w:pStyle w:val="afb"/>
            </w:pPr>
            <w:r w:rsidRPr="00784E78">
              <w:t>Отнесение к видам экономической деятельности:</w:t>
            </w:r>
          </w:p>
        </w:tc>
      </w:tr>
      <w:tr w:rsidR="00784E78" w:rsidRPr="00784E78" w14:paraId="1EFD71E1" w14:textId="77777777" w:rsidTr="007841DD">
        <w:trPr>
          <w:trHeight w:val="399"/>
        </w:trPr>
        <w:tc>
          <w:tcPr>
            <w:tcW w:w="79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B52CD42" w14:textId="77777777" w:rsidR="00785FA9" w:rsidRPr="00784E78" w:rsidRDefault="00EF755B" w:rsidP="00E03C93">
            <w:pPr>
              <w:pStyle w:val="afb"/>
            </w:pPr>
            <w:r w:rsidRPr="00784E78">
              <w:t>25.61</w:t>
            </w:r>
          </w:p>
        </w:tc>
        <w:tc>
          <w:tcPr>
            <w:tcW w:w="4201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2995278" w14:textId="77777777" w:rsidR="00785FA9" w:rsidRPr="00784E78" w:rsidRDefault="00EF755B" w:rsidP="00E03C93">
            <w:pPr>
              <w:pStyle w:val="afb"/>
            </w:pPr>
            <w:r w:rsidRPr="00784E78">
              <w:t>Обработка металлов и нанесение покрытий на металлы</w:t>
            </w:r>
          </w:p>
        </w:tc>
      </w:tr>
      <w:tr w:rsidR="00784E78" w:rsidRPr="00784E78" w14:paraId="5CEE958F" w14:textId="77777777" w:rsidTr="007841DD">
        <w:trPr>
          <w:trHeight w:val="244"/>
        </w:trPr>
        <w:tc>
          <w:tcPr>
            <w:tcW w:w="799" w:type="pct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7C06859F" w14:textId="77777777" w:rsidR="00785FA9" w:rsidRPr="00784E78" w:rsidRDefault="00EF755B">
            <w:pPr>
              <w:jc w:val="center"/>
              <w:rPr>
                <w:sz w:val="20"/>
                <w:szCs w:val="20"/>
              </w:rPr>
            </w:pPr>
            <w:r w:rsidRPr="00784E78">
              <w:rPr>
                <w:sz w:val="20"/>
                <w:szCs w:val="20"/>
              </w:rPr>
              <w:t>(код ОКВЭД</w:t>
            </w:r>
            <w:r w:rsidRPr="00784E78">
              <w:rPr>
                <w:rStyle w:val="ad"/>
                <w:sz w:val="20"/>
                <w:szCs w:val="20"/>
              </w:rPr>
              <w:endnoteReference w:id="2"/>
            </w:r>
            <w:r w:rsidRPr="00784E78">
              <w:rPr>
                <w:sz w:val="20"/>
                <w:szCs w:val="20"/>
              </w:rPr>
              <w:t>)</w:t>
            </w:r>
          </w:p>
        </w:tc>
        <w:tc>
          <w:tcPr>
            <w:tcW w:w="4201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21413081" w14:textId="77777777" w:rsidR="00785FA9" w:rsidRPr="00784E78" w:rsidRDefault="00EF755B">
            <w:pPr>
              <w:jc w:val="center"/>
              <w:rPr>
                <w:sz w:val="20"/>
                <w:szCs w:val="20"/>
              </w:rPr>
            </w:pPr>
            <w:r w:rsidRPr="00784E78">
              <w:rPr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14:paraId="47EC80D7" w14:textId="77777777" w:rsidR="00502036" w:rsidRPr="00784E78" w:rsidRDefault="00502036" w:rsidP="004524AD">
      <w:pPr>
        <w:sectPr w:rsidR="00502036" w:rsidRPr="00784E78" w:rsidSect="006C5AE1">
          <w:headerReference w:type="even" r:id="rId8"/>
          <w:headerReference w:type="default" r:id="rId9"/>
          <w:footerReference w:type="even" r:id="rId10"/>
          <w:footerReference w:type="first" r:id="rId11"/>
          <w:footnotePr>
            <w:pos w:val="beneathText"/>
          </w:footnotePr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5717958A" w14:textId="4DAA9B20" w:rsidR="00785FA9" w:rsidRPr="00784E78" w:rsidRDefault="00A55C2E">
      <w:pPr>
        <w:pStyle w:val="1"/>
        <w:jc w:val="center"/>
      </w:pPr>
      <w:bookmarkStart w:id="1" w:name="_Toc10405149"/>
      <w:r w:rsidRPr="00784E78">
        <w:lastRenderedPageBreak/>
        <w:t xml:space="preserve">II. Описание трудовых функций, </w:t>
      </w:r>
      <w:r w:rsidR="007841DD" w:rsidRPr="00784E78">
        <w:t>входящих в</w:t>
      </w:r>
      <w:r w:rsidRPr="00784E78">
        <w:t xml:space="preserve"> профессиональный стандарт </w:t>
      </w:r>
      <w:r w:rsidR="00CC7FED" w:rsidRPr="00784E78">
        <w:br/>
      </w:r>
      <w:r w:rsidRPr="00784E78">
        <w:t>(функциональная карта вида трудовой деятельности)</w:t>
      </w:r>
      <w:bookmarkEnd w:id="1"/>
    </w:p>
    <w:tbl>
      <w:tblPr>
        <w:tblW w:w="5003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723"/>
        <w:gridCol w:w="3351"/>
        <w:gridCol w:w="1801"/>
        <w:gridCol w:w="6690"/>
        <w:gridCol w:w="876"/>
        <w:gridCol w:w="1695"/>
      </w:tblGrid>
      <w:tr w:rsidR="00784E78" w:rsidRPr="00784E78" w14:paraId="346D2F0F" w14:textId="77777777" w:rsidTr="00066CF5">
        <w:trPr>
          <w:trHeight w:val="20"/>
        </w:trPr>
        <w:tc>
          <w:tcPr>
            <w:tcW w:w="1941" w:type="pct"/>
            <w:gridSpan w:val="3"/>
            <w:vAlign w:val="center"/>
          </w:tcPr>
          <w:p w14:paraId="3ED0BC61" w14:textId="77777777" w:rsidR="00785FA9" w:rsidRPr="00784E78" w:rsidRDefault="00EF755B">
            <w:pPr>
              <w:jc w:val="center"/>
            </w:pPr>
            <w:r w:rsidRPr="00784E78">
              <w:t>Обобщенные трудовые функции</w:t>
            </w:r>
          </w:p>
        </w:tc>
        <w:tc>
          <w:tcPr>
            <w:tcW w:w="3059" w:type="pct"/>
            <w:gridSpan w:val="3"/>
            <w:vAlign w:val="center"/>
          </w:tcPr>
          <w:p w14:paraId="68D7A8A2" w14:textId="77777777" w:rsidR="00785FA9" w:rsidRPr="00784E78" w:rsidRDefault="00EF755B">
            <w:pPr>
              <w:jc w:val="center"/>
            </w:pPr>
            <w:r w:rsidRPr="00784E78">
              <w:t>Трудовые функции</w:t>
            </w:r>
          </w:p>
        </w:tc>
      </w:tr>
      <w:tr w:rsidR="00784E78" w:rsidRPr="00784E78" w14:paraId="74278D63" w14:textId="77777777" w:rsidTr="00066CF5">
        <w:trPr>
          <w:trHeight w:val="20"/>
        </w:trPr>
        <w:tc>
          <w:tcPr>
            <w:tcW w:w="239" w:type="pct"/>
            <w:vAlign w:val="center"/>
          </w:tcPr>
          <w:p w14:paraId="5BB334FB" w14:textId="77777777" w:rsidR="00785FA9" w:rsidRPr="00784E78" w:rsidRDefault="00EF755B">
            <w:pPr>
              <w:jc w:val="center"/>
            </w:pPr>
            <w:r w:rsidRPr="00784E78">
              <w:t>Код</w:t>
            </w:r>
          </w:p>
        </w:tc>
        <w:tc>
          <w:tcPr>
            <w:tcW w:w="1107" w:type="pct"/>
            <w:vAlign w:val="center"/>
          </w:tcPr>
          <w:p w14:paraId="0504558F" w14:textId="77777777" w:rsidR="00785FA9" w:rsidRPr="00784E78" w:rsidRDefault="00EF755B">
            <w:pPr>
              <w:jc w:val="center"/>
            </w:pPr>
            <w:r w:rsidRPr="00784E78">
              <w:t>Наименование</w:t>
            </w:r>
          </w:p>
        </w:tc>
        <w:tc>
          <w:tcPr>
            <w:tcW w:w="595" w:type="pct"/>
            <w:vAlign w:val="center"/>
          </w:tcPr>
          <w:p w14:paraId="1252F04C" w14:textId="77777777" w:rsidR="00785FA9" w:rsidRPr="00784E78" w:rsidRDefault="00EF755B">
            <w:pPr>
              <w:jc w:val="center"/>
            </w:pPr>
            <w:r w:rsidRPr="00784E78">
              <w:t>Уровень квалификации</w:t>
            </w:r>
          </w:p>
        </w:tc>
        <w:tc>
          <w:tcPr>
            <w:tcW w:w="2210" w:type="pct"/>
            <w:vAlign w:val="center"/>
          </w:tcPr>
          <w:p w14:paraId="12D94092" w14:textId="77777777" w:rsidR="00785FA9" w:rsidRPr="00784E78" w:rsidRDefault="00EF755B">
            <w:pPr>
              <w:jc w:val="center"/>
            </w:pPr>
            <w:r w:rsidRPr="00784E78">
              <w:t>Наименование</w:t>
            </w:r>
          </w:p>
        </w:tc>
        <w:tc>
          <w:tcPr>
            <w:tcW w:w="289" w:type="pct"/>
            <w:vAlign w:val="center"/>
          </w:tcPr>
          <w:p w14:paraId="338ED3EB" w14:textId="77777777" w:rsidR="00785FA9" w:rsidRPr="00784E78" w:rsidRDefault="00EF755B">
            <w:pPr>
              <w:jc w:val="center"/>
            </w:pPr>
            <w:r w:rsidRPr="00784E78">
              <w:t>Код</w:t>
            </w:r>
          </w:p>
        </w:tc>
        <w:tc>
          <w:tcPr>
            <w:tcW w:w="560" w:type="pct"/>
            <w:vAlign w:val="center"/>
          </w:tcPr>
          <w:p w14:paraId="09649EAA" w14:textId="77777777" w:rsidR="00785FA9" w:rsidRPr="00784E78" w:rsidRDefault="00EF755B">
            <w:pPr>
              <w:jc w:val="center"/>
            </w:pPr>
            <w:r w:rsidRPr="00784E78">
              <w:t>Уровень (подуровень) квалификации</w:t>
            </w:r>
          </w:p>
        </w:tc>
      </w:tr>
      <w:tr w:rsidR="00784E78" w:rsidRPr="00784E78" w14:paraId="72D820C9" w14:textId="77777777" w:rsidTr="00066CF5">
        <w:trPr>
          <w:trHeight w:val="20"/>
        </w:trPr>
        <w:tc>
          <w:tcPr>
            <w:tcW w:w="239" w:type="pct"/>
            <w:vMerge w:val="restart"/>
          </w:tcPr>
          <w:p w14:paraId="2C68008F" w14:textId="77777777" w:rsidR="00140836" w:rsidRPr="00784E78" w:rsidRDefault="00140836" w:rsidP="002512E8">
            <w:pPr>
              <w:rPr>
                <w:lang w:val="en-US"/>
              </w:rPr>
            </w:pPr>
            <w:r w:rsidRPr="00784E78">
              <w:rPr>
                <w:lang w:val="en-US"/>
              </w:rPr>
              <w:t>A</w:t>
            </w:r>
          </w:p>
        </w:tc>
        <w:tc>
          <w:tcPr>
            <w:tcW w:w="1107" w:type="pct"/>
            <w:vMerge w:val="restart"/>
          </w:tcPr>
          <w:p w14:paraId="2CEA2F83" w14:textId="008347E1" w:rsidR="00140836" w:rsidRPr="00784E78" w:rsidRDefault="00505CEB" w:rsidP="002512E8">
            <w:r w:rsidRPr="00784E78">
              <w:t>Контроль качества</w:t>
            </w:r>
            <w:r w:rsidR="00140836" w:rsidRPr="00784E78">
              <w:t xml:space="preserve"> изделий по результатам технологических процессов термической обработки</w:t>
            </w:r>
          </w:p>
        </w:tc>
        <w:tc>
          <w:tcPr>
            <w:tcW w:w="595" w:type="pct"/>
            <w:vMerge w:val="restart"/>
          </w:tcPr>
          <w:p w14:paraId="2F2D8BF5" w14:textId="77777777" w:rsidR="00140836" w:rsidRPr="00784E78" w:rsidRDefault="00140836" w:rsidP="00140836">
            <w:pPr>
              <w:jc w:val="center"/>
            </w:pPr>
            <w:r w:rsidRPr="00784E78">
              <w:t>4</w:t>
            </w:r>
          </w:p>
        </w:tc>
        <w:tc>
          <w:tcPr>
            <w:tcW w:w="2210" w:type="pct"/>
          </w:tcPr>
          <w:p w14:paraId="015F07E8" w14:textId="6D444E29" w:rsidR="00140836" w:rsidRPr="00784E78" w:rsidRDefault="00140836" w:rsidP="002512E8">
            <w:r w:rsidRPr="00784E78">
              <w:t xml:space="preserve">Выполнение </w:t>
            </w:r>
            <w:r w:rsidR="00505CEB" w:rsidRPr="00784E78">
              <w:t>и</w:t>
            </w:r>
            <w:r w:rsidR="00767A1B" w:rsidRPr="00784E78">
              <w:t>змерени</w:t>
            </w:r>
            <w:r w:rsidR="00505CEB" w:rsidRPr="00784E78">
              <w:t xml:space="preserve">й и </w:t>
            </w:r>
            <w:r w:rsidR="00767A1B" w:rsidRPr="00784E78">
              <w:t>регистрация результатов при контроле качества и испытаниях</w:t>
            </w:r>
            <w:r w:rsidR="00E06E5C" w:rsidRPr="00784E78">
              <w:t xml:space="preserve"> образцов после термической обработки</w:t>
            </w:r>
          </w:p>
        </w:tc>
        <w:tc>
          <w:tcPr>
            <w:tcW w:w="289" w:type="pct"/>
          </w:tcPr>
          <w:p w14:paraId="35BEF0DA" w14:textId="77777777" w:rsidR="00140836" w:rsidRPr="00784E78" w:rsidRDefault="00140836" w:rsidP="002512E8">
            <w:pPr>
              <w:jc w:val="center"/>
            </w:pPr>
            <w:r w:rsidRPr="00784E78">
              <w:rPr>
                <w:lang w:val="en-US"/>
              </w:rPr>
              <w:t>A/0</w:t>
            </w:r>
            <w:r w:rsidRPr="00784E78">
              <w:t>1.</w:t>
            </w:r>
            <w:r w:rsidRPr="00784E78">
              <w:rPr>
                <w:lang w:val="en-US"/>
              </w:rPr>
              <w:t>4</w:t>
            </w:r>
          </w:p>
        </w:tc>
        <w:tc>
          <w:tcPr>
            <w:tcW w:w="560" w:type="pct"/>
          </w:tcPr>
          <w:p w14:paraId="792A9D0E" w14:textId="77777777" w:rsidR="00140836" w:rsidRPr="00784E78" w:rsidRDefault="00140836" w:rsidP="002512E8">
            <w:pPr>
              <w:jc w:val="center"/>
            </w:pPr>
            <w:r w:rsidRPr="00784E78">
              <w:rPr>
                <w:lang w:val="en-US"/>
              </w:rPr>
              <w:t>4</w:t>
            </w:r>
          </w:p>
        </w:tc>
      </w:tr>
      <w:tr w:rsidR="00784E78" w:rsidRPr="00784E78" w14:paraId="6419F47B" w14:textId="77777777" w:rsidTr="00066CF5">
        <w:trPr>
          <w:trHeight w:val="20"/>
        </w:trPr>
        <w:tc>
          <w:tcPr>
            <w:tcW w:w="239" w:type="pct"/>
            <w:vMerge/>
          </w:tcPr>
          <w:p w14:paraId="686EC537" w14:textId="77777777" w:rsidR="00140836" w:rsidRPr="00784E78" w:rsidRDefault="00140836" w:rsidP="002512E8"/>
        </w:tc>
        <w:tc>
          <w:tcPr>
            <w:tcW w:w="1107" w:type="pct"/>
            <w:vMerge/>
          </w:tcPr>
          <w:p w14:paraId="7C90B51B" w14:textId="77777777" w:rsidR="00140836" w:rsidRPr="00784E78" w:rsidRDefault="00140836" w:rsidP="002512E8"/>
        </w:tc>
        <w:tc>
          <w:tcPr>
            <w:tcW w:w="595" w:type="pct"/>
            <w:vMerge/>
          </w:tcPr>
          <w:p w14:paraId="5680BCC0" w14:textId="77777777" w:rsidR="00140836" w:rsidRPr="00784E78" w:rsidRDefault="00140836" w:rsidP="002512E8"/>
        </w:tc>
        <w:tc>
          <w:tcPr>
            <w:tcW w:w="2210" w:type="pct"/>
          </w:tcPr>
          <w:p w14:paraId="23D5F9FA" w14:textId="742ED2A7" w:rsidR="00140836" w:rsidRPr="00784E78" w:rsidRDefault="00317EC0" w:rsidP="00140836">
            <w:r w:rsidRPr="00784E78">
              <w:t>Подготовка образцов для контроля, испытаний и исследований изделий после термической обработки</w:t>
            </w:r>
          </w:p>
        </w:tc>
        <w:tc>
          <w:tcPr>
            <w:tcW w:w="289" w:type="pct"/>
          </w:tcPr>
          <w:p w14:paraId="62E3B8B2" w14:textId="77777777" w:rsidR="00140836" w:rsidRPr="00784E78" w:rsidRDefault="00140836" w:rsidP="002512E8">
            <w:pPr>
              <w:jc w:val="center"/>
              <w:rPr>
                <w:lang w:val="en-US"/>
              </w:rPr>
            </w:pPr>
            <w:r w:rsidRPr="00784E78">
              <w:rPr>
                <w:lang w:val="en-US"/>
              </w:rPr>
              <w:t>A/02</w:t>
            </w:r>
            <w:r w:rsidRPr="00784E78">
              <w:t>.</w:t>
            </w:r>
            <w:r w:rsidRPr="00784E78">
              <w:rPr>
                <w:lang w:val="en-US"/>
              </w:rPr>
              <w:t>4</w:t>
            </w:r>
          </w:p>
        </w:tc>
        <w:tc>
          <w:tcPr>
            <w:tcW w:w="560" w:type="pct"/>
          </w:tcPr>
          <w:p w14:paraId="55316C70" w14:textId="77777777" w:rsidR="00140836" w:rsidRPr="00784E78" w:rsidRDefault="00140836" w:rsidP="002512E8">
            <w:pPr>
              <w:jc w:val="center"/>
              <w:rPr>
                <w:lang w:val="en-US"/>
              </w:rPr>
            </w:pPr>
            <w:r w:rsidRPr="00784E78">
              <w:rPr>
                <w:lang w:val="en-US"/>
              </w:rPr>
              <w:t>4</w:t>
            </w:r>
          </w:p>
        </w:tc>
      </w:tr>
      <w:tr w:rsidR="00784E78" w:rsidRPr="00784E78" w14:paraId="572C0219" w14:textId="77777777" w:rsidTr="00066CF5">
        <w:trPr>
          <w:trHeight w:val="20"/>
        </w:trPr>
        <w:tc>
          <w:tcPr>
            <w:tcW w:w="239" w:type="pct"/>
            <w:vMerge w:val="restart"/>
          </w:tcPr>
          <w:p w14:paraId="52C4ECD2" w14:textId="77777777" w:rsidR="00785FA9" w:rsidRPr="00784E78" w:rsidRDefault="00D91F4C" w:rsidP="005C2219">
            <w:pPr>
              <w:rPr>
                <w:lang w:val="en-US"/>
              </w:rPr>
            </w:pPr>
            <w:r w:rsidRPr="00784E78">
              <w:rPr>
                <w:lang w:val="en-US"/>
              </w:rPr>
              <w:t>B</w:t>
            </w:r>
          </w:p>
        </w:tc>
        <w:tc>
          <w:tcPr>
            <w:tcW w:w="1107" w:type="pct"/>
            <w:vMerge w:val="restart"/>
          </w:tcPr>
          <w:p w14:paraId="67BE21D5" w14:textId="7A792ABC" w:rsidR="00785FA9" w:rsidRPr="00784E78" w:rsidRDefault="00505CEB">
            <w:r w:rsidRPr="00784E78">
              <w:t>Обеспечение контроля</w:t>
            </w:r>
            <w:r w:rsidR="00EF755B" w:rsidRPr="00784E78">
              <w:t xml:space="preserve"> качества </w:t>
            </w:r>
            <w:r w:rsidR="009D4650" w:rsidRPr="00784E78">
              <w:t>изделий после несложных</w:t>
            </w:r>
            <w:r w:rsidRPr="00784E78">
              <w:t xml:space="preserve"> процессов</w:t>
            </w:r>
            <w:r w:rsidR="00EF755B" w:rsidRPr="00784E78">
              <w:t xml:space="preserve"> термического производства</w:t>
            </w:r>
          </w:p>
        </w:tc>
        <w:tc>
          <w:tcPr>
            <w:tcW w:w="595" w:type="pct"/>
            <w:vMerge w:val="restart"/>
          </w:tcPr>
          <w:p w14:paraId="0424D7A7" w14:textId="77777777" w:rsidR="00785FA9" w:rsidRPr="00784E78" w:rsidRDefault="00EF755B">
            <w:pPr>
              <w:jc w:val="center"/>
            </w:pPr>
            <w:r w:rsidRPr="00784E78">
              <w:t>5</w:t>
            </w:r>
          </w:p>
        </w:tc>
        <w:tc>
          <w:tcPr>
            <w:tcW w:w="2210" w:type="pct"/>
          </w:tcPr>
          <w:p w14:paraId="1471CB08" w14:textId="53001902" w:rsidR="00785FA9" w:rsidRPr="00784E78" w:rsidRDefault="00505CEB">
            <w:r w:rsidRPr="00784E78">
              <w:t>Выявление причин брака по</w:t>
            </w:r>
            <w:r w:rsidR="009D4650" w:rsidRPr="00784E78">
              <w:t xml:space="preserve">сле </w:t>
            </w:r>
            <w:r w:rsidRPr="00784E78">
              <w:t>несложных процессов термического производства</w:t>
            </w:r>
          </w:p>
        </w:tc>
        <w:tc>
          <w:tcPr>
            <w:tcW w:w="289" w:type="pct"/>
          </w:tcPr>
          <w:p w14:paraId="6C86AF92" w14:textId="77777777" w:rsidR="00785FA9" w:rsidRPr="00784E78" w:rsidRDefault="00D91F4C">
            <w:pPr>
              <w:jc w:val="center"/>
            </w:pPr>
            <w:r w:rsidRPr="00784E78">
              <w:rPr>
                <w:lang w:val="en-US"/>
              </w:rPr>
              <w:t>B</w:t>
            </w:r>
            <w:r w:rsidR="00EF755B" w:rsidRPr="00784E78">
              <w:t>/01.5</w:t>
            </w:r>
          </w:p>
        </w:tc>
        <w:tc>
          <w:tcPr>
            <w:tcW w:w="560" w:type="pct"/>
          </w:tcPr>
          <w:p w14:paraId="060A60B0" w14:textId="77777777" w:rsidR="00785FA9" w:rsidRPr="00784E78" w:rsidRDefault="00EF755B">
            <w:pPr>
              <w:jc w:val="center"/>
            </w:pPr>
            <w:r w:rsidRPr="00784E78">
              <w:t>5</w:t>
            </w:r>
          </w:p>
        </w:tc>
      </w:tr>
      <w:tr w:rsidR="00784E78" w:rsidRPr="00784E78" w14:paraId="25EFA9EC" w14:textId="77777777" w:rsidTr="00066CF5">
        <w:trPr>
          <w:trHeight w:val="20"/>
        </w:trPr>
        <w:tc>
          <w:tcPr>
            <w:tcW w:w="239" w:type="pct"/>
            <w:vMerge/>
          </w:tcPr>
          <w:p w14:paraId="4E5961D5" w14:textId="77777777" w:rsidR="00505CEB" w:rsidRPr="00784E78" w:rsidRDefault="00505CEB" w:rsidP="00505CEB"/>
        </w:tc>
        <w:tc>
          <w:tcPr>
            <w:tcW w:w="1107" w:type="pct"/>
            <w:vMerge/>
          </w:tcPr>
          <w:p w14:paraId="560AFFAB" w14:textId="77777777" w:rsidR="00505CEB" w:rsidRPr="00784E78" w:rsidRDefault="00505CEB" w:rsidP="00505CEB"/>
        </w:tc>
        <w:tc>
          <w:tcPr>
            <w:tcW w:w="595" w:type="pct"/>
            <w:vMerge/>
          </w:tcPr>
          <w:p w14:paraId="7EFF3469" w14:textId="77777777" w:rsidR="00505CEB" w:rsidRPr="00784E78" w:rsidRDefault="00505CEB" w:rsidP="00505CEB">
            <w:pPr>
              <w:jc w:val="center"/>
            </w:pPr>
          </w:p>
        </w:tc>
        <w:tc>
          <w:tcPr>
            <w:tcW w:w="2210" w:type="pct"/>
          </w:tcPr>
          <w:p w14:paraId="1F8A9290" w14:textId="01E85384" w:rsidR="00505CEB" w:rsidRPr="00784E78" w:rsidRDefault="00505CEB" w:rsidP="00505CEB">
            <w:r w:rsidRPr="00784E78">
              <w:t>Периодический контроль соблюдения технологической дисциплины</w:t>
            </w:r>
          </w:p>
        </w:tc>
        <w:tc>
          <w:tcPr>
            <w:tcW w:w="289" w:type="pct"/>
          </w:tcPr>
          <w:p w14:paraId="22255FE0" w14:textId="77777777" w:rsidR="00505CEB" w:rsidRPr="00784E78" w:rsidRDefault="00505CEB" w:rsidP="00505CEB">
            <w:pPr>
              <w:jc w:val="center"/>
            </w:pPr>
            <w:r w:rsidRPr="00784E78">
              <w:rPr>
                <w:lang w:val="en-US"/>
              </w:rPr>
              <w:t>B</w:t>
            </w:r>
            <w:r w:rsidRPr="00784E78">
              <w:t>/02.5</w:t>
            </w:r>
          </w:p>
        </w:tc>
        <w:tc>
          <w:tcPr>
            <w:tcW w:w="560" w:type="pct"/>
          </w:tcPr>
          <w:p w14:paraId="0EDBEBBF" w14:textId="77777777" w:rsidR="00505CEB" w:rsidRPr="00784E78" w:rsidRDefault="00505CEB" w:rsidP="00505CEB">
            <w:pPr>
              <w:jc w:val="center"/>
            </w:pPr>
            <w:r w:rsidRPr="00784E78">
              <w:t>5</w:t>
            </w:r>
          </w:p>
        </w:tc>
      </w:tr>
      <w:tr w:rsidR="00784E78" w:rsidRPr="00784E78" w14:paraId="25B2EF4D" w14:textId="77777777" w:rsidTr="00066CF5">
        <w:trPr>
          <w:trHeight w:val="20"/>
        </w:trPr>
        <w:tc>
          <w:tcPr>
            <w:tcW w:w="239" w:type="pct"/>
            <w:vMerge/>
          </w:tcPr>
          <w:p w14:paraId="76568AAA" w14:textId="77777777" w:rsidR="00505CEB" w:rsidRPr="00784E78" w:rsidRDefault="00505CEB" w:rsidP="00505CEB">
            <w:pPr>
              <w:rPr>
                <w:lang w:val="en-US"/>
              </w:rPr>
            </w:pPr>
          </w:p>
        </w:tc>
        <w:tc>
          <w:tcPr>
            <w:tcW w:w="1107" w:type="pct"/>
            <w:vMerge/>
          </w:tcPr>
          <w:p w14:paraId="711283FB" w14:textId="77777777" w:rsidR="00505CEB" w:rsidRPr="00784E78" w:rsidRDefault="00505CEB" w:rsidP="00505CEB"/>
        </w:tc>
        <w:tc>
          <w:tcPr>
            <w:tcW w:w="595" w:type="pct"/>
            <w:vMerge/>
          </w:tcPr>
          <w:p w14:paraId="6E5E277F" w14:textId="77777777" w:rsidR="00505CEB" w:rsidRPr="00784E78" w:rsidRDefault="00505CEB" w:rsidP="00505CEB">
            <w:pPr>
              <w:jc w:val="center"/>
              <w:rPr>
                <w:lang w:val="en-US"/>
              </w:rPr>
            </w:pPr>
          </w:p>
        </w:tc>
        <w:tc>
          <w:tcPr>
            <w:tcW w:w="2210" w:type="pct"/>
          </w:tcPr>
          <w:p w14:paraId="2D1E21F5" w14:textId="445F3CF6" w:rsidR="00505CEB" w:rsidRPr="00784E78" w:rsidRDefault="00505CEB" w:rsidP="00505CEB">
            <w:r w:rsidRPr="00784E78">
              <w:t xml:space="preserve">Разработка методик контроля </w:t>
            </w:r>
            <w:r w:rsidR="009D4650" w:rsidRPr="00784E78">
              <w:t xml:space="preserve">изделий после </w:t>
            </w:r>
            <w:r w:rsidRPr="00784E78">
              <w:t xml:space="preserve">несложных </w:t>
            </w:r>
            <w:r w:rsidR="009D4650" w:rsidRPr="00784E78">
              <w:t xml:space="preserve">процессов </w:t>
            </w:r>
            <w:r w:rsidRPr="00784E78">
              <w:t>термического производства</w:t>
            </w:r>
          </w:p>
        </w:tc>
        <w:tc>
          <w:tcPr>
            <w:tcW w:w="289" w:type="pct"/>
          </w:tcPr>
          <w:p w14:paraId="7809805A" w14:textId="77777777" w:rsidR="00505CEB" w:rsidRPr="00784E78" w:rsidRDefault="00505CEB" w:rsidP="00505CEB">
            <w:pPr>
              <w:jc w:val="center"/>
            </w:pPr>
            <w:r w:rsidRPr="00784E78">
              <w:rPr>
                <w:lang w:val="en-US"/>
              </w:rPr>
              <w:t>B</w:t>
            </w:r>
            <w:r w:rsidRPr="00784E78">
              <w:t>/03.5</w:t>
            </w:r>
          </w:p>
        </w:tc>
        <w:tc>
          <w:tcPr>
            <w:tcW w:w="560" w:type="pct"/>
          </w:tcPr>
          <w:p w14:paraId="1F8E006C" w14:textId="77777777" w:rsidR="00505CEB" w:rsidRPr="00784E78" w:rsidRDefault="00505CEB" w:rsidP="00505CEB">
            <w:pPr>
              <w:jc w:val="center"/>
            </w:pPr>
            <w:r w:rsidRPr="00784E78">
              <w:t>5</w:t>
            </w:r>
          </w:p>
        </w:tc>
      </w:tr>
      <w:tr w:rsidR="00784E78" w:rsidRPr="00784E78" w14:paraId="0A8C013C" w14:textId="77777777" w:rsidTr="00066CF5">
        <w:trPr>
          <w:trHeight w:val="20"/>
        </w:trPr>
        <w:tc>
          <w:tcPr>
            <w:tcW w:w="239" w:type="pct"/>
            <w:vMerge w:val="restart"/>
          </w:tcPr>
          <w:p w14:paraId="456F7528" w14:textId="77777777" w:rsidR="009D4650" w:rsidRPr="00784E78" w:rsidRDefault="009D4650" w:rsidP="009D4650">
            <w:r w:rsidRPr="00784E78">
              <w:t>C</w:t>
            </w:r>
          </w:p>
        </w:tc>
        <w:tc>
          <w:tcPr>
            <w:tcW w:w="1107" w:type="pct"/>
            <w:vMerge w:val="restart"/>
          </w:tcPr>
          <w:p w14:paraId="5FEE638F" w14:textId="5E380DC1" w:rsidR="009D4650" w:rsidRPr="00784E78" w:rsidRDefault="009D4650" w:rsidP="009D4650">
            <w:r w:rsidRPr="00784E78">
              <w:t>Обеспечение контроля качества изделий после сложных процессов термического производства</w:t>
            </w:r>
          </w:p>
        </w:tc>
        <w:tc>
          <w:tcPr>
            <w:tcW w:w="595" w:type="pct"/>
            <w:vMerge w:val="restart"/>
          </w:tcPr>
          <w:p w14:paraId="576E5198" w14:textId="77777777" w:rsidR="009D4650" w:rsidRPr="00784E78" w:rsidRDefault="009D4650" w:rsidP="009D4650">
            <w:pPr>
              <w:jc w:val="center"/>
            </w:pPr>
            <w:r w:rsidRPr="00784E78">
              <w:t>6</w:t>
            </w:r>
          </w:p>
        </w:tc>
        <w:tc>
          <w:tcPr>
            <w:tcW w:w="2210" w:type="pct"/>
          </w:tcPr>
          <w:p w14:paraId="3E3D1C98" w14:textId="3816E9FD" w:rsidR="009D4650" w:rsidRPr="00784E78" w:rsidRDefault="009D4650" w:rsidP="009D4650">
            <w:r w:rsidRPr="00784E78">
              <w:t>Выявление причин брака после сложных процессов термического производства</w:t>
            </w:r>
          </w:p>
        </w:tc>
        <w:tc>
          <w:tcPr>
            <w:tcW w:w="289" w:type="pct"/>
          </w:tcPr>
          <w:p w14:paraId="497ECE08" w14:textId="77777777" w:rsidR="009D4650" w:rsidRPr="00784E78" w:rsidRDefault="009D4650" w:rsidP="009D4650">
            <w:pPr>
              <w:jc w:val="center"/>
            </w:pPr>
            <w:r w:rsidRPr="00784E78">
              <w:rPr>
                <w:lang w:val="en-US"/>
              </w:rPr>
              <w:t>C/01.6</w:t>
            </w:r>
          </w:p>
        </w:tc>
        <w:tc>
          <w:tcPr>
            <w:tcW w:w="560" w:type="pct"/>
          </w:tcPr>
          <w:p w14:paraId="20B2E871" w14:textId="77777777" w:rsidR="009D4650" w:rsidRPr="00784E78" w:rsidRDefault="009D4650" w:rsidP="009D4650">
            <w:pPr>
              <w:jc w:val="center"/>
            </w:pPr>
            <w:r w:rsidRPr="00784E78">
              <w:t>6</w:t>
            </w:r>
          </w:p>
        </w:tc>
      </w:tr>
      <w:tr w:rsidR="00784E78" w:rsidRPr="00784E78" w14:paraId="1ED7BF2F" w14:textId="77777777" w:rsidTr="00066CF5">
        <w:trPr>
          <w:trHeight w:val="20"/>
        </w:trPr>
        <w:tc>
          <w:tcPr>
            <w:tcW w:w="239" w:type="pct"/>
            <w:vMerge/>
          </w:tcPr>
          <w:p w14:paraId="38180788" w14:textId="77777777" w:rsidR="009D4650" w:rsidRPr="00784E78" w:rsidRDefault="009D4650" w:rsidP="009D4650">
            <w:pPr>
              <w:rPr>
                <w:lang w:val="en-US"/>
              </w:rPr>
            </w:pPr>
          </w:p>
        </w:tc>
        <w:tc>
          <w:tcPr>
            <w:tcW w:w="1107" w:type="pct"/>
            <w:vMerge/>
          </w:tcPr>
          <w:p w14:paraId="0CE5B0BF" w14:textId="77777777" w:rsidR="009D4650" w:rsidRPr="00784E78" w:rsidRDefault="009D4650" w:rsidP="009D4650"/>
        </w:tc>
        <w:tc>
          <w:tcPr>
            <w:tcW w:w="595" w:type="pct"/>
            <w:vMerge/>
          </w:tcPr>
          <w:p w14:paraId="62BA35AC" w14:textId="77777777" w:rsidR="009D4650" w:rsidRPr="00784E78" w:rsidRDefault="009D4650" w:rsidP="009D4650">
            <w:pPr>
              <w:jc w:val="center"/>
            </w:pPr>
          </w:p>
        </w:tc>
        <w:tc>
          <w:tcPr>
            <w:tcW w:w="2210" w:type="pct"/>
          </w:tcPr>
          <w:p w14:paraId="1CAA00B9" w14:textId="245AE93B" w:rsidR="009D4650" w:rsidRPr="00784E78" w:rsidRDefault="009D4650" w:rsidP="009D4650">
            <w:r w:rsidRPr="00784E78">
              <w:t>Инспекционный контроль соблюдения технологической дисциплины</w:t>
            </w:r>
          </w:p>
        </w:tc>
        <w:tc>
          <w:tcPr>
            <w:tcW w:w="289" w:type="pct"/>
          </w:tcPr>
          <w:p w14:paraId="40EA68A3" w14:textId="77777777" w:rsidR="009D4650" w:rsidRPr="00784E78" w:rsidRDefault="009D4650" w:rsidP="009D4650">
            <w:pPr>
              <w:jc w:val="center"/>
            </w:pPr>
            <w:r w:rsidRPr="00784E78">
              <w:rPr>
                <w:lang w:val="en-US"/>
              </w:rPr>
              <w:t>C/02.6</w:t>
            </w:r>
          </w:p>
        </w:tc>
        <w:tc>
          <w:tcPr>
            <w:tcW w:w="560" w:type="pct"/>
          </w:tcPr>
          <w:p w14:paraId="7BBD0E3A" w14:textId="77777777" w:rsidR="009D4650" w:rsidRPr="00784E78" w:rsidRDefault="009D4650" w:rsidP="009D4650">
            <w:pPr>
              <w:jc w:val="center"/>
            </w:pPr>
            <w:r w:rsidRPr="00784E78">
              <w:t>6</w:t>
            </w:r>
          </w:p>
        </w:tc>
      </w:tr>
      <w:tr w:rsidR="00784E78" w:rsidRPr="00784E78" w14:paraId="219CCC7B" w14:textId="77777777" w:rsidTr="00066CF5">
        <w:trPr>
          <w:trHeight w:val="20"/>
        </w:trPr>
        <w:tc>
          <w:tcPr>
            <w:tcW w:w="239" w:type="pct"/>
            <w:vMerge/>
          </w:tcPr>
          <w:p w14:paraId="55CE2825" w14:textId="77777777" w:rsidR="009D4650" w:rsidRPr="00784E78" w:rsidRDefault="009D4650" w:rsidP="009D4650">
            <w:pPr>
              <w:rPr>
                <w:lang w:val="en-US"/>
              </w:rPr>
            </w:pPr>
          </w:p>
        </w:tc>
        <w:tc>
          <w:tcPr>
            <w:tcW w:w="1107" w:type="pct"/>
            <w:vMerge/>
          </w:tcPr>
          <w:p w14:paraId="60E6E483" w14:textId="77777777" w:rsidR="009D4650" w:rsidRPr="00784E78" w:rsidRDefault="009D4650" w:rsidP="009D4650"/>
        </w:tc>
        <w:tc>
          <w:tcPr>
            <w:tcW w:w="595" w:type="pct"/>
            <w:vMerge/>
          </w:tcPr>
          <w:p w14:paraId="14D963F6" w14:textId="77777777" w:rsidR="009D4650" w:rsidRPr="00784E78" w:rsidRDefault="009D4650" w:rsidP="009D4650">
            <w:pPr>
              <w:jc w:val="center"/>
            </w:pPr>
          </w:p>
        </w:tc>
        <w:tc>
          <w:tcPr>
            <w:tcW w:w="2210" w:type="pct"/>
          </w:tcPr>
          <w:p w14:paraId="72DC9D32" w14:textId="4A28D2D7" w:rsidR="009D4650" w:rsidRPr="00784E78" w:rsidRDefault="009D4650" w:rsidP="009D4650">
            <w:r w:rsidRPr="00784E78">
              <w:t>Разработка методик контроля изделий после сложных процессов термического производства</w:t>
            </w:r>
          </w:p>
        </w:tc>
        <w:tc>
          <w:tcPr>
            <w:tcW w:w="289" w:type="pct"/>
          </w:tcPr>
          <w:p w14:paraId="14877649" w14:textId="77777777" w:rsidR="009D4650" w:rsidRPr="00784E78" w:rsidRDefault="009D4650" w:rsidP="009D4650">
            <w:pPr>
              <w:jc w:val="center"/>
            </w:pPr>
            <w:r w:rsidRPr="00784E78">
              <w:t>C/03.6</w:t>
            </w:r>
          </w:p>
        </w:tc>
        <w:tc>
          <w:tcPr>
            <w:tcW w:w="560" w:type="pct"/>
          </w:tcPr>
          <w:p w14:paraId="2BD19062" w14:textId="77777777" w:rsidR="009D4650" w:rsidRPr="00784E78" w:rsidRDefault="009D4650" w:rsidP="009D4650">
            <w:pPr>
              <w:jc w:val="center"/>
            </w:pPr>
            <w:r w:rsidRPr="00784E78">
              <w:t>6</w:t>
            </w:r>
          </w:p>
        </w:tc>
      </w:tr>
      <w:tr w:rsidR="00784E78" w:rsidRPr="00784E78" w14:paraId="1E1C572F" w14:textId="77777777" w:rsidTr="00066CF5">
        <w:trPr>
          <w:trHeight w:val="20"/>
        </w:trPr>
        <w:tc>
          <w:tcPr>
            <w:tcW w:w="239" w:type="pct"/>
            <w:vMerge/>
          </w:tcPr>
          <w:p w14:paraId="175D4C19" w14:textId="77777777" w:rsidR="009D4650" w:rsidRPr="00784E78" w:rsidRDefault="009D4650" w:rsidP="009D4650">
            <w:pPr>
              <w:rPr>
                <w:lang w:val="en-US"/>
              </w:rPr>
            </w:pPr>
          </w:p>
        </w:tc>
        <w:tc>
          <w:tcPr>
            <w:tcW w:w="1107" w:type="pct"/>
            <w:vMerge/>
          </w:tcPr>
          <w:p w14:paraId="713D2482" w14:textId="77777777" w:rsidR="009D4650" w:rsidRPr="00784E78" w:rsidRDefault="009D4650" w:rsidP="009D4650"/>
        </w:tc>
        <w:tc>
          <w:tcPr>
            <w:tcW w:w="595" w:type="pct"/>
            <w:vMerge/>
          </w:tcPr>
          <w:p w14:paraId="51AE8FBA" w14:textId="77777777" w:rsidR="009D4650" w:rsidRPr="00784E78" w:rsidRDefault="009D4650" w:rsidP="009D4650">
            <w:pPr>
              <w:jc w:val="center"/>
            </w:pPr>
          </w:p>
        </w:tc>
        <w:tc>
          <w:tcPr>
            <w:tcW w:w="2210" w:type="pct"/>
          </w:tcPr>
          <w:p w14:paraId="30CCC031" w14:textId="48C14CA6" w:rsidR="009D4650" w:rsidRPr="00784E78" w:rsidRDefault="009D4650" w:rsidP="009D4650">
            <w:r w:rsidRPr="00784E78">
              <w:t xml:space="preserve">Разработка методик испытания </w:t>
            </w:r>
            <w:r w:rsidR="00490285" w:rsidRPr="00784E78">
              <w:t xml:space="preserve">и исследования </w:t>
            </w:r>
            <w:r w:rsidRPr="00784E78">
              <w:t xml:space="preserve">изделий после </w:t>
            </w:r>
            <w:r w:rsidR="00C43E09" w:rsidRPr="00784E78">
              <w:t>не</w:t>
            </w:r>
            <w:r w:rsidRPr="00784E78">
              <w:t>сложных процессов термического производства</w:t>
            </w:r>
          </w:p>
        </w:tc>
        <w:tc>
          <w:tcPr>
            <w:tcW w:w="289" w:type="pct"/>
          </w:tcPr>
          <w:p w14:paraId="39F5E7AD" w14:textId="77777777" w:rsidR="009D4650" w:rsidRPr="00784E78" w:rsidRDefault="009D4650" w:rsidP="009D4650">
            <w:pPr>
              <w:jc w:val="center"/>
            </w:pPr>
            <w:r w:rsidRPr="00784E78">
              <w:t>C/04.6</w:t>
            </w:r>
          </w:p>
        </w:tc>
        <w:tc>
          <w:tcPr>
            <w:tcW w:w="560" w:type="pct"/>
          </w:tcPr>
          <w:p w14:paraId="29C5A374" w14:textId="77777777" w:rsidR="009D4650" w:rsidRPr="00784E78" w:rsidRDefault="009D4650" w:rsidP="009D4650">
            <w:pPr>
              <w:jc w:val="center"/>
            </w:pPr>
            <w:r w:rsidRPr="00784E78">
              <w:t>6</w:t>
            </w:r>
          </w:p>
        </w:tc>
      </w:tr>
      <w:tr w:rsidR="00784E78" w:rsidRPr="00784E78" w14:paraId="303A27C0" w14:textId="77777777" w:rsidTr="00066CF5">
        <w:trPr>
          <w:trHeight w:val="20"/>
        </w:trPr>
        <w:tc>
          <w:tcPr>
            <w:tcW w:w="239" w:type="pct"/>
            <w:vMerge w:val="restart"/>
          </w:tcPr>
          <w:p w14:paraId="2B6A1013" w14:textId="77777777" w:rsidR="009D4650" w:rsidRPr="00784E78" w:rsidRDefault="009D4650" w:rsidP="009D4650">
            <w:pPr>
              <w:rPr>
                <w:lang w:val="en-US"/>
              </w:rPr>
            </w:pPr>
            <w:r w:rsidRPr="00784E78">
              <w:rPr>
                <w:lang w:val="en-US"/>
              </w:rPr>
              <w:t>D</w:t>
            </w:r>
          </w:p>
        </w:tc>
        <w:tc>
          <w:tcPr>
            <w:tcW w:w="1107" w:type="pct"/>
            <w:vMerge w:val="restart"/>
          </w:tcPr>
          <w:p w14:paraId="1EF76AD7" w14:textId="0F4D9376" w:rsidR="009D4650" w:rsidRPr="00784E78" w:rsidRDefault="009D4650" w:rsidP="009D4650">
            <w:r w:rsidRPr="00784E78">
              <w:t>О</w:t>
            </w:r>
            <w:r w:rsidR="00414100" w:rsidRPr="00784E78">
              <w:t xml:space="preserve">беспечение функционирования системы управления качеством </w:t>
            </w:r>
            <w:r w:rsidRPr="00784E78">
              <w:t xml:space="preserve">термического производства </w:t>
            </w:r>
            <w:r w:rsidR="00D73ED5" w:rsidRPr="00784E78">
              <w:t>в организации</w:t>
            </w:r>
          </w:p>
        </w:tc>
        <w:tc>
          <w:tcPr>
            <w:tcW w:w="595" w:type="pct"/>
            <w:vMerge w:val="restart"/>
          </w:tcPr>
          <w:p w14:paraId="14CA8DF4" w14:textId="77777777" w:rsidR="009D4650" w:rsidRPr="00784E78" w:rsidRDefault="009D4650" w:rsidP="009D4650">
            <w:pPr>
              <w:jc w:val="center"/>
            </w:pPr>
            <w:r w:rsidRPr="00784E78">
              <w:t>7</w:t>
            </w:r>
          </w:p>
        </w:tc>
        <w:tc>
          <w:tcPr>
            <w:tcW w:w="2210" w:type="pct"/>
          </w:tcPr>
          <w:p w14:paraId="39B486EF" w14:textId="35E52ED0" w:rsidR="009D4650" w:rsidRPr="00784E78" w:rsidRDefault="00382BDB" w:rsidP="009D4650">
            <w:r w:rsidRPr="00784E78">
              <w:t>Разработка мероприятий по обеспечению управления качеством термического производства</w:t>
            </w:r>
          </w:p>
        </w:tc>
        <w:tc>
          <w:tcPr>
            <w:tcW w:w="289" w:type="pct"/>
          </w:tcPr>
          <w:p w14:paraId="5DA948A1" w14:textId="77777777" w:rsidR="009D4650" w:rsidRPr="00784E78" w:rsidRDefault="009D4650" w:rsidP="009D4650">
            <w:pPr>
              <w:jc w:val="center"/>
            </w:pPr>
            <w:r w:rsidRPr="00784E78">
              <w:rPr>
                <w:lang w:val="en-US"/>
              </w:rPr>
              <w:t>D/01.7</w:t>
            </w:r>
          </w:p>
        </w:tc>
        <w:tc>
          <w:tcPr>
            <w:tcW w:w="560" w:type="pct"/>
          </w:tcPr>
          <w:p w14:paraId="42541F1B" w14:textId="77777777" w:rsidR="009D4650" w:rsidRPr="00784E78" w:rsidRDefault="009D4650" w:rsidP="009D4650">
            <w:pPr>
              <w:jc w:val="center"/>
            </w:pPr>
            <w:r w:rsidRPr="00784E78">
              <w:t>7</w:t>
            </w:r>
          </w:p>
        </w:tc>
      </w:tr>
      <w:tr w:rsidR="00784E78" w:rsidRPr="00784E78" w14:paraId="2584A1F3" w14:textId="77777777" w:rsidTr="00066CF5">
        <w:trPr>
          <w:trHeight w:val="20"/>
        </w:trPr>
        <w:tc>
          <w:tcPr>
            <w:tcW w:w="239" w:type="pct"/>
            <w:vMerge/>
            <w:vAlign w:val="center"/>
          </w:tcPr>
          <w:p w14:paraId="4213BB87" w14:textId="77777777" w:rsidR="005E2348" w:rsidRPr="00784E78" w:rsidRDefault="005E2348" w:rsidP="009D4650"/>
        </w:tc>
        <w:tc>
          <w:tcPr>
            <w:tcW w:w="1107" w:type="pct"/>
            <w:vMerge/>
            <w:vAlign w:val="center"/>
          </w:tcPr>
          <w:p w14:paraId="0A0E0E87" w14:textId="77777777" w:rsidR="005E2348" w:rsidRPr="00784E78" w:rsidRDefault="005E2348" w:rsidP="009D4650"/>
        </w:tc>
        <w:tc>
          <w:tcPr>
            <w:tcW w:w="595" w:type="pct"/>
            <w:vMerge/>
            <w:vAlign w:val="center"/>
          </w:tcPr>
          <w:p w14:paraId="584FF468" w14:textId="77777777" w:rsidR="005E2348" w:rsidRPr="00784E78" w:rsidRDefault="005E2348" w:rsidP="009D4650"/>
        </w:tc>
        <w:tc>
          <w:tcPr>
            <w:tcW w:w="2210" w:type="pct"/>
          </w:tcPr>
          <w:p w14:paraId="0E602FCC" w14:textId="7F5998B9" w:rsidR="005E2348" w:rsidRPr="00784E78" w:rsidRDefault="00345BAD" w:rsidP="009D4650">
            <w:r w:rsidRPr="00784E78">
              <w:t>Разработка методик испытаний и исследований изделий после сложных процессов термического производства</w:t>
            </w:r>
          </w:p>
        </w:tc>
        <w:tc>
          <w:tcPr>
            <w:tcW w:w="289" w:type="pct"/>
          </w:tcPr>
          <w:p w14:paraId="1B165BCF" w14:textId="77777777" w:rsidR="005E2348" w:rsidRPr="00784E78" w:rsidRDefault="005E2348" w:rsidP="009D4650">
            <w:pPr>
              <w:jc w:val="center"/>
            </w:pPr>
            <w:r w:rsidRPr="00784E78">
              <w:rPr>
                <w:lang w:val="en-US"/>
              </w:rPr>
              <w:t>D/02.7</w:t>
            </w:r>
          </w:p>
        </w:tc>
        <w:tc>
          <w:tcPr>
            <w:tcW w:w="560" w:type="pct"/>
          </w:tcPr>
          <w:p w14:paraId="43CCDE9A" w14:textId="77777777" w:rsidR="005E2348" w:rsidRPr="00784E78" w:rsidRDefault="005E2348" w:rsidP="009D4650">
            <w:pPr>
              <w:jc w:val="center"/>
            </w:pPr>
            <w:r w:rsidRPr="00784E78">
              <w:t>7</w:t>
            </w:r>
          </w:p>
        </w:tc>
      </w:tr>
    </w:tbl>
    <w:p w14:paraId="6BC83A00" w14:textId="77777777" w:rsidR="00502036" w:rsidRPr="00784E78" w:rsidRDefault="00502036" w:rsidP="004524AD">
      <w:pPr>
        <w:sectPr w:rsidR="00502036" w:rsidRPr="00784E78" w:rsidSect="007841DD">
          <w:headerReference w:type="default" r:id="rId12"/>
          <w:footerReference w:type="default" r:id="rId13"/>
          <w:headerReference w:type="first" r:id="rId14"/>
          <w:footerReference w:type="first" r:id="rId15"/>
          <w:footnotePr>
            <w:pos w:val="beneathText"/>
          </w:footnotePr>
          <w:endnotePr>
            <w:numFmt w:val="decimal"/>
          </w:endnotePr>
          <w:pgSz w:w="16838" w:h="11906" w:orient="landscape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7B660277" w14:textId="457742DE" w:rsidR="00785FA9" w:rsidRPr="00784E78" w:rsidRDefault="00502036">
      <w:pPr>
        <w:pStyle w:val="1"/>
      </w:pPr>
      <w:bookmarkStart w:id="2" w:name="_Toc10405150"/>
      <w:r w:rsidRPr="00784E78">
        <w:t>III.</w:t>
      </w:r>
      <w:r w:rsidR="00A55C2E" w:rsidRPr="00784E78">
        <w:t xml:space="preserve"> </w:t>
      </w:r>
      <w:r w:rsidRPr="00784E78">
        <w:t>Характеристика обобщенных трудовых функций</w:t>
      </w:r>
      <w:bookmarkEnd w:id="2"/>
    </w:p>
    <w:p w14:paraId="37753E9C" w14:textId="4A698876" w:rsidR="00EA4DFE" w:rsidRPr="00784E78" w:rsidRDefault="00EA4DFE" w:rsidP="00EA4DFE">
      <w:pPr>
        <w:pStyle w:val="2"/>
      </w:pPr>
      <w:bookmarkStart w:id="3" w:name="_Toc10405151"/>
      <w:r w:rsidRPr="00784E78">
        <w:t>3.1. Обобщенная трудовая функция</w:t>
      </w:r>
      <w:bookmarkEnd w:id="3"/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8"/>
        <w:gridCol w:w="1210"/>
        <w:gridCol w:w="31"/>
        <w:gridCol w:w="326"/>
        <w:gridCol w:w="1098"/>
        <w:gridCol w:w="218"/>
        <w:gridCol w:w="249"/>
        <w:gridCol w:w="1448"/>
        <w:gridCol w:w="724"/>
        <w:gridCol w:w="237"/>
        <w:gridCol w:w="526"/>
        <w:gridCol w:w="661"/>
        <w:gridCol w:w="961"/>
        <w:gridCol w:w="983"/>
      </w:tblGrid>
      <w:tr w:rsidR="00784E78" w:rsidRPr="00784E78" w14:paraId="061EEEF4" w14:textId="77777777" w:rsidTr="009E0941">
        <w:trPr>
          <w:trHeight w:val="20"/>
        </w:trPr>
        <w:tc>
          <w:tcPr>
            <w:tcW w:w="749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27EFB5CC" w14:textId="77777777" w:rsidR="00EA4DFE" w:rsidRPr="00784E78" w:rsidRDefault="00EA4DFE" w:rsidP="0062524A">
            <w:pPr>
              <w:rPr>
                <w:sz w:val="20"/>
                <w:szCs w:val="16"/>
              </w:rPr>
            </w:pPr>
            <w:r w:rsidRPr="00784E78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245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1E25C2" w14:textId="075404C4" w:rsidR="00EA4DFE" w:rsidRPr="00784E78" w:rsidRDefault="00C43E09" w:rsidP="0062524A">
            <w:r w:rsidRPr="00784E78">
              <w:t>Контроль качества изделий по результатам технологических процессов термической обработки</w:t>
            </w:r>
          </w:p>
        </w:tc>
        <w:tc>
          <w:tcPr>
            <w:tcW w:w="35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99B445D" w14:textId="77777777" w:rsidR="00EA4DFE" w:rsidRPr="00784E78" w:rsidRDefault="00EA4DFE" w:rsidP="0062524A">
            <w:pPr>
              <w:jc w:val="right"/>
              <w:rPr>
                <w:sz w:val="20"/>
                <w:szCs w:val="16"/>
                <w:vertAlign w:val="superscript"/>
              </w:rPr>
            </w:pPr>
            <w:r w:rsidRPr="00784E78">
              <w:rPr>
                <w:sz w:val="20"/>
                <w:szCs w:val="16"/>
              </w:rPr>
              <w:t>Код</w:t>
            </w:r>
          </w:p>
        </w:tc>
        <w:tc>
          <w:tcPr>
            <w:tcW w:w="37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49A8929" w14:textId="77777777" w:rsidR="00EA4DFE" w:rsidRPr="00784E78" w:rsidRDefault="00EA4DFE" w:rsidP="0062524A">
            <w:pPr>
              <w:jc w:val="center"/>
              <w:rPr>
                <w:lang w:val="en-US"/>
              </w:rPr>
            </w:pPr>
            <w:r w:rsidRPr="00784E78">
              <w:rPr>
                <w:lang w:val="en-US"/>
              </w:rPr>
              <w:t>A</w:t>
            </w:r>
          </w:p>
        </w:tc>
        <w:tc>
          <w:tcPr>
            <w:tcW w:w="79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78CE0E2" w14:textId="77777777" w:rsidR="00EA4DFE" w:rsidRPr="00784E78" w:rsidRDefault="00EA4DFE" w:rsidP="0062524A">
            <w:pPr>
              <w:rPr>
                <w:sz w:val="18"/>
                <w:szCs w:val="16"/>
                <w:vertAlign w:val="superscript"/>
              </w:rPr>
            </w:pPr>
            <w:r w:rsidRPr="00784E78">
              <w:rPr>
                <w:sz w:val="20"/>
                <w:szCs w:val="16"/>
              </w:rPr>
              <w:t>Уровень квалификации</w:t>
            </w:r>
          </w:p>
        </w:tc>
        <w:tc>
          <w:tcPr>
            <w:tcW w:w="4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29C02AA" w14:textId="77777777" w:rsidR="00EA4DFE" w:rsidRPr="00784E78" w:rsidRDefault="00EA4DFE" w:rsidP="0062524A">
            <w:pPr>
              <w:jc w:val="center"/>
              <w:rPr>
                <w:lang w:val="en-US"/>
              </w:rPr>
            </w:pPr>
            <w:r w:rsidRPr="00784E78">
              <w:rPr>
                <w:lang w:val="en-US"/>
              </w:rPr>
              <w:t>4</w:t>
            </w:r>
          </w:p>
        </w:tc>
      </w:tr>
      <w:tr w:rsidR="00784E78" w:rsidRPr="00784E78" w14:paraId="04E801BA" w14:textId="77777777" w:rsidTr="009E094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5000" w:type="pct"/>
            <w:gridSpan w:val="14"/>
            <w:tcBorders>
              <w:top w:val="nil"/>
              <w:bottom w:val="nil"/>
            </w:tcBorders>
            <w:vAlign w:val="center"/>
          </w:tcPr>
          <w:p w14:paraId="6BC1CD25" w14:textId="77777777" w:rsidR="00EA4DFE" w:rsidRPr="00784E78" w:rsidRDefault="00EA4DFE" w:rsidP="002512E8">
            <w:pPr>
              <w:rPr>
                <w:sz w:val="20"/>
                <w:szCs w:val="20"/>
              </w:rPr>
            </w:pPr>
          </w:p>
        </w:tc>
      </w:tr>
      <w:tr w:rsidR="00784E78" w:rsidRPr="00784E78" w14:paraId="2A8421F1" w14:textId="77777777" w:rsidTr="009E094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342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5396E4A8" w14:textId="77777777" w:rsidR="00EA4DFE" w:rsidRPr="00784E78" w:rsidRDefault="00EA4DFE" w:rsidP="002512E8">
            <w:pPr>
              <w:rPr>
                <w:sz w:val="20"/>
                <w:szCs w:val="18"/>
              </w:rPr>
            </w:pPr>
            <w:r w:rsidRPr="00784E78">
              <w:rPr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71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5ECEE1B0" w14:textId="77777777" w:rsidR="00EA4DFE" w:rsidRPr="00784E78" w:rsidRDefault="00EA4DFE" w:rsidP="002512E8">
            <w:r w:rsidRPr="00784E78">
              <w:rPr>
                <w:sz w:val="20"/>
              </w:rPr>
              <w:t>Оригинал</w:t>
            </w:r>
          </w:p>
        </w:tc>
        <w:tc>
          <w:tcPr>
            <w:tcW w:w="229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41B502EA" w14:textId="77777777" w:rsidR="00EA4DFE" w:rsidRPr="00784E78" w:rsidRDefault="00EA4DFE" w:rsidP="002512E8">
            <w:r w:rsidRPr="00784E78">
              <w:t>Х</w:t>
            </w:r>
          </w:p>
        </w:tc>
        <w:tc>
          <w:tcPr>
            <w:tcW w:w="118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83DAD03" w14:textId="77777777" w:rsidR="00EA4DFE" w:rsidRPr="00784E78" w:rsidRDefault="00EA4DFE" w:rsidP="002512E8">
            <w:r w:rsidRPr="00784E78">
              <w:rPr>
                <w:sz w:val="20"/>
              </w:rPr>
              <w:t>Заимствовано из оригинала</w:t>
            </w:r>
          </w:p>
        </w:tc>
        <w:tc>
          <w:tcPr>
            <w:tcW w:w="58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1233C68" w14:textId="77777777" w:rsidR="00EA4DFE" w:rsidRPr="00784E78" w:rsidRDefault="00EA4DFE" w:rsidP="002512E8">
            <w:pPr>
              <w:jc w:val="center"/>
            </w:pPr>
          </w:p>
        </w:tc>
        <w:tc>
          <w:tcPr>
            <w:tcW w:w="95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FD14656" w14:textId="77777777" w:rsidR="00EA4DFE" w:rsidRPr="00784E78" w:rsidRDefault="00EA4DFE" w:rsidP="002512E8">
            <w:pPr>
              <w:jc w:val="center"/>
            </w:pPr>
          </w:p>
        </w:tc>
      </w:tr>
      <w:tr w:rsidR="00784E78" w:rsidRPr="00784E78" w14:paraId="65E560DC" w14:textId="77777777" w:rsidTr="009E094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342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2A16E615" w14:textId="77777777" w:rsidR="00EA4DFE" w:rsidRPr="00784E78" w:rsidRDefault="00EA4DFE" w:rsidP="002512E8">
            <w:pPr>
              <w:rPr>
                <w:sz w:val="18"/>
                <w:szCs w:val="16"/>
              </w:rPr>
            </w:pPr>
          </w:p>
        </w:tc>
        <w:tc>
          <w:tcPr>
            <w:tcW w:w="2123" w:type="pct"/>
            <w:gridSpan w:val="8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4B856AB3" w14:textId="77777777" w:rsidR="00EA4DFE" w:rsidRPr="00784E78" w:rsidRDefault="00EA4DFE" w:rsidP="002512E8">
            <w:pPr>
              <w:rPr>
                <w:sz w:val="18"/>
                <w:szCs w:val="16"/>
              </w:rPr>
            </w:pPr>
          </w:p>
        </w:tc>
        <w:tc>
          <w:tcPr>
            <w:tcW w:w="58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85B4246" w14:textId="77777777" w:rsidR="00EA4DFE" w:rsidRPr="00784E78" w:rsidRDefault="00EA4DFE" w:rsidP="002512E8">
            <w:pPr>
              <w:jc w:val="center"/>
              <w:rPr>
                <w:sz w:val="18"/>
                <w:szCs w:val="16"/>
              </w:rPr>
            </w:pPr>
            <w:r w:rsidRPr="00784E78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5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00A4AD3" w14:textId="77777777" w:rsidR="00EA4DFE" w:rsidRPr="00784E78" w:rsidRDefault="00EA4DFE" w:rsidP="002512E8">
            <w:pPr>
              <w:ind w:right="-104"/>
              <w:jc w:val="center"/>
              <w:rPr>
                <w:sz w:val="20"/>
                <w:szCs w:val="16"/>
              </w:rPr>
            </w:pPr>
            <w:r w:rsidRPr="00784E78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784E78" w:rsidRPr="00784E78" w14:paraId="421AC883" w14:textId="77777777" w:rsidTr="009E094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5000" w:type="pct"/>
            <w:gridSpan w:val="14"/>
            <w:tcBorders>
              <w:top w:val="nil"/>
              <w:left w:val="nil"/>
              <w:right w:val="nil"/>
            </w:tcBorders>
            <w:vAlign w:val="center"/>
          </w:tcPr>
          <w:p w14:paraId="2BC1BA74" w14:textId="77777777" w:rsidR="00EA4DFE" w:rsidRPr="00784E78" w:rsidRDefault="00EA4DFE" w:rsidP="002512E8"/>
        </w:tc>
      </w:tr>
      <w:tr w:rsidR="00784E78" w:rsidRPr="00784E78" w14:paraId="2ABD7AB4" w14:textId="77777777" w:rsidTr="009E094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342" w:type="pct"/>
            <w:gridSpan w:val="2"/>
            <w:tcBorders>
              <w:left w:val="single" w:sz="4" w:space="0" w:color="808080"/>
            </w:tcBorders>
          </w:tcPr>
          <w:p w14:paraId="188B114D" w14:textId="77777777" w:rsidR="00EA4DFE" w:rsidRPr="00784E78" w:rsidRDefault="00EA4DFE" w:rsidP="002512E8">
            <w:pPr>
              <w:rPr>
                <w:szCs w:val="20"/>
              </w:rPr>
            </w:pPr>
            <w:r w:rsidRPr="00784E78">
              <w:rPr>
                <w:szCs w:val="20"/>
              </w:rPr>
              <w:t>Возможные наименования должностей, профессий</w:t>
            </w:r>
          </w:p>
        </w:tc>
        <w:tc>
          <w:tcPr>
            <w:tcW w:w="3658" w:type="pct"/>
            <w:gridSpan w:val="12"/>
            <w:tcBorders>
              <w:right w:val="single" w:sz="4" w:space="0" w:color="808080"/>
            </w:tcBorders>
          </w:tcPr>
          <w:p w14:paraId="0B929345" w14:textId="77777777" w:rsidR="00EA4DFE" w:rsidRPr="00784E78" w:rsidRDefault="00EA4DFE" w:rsidP="002512E8">
            <w:r w:rsidRPr="00784E78">
              <w:t>Техник</w:t>
            </w:r>
          </w:p>
          <w:p w14:paraId="2A2363EE" w14:textId="0CFE0DA4" w:rsidR="00BF15B9" w:rsidRPr="00784E78" w:rsidRDefault="00BF15B9" w:rsidP="002512E8">
            <w:r w:rsidRPr="00784E78">
              <w:t>Техник по качеству</w:t>
            </w:r>
          </w:p>
        </w:tc>
      </w:tr>
      <w:tr w:rsidR="00784E78" w:rsidRPr="00784E78" w14:paraId="55E1E634" w14:textId="77777777" w:rsidTr="009E094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5000" w:type="pct"/>
            <w:gridSpan w:val="14"/>
            <w:vAlign w:val="center"/>
          </w:tcPr>
          <w:p w14:paraId="42190BAE" w14:textId="77777777" w:rsidR="00EA4DFE" w:rsidRPr="00784E78" w:rsidRDefault="00EA4DFE" w:rsidP="002512E8">
            <w:pPr>
              <w:rPr>
                <w:szCs w:val="20"/>
              </w:rPr>
            </w:pPr>
          </w:p>
        </w:tc>
      </w:tr>
      <w:tr w:rsidR="00784E78" w:rsidRPr="00784E78" w14:paraId="5EDDA187" w14:textId="77777777" w:rsidTr="009E094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342" w:type="pct"/>
            <w:gridSpan w:val="2"/>
            <w:tcBorders>
              <w:left w:val="single" w:sz="4" w:space="0" w:color="808080"/>
            </w:tcBorders>
          </w:tcPr>
          <w:p w14:paraId="56494A7B" w14:textId="77777777" w:rsidR="00EA4DFE" w:rsidRPr="00784E78" w:rsidRDefault="00EA4DFE" w:rsidP="002512E8">
            <w:pPr>
              <w:rPr>
                <w:szCs w:val="20"/>
              </w:rPr>
            </w:pPr>
            <w:r w:rsidRPr="00784E78">
              <w:rPr>
                <w:szCs w:val="20"/>
              </w:rPr>
              <w:t>Требования к образованию и обучению</w:t>
            </w:r>
          </w:p>
        </w:tc>
        <w:tc>
          <w:tcPr>
            <w:tcW w:w="3658" w:type="pct"/>
            <w:gridSpan w:val="12"/>
            <w:tcBorders>
              <w:right w:val="single" w:sz="4" w:space="0" w:color="808080"/>
            </w:tcBorders>
          </w:tcPr>
          <w:p w14:paraId="54BB389C" w14:textId="77777777" w:rsidR="00EA4DFE" w:rsidRPr="00784E78" w:rsidRDefault="00EA4DFE" w:rsidP="002512E8">
            <w:r w:rsidRPr="00784E78">
              <w:t>Среднее профессиональное образование – программы подготовки специалистов среднего звена</w:t>
            </w:r>
          </w:p>
          <w:p w14:paraId="2D77900A" w14:textId="77777777" w:rsidR="00EA4DFE" w:rsidRPr="00784E78" w:rsidRDefault="00EA4DFE" w:rsidP="002512E8"/>
        </w:tc>
      </w:tr>
      <w:tr w:rsidR="00784E78" w:rsidRPr="00784E78" w14:paraId="5A09DD8B" w14:textId="77777777" w:rsidTr="009E094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342" w:type="pct"/>
            <w:gridSpan w:val="2"/>
            <w:tcBorders>
              <w:left w:val="single" w:sz="4" w:space="0" w:color="808080"/>
            </w:tcBorders>
          </w:tcPr>
          <w:p w14:paraId="778AA656" w14:textId="77777777" w:rsidR="00EA4DFE" w:rsidRPr="00784E78" w:rsidRDefault="00EA4DFE" w:rsidP="002512E8">
            <w:pPr>
              <w:rPr>
                <w:szCs w:val="20"/>
              </w:rPr>
            </w:pPr>
            <w:r w:rsidRPr="00784E78">
              <w:rPr>
                <w:szCs w:val="20"/>
              </w:rPr>
              <w:t>Требования к опыту практической работы</w:t>
            </w:r>
          </w:p>
        </w:tc>
        <w:tc>
          <w:tcPr>
            <w:tcW w:w="3658" w:type="pct"/>
            <w:gridSpan w:val="12"/>
            <w:tcBorders>
              <w:right w:val="single" w:sz="4" w:space="0" w:color="808080"/>
            </w:tcBorders>
          </w:tcPr>
          <w:p w14:paraId="1D1C1978" w14:textId="77777777" w:rsidR="00EA4DFE" w:rsidRPr="00784E78" w:rsidRDefault="00EA4DFE" w:rsidP="002512E8">
            <w:pPr>
              <w:rPr>
                <w:shd w:val="clear" w:color="auto" w:fill="FFFFFF"/>
              </w:rPr>
            </w:pPr>
            <w:r w:rsidRPr="00784E78">
              <w:t>-</w:t>
            </w:r>
          </w:p>
        </w:tc>
      </w:tr>
      <w:tr w:rsidR="00784E78" w:rsidRPr="00784E78" w14:paraId="0DBCA4E5" w14:textId="77777777" w:rsidTr="009E094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342" w:type="pct"/>
            <w:gridSpan w:val="2"/>
            <w:tcBorders>
              <w:left w:val="single" w:sz="4" w:space="0" w:color="808080"/>
            </w:tcBorders>
          </w:tcPr>
          <w:p w14:paraId="47850C3D" w14:textId="77777777" w:rsidR="00ED3387" w:rsidRPr="00784E78" w:rsidRDefault="00ED3387" w:rsidP="002512E8">
            <w:pPr>
              <w:rPr>
                <w:szCs w:val="20"/>
              </w:rPr>
            </w:pPr>
            <w:r w:rsidRPr="00784E78">
              <w:rPr>
                <w:szCs w:val="20"/>
              </w:rPr>
              <w:t>Особые условия допуска к работе</w:t>
            </w:r>
          </w:p>
        </w:tc>
        <w:tc>
          <w:tcPr>
            <w:tcW w:w="3658" w:type="pct"/>
            <w:gridSpan w:val="12"/>
            <w:tcBorders>
              <w:right w:val="single" w:sz="4" w:space="0" w:color="808080"/>
            </w:tcBorders>
          </w:tcPr>
          <w:p w14:paraId="6D8BA7E0" w14:textId="77777777" w:rsidR="00ED3387" w:rsidRPr="00784E78" w:rsidRDefault="00ED3387" w:rsidP="002512E8">
            <w:pPr>
              <w:rPr>
                <w:shd w:val="clear" w:color="auto" w:fill="FFFFFF"/>
              </w:rPr>
            </w:pPr>
            <w:r w:rsidRPr="00784E78">
              <w:rPr>
                <w:shd w:val="clear" w:color="auto" w:fill="FFFFFF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  <w:r w:rsidRPr="00784E78">
              <w:rPr>
                <w:rStyle w:val="ad"/>
                <w:shd w:val="clear" w:color="auto" w:fill="FFFFFF"/>
              </w:rPr>
              <w:endnoteReference w:id="3"/>
            </w:r>
          </w:p>
          <w:p w14:paraId="21B4231B" w14:textId="364A5901" w:rsidR="00ED3387" w:rsidRPr="00784E78" w:rsidRDefault="00ED3387" w:rsidP="002512E8">
            <w:pPr>
              <w:rPr>
                <w:shd w:val="clear" w:color="auto" w:fill="FFFFFF"/>
              </w:rPr>
            </w:pPr>
            <w:r w:rsidRPr="00784E78">
              <w:rPr>
                <w:shd w:val="clear" w:color="auto" w:fill="FFFFFF"/>
              </w:rPr>
              <w:t>Прохождение работником противопожарного инструктажа</w:t>
            </w:r>
            <w:r w:rsidR="000E726B" w:rsidRPr="00784E78">
              <w:rPr>
                <w:rStyle w:val="ad"/>
              </w:rPr>
              <w:endnoteReference w:id="4"/>
            </w:r>
          </w:p>
          <w:p w14:paraId="56336BD5" w14:textId="16B3777C" w:rsidR="00ED3387" w:rsidRPr="00784E78" w:rsidRDefault="00ED3387" w:rsidP="002512E8">
            <w:pPr>
              <w:rPr>
                <w:shd w:val="clear" w:color="auto" w:fill="FFFFFF"/>
              </w:rPr>
            </w:pPr>
            <w:r w:rsidRPr="00784E78">
              <w:rPr>
                <w:shd w:val="clear" w:color="auto" w:fill="FFFFFF"/>
              </w:rPr>
              <w:t>Прохождение работником инструктажа по охране труда на рабочем месте</w:t>
            </w:r>
            <w:r w:rsidRPr="00784E78">
              <w:rPr>
                <w:rStyle w:val="ad"/>
                <w:shd w:val="clear" w:color="auto" w:fill="FFFFFF"/>
              </w:rPr>
              <w:endnoteReference w:id="5"/>
            </w:r>
          </w:p>
        </w:tc>
      </w:tr>
      <w:tr w:rsidR="00784E78" w:rsidRPr="00784E78" w14:paraId="4A80CFB5" w14:textId="77777777" w:rsidTr="009E094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357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D3CDC3" w14:textId="77777777" w:rsidR="001E35E7" w:rsidRPr="00784E78" w:rsidRDefault="001E35E7" w:rsidP="00ED3387">
            <w:r w:rsidRPr="00784E78">
              <w:t>Другие характеристики</w:t>
            </w:r>
          </w:p>
        </w:tc>
        <w:tc>
          <w:tcPr>
            <w:tcW w:w="3643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89975E" w14:textId="77777777" w:rsidR="001E35E7" w:rsidRPr="00784E78" w:rsidRDefault="001E35E7" w:rsidP="00ED3387">
            <w:pPr>
              <w:rPr>
                <w:shd w:val="clear" w:color="auto" w:fill="FFFFFF"/>
              </w:rPr>
            </w:pPr>
            <w:r w:rsidRPr="00784E78">
              <w:rPr>
                <w:shd w:val="clear" w:color="auto" w:fill="FFFFFF"/>
              </w:rPr>
              <w:t>–</w:t>
            </w:r>
          </w:p>
        </w:tc>
      </w:tr>
      <w:tr w:rsidR="00784E78" w:rsidRPr="00784E78" w14:paraId="76FF1F90" w14:textId="77777777" w:rsidTr="00C2566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67"/>
        </w:trPr>
        <w:tc>
          <w:tcPr>
            <w:tcW w:w="5000" w:type="pct"/>
            <w:gridSpan w:val="14"/>
            <w:tcBorders>
              <w:left w:val="nil"/>
              <w:bottom w:val="single" w:sz="4" w:space="0" w:color="808080"/>
              <w:right w:val="nil"/>
            </w:tcBorders>
            <w:vAlign w:val="center"/>
          </w:tcPr>
          <w:p w14:paraId="68A40275" w14:textId="77777777" w:rsidR="00EA4DFE" w:rsidRPr="00784E78" w:rsidRDefault="00EA4DFE" w:rsidP="002512E8">
            <w:r w:rsidRPr="00784E78">
              <w:t>Дополнительные характеристики</w:t>
            </w:r>
          </w:p>
        </w:tc>
      </w:tr>
      <w:tr w:rsidR="00784E78" w:rsidRPr="00784E78" w14:paraId="6D4C714C" w14:textId="77777777" w:rsidTr="009E094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517" w:type="pct"/>
            <w:gridSpan w:val="4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14:paraId="346AC815" w14:textId="77777777" w:rsidR="00EA4DFE" w:rsidRPr="00784E78" w:rsidRDefault="00EA4DFE" w:rsidP="002512E8">
            <w:pPr>
              <w:jc w:val="center"/>
            </w:pPr>
            <w:r w:rsidRPr="00784E78">
              <w:t>Наименование документа</w:t>
            </w:r>
          </w:p>
        </w:tc>
        <w:tc>
          <w:tcPr>
            <w:tcW w:w="645" w:type="pct"/>
            <w:gridSpan w:val="2"/>
            <w:tcBorders>
              <w:bottom w:val="single" w:sz="4" w:space="0" w:color="808080"/>
            </w:tcBorders>
            <w:vAlign w:val="center"/>
          </w:tcPr>
          <w:p w14:paraId="7F8A8F56" w14:textId="77777777" w:rsidR="00EA4DFE" w:rsidRPr="00784E78" w:rsidRDefault="00EA4DFE" w:rsidP="002512E8">
            <w:pPr>
              <w:jc w:val="center"/>
            </w:pPr>
            <w:r w:rsidRPr="00784E78">
              <w:t>Код</w:t>
            </w:r>
          </w:p>
        </w:tc>
        <w:tc>
          <w:tcPr>
            <w:tcW w:w="2838" w:type="pct"/>
            <w:gridSpan w:val="8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14:paraId="01A9E1EA" w14:textId="77777777" w:rsidR="00EA4DFE" w:rsidRPr="00784E78" w:rsidRDefault="00EA4DFE" w:rsidP="002512E8">
            <w:pPr>
              <w:jc w:val="center"/>
            </w:pPr>
            <w:r w:rsidRPr="00784E78">
              <w:t>Наименование базовой группы, должности (профессии) или специальности</w:t>
            </w:r>
          </w:p>
        </w:tc>
      </w:tr>
      <w:tr w:rsidR="00784E78" w:rsidRPr="00784E78" w14:paraId="7008E463" w14:textId="77777777" w:rsidTr="009E094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517" w:type="pct"/>
            <w:gridSpan w:val="4"/>
            <w:tcBorders>
              <w:left w:val="single" w:sz="4" w:space="0" w:color="808080"/>
              <w:right w:val="single" w:sz="4" w:space="0" w:color="808080"/>
            </w:tcBorders>
          </w:tcPr>
          <w:p w14:paraId="28A35FA8" w14:textId="77777777" w:rsidR="00EA4DFE" w:rsidRPr="00784E78" w:rsidRDefault="00EA4DFE" w:rsidP="002512E8">
            <w:pPr>
              <w:rPr>
                <w:vertAlign w:val="superscript"/>
              </w:rPr>
            </w:pPr>
            <w:r w:rsidRPr="00784E78">
              <w:t>ОКЗ</w:t>
            </w:r>
          </w:p>
        </w:tc>
        <w:tc>
          <w:tcPr>
            <w:tcW w:w="645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14:paraId="1E997664" w14:textId="77777777" w:rsidR="00EA4DFE" w:rsidRPr="00784E78" w:rsidRDefault="00EA4DFE" w:rsidP="002512E8">
            <w:r w:rsidRPr="00784E78">
              <w:t>3115</w:t>
            </w:r>
          </w:p>
        </w:tc>
        <w:tc>
          <w:tcPr>
            <w:tcW w:w="2838" w:type="pct"/>
            <w:gridSpan w:val="8"/>
            <w:tcBorders>
              <w:left w:val="single" w:sz="4" w:space="0" w:color="808080"/>
              <w:right w:val="single" w:sz="4" w:space="0" w:color="808080"/>
            </w:tcBorders>
          </w:tcPr>
          <w:p w14:paraId="005FA350" w14:textId="77777777" w:rsidR="00EA4DFE" w:rsidRPr="00784E78" w:rsidRDefault="00EA4DFE" w:rsidP="002512E8">
            <w:r w:rsidRPr="00784E78">
              <w:t>Техники-механики</w:t>
            </w:r>
          </w:p>
        </w:tc>
      </w:tr>
      <w:tr w:rsidR="00784E78" w:rsidRPr="00784E78" w14:paraId="716DF1DE" w14:textId="77777777" w:rsidTr="009E094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517" w:type="pct"/>
            <w:gridSpan w:val="4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2EB03D" w14:textId="77777777" w:rsidR="00EA4DFE" w:rsidRPr="00784E78" w:rsidRDefault="00EA4DFE" w:rsidP="002512E8">
            <w:r w:rsidRPr="00784E78">
              <w:t>ЕКС</w:t>
            </w:r>
            <w:r w:rsidRPr="00784E78">
              <w:rPr>
                <w:szCs w:val="20"/>
                <w:vertAlign w:val="superscript"/>
              </w:rPr>
              <w:endnoteReference w:id="6"/>
            </w:r>
          </w:p>
        </w:tc>
        <w:tc>
          <w:tcPr>
            <w:tcW w:w="645" w:type="pct"/>
            <w:gridSpan w:val="2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2BE934" w14:textId="77777777" w:rsidR="00EA4DFE" w:rsidRPr="00784E78" w:rsidRDefault="00EA4DFE" w:rsidP="002512E8">
            <w:r w:rsidRPr="00784E78">
              <w:t>-</w:t>
            </w:r>
          </w:p>
        </w:tc>
        <w:tc>
          <w:tcPr>
            <w:tcW w:w="2838" w:type="pct"/>
            <w:gridSpan w:val="8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9E4FF3" w14:textId="77777777" w:rsidR="00EA4DFE" w:rsidRPr="00784E78" w:rsidRDefault="00EA4DFE" w:rsidP="002512E8">
            <w:r w:rsidRPr="00784E78">
              <w:t>Техник</w:t>
            </w:r>
          </w:p>
        </w:tc>
      </w:tr>
      <w:tr w:rsidR="00784E78" w:rsidRPr="00784E78" w14:paraId="6C4D3C5C" w14:textId="77777777" w:rsidTr="009E094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517" w:type="pct"/>
            <w:gridSpan w:val="4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21E4D4A0" w14:textId="77777777" w:rsidR="00EA4DFE" w:rsidRPr="00784E78" w:rsidRDefault="00EA4DFE" w:rsidP="002512E8">
            <w:r w:rsidRPr="00784E78">
              <w:t>ОКПДТР</w:t>
            </w:r>
            <w:r w:rsidRPr="00784E78">
              <w:rPr>
                <w:rStyle w:val="ad"/>
              </w:rPr>
              <w:endnoteReference w:id="7"/>
            </w:r>
          </w:p>
        </w:tc>
        <w:tc>
          <w:tcPr>
            <w:tcW w:w="645" w:type="pct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62BDC515" w14:textId="77777777" w:rsidR="00EA4DFE" w:rsidRPr="00784E78" w:rsidRDefault="00EA4DFE" w:rsidP="002512E8">
            <w:r w:rsidRPr="00784E78">
              <w:t>26927</w:t>
            </w:r>
          </w:p>
        </w:tc>
        <w:tc>
          <w:tcPr>
            <w:tcW w:w="2838" w:type="pct"/>
            <w:gridSpan w:val="8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253E90FF" w14:textId="77777777" w:rsidR="00EA4DFE" w:rsidRPr="00784E78" w:rsidRDefault="00EA4DFE" w:rsidP="002512E8">
            <w:r w:rsidRPr="00784E78">
              <w:t>Техник</w:t>
            </w:r>
          </w:p>
        </w:tc>
      </w:tr>
      <w:tr w:rsidR="00784E78" w:rsidRPr="00784E78" w14:paraId="6EBBA871" w14:textId="77777777" w:rsidTr="009E094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517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117853" w14:textId="77777777" w:rsidR="00EA4DFE" w:rsidRPr="00784E78" w:rsidRDefault="00EA4DFE" w:rsidP="002512E8">
            <w:r w:rsidRPr="00784E78">
              <w:t>ОКСО</w:t>
            </w:r>
            <w:r w:rsidRPr="00784E78">
              <w:rPr>
                <w:rStyle w:val="ad"/>
              </w:rPr>
              <w:endnoteReference w:id="8"/>
            </w:r>
          </w:p>
        </w:tc>
        <w:tc>
          <w:tcPr>
            <w:tcW w:w="64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41FF5D" w14:textId="77777777" w:rsidR="00EA4DFE" w:rsidRPr="00784E78" w:rsidRDefault="00EA4DFE" w:rsidP="002512E8">
            <w:r w:rsidRPr="00784E78">
              <w:t>2.22.02.01</w:t>
            </w:r>
          </w:p>
        </w:tc>
        <w:tc>
          <w:tcPr>
            <w:tcW w:w="2838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EE6C3F" w14:textId="77777777" w:rsidR="00EA4DFE" w:rsidRPr="00784E78" w:rsidRDefault="00EA4DFE" w:rsidP="002512E8">
            <w:r w:rsidRPr="00784E78">
              <w:t>Металловедение и термическая обработка металлов</w:t>
            </w:r>
          </w:p>
        </w:tc>
      </w:tr>
    </w:tbl>
    <w:p w14:paraId="3039E51F" w14:textId="77777777" w:rsidR="00EA4DFE" w:rsidRPr="00784E78" w:rsidRDefault="00EA4DFE" w:rsidP="00EA4DFE">
      <w:pPr>
        <w:pStyle w:val="3"/>
      </w:pPr>
      <w:r w:rsidRPr="00784E78">
        <w:t>3.1.2.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8"/>
        <w:gridCol w:w="1067"/>
        <w:gridCol w:w="1399"/>
        <w:gridCol w:w="447"/>
        <w:gridCol w:w="1591"/>
        <w:gridCol w:w="714"/>
        <w:gridCol w:w="45"/>
        <w:gridCol w:w="836"/>
        <w:gridCol w:w="641"/>
        <w:gridCol w:w="969"/>
        <w:gridCol w:w="973"/>
      </w:tblGrid>
      <w:tr w:rsidR="00784E78" w:rsidRPr="00784E78" w14:paraId="450E1DB4" w14:textId="77777777" w:rsidTr="009E0941">
        <w:trPr>
          <w:trHeight w:val="20"/>
        </w:trPr>
        <w:tc>
          <w:tcPr>
            <w:tcW w:w="74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3817A9A8" w14:textId="77777777" w:rsidR="00C90B4C" w:rsidRPr="00784E78" w:rsidRDefault="00C90B4C" w:rsidP="00C90B4C">
            <w:pPr>
              <w:rPr>
                <w:sz w:val="20"/>
                <w:szCs w:val="16"/>
              </w:rPr>
            </w:pPr>
            <w:r w:rsidRPr="00784E78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208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D4723C" w14:textId="04BF0EAA" w:rsidR="00C90B4C" w:rsidRPr="00784E78" w:rsidRDefault="00C90B4C" w:rsidP="00C90B4C">
            <w:r w:rsidRPr="00784E78">
              <w:t>Выполнение измерений и регистрация результатов при контроле качества и испытаниях образцов после термической обработки</w:t>
            </w:r>
          </w:p>
        </w:tc>
        <w:tc>
          <w:tcPr>
            <w:tcW w:w="35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72F70B1" w14:textId="77777777" w:rsidR="00C90B4C" w:rsidRPr="00784E78" w:rsidRDefault="00C90B4C" w:rsidP="00C90B4C">
            <w:pPr>
              <w:jc w:val="right"/>
              <w:rPr>
                <w:sz w:val="16"/>
                <w:szCs w:val="16"/>
                <w:vertAlign w:val="superscript"/>
              </w:rPr>
            </w:pPr>
            <w:r w:rsidRPr="00784E78">
              <w:rPr>
                <w:sz w:val="20"/>
                <w:szCs w:val="16"/>
              </w:rPr>
              <w:t>Код</w:t>
            </w:r>
          </w:p>
        </w:tc>
        <w:tc>
          <w:tcPr>
            <w:tcW w:w="43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2030ABF" w14:textId="31B23999" w:rsidR="00C90B4C" w:rsidRPr="00784E78" w:rsidRDefault="00C90B4C" w:rsidP="00C90B4C">
            <w:pPr>
              <w:rPr>
                <w:lang w:val="en-US"/>
              </w:rPr>
            </w:pPr>
            <w:r w:rsidRPr="00784E78">
              <w:rPr>
                <w:lang w:val="en-US"/>
              </w:rPr>
              <w:t>A</w:t>
            </w:r>
            <w:r w:rsidRPr="00784E78">
              <w:t>/01.</w:t>
            </w:r>
            <w:r w:rsidRPr="00784E78">
              <w:rPr>
                <w:lang w:val="en-US"/>
              </w:rPr>
              <w:t>4</w:t>
            </w:r>
          </w:p>
        </w:tc>
        <w:tc>
          <w:tcPr>
            <w:tcW w:w="78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9C01010" w14:textId="77777777" w:rsidR="00C90B4C" w:rsidRPr="00784E78" w:rsidRDefault="00C90B4C" w:rsidP="00C90B4C">
            <w:pPr>
              <w:rPr>
                <w:sz w:val="18"/>
                <w:szCs w:val="16"/>
                <w:vertAlign w:val="superscript"/>
              </w:rPr>
            </w:pPr>
            <w:r w:rsidRPr="00784E78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8350504" w14:textId="66035FE8" w:rsidR="00C90B4C" w:rsidRPr="00784E78" w:rsidRDefault="00C90B4C" w:rsidP="00C90B4C">
            <w:pPr>
              <w:jc w:val="center"/>
              <w:rPr>
                <w:lang w:val="en-US"/>
              </w:rPr>
            </w:pPr>
            <w:r w:rsidRPr="00784E78">
              <w:rPr>
                <w:lang w:val="en-US"/>
              </w:rPr>
              <w:t>4</w:t>
            </w:r>
          </w:p>
        </w:tc>
      </w:tr>
      <w:tr w:rsidR="00784E78" w:rsidRPr="00784E78" w14:paraId="29C18512" w14:textId="77777777" w:rsidTr="009E0941">
        <w:trPr>
          <w:trHeight w:val="20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49966585" w14:textId="77777777" w:rsidR="00EA4DFE" w:rsidRPr="00784E78" w:rsidRDefault="00EA4DFE" w:rsidP="002512E8">
            <w:pPr>
              <w:rPr>
                <w:sz w:val="20"/>
                <w:szCs w:val="16"/>
              </w:rPr>
            </w:pPr>
          </w:p>
        </w:tc>
      </w:tr>
      <w:tr w:rsidR="00784E78" w:rsidRPr="00784E78" w14:paraId="0F2B0365" w14:textId="77777777" w:rsidTr="009E094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67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001AD0A5" w14:textId="77777777" w:rsidR="00EA4DFE" w:rsidRPr="00784E78" w:rsidRDefault="00EA4DFE" w:rsidP="002512E8">
            <w:pPr>
              <w:rPr>
                <w:sz w:val="20"/>
                <w:szCs w:val="18"/>
              </w:rPr>
            </w:pPr>
            <w:r w:rsidRPr="00784E78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8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1FC2F9E6" w14:textId="77777777" w:rsidR="00EA4DFE" w:rsidRPr="00784E78" w:rsidRDefault="00EA4DFE" w:rsidP="002512E8">
            <w:r w:rsidRPr="00784E78">
              <w:rPr>
                <w:sz w:val="20"/>
              </w:rPr>
              <w:t>Оригинал</w:t>
            </w:r>
          </w:p>
        </w:tc>
        <w:tc>
          <w:tcPr>
            <w:tcW w:w="219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15F9A9A0" w14:textId="77777777" w:rsidR="00EA4DFE" w:rsidRPr="00784E78" w:rsidRDefault="00EA4DFE" w:rsidP="002512E8">
            <w:r w:rsidRPr="00784E78">
              <w:t>Х</w:t>
            </w:r>
          </w:p>
        </w:tc>
        <w:tc>
          <w:tcPr>
            <w:tcW w:w="115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5ED226A" w14:textId="77777777" w:rsidR="00EA4DFE" w:rsidRPr="00784E78" w:rsidRDefault="00EA4DFE" w:rsidP="002512E8">
            <w:r w:rsidRPr="00784E78">
              <w:rPr>
                <w:sz w:val="20"/>
              </w:rPr>
              <w:t>Заимствовано из оригинала</w:t>
            </w:r>
          </w:p>
        </w:tc>
        <w:tc>
          <w:tcPr>
            <w:tcW w:w="72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54DF455" w14:textId="77777777" w:rsidR="00EA4DFE" w:rsidRPr="00784E78" w:rsidRDefault="00EA4DFE" w:rsidP="002512E8">
            <w:pPr>
              <w:jc w:val="center"/>
            </w:pPr>
          </w:p>
        </w:tc>
        <w:tc>
          <w:tcPr>
            <w:tcW w:w="95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AA320B7" w14:textId="77777777" w:rsidR="00EA4DFE" w:rsidRPr="00784E78" w:rsidRDefault="00EA4DFE" w:rsidP="002512E8">
            <w:pPr>
              <w:jc w:val="center"/>
            </w:pPr>
          </w:p>
        </w:tc>
      </w:tr>
      <w:tr w:rsidR="00784E78" w:rsidRPr="00784E78" w14:paraId="0418B5CB" w14:textId="77777777" w:rsidTr="009E094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6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002DF749" w14:textId="77777777" w:rsidR="00EA4DFE" w:rsidRPr="00784E78" w:rsidRDefault="00EA4DFE" w:rsidP="002512E8">
            <w:pPr>
              <w:rPr>
                <w:sz w:val="18"/>
                <w:szCs w:val="16"/>
              </w:rPr>
            </w:pPr>
          </w:p>
        </w:tc>
        <w:tc>
          <w:tcPr>
            <w:tcW w:w="2057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7E746AD5" w14:textId="77777777" w:rsidR="00EA4DFE" w:rsidRPr="00784E78" w:rsidRDefault="00EA4DFE" w:rsidP="002512E8">
            <w:pPr>
              <w:rPr>
                <w:sz w:val="18"/>
                <w:szCs w:val="16"/>
              </w:rPr>
            </w:pPr>
          </w:p>
        </w:tc>
        <w:tc>
          <w:tcPr>
            <w:tcW w:w="72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33359E0" w14:textId="77777777" w:rsidR="00EA4DFE" w:rsidRPr="00784E78" w:rsidRDefault="00EA4DFE" w:rsidP="002512E8">
            <w:pPr>
              <w:jc w:val="center"/>
              <w:rPr>
                <w:sz w:val="18"/>
                <w:szCs w:val="16"/>
              </w:rPr>
            </w:pPr>
            <w:r w:rsidRPr="00784E78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5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40BCF32" w14:textId="77777777" w:rsidR="00EA4DFE" w:rsidRPr="00784E78" w:rsidRDefault="00EA4DFE" w:rsidP="002512E8">
            <w:pPr>
              <w:ind w:right="-104"/>
              <w:jc w:val="center"/>
              <w:rPr>
                <w:sz w:val="20"/>
                <w:szCs w:val="16"/>
              </w:rPr>
            </w:pPr>
            <w:r w:rsidRPr="00784E78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784E78" w:rsidRPr="00784E78" w14:paraId="6CD7722E" w14:textId="77777777" w:rsidTr="009E0941">
        <w:trPr>
          <w:trHeight w:val="20"/>
        </w:trPr>
        <w:tc>
          <w:tcPr>
            <w:tcW w:w="1267" w:type="pct"/>
            <w:gridSpan w:val="2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14:paraId="4302CD57" w14:textId="77777777" w:rsidR="00EA4DFE" w:rsidRPr="00784E78" w:rsidRDefault="00EA4DFE" w:rsidP="002512E8">
            <w:pPr>
              <w:rPr>
                <w:szCs w:val="20"/>
              </w:rPr>
            </w:pPr>
          </w:p>
        </w:tc>
        <w:tc>
          <w:tcPr>
            <w:tcW w:w="3733" w:type="pct"/>
            <w:gridSpan w:val="9"/>
            <w:tcBorders>
              <w:top w:val="nil"/>
              <w:left w:val="nil"/>
              <w:bottom w:val="single" w:sz="4" w:space="0" w:color="808080"/>
            </w:tcBorders>
            <w:vAlign w:val="center"/>
          </w:tcPr>
          <w:p w14:paraId="5D8C5CF8" w14:textId="77777777" w:rsidR="00EA4DFE" w:rsidRPr="00784E78" w:rsidRDefault="00EA4DFE" w:rsidP="002512E8">
            <w:pPr>
              <w:rPr>
                <w:szCs w:val="20"/>
              </w:rPr>
            </w:pPr>
          </w:p>
        </w:tc>
      </w:tr>
      <w:tr w:rsidR="00784E78" w:rsidRPr="00784E78" w14:paraId="1EC3895A" w14:textId="77777777" w:rsidTr="009E0941">
        <w:trPr>
          <w:trHeight w:val="20"/>
        </w:trPr>
        <w:tc>
          <w:tcPr>
            <w:tcW w:w="1267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44319E" w14:textId="77777777" w:rsidR="00554CDE" w:rsidRPr="00784E78" w:rsidRDefault="00554CDE" w:rsidP="00EA4DFE">
            <w:pPr>
              <w:pStyle w:val="afb"/>
            </w:pPr>
            <w:r w:rsidRPr="00784E78">
              <w:t>Трудовые действия</w:t>
            </w:r>
          </w:p>
        </w:tc>
        <w:tc>
          <w:tcPr>
            <w:tcW w:w="373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304B3E" w14:textId="77777777" w:rsidR="00554CDE" w:rsidRPr="00784E78" w:rsidRDefault="00554CDE" w:rsidP="00EA4DFE">
            <w:pPr>
              <w:pStyle w:val="afb"/>
            </w:pPr>
            <w:r w:rsidRPr="00784E78">
              <w:t>Подготовка средств измерения к проведению измерений для определения действительных значений контролируемых параметров</w:t>
            </w:r>
          </w:p>
        </w:tc>
      </w:tr>
      <w:tr w:rsidR="00784E78" w:rsidRPr="00784E78" w14:paraId="3BF57F00" w14:textId="77777777" w:rsidTr="009E0941">
        <w:trPr>
          <w:trHeight w:val="20"/>
        </w:trPr>
        <w:tc>
          <w:tcPr>
            <w:tcW w:w="126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79170A" w14:textId="77777777" w:rsidR="00554CDE" w:rsidRPr="00784E78" w:rsidRDefault="00554CDE" w:rsidP="00EA4DFE">
            <w:pPr>
              <w:pStyle w:val="afb"/>
            </w:pPr>
          </w:p>
        </w:tc>
        <w:tc>
          <w:tcPr>
            <w:tcW w:w="373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75B034" w14:textId="04B262B5" w:rsidR="00554CDE" w:rsidRPr="00784E78" w:rsidRDefault="00554CDE" w:rsidP="00EA4DFE">
            <w:pPr>
              <w:pStyle w:val="afb"/>
            </w:pPr>
            <w:r w:rsidRPr="00784E78">
              <w:t>Выполнение измерений твердости, пластичности и статической прочности образцов после термической обработки</w:t>
            </w:r>
          </w:p>
        </w:tc>
      </w:tr>
      <w:tr w:rsidR="00784E78" w:rsidRPr="00784E78" w14:paraId="39E5E4DB" w14:textId="77777777" w:rsidTr="009E0941">
        <w:trPr>
          <w:trHeight w:val="20"/>
        </w:trPr>
        <w:tc>
          <w:tcPr>
            <w:tcW w:w="126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BF2E7C" w14:textId="77777777" w:rsidR="00554CDE" w:rsidRPr="00784E78" w:rsidRDefault="00554CDE" w:rsidP="00EA4DFE">
            <w:pPr>
              <w:pStyle w:val="afb"/>
            </w:pPr>
          </w:p>
        </w:tc>
        <w:tc>
          <w:tcPr>
            <w:tcW w:w="373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6702DD" w14:textId="610BD15E" w:rsidR="00554CDE" w:rsidRPr="00784E78" w:rsidRDefault="00554CDE" w:rsidP="00EA4DFE">
            <w:pPr>
              <w:pStyle w:val="afb"/>
            </w:pPr>
            <w:r w:rsidRPr="00784E78">
              <w:t xml:space="preserve">Выполнение измерений </w:t>
            </w:r>
            <w:r w:rsidR="000E2B14" w:rsidRPr="00784E78">
              <w:t>прочности</w:t>
            </w:r>
            <w:r w:rsidRPr="00784E78">
              <w:t>, вязкости и выносливости типовыми методами</w:t>
            </w:r>
          </w:p>
        </w:tc>
      </w:tr>
      <w:tr w:rsidR="00784E78" w:rsidRPr="00784E78" w14:paraId="0011C289" w14:textId="77777777" w:rsidTr="009E0941">
        <w:trPr>
          <w:trHeight w:val="20"/>
        </w:trPr>
        <w:tc>
          <w:tcPr>
            <w:tcW w:w="126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E67DB2" w14:textId="77777777" w:rsidR="00554CDE" w:rsidRPr="00784E78" w:rsidRDefault="00554CDE" w:rsidP="00EA4DFE">
            <w:pPr>
              <w:pStyle w:val="afb"/>
            </w:pPr>
          </w:p>
        </w:tc>
        <w:tc>
          <w:tcPr>
            <w:tcW w:w="373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70D7C1" w14:textId="3A538BDC" w:rsidR="00554CDE" w:rsidRPr="00784E78" w:rsidRDefault="00554CDE" w:rsidP="00EA4DFE">
            <w:pPr>
              <w:pStyle w:val="afb"/>
            </w:pPr>
            <w:r w:rsidRPr="00784E78">
              <w:t>Выполнение металлографических исследований с использованием оптической микроскопии</w:t>
            </w:r>
          </w:p>
        </w:tc>
      </w:tr>
      <w:tr w:rsidR="00784E78" w:rsidRPr="00784E78" w14:paraId="258DC0FF" w14:textId="77777777" w:rsidTr="009E0941">
        <w:trPr>
          <w:trHeight w:val="20"/>
        </w:trPr>
        <w:tc>
          <w:tcPr>
            <w:tcW w:w="126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A03873" w14:textId="77777777" w:rsidR="00554CDE" w:rsidRPr="00784E78" w:rsidRDefault="00554CDE" w:rsidP="00EA4DFE">
            <w:pPr>
              <w:pStyle w:val="afb"/>
            </w:pPr>
          </w:p>
        </w:tc>
        <w:tc>
          <w:tcPr>
            <w:tcW w:w="373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A26872" w14:textId="7E272A1A" w:rsidR="00554CDE" w:rsidRPr="00784E78" w:rsidRDefault="00554CDE" w:rsidP="00EA4DFE">
            <w:pPr>
              <w:pStyle w:val="afb"/>
            </w:pPr>
            <w:r w:rsidRPr="00784E78">
              <w:t xml:space="preserve">Фиксация результатов измерений </w:t>
            </w:r>
          </w:p>
        </w:tc>
      </w:tr>
      <w:tr w:rsidR="00784E78" w:rsidRPr="00784E78" w14:paraId="7BD96072" w14:textId="77777777" w:rsidTr="009E0941">
        <w:trPr>
          <w:trHeight w:val="20"/>
        </w:trPr>
        <w:tc>
          <w:tcPr>
            <w:tcW w:w="126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16011C" w14:textId="77777777" w:rsidR="00554CDE" w:rsidRPr="00784E78" w:rsidRDefault="00554CDE" w:rsidP="00EA4DFE">
            <w:pPr>
              <w:pStyle w:val="afb"/>
            </w:pPr>
          </w:p>
        </w:tc>
        <w:tc>
          <w:tcPr>
            <w:tcW w:w="373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356E67" w14:textId="0227A9D0" w:rsidR="00554CDE" w:rsidRPr="00784E78" w:rsidRDefault="00554CDE" w:rsidP="00EA4DFE">
            <w:pPr>
              <w:pStyle w:val="afb"/>
            </w:pPr>
            <w:r w:rsidRPr="00784E78">
              <w:t>Первичная обработка результатов измерений</w:t>
            </w:r>
          </w:p>
        </w:tc>
      </w:tr>
      <w:tr w:rsidR="00784E78" w:rsidRPr="00784E78" w14:paraId="0D1F0DA8" w14:textId="77777777" w:rsidTr="009E0941">
        <w:trPr>
          <w:trHeight w:val="20"/>
        </w:trPr>
        <w:tc>
          <w:tcPr>
            <w:tcW w:w="126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4E11C7" w14:textId="77777777" w:rsidR="00554CDE" w:rsidRPr="00784E78" w:rsidRDefault="00554CDE" w:rsidP="00554CDE">
            <w:pPr>
              <w:pStyle w:val="afb"/>
            </w:pPr>
          </w:p>
        </w:tc>
        <w:tc>
          <w:tcPr>
            <w:tcW w:w="373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0CAB92" w14:textId="3F871165" w:rsidR="00554CDE" w:rsidRPr="00784E78" w:rsidRDefault="00554CDE" w:rsidP="00554CDE">
            <w:pPr>
              <w:pStyle w:val="afb"/>
            </w:pPr>
            <w:r w:rsidRPr="00784E78">
              <w:t xml:space="preserve">Оформление учетной документации </w:t>
            </w:r>
          </w:p>
        </w:tc>
      </w:tr>
      <w:tr w:rsidR="00784E78" w:rsidRPr="00784E78" w14:paraId="47DB855E" w14:textId="77777777" w:rsidTr="009E0941">
        <w:trPr>
          <w:trHeight w:val="20"/>
        </w:trPr>
        <w:tc>
          <w:tcPr>
            <w:tcW w:w="1267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55FF81" w14:textId="77777777" w:rsidR="001E502F" w:rsidRPr="00784E78" w:rsidDel="002A1D54" w:rsidRDefault="001E502F" w:rsidP="00554CDE">
            <w:pPr>
              <w:pStyle w:val="afb"/>
            </w:pPr>
            <w:r w:rsidRPr="00784E78" w:rsidDel="002A1D54">
              <w:t>Необходимые умения</w:t>
            </w:r>
          </w:p>
        </w:tc>
        <w:tc>
          <w:tcPr>
            <w:tcW w:w="373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37EF13" w14:textId="7803F0CA" w:rsidR="001E502F" w:rsidRPr="00784E78" w:rsidRDefault="001E502F" w:rsidP="00E637B7">
            <w:pPr>
              <w:pStyle w:val="afb"/>
            </w:pPr>
            <w:r w:rsidRPr="00784E78">
              <w:t xml:space="preserve">Готовить </w:t>
            </w:r>
            <w:r w:rsidR="00E637B7" w:rsidRPr="00784E78">
              <w:t xml:space="preserve">к использованию </w:t>
            </w:r>
            <w:r w:rsidRPr="00784E78">
              <w:t>типовые средства измерения технологических парам</w:t>
            </w:r>
            <w:r w:rsidR="00E637B7" w:rsidRPr="00784E78">
              <w:t>етров термического производства</w:t>
            </w:r>
          </w:p>
        </w:tc>
      </w:tr>
      <w:tr w:rsidR="00784E78" w:rsidRPr="00784E78" w14:paraId="510FB74C" w14:textId="77777777" w:rsidTr="009E0941">
        <w:trPr>
          <w:trHeight w:val="20"/>
        </w:trPr>
        <w:tc>
          <w:tcPr>
            <w:tcW w:w="126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983C57" w14:textId="77777777" w:rsidR="001E502F" w:rsidRPr="00784E78" w:rsidDel="002A1D54" w:rsidRDefault="001E502F" w:rsidP="00554CDE">
            <w:pPr>
              <w:pStyle w:val="afb"/>
            </w:pPr>
          </w:p>
        </w:tc>
        <w:tc>
          <w:tcPr>
            <w:tcW w:w="373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4FC39A" w14:textId="78C85BBA" w:rsidR="001E502F" w:rsidRPr="00784E78" w:rsidRDefault="001E502F" w:rsidP="00554CDE">
            <w:pPr>
              <w:pStyle w:val="afb"/>
            </w:pPr>
            <w:r w:rsidRPr="00784E78">
              <w:t>Выполнять несложные типовые измерения в термическом производстве</w:t>
            </w:r>
          </w:p>
        </w:tc>
      </w:tr>
      <w:tr w:rsidR="00784E78" w:rsidRPr="00784E78" w14:paraId="2DE43EAE" w14:textId="77777777" w:rsidTr="009E0941">
        <w:trPr>
          <w:trHeight w:val="20"/>
        </w:trPr>
        <w:tc>
          <w:tcPr>
            <w:tcW w:w="126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A46474" w14:textId="77777777" w:rsidR="00E03197" w:rsidRPr="00784E78" w:rsidDel="002A1D54" w:rsidRDefault="00E03197" w:rsidP="00554CDE">
            <w:pPr>
              <w:pStyle w:val="afb"/>
            </w:pPr>
          </w:p>
        </w:tc>
        <w:tc>
          <w:tcPr>
            <w:tcW w:w="373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AEA45D" w14:textId="05F27EE5" w:rsidR="00E03197" w:rsidRPr="00784E78" w:rsidRDefault="00E03197" w:rsidP="00554CDE">
            <w:pPr>
              <w:pStyle w:val="afb"/>
            </w:pPr>
            <w:r w:rsidRPr="00784E78">
              <w:t xml:space="preserve">Применять средства вычислительной техники и передачи информации для фиксации результатов измерений </w:t>
            </w:r>
          </w:p>
        </w:tc>
      </w:tr>
      <w:tr w:rsidR="00784E78" w:rsidRPr="00784E78" w14:paraId="430BEE45" w14:textId="77777777" w:rsidTr="009E0941">
        <w:trPr>
          <w:trHeight w:val="20"/>
        </w:trPr>
        <w:tc>
          <w:tcPr>
            <w:tcW w:w="126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54F03D" w14:textId="77777777" w:rsidR="001E502F" w:rsidRPr="00784E78" w:rsidDel="002A1D54" w:rsidRDefault="001E502F" w:rsidP="00554CDE">
            <w:pPr>
              <w:pStyle w:val="afb"/>
            </w:pPr>
          </w:p>
        </w:tc>
        <w:tc>
          <w:tcPr>
            <w:tcW w:w="373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912A2E" w14:textId="225087A2" w:rsidR="001E502F" w:rsidRPr="00784E78" w:rsidRDefault="001E502F" w:rsidP="00554CDE">
            <w:pPr>
              <w:pStyle w:val="afb"/>
            </w:pPr>
            <w:r w:rsidRPr="00784E78">
              <w:t xml:space="preserve">Применять элементарные методы математической статистики </w:t>
            </w:r>
          </w:p>
        </w:tc>
      </w:tr>
      <w:tr w:rsidR="00784E78" w:rsidRPr="00784E78" w14:paraId="5BEB0BAF" w14:textId="77777777" w:rsidTr="009E0941">
        <w:trPr>
          <w:trHeight w:val="20"/>
        </w:trPr>
        <w:tc>
          <w:tcPr>
            <w:tcW w:w="126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9B8EFF" w14:textId="77777777" w:rsidR="001E502F" w:rsidRPr="00784E78" w:rsidDel="002A1D54" w:rsidRDefault="001E502F" w:rsidP="00554CDE">
            <w:pPr>
              <w:pStyle w:val="afb"/>
            </w:pPr>
          </w:p>
        </w:tc>
        <w:tc>
          <w:tcPr>
            <w:tcW w:w="373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C991CB" w14:textId="23B93F3C" w:rsidR="001E502F" w:rsidRPr="00784E78" w:rsidRDefault="001E502F" w:rsidP="00554CDE">
            <w:pPr>
              <w:pStyle w:val="afb"/>
            </w:pPr>
            <w:r w:rsidRPr="00784E78">
              <w:t>Интерпретировать результаты измерений</w:t>
            </w:r>
          </w:p>
        </w:tc>
      </w:tr>
      <w:tr w:rsidR="00784E78" w:rsidRPr="00784E78" w14:paraId="093BB708" w14:textId="77777777" w:rsidTr="009E0941">
        <w:trPr>
          <w:trHeight w:val="20"/>
        </w:trPr>
        <w:tc>
          <w:tcPr>
            <w:tcW w:w="126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F7BBF8" w14:textId="77777777" w:rsidR="001E502F" w:rsidRPr="00784E78" w:rsidDel="002A1D54" w:rsidRDefault="001E502F" w:rsidP="00554CDE">
            <w:pPr>
              <w:pStyle w:val="afb"/>
            </w:pPr>
          </w:p>
        </w:tc>
        <w:tc>
          <w:tcPr>
            <w:tcW w:w="373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F2FF5F" w14:textId="63E29316" w:rsidR="001E502F" w:rsidRPr="00784E78" w:rsidRDefault="001E502F" w:rsidP="00554CDE">
            <w:pPr>
              <w:pStyle w:val="afb"/>
            </w:pPr>
            <w:r w:rsidRPr="00784E78">
              <w:t>Использовать текстовые редакторы (процессоры) для создания документов по результатам измерений</w:t>
            </w:r>
          </w:p>
        </w:tc>
      </w:tr>
      <w:tr w:rsidR="00784E78" w:rsidRPr="00784E78" w14:paraId="77F3D0BF" w14:textId="77777777" w:rsidTr="009E0941">
        <w:trPr>
          <w:trHeight w:val="20"/>
        </w:trPr>
        <w:tc>
          <w:tcPr>
            <w:tcW w:w="126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7C7E1A" w14:textId="77777777" w:rsidR="001E502F" w:rsidRPr="00784E78" w:rsidDel="002A1D54" w:rsidRDefault="001E502F" w:rsidP="001E502F">
            <w:pPr>
              <w:pStyle w:val="afb"/>
            </w:pPr>
          </w:p>
        </w:tc>
        <w:tc>
          <w:tcPr>
            <w:tcW w:w="373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FE619E" w14:textId="75691A9B" w:rsidR="001E502F" w:rsidRPr="00784E78" w:rsidRDefault="001E502F" w:rsidP="001E502F">
            <w:pPr>
              <w:pStyle w:val="afb"/>
            </w:pPr>
            <w:r w:rsidRPr="00784E78">
              <w:t>Просматривать документы и их реквизиты в электронном архиве</w:t>
            </w:r>
          </w:p>
        </w:tc>
      </w:tr>
      <w:tr w:rsidR="00784E78" w:rsidRPr="00784E78" w14:paraId="0A9D630F" w14:textId="77777777" w:rsidTr="009E0941">
        <w:trPr>
          <w:trHeight w:val="20"/>
        </w:trPr>
        <w:tc>
          <w:tcPr>
            <w:tcW w:w="126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51EA86" w14:textId="77777777" w:rsidR="001E502F" w:rsidRPr="00784E78" w:rsidDel="002A1D54" w:rsidRDefault="001E502F" w:rsidP="001E502F">
            <w:pPr>
              <w:pStyle w:val="afb"/>
            </w:pPr>
          </w:p>
        </w:tc>
        <w:tc>
          <w:tcPr>
            <w:tcW w:w="373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9EF803" w14:textId="5C2EAC82" w:rsidR="001E502F" w:rsidRPr="00784E78" w:rsidRDefault="001E502F" w:rsidP="001E502F">
            <w:pPr>
              <w:pStyle w:val="afb"/>
            </w:pPr>
            <w:r w:rsidRPr="00784E78">
              <w:t>Сохранять документы из электронного архива</w:t>
            </w:r>
          </w:p>
        </w:tc>
      </w:tr>
      <w:tr w:rsidR="00784E78" w:rsidRPr="00784E78" w14:paraId="3CF8A4AE" w14:textId="77777777" w:rsidTr="009E0941">
        <w:trPr>
          <w:trHeight w:val="20"/>
        </w:trPr>
        <w:tc>
          <w:tcPr>
            <w:tcW w:w="126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D04F2F" w14:textId="77777777" w:rsidR="001E502F" w:rsidRPr="00784E78" w:rsidDel="002A1D54" w:rsidRDefault="001E502F" w:rsidP="001E502F">
            <w:pPr>
              <w:pStyle w:val="afb"/>
            </w:pPr>
          </w:p>
        </w:tc>
        <w:tc>
          <w:tcPr>
            <w:tcW w:w="373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7A6EC7" w14:textId="4A11D8B8" w:rsidR="001E502F" w:rsidRPr="00784E78" w:rsidRDefault="001E502F" w:rsidP="001E502F">
            <w:pPr>
              <w:pStyle w:val="afb"/>
            </w:pPr>
            <w:r w:rsidRPr="00784E78">
              <w:t>Загружать и регистрировать в электронном архиве новые документы</w:t>
            </w:r>
            <w:r w:rsidR="00166724" w:rsidRPr="00784E78">
              <w:t xml:space="preserve"> о результатах при контроле качества и испытаниях образцов после термической обработки</w:t>
            </w:r>
          </w:p>
        </w:tc>
      </w:tr>
      <w:tr w:rsidR="00784E78" w:rsidRPr="00784E78" w14:paraId="594BE960" w14:textId="77777777" w:rsidTr="009E0941">
        <w:trPr>
          <w:trHeight w:val="20"/>
        </w:trPr>
        <w:tc>
          <w:tcPr>
            <w:tcW w:w="126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DB9D28" w14:textId="77777777" w:rsidR="001E502F" w:rsidRPr="00784E78" w:rsidDel="002A1D54" w:rsidRDefault="001E502F" w:rsidP="001E502F">
            <w:pPr>
              <w:pStyle w:val="afb"/>
            </w:pPr>
          </w:p>
        </w:tc>
        <w:tc>
          <w:tcPr>
            <w:tcW w:w="373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28F500" w14:textId="4B3D6B4D" w:rsidR="001E502F" w:rsidRPr="00784E78" w:rsidRDefault="001E502F" w:rsidP="001E502F">
            <w:pPr>
              <w:pStyle w:val="afb"/>
            </w:pPr>
            <w:r w:rsidRPr="00784E78">
              <w:t xml:space="preserve">Создавать электронные таблицы, выполнять вычисления и обработку данных по результатам измерений </w:t>
            </w:r>
          </w:p>
        </w:tc>
      </w:tr>
      <w:tr w:rsidR="00784E78" w:rsidRPr="00784E78" w14:paraId="6FF1E5A3" w14:textId="77777777" w:rsidTr="009E0941">
        <w:trPr>
          <w:trHeight w:val="20"/>
        </w:trPr>
        <w:tc>
          <w:tcPr>
            <w:tcW w:w="126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AA4123" w14:textId="77777777" w:rsidR="001E502F" w:rsidRPr="00784E78" w:rsidDel="002A1D54" w:rsidRDefault="001E502F" w:rsidP="001E502F">
            <w:pPr>
              <w:pStyle w:val="afb"/>
            </w:pPr>
          </w:p>
        </w:tc>
        <w:tc>
          <w:tcPr>
            <w:tcW w:w="373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91AEF7" w14:textId="042F1632" w:rsidR="001E502F" w:rsidRPr="00784E78" w:rsidRDefault="001E502F" w:rsidP="0027187E">
            <w:pPr>
              <w:pStyle w:val="afb"/>
            </w:pPr>
            <w:r w:rsidRPr="00784E78">
              <w:t>Использовать системы управления базами данных для хранения, систематизации и обработки информации по результатам измерений</w:t>
            </w:r>
          </w:p>
        </w:tc>
      </w:tr>
      <w:tr w:rsidR="00784E78" w:rsidRPr="00784E78" w14:paraId="4869A4F3" w14:textId="77777777" w:rsidTr="009E0941">
        <w:trPr>
          <w:trHeight w:val="20"/>
        </w:trPr>
        <w:tc>
          <w:tcPr>
            <w:tcW w:w="126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892D1C" w14:textId="77777777" w:rsidR="001E502F" w:rsidRPr="00784E78" w:rsidDel="002A1D54" w:rsidRDefault="001E502F" w:rsidP="001E502F">
            <w:pPr>
              <w:pStyle w:val="afb"/>
            </w:pPr>
          </w:p>
        </w:tc>
        <w:tc>
          <w:tcPr>
            <w:tcW w:w="373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946EC1" w14:textId="1E452682" w:rsidR="001E502F" w:rsidRPr="00784E78" w:rsidRDefault="001E502F" w:rsidP="001E502F">
            <w:pPr>
              <w:pStyle w:val="afb"/>
            </w:pPr>
            <w:r w:rsidRPr="00784E78">
              <w:t>Получать, отправлять, пересылать сообщения и документы по электронной почте</w:t>
            </w:r>
          </w:p>
        </w:tc>
      </w:tr>
      <w:tr w:rsidR="00784E78" w:rsidRPr="00784E78" w14:paraId="44167413" w14:textId="77777777" w:rsidTr="009E0941">
        <w:trPr>
          <w:trHeight w:val="20"/>
        </w:trPr>
        <w:tc>
          <w:tcPr>
            <w:tcW w:w="1267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E96760" w14:textId="77777777" w:rsidR="001E502F" w:rsidRPr="00784E78" w:rsidRDefault="001E502F" w:rsidP="001E502F">
            <w:pPr>
              <w:pStyle w:val="afb"/>
            </w:pPr>
            <w:r w:rsidRPr="00784E78" w:rsidDel="002A1D54">
              <w:t>Необходимые знания</w:t>
            </w:r>
          </w:p>
        </w:tc>
        <w:tc>
          <w:tcPr>
            <w:tcW w:w="373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2FB3ED" w14:textId="72471AE0" w:rsidR="001E502F" w:rsidRPr="00784E78" w:rsidRDefault="001E502F" w:rsidP="001E502F">
            <w:pPr>
              <w:pStyle w:val="afb"/>
            </w:pPr>
            <w:r w:rsidRPr="00784E78">
              <w:t xml:space="preserve">Основные характеристики образцов после термической обработки </w:t>
            </w:r>
          </w:p>
        </w:tc>
      </w:tr>
      <w:tr w:rsidR="00784E78" w:rsidRPr="00784E78" w14:paraId="10745037" w14:textId="77777777" w:rsidTr="009E0941">
        <w:trPr>
          <w:trHeight w:val="20"/>
        </w:trPr>
        <w:tc>
          <w:tcPr>
            <w:tcW w:w="126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35A717" w14:textId="77777777" w:rsidR="00E03197" w:rsidRPr="00784E78" w:rsidDel="002A1D54" w:rsidRDefault="00E03197" w:rsidP="001E502F">
            <w:pPr>
              <w:pStyle w:val="afb"/>
            </w:pPr>
          </w:p>
        </w:tc>
        <w:tc>
          <w:tcPr>
            <w:tcW w:w="373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57E18A" w14:textId="081394FB" w:rsidR="00E03197" w:rsidRPr="00784E78" w:rsidRDefault="00E03197" w:rsidP="001E502F">
            <w:pPr>
              <w:pStyle w:val="afb"/>
            </w:pPr>
            <w:r w:rsidRPr="00784E78">
              <w:t>Конструктивные особенности, назначение и методики применения средств измерения в термическом производстве</w:t>
            </w:r>
          </w:p>
        </w:tc>
      </w:tr>
      <w:tr w:rsidR="00784E78" w:rsidRPr="00784E78" w14:paraId="7CF7825E" w14:textId="77777777" w:rsidTr="009E0941">
        <w:trPr>
          <w:trHeight w:val="20"/>
        </w:trPr>
        <w:tc>
          <w:tcPr>
            <w:tcW w:w="126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BC26AB" w14:textId="77777777" w:rsidR="001E502F" w:rsidRPr="00784E78" w:rsidDel="002A1D54" w:rsidRDefault="001E502F" w:rsidP="001E502F">
            <w:pPr>
              <w:pStyle w:val="afb"/>
            </w:pPr>
          </w:p>
        </w:tc>
        <w:tc>
          <w:tcPr>
            <w:tcW w:w="373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2455AC" w14:textId="0B20B256" w:rsidR="001E502F" w:rsidRPr="00784E78" w:rsidRDefault="001E502F" w:rsidP="001E502F">
            <w:pPr>
              <w:pStyle w:val="afb"/>
            </w:pPr>
            <w:r w:rsidRPr="00784E78">
              <w:t>Конструкция испытательных машин и стандартные способы измерений</w:t>
            </w:r>
          </w:p>
        </w:tc>
      </w:tr>
      <w:tr w:rsidR="00784E78" w:rsidRPr="00784E78" w14:paraId="357FFD3F" w14:textId="77777777" w:rsidTr="009E0941">
        <w:trPr>
          <w:trHeight w:val="20"/>
        </w:trPr>
        <w:tc>
          <w:tcPr>
            <w:tcW w:w="126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6FC2BD" w14:textId="77777777" w:rsidR="001E502F" w:rsidRPr="00784E78" w:rsidDel="002A1D54" w:rsidRDefault="001E502F" w:rsidP="001E502F">
            <w:pPr>
              <w:pStyle w:val="afb"/>
            </w:pPr>
          </w:p>
        </w:tc>
        <w:tc>
          <w:tcPr>
            <w:tcW w:w="373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8E8B39" w14:textId="77777777" w:rsidR="001E502F" w:rsidRPr="00784E78" w:rsidRDefault="001E502F" w:rsidP="001E502F">
            <w:pPr>
              <w:pStyle w:val="afb"/>
            </w:pPr>
            <w:r w:rsidRPr="00784E78">
              <w:t xml:space="preserve">Методика проверки работоспособности средств измерения </w:t>
            </w:r>
          </w:p>
        </w:tc>
      </w:tr>
      <w:tr w:rsidR="00784E78" w:rsidRPr="00784E78" w14:paraId="531582E2" w14:textId="77777777" w:rsidTr="009E0941">
        <w:trPr>
          <w:trHeight w:val="20"/>
        </w:trPr>
        <w:tc>
          <w:tcPr>
            <w:tcW w:w="126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23372D" w14:textId="77777777" w:rsidR="001E502F" w:rsidRPr="00784E78" w:rsidDel="002A1D54" w:rsidRDefault="001E502F" w:rsidP="001E502F">
            <w:pPr>
              <w:pStyle w:val="afb"/>
            </w:pPr>
          </w:p>
        </w:tc>
        <w:tc>
          <w:tcPr>
            <w:tcW w:w="373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08724C" w14:textId="10BAC621" w:rsidR="001E502F" w:rsidRPr="00784E78" w:rsidRDefault="001E502F" w:rsidP="001E502F">
            <w:pPr>
              <w:pStyle w:val="afb"/>
            </w:pPr>
            <w:r w:rsidRPr="00784E78">
              <w:t>Контролируемые параметры технологических процессов термической обработки</w:t>
            </w:r>
          </w:p>
        </w:tc>
      </w:tr>
      <w:tr w:rsidR="00784E78" w:rsidRPr="00784E78" w14:paraId="7EBB75F8" w14:textId="77777777" w:rsidTr="009E0941">
        <w:trPr>
          <w:trHeight w:val="20"/>
        </w:trPr>
        <w:tc>
          <w:tcPr>
            <w:tcW w:w="126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4AF78F" w14:textId="77777777" w:rsidR="001E502F" w:rsidRPr="00784E78" w:rsidDel="002A1D54" w:rsidRDefault="001E502F" w:rsidP="001E502F">
            <w:pPr>
              <w:pStyle w:val="afb"/>
            </w:pPr>
          </w:p>
        </w:tc>
        <w:tc>
          <w:tcPr>
            <w:tcW w:w="373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081287" w14:textId="77777777" w:rsidR="001E502F" w:rsidRPr="00784E78" w:rsidRDefault="001E502F" w:rsidP="001E502F">
            <w:pPr>
              <w:pStyle w:val="afb"/>
            </w:pPr>
            <w:r w:rsidRPr="00784E78">
              <w:t>Нормативные и методические документы, регламентирующие вопросы применения средств измерения</w:t>
            </w:r>
          </w:p>
        </w:tc>
      </w:tr>
      <w:tr w:rsidR="00784E78" w:rsidRPr="00784E78" w14:paraId="497DD275" w14:textId="77777777" w:rsidTr="009E0941">
        <w:trPr>
          <w:trHeight w:val="20"/>
        </w:trPr>
        <w:tc>
          <w:tcPr>
            <w:tcW w:w="126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72D615" w14:textId="77777777" w:rsidR="001E502F" w:rsidRPr="00784E78" w:rsidDel="002A1D54" w:rsidRDefault="001E502F" w:rsidP="001E502F">
            <w:pPr>
              <w:pStyle w:val="afb"/>
            </w:pPr>
          </w:p>
        </w:tc>
        <w:tc>
          <w:tcPr>
            <w:tcW w:w="373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8BAD22" w14:textId="3152B8C5" w:rsidR="001E502F" w:rsidRPr="00784E78" w:rsidRDefault="001E502F" w:rsidP="001E502F">
            <w:pPr>
              <w:pStyle w:val="afb"/>
            </w:pPr>
            <w:r w:rsidRPr="00784E78">
              <w:t>Методики использования средств вычислительной техники и передачи данных и программного обеспечения для фиксации результатов измерений</w:t>
            </w:r>
          </w:p>
        </w:tc>
      </w:tr>
      <w:tr w:rsidR="00784E78" w:rsidRPr="00784E78" w14:paraId="699064B5" w14:textId="77777777" w:rsidTr="009E0941">
        <w:trPr>
          <w:trHeight w:val="20"/>
        </w:trPr>
        <w:tc>
          <w:tcPr>
            <w:tcW w:w="126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709853" w14:textId="77777777" w:rsidR="001E502F" w:rsidRPr="00784E78" w:rsidDel="002A1D54" w:rsidRDefault="001E502F" w:rsidP="001E502F">
            <w:pPr>
              <w:pStyle w:val="afb"/>
            </w:pPr>
          </w:p>
        </w:tc>
        <w:tc>
          <w:tcPr>
            <w:tcW w:w="373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906C1D" w14:textId="5DDC9005" w:rsidR="001E502F" w:rsidRPr="00784E78" w:rsidRDefault="001E502F" w:rsidP="001E502F">
            <w:pPr>
              <w:pStyle w:val="afb"/>
            </w:pPr>
            <w:r w:rsidRPr="00784E78">
              <w:t>Основы методов математической статистики</w:t>
            </w:r>
          </w:p>
        </w:tc>
      </w:tr>
      <w:tr w:rsidR="00784E78" w:rsidRPr="00784E78" w14:paraId="677AD760" w14:textId="77777777" w:rsidTr="009E0941">
        <w:trPr>
          <w:trHeight w:val="20"/>
        </w:trPr>
        <w:tc>
          <w:tcPr>
            <w:tcW w:w="126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A99C62" w14:textId="77777777" w:rsidR="001E502F" w:rsidRPr="00784E78" w:rsidDel="002A1D54" w:rsidRDefault="001E502F" w:rsidP="001E502F">
            <w:pPr>
              <w:pStyle w:val="afb"/>
            </w:pPr>
          </w:p>
        </w:tc>
        <w:tc>
          <w:tcPr>
            <w:tcW w:w="373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E14E05" w14:textId="52754C5C" w:rsidR="001E502F" w:rsidRPr="00784E78" w:rsidRDefault="001E502F" w:rsidP="001E502F">
            <w:pPr>
              <w:pStyle w:val="afb"/>
            </w:pPr>
            <w:r w:rsidRPr="00784E78">
              <w:t xml:space="preserve">Методики использования средств вычислительной техники и программного обеспечения для первичной обработки результатов измерений </w:t>
            </w:r>
          </w:p>
        </w:tc>
      </w:tr>
      <w:tr w:rsidR="00784E78" w:rsidRPr="00784E78" w14:paraId="7A3B55F4" w14:textId="77777777" w:rsidTr="009E0941">
        <w:trPr>
          <w:trHeight w:val="20"/>
        </w:trPr>
        <w:tc>
          <w:tcPr>
            <w:tcW w:w="126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79D904" w14:textId="77777777" w:rsidR="001E502F" w:rsidRPr="00784E78" w:rsidDel="002A1D54" w:rsidRDefault="001E502F" w:rsidP="001E502F">
            <w:pPr>
              <w:pStyle w:val="afb"/>
            </w:pPr>
          </w:p>
        </w:tc>
        <w:tc>
          <w:tcPr>
            <w:tcW w:w="373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87364F" w14:textId="0B0A19EF" w:rsidR="001E502F" w:rsidRPr="00784E78" w:rsidRDefault="001E502F" w:rsidP="001E502F">
            <w:pPr>
              <w:pStyle w:val="afb"/>
            </w:pPr>
            <w:r w:rsidRPr="00784E78">
              <w:t>Требования к работе на автоматизированных рабочих местах, включенным в локальную и внешнюю сеть</w:t>
            </w:r>
          </w:p>
        </w:tc>
      </w:tr>
      <w:tr w:rsidR="00784E78" w:rsidRPr="00784E78" w14:paraId="61B66407" w14:textId="77777777" w:rsidTr="009E0941">
        <w:trPr>
          <w:trHeight w:val="20"/>
        </w:trPr>
        <w:tc>
          <w:tcPr>
            <w:tcW w:w="126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C47F9F" w14:textId="77777777" w:rsidR="001E502F" w:rsidRPr="00784E78" w:rsidDel="002A1D54" w:rsidRDefault="001E502F" w:rsidP="001E502F">
            <w:pPr>
              <w:pStyle w:val="afb"/>
            </w:pPr>
          </w:p>
        </w:tc>
        <w:tc>
          <w:tcPr>
            <w:tcW w:w="373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60DACB" w14:textId="57CEE215" w:rsidR="001E502F" w:rsidRPr="00784E78" w:rsidRDefault="001E502F" w:rsidP="001E502F">
            <w:pPr>
              <w:pStyle w:val="afb"/>
            </w:pPr>
            <w:r w:rsidRPr="00784E78">
              <w:t>Текстовые редакторы (процессоры): наименования, возможности и порядок работы в них</w:t>
            </w:r>
          </w:p>
        </w:tc>
      </w:tr>
      <w:tr w:rsidR="00784E78" w:rsidRPr="00784E78" w14:paraId="32FA2E35" w14:textId="77777777" w:rsidTr="009E0941">
        <w:trPr>
          <w:trHeight w:val="20"/>
        </w:trPr>
        <w:tc>
          <w:tcPr>
            <w:tcW w:w="126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96C316" w14:textId="77777777" w:rsidR="00DD127D" w:rsidRPr="00784E78" w:rsidDel="002A1D54" w:rsidRDefault="00DD127D" w:rsidP="00DD127D">
            <w:pPr>
              <w:pStyle w:val="afb"/>
            </w:pPr>
          </w:p>
        </w:tc>
        <w:tc>
          <w:tcPr>
            <w:tcW w:w="373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C71EED" w14:textId="72394F52" w:rsidR="00DD127D" w:rsidRPr="00784E78" w:rsidRDefault="00DD127D" w:rsidP="00DD127D">
            <w:pPr>
              <w:pStyle w:val="afb"/>
            </w:pPr>
            <w:r w:rsidRPr="00784E78">
              <w:t xml:space="preserve">Методика сбора и оцифровки информации </w:t>
            </w:r>
          </w:p>
        </w:tc>
      </w:tr>
      <w:tr w:rsidR="00784E78" w:rsidRPr="00784E78" w14:paraId="18D506F4" w14:textId="77777777" w:rsidTr="009E0941">
        <w:trPr>
          <w:trHeight w:val="20"/>
        </w:trPr>
        <w:tc>
          <w:tcPr>
            <w:tcW w:w="126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6947EB" w14:textId="77777777" w:rsidR="00DD127D" w:rsidRPr="00784E78" w:rsidDel="002A1D54" w:rsidRDefault="00DD127D" w:rsidP="00DD127D">
            <w:pPr>
              <w:pStyle w:val="afb"/>
            </w:pPr>
          </w:p>
        </w:tc>
        <w:tc>
          <w:tcPr>
            <w:tcW w:w="373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F8BF71" w14:textId="1BA4FDE5" w:rsidR="00DD127D" w:rsidRPr="00784E78" w:rsidRDefault="00DD127D" w:rsidP="00DD127D">
            <w:pPr>
              <w:pStyle w:val="afb"/>
            </w:pPr>
            <w:r w:rsidRPr="00784E78">
              <w:t>Порядок работы с электронным архивом технической документации</w:t>
            </w:r>
          </w:p>
        </w:tc>
      </w:tr>
      <w:tr w:rsidR="00784E78" w:rsidRPr="00784E78" w14:paraId="3FC3B386" w14:textId="77777777" w:rsidTr="009E0941">
        <w:trPr>
          <w:trHeight w:val="20"/>
        </w:trPr>
        <w:tc>
          <w:tcPr>
            <w:tcW w:w="126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A1CF7B" w14:textId="77777777" w:rsidR="00DD127D" w:rsidRPr="00784E78" w:rsidDel="002A1D54" w:rsidRDefault="00DD127D" w:rsidP="00DD127D">
            <w:pPr>
              <w:pStyle w:val="afb"/>
            </w:pPr>
          </w:p>
        </w:tc>
        <w:tc>
          <w:tcPr>
            <w:tcW w:w="373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A1A1A9" w14:textId="23ACEC78" w:rsidR="00DD127D" w:rsidRPr="00784E78" w:rsidRDefault="00DD127D" w:rsidP="00DD127D">
            <w:pPr>
              <w:pStyle w:val="afb"/>
            </w:pPr>
            <w:r w:rsidRPr="00784E78">
              <w:t>Требования к работе на автоматизированных рабочих местах, оснащенных применяемым на предприятии программным обеспечениям и включенным в локальную, а также внешнюю сеть</w:t>
            </w:r>
          </w:p>
        </w:tc>
      </w:tr>
      <w:tr w:rsidR="00784E78" w:rsidRPr="00784E78" w14:paraId="680B3795" w14:textId="77777777" w:rsidTr="009E0941">
        <w:trPr>
          <w:trHeight w:val="20"/>
        </w:trPr>
        <w:tc>
          <w:tcPr>
            <w:tcW w:w="126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F9555C" w14:textId="77777777" w:rsidR="00DD127D" w:rsidRPr="00784E78" w:rsidDel="002A1D54" w:rsidRDefault="00DD127D" w:rsidP="00DD127D">
            <w:pPr>
              <w:pStyle w:val="afb"/>
            </w:pPr>
          </w:p>
        </w:tc>
        <w:tc>
          <w:tcPr>
            <w:tcW w:w="373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4C6D56" w14:textId="3BF88CDD" w:rsidR="00DD127D" w:rsidRPr="00784E78" w:rsidRDefault="00DD127D" w:rsidP="00DD127D">
            <w:pPr>
              <w:pStyle w:val="afb"/>
            </w:pPr>
            <w:r w:rsidRPr="00784E78">
              <w:t>Методика использования программного обеспечения, применяемого на предприятии</w:t>
            </w:r>
          </w:p>
        </w:tc>
      </w:tr>
      <w:tr w:rsidR="00784E78" w:rsidRPr="00784E78" w14:paraId="64A7FFFE" w14:textId="77777777" w:rsidTr="009E0941">
        <w:trPr>
          <w:trHeight w:val="20"/>
        </w:trPr>
        <w:tc>
          <w:tcPr>
            <w:tcW w:w="126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F1D7C4" w14:textId="77777777" w:rsidR="00DD127D" w:rsidRPr="00784E78" w:rsidDel="002A1D54" w:rsidRDefault="00DD127D" w:rsidP="00DD127D">
            <w:pPr>
              <w:pStyle w:val="afb"/>
            </w:pPr>
          </w:p>
        </w:tc>
        <w:tc>
          <w:tcPr>
            <w:tcW w:w="373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EF76A9" w14:textId="4940C8E2" w:rsidR="00DD127D" w:rsidRPr="00784E78" w:rsidRDefault="00DD127D" w:rsidP="00DD127D">
            <w:pPr>
              <w:pStyle w:val="afb"/>
            </w:pPr>
            <w:r w:rsidRPr="00784E78">
              <w:t>Прикладные компьютерные программы для работы с электронными таблицами: наименования, возможности и порядок работы в них</w:t>
            </w:r>
          </w:p>
        </w:tc>
      </w:tr>
      <w:tr w:rsidR="00784E78" w:rsidRPr="00784E78" w14:paraId="6C20C38A" w14:textId="77777777" w:rsidTr="009E0941">
        <w:trPr>
          <w:trHeight w:val="20"/>
        </w:trPr>
        <w:tc>
          <w:tcPr>
            <w:tcW w:w="126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81D032" w14:textId="77777777" w:rsidR="00DD127D" w:rsidRPr="00784E78" w:rsidDel="002A1D54" w:rsidRDefault="00DD127D" w:rsidP="00DD127D">
            <w:pPr>
              <w:pStyle w:val="afb"/>
            </w:pPr>
          </w:p>
        </w:tc>
        <w:tc>
          <w:tcPr>
            <w:tcW w:w="373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1CC0E3" w14:textId="556774B2" w:rsidR="00DD127D" w:rsidRPr="00784E78" w:rsidRDefault="00DD127D" w:rsidP="00DD127D">
            <w:pPr>
              <w:pStyle w:val="afb"/>
            </w:pPr>
            <w:r w:rsidRPr="00784E78">
              <w:t>Прикладные компьютерные программы для работы с базами данных: наименования, возможности и порядок работы в них</w:t>
            </w:r>
          </w:p>
        </w:tc>
      </w:tr>
      <w:tr w:rsidR="00784E78" w:rsidRPr="00784E78" w14:paraId="7D3E8566" w14:textId="77777777" w:rsidTr="009E0941">
        <w:trPr>
          <w:trHeight w:val="20"/>
        </w:trPr>
        <w:tc>
          <w:tcPr>
            <w:tcW w:w="126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BDACE0" w14:textId="77777777" w:rsidR="00DD127D" w:rsidRPr="00784E78" w:rsidDel="002A1D54" w:rsidRDefault="00DD127D" w:rsidP="00DD127D">
            <w:pPr>
              <w:pStyle w:val="afb"/>
            </w:pPr>
          </w:p>
        </w:tc>
        <w:tc>
          <w:tcPr>
            <w:tcW w:w="373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9DBBE8" w14:textId="7CF4AE65" w:rsidR="00DD127D" w:rsidRPr="00784E78" w:rsidRDefault="00DD127D" w:rsidP="00DD127D">
            <w:pPr>
              <w:pStyle w:val="afb"/>
            </w:pPr>
            <w:r w:rsidRPr="00784E78">
              <w:t>Основные правила ведения производственной документации</w:t>
            </w:r>
          </w:p>
        </w:tc>
      </w:tr>
      <w:tr w:rsidR="00784E78" w:rsidRPr="00784E78" w14:paraId="42643426" w14:textId="77777777" w:rsidTr="009E0941">
        <w:trPr>
          <w:trHeight w:val="20"/>
        </w:trPr>
        <w:tc>
          <w:tcPr>
            <w:tcW w:w="126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C4E94F" w14:textId="77777777" w:rsidR="00DD127D" w:rsidRPr="00784E78" w:rsidDel="002A1D54" w:rsidRDefault="00DD127D" w:rsidP="00DD127D">
            <w:pPr>
              <w:pStyle w:val="afb"/>
            </w:pPr>
          </w:p>
        </w:tc>
        <w:tc>
          <w:tcPr>
            <w:tcW w:w="373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3737CA" w14:textId="51D361CF" w:rsidR="00DD127D" w:rsidRPr="00784E78" w:rsidRDefault="00DD127D" w:rsidP="00DD127D">
            <w:pPr>
              <w:pStyle w:val="afb"/>
            </w:pPr>
            <w:r w:rsidRPr="00784E78">
              <w:t>Прикладные компьютерные программы для работы с электронной почтой: наименования, возможности и порядок работы в них</w:t>
            </w:r>
          </w:p>
        </w:tc>
      </w:tr>
      <w:tr w:rsidR="00784E78" w:rsidRPr="00784E78" w14:paraId="21B1A843" w14:textId="77777777" w:rsidTr="009E0941">
        <w:trPr>
          <w:trHeight w:val="20"/>
        </w:trPr>
        <w:tc>
          <w:tcPr>
            <w:tcW w:w="126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A57B9A" w14:textId="77777777" w:rsidR="00DD127D" w:rsidRPr="00784E78" w:rsidDel="002A1D54" w:rsidRDefault="00DD127D" w:rsidP="00DD127D">
            <w:pPr>
              <w:pStyle w:val="afb"/>
            </w:pPr>
            <w:r w:rsidRPr="00784E78" w:rsidDel="002A1D54">
              <w:t>Другие характеристики</w:t>
            </w:r>
          </w:p>
        </w:tc>
        <w:tc>
          <w:tcPr>
            <w:tcW w:w="373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83BB34" w14:textId="77777777" w:rsidR="00DD127D" w:rsidRPr="00784E78" w:rsidRDefault="00DD127D" w:rsidP="00DD127D">
            <w:pPr>
              <w:pStyle w:val="afb"/>
            </w:pPr>
            <w:r w:rsidRPr="00784E78">
              <w:t>-</w:t>
            </w:r>
          </w:p>
        </w:tc>
      </w:tr>
    </w:tbl>
    <w:p w14:paraId="4B34EFBD" w14:textId="77777777" w:rsidR="00EA4DFE" w:rsidRPr="00784E78" w:rsidRDefault="00EA4DFE" w:rsidP="00EA4DFE">
      <w:pPr>
        <w:pStyle w:val="3"/>
      </w:pPr>
      <w:r w:rsidRPr="00784E78">
        <w:t>3.1.2.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8"/>
        <w:gridCol w:w="1067"/>
        <w:gridCol w:w="1399"/>
        <w:gridCol w:w="447"/>
        <w:gridCol w:w="1591"/>
        <w:gridCol w:w="714"/>
        <w:gridCol w:w="45"/>
        <w:gridCol w:w="836"/>
        <w:gridCol w:w="641"/>
        <w:gridCol w:w="969"/>
        <w:gridCol w:w="973"/>
      </w:tblGrid>
      <w:tr w:rsidR="00784E78" w:rsidRPr="00784E78" w14:paraId="3B14593F" w14:textId="77777777" w:rsidTr="009E0941">
        <w:trPr>
          <w:trHeight w:val="20"/>
        </w:trPr>
        <w:tc>
          <w:tcPr>
            <w:tcW w:w="74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48DE0DCF" w14:textId="77777777" w:rsidR="00EA4DFE" w:rsidRPr="00784E78" w:rsidRDefault="00EA4DFE" w:rsidP="0062524A">
            <w:pPr>
              <w:rPr>
                <w:sz w:val="20"/>
                <w:szCs w:val="16"/>
              </w:rPr>
            </w:pPr>
            <w:r w:rsidRPr="00784E78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208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C4AA79" w14:textId="749AB8BC" w:rsidR="00EA4DFE" w:rsidRPr="00784E78" w:rsidRDefault="00E06E5C" w:rsidP="0062524A">
            <w:r w:rsidRPr="00784E78">
              <w:t xml:space="preserve">Подготовка образцов для </w:t>
            </w:r>
            <w:r w:rsidR="00317EC0" w:rsidRPr="00784E78">
              <w:t xml:space="preserve">контроля, </w:t>
            </w:r>
            <w:r w:rsidRPr="00784E78">
              <w:t xml:space="preserve">испытаний </w:t>
            </w:r>
            <w:r w:rsidR="00317EC0" w:rsidRPr="00784E78">
              <w:t>и исследований изделий</w:t>
            </w:r>
            <w:r w:rsidRPr="00784E78">
              <w:t xml:space="preserve"> после термической обработки</w:t>
            </w:r>
          </w:p>
        </w:tc>
        <w:tc>
          <w:tcPr>
            <w:tcW w:w="35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8CCA97D" w14:textId="77777777" w:rsidR="00EA4DFE" w:rsidRPr="00784E78" w:rsidRDefault="00EA4DFE" w:rsidP="0062524A">
            <w:pPr>
              <w:jc w:val="right"/>
              <w:rPr>
                <w:sz w:val="16"/>
                <w:szCs w:val="16"/>
                <w:vertAlign w:val="superscript"/>
              </w:rPr>
            </w:pPr>
            <w:r w:rsidRPr="00784E78">
              <w:rPr>
                <w:sz w:val="20"/>
                <w:szCs w:val="16"/>
              </w:rPr>
              <w:t>Код</w:t>
            </w:r>
          </w:p>
        </w:tc>
        <w:tc>
          <w:tcPr>
            <w:tcW w:w="43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E8F0FD4" w14:textId="4A77A480" w:rsidR="00EA4DFE" w:rsidRPr="00784E78" w:rsidRDefault="00C90B4C" w:rsidP="0062524A">
            <w:pPr>
              <w:rPr>
                <w:lang w:val="en-US"/>
              </w:rPr>
            </w:pPr>
            <w:r w:rsidRPr="00784E78">
              <w:rPr>
                <w:lang w:val="en-US"/>
              </w:rPr>
              <w:t>A</w:t>
            </w:r>
            <w:r w:rsidR="00EA4DFE" w:rsidRPr="00784E78">
              <w:t>/01.</w:t>
            </w:r>
            <w:r w:rsidRPr="00784E78">
              <w:rPr>
                <w:lang w:val="en-US"/>
              </w:rPr>
              <w:t>4</w:t>
            </w:r>
          </w:p>
        </w:tc>
        <w:tc>
          <w:tcPr>
            <w:tcW w:w="78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15F15AE" w14:textId="77777777" w:rsidR="00EA4DFE" w:rsidRPr="00784E78" w:rsidRDefault="00EA4DFE" w:rsidP="0062524A">
            <w:pPr>
              <w:rPr>
                <w:sz w:val="18"/>
                <w:szCs w:val="16"/>
                <w:vertAlign w:val="superscript"/>
              </w:rPr>
            </w:pPr>
            <w:r w:rsidRPr="00784E78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4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7CF69A3" w14:textId="614C2C1E" w:rsidR="00EA4DFE" w:rsidRPr="00784E78" w:rsidRDefault="00C90B4C" w:rsidP="0062524A">
            <w:pPr>
              <w:jc w:val="center"/>
              <w:rPr>
                <w:lang w:val="en-US"/>
              </w:rPr>
            </w:pPr>
            <w:r w:rsidRPr="00784E78">
              <w:rPr>
                <w:lang w:val="en-US"/>
              </w:rPr>
              <w:t>4</w:t>
            </w:r>
          </w:p>
        </w:tc>
      </w:tr>
      <w:tr w:rsidR="00784E78" w:rsidRPr="00784E78" w14:paraId="120BE750" w14:textId="77777777" w:rsidTr="009E0941">
        <w:trPr>
          <w:trHeight w:val="20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16B0A739" w14:textId="77777777" w:rsidR="00EA4DFE" w:rsidRPr="00784E78" w:rsidRDefault="00EA4DFE" w:rsidP="002512E8">
            <w:pPr>
              <w:rPr>
                <w:sz w:val="20"/>
                <w:szCs w:val="16"/>
              </w:rPr>
            </w:pPr>
          </w:p>
        </w:tc>
      </w:tr>
      <w:tr w:rsidR="00784E78" w:rsidRPr="00784E78" w14:paraId="4F243C63" w14:textId="77777777" w:rsidTr="009E094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67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6DB5A4FA" w14:textId="77777777" w:rsidR="00EA4DFE" w:rsidRPr="00784E78" w:rsidRDefault="00EA4DFE" w:rsidP="002512E8">
            <w:pPr>
              <w:rPr>
                <w:sz w:val="20"/>
                <w:szCs w:val="18"/>
              </w:rPr>
            </w:pPr>
            <w:r w:rsidRPr="00784E78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8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6C86FE82" w14:textId="77777777" w:rsidR="00EA4DFE" w:rsidRPr="00784E78" w:rsidRDefault="00EA4DFE" w:rsidP="002512E8">
            <w:r w:rsidRPr="00784E78">
              <w:rPr>
                <w:sz w:val="20"/>
              </w:rPr>
              <w:t>Оригинал</w:t>
            </w:r>
          </w:p>
        </w:tc>
        <w:tc>
          <w:tcPr>
            <w:tcW w:w="219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11DEAC74" w14:textId="77777777" w:rsidR="00EA4DFE" w:rsidRPr="00784E78" w:rsidRDefault="00EA4DFE" w:rsidP="002512E8">
            <w:r w:rsidRPr="00784E78">
              <w:t>Х</w:t>
            </w:r>
          </w:p>
        </w:tc>
        <w:tc>
          <w:tcPr>
            <w:tcW w:w="115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68A8EEC" w14:textId="77777777" w:rsidR="00EA4DFE" w:rsidRPr="00784E78" w:rsidRDefault="00EA4DFE" w:rsidP="002512E8">
            <w:r w:rsidRPr="00784E78">
              <w:rPr>
                <w:sz w:val="20"/>
              </w:rPr>
              <w:t>Заимствовано из оригинала</w:t>
            </w:r>
          </w:p>
        </w:tc>
        <w:tc>
          <w:tcPr>
            <w:tcW w:w="72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C99B0BA" w14:textId="77777777" w:rsidR="00EA4DFE" w:rsidRPr="00784E78" w:rsidRDefault="00EA4DFE" w:rsidP="002512E8">
            <w:pPr>
              <w:jc w:val="center"/>
            </w:pPr>
          </w:p>
        </w:tc>
        <w:tc>
          <w:tcPr>
            <w:tcW w:w="95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F1DA3DE" w14:textId="77777777" w:rsidR="00EA4DFE" w:rsidRPr="00784E78" w:rsidRDefault="00EA4DFE" w:rsidP="002512E8">
            <w:pPr>
              <w:jc w:val="center"/>
            </w:pPr>
          </w:p>
        </w:tc>
      </w:tr>
      <w:tr w:rsidR="00784E78" w:rsidRPr="00784E78" w14:paraId="6AEB5811" w14:textId="77777777" w:rsidTr="009E094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6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3C2D7968" w14:textId="77777777" w:rsidR="00EA4DFE" w:rsidRPr="00784E78" w:rsidRDefault="00EA4DFE" w:rsidP="002512E8">
            <w:pPr>
              <w:rPr>
                <w:sz w:val="18"/>
                <w:szCs w:val="16"/>
              </w:rPr>
            </w:pPr>
          </w:p>
        </w:tc>
        <w:tc>
          <w:tcPr>
            <w:tcW w:w="2057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379763A6" w14:textId="77777777" w:rsidR="00EA4DFE" w:rsidRPr="00784E78" w:rsidRDefault="00EA4DFE" w:rsidP="002512E8">
            <w:pPr>
              <w:rPr>
                <w:sz w:val="18"/>
                <w:szCs w:val="16"/>
              </w:rPr>
            </w:pPr>
          </w:p>
        </w:tc>
        <w:tc>
          <w:tcPr>
            <w:tcW w:w="72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5D69B1D" w14:textId="77777777" w:rsidR="00EA4DFE" w:rsidRPr="00784E78" w:rsidRDefault="00EA4DFE" w:rsidP="002512E8">
            <w:pPr>
              <w:jc w:val="center"/>
              <w:rPr>
                <w:sz w:val="18"/>
                <w:szCs w:val="16"/>
              </w:rPr>
            </w:pPr>
            <w:r w:rsidRPr="00784E78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5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5099022" w14:textId="77777777" w:rsidR="00EA4DFE" w:rsidRPr="00784E78" w:rsidRDefault="00EA4DFE" w:rsidP="002512E8">
            <w:pPr>
              <w:ind w:right="-104"/>
              <w:jc w:val="center"/>
              <w:rPr>
                <w:sz w:val="20"/>
                <w:szCs w:val="16"/>
              </w:rPr>
            </w:pPr>
            <w:r w:rsidRPr="00784E78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784E78" w:rsidRPr="00784E78" w14:paraId="55F00981" w14:textId="77777777" w:rsidTr="009E0941">
        <w:trPr>
          <w:trHeight w:val="20"/>
        </w:trPr>
        <w:tc>
          <w:tcPr>
            <w:tcW w:w="1267" w:type="pct"/>
            <w:gridSpan w:val="2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14:paraId="619E7DB5" w14:textId="77777777" w:rsidR="00EA4DFE" w:rsidRPr="00784E78" w:rsidRDefault="00EA4DFE" w:rsidP="002512E8">
            <w:pPr>
              <w:rPr>
                <w:szCs w:val="20"/>
              </w:rPr>
            </w:pPr>
          </w:p>
        </w:tc>
        <w:tc>
          <w:tcPr>
            <w:tcW w:w="3733" w:type="pct"/>
            <w:gridSpan w:val="9"/>
            <w:tcBorders>
              <w:top w:val="nil"/>
              <w:left w:val="nil"/>
              <w:bottom w:val="single" w:sz="4" w:space="0" w:color="808080"/>
            </w:tcBorders>
            <w:vAlign w:val="center"/>
          </w:tcPr>
          <w:p w14:paraId="18497A93" w14:textId="77777777" w:rsidR="00EA4DFE" w:rsidRPr="00784E78" w:rsidRDefault="00EA4DFE" w:rsidP="002512E8">
            <w:pPr>
              <w:rPr>
                <w:szCs w:val="20"/>
              </w:rPr>
            </w:pPr>
          </w:p>
        </w:tc>
      </w:tr>
      <w:tr w:rsidR="00784E78" w:rsidRPr="00784E78" w14:paraId="22F62ADF" w14:textId="77777777" w:rsidTr="009E0941">
        <w:trPr>
          <w:trHeight w:val="20"/>
        </w:trPr>
        <w:tc>
          <w:tcPr>
            <w:tcW w:w="1267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A98B3A" w14:textId="77777777" w:rsidR="008272AF" w:rsidRPr="00784E78" w:rsidRDefault="008272AF" w:rsidP="000B3AFD">
            <w:pPr>
              <w:pStyle w:val="afb"/>
            </w:pPr>
            <w:r w:rsidRPr="00784E78">
              <w:t>Трудовые действия</w:t>
            </w:r>
          </w:p>
        </w:tc>
        <w:tc>
          <w:tcPr>
            <w:tcW w:w="373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4F2975" w14:textId="2F12F99F" w:rsidR="008272AF" w:rsidRPr="00784E78" w:rsidRDefault="00E03197" w:rsidP="000B3AFD">
            <w:pPr>
              <w:pStyle w:val="afb"/>
            </w:pPr>
            <w:r w:rsidRPr="00784E78">
              <w:t xml:space="preserve">Подготовка </w:t>
            </w:r>
            <w:r w:rsidR="008272AF" w:rsidRPr="00784E78">
              <w:t xml:space="preserve">образцов и изделий для определения пластичности и прочностных свойств после </w:t>
            </w:r>
            <w:r w:rsidR="00D73ED5" w:rsidRPr="00784E78">
              <w:t>предварительной</w:t>
            </w:r>
            <w:r w:rsidR="008272AF" w:rsidRPr="00784E78">
              <w:t xml:space="preserve"> обработки </w:t>
            </w:r>
          </w:p>
        </w:tc>
      </w:tr>
      <w:tr w:rsidR="00784E78" w:rsidRPr="00784E78" w14:paraId="74FA5344" w14:textId="77777777" w:rsidTr="009E0941">
        <w:trPr>
          <w:trHeight w:val="20"/>
        </w:trPr>
        <w:tc>
          <w:tcPr>
            <w:tcW w:w="126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D77DC9" w14:textId="77777777" w:rsidR="008272AF" w:rsidRPr="00784E78" w:rsidRDefault="008272AF" w:rsidP="000B3AFD">
            <w:pPr>
              <w:pStyle w:val="afb"/>
            </w:pPr>
          </w:p>
        </w:tc>
        <w:tc>
          <w:tcPr>
            <w:tcW w:w="373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015A84" w14:textId="61269CCB" w:rsidR="008272AF" w:rsidRPr="00784E78" w:rsidRDefault="00E03197" w:rsidP="000B3AFD">
            <w:pPr>
              <w:pStyle w:val="afb"/>
            </w:pPr>
            <w:r w:rsidRPr="00784E78">
              <w:t xml:space="preserve">Подготовка </w:t>
            </w:r>
            <w:r w:rsidR="008272AF" w:rsidRPr="00784E78">
              <w:t>образцов для типовых исследований химического состава</w:t>
            </w:r>
          </w:p>
        </w:tc>
      </w:tr>
      <w:tr w:rsidR="00784E78" w:rsidRPr="00784E78" w14:paraId="2DC52505" w14:textId="77777777" w:rsidTr="009E0941">
        <w:trPr>
          <w:trHeight w:val="20"/>
        </w:trPr>
        <w:tc>
          <w:tcPr>
            <w:tcW w:w="126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594553" w14:textId="77777777" w:rsidR="008272AF" w:rsidRPr="00784E78" w:rsidRDefault="008272AF" w:rsidP="000B3AFD">
            <w:pPr>
              <w:pStyle w:val="afb"/>
            </w:pPr>
          </w:p>
        </w:tc>
        <w:tc>
          <w:tcPr>
            <w:tcW w:w="373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C55119" w14:textId="52646687" w:rsidR="008272AF" w:rsidRPr="00784E78" w:rsidRDefault="008272AF" w:rsidP="000B3AFD">
            <w:pPr>
              <w:pStyle w:val="afb"/>
            </w:pPr>
            <w:r w:rsidRPr="00784E78">
              <w:t>Пробоподготовка образцов для металлографических исследований и измерений микротвердости</w:t>
            </w:r>
          </w:p>
        </w:tc>
      </w:tr>
      <w:tr w:rsidR="00784E78" w:rsidRPr="00784E78" w14:paraId="614AA370" w14:textId="77777777" w:rsidTr="009E0941">
        <w:trPr>
          <w:trHeight w:val="20"/>
        </w:trPr>
        <w:tc>
          <w:tcPr>
            <w:tcW w:w="126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2D7767" w14:textId="77777777" w:rsidR="008272AF" w:rsidRPr="00784E78" w:rsidRDefault="008272AF" w:rsidP="000B3AFD">
            <w:pPr>
              <w:pStyle w:val="afb"/>
            </w:pPr>
          </w:p>
        </w:tc>
        <w:tc>
          <w:tcPr>
            <w:tcW w:w="373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4A87DA" w14:textId="5AE5B785" w:rsidR="008272AF" w:rsidRPr="00784E78" w:rsidRDefault="008272AF" w:rsidP="000B3AFD">
            <w:pPr>
              <w:pStyle w:val="afb"/>
            </w:pPr>
            <w:r w:rsidRPr="00784E78">
              <w:t>Подготовка образцов для тонких рентгеноструктурных исследований</w:t>
            </w:r>
          </w:p>
        </w:tc>
      </w:tr>
      <w:tr w:rsidR="00784E78" w:rsidRPr="00784E78" w14:paraId="4E6D914A" w14:textId="77777777" w:rsidTr="009E0941">
        <w:trPr>
          <w:trHeight w:val="20"/>
        </w:trPr>
        <w:tc>
          <w:tcPr>
            <w:tcW w:w="126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29EAE2" w14:textId="77777777" w:rsidR="008272AF" w:rsidRPr="00784E78" w:rsidRDefault="008272AF" w:rsidP="000B3AFD">
            <w:pPr>
              <w:pStyle w:val="afb"/>
            </w:pPr>
          </w:p>
        </w:tc>
        <w:tc>
          <w:tcPr>
            <w:tcW w:w="373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24D78B" w14:textId="0D048E9D" w:rsidR="008272AF" w:rsidRPr="00784E78" w:rsidRDefault="008272AF" w:rsidP="000B3AFD">
            <w:pPr>
              <w:pStyle w:val="afb"/>
            </w:pPr>
            <w:r w:rsidRPr="00784E78">
              <w:t>Подготовка оснастки для проведения контроля образцов после термической обработки</w:t>
            </w:r>
          </w:p>
        </w:tc>
      </w:tr>
      <w:tr w:rsidR="00784E78" w:rsidRPr="00784E78" w14:paraId="598AF287" w14:textId="77777777" w:rsidTr="009E0941">
        <w:trPr>
          <w:trHeight w:val="20"/>
        </w:trPr>
        <w:tc>
          <w:tcPr>
            <w:tcW w:w="126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E1A021" w14:textId="77777777" w:rsidR="008272AF" w:rsidRPr="00784E78" w:rsidRDefault="008272AF" w:rsidP="000B3AFD">
            <w:pPr>
              <w:pStyle w:val="afb"/>
            </w:pPr>
          </w:p>
        </w:tc>
        <w:tc>
          <w:tcPr>
            <w:tcW w:w="373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C8DB1E" w14:textId="0758B1C8" w:rsidR="008272AF" w:rsidRPr="00784E78" w:rsidRDefault="008272AF" w:rsidP="00C74906">
            <w:pPr>
              <w:pStyle w:val="afb"/>
            </w:pPr>
            <w:r w:rsidRPr="00784E78">
              <w:t>Проектирова</w:t>
            </w:r>
            <w:r w:rsidR="00C74906" w:rsidRPr="00784E78">
              <w:t>ние несложной оснастки</w:t>
            </w:r>
            <w:r w:rsidRPr="00784E78">
              <w:t xml:space="preserve"> для типовых измерений образцов и изделий </w:t>
            </w:r>
          </w:p>
        </w:tc>
      </w:tr>
      <w:tr w:rsidR="00784E78" w:rsidRPr="00784E78" w14:paraId="7A85029B" w14:textId="77777777" w:rsidTr="009E0941">
        <w:trPr>
          <w:trHeight w:val="20"/>
        </w:trPr>
        <w:tc>
          <w:tcPr>
            <w:tcW w:w="1267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6B9AA6" w14:textId="77777777" w:rsidR="005C0882" w:rsidRPr="00784E78" w:rsidDel="002A1D54" w:rsidRDefault="005C0882" w:rsidP="000B3AFD">
            <w:pPr>
              <w:pStyle w:val="afb"/>
            </w:pPr>
            <w:r w:rsidRPr="00784E78" w:rsidDel="002A1D54">
              <w:t>Необходимые умения</w:t>
            </w:r>
          </w:p>
        </w:tc>
        <w:tc>
          <w:tcPr>
            <w:tcW w:w="373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18B92F" w14:textId="6CF35745" w:rsidR="005C0882" w:rsidRPr="00784E78" w:rsidRDefault="008E081A" w:rsidP="000B3AFD">
            <w:pPr>
              <w:pStyle w:val="afb"/>
            </w:pPr>
            <w:r w:rsidRPr="00784E78">
              <w:t>Выполнять технические измерения стандартных образцов для определения жесткости, пластичности и прочностных свойств</w:t>
            </w:r>
          </w:p>
        </w:tc>
      </w:tr>
      <w:tr w:rsidR="00784E78" w:rsidRPr="00784E78" w14:paraId="0930FDFC" w14:textId="77777777" w:rsidTr="009E0941">
        <w:trPr>
          <w:trHeight w:val="20"/>
        </w:trPr>
        <w:tc>
          <w:tcPr>
            <w:tcW w:w="126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C1FFE6" w14:textId="77777777" w:rsidR="005C0882" w:rsidRPr="00784E78" w:rsidDel="002A1D54" w:rsidRDefault="005C0882" w:rsidP="000B3AFD">
            <w:pPr>
              <w:pStyle w:val="afb"/>
            </w:pPr>
          </w:p>
        </w:tc>
        <w:tc>
          <w:tcPr>
            <w:tcW w:w="373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8303AE" w14:textId="060A0B54" w:rsidR="005C0882" w:rsidRPr="00784E78" w:rsidRDefault="008E081A" w:rsidP="000B3AFD">
            <w:pPr>
              <w:pStyle w:val="afb"/>
            </w:pPr>
            <w:r w:rsidRPr="00784E78">
              <w:t xml:space="preserve">Выявлять несоответствие образцов для определения химического состава методом сжигания предъявляемым требованиям </w:t>
            </w:r>
          </w:p>
        </w:tc>
      </w:tr>
      <w:tr w:rsidR="00784E78" w:rsidRPr="00784E78" w14:paraId="1013510D" w14:textId="77777777" w:rsidTr="009E0941">
        <w:trPr>
          <w:trHeight w:val="20"/>
        </w:trPr>
        <w:tc>
          <w:tcPr>
            <w:tcW w:w="126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C297D5" w14:textId="77777777" w:rsidR="008E081A" w:rsidRPr="00784E78" w:rsidDel="002A1D54" w:rsidRDefault="008E081A" w:rsidP="000B3AFD">
            <w:pPr>
              <w:pStyle w:val="afb"/>
            </w:pPr>
          </w:p>
        </w:tc>
        <w:tc>
          <w:tcPr>
            <w:tcW w:w="373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47B5B9" w14:textId="07BF06DC" w:rsidR="008E081A" w:rsidRPr="00784E78" w:rsidRDefault="008E081A" w:rsidP="000B3AFD">
            <w:pPr>
              <w:pStyle w:val="afb"/>
            </w:pPr>
            <w:r w:rsidRPr="00784E78">
              <w:t>Выполнять оп</w:t>
            </w:r>
            <w:r w:rsidR="000F0D7D" w:rsidRPr="00784E78">
              <w:t>ерации шлифования и полирования</w:t>
            </w:r>
            <w:r w:rsidRPr="00784E78">
              <w:t xml:space="preserve"> </w:t>
            </w:r>
            <w:r w:rsidR="000F0D7D" w:rsidRPr="00784E78">
              <w:t>образцов для металлографических исследований</w:t>
            </w:r>
          </w:p>
        </w:tc>
      </w:tr>
      <w:tr w:rsidR="00784E78" w:rsidRPr="00784E78" w14:paraId="4D271FDB" w14:textId="77777777" w:rsidTr="009E0941">
        <w:trPr>
          <w:trHeight w:val="20"/>
        </w:trPr>
        <w:tc>
          <w:tcPr>
            <w:tcW w:w="126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2EB7BA" w14:textId="77777777" w:rsidR="008E081A" w:rsidRPr="00784E78" w:rsidDel="002A1D54" w:rsidRDefault="008E081A" w:rsidP="000B3AFD">
            <w:pPr>
              <w:pStyle w:val="afb"/>
            </w:pPr>
          </w:p>
        </w:tc>
        <w:tc>
          <w:tcPr>
            <w:tcW w:w="373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4B19BD" w14:textId="7159568B" w:rsidR="008E081A" w:rsidRPr="00784E78" w:rsidRDefault="008E081A" w:rsidP="000B3AFD">
            <w:pPr>
              <w:pStyle w:val="afb"/>
            </w:pPr>
            <w:r w:rsidRPr="00784E78">
              <w:t>Выполнять травление образцов для металлографических исследований</w:t>
            </w:r>
          </w:p>
        </w:tc>
      </w:tr>
      <w:tr w:rsidR="00784E78" w:rsidRPr="00784E78" w14:paraId="28723F84" w14:textId="77777777" w:rsidTr="009E0941">
        <w:trPr>
          <w:trHeight w:val="20"/>
        </w:trPr>
        <w:tc>
          <w:tcPr>
            <w:tcW w:w="126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C4D80F" w14:textId="77777777" w:rsidR="008E081A" w:rsidRPr="00784E78" w:rsidDel="002A1D54" w:rsidRDefault="008E081A" w:rsidP="000B3AFD">
            <w:pPr>
              <w:pStyle w:val="afb"/>
            </w:pPr>
          </w:p>
        </w:tc>
        <w:tc>
          <w:tcPr>
            <w:tcW w:w="373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A18B85" w14:textId="6755B5DF" w:rsidR="008E081A" w:rsidRPr="00784E78" w:rsidRDefault="008E081A" w:rsidP="000B3AFD">
            <w:pPr>
              <w:pStyle w:val="afb"/>
            </w:pPr>
            <w:r w:rsidRPr="00784E78">
              <w:t xml:space="preserve">Выполнять </w:t>
            </w:r>
            <w:r w:rsidR="00A0515F" w:rsidRPr="00784E78">
              <w:t>запрессовку</w:t>
            </w:r>
            <w:r w:rsidRPr="00784E78">
              <w:t xml:space="preserve"> образцов для исследований в пластмасс</w:t>
            </w:r>
            <w:r w:rsidR="00A0515F" w:rsidRPr="00784E78">
              <w:t>овые формы</w:t>
            </w:r>
          </w:p>
        </w:tc>
      </w:tr>
      <w:tr w:rsidR="00784E78" w:rsidRPr="00784E78" w14:paraId="67DA8C94" w14:textId="77777777" w:rsidTr="009E0941">
        <w:trPr>
          <w:trHeight w:val="20"/>
        </w:trPr>
        <w:tc>
          <w:tcPr>
            <w:tcW w:w="126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8FEAB4" w14:textId="77777777" w:rsidR="008E081A" w:rsidRPr="00784E78" w:rsidDel="002A1D54" w:rsidRDefault="008E081A" w:rsidP="000B3AFD">
            <w:pPr>
              <w:pStyle w:val="afb"/>
            </w:pPr>
          </w:p>
        </w:tc>
        <w:tc>
          <w:tcPr>
            <w:tcW w:w="373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2BAEB8" w14:textId="19B28E31" w:rsidR="008E081A" w:rsidRPr="00784E78" w:rsidRDefault="008272AF" w:rsidP="000B3AFD">
            <w:pPr>
              <w:pStyle w:val="afb"/>
            </w:pPr>
            <w:r w:rsidRPr="00784E78">
              <w:t>Готовить образцы для рентгеноструктурных исследований методами реплик и изолированных фаз</w:t>
            </w:r>
          </w:p>
        </w:tc>
      </w:tr>
      <w:tr w:rsidR="00784E78" w:rsidRPr="00784E78" w14:paraId="36DE176E" w14:textId="77777777" w:rsidTr="009E0941">
        <w:trPr>
          <w:trHeight w:val="20"/>
        </w:trPr>
        <w:tc>
          <w:tcPr>
            <w:tcW w:w="126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8C62DF" w14:textId="77777777" w:rsidR="005C0882" w:rsidRPr="00784E78" w:rsidDel="002A1D54" w:rsidRDefault="005C0882" w:rsidP="000B3AFD">
            <w:pPr>
              <w:pStyle w:val="afb"/>
            </w:pPr>
          </w:p>
        </w:tc>
        <w:tc>
          <w:tcPr>
            <w:tcW w:w="373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B9D2F0" w14:textId="50FAF7E0" w:rsidR="005C0882" w:rsidRPr="00784E78" w:rsidRDefault="008272AF" w:rsidP="000B3AFD">
            <w:pPr>
              <w:pStyle w:val="afb"/>
            </w:pPr>
            <w:r w:rsidRPr="00784E78">
              <w:t xml:space="preserve">Осуществлять учет оснастки для проведения контроля и испытаний образцов и изделий после термической обработки </w:t>
            </w:r>
          </w:p>
        </w:tc>
      </w:tr>
      <w:tr w:rsidR="00784E78" w:rsidRPr="00784E78" w14:paraId="133BA525" w14:textId="77777777" w:rsidTr="009E0941">
        <w:trPr>
          <w:trHeight w:val="20"/>
        </w:trPr>
        <w:tc>
          <w:tcPr>
            <w:tcW w:w="126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D5C025" w14:textId="77777777" w:rsidR="008272AF" w:rsidRPr="00784E78" w:rsidDel="002A1D54" w:rsidRDefault="008272AF" w:rsidP="000B3AFD">
            <w:pPr>
              <w:pStyle w:val="afb"/>
            </w:pPr>
          </w:p>
        </w:tc>
        <w:tc>
          <w:tcPr>
            <w:tcW w:w="373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391731" w14:textId="5361A0E0" w:rsidR="008272AF" w:rsidRPr="00784E78" w:rsidRDefault="008272AF" w:rsidP="000B3AFD">
            <w:pPr>
              <w:pStyle w:val="afb"/>
            </w:pPr>
            <w:r w:rsidRPr="00784E78">
              <w:t>Фиксировать образцы и изделия после термической обработки при помощи оснастки для проведения их контроля</w:t>
            </w:r>
          </w:p>
        </w:tc>
      </w:tr>
      <w:tr w:rsidR="00784E78" w:rsidRPr="00784E78" w14:paraId="6A173101" w14:textId="77777777" w:rsidTr="009E0941">
        <w:trPr>
          <w:trHeight w:val="20"/>
        </w:trPr>
        <w:tc>
          <w:tcPr>
            <w:tcW w:w="126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35B36D" w14:textId="77777777" w:rsidR="005C0882" w:rsidRPr="00784E78" w:rsidDel="002A1D54" w:rsidRDefault="005C0882" w:rsidP="000B3AFD">
            <w:pPr>
              <w:pStyle w:val="afb"/>
            </w:pPr>
          </w:p>
        </w:tc>
        <w:tc>
          <w:tcPr>
            <w:tcW w:w="373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31159F" w14:textId="7E88DBE7" w:rsidR="005C0882" w:rsidRPr="00784E78" w:rsidRDefault="004823D7" w:rsidP="000B3AFD">
            <w:pPr>
              <w:pStyle w:val="afb"/>
            </w:pPr>
            <w:r w:rsidRPr="00784E78">
              <w:t xml:space="preserve">Применять системы автоматизированного проектирования при разработке </w:t>
            </w:r>
            <w:r w:rsidR="008272AF" w:rsidRPr="00784E78">
              <w:t>несложн</w:t>
            </w:r>
            <w:r w:rsidRPr="00784E78">
              <w:t xml:space="preserve">ой </w:t>
            </w:r>
            <w:r w:rsidR="008272AF" w:rsidRPr="00784E78">
              <w:t xml:space="preserve">оснастки для контроля типовых образцов и изделий после термической обработки </w:t>
            </w:r>
          </w:p>
        </w:tc>
      </w:tr>
      <w:tr w:rsidR="00784E78" w:rsidRPr="00784E78" w14:paraId="208D5213" w14:textId="77777777" w:rsidTr="009E0941">
        <w:trPr>
          <w:trHeight w:val="20"/>
        </w:trPr>
        <w:tc>
          <w:tcPr>
            <w:tcW w:w="1267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BFDA33" w14:textId="77777777" w:rsidR="005C0882" w:rsidRPr="00784E78" w:rsidRDefault="005C0882" w:rsidP="000B3AFD">
            <w:pPr>
              <w:pStyle w:val="afb"/>
            </w:pPr>
            <w:r w:rsidRPr="00784E78" w:rsidDel="002A1D54">
              <w:t>Необходимые знания</w:t>
            </w:r>
          </w:p>
        </w:tc>
        <w:tc>
          <w:tcPr>
            <w:tcW w:w="373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22A128" w14:textId="47D559F8" w:rsidR="005C0882" w:rsidRPr="00784E78" w:rsidRDefault="00BF55E2" w:rsidP="000B3AFD">
            <w:pPr>
              <w:pStyle w:val="afb"/>
            </w:pPr>
            <w:r w:rsidRPr="00784E78">
              <w:t>Требования, предъявляемые к стандартным образцам для определения жесткости, пластичности и прочностных свойств</w:t>
            </w:r>
          </w:p>
        </w:tc>
      </w:tr>
      <w:tr w:rsidR="00784E78" w:rsidRPr="00784E78" w14:paraId="23D15589" w14:textId="77777777" w:rsidTr="009E0941">
        <w:trPr>
          <w:trHeight w:val="20"/>
        </w:trPr>
        <w:tc>
          <w:tcPr>
            <w:tcW w:w="126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9274DF" w14:textId="77777777" w:rsidR="005C0882" w:rsidRPr="00784E78" w:rsidDel="002A1D54" w:rsidRDefault="005C0882" w:rsidP="000B3AFD">
            <w:pPr>
              <w:pStyle w:val="afb"/>
            </w:pPr>
          </w:p>
        </w:tc>
        <w:tc>
          <w:tcPr>
            <w:tcW w:w="373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9A8446" w14:textId="77BEE115" w:rsidR="005C0882" w:rsidRPr="00784E78" w:rsidRDefault="001C7999" w:rsidP="000B3AFD">
            <w:pPr>
              <w:pStyle w:val="afb"/>
            </w:pPr>
            <w:r w:rsidRPr="00784E78">
              <w:t>Требования, предъявляемые к образцам для определения химического состава методом сжигания</w:t>
            </w:r>
          </w:p>
        </w:tc>
      </w:tr>
      <w:tr w:rsidR="00784E78" w:rsidRPr="00784E78" w14:paraId="15C787BB" w14:textId="77777777" w:rsidTr="009E0941">
        <w:trPr>
          <w:trHeight w:val="20"/>
        </w:trPr>
        <w:tc>
          <w:tcPr>
            <w:tcW w:w="126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CB3606" w14:textId="77777777" w:rsidR="005C0882" w:rsidRPr="00784E78" w:rsidDel="002A1D54" w:rsidRDefault="005C0882" w:rsidP="000B3AFD">
            <w:pPr>
              <w:pStyle w:val="afb"/>
            </w:pPr>
          </w:p>
        </w:tc>
        <w:tc>
          <w:tcPr>
            <w:tcW w:w="373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E44211" w14:textId="40185B9E" w:rsidR="005C0882" w:rsidRPr="00784E78" w:rsidRDefault="001C7999" w:rsidP="000B3AFD">
            <w:pPr>
              <w:pStyle w:val="afb"/>
            </w:pPr>
            <w:r w:rsidRPr="00784E78">
              <w:t xml:space="preserve">Порядок шлифования и полирования с </w:t>
            </w:r>
            <w:r w:rsidR="00A0515F" w:rsidRPr="00784E78">
              <w:t>использованием универсальных шлифовочных станций</w:t>
            </w:r>
          </w:p>
        </w:tc>
      </w:tr>
      <w:tr w:rsidR="00784E78" w:rsidRPr="00784E78" w14:paraId="1BA5B10A" w14:textId="77777777" w:rsidTr="009E0941">
        <w:trPr>
          <w:trHeight w:val="20"/>
        </w:trPr>
        <w:tc>
          <w:tcPr>
            <w:tcW w:w="126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AEC6A9" w14:textId="77777777" w:rsidR="005C0882" w:rsidRPr="00784E78" w:rsidDel="002A1D54" w:rsidRDefault="005C0882" w:rsidP="000B3AFD">
            <w:pPr>
              <w:pStyle w:val="afb"/>
            </w:pPr>
          </w:p>
        </w:tc>
        <w:tc>
          <w:tcPr>
            <w:tcW w:w="373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07FDF0" w14:textId="389605FA" w:rsidR="005C0882" w:rsidRPr="00784E78" w:rsidRDefault="00A0515F" w:rsidP="000B3AFD">
            <w:pPr>
              <w:pStyle w:val="afb"/>
            </w:pPr>
            <w:r w:rsidRPr="00784E78">
              <w:t>Техника безопасности при шлифовании и полировании</w:t>
            </w:r>
          </w:p>
        </w:tc>
      </w:tr>
      <w:tr w:rsidR="00784E78" w:rsidRPr="00784E78" w14:paraId="337B0233" w14:textId="77777777" w:rsidTr="009E0941">
        <w:trPr>
          <w:trHeight w:val="20"/>
        </w:trPr>
        <w:tc>
          <w:tcPr>
            <w:tcW w:w="126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C36886" w14:textId="77777777" w:rsidR="00BF55E2" w:rsidRPr="00784E78" w:rsidDel="002A1D54" w:rsidRDefault="00BF55E2" w:rsidP="000B3AFD">
            <w:pPr>
              <w:pStyle w:val="afb"/>
            </w:pPr>
          </w:p>
        </w:tc>
        <w:tc>
          <w:tcPr>
            <w:tcW w:w="373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8DA189" w14:textId="0A6F1DA0" w:rsidR="00BF55E2" w:rsidRPr="00784E78" w:rsidRDefault="00A0515F" w:rsidP="000B3AFD">
            <w:pPr>
              <w:pStyle w:val="afb"/>
            </w:pPr>
            <w:r w:rsidRPr="00784E78">
              <w:t>Виды и состав травителей, применяемых для различных металлов и сплавов, порядок их применения</w:t>
            </w:r>
          </w:p>
        </w:tc>
      </w:tr>
      <w:tr w:rsidR="00784E78" w:rsidRPr="00784E78" w14:paraId="0E9E6EBA" w14:textId="77777777" w:rsidTr="009E0941">
        <w:trPr>
          <w:trHeight w:val="20"/>
        </w:trPr>
        <w:tc>
          <w:tcPr>
            <w:tcW w:w="126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3718BF" w14:textId="77777777" w:rsidR="00BF55E2" w:rsidRPr="00784E78" w:rsidDel="002A1D54" w:rsidRDefault="00BF55E2" w:rsidP="000B3AFD">
            <w:pPr>
              <w:pStyle w:val="afb"/>
            </w:pPr>
          </w:p>
        </w:tc>
        <w:tc>
          <w:tcPr>
            <w:tcW w:w="373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BD0CBD" w14:textId="5A710D2D" w:rsidR="00BF55E2" w:rsidRPr="00784E78" w:rsidRDefault="00A0515F" w:rsidP="000B3AFD">
            <w:pPr>
              <w:pStyle w:val="afb"/>
            </w:pPr>
            <w:r w:rsidRPr="00784E78">
              <w:t>Техника безопасности при работе с химикатами</w:t>
            </w:r>
          </w:p>
        </w:tc>
      </w:tr>
      <w:tr w:rsidR="00784E78" w:rsidRPr="00784E78" w14:paraId="326EDBEC" w14:textId="77777777" w:rsidTr="009E0941">
        <w:trPr>
          <w:trHeight w:val="20"/>
        </w:trPr>
        <w:tc>
          <w:tcPr>
            <w:tcW w:w="126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A323A5" w14:textId="77777777" w:rsidR="00A0515F" w:rsidRPr="00784E78" w:rsidDel="002A1D54" w:rsidRDefault="00A0515F" w:rsidP="000B3AFD">
            <w:pPr>
              <w:pStyle w:val="afb"/>
            </w:pPr>
          </w:p>
        </w:tc>
        <w:tc>
          <w:tcPr>
            <w:tcW w:w="373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9B2F35" w14:textId="2A8A3790" w:rsidR="00A0515F" w:rsidRPr="00784E78" w:rsidRDefault="00A0515F" w:rsidP="000B3AFD">
            <w:pPr>
              <w:pStyle w:val="afb"/>
            </w:pPr>
            <w:r w:rsidRPr="00784E78">
              <w:t>Методика подготовки образцов для рентгеноструктурных исследований методами реплик и изолированных фаз</w:t>
            </w:r>
          </w:p>
        </w:tc>
      </w:tr>
      <w:tr w:rsidR="00784E78" w:rsidRPr="00784E78" w14:paraId="51D67CCE" w14:textId="77777777" w:rsidTr="009E0941">
        <w:trPr>
          <w:trHeight w:val="20"/>
        </w:trPr>
        <w:tc>
          <w:tcPr>
            <w:tcW w:w="126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FD3C30" w14:textId="77777777" w:rsidR="00A0515F" w:rsidRPr="00784E78" w:rsidDel="002A1D54" w:rsidRDefault="00A0515F" w:rsidP="000B3AFD">
            <w:pPr>
              <w:pStyle w:val="afb"/>
            </w:pPr>
          </w:p>
        </w:tc>
        <w:tc>
          <w:tcPr>
            <w:tcW w:w="373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FAE2AB" w14:textId="4DEB52A8" w:rsidR="00A0515F" w:rsidRPr="00784E78" w:rsidRDefault="00A0515F" w:rsidP="000B3AFD">
            <w:pPr>
              <w:pStyle w:val="afb"/>
            </w:pPr>
            <w:r w:rsidRPr="00784E78">
              <w:t xml:space="preserve">Порядок хранения и учета оснастки </w:t>
            </w:r>
            <w:r w:rsidR="00D73ED5" w:rsidRPr="00784E78">
              <w:t>в организации</w:t>
            </w:r>
          </w:p>
        </w:tc>
      </w:tr>
      <w:tr w:rsidR="00784E78" w:rsidRPr="00784E78" w14:paraId="5970D5A8" w14:textId="77777777" w:rsidTr="009E0941">
        <w:trPr>
          <w:trHeight w:val="20"/>
        </w:trPr>
        <w:tc>
          <w:tcPr>
            <w:tcW w:w="126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9B80C1" w14:textId="77777777" w:rsidR="007F521B" w:rsidRPr="00784E78" w:rsidDel="002A1D54" w:rsidRDefault="007F521B" w:rsidP="000B3AFD">
            <w:pPr>
              <w:pStyle w:val="afb"/>
            </w:pPr>
          </w:p>
        </w:tc>
        <w:tc>
          <w:tcPr>
            <w:tcW w:w="373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A71F83" w14:textId="0A756AD1" w:rsidR="007F521B" w:rsidRPr="00784E78" w:rsidRDefault="007F521B" w:rsidP="000B3AFD">
            <w:pPr>
              <w:pStyle w:val="afb"/>
            </w:pPr>
            <w:r w:rsidRPr="00784E78">
              <w:t>Порядок установки образцов и изделий термического производства с использованием оснастки для последующих контрольных операций</w:t>
            </w:r>
          </w:p>
        </w:tc>
      </w:tr>
      <w:tr w:rsidR="00784E78" w:rsidRPr="00784E78" w14:paraId="3E3AD595" w14:textId="77777777" w:rsidTr="009E0941">
        <w:trPr>
          <w:trHeight w:val="20"/>
        </w:trPr>
        <w:tc>
          <w:tcPr>
            <w:tcW w:w="126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DE206D" w14:textId="77777777" w:rsidR="00BF55E2" w:rsidRPr="00784E78" w:rsidDel="002A1D54" w:rsidRDefault="00BF55E2" w:rsidP="000B3AFD">
            <w:pPr>
              <w:pStyle w:val="afb"/>
            </w:pPr>
          </w:p>
        </w:tc>
        <w:tc>
          <w:tcPr>
            <w:tcW w:w="373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8EB822" w14:textId="0AA1B90E" w:rsidR="00BF55E2" w:rsidRPr="00784E78" w:rsidRDefault="00BF55E2" w:rsidP="000B3AFD">
            <w:pPr>
              <w:pStyle w:val="afb"/>
            </w:pPr>
            <w:r w:rsidRPr="00784E78">
              <w:t>Единая система конструкторской документации</w:t>
            </w:r>
          </w:p>
        </w:tc>
      </w:tr>
      <w:tr w:rsidR="00784E78" w:rsidRPr="00784E78" w14:paraId="6F914409" w14:textId="77777777" w:rsidTr="009E0941">
        <w:trPr>
          <w:trHeight w:val="20"/>
        </w:trPr>
        <w:tc>
          <w:tcPr>
            <w:tcW w:w="126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FC1573" w14:textId="77777777" w:rsidR="00BF55E2" w:rsidRPr="00784E78" w:rsidDel="002A1D54" w:rsidRDefault="00BF55E2" w:rsidP="000B3AFD">
            <w:pPr>
              <w:pStyle w:val="afb"/>
            </w:pPr>
          </w:p>
        </w:tc>
        <w:tc>
          <w:tcPr>
            <w:tcW w:w="373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CFD7A8" w14:textId="79451650" w:rsidR="00BF55E2" w:rsidRPr="00784E78" w:rsidRDefault="00BF55E2" w:rsidP="000B3AFD">
            <w:pPr>
              <w:pStyle w:val="afb"/>
            </w:pPr>
            <w:r w:rsidRPr="00784E78">
              <w:t>Единая система допусков и посадок</w:t>
            </w:r>
          </w:p>
        </w:tc>
      </w:tr>
      <w:tr w:rsidR="00784E78" w:rsidRPr="00784E78" w14:paraId="603E695C" w14:textId="77777777" w:rsidTr="009E0941">
        <w:trPr>
          <w:trHeight w:val="20"/>
        </w:trPr>
        <w:tc>
          <w:tcPr>
            <w:tcW w:w="126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7E432E" w14:textId="77777777" w:rsidR="00BF55E2" w:rsidRPr="00784E78" w:rsidDel="002A1D54" w:rsidRDefault="00BF55E2" w:rsidP="000B3AFD">
            <w:pPr>
              <w:pStyle w:val="afb"/>
            </w:pPr>
          </w:p>
        </w:tc>
        <w:tc>
          <w:tcPr>
            <w:tcW w:w="373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E4091C" w14:textId="6A75FF29" w:rsidR="00BF55E2" w:rsidRPr="00784E78" w:rsidRDefault="00BF55E2" w:rsidP="000B3AFD">
            <w:pPr>
              <w:pStyle w:val="afb"/>
            </w:pPr>
            <w:r w:rsidRPr="00784E78">
              <w:t>Конструкция типовых видов технологической оснастки для термической обработки</w:t>
            </w:r>
          </w:p>
        </w:tc>
      </w:tr>
      <w:tr w:rsidR="00784E78" w:rsidRPr="00784E78" w14:paraId="77681960" w14:textId="77777777" w:rsidTr="009E0941">
        <w:trPr>
          <w:trHeight w:val="20"/>
        </w:trPr>
        <w:tc>
          <w:tcPr>
            <w:tcW w:w="126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09FA90" w14:textId="77777777" w:rsidR="00BF55E2" w:rsidRPr="00784E78" w:rsidDel="002A1D54" w:rsidRDefault="00BF55E2" w:rsidP="000B3AFD">
            <w:pPr>
              <w:pStyle w:val="afb"/>
            </w:pPr>
          </w:p>
        </w:tc>
        <w:tc>
          <w:tcPr>
            <w:tcW w:w="373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DE1213" w14:textId="4BCAAAB9" w:rsidR="00BF55E2" w:rsidRPr="00784E78" w:rsidRDefault="00BF55E2" w:rsidP="000B3AFD">
            <w:pPr>
              <w:pStyle w:val="afb"/>
            </w:pPr>
            <w:r w:rsidRPr="00784E78">
              <w:t>Этапы проектирования технологической оснастки для термической обработки</w:t>
            </w:r>
          </w:p>
        </w:tc>
      </w:tr>
      <w:tr w:rsidR="00784E78" w:rsidRPr="00784E78" w14:paraId="48D1561B" w14:textId="77777777" w:rsidTr="009E0941">
        <w:trPr>
          <w:trHeight w:val="20"/>
        </w:trPr>
        <w:tc>
          <w:tcPr>
            <w:tcW w:w="126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340629" w14:textId="77777777" w:rsidR="00BF55E2" w:rsidRPr="00784E78" w:rsidDel="002A1D54" w:rsidRDefault="00BF55E2" w:rsidP="000B3AFD">
            <w:pPr>
              <w:pStyle w:val="afb"/>
            </w:pPr>
          </w:p>
        </w:tc>
        <w:tc>
          <w:tcPr>
            <w:tcW w:w="373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DD09E4" w14:textId="054E08C3" w:rsidR="00BF55E2" w:rsidRPr="00784E78" w:rsidRDefault="00BF55E2" w:rsidP="000B3AFD">
            <w:pPr>
              <w:pStyle w:val="afb"/>
            </w:pPr>
            <w:r w:rsidRPr="00784E78">
              <w:t>Системы автоматизированного проектирования, применяемые при разработке средств измерений</w:t>
            </w:r>
            <w:r w:rsidR="00D73ED5" w:rsidRPr="00784E78">
              <w:t xml:space="preserve"> и</w:t>
            </w:r>
            <w:r w:rsidRPr="00784E78">
              <w:t xml:space="preserve"> несложной оснастки для контроля после термической обработки</w:t>
            </w:r>
          </w:p>
        </w:tc>
      </w:tr>
      <w:tr w:rsidR="00784E78" w:rsidRPr="00784E78" w14:paraId="0E13B045" w14:textId="77777777" w:rsidTr="009E0941">
        <w:trPr>
          <w:trHeight w:val="20"/>
        </w:trPr>
        <w:tc>
          <w:tcPr>
            <w:tcW w:w="126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750B22" w14:textId="77777777" w:rsidR="00BF55E2" w:rsidRPr="00784E78" w:rsidDel="002A1D54" w:rsidRDefault="00BF55E2" w:rsidP="000B3AFD">
            <w:pPr>
              <w:pStyle w:val="afb"/>
            </w:pPr>
            <w:r w:rsidRPr="00784E78" w:rsidDel="002A1D54">
              <w:t>Другие характеристики</w:t>
            </w:r>
          </w:p>
        </w:tc>
        <w:tc>
          <w:tcPr>
            <w:tcW w:w="3733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38F4C9" w14:textId="77777777" w:rsidR="00BF55E2" w:rsidRPr="00784E78" w:rsidRDefault="00BF55E2" w:rsidP="000B3AFD">
            <w:pPr>
              <w:pStyle w:val="afb"/>
            </w:pPr>
            <w:r w:rsidRPr="00784E78">
              <w:t>-</w:t>
            </w:r>
          </w:p>
        </w:tc>
      </w:tr>
    </w:tbl>
    <w:p w14:paraId="245DF440" w14:textId="7353EFB6" w:rsidR="00785FA9" w:rsidRPr="00784E78" w:rsidRDefault="00EF755B" w:rsidP="00EA4DFE">
      <w:pPr>
        <w:pStyle w:val="2"/>
      </w:pPr>
      <w:bookmarkStart w:id="4" w:name="_Toc10405152"/>
      <w:r w:rsidRPr="00784E78">
        <w:t>3.</w:t>
      </w:r>
      <w:r w:rsidR="001A7437" w:rsidRPr="00784E78">
        <w:t>2</w:t>
      </w:r>
      <w:r w:rsidRPr="00784E78">
        <w:t>. Обобщенная трудовая функция</w:t>
      </w:r>
      <w:bookmarkEnd w:id="4"/>
    </w:p>
    <w:tbl>
      <w:tblPr>
        <w:tblW w:w="5006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1"/>
        <w:gridCol w:w="1195"/>
        <w:gridCol w:w="502"/>
        <w:gridCol w:w="907"/>
        <w:gridCol w:w="343"/>
        <w:gridCol w:w="1019"/>
        <w:gridCol w:w="741"/>
        <w:gridCol w:w="194"/>
        <w:gridCol w:w="774"/>
        <w:gridCol w:w="878"/>
        <w:gridCol w:w="1089"/>
        <w:gridCol w:w="997"/>
        <w:gridCol w:w="12"/>
      </w:tblGrid>
      <w:tr w:rsidR="00784E78" w:rsidRPr="00784E78" w14:paraId="3D51E245" w14:textId="77777777" w:rsidTr="009E0941">
        <w:trPr>
          <w:trHeight w:val="20"/>
        </w:trPr>
        <w:tc>
          <w:tcPr>
            <w:tcW w:w="76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43700308" w14:textId="77777777" w:rsidR="00785FA9" w:rsidRPr="00784E78" w:rsidRDefault="009F3EEE">
            <w:r w:rsidRPr="00784E78">
              <w:rPr>
                <w:sz w:val="20"/>
              </w:rPr>
              <w:t>Наименование</w:t>
            </w:r>
          </w:p>
        </w:tc>
        <w:tc>
          <w:tcPr>
            <w:tcW w:w="1942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312432" w14:textId="76D45F74" w:rsidR="00785FA9" w:rsidRPr="00784E78" w:rsidRDefault="00C43E09">
            <w:pPr>
              <w:rPr>
                <w:sz w:val="18"/>
                <w:szCs w:val="16"/>
              </w:rPr>
            </w:pPr>
            <w:r w:rsidRPr="00784E78">
              <w:t>Обеспечение контроля качества изделий после несложных процессов термического производства</w:t>
            </w:r>
          </w:p>
        </w:tc>
        <w:tc>
          <w:tcPr>
            <w:tcW w:w="36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7466748" w14:textId="77777777" w:rsidR="00785FA9" w:rsidRPr="00784E78" w:rsidRDefault="009F3EEE">
            <w:pPr>
              <w:rPr>
                <w:sz w:val="16"/>
                <w:vertAlign w:val="superscript"/>
              </w:rPr>
            </w:pPr>
            <w:r w:rsidRPr="00784E78">
              <w:rPr>
                <w:sz w:val="20"/>
              </w:rPr>
              <w:t>Код</w:t>
            </w:r>
          </w:p>
        </w:tc>
        <w:tc>
          <w:tcPr>
            <w:tcW w:w="47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2F51C30" w14:textId="77777777" w:rsidR="00785FA9" w:rsidRPr="00784E78" w:rsidRDefault="001A7437">
            <w:pPr>
              <w:jc w:val="center"/>
              <w:rPr>
                <w:lang w:val="en-US"/>
              </w:rPr>
            </w:pPr>
            <w:r w:rsidRPr="00784E78">
              <w:rPr>
                <w:lang w:val="en-US"/>
              </w:rPr>
              <w:t>B</w:t>
            </w:r>
          </w:p>
        </w:tc>
        <w:tc>
          <w:tcPr>
            <w:tcW w:w="96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047078C" w14:textId="77777777" w:rsidR="00785FA9" w:rsidRPr="00784E78" w:rsidRDefault="009F3EEE">
            <w:pPr>
              <w:rPr>
                <w:vertAlign w:val="superscript"/>
              </w:rPr>
            </w:pPr>
            <w:r w:rsidRPr="00784E78">
              <w:rPr>
                <w:sz w:val="20"/>
              </w:rPr>
              <w:t>Уровень квалификации</w:t>
            </w:r>
          </w:p>
        </w:tc>
        <w:tc>
          <w:tcPr>
            <w:tcW w:w="49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FF962D9" w14:textId="77777777" w:rsidR="00785FA9" w:rsidRPr="00784E78" w:rsidRDefault="00416EBA">
            <w:pPr>
              <w:jc w:val="center"/>
            </w:pPr>
            <w:r w:rsidRPr="00784E78">
              <w:t>5</w:t>
            </w:r>
          </w:p>
        </w:tc>
      </w:tr>
      <w:tr w:rsidR="00784E78" w:rsidRPr="00784E78" w14:paraId="17DE1A9D" w14:textId="77777777" w:rsidTr="009E094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6" w:type="pct"/>
          <w:trHeight w:val="20"/>
        </w:trPr>
        <w:tc>
          <w:tcPr>
            <w:tcW w:w="4994" w:type="pct"/>
            <w:gridSpan w:val="12"/>
            <w:tcBorders>
              <w:top w:val="nil"/>
              <w:bottom w:val="nil"/>
            </w:tcBorders>
            <w:vAlign w:val="center"/>
          </w:tcPr>
          <w:p w14:paraId="096236D4" w14:textId="77777777" w:rsidR="00785FA9" w:rsidRPr="00784E78" w:rsidRDefault="00621BE8">
            <w:r w:rsidRPr="00784E78">
              <w:t xml:space="preserve"> </w:t>
            </w:r>
          </w:p>
        </w:tc>
      </w:tr>
      <w:tr w:rsidR="00784E78" w:rsidRPr="00784E78" w14:paraId="5709C89B" w14:textId="77777777" w:rsidTr="009E094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6" w:type="pct"/>
          <w:trHeight w:val="20"/>
        </w:trPr>
        <w:tc>
          <w:tcPr>
            <w:tcW w:w="134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3EAFCA55" w14:textId="77777777" w:rsidR="00785FA9" w:rsidRPr="00784E78" w:rsidRDefault="009F3EEE">
            <w:r w:rsidRPr="00784E78">
              <w:rPr>
                <w:sz w:val="20"/>
              </w:rPr>
              <w:t>Происхождение обобщенной трудовой функции</w:t>
            </w:r>
          </w:p>
        </w:tc>
        <w:tc>
          <w:tcPr>
            <w:tcW w:w="69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78F1FBC9" w14:textId="77777777" w:rsidR="00785FA9" w:rsidRPr="00784E78" w:rsidRDefault="009F3EEE">
            <w:r w:rsidRPr="00784E78">
              <w:rPr>
                <w:sz w:val="20"/>
              </w:rPr>
              <w:t>Оригинал</w:t>
            </w:r>
          </w:p>
        </w:tc>
        <w:tc>
          <w:tcPr>
            <w:tcW w:w="168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76555736" w14:textId="77777777" w:rsidR="00785FA9" w:rsidRPr="00784E78" w:rsidRDefault="008149BB">
            <w:r w:rsidRPr="00784E78">
              <w:t>Х</w:t>
            </w:r>
          </w:p>
        </w:tc>
        <w:tc>
          <w:tcPr>
            <w:tcW w:w="957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2FFA2EF" w14:textId="77777777" w:rsidR="00785FA9" w:rsidRPr="00784E78" w:rsidRDefault="009F3EEE">
            <w:r w:rsidRPr="00784E78">
              <w:rPr>
                <w:sz w:val="20"/>
              </w:rPr>
              <w:t>Заимствовано из оригинала</w:t>
            </w:r>
          </w:p>
        </w:tc>
        <w:tc>
          <w:tcPr>
            <w:tcW w:w="80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41A8F73" w14:textId="77777777" w:rsidR="00785FA9" w:rsidRPr="00784E78" w:rsidRDefault="00785FA9"/>
        </w:tc>
        <w:tc>
          <w:tcPr>
            <w:tcW w:w="102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9FE2CCE" w14:textId="77777777" w:rsidR="00785FA9" w:rsidRPr="00784E78" w:rsidRDefault="00785FA9"/>
        </w:tc>
      </w:tr>
      <w:tr w:rsidR="00784E78" w:rsidRPr="00784E78" w14:paraId="06DECA48" w14:textId="77777777" w:rsidTr="009E094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6" w:type="pct"/>
          <w:trHeight w:val="20"/>
        </w:trPr>
        <w:tc>
          <w:tcPr>
            <w:tcW w:w="134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2D61C01F" w14:textId="77777777" w:rsidR="00785FA9" w:rsidRPr="00784E78" w:rsidRDefault="00785FA9"/>
        </w:tc>
        <w:tc>
          <w:tcPr>
            <w:tcW w:w="1815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1A1428A0" w14:textId="77777777" w:rsidR="00785FA9" w:rsidRPr="00784E78" w:rsidRDefault="00785FA9"/>
        </w:tc>
        <w:tc>
          <w:tcPr>
            <w:tcW w:w="80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26740EB" w14:textId="77777777" w:rsidR="00785FA9" w:rsidRPr="00784E78" w:rsidRDefault="009F3EEE">
            <w:pPr>
              <w:rPr>
                <w:szCs w:val="16"/>
              </w:rPr>
            </w:pPr>
            <w:r w:rsidRPr="00784E78">
              <w:rPr>
                <w:sz w:val="20"/>
              </w:rPr>
              <w:t>Код</w:t>
            </w:r>
            <w:r w:rsidR="00EB35C0" w:rsidRPr="00784E78">
              <w:t xml:space="preserve"> </w:t>
            </w:r>
            <w:r w:rsidRPr="00784E78">
              <w:rPr>
                <w:sz w:val="20"/>
              </w:rPr>
              <w:t>оригинала</w:t>
            </w:r>
          </w:p>
        </w:tc>
        <w:tc>
          <w:tcPr>
            <w:tcW w:w="102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E323317" w14:textId="77777777" w:rsidR="00785FA9" w:rsidRPr="00784E78" w:rsidRDefault="009F3EEE">
            <w:r w:rsidRPr="00784E78">
              <w:rPr>
                <w:sz w:val="20"/>
              </w:rPr>
              <w:t>Регистрационный номер профессионального стандарта</w:t>
            </w:r>
          </w:p>
        </w:tc>
      </w:tr>
      <w:tr w:rsidR="00784E78" w:rsidRPr="00784E78" w14:paraId="06471026" w14:textId="77777777" w:rsidTr="009E094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6" w:type="pct"/>
          <w:trHeight w:val="20"/>
        </w:trPr>
        <w:tc>
          <w:tcPr>
            <w:tcW w:w="4994" w:type="pct"/>
            <w:gridSpan w:val="12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2C02E63A" w14:textId="77777777" w:rsidR="00785FA9" w:rsidRPr="00784E78" w:rsidRDefault="00785FA9"/>
        </w:tc>
      </w:tr>
      <w:tr w:rsidR="00784E78" w:rsidRPr="00784E78" w14:paraId="3D82F5D3" w14:textId="77777777" w:rsidTr="009E094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6" w:type="pct"/>
          <w:trHeight w:val="20"/>
        </w:trPr>
        <w:tc>
          <w:tcPr>
            <w:tcW w:w="134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432372" w14:textId="77777777" w:rsidR="00785FA9" w:rsidRPr="00784E78" w:rsidRDefault="00EA4DFE">
            <w:r w:rsidRPr="00784E78">
              <w:t>Возможные наименования должностей, профессий</w:t>
            </w:r>
          </w:p>
        </w:tc>
        <w:tc>
          <w:tcPr>
            <w:tcW w:w="364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B3BB9B" w14:textId="77777777" w:rsidR="00C8217E" w:rsidRPr="00784E78" w:rsidRDefault="00C8217E" w:rsidP="00C8217E">
            <w:r w:rsidRPr="00784E78">
              <w:t>Инженер III категории</w:t>
            </w:r>
          </w:p>
          <w:p w14:paraId="7331186D" w14:textId="2BB7430F" w:rsidR="00785FA9" w:rsidRPr="00784E78" w:rsidRDefault="00C8217E" w:rsidP="00C8217E">
            <w:r w:rsidRPr="00784E78">
              <w:t>Инженер</w:t>
            </w:r>
            <w:r w:rsidR="00A3506B" w:rsidRPr="00784E78">
              <w:t xml:space="preserve"> по качеству</w:t>
            </w:r>
            <w:r w:rsidRPr="00784E78">
              <w:t xml:space="preserve"> III категории</w:t>
            </w:r>
          </w:p>
        </w:tc>
      </w:tr>
      <w:tr w:rsidR="00784E78" w:rsidRPr="00784E78" w14:paraId="57DC3EB0" w14:textId="77777777" w:rsidTr="009E094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6" w:type="pct"/>
          <w:trHeight w:val="20"/>
        </w:trPr>
        <w:tc>
          <w:tcPr>
            <w:tcW w:w="4994" w:type="pct"/>
            <w:gridSpan w:val="12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641D6C9A" w14:textId="77777777" w:rsidR="00785FA9" w:rsidRPr="00784E78" w:rsidRDefault="00785FA9"/>
        </w:tc>
      </w:tr>
      <w:tr w:rsidR="00784E78" w:rsidRPr="00784E78" w14:paraId="1ECD02BF" w14:textId="77777777" w:rsidTr="009E094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6" w:type="pct"/>
          <w:trHeight w:val="20"/>
        </w:trPr>
        <w:tc>
          <w:tcPr>
            <w:tcW w:w="134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5DD19C" w14:textId="77777777" w:rsidR="00C8217E" w:rsidRPr="00784E78" w:rsidRDefault="00C8217E" w:rsidP="00C8217E">
            <w:r w:rsidRPr="00784E78">
              <w:t>Требования к образованию и обучению</w:t>
            </w:r>
          </w:p>
        </w:tc>
        <w:tc>
          <w:tcPr>
            <w:tcW w:w="364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3F2830" w14:textId="77777777" w:rsidR="00C8217E" w:rsidRPr="00784E78" w:rsidRDefault="00C8217E" w:rsidP="00C8217E">
            <w:r w:rsidRPr="00784E78">
              <w:t>Среднее профессиональное образование – программы подготовки специалистов среднего звена</w:t>
            </w:r>
          </w:p>
          <w:p w14:paraId="02F57D1A" w14:textId="77777777" w:rsidR="00C8217E" w:rsidRPr="00784E78" w:rsidRDefault="00C8217E" w:rsidP="00C8217E">
            <w:r w:rsidRPr="00784E78">
              <w:t>Высшее образование – бакалавриат</w:t>
            </w:r>
          </w:p>
        </w:tc>
      </w:tr>
      <w:tr w:rsidR="00784E78" w:rsidRPr="00784E78" w14:paraId="1C5311DD" w14:textId="77777777" w:rsidTr="009E094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6" w:type="pct"/>
          <w:trHeight w:val="20"/>
        </w:trPr>
        <w:tc>
          <w:tcPr>
            <w:tcW w:w="134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EF2AFD" w14:textId="77777777" w:rsidR="00C8217E" w:rsidRPr="00784E78" w:rsidRDefault="00C8217E" w:rsidP="00C8217E">
            <w:r w:rsidRPr="00784E78">
              <w:t>Требования к опыту практической работы</w:t>
            </w:r>
          </w:p>
        </w:tc>
        <w:tc>
          <w:tcPr>
            <w:tcW w:w="364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50EEF9" w14:textId="3774C45A" w:rsidR="00C8217E" w:rsidRPr="00784E78" w:rsidRDefault="00C8217E" w:rsidP="00C8217E">
            <w:r w:rsidRPr="00784E78">
              <w:t xml:space="preserve">Не менее </w:t>
            </w:r>
            <w:r w:rsidR="0055634E">
              <w:t>трех</w:t>
            </w:r>
            <w:r w:rsidRPr="00784E78">
              <w:t xml:space="preserve"> лет техником </w:t>
            </w:r>
            <w:r w:rsidR="00603A88" w:rsidRPr="00784E78">
              <w:t xml:space="preserve">в термическом производстве </w:t>
            </w:r>
            <w:r w:rsidR="0055634E">
              <w:t xml:space="preserve">для получивших среднее профессиональное образование </w:t>
            </w:r>
            <w:r w:rsidRPr="00784E78">
              <w:t>– программы подготовки специалистов среднего звена</w:t>
            </w:r>
          </w:p>
          <w:p w14:paraId="66EC8FBC" w14:textId="77777777" w:rsidR="00C8217E" w:rsidRPr="00784E78" w:rsidRDefault="00C8217E" w:rsidP="00C8217E">
            <w:pPr>
              <w:rPr>
                <w:shd w:val="clear" w:color="auto" w:fill="FFFFFF"/>
              </w:rPr>
            </w:pPr>
            <w:r w:rsidRPr="00784E78">
              <w:t>Без требований к опыту практической работы при наличии высшего образования – бакалавриат</w:t>
            </w:r>
          </w:p>
        </w:tc>
      </w:tr>
      <w:tr w:rsidR="00784E78" w:rsidRPr="00784E78" w14:paraId="72A7D432" w14:textId="77777777" w:rsidTr="009E094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6" w:type="pct"/>
          <w:trHeight w:val="20"/>
        </w:trPr>
        <w:tc>
          <w:tcPr>
            <w:tcW w:w="1349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E11AB6" w14:textId="77777777" w:rsidR="00EA4DFE" w:rsidRPr="00784E78" w:rsidRDefault="00EA4DFE" w:rsidP="00EA4DFE">
            <w:pPr>
              <w:rPr>
                <w:szCs w:val="20"/>
              </w:rPr>
            </w:pPr>
            <w:r w:rsidRPr="00784E78">
              <w:rPr>
                <w:szCs w:val="20"/>
              </w:rPr>
              <w:t>Особые условия допуска к работе</w:t>
            </w:r>
          </w:p>
        </w:tc>
        <w:tc>
          <w:tcPr>
            <w:tcW w:w="364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CA8047" w14:textId="77777777" w:rsidR="00EA4DFE" w:rsidRPr="00784E78" w:rsidRDefault="00EA4DFE" w:rsidP="00EA4DFE">
            <w:pPr>
              <w:pStyle w:val="a6"/>
              <w:rPr>
                <w:shd w:val="clear" w:color="auto" w:fill="FFFFFF"/>
                <w:lang w:val="ru-RU"/>
              </w:rPr>
            </w:pPr>
            <w:r w:rsidRPr="00784E78">
              <w:rPr>
                <w:rFonts w:ascii="Times New Roman" w:hAnsi="Times New Roman"/>
                <w:sz w:val="24"/>
                <w:szCs w:val="24"/>
                <w:lang w:val="ru-RU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</w:tc>
      </w:tr>
      <w:tr w:rsidR="00784E78" w:rsidRPr="00784E78" w14:paraId="564B5F81" w14:textId="77777777" w:rsidTr="009E094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6" w:type="pct"/>
          <w:trHeight w:val="20"/>
        </w:trPr>
        <w:tc>
          <w:tcPr>
            <w:tcW w:w="134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84690B" w14:textId="77777777" w:rsidR="00EA4DFE" w:rsidRPr="00784E78" w:rsidRDefault="00EA4DFE" w:rsidP="00EA4DFE"/>
        </w:tc>
        <w:tc>
          <w:tcPr>
            <w:tcW w:w="364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BE8D9C" w14:textId="77777777" w:rsidR="00EA4DFE" w:rsidRPr="00784E78" w:rsidRDefault="00EA4DFE" w:rsidP="00EA4DFE">
            <w:pPr>
              <w:rPr>
                <w:shd w:val="clear" w:color="auto" w:fill="FFFFFF"/>
              </w:rPr>
            </w:pPr>
            <w:r w:rsidRPr="00784E78">
              <w:rPr>
                <w:shd w:val="clear" w:color="auto" w:fill="FFFFFF"/>
              </w:rPr>
              <w:t>Прохождение работником противопожарного инструктажа</w:t>
            </w:r>
          </w:p>
        </w:tc>
      </w:tr>
      <w:tr w:rsidR="00784E78" w:rsidRPr="00784E78" w14:paraId="60462F05" w14:textId="77777777" w:rsidTr="009E094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6" w:type="pct"/>
          <w:trHeight w:val="20"/>
        </w:trPr>
        <w:tc>
          <w:tcPr>
            <w:tcW w:w="134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9BBCCB" w14:textId="77777777" w:rsidR="00EA4DFE" w:rsidRPr="00784E78" w:rsidRDefault="00EA4DFE" w:rsidP="00EA4DFE"/>
        </w:tc>
        <w:tc>
          <w:tcPr>
            <w:tcW w:w="364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A684ED" w14:textId="77777777" w:rsidR="00EA4DFE" w:rsidRPr="00784E78" w:rsidRDefault="00EA4DFE" w:rsidP="00EA4DFE">
            <w:pPr>
              <w:rPr>
                <w:shd w:val="clear" w:color="auto" w:fill="FFFFFF"/>
              </w:rPr>
            </w:pPr>
            <w:r w:rsidRPr="00784E78">
              <w:rPr>
                <w:shd w:val="clear" w:color="auto" w:fill="FFFFFF"/>
              </w:rPr>
              <w:t>Прохождение работником инструктажа по охране труда на рабочем месте</w:t>
            </w:r>
          </w:p>
        </w:tc>
      </w:tr>
      <w:tr w:rsidR="00784E78" w:rsidRPr="00784E78" w14:paraId="575B4782" w14:textId="77777777" w:rsidTr="009E094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6" w:type="pct"/>
          <w:trHeight w:val="20"/>
        </w:trPr>
        <w:tc>
          <w:tcPr>
            <w:tcW w:w="134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CB85EE" w14:textId="61271EB9" w:rsidR="001E35E7" w:rsidRPr="00784E78" w:rsidRDefault="001E35E7" w:rsidP="001E35E7">
            <w:r w:rsidRPr="00784E78">
              <w:t>Другие характеристики</w:t>
            </w:r>
          </w:p>
        </w:tc>
        <w:tc>
          <w:tcPr>
            <w:tcW w:w="3645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DDCF02" w14:textId="34D28556" w:rsidR="001E35E7" w:rsidRPr="00784E78" w:rsidRDefault="001E35E7" w:rsidP="001E35E7">
            <w:pPr>
              <w:rPr>
                <w:shd w:val="clear" w:color="auto" w:fill="FFFFFF"/>
              </w:rPr>
            </w:pPr>
            <w:r w:rsidRPr="00784E78">
              <w:rPr>
                <w:shd w:val="clear" w:color="auto" w:fill="FFFFFF"/>
              </w:rPr>
              <w:t>–</w:t>
            </w:r>
          </w:p>
        </w:tc>
      </w:tr>
      <w:tr w:rsidR="00784E78" w:rsidRPr="00784E78" w14:paraId="6D6C5143" w14:textId="77777777" w:rsidTr="00C2566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6" w:type="pct"/>
          <w:trHeight w:val="567"/>
        </w:trPr>
        <w:tc>
          <w:tcPr>
            <w:tcW w:w="4994" w:type="pct"/>
            <w:gridSpan w:val="1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14:paraId="7F86B21F" w14:textId="77777777" w:rsidR="001E35E7" w:rsidRPr="00784E78" w:rsidRDefault="001E35E7" w:rsidP="001E35E7">
            <w:r w:rsidRPr="00784E78">
              <w:t>Дополнительные характеристики</w:t>
            </w:r>
          </w:p>
        </w:tc>
      </w:tr>
      <w:tr w:rsidR="00784E78" w:rsidRPr="00784E78" w14:paraId="6CC3DAAB" w14:textId="77777777" w:rsidTr="009E094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6" w:type="pct"/>
          <w:trHeight w:val="20"/>
        </w:trPr>
        <w:tc>
          <w:tcPr>
            <w:tcW w:w="159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F7656DF" w14:textId="77777777" w:rsidR="001E35E7" w:rsidRPr="00784E78" w:rsidRDefault="001E35E7" w:rsidP="001E35E7">
            <w:pPr>
              <w:jc w:val="center"/>
            </w:pPr>
            <w:r w:rsidRPr="00784E78">
              <w:t xml:space="preserve"> Наименование документа</w:t>
            </w:r>
          </w:p>
        </w:tc>
        <w:tc>
          <w:tcPr>
            <w:tcW w:w="61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9EF99A1" w14:textId="77777777" w:rsidR="001E35E7" w:rsidRPr="00784E78" w:rsidRDefault="001E35E7" w:rsidP="001E35E7">
            <w:pPr>
              <w:jc w:val="center"/>
            </w:pPr>
            <w:r w:rsidRPr="00784E78">
              <w:t>Код</w:t>
            </w:r>
          </w:p>
        </w:tc>
        <w:tc>
          <w:tcPr>
            <w:tcW w:w="2787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7E58FA0" w14:textId="77777777" w:rsidR="001E35E7" w:rsidRPr="00784E78" w:rsidRDefault="001E35E7" w:rsidP="001E35E7">
            <w:pPr>
              <w:jc w:val="center"/>
            </w:pPr>
            <w:r w:rsidRPr="00784E78">
              <w:t xml:space="preserve"> Наименование базовой группы, должности (профессии) или специальности</w:t>
            </w:r>
          </w:p>
        </w:tc>
      </w:tr>
      <w:tr w:rsidR="00784E78" w:rsidRPr="00784E78" w14:paraId="711ACB49" w14:textId="77777777" w:rsidTr="009E094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6" w:type="pct"/>
          <w:trHeight w:val="20"/>
        </w:trPr>
        <w:tc>
          <w:tcPr>
            <w:tcW w:w="159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A8C164" w14:textId="77777777" w:rsidR="001E35E7" w:rsidRPr="00784E78" w:rsidRDefault="001E35E7" w:rsidP="001E35E7">
            <w:pPr>
              <w:pStyle w:val="afb"/>
              <w:rPr>
                <w:vertAlign w:val="superscript"/>
              </w:rPr>
            </w:pPr>
            <w:r w:rsidRPr="00784E78">
              <w:t>ОКЗ</w:t>
            </w:r>
          </w:p>
        </w:tc>
        <w:tc>
          <w:tcPr>
            <w:tcW w:w="61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0FE920" w14:textId="77777777" w:rsidR="001E35E7" w:rsidRPr="00784E78" w:rsidRDefault="001E35E7" w:rsidP="001E35E7">
            <w:pPr>
              <w:pStyle w:val="afb"/>
            </w:pPr>
            <w:r w:rsidRPr="00784E78">
              <w:t>2141</w:t>
            </w:r>
          </w:p>
        </w:tc>
        <w:tc>
          <w:tcPr>
            <w:tcW w:w="2787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6F5B9F" w14:textId="77777777" w:rsidR="001E35E7" w:rsidRPr="00784E78" w:rsidRDefault="001E35E7" w:rsidP="001E35E7">
            <w:pPr>
              <w:pStyle w:val="afb"/>
            </w:pPr>
            <w:r w:rsidRPr="00784E78">
              <w:t>Инженеры в промышленности и на производстве</w:t>
            </w:r>
          </w:p>
        </w:tc>
      </w:tr>
      <w:tr w:rsidR="00784E78" w:rsidRPr="00784E78" w14:paraId="78FBF687" w14:textId="77777777" w:rsidTr="009E094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6" w:type="pct"/>
          <w:trHeight w:val="20"/>
        </w:trPr>
        <w:tc>
          <w:tcPr>
            <w:tcW w:w="159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F59845" w14:textId="77777777" w:rsidR="001E35E7" w:rsidRPr="00784E78" w:rsidRDefault="001E35E7" w:rsidP="001E35E7">
            <w:pPr>
              <w:pStyle w:val="afb"/>
            </w:pPr>
            <w:r w:rsidRPr="00784E78">
              <w:t>ЕКС</w:t>
            </w:r>
          </w:p>
        </w:tc>
        <w:tc>
          <w:tcPr>
            <w:tcW w:w="61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DF6683" w14:textId="77777777" w:rsidR="001E35E7" w:rsidRPr="00784E78" w:rsidRDefault="001E35E7" w:rsidP="001E35E7">
            <w:pPr>
              <w:pStyle w:val="afb"/>
            </w:pPr>
            <w:r w:rsidRPr="00784E78">
              <w:t>-</w:t>
            </w:r>
          </w:p>
        </w:tc>
        <w:tc>
          <w:tcPr>
            <w:tcW w:w="2787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6C6218" w14:textId="13842ABA" w:rsidR="001E35E7" w:rsidRPr="00784E78" w:rsidRDefault="001E35E7" w:rsidP="001E35E7">
            <w:pPr>
              <w:pStyle w:val="afb"/>
            </w:pPr>
            <w:r w:rsidRPr="00784E78">
              <w:t>Инженер по качеству</w:t>
            </w:r>
          </w:p>
        </w:tc>
      </w:tr>
      <w:tr w:rsidR="00784E78" w:rsidRPr="00784E78" w14:paraId="73D3A1E7" w14:textId="77777777" w:rsidTr="009E094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6" w:type="pct"/>
          <w:trHeight w:val="20"/>
        </w:trPr>
        <w:tc>
          <w:tcPr>
            <w:tcW w:w="159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2D81A4" w14:textId="77777777" w:rsidR="001E35E7" w:rsidRPr="00784E78" w:rsidRDefault="001E35E7" w:rsidP="001E35E7">
            <w:pPr>
              <w:pStyle w:val="afb"/>
            </w:pPr>
            <w:r w:rsidRPr="00784E78">
              <w:t>ОКПДТР</w:t>
            </w:r>
          </w:p>
        </w:tc>
        <w:tc>
          <w:tcPr>
            <w:tcW w:w="61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D3604B" w14:textId="001333C6" w:rsidR="001E35E7" w:rsidRPr="00784E78" w:rsidRDefault="001E35E7" w:rsidP="001E35E7">
            <w:pPr>
              <w:pStyle w:val="afb"/>
            </w:pPr>
            <w:r w:rsidRPr="00784E78">
              <w:t>22583</w:t>
            </w:r>
          </w:p>
        </w:tc>
        <w:tc>
          <w:tcPr>
            <w:tcW w:w="2787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2216DA" w14:textId="6204AEDD" w:rsidR="001E35E7" w:rsidRPr="00784E78" w:rsidRDefault="001E35E7" w:rsidP="001E35E7">
            <w:pPr>
              <w:pStyle w:val="afb"/>
            </w:pPr>
            <w:r w:rsidRPr="00784E78">
              <w:t>Инженер по качеству</w:t>
            </w:r>
          </w:p>
        </w:tc>
      </w:tr>
      <w:tr w:rsidR="00784E78" w:rsidRPr="00784E78" w14:paraId="0EC257DB" w14:textId="77777777" w:rsidTr="009E094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6" w:type="pct"/>
          <w:trHeight w:val="20"/>
        </w:trPr>
        <w:tc>
          <w:tcPr>
            <w:tcW w:w="1595" w:type="pct"/>
            <w:gridSpan w:val="3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F70CA9" w14:textId="77777777" w:rsidR="001E35E7" w:rsidRPr="00784E78" w:rsidRDefault="001E35E7" w:rsidP="001E35E7">
            <w:pPr>
              <w:pStyle w:val="afb"/>
            </w:pPr>
            <w:r w:rsidRPr="00784E78">
              <w:t>ОКСО</w:t>
            </w:r>
          </w:p>
        </w:tc>
        <w:tc>
          <w:tcPr>
            <w:tcW w:w="61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AD7F0B" w14:textId="77777777" w:rsidR="001E35E7" w:rsidRPr="00784E78" w:rsidRDefault="001E35E7" w:rsidP="001E35E7">
            <w:pPr>
              <w:pStyle w:val="afb"/>
            </w:pPr>
            <w:r w:rsidRPr="00784E78">
              <w:t>2.22.02.01</w:t>
            </w:r>
          </w:p>
        </w:tc>
        <w:tc>
          <w:tcPr>
            <w:tcW w:w="2787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EFA60F" w14:textId="77777777" w:rsidR="001E35E7" w:rsidRPr="00784E78" w:rsidRDefault="001E35E7" w:rsidP="001E35E7">
            <w:pPr>
              <w:pStyle w:val="afb"/>
            </w:pPr>
            <w:r w:rsidRPr="00784E78">
              <w:t>Металловедение и термическая обработка металлов</w:t>
            </w:r>
          </w:p>
        </w:tc>
      </w:tr>
      <w:tr w:rsidR="00784E78" w:rsidRPr="00784E78" w14:paraId="0D6C1A1A" w14:textId="77777777" w:rsidTr="009E094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6" w:type="pct"/>
          <w:trHeight w:val="20"/>
        </w:trPr>
        <w:tc>
          <w:tcPr>
            <w:tcW w:w="1595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B12E32" w14:textId="77777777" w:rsidR="001E35E7" w:rsidRPr="00784E78" w:rsidRDefault="001E35E7" w:rsidP="001E35E7">
            <w:pPr>
              <w:pStyle w:val="afb"/>
            </w:pPr>
          </w:p>
        </w:tc>
        <w:tc>
          <w:tcPr>
            <w:tcW w:w="61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461280" w14:textId="77777777" w:rsidR="001E35E7" w:rsidRPr="00784E78" w:rsidRDefault="001E35E7" w:rsidP="001E35E7">
            <w:pPr>
              <w:pStyle w:val="afb"/>
            </w:pPr>
            <w:r w:rsidRPr="00784E78">
              <w:t>2.22.03.01</w:t>
            </w:r>
          </w:p>
        </w:tc>
        <w:tc>
          <w:tcPr>
            <w:tcW w:w="2787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408646" w14:textId="77777777" w:rsidR="001E35E7" w:rsidRPr="00784E78" w:rsidRDefault="001E35E7" w:rsidP="001E35E7">
            <w:pPr>
              <w:pStyle w:val="afb"/>
            </w:pPr>
            <w:r w:rsidRPr="00784E78">
              <w:t>Материаловедение и технологии материалов</w:t>
            </w:r>
          </w:p>
        </w:tc>
      </w:tr>
    </w:tbl>
    <w:p w14:paraId="073215DD" w14:textId="77777777" w:rsidR="00785FA9" w:rsidRPr="00784E78" w:rsidRDefault="00D166F8" w:rsidP="00EA4DFE">
      <w:pPr>
        <w:pStyle w:val="3"/>
      </w:pPr>
      <w:r w:rsidRPr="00784E78">
        <w:t>3.</w:t>
      </w:r>
      <w:r w:rsidR="001A7437" w:rsidRPr="00784E78">
        <w:t>2</w:t>
      </w:r>
      <w:r w:rsidRPr="00784E78">
        <w:t>.1.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6"/>
        <w:gridCol w:w="771"/>
        <w:gridCol w:w="1542"/>
        <w:gridCol w:w="392"/>
        <w:gridCol w:w="1783"/>
        <w:gridCol w:w="251"/>
        <w:gridCol w:w="428"/>
        <w:gridCol w:w="955"/>
        <w:gridCol w:w="41"/>
        <w:gridCol w:w="1748"/>
        <w:gridCol w:w="543"/>
      </w:tblGrid>
      <w:tr w:rsidR="00784E78" w:rsidRPr="00784E78" w14:paraId="735A8589" w14:textId="77777777" w:rsidTr="009E0941">
        <w:trPr>
          <w:trHeight w:val="20"/>
        </w:trPr>
        <w:tc>
          <w:tcPr>
            <w:tcW w:w="85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277D7E87" w14:textId="77777777" w:rsidR="00785FA9" w:rsidRPr="00784E78" w:rsidRDefault="009F3EEE">
            <w:r w:rsidRPr="00784E78">
              <w:rPr>
                <w:sz w:val="20"/>
              </w:rPr>
              <w:t xml:space="preserve"> Наименование</w:t>
            </w:r>
          </w:p>
        </w:tc>
        <w:tc>
          <w:tcPr>
            <w:tcW w:w="2200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6BC036" w14:textId="0FDE9C0B" w:rsidR="00785FA9" w:rsidRPr="00784E78" w:rsidRDefault="00C43E09">
            <w:r w:rsidRPr="00784E78">
              <w:t>Выявление причин брака после несложных процессов термического производства</w:t>
            </w:r>
          </w:p>
        </w:tc>
        <w:tc>
          <w:tcPr>
            <w:tcW w:w="33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4B98FD1" w14:textId="77777777" w:rsidR="00785FA9" w:rsidRPr="00784E78" w:rsidRDefault="009F3EEE">
            <w:pPr>
              <w:rPr>
                <w:vertAlign w:val="superscript"/>
              </w:rPr>
            </w:pPr>
            <w:r w:rsidRPr="00784E78">
              <w:rPr>
                <w:sz w:val="20"/>
              </w:rPr>
              <w:t>Код</w:t>
            </w:r>
          </w:p>
        </w:tc>
        <w:tc>
          <w:tcPr>
            <w:tcW w:w="46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DCF013E" w14:textId="77777777" w:rsidR="00785FA9" w:rsidRPr="00784E78" w:rsidRDefault="001A7437">
            <w:r w:rsidRPr="00784E78">
              <w:rPr>
                <w:lang w:val="en-US"/>
              </w:rPr>
              <w:t>B</w:t>
            </w:r>
            <w:r w:rsidR="00C475EE" w:rsidRPr="00784E78">
              <w:t>/01.5</w:t>
            </w:r>
          </w:p>
        </w:tc>
        <w:tc>
          <w:tcPr>
            <w:tcW w:w="87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96F89D4" w14:textId="77777777" w:rsidR="00785FA9" w:rsidRPr="00784E78" w:rsidRDefault="000061E4">
            <w:pPr>
              <w:rPr>
                <w:vertAlign w:val="superscript"/>
              </w:rPr>
            </w:pPr>
            <w:r w:rsidRPr="00784E78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6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7076FD7" w14:textId="77777777" w:rsidR="00785FA9" w:rsidRPr="00784E78" w:rsidRDefault="00C475EE">
            <w:pPr>
              <w:jc w:val="center"/>
            </w:pPr>
            <w:r w:rsidRPr="00784E78">
              <w:t>5</w:t>
            </w:r>
          </w:p>
        </w:tc>
      </w:tr>
      <w:tr w:rsidR="00784E78" w:rsidRPr="00784E78" w14:paraId="108E2724" w14:textId="77777777" w:rsidTr="009E0941">
        <w:trPr>
          <w:trHeight w:val="20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72C1D17A" w14:textId="77777777" w:rsidR="00785FA9" w:rsidRPr="00784E78" w:rsidRDefault="00785FA9"/>
        </w:tc>
      </w:tr>
      <w:tr w:rsidR="00784E78" w:rsidRPr="00784E78" w14:paraId="0071FA52" w14:textId="77777777" w:rsidTr="009E094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3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38804042" w14:textId="77777777" w:rsidR="00785FA9" w:rsidRPr="00784E78" w:rsidRDefault="00EF755B">
            <w:pPr>
              <w:rPr>
                <w:sz w:val="20"/>
              </w:rPr>
            </w:pPr>
            <w:r w:rsidRPr="00784E78">
              <w:rPr>
                <w:sz w:val="20"/>
              </w:rPr>
              <w:t>Происхождение трудовой функции</w:t>
            </w:r>
          </w:p>
        </w:tc>
        <w:tc>
          <w:tcPr>
            <w:tcW w:w="7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2B2DF5F3" w14:textId="77777777" w:rsidR="00785FA9" w:rsidRPr="00784E78" w:rsidRDefault="00EF755B">
            <w:pPr>
              <w:rPr>
                <w:sz w:val="20"/>
              </w:rPr>
            </w:pPr>
            <w:r w:rsidRPr="00784E78">
              <w:rPr>
                <w:sz w:val="20"/>
              </w:rPr>
              <w:t>Оригинал</w:t>
            </w:r>
          </w:p>
        </w:tc>
        <w:tc>
          <w:tcPr>
            <w:tcW w:w="192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1D413A2E" w14:textId="77777777" w:rsidR="00785FA9" w:rsidRPr="00784E78" w:rsidRDefault="00B87E32">
            <w:r w:rsidRPr="00784E78">
              <w:t>Х</w:t>
            </w:r>
          </w:p>
        </w:tc>
        <w:tc>
          <w:tcPr>
            <w:tcW w:w="99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A61B473" w14:textId="77777777" w:rsidR="00785FA9" w:rsidRPr="00784E78" w:rsidRDefault="00EF755B">
            <w:r w:rsidRPr="00784E78">
              <w:rPr>
                <w:sz w:val="20"/>
              </w:rPr>
              <w:t>Заимствовано из оригинала</w:t>
            </w:r>
          </w:p>
        </w:tc>
        <w:tc>
          <w:tcPr>
            <w:tcW w:w="698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1549364" w14:textId="77777777" w:rsidR="00785FA9" w:rsidRPr="00784E78" w:rsidRDefault="00785FA9"/>
        </w:tc>
        <w:tc>
          <w:tcPr>
            <w:tcW w:w="112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4A74795" w14:textId="77777777" w:rsidR="00785FA9" w:rsidRPr="00784E78" w:rsidRDefault="00785FA9"/>
        </w:tc>
      </w:tr>
      <w:tr w:rsidR="00784E78" w:rsidRPr="00784E78" w14:paraId="60AEC53E" w14:textId="77777777" w:rsidTr="009E094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3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2F9CD170" w14:textId="77777777" w:rsidR="00785FA9" w:rsidRPr="00784E78" w:rsidRDefault="00785FA9"/>
        </w:tc>
        <w:tc>
          <w:tcPr>
            <w:tcW w:w="1945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2E1B91A1" w14:textId="77777777" w:rsidR="00785FA9" w:rsidRPr="00784E78" w:rsidRDefault="00785FA9"/>
        </w:tc>
        <w:tc>
          <w:tcPr>
            <w:tcW w:w="69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2AE8798" w14:textId="77777777" w:rsidR="00785FA9" w:rsidRPr="00784E78" w:rsidRDefault="00EF755B">
            <w:r w:rsidRPr="00784E78">
              <w:rPr>
                <w:sz w:val="20"/>
              </w:rPr>
              <w:t>Код оригинала</w:t>
            </w:r>
          </w:p>
        </w:tc>
        <w:tc>
          <w:tcPr>
            <w:tcW w:w="112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C94B9F5" w14:textId="77777777" w:rsidR="00785FA9" w:rsidRPr="00784E78" w:rsidRDefault="00EF755B">
            <w:pPr>
              <w:rPr>
                <w:sz w:val="20"/>
              </w:rPr>
            </w:pPr>
            <w:r w:rsidRPr="00784E78">
              <w:rPr>
                <w:sz w:val="20"/>
              </w:rPr>
              <w:t>Регистрационный номер профессионального стандарта</w:t>
            </w:r>
          </w:p>
        </w:tc>
      </w:tr>
      <w:tr w:rsidR="00784E78" w:rsidRPr="00784E78" w14:paraId="5ACD5732" w14:textId="77777777" w:rsidTr="009E0941">
        <w:trPr>
          <w:trHeight w:val="20"/>
        </w:trPr>
        <w:tc>
          <w:tcPr>
            <w:tcW w:w="1234" w:type="pct"/>
            <w:gridSpan w:val="2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14:paraId="2BD1C22D" w14:textId="77777777" w:rsidR="00785FA9" w:rsidRPr="00784E78" w:rsidRDefault="00785FA9"/>
        </w:tc>
        <w:tc>
          <w:tcPr>
            <w:tcW w:w="3766" w:type="pct"/>
            <w:gridSpan w:val="9"/>
            <w:tcBorders>
              <w:top w:val="nil"/>
              <w:left w:val="nil"/>
              <w:bottom w:val="single" w:sz="4" w:space="0" w:color="808080"/>
            </w:tcBorders>
            <w:vAlign w:val="center"/>
          </w:tcPr>
          <w:p w14:paraId="29130C58" w14:textId="77777777" w:rsidR="00785FA9" w:rsidRPr="00784E78" w:rsidRDefault="00785FA9"/>
        </w:tc>
      </w:tr>
      <w:tr w:rsidR="00784E78" w:rsidRPr="00784E78" w14:paraId="2E35D91B" w14:textId="77777777" w:rsidTr="009E0941">
        <w:trPr>
          <w:trHeight w:val="20"/>
        </w:trPr>
        <w:tc>
          <w:tcPr>
            <w:tcW w:w="1234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970118" w14:textId="77777777" w:rsidR="000F242D" w:rsidRPr="00784E78" w:rsidRDefault="000F242D" w:rsidP="000B3AFD">
            <w:pPr>
              <w:pStyle w:val="afb"/>
            </w:pPr>
            <w:r w:rsidRPr="00784E78">
              <w:t>Трудовые действия</w:t>
            </w:r>
          </w:p>
        </w:tc>
        <w:tc>
          <w:tcPr>
            <w:tcW w:w="376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11A6B9" w14:textId="5A254CA7" w:rsidR="000F242D" w:rsidRPr="00784E78" w:rsidRDefault="000F242D" w:rsidP="000B3AFD">
            <w:pPr>
              <w:pStyle w:val="afb"/>
            </w:pPr>
            <w:r w:rsidRPr="00784E78">
              <w:t xml:space="preserve">Сбор информации о наличии рекламаций на изделия после несложных процессов термического производства и </w:t>
            </w:r>
            <w:r w:rsidR="00C00BC3" w:rsidRPr="00784E78">
              <w:t>цифровизация</w:t>
            </w:r>
            <w:r w:rsidR="003E2FE7" w:rsidRPr="00784E78">
              <w:t xml:space="preserve"> ее</w:t>
            </w:r>
            <w:r w:rsidRPr="00784E78">
              <w:t xml:space="preserve"> </w:t>
            </w:r>
            <w:r w:rsidR="003E2FE7" w:rsidRPr="00784E78">
              <w:t>с помощью вычислительной техники</w:t>
            </w:r>
          </w:p>
        </w:tc>
      </w:tr>
      <w:tr w:rsidR="00784E78" w:rsidRPr="00784E78" w14:paraId="72E429E2" w14:textId="77777777" w:rsidTr="009E0941">
        <w:trPr>
          <w:trHeight w:val="20"/>
        </w:trPr>
        <w:tc>
          <w:tcPr>
            <w:tcW w:w="123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DF4963" w14:textId="77777777" w:rsidR="000F242D" w:rsidRPr="00784E78" w:rsidRDefault="000F242D" w:rsidP="000B3AFD">
            <w:pPr>
              <w:pStyle w:val="afb"/>
            </w:pPr>
          </w:p>
        </w:tc>
        <w:tc>
          <w:tcPr>
            <w:tcW w:w="376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0F600A" w14:textId="1C5F65FC" w:rsidR="000F242D" w:rsidRPr="00784E78" w:rsidRDefault="000F242D" w:rsidP="000B3AFD">
            <w:pPr>
              <w:pStyle w:val="afb"/>
            </w:pPr>
            <w:r w:rsidRPr="00784E78">
              <w:t xml:space="preserve">Анализ рекламаций и </w:t>
            </w:r>
            <w:r w:rsidR="00B55500" w:rsidRPr="00784E78">
              <w:t>выявление возможных</w:t>
            </w:r>
            <w:r w:rsidRPr="00784E78">
              <w:t xml:space="preserve"> причин возникновения дефектов изделий после несложных процессов термического производства</w:t>
            </w:r>
          </w:p>
        </w:tc>
      </w:tr>
      <w:tr w:rsidR="00784E78" w:rsidRPr="00784E78" w14:paraId="519A49E4" w14:textId="77777777" w:rsidTr="009E0941">
        <w:trPr>
          <w:trHeight w:val="20"/>
        </w:trPr>
        <w:tc>
          <w:tcPr>
            <w:tcW w:w="123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487888" w14:textId="77777777" w:rsidR="000F242D" w:rsidRPr="00784E78" w:rsidRDefault="000F242D" w:rsidP="000B3AFD">
            <w:pPr>
              <w:pStyle w:val="afb"/>
            </w:pPr>
          </w:p>
        </w:tc>
        <w:tc>
          <w:tcPr>
            <w:tcW w:w="376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44C083" w14:textId="2C3A06CB" w:rsidR="000F242D" w:rsidRPr="00784E78" w:rsidRDefault="000F242D" w:rsidP="000B3AFD">
            <w:pPr>
              <w:pStyle w:val="afb"/>
            </w:pPr>
            <w:r w:rsidRPr="00784E78">
              <w:t xml:space="preserve">Систематизация </w:t>
            </w:r>
            <w:r w:rsidR="00C00BC3" w:rsidRPr="00784E78">
              <w:t xml:space="preserve">и цифровизация </w:t>
            </w:r>
            <w:r w:rsidRPr="00784E78">
              <w:t>данных о фактическом уровне качества изделий после несложных процессов термического производства</w:t>
            </w:r>
          </w:p>
        </w:tc>
      </w:tr>
      <w:tr w:rsidR="00784E78" w:rsidRPr="00784E78" w14:paraId="14A632C9" w14:textId="77777777" w:rsidTr="009E0941">
        <w:trPr>
          <w:trHeight w:val="20"/>
        </w:trPr>
        <w:tc>
          <w:tcPr>
            <w:tcW w:w="123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D0CBE3" w14:textId="77777777" w:rsidR="003E2FE7" w:rsidRPr="00784E78" w:rsidRDefault="003E2FE7" w:rsidP="000B3AFD">
            <w:pPr>
              <w:pStyle w:val="afb"/>
            </w:pPr>
          </w:p>
        </w:tc>
        <w:tc>
          <w:tcPr>
            <w:tcW w:w="376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2A73B8" w14:textId="691F96A0" w:rsidR="003E2FE7" w:rsidRPr="00784E78" w:rsidRDefault="003E2FE7" w:rsidP="000B3AFD">
            <w:pPr>
              <w:pStyle w:val="afb"/>
            </w:pPr>
            <w:r w:rsidRPr="00784E78">
              <w:t xml:space="preserve">Статистический </w:t>
            </w:r>
            <w:r w:rsidR="00C00BC3" w:rsidRPr="00784E78">
              <w:t>анализ</w:t>
            </w:r>
            <w:r w:rsidRPr="00784E78">
              <w:t xml:space="preserve"> </w:t>
            </w:r>
            <w:r w:rsidR="00C00BC3" w:rsidRPr="00784E78">
              <w:t xml:space="preserve">влияния </w:t>
            </w:r>
            <w:r w:rsidRPr="00784E78">
              <w:t>контролируемых параметров</w:t>
            </w:r>
            <w:r w:rsidR="00C00BC3" w:rsidRPr="00784E78">
              <w:t xml:space="preserve"> на эксплуатационные свойства изделий </w:t>
            </w:r>
            <w:r w:rsidR="001113AE" w:rsidRPr="00784E78">
              <w:t xml:space="preserve">после несложных процессов </w:t>
            </w:r>
            <w:r w:rsidR="00C00BC3" w:rsidRPr="00784E78">
              <w:t>термического производства</w:t>
            </w:r>
          </w:p>
        </w:tc>
      </w:tr>
      <w:tr w:rsidR="00784E78" w:rsidRPr="00784E78" w14:paraId="34552F24" w14:textId="77777777" w:rsidTr="009E0941">
        <w:trPr>
          <w:trHeight w:val="20"/>
        </w:trPr>
        <w:tc>
          <w:tcPr>
            <w:tcW w:w="123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763396" w14:textId="77777777" w:rsidR="003E2FE7" w:rsidRPr="00784E78" w:rsidRDefault="003E2FE7" w:rsidP="000B3AFD">
            <w:pPr>
              <w:pStyle w:val="afb"/>
            </w:pPr>
          </w:p>
        </w:tc>
        <w:tc>
          <w:tcPr>
            <w:tcW w:w="376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A5D124" w14:textId="610A5328" w:rsidR="003E2FE7" w:rsidRPr="00784E78" w:rsidRDefault="00C00BC3" w:rsidP="0027187E">
            <w:pPr>
              <w:pStyle w:val="afb"/>
            </w:pPr>
            <w:r w:rsidRPr="00784E78">
              <w:t>Анализ информации о применяемом оборудовании, технологиях и средствах контроля качества</w:t>
            </w:r>
          </w:p>
        </w:tc>
      </w:tr>
      <w:tr w:rsidR="00784E78" w:rsidRPr="00784E78" w14:paraId="289AE542" w14:textId="77777777" w:rsidTr="009E0941">
        <w:trPr>
          <w:trHeight w:val="20"/>
        </w:trPr>
        <w:tc>
          <w:tcPr>
            <w:tcW w:w="123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CA4C6D" w14:textId="77777777" w:rsidR="00A11924" w:rsidRPr="00784E78" w:rsidRDefault="00A11924" w:rsidP="000B3AFD">
            <w:pPr>
              <w:pStyle w:val="afb"/>
            </w:pPr>
          </w:p>
        </w:tc>
        <w:tc>
          <w:tcPr>
            <w:tcW w:w="376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E2C48B" w14:textId="6AA0209A" w:rsidR="00A11924" w:rsidRPr="00784E78" w:rsidRDefault="00A11924" w:rsidP="000B3AFD">
            <w:pPr>
              <w:pStyle w:val="afb"/>
            </w:pPr>
            <w:r w:rsidRPr="00784E78">
              <w:t>Проведение выборочных испытаний изделий после несложных процессов терм</w:t>
            </w:r>
            <w:r w:rsidR="00E03197" w:rsidRPr="00784E78">
              <w:t xml:space="preserve">ической </w:t>
            </w:r>
            <w:r w:rsidRPr="00784E78">
              <w:t>обработки в целях уточнения зависимостей динамических прочностных свойств от параметров технологических процессов</w:t>
            </w:r>
          </w:p>
        </w:tc>
      </w:tr>
      <w:tr w:rsidR="00784E78" w:rsidRPr="00784E78" w14:paraId="4FE30EBB" w14:textId="77777777" w:rsidTr="009E0941">
        <w:trPr>
          <w:trHeight w:val="20"/>
        </w:trPr>
        <w:tc>
          <w:tcPr>
            <w:tcW w:w="123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95E442" w14:textId="77777777" w:rsidR="00A11924" w:rsidRPr="00784E78" w:rsidRDefault="00A11924" w:rsidP="000B3AFD">
            <w:pPr>
              <w:pStyle w:val="afb"/>
            </w:pPr>
          </w:p>
        </w:tc>
        <w:tc>
          <w:tcPr>
            <w:tcW w:w="376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62805C" w14:textId="1DA44745" w:rsidR="00A11924" w:rsidRPr="00784E78" w:rsidRDefault="00A11924" w:rsidP="000B3AFD">
            <w:pPr>
              <w:pStyle w:val="afb"/>
            </w:pPr>
            <w:r w:rsidRPr="00784E78">
              <w:t>Проведение выборочных тонких физических исследований изделий после несложных процессов терм</w:t>
            </w:r>
            <w:r w:rsidR="00E03197" w:rsidRPr="00784E78">
              <w:t>ическ</w:t>
            </w:r>
            <w:r w:rsidRPr="00784E78">
              <w:t>о</w:t>
            </w:r>
            <w:r w:rsidR="00E03197" w:rsidRPr="00784E78">
              <w:t xml:space="preserve">й </w:t>
            </w:r>
            <w:r w:rsidRPr="00784E78">
              <w:t>обработки в целях выявления скрытых дефектов структуры</w:t>
            </w:r>
          </w:p>
        </w:tc>
      </w:tr>
      <w:tr w:rsidR="00784E78" w:rsidRPr="00784E78" w14:paraId="0D1AB83B" w14:textId="77777777" w:rsidTr="009E0941">
        <w:trPr>
          <w:trHeight w:val="20"/>
        </w:trPr>
        <w:tc>
          <w:tcPr>
            <w:tcW w:w="123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37021B" w14:textId="77777777" w:rsidR="00FB12B6" w:rsidRPr="00784E78" w:rsidRDefault="00FB12B6" w:rsidP="000B3AFD">
            <w:pPr>
              <w:pStyle w:val="afb"/>
            </w:pPr>
          </w:p>
        </w:tc>
        <w:tc>
          <w:tcPr>
            <w:tcW w:w="376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5878AF" w14:textId="61C1E644" w:rsidR="00FB12B6" w:rsidRPr="00784E78" w:rsidRDefault="00FB12B6" w:rsidP="000B3AFD">
            <w:pPr>
              <w:pStyle w:val="afb"/>
            </w:pPr>
            <w:r w:rsidRPr="00784E78">
              <w:t xml:space="preserve">Проведение выборочных химических исследований изделий после несложных процессов </w:t>
            </w:r>
            <w:r w:rsidR="00045184" w:rsidRPr="00784E78">
              <w:t>термической обработки</w:t>
            </w:r>
            <w:r w:rsidRPr="00784E78">
              <w:t xml:space="preserve"> в целях выявления скрытых дефектов</w:t>
            </w:r>
          </w:p>
        </w:tc>
      </w:tr>
      <w:tr w:rsidR="00784E78" w:rsidRPr="00784E78" w14:paraId="0A5D6E8B" w14:textId="77777777" w:rsidTr="009E0941">
        <w:trPr>
          <w:trHeight w:val="20"/>
        </w:trPr>
        <w:tc>
          <w:tcPr>
            <w:tcW w:w="123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A927E9" w14:textId="77777777" w:rsidR="003E2FE7" w:rsidRPr="00784E78" w:rsidRDefault="003E2FE7" w:rsidP="000B3AFD">
            <w:pPr>
              <w:pStyle w:val="afb"/>
            </w:pPr>
          </w:p>
        </w:tc>
        <w:tc>
          <w:tcPr>
            <w:tcW w:w="376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6CE36C" w14:textId="7C1A2ABC" w:rsidR="003E2FE7" w:rsidRPr="00784E78" w:rsidRDefault="003E2FE7" w:rsidP="000B3AFD">
            <w:pPr>
              <w:pStyle w:val="afb"/>
            </w:pPr>
            <w:r w:rsidRPr="00784E78">
              <w:t xml:space="preserve">Оформление заключений о </w:t>
            </w:r>
            <w:r w:rsidR="00C00BC3" w:rsidRPr="00784E78">
              <w:t xml:space="preserve">зависимости </w:t>
            </w:r>
            <w:r w:rsidRPr="00784E78">
              <w:t>качеств</w:t>
            </w:r>
            <w:r w:rsidR="00C00BC3" w:rsidRPr="00784E78">
              <w:t>а</w:t>
            </w:r>
            <w:r w:rsidRPr="00784E78">
              <w:t xml:space="preserve"> </w:t>
            </w:r>
            <w:r w:rsidR="001113AE" w:rsidRPr="00784E78">
              <w:t xml:space="preserve">изделий после несложных процессов </w:t>
            </w:r>
            <w:r w:rsidR="00045184" w:rsidRPr="00784E78">
              <w:t xml:space="preserve">термической обработки </w:t>
            </w:r>
            <w:r w:rsidR="00C00BC3" w:rsidRPr="00784E78">
              <w:t>от параметров технологических процессов</w:t>
            </w:r>
          </w:p>
        </w:tc>
      </w:tr>
      <w:tr w:rsidR="00784E78" w:rsidRPr="00784E78" w14:paraId="526A527D" w14:textId="77777777" w:rsidTr="009E0941">
        <w:trPr>
          <w:trHeight w:val="20"/>
        </w:trPr>
        <w:tc>
          <w:tcPr>
            <w:tcW w:w="123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F74487" w14:textId="77777777" w:rsidR="00C00BC3" w:rsidRPr="00784E78" w:rsidRDefault="00C00BC3" w:rsidP="000B3AFD">
            <w:pPr>
              <w:pStyle w:val="afb"/>
            </w:pPr>
          </w:p>
        </w:tc>
        <w:tc>
          <w:tcPr>
            <w:tcW w:w="376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0CA6DD" w14:textId="1DB2DD29" w:rsidR="00C00BC3" w:rsidRPr="00784E78" w:rsidRDefault="00C00BC3" w:rsidP="000B3AFD">
            <w:pPr>
              <w:pStyle w:val="afb"/>
            </w:pPr>
            <w:r w:rsidRPr="00784E78">
              <w:t>Выявление причин, вызывающих дефекты в изделиях после несложных процессов термического производства</w:t>
            </w:r>
          </w:p>
        </w:tc>
      </w:tr>
      <w:tr w:rsidR="00784E78" w:rsidRPr="00784E78" w14:paraId="28E78032" w14:textId="77777777" w:rsidTr="009E0941">
        <w:trPr>
          <w:trHeight w:val="20"/>
        </w:trPr>
        <w:tc>
          <w:tcPr>
            <w:tcW w:w="123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994BAE" w14:textId="77777777" w:rsidR="00C00BC3" w:rsidRPr="00784E78" w:rsidRDefault="00C00BC3" w:rsidP="000B3AFD">
            <w:pPr>
              <w:pStyle w:val="afb"/>
            </w:pPr>
          </w:p>
        </w:tc>
        <w:tc>
          <w:tcPr>
            <w:tcW w:w="376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F93EB5" w14:textId="64D1149F" w:rsidR="00C00BC3" w:rsidRPr="00784E78" w:rsidRDefault="00C00BC3" w:rsidP="000B3AFD">
            <w:pPr>
              <w:pStyle w:val="afb"/>
            </w:pPr>
            <w:r w:rsidRPr="00784E78">
              <w:t>Разработка предложений по устранению или уменьшению влияния технологических параметров на дефекты в изделиях после несложных процессов термического производства</w:t>
            </w:r>
          </w:p>
        </w:tc>
      </w:tr>
      <w:tr w:rsidR="00784E78" w:rsidRPr="00784E78" w14:paraId="51E2CBF9" w14:textId="77777777" w:rsidTr="009E0941">
        <w:trPr>
          <w:trHeight w:val="20"/>
        </w:trPr>
        <w:tc>
          <w:tcPr>
            <w:tcW w:w="123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0BFB30" w14:textId="77777777" w:rsidR="00C00BC3" w:rsidRPr="00784E78" w:rsidRDefault="00C00BC3" w:rsidP="000B3AFD">
            <w:pPr>
              <w:pStyle w:val="afb"/>
            </w:pPr>
          </w:p>
        </w:tc>
        <w:tc>
          <w:tcPr>
            <w:tcW w:w="376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B05CBE" w14:textId="4410FA98" w:rsidR="00C00BC3" w:rsidRPr="00784E78" w:rsidRDefault="00C00BC3" w:rsidP="000B3AFD">
            <w:pPr>
              <w:pStyle w:val="afb"/>
            </w:pPr>
            <w:r w:rsidRPr="00784E78">
              <w:t xml:space="preserve">Подготовка и оформление решений о приостановлении несложных технологических процессов </w:t>
            </w:r>
          </w:p>
        </w:tc>
      </w:tr>
      <w:tr w:rsidR="00784E78" w:rsidRPr="00784E78" w14:paraId="058EB03C" w14:textId="77777777" w:rsidTr="009E0941">
        <w:trPr>
          <w:trHeight w:val="20"/>
        </w:trPr>
        <w:tc>
          <w:tcPr>
            <w:tcW w:w="123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097168" w14:textId="77777777" w:rsidR="00C00BC3" w:rsidRPr="00784E78" w:rsidRDefault="00C00BC3" w:rsidP="000B3AFD">
            <w:pPr>
              <w:pStyle w:val="afb"/>
            </w:pPr>
          </w:p>
        </w:tc>
        <w:tc>
          <w:tcPr>
            <w:tcW w:w="376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5045B3" w14:textId="467F2BBC" w:rsidR="00C00BC3" w:rsidRPr="00784E78" w:rsidRDefault="00C00BC3" w:rsidP="000B3AFD">
            <w:pPr>
              <w:pStyle w:val="afb"/>
            </w:pPr>
            <w:r w:rsidRPr="00784E78">
              <w:t xml:space="preserve">Согласование предложений по внесению изменений в </w:t>
            </w:r>
            <w:r w:rsidR="001113AE" w:rsidRPr="00784E78">
              <w:t xml:space="preserve">несложные </w:t>
            </w:r>
            <w:r w:rsidRPr="00784E78">
              <w:t>технологические процессы с метрологическими и производственными подразделениями организации</w:t>
            </w:r>
          </w:p>
        </w:tc>
      </w:tr>
      <w:tr w:rsidR="00784E78" w:rsidRPr="00784E78" w14:paraId="3B0378D7" w14:textId="77777777" w:rsidTr="009E0941">
        <w:trPr>
          <w:trHeight w:val="20"/>
        </w:trPr>
        <w:tc>
          <w:tcPr>
            <w:tcW w:w="123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765877" w14:textId="77777777" w:rsidR="00C00BC3" w:rsidRPr="00784E78" w:rsidRDefault="00C00BC3" w:rsidP="000B3AFD">
            <w:pPr>
              <w:pStyle w:val="afb"/>
            </w:pPr>
          </w:p>
        </w:tc>
        <w:tc>
          <w:tcPr>
            <w:tcW w:w="376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2CB408" w14:textId="4D9F6F46" w:rsidR="00C00BC3" w:rsidRPr="00784E78" w:rsidRDefault="00C00BC3" w:rsidP="000B3AFD">
            <w:pPr>
              <w:pStyle w:val="afb"/>
            </w:pPr>
            <w:r w:rsidRPr="00784E78">
              <w:t>Внесение предложений по изменению методик и технологических приемов контроля</w:t>
            </w:r>
            <w:r w:rsidR="001113AE" w:rsidRPr="00784E78">
              <w:t xml:space="preserve"> несложных технологических процессов</w:t>
            </w:r>
          </w:p>
        </w:tc>
      </w:tr>
      <w:tr w:rsidR="00784E78" w:rsidRPr="00784E78" w14:paraId="651F921E" w14:textId="77777777" w:rsidTr="009E0941">
        <w:trPr>
          <w:trHeight w:val="20"/>
        </w:trPr>
        <w:tc>
          <w:tcPr>
            <w:tcW w:w="1234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956784" w14:textId="77777777" w:rsidR="00C00BC3" w:rsidRPr="00784E78" w:rsidRDefault="00C00BC3" w:rsidP="000B3AFD">
            <w:pPr>
              <w:pStyle w:val="afb"/>
            </w:pPr>
            <w:r w:rsidRPr="00784E78" w:rsidDel="002A1D54">
              <w:t>Необходимые умения</w:t>
            </w:r>
          </w:p>
        </w:tc>
        <w:tc>
          <w:tcPr>
            <w:tcW w:w="376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B0FE7C" w14:textId="10C42B3C" w:rsidR="00C00BC3" w:rsidRPr="00784E78" w:rsidRDefault="00B17FBC" w:rsidP="000B3AFD">
            <w:pPr>
              <w:pStyle w:val="afb"/>
            </w:pPr>
            <w:r w:rsidRPr="00784E78">
              <w:t xml:space="preserve">Применять </w:t>
            </w:r>
            <w:r w:rsidR="00C00BC3" w:rsidRPr="00784E78">
              <w:t xml:space="preserve">методики контроля </w:t>
            </w:r>
            <w:r w:rsidR="0077343B" w:rsidRPr="00784E78">
              <w:t>твердости и статической прочности</w:t>
            </w:r>
            <w:r w:rsidR="00C00BC3" w:rsidRPr="00784E78">
              <w:t xml:space="preserve"> материалов, </w:t>
            </w:r>
            <w:r w:rsidR="000F2695" w:rsidRPr="00784E78">
              <w:t>подвергаемых несложным процессам термической обработки</w:t>
            </w:r>
          </w:p>
        </w:tc>
      </w:tr>
      <w:tr w:rsidR="00784E78" w:rsidRPr="00784E78" w14:paraId="582E6144" w14:textId="77777777" w:rsidTr="009E0941">
        <w:trPr>
          <w:trHeight w:val="20"/>
        </w:trPr>
        <w:tc>
          <w:tcPr>
            <w:tcW w:w="123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F6E071" w14:textId="77777777" w:rsidR="004608CC" w:rsidRPr="00784E78" w:rsidDel="002A1D54" w:rsidRDefault="004608CC" w:rsidP="000B3AFD">
            <w:pPr>
              <w:pStyle w:val="afb"/>
            </w:pPr>
          </w:p>
        </w:tc>
        <w:tc>
          <w:tcPr>
            <w:tcW w:w="376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0D2AC4" w14:textId="2B3D2D82" w:rsidR="004608CC" w:rsidRPr="00784E78" w:rsidRDefault="004608CC" w:rsidP="000B3AFD">
            <w:pPr>
              <w:pStyle w:val="afb"/>
            </w:pPr>
            <w:r w:rsidRPr="00784E78">
              <w:t>Применять методы неразрушающего контроля изделий после несложной термической обработки</w:t>
            </w:r>
          </w:p>
        </w:tc>
      </w:tr>
      <w:tr w:rsidR="00784E78" w:rsidRPr="00784E78" w14:paraId="36C5B26B" w14:textId="77777777" w:rsidTr="009E0941">
        <w:trPr>
          <w:trHeight w:val="20"/>
        </w:trPr>
        <w:tc>
          <w:tcPr>
            <w:tcW w:w="123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0AD7B4" w14:textId="77777777" w:rsidR="00A11924" w:rsidRPr="00784E78" w:rsidDel="002A1D54" w:rsidRDefault="00A11924" w:rsidP="000B3AFD">
            <w:pPr>
              <w:pStyle w:val="afb"/>
            </w:pPr>
          </w:p>
        </w:tc>
        <w:tc>
          <w:tcPr>
            <w:tcW w:w="376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021AA9" w14:textId="5945960C" w:rsidR="00A11924" w:rsidRPr="00784E78" w:rsidRDefault="00B17FBC" w:rsidP="000B3AFD">
            <w:pPr>
              <w:pStyle w:val="afb"/>
            </w:pPr>
            <w:r w:rsidRPr="00784E78">
              <w:t>Применять</w:t>
            </w:r>
            <w:r w:rsidR="00A11924" w:rsidRPr="00784E78">
              <w:t xml:space="preserve"> методик</w:t>
            </w:r>
            <w:r w:rsidRPr="00784E78">
              <w:t>и</w:t>
            </w:r>
            <w:r w:rsidR="00A11924" w:rsidRPr="00784E78">
              <w:t xml:space="preserve"> </w:t>
            </w:r>
            <w:r w:rsidR="00012856" w:rsidRPr="00784E78">
              <w:t xml:space="preserve">механических </w:t>
            </w:r>
            <w:r w:rsidR="00A11924" w:rsidRPr="00784E78">
              <w:t xml:space="preserve">испытаний </w:t>
            </w:r>
            <w:r w:rsidR="00012856" w:rsidRPr="00784E78">
              <w:t>на</w:t>
            </w:r>
            <w:r w:rsidR="00A11924" w:rsidRPr="00784E78">
              <w:t xml:space="preserve"> динамически</w:t>
            </w:r>
            <w:r w:rsidR="00012856" w:rsidRPr="00784E78">
              <w:t>е</w:t>
            </w:r>
            <w:r w:rsidR="00A11924" w:rsidRPr="00784E78">
              <w:t xml:space="preserve"> прочностны</w:t>
            </w:r>
            <w:r w:rsidR="00012856" w:rsidRPr="00784E78">
              <w:t>е</w:t>
            </w:r>
            <w:r w:rsidR="00A11924" w:rsidRPr="00784E78">
              <w:t xml:space="preserve"> свойств</w:t>
            </w:r>
            <w:r w:rsidR="00012856" w:rsidRPr="00784E78">
              <w:t>а</w:t>
            </w:r>
          </w:p>
        </w:tc>
      </w:tr>
      <w:tr w:rsidR="00784E78" w:rsidRPr="00784E78" w14:paraId="104B579B" w14:textId="77777777" w:rsidTr="009E0941">
        <w:trPr>
          <w:trHeight w:val="20"/>
        </w:trPr>
        <w:tc>
          <w:tcPr>
            <w:tcW w:w="123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346BAF" w14:textId="77777777" w:rsidR="00A11924" w:rsidRPr="00784E78" w:rsidDel="002A1D54" w:rsidRDefault="00A11924" w:rsidP="000B3AFD">
            <w:pPr>
              <w:pStyle w:val="afb"/>
            </w:pPr>
          </w:p>
        </w:tc>
        <w:tc>
          <w:tcPr>
            <w:tcW w:w="376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13D126" w14:textId="3F1CE0FB" w:rsidR="00A11924" w:rsidRPr="00784E78" w:rsidRDefault="00B17FBC" w:rsidP="000B3AFD">
            <w:pPr>
              <w:pStyle w:val="afb"/>
            </w:pPr>
            <w:r w:rsidRPr="00784E78">
              <w:t>Применять</w:t>
            </w:r>
            <w:r w:rsidR="00012856" w:rsidRPr="00784E78">
              <w:t xml:space="preserve"> методики </w:t>
            </w:r>
            <w:r w:rsidR="00206DCC" w:rsidRPr="00784E78">
              <w:t>рентгеноструктурных</w:t>
            </w:r>
            <w:r w:rsidR="00012856" w:rsidRPr="00784E78">
              <w:t xml:space="preserve"> и ультразвуковых исследований структуры материалов</w:t>
            </w:r>
          </w:p>
        </w:tc>
      </w:tr>
      <w:tr w:rsidR="00784E78" w:rsidRPr="00784E78" w14:paraId="431927A2" w14:textId="77777777" w:rsidTr="009E0941">
        <w:trPr>
          <w:trHeight w:val="20"/>
        </w:trPr>
        <w:tc>
          <w:tcPr>
            <w:tcW w:w="123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92D430" w14:textId="77777777" w:rsidR="00FB12B6" w:rsidRPr="00784E78" w:rsidDel="002A1D54" w:rsidRDefault="00FB12B6" w:rsidP="000B3AFD">
            <w:pPr>
              <w:pStyle w:val="afb"/>
            </w:pPr>
          </w:p>
        </w:tc>
        <w:tc>
          <w:tcPr>
            <w:tcW w:w="376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E2FD37" w14:textId="37ED708B" w:rsidR="00FB12B6" w:rsidRPr="00784E78" w:rsidRDefault="00B17FBC" w:rsidP="000B3AFD">
            <w:pPr>
              <w:pStyle w:val="afb"/>
            </w:pPr>
            <w:r w:rsidRPr="00784E78">
              <w:t>Применять</w:t>
            </w:r>
            <w:r w:rsidR="00FB12B6" w:rsidRPr="00784E78">
              <w:t xml:space="preserve"> методики химических исследований качества изделий термического производства</w:t>
            </w:r>
          </w:p>
        </w:tc>
      </w:tr>
      <w:tr w:rsidR="00784E78" w:rsidRPr="00784E78" w14:paraId="5A89BDB1" w14:textId="77777777" w:rsidTr="009E0941">
        <w:trPr>
          <w:trHeight w:val="20"/>
        </w:trPr>
        <w:tc>
          <w:tcPr>
            <w:tcW w:w="123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967D99" w14:textId="77777777" w:rsidR="00E47CD1" w:rsidRPr="00784E78" w:rsidDel="002A1D54" w:rsidRDefault="00E47CD1" w:rsidP="00E47CD1">
            <w:pPr>
              <w:pStyle w:val="afb"/>
            </w:pPr>
          </w:p>
        </w:tc>
        <w:tc>
          <w:tcPr>
            <w:tcW w:w="376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5D4E18" w14:textId="77476F5D" w:rsidR="00E47CD1" w:rsidRPr="00784E78" w:rsidRDefault="00E47CD1" w:rsidP="00E47CD1">
            <w:pPr>
              <w:pStyle w:val="afb"/>
            </w:pPr>
            <w:r w:rsidRPr="00784E78">
              <w:t xml:space="preserve">Выполнять поиск данных о методиках контроля качества </w:t>
            </w:r>
            <w:r w:rsidR="007708D6" w:rsidRPr="00784E78">
              <w:t xml:space="preserve">после несложных процессов термической обработки </w:t>
            </w:r>
            <w:r w:rsidRPr="00784E78">
              <w:t>в электронных справочных системах и библиотеках</w:t>
            </w:r>
          </w:p>
        </w:tc>
      </w:tr>
      <w:tr w:rsidR="00784E78" w:rsidRPr="00784E78" w14:paraId="6E4A6F83" w14:textId="77777777" w:rsidTr="009E0941">
        <w:trPr>
          <w:trHeight w:val="20"/>
        </w:trPr>
        <w:tc>
          <w:tcPr>
            <w:tcW w:w="123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B38137" w14:textId="77777777" w:rsidR="00C00BC3" w:rsidRPr="00784E78" w:rsidDel="002A1D54" w:rsidRDefault="00C00BC3" w:rsidP="000B3AFD">
            <w:pPr>
              <w:pStyle w:val="afb"/>
            </w:pPr>
          </w:p>
        </w:tc>
        <w:tc>
          <w:tcPr>
            <w:tcW w:w="376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70F3EC" w14:textId="498E9A78" w:rsidR="00C00BC3" w:rsidRPr="00784E78" w:rsidRDefault="00B55500" w:rsidP="000B3AFD">
            <w:pPr>
              <w:pStyle w:val="afb"/>
            </w:pPr>
            <w:r w:rsidRPr="00784E78">
              <w:t xml:space="preserve">Оценивать основные показатели качества изделий </w:t>
            </w:r>
            <w:r w:rsidR="000F2695" w:rsidRPr="00784E78">
              <w:t>после несложных процессов</w:t>
            </w:r>
            <w:r w:rsidRPr="00784E78">
              <w:t xml:space="preserve"> термической обработк</w:t>
            </w:r>
            <w:r w:rsidR="000F2695" w:rsidRPr="00784E78">
              <w:t>и</w:t>
            </w:r>
          </w:p>
        </w:tc>
      </w:tr>
      <w:tr w:rsidR="00784E78" w:rsidRPr="00784E78" w14:paraId="13F2D356" w14:textId="77777777" w:rsidTr="009E0941">
        <w:trPr>
          <w:trHeight w:val="20"/>
        </w:trPr>
        <w:tc>
          <w:tcPr>
            <w:tcW w:w="123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B2245C" w14:textId="77777777" w:rsidR="00B55500" w:rsidRPr="00784E78" w:rsidDel="002A1D54" w:rsidRDefault="00B55500" w:rsidP="000B3AFD">
            <w:pPr>
              <w:pStyle w:val="afb"/>
            </w:pPr>
          </w:p>
        </w:tc>
        <w:tc>
          <w:tcPr>
            <w:tcW w:w="376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29A6D9" w14:textId="58643E05" w:rsidR="00B55500" w:rsidRPr="00784E78" w:rsidRDefault="00B17FBC" w:rsidP="000B3AFD">
            <w:pPr>
              <w:pStyle w:val="afb"/>
            </w:pPr>
            <w:r w:rsidRPr="00784E78">
              <w:t>Вносить</w:t>
            </w:r>
            <w:r w:rsidR="00B55500" w:rsidRPr="00784E78">
              <w:t xml:space="preserve"> мотивированные предложения о возможных дефектах после </w:t>
            </w:r>
            <w:r w:rsidR="001113AE" w:rsidRPr="00784E78">
              <w:t xml:space="preserve">несложных процессов </w:t>
            </w:r>
            <w:r w:rsidR="00B55500" w:rsidRPr="00784E78">
              <w:t>термической обработки на основе анализа поступающих рекламаций на изделия</w:t>
            </w:r>
          </w:p>
        </w:tc>
      </w:tr>
      <w:tr w:rsidR="00784E78" w:rsidRPr="00784E78" w14:paraId="1C754C60" w14:textId="77777777" w:rsidTr="009E0941">
        <w:trPr>
          <w:trHeight w:val="20"/>
        </w:trPr>
        <w:tc>
          <w:tcPr>
            <w:tcW w:w="123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BFC026" w14:textId="77777777" w:rsidR="007708D6" w:rsidRPr="00784E78" w:rsidDel="002A1D54" w:rsidRDefault="007708D6" w:rsidP="007708D6">
            <w:pPr>
              <w:pStyle w:val="afb"/>
            </w:pPr>
          </w:p>
        </w:tc>
        <w:tc>
          <w:tcPr>
            <w:tcW w:w="376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3B5D40" w14:textId="0E3E778F" w:rsidR="007708D6" w:rsidRPr="00784E78" w:rsidRDefault="007708D6" w:rsidP="007708D6">
            <w:pPr>
              <w:pStyle w:val="afb"/>
            </w:pPr>
            <w:r w:rsidRPr="00784E78">
              <w:t xml:space="preserve">Применять пакеты прикладных программ статистического анализа для </w:t>
            </w:r>
            <w:r w:rsidR="00FF342B" w:rsidRPr="00784E78">
              <w:t>оценки</w:t>
            </w:r>
            <w:r w:rsidRPr="00784E78">
              <w:t xml:space="preserve"> результатов контроля качества после несложных процессов термической обработки</w:t>
            </w:r>
          </w:p>
        </w:tc>
      </w:tr>
      <w:tr w:rsidR="00784E78" w:rsidRPr="00784E78" w14:paraId="6F175B42" w14:textId="77777777" w:rsidTr="009E0941">
        <w:trPr>
          <w:trHeight w:val="20"/>
        </w:trPr>
        <w:tc>
          <w:tcPr>
            <w:tcW w:w="123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ACAB54" w14:textId="77777777" w:rsidR="001A191D" w:rsidRPr="00784E78" w:rsidDel="002A1D54" w:rsidRDefault="001A191D" w:rsidP="001A191D">
            <w:pPr>
              <w:pStyle w:val="afb"/>
            </w:pPr>
          </w:p>
        </w:tc>
        <w:tc>
          <w:tcPr>
            <w:tcW w:w="376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35840B" w14:textId="4F809A6C" w:rsidR="001A191D" w:rsidRPr="00784E78" w:rsidRDefault="001A191D" w:rsidP="001A191D">
            <w:pPr>
              <w:pStyle w:val="afb"/>
            </w:pPr>
            <w:r w:rsidRPr="00784E78">
              <w:t xml:space="preserve">Оптимизировать планы испытаний изделий </w:t>
            </w:r>
            <w:r w:rsidR="00F575CC" w:rsidRPr="00784E78">
              <w:t>после несложных процессов</w:t>
            </w:r>
            <w:r w:rsidRPr="00784E78">
              <w:t xml:space="preserve"> термической обработки с применением прикладных программ статистического анализа</w:t>
            </w:r>
          </w:p>
        </w:tc>
      </w:tr>
      <w:tr w:rsidR="00784E78" w:rsidRPr="00784E78" w14:paraId="55E4BDF3" w14:textId="77777777" w:rsidTr="009E0941">
        <w:trPr>
          <w:trHeight w:val="20"/>
        </w:trPr>
        <w:tc>
          <w:tcPr>
            <w:tcW w:w="123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357626" w14:textId="77777777" w:rsidR="001A191D" w:rsidRPr="00784E78" w:rsidRDefault="001A191D" w:rsidP="001A191D">
            <w:pPr>
              <w:pStyle w:val="afb"/>
            </w:pPr>
          </w:p>
        </w:tc>
        <w:tc>
          <w:tcPr>
            <w:tcW w:w="376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023CD7" w14:textId="37EC716B" w:rsidR="001A191D" w:rsidRPr="00784E78" w:rsidRDefault="001A191D" w:rsidP="001A191D">
            <w:pPr>
              <w:pStyle w:val="afb"/>
            </w:pPr>
            <w:r w:rsidRPr="00784E78">
              <w:t>Эксплуатировать системы передачи, автоматизированной обработки и визуализации собираемых данных о технологических процессах, результатах контроля качества и эксплуатационных свойствах изделий термического производства</w:t>
            </w:r>
          </w:p>
        </w:tc>
      </w:tr>
      <w:tr w:rsidR="00784E78" w:rsidRPr="00784E78" w14:paraId="50D481D8" w14:textId="77777777" w:rsidTr="009E0941">
        <w:trPr>
          <w:trHeight w:val="20"/>
        </w:trPr>
        <w:tc>
          <w:tcPr>
            <w:tcW w:w="123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C5ED97" w14:textId="77777777" w:rsidR="000C305F" w:rsidRPr="00784E78" w:rsidRDefault="000C305F" w:rsidP="001A191D">
            <w:pPr>
              <w:pStyle w:val="afb"/>
            </w:pPr>
          </w:p>
        </w:tc>
        <w:tc>
          <w:tcPr>
            <w:tcW w:w="376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3895B7" w14:textId="6195405B" w:rsidR="000C305F" w:rsidRPr="00784E78" w:rsidRDefault="000C305F" w:rsidP="001A191D">
            <w:pPr>
              <w:pStyle w:val="afb"/>
            </w:pPr>
            <w:r w:rsidRPr="00784E78">
              <w:t>Применять основные статистические методы управления качеством</w:t>
            </w:r>
          </w:p>
        </w:tc>
      </w:tr>
      <w:tr w:rsidR="00784E78" w:rsidRPr="00784E78" w14:paraId="5E9ED2EC" w14:textId="77777777" w:rsidTr="009E0941">
        <w:trPr>
          <w:trHeight w:val="20"/>
        </w:trPr>
        <w:tc>
          <w:tcPr>
            <w:tcW w:w="123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72A4B5" w14:textId="77777777" w:rsidR="001A191D" w:rsidRPr="00784E78" w:rsidRDefault="001A191D" w:rsidP="001A191D">
            <w:pPr>
              <w:pStyle w:val="afb"/>
            </w:pPr>
          </w:p>
        </w:tc>
        <w:tc>
          <w:tcPr>
            <w:tcW w:w="376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258CFD" w14:textId="0D9CEE28" w:rsidR="001A191D" w:rsidRPr="00784E78" w:rsidRDefault="001A191D" w:rsidP="001A191D">
            <w:pPr>
              <w:pStyle w:val="afb"/>
            </w:pPr>
            <w:r w:rsidRPr="00784E78">
              <w:t>Разрабатывать заключения о причинах снижения качества эксплуатационных характеристик изделий после несложных процессов термического производства</w:t>
            </w:r>
          </w:p>
        </w:tc>
      </w:tr>
      <w:tr w:rsidR="00784E78" w:rsidRPr="00784E78" w14:paraId="56FCA074" w14:textId="77777777" w:rsidTr="009E0941">
        <w:trPr>
          <w:trHeight w:val="20"/>
        </w:trPr>
        <w:tc>
          <w:tcPr>
            <w:tcW w:w="123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F77444" w14:textId="77777777" w:rsidR="0027187E" w:rsidRPr="00784E78" w:rsidRDefault="0027187E" w:rsidP="001A191D">
            <w:pPr>
              <w:pStyle w:val="afb"/>
            </w:pPr>
          </w:p>
        </w:tc>
        <w:tc>
          <w:tcPr>
            <w:tcW w:w="376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3406FB" w14:textId="7AFEB5BF" w:rsidR="0027187E" w:rsidRPr="00784E78" w:rsidRDefault="0027187E" w:rsidP="0027187E">
            <w:pPr>
              <w:pStyle w:val="afb"/>
            </w:pPr>
            <w:r w:rsidRPr="00784E78">
              <w:t xml:space="preserve">Использовать системы управления базами данных и базами знаний организации для анализа информации о применяемом оборудовании, технологиях и средствах контроля качества </w:t>
            </w:r>
          </w:p>
        </w:tc>
      </w:tr>
      <w:tr w:rsidR="00784E78" w:rsidRPr="00784E78" w14:paraId="51B86E3B" w14:textId="77777777" w:rsidTr="009E0941">
        <w:trPr>
          <w:trHeight w:val="20"/>
        </w:trPr>
        <w:tc>
          <w:tcPr>
            <w:tcW w:w="123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F95CAD" w14:textId="77777777" w:rsidR="001A191D" w:rsidRPr="00784E78" w:rsidRDefault="001A191D" w:rsidP="001A191D">
            <w:pPr>
              <w:pStyle w:val="afb"/>
            </w:pPr>
          </w:p>
        </w:tc>
        <w:tc>
          <w:tcPr>
            <w:tcW w:w="376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6527E5" w14:textId="163D896C" w:rsidR="001A191D" w:rsidRPr="00784E78" w:rsidRDefault="001A191D" w:rsidP="001A191D">
            <w:pPr>
              <w:pStyle w:val="afb"/>
            </w:pPr>
            <w:r w:rsidRPr="00784E78">
              <w:t>Планировать собственную работу с использованием компьютерного персонального информационного менеджера</w:t>
            </w:r>
          </w:p>
        </w:tc>
      </w:tr>
      <w:tr w:rsidR="00784E78" w:rsidRPr="00784E78" w14:paraId="707B289E" w14:textId="77777777" w:rsidTr="009E0941">
        <w:trPr>
          <w:trHeight w:val="20"/>
        </w:trPr>
        <w:tc>
          <w:tcPr>
            <w:tcW w:w="123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0EA23F" w14:textId="77777777" w:rsidR="001A191D" w:rsidRPr="00784E78" w:rsidRDefault="001A191D" w:rsidP="001A191D">
            <w:pPr>
              <w:pStyle w:val="afb"/>
            </w:pPr>
          </w:p>
        </w:tc>
        <w:tc>
          <w:tcPr>
            <w:tcW w:w="376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72FDB0" w14:textId="3F556086" w:rsidR="001A191D" w:rsidRPr="00784E78" w:rsidRDefault="001A191D" w:rsidP="001A191D">
            <w:pPr>
              <w:pStyle w:val="afb"/>
            </w:pPr>
            <w:r w:rsidRPr="00784E78">
              <w:t>Формулировать предложения по повышению качества изделий после несложных процессов термической обработки в виде технической документации</w:t>
            </w:r>
          </w:p>
        </w:tc>
      </w:tr>
      <w:tr w:rsidR="00784E78" w:rsidRPr="00784E78" w14:paraId="3B05D14E" w14:textId="77777777" w:rsidTr="009E0941">
        <w:trPr>
          <w:trHeight w:val="20"/>
        </w:trPr>
        <w:tc>
          <w:tcPr>
            <w:tcW w:w="123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D233E1" w14:textId="77777777" w:rsidR="001A191D" w:rsidRPr="00784E78" w:rsidRDefault="001A191D" w:rsidP="001A191D">
            <w:pPr>
              <w:pStyle w:val="afb"/>
            </w:pPr>
          </w:p>
        </w:tc>
        <w:tc>
          <w:tcPr>
            <w:tcW w:w="376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1D0997" w14:textId="2591347B" w:rsidR="001A191D" w:rsidRPr="00784E78" w:rsidRDefault="001A191D" w:rsidP="001A191D">
            <w:pPr>
              <w:pStyle w:val="afb"/>
            </w:pPr>
            <w:r w:rsidRPr="00784E78">
              <w:t>Формулировать предложения о совершенствовании приемов и методов текущего контроля несложных процессов термической обработки</w:t>
            </w:r>
          </w:p>
        </w:tc>
      </w:tr>
      <w:tr w:rsidR="00784E78" w:rsidRPr="00784E78" w14:paraId="7ACE72D3" w14:textId="77777777" w:rsidTr="009E0941">
        <w:trPr>
          <w:trHeight w:val="20"/>
        </w:trPr>
        <w:tc>
          <w:tcPr>
            <w:tcW w:w="1234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7F2E3D" w14:textId="77777777" w:rsidR="001A191D" w:rsidRPr="00784E78" w:rsidRDefault="001A191D" w:rsidP="001A191D">
            <w:pPr>
              <w:pStyle w:val="afb"/>
            </w:pPr>
            <w:r w:rsidRPr="00784E78" w:rsidDel="002A1D54">
              <w:t>Необходимые знания</w:t>
            </w:r>
          </w:p>
        </w:tc>
        <w:tc>
          <w:tcPr>
            <w:tcW w:w="376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1DB5A5" w14:textId="3F54C115" w:rsidR="001A191D" w:rsidRPr="00784E78" w:rsidRDefault="001A191D" w:rsidP="001A191D">
            <w:pPr>
              <w:pStyle w:val="afb"/>
            </w:pPr>
            <w:r w:rsidRPr="00784E78">
              <w:t xml:space="preserve">Основные группы и марки обрабатываемых материалов, особенности </w:t>
            </w:r>
            <w:r w:rsidR="00DE7F71" w:rsidRPr="00784E78">
              <w:t>термической обработки</w:t>
            </w:r>
          </w:p>
        </w:tc>
      </w:tr>
      <w:tr w:rsidR="00784E78" w:rsidRPr="00784E78" w14:paraId="59D5A4AF" w14:textId="77777777" w:rsidTr="009E0941">
        <w:trPr>
          <w:trHeight w:val="20"/>
        </w:trPr>
        <w:tc>
          <w:tcPr>
            <w:tcW w:w="123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17FA78" w14:textId="77777777" w:rsidR="001A191D" w:rsidRPr="00784E78" w:rsidRDefault="001A191D" w:rsidP="001A191D">
            <w:pPr>
              <w:pStyle w:val="afb"/>
            </w:pPr>
          </w:p>
        </w:tc>
        <w:tc>
          <w:tcPr>
            <w:tcW w:w="376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F0A422" w14:textId="1A38A01F" w:rsidR="001A191D" w:rsidRPr="00784E78" w:rsidRDefault="001A191D" w:rsidP="001A191D">
            <w:pPr>
              <w:pStyle w:val="afb"/>
            </w:pPr>
            <w:r w:rsidRPr="00784E78">
              <w:t xml:space="preserve">Конструкция и условия эксплуатации изделий, подвергаемых </w:t>
            </w:r>
            <w:r w:rsidR="00DE7F71" w:rsidRPr="00784E78">
              <w:t>термической обработки</w:t>
            </w:r>
          </w:p>
        </w:tc>
      </w:tr>
      <w:tr w:rsidR="00784E78" w:rsidRPr="00784E78" w14:paraId="3073E6FC" w14:textId="77777777" w:rsidTr="009E0941">
        <w:trPr>
          <w:trHeight w:val="20"/>
        </w:trPr>
        <w:tc>
          <w:tcPr>
            <w:tcW w:w="123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57A9DF" w14:textId="77777777" w:rsidR="001A191D" w:rsidRPr="00784E78" w:rsidRDefault="001A191D" w:rsidP="001A191D">
            <w:pPr>
              <w:pStyle w:val="afb"/>
            </w:pPr>
          </w:p>
        </w:tc>
        <w:tc>
          <w:tcPr>
            <w:tcW w:w="376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1C9459" w14:textId="05EF8960" w:rsidR="001A191D" w:rsidRPr="00784E78" w:rsidRDefault="001A191D" w:rsidP="001A191D">
            <w:pPr>
              <w:pStyle w:val="afb"/>
            </w:pPr>
            <w:r w:rsidRPr="00784E78">
              <w:t>Компьютерные персональные информационные менеджеры: наименования, возможности и порядок работы в них</w:t>
            </w:r>
          </w:p>
        </w:tc>
      </w:tr>
      <w:tr w:rsidR="00784E78" w:rsidRPr="00784E78" w14:paraId="0B862588" w14:textId="77777777" w:rsidTr="009E0941">
        <w:trPr>
          <w:trHeight w:val="20"/>
        </w:trPr>
        <w:tc>
          <w:tcPr>
            <w:tcW w:w="123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2E23AE" w14:textId="77777777" w:rsidR="001A191D" w:rsidRPr="00784E78" w:rsidRDefault="001A191D" w:rsidP="001A191D">
            <w:pPr>
              <w:pStyle w:val="afb"/>
            </w:pPr>
          </w:p>
        </w:tc>
        <w:tc>
          <w:tcPr>
            <w:tcW w:w="376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1B89E7" w14:textId="69F89F19" w:rsidR="001A191D" w:rsidRPr="00784E78" w:rsidRDefault="001A191D" w:rsidP="001A191D">
            <w:pPr>
              <w:pStyle w:val="afb"/>
            </w:pPr>
            <w:r w:rsidRPr="00784E78">
              <w:t>Электронные справочные системы и библиотеки: наименования, возможности и порядок работы в них</w:t>
            </w:r>
          </w:p>
        </w:tc>
      </w:tr>
      <w:tr w:rsidR="00784E78" w:rsidRPr="00784E78" w14:paraId="69727903" w14:textId="77777777" w:rsidTr="009E0941">
        <w:trPr>
          <w:trHeight w:val="20"/>
        </w:trPr>
        <w:tc>
          <w:tcPr>
            <w:tcW w:w="123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1BC2FC" w14:textId="77777777" w:rsidR="001A191D" w:rsidRPr="00784E78" w:rsidRDefault="001A191D" w:rsidP="001A191D">
            <w:pPr>
              <w:pStyle w:val="afb"/>
            </w:pPr>
          </w:p>
        </w:tc>
        <w:tc>
          <w:tcPr>
            <w:tcW w:w="376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142F96" w14:textId="3486CCD4" w:rsidR="001A191D" w:rsidRPr="00784E78" w:rsidRDefault="00507FD6" w:rsidP="001A191D">
            <w:pPr>
              <w:pStyle w:val="afb"/>
            </w:pPr>
            <w:r w:rsidRPr="00784E78">
              <w:t>Нормативно-технические и руководящие документы</w:t>
            </w:r>
            <w:r w:rsidR="001A191D" w:rsidRPr="00784E78">
              <w:t xml:space="preserve"> по </w:t>
            </w:r>
            <w:r w:rsidR="00DE7F71" w:rsidRPr="00784E78">
              <w:t>термической обработк</w:t>
            </w:r>
            <w:r w:rsidR="00555A39" w:rsidRPr="00784E78">
              <w:t>е</w:t>
            </w:r>
            <w:r w:rsidR="001A191D" w:rsidRPr="00784E78">
              <w:t xml:space="preserve"> и ее контролю </w:t>
            </w:r>
          </w:p>
        </w:tc>
      </w:tr>
      <w:tr w:rsidR="00784E78" w:rsidRPr="00784E78" w14:paraId="778C981C" w14:textId="77777777" w:rsidTr="009E0941">
        <w:trPr>
          <w:trHeight w:val="20"/>
        </w:trPr>
        <w:tc>
          <w:tcPr>
            <w:tcW w:w="123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995B07" w14:textId="77777777" w:rsidR="001A191D" w:rsidRPr="00784E78" w:rsidRDefault="001A191D" w:rsidP="001A191D">
            <w:pPr>
              <w:pStyle w:val="afb"/>
            </w:pPr>
          </w:p>
        </w:tc>
        <w:tc>
          <w:tcPr>
            <w:tcW w:w="376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460DD0" w14:textId="1A42960F" w:rsidR="001A191D" w:rsidRPr="00784E78" w:rsidRDefault="001A191D" w:rsidP="001A191D">
            <w:pPr>
              <w:pStyle w:val="afb"/>
            </w:pPr>
            <w:r w:rsidRPr="00784E78">
              <w:t xml:space="preserve">Виды и параметры применяемых в организации технологических процессов </w:t>
            </w:r>
            <w:r w:rsidR="00DE7F71" w:rsidRPr="00784E78">
              <w:t>термической обработки</w:t>
            </w:r>
          </w:p>
        </w:tc>
      </w:tr>
      <w:tr w:rsidR="00784E78" w:rsidRPr="00784E78" w14:paraId="2795AB67" w14:textId="77777777" w:rsidTr="009E0941">
        <w:trPr>
          <w:trHeight w:val="20"/>
        </w:trPr>
        <w:tc>
          <w:tcPr>
            <w:tcW w:w="123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69C8B6" w14:textId="77777777" w:rsidR="001A191D" w:rsidRPr="00784E78" w:rsidRDefault="001A191D" w:rsidP="001A191D">
            <w:pPr>
              <w:pStyle w:val="afb"/>
            </w:pPr>
          </w:p>
        </w:tc>
        <w:tc>
          <w:tcPr>
            <w:tcW w:w="376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45DF56" w14:textId="26E421B8" w:rsidR="001A191D" w:rsidRPr="00784E78" w:rsidRDefault="001A191D" w:rsidP="001A191D">
            <w:pPr>
              <w:pStyle w:val="afb"/>
            </w:pPr>
            <w:r w:rsidRPr="00784E78">
              <w:t xml:space="preserve">Виды и конструкция применяемого в организации технологического оборудования термической обработки </w:t>
            </w:r>
          </w:p>
        </w:tc>
      </w:tr>
      <w:tr w:rsidR="00784E78" w:rsidRPr="00784E78" w14:paraId="43FB17C2" w14:textId="77777777" w:rsidTr="009E0941">
        <w:trPr>
          <w:trHeight w:val="20"/>
        </w:trPr>
        <w:tc>
          <w:tcPr>
            <w:tcW w:w="123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33AAB4" w14:textId="77777777" w:rsidR="001A191D" w:rsidRPr="00784E78" w:rsidRDefault="001A191D" w:rsidP="001A191D">
            <w:pPr>
              <w:pStyle w:val="afb"/>
            </w:pPr>
          </w:p>
        </w:tc>
        <w:tc>
          <w:tcPr>
            <w:tcW w:w="376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287AC7" w14:textId="3BB46BDB" w:rsidR="001A191D" w:rsidRPr="00784E78" w:rsidRDefault="001A191D" w:rsidP="001A191D">
            <w:pPr>
              <w:pStyle w:val="afb"/>
            </w:pPr>
            <w:r w:rsidRPr="00784E78">
              <w:t>Методы и оборудование неразрушающего контроля, его виды, область применения и принцип действия</w:t>
            </w:r>
          </w:p>
        </w:tc>
      </w:tr>
      <w:tr w:rsidR="00784E78" w:rsidRPr="00784E78" w14:paraId="0C9C6D9E" w14:textId="77777777" w:rsidTr="009E0941">
        <w:trPr>
          <w:trHeight w:val="20"/>
        </w:trPr>
        <w:tc>
          <w:tcPr>
            <w:tcW w:w="123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AD8478" w14:textId="77777777" w:rsidR="001A191D" w:rsidRPr="00784E78" w:rsidRDefault="001A191D" w:rsidP="001A191D">
            <w:pPr>
              <w:pStyle w:val="afb"/>
            </w:pPr>
          </w:p>
        </w:tc>
        <w:tc>
          <w:tcPr>
            <w:tcW w:w="376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BFD007" w14:textId="7C1BA1C5" w:rsidR="001A191D" w:rsidRPr="00784E78" w:rsidRDefault="001A191D" w:rsidP="001A191D">
            <w:pPr>
              <w:pStyle w:val="afb"/>
            </w:pPr>
            <w:r w:rsidRPr="00784E78">
              <w:t>Устройство, возможности, принцип действия и правила работы на оборудовании для испытаний на контактную и изгибную усталость и на износостойкость</w:t>
            </w:r>
          </w:p>
        </w:tc>
      </w:tr>
      <w:tr w:rsidR="00784E78" w:rsidRPr="00784E78" w14:paraId="3304F1D4" w14:textId="77777777" w:rsidTr="009E0941">
        <w:trPr>
          <w:trHeight w:val="20"/>
        </w:trPr>
        <w:tc>
          <w:tcPr>
            <w:tcW w:w="123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9D73CA" w14:textId="77777777" w:rsidR="001A191D" w:rsidRPr="00784E78" w:rsidRDefault="001A191D" w:rsidP="001A191D">
            <w:pPr>
              <w:pStyle w:val="afb"/>
            </w:pPr>
          </w:p>
        </w:tc>
        <w:tc>
          <w:tcPr>
            <w:tcW w:w="376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6FF489" w14:textId="6F3E57E2" w:rsidR="001A191D" w:rsidRPr="00784E78" w:rsidRDefault="001A191D" w:rsidP="001A191D">
            <w:pPr>
              <w:pStyle w:val="afb"/>
            </w:pPr>
            <w:r w:rsidRPr="00784E78">
              <w:t>Устройство, возможности, принцип действия и правила работы на оборудовании для рентгеноструктурных и ультразвуковых исследований</w:t>
            </w:r>
          </w:p>
        </w:tc>
      </w:tr>
      <w:tr w:rsidR="00784E78" w:rsidRPr="00784E78" w14:paraId="59F8069E" w14:textId="77777777" w:rsidTr="009E0941">
        <w:trPr>
          <w:trHeight w:val="20"/>
        </w:trPr>
        <w:tc>
          <w:tcPr>
            <w:tcW w:w="123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7616C3" w14:textId="77777777" w:rsidR="001A191D" w:rsidRPr="00784E78" w:rsidRDefault="001A191D" w:rsidP="001A191D">
            <w:pPr>
              <w:pStyle w:val="afb"/>
            </w:pPr>
          </w:p>
        </w:tc>
        <w:tc>
          <w:tcPr>
            <w:tcW w:w="376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53E154" w14:textId="708FFEA0" w:rsidR="001A191D" w:rsidRPr="00784E78" w:rsidRDefault="001A191D" w:rsidP="001A191D">
            <w:pPr>
              <w:pStyle w:val="afb"/>
            </w:pPr>
            <w:r w:rsidRPr="00784E78">
              <w:t>Устройство, возможности, принцип действия и правила работы на оборудовании для спектральных исследований химического состава методом сжигания стружки</w:t>
            </w:r>
          </w:p>
        </w:tc>
      </w:tr>
      <w:tr w:rsidR="00784E78" w:rsidRPr="00784E78" w14:paraId="20CD5B37" w14:textId="77777777" w:rsidTr="009E0941">
        <w:trPr>
          <w:trHeight w:val="20"/>
        </w:trPr>
        <w:tc>
          <w:tcPr>
            <w:tcW w:w="123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614B47" w14:textId="77777777" w:rsidR="001A191D" w:rsidRPr="00784E78" w:rsidRDefault="001A191D" w:rsidP="001A191D">
            <w:pPr>
              <w:pStyle w:val="afb"/>
            </w:pPr>
          </w:p>
        </w:tc>
        <w:tc>
          <w:tcPr>
            <w:tcW w:w="376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91C208" w14:textId="0E57A453" w:rsidR="001A191D" w:rsidRPr="00784E78" w:rsidRDefault="001A191D" w:rsidP="001A191D">
            <w:pPr>
              <w:pStyle w:val="afb"/>
            </w:pPr>
            <w:r w:rsidRPr="00784E78">
              <w:t>Зависимости эксплуатационных свойств изделий от технологических параметров применяемых несложных процессов термической обработки</w:t>
            </w:r>
          </w:p>
        </w:tc>
      </w:tr>
      <w:tr w:rsidR="00784E78" w:rsidRPr="00784E78" w14:paraId="4FFBDFF4" w14:textId="77777777" w:rsidTr="009E0941">
        <w:trPr>
          <w:trHeight w:val="20"/>
        </w:trPr>
        <w:tc>
          <w:tcPr>
            <w:tcW w:w="123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B4692D" w14:textId="77777777" w:rsidR="001A191D" w:rsidRPr="00784E78" w:rsidRDefault="001A191D" w:rsidP="001A191D">
            <w:pPr>
              <w:pStyle w:val="afb"/>
            </w:pPr>
          </w:p>
        </w:tc>
        <w:tc>
          <w:tcPr>
            <w:tcW w:w="376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33C43C" w14:textId="60BE9964" w:rsidR="001A191D" w:rsidRPr="00784E78" w:rsidRDefault="001A191D" w:rsidP="001A191D">
            <w:pPr>
              <w:pStyle w:val="afb"/>
            </w:pPr>
            <w:r w:rsidRPr="00784E78">
              <w:t>Последовательность действий при оценке качества терм</w:t>
            </w:r>
            <w:r w:rsidR="00DE7F71" w:rsidRPr="00784E78">
              <w:t xml:space="preserve">ически </w:t>
            </w:r>
            <w:r w:rsidRPr="00784E78">
              <w:t xml:space="preserve">обработанных изделий </w:t>
            </w:r>
          </w:p>
        </w:tc>
      </w:tr>
      <w:tr w:rsidR="00784E78" w:rsidRPr="00784E78" w14:paraId="07BF2793" w14:textId="77777777" w:rsidTr="009E0941">
        <w:trPr>
          <w:trHeight w:val="20"/>
        </w:trPr>
        <w:tc>
          <w:tcPr>
            <w:tcW w:w="123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CB694A" w14:textId="77777777" w:rsidR="001A191D" w:rsidRPr="00784E78" w:rsidRDefault="001A191D" w:rsidP="001A191D">
            <w:pPr>
              <w:pStyle w:val="afb"/>
            </w:pPr>
          </w:p>
        </w:tc>
        <w:tc>
          <w:tcPr>
            <w:tcW w:w="376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92E098" w14:textId="134F5C91" w:rsidR="001A191D" w:rsidRPr="00784E78" w:rsidRDefault="001A191D" w:rsidP="001A191D">
            <w:pPr>
              <w:pStyle w:val="afb"/>
            </w:pPr>
            <w:r w:rsidRPr="00784E78">
              <w:t>Устройства, обеспечивающие передачу, автоматизированную обработку и визуализацию собираемых данных</w:t>
            </w:r>
          </w:p>
        </w:tc>
      </w:tr>
      <w:tr w:rsidR="00784E78" w:rsidRPr="00784E78" w14:paraId="56986B01" w14:textId="77777777" w:rsidTr="009E0941">
        <w:trPr>
          <w:trHeight w:val="20"/>
        </w:trPr>
        <w:tc>
          <w:tcPr>
            <w:tcW w:w="123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5DEBB9" w14:textId="77777777" w:rsidR="001A191D" w:rsidRPr="00784E78" w:rsidRDefault="001A191D" w:rsidP="001A191D">
            <w:pPr>
              <w:pStyle w:val="afb"/>
            </w:pPr>
          </w:p>
        </w:tc>
        <w:tc>
          <w:tcPr>
            <w:tcW w:w="376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28F052" w14:textId="44D365AA" w:rsidR="001A191D" w:rsidRPr="00784E78" w:rsidRDefault="001A191D" w:rsidP="001A191D">
            <w:pPr>
              <w:pStyle w:val="afb"/>
            </w:pPr>
            <w:r w:rsidRPr="00784E78">
              <w:t xml:space="preserve">Методика использования и возможности электронных таблиц, систем управления базами данных, используемых для контроля качества продукции термического производства </w:t>
            </w:r>
          </w:p>
        </w:tc>
      </w:tr>
      <w:tr w:rsidR="00784E78" w:rsidRPr="00784E78" w14:paraId="67877DEC" w14:textId="77777777" w:rsidTr="009E0941">
        <w:trPr>
          <w:trHeight w:val="20"/>
        </w:trPr>
        <w:tc>
          <w:tcPr>
            <w:tcW w:w="123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018D22" w14:textId="77777777" w:rsidR="001A191D" w:rsidRPr="00784E78" w:rsidRDefault="001A191D" w:rsidP="001A191D">
            <w:pPr>
              <w:pStyle w:val="afb"/>
            </w:pPr>
          </w:p>
        </w:tc>
        <w:tc>
          <w:tcPr>
            <w:tcW w:w="376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9043D9" w14:textId="513AC3F9" w:rsidR="001A191D" w:rsidRPr="00784E78" w:rsidRDefault="001A191D" w:rsidP="001A191D">
            <w:pPr>
              <w:pStyle w:val="afb"/>
            </w:pPr>
            <w:r w:rsidRPr="00784E78">
              <w:t>Пакеты прикладных программ статистического анализа: наименования, возможности и порядок работы в них</w:t>
            </w:r>
          </w:p>
        </w:tc>
      </w:tr>
      <w:tr w:rsidR="00784E78" w:rsidRPr="00784E78" w14:paraId="7577CEE5" w14:textId="77777777" w:rsidTr="009E0941">
        <w:trPr>
          <w:trHeight w:val="20"/>
        </w:trPr>
        <w:tc>
          <w:tcPr>
            <w:tcW w:w="123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4DF0E3" w14:textId="77777777" w:rsidR="001A191D" w:rsidRPr="00784E78" w:rsidRDefault="001A191D" w:rsidP="001A191D">
            <w:pPr>
              <w:pStyle w:val="afb"/>
            </w:pPr>
          </w:p>
        </w:tc>
        <w:tc>
          <w:tcPr>
            <w:tcW w:w="376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1F010B" w14:textId="6C8AAE3F" w:rsidR="001A191D" w:rsidRPr="00784E78" w:rsidRDefault="001A191D" w:rsidP="001A191D">
            <w:pPr>
              <w:pStyle w:val="afb"/>
            </w:pPr>
            <w:r w:rsidRPr="00784E78">
              <w:t>Основ</w:t>
            </w:r>
            <w:r w:rsidR="00555A39" w:rsidRPr="00784E78">
              <w:t xml:space="preserve">ные </w:t>
            </w:r>
            <w:r w:rsidRPr="00784E78">
              <w:t>метод</w:t>
            </w:r>
            <w:r w:rsidR="00555A39" w:rsidRPr="00784E78">
              <w:t>ы</w:t>
            </w:r>
            <w:r w:rsidRPr="00784E78">
              <w:t xml:space="preserve"> математической статистики, применяемы</w:t>
            </w:r>
            <w:r w:rsidR="00555A39" w:rsidRPr="00784E78">
              <w:t>е</w:t>
            </w:r>
            <w:r w:rsidRPr="00784E78">
              <w:t xml:space="preserve"> в целях контроля качества </w:t>
            </w:r>
          </w:p>
        </w:tc>
      </w:tr>
      <w:tr w:rsidR="00784E78" w:rsidRPr="00784E78" w14:paraId="6CFB7610" w14:textId="77777777" w:rsidTr="009E0941">
        <w:trPr>
          <w:trHeight w:val="20"/>
        </w:trPr>
        <w:tc>
          <w:tcPr>
            <w:tcW w:w="123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492779" w14:textId="77777777" w:rsidR="001A191D" w:rsidRPr="00784E78" w:rsidRDefault="001A191D" w:rsidP="001A191D">
            <w:pPr>
              <w:pStyle w:val="afb"/>
            </w:pPr>
          </w:p>
        </w:tc>
        <w:tc>
          <w:tcPr>
            <w:tcW w:w="376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7BFF3B" w14:textId="75C4C45E" w:rsidR="001A191D" w:rsidRPr="00784E78" w:rsidRDefault="001A191D" w:rsidP="001A191D">
            <w:pPr>
              <w:pStyle w:val="afb"/>
            </w:pPr>
            <w:r w:rsidRPr="00784E78">
              <w:t>Типовые методы определения причин брака технологических процессов</w:t>
            </w:r>
          </w:p>
        </w:tc>
      </w:tr>
      <w:tr w:rsidR="00784E78" w:rsidRPr="00784E78" w14:paraId="5E12BC49" w14:textId="77777777" w:rsidTr="009E0941">
        <w:trPr>
          <w:trHeight w:val="20"/>
        </w:trPr>
        <w:tc>
          <w:tcPr>
            <w:tcW w:w="123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ED38C8" w14:textId="77777777" w:rsidR="001A191D" w:rsidRPr="00784E78" w:rsidRDefault="001A191D" w:rsidP="001A191D">
            <w:pPr>
              <w:pStyle w:val="afb"/>
            </w:pPr>
          </w:p>
        </w:tc>
        <w:tc>
          <w:tcPr>
            <w:tcW w:w="376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A7F298" w14:textId="4A5EDCD5" w:rsidR="001A191D" w:rsidRPr="00784E78" w:rsidRDefault="001A191D" w:rsidP="001A191D">
            <w:pPr>
              <w:pStyle w:val="afb"/>
            </w:pPr>
            <w:r w:rsidRPr="00784E78">
              <w:t xml:space="preserve">Порядок составления технической документации по вопросам качества термической обработки при помощи средств вычислительной техники и применяемых </w:t>
            </w:r>
            <w:r w:rsidR="00ED4F9C" w:rsidRPr="00784E78">
              <w:t>прикладных программ</w:t>
            </w:r>
          </w:p>
        </w:tc>
      </w:tr>
      <w:tr w:rsidR="00784E78" w:rsidRPr="00784E78" w14:paraId="7164801C" w14:textId="77777777" w:rsidTr="009E0941">
        <w:trPr>
          <w:trHeight w:val="20"/>
        </w:trPr>
        <w:tc>
          <w:tcPr>
            <w:tcW w:w="123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CE1B28" w14:textId="77777777" w:rsidR="001A191D" w:rsidRPr="00784E78" w:rsidRDefault="001A191D" w:rsidP="001A191D">
            <w:pPr>
              <w:pStyle w:val="afb"/>
            </w:pPr>
          </w:p>
        </w:tc>
        <w:tc>
          <w:tcPr>
            <w:tcW w:w="376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F490D0" w14:textId="6953D3AD" w:rsidR="001A191D" w:rsidRPr="00784E78" w:rsidRDefault="001A191D" w:rsidP="001A191D">
            <w:pPr>
              <w:pStyle w:val="afb"/>
            </w:pPr>
            <w:r w:rsidRPr="00784E78">
              <w:t>Порядок согласования предложений по из</w:t>
            </w:r>
            <w:r w:rsidR="00507FD6" w:rsidRPr="00784E78">
              <w:t>менению методик контроля изделий</w:t>
            </w:r>
          </w:p>
        </w:tc>
      </w:tr>
      <w:tr w:rsidR="00784E78" w:rsidRPr="00784E78" w14:paraId="6DF43BF3" w14:textId="77777777" w:rsidTr="009E0941">
        <w:trPr>
          <w:trHeight w:val="20"/>
        </w:trPr>
        <w:tc>
          <w:tcPr>
            <w:tcW w:w="123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939873" w14:textId="77777777" w:rsidR="001A191D" w:rsidRPr="00784E78" w:rsidRDefault="001A191D" w:rsidP="001A191D">
            <w:pPr>
              <w:pStyle w:val="afb"/>
            </w:pPr>
            <w:r w:rsidRPr="00784E78" w:rsidDel="002A1D54">
              <w:t>Другие характеристики</w:t>
            </w:r>
          </w:p>
        </w:tc>
        <w:tc>
          <w:tcPr>
            <w:tcW w:w="376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4C4B5F" w14:textId="77777777" w:rsidR="001A191D" w:rsidRPr="00784E78" w:rsidRDefault="001A191D" w:rsidP="001A191D">
            <w:pPr>
              <w:pStyle w:val="afb"/>
            </w:pPr>
            <w:r w:rsidRPr="00784E78">
              <w:t>-</w:t>
            </w:r>
          </w:p>
        </w:tc>
      </w:tr>
    </w:tbl>
    <w:p w14:paraId="4DACBB35" w14:textId="77777777" w:rsidR="00785FA9" w:rsidRPr="00784E78" w:rsidRDefault="00CC7FED" w:rsidP="00EA4DFE">
      <w:pPr>
        <w:pStyle w:val="3"/>
      </w:pPr>
      <w:r w:rsidRPr="00784E78">
        <w:t>3.</w:t>
      </w:r>
      <w:r w:rsidR="001A7437" w:rsidRPr="00784E78">
        <w:t>2</w:t>
      </w:r>
      <w:r w:rsidRPr="00784E78">
        <w:t>.</w:t>
      </w:r>
      <w:r w:rsidR="00871B06" w:rsidRPr="00784E78">
        <w:t>2</w:t>
      </w:r>
      <w:r w:rsidRPr="00784E78">
        <w:t>. Трудовая функция</w:t>
      </w:r>
    </w:p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1799"/>
        <w:gridCol w:w="718"/>
        <w:gridCol w:w="1055"/>
        <w:gridCol w:w="390"/>
        <w:gridCol w:w="1746"/>
        <w:gridCol w:w="337"/>
        <w:gridCol w:w="522"/>
        <w:gridCol w:w="1091"/>
        <w:gridCol w:w="212"/>
        <w:gridCol w:w="1714"/>
        <w:gridCol w:w="616"/>
      </w:tblGrid>
      <w:tr w:rsidR="00784E78" w:rsidRPr="00784E78" w14:paraId="14548375" w14:textId="77777777" w:rsidTr="009E0941">
        <w:trPr>
          <w:trHeight w:val="20"/>
        </w:trPr>
        <w:tc>
          <w:tcPr>
            <w:tcW w:w="882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7696C9AD" w14:textId="77777777" w:rsidR="00785FA9" w:rsidRPr="00784E78" w:rsidRDefault="00EF755B">
            <w:r w:rsidRPr="00784E78">
              <w:rPr>
                <w:sz w:val="20"/>
              </w:rPr>
              <w:t>Наименование</w:t>
            </w:r>
          </w:p>
        </w:tc>
        <w:tc>
          <w:tcPr>
            <w:tcW w:w="1916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C3E17E" w14:textId="1D049D49" w:rsidR="00785FA9" w:rsidRPr="00784E78" w:rsidRDefault="00C43E09">
            <w:r w:rsidRPr="00784E78">
              <w:t>Периодический контроль соблюдения технологической дисциплины</w:t>
            </w:r>
          </w:p>
        </w:tc>
        <w:tc>
          <w:tcPr>
            <w:tcW w:w="42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2AE6B21" w14:textId="77777777" w:rsidR="00785FA9" w:rsidRPr="00784E78" w:rsidRDefault="009F3EEE">
            <w:pPr>
              <w:rPr>
                <w:vertAlign w:val="superscript"/>
              </w:rPr>
            </w:pPr>
            <w:r w:rsidRPr="00784E78">
              <w:rPr>
                <w:sz w:val="20"/>
              </w:rPr>
              <w:t>Код</w:t>
            </w:r>
          </w:p>
        </w:tc>
        <w:tc>
          <w:tcPr>
            <w:tcW w:w="5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85087FD" w14:textId="77777777" w:rsidR="00785FA9" w:rsidRPr="00784E78" w:rsidRDefault="001A7437">
            <w:r w:rsidRPr="00784E78">
              <w:rPr>
                <w:lang w:val="en-US"/>
              </w:rPr>
              <w:t>B</w:t>
            </w:r>
            <w:r w:rsidR="00CC7FED" w:rsidRPr="00784E78">
              <w:t>/0</w:t>
            </w:r>
            <w:r w:rsidR="0037066D" w:rsidRPr="00784E78">
              <w:t>2</w:t>
            </w:r>
            <w:r w:rsidR="00C475EE" w:rsidRPr="00784E78">
              <w:t>.5</w:t>
            </w:r>
          </w:p>
        </w:tc>
        <w:tc>
          <w:tcPr>
            <w:tcW w:w="94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47DB4D2" w14:textId="77777777" w:rsidR="00785FA9" w:rsidRPr="00784E78" w:rsidRDefault="00EF755B">
            <w:pPr>
              <w:rPr>
                <w:vertAlign w:val="superscript"/>
              </w:rPr>
            </w:pPr>
            <w:r w:rsidRPr="00784E78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30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58EDA2B" w14:textId="77777777" w:rsidR="00785FA9" w:rsidRPr="00784E78" w:rsidRDefault="00C475EE">
            <w:pPr>
              <w:jc w:val="center"/>
            </w:pPr>
            <w:r w:rsidRPr="00784E78">
              <w:t>5</w:t>
            </w:r>
          </w:p>
        </w:tc>
      </w:tr>
      <w:tr w:rsidR="00784E78" w:rsidRPr="00784E78" w14:paraId="0BD643C7" w14:textId="77777777" w:rsidTr="009E0941">
        <w:trPr>
          <w:trHeight w:val="2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43DF32" w14:textId="77777777" w:rsidR="00785FA9" w:rsidRPr="00784E78" w:rsidRDefault="00785FA9"/>
        </w:tc>
      </w:tr>
      <w:tr w:rsidR="00784E78" w:rsidRPr="00784E78" w14:paraId="3D1F8D54" w14:textId="77777777" w:rsidTr="009E0941">
        <w:trPr>
          <w:trHeight w:val="20"/>
        </w:trPr>
        <w:tc>
          <w:tcPr>
            <w:tcW w:w="123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35F2EF21" w14:textId="77777777" w:rsidR="00785FA9" w:rsidRPr="00784E78" w:rsidRDefault="00E963D8">
            <w:r w:rsidRPr="00784E78">
              <w:rPr>
                <w:sz w:val="20"/>
              </w:rPr>
              <w:t>Происхождение трудовой функции</w:t>
            </w:r>
          </w:p>
        </w:tc>
        <w:tc>
          <w:tcPr>
            <w:tcW w:w="5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43CC838E" w14:textId="77777777" w:rsidR="00785FA9" w:rsidRPr="00784E78" w:rsidRDefault="009F3EEE">
            <w:r w:rsidRPr="00784E78">
              <w:rPr>
                <w:sz w:val="20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17DFABC4" w14:textId="77777777" w:rsidR="00785FA9" w:rsidRPr="00784E78" w:rsidRDefault="00CC7FED">
            <w:r w:rsidRPr="00784E78">
              <w:t>Х</w:t>
            </w:r>
          </w:p>
        </w:tc>
        <w:tc>
          <w:tcPr>
            <w:tcW w:w="102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ACD351F" w14:textId="77777777" w:rsidR="00785FA9" w:rsidRPr="00784E78" w:rsidRDefault="009F3EEE">
            <w:r w:rsidRPr="00784E78">
              <w:rPr>
                <w:sz w:val="20"/>
              </w:rPr>
              <w:t>Заимствовано из оригинала</w:t>
            </w:r>
          </w:p>
        </w:tc>
        <w:tc>
          <w:tcPr>
            <w:tcW w:w="89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D7BEBEF" w14:textId="77777777" w:rsidR="00785FA9" w:rsidRPr="00784E78" w:rsidRDefault="00785FA9"/>
        </w:tc>
        <w:tc>
          <w:tcPr>
            <w:tcW w:w="114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6170B77" w14:textId="77777777" w:rsidR="00785FA9" w:rsidRPr="00784E78" w:rsidRDefault="00785FA9"/>
        </w:tc>
      </w:tr>
      <w:tr w:rsidR="00784E78" w:rsidRPr="00784E78" w14:paraId="03311DB5" w14:textId="77777777" w:rsidTr="009E0941">
        <w:trPr>
          <w:trHeight w:val="20"/>
        </w:trPr>
        <w:tc>
          <w:tcPr>
            <w:tcW w:w="123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7D92B9" w14:textId="77777777" w:rsidR="00785FA9" w:rsidRPr="00784E78" w:rsidRDefault="00785FA9"/>
        </w:tc>
        <w:tc>
          <w:tcPr>
            <w:tcW w:w="1729" w:type="pct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3272C0CA" w14:textId="77777777" w:rsidR="00785FA9" w:rsidRPr="00784E78" w:rsidRDefault="00785FA9"/>
        </w:tc>
        <w:tc>
          <w:tcPr>
            <w:tcW w:w="895" w:type="pct"/>
            <w:gridSpan w:val="3"/>
            <w:tcBorders>
              <w:left w:val="nil"/>
              <w:bottom w:val="nil"/>
              <w:right w:val="nil"/>
            </w:tcBorders>
          </w:tcPr>
          <w:p w14:paraId="775AC957" w14:textId="77777777" w:rsidR="00785FA9" w:rsidRPr="00784E78" w:rsidRDefault="009F3EEE">
            <w:r w:rsidRPr="00784E78">
              <w:rPr>
                <w:sz w:val="20"/>
              </w:rPr>
              <w:t>Код</w:t>
            </w:r>
            <w:r w:rsidR="00CC7FED" w:rsidRPr="00784E78">
              <w:t xml:space="preserve"> </w:t>
            </w:r>
            <w:r w:rsidRPr="00784E78">
              <w:rPr>
                <w:sz w:val="20"/>
              </w:rPr>
              <w:t>оригинала</w:t>
            </w:r>
          </w:p>
        </w:tc>
        <w:tc>
          <w:tcPr>
            <w:tcW w:w="1142" w:type="pct"/>
            <w:gridSpan w:val="2"/>
            <w:tcBorders>
              <w:left w:val="nil"/>
              <w:bottom w:val="nil"/>
              <w:right w:val="nil"/>
            </w:tcBorders>
          </w:tcPr>
          <w:p w14:paraId="70EB0524" w14:textId="77777777" w:rsidR="00785FA9" w:rsidRPr="00784E78" w:rsidRDefault="009F3EEE">
            <w:r w:rsidRPr="00784E78">
              <w:rPr>
                <w:sz w:val="20"/>
              </w:rPr>
              <w:t>Регистрационный номер профессионального стандарта</w:t>
            </w:r>
          </w:p>
        </w:tc>
      </w:tr>
      <w:tr w:rsidR="00784E78" w:rsidRPr="00784E78" w14:paraId="2A634965" w14:textId="77777777" w:rsidTr="009E0941">
        <w:trPr>
          <w:trHeight w:val="20"/>
        </w:trPr>
        <w:tc>
          <w:tcPr>
            <w:tcW w:w="1234" w:type="pct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0E4D6453" w14:textId="77777777" w:rsidR="00785FA9" w:rsidRPr="00784E78" w:rsidRDefault="00785FA9"/>
        </w:tc>
        <w:tc>
          <w:tcPr>
            <w:tcW w:w="3766" w:type="pct"/>
            <w:gridSpan w:val="9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4A0E8724" w14:textId="77777777" w:rsidR="00785FA9" w:rsidRPr="00784E78" w:rsidRDefault="00785FA9"/>
        </w:tc>
      </w:tr>
      <w:tr w:rsidR="00784E78" w:rsidRPr="00784E78" w14:paraId="157813C6" w14:textId="77777777" w:rsidTr="009E0941">
        <w:trPr>
          <w:trHeight w:val="20"/>
        </w:trPr>
        <w:tc>
          <w:tcPr>
            <w:tcW w:w="1234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036EF3" w14:textId="77777777" w:rsidR="00C153CC" w:rsidRPr="00784E78" w:rsidRDefault="00C153CC" w:rsidP="0058557E">
            <w:pPr>
              <w:pStyle w:val="afb"/>
            </w:pPr>
            <w:r w:rsidRPr="00784E78">
              <w:t>Трудовые действия</w:t>
            </w:r>
          </w:p>
        </w:tc>
        <w:tc>
          <w:tcPr>
            <w:tcW w:w="376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C43027" w14:textId="0823B689" w:rsidR="00C153CC" w:rsidRPr="00784E78" w:rsidRDefault="00C153CC" w:rsidP="0058557E">
            <w:pPr>
              <w:pStyle w:val="afb"/>
            </w:pPr>
            <w:r w:rsidRPr="00784E78">
              <w:t>Периодический выборочный контроль на рабочих местах качества изделий после термической обработки</w:t>
            </w:r>
          </w:p>
        </w:tc>
      </w:tr>
      <w:tr w:rsidR="00784E78" w:rsidRPr="00784E78" w14:paraId="4919EF1D" w14:textId="77777777" w:rsidTr="009E0941">
        <w:trPr>
          <w:trHeight w:val="20"/>
        </w:trPr>
        <w:tc>
          <w:tcPr>
            <w:tcW w:w="123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9B50F9" w14:textId="77777777" w:rsidR="00C153CC" w:rsidRPr="00784E78" w:rsidRDefault="00C153CC" w:rsidP="0058557E">
            <w:pPr>
              <w:pStyle w:val="afb"/>
            </w:pPr>
          </w:p>
        </w:tc>
        <w:tc>
          <w:tcPr>
            <w:tcW w:w="376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7E2337" w14:textId="59D93A8F" w:rsidR="00C153CC" w:rsidRPr="00784E78" w:rsidRDefault="00C153CC" w:rsidP="0058557E">
            <w:pPr>
              <w:pStyle w:val="afb"/>
            </w:pPr>
            <w:r w:rsidRPr="00784E78">
              <w:t xml:space="preserve">Периодический выборочный контроль на рабочих местах </w:t>
            </w:r>
            <w:r w:rsidR="00555A39" w:rsidRPr="00784E78">
              <w:t xml:space="preserve"> наличия </w:t>
            </w:r>
            <w:r w:rsidRPr="00784E78">
              <w:t>необходимой технической документации</w:t>
            </w:r>
          </w:p>
        </w:tc>
      </w:tr>
      <w:tr w:rsidR="00784E78" w:rsidRPr="00784E78" w14:paraId="266030E1" w14:textId="77777777" w:rsidTr="009E0941">
        <w:trPr>
          <w:trHeight w:val="20"/>
        </w:trPr>
        <w:tc>
          <w:tcPr>
            <w:tcW w:w="123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F70860" w14:textId="77777777" w:rsidR="00C153CC" w:rsidRPr="00784E78" w:rsidRDefault="00C153CC" w:rsidP="0058557E">
            <w:pPr>
              <w:pStyle w:val="afb"/>
            </w:pPr>
          </w:p>
        </w:tc>
        <w:tc>
          <w:tcPr>
            <w:tcW w:w="376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09005F" w14:textId="1A6ABBB7" w:rsidR="00C153CC" w:rsidRPr="00784E78" w:rsidRDefault="00C153CC" w:rsidP="0058557E">
            <w:pPr>
              <w:pStyle w:val="afb"/>
            </w:pPr>
            <w:r w:rsidRPr="00784E78">
              <w:t>Периодический выборочный контроль соблюдения требований технологических документов и стандартов организации на рабочих местах</w:t>
            </w:r>
          </w:p>
        </w:tc>
      </w:tr>
      <w:tr w:rsidR="00784E78" w:rsidRPr="00784E78" w14:paraId="19A9DF93" w14:textId="77777777" w:rsidTr="009E0941">
        <w:trPr>
          <w:trHeight w:val="20"/>
        </w:trPr>
        <w:tc>
          <w:tcPr>
            <w:tcW w:w="123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3FF597" w14:textId="77777777" w:rsidR="00C153CC" w:rsidRPr="00784E78" w:rsidRDefault="00C153CC" w:rsidP="0058557E">
            <w:pPr>
              <w:pStyle w:val="afb"/>
            </w:pPr>
          </w:p>
        </w:tc>
        <w:tc>
          <w:tcPr>
            <w:tcW w:w="376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BD7121" w14:textId="21B7DD06" w:rsidR="00C153CC" w:rsidRPr="00784E78" w:rsidRDefault="00C153CC" w:rsidP="0058557E">
            <w:pPr>
              <w:pStyle w:val="afb"/>
            </w:pPr>
            <w:r w:rsidRPr="00784E78">
              <w:t>Периодический выборочный контроль условий хранения материалов, заготовок и готовых изделий</w:t>
            </w:r>
          </w:p>
        </w:tc>
      </w:tr>
      <w:tr w:rsidR="00784E78" w:rsidRPr="00784E78" w14:paraId="577449FD" w14:textId="77777777" w:rsidTr="009E0941">
        <w:trPr>
          <w:trHeight w:val="20"/>
        </w:trPr>
        <w:tc>
          <w:tcPr>
            <w:tcW w:w="123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F2C30D" w14:textId="77777777" w:rsidR="00C153CC" w:rsidRPr="00784E78" w:rsidRDefault="00C153CC" w:rsidP="0058557E">
            <w:pPr>
              <w:pStyle w:val="afb"/>
            </w:pPr>
          </w:p>
        </w:tc>
        <w:tc>
          <w:tcPr>
            <w:tcW w:w="376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31897D" w14:textId="7C741C16" w:rsidR="00C153CC" w:rsidRPr="00784E78" w:rsidRDefault="00C153CC" w:rsidP="0058557E">
            <w:pPr>
              <w:pStyle w:val="afb"/>
            </w:pPr>
            <w:r w:rsidRPr="00784E78">
              <w:t>Периодический выборочный контроль технического состояния технологического оборудования и технологической оснастки на рабочих местах и соблюдения сроков проведения их поверки</w:t>
            </w:r>
          </w:p>
        </w:tc>
      </w:tr>
      <w:tr w:rsidR="00784E78" w:rsidRPr="00784E78" w14:paraId="090502DA" w14:textId="77777777" w:rsidTr="009E0941">
        <w:trPr>
          <w:trHeight w:val="20"/>
        </w:trPr>
        <w:tc>
          <w:tcPr>
            <w:tcW w:w="123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4756FD" w14:textId="77777777" w:rsidR="00C153CC" w:rsidRPr="00784E78" w:rsidRDefault="00C153CC" w:rsidP="0058557E">
            <w:pPr>
              <w:pStyle w:val="afb"/>
            </w:pPr>
          </w:p>
        </w:tc>
        <w:tc>
          <w:tcPr>
            <w:tcW w:w="3766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02E0E6DB" w14:textId="4B0CC1BD" w:rsidR="00C153CC" w:rsidRPr="00784E78" w:rsidRDefault="00C153CC" w:rsidP="0058557E">
            <w:pPr>
              <w:pStyle w:val="afb"/>
            </w:pPr>
            <w:r w:rsidRPr="00784E78">
              <w:t>Учет и систематизация данных о соблюдении технологической дисциплины на рабочих местах</w:t>
            </w:r>
          </w:p>
        </w:tc>
      </w:tr>
      <w:tr w:rsidR="00784E78" w:rsidRPr="00784E78" w14:paraId="6E9A545F" w14:textId="77777777" w:rsidTr="009E0941">
        <w:trPr>
          <w:trHeight w:val="20"/>
        </w:trPr>
        <w:tc>
          <w:tcPr>
            <w:tcW w:w="1234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9053B1" w14:textId="77777777" w:rsidR="00555A39" w:rsidRPr="00784E78" w:rsidRDefault="00555A39" w:rsidP="0058557E">
            <w:pPr>
              <w:pStyle w:val="afb"/>
            </w:pPr>
            <w:r w:rsidRPr="00784E78" w:rsidDel="002A1D54">
              <w:t>Необходимые умения</w:t>
            </w:r>
          </w:p>
        </w:tc>
        <w:tc>
          <w:tcPr>
            <w:tcW w:w="3766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7FE77C59" w14:textId="44932332" w:rsidR="00555A39" w:rsidRPr="00784E78" w:rsidRDefault="00555A39" w:rsidP="0058557E">
            <w:pPr>
              <w:pStyle w:val="afb"/>
            </w:pPr>
            <w:r w:rsidRPr="00784E78">
              <w:t>Определять соответствие параметров несложных процессов термического производства технологическим документам</w:t>
            </w:r>
          </w:p>
        </w:tc>
      </w:tr>
      <w:tr w:rsidR="00784E78" w:rsidRPr="00784E78" w14:paraId="2C4FAD9B" w14:textId="77777777" w:rsidTr="009E0941">
        <w:trPr>
          <w:trHeight w:val="20"/>
        </w:trPr>
        <w:tc>
          <w:tcPr>
            <w:tcW w:w="123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A3AC09" w14:textId="77777777" w:rsidR="00D963CD" w:rsidRPr="00784E78" w:rsidRDefault="00D963CD" w:rsidP="0058557E">
            <w:pPr>
              <w:pStyle w:val="afb"/>
            </w:pPr>
          </w:p>
        </w:tc>
        <w:tc>
          <w:tcPr>
            <w:tcW w:w="376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0BA1EB" w14:textId="1F4F699B" w:rsidR="00D963CD" w:rsidRPr="00784E78" w:rsidRDefault="00D5515B" w:rsidP="0058557E">
            <w:pPr>
              <w:pStyle w:val="afb"/>
            </w:pPr>
            <w:r w:rsidRPr="00784E78">
              <w:t>Выполнять статистическую обработку результатов контроля изделий после несложных процессов термического производства при помощи вычислительной техники</w:t>
            </w:r>
          </w:p>
        </w:tc>
      </w:tr>
      <w:tr w:rsidR="00784E78" w:rsidRPr="00784E78" w14:paraId="5BCB4B65" w14:textId="77777777" w:rsidTr="009E0941">
        <w:trPr>
          <w:trHeight w:val="20"/>
        </w:trPr>
        <w:tc>
          <w:tcPr>
            <w:tcW w:w="123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C3E941" w14:textId="77777777" w:rsidR="00D963CD" w:rsidRPr="00784E78" w:rsidRDefault="00D963CD" w:rsidP="0058557E">
            <w:pPr>
              <w:pStyle w:val="afb"/>
            </w:pPr>
          </w:p>
        </w:tc>
        <w:tc>
          <w:tcPr>
            <w:tcW w:w="376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D82335" w14:textId="70D9CBC3" w:rsidR="00D963CD" w:rsidRPr="00784E78" w:rsidRDefault="00D963CD" w:rsidP="0058557E">
            <w:pPr>
              <w:pStyle w:val="afb"/>
            </w:pPr>
            <w:r w:rsidRPr="00784E78">
              <w:t>Анализировать производственную ситуацию</w:t>
            </w:r>
          </w:p>
        </w:tc>
      </w:tr>
      <w:tr w:rsidR="00784E78" w:rsidRPr="00784E78" w14:paraId="14674A59" w14:textId="77777777" w:rsidTr="009E0941">
        <w:trPr>
          <w:trHeight w:val="20"/>
        </w:trPr>
        <w:tc>
          <w:tcPr>
            <w:tcW w:w="123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1842CE" w14:textId="77777777" w:rsidR="00D963CD" w:rsidRPr="00784E78" w:rsidRDefault="00D963CD" w:rsidP="0058557E">
            <w:pPr>
              <w:pStyle w:val="afb"/>
            </w:pPr>
          </w:p>
        </w:tc>
        <w:tc>
          <w:tcPr>
            <w:tcW w:w="376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C78C89" w14:textId="5611AAB3" w:rsidR="00D963CD" w:rsidRPr="00784E78" w:rsidRDefault="00D963CD" w:rsidP="0058557E">
            <w:pPr>
              <w:pStyle w:val="afb"/>
            </w:pPr>
            <w:r w:rsidRPr="00784E78">
              <w:t>Анализировать параметры реализуемых несложных технологических процессов термической обработки</w:t>
            </w:r>
          </w:p>
        </w:tc>
      </w:tr>
      <w:tr w:rsidR="00784E78" w:rsidRPr="00784E78" w14:paraId="2C94921E" w14:textId="77777777" w:rsidTr="009E0941">
        <w:trPr>
          <w:trHeight w:val="20"/>
        </w:trPr>
        <w:tc>
          <w:tcPr>
            <w:tcW w:w="123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9C055B" w14:textId="77777777" w:rsidR="00D963CD" w:rsidRPr="00784E78" w:rsidRDefault="00D963CD" w:rsidP="0058557E">
            <w:pPr>
              <w:pStyle w:val="afb"/>
            </w:pPr>
          </w:p>
        </w:tc>
        <w:tc>
          <w:tcPr>
            <w:tcW w:w="376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8669C5" w14:textId="1A3A1DC1" w:rsidR="00D963CD" w:rsidRPr="00784E78" w:rsidRDefault="00D963CD" w:rsidP="0058557E">
            <w:pPr>
              <w:pStyle w:val="afb"/>
            </w:pPr>
            <w:r w:rsidRPr="00784E78">
              <w:t>Контролировать правильность применения технологической оснастки в термическом производстве</w:t>
            </w:r>
          </w:p>
        </w:tc>
      </w:tr>
      <w:tr w:rsidR="00784E78" w:rsidRPr="00784E78" w14:paraId="19CA66BE" w14:textId="77777777" w:rsidTr="009E0941">
        <w:trPr>
          <w:trHeight w:val="20"/>
        </w:trPr>
        <w:tc>
          <w:tcPr>
            <w:tcW w:w="123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B663C9" w14:textId="77777777" w:rsidR="00D963CD" w:rsidRPr="00784E78" w:rsidRDefault="00D963CD" w:rsidP="0058557E">
            <w:pPr>
              <w:pStyle w:val="afb"/>
            </w:pPr>
          </w:p>
        </w:tc>
        <w:tc>
          <w:tcPr>
            <w:tcW w:w="376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1EFC86" w14:textId="2075605E" w:rsidR="00D963CD" w:rsidRPr="00784E78" w:rsidRDefault="00D963CD" w:rsidP="0058557E">
            <w:pPr>
              <w:pStyle w:val="afb"/>
            </w:pPr>
            <w:r w:rsidRPr="00784E78">
              <w:t>Формировать технологические решения, направленные на повышение эксплуатационных свойств изделий после несложных технологических процессов термической обработки</w:t>
            </w:r>
          </w:p>
        </w:tc>
      </w:tr>
      <w:tr w:rsidR="00784E78" w:rsidRPr="00784E78" w14:paraId="57C5D2AB" w14:textId="77777777" w:rsidTr="009E0941">
        <w:trPr>
          <w:trHeight w:val="20"/>
        </w:trPr>
        <w:tc>
          <w:tcPr>
            <w:tcW w:w="123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D43422" w14:textId="77777777" w:rsidR="00D963CD" w:rsidRPr="00784E78" w:rsidRDefault="00D963CD" w:rsidP="0058557E">
            <w:pPr>
              <w:pStyle w:val="afb"/>
            </w:pPr>
          </w:p>
        </w:tc>
        <w:tc>
          <w:tcPr>
            <w:tcW w:w="376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E0BD2A" w14:textId="37191EBF" w:rsidR="00D963CD" w:rsidRPr="00784E78" w:rsidRDefault="00D963CD" w:rsidP="0058557E">
            <w:pPr>
              <w:pStyle w:val="afb"/>
            </w:pPr>
            <w:r w:rsidRPr="00784E78">
              <w:t>Оформлять производственно-техническую документацию</w:t>
            </w:r>
          </w:p>
        </w:tc>
      </w:tr>
      <w:tr w:rsidR="00784E78" w:rsidRPr="00784E78" w14:paraId="085618D4" w14:textId="77777777" w:rsidTr="009E0941">
        <w:trPr>
          <w:trHeight w:val="20"/>
        </w:trPr>
        <w:tc>
          <w:tcPr>
            <w:tcW w:w="123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96FE19" w14:textId="77777777" w:rsidR="00D963CD" w:rsidRPr="00784E78" w:rsidRDefault="00D963CD" w:rsidP="0058557E">
            <w:pPr>
              <w:pStyle w:val="afb"/>
            </w:pPr>
          </w:p>
        </w:tc>
        <w:tc>
          <w:tcPr>
            <w:tcW w:w="376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9EEF7B" w14:textId="3506BB91" w:rsidR="00D963CD" w:rsidRPr="00784E78" w:rsidRDefault="00D963CD" w:rsidP="0058557E">
            <w:pPr>
              <w:pStyle w:val="afb"/>
            </w:pPr>
            <w:r w:rsidRPr="00784E78">
              <w:t xml:space="preserve">Применять </w:t>
            </w:r>
            <w:r w:rsidR="00ED4F9C" w:rsidRPr="00784E78">
              <w:t>прикладные программы</w:t>
            </w:r>
            <w:r w:rsidRPr="00784E78">
              <w:t xml:space="preserve"> для выполнения </w:t>
            </w:r>
            <w:r w:rsidR="00B17FBC" w:rsidRPr="00784E78">
              <w:t xml:space="preserve">статистических </w:t>
            </w:r>
            <w:r w:rsidRPr="00784E78">
              <w:t xml:space="preserve">расчетов </w:t>
            </w:r>
          </w:p>
        </w:tc>
      </w:tr>
      <w:tr w:rsidR="00784E78" w:rsidRPr="00784E78" w14:paraId="5DFC6F6D" w14:textId="77777777" w:rsidTr="009E0941">
        <w:trPr>
          <w:trHeight w:val="20"/>
        </w:trPr>
        <w:tc>
          <w:tcPr>
            <w:tcW w:w="123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132DEB" w14:textId="77777777" w:rsidR="00D963CD" w:rsidRPr="00784E78" w:rsidRDefault="00D963CD" w:rsidP="0058557E">
            <w:pPr>
              <w:pStyle w:val="afb"/>
            </w:pPr>
          </w:p>
        </w:tc>
        <w:tc>
          <w:tcPr>
            <w:tcW w:w="376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D567CF" w14:textId="4FB3547C" w:rsidR="00D963CD" w:rsidRPr="00784E78" w:rsidRDefault="00D963CD" w:rsidP="0058557E">
            <w:pPr>
              <w:pStyle w:val="afb"/>
            </w:pPr>
            <w:r w:rsidRPr="00784E78">
              <w:t>Составлять отчеты по результатам периодического контроля соблюдения технологической дисциплины в бумажном и электронном виде</w:t>
            </w:r>
          </w:p>
        </w:tc>
      </w:tr>
      <w:tr w:rsidR="00784E78" w:rsidRPr="00784E78" w14:paraId="226C4294" w14:textId="77777777" w:rsidTr="009E0941">
        <w:trPr>
          <w:trHeight w:val="20"/>
        </w:trPr>
        <w:tc>
          <w:tcPr>
            <w:tcW w:w="123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F0D2FA" w14:textId="77777777" w:rsidR="001A5536" w:rsidRPr="00784E78" w:rsidRDefault="001A5536" w:rsidP="0058557E">
            <w:pPr>
              <w:pStyle w:val="afb"/>
            </w:pPr>
          </w:p>
        </w:tc>
        <w:tc>
          <w:tcPr>
            <w:tcW w:w="3766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7EDA93FD" w14:textId="2DBCFBE1" w:rsidR="001A5536" w:rsidRPr="00784E78" w:rsidRDefault="001A5536" w:rsidP="0058557E">
            <w:pPr>
              <w:pStyle w:val="afb"/>
            </w:pPr>
            <w:r w:rsidRPr="00784E78">
              <w:t>Формулировать предложения по повышению качества термической обработки и предотвращению возможного брака</w:t>
            </w:r>
          </w:p>
        </w:tc>
      </w:tr>
      <w:tr w:rsidR="00784E78" w:rsidRPr="00784E78" w14:paraId="064587E3" w14:textId="77777777" w:rsidTr="009E0941">
        <w:trPr>
          <w:trHeight w:val="20"/>
        </w:trPr>
        <w:tc>
          <w:tcPr>
            <w:tcW w:w="1234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0000C5" w14:textId="77777777" w:rsidR="001A5536" w:rsidRPr="00784E78" w:rsidRDefault="001A5536" w:rsidP="0058557E">
            <w:pPr>
              <w:pStyle w:val="afb"/>
            </w:pPr>
            <w:r w:rsidRPr="00784E78" w:rsidDel="002A1D54">
              <w:t>Необходимые знания</w:t>
            </w:r>
          </w:p>
        </w:tc>
        <w:tc>
          <w:tcPr>
            <w:tcW w:w="376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2A3BD2" w14:textId="4BAED111" w:rsidR="001A5536" w:rsidRPr="00784E78" w:rsidRDefault="001A5536" w:rsidP="0058557E">
            <w:pPr>
              <w:pStyle w:val="afb"/>
            </w:pPr>
            <w:r w:rsidRPr="00784E78">
              <w:t>Технические требования, предъявляемые к изделиям после несложных процессов термической обработки</w:t>
            </w:r>
          </w:p>
        </w:tc>
      </w:tr>
      <w:tr w:rsidR="00784E78" w:rsidRPr="00784E78" w14:paraId="368E4313" w14:textId="77777777" w:rsidTr="009E0941">
        <w:trPr>
          <w:trHeight w:val="20"/>
        </w:trPr>
        <w:tc>
          <w:tcPr>
            <w:tcW w:w="123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503870" w14:textId="77777777" w:rsidR="00555A39" w:rsidRPr="00784E78" w:rsidDel="002A1D54" w:rsidRDefault="00555A39" w:rsidP="0058557E">
            <w:pPr>
              <w:pStyle w:val="afb"/>
            </w:pPr>
          </w:p>
        </w:tc>
        <w:tc>
          <w:tcPr>
            <w:tcW w:w="3766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1491C063" w14:textId="61BE953A" w:rsidR="00555A39" w:rsidRPr="00784E78" w:rsidRDefault="00555A39" w:rsidP="0058557E">
            <w:pPr>
              <w:pStyle w:val="afb"/>
            </w:pPr>
            <w:r w:rsidRPr="00784E78">
              <w:t>Нормативно-технические и руководящие документы, регламентирующие вопросы качества изделий после несложных процессов термической обработки</w:t>
            </w:r>
          </w:p>
        </w:tc>
      </w:tr>
      <w:tr w:rsidR="00784E78" w:rsidRPr="00784E78" w14:paraId="6EDEB791" w14:textId="77777777" w:rsidTr="009E0941">
        <w:trPr>
          <w:trHeight w:val="20"/>
        </w:trPr>
        <w:tc>
          <w:tcPr>
            <w:tcW w:w="123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215192" w14:textId="77777777" w:rsidR="001A5536" w:rsidRPr="00784E78" w:rsidDel="002A1D54" w:rsidRDefault="001A5536" w:rsidP="0058557E">
            <w:pPr>
              <w:pStyle w:val="afb"/>
            </w:pPr>
          </w:p>
        </w:tc>
        <w:tc>
          <w:tcPr>
            <w:tcW w:w="376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433897" w14:textId="46696922" w:rsidR="001A5536" w:rsidRPr="00784E78" w:rsidRDefault="001A5536" w:rsidP="0058557E">
            <w:pPr>
              <w:pStyle w:val="afb"/>
            </w:pPr>
            <w:r w:rsidRPr="00784E78">
              <w:t>Содержание и режимы технологических процессов, реализуемых в организации</w:t>
            </w:r>
          </w:p>
        </w:tc>
      </w:tr>
      <w:tr w:rsidR="00784E78" w:rsidRPr="00784E78" w14:paraId="190789B5" w14:textId="77777777" w:rsidTr="009E0941">
        <w:trPr>
          <w:trHeight w:val="20"/>
        </w:trPr>
        <w:tc>
          <w:tcPr>
            <w:tcW w:w="123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EEFFBF" w14:textId="77777777" w:rsidR="001A5536" w:rsidRPr="00784E78" w:rsidDel="002A1D54" w:rsidRDefault="001A5536" w:rsidP="0058557E">
            <w:pPr>
              <w:pStyle w:val="afb"/>
            </w:pPr>
          </w:p>
        </w:tc>
        <w:tc>
          <w:tcPr>
            <w:tcW w:w="376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D64450" w14:textId="00177FFC" w:rsidR="001A5536" w:rsidRPr="00784E78" w:rsidRDefault="001A5536" w:rsidP="0058557E">
            <w:pPr>
              <w:pStyle w:val="afb"/>
            </w:pPr>
            <w:r w:rsidRPr="00784E78">
              <w:t>Состав, технологические возможности, системы управления и контроля режимов работы используемого термического оборудования</w:t>
            </w:r>
          </w:p>
        </w:tc>
      </w:tr>
      <w:tr w:rsidR="00784E78" w:rsidRPr="00784E78" w14:paraId="1CF7025C" w14:textId="77777777" w:rsidTr="009E0941">
        <w:trPr>
          <w:trHeight w:val="20"/>
        </w:trPr>
        <w:tc>
          <w:tcPr>
            <w:tcW w:w="123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7766DE" w14:textId="77777777" w:rsidR="001A5536" w:rsidRPr="00784E78" w:rsidDel="002A1D54" w:rsidRDefault="001A5536" w:rsidP="0058557E">
            <w:pPr>
              <w:pStyle w:val="afb"/>
            </w:pPr>
          </w:p>
        </w:tc>
        <w:tc>
          <w:tcPr>
            <w:tcW w:w="376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B23063" w14:textId="1E43237D" w:rsidR="001A5536" w:rsidRPr="00784E78" w:rsidRDefault="001A5536" w:rsidP="0058557E">
            <w:pPr>
              <w:pStyle w:val="afb"/>
            </w:pPr>
            <w:r w:rsidRPr="00784E78">
              <w:t>Особенности используемой технологической оснастки</w:t>
            </w:r>
          </w:p>
        </w:tc>
      </w:tr>
      <w:tr w:rsidR="00784E78" w:rsidRPr="00784E78" w14:paraId="7089D85A" w14:textId="77777777" w:rsidTr="009E0941">
        <w:trPr>
          <w:trHeight w:val="20"/>
        </w:trPr>
        <w:tc>
          <w:tcPr>
            <w:tcW w:w="123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7CAAF0" w14:textId="77777777" w:rsidR="001A5536" w:rsidRPr="00784E78" w:rsidDel="002A1D54" w:rsidRDefault="001A5536" w:rsidP="0058557E">
            <w:pPr>
              <w:pStyle w:val="afb"/>
            </w:pPr>
          </w:p>
        </w:tc>
        <w:tc>
          <w:tcPr>
            <w:tcW w:w="376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B687F0" w14:textId="0D77BC7E" w:rsidR="001A5536" w:rsidRPr="00784E78" w:rsidRDefault="001A5536" w:rsidP="0058557E">
            <w:pPr>
              <w:pStyle w:val="afb"/>
            </w:pPr>
            <w:r w:rsidRPr="00784E78">
              <w:t>Основные группы и марки обрабатываемых материалов</w:t>
            </w:r>
          </w:p>
        </w:tc>
      </w:tr>
      <w:tr w:rsidR="00784E78" w:rsidRPr="00784E78" w14:paraId="7C6A3BB3" w14:textId="77777777" w:rsidTr="009E0941">
        <w:trPr>
          <w:trHeight w:val="20"/>
        </w:trPr>
        <w:tc>
          <w:tcPr>
            <w:tcW w:w="123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01711D" w14:textId="77777777" w:rsidR="001A5536" w:rsidRPr="00784E78" w:rsidDel="002A1D54" w:rsidRDefault="001A5536" w:rsidP="0058557E">
            <w:pPr>
              <w:pStyle w:val="afb"/>
            </w:pPr>
          </w:p>
        </w:tc>
        <w:tc>
          <w:tcPr>
            <w:tcW w:w="376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5D17E3" w14:textId="76161117" w:rsidR="001A5536" w:rsidRPr="00784E78" w:rsidRDefault="001A5536" w:rsidP="0058557E">
            <w:pPr>
              <w:pStyle w:val="afb"/>
            </w:pPr>
            <w:r w:rsidRPr="00784E78">
              <w:t xml:space="preserve">Требования, предъявляемые к исходному материалу деталей под </w:t>
            </w:r>
            <w:r w:rsidR="00DE7F71" w:rsidRPr="00784E78">
              <w:t>термическую обработку</w:t>
            </w:r>
          </w:p>
        </w:tc>
      </w:tr>
      <w:tr w:rsidR="00784E78" w:rsidRPr="00784E78" w14:paraId="622D5320" w14:textId="77777777" w:rsidTr="009E0941">
        <w:trPr>
          <w:trHeight w:val="20"/>
        </w:trPr>
        <w:tc>
          <w:tcPr>
            <w:tcW w:w="123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DF105B" w14:textId="77777777" w:rsidR="001A5536" w:rsidRPr="00784E78" w:rsidDel="002A1D54" w:rsidRDefault="001A5536" w:rsidP="0058557E">
            <w:pPr>
              <w:pStyle w:val="afb"/>
            </w:pPr>
          </w:p>
        </w:tc>
        <w:tc>
          <w:tcPr>
            <w:tcW w:w="376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8338F8" w14:textId="359FCF26" w:rsidR="001A5536" w:rsidRPr="00784E78" w:rsidRDefault="001A5536" w:rsidP="0058557E">
            <w:pPr>
              <w:pStyle w:val="afb"/>
            </w:pPr>
            <w:r w:rsidRPr="00784E78">
              <w:t>Технологические параметры, влияющие на эксплуатационные свойства изделий после несложных процессов термической обработки</w:t>
            </w:r>
          </w:p>
        </w:tc>
      </w:tr>
      <w:tr w:rsidR="00784E78" w:rsidRPr="00784E78" w14:paraId="3453B72A" w14:textId="77777777" w:rsidTr="009E0941">
        <w:trPr>
          <w:trHeight w:val="20"/>
        </w:trPr>
        <w:tc>
          <w:tcPr>
            <w:tcW w:w="123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F085BF" w14:textId="77777777" w:rsidR="001A5536" w:rsidRPr="00784E78" w:rsidDel="002A1D54" w:rsidRDefault="001A5536" w:rsidP="0058557E">
            <w:pPr>
              <w:pStyle w:val="afb"/>
            </w:pPr>
          </w:p>
        </w:tc>
        <w:tc>
          <w:tcPr>
            <w:tcW w:w="376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47D218" w14:textId="0DFFAFB4" w:rsidR="001A5536" w:rsidRPr="00784E78" w:rsidRDefault="001A5536" w:rsidP="0058557E">
            <w:pPr>
              <w:pStyle w:val="afb"/>
            </w:pPr>
            <w:r w:rsidRPr="00784E78">
              <w:t xml:space="preserve">Возможные причины возникновения дефектов при несложных процессах </w:t>
            </w:r>
            <w:r w:rsidR="00DE7F71" w:rsidRPr="00784E78">
              <w:t>термической обработки</w:t>
            </w:r>
            <w:r w:rsidRPr="00784E78">
              <w:t xml:space="preserve"> и способы их предупреждения</w:t>
            </w:r>
          </w:p>
        </w:tc>
      </w:tr>
      <w:tr w:rsidR="00784E78" w:rsidRPr="00784E78" w14:paraId="68C9B833" w14:textId="77777777" w:rsidTr="009E0941">
        <w:trPr>
          <w:trHeight w:val="20"/>
        </w:trPr>
        <w:tc>
          <w:tcPr>
            <w:tcW w:w="123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8613CA" w14:textId="77777777" w:rsidR="001A5536" w:rsidRPr="00784E78" w:rsidDel="002A1D54" w:rsidRDefault="001A5536" w:rsidP="0058557E">
            <w:pPr>
              <w:pStyle w:val="afb"/>
            </w:pPr>
          </w:p>
        </w:tc>
        <w:tc>
          <w:tcPr>
            <w:tcW w:w="376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B235E0" w14:textId="185EC779" w:rsidR="001A5536" w:rsidRPr="00784E78" w:rsidRDefault="001A5536" w:rsidP="0058557E">
            <w:pPr>
              <w:pStyle w:val="afb"/>
            </w:pPr>
            <w:r w:rsidRPr="00784E78">
              <w:t>Последовательность и правила выбора образцов для контроля качества термической обработки</w:t>
            </w:r>
          </w:p>
        </w:tc>
      </w:tr>
      <w:tr w:rsidR="00784E78" w:rsidRPr="00784E78" w14:paraId="45785045" w14:textId="77777777" w:rsidTr="009E0941">
        <w:trPr>
          <w:trHeight w:val="20"/>
        </w:trPr>
        <w:tc>
          <w:tcPr>
            <w:tcW w:w="123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F61B01" w14:textId="77777777" w:rsidR="001A5536" w:rsidRPr="00784E78" w:rsidDel="002A1D54" w:rsidRDefault="001A5536" w:rsidP="0058557E">
            <w:pPr>
              <w:pStyle w:val="afb"/>
            </w:pPr>
          </w:p>
        </w:tc>
        <w:tc>
          <w:tcPr>
            <w:tcW w:w="376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76F3EB" w14:textId="324074B9" w:rsidR="001A5536" w:rsidRPr="00784E78" w:rsidRDefault="001A5536" w:rsidP="0058557E">
            <w:pPr>
              <w:pStyle w:val="afb"/>
            </w:pPr>
            <w:r w:rsidRPr="00784E78">
              <w:t xml:space="preserve">Основные критерии оценки качества изделий после </w:t>
            </w:r>
            <w:r w:rsidR="00DE7F71" w:rsidRPr="00784E78">
              <w:t>термической обработки</w:t>
            </w:r>
          </w:p>
        </w:tc>
      </w:tr>
      <w:tr w:rsidR="00784E78" w:rsidRPr="00784E78" w14:paraId="3EEF52A8" w14:textId="77777777" w:rsidTr="009E0941">
        <w:trPr>
          <w:trHeight w:val="20"/>
        </w:trPr>
        <w:tc>
          <w:tcPr>
            <w:tcW w:w="123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59EF2A" w14:textId="77777777" w:rsidR="001A5536" w:rsidRPr="00784E78" w:rsidDel="002A1D54" w:rsidRDefault="001A5536" w:rsidP="0058557E">
            <w:pPr>
              <w:pStyle w:val="afb"/>
            </w:pPr>
          </w:p>
        </w:tc>
        <w:tc>
          <w:tcPr>
            <w:tcW w:w="376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38DFD2" w14:textId="1E130AB0" w:rsidR="001A5536" w:rsidRPr="00784E78" w:rsidRDefault="001A5536" w:rsidP="0058557E">
            <w:pPr>
              <w:pStyle w:val="afb"/>
            </w:pPr>
            <w:r w:rsidRPr="00784E78">
              <w:t>Применяемые устройства, обеспечивающие передачу, автоматизированную обработку и визуализацию собираемых данных</w:t>
            </w:r>
          </w:p>
        </w:tc>
      </w:tr>
      <w:tr w:rsidR="00784E78" w:rsidRPr="00784E78" w14:paraId="4BB160A4" w14:textId="77777777" w:rsidTr="009E0941">
        <w:trPr>
          <w:trHeight w:val="20"/>
        </w:trPr>
        <w:tc>
          <w:tcPr>
            <w:tcW w:w="123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B8568D" w14:textId="77777777" w:rsidR="001A5536" w:rsidRPr="00784E78" w:rsidDel="002A1D54" w:rsidRDefault="001A5536" w:rsidP="0058557E">
            <w:pPr>
              <w:pStyle w:val="afb"/>
            </w:pPr>
          </w:p>
        </w:tc>
        <w:tc>
          <w:tcPr>
            <w:tcW w:w="376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DD5276" w14:textId="7CF001E5" w:rsidR="001A5536" w:rsidRPr="00784E78" w:rsidRDefault="001A5536" w:rsidP="002D6988">
            <w:pPr>
              <w:pStyle w:val="afb"/>
            </w:pPr>
            <w:r w:rsidRPr="00784E78">
              <w:t xml:space="preserve">Методика </w:t>
            </w:r>
            <w:r w:rsidR="00EB4518" w:rsidRPr="00784E78">
              <w:t xml:space="preserve">использования и возможности </w:t>
            </w:r>
            <w:r w:rsidRPr="00784E78">
              <w:t xml:space="preserve">электронных таблиц, систем управления базами данных, </w:t>
            </w:r>
            <w:r w:rsidR="00077D4B" w:rsidRPr="00784E78">
              <w:t>применяемых в организации</w:t>
            </w:r>
            <w:r w:rsidRPr="00784E78">
              <w:t xml:space="preserve">, используемых для контроля качества продукции термического производства </w:t>
            </w:r>
          </w:p>
        </w:tc>
      </w:tr>
      <w:tr w:rsidR="00784E78" w:rsidRPr="00784E78" w14:paraId="5DDB790F" w14:textId="77777777" w:rsidTr="009E0941">
        <w:trPr>
          <w:trHeight w:val="20"/>
        </w:trPr>
        <w:tc>
          <w:tcPr>
            <w:tcW w:w="123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E286EC" w14:textId="77777777" w:rsidR="001A5536" w:rsidRPr="00784E78" w:rsidDel="002A1D54" w:rsidRDefault="001A5536" w:rsidP="0058557E">
            <w:pPr>
              <w:pStyle w:val="afb"/>
            </w:pPr>
          </w:p>
        </w:tc>
        <w:tc>
          <w:tcPr>
            <w:tcW w:w="376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5F01F9" w14:textId="67EB245D" w:rsidR="001A5536" w:rsidRPr="00784E78" w:rsidRDefault="001A5536" w:rsidP="0058557E">
            <w:pPr>
              <w:pStyle w:val="afb"/>
            </w:pPr>
            <w:r w:rsidRPr="00784E78">
              <w:t>Основы математической статистики и особенности их реализации в программах для ЭВМ</w:t>
            </w:r>
          </w:p>
        </w:tc>
      </w:tr>
      <w:tr w:rsidR="00784E78" w:rsidRPr="00784E78" w14:paraId="7EB65E23" w14:textId="77777777" w:rsidTr="009E0941">
        <w:trPr>
          <w:trHeight w:val="20"/>
        </w:trPr>
        <w:tc>
          <w:tcPr>
            <w:tcW w:w="123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2AB98F" w14:textId="77777777" w:rsidR="001A5536" w:rsidRPr="00784E78" w:rsidDel="002A1D54" w:rsidRDefault="001A5536" w:rsidP="0058557E">
            <w:pPr>
              <w:pStyle w:val="afb"/>
            </w:pPr>
          </w:p>
        </w:tc>
        <w:tc>
          <w:tcPr>
            <w:tcW w:w="376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1D7FA2" w14:textId="35DB4055" w:rsidR="001A5536" w:rsidRPr="00784E78" w:rsidRDefault="001A5536" w:rsidP="002D6988">
            <w:pPr>
              <w:pStyle w:val="afb"/>
            </w:pPr>
            <w:r w:rsidRPr="00784E78">
              <w:t xml:space="preserve">Порядок составления технической документации по вопросам качества термической обработки при помощи средств вычислительной техники и </w:t>
            </w:r>
            <w:r w:rsidR="00ED4F9C" w:rsidRPr="00784E78">
              <w:t>прикладных программ</w:t>
            </w:r>
          </w:p>
        </w:tc>
      </w:tr>
      <w:tr w:rsidR="00784E78" w:rsidRPr="00784E78" w14:paraId="5A518AA7" w14:textId="77777777" w:rsidTr="009E0941">
        <w:trPr>
          <w:trHeight w:val="20"/>
        </w:trPr>
        <w:tc>
          <w:tcPr>
            <w:tcW w:w="123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7AC378" w14:textId="77777777" w:rsidR="001A5536" w:rsidRPr="00784E78" w:rsidRDefault="001A5536" w:rsidP="0058557E">
            <w:pPr>
              <w:pStyle w:val="afb"/>
            </w:pPr>
          </w:p>
        </w:tc>
        <w:tc>
          <w:tcPr>
            <w:tcW w:w="3766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64A99F4F" w14:textId="05FBAB5C" w:rsidR="001A5536" w:rsidRPr="00784E78" w:rsidRDefault="001A5536" w:rsidP="0058557E">
            <w:pPr>
              <w:pStyle w:val="afb"/>
            </w:pPr>
            <w:r w:rsidRPr="00784E78">
              <w:t>Порядок согласования внесения изменений в технологические процессы</w:t>
            </w:r>
          </w:p>
        </w:tc>
      </w:tr>
      <w:tr w:rsidR="00784E78" w:rsidRPr="00784E78" w14:paraId="5414A71D" w14:textId="77777777" w:rsidTr="009E0941">
        <w:trPr>
          <w:trHeight w:val="20"/>
        </w:trPr>
        <w:tc>
          <w:tcPr>
            <w:tcW w:w="123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CA85A9" w14:textId="77777777" w:rsidR="001A5536" w:rsidRPr="00784E78" w:rsidRDefault="001A5536" w:rsidP="0058557E">
            <w:pPr>
              <w:pStyle w:val="afb"/>
            </w:pPr>
            <w:r w:rsidRPr="00784E78" w:rsidDel="002A1D54">
              <w:t>Другие характеристики</w:t>
            </w:r>
          </w:p>
        </w:tc>
        <w:tc>
          <w:tcPr>
            <w:tcW w:w="376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76868C" w14:textId="77777777" w:rsidR="001A5536" w:rsidRPr="00784E78" w:rsidRDefault="001A5536" w:rsidP="0058557E">
            <w:pPr>
              <w:pStyle w:val="afb"/>
            </w:pPr>
            <w:r w:rsidRPr="00784E78">
              <w:t>-</w:t>
            </w:r>
          </w:p>
        </w:tc>
      </w:tr>
    </w:tbl>
    <w:p w14:paraId="375BDFEC" w14:textId="77777777" w:rsidR="00785FA9" w:rsidRPr="00784E78" w:rsidRDefault="00D87E9C" w:rsidP="00EA4DFE">
      <w:pPr>
        <w:pStyle w:val="3"/>
      </w:pPr>
      <w:r w:rsidRPr="00784E78">
        <w:t>3.</w:t>
      </w:r>
      <w:r w:rsidR="001A7437" w:rsidRPr="00784E78">
        <w:t>2</w:t>
      </w:r>
      <w:r w:rsidRPr="00784E78">
        <w:t>.</w:t>
      </w:r>
      <w:r w:rsidR="0037066D" w:rsidRPr="00784E78">
        <w:t>3</w:t>
      </w:r>
      <w:r w:rsidRPr="00784E78">
        <w:t>. Трудовая функция</w:t>
      </w:r>
    </w:p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1478"/>
        <w:gridCol w:w="1020"/>
        <w:gridCol w:w="1108"/>
        <w:gridCol w:w="392"/>
        <w:gridCol w:w="1707"/>
        <w:gridCol w:w="298"/>
        <w:gridCol w:w="553"/>
        <w:gridCol w:w="1151"/>
        <w:gridCol w:w="82"/>
        <w:gridCol w:w="1860"/>
        <w:gridCol w:w="551"/>
      </w:tblGrid>
      <w:tr w:rsidR="00784E78" w:rsidRPr="00784E78" w14:paraId="45DEEDAB" w14:textId="77777777" w:rsidTr="009E0941">
        <w:trPr>
          <w:trHeight w:val="20"/>
        </w:trPr>
        <w:tc>
          <w:tcPr>
            <w:tcW w:w="725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5AAA3926" w14:textId="77777777" w:rsidR="00C43E09" w:rsidRPr="00784E78" w:rsidRDefault="00C43E09" w:rsidP="00C43E09">
            <w:r w:rsidRPr="00784E78">
              <w:rPr>
                <w:sz w:val="20"/>
              </w:rPr>
              <w:t>Наименование</w:t>
            </w:r>
          </w:p>
        </w:tc>
        <w:tc>
          <w:tcPr>
            <w:tcW w:w="207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5F4D88" w14:textId="5F1CE866" w:rsidR="00C43E09" w:rsidRPr="00784E78" w:rsidRDefault="00C43E09" w:rsidP="00C43E09">
            <w:r w:rsidRPr="00784E78">
              <w:t>Разработка методик контроля изделий после несложных процессов термического производства</w:t>
            </w:r>
          </w:p>
        </w:tc>
        <w:tc>
          <w:tcPr>
            <w:tcW w:w="41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62E355F" w14:textId="77777777" w:rsidR="00C43E09" w:rsidRPr="00784E78" w:rsidRDefault="00C43E09" w:rsidP="00C43E09">
            <w:pPr>
              <w:rPr>
                <w:vertAlign w:val="superscript"/>
              </w:rPr>
            </w:pPr>
            <w:r w:rsidRPr="00784E78">
              <w:rPr>
                <w:sz w:val="20"/>
              </w:rPr>
              <w:t>Код</w:t>
            </w:r>
          </w:p>
        </w:tc>
        <w:tc>
          <w:tcPr>
            <w:tcW w:w="56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5C2449F" w14:textId="77777777" w:rsidR="00C43E09" w:rsidRPr="00784E78" w:rsidRDefault="00C43E09" w:rsidP="00C43E09">
            <w:r w:rsidRPr="00784E78">
              <w:rPr>
                <w:lang w:val="en-US"/>
              </w:rPr>
              <w:t>B</w:t>
            </w:r>
            <w:r w:rsidRPr="00784E78">
              <w:t>/03.5</w:t>
            </w:r>
          </w:p>
        </w:tc>
        <w:tc>
          <w:tcPr>
            <w:tcW w:w="95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8CF49B4" w14:textId="77777777" w:rsidR="00C43E09" w:rsidRPr="00784E78" w:rsidRDefault="00C43E09" w:rsidP="00C43E09">
            <w:pPr>
              <w:rPr>
                <w:vertAlign w:val="superscript"/>
              </w:rPr>
            </w:pPr>
            <w:r w:rsidRPr="00784E78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34B2BE0" w14:textId="77777777" w:rsidR="00C43E09" w:rsidRPr="00784E78" w:rsidRDefault="00C43E09" w:rsidP="00C43E09">
            <w:pPr>
              <w:jc w:val="center"/>
            </w:pPr>
            <w:r w:rsidRPr="00784E78">
              <w:t>5</w:t>
            </w:r>
          </w:p>
        </w:tc>
      </w:tr>
      <w:tr w:rsidR="00784E78" w:rsidRPr="00784E78" w14:paraId="6FBB94B6" w14:textId="77777777" w:rsidTr="009E0941">
        <w:trPr>
          <w:trHeight w:val="2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5082EE" w14:textId="77777777" w:rsidR="00785FA9" w:rsidRPr="00784E78" w:rsidRDefault="00785FA9"/>
        </w:tc>
      </w:tr>
      <w:tr w:rsidR="00784E78" w:rsidRPr="00784E78" w14:paraId="7EB42774" w14:textId="77777777" w:rsidTr="009E0941">
        <w:trPr>
          <w:trHeight w:val="20"/>
        </w:trPr>
        <w:tc>
          <w:tcPr>
            <w:tcW w:w="122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0A45096D" w14:textId="77777777" w:rsidR="00785FA9" w:rsidRPr="00784E78" w:rsidRDefault="00E963D8">
            <w:r w:rsidRPr="00784E78">
              <w:rPr>
                <w:sz w:val="20"/>
              </w:rPr>
              <w:t>Происхождение трудовой функции</w:t>
            </w:r>
          </w:p>
        </w:tc>
        <w:tc>
          <w:tcPr>
            <w:tcW w:w="5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15873F17" w14:textId="77777777" w:rsidR="00785FA9" w:rsidRPr="00784E78" w:rsidRDefault="009F3EEE">
            <w:r w:rsidRPr="00784E78">
              <w:rPr>
                <w:sz w:val="20"/>
              </w:rPr>
              <w:t>Оригинал</w:t>
            </w:r>
          </w:p>
        </w:tc>
        <w:tc>
          <w:tcPr>
            <w:tcW w:w="192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008C1A72" w14:textId="77777777" w:rsidR="00785FA9" w:rsidRPr="00784E78" w:rsidRDefault="00D87E9C">
            <w:r w:rsidRPr="00784E78">
              <w:t>Х</w:t>
            </w:r>
          </w:p>
        </w:tc>
        <w:tc>
          <w:tcPr>
            <w:tcW w:w="98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9DF26A9" w14:textId="77777777" w:rsidR="00785FA9" w:rsidRPr="00784E78" w:rsidRDefault="009F3EEE">
            <w:r w:rsidRPr="00784E78">
              <w:rPr>
                <w:sz w:val="20"/>
              </w:rPr>
              <w:t>Заимствовано из оригинала</w:t>
            </w:r>
          </w:p>
        </w:tc>
        <w:tc>
          <w:tcPr>
            <w:tcW w:w="87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0DAF16C" w14:textId="77777777" w:rsidR="00785FA9" w:rsidRPr="00784E78" w:rsidRDefault="00785FA9"/>
        </w:tc>
        <w:tc>
          <w:tcPr>
            <w:tcW w:w="118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A6C7AEA" w14:textId="77777777" w:rsidR="00785FA9" w:rsidRPr="00784E78" w:rsidRDefault="00785FA9"/>
        </w:tc>
      </w:tr>
      <w:tr w:rsidR="00784E78" w:rsidRPr="00784E78" w14:paraId="024C806B" w14:textId="77777777" w:rsidTr="009E0941">
        <w:trPr>
          <w:trHeight w:val="20"/>
        </w:trPr>
        <w:tc>
          <w:tcPr>
            <w:tcW w:w="122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5A776D" w14:textId="77777777" w:rsidR="00785FA9" w:rsidRPr="00784E78" w:rsidRDefault="00785FA9"/>
        </w:tc>
        <w:tc>
          <w:tcPr>
            <w:tcW w:w="1718" w:type="pct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09A47096" w14:textId="77777777" w:rsidR="00785FA9" w:rsidRPr="00784E78" w:rsidRDefault="00785FA9"/>
        </w:tc>
        <w:tc>
          <w:tcPr>
            <w:tcW w:w="875" w:type="pct"/>
            <w:gridSpan w:val="3"/>
            <w:tcBorders>
              <w:left w:val="nil"/>
              <w:bottom w:val="nil"/>
              <w:right w:val="nil"/>
            </w:tcBorders>
          </w:tcPr>
          <w:p w14:paraId="047FD1C2" w14:textId="77777777" w:rsidR="00785FA9" w:rsidRPr="00784E78" w:rsidRDefault="009F3EEE">
            <w:r w:rsidRPr="00784E78">
              <w:rPr>
                <w:sz w:val="20"/>
              </w:rPr>
              <w:t>Код</w:t>
            </w:r>
            <w:r w:rsidR="00D87E9C" w:rsidRPr="00784E78">
              <w:t xml:space="preserve"> </w:t>
            </w:r>
            <w:r w:rsidRPr="00784E78">
              <w:rPr>
                <w:sz w:val="20"/>
              </w:rPr>
              <w:t>оригинала</w:t>
            </w:r>
          </w:p>
        </w:tc>
        <w:tc>
          <w:tcPr>
            <w:tcW w:w="1182" w:type="pct"/>
            <w:gridSpan w:val="2"/>
            <w:tcBorders>
              <w:left w:val="nil"/>
              <w:bottom w:val="nil"/>
              <w:right w:val="nil"/>
            </w:tcBorders>
          </w:tcPr>
          <w:p w14:paraId="369EB9D9" w14:textId="77777777" w:rsidR="00785FA9" w:rsidRPr="00784E78" w:rsidRDefault="009F3EEE">
            <w:r w:rsidRPr="00784E78">
              <w:rPr>
                <w:sz w:val="20"/>
              </w:rPr>
              <w:t>Регистрационный номер профессионального стандарта</w:t>
            </w:r>
          </w:p>
        </w:tc>
      </w:tr>
      <w:tr w:rsidR="00784E78" w:rsidRPr="00784E78" w14:paraId="2C3210DA" w14:textId="77777777" w:rsidTr="009E0941">
        <w:trPr>
          <w:trHeight w:val="20"/>
        </w:trPr>
        <w:tc>
          <w:tcPr>
            <w:tcW w:w="1225" w:type="pct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4BE74064" w14:textId="77777777" w:rsidR="00785FA9" w:rsidRPr="00784E78" w:rsidRDefault="00785FA9"/>
        </w:tc>
        <w:tc>
          <w:tcPr>
            <w:tcW w:w="3775" w:type="pct"/>
            <w:gridSpan w:val="9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019E2D07" w14:textId="77777777" w:rsidR="00785FA9" w:rsidRPr="00784E78" w:rsidRDefault="00785FA9"/>
        </w:tc>
      </w:tr>
      <w:tr w:rsidR="00784E78" w:rsidRPr="00784E78" w14:paraId="4C0DB6BF" w14:textId="77777777" w:rsidTr="009E0941">
        <w:trPr>
          <w:trHeight w:val="20"/>
        </w:trPr>
        <w:tc>
          <w:tcPr>
            <w:tcW w:w="1225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BD5497" w14:textId="77777777" w:rsidR="00811A15" w:rsidRPr="00784E78" w:rsidRDefault="00811A15" w:rsidP="0058557E">
            <w:pPr>
              <w:pStyle w:val="afb"/>
            </w:pPr>
            <w:r w:rsidRPr="00784E78">
              <w:t>Трудовые действия</w:t>
            </w:r>
          </w:p>
        </w:tc>
        <w:tc>
          <w:tcPr>
            <w:tcW w:w="377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62D838" w14:textId="1D2B6E91" w:rsidR="00811A15" w:rsidRPr="00784E78" w:rsidRDefault="00811A15" w:rsidP="0058557E">
            <w:pPr>
              <w:pStyle w:val="afb"/>
            </w:pPr>
            <w:r w:rsidRPr="00784E78">
              <w:t xml:space="preserve">Анализ потребности в разработке методики контроля изделий </w:t>
            </w:r>
            <w:r w:rsidR="005A0343" w:rsidRPr="00784E78">
              <w:t>после несложных процессов термического производства</w:t>
            </w:r>
          </w:p>
        </w:tc>
      </w:tr>
      <w:tr w:rsidR="00784E78" w:rsidRPr="00784E78" w14:paraId="30C14ACA" w14:textId="77777777" w:rsidTr="009E0941">
        <w:trPr>
          <w:trHeight w:val="20"/>
        </w:trPr>
        <w:tc>
          <w:tcPr>
            <w:tcW w:w="122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D9D99B" w14:textId="77777777" w:rsidR="00811A15" w:rsidRPr="00784E78" w:rsidRDefault="00811A15" w:rsidP="0058557E">
            <w:pPr>
              <w:pStyle w:val="afb"/>
            </w:pPr>
          </w:p>
        </w:tc>
        <w:tc>
          <w:tcPr>
            <w:tcW w:w="377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7E0CE3" w14:textId="1D1A61B8" w:rsidR="00811A15" w:rsidRPr="00784E78" w:rsidRDefault="00811A15" w:rsidP="0058557E">
            <w:pPr>
              <w:pStyle w:val="afb"/>
            </w:pPr>
            <w:r w:rsidRPr="00784E78">
              <w:t xml:space="preserve">Определение номенклатуры </w:t>
            </w:r>
            <w:r w:rsidR="005A0343" w:rsidRPr="00784E78">
              <w:t>оцениваемых</w:t>
            </w:r>
            <w:r w:rsidRPr="00784E78">
              <w:t xml:space="preserve"> параметров и </w:t>
            </w:r>
            <w:r w:rsidR="005A0343" w:rsidRPr="00784E78">
              <w:t>эксплуатационных свойств</w:t>
            </w:r>
            <w:r w:rsidRPr="00784E78">
              <w:t xml:space="preserve"> изделия </w:t>
            </w:r>
            <w:r w:rsidR="005A0343" w:rsidRPr="00784E78">
              <w:t>после несложных процессов термического производства</w:t>
            </w:r>
          </w:p>
        </w:tc>
      </w:tr>
      <w:tr w:rsidR="00784E78" w:rsidRPr="00784E78" w14:paraId="11682EEF" w14:textId="77777777" w:rsidTr="009E0941">
        <w:trPr>
          <w:trHeight w:val="20"/>
        </w:trPr>
        <w:tc>
          <w:tcPr>
            <w:tcW w:w="122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5F3BBC" w14:textId="77777777" w:rsidR="00811A15" w:rsidRPr="00784E78" w:rsidRDefault="00811A15" w:rsidP="0058557E">
            <w:pPr>
              <w:pStyle w:val="afb"/>
            </w:pPr>
          </w:p>
        </w:tc>
        <w:tc>
          <w:tcPr>
            <w:tcW w:w="377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837690" w14:textId="263614CF" w:rsidR="00811A15" w:rsidRPr="00784E78" w:rsidRDefault="005A0343" w:rsidP="0058557E">
            <w:pPr>
              <w:pStyle w:val="afb"/>
            </w:pPr>
            <w:r w:rsidRPr="00784E78">
              <w:t>Выбор методов и средств контроля качества для изделий после несложных процессов термического производства</w:t>
            </w:r>
          </w:p>
        </w:tc>
      </w:tr>
      <w:tr w:rsidR="00784E78" w:rsidRPr="00784E78" w14:paraId="708F2B98" w14:textId="77777777" w:rsidTr="009E0941">
        <w:trPr>
          <w:trHeight w:val="20"/>
        </w:trPr>
        <w:tc>
          <w:tcPr>
            <w:tcW w:w="122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980149" w14:textId="77777777" w:rsidR="005A0343" w:rsidRPr="00784E78" w:rsidRDefault="005A0343" w:rsidP="0058557E">
            <w:pPr>
              <w:pStyle w:val="afb"/>
            </w:pPr>
          </w:p>
        </w:tc>
        <w:tc>
          <w:tcPr>
            <w:tcW w:w="3775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747611A0" w14:textId="177AD29F" w:rsidR="005A0343" w:rsidRPr="00784E78" w:rsidRDefault="005A0343" w:rsidP="0058557E">
            <w:pPr>
              <w:pStyle w:val="afb"/>
            </w:pPr>
            <w:r w:rsidRPr="00784E78">
              <w:t xml:space="preserve">Выбор последовательности и условий </w:t>
            </w:r>
            <w:r w:rsidR="00612F51" w:rsidRPr="00784E78">
              <w:t>проведения контроля изделий</w:t>
            </w:r>
            <w:r w:rsidRPr="00784E78">
              <w:t xml:space="preserve"> после несложных процессов термического производства</w:t>
            </w:r>
          </w:p>
        </w:tc>
      </w:tr>
      <w:tr w:rsidR="00784E78" w:rsidRPr="00784E78" w14:paraId="748F6B6F" w14:textId="77777777" w:rsidTr="009E0941">
        <w:trPr>
          <w:trHeight w:val="20"/>
        </w:trPr>
        <w:tc>
          <w:tcPr>
            <w:tcW w:w="122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2889D0" w14:textId="77777777" w:rsidR="00811A15" w:rsidRPr="00784E78" w:rsidRDefault="00811A15" w:rsidP="0058557E">
            <w:pPr>
              <w:pStyle w:val="afb"/>
            </w:pPr>
          </w:p>
        </w:tc>
        <w:tc>
          <w:tcPr>
            <w:tcW w:w="377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6310FB" w14:textId="09318253" w:rsidR="00811A15" w:rsidRPr="00784E78" w:rsidRDefault="005A0343" w:rsidP="0058557E">
            <w:pPr>
              <w:pStyle w:val="afb"/>
            </w:pPr>
            <w:r w:rsidRPr="00784E78">
              <w:t xml:space="preserve">Разработка алгоритма обработки результатов контроля и принятия решения о годности изделия </w:t>
            </w:r>
            <w:r w:rsidR="00C74906" w:rsidRPr="00784E78">
              <w:t>после несложных процессов термического производства</w:t>
            </w:r>
          </w:p>
        </w:tc>
      </w:tr>
      <w:tr w:rsidR="00784E78" w:rsidRPr="00784E78" w14:paraId="0F91DB07" w14:textId="77777777" w:rsidTr="009E0941">
        <w:trPr>
          <w:trHeight w:val="20"/>
        </w:trPr>
        <w:tc>
          <w:tcPr>
            <w:tcW w:w="122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198413" w14:textId="77777777" w:rsidR="00811A15" w:rsidRPr="00784E78" w:rsidRDefault="00811A15" w:rsidP="0058557E">
            <w:pPr>
              <w:pStyle w:val="afb"/>
            </w:pPr>
          </w:p>
        </w:tc>
        <w:tc>
          <w:tcPr>
            <w:tcW w:w="377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ECA565" w14:textId="6F18F7D9" w:rsidR="00811A15" w:rsidRPr="00784E78" w:rsidRDefault="00811A15" w:rsidP="0058557E">
            <w:pPr>
              <w:pStyle w:val="afb"/>
            </w:pPr>
            <w:r w:rsidRPr="00784E78">
              <w:t xml:space="preserve">Оформление документации на методику </w:t>
            </w:r>
            <w:r w:rsidR="00612F51" w:rsidRPr="00784E78">
              <w:t>проведения контроля изделий</w:t>
            </w:r>
            <w:r w:rsidRPr="00784E78">
              <w:t xml:space="preserve"> </w:t>
            </w:r>
            <w:r w:rsidR="005A0343" w:rsidRPr="00784E78">
              <w:t>после несложных процессов термического производства</w:t>
            </w:r>
          </w:p>
        </w:tc>
      </w:tr>
      <w:tr w:rsidR="00784E78" w:rsidRPr="00784E78" w14:paraId="1E0FBD2D" w14:textId="77777777" w:rsidTr="009E0941">
        <w:trPr>
          <w:trHeight w:val="20"/>
        </w:trPr>
        <w:tc>
          <w:tcPr>
            <w:tcW w:w="122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8C4C05" w14:textId="77777777" w:rsidR="00811A15" w:rsidRPr="00784E78" w:rsidRDefault="00811A15" w:rsidP="0058557E">
            <w:pPr>
              <w:pStyle w:val="afb"/>
            </w:pPr>
          </w:p>
        </w:tc>
        <w:tc>
          <w:tcPr>
            <w:tcW w:w="377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4D49A9" w14:textId="62462A58" w:rsidR="00811A15" w:rsidRPr="00784E78" w:rsidRDefault="00811A15" w:rsidP="0058557E">
            <w:pPr>
              <w:pStyle w:val="afb"/>
            </w:pPr>
            <w:r w:rsidRPr="00784E78">
              <w:t xml:space="preserve">Разработка технических заданий на проектирование </w:t>
            </w:r>
            <w:r w:rsidR="005A0343" w:rsidRPr="00784E78">
              <w:t>дополнительной</w:t>
            </w:r>
            <w:r w:rsidRPr="00784E78">
              <w:t xml:space="preserve"> оснастки для </w:t>
            </w:r>
            <w:r w:rsidR="005A0343" w:rsidRPr="00784E78">
              <w:t>повышения точности</w:t>
            </w:r>
            <w:r w:rsidR="009344C8" w:rsidRPr="00784E78">
              <w:t>, удобства и безопасности</w:t>
            </w:r>
            <w:r w:rsidR="005A0343" w:rsidRPr="00784E78">
              <w:t xml:space="preserve"> </w:t>
            </w:r>
            <w:r w:rsidRPr="00784E78">
              <w:t>контрол</w:t>
            </w:r>
            <w:r w:rsidR="005A0343" w:rsidRPr="00784E78">
              <w:t>ьных измерений</w:t>
            </w:r>
            <w:r w:rsidRPr="00784E78">
              <w:t xml:space="preserve"> </w:t>
            </w:r>
          </w:p>
        </w:tc>
      </w:tr>
      <w:tr w:rsidR="00784E78" w:rsidRPr="00784E78" w14:paraId="5F3AD19F" w14:textId="77777777" w:rsidTr="009E0941">
        <w:trPr>
          <w:trHeight w:val="20"/>
        </w:trPr>
        <w:tc>
          <w:tcPr>
            <w:tcW w:w="122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29867D" w14:textId="77777777" w:rsidR="00EE3E0E" w:rsidRPr="00784E78" w:rsidRDefault="00EE3E0E" w:rsidP="0058557E">
            <w:pPr>
              <w:pStyle w:val="afb"/>
            </w:pPr>
          </w:p>
        </w:tc>
        <w:tc>
          <w:tcPr>
            <w:tcW w:w="377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195E12" w14:textId="2D64D7C1" w:rsidR="00EE3E0E" w:rsidRPr="00784E78" w:rsidRDefault="00EE3E0E" w:rsidP="0058557E">
            <w:pPr>
              <w:pStyle w:val="afb"/>
            </w:pPr>
            <w:r w:rsidRPr="00784E78">
              <w:t xml:space="preserve">Согласование методик контроля изделий после несложных процессов термического производства </w:t>
            </w:r>
            <w:r w:rsidR="00855D55" w:rsidRPr="00784E78">
              <w:t xml:space="preserve">с </w:t>
            </w:r>
            <w:r w:rsidRPr="00784E78">
              <w:t>метрологическими и производственными подразделениями организации</w:t>
            </w:r>
          </w:p>
        </w:tc>
      </w:tr>
      <w:tr w:rsidR="00784E78" w:rsidRPr="00784E78" w14:paraId="4BC024B9" w14:textId="77777777" w:rsidTr="009E0941">
        <w:trPr>
          <w:trHeight w:val="20"/>
        </w:trPr>
        <w:tc>
          <w:tcPr>
            <w:tcW w:w="122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F02432" w14:textId="77777777" w:rsidR="00EE3E0E" w:rsidRPr="00784E78" w:rsidRDefault="00EE3E0E" w:rsidP="0058557E">
            <w:pPr>
              <w:pStyle w:val="afb"/>
            </w:pPr>
          </w:p>
        </w:tc>
        <w:tc>
          <w:tcPr>
            <w:tcW w:w="377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A98780" w14:textId="37AB0967" w:rsidR="00EE3E0E" w:rsidRPr="00784E78" w:rsidRDefault="00717548" w:rsidP="0058557E">
            <w:pPr>
              <w:pStyle w:val="afb"/>
            </w:pPr>
            <w:r w:rsidRPr="00784E78">
              <w:t xml:space="preserve">Анализ </w:t>
            </w:r>
            <w:r w:rsidR="00EE3E0E" w:rsidRPr="00784E78">
              <w:t>информации о новых методах повышения качества продукции в области термического производства</w:t>
            </w:r>
          </w:p>
        </w:tc>
      </w:tr>
      <w:tr w:rsidR="00784E78" w:rsidRPr="00784E78" w14:paraId="653062D7" w14:textId="77777777" w:rsidTr="009E0941">
        <w:trPr>
          <w:trHeight w:val="20"/>
        </w:trPr>
        <w:tc>
          <w:tcPr>
            <w:tcW w:w="122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E74357" w14:textId="77777777" w:rsidR="00EE3E0E" w:rsidRPr="00784E78" w:rsidRDefault="00EE3E0E" w:rsidP="0058557E">
            <w:pPr>
              <w:pStyle w:val="afb"/>
            </w:pPr>
          </w:p>
        </w:tc>
        <w:tc>
          <w:tcPr>
            <w:tcW w:w="377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0F4756" w14:textId="3FDFCCE0" w:rsidR="00EE3E0E" w:rsidRPr="00784E78" w:rsidRDefault="00EE3E0E" w:rsidP="0058557E">
            <w:pPr>
              <w:pStyle w:val="afb"/>
            </w:pPr>
            <w:r w:rsidRPr="00784E78">
              <w:t>Уведомление в письменной форме руководителя подразделения о создании в связи с выполнением своих трудовых обязанностей или конкретного задания объекта, в отношении которого возможна правовая охрана</w:t>
            </w:r>
          </w:p>
        </w:tc>
      </w:tr>
      <w:tr w:rsidR="00784E78" w:rsidRPr="00784E78" w14:paraId="4C3B5CCB" w14:textId="77777777" w:rsidTr="009E0941">
        <w:trPr>
          <w:trHeight w:val="20"/>
        </w:trPr>
        <w:tc>
          <w:tcPr>
            <w:tcW w:w="122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A2BFB2" w14:textId="77777777" w:rsidR="00EE3E0E" w:rsidRPr="00784E78" w:rsidRDefault="00EE3E0E" w:rsidP="0058557E">
            <w:pPr>
              <w:pStyle w:val="afb"/>
            </w:pPr>
          </w:p>
        </w:tc>
        <w:tc>
          <w:tcPr>
            <w:tcW w:w="377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A104A0" w14:textId="235F0921" w:rsidR="00EE3E0E" w:rsidRPr="00784E78" w:rsidRDefault="00EE3E0E" w:rsidP="0058557E">
            <w:pPr>
              <w:pStyle w:val="afb"/>
            </w:pPr>
            <w:r w:rsidRPr="00784E78">
              <w:t xml:space="preserve">Подготовка технической документации во взаимодействии с правовым подразделением для подачи заявки о регистрации объекта интеллектуальной собственности в </w:t>
            </w:r>
            <w:r w:rsidR="00674232" w:rsidRPr="00784E78">
              <w:t>федеральный орган исполнительной власти, осуществляющий нормативно-правовое регулирование в сфере авторского права и смежных прав</w:t>
            </w:r>
          </w:p>
        </w:tc>
      </w:tr>
      <w:tr w:rsidR="00784E78" w:rsidRPr="00784E78" w14:paraId="3905A0AA" w14:textId="77777777" w:rsidTr="009E0941">
        <w:trPr>
          <w:trHeight w:val="20"/>
        </w:trPr>
        <w:tc>
          <w:tcPr>
            <w:tcW w:w="122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02B3CC" w14:textId="77777777" w:rsidR="00EE3E0E" w:rsidRPr="00784E78" w:rsidRDefault="00EE3E0E" w:rsidP="0058557E">
            <w:pPr>
              <w:pStyle w:val="afb"/>
            </w:pPr>
          </w:p>
        </w:tc>
        <w:tc>
          <w:tcPr>
            <w:tcW w:w="3775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0BB850EF" w14:textId="6FDCE08B" w:rsidR="00EE3E0E" w:rsidRPr="00784E78" w:rsidRDefault="00EE3E0E" w:rsidP="0058557E">
            <w:pPr>
              <w:pStyle w:val="afb"/>
            </w:pPr>
            <w:r w:rsidRPr="00784E78">
              <w:t>Патентный поиск под руководством специалиста более высокого уровня квалификации</w:t>
            </w:r>
          </w:p>
        </w:tc>
      </w:tr>
      <w:tr w:rsidR="00784E78" w:rsidRPr="00784E78" w14:paraId="52905920" w14:textId="77777777" w:rsidTr="009E0941">
        <w:trPr>
          <w:trHeight w:val="20"/>
        </w:trPr>
        <w:tc>
          <w:tcPr>
            <w:tcW w:w="1225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2AEF1A" w14:textId="77777777" w:rsidR="00EE3E0E" w:rsidRPr="00784E78" w:rsidRDefault="00EE3E0E" w:rsidP="0058557E">
            <w:pPr>
              <w:pStyle w:val="afb"/>
            </w:pPr>
            <w:r w:rsidRPr="00784E78" w:rsidDel="002A1D54">
              <w:t>Необходимые умения</w:t>
            </w:r>
          </w:p>
        </w:tc>
        <w:tc>
          <w:tcPr>
            <w:tcW w:w="377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238ACB" w14:textId="5669EAF7" w:rsidR="00EE3E0E" w:rsidRPr="00784E78" w:rsidRDefault="00EE3E0E" w:rsidP="0058557E">
            <w:pPr>
              <w:pStyle w:val="afb"/>
            </w:pPr>
            <w:r w:rsidRPr="00784E78">
              <w:t>Анализировать конструкторскую и технологическую документацию на изделия</w:t>
            </w:r>
            <w:r w:rsidR="001113AE" w:rsidRPr="00784E78">
              <w:t xml:space="preserve">, подвергаемые </w:t>
            </w:r>
            <w:r w:rsidRPr="00784E78">
              <w:t>несложны</w:t>
            </w:r>
            <w:r w:rsidR="001113AE" w:rsidRPr="00784E78">
              <w:t>м</w:t>
            </w:r>
            <w:r w:rsidRPr="00784E78">
              <w:t xml:space="preserve"> процесс</w:t>
            </w:r>
            <w:r w:rsidR="001113AE" w:rsidRPr="00784E78">
              <w:t>ам</w:t>
            </w:r>
            <w:r w:rsidRPr="00784E78">
              <w:t xml:space="preserve"> термическо</w:t>
            </w:r>
            <w:r w:rsidR="001113AE" w:rsidRPr="00784E78">
              <w:t>й обработки</w:t>
            </w:r>
          </w:p>
        </w:tc>
      </w:tr>
      <w:tr w:rsidR="00784E78" w:rsidRPr="00784E78" w14:paraId="4D53DD33" w14:textId="77777777" w:rsidTr="009E0941">
        <w:trPr>
          <w:trHeight w:val="20"/>
        </w:trPr>
        <w:tc>
          <w:tcPr>
            <w:tcW w:w="122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ED6FE5" w14:textId="77777777" w:rsidR="00EE3E0E" w:rsidRPr="00784E78" w:rsidDel="002A1D54" w:rsidRDefault="00EE3E0E" w:rsidP="0058557E">
            <w:pPr>
              <w:pStyle w:val="afb"/>
            </w:pPr>
          </w:p>
        </w:tc>
        <w:tc>
          <w:tcPr>
            <w:tcW w:w="377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EA733D" w14:textId="30FDCDA7" w:rsidR="00EE3E0E" w:rsidRPr="00784E78" w:rsidRDefault="00EE3E0E" w:rsidP="0058557E">
            <w:pPr>
              <w:pStyle w:val="afb"/>
            </w:pPr>
            <w:r w:rsidRPr="00784E78">
              <w:t xml:space="preserve">Анализировать возможности </w:t>
            </w:r>
            <w:r w:rsidR="00627AE1" w:rsidRPr="00784E78">
              <w:t xml:space="preserve">типовых </w:t>
            </w:r>
            <w:r w:rsidRPr="00784E78">
              <w:t>методов и средств контроля</w:t>
            </w:r>
            <w:r w:rsidR="00627AE1" w:rsidRPr="00784E78">
              <w:t xml:space="preserve"> </w:t>
            </w:r>
          </w:p>
        </w:tc>
      </w:tr>
      <w:tr w:rsidR="00784E78" w:rsidRPr="00784E78" w14:paraId="6D7463CB" w14:textId="77777777" w:rsidTr="009E0941">
        <w:trPr>
          <w:trHeight w:val="20"/>
        </w:trPr>
        <w:tc>
          <w:tcPr>
            <w:tcW w:w="122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B4A6AB" w14:textId="77777777" w:rsidR="00627AE1" w:rsidRPr="00784E78" w:rsidDel="002A1D54" w:rsidRDefault="00627AE1" w:rsidP="0058557E">
            <w:pPr>
              <w:pStyle w:val="afb"/>
            </w:pPr>
          </w:p>
        </w:tc>
        <w:tc>
          <w:tcPr>
            <w:tcW w:w="377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6AD4DA" w14:textId="0DF31F07" w:rsidR="00627AE1" w:rsidRPr="00784E78" w:rsidRDefault="00627AE1" w:rsidP="0058557E">
            <w:pPr>
              <w:pStyle w:val="afb"/>
            </w:pPr>
            <w:r w:rsidRPr="00784E78">
              <w:t>Анализировать данные о методах повышения качества продукции термического производства на основе специальной литературы и возможностей сети Интернет</w:t>
            </w:r>
          </w:p>
        </w:tc>
      </w:tr>
      <w:tr w:rsidR="00784E78" w:rsidRPr="00784E78" w14:paraId="379BD7CA" w14:textId="77777777" w:rsidTr="009E0941">
        <w:trPr>
          <w:trHeight w:val="20"/>
        </w:trPr>
        <w:tc>
          <w:tcPr>
            <w:tcW w:w="122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014618" w14:textId="77777777" w:rsidR="00EE3E0E" w:rsidRPr="00784E78" w:rsidDel="002A1D54" w:rsidRDefault="00EE3E0E" w:rsidP="0058557E">
            <w:pPr>
              <w:pStyle w:val="afb"/>
            </w:pPr>
          </w:p>
        </w:tc>
        <w:tc>
          <w:tcPr>
            <w:tcW w:w="377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EADFE2" w14:textId="1B10D7B4" w:rsidR="00EE3E0E" w:rsidRPr="00784E78" w:rsidRDefault="00EE3E0E" w:rsidP="0058557E">
            <w:pPr>
              <w:pStyle w:val="afb"/>
            </w:pPr>
            <w:r w:rsidRPr="00784E78">
              <w:t xml:space="preserve">Определять факторы, влияющие на </w:t>
            </w:r>
            <w:r w:rsidR="00B006D6" w:rsidRPr="00784E78">
              <w:t>неопределенность</w:t>
            </w:r>
            <w:r w:rsidRPr="00784E78">
              <w:t xml:space="preserve"> измерений</w:t>
            </w:r>
          </w:p>
        </w:tc>
      </w:tr>
      <w:tr w:rsidR="00784E78" w:rsidRPr="00784E78" w14:paraId="34F954D3" w14:textId="77777777" w:rsidTr="009E0941">
        <w:trPr>
          <w:trHeight w:val="20"/>
        </w:trPr>
        <w:tc>
          <w:tcPr>
            <w:tcW w:w="122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ABC885" w14:textId="77777777" w:rsidR="00EE3E0E" w:rsidRPr="00784E78" w:rsidDel="002A1D54" w:rsidRDefault="00EE3E0E" w:rsidP="0058557E">
            <w:pPr>
              <w:pStyle w:val="afb"/>
            </w:pPr>
          </w:p>
        </w:tc>
        <w:tc>
          <w:tcPr>
            <w:tcW w:w="377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388956" w14:textId="74FF16B6" w:rsidR="00EE3E0E" w:rsidRPr="00784E78" w:rsidRDefault="00EE3E0E" w:rsidP="0058557E">
            <w:pPr>
              <w:pStyle w:val="afb"/>
            </w:pPr>
            <w:r w:rsidRPr="00784E78">
              <w:t xml:space="preserve">Оценивать допустимую </w:t>
            </w:r>
            <w:r w:rsidR="00B006D6" w:rsidRPr="00784E78">
              <w:t>неопределенность</w:t>
            </w:r>
            <w:r w:rsidRPr="00784E78">
              <w:t xml:space="preserve"> измерений при контроле изделия после несложных процессов термического производства</w:t>
            </w:r>
          </w:p>
        </w:tc>
      </w:tr>
      <w:tr w:rsidR="00784E78" w:rsidRPr="00784E78" w14:paraId="49864ADF" w14:textId="77777777" w:rsidTr="009E0941">
        <w:trPr>
          <w:trHeight w:val="20"/>
        </w:trPr>
        <w:tc>
          <w:tcPr>
            <w:tcW w:w="122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3A2A1B" w14:textId="77777777" w:rsidR="00EE3E0E" w:rsidRPr="00784E78" w:rsidDel="002A1D54" w:rsidRDefault="00EE3E0E" w:rsidP="0058557E">
            <w:pPr>
              <w:pStyle w:val="afb"/>
            </w:pPr>
          </w:p>
        </w:tc>
        <w:tc>
          <w:tcPr>
            <w:tcW w:w="377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6E3224" w14:textId="68774BE3" w:rsidR="00EE3E0E" w:rsidRPr="00784E78" w:rsidRDefault="00EE3E0E" w:rsidP="0058557E">
            <w:pPr>
              <w:pStyle w:val="afb"/>
            </w:pPr>
            <w:r w:rsidRPr="00784E78">
              <w:t xml:space="preserve">Определять требования к средствам измерения </w:t>
            </w:r>
          </w:p>
        </w:tc>
      </w:tr>
      <w:tr w:rsidR="00784E78" w:rsidRPr="00784E78" w14:paraId="3665BCF4" w14:textId="77777777" w:rsidTr="009E0941">
        <w:trPr>
          <w:trHeight w:val="20"/>
        </w:trPr>
        <w:tc>
          <w:tcPr>
            <w:tcW w:w="122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EC3EE2" w14:textId="77777777" w:rsidR="00EE3E0E" w:rsidRPr="00784E78" w:rsidDel="002A1D54" w:rsidRDefault="00EE3E0E" w:rsidP="0058557E">
            <w:pPr>
              <w:pStyle w:val="afb"/>
            </w:pPr>
          </w:p>
        </w:tc>
        <w:tc>
          <w:tcPr>
            <w:tcW w:w="377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3528A8" w14:textId="2ADDB28A" w:rsidR="00EE3E0E" w:rsidRPr="00784E78" w:rsidRDefault="00EE3E0E" w:rsidP="0058557E">
            <w:pPr>
              <w:pStyle w:val="afb"/>
            </w:pPr>
            <w:r w:rsidRPr="00784E78">
              <w:t xml:space="preserve">Разрабатывать последовательность </w:t>
            </w:r>
            <w:r w:rsidR="00612F51" w:rsidRPr="00784E78">
              <w:t>проведения контроля изделий</w:t>
            </w:r>
            <w:r w:rsidRPr="00784E78">
              <w:t xml:space="preserve"> после несложных процессов термического производства</w:t>
            </w:r>
          </w:p>
        </w:tc>
      </w:tr>
      <w:tr w:rsidR="00784E78" w:rsidRPr="00784E78" w14:paraId="60583B6F" w14:textId="77777777" w:rsidTr="009E0941">
        <w:trPr>
          <w:trHeight w:val="20"/>
        </w:trPr>
        <w:tc>
          <w:tcPr>
            <w:tcW w:w="122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75BE97" w14:textId="77777777" w:rsidR="00EE3E0E" w:rsidRPr="00784E78" w:rsidDel="002A1D54" w:rsidRDefault="00EE3E0E" w:rsidP="0058557E">
            <w:pPr>
              <w:pStyle w:val="afb"/>
            </w:pPr>
          </w:p>
        </w:tc>
        <w:tc>
          <w:tcPr>
            <w:tcW w:w="377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1D6FD7" w14:textId="0DCEC9B8" w:rsidR="00EE3E0E" w:rsidRPr="00784E78" w:rsidRDefault="00EE3E0E" w:rsidP="0058557E">
            <w:pPr>
              <w:pStyle w:val="afb"/>
            </w:pPr>
            <w:r w:rsidRPr="00784E78">
              <w:t xml:space="preserve">Определять требования к условиям </w:t>
            </w:r>
            <w:r w:rsidR="00612F51" w:rsidRPr="00784E78">
              <w:t>проведения контроля изделий</w:t>
            </w:r>
            <w:r w:rsidRPr="00784E78">
              <w:t xml:space="preserve"> после несложных процессов термического производства</w:t>
            </w:r>
          </w:p>
        </w:tc>
      </w:tr>
      <w:tr w:rsidR="00784E78" w:rsidRPr="00784E78" w14:paraId="5A8256E0" w14:textId="77777777" w:rsidTr="009E0941">
        <w:trPr>
          <w:trHeight w:val="20"/>
        </w:trPr>
        <w:tc>
          <w:tcPr>
            <w:tcW w:w="122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14B3FF" w14:textId="77777777" w:rsidR="00EE3E0E" w:rsidRPr="00784E78" w:rsidDel="002A1D54" w:rsidRDefault="00EE3E0E" w:rsidP="0058557E">
            <w:pPr>
              <w:pStyle w:val="afb"/>
            </w:pPr>
          </w:p>
        </w:tc>
        <w:tc>
          <w:tcPr>
            <w:tcW w:w="377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4A03D8" w14:textId="3F30E1E9" w:rsidR="00EE3E0E" w:rsidRPr="00784E78" w:rsidRDefault="00EE3E0E" w:rsidP="0058557E">
            <w:pPr>
              <w:pStyle w:val="afb"/>
            </w:pPr>
            <w:r w:rsidRPr="00784E78">
              <w:t>Разрабатывать алгоритм обработки результатов измерений и принятия решения о годности изделия после несложных процессов термического производства</w:t>
            </w:r>
          </w:p>
        </w:tc>
      </w:tr>
      <w:tr w:rsidR="00784E78" w:rsidRPr="00784E78" w14:paraId="6147CAB1" w14:textId="77777777" w:rsidTr="009E0941">
        <w:trPr>
          <w:trHeight w:val="20"/>
        </w:trPr>
        <w:tc>
          <w:tcPr>
            <w:tcW w:w="122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E7249F" w14:textId="77777777" w:rsidR="00EE3E0E" w:rsidRPr="00784E78" w:rsidDel="002A1D54" w:rsidRDefault="00EE3E0E" w:rsidP="0058557E">
            <w:pPr>
              <w:pStyle w:val="afb"/>
            </w:pPr>
          </w:p>
        </w:tc>
        <w:tc>
          <w:tcPr>
            <w:tcW w:w="377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74CF77" w14:textId="4464F30E" w:rsidR="00EE3E0E" w:rsidRPr="00784E78" w:rsidRDefault="00EE3E0E" w:rsidP="0058557E">
            <w:pPr>
              <w:pStyle w:val="afb"/>
            </w:pPr>
            <w:r w:rsidRPr="00784E78">
              <w:t>Оформлять производственно-техническую документацию</w:t>
            </w:r>
          </w:p>
        </w:tc>
      </w:tr>
      <w:tr w:rsidR="00784E78" w:rsidRPr="00784E78" w14:paraId="3487ECDC" w14:textId="77777777" w:rsidTr="009E0941">
        <w:trPr>
          <w:trHeight w:val="20"/>
        </w:trPr>
        <w:tc>
          <w:tcPr>
            <w:tcW w:w="122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06F6B1" w14:textId="77777777" w:rsidR="00EE3E0E" w:rsidRPr="00784E78" w:rsidDel="002A1D54" w:rsidRDefault="00EE3E0E" w:rsidP="0058557E">
            <w:pPr>
              <w:pStyle w:val="afb"/>
            </w:pPr>
          </w:p>
        </w:tc>
        <w:tc>
          <w:tcPr>
            <w:tcW w:w="377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32A244" w14:textId="397F532B" w:rsidR="00EE3E0E" w:rsidRPr="00784E78" w:rsidRDefault="00EE3E0E" w:rsidP="0058557E">
            <w:pPr>
              <w:pStyle w:val="afb"/>
            </w:pPr>
            <w:r w:rsidRPr="00784E78">
              <w:t xml:space="preserve">Применять </w:t>
            </w:r>
            <w:r w:rsidR="001D1841" w:rsidRPr="00784E78">
              <w:t xml:space="preserve">прикладные </w:t>
            </w:r>
            <w:r w:rsidRPr="00784E78">
              <w:t>программы для выполнения статистических расчетов и оформления документации</w:t>
            </w:r>
          </w:p>
        </w:tc>
      </w:tr>
      <w:tr w:rsidR="00784E78" w:rsidRPr="00784E78" w14:paraId="50D4802C" w14:textId="77777777" w:rsidTr="009E0941">
        <w:trPr>
          <w:trHeight w:val="20"/>
        </w:trPr>
        <w:tc>
          <w:tcPr>
            <w:tcW w:w="122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0910D2" w14:textId="77777777" w:rsidR="00DC05B8" w:rsidRPr="00784E78" w:rsidDel="002A1D54" w:rsidRDefault="00DC05B8" w:rsidP="0058557E">
            <w:pPr>
              <w:pStyle w:val="afb"/>
            </w:pPr>
          </w:p>
        </w:tc>
        <w:tc>
          <w:tcPr>
            <w:tcW w:w="377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D73336" w14:textId="308A5C42" w:rsidR="00DC05B8" w:rsidRPr="00784E78" w:rsidRDefault="00DC05B8" w:rsidP="0058557E">
            <w:pPr>
              <w:pStyle w:val="afb"/>
            </w:pPr>
            <w:r w:rsidRPr="00784E78">
              <w:t xml:space="preserve">Готовить во взаимодействии с правовым подразделением документацию для подачи заявки о регистрации объекта интеллектуальной собственности в </w:t>
            </w:r>
            <w:r w:rsidR="00674232" w:rsidRPr="00784E78">
              <w:t>федеральный орган исполнительной власти, осуществляющий нормативно-правовое регулирование в сфере авторского права и смежных прав</w:t>
            </w:r>
          </w:p>
        </w:tc>
      </w:tr>
      <w:tr w:rsidR="00784E78" w:rsidRPr="00784E78" w14:paraId="3005FA66" w14:textId="77777777" w:rsidTr="009E0941">
        <w:trPr>
          <w:trHeight w:val="20"/>
        </w:trPr>
        <w:tc>
          <w:tcPr>
            <w:tcW w:w="122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B7F021" w14:textId="77777777" w:rsidR="00DC05B8" w:rsidRPr="00784E78" w:rsidRDefault="00DC05B8" w:rsidP="0058557E">
            <w:pPr>
              <w:pStyle w:val="afb"/>
            </w:pPr>
          </w:p>
        </w:tc>
        <w:tc>
          <w:tcPr>
            <w:tcW w:w="3775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5983CABF" w14:textId="13B0DDD3" w:rsidR="00DC05B8" w:rsidRPr="00784E78" w:rsidRDefault="00DC05B8" w:rsidP="0058557E">
            <w:pPr>
              <w:pStyle w:val="afb"/>
            </w:pPr>
            <w:r w:rsidRPr="00784E78">
              <w:t>Осуществлять патентный поиск под руководством специалиста более высокого уровня квалификации</w:t>
            </w:r>
          </w:p>
        </w:tc>
      </w:tr>
      <w:tr w:rsidR="00784E78" w:rsidRPr="00784E78" w14:paraId="0C479E19" w14:textId="77777777" w:rsidTr="009E0941">
        <w:trPr>
          <w:trHeight w:val="20"/>
        </w:trPr>
        <w:tc>
          <w:tcPr>
            <w:tcW w:w="1225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AB41E5" w14:textId="77777777" w:rsidR="00DC05B8" w:rsidRPr="00784E78" w:rsidRDefault="00DC05B8" w:rsidP="0058557E">
            <w:pPr>
              <w:pStyle w:val="afb"/>
            </w:pPr>
            <w:r w:rsidRPr="00784E78" w:rsidDel="002A1D54">
              <w:t>Необходимые знания</w:t>
            </w:r>
          </w:p>
        </w:tc>
        <w:tc>
          <w:tcPr>
            <w:tcW w:w="377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0BD06D" w14:textId="5F25FA10" w:rsidR="00DC05B8" w:rsidRPr="00784E78" w:rsidRDefault="00DC05B8" w:rsidP="0058557E">
            <w:pPr>
              <w:pStyle w:val="afb"/>
            </w:pPr>
            <w:r w:rsidRPr="00784E78">
              <w:t>Технические требования, предъявляемые к изделиям после несложных процессов термического производства</w:t>
            </w:r>
          </w:p>
        </w:tc>
      </w:tr>
      <w:tr w:rsidR="00784E78" w:rsidRPr="00784E78" w14:paraId="3F5BED52" w14:textId="77777777" w:rsidTr="009E0941">
        <w:trPr>
          <w:trHeight w:val="20"/>
        </w:trPr>
        <w:tc>
          <w:tcPr>
            <w:tcW w:w="122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A4928A" w14:textId="77777777" w:rsidR="00DC05B8" w:rsidRPr="00784E78" w:rsidDel="002A1D54" w:rsidRDefault="00DC05B8" w:rsidP="0058557E">
            <w:pPr>
              <w:pStyle w:val="afb"/>
            </w:pPr>
          </w:p>
        </w:tc>
        <w:tc>
          <w:tcPr>
            <w:tcW w:w="377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96A59A" w14:textId="0811CD0F" w:rsidR="00DC05B8" w:rsidRPr="00784E78" w:rsidRDefault="00F22DFD" w:rsidP="0058557E">
            <w:pPr>
              <w:pStyle w:val="afb"/>
            </w:pPr>
            <w:r w:rsidRPr="00784E78">
              <w:t>Нормативно-технические и руководящие документы</w:t>
            </w:r>
            <w:r w:rsidR="00DC05B8" w:rsidRPr="00784E78">
              <w:t>, регламентирующие вопросы качества изделий после несложных процессов термического производства</w:t>
            </w:r>
          </w:p>
        </w:tc>
      </w:tr>
      <w:tr w:rsidR="00784E78" w:rsidRPr="00784E78" w14:paraId="3C0903E9" w14:textId="77777777" w:rsidTr="009E0941">
        <w:trPr>
          <w:trHeight w:val="20"/>
        </w:trPr>
        <w:tc>
          <w:tcPr>
            <w:tcW w:w="122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557F53" w14:textId="77777777" w:rsidR="00E47CD1" w:rsidRPr="00784E78" w:rsidDel="002A1D54" w:rsidRDefault="00E47CD1" w:rsidP="00E47CD1">
            <w:pPr>
              <w:pStyle w:val="afb"/>
            </w:pPr>
          </w:p>
        </w:tc>
        <w:tc>
          <w:tcPr>
            <w:tcW w:w="377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024474" w14:textId="384BF8C5" w:rsidR="00E47CD1" w:rsidRPr="00784E78" w:rsidRDefault="00E47CD1" w:rsidP="00E47CD1">
            <w:pPr>
              <w:pStyle w:val="afb"/>
            </w:pPr>
            <w:r w:rsidRPr="00784E78">
              <w:t>Браузеры для работы с глобальной компьютерной сетью Интернет: наименования, возможности и порядок работы в них</w:t>
            </w:r>
          </w:p>
        </w:tc>
      </w:tr>
      <w:tr w:rsidR="00784E78" w:rsidRPr="00784E78" w14:paraId="13B9F991" w14:textId="77777777" w:rsidTr="009E0941">
        <w:trPr>
          <w:trHeight w:val="20"/>
        </w:trPr>
        <w:tc>
          <w:tcPr>
            <w:tcW w:w="122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02596F" w14:textId="77777777" w:rsidR="00E47CD1" w:rsidRPr="00784E78" w:rsidDel="002A1D54" w:rsidRDefault="00E47CD1" w:rsidP="00E47CD1">
            <w:pPr>
              <w:pStyle w:val="afb"/>
            </w:pPr>
          </w:p>
        </w:tc>
        <w:tc>
          <w:tcPr>
            <w:tcW w:w="377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2DFFC5" w14:textId="559368F1" w:rsidR="00E47CD1" w:rsidRPr="00784E78" w:rsidRDefault="00E47CD1" w:rsidP="00E47CD1">
            <w:pPr>
              <w:pStyle w:val="afb"/>
            </w:pPr>
            <w:r w:rsidRPr="00784E78">
              <w:t>Правила безопасности при работе в глобальной компьютерной сети Интернет</w:t>
            </w:r>
          </w:p>
        </w:tc>
      </w:tr>
      <w:tr w:rsidR="00784E78" w:rsidRPr="00784E78" w14:paraId="65E1B853" w14:textId="77777777" w:rsidTr="009E0941">
        <w:trPr>
          <w:trHeight w:val="20"/>
        </w:trPr>
        <w:tc>
          <w:tcPr>
            <w:tcW w:w="122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3B8FB4" w14:textId="77777777" w:rsidR="00E47CD1" w:rsidRPr="00784E78" w:rsidDel="002A1D54" w:rsidRDefault="00E47CD1" w:rsidP="00E47CD1">
            <w:pPr>
              <w:pStyle w:val="afb"/>
            </w:pPr>
          </w:p>
        </w:tc>
        <w:tc>
          <w:tcPr>
            <w:tcW w:w="377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04D810" w14:textId="132DDB6B" w:rsidR="00E47CD1" w:rsidRPr="00784E78" w:rsidRDefault="00E47CD1" w:rsidP="00E47CD1">
            <w:pPr>
              <w:pStyle w:val="afb"/>
            </w:pPr>
            <w:r w:rsidRPr="00784E78">
              <w:t>Поисковые системы для поиска информации в глобальной компьютерной сети Интернет: наименования, возможности и порядок работы в них</w:t>
            </w:r>
          </w:p>
        </w:tc>
      </w:tr>
      <w:tr w:rsidR="00784E78" w:rsidRPr="00784E78" w14:paraId="502184EF" w14:textId="77777777" w:rsidTr="009E0941">
        <w:trPr>
          <w:trHeight w:val="20"/>
        </w:trPr>
        <w:tc>
          <w:tcPr>
            <w:tcW w:w="122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8564DC" w14:textId="77777777" w:rsidR="00E47CD1" w:rsidRPr="00784E78" w:rsidDel="002A1D54" w:rsidRDefault="00E47CD1" w:rsidP="00E47CD1">
            <w:pPr>
              <w:pStyle w:val="afb"/>
            </w:pPr>
          </w:p>
        </w:tc>
        <w:tc>
          <w:tcPr>
            <w:tcW w:w="377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7B4561" w14:textId="45B799DA" w:rsidR="00E47CD1" w:rsidRPr="00784E78" w:rsidRDefault="00E47CD1" w:rsidP="00E47CD1">
            <w:pPr>
              <w:pStyle w:val="afb"/>
            </w:pPr>
            <w:r w:rsidRPr="00784E78">
              <w:t>Методики контроля качества изделий после несложных процессов термического производства, применяемые в организации</w:t>
            </w:r>
          </w:p>
        </w:tc>
      </w:tr>
      <w:tr w:rsidR="00784E78" w:rsidRPr="00784E78" w14:paraId="6ECC0E8E" w14:textId="77777777" w:rsidTr="009E0941">
        <w:trPr>
          <w:trHeight w:val="20"/>
        </w:trPr>
        <w:tc>
          <w:tcPr>
            <w:tcW w:w="122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88D6E9" w14:textId="77777777" w:rsidR="00E47CD1" w:rsidRPr="00784E78" w:rsidRDefault="00E47CD1" w:rsidP="00E47CD1">
            <w:pPr>
              <w:pStyle w:val="afb"/>
            </w:pPr>
          </w:p>
        </w:tc>
        <w:tc>
          <w:tcPr>
            <w:tcW w:w="377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A97A77" w14:textId="4B3F1B53" w:rsidR="00E47CD1" w:rsidRPr="00784E78" w:rsidRDefault="00E47CD1" w:rsidP="00E47CD1">
            <w:pPr>
              <w:pStyle w:val="afb"/>
            </w:pPr>
            <w:r w:rsidRPr="00784E78">
              <w:t>Области применения методов контроля дефектов термической обработки и измерения эксплуатационных свойств</w:t>
            </w:r>
          </w:p>
        </w:tc>
      </w:tr>
      <w:tr w:rsidR="00784E78" w:rsidRPr="00784E78" w14:paraId="39D6ADDA" w14:textId="77777777" w:rsidTr="009E0941">
        <w:trPr>
          <w:trHeight w:val="20"/>
        </w:trPr>
        <w:tc>
          <w:tcPr>
            <w:tcW w:w="122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4C7A56" w14:textId="77777777" w:rsidR="00E47CD1" w:rsidRPr="00784E78" w:rsidRDefault="00E47CD1" w:rsidP="00E47CD1">
            <w:pPr>
              <w:pStyle w:val="afb"/>
            </w:pPr>
          </w:p>
        </w:tc>
        <w:tc>
          <w:tcPr>
            <w:tcW w:w="377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FE3226" w14:textId="1E9FB0D7" w:rsidR="00E47CD1" w:rsidRPr="00784E78" w:rsidRDefault="00E47CD1" w:rsidP="00E47CD1">
            <w:pPr>
              <w:pStyle w:val="afb"/>
            </w:pPr>
            <w:r w:rsidRPr="00784E78">
              <w:t xml:space="preserve">Технические характеристики, принцип действия, назначение и особенности применения средств </w:t>
            </w:r>
            <w:r w:rsidR="00575EB4" w:rsidRPr="00784E78">
              <w:t>выявления</w:t>
            </w:r>
            <w:r w:rsidRPr="00784E78">
              <w:t xml:space="preserve"> дефектов </w:t>
            </w:r>
            <w:r w:rsidR="00575EB4" w:rsidRPr="00784E78">
              <w:t xml:space="preserve">после </w:t>
            </w:r>
            <w:r w:rsidRPr="00784E78">
              <w:t>термической обработки и измерения эксплуатационных свойств</w:t>
            </w:r>
          </w:p>
        </w:tc>
      </w:tr>
      <w:tr w:rsidR="00784E78" w:rsidRPr="00784E78" w14:paraId="76688660" w14:textId="77777777" w:rsidTr="009E0941">
        <w:trPr>
          <w:trHeight w:val="20"/>
        </w:trPr>
        <w:tc>
          <w:tcPr>
            <w:tcW w:w="122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461ACF" w14:textId="77777777" w:rsidR="00E47CD1" w:rsidRPr="00784E78" w:rsidRDefault="00E47CD1" w:rsidP="00E47CD1">
            <w:pPr>
              <w:pStyle w:val="afb"/>
            </w:pPr>
          </w:p>
        </w:tc>
        <w:tc>
          <w:tcPr>
            <w:tcW w:w="3775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097F5EE7" w14:textId="0BAB4353" w:rsidR="00E47CD1" w:rsidRPr="00784E78" w:rsidRDefault="00E47CD1" w:rsidP="00E47CD1">
            <w:pPr>
              <w:pStyle w:val="afb"/>
            </w:pPr>
            <w:r w:rsidRPr="00784E78">
              <w:t>Нормативно-технические и руководящие документы, регламентирующие условия проведения контроля дефектов термической обработки и измерения эксплуатационных свойств</w:t>
            </w:r>
          </w:p>
        </w:tc>
      </w:tr>
      <w:tr w:rsidR="00784E78" w:rsidRPr="00784E78" w14:paraId="4DA7915C" w14:textId="77777777" w:rsidTr="009E0941">
        <w:trPr>
          <w:trHeight w:val="20"/>
        </w:trPr>
        <w:tc>
          <w:tcPr>
            <w:tcW w:w="122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E7D4EA" w14:textId="77777777" w:rsidR="00E47CD1" w:rsidRPr="00784E78" w:rsidRDefault="00E47CD1" w:rsidP="00E47CD1">
            <w:pPr>
              <w:pStyle w:val="afb"/>
            </w:pPr>
          </w:p>
        </w:tc>
        <w:tc>
          <w:tcPr>
            <w:tcW w:w="377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DFD97E" w14:textId="126DDD56" w:rsidR="00E47CD1" w:rsidRPr="00784E78" w:rsidRDefault="00E47CD1" w:rsidP="00E47CD1">
            <w:pPr>
              <w:pStyle w:val="afb"/>
            </w:pPr>
            <w:r w:rsidRPr="00784E78">
              <w:t>Основные методы статистической обработки результатов измерений и контроля с использованием вычислительных средств и прикладных программ</w:t>
            </w:r>
          </w:p>
        </w:tc>
      </w:tr>
      <w:tr w:rsidR="00784E78" w:rsidRPr="00784E78" w14:paraId="4B64BF7E" w14:textId="77777777" w:rsidTr="009E0941">
        <w:trPr>
          <w:trHeight w:val="20"/>
        </w:trPr>
        <w:tc>
          <w:tcPr>
            <w:tcW w:w="122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CFD8B1" w14:textId="77777777" w:rsidR="00E47CD1" w:rsidRPr="00784E78" w:rsidRDefault="00E47CD1" w:rsidP="00E47CD1">
            <w:pPr>
              <w:pStyle w:val="afb"/>
            </w:pPr>
          </w:p>
        </w:tc>
        <w:tc>
          <w:tcPr>
            <w:tcW w:w="377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B8F390" w14:textId="28B16729" w:rsidR="00E47CD1" w:rsidRPr="00784E78" w:rsidRDefault="00E47CD1" w:rsidP="00E47CD1">
            <w:pPr>
              <w:pStyle w:val="afb"/>
            </w:pPr>
            <w:r w:rsidRPr="00784E78">
              <w:t>Нормативно-технические и руководящие документы, регламентирующие вопросы разработки и аттестации методик контроля дефектов термической обработки и измерения эксплуатационных свойств</w:t>
            </w:r>
          </w:p>
        </w:tc>
      </w:tr>
      <w:tr w:rsidR="00784E78" w:rsidRPr="00784E78" w14:paraId="1B88C918" w14:textId="77777777" w:rsidTr="009E0941">
        <w:trPr>
          <w:trHeight w:val="20"/>
        </w:trPr>
        <w:tc>
          <w:tcPr>
            <w:tcW w:w="122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F3796B" w14:textId="77777777" w:rsidR="00E47CD1" w:rsidRPr="00784E78" w:rsidRDefault="00E47CD1" w:rsidP="00E47CD1">
            <w:pPr>
              <w:pStyle w:val="afb"/>
            </w:pPr>
          </w:p>
        </w:tc>
        <w:tc>
          <w:tcPr>
            <w:tcW w:w="377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85DD55" w14:textId="7FEA46D4" w:rsidR="00E47CD1" w:rsidRPr="00784E78" w:rsidRDefault="00E47CD1" w:rsidP="00E47CD1">
            <w:pPr>
              <w:pStyle w:val="afb"/>
            </w:pPr>
            <w:r w:rsidRPr="00784E78">
              <w:t xml:space="preserve">Порядок согласования методик </w:t>
            </w:r>
            <w:r w:rsidR="00575EB4" w:rsidRPr="00784E78">
              <w:t>выявления</w:t>
            </w:r>
            <w:r w:rsidRPr="00784E78">
              <w:t xml:space="preserve"> дефектов </w:t>
            </w:r>
            <w:r w:rsidR="00575EB4" w:rsidRPr="00784E78">
              <w:t xml:space="preserve">после </w:t>
            </w:r>
            <w:r w:rsidRPr="00784E78">
              <w:t>термической обработки и измерения эксплуатационных свойств</w:t>
            </w:r>
          </w:p>
        </w:tc>
      </w:tr>
      <w:tr w:rsidR="00784E78" w:rsidRPr="00784E78" w14:paraId="47B17CBD" w14:textId="77777777" w:rsidTr="009E0941">
        <w:trPr>
          <w:trHeight w:val="20"/>
        </w:trPr>
        <w:tc>
          <w:tcPr>
            <w:tcW w:w="122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7033B0" w14:textId="77777777" w:rsidR="00E47CD1" w:rsidRPr="00784E78" w:rsidRDefault="00E47CD1" w:rsidP="00E47CD1">
            <w:pPr>
              <w:pStyle w:val="afb"/>
            </w:pPr>
          </w:p>
        </w:tc>
        <w:tc>
          <w:tcPr>
            <w:tcW w:w="3775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5E7B9FE2" w14:textId="6A8FB0B9" w:rsidR="00E47CD1" w:rsidRPr="00784E78" w:rsidRDefault="00E47CD1" w:rsidP="00E47CD1">
            <w:pPr>
              <w:pStyle w:val="afb"/>
            </w:pPr>
            <w:r w:rsidRPr="00784E78">
              <w:t>Основные методы работы с программными продуктами для статистических расчетов</w:t>
            </w:r>
          </w:p>
        </w:tc>
      </w:tr>
      <w:tr w:rsidR="00784E78" w:rsidRPr="00784E78" w14:paraId="3DD1046C" w14:textId="77777777" w:rsidTr="009E0941">
        <w:trPr>
          <w:trHeight w:val="20"/>
        </w:trPr>
        <w:tc>
          <w:tcPr>
            <w:tcW w:w="122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42BCF5" w14:textId="77777777" w:rsidR="00E47CD1" w:rsidRPr="00784E78" w:rsidRDefault="00E47CD1" w:rsidP="00E47CD1">
            <w:pPr>
              <w:pStyle w:val="afb"/>
            </w:pPr>
          </w:p>
        </w:tc>
        <w:tc>
          <w:tcPr>
            <w:tcW w:w="3775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6E57EAA1" w14:textId="6A2A71C7" w:rsidR="00E47CD1" w:rsidRPr="00784E78" w:rsidRDefault="00E47CD1" w:rsidP="00E47CD1">
            <w:pPr>
              <w:pStyle w:val="afb"/>
            </w:pPr>
            <w:r w:rsidRPr="00784E78">
              <w:t>Условия патентоспособности изобретения, полезной модели и промышленного образца</w:t>
            </w:r>
          </w:p>
        </w:tc>
      </w:tr>
      <w:tr w:rsidR="00784E78" w:rsidRPr="00784E78" w14:paraId="28DC7ED6" w14:textId="77777777" w:rsidTr="009E0941">
        <w:trPr>
          <w:trHeight w:val="20"/>
        </w:trPr>
        <w:tc>
          <w:tcPr>
            <w:tcW w:w="122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DAB416" w14:textId="77777777" w:rsidR="00E47CD1" w:rsidRPr="00784E78" w:rsidRDefault="00E47CD1" w:rsidP="00E47CD1">
            <w:pPr>
              <w:pStyle w:val="afb"/>
            </w:pPr>
          </w:p>
        </w:tc>
        <w:tc>
          <w:tcPr>
            <w:tcW w:w="377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3B669D" w14:textId="22C3CFD0" w:rsidR="00E47CD1" w:rsidRPr="00784E78" w:rsidRDefault="00E47CD1" w:rsidP="00E47CD1">
            <w:pPr>
              <w:pStyle w:val="afb"/>
            </w:pPr>
            <w:r w:rsidRPr="00784E78">
              <w:t xml:space="preserve">Состав комплекта документов и установленный порядок подачи заявки для регистрации изобретения, полезной модели и промышленного образца </w:t>
            </w:r>
          </w:p>
        </w:tc>
      </w:tr>
      <w:tr w:rsidR="00784E78" w:rsidRPr="00784E78" w14:paraId="0C30DC88" w14:textId="77777777" w:rsidTr="009E0941">
        <w:trPr>
          <w:trHeight w:val="20"/>
        </w:trPr>
        <w:tc>
          <w:tcPr>
            <w:tcW w:w="122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392129" w14:textId="77777777" w:rsidR="00E47CD1" w:rsidRPr="00784E78" w:rsidRDefault="00E47CD1" w:rsidP="00E47CD1">
            <w:pPr>
              <w:pStyle w:val="afb"/>
            </w:pPr>
          </w:p>
        </w:tc>
        <w:tc>
          <w:tcPr>
            <w:tcW w:w="377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BA252B" w14:textId="49ADD123" w:rsidR="00E47CD1" w:rsidRPr="00784E78" w:rsidRDefault="00E47CD1" w:rsidP="00E47CD1">
            <w:pPr>
              <w:pStyle w:val="afb"/>
            </w:pPr>
            <w:r w:rsidRPr="00784E78">
              <w:t xml:space="preserve">Основы методики патентного поиска </w:t>
            </w:r>
          </w:p>
        </w:tc>
      </w:tr>
      <w:tr w:rsidR="00784E78" w:rsidRPr="00784E78" w14:paraId="10ADC993" w14:textId="77777777" w:rsidTr="009E0941">
        <w:trPr>
          <w:trHeight w:val="20"/>
        </w:trPr>
        <w:tc>
          <w:tcPr>
            <w:tcW w:w="122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7B9A94" w14:textId="77777777" w:rsidR="00E47CD1" w:rsidRPr="00784E78" w:rsidRDefault="00E47CD1" w:rsidP="00E47CD1">
            <w:pPr>
              <w:pStyle w:val="afb"/>
            </w:pPr>
          </w:p>
        </w:tc>
        <w:tc>
          <w:tcPr>
            <w:tcW w:w="377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E6072B" w14:textId="3D5FDE21" w:rsidR="00E47CD1" w:rsidRPr="00784E78" w:rsidRDefault="00E47CD1" w:rsidP="00E47CD1">
            <w:pPr>
              <w:pStyle w:val="afb"/>
            </w:pPr>
            <w:r w:rsidRPr="00784E78">
              <w:t>Требования компьютерной безопасности при работе на автоматизированных рабочих местах, включенных в локальную и внешнюю сеть</w:t>
            </w:r>
          </w:p>
        </w:tc>
      </w:tr>
      <w:tr w:rsidR="00784E78" w:rsidRPr="00784E78" w14:paraId="7B927E19" w14:textId="77777777" w:rsidTr="009E0941">
        <w:trPr>
          <w:trHeight w:val="20"/>
        </w:trPr>
        <w:tc>
          <w:tcPr>
            <w:tcW w:w="122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1AB91B" w14:textId="77777777" w:rsidR="00E47CD1" w:rsidRPr="00784E78" w:rsidRDefault="00E47CD1" w:rsidP="00E47CD1">
            <w:pPr>
              <w:pStyle w:val="afb"/>
            </w:pPr>
          </w:p>
        </w:tc>
        <w:tc>
          <w:tcPr>
            <w:tcW w:w="377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3C0B83" w14:textId="0BEB3E15" w:rsidR="00E47CD1" w:rsidRPr="00784E78" w:rsidRDefault="00E47CD1" w:rsidP="00E47CD1">
            <w:pPr>
              <w:pStyle w:val="afb"/>
            </w:pPr>
            <w:r w:rsidRPr="00784E78">
              <w:t>Нормативно-технические и руководящие документы, регламентирующие вопросы делопроизводства</w:t>
            </w:r>
          </w:p>
        </w:tc>
      </w:tr>
      <w:tr w:rsidR="00784E78" w:rsidRPr="00784E78" w14:paraId="3D3A0F47" w14:textId="77777777" w:rsidTr="009E0941">
        <w:trPr>
          <w:trHeight w:val="20"/>
        </w:trPr>
        <w:tc>
          <w:tcPr>
            <w:tcW w:w="122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43A96B" w14:textId="77777777" w:rsidR="00E47CD1" w:rsidRPr="00784E78" w:rsidRDefault="00E47CD1" w:rsidP="00E47CD1">
            <w:pPr>
              <w:pStyle w:val="afb"/>
            </w:pPr>
          </w:p>
        </w:tc>
        <w:tc>
          <w:tcPr>
            <w:tcW w:w="3775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5DC72DEF" w14:textId="22EA12E3" w:rsidR="00E47CD1" w:rsidRPr="00784E78" w:rsidRDefault="00E47CD1" w:rsidP="00E47CD1">
            <w:pPr>
              <w:pStyle w:val="afb"/>
            </w:pPr>
            <w:r w:rsidRPr="00784E78">
              <w:t xml:space="preserve">Особенности составления технической документации по вопросам качества термической обработки при помощи средств вычислительной техники и применяемых </w:t>
            </w:r>
            <w:r w:rsidR="00ED4F9C" w:rsidRPr="00784E78">
              <w:t>прикладных программ</w:t>
            </w:r>
          </w:p>
        </w:tc>
      </w:tr>
      <w:tr w:rsidR="00784E78" w:rsidRPr="00784E78" w14:paraId="6C837530" w14:textId="77777777" w:rsidTr="009E0941">
        <w:trPr>
          <w:trHeight w:val="20"/>
        </w:trPr>
        <w:tc>
          <w:tcPr>
            <w:tcW w:w="122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5749EF" w14:textId="77777777" w:rsidR="00E47CD1" w:rsidRPr="00784E78" w:rsidRDefault="00E47CD1" w:rsidP="00E47CD1">
            <w:pPr>
              <w:pStyle w:val="afb"/>
            </w:pPr>
          </w:p>
        </w:tc>
        <w:tc>
          <w:tcPr>
            <w:tcW w:w="377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BC227A" w14:textId="648CA319" w:rsidR="00E47CD1" w:rsidRPr="00784E78" w:rsidRDefault="00555A39" w:rsidP="00E47CD1">
            <w:pPr>
              <w:pStyle w:val="afb"/>
            </w:pPr>
            <w:r w:rsidRPr="00784E78">
              <w:t>Требования охраны труда, экологической и пожарной безопасности</w:t>
            </w:r>
          </w:p>
        </w:tc>
      </w:tr>
      <w:tr w:rsidR="00784E78" w:rsidRPr="00784E78" w14:paraId="3CD36D6A" w14:textId="77777777" w:rsidTr="009E0941">
        <w:trPr>
          <w:trHeight w:val="20"/>
        </w:trPr>
        <w:tc>
          <w:tcPr>
            <w:tcW w:w="122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33AE99" w14:textId="77777777" w:rsidR="00E47CD1" w:rsidRPr="00784E78" w:rsidRDefault="00E47CD1" w:rsidP="00E47CD1">
            <w:pPr>
              <w:pStyle w:val="afb"/>
            </w:pPr>
            <w:r w:rsidRPr="00784E78" w:rsidDel="002A1D54">
              <w:t>Другие характеристики</w:t>
            </w:r>
          </w:p>
        </w:tc>
        <w:tc>
          <w:tcPr>
            <w:tcW w:w="377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BDD64E" w14:textId="77777777" w:rsidR="00E47CD1" w:rsidRPr="00784E78" w:rsidRDefault="00E47CD1" w:rsidP="00E47CD1">
            <w:pPr>
              <w:pStyle w:val="afb"/>
            </w:pPr>
            <w:r w:rsidRPr="00784E78">
              <w:t>-</w:t>
            </w:r>
          </w:p>
        </w:tc>
      </w:tr>
    </w:tbl>
    <w:p w14:paraId="3B70C1A2" w14:textId="370D15AF" w:rsidR="00785FA9" w:rsidRPr="00784E78" w:rsidRDefault="00EF755B" w:rsidP="00EA4DFE">
      <w:pPr>
        <w:pStyle w:val="2"/>
      </w:pPr>
      <w:bookmarkStart w:id="5" w:name="_Toc10405153"/>
      <w:r w:rsidRPr="00784E78">
        <w:t>3.</w:t>
      </w:r>
      <w:r w:rsidR="001A7437" w:rsidRPr="00784E78">
        <w:t>3</w:t>
      </w:r>
      <w:r w:rsidRPr="00784E78">
        <w:t>. Обобщенная трудовая функция</w:t>
      </w:r>
      <w:bookmarkEnd w:id="5"/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9"/>
        <w:gridCol w:w="1089"/>
        <w:gridCol w:w="530"/>
        <w:gridCol w:w="669"/>
        <w:gridCol w:w="469"/>
        <w:gridCol w:w="247"/>
        <w:gridCol w:w="1330"/>
        <w:gridCol w:w="606"/>
        <w:gridCol w:w="147"/>
        <w:gridCol w:w="555"/>
        <w:gridCol w:w="692"/>
        <w:gridCol w:w="1087"/>
        <w:gridCol w:w="1100"/>
      </w:tblGrid>
      <w:tr w:rsidR="00784E78" w:rsidRPr="00784E78" w14:paraId="5102E94A" w14:textId="77777777" w:rsidTr="009E0941">
        <w:trPr>
          <w:trHeight w:val="20"/>
        </w:trPr>
        <w:tc>
          <w:tcPr>
            <w:tcW w:w="82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6171779A" w14:textId="77777777" w:rsidR="00785FA9" w:rsidRPr="00784E78" w:rsidRDefault="009F3EEE">
            <w:r w:rsidRPr="00784E78">
              <w:rPr>
                <w:sz w:val="20"/>
              </w:rPr>
              <w:t xml:space="preserve"> Наименование</w:t>
            </w:r>
          </w:p>
        </w:tc>
        <w:tc>
          <w:tcPr>
            <w:tcW w:w="2125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06470E" w14:textId="06A6F589" w:rsidR="00785FA9" w:rsidRPr="00784E78" w:rsidRDefault="00C43E09">
            <w:r w:rsidRPr="00784E78">
              <w:t>Обеспечение контроля качества изделий после сложных процессов термического производства</w:t>
            </w:r>
          </w:p>
        </w:tc>
        <w:tc>
          <w:tcPr>
            <w:tcW w:w="29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0E0C471" w14:textId="77777777" w:rsidR="00785FA9" w:rsidRPr="00784E78" w:rsidRDefault="009F3EEE">
            <w:pPr>
              <w:rPr>
                <w:sz w:val="16"/>
                <w:vertAlign w:val="superscript"/>
              </w:rPr>
            </w:pPr>
            <w:r w:rsidRPr="00784E78">
              <w:rPr>
                <w:sz w:val="20"/>
              </w:rPr>
              <w:t>Код</w:t>
            </w:r>
          </w:p>
        </w:tc>
        <w:tc>
          <w:tcPr>
            <w:tcW w:w="34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9DD1385" w14:textId="77777777" w:rsidR="00785FA9" w:rsidRPr="00784E78" w:rsidRDefault="001A7437">
            <w:pPr>
              <w:jc w:val="center"/>
              <w:rPr>
                <w:lang w:val="en-US"/>
              </w:rPr>
            </w:pPr>
            <w:r w:rsidRPr="00784E78">
              <w:rPr>
                <w:lang w:val="en-US"/>
              </w:rPr>
              <w:t>C</w:t>
            </w:r>
          </w:p>
        </w:tc>
        <w:tc>
          <w:tcPr>
            <w:tcW w:w="87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142A172" w14:textId="77777777" w:rsidR="00785FA9" w:rsidRPr="00784E78" w:rsidRDefault="009F3EEE">
            <w:pPr>
              <w:rPr>
                <w:vertAlign w:val="superscript"/>
              </w:rPr>
            </w:pPr>
            <w:r w:rsidRPr="00784E78">
              <w:rPr>
                <w:sz w:val="20"/>
              </w:rPr>
              <w:t>Уровень квалификации</w:t>
            </w:r>
          </w:p>
        </w:tc>
        <w:tc>
          <w:tcPr>
            <w:tcW w:w="53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4385ADF" w14:textId="77777777" w:rsidR="00785FA9" w:rsidRPr="00784E78" w:rsidRDefault="0075092B">
            <w:pPr>
              <w:jc w:val="center"/>
            </w:pPr>
            <w:r w:rsidRPr="00784E78">
              <w:t>6</w:t>
            </w:r>
          </w:p>
        </w:tc>
      </w:tr>
      <w:tr w:rsidR="00784E78" w:rsidRPr="00784E78" w14:paraId="184471D5" w14:textId="77777777" w:rsidTr="009E094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14:paraId="77BC9246" w14:textId="77777777" w:rsidR="00785FA9" w:rsidRPr="00784E78" w:rsidRDefault="00785FA9"/>
        </w:tc>
      </w:tr>
      <w:tr w:rsidR="00784E78" w:rsidRPr="00784E78" w14:paraId="5F2E5509" w14:textId="77777777" w:rsidTr="009E094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357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14CFA929" w14:textId="77777777" w:rsidR="00785FA9" w:rsidRPr="00784E78" w:rsidRDefault="009F3EEE">
            <w:r w:rsidRPr="00784E78">
              <w:rPr>
                <w:sz w:val="20"/>
              </w:rPr>
              <w:t>Происхождение обобщенной трудовой функции</w:t>
            </w:r>
          </w:p>
        </w:tc>
        <w:tc>
          <w:tcPr>
            <w:tcW w:w="58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7D9946E2" w14:textId="77777777" w:rsidR="00785FA9" w:rsidRPr="00784E78" w:rsidRDefault="009F3EEE">
            <w:r w:rsidRPr="00784E78">
              <w:rPr>
                <w:sz w:val="20"/>
              </w:rPr>
              <w:t>Оригинал</w:t>
            </w:r>
          </w:p>
        </w:tc>
        <w:tc>
          <w:tcPr>
            <w:tcW w:w="23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7C4146C1" w14:textId="77777777" w:rsidR="00785FA9" w:rsidRPr="00784E78" w:rsidRDefault="0075092B">
            <w:r w:rsidRPr="00784E78">
              <w:t>Х</w:t>
            </w:r>
          </w:p>
        </w:tc>
        <w:tc>
          <w:tcPr>
            <w:tcW w:w="114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F4467A6" w14:textId="77777777" w:rsidR="00785FA9" w:rsidRPr="00784E78" w:rsidRDefault="009F3EEE">
            <w:r w:rsidRPr="00784E78">
              <w:rPr>
                <w:sz w:val="20"/>
              </w:rPr>
              <w:t>Заимствовано из оригинала</w:t>
            </w:r>
          </w:p>
        </w:tc>
        <w:tc>
          <w:tcPr>
            <w:tcW w:w="61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E495027" w14:textId="77777777" w:rsidR="00785FA9" w:rsidRPr="00784E78" w:rsidRDefault="00785FA9"/>
        </w:tc>
        <w:tc>
          <w:tcPr>
            <w:tcW w:w="107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D94C3F4" w14:textId="77777777" w:rsidR="00785FA9" w:rsidRPr="00784E78" w:rsidRDefault="00785FA9"/>
        </w:tc>
      </w:tr>
      <w:tr w:rsidR="00784E78" w:rsidRPr="00784E78" w14:paraId="00211E76" w14:textId="77777777" w:rsidTr="009E094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35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0F811B9B" w14:textId="77777777" w:rsidR="00785FA9" w:rsidRPr="00784E78" w:rsidRDefault="00785FA9"/>
        </w:tc>
        <w:tc>
          <w:tcPr>
            <w:tcW w:w="1960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670CBAE9" w14:textId="77777777" w:rsidR="00785FA9" w:rsidRPr="00784E78" w:rsidRDefault="00785FA9"/>
        </w:tc>
        <w:tc>
          <w:tcPr>
            <w:tcW w:w="61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E6B5FEC" w14:textId="77777777" w:rsidR="00785FA9" w:rsidRPr="00784E78" w:rsidRDefault="009F3EEE">
            <w:pPr>
              <w:rPr>
                <w:szCs w:val="16"/>
              </w:rPr>
            </w:pPr>
            <w:r w:rsidRPr="00784E78">
              <w:rPr>
                <w:sz w:val="20"/>
              </w:rPr>
              <w:t>Код</w:t>
            </w:r>
            <w:r w:rsidR="0075092B" w:rsidRPr="00784E78">
              <w:t xml:space="preserve"> </w:t>
            </w:r>
            <w:r w:rsidRPr="00784E78">
              <w:rPr>
                <w:sz w:val="20"/>
              </w:rPr>
              <w:t>оригинала</w:t>
            </w:r>
          </w:p>
        </w:tc>
        <w:tc>
          <w:tcPr>
            <w:tcW w:w="107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84BD46D" w14:textId="77777777" w:rsidR="00785FA9" w:rsidRPr="00784E78" w:rsidRDefault="009F3EEE">
            <w:r w:rsidRPr="00784E78">
              <w:rPr>
                <w:sz w:val="20"/>
              </w:rPr>
              <w:t>Регистрационный номер профессионального стандарта</w:t>
            </w:r>
          </w:p>
        </w:tc>
      </w:tr>
      <w:tr w:rsidR="00784E78" w:rsidRPr="00784E78" w14:paraId="666BCE6D" w14:textId="77777777" w:rsidTr="009E094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5000" w:type="pct"/>
            <w:gridSpan w:val="13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119A4593" w14:textId="77777777" w:rsidR="00785FA9" w:rsidRPr="00784E78" w:rsidRDefault="00785FA9"/>
        </w:tc>
      </w:tr>
      <w:tr w:rsidR="00784E78" w:rsidRPr="00784E78" w14:paraId="7754905C" w14:textId="77777777" w:rsidTr="009E094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35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DB1261" w14:textId="77777777" w:rsidR="00785FA9" w:rsidRPr="00784E78" w:rsidRDefault="00EA4DFE">
            <w:r w:rsidRPr="00784E78">
              <w:t>Возможные наименования должностей, профессий</w:t>
            </w:r>
          </w:p>
        </w:tc>
        <w:tc>
          <w:tcPr>
            <w:tcW w:w="3643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5CFD09" w14:textId="77777777" w:rsidR="00C8217E" w:rsidRPr="00784E78" w:rsidRDefault="00C8217E" w:rsidP="00C8217E">
            <w:r w:rsidRPr="00784E78">
              <w:t xml:space="preserve">Инженер </w:t>
            </w:r>
            <w:r w:rsidRPr="00784E78">
              <w:rPr>
                <w:lang w:val="en-US"/>
              </w:rPr>
              <w:t>II</w:t>
            </w:r>
            <w:r w:rsidRPr="00784E78">
              <w:t xml:space="preserve"> категории</w:t>
            </w:r>
          </w:p>
          <w:p w14:paraId="2D642E64" w14:textId="3C11851A" w:rsidR="00785FA9" w:rsidRPr="00784E78" w:rsidRDefault="00A3506B" w:rsidP="00C8217E">
            <w:r w:rsidRPr="00784E78">
              <w:t>Инженер по качеству II категории</w:t>
            </w:r>
          </w:p>
        </w:tc>
      </w:tr>
      <w:tr w:rsidR="00784E78" w:rsidRPr="00784E78" w14:paraId="7D2E83A9" w14:textId="77777777" w:rsidTr="009E094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5000" w:type="pct"/>
            <w:gridSpan w:val="13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0233180E" w14:textId="77777777" w:rsidR="00785FA9" w:rsidRPr="00784E78" w:rsidRDefault="00785FA9"/>
        </w:tc>
      </w:tr>
      <w:tr w:rsidR="00784E78" w:rsidRPr="00784E78" w14:paraId="15F233C9" w14:textId="77777777" w:rsidTr="009E094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35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7DDB89" w14:textId="77777777" w:rsidR="00C8217E" w:rsidRPr="00784E78" w:rsidRDefault="00C8217E" w:rsidP="00C8217E">
            <w:r w:rsidRPr="00784E78">
              <w:t>Требования к образованию и обучению</w:t>
            </w:r>
          </w:p>
        </w:tc>
        <w:tc>
          <w:tcPr>
            <w:tcW w:w="3643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5C1255" w14:textId="77777777" w:rsidR="00C8217E" w:rsidRPr="00784E78" w:rsidRDefault="00C8217E" w:rsidP="00C8217E">
            <w:r w:rsidRPr="00784E78">
              <w:t>Высшее образование – бакалавриат</w:t>
            </w:r>
          </w:p>
          <w:p w14:paraId="7E37E838" w14:textId="77777777" w:rsidR="00C8217E" w:rsidRPr="00784E78" w:rsidRDefault="00C8217E" w:rsidP="00C8217E">
            <w:r w:rsidRPr="00784E78">
              <w:t>или</w:t>
            </w:r>
          </w:p>
          <w:p w14:paraId="41D4A607" w14:textId="77777777" w:rsidR="00C8217E" w:rsidRPr="00784E78" w:rsidRDefault="00C8217E" w:rsidP="00C8217E">
            <w:r w:rsidRPr="00784E78">
              <w:t>Высшее образование – магистратура</w:t>
            </w:r>
          </w:p>
        </w:tc>
      </w:tr>
      <w:tr w:rsidR="00784E78" w:rsidRPr="00784E78" w14:paraId="365DC5C1" w14:textId="77777777" w:rsidTr="009E094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35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B96650" w14:textId="77777777" w:rsidR="00C8217E" w:rsidRPr="00784E78" w:rsidRDefault="00C8217E" w:rsidP="00C8217E">
            <w:r w:rsidRPr="00784E78">
              <w:t>Требования к опыту практической работы</w:t>
            </w:r>
          </w:p>
        </w:tc>
        <w:tc>
          <w:tcPr>
            <w:tcW w:w="3643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96B8B1" w14:textId="0C943E05" w:rsidR="00C8217E" w:rsidRPr="00784E78" w:rsidRDefault="00C8217E" w:rsidP="00C8217E">
            <w:r w:rsidRPr="00784E78">
              <w:t>Не менее двух лет</w:t>
            </w:r>
            <w:r w:rsidR="0055634E">
              <w:t xml:space="preserve"> инженером</w:t>
            </w:r>
            <w:r w:rsidR="0051438F" w:rsidRPr="00784E78">
              <w:t xml:space="preserve"> </w:t>
            </w:r>
            <w:r w:rsidR="0092219D" w:rsidRPr="00784E78">
              <w:t>III категории</w:t>
            </w:r>
            <w:r w:rsidR="0092219D">
              <w:t xml:space="preserve"> </w:t>
            </w:r>
            <w:r w:rsidR="0092219D" w:rsidRPr="00784E78">
              <w:t xml:space="preserve">в области материаловедения и технологии материалов </w:t>
            </w:r>
            <w:r w:rsidRPr="00784E78">
              <w:t xml:space="preserve">при наличии высшего образования – бакалавриат </w:t>
            </w:r>
          </w:p>
          <w:p w14:paraId="27384FE5" w14:textId="77777777" w:rsidR="00C8217E" w:rsidRPr="00784E78" w:rsidRDefault="00C8217E" w:rsidP="00C8217E">
            <w:r w:rsidRPr="00784E78">
              <w:t>Без требований к опыту практической работы при наличии высшего образования – магистратура</w:t>
            </w:r>
          </w:p>
        </w:tc>
      </w:tr>
      <w:tr w:rsidR="00784E78" w:rsidRPr="00784E78" w14:paraId="6F7B500F" w14:textId="77777777" w:rsidTr="009E094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357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78547B" w14:textId="77777777" w:rsidR="00785FA9" w:rsidRPr="00784E78" w:rsidRDefault="0075092B">
            <w:r w:rsidRPr="00784E78">
              <w:t>Особые условия допуска к работе</w:t>
            </w:r>
          </w:p>
        </w:tc>
        <w:tc>
          <w:tcPr>
            <w:tcW w:w="3643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4DC495" w14:textId="77777777" w:rsidR="00785FA9" w:rsidRPr="00784E78" w:rsidRDefault="00EB5648">
            <w:pPr>
              <w:pStyle w:val="a6"/>
              <w:rPr>
                <w:shd w:val="clear" w:color="auto" w:fill="FFFFFF"/>
                <w:lang w:val="ru-RU"/>
              </w:rPr>
            </w:pPr>
            <w:r w:rsidRPr="00784E78">
              <w:rPr>
                <w:rFonts w:ascii="Times New Roman" w:hAnsi="Times New Roman"/>
                <w:sz w:val="24"/>
                <w:szCs w:val="24"/>
                <w:lang w:val="ru-RU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</w:tc>
      </w:tr>
      <w:tr w:rsidR="00784E78" w:rsidRPr="00784E78" w14:paraId="334BE4DB" w14:textId="77777777" w:rsidTr="009E094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35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BB37AC" w14:textId="77777777" w:rsidR="00785FA9" w:rsidRPr="00784E78" w:rsidRDefault="00785FA9"/>
        </w:tc>
        <w:tc>
          <w:tcPr>
            <w:tcW w:w="3643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53B4CC" w14:textId="77777777" w:rsidR="00785FA9" w:rsidRPr="00784E78" w:rsidRDefault="0075092B">
            <w:pPr>
              <w:rPr>
                <w:shd w:val="clear" w:color="auto" w:fill="FFFFFF"/>
              </w:rPr>
            </w:pPr>
            <w:r w:rsidRPr="00784E78">
              <w:rPr>
                <w:shd w:val="clear" w:color="auto" w:fill="FFFFFF"/>
              </w:rPr>
              <w:t>Прохождение работником противопожарного инструктажа</w:t>
            </w:r>
          </w:p>
        </w:tc>
      </w:tr>
      <w:tr w:rsidR="00784E78" w:rsidRPr="00784E78" w14:paraId="4F1F5FB3" w14:textId="77777777" w:rsidTr="009E094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357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976B05" w14:textId="77777777" w:rsidR="00785FA9" w:rsidRPr="00784E78" w:rsidRDefault="00785FA9"/>
        </w:tc>
        <w:tc>
          <w:tcPr>
            <w:tcW w:w="3643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F160E8" w14:textId="77777777" w:rsidR="00785FA9" w:rsidRPr="00784E78" w:rsidRDefault="0075092B">
            <w:pPr>
              <w:rPr>
                <w:shd w:val="clear" w:color="auto" w:fill="FFFFFF"/>
              </w:rPr>
            </w:pPr>
            <w:r w:rsidRPr="00784E78">
              <w:rPr>
                <w:shd w:val="clear" w:color="auto" w:fill="FFFFFF"/>
              </w:rPr>
              <w:t xml:space="preserve">Прохождение работником инструктажа по </w:t>
            </w:r>
            <w:r w:rsidR="00EB5648" w:rsidRPr="00784E78">
              <w:rPr>
                <w:shd w:val="clear" w:color="auto" w:fill="FFFFFF"/>
              </w:rPr>
              <w:t>охране труда</w:t>
            </w:r>
            <w:r w:rsidRPr="00784E78">
              <w:rPr>
                <w:shd w:val="clear" w:color="auto" w:fill="FFFFFF"/>
              </w:rPr>
              <w:t xml:space="preserve"> на рабочем месте</w:t>
            </w:r>
          </w:p>
        </w:tc>
      </w:tr>
      <w:tr w:rsidR="00784E78" w:rsidRPr="00784E78" w14:paraId="4C021AF5" w14:textId="77777777" w:rsidTr="009E094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35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966C41" w14:textId="411530A6" w:rsidR="001E35E7" w:rsidRPr="00784E78" w:rsidRDefault="001E35E7" w:rsidP="001E35E7">
            <w:r w:rsidRPr="00784E78">
              <w:t>Другие характеристики</w:t>
            </w:r>
          </w:p>
        </w:tc>
        <w:tc>
          <w:tcPr>
            <w:tcW w:w="3643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C3AE49" w14:textId="64F817A2" w:rsidR="001E35E7" w:rsidRPr="00784E78" w:rsidRDefault="001E35E7" w:rsidP="001E35E7">
            <w:pPr>
              <w:rPr>
                <w:shd w:val="clear" w:color="auto" w:fill="FFFFFF"/>
              </w:rPr>
            </w:pPr>
            <w:r w:rsidRPr="00784E78">
              <w:rPr>
                <w:shd w:val="clear" w:color="auto" w:fill="FFFFFF"/>
              </w:rPr>
              <w:t>–</w:t>
            </w:r>
          </w:p>
        </w:tc>
      </w:tr>
      <w:tr w:rsidR="00784E78" w:rsidRPr="00784E78" w14:paraId="07D9C2B8" w14:textId="77777777" w:rsidTr="00C2566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67"/>
        </w:trPr>
        <w:tc>
          <w:tcPr>
            <w:tcW w:w="5000" w:type="pct"/>
            <w:gridSpan w:val="13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01A73CF2" w14:textId="77777777" w:rsidR="00785FA9" w:rsidRPr="00784E78" w:rsidRDefault="0075092B">
            <w:r w:rsidRPr="00784E78">
              <w:t>Дополнительные характеристики</w:t>
            </w:r>
          </w:p>
        </w:tc>
      </w:tr>
      <w:tr w:rsidR="00784E78" w:rsidRPr="00784E78" w14:paraId="08C98B4D" w14:textId="77777777" w:rsidTr="009E094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617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80FC62A" w14:textId="77777777" w:rsidR="00785FA9" w:rsidRPr="00784E78" w:rsidRDefault="00EF755B">
            <w:pPr>
              <w:jc w:val="center"/>
            </w:pPr>
            <w:r w:rsidRPr="00784E78">
              <w:t xml:space="preserve"> Наименование документа</w:t>
            </w:r>
          </w:p>
        </w:tc>
        <w:tc>
          <w:tcPr>
            <w:tcW w:w="679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0321CE1" w14:textId="77777777" w:rsidR="00785FA9" w:rsidRPr="00784E78" w:rsidRDefault="00EF755B">
            <w:pPr>
              <w:jc w:val="center"/>
            </w:pPr>
            <w:r w:rsidRPr="00784E78">
              <w:t>Код</w:t>
            </w:r>
          </w:p>
        </w:tc>
        <w:tc>
          <w:tcPr>
            <w:tcW w:w="2704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D8A96D7" w14:textId="77777777" w:rsidR="00785FA9" w:rsidRPr="00784E78" w:rsidRDefault="00EF755B">
            <w:pPr>
              <w:jc w:val="center"/>
            </w:pPr>
            <w:r w:rsidRPr="00784E78">
              <w:t xml:space="preserve"> Наименование базовой группы, должности (профессии) или специальности</w:t>
            </w:r>
          </w:p>
        </w:tc>
      </w:tr>
      <w:tr w:rsidR="00784E78" w:rsidRPr="00784E78" w14:paraId="7219088A" w14:textId="77777777" w:rsidTr="009E094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617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F1D09B" w14:textId="77777777" w:rsidR="00785FA9" w:rsidRPr="00784E78" w:rsidRDefault="00EF755B" w:rsidP="00B1322E">
            <w:pPr>
              <w:pStyle w:val="afb"/>
              <w:rPr>
                <w:vertAlign w:val="superscript"/>
              </w:rPr>
            </w:pPr>
            <w:r w:rsidRPr="00784E78">
              <w:t>ОКЗ</w:t>
            </w:r>
          </w:p>
        </w:tc>
        <w:tc>
          <w:tcPr>
            <w:tcW w:w="679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DC96A8" w14:textId="77777777" w:rsidR="00785FA9" w:rsidRPr="00784E78" w:rsidRDefault="00EA4DFE" w:rsidP="00B1322E">
            <w:pPr>
              <w:pStyle w:val="afb"/>
            </w:pPr>
            <w:r w:rsidRPr="00784E78">
              <w:t>2141</w:t>
            </w:r>
          </w:p>
        </w:tc>
        <w:tc>
          <w:tcPr>
            <w:tcW w:w="2704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8CAEC2" w14:textId="77777777" w:rsidR="00785FA9" w:rsidRPr="00784E78" w:rsidRDefault="00EA4DFE" w:rsidP="00B1322E">
            <w:pPr>
              <w:pStyle w:val="afb"/>
            </w:pPr>
            <w:r w:rsidRPr="00784E78">
              <w:t>Инженеры в промышленности и на производстве</w:t>
            </w:r>
          </w:p>
        </w:tc>
      </w:tr>
      <w:tr w:rsidR="00784E78" w:rsidRPr="00784E78" w14:paraId="62B356D2" w14:textId="77777777" w:rsidTr="009E094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617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697B96" w14:textId="77777777" w:rsidR="00874DAD" w:rsidRPr="00784E78" w:rsidRDefault="00874DAD" w:rsidP="00874DAD">
            <w:pPr>
              <w:pStyle w:val="afb"/>
            </w:pPr>
            <w:r w:rsidRPr="00784E78">
              <w:t xml:space="preserve">ЕКС </w:t>
            </w:r>
          </w:p>
        </w:tc>
        <w:tc>
          <w:tcPr>
            <w:tcW w:w="679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B7013B" w14:textId="0DAD4D80" w:rsidR="00874DAD" w:rsidRPr="00784E78" w:rsidRDefault="00874DAD" w:rsidP="00874DAD">
            <w:pPr>
              <w:pStyle w:val="afb"/>
            </w:pPr>
            <w:r w:rsidRPr="00784E78">
              <w:t>-</w:t>
            </w:r>
          </w:p>
        </w:tc>
        <w:tc>
          <w:tcPr>
            <w:tcW w:w="2704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B7292C" w14:textId="53651700" w:rsidR="00874DAD" w:rsidRPr="00784E78" w:rsidRDefault="00874DAD" w:rsidP="00874DAD">
            <w:pPr>
              <w:pStyle w:val="afb"/>
            </w:pPr>
            <w:r w:rsidRPr="00784E78">
              <w:t>Инженер по качеству</w:t>
            </w:r>
          </w:p>
        </w:tc>
      </w:tr>
      <w:tr w:rsidR="00784E78" w:rsidRPr="00784E78" w14:paraId="688D15F5" w14:textId="77777777" w:rsidTr="009E094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617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16AE54" w14:textId="77777777" w:rsidR="00874DAD" w:rsidRPr="00784E78" w:rsidRDefault="00874DAD" w:rsidP="00874DAD">
            <w:pPr>
              <w:pStyle w:val="afb"/>
            </w:pPr>
            <w:r w:rsidRPr="00784E78">
              <w:t>ОКПДТР</w:t>
            </w:r>
          </w:p>
        </w:tc>
        <w:tc>
          <w:tcPr>
            <w:tcW w:w="679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2A7F8B" w14:textId="1CE947F6" w:rsidR="00874DAD" w:rsidRPr="00784E78" w:rsidRDefault="00874DAD" w:rsidP="00874DAD">
            <w:pPr>
              <w:pStyle w:val="afb"/>
            </w:pPr>
            <w:r w:rsidRPr="00784E78">
              <w:t>22583</w:t>
            </w:r>
          </w:p>
        </w:tc>
        <w:tc>
          <w:tcPr>
            <w:tcW w:w="2704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6BC5B8" w14:textId="3E0554ED" w:rsidR="00874DAD" w:rsidRPr="00784E78" w:rsidRDefault="00874DAD" w:rsidP="00874DAD">
            <w:pPr>
              <w:pStyle w:val="afb"/>
            </w:pPr>
            <w:r w:rsidRPr="00784E78">
              <w:t>Инженер по качеству</w:t>
            </w:r>
          </w:p>
        </w:tc>
      </w:tr>
      <w:tr w:rsidR="00784E78" w:rsidRPr="00784E78" w14:paraId="0E716720" w14:textId="77777777" w:rsidTr="009E094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617" w:type="pct"/>
            <w:gridSpan w:val="3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904A59" w14:textId="77777777" w:rsidR="00C8217E" w:rsidRPr="00784E78" w:rsidRDefault="00C8217E" w:rsidP="00B1322E">
            <w:pPr>
              <w:pStyle w:val="afb"/>
            </w:pPr>
            <w:r w:rsidRPr="00784E78">
              <w:t>ОКСО</w:t>
            </w:r>
          </w:p>
        </w:tc>
        <w:tc>
          <w:tcPr>
            <w:tcW w:w="679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80F2DA" w14:textId="77777777" w:rsidR="00C8217E" w:rsidRPr="00784E78" w:rsidRDefault="00C8217E" w:rsidP="00B1322E">
            <w:pPr>
              <w:pStyle w:val="afb"/>
            </w:pPr>
            <w:r w:rsidRPr="00784E78">
              <w:t>2.22.03.01</w:t>
            </w:r>
          </w:p>
        </w:tc>
        <w:tc>
          <w:tcPr>
            <w:tcW w:w="2704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F169B6" w14:textId="77777777" w:rsidR="00C8217E" w:rsidRPr="00784E78" w:rsidRDefault="00C8217E" w:rsidP="00B1322E">
            <w:pPr>
              <w:pStyle w:val="afb"/>
            </w:pPr>
            <w:r w:rsidRPr="00784E78">
              <w:t>Материаловедение и технологии материалов</w:t>
            </w:r>
          </w:p>
        </w:tc>
      </w:tr>
      <w:tr w:rsidR="00784E78" w:rsidRPr="00784E78" w14:paraId="60781E41" w14:textId="77777777" w:rsidTr="009E094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617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8E01C8" w14:textId="77777777" w:rsidR="00C8217E" w:rsidRPr="00784E78" w:rsidRDefault="00C8217E" w:rsidP="00B1322E">
            <w:pPr>
              <w:pStyle w:val="afb"/>
            </w:pPr>
          </w:p>
        </w:tc>
        <w:tc>
          <w:tcPr>
            <w:tcW w:w="679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E7103F" w14:textId="77777777" w:rsidR="00C8217E" w:rsidRPr="00784E78" w:rsidRDefault="00C8217E" w:rsidP="00B1322E">
            <w:pPr>
              <w:pStyle w:val="afb"/>
            </w:pPr>
            <w:r w:rsidRPr="00784E78">
              <w:t>2.22.04.01</w:t>
            </w:r>
          </w:p>
        </w:tc>
        <w:tc>
          <w:tcPr>
            <w:tcW w:w="2704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6742BD" w14:textId="77777777" w:rsidR="00C8217E" w:rsidRPr="00784E78" w:rsidRDefault="00C8217E" w:rsidP="00B1322E">
            <w:pPr>
              <w:pStyle w:val="afb"/>
            </w:pPr>
            <w:r w:rsidRPr="00784E78">
              <w:t>Материаловедение и технологии материалов</w:t>
            </w:r>
          </w:p>
        </w:tc>
      </w:tr>
    </w:tbl>
    <w:p w14:paraId="7B2D9C65" w14:textId="77777777" w:rsidR="00785FA9" w:rsidRPr="00784E78" w:rsidRDefault="000711E5" w:rsidP="00EA4DFE">
      <w:pPr>
        <w:pStyle w:val="3"/>
      </w:pPr>
      <w:r w:rsidRPr="00784E78">
        <w:t>3.</w:t>
      </w:r>
      <w:r w:rsidR="001A7437" w:rsidRPr="00784E78">
        <w:t>3</w:t>
      </w:r>
      <w:r w:rsidRPr="00784E78">
        <w:t>.1.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1"/>
        <w:gridCol w:w="216"/>
        <w:gridCol w:w="1565"/>
        <w:gridCol w:w="392"/>
        <w:gridCol w:w="1522"/>
        <w:gridCol w:w="398"/>
        <w:gridCol w:w="518"/>
        <w:gridCol w:w="932"/>
        <w:gridCol w:w="290"/>
        <w:gridCol w:w="1587"/>
        <w:gridCol w:w="549"/>
      </w:tblGrid>
      <w:tr w:rsidR="00784E78" w:rsidRPr="00784E78" w14:paraId="1B58E9F6" w14:textId="77777777" w:rsidTr="00C2566B">
        <w:trPr>
          <w:trHeight w:val="20"/>
        </w:trPr>
        <w:tc>
          <w:tcPr>
            <w:tcW w:w="109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1FD5C767" w14:textId="77777777" w:rsidR="00785FA9" w:rsidRPr="00784E78" w:rsidRDefault="009F3EEE">
            <w:r w:rsidRPr="00784E78">
              <w:rPr>
                <w:sz w:val="20"/>
              </w:rPr>
              <w:t>Наименование</w:t>
            </w:r>
          </w:p>
        </w:tc>
        <w:tc>
          <w:tcPr>
            <w:tcW w:w="181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4F85DE" w14:textId="1AC4D371" w:rsidR="00785FA9" w:rsidRPr="00784E78" w:rsidRDefault="00C43E09">
            <w:r w:rsidRPr="00784E78">
              <w:t>Выявление причин брака после сложных процессов термического производства</w:t>
            </w:r>
          </w:p>
        </w:tc>
        <w:tc>
          <w:tcPr>
            <w:tcW w:w="44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0CF927A" w14:textId="77777777" w:rsidR="00785FA9" w:rsidRPr="00784E78" w:rsidRDefault="009F3EEE">
            <w:pPr>
              <w:rPr>
                <w:vertAlign w:val="superscript"/>
              </w:rPr>
            </w:pPr>
            <w:r w:rsidRPr="00784E78">
              <w:rPr>
                <w:sz w:val="20"/>
              </w:rPr>
              <w:t>Код</w:t>
            </w:r>
          </w:p>
        </w:tc>
        <w:tc>
          <w:tcPr>
            <w:tcW w:w="4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63343AF" w14:textId="77777777" w:rsidR="00785FA9" w:rsidRPr="00784E78" w:rsidRDefault="001A7437">
            <w:r w:rsidRPr="00784E78">
              <w:rPr>
                <w:lang w:val="en-US"/>
              </w:rPr>
              <w:t>C</w:t>
            </w:r>
            <w:r w:rsidR="00C33EFB" w:rsidRPr="00784E78">
              <w:t>/01.6</w:t>
            </w:r>
          </w:p>
        </w:tc>
        <w:tc>
          <w:tcPr>
            <w:tcW w:w="92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7B88A08" w14:textId="77777777" w:rsidR="00785FA9" w:rsidRPr="00784E78" w:rsidRDefault="000061E4">
            <w:pPr>
              <w:rPr>
                <w:vertAlign w:val="superscript"/>
              </w:rPr>
            </w:pPr>
            <w:r w:rsidRPr="00784E78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D943F9A" w14:textId="77777777" w:rsidR="00785FA9" w:rsidRPr="00784E78" w:rsidRDefault="00C33EFB">
            <w:pPr>
              <w:jc w:val="center"/>
              <w:rPr>
                <w:b/>
              </w:rPr>
            </w:pPr>
            <w:r w:rsidRPr="00784E78">
              <w:t>6</w:t>
            </w:r>
          </w:p>
        </w:tc>
      </w:tr>
      <w:tr w:rsidR="00784E78" w:rsidRPr="00784E78" w14:paraId="17DA9BA9" w14:textId="77777777" w:rsidTr="00C2566B">
        <w:trPr>
          <w:trHeight w:val="20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3D14553D" w14:textId="77777777" w:rsidR="00785FA9" w:rsidRPr="00784E78" w:rsidRDefault="00785FA9"/>
          <w:p w14:paraId="5016DAF4" w14:textId="77777777" w:rsidR="00785FA9" w:rsidRPr="00784E78" w:rsidRDefault="00785FA9"/>
        </w:tc>
      </w:tr>
      <w:tr w:rsidR="00784E78" w:rsidRPr="00784E78" w14:paraId="7BFC8A7D" w14:textId="77777777" w:rsidTr="00C2566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0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38924DC7" w14:textId="77777777" w:rsidR="00785FA9" w:rsidRPr="00784E78" w:rsidRDefault="00E963D8">
            <w:r w:rsidRPr="00784E78">
              <w:rPr>
                <w:sz w:val="20"/>
              </w:rPr>
              <w:t>Происхождение трудовой функции</w:t>
            </w:r>
          </w:p>
        </w:tc>
        <w:tc>
          <w:tcPr>
            <w:tcW w:w="76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5FBEABA6" w14:textId="77777777" w:rsidR="00785FA9" w:rsidRPr="00784E78" w:rsidRDefault="009F3EEE">
            <w:r w:rsidRPr="00784E78">
              <w:rPr>
                <w:sz w:val="20"/>
              </w:rPr>
              <w:t>Оригинал</w:t>
            </w:r>
          </w:p>
        </w:tc>
        <w:tc>
          <w:tcPr>
            <w:tcW w:w="192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30CBEFC6" w14:textId="77777777" w:rsidR="00785FA9" w:rsidRPr="00784E78" w:rsidRDefault="000711E5">
            <w:r w:rsidRPr="00784E78">
              <w:t>Х</w:t>
            </w:r>
          </w:p>
        </w:tc>
        <w:tc>
          <w:tcPr>
            <w:tcW w:w="94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ABA4B0F" w14:textId="77777777" w:rsidR="00785FA9" w:rsidRPr="00784E78" w:rsidRDefault="009F3EEE">
            <w:r w:rsidRPr="00784E78">
              <w:rPr>
                <w:sz w:val="20"/>
              </w:rPr>
              <w:t>Заимствовано из оригинала</w:t>
            </w:r>
          </w:p>
        </w:tc>
        <w:tc>
          <w:tcPr>
            <w:tcW w:w="853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7DE46E7" w14:textId="77777777" w:rsidR="00785FA9" w:rsidRPr="00784E78" w:rsidRDefault="00785FA9"/>
        </w:tc>
        <w:tc>
          <w:tcPr>
            <w:tcW w:w="104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552FE8F" w14:textId="77777777" w:rsidR="00785FA9" w:rsidRPr="00784E78" w:rsidRDefault="00785FA9"/>
        </w:tc>
      </w:tr>
      <w:tr w:rsidR="00784E78" w:rsidRPr="00784E78" w14:paraId="5CA27146" w14:textId="77777777" w:rsidTr="00C2566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0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2259D5BF" w14:textId="77777777" w:rsidR="00785FA9" w:rsidRPr="00784E78" w:rsidRDefault="00785FA9"/>
        </w:tc>
        <w:tc>
          <w:tcPr>
            <w:tcW w:w="1900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6B69CF6F" w14:textId="77777777" w:rsidR="00785FA9" w:rsidRPr="00784E78" w:rsidRDefault="00785FA9"/>
        </w:tc>
        <w:tc>
          <w:tcPr>
            <w:tcW w:w="85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547C75D" w14:textId="77777777" w:rsidR="00785FA9" w:rsidRPr="00784E78" w:rsidRDefault="009F3EEE">
            <w:r w:rsidRPr="00784E78">
              <w:rPr>
                <w:sz w:val="20"/>
              </w:rPr>
              <w:t>Код</w:t>
            </w:r>
            <w:r w:rsidR="000711E5" w:rsidRPr="00784E78">
              <w:t xml:space="preserve"> </w:t>
            </w:r>
            <w:r w:rsidRPr="00784E78">
              <w:rPr>
                <w:sz w:val="20"/>
              </w:rPr>
              <w:t>оригинала</w:t>
            </w:r>
          </w:p>
        </w:tc>
        <w:tc>
          <w:tcPr>
            <w:tcW w:w="104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DB8264F" w14:textId="77777777" w:rsidR="00785FA9" w:rsidRPr="00784E78" w:rsidRDefault="009F3EEE">
            <w:r w:rsidRPr="00784E78">
              <w:rPr>
                <w:sz w:val="20"/>
              </w:rPr>
              <w:t>Регистрационный номер профессионального стандарта</w:t>
            </w:r>
          </w:p>
        </w:tc>
      </w:tr>
      <w:tr w:rsidR="00784E78" w:rsidRPr="00784E78" w14:paraId="14301069" w14:textId="77777777" w:rsidTr="00C2566B">
        <w:trPr>
          <w:trHeight w:val="20"/>
        </w:trPr>
        <w:tc>
          <w:tcPr>
            <w:tcW w:w="1200" w:type="pct"/>
            <w:gridSpan w:val="2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14:paraId="5EE07CB2" w14:textId="77777777" w:rsidR="00785FA9" w:rsidRPr="00784E78" w:rsidRDefault="00785FA9"/>
        </w:tc>
        <w:tc>
          <w:tcPr>
            <w:tcW w:w="3800" w:type="pct"/>
            <w:gridSpan w:val="9"/>
            <w:tcBorders>
              <w:top w:val="nil"/>
              <w:left w:val="nil"/>
              <w:bottom w:val="single" w:sz="4" w:space="0" w:color="808080"/>
            </w:tcBorders>
            <w:vAlign w:val="center"/>
          </w:tcPr>
          <w:p w14:paraId="651C9293" w14:textId="77777777" w:rsidR="00785FA9" w:rsidRPr="00784E78" w:rsidRDefault="00785FA9"/>
        </w:tc>
      </w:tr>
      <w:tr w:rsidR="00784E78" w:rsidRPr="00784E78" w14:paraId="5ADAA862" w14:textId="77777777" w:rsidTr="00C2566B">
        <w:trPr>
          <w:trHeight w:val="20"/>
        </w:trPr>
        <w:tc>
          <w:tcPr>
            <w:tcW w:w="120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F23B0D" w14:textId="77777777" w:rsidR="001113AE" w:rsidRPr="00784E78" w:rsidRDefault="001113AE" w:rsidP="004E6498">
            <w:pPr>
              <w:pStyle w:val="afb"/>
            </w:pPr>
            <w:r w:rsidRPr="00784E78">
              <w:t>Трудовые действия</w:t>
            </w:r>
          </w:p>
        </w:tc>
        <w:tc>
          <w:tcPr>
            <w:tcW w:w="380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D03052" w14:textId="5DB20897" w:rsidR="001113AE" w:rsidRPr="00784E78" w:rsidRDefault="001113AE" w:rsidP="004E6498">
            <w:pPr>
              <w:pStyle w:val="afb"/>
            </w:pPr>
            <w:r w:rsidRPr="00784E78">
              <w:t>Сбор информации о наличии рекламаций на изделия после сложных процессов термического производства и цифровизация ее с помощью вычислительной техники</w:t>
            </w:r>
          </w:p>
        </w:tc>
      </w:tr>
      <w:tr w:rsidR="00784E78" w:rsidRPr="00784E78" w14:paraId="2B0DADEA" w14:textId="77777777" w:rsidTr="00C2566B">
        <w:trPr>
          <w:trHeight w:val="20"/>
        </w:trPr>
        <w:tc>
          <w:tcPr>
            <w:tcW w:w="120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7A9557" w14:textId="77777777" w:rsidR="001113AE" w:rsidRPr="00784E78" w:rsidRDefault="001113AE" w:rsidP="004E6498">
            <w:pPr>
              <w:pStyle w:val="afb"/>
            </w:pPr>
          </w:p>
        </w:tc>
        <w:tc>
          <w:tcPr>
            <w:tcW w:w="380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BFE700" w14:textId="369198E9" w:rsidR="001113AE" w:rsidRPr="00784E78" w:rsidRDefault="001113AE" w:rsidP="004E6498">
            <w:pPr>
              <w:pStyle w:val="afb"/>
            </w:pPr>
            <w:r w:rsidRPr="00784E78">
              <w:t>Анализ рекламаций и выявление возможных причин возникновения дефектов изделий после сложных процессов термического производства</w:t>
            </w:r>
          </w:p>
        </w:tc>
      </w:tr>
      <w:tr w:rsidR="00784E78" w:rsidRPr="00784E78" w14:paraId="4F372DC1" w14:textId="77777777" w:rsidTr="00C2566B">
        <w:trPr>
          <w:trHeight w:val="20"/>
        </w:trPr>
        <w:tc>
          <w:tcPr>
            <w:tcW w:w="120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D5A55A" w14:textId="77777777" w:rsidR="001113AE" w:rsidRPr="00784E78" w:rsidRDefault="001113AE" w:rsidP="004E6498">
            <w:pPr>
              <w:pStyle w:val="afb"/>
            </w:pPr>
          </w:p>
        </w:tc>
        <w:tc>
          <w:tcPr>
            <w:tcW w:w="380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354225" w14:textId="4F705A59" w:rsidR="001113AE" w:rsidRPr="00784E78" w:rsidRDefault="001113AE" w:rsidP="004E6498">
            <w:pPr>
              <w:pStyle w:val="afb"/>
            </w:pPr>
            <w:r w:rsidRPr="00784E78">
              <w:t>Систематизация и цифровизация данных о фактическом уровне качества изделий после сложных процессов термического производства</w:t>
            </w:r>
          </w:p>
        </w:tc>
      </w:tr>
      <w:tr w:rsidR="00784E78" w:rsidRPr="00784E78" w14:paraId="7DAB3AD1" w14:textId="77777777" w:rsidTr="00C2566B">
        <w:trPr>
          <w:trHeight w:val="20"/>
        </w:trPr>
        <w:tc>
          <w:tcPr>
            <w:tcW w:w="120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91EF9B" w14:textId="77777777" w:rsidR="001113AE" w:rsidRPr="00784E78" w:rsidRDefault="001113AE" w:rsidP="004E6498">
            <w:pPr>
              <w:pStyle w:val="afb"/>
            </w:pPr>
          </w:p>
        </w:tc>
        <w:tc>
          <w:tcPr>
            <w:tcW w:w="380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A2051E" w14:textId="503F8E0F" w:rsidR="001113AE" w:rsidRPr="00784E78" w:rsidRDefault="001113AE" w:rsidP="004E6498">
            <w:pPr>
              <w:pStyle w:val="afb"/>
            </w:pPr>
            <w:r w:rsidRPr="00784E78">
              <w:t>Статистический анализ влияния контролируемых параметров на эксплуатационные свойства изделий после сложных процессов термического производства</w:t>
            </w:r>
          </w:p>
        </w:tc>
      </w:tr>
      <w:tr w:rsidR="00784E78" w:rsidRPr="00784E78" w14:paraId="449A9C0D" w14:textId="77777777" w:rsidTr="00C2566B">
        <w:trPr>
          <w:trHeight w:val="20"/>
        </w:trPr>
        <w:tc>
          <w:tcPr>
            <w:tcW w:w="120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E4E244" w14:textId="77777777" w:rsidR="001113AE" w:rsidRPr="00784E78" w:rsidRDefault="001113AE" w:rsidP="004E6498">
            <w:pPr>
              <w:pStyle w:val="afb"/>
            </w:pPr>
          </w:p>
        </w:tc>
        <w:tc>
          <w:tcPr>
            <w:tcW w:w="380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C910EA" w14:textId="5387ABAC" w:rsidR="001113AE" w:rsidRPr="00784E78" w:rsidRDefault="001113AE" w:rsidP="0027187E">
            <w:pPr>
              <w:pStyle w:val="afb"/>
            </w:pPr>
            <w:r w:rsidRPr="00784E78">
              <w:t>Обобщенный анализ информации о применяемом оборудовании, технологиях и средствах контроля качества</w:t>
            </w:r>
          </w:p>
        </w:tc>
      </w:tr>
      <w:tr w:rsidR="00784E78" w:rsidRPr="00784E78" w14:paraId="71AC54FC" w14:textId="77777777" w:rsidTr="00C2566B">
        <w:trPr>
          <w:trHeight w:val="20"/>
        </w:trPr>
        <w:tc>
          <w:tcPr>
            <w:tcW w:w="120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31E7CF" w14:textId="77777777" w:rsidR="00662283" w:rsidRPr="00784E78" w:rsidRDefault="00662283" w:rsidP="004E6498">
            <w:pPr>
              <w:pStyle w:val="afb"/>
            </w:pPr>
          </w:p>
        </w:tc>
        <w:tc>
          <w:tcPr>
            <w:tcW w:w="380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96C910" w14:textId="127E9452" w:rsidR="00662283" w:rsidRPr="00784E78" w:rsidRDefault="00662283" w:rsidP="004E6498">
            <w:pPr>
              <w:pStyle w:val="afb"/>
            </w:pPr>
            <w:r w:rsidRPr="00784E78">
              <w:t xml:space="preserve">Проведение выборочных испытаний изделий после сложных процессов </w:t>
            </w:r>
            <w:r w:rsidR="00DE7F71" w:rsidRPr="00784E78">
              <w:t>термической обработки</w:t>
            </w:r>
            <w:r w:rsidRPr="00784E78">
              <w:t xml:space="preserve"> в целях уточнения зависимостей динамических прочностных свойств в особых условиях эксплуатации от параметров технологических процессов</w:t>
            </w:r>
          </w:p>
        </w:tc>
      </w:tr>
      <w:tr w:rsidR="00784E78" w:rsidRPr="00784E78" w14:paraId="05D3F536" w14:textId="77777777" w:rsidTr="00C2566B">
        <w:trPr>
          <w:trHeight w:val="20"/>
        </w:trPr>
        <w:tc>
          <w:tcPr>
            <w:tcW w:w="120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086E97" w14:textId="77777777" w:rsidR="00662283" w:rsidRPr="00784E78" w:rsidRDefault="00662283" w:rsidP="004E6498">
            <w:pPr>
              <w:pStyle w:val="afb"/>
            </w:pPr>
          </w:p>
        </w:tc>
        <w:tc>
          <w:tcPr>
            <w:tcW w:w="380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8747A2" w14:textId="1124F3ED" w:rsidR="00662283" w:rsidRPr="00784E78" w:rsidRDefault="00662283" w:rsidP="004E6498">
            <w:pPr>
              <w:pStyle w:val="afb"/>
            </w:pPr>
            <w:r w:rsidRPr="00784E78">
              <w:t xml:space="preserve">Проведение выборочных тонких физических исследований изделий после сложных процессов </w:t>
            </w:r>
            <w:r w:rsidR="00DE7F71" w:rsidRPr="00784E78">
              <w:t>термической обработки</w:t>
            </w:r>
            <w:r w:rsidRPr="00784E78">
              <w:t xml:space="preserve"> в целях выявления скрытых дефектов структуры</w:t>
            </w:r>
          </w:p>
        </w:tc>
      </w:tr>
      <w:tr w:rsidR="00784E78" w:rsidRPr="00784E78" w14:paraId="3AAFB549" w14:textId="77777777" w:rsidTr="00C2566B">
        <w:trPr>
          <w:trHeight w:val="20"/>
        </w:trPr>
        <w:tc>
          <w:tcPr>
            <w:tcW w:w="120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82A6A6" w14:textId="77777777" w:rsidR="00662283" w:rsidRPr="00784E78" w:rsidRDefault="00662283" w:rsidP="004E6498">
            <w:pPr>
              <w:pStyle w:val="afb"/>
            </w:pPr>
          </w:p>
        </w:tc>
        <w:tc>
          <w:tcPr>
            <w:tcW w:w="380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4023F1" w14:textId="2D9F660F" w:rsidR="00662283" w:rsidRPr="00784E78" w:rsidRDefault="00662283" w:rsidP="004E6498">
            <w:pPr>
              <w:pStyle w:val="afb"/>
            </w:pPr>
            <w:r w:rsidRPr="00784E78">
              <w:t xml:space="preserve">Оформление заключений о зависимости качества изделий после сложных процессов </w:t>
            </w:r>
            <w:r w:rsidR="00DE7F71" w:rsidRPr="00784E78">
              <w:t>термической обработки</w:t>
            </w:r>
            <w:r w:rsidRPr="00784E78">
              <w:t xml:space="preserve"> от параметров технологических процессов</w:t>
            </w:r>
          </w:p>
        </w:tc>
      </w:tr>
      <w:tr w:rsidR="00784E78" w:rsidRPr="00784E78" w14:paraId="2A3C5B46" w14:textId="77777777" w:rsidTr="00C2566B">
        <w:trPr>
          <w:trHeight w:val="20"/>
        </w:trPr>
        <w:tc>
          <w:tcPr>
            <w:tcW w:w="120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B29636" w14:textId="77777777" w:rsidR="00662283" w:rsidRPr="00784E78" w:rsidRDefault="00662283" w:rsidP="004E6498">
            <w:pPr>
              <w:pStyle w:val="afb"/>
            </w:pPr>
          </w:p>
        </w:tc>
        <w:tc>
          <w:tcPr>
            <w:tcW w:w="380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396749" w14:textId="18E3963E" w:rsidR="00662283" w:rsidRPr="00784E78" w:rsidRDefault="00662283" w:rsidP="004E6498">
            <w:pPr>
              <w:pStyle w:val="afb"/>
            </w:pPr>
            <w:r w:rsidRPr="00784E78">
              <w:t>Выявление причин, вызывающих дефекты в изделиях после сложных процессов термического производства</w:t>
            </w:r>
          </w:p>
        </w:tc>
      </w:tr>
      <w:tr w:rsidR="00784E78" w:rsidRPr="00784E78" w14:paraId="6F92015A" w14:textId="77777777" w:rsidTr="00C2566B">
        <w:trPr>
          <w:trHeight w:val="20"/>
        </w:trPr>
        <w:tc>
          <w:tcPr>
            <w:tcW w:w="120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FB16E3" w14:textId="77777777" w:rsidR="00662283" w:rsidRPr="00784E78" w:rsidRDefault="00662283" w:rsidP="004E6498">
            <w:pPr>
              <w:pStyle w:val="afb"/>
            </w:pPr>
          </w:p>
        </w:tc>
        <w:tc>
          <w:tcPr>
            <w:tcW w:w="380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A9E3B8" w14:textId="1B1C33B0" w:rsidR="00662283" w:rsidRPr="00784E78" w:rsidRDefault="00662283" w:rsidP="004E6498">
            <w:pPr>
              <w:pStyle w:val="afb"/>
            </w:pPr>
            <w:r w:rsidRPr="00784E78">
              <w:t>Разработка предложений по устранению или уменьшению влияния технологических параметров на дефекты в изделиях после сложных процессов термического производства</w:t>
            </w:r>
          </w:p>
        </w:tc>
      </w:tr>
      <w:tr w:rsidR="00784E78" w:rsidRPr="00784E78" w14:paraId="02AEE88B" w14:textId="77777777" w:rsidTr="00C2566B">
        <w:trPr>
          <w:trHeight w:val="20"/>
        </w:trPr>
        <w:tc>
          <w:tcPr>
            <w:tcW w:w="120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79C013" w14:textId="77777777" w:rsidR="00662283" w:rsidRPr="00784E78" w:rsidRDefault="00662283" w:rsidP="004E6498">
            <w:pPr>
              <w:pStyle w:val="afb"/>
            </w:pPr>
          </w:p>
        </w:tc>
        <w:tc>
          <w:tcPr>
            <w:tcW w:w="380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CA79C9" w14:textId="6CDD46D3" w:rsidR="00662283" w:rsidRPr="00784E78" w:rsidRDefault="00662283" w:rsidP="004E6498">
            <w:pPr>
              <w:pStyle w:val="afb"/>
            </w:pPr>
            <w:r w:rsidRPr="00784E78">
              <w:t xml:space="preserve">Подготовка и оформление решений о приостановлении сложных технологических процессов </w:t>
            </w:r>
          </w:p>
        </w:tc>
      </w:tr>
      <w:tr w:rsidR="00784E78" w:rsidRPr="00784E78" w14:paraId="73CE46A3" w14:textId="77777777" w:rsidTr="00C2566B">
        <w:trPr>
          <w:trHeight w:val="20"/>
        </w:trPr>
        <w:tc>
          <w:tcPr>
            <w:tcW w:w="120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95997E" w14:textId="77777777" w:rsidR="00662283" w:rsidRPr="00784E78" w:rsidRDefault="00662283" w:rsidP="004E6498">
            <w:pPr>
              <w:pStyle w:val="afb"/>
            </w:pPr>
          </w:p>
        </w:tc>
        <w:tc>
          <w:tcPr>
            <w:tcW w:w="380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2E6465" w14:textId="27867EA9" w:rsidR="00662283" w:rsidRPr="00784E78" w:rsidRDefault="00662283" w:rsidP="004E6498">
            <w:pPr>
              <w:pStyle w:val="afb"/>
            </w:pPr>
            <w:r w:rsidRPr="00784E78">
              <w:t>Согласование предложений по внесению изменений в сложные технологические процессы с метрологическими и производственными подразделениями организации</w:t>
            </w:r>
          </w:p>
        </w:tc>
      </w:tr>
      <w:tr w:rsidR="00784E78" w:rsidRPr="00784E78" w14:paraId="0CD44369" w14:textId="77777777" w:rsidTr="00C2566B">
        <w:trPr>
          <w:trHeight w:val="20"/>
        </w:trPr>
        <w:tc>
          <w:tcPr>
            <w:tcW w:w="120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E3733B" w14:textId="77777777" w:rsidR="00662283" w:rsidRPr="00784E78" w:rsidRDefault="00662283" w:rsidP="004E6498">
            <w:pPr>
              <w:pStyle w:val="afb"/>
            </w:pPr>
          </w:p>
        </w:tc>
        <w:tc>
          <w:tcPr>
            <w:tcW w:w="380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C88CF4" w14:textId="730B5279" w:rsidR="00662283" w:rsidRPr="00784E78" w:rsidRDefault="00662283" w:rsidP="004E6498">
            <w:pPr>
              <w:pStyle w:val="afb"/>
            </w:pPr>
            <w:r w:rsidRPr="00784E78">
              <w:t>Внесение предложений по изменению методик и технологических приемов контроля сложных технологических процессов</w:t>
            </w:r>
          </w:p>
        </w:tc>
      </w:tr>
      <w:tr w:rsidR="00784E78" w:rsidRPr="00784E78" w14:paraId="250D64EF" w14:textId="77777777" w:rsidTr="00C2566B">
        <w:trPr>
          <w:trHeight w:val="20"/>
        </w:trPr>
        <w:tc>
          <w:tcPr>
            <w:tcW w:w="120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3C5033" w14:textId="77777777" w:rsidR="00662283" w:rsidRPr="00784E78" w:rsidRDefault="00662283" w:rsidP="004E6498">
            <w:pPr>
              <w:pStyle w:val="afb"/>
            </w:pPr>
            <w:r w:rsidRPr="00784E78" w:rsidDel="002A1D54">
              <w:t>Необходимые умения</w:t>
            </w:r>
          </w:p>
        </w:tc>
        <w:tc>
          <w:tcPr>
            <w:tcW w:w="380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DD8A3F" w14:textId="4244C3DA" w:rsidR="00662283" w:rsidRPr="00784E78" w:rsidRDefault="00B17FBC" w:rsidP="004E6498">
            <w:pPr>
              <w:pStyle w:val="afb"/>
            </w:pPr>
            <w:r w:rsidRPr="00784E78">
              <w:t>Применять</w:t>
            </w:r>
            <w:r w:rsidR="00662283" w:rsidRPr="00784E78">
              <w:t xml:space="preserve"> нестандартны</w:t>
            </w:r>
            <w:r w:rsidRPr="00784E78">
              <w:t>е</w:t>
            </w:r>
            <w:r w:rsidR="00662283" w:rsidRPr="00784E78">
              <w:t xml:space="preserve"> методики контроля свойств материалов, используемых в термическом производстве </w:t>
            </w:r>
            <w:r w:rsidR="00240EB4" w:rsidRPr="00784E78">
              <w:t>организации</w:t>
            </w:r>
          </w:p>
        </w:tc>
      </w:tr>
      <w:tr w:rsidR="00784E78" w:rsidRPr="00784E78" w14:paraId="7EEB2E0B" w14:textId="77777777" w:rsidTr="00C2566B">
        <w:trPr>
          <w:trHeight w:val="20"/>
        </w:trPr>
        <w:tc>
          <w:tcPr>
            <w:tcW w:w="120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1400E2" w14:textId="77777777" w:rsidR="004608CC" w:rsidRPr="00784E78" w:rsidDel="002A1D54" w:rsidRDefault="004608CC" w:rsidP="004E6498">
            <w:pPr>
              <w:pStyle w:val="afb"/>
            </w:pPr>
          </w:p>
        </w:tc>
        <w:tc>
          <w:tcPr>
            <w:tcW w:w="380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72A330" w14:textId="024D9BCB" w:rsidR="004608CC" w:rsidRPr="00784E78" w:rsidRDefault="004608CC" w:rsidP="004E6498">
            <w:pPr>
              <w:pStyle w:val="afb"/>
            </w:pPr>
            <w:r w:rsidRPr="00784E78">
              <w:t>Применять методы неразруш</w:t>
            </w:r>
            <w:r w:rsidR="00B200AE" w:rsidRPr="00784E78">
              <w:t xml:space="preserve">ающего контроля изделий после </w:t>
            </w:r>
            <w:r w:rsidRPr="00784E78">
              <w:t>сложной термической обработки</w:t>
            </w:r>
          </w:p>
        </w:tc>
      </w:tr>
      <w:tr w:rsidR="00784E78" w:rsidRPr="00784E78" w14:paraId="581FD691" w14:textId="77777777" w:rsidTr="00C2566B">
        <w:trPr>
          <w:trHeight w:val="20"/>
        </w:trPr>
        <w:tc>
          <w:tcPr>
            <w:tcW w:w="120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7D9CD0" w14:textId="77777777" w:rsidR="00A70213" w:rsidRPr="00784E78" w:rsidDel="002A1D54" w:rsidRDefault="00A70213" w:rsidP="004E6498">
            <w:pPr>
              <w:pStyle w:val="afb"/>
            </w:pPr>
          </w:p>
        </w:tc>
        <w:tc>
          <w:tcPr>
            <w:tcW w:w="380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F599F3" w14:textId="40E3DACA" w:rsidR="00A70213" w:rsidRPr="00784E78" w:rsidRDefault="00B17FBC" w:rsidP="004E6498">
            <w:pPr>
              <w:pStyle w:val="afb"/>
            </w:pPr>
            <w:r w:rsidRPr="00784E78">
              <w:t>Применять</w:t>
            </w:r>
            <w:r w:rsidR="00A70213" w:rsidRPr="00784E78">
              <w:t xml:space="preserve"> методик</w:t>
            </w:r>
            <w:r w:rsidRPr="00784E78">
              <w:t>и</w:t>
            </w:r>
            <w:r w:rsidR="00A70213" w:rsidRPr="00784E78">
              <w:t xml:space="preserve"> механических испытаний на динамические прочностные </w:t>
            </w:r>
            <w:r w:rsidR="00E62B0D" w:rsidRPr="00784E78">
              <w:t xml:space="preserve">и трибологические </w:t>
            </w:r>
            <w:r w:rsidR="00A70213" w:rsidRPr="00784E78">
              <w:t xml:space="preserve">свойства </w:t>
            </w:r>
            <w:r w:rsidR="00E62B0D" w:rsidRPr="00784E78">
              <w:t xml:space="preserve">материалов </w:t>
            </w:r>
            <w:r w:rsidR="00A70213" w:rsidRPr="00784E78">
              <w:t>в особых условиях эксплуатации</w:t>
            </w:r>
          </w:p>
        </w:tc>
      </w:tr>
      <w:tr w:rsidR="00784E78" w:rsidRPr="00784E78" w14:paraId="691EDAB3" w14:textId="77777777" w:rsidTr="00C2566B">
        <w:trPr>
          <w:trHeight w:val="20"/>
        </w:trPr>
        <w:tc>
          <w:tcPr>
            <w:tcW w:w="120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03424A" w14:textId="77777777" w:rsidR="00A70213" w:rsidRPr="00784E78" w:rsidDel="002A1D54" w:rsidRDefault="00A70213" w:rsidP="004E6498">
            <w:pPr>
              <w:pStyle w:val="afb"/>
            </w:pPr>
          </w:p>
        </w:tc>
        <w:tc>
          <w:tcPr>
            <w:tcW w:w="380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1307CC" w14:textId="1A88EC24" w:rsidR="00A70213" w:rsidRPr="00784E78" w:rsidRDefault="00B17FBC" w:rsidP="004E6498">
            <w:pPr>
              <w:pStyle w:val="afb"/>
            </w:pPr>
            <w:r w:rsidRPr="00784E78">
              <w:t>Применять</w:t>
            </w:r>
            <w:r w:rsidR="00A70213" w:rsidRPr="00784E78">
              <w:t xml:space="preserve"> методики </w:t>
            </w:r>
            <w:r w:rsidR="000407CC" w:rsidRPr="00784E78">
              <w:t xml:space="preserve">электронной микроскопии и </w:t>
            </w:r>
            <w:r w:rsidR="004E6498" w:rsidRPr="00784E78">
              <w:t>рентгеноспектральных</w:t>
            </w:r>
            <w:r w:rsidR="00A70213" w:rsidRPr="00784E78">
              <w:t xml:space="preserve"> исследований </w:t>
            </w:r>
            <w:r w:rsidR="000407CC" w:rsidRPr="00784E78">
              <w:t xml:space="preserve">тонкой структуры и химического состава </w:t>
            </w:r>
            <w:r w:rsidR="00A70213" w:rsidRPr="00784E78">
              <w:t>материалов</w:t>
            </w:r>
          </w:p>
        </w:tc>
      </w:tr>
      <w:tr w:rsidR="00784E78" w:rsidRPr="00784E78" w14:paraId="2BDFB195" w14:textId="77777777" w:rsidTr="00C2566B">
        <w:trPr>
          <w:trHeight w:val="20"/>
        </w:trPr>
        <w:tc>
          <w:tcPr>
            <w:tcW w:w="120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8ADBB0" w14:textId="77777777" w:rsidR="00A70213" w:rsidRPr="00784E78" w:rsidDel="002A1D54" w:rsidRDefault="00A70213" w:rsidP="004E6498">
            <w:pPr>
              <w:pStyle w:val="afb"/>
            </w:pPr>
          </w:p>
        </w:tc>
        <w:tc>
          <w:tcPr>
            <w:tcW w:w="380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1AD811" w14:textId="609AE18E" w:rsidR="00A70213" w:rsidRPr="00784E78" w:rsidRDefault="00A70213" w:rsidP="004E6498">
            <w:pPr>
              <w:pStyle w:val="afb"/>
            </w:pPr>
            <w:r w:rsidRPr="00784E78">
              <w:t xml:space="preserve">Оценивать </w:t>
            </w:r>
            <w:r w:rsidR="001D1841" w:rsidRPr="00784E78">
              <w:t>к</w:t>
            </w:r>
            <w:r w:rsidRPr="00784E78">
              <w:t>онтролируемые показатели качества изделий после сложных процессов термической обработки</w:t>
            </w:r>
          </w:p>
        </w:tc>
      </w:tr>
      <w:tr w:rsidR="00784E78" w:rsidRPr="00784E78" w14:paraId="187E7331" w14:textId="77777777" w:rsidTr="00C2566B">
        <w:trPr>
          <w:trHeight w:val="20"/>
        </w:trPr>
        <w:tc>
          <w:tcPr>
            <w:tcW w:w="120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85E971" w14:textId="77777777" w:rsidR="00A70213" w:rsidRPr="00784E78" w:rsidDel="002A1D54" w:rsidRDefault="00A70213" w:rsidP="004E6498">
            <w:pPr>
              <w:pStyle w:val="afb"/>
            </w:pPr>
          </w:p>
        </w:tc>
        <w:tc>
          <w:tcPr>
            <w:tcW w:w="380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594A26" w14:textId="4D5371C0" w:rsidR="00A70213" w:rsidRPr="00784E78" w:rsidRDefault="00B17FBC" w:rsidP="004E6498">
            <w:pPr>
              <w:pStyle w:val="afb"/>
            </w:pPr>
            <w:r w:rsidRPr="00784E78">
              <w:t>Вносить</w:t>
            </w:r>
            <w:r w:rsidR="00A70213" w:rsidRPr="00784E78">
              <w:t xml:space="preserve"> мотивированные предложения о возможных дефектах после сложных процессов термической обработки на основе анализа поступающих рекламаций на изделия</w:t>
            </w:r>
          </w:p>
        </w:tc>
      </w:tr>
      <w:tr w:rsidR="00784E78" w:rsidRPr="00784E78" w14:paraId="6BA8329A" w14:textId="77777777" w:rsidTr="00C2566B">
        <w:trPr>
          <w:trHeight w:val="20"/>
        </w:trPr>
        <w:tc>
          <w:tcPr>
            <w:tcW w:w="120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2540E7" w14:textId="77777777" w:rsidR="00575EB4" w:rsidRPr="00784E78" w:rsidDel="002A1D54" w:rsidRDefault="00575EB4" w:rsidP="004E6498">
            <w:pPr>
              <w:pStyle w:val="afb"/>
            </w:pPr>
          </w:p>
        </w:tc>
        <w:tc>
          <w:tcPr>
            <w:tcW w:w="380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37BF06" w14:textId="6625A1B0" w:rsidR="00575EB4" w:rsidRPr="00784E78" w:rsidRDefault="00575EB4" w:rsidP="004E6498">
            <w:pPr>
              <w:pStyle w:val="afb"/>
            </w:pPr>
            <w:r w:rsidRPr="00784E78">
              <w:t xml:space="preserve">Использовать системы управления базами данных и базами знаний организации для обобщенного анализа информации о применяемом оборудовании, технологиях </w:t>
            </w:r>
            <w:r w:rsidR="0027187E" w:rsidRPr="00784E78">
              <w:t>и средствах контроля качества</w:t>
            </w:r>
          </w:p>
        </w:tc>
      </w:tr>
      <w:tr w:rsidR="00784E78" w:rsidRPr="00784E78" w14:paraId="3BA1F9D6" w14:textId="77777777" w:rsidTr="00C2566B">
        <w:trPr>
          <w:trHeight w:val="20"/>
        </w:trPr>
        <w:tc>
          <w:tcPr>
            <w:tcW w:w="120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5C76D4" w14:textId="77777777" w:rsidR="00A70213" w:rsidRPr="00784E78" w:rsidDel="002A1D54" w:rsidRDefault="00A70213" w:rsidP="004E6498">
            <w:pPr>
              <w:pStyle w:val="afb"/>
            </w:pPr>
          </w:p>
        </w:tc>
        <w:tc>
          <w:tcPr>
            <w:tcW w:w="380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4776B5" w14:textId="30CBF056" w:rsidR="00A70213" w:rsidRPr="00784E78" w:rsidRDefault="00B17FBC" w:rsidP="004E6498">
            <w:pPr>
              <w:pStyle w:val="afb"/>
            </w:pPr>
            <w:r w:rsidRPr="00784E78">
              <w:t>Применять</w:t>
            </w:r>
            <w:r w:rsidR="00A70213" w:rsidRPr="00784E78">
              <w:t xml:space="preserve"> статистически</w:t>
            </w:r>
            <w:r w:rsidRPr="00784E78">
              <w:t>е</w:t>
            </w:r>
            <w:r w:rsidR="00A70213" w:rsidRPr="00784E78">
              <w:t xml:space="preserve"> метод</w:t>
            </w:r>
            <w:r w:rsidRPr="00784E78">
              <w:t>ы</w:t>
            </w:r>
            <w:r w:rsidR="00A70213" w:rsidRPr="00784E78">
              <w:t xml:space="preserve"> управления качеством</w:t>
            </w:r>
          </w:p>
        </w:tc>
      </w:tr>
      <w:tr w:rsidR="00784E78" w:rsidRPr="00784E78" w14:paraId="1693E3FD" w14:textId="77777777" w:rsidTr="00C2566B">
        <w:trPr>
          <w:trHeight w:val="20"/>
        </w:trPr>
        <w:tc>
          <w:tcPr>
            <w:tcW w:w="120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69D4A0" w14:textId="77777777" w:rsidR="00F575CC" w:rsidRPr="00784E78" w:rsidDel="002A1D54" w:rsidRDefault="00F575CC" w:rsidP="00F575CC">
            <w:pPr>
              <w:pStyle w:val="afb"/>
            </w:pPr>
          </w:p>
        </w:tc>
        <w:tc>
          <w:tcPr>
            <w:tcW w:w="380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0EDF28" w14:textId="082F69C7" w:rsidR="00F575CC" w:rsidRPr="00784E78" w:rsidRDefault="00F575CC" w:rsidP="00F575CC">
            <w:pPr>
              <w:pStyle w:val="afb"/>
            </w:pPr>
            <w:r w:rsidRPr="00784E78">
              <w:t xml:space="preserve">Применять пакеты прикладных программ статистического анализа для </w:t>
            </w:r>
            <w:r w:rsidR="000C305F" w:rsidRPr="00784E78">
              <w:t>оценки</w:t>
            </w:r>
            <w:r w:rsidRPr="00784E78">
              <w:t xml:space="preserve"> результатов контроля качества после сложных процессов термической обработки</w:t>
            </w:r>
          </w:p>
        </w:tc>
      </w:tr>
      <w:tr w:rsidR="00784E78" w:rsidRPr="00784E78" w14:paraId="2B87F0CB" w14:textId="77777777" w:rsidTr="00C2566B">
        <w:trPr>
          <w:trHeight w:val="20"/>
        </w:trPr>
        <w:tc>
          <w:tcPr>
            <w:tcW w:w="120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B72A40" w14:textId="77777777" w:rsidR="00F575CC" w:rsidRPr="00784E78" w:rsidDel="002A1D54" w:rsidRDefault="00F575CC" w:rsidP="00F575CC">
            <w:pPr>
              <w:pStyle w:val="afb"/>
            </w:pPr>
          </w:p>
        </w:tc>
        <w:tc>
          <w:tcPr>
            <w:tcW w:w="380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DC9D35" w14:textId="17574CC8" w:rsidR="00F575CC" w:rsidRPr="00784E78" w:rsidRDefault="00F575CC" w:rsidP="00F575CC">
            <w:pPr>
              <w:pStyle w:val="afb"/>
            </w:pPr>
            <w:r w:rsidRPr="00784E78">
              <w:t>Оптимизировать планы испытаний изделий после сложных процессов термической обработки с применением прикладных программ статистического анализа</w:t>
            </w:r>
          </w:p>
        </w:tc>
      </w:tr>
      <w:tr w:rsidR="00784E78" w:rsidRPr="00784E78" w14:paraId="18D9DE32" w14:textId="77777777" w:rsidTr="00C2566B">
        <w:trPr>
          <w:trHeight w:val="20"/>
        </w:trPr>
        <w:tc>
          <w:tcPr>
            <w:tcW w:w="120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07C3C7" w14:textId="77777777" w:rsidR="00F575CC" w:rsidRPr="00784E78" w:rsidDel="002A1D54" w:rsidRDefault="00F575CC" w:rsidP="00F575CC">
            <w:pPr>
              <w:pStyle w:val="afb"/>
            </w:pPr>
          </w:p>
        </w:tc>
        <w:tc>
          <w:tcPr>
            <w:tcW w:w="380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EE5FB2" w14:textId="2C2521AA" w:rsidR="00F575CC" w:rsidRPr="00784E78" w:rsidRDefault="00F575CC" w:rsidP="00F575CC">
            <w:pPr>
              <w:pStyle w:val="afb"/>
            </w:pPr>
            <w:r w:rsidRPr="00784E78">
              <w:t>Разрабатывать заключения о причинах снижения качества эксплуатационных характеристик изделий после сложных процессов термического производства</w:t>
            </w:r>
          </w:p>
        </w:tc>
      </w:tr>
      <w:tr w:rsidR="00784E78" w:rsidRPr="00784E78" w14:paraId="2C45B745" w14:textId="77777777" w:rsidTr="00C2566B">
        <w:trPr>
          <w:trHeight w:val="20"/>
        </w:trPr>
        <w:tc>
          <w:tcPr>
            <w:tcW w:w="120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E21E00" w14:textId="77777777" w:rsidR="00F575CC" w:rsidRPr="00784E78" w:rsidDel="002A1D54" w:rsidRDefault="00F575CC" w:rsidP="00F575CC">
            <w:pPr>
              <w:pStyle w:val="afb"/>
            </w:pPr>
          </w:p>
        </w:tc>
        <w:tc>
          <w:tcPr>
            <w:tcW w:w="380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A594AE" w14:textId="765E5B90" w:rsidR="00F575CC" w:rsidRPr="00784E78" w:rsidRDefault="00F575CC" w:rsidP="00F575CC">
            <w:pPr>
              <w:pStyle w:val="afb"/>
            </w:pPr>
            <w:r w:rsidRPr="00784E78">
              <w:t>Формулировать предложения по повышению качества изделий после сложных процессов термической обработки</w:t>
            </w:r>
          </w:p>
        </w:tc>
      </w:tr>
      <w:tr w:rsidR="00784E78" w:rsidRPr="00784E78" w14:paraId="24E41B47" w14:textId="77777777" w:rsidTr="00C2566B">
        <w:trPr>
          <w:trHeight w:val="20"/>
        </w:trPr>
        <w:tc>
          <w:tcPr>
            <w:tcW w:w="120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50D9AF" w14:textId="77777777" w:rsidR="00F575CC" w:rsidRPr="00784E78" w:rsidDel="002A1D54" w:rsidRDefault="00F575CC" w:rsidP="00F575CC">
            <w:pPr>
              <w:pStyle w:val="afb"/>
            </w:pPr>
          </w:p>
        </w:tc>
        <w:tc>
          <w:tcPr>
            <w:tcW w:w="380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BBE8F0" w14:textId="264E0C25" w:rsidR="00F575CC" w:rsidRPr="00784E78" w:rsidRDefault="00F575CC" w:rsidP="00F575CC">
            <w:pPr>
              <w:pStyle w:val="afb"/>
            </w:pPr>
            <w:r w:rsidRPr="00784E78">
              <w:t>Формулировать предложения о применении приемов и методов текущего контроля сложных процессов термической обработки</w:t>
            </w:r>
          </w:p>
        </w:tc>
      </w:tr>
      <w:tr w:rsidR="00784E78" w:rsidRPr="00784E78" w14:paraId="66ADB67E" w14:textId="77777777" w:rsidTr="00C2566B">
        <w:trPr>
          <w:trHeight w:val="20"/>
        </w:trPr>
        <w:tc>
          <w:tcPr>
            <w:tcW w:w="120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F16A2C" w14:textId="77777777" w:rsidR="00F575CC" w:rsidRPr="00784E78" w:rsidRDefault="00F575CC" w:rsidP="00F575CC">
            <w:pPr>
              <w:pStyle w:val="afb"/>
            </w:pPr>
            <w:r w:rsidRPr="00784E78" w:rsidDel="002A1D54">
              <w:t>Необходимые знания</w:t>
            </w:r>
          </w:p>
        </w:tc>
        <w:tc>
          <w:tcPr>
            <w:tcW w:w="380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8306EE" w14:textId="4688A186" w:rsidR="00F575CC" w:rsidRPr="00784E78" w:rsidRDefault="00F575CC" w:rsidP="00F575CC">
            <w:pPr>
              <w:pStyle w:val="afb"/>
            </w:pPr>
            <w:r w:rsidRPr="00784E78">
              <w:t xml:space="preserve">Группы и марки обрабатываемых материалов, особенности </w:t>
            </w:r>
            <w:r w:rsidR="00DE7F71" w:rsidRPr="00784E78">
              <w:t>термической обработки</w:t>
            </w:r>
          </w:p>
        </w:tc>
      </w:tr>
      <w:tr w:rsidR="00784E78" w:rsidRPr="00784E78" w14:paraId="55066A75" w14:textId="77777777" w:rsidTr="00C2566B">
        <w:trPr>
          <w:trHeight w:val="20"/>
        </w:trPr>
        <w:tc>
          <w:tcPr>
            <w:tcW w:w="120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3EFE67" w14:textId="77777777" w:rsidR="00F575CC" w:rsidRPr="00784E78" w:rsidRDefault="00F575CC" w:rsidP="00F575CC">
            <w:pPr>
              <w:pStyle w:val="afb"/>
            </w:pPr>
          </w:p>
        </w:tc>
        <w:tc>
          <w:tcPr>
            <w:tcW w:w="380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B28E35" w14:textId="3632FA26" w:rsidR="00F575CC" w:rsidRPr="00784E78" w:rsidRDefault="00F575CC" w:rsidP="00F575CC">
            <w:pPr>
              <w:pStyle w:val="afb"/>
            </w:pPr>
            <w:r w:rsidRPr="00784E78">
              <w:t xml:space="preserve">Особенности конструкции и условий эксплуатации изделий, подвергаемых </w:t>
            </w:r>
            <w:r w:rsidR="00DE7F71" w:rsidRPr="00784E78">
              <w:t>термической обработки</w:t>
            </w:r>
          </w:p>
        </w:tc>
      </w:tr>
      <w:tr w:rsidR="00784E78" w:rsidRPr="00784E78" w14:paraId="3E330A91" w14:textId="77777777" w:rsidTr="00C2566B">
        <w:trPr>
          <w:trHeight w:val="20"/>
        </w:trPr>
        <w:tc>
          <w:tcPr>
            <w:tcW w:w="120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2EF739" w14:textId="77777777" w:rsidR="00F575CC" w:rsidRPr="00784E78" w:rsidRDefault="00F575CC" w:rsidP="00F575CC">
            <w:pPr>
              <w:pStyle w:val="afb"/>
            </w:pPr>
          </w:p>
        </w:tc>
        <w:tc>
          <w:tcPr>
            <w:tcW w:w="380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CF350E" w14:textId="731E4536" w:rsidR="00F575CC" w:rsidRPr="00784E78" w:rsidRDefault="00507FD6" w:rsidP="00F575CC">
            <w:pPr>
              <w:pStyle w:val="afb"/>
            </w:pPr>
            <w:r w:rsidRPr="00784E78">
              <w:t>Нормативно-технические и руководящие документы</w:t>
            </w:r>
            <w:r w:rsidR="00F575CC" w:rsidRPr="00784E78">
              <w:t xml:space="preserve"> по </w:t>
            </w:r>
            <w:r w:rsidR="00DE7F71" w:rsidRPr="00784E78">
              <w:t>термической обработке</w:t>
            </w:r>
            <w:r w:rsidR="00F575CC" w:rsidRPr="00784E78">
              <w:t xml:space="preserve"> и ее контролю </w:t>
            </w:r>
          </w:p>
        </w:tc>
      </w:tr>
      <w:tr w:rsidR="00784E78" w:rsidRPr="00784E78" w14:paraId="5988774D" w14:textId="77777777" w:rsidTr="00C2566B">
        <w:trPr>
          <w:trHeight w:val="20"/>
        </w:trPr>
        <w:tc>
          <w:tcPr>
            <w:tcW w:w="120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292428" w14:textId="77777777" w:rsidR="00F575CC" w:rsidRPr="00784E78" w:rsidRDefault="00F575CC" w:rsidP="00F575CC">
            <w:pPr>
              <w:pStyle w:val="afb"/>
            </w:pPr>
          </w:p>
        </w:tc>
        <w:tc>
          <w:tcPr>
            <w:tcW w:w="380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5CF750" w14:textId="498A76E5" w:rsidR="00F575CC" w:rsidRPr="00784E78" w:rsidRDefault="00F575CC" w:rsidP="00F575CC">
            <w:pPr>
              <w:pStyle w:val="afb"/>
            </w:pPr>
            <w:r w:rsidRPr="00784E78">
              <w:t xml:space="preserve">Виды и параметры применяемых в организации технологических процессов </w:t>
            </w:r>
            <w:r w:rsidR="00DE7F71" w:rsidRPr="00784E78">
              <w:t>термической обработки</w:t>
            </w:r>
          </w:p>
        </w:tc>
      </w:tr>
      <w:tr w:rsidR="00784E78" w:rsidRPr="00784E78" w14:paraId="4E56E660" w14:textId="77777777" w:rsidTr="00C2566B">
        <w:trPr>
          <w:trHeight w:val="20"/>
        </w:trPr>
        <w:tc>
          <w:tcPr>
            <w:tcW w:w="120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A8D477" w14:textId="77777777" w:rsidR="00F575CC" w:rsidRPr="00784E78" w:rsidRDefault="00F575CC" w:rsidP="00F575CC">
            <w:pPr>
              <w:pStyle w:val="afb"/>
            </w:pPr>
          </w:p>
        </w:tc>
        <w:tc>
          <w:tcPr>
            <w:tcW w:w="380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EB84EB" w14:textId="0A306A32" w:rsidR="00F575CC" w:rsidRPr="00784E78" w:rsidRDefault="00F575CC" w:rsidP="00F575CC">
            <w:pPr>
              <w:pStyle w:val="afb"/>
            </w:pPr>
            <w:r w:rsidRPr="00784E78">
              <w:t xml:space="preserve">Особенности систем управления технологическими параметрами применяемого в организации технологического оборудования термической обработки </w:t>
            </w:r>
          </w:p>
        </w:tc>
      </w:tr>
      <w:tr w:rsidR="00784E78" w:rsidRPr="00784E78" w14:paraId="7AE4425A" w14:textId="77777777" w:rsidTr="00C2566B">
        <w:trPr>
          <w:trHeight w:val="20"/>
        </w:trPr>
        <w:tc>
          <w:tcPr>
            <w:tcW w:w="120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45FA56" w14:textId="77777777" w:rsidR="00F575CC" w:rsidRPr="00784E78" w:rsidRDefault="00F575CC" w:rsidP="00F575CC">
            <w:pPr>
              <w:pStyle w:val="afb"/>
            </w:pPr>
          </w:p>
        </w:tc>
        <w:tc>
          <w:tcPr>
            <w:tcW w:w="380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A18126" w14:textId="60E82A9A" w:rsidR="00F575CC" w:rsidRPr="00784E78" w:rsidRDefault="00F575CC" w:rsidP="00F575CC">
            <w:pPr>
              <w:pStyle w:val="afb"/>
            </w:pPr>
            <w:r w:rsidRPr="00784E78">
              <w:t>Устройство, возможности, принцип действия и правила работы на оборудовании для испытаний на длительную прочность и усталостную прочность в особых условиях эксплуатации</w:t>
            </w:r>
          </w:p>
        </w:tc>
      </w:tr>
      <w:tr w:rsidR="00784E78" w:rsidRPr="00784E78" w14:paraId="4A803958" w14:textId="77777777" w:rsidTr="00C2566B">
        <w:trPr>
          <w:trHeight w:val="20"/>
        </w:trPr>
        <w:tc>
          <w:tcPr>
            <w:tcW w:w="120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35999A" w14:textId="77777777" w:rsidR="00F575CC" w:rsidRPr="00784E78" w:rsidRDefault="00F575CC" w:rsidP="00F575CC">
            <w:pPr>
              <w:pStyle w:val="afb"/>
            </w:pPr>
          </w:p>
        </w:tc>
        <w:tc>
          <w:tcPr>
            <w:tcW w:w="380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52B1EA" w14:textId="2268A466" w:rsidR="00F575CC" w:rsidRPr="00784E78" w:rsidRDefault="00F575CC" w:rsidP="00F575CC">
            <w:pPr>
              <w:pStyle w:val="afb"/>
            </w:pPr>
            <w:r w:rsidRPr="00784E78">
              <w:t>Устройство, возможности, принцип действия и правила работы на оборудовании для специальных трибологических испытаний</w:t>
            </w:r>
          </w:p>
        </w:tc>
      </w:tr>
      <w:tr w:rsidR="00784E78" w:rsidRPr="00784E78" w14:paraId="63FCC4C5" w14:textId="77777777" w:rsidTr="00C2566B">
        <w:trPr>
          <w:trHeight w:val="20"/>
        </w:trPr>
        <w:tc>
          <w:tcPr>
            <w:tcW w:w="120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11F715" w14:textId="77777777" w:rsidR="00F575CC" w:rsidRPr="00784E78" w:rsidRDefault="00F575CC" w:rsidP="00F575CC">
            <w:pPr>
              <w:pStyle w:val="afb"/>
            </w:pPr>
          </w:p>
        </w:tc>
        <w:tc>
          <w:tcPr>
            <w:tcW w:w="380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40A4BC" w14:textId="3CE50399" w:rsidR="00F575CC" w:rsidRPr="00784E78" w:rsidRDefault="00F575CC" w:rsidP="00F575CC">
            <w:pPr>
              <w:pStyle w:val="afb"/>
            </w:pPr>
            <w:r w:rsidRPr="00784E78">
              <w:t>Устройство, возможности, принцип действия и правила работы на оборудовании для электронной микроскопии и рентгеноспектральных исследований</w:t>
            </w:r>
          </w:p>
        </w:tc>
      </w:tr>
      <w:tr w:rsidR="00784E78" w:rsidRPr="00784E78" w14:paraId="4A45DFE1" w14:textId="77777777" w:rsidTr="00C2566B">
        <w:trPr>
          <w:trHeight w:val="20"/>
        </w:trPr>
        <w:tc>
          <w:tcPr>
            <w:tcW w:w="120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4B0A4E" w14:textId="77777777" w:rsidR="00F575CC" w:rsidRPr="00784E78" w:rsidRDefault="00F575CC" w:rsidP="00F575CC">
            <w:pPr>
              <w:pStyle w:val="afb"/>
            </w:pPr>
          </w:p>
        </w:tc>
        <w:tc>
          <w:tcPr>
            <w:tcW w:w="380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D70E20" w14:textId="6EC634F1" w:rsidR="00F575CC" w:rsidRPr="00784E78" w:rsidRDefault="00F575CC" w:rsidP="00F575CC">
            <w:pPr>
              <w:pStyle w:val="afb"/>
            </w:pPr>
            <w:r w:rsidRPr="00784E78">
              <w:t>Зависимости между характеристиками упрочнения, эксплуатационными свойствами изделий и технологическими параметрами применяемых сложных процессов термической обработки</w:t>
            </w:r>
          </w:p>
        </w:tc>
      </w:tr>
      <w:tr w:rsidR="00784E78" w:rsidRPr="00784E78" w14:paraId="703BC212" w14:textId="77777777" w:rsidTr="00C2566B">
        <w:trPr>
          <w:trHeight w:val="20"/>
        </w:trPr>
        <w:tc>
          <w:tcPr>
            <w:tcW w:w="120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3A895D" w14:textId="77777777" w:rsidR="00F575CC" w:rsidRPr="00784E78" w:rsidRDefault="00F575CC" w:rsidP="00F575CC">
            <w:pPr>
              <w:pStyle w:val="afb"/>
            </w:pPr>
          </w:p>
        </w:tc>
        <w:tc>
          <w:tcPr>
            <w:tcW w:w="380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B46963" w14:textId="54F105B7" w:rsidR="00F575CC" w:rsidRPr="00784E78" w:rsidRDefault="00F575CC" w:rsidP="00F575CC">
            <w:pPr>
              <w:pStyle w:val="afb"/>
            </w:pPr>
            <w:r w:rsidRPr="00784E78">
              <w:t>Методики оценки качества терм</w:t>
            </w:r>
            <w:r w:rsidR="00DE7F71" w:rsidRPr="00784E78">
              <w:t xml:space="preserve">ически </w:t>
            </w:r>
            <w:r w:rsidRPr="00784E78">
              <w:t xml:space="preserve">обработанных изделий </w:t>
            </w:r>
          </w:p>
        </w:tc>
      </w:tr>
      <w:tr w:rsidR="00784E78" w:rsidRPr="00784E78" w14:paraId="00C7EB8D" w14:textId="77777777" w:rsidTr="00C2566B">
        <w:trPr>
          <w:trHeight w:val="20"/>
        </w:trPr>
        <w:tc>
          <w:tcPr>
            <w:tcW w:w="120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45A436" w14:textId="77777777" w:rsidR="00F575CC" w:rsidRPr="00784E78" w:rsidRDefault="00F575CC" w:rsidP="00F575CC">
            <w:pPr>
              <w:pStyle w:val="afb"/>
            </w:pPr>
          </w:p>
        </w:tc>
        <w:tc>
          <w:tcPr>
            <w:tcW w:w="380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B9AA52" w14:textId="4E42EAD8" w:rsidR="00F575CC" w:rsidRPr="00784E78" w:rsidRDefault="00F575CC" w:rsidP="00F575CC">
            <w:pPr>
              <w:pStyle w:val="afb"/>
            </w:pPr>
            <w:r w:rsidRPr="00784E78">
              <w:t>Возможности и методы использования систем управления базами знаний</w:t>
            </w:r>
          </w:p>
        </w:tc>
      </w:tr>
      <w:tr w:rsidR="00784E78" w:rsidRPr="00784E78" w14:paraId="732DE91A" w14:textId="77777777" w:rsidTr="00C2566B">
        <w:trPr>
          <w:trHeight w:val="20"/>
        </w:trPr>
        <w:tc>
          <w:tcPr>
            <w:tcW w:w="120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DD00EF" w14:textId="77777777" w:rsidR="00F575CC" w:rsidRPr="00784E78" w:rsidRDefault="00F575CC" w:rsidP="00F575CC">
            <w:pPr>
              <w:pStyle w:val="afb"/>
            </w:pPr>
          </w:p>
        </w:tc>
        <w:tc>
          <w:tcPr>
            <w:tcW w:w="380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799AA1" w14:textId="1E85B7E9" w:rsidR="00F575CC" w:rsidRPr="00784E78" w:rsidRDefault="00F575CC" w:rsidP="00F575CC">
            <w:pPr>
              <w:pStyle w:val="afb"/>
            </w:pPr>
            <w:r w:rsidRPr="00784E78">
              <w:t xml:space="preserve">Методика использования систем управления базами данных, базами знаний, применяемых в организации, используемых для контроля качества продукции термического производства </w:t>
            </w:r>
          </w:p>
        </w:tc>
      </w:tr>
      <w:tr w:rsidR="00784E78" w:rsidRPr="00784E78" w14:paraId="1D2D3F8A" w14:textId="77777777" w:rsidTr="00C2566B">
        <w:trPr>
          <w:trHeight w:val="20"/>
        </w:trPr>
        <w:tc>
          <w:tcPr>
            <w:tcW w:w="120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11B74A" w14:textId="77777777" w:rsidR="00575EB4" w:rsidRPr="00784E78" w:rsidRDefault="00575EB4" w:rsidP="00575EB4">
            <w:pPr>
              <w:pStyle w:val="afb"/>
            </w:pPr>
          </w:p>
        </w:tc>
        <w:tc>
          <w:tcPr>
            <w:tcW w:w="380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B1844D" w14:textId="393B975E" w:rsidR="00575EB4" w:rsidRPr="00784E78" w:rsidRDefault="00575EB4" w:rsidP="00575EB4">
            <w:pPr>
              <w:pStyle w:val="afb"/>
            </w:pPr>
            <w:r w:rsidRPr="00784E78">
              <w:t xml:space="preserve">Системы управления базами данных и базами знаний, имеющиеся в организации </w:t>
            </w:r>
          </w:p>
        </w:tc>
      </w:tr>
      <w:tr w:rsidR="00784E78" w:rsidRPr="00784E78" w14:paraId="3DA352C7" w14:textId="77777777" w:rsidTr="00C2566B">
        <w:trPr>
          <w:trHeight w:val="20"/>
        </w:trPr>
        <w:tc>
          <w:tcPr>
            <w:tcW w:w="120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3E67DB" w14:textId="77777777" w:rsidR="00F575CC" w:rsidRPr="00784E78" w:rsidRDefault="00F575CC" w:rsidP="00F575CC">
            <w:pPr>
              <w:pStyle w:val="afb"/>
            </w:pPr>
          </w:p>
        </w:tc>
        <w:tc>
          <w:tcPr>
            <w:tcW w:w="380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2319D8" w14:textId="73AAFC07" w:rsidR="00F575CC" w:rsidRPr="00784E78" w:rsidRDefault="00F575CC" w:rsidP="00F575CC">
            <w:pPr>
              <w:pStyle w:val="afb"/>
            </w:pPr>
            <w:r w:rsidRPr="00784E78">
              <w:t>Пакеты прикладных программ статистического анализа: наименования, возможности и порядок работы в них</w:t>
            </w:r>
          </w:p>
        </w:tc>
      </w:tr>
      <w:tr w:rsidR="00784E78" w:rsidRPr="00784E78" w14:paraId="07A48200" w14:textId="77777777" w:rsidTr="00C2566B">
        <w:trPr>
          <w:trHeight w:val="20"/>
        </w:trPr>
        <w:tc>
          <w:tcPr>
            <w:tcW w:w="120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21E065" w14:textId="77777777" w:rsidR="00F575CC" w:rsidRPr="00784E78" w:rsidRDefault="00F575CC" w:rsidP="00F575CC">
            <w:pPr>
              <w:pStyle w:val="afb"/>
            </w:pPr>
          </w:p>
        </w:tc>
        <w:tc>
          <w:tcPr>
            <w:tcW w:w="380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AA484E" w14:textId="5335A339" w:rsidR="00F575CC" w:rsidRPr="00784E78" w:rsidRDefault="00F575CC" w:rsidP="00F575CC">
            <w:pPr>
              <w:pStyle w:val="afb"/>
            </w:pPr>
            <w:r w:rsidRPr="00784E78">
              <w:t>Методы математической статистики и особенности их реализации в программах для ЭВМ</w:t>
            </w:r>
          </w:p>
        </w:tc>
      </w:tr>
      <w:tr w:rsidR="00784E78" w:rsidRPr="00784E78" w14:paraId="1269E7D4" w14:textId="77777777" w:rsidTr="00C2566B">
        <w:trPr>
          <w:trHeight w:val="20"/>
        </w:trPr>
        <w:tc>
          <w:tcPr>
            <w:tcW w:w="120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016C19" w14:textId="77777777" w:rsidR="00F575CC" w:rsidRPr="00784E78" w:rsidRDefault="00F575CC" w:rsidP="00F575CC">
            <w:pPr>
              <w:pStyle w:val="afb"/>
            </w:pPr>
          </w:p>
        </w:tc>
        <w:tc>
          <w:tcPr>
            <w:tcW w:w="380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9CEE2D" w14:textId="4BDC7947" w:rsidR="00F575CC" w:rsidRPr="00784E78" w:rsidRDefault="00F575CC" w:rsidP="00F575CC">
            <w:pPr>
              <w:pStyle w:val="afb"/>
            </w:pPr>
            <w:r w:rsidRPr="00784E78">
              <w:t>Методика определения причин брака технологических процессов</w:t>
            </w:r>
          </w:p>
        </w:tc>
      </w:tr>
      <w:tr w:rsidR="00784E78" w:rsidRPr="00784E78" w14:paraId="50284AB8" w14:textId="77777777" w:rsidTr="00C2566B">
        <w:trPr>
          <w:trHeight w:val="20"/>
        </w:trPr>
        <w:tc>
          <w:tcPr>
            <w:tcW w:w="120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B19ACF" w14:textId="77777777" w:rsidR="00F575CC" w:rsidRPr="00784E78" w:rsidRDefault="00F575CC" w:rsidP="00F575CC">
            <w:pPr>
              <w:pStyle w:val="afb"/>
            </w:pPr>
            <w:r w:rsidRPr="00784E78" w:rsidDel="002A1D54">
              <w:t>Другие характеристики</w:t>
            </w:r>
          </w:p>
        </w:tc>
        <w:tc>
          <w:tcPr>
            <w:tcW w:w="380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8CC9D8" w14:textId="77777777" w:rsidR="00F575CC" w:rsidRPr="00784E78" w:rsidRDefault="00F575CC" w:rsidP="00F575CC">
            <w:pPr>
              <w:pStyle w:val="afb"/>
            </w:pPr>
            <w:r w:rsidRPr="00784E78">
              <w:t>-</w:t>
            </w:r>
          </w:p>
        </w:tc>
      </w:tr>
    </w:tbl>
    <w:p w14:paraId="34C75A39" w14:textId="77777777" w:rsidR="00785FA9" w:rsidRPr="00784E78" w:rsidRDefault="002250B4" w:rsidP="00EA4DFE">
      <w:pPr>
        <w:pStyle w:val="3"/>
      </w:pPr>
      <w:r w:rsidRPr="00784E78">
        <w:t>3.</w:t>
      </w:r>
      <w:r w:rsidR="001A7437" w:rsidRPr="00784E78">
        <w:t>3</w:t>
      </w:r>
      <w:r w:rsidRPr="00784E78">
        <w:t>.2.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8"/>
        <w:gridCol w:w="771"/>
        <w:gridCol w:w="1275"/>
        <w:gridCol w:w="390"/>
        <w:gridCol w:w="1652"/>
        <w:gridCol w:w="335"/>
        <w:gridCol w:w="553"/>
        <w:gridCol w:w="1118"/>
        <w:gridCol w:w="208"/>
        <w:gridCol w:w="1748"/>
        <w:gridCol w:w="522"/>
      </w:tblGrid>
      <w:tr w:rsidR="00784E78" w:rsidRPr="00784E78" w14:paraId="357FA8EC" w14:textId="77777777" w:rsidTr="00C2566B">
        <w:trPr>
          <w:trHeight w:val="20"/>
        </w:trPr>
        <w:tc>
          <w:tcPr>
            <w:tcW w:w="79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5EDD0D54" w14:textId="77777777" w:rsidR="00785FA9" w:rsidRPr="00784E78" w:rsidRDefault="009F3EEE">
            <w:r w:rsidRPr="00784E78">
              <w:rPr>
                <w:sz w:val="20"/>
              </w:rPr>
              <w:t>Наименование</w:t>
            </w:r>
          </w:p>
        </w:tc>
        <w:tc>
          <w:tcPr>
            <w:tcW w:w="200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553A70" w14:textId="2615089A" w:rsidR="00785FA9" w:rsidRPr="00784E78" w:rsidRDefault="00C43E09">
            <w:r w:rsidRPr="00784E78">
              <w:t>Инспекционный контроль соблюдения технологической дисциплины</w:t>
            </w:r>
          </w:p>
        </w:tc>
        <w:tc>
          <w:tcPr>
            <w:tcW w:w="43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DAFBC3F" w14:textId="77777777" w:rsidR="00785FA9" w:rsidRPr="00784E78" w:rsidRDefault="009F3EEE">
            <w:pPr>
              <w:rPr>
                <w:vertAlign w:val="superscript"/>
              </w:rPr>
            </w:pPr>
            <w:r w:rsidRPr="00784E78">
              <w:rPr>
                <w:sz w:val="20"/>
              </w:rPr>
              <w:t>Код</w:t>
            </w:r>
          </w:p>
        </w:tc>
        <w:tc>
          <w:tcPr>
            <w:tcW w:w="5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9D58364" w14:textId="77777777" w:rsidR="00785FA9" w:rsidRPr="00784E78" w:rsidRDefault="001A7437">
            <w:r w:rsidRPr="00784E78">
              <w:rPr>
                <w:lang w:val="en-US"/>
              </w:rPr>
              <w:t>C</w:t>
            </w:r>
            <w:r w:rsidR="00C33EFB" w:rsidRPr="00784E78">
              <w:t>/02.6</w:t>
            </w:r>
          </w:p>
        </w:tc>
        <w:tc>
          <w:tcPr>
            <w:tcW w:w="95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F1E909D" w14:textId="77777777" w:rsidR="00785FA9" w:rsidRPr="00784E78" w:rsidRDefault="000061E4">
            <w:pPr>
              <w:rPr>
                <w:vertAlign w:val="superscript"/>
              </w:rPr>
            </w:pPr>
            <w:r w:rsidRPr="00784E78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29E7F20" w14:textId="77777777" w:rsidR="00785FA9" w:rsidRPr="00784E78" w:rsidRDefault="00C33EFB">
            <w:pPr>
              <w:jc w:val="center"/>
            </w:pPr>
            <w:r w:rsidRPr="00784E78">
              <w:t>6</w:t>
            </w:r>
          </w:p>
        </w:tc>
      </w:tr>
      <w:tr w:rsidR="00784E78" w:rsidRPr="00784E78" w14:paraId="3825A957" w14:textId="77777777" w:rsidTr="00C2566B">
        <w:trPr>
          <w:trHeight w:val="20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7D802558" w14:textId="77777777" w:rsidR="00785FA9" w:rsidRPr="00784E78" w:rsidRDefault="00785FA9"/>
        </w:tc>
      </w:tr>
      <w:tr w:rsidR="00784E78" w:rsidRPr="00784E78" w14:paraId="296F9AA3" w14:textId="77777777" w:rsidTr="00C2566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17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17DE3890" w14:textId="77777777" w:rsidR="00785FA9" w:rsidRPr="00784E78" w:rsidRDefault="00E963D8">
            <w:r w:rsidRPr="00784E78">
              <w:rPr>
                <w:sz w:val="20"/>
              </w:rPr>
              <w:t>Происхождение трудовой функции</w:t>
            </w:r>
          </w:p>
        </w:tc>
        <w:tc>
          <w:tcPr>
            <w:tcW w:w="6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432CAA81" w14:textId="77777777" w:rsidR="00785FA9" w:rsidRPr="00784E78" w:rsidRDefault="009F3EEE">
            <w:r w:rsidRPr="00784E78">
              <w:rPr>
                <w:sz w:val="20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2395E790" w14:textId="77777777" w:rsidR="00785FA9" w:rsidRPr="00784E78" w:rsidRDefault="002250B4">
            <w:r w:rsidRPr="00784E78">
              <w:t>Х</w:t>
            </w:r>
          </w:p>
        </w:tc>
        <w:tc>
          <w:tcPr>
            <w:tcW w:w="97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8E14AD7" w14:textId="77777777" w:rsidR="00785FA9" w:rsidRPr="00784E78" w:rsidRDefault="009F3EEE">
            <w:r w:rsidRPr="00784E78">
              <w:rPr>
                <w:sz w:val="20"/>
              </w:rPr>
              <w:t>Заимствовано из оригинала</w:t>
            </w:r>
          </w:p>
        </w:tc>
        <w:tc>
          <w:tcPr>
            <w:tcW w:w="921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600F78B" w14:textId="77777777" w:rsidR="00785FA9" w:rsidRPr="00784E78" w:rsidRDefault="00785FA9"/>
        </w:tc>
        <w:tc>
          <w:tcPr>
            <w:tcW w:w="111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E255660" w14:textId="77777777" w:rsidR="00785FA9" w:rsidRPr="00784E78" w:rsidRDefault="00785FA9"/>
        </w:tc>
      </w:tr>
      <w:tr w:rsidR="00784E78" w:rsidRPr="00784E78" w14:paraId="77DD21EF" w14:textId="77777777" w:rsidTr="00C2566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176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398C1923" w14:textId="77777777" w:rsidR="00785FA9" w:rsidRPr="00784E78" w:rsidRDefault="00785FA9"/>
        </w:tc>
        <w:tc>
          <w:tcPr>
            <w:tcW w:w="1790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4EAD16DA" w14:textId="77777777" w:rsidR="00785FA9" w:rsidRPr="00784E78" w:rsidRDefault="00785FA9"/>
        </w:tc>
        <w:tc>
          <w:tcPr>
            <w:tcW w:w="921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1527971" w14:textId="77777777" w:rsidR="00785FA9" w:rsidRPr="00784E78" w:rsidRDefault="009F3EEE">
            <w:r w:rsidRPr="00784E78">
              <w:rPr>
                <w:sz w:val="20"/>
              </w:rPr>
              <w:t>Код</w:t>
            </w:r>
            <w:r w:rsidR="002250B4" w:rsidRPr="00784E78">
              <w:t xml:space="preserve"> </w:t>
            </w:r>
            <w:r w:rsidRPr="00784E78">
              <w:rPr>
                <w:sz w:val="20"/>
              </w:rPr>
              <w:t>оригинала</w:t>
            </w:r>
          </w:p>
        </w:tc>
        <w:tc>
          <w:tcPr>
            <w:tcW w:w="111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409D27F" w14:textId="77777777" w:rsidR="00785FA9" w:rsidRPr="00784E78" w:rsidRDefault="009F3EEE" w:rsidP="002B3E62">
            <w:pPr>
              <w:jc w:val="center"/>
            </w:pPr>
            <w:r w:rsidRPr="00784E78">
              <w:rPr>
                <w:sz w:val="20"/>
              </w:rPr>
              <w:t>Регистрационный номер профессионального стандарта</w:t>
            </w:r>
          </w:p>
        </w:tc>
      </w:tr>
      <w:tr w:rsidR="00784E78" w:rsidRPr="00784E78" w14:paraId="34F66C63" w14:textId="77777777" w:rsidTr="00C2566B">
        <w:trPr>
          <w:trHeight w:val="20"/>
        </w:trPr>
        <w:tc>
          <w:tcPr>
            <w:tcW w:w="1176" w:type="pct"/>
            <w:gridSpan w:val="2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14:paraId="796BB8D2" w14:textId="77777777" w:rsidR="00785FA9" w:rsidRPr="00784E78" w:rsidRDefault="00785FA9"/>
        </w:tc>
        <w:tc>
          <w:tcPr>
            <w:tcW w:w="3824" w:type="pct"/>
            <w:gridSpan w:val="9"/>
            <w:tcBorders>
              <w:top w:val="nil"/>
              <w:left w:val="nil"/>
              <w:bottom w:val="single" w:sz="4" w:space="0" w:color="808080"/>
            </w:tcBorders>
            <w:vAlign w:val="center"/>
          </w:tcPr>
          <w:p w14:paraId="349E38D1" w14:textId="77777777" w:rsidR="00785FA9" w:rsidRPr="00784E78" w:rsidRDefault="00785FA9"/>
        </w:tc>
      </w:tr>
      <w:tr w:rsidR="00784E78" w:rsidRPr="00784E78" w14:paraId="3B792F3E" w14:textId="77777777" w:rsidTr="00C2566B">
        <w:trPr>
          <w:trHeight w:val="20"/>
        </w:trPr>
        <w:tc>
          <w:tcPr>
            <w:tcW w:w="1176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A8F039" w14:textId="77777777" w:rsidR="00F732FB" w:rsidRPr="00784E78" w:rsidRDefault="00F732FB" w:rsidP="00783ED1">
            <w:pPr>
              <w:pStyle w:val="afb"/>
            </w:pPr>
            <w:r w:rsidRPr="00784E78">
              <w:t>Трудовые действия</w:t>
            </w:r>
          </w:p>
        </w:tc>
        <w:tc>
          <w:tcPr>
            <w:tcW w:w="382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14A7E1" w14:textId="0255F9D5" w:rsidR="00F732FB" w:rsidRPr="00784E78" w:rsidRDefault="00F732FB" w:rsidP="00783ED1">
            <w:pPr>
              <w:pStyle w:val="afb"/>
            </w:pPr>
            <w:r w:rsidRPr="00784E78">
              <w:t xml:space="preserve">Инспекционный выборочный контроль на рабочих местах качества термической обработки изделий </w:t>
            </w:r>
          </w:p>
        </w:tc>
      </w:tr>
      <w:tr w:rsidR="00784E78" w:rsidRPr="00784E78" w14:paraId="49CB4666" w14:textId="77777777" w:rsidTr="00C2566B">
        <w:trPr>
          <w:trHeight w:val="20"/>
        </w:trPr>
        <w:tc>
          <w:tcPr>
            <w:tcW w:w="117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162275" w14:textId="77777777" w:rsidR="00F732FB" w:rsidRPr="00784E78" w:rsidRDefault="00F732FB" w:rsidP="00783ED1">
            <w:pPr>
              <w:pStyle w:val="afb"/>
            </w:pPr>
          </w:p>
        </w:tc>
        <w:tc>
          <w:tcPr>
            <w:tcW w:w="382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34C089" w14:textId="2BB9638F" w:rsidR="00F732FB" w:rsidRPr="00784E78" w:rsidRDefault="00F732FB" w:rsidP="00783ED1">
            <w:pPr>
              <w:pStyle w:val="afb"/>
            </w:pPr>
            <w:r w:rsidRPr="00784E78">
              <w:t>Инспекционный выборочный контроль наличия на рабочих местах необходимой технической документации</w:t>
            </w:r>
          </w:p>
        </w:tc>
      </w:tr>
      <w:tr w:rsidR="00784E78" w:rsidRPr="00784E78" w14:paraId="2CE56AFD" w14:textId="77777777" w:rsidTr="00C2566B">
        <w:trPr>
          <w:trHeight w:val="20"/>
        </w:trPr>
        <w:tc>
          <w:tcPr>
            <w:tcW w:w="117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588FFF" w14:textId="77777777" w:rsidR="00F732FB" w:rsidRPr="00784E78" w:rsidRDefault="00F732FB" w:rsidP="00783ED1">
            <w:pPr>
              <w:pStyle w:val="afb"/>
            </w:pPr>
          </w:p>
        </w:tc>
        <w:tc>
          <w:tcPr>
            <w:tcW w:w="382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98F46A" w14:textId="022D2EFC" w:rsidR="00F732FB" w:rsidRPr="00784E78" w:rsidRDefault="00F732FB" w:rsidP="00783ED1">
            <w:pPr>
              <w:pStyle w:val="afb"/>
            </w:pPr>
            <w:r w:rsidRPr="00784E78">
              <w:t>Инспекционный выборочный контроль соблюдения требований технологических документов и стандартов организации на рабочих местах</w:t>
            </w:r>
          </w:p>
        </w:tc>
      </w:tr>
      <w:tr w:rsidR="00784E78" w:rsidRPr="00784E78" w14:paraId="539D2235" w14:textId="77777777" w:rsidTr="00C2566B">
        <w:trPr>
          <w:trHeight w:val="20"/>
        </w:trPr>
        <w:tc>
          <w:tcPr>
            <w:tcW w:w="117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4635A3" w14:textId="77777777" w:rsidR="00F732FB" w:rsidRPr="00784E78" w:rsidRDefault="00F732FB" w:rsidP="00783ED1">
            <w:pPr>
              <w:pStyle w:val="afb"/>
            </w:pPr>
          </w:p>
        </w:tc>
        <w:tc>
          <w:tcPr>
            <w:tcW w:w="382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84A43A" w14:textId="42FB70AB" w:rsidR="00F732FB" w:rsidRPr="00784E78" w:rsidRDefault="00F732FB" w:rsidP="00783ED1">
            <w:pPr>
              <w:pStyle w:val="afb"/>
            </w:pPr>
            <w:r w:rsidRPr="00784E78">
              <w:t>Инспекционный выборочный контроль условий хранения материалов, заготовок и готовых изделий</w:t>
            </w:r>
          </w:p>
        </w:tc>
      </w:tr>
      <w:tr w:rsidR="00784E78" w:rsidRPr="00784E78" w14:paraId="2F8DA713" w14:textId="77777777" w:rsidTr="00C2566B">
        <w:trPr>
          <w:trHeight w:val="20"/>
        </w:trPr>
        <w:tc>
          <w:tcPr>
            <w:tcW w:w="117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361CA0" w14:textId="77777777" w:rsidR="00F732FB" w:rsidRPr="00784E78" w:rsidRDefault="00F732FB" w:rsidP="00783ED1">
            <w:pPr>
              <w:pStyle w:val="afb"/>
            </w:pPr>
          </w:p>
        </w:tc>
        <w:tc>
          <w:tcPr>
            <w:tcW w:w="382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F50A02" w14:textId="5962B48C" w:rsidR="00F732FB" w:rsidRPr="00784E78" w:rsidRDefault="00F732FB" w:rsidP="00783ED1">
            <w:pPr>
              <w:pStyle w:val="afb"/>
            </w:pPr>
            <w:r w:rsidRPr="00784E78">
              <w:t>Инспекционный выборочный контроль технического состояния технологического оборудования и технологической оснастки на рабочих местах и соблюдения сроков проведения их поверки</w:t>
            </w:r>
          </w:p>
        </w:tc>
      </w:tr>
      <w:tr w:rsidR="00784E78" w:rsidRPr="00784E78" w14:paraId="5CD81DF6" w14:textId="77777777" w:rsidTr="00C2566B">
        <w:trPr>
          <w:trHeight w:val="20"/>
        </w:trPr>
        <w:tc>
          <w:tcPr>
            <w:tcW w:w="117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478E53" w14:textId="77777777" w:rsidR="00F732FB" w:rsidRPr="00784E78" w:rsidRDefault="00F732FB" w:rsidP="00783ED1">
            <w:pPr>
              <w:pStyle w:val="afb"/>
            </w:pPr>
          </w:p>
        </w:tc>
        <w:tc>
          <w:tcPr>
            <w:tcW w:w="382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2BE40B" w14:textId="0F2D7F5D" w:rsidR="00F732FB" w:rsidRPr="00784E78" w:rsidRDefault="00F732FB" w:rsidP="00783ED1">
            <w:pPr>
              <w:pStyle w:val="afb"/>
            </w:pPr>
            <w:r w:rsidRPr="00784E78">
              <w:t>Учет и систематизация данных о соблюдении технологической дисциплины на рабочих местах</w:t>
            </w:r>
          </w:p>
        </w:tc>
      </w:tr>
      <w:tr w:rsidR="00784E78" w:rsidRPr="00784E78" w14:paraId="61E663CB" w14:textId="77777777" w:rsidTr="00C2566B">
        <w:trPr>
          <w:trHeight w:val="20"/>
        </w:trPr>
        <w:tc>
          <w:tcPr>
            <w:tcW w:w="1176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4F4E27" w14:textId="77777777" w:rsidR="00D5515B" w:rsidRPr="00784E78" w:rsidRDefault="00D5515B" w:rsidP="00783ED1">
            <w:pPr>
              <w:pStyle w:val="afb"/>
            </w:pPr>
            <w:r w:rsidRPr="00784E78" w:rsidDel="002A1D54">
              <w:t>Необходимые умения</w:t>
            </w:r>
          </w:p>
        </w:tc>
        <w:tc>
          <w:tcPr>
            <w:tcW w:w="382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762E98" w14:textId="33C285EF" w:rsidR="00D5515B" w:rsidRPr="00784E78" w:rsidRDefault="00D5515B" w:rsidP="00783ED1">
            <w:pPr>
              <w:pStyle w:val="afb"/>
            </w:pPr>
            <w:r w:rsidRPr="00784E78">
              <w:t>Использовать высокоточные средства контроля и измерений для проверки соответствия параметров обрабатываемых изделий на рабочих местах</w:t>
            </w:r>
          </w:p>
        </w:tc>
      </w:tr>
      <w:tr w:rsidR="00784E78" w:rsidRPr="00784E78" w14:paraId="0DB5D59D" w14:textId="77777777" w:rsidTr="00C2566B">
        <w:trPr>
          <w:trHeight w:val="20"/>
        </w:trPr>
        <w:tc>
          <w:tcPr>
            <w:tcW w:w="117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124445" w14:textId="77777777" w:rsidR="00555A39" w:rsidRPr="00784E78" w:rsidDel="002A1D54" w:rsidRDefault="00555A39" w:rsidP="00783ED1">
            <w:pPr>
              <w:pStyle w:val="afb"/>
            </w:pPr>
          </w:p>
        </w:tc>
        <w:tc>
          <w:tcPr>
            <w:tcW w:w="382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D1B912" w14:textId="03300F21" w:rsidR="00555A39" w:rsidRPr="00784E78" w:rsidRDefault="00555A39" w:rsidP="00783ED1">
            <w:pPr>
              <w:pStyle w:val="afb"/>
            </w:pPr>
            <w:r w:rsidRPr="00784E78">
              <w:t>Использовать средства измерений и контроля, интегрированные в единую сеть обмена информацией организации</w:t>
            </w:r>
          </w:p>
        </w:tc>
      </w:tr>
      <w:tr w:rsidR="00784E78" w:rsidRPr="00784E78" w14:paraId="59BAE95D" w14:textId="77777777" w:rsidTr="00C2566B">
        <w:trPr>
          <w:trHeight w:val="20"/>
        </w:trPr>
        <w:tc>
          <w:tcPr>
            <w:tcW w:w="117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8F5622" w14:textId="77777777" w:rsidR="00D5515B" w:rsidRPr="00784E78" w:rsidRDefault="00D5515B" w:rsidP="00783ED1">
            <w:pPr>
              <w:pStyle w:val="afb"/>
            </w:pPr>
          </w:p>
        </w:tc>
        <w:tc>
          <w:tcPr>
            <w:tcW w:w="382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E84C11" w14:textId="44EB33DA" w:rsidR="00D5515B" w:rsidRPr="00784E78" w:rsidRDefault="00D5515B" w:rsidP="00783ED1">
            <w:pPr>
              <w:pStyle w:val="afb"/>
            </w:pPr>
            <w:r w:rsidRPr="00784E78">
              <w:t>Выделять параметры технологического процесса, оказывающие наибольшее влияние на качество обрабатываемых изделий</w:t>
            </w:r>
          </w:p>
        </w:tc>
      </w:tr>
      <w:tr w:rsidR="00784E78" w:rsidRPr="00784E78" w14:paraId="7E1B40AF" w14:textId="77777777" w:rsidTr="00C2566B">
        <w:trPr>
          <w:trHeight w:val="20"/>
        </w:trPr>
        <w:tc>
          <w:tcPr>
            <w:tcW w:w="117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DDBDD3" w14:textId="77777777" w:rsidR="00D5515B" w:rsidRPr="00784E78" w:rsidRDefault="00D5515B" w:rsidP="00783ED1">
            <w:pPr>
              <w:pStyle w:val="afb"/>
            </w:pPr>
          </w:p>
        </w:tc>
        <w:tc>
          <w:tcPr>
            <w:tcW w:w="382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C82AB5" w14:textId="698BD1E0" w:rsidR="00D5515B" w:rsidRPr="00784E78" w:rsidRDefault="00D5515B" w:rsidP="00783ED1">
            <w:pPr>
              <w:pStyle w:val="afb"/>
            </w:pPr>
            <w:r w:rsidRPr="00784E78">
              <w:t xml:space="preserve">Использовать методики контроля и измерений </w:t>
            </w:r>
            <w:r w:rsidR="00967D42" w:rsidRPr="00784E78">
              <w:t>обрабатывае</w:t>
            </w:r>
            <w:r w:rsidRPr="00784E78">
              <w:t>мых изделий на рабочих местах</w:t>
            </w:r>
          </w:p>
        </w:tc>
      </w:tr>
      <w:tr w:rsidR="00784E78" w:rsidRPr="00784E78" w14:paraId="65AE90A8" w14:textId="77777777" w:rsidTr="00C2566B">
        <w:trPr>
          <w:trHeight w:val="20"/>
        </w:trPr>
        <w:tc>
          <w:tcPr>
            <w:tcW w:w="117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D7332D" w14:textId="77777777" w:rsidR="00D5515B" w:rsidRPr="00784E78" w:rsidRDefault="00D5515B" w:rsidP="00783ED1">
            <w:pPr>
              <w:pStyle w:val="afb"/>
            </w:pPr>
          </w:p>
        </w:tc>
        <w:tc>
          <w:tcPr>
            <w:tcW w:w="382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D30689" w14:textId="1257015D" w:rsidR="00D5515B" w:rsidRPr="00784E78" w:rsidRDefault="00967D42" w:rsidP="00783ED1">
            <w:pPr>
              <w:pStyle w:val="afb"/>
            </w:pPr>
            <w:r w:rsidRPr="00784E78">
              <w:t xml:space="preserve">Анализировать </w:t>
            </w:r>
            <w:r w:rsidR="00D5515B" w:rsidRPr="00784E78">
              <w:t>статистическ</w:t>
            </w:r>
            <w:r w:rsidRPr="00784E78">
              <w:t>ие</w:t>
            </w:r>
            <w:r w:rsidR="00D5515B" w:rsidRPr="00784E78">
              <w:t xml:space="preserve"> </w:t>
            </w:r>
            <w:r w:rsidRPr="00784E78">
              <w:t xml:space="preserve">данные по результатам </w:t>
            </w:r>
            <w:r w:rsidR="00D5515B" w:rsidRPr="00784E78">
              <w:t>контроля и измерений</w:t>
            </w:r>
            <w:r w:rsidRPr="00784E78">
              <w:t xml:space="preserve"> с помощью прикладных </w:t>
            </w:r>
            <w:r w:rsidR="00ED4F9C" w:rsidRPr="00784E78">
              <w:t>прикладных программ</w:t>
            </w:r>
          </w:p>
        </w:tc>
      </w:tr>
      <w:tr w:rsidR="00784E78" w:rsidRPr="00784E78" w14:paraId="4D538B02" w14:textId="77777777" w:rsidTr="00C2566B">
        <w:trPr>
          <w:trHeight w:val="20"/>
        </w:trPr>
        <w:tc>
          <w:tcPr>
            <w:tcW w:w="117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884C90" w14:textId="77777777" w:rsidR="00D5515B" w:rsidRPr="00784E78" w:rsidRDefault="00D5515B" w:rsidP="00783ED1">
            <w:pPr>
              <w:pStyle w:val="afb"/>
            </w:pPr>
          </w:p>
        </w:tc>
        <w:tc>
          <w:tcPr>
            <w:tcW w:w="382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EDF819" w14:textId="4D97B03F" w:rsidR="00D5515B" w:rsidRPr="00784E78" w:rsidRDefault="00D5515B" w:rsidP="00783ED1">
            <w:pPr>
              <w:pStyle w:val="afb"/>
            </w:pPr>
            <w:r w:rsidRPr="00784E78">
              <w:t>Анализировать конструкторскую и технологическую документацию</w:t>
            </w:r>
          </w:p>
        </w:tc>
      </w:tr>
      <w:tr w:rsidR="00784E78" w:rsidRPr="00784E78" w14:paraId="7C119091" w14:textId="77777777" w:rsidTr="00C2566B">
        <w:trPr>
          <w:trHeight w:val="20"/>
        </w:trPr>
        <w:tc>
          <w:tcPr>
            <w:tcW w:w="117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B5899D" w14:textId="77777777" w:rsidR="00D5515B" w:rsidRPr="00784E78" w:rsidRDefault="00D5515B" w:rsidP="00783ED1">
            <w:pPr>
              <w:pStyle w:val="afb"/>
            </w:pPr>
          </w:p>
        </w:tc>
        <w:tc>
          <w:tcPr>
            <w:tcW w:w="382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6D02D0" w14:textId="7451CB65" w:rsidR="00D5515B" w:rsidRPr="00784E78" w:rsidRDefault="00D5515B" w:rsidP="00783ED1">
            <w:pPr>
              <w:pStyle w:val="afb"/>
            </w:pPr>
            <w:r w:rsidRPr="00784E78">
              <w:t>Определять соответствие характеристик</w:t>
            </w:r>
            <w:r w:rsidR="001F0894" w:rsidRPr="00784E78">
              <w:t xml:space="preserve"> изготовленных </w:t>
            </w:r>
            <w:r w:rsidRPr="00784E78">
              <w:t>изделий конструкторским и технологическим документам</w:t>
            </w:r>
          </w:p>
        </w:tc>
      </w:tr>
      <w:tr w:rsidR="00784E78" w:rsidRPr="00784E78" w14:paraId="42FEC30A" w14:textId="77777777" w:rsidTr="00C2566B">
        <w:trPr>
          <w:trHeight w:val="20"/>
        </w:trPr>
        <w:tc>
          <w:tcPr>
            <w:tcW w:w="117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A681C1" w14:textId="77777777" w:rsidR="00D5515B" w:rsidRPr="00784E78" w:rsidRDefault="00D5515B" w:rsidP="00783ED1">
            <w:pPr>
              <w:pStyle w:val="afb"/>
            </w:pPr>
          </w:p>
        </w:tc>
        <w:tc>
          <w:tcPr>
            <w:tcW w:w="382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CC9F0F" w14:textId="749E7269" w:rsidR="00D5515B" w:rsidRPr="00784E78" w:rsidRDefault="00D5515B" w:rsidP="00783ED1">
            <w:pPr>
              <w:pStyle w:val="afb"/>
            </w:pPr>
            <w:r w:rsidRPr="00784E78">
              <w:t>Оформлять документы учета соблюдения технологической дисциплины на рабочих местах</w:t>
            </w:r>
            <w:r w:rsidR="00967D42" w:rsidRPr="00784E78">
              <w:t xml:space="preserve"> в бумажном и машиночитаемом виде</w:t>
            </w:r>
          </w:p>
        </w:tc>
      </w:tr>
      <w:tr w:rsidR="00784E78" w:rsidRPr="00784E78" w14:paraId="42C22A31" w14:textId="77777777" w:rsidTr="00C2566B">
        <w:trPr>
          <w:trHeight w:val="20"/>
        </w:trPr>
        <w:tc>
          <w:tcPr>
            <w:tcW w:w="117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C9C4B6" w14:textId="77777777" w:rsidR="00967D42" w:rsidRPr="00784E78" w:rsidRDefault="00967D42" w:rsidP="00783ED1">
            <w:pPr>
              <w:pStyle w:val="afb"/>
            </w:pPr>
          </w:p>
        </w:tc>
        <w:tc>
          <w:tcPr>
            <w:tcW w:w="382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8C69C3" w14:textId="55993BC4" w:rsidR="00967D42" w:rsidRPr="00784E78" w:rsidRDefault="00967D42" w:rsidP="00783ED1">
            <w:pPr>
              <w:pStyle w:val="afb"/>
            </w:pPr>
            <w:r w:rsidRPr="00784E78">
              <w:t>Применять системы управления базами данных и базами знаний для регистрации и оформления документов и данных</w:t>
            </w:r>
          </w:p>
        </w:tc>
      </w:tr>
      <w:tr w:rsidR="00784E78" w:rsidRPr="00784E78" w14:paraId="6F55C816" w14:textId="77777777" w:rsidTr="00C2566B">
        <w:trPr>
          <w:trHeight w:val="20"/>
        </w:trPr>
        <w:tc>
          <w:tcPr>
            <w:tcW w:w="1176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C15809" w14:textId="77777777" w:rsidR="00555A39" w:rsidRPr="00784E78" w:rsidRDefault="00555A39" w:rsidP="00783ED1">
            <w:pPr>
              <w:pStyle w:val="afb"/>
            </w:pPr>
            <w:r w:rsidRPr="00784E78" w:rsidDel="002A1D54">
              <w:t>Необходимые знания</w:t>
            </w:r>
          </w:p>
        </w:tc>
        <w:tc>
          <w:tcPr>
            <w:tcW w:w="382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5B1588" w14:textId="7E245D21" w:rsidR="00555A39" w:rsidRPr="00784E78" w:rsidRDefault="00555A39" w:rsidP="00783ED1">
            <w:pPr>
              <w:pStyle w:val="afb"/>
            </w:pPr>
            <w:r w:rsidRPr="00784E78">
              <w:t>Содержание и режимы технологических процессов термической обработки, реализуемых в организации</w:t>
            </w:r>
          </w:p>
        </w:tc>
      </w:tr>
      <w:tr w:rsidR="00784E78" w:rsidRPr="00784E78" w14:paraId="1BAB5A29" w14:textId="77777777" w:rsidTr="00C2566B">
        <w:trPr>
          <w:trHeight w:val="20"/>
        </w:trPr>
        <w:tc>
          <w:tcPr>
            <w:tcW w:w="117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E9F159" w14:textId="77777777" w:rsidR="000F731B" w:rsidRPr="00784E78" w:rsidRDefault="000F731B" w:rsidP="00783ED1">
            <w:pPr>
              <w:pStyle w:val="afb"/>
            </w:pPr>
          </w:p>
        </w:tc>
        <w:tc>
          <w:tcPr>
            <w:tcW w:w="382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DCB8D3" w14:textId="5B3C47C7" w:rsidR="000F731B" w:rsidRPr="00784E78" w:rsidRDefault="000F731B" w:rsidP="00783ED1">
            <w:pPr>
              <w:pStyle w:val="afb"/>
            </w:pPr>
            <w:r w:rsidRPr="00784E78">
              <w:t>Требования к комплектности технологической и конструкторской документации</w:t>
            </w:r>
          </w:p>
        </w:tc>
      </w:tr>
      <w:tr w:rsidR="00784E78" w:rsidRPr="00784E78" w14:paraId="20B6A838" w14:textId="77777777" w:rsidTr="00C2566B">
        <w:trPr>
          <w:trHeight w:val="20"/>
        </w:trPr>
        <w:tc>
          <w:tcPr>
            <w:tcW w:w="117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AE92C4" w14:textId="77777777" w:rsidR="000F731B" w:rsidRPr="00784E78" w:rsidRDefault="000F731B" w:rsidP="00783ED1">
            <w:pPr>
              <w:pStyle w:val="afb"/>
            </w:pPr>
          </w:p>
        </w:tc>
        <w:tc>
          <w:tcPr>
            <w:tcW w:w="382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4121B4" w14:textId="76A37786" w:rsidR="000F731B" w:rsidRPr="00784E78" w:rsidRDefault="000F731B" w:rsidP="00783ED1">
            <w:pPr>
              <w:pStyle w:val="afb"/>
            </w:pPr>
            <w:r w:rsidRPr="00784E78">
              <w:t>Требования к качеству изготавливаемых в организации изделий термического производства</w:t>
            </w:r>
          </w:p>
        </w:tc>
      </w:tr>
      <w:tr w:rsidR="00784E78" w:rsidRPr="00784E78" w14:paraId="548D83D5" w14:textId="77777777" w:rsidTr="00C2566B">
        <w:trPr>
          <w:trHeight w:val="20"/>
        </w:trPr>
        <w:tc>
          <w:tcPr>
            <w:tcW w:w="117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CD648C" w14:textId="77777777" w:rsidR="000F731B" w:rsidRPr="00784E78" w:rsidRDefault="000F731B" w:rsidP="00783ED1">
            <w:pPr>
              <w:pStyle w:val="afb"/>
            </w:pPr>
          </w:p>
        </w:tc>
        <w:tc>
          <w:tcPr>
            <w:tcW w:w="382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974060" w14:textId="7EE4359D" w:rsidR="000F731B" w:rsidRPr="00784E78" w:rsidRDefault="000F731B" w:rsidP="00783ED1">
            <w:pPr>
              <w:pStyle w:val="afb"/>
            </w:pPr>
            <w:r w:rsidRPr="00784E78">
              <w:t>Нормативно-технические и руководящие документы, регламентирующие вопросы качества обрабатываемых изделий</w:t>
            </w:r>
          </w:p>
        </w:tc>
      </w:tr>
      <w:tr w:rsidR="00784E78" w:rsidRPr="00784E78" w14:paraId="2543A289" w14:textId="77777777" w:rsidTr="00C2566B">
        <w:trPr>
          <w:trHeight w:val="20"/>
        </w:trPr>
        <w:tc>
          <w:tcPr>
            <w:tcW w:w="117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866671" w14:textId="77777777" w:rsidR="000F731B" w:rsidRPr="00784E78" w:rsidRDefault="000F731B" w:rsidP="00783ED1">
            <w:pPr>
              <w:pStyle w:val="afb"/>
            </w:pPr>
          </w:p>
        </w:tc>
        <w:tc>
          <w:tcPr>
            <w:tcW w:w="382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14AD28" w14:textId="7FBA1FFA" w:rsidR="000F731B" w:rsidRPr="00784E78" w:rsidRDefault="000F731B" w:rsidP="00783ED1">
            <w:pPr>
              <w:pStyle w:val="afb"/>
            </w:pPr>
            <w:r w:rsidRPr="00784E78">
              <w:t>Методики выполнения измерений, контроля, испытаний и исследований обрабатываемых изделий</w:t>
            </w:r>
          </w:p>
        </w:tc>
      </w:tr>
      <w:tr w:rsidR="00784E78" w:rsidRPr="00784E78" w14:paraId="08FEEB84" w14:textId="77777777" w:rsidTr="00C2566B">
        <w:trPr>
          <w:trHeight w:val="20"/>
        </w:trPr>
        <w:tc>
          <w:tcPr>
            <w:tcW w:w="117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E000F2" w14:textId="77777777" w:rsidR="000F731B" w:rsidRPr="00784E78" w:rsidRDefault="000F731B" w:rsidP="00783ED1">
            <w:pPr>
              <w:pStyle w:val="afb"/>
            </w:pPr>
          </w:p>
        </w:tc>
        <w:tc>
          <w:tcPr>
            <w:tcW w:w="382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910879" w14:textId="152B5791" w:rsidR="000F731B" w:rsidRPr="00784E78" w:rsidRDefault="000F731B" w:rsidP="00783ED1">
            <w:pPr>
              <w:pStyle w:val="afb"/>
            </w:pPr>
            <w:r w:rsidRPr="00784E78">
              <w:t>Порядок применения средств измерений и контроля, подключенными к сети обмена данными</w:t>
            </w:r>
          </w:p>
        </w:tc>
      </w:tr>
      <w:tr w:rsidR="00784E78" w:rsidRPr="00784E78" w14:paraId="226B943B" w14:textId="77777777" w:rsidTr="00C2566B">
        <w:trPr>
          <w:trHeight w:val="20"/>
        </w:trPr>
        <w:tc>
          <w:tcPr>
            <w:tcW w:w="117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F75378" w14:textId="77777777" w:rsidR="000F731B" w:rsidRPr="00784E78" w:rsidRDefault="000F731B" w:rsidP="00783ED1">
            <w:pPr>
              <w:pStyle w:val="afb"/>
            </w:pPr>
          </w:p>
        </w:tc>
        <w:tc>
          <w:tcPr>
            <w:tcW w:w="382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4A0341" w14:textId="23C09AD4" w:rsidR="000F731B" w:rsidRPr="00784E78" w:rsidRDefault="000F731B" w:rsidP="00783ED1">
            <w:pPr>
              <w:pStyle w:val="afb"/>
            </w:pPr>
            <w:r w:rsidRPr="00784E78">
              <w:t>Виды средств измерений и контроля, включенных в сеть обмена данными</w:t>
            </w:r>
          </w:p>
        </w:tc>
      </w:tr>
      <w:tr w:rsidR="00784E78" w:rsidRPr="00784E78" w14:paraId="41C8EE38" w14:textId="77777777" w:rsidTr="00C2566B">
        <w:trPr>
          <w:trHeight w:val="20"/>
        </w:trPr>
        <w:tc>
          <w:tcPr>
            <w:tcW w:w="117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58E250" w14:textId="77777777" w:rsidR="000F731B" w:rsidRPr="00784E78" w:rsidRDefault="000F731B" w:rsidP="00783ED1">
            <w:pPr>
              <w:pStyle w:val="afb"/>
            </w:pPr>
          </w:p>
        </w:tc>
        <w:tc>
          <w:tcPr>
            <w:tcW w:w="382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EEC358" w14:textId="7BA2AD9C" w:rsidR="000F731B" w:rsidRPr="00784E78" w:rsidRDefault="000F731B" w:rsidP="00783ED1">
            <w:pPr>
              <w:pStyle w:val="afb"/>
            </w:pPr>
            <w:r w:rsidRPr="00784E78">
              <w:t>Методики статистической обработки результатов измерений и контроля при помощи вычислительной техники и прикладных программ</w:t>
            </w:r>
          </w:p>
        </w:tc>
      </w:tr>
      <w:tr w:rsidR="00784E78" w:rsidRPr="00784E78" w14:paraId="7067E5DC" w14:textId="77777777" w:rsidTr="00C2566B">
        <w:trPr>
          <w:trHeight w:val="20"/>
        </w:trPr>
        <w:tc>
          <w:tcPr>
            <w:tcW w:w="117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B61788" w14:textId="77777777" w:rsidR="000F731B" w:rsidRPr="00784E78" w:rsidRDefault="000F731B" w:rsidP="00783ED1">
            <w:pPr>
              <w:pStyle w:val="afb"/>
            </w:pPr>
          </w:p>
        </w:tc>
        <w:tc>
          <w:tcPr>
            <w:tcW w:w="382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B1932D" w14:textId="5510DC9E" w:rsidR="000F731B" w:rsidRPr="00784E78" w:rsidRDefault="000F731B" w:rsidP="00783ED1">
            <w:pPr>
              <w:pStyle w:val="afb"/>
            </w:pPr>
            <w:r w:rsidRPr="00784E78">
              <w:t>Возможности и методы использования систем управления базами данных и базами знаний</w:t>
            </w:r>
          </w:p>
        </w:tc>
      </w:tr>
      <w:tr w:rsidR="00784E78" w:rsidRPr="00784E78" w14:paraId="51E08FA2" w14:textId="77777777" w:rsidTr="00C2566B">
        <w:trPr>
          <w:trHeight w:val="20"/>
        </w:trPr>
        <w:tc>
          <w:tcPr>
            <w:tcW w:w="117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413FB8" w14:textId="77777777" w:rsidR="000F731B" w:rsidRPr="00784E78" w:rsidRDefault="000F731B" w:rsidP="00783ED1">
            <w:pPr>
              <w:pStyle w:val="afb"/>
            </w:pPr>
          </w:p>
        </w:tc>
        <w:tc>
          <w:tcPr>
            <w:tcW w:w="382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365826" w14:textId="492A6636" w:rsidR="000F731B" w:rsidRPr="00784E78" w:rsidRDefault="000F731B" w:rsidP="00783ED1">
            <w:pPr>
              <w:pStyle w:val="afb"/>
            </w:pPr>
            <w:r w:rsidRPr="00784E78">
              <w:t>Нормативно-технические и руководящие документы регламентирующие вопросы хранения материалов, заготовок и готовых изделий</w:t>
            </w:r>
          </w:p>
        </w:tc>
      </w:tr>
      <w:tr w:rsidR="00784E78" w:rsidRPr="00784E78" w14:paraId="4A2E05E9" w14:textId="77777777" w:rsidTr="00C2566B">
        <w:trPr>
          <w:trHeight w:val="20"/>
        </w:trPr>
        <w:tc>
          <w:tcPr>
            <w:tcW w:w="117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C85831" w14:textId="77777777" w:rsidR="000F731B" w:rsidRPr="00784E78" w:rsidRDefault="000F731B" w:rsidP="00783ED1">
            <w:pPr>
              <w:pStyle w:val="afb"/>
            </w:pPr>
          </w:p>
        </w:tc>
        <w:tc>
          <w:tcPr>
            <w:tcW w:w="382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EC3EB1" w14:textId="15FBD92F" w:rsidR="000F731B" w:rsidRPr="00784E78" w:rsidRDefault="000F731B" w:rsidP="00783ED1">
            <w:pPr>
              <w:pStyle w:val="afb"/>
            </w:pPr>
            <w:r w:rsidRPr="00784E78">
              <w:t>Нормативно-технические и руководящие документы, регламентирующие вопросы организации рабочих мест</w:t>
            </w:r>
          </w:p>
        </w:tc>
      </w:tr>
      <w:tr w:rsidR="00784E78" w:rsidRPr="00784E78" w14:paraId="38B344BD" w14:textId="77777777" w:rsidTr="00C2566B">
        <w:trPr>
          <w:trHeight w:val="20"/>
        </w:trPr>
        <w:tc>
          <w:tcPr>
            <w:tcW w:w="117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EFB046" w14:textId="77777777" w:rsidR="000F731B" w:rsidRPr="00784E78" w:rsidRDefault="000F731B" w:rsidP="00783ED1">
            <w:pPr>
              <w:pStyle w:val="afb"/>
            </w:pPr>
          </w:p>
        </w:tc>
        <w:tc>
          <w:tcPr>
            <w:tcW w:w="382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4A628B" w14:textId="43C7F0BD" w:rsidR="000F731B" w:rsidRPr="00784E78" w:rsidRDefault="000F731B" w:rsidP="00783ED1">
            <w:pPr>
              <w:pStyle w:val="afb"/>
            </w:pPr>
            <w:r w:rsidRPr="00784E78">
              <w:t>Требования к техническому состоянию оснастки, средств измерений и контроля, а также сроков проведения их поверки</w:t>
            </w:r>
          </w:p>
        </w:tc>
      </w:tr>
      <w:tr w:rsidR="00784E78" w:rsidRPr="00784E78" w14:paraId="29F2D1CA" w14:textId="77777777" w:rsidTr="00C2566B">
        <w:trPr>
          <w:trHeight w:val="20"/>
        </w:trPr>
        <w:tc>
          <w:tcPr>
            <w:tcW w:w="117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19D644" w14:textId="77777777" w:rsidR="000F731B" w:rsidRPr="00784E78" w:rsidRDefault="000F731B" w:rsidP="00783ED1">
            <w:pPr>
              <w:pStyle w:val="afb"/>
            </w:pPr>
          </w:p>
        </w:tc>
        <w:tc>
          <w:tcPr>
            <w:tcW w:w="382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3DC672" w14:textId="3A20C596" w:rsidR="000F731B" w:rsidRPr="00784E78" w:rsidRDefault="000F731B" w:rsidP="00783ED1">
            <w:pPr>
              <w:pStyle w:val="afb"/>
            </w:pPr>
            <w:r w:rsidRPr="00784E78">
              <w:t>Нормативно-технические и руководящие документы, регламентирующие вопросы электронного и бумажного делопроизводства</w:t>
            </w:r>
          </w:p>
        </w:tc>
      </w:tr>
      <w:tr w:rsidR="00784E78" w:rsidRPr="00784E78" w14:paraId="796C1F58" w14:textId="77777777" w:rsidTr="00C2566B">
        <w:trPr>
          <w:trHeight w:val="20"/>
        </w:trPr>
        <w:tc>
          <w:tcPr>
            <w:tcW w:w="117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76BC3B" w14:textId="77777777" w:rsidR="000F731B" w:rsidRPr="00784E78" w:rsidRDefault="000F731B" w:rsidP="00783ED1">
            <w:pPr>
              <w:pStyle w:val="afb"/>
            </w:pPr>
          </w:p>
        </w:tc>
        <w:tc>
          <w:tcPr>
            <w:tcW w:w="382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200BA9" w14:textId="43FB61B6" w:rsidR="000F731B" w:rsidRPr="00784E78" w:rsidRDefault="000F731B" w:rsidP="00783ED1">
            <w:pPr>
              <w:pStyle w:val="afb"/>
            </w:pPr>
            <w:r w:rsidRPr="00784E78">
              <w:t>Требования охраны труда, экологической и пожарной безопасности</w:t>
            </w:r>
          </w:p>
        </w:tc>
      </w:tr>
      <w:tr w:rsidR="00784E78" w:rsidRPr="00784E78" w14:paraId="391E0981" w14:textId="77777777" w:rsidTr="00C2566B">
        <w:trPr>
          <w:trHeight w:val="20"/>
        </w:trPr>
        <w:tc>
          <w:tcPr>
            <w:tcW w:w="117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9762B6" w14:textId="77777777" w:rsidR="00CB6711" w:rsidRPr="00784E78" w:rsidRDefault="00CB6711" w:rsidP="00783ED1">
            <w:pPr>
              <w:pStyle w:val="afb"/>
            </w:pPr>
            <w:r w:rsidRPr="00784E78" w:rsidDel="002A1D54">
              <w:t>Другие характеристики</w:t>
            </w:r>
          </w:p>
        </w:tc>
        <w:tc>
          <w:tcPr>
            <w:tcW w:w="382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B2D83B" w14:textId="77777777" w:rsidR="00CB6711" w:rsidRPr="00784E78" w:rsidRDefault="00CB6711" w:rsidP="00783ED1">
            <w:pPr>
              <w:pStyle w:val="afb"/>
            </w:pPr>
            <w:r w:rsidRPr="00784E78">
              <w:t>-</w:t>
            </w:r>
          </w:p>
        </w:tc>
      </w:tr>
    </w:tbl>
    <w:p w14:paraId="505F6AEF" w14:textId="77777777" w:rsidR="00785FA9" w:rsidRPr="00784E78" w:rsidRDefault="00C106A6" w:rsidP="00EA4DFE">
      <w:pPr>
        <w:pStyle w:val="3"/>
      </w:pPr>
      <w:r w:rsidRPr="00784E78">
        <w:t>3.</w:t>
      </w:r>
      <w:r w:rsidR="001A7437" w:rsidRPr="00784E78">
        <w:t>3</w:t>
      </w:r>
      <w:r w:rsidRPr="00784E78">
        <w:t>.3. Трудовая функция</w:t>
      </w:r>
    </w:p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1628"/>
        <w:gridCol w:w="771"/>
        <w:gridCol w:w="1275"/>
        <w:gridCol w:w="390"/>
        <w:gridCol w:w="1652"/>
        <w:gridCol w:w="335"/>
        <w:gridCol w:w="553"/>
        <w:gridCol w:w="1118"/>
        <w:gridCol w:w="208"/>
        <w:gridCol w:w="1748"/>
        <w:gridCol w:w="522"/>
      </w:tblGrid>
      <w:tr w:rsidR="00784E78" w:rsidRPr="00784E78" w14:paraId="464F2F2B" w14:textId="77777777" w:rsidTr="00C2566B">
        <w:trPr>
          <w:trHeight w:val="20"/>
        </w:trPr>
        <w:tc>
          <w:tcPr>
            <w:tcW w:w="798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77964131" w14:textId="77777777" w:rsidR="00785FA9" w:rsidRPr="00784E78" w:rsidRDefault="009F3EEE">
            <w:r w:rsidRPr="00784E78">
              <w:rPr>
                <w:sz w:val="20"/>
              </w:rPr>
              <w:t xml:space="preserve"> Наименование</w:t>
            </w:r>
          </w:p>
        </w:tc>
        <w:tc>
          <w:tcPr>
            <w:tcW w:w="200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4FE3FE" w14:textId="51EA8F4F" w:rsidR="00785FA9" w:rsidRPr="00784E78" w:rsidRDefault="00C43E09" w:rsidP="005C2219">
            <w:r w:rsidRPr="00784E78">
              <w:t>Разработка методик контроля изделий после сложных процессов термического производства</w:t>
            </w:r>
          </w:p>
        </w:tc>
        <w:tc>
          <w:tcPr>
            <w:tcW w:w="43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5EA7664" w14:textId="77777777" w:rsidR="00785FA9" w:rsidRPr="00784E78" w:rsidRDefault="009F3EEE">
            <w:pPr>
              <w:rPr>
                <w:vertAlign w:val="superscript"/>
              </w:rPr>
            </w:pPr>
            <w:r w:rsidRPr="00784E78">
              <w:rPr>
                <w:sz w:val="20"/>
              </w:rPr>
              <w:t>Код</w:t>
            </w:r>
          </w:p>
        </w:tc>
        <w:tc>
          <w:tcPr>
            <w:tcW w:w="5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ECCC27A" w14:textId="77777777" w:rsidR="00785FA9" w:rsidRPr="00784E78" w:rsidRDefault="001A7437">
            <w:r w:rsidRPr="00784E78">
              <w:rPr>
                <w:lang w:val="en-US"/>
              </w:rPr>
              <w:t>C</w:t>
            </w:r>
            <w:r w:rsidR="00C106A6" w:rsidRPr="00784E78">
              <w:t>/03</w:t>
            </w:r>
            <w:r w:rsidR="00C33EFB" w:rsidRPr="00784E78">
              <w:t>.6</w:t>
            </w:r>
          </w:p>
        </w:tc>
        <w:tc>
          <w:tcPr>
            <w:tcW w:w="95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04DAE98" w14:textId="77777777" w:rsidR="00785FA9" w:rsidRPr="00784E78" w:rsidRDefault="000061E4">
            <w:pPr>
              <w:rPr>
                <w:vertAlign w:val="superscript"/>
              </w:rPr>
            </w:pPr>
            <w:r w:rsidRPr="00784E78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F2FC2C0" w14:textId="77777777" w:rsidR="00785FA9" w:rsidRPr="00784E78" w:rsidRDefault="00C33EFB">
            <w:pPr>
              <w:jc w:val="center"/>
            </w:pPr>
            <w:r w:rsidRPr="00784E78">
              <w:t>6</w:t>
            </w:r>
          </w:p>
        </w:tc>
      </w:tr>
      <w:tr w:rsidR="00784E78" w:rsidRPr="00784E78" w14:paraId="09B43FF2" w14:textId="77777777" w:rsidTr="00C2566B">
        <w:trPr>
          <w:trHeight w:val="2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D16248" w14:textId="77777777" w:rsidR="00785FA9" w:rsidRPr="00784E78" w:rsidRDefault="00785FA9"/>
        </w:tc>
      </w:tr>
      <w:tr w:rsidR="00784E78" w:rsidRPr="00784E78" w14:paraId="418B24CE" w14:textId="77777777" w:rsidTr="00C2566B">
        <w:trPr>
          <w:trHeight w:val="20"/>
        </w:trPr>
        <w:tc>
          <w:tcPr>
            <w:tcW w:w="1176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6305EDF2" w14:textId="77777777" w:rsidR="00785FA9" w:rsidRPr="00784E78" w:rsidRDefault="00E963D8">
            <w:r w:rsidRPr="00784E78">
              <w:rPr>
                <w:sz w:val="20"/>
              </w:rPr>
              <w:t>Происхождение трудовой функции</w:t>
            </w:r>
          </w:p>
        </w:tc>
        <w:tc>
          <w:tcPr>
            <w:tcW w:w="6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75863E3E" w14:textId="77777777" w:rsidR="00785FA9" w:rsidRPr="00784E78" w:rsidRDefault="009F3EEE">
            <w:r w:rsidRPr="00784E78">
              <w:rPr>
                <w:sz w:val="20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3A0ECEDA" w14:textId="77777777" w:rsidR="00785FA9" w:rsidRPr="00784E78" w:rsidRDefault="00C106A6">
            <w:r w:rsidRPr="00784E78">
              <w:t>Х</w:t>
            </w:r>
          </w:p>
        </w:tc>
        <w:tc>
          <w:tcPr>
            <w:tcW w:w="97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2264A0" w14:textId="77777777" w:rsidR="00785FA9" w:rsidRPr="00784E78" w:rsidRDefault="009F3EEE">
            <w:r w:rsidRPr="00784E78">
              <w:rPr>
                <w:sz w:val="20"/>
              </w:rPr>
              <w:t>Заимствовано из оригинала</w:t>
            </w:r>
          </w:p>
        </w:tc>
        <w:tc>
          <w:tcPr>
            <w:tcW w:w="921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37B2963" w14:textId="77777777" w:rsidR="00785FA9" w:rsidRPr="00784E78" w:rsidRDefault="00785FA9"/>
        </w:tc>
        <w:tc>
          <w:tcPr>
            <w:tcW w:w="111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6EF9DF2" w14:textId="77777777" w:rsidR="00785FA9" w:rsidRPr="00784E78" w:rsidRDefault="00785FA9"/>
        </w:tc>
      </w:tr>
      <w:tr w:rsidR="00784E78" w:rsidRPr="00784E78" w14:paraId="1012FCF4" w14:textId="77777777" w:rsidTr="00C2566B">
        <w:trPr>
          <w:trHeight w:val="20"/>
        </w:trPr>
        <w:tc>
          <w:tcPr>
            <w:tcW w:w="117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0FCF27" w14:textId="77777777" w:rsidR="00785FA9" w:rsidRPr="00784E78" w:rsidRDefault="00785FA9"/>
        </w:tc>
        <w:tc>
          <w:tcPr>
            <w:tcW w:w="1790" w:type="pct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038AB641" w14:textId="77777777" w:rsidR="00785FA9" w:rsidRPr="00784E78" w:rsidRDefault="00785FA9"/>
        </w:tc>
        <w:tc>
          <w:tcPr>
            <w:tcW w:w="921" w:type="pct"/>
            <w:gridSpan w:val="3"/>
            <w:tcBorders>
              <w:left w:val="nil"/>
              <w:bottom w:val="nil"/>
              <w:right w:val="nil"/>
            </w:tcBorders>
          </w:tcPr>
          <w:p w14:paraId="7B7EA018" w14:textId="77777777" w:rsidR="00785FA9" w:rsidRPr="00784E78" w:rsidRDefault="009F3EEE">
            <w:r w:rsidRPr="00784E78">
              <w:rPr>
                <w:sz w:val="20"/>
              </w:rPr>
              <w:t>Код</w:t>
            </w:r>
            <w:r w:rsidR="00C106A6" w:rsidRPr="00784E78">
              <w:t xml:space="preserve"> </w:t>
            </w:r>
            <w:r w:rsidRPr="00784E78">
              <w:rPr>
                <w:sz w:val="20"/>
              </w:rPr>
              <w:t>оригинала</w:t>
            </w:r>
          </w:p>
        </w:tc>
        <w:tc>
          <w:tcPr>
            <w:tcW w:w="1113" w:type="pct"/>
            <w:gridSpan w:val="2"/>
            <w:tcBorders>
              <w:left w:val="nil"/>
              <w:bottom w:val="nil"/>
              <w:right w:val="nil"/>
            </w:tcBorders>
          </w:tcPr>
          <w:p w14:paraId="43D0B9AC" w14:textId="77777777" w:rsidR="00785FA9" w:rsidRPr="00784E78" w:rsidRDefault="009F3EEE" w:rsidP="005C5F02">
            <w:pPr>
              <w:jc w:val="center"/>
              <w:rPr>
                <w:sz w:val="20"/>
              </w:rPr>
            </w:pPr>
            <w:r w:rsidRPr="00784E78">
              <w:rPr>
                <w:sz w:val="20"/>
              </w:rPr>
              <w:t>Регистрационный номер профессионального стандарта</w:t>
            </w:r>
          </w:p>
          <w:p w14:paraId="396FC630" w14:textId="77777777" w:rsidR="003D5A96" w:rsidRPr="00784E78" w:rsidRDefault="003D5A96" w:rsidP="005C5F02">
            <w:pPr>
              <w:jc w:val="center"/>
            </w:pPr>
          </w:p>
        </w:tc>
      </w:tr>
      <w:tr w:rsidR="00784E78" w:rsidRPr="00784E78" w14:paraId="646BEBEC" w14:textId="77777777" w:rsidTr="00C2566B">
        <w:trPr>
          <w:trHeight w:val="20"/>
        </w:trPr>
        <w:tc>
          <w:tcPr>
            <w:tcW w:w="1176" w:type="pct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437EC421" w14:textId="77777777" w:rsidR="00785FA9" w:rsidRPr="00784E78" w:rsidRDefault="00785FA9"/>
        </w:tc>
        <w:tc>
          <w:tcPr>
            <w:tcW w:w="3824" w:type="pct"/>
            <w:gridSpan w:val="9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7136F542" w14:textId="77777777" w:rsidR="00785FA9" w:rsidRPr="00784E78" w:rsidRDefault="00785FA9"/>
        </w:tc>
      </w:tr>
      <w:tr w:rsidR="00784E78" w:rsidRPr="00784E78" w14:paraId="3B5941A4" w14:textId="77777777" w:rsidTr="00C2566B">
        <w:trPr>
          <w:trHeight w:val="20"/>
        </w:trPr>
        <w:tc>
          <w:tcPr>
            <w:tcW w:w="1176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469BD2" w14:textId="77777777" w:rsidR="00D95C55" w:rsidRPr="00784E78" w:rsidRDefault="00D95C55" w:rsidP="00783ED1">
            <w:pPr>
              <w:pStyle w:val="afb"/>
            </w:pPr>
            <w:r w:rsidRPr="00784E78">
              <w:t>Трудовые действия</w:t>
            </w:r>
          </w:p>
        </w:tc>
        <w:tc>
          <w:tcPr>
            <w:tcW w:w="382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D48E05" w14:textId="1FFDFA55" w:rsidR="00D95C55" w:rsidRPr="00784E78" w:rsidRDefault="00D95C55" w:rsidP="00783ED1">
            <w:pPr>
              <w:pStyle w:val="afb"/>
            </w:pPr>
            <w:r w:rsidRPr="00784E78">
              <w:t>Анализ потребности в разработке методики контроля изделий после сложных процессов термического производства</w:t>
            </w:r>
          </w:p>
        </w:tc>
      </w:tr>
      <w:tr w:rsidR="00784E78" w:rsidRPr="00784E78" w14:paraId="54A09873" w14:textId="77777777" w:rsidTr="00C2566B">
        <w:trPr>
          <w:trHeight w:val="20"/>
        </w:trPr>
        <w:tc>
          <w:tcPr>
            <w:tcW w:w="117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51A312" w14:textId="77777777" w:rsidR="004E3812" w:rsidRPr="00784E78" w:rsidRDefault="004E3812" w:rsidP="00783ED1">
            <w:pPr>
              <w:pStyle w:val="afb"/>
            </w:pPr>
          </w:p>
        </w:tc>
        <w:tc>
          <w:tcPr>
            <w:tcW w:w="382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E9AD0D" w14:textId="41C8B1A6" w:rsidR="004E3812" w:rsidRPr="00784E78" w:rsidRDefault="004E3812" w:rsidP="00783ED1">
            <w:pPr>
              <w:pStyle w:val="afb"/>
            </w:pPr>
            <w:r w:rsidRPr="00784E78">
              <w:t>Определение номенклатуры оцениваемых параметров и эксплуатационных свойств изделия после сложных процессов термического производства</w:t>
            </w:r>
          </w:p>
        </w:tc>
      </w:tr>
      <w:tr w:rsidR="00784E78" w:rsidRPr="00784E78" w14:paraId="49A33EB1" w14:textId="77777777" w:rsidTr="00C2566B">
        <w:trPr>
          <w:trHeight w:val="20"/>
        </w:trPr>
        <w:tc>
          <w:tcPr>
            <w:tcW w:w="117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2E23ED" w14:textId="77777777" w:rsidR="004E3812" w:rsidRPr="00784E78" w:rsidRDefault="004E3812" w:rsidP="00783ED1">
            <w:pPr>
              <w:pStyle w:val="afb"/>
            </w:pPr>
          </w:p>
        </w:tc>
        <w:tc>
          <w:tcPr>
            <w:tcW w:w="382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252FB0" w14:textId="6F21E4F3" w:rsidR="004E3812" w:rsidRPr="00784E78" w:rsidRDefault="004E3812" w:rsidP="00783ED1">
            <w:pPr>
              <w:pStyle w:val="afb"/>
            </w:pPr>
            <w:r w:rsidRPr="00784E78">
              <w:t>Выбор методов и средств контроля качества для изделий после сложных процессов термического производства</w:t>
            </w:r>
          </w:p>
        </w:tc>
      </w:tr>
      <w:tr w:rsidR="00784E78" w:rsidRPr="00784E78" w14:paraId="01150AD4" w14:textId="77777777" w:rsidTr="00C2566B">
        <w:trPr>
          <w:trHeight w:val="20"/>
        </w:trPr>
        <w:tc>
          <w:tcPr>
            <w:tcW w:w="117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534D5F" w14:textId="77777777" w:rsidR="004E3812" w:rsidRPr="00784E78" w:rsidRDefault="004E3812" w:rsidP="00783ED1">
            <w:pPr>
              <w:pStyle w:val="afb"/>
            </w:pPr>
          </w:p>
        </w:tc>
        <w:tc>
          <w:tcPr>
            <w:tcW w:w="382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CBE4CB" w14:textId="69DCD19C" w:rsidR="004E3812" w:rsidRPr="00784E78" w:rsidRDefault="004E3812" w:rsidP="00783ED1">
            <w:pPr>
              <w:pStyle w:val="afb"/>
            </w:pPr>
            <w:r w:rsidRPr="00784E78">
              <w:t xml:space="preserve">Выбор последовательности и условий </w:t>
            </w:r>
            <w:r w:rsidR="00612F51" w:rsidRPr="00784E78">
              <w:t>проведения контроля изделий</w:t>
            </w:r>
            <w:r w:rsidRPr="00784E78">
              <w:t xml:space="preserve"> после сложных процессов термического производства</w:t>
            </w:r>
          </w:p>
        </w:tc>
      </w:tr>
      <w:tr w:rsidR="00784E78" w:rsidRPr="00784E78" w14:paraId="3F2E1E67" w14:textId="77777777" w:rsidTr="00C2566B">
        <w:trPr>
          <w:trHeight w:val="20"/>
        </w:trPr>
        <w:tc>
          <w:tcPr>
            <w:tcW w:w="117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7C3F15" w14:textId="77777777" w:rsidR="004E3812" w:rsidRPr="00784E78" w:rsidRDefault="004E3812" w:rsidP="00783ED1">
            <w:pPr>
              <w:pStyle w:val="afb"/>
            </w:pPr>
          </w:p>
        </w:tc>
        <w:tc>
          <w:tcPr>
            <w:tcW w:w="382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8D0CB9" w14:textId="62BB40BC" w:rsidR="004E3812" w:rsidRPr="00784E78" w:rsidRDefault="004E3812" w:rsidP="00783ED1">
            <w:pPr>
              <w:pStyle w:val="afb"/>
            </w:pPr>
            <w:r w:rsidRPr="00784E78">
              <w:t xml:space="preserve">Разработка алгоритма обработки результатов контроля и принятия решения о годности изделия </w:t>
            </w:r>
            <w:r w:rsidR="00676E9C" w:rsidRPr="00784E78">
              <w:t>после сложных процессов термического производства</w:t>
            </w:r>
          </w:p>
        </w:tc>
      </w:tr>
      <w:tr w:rsidR="00784E78" w:rsidRPr="00784E78" w14:paraId="5FAD175A" w14:textId="77777777" w:rsidTr="00C2566B">
        <w:trPr>
          <w:trHeight w:val="20"/>
        </w:trPr>
        <w:tc>
          <w:tcPr>
            <w:tcW w:w="117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64B0E0" w14:textId="77777777" w:rsidR="004E3812" w:rsidRPr="00784E78" w:rsidRDefault="004E3812" w:rsidP="00783ED1">
            <w:pPr>
              <w:pStyle w:val="afb"/>
            </w:pPr>
          </w:p>
        </w:tc>
        <w:tc>
          <w:tcPr>
            <w:tcW w:w="382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E24CE8" w14:textId="6CD1AFE7" w:rsidR="004E3812" w:rsidRPr="00784E78" w:rsidRDefault="004E3812" w:rsidP="00783ED1">
            <w:pPr>
              <w:pStyle w:val="afb"/>
            </w:pPr>
            <w:r w:rsidRPr="00784E78">
              <w:t xml:space="preserve">Оформление документации на методику </w:t>
            </w:r>
            <w:r w:rsidR="00612F51" w:rsidRPr="00784E78">
              <w:t>проведения контроля изделий</w:t>
            </w:r>
            <w:r w:rsidRPr="00784E78">
              <w:t xml:space="preserve"> после сложных процессов термического производства</w:t>
            </w:r>
          </w:p>
        </w:tc>
      </w:tr>
      <w:tr w:rsidR="00784E78" w:rsidRPr="00784E78" w14:paraId="4E224331" w14:textId="77777777" w:rsidTr="00C2566B">
        <w:trPr>
          <w:trHeight w:val="20"/>
        </w:trPr>
        <w:tc>
          <w:tcPr>
            <w:tcW w:w="117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33381F" w14:textId="77777777" w:rsidR="00D95C55" w:rsidRPr="00784E78" w:rsidRDefault="00D95C55" w:rsidP="00783ED1">
            <w:pPr>
              <w:pStyle w:val="afb"/>
            </w:pPr>
          </w:p>
        </w:tc>
        <w:tc>
          <w:tcPr>
            <w:tcW w:w="382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FCDFCB" w14:textId="4F3E8AEF" w:rsidR="00D95C55" w:rsidRPr="00784E78" w:rsidRDefault="00D95C55" w:rsidP="00783ED1">
            <w:pPr>
              <w:pStyle w:val="afb"/>
            </w:pPr>
            <w:r w:rsidRPr="00784E78">
              <w:t xml:space="preserve">Согласование методик контроля изделий после сложных процессов термического производства </w:t>
            </w:r>
            <w:r w:rsidR="00855D55" w:rsidRPr="00784E78">
              <w:t xml:space="preserve">с </w:t>
            </w:r>
            <w:r w:rsidRPr="00784E78">
              <w:t>метрологическими и производственными подразделениями организации</w:t>
            </w:r>
          </w:p>
        </w:tc>
      </w:tr>
      <w:tr w:rsidR="00784E78" w:rsidRPr="00784E78" w14:paraId="4384BA1F" w14:textId="77777777" w:rsidTr="00C2566B">
        <w:trPr>
          <w:trHeight w:val="20"/>
        </w:trPr>
        <w:tc>
          <w:tcPr>
            <w:tcW w:w="117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E13931" w14:textId="77777777" w:rsidR="004E3812" w:rsidRPr="00784E78" w:rsidRDefault="004E3812" w:rsidP="00783ED1">
            <w:pPr>
              <w:pStyle w:val="afb"/>
            </w:pPr>
          </w:p>
        </w:tc>
        <w:tc>
          <w:tcPr>
            <w:tcW w:w="382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5BBD93" w14:textId="5D8633AA" w:rsidR="004E3812" w:rsidRPr="00784E78" w:rsidRDefault="00DF482F" w:rsidP="00783ED1">
            <w:pPr>
              <w:pStyle w:val="afb"/>
            </w:pPr>
            <w:r w:rsidRPr="00784E78">
              <w:t>Анализ данны</w:t>
            </w:r>
            <w:r w:rsidR="009344C8" w:rsidRPr="00784E78">
              <w:t>х</w:t>
            </w:r>
            <w:r w:rsidRPr="00784E78">
              <w:t xml:space="preserve"> о методах повышения качества продукции термического производства на основе периодической научной печати и возможностей сети Интернет</w:t>
            </w:r>
          </w:p>
        </w:tc>
      </w:tr>
      <w:tr w:rsidR="00784E78" w:rsidRPr="00784E78" w14:paraId="2D3C285C" w14:textId="77777777" w:rsidTr="00C2566B">
        <w:trPr>
          <w:trHeight w:val="20"/>
        </w:trPr>
        <w:tc>
          <w:tcPr>
            <w:tcW w:w="117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E7642A" w14:textId="77777777" w:rsidR="00DF482F" w:rsidRPr="00784E78" w:rsidRDefault="00DF482F" w:rsidP="00783ED1">
            <w:pPr>
              <w:pStyle w:val="afb"/>
            </w:pPr>
          </w:p>
        </w:tc>
        <w:tc>
          <w:tcPr>
            <w:tcW w:w="382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FA5282" w14:textId="401FB137" w:rsidR="00DF482F" w:rsidRPr="00784E78" w:rsidRDefault="00DF482F" w:rsidP="00783ED1">
            <w:pPr>
              <w:pStyle w:val="afb"/>
            </w:pPr>
            <w:r w:rsidRPr="00784E78">
              <w:t>Уведомление в письменной форме руководителя подразделения о создании в связи с выполнением своих трудовых обязанностей или конкретного задания объекта, в отношении которого возможна правовая охрана</w:t>
            </w:r>
          </w:p>
        </w:tc>
      </w:tr>
      <w:tr w:rsidR="00784E78" w:rsidRPr="00784E78" w14:paraId="53320608" w14:textId="77777777" w:rsidTr="00C2566B">
        <w:trPr>
          <w:trHeight w:val="20"/>
        </w:trPr>
        <w:tc>
          <w:tcPr>
            <w:tcW w:w="117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98F827" w14:textId="77777777" w:rsidR="00DF482F" w:rsidRPr="00784E78" w:rsidRDefault="00DF482F" w:rsidP="00783ED1">
            <w:pPr>
              <w:pStyle w:val="afb"/>
            </w:pPr>
          </w:p>
        </w:tc>
        <w:tc>
          <w:tcPr>
            <w:tcW w:w="382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74B433" w14:textId="2DF1C541" w:rsidR="00DF482F" w:rsidRPr="00784E78" w:rsidRDefault="00DF482F" w:rsidP="00783ED1">
            <w:pPr>
              <w:pStyle w:val="afb"/>
            </w:pPr>
            <w:r w:rsidRPr="00784E78">
              <w:t xml:space="preserve">Подготовка технической документации во взаимодействии с правовым подразделением для подачи заявки о регистрации объекта интеллектуальной собственности в </w:t>
            </w:r>
            <w:r w:rsidR="00674232" w:rsidRPr="00784E78">
              <w:t>федеральный орган исполнительной власти, осуществляющий нормативно-правовое регулирование в сфере авторского права и смежных прав</w:t>
            </w:r>
          </w:p>
        </w:tc>
      </w:tr>
      <w:tr w:rsidR="00784E78" w:rsidRPr="00784E78" w14:paraId="6370CCDC" w14:textId="77777777" w:rsidTr="00C2566B">
        <w:trPr>
          <w:trHeight w:val="20"/>
        </w:trPr>
        <w:tc>
          <w:tcPr>
            <w:tcW w:w="117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A5A1D7" w14:textId="77777777" w:rsidR="00DF482F" w:rsidRPr="00784E78" w:rsidRDefault="00DF482F" w:rsidP="00783ED1">
            <w:pPr>
              <w:pStyle w:val="afb"/>
            </w:pPr>
          </w:p>
        </w:tc>
        <w:tc>
          <w:tcPr>
            <w:tcW w:w="382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3EB349" w14:textId="1F327695" w:rsidR="00DF482F" w:rsidRPr="00784E78" w:rsidRDefault="00DF482F" w:rsidP="00783ED1">
            <w:pPr>
              <w:pStyle w:val="afb"/>
            </w:pPr>
            <w:r w:rsidRPr="00784E78">
              <w:t>Патентный поиск аналогичных методов контроля и испытаний</w:t>
            </w:r>
          </w:p>
        </w:tc>
      </w:tr>
      <w:tr w:rsidR="00784E78" w:rsidRPr="00784E78" w14:paraId="1052FABF" w14:textId="77777777" w:rsidTr="00C2566B">
        <w:trPr>
          <w:trHeight w:val="20"/>
        </w:trPr>
        <w:tc>
          <w:tcPr>
            <w:tcW w:w="1176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7993B0" w14:textId="77777777" w:rsidR="00177AC1" w:rsidRPr="00784E78" w:rsidRDefault="00177AC1" w:rsidP="00783ED1">
            <w:pPr>
              <w:pStyle w:val="afb"/>
            </w:pPr>
            <w:r w:rsidRPr="00784E78">
              <w:t>Необходимые умения</w:t>
            </w:r>
          </w:p>
        </w:tc>
        <w:tc>
          <w:tcPr>
            <w:tcW w:w="382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236E80" w14:textId="6ECFDEED" w:rsidR="00177AC1" w:rsidRPr="00784E78" w:rsidRDefault="00177AC1" w:rsidP="00783ED1">
            <w:pPr>
              <w:pStyle w:val="afb"/>
            </w:pPr>
            <w:r w:rsidRPr="00784E78">
              <w:t>Анализировать конструкторскую и технологическую документацию на изделия, подвергаемые сложным процессам термической обработки</w:t>
            </w:r>
          </w:p>
        </w:tc>
      </w:tr>
      <w:tr w:rsidR="00784E78" w:rsidRPr="00784E78" w14:paraId="15E62192" w14:textId="77777777" w:rsidTr="00C2566B">
        <w:trPr>
          <w:trHeight w:val="20"/>
        </w:trPr>
        <w:tc>
          <w:tcPr>
            <w:tcW w:w="117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6A277C" w14:textId="77777777" w:rsidR="00177AC1" w:rsidRPr="00784E78" w:rsidRDefault="00177AC1" w:rsidP="00783ED1">
            <w:pPr>
              <w:pStyle w:val="afb"/>
            </w:pPr>
          </w:p>
        </w:tc>
        <w:tc>
          <w:tcPr>
            <w:tcW w:w="382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799F6E" w14:textId="4D80EB86" w:rsidR="00177AC1" w:rsidRPr="00784E78" w:rsidRDefault="00177AC1" w:rsidP="00783ED1">
            <w:pPr>
              <w:pStyle w:val="afb"/>
            </w:pPr>
            <w:r w:rsidRPr="00784E78">
              <w:t xml:space="preserve">Анализировать возможности методов и средств контроля </w:t>
            </w:r>
          </w:p>
        </w:tc>
      </w:tr>
      <w:tr w:rsidR="00784E78" w:rsidRPr="00784E78" w14:paraId="62CBE607" w14:textId="77777777" w:rsidTr="00C2566B">
        <w:trPr>
          <w:trHeight w:val="20"/>
        </w:trPr>
        <w:tc>
          <w:tcPr>
            <w:tcW w:w="117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00DABF" w14:textId="77777777" w:rsidR="00177AC1" w:rsidRPr="00784E78" w:rsidRDefault="00177AC1" w:rsidP="00783ED1">
            <w:pPr>
              <w:pStyle w:val="afb"/>
            </w:pPr>
          </w:p>
        </w:tc>
        <w:tc>
          <w:tcPr>
            <w:tcW w:w="382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D483AA" w14:textId="17DEAE01" w:rsidR="00177AC1" w:rsidRPr="00784E78" w:rsidRDefault="00177AC1" w:rsidP="00783ED1">
            <w:pPr>
              <w:pStyle w:val="afb"/>
            </w:pPr>
            <w:r w:rsidRPr="00784E78">
              <w:t>Анализировать данные о методах повышения качества продукции термического производства на основе периодической научной печати и возможностей сети Интернет</w:t>
            </w:r>
          </w:p>
        </w:tc>
      </w:tr>
      <w:tr w:rsidR="00784E78" w:rsidRPr="00784E78" w14:paraId="64A75B40" w14:textId="77777777" w:rsidTr="00C2566B">
        <w:trPr>
          <w:trHeight w:val="20"/>
        </w:trPr>
        <w:tc>
          <w:tcPr>
            <w:tcW w:w="117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F8581B" w14:textId="77777777" w:rsidR="009853CB" w:rsidRPr="00784E78" w:rsidRDefault="009853CB" w:rsidP="00783ED1">
            <w:pPr>
              <w:pStyle w:val="afb"/>
            </w:pPr>
          </w:p>
        </w:tc>
        <w:tc>
          <w:tcPr>
            <w:tcW w:w="382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58B869" w14:textId="0DAD43A4" w:rsidR="009853CB" w:rsidRPr="00784E78" w:rsidRDefault="009853CB" w:rsidP="00783ED1">
            <w:pPr>
              <w:pStyle w:val="afb"/>
            </w:pPr>
            <w:r w:rsidRPr="00784E78">
              <w:t xml:space="preserve">Оценивать допустимую </w:t>
            </w:r>
            <w:r w:rsidR="00B006D6" w:rsidRPr="00784E78">
              <w:t>неопределенность</w:t>
            </w:r>
            <w:r w:rsidRPr="00784E78">
              <w:t xml:space="preserve"> измерений при контроле изделия после сложных процессов термического производства</w:t>
            </w:r>
          </w:p>
        </w:tc>
      </w:tr>
      <w:tr w:rsidR="00784E78" w:rsidRPr="00784E78" w14:paraId="0A8C80B2" w14:textId="77777777" w:rsidTr="00C2566B">
        <w:trPr>
          <w:trHeight w:val="20"/>
        </w:trPr>
        <w:tc>
          <w:tcPr>
            <w:tcW w:w="117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8CEED4" w14:textId="77777777" w:rsidR="009853CB" w:rsidRPr="00784E78" w:rsidRDefault="009853CB" w:rsidP="00783ED1">
            <w:pPr>
              <w:pStyle w:val="afb"/>
            </w:pPr>
          </w:p>
        </w:tc>
        <w:tc>
          <w:tcPr>
            <w:tcW w:w="382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B32B30" w14:textId="4E1C5240" w:rsidR="009853CB" w:rsidRPr="00784E78" w:rsidRDefault="009853CB" w:rsidP="00783ED1">
            <w:pPr>
              <w:pStyle w:val="afb"/>
            </w:pPr>
            <w:r w:rsidRPr="00784E78">
              <w:t xml:space="preserve">Определять специальные требования к средствам измерения </w:t>
            </w:r>
          </w:p>
        </w:tc>
      </w:tr>
      <w:tr w:rsidR="00784E78" w:rsidRPr="00784E78" w14:paraId="3C30AFA9" w14:textId="77777777" w:rsidTr="00C2566B">
        <w:trPr>
          <w:trHeight w:val="20"/>
        </w:trPr>
        <w:tc>
          <w:tcPr>
            <w:tcW w:w="117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072673" w14:textId="77777777" w:rsidR="009853CB" w:rsidRPr="00784E78" w:rsidRDefault="009853CB" w:rsidP="00783ED1">
            <w:pPr>
              <w:pStyle w:val="afb"/>
            </w:pPr>
          </w:p>
        </w:tc>
        <w:tc>
          <w:tcPr>
            <w:tcW w:w="382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5AF9E0" w14:textId="5D061FAA" w:rsidR="009853CB" w:rsidRPr="00784E78" w:rsidRDefault="009853CB" w:rsidP="00783ED1">
            <w:pPr>
              <w:pStyle w:val="afb"/>
            </w:pPr>
            <w:r w:rsidRPr="00784E78">
              <w:t xml:space="preserve">Разрабатывать последовательность </w:t>
            </w:r>
            <w:r w:rsidR="00612F51" w:rsidRPr="00784E78">
              <w:t>проведения контроля изделий</w:t>
            </w:r>
            <w:r w:rsidRPr="00784E78">
              <w:t xml:space="preserve"> после сложных процессов термического производства</w:t>
            </w:r>
          </w:p>
        </w:tc>
      </w:tr>
      <w:tr w:rsidR="00784E78" w:rsidRPr="00784E78" w14:paraId="14CC908D" w14:textId="77777777" w:rsidTr="00C2566B">
        <w:trPr>
          <w:trHeight w:val="20"/>
        </w:trPr>
        <w:tc>
          <w:tcPr>
            <w:tcW w:w="117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769148" w14:textId="77777777" w:rsidR="004608CC" w:rsidRPr="00784E78" w:rsidRDefault="004608CC" w:rsidP="00783ED1">
            <w:pPr>
              <w:pStyle w:val="afb"/>
            </w:pPr>
          </w:p>
        </w:tc>
        <w:tc>
          <w:tcPr>
            <w:tcW w:w="382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B0557D" w14:textId="5A9FBFE5" w:rsidR="004608CC" w:rsidRPr="00784E78" w:rsidRDefault="004608CC" w:rsidP="00783ED1">
            <w:pPr>
              <w:pStyle w:val="afb"/>
            </w:pPr>
            <w:r w:rsidRPr="00784E78">
              <w:t xml:space="preserve">Определять требования к условиям </w:t>
            </w:r>
            <w:r w:rsidR="00612F51" w:rsidRPr="00784E78">
              <w:t>проведения контроля изделий</w:t>
            </w:r>
            <w:r w:rsidRPr="00784E78">
              <w:t xml:space="preserve"> после сложных процессов термического производства</w:t>
            </w:r>
          </w:p>
        </w:tc>
      </w:tr>
      <w:tr w:rsidR="00784E78" w:rsidRPr="00784E78" w14:paraId="3673D927" w14:textId="77777777" w:rsidTr="00C2566B">
        <w:trPr>
          <w:trHeight w:val="20"/>
        </w:trPr>
        <w:tc>
          <w:tcPr>
            <w:tcW w:w="117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7C55CD" w14:textId="77777777" w:rsidR="009853CB" w:rsidRPr="00784E78" w:rsidRDefault="009853CB" w:rsidP="00783ED1">
            <w:pPr>
              <w:pStyle w:val="afb"/>
            </w:pPr>
          </w:p>
        </w:tc>
        <w:tc>
          <w:tcPr>
            <w:tcW w:w="382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F483DE" w14:textId="60D3C300" w:rsidR="009853CB" w:rsidRPr="00784E78" w:rsidRDefault="009853CB" w:rsidP="00783ED1">
            <w:pPr>
              <w:pStyle w:val="afb"/>
            </w:pPr>
            <w:r w:rsidRPr="00784E78">
              <w:t>Разрабатывать алгоритм обработки результатов измерений и принятия решения о годности изделия после сложных процессов термического производства с использованием вычислительной техники и прикладных программ</w:t>
            </w:r>
          </w:p>
        </w:tc>
      </w:tr>
      <w:tr w:rsidR="00784E78" w:rsidRPr="00784E78" w14:paraId="75DD2D31" w14:textId="77777777" w:rsidTr="00C2566B">
        <w:trPr>
          <w:trHeight w:val="20"/>
        </w:trPr>
        <w:tc>
          <w:tcPr>
            <w:tcW w:w="117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258F8F" w14:textId="77777777" w:rsidR="009853CB" w:rsidRPr="00784E78" w:rsidRDefault="009853CB" w:rsidP="00783ED1">
            <w:pPr>
              <w:pStyle w:val="afb"/>
            </w:pPr>
          </w:p>
        </w:tc>
        <w:tc>
          <w:tcPr>
            <w:tcW w:w="382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013865" w14:textId="36ECBC4E" w:rsidR="009853CB" w:rsidRPr="00784E78" w:rsidRDefault="009853CB" w:rsidP="00783ED1">
            <w:pPr>
              <w:pStyle w:val="afb"/>
            </w:pPr>
            <w:r w:rsidRPr="00784E78">
              <w:t>Оформлять производственно-техническую документацию в электронном и бумажном виде</w:t>
            </w:r>
          </w:p>
        </w:tc>
      </w:tr>
      <w:tr w:rsidR="00784E78" w:rsidRPr="00784E78" w14:paraId="0B5C313C" w14:textId="77777777" w:rsidTr="00C2566B">
        <w:trPr>
          <w:trHeight w:val="20"/>
        </w:trPr>
        <w:tc>
          <w:tcPr>
            <w:tcW w:w="117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2487AC" w14:textId="77777777" w:rsidR="009853CB" w:rsidRPr="00784E78" w:rsidRDefault="009853CB" w:rsidP="00783ED1">
            <w:pPr>
              <w:pStyle w:val="afb"/>
            </w:pPr>
          </w:p>
        </w:tc>
        <w:tc>
          <w:tcPr>
            <w:tcW w:w="382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75C6E5" w14:textId="211FA7D8" w:rsidR="009853CB" w:rsidRPr="00784E78" w:rsidRDefault="009853CB" w:rsidP="00783ED1">
            <w:pPr>
              <w:pStyle w:val="afb"/>
            </w:pPr>
            <w:r w:rsidRPr="00784E78">
              <w:t>Осуществлять патентный поиск</w:t>
            </w:r>
          </w:p>
        </w:tc>
      </w:tr>
      <w:tr w:rsidR="00784E78" w:rsidRPr="00784E78" w14:paraId="0C0C2BD1" w14:textId="77777777" w:rsidTr="00C2566B">
        <w:trPr>
          <w:trHeight w:val="20"/>
        </w:trPr>
        <w:tc>
          <w:tcPr>
            <w:tcW w:w="1176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BDBBB6" w14:textId="77777777" w:rsidR="002F683D" w:rsidRPr="00784E78" w:rsidRDefault="002F683D" w:rsidP="00783ED1">
            <w:pPr>
              <w:pStyle w:val="afb"/>
            </w:pPr>
            <w:r w:rsidRPr="00784E78">
              <w:t>Необходимые знания</w:t>
            </w:r>
          </w:p>
        </w:tc>
        <w:tc>
          <w:tcPr>
            <w:tcW w:w="382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D719F9" w14:textId="10E98B7E" w:rsidR="002F683D" w:rsidRPr="00784E78" w:rsidRDefault="002F683D" w:rsidP="00783ED1">
            <w:pPr>
              <w:pStyle w:val="afb"/>
            </w:pPr>
            <w:r w:rsidRPr="00784E78">
              <w:t>Технические требования, предъявляемые к изделиям, подвергаемым сложным процессам термической обработки</w:t>
            </w:r>
          </w:p>
        </w:tc>
      </w:tr>
      <w:tr w:rsidR="00784E78" w:rsidRPr="00784E78" w14:paraId="77FC4C79" w14:textId="77777777" w:rsidTr="00C2566B">
        <w:trPr>
          <w:trHeight w:val="20"/>
        </w:trPr>
        <w:tc>
          <w:tcPr>
            <w:tcW w:w="117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1D9B6C" w14:textId="77777777" w:rsidR="002F683D" w:rsidRPr="00784E78" w:rsidRDefault="002F683D" w:rsidP="00783ED1">
            <w:pPr>
              <w:pStyle w:val="afb"/>
            </w:pPr>
          </w:p>
        </w:tc>
        <w:tc>
          <w:tcPr>
            <w:tcW w:w="382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E03FCC" w14:textId="42779F0E" w:rsidR="002F683D" w:rsidRPr="00784E78" w:rsidRDefault="00F22DFD" w:rsidP="00783ED1">
            <w:pPr>
              <w:pStyle w:val="afb"/>
            </w:pPr>
            <w:r w:rsidRPr="00784E78">
              <w:t>Нормативно-технические и руководящие документы</w:t>
            </w:r>
            <w:r w:rsidR="002F683D" w:rsidRPr="00784E78">
              <w:t>, регламентирующие вопросы качества изделий, подвергаемым сложным процессам термической обработки</w:t>
            </w:r>
          </w:p>
        </w:tc>
      </w:tr>
      <w:tr w:rsidR="00784E78" w:rsidRPr="00784E78" w14:paraId="46333042" w14:textId="77777777" w:rsidTr="00C2566B">
        <w:trPr>
          <w:trHeight w:val="20"/>
        </w:trPr>
        <w:tc>
          <w:tcPr>
            <w:tcW w:w="117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3E2786" w14:textId="77777777" w:rsidR="002F683D" w:rsidRPr="00784E78" w:rsidRDefault="002F683D" w:rsidP="00783ED1">
            <w:pPr>
              <w:pStyle w:val="afb"/>
            </w:pPr>
          </w:p>
        </w:tc>
        <w:tc>
          <w:tcPr>
            <w:tcW w:w="382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7F2ECC" w14:textId="625B76A5" w:rsidR="002F683D" w:rsidRPr="00784E78" w:rsidRDefault="002F683D" w:rsidP="00783ED1">
            <w:pPr>
              <w:pStyle w:val="afb"/>
            </w:pPr>
            <w:r w:rsidRPr="00784E78">
              <w:t>Применяемые в организации методики выполнения измерений и контроля изделий, подвергаемых сложным процессам термической обработки</w:t>
            </w:r>
          </w:p>
        </w:tc>
      </w:tr>
      <w:tr w:rsidR="00784E78" w:rsidRPr="00784E78" w14:paraId="7FC20C2E" w14:textId="77777777" w:rsidTr="00C2566B">
        <w:trPr>
          <w:trHeight w:val="20"/>
        </w:trPr>
        <w:tc>
          <w:tcPr>
            <w:tcW w:w="117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3FDC53" w14:textId="77777777" w:rsidR="00E47CD1" w:rsidRPr="00784E78" w:rsidRDefault="00E47CD1" w:rsidP="00E47CD1">
            <w:pPr>
              <w:pStyle w:val="afb"/>
            </w:pPr>
          </w:p>
        </w:tc>
        <w:tc>
          <w:tcPr>
            <w:tcW w:w="382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F4432E" w14:textId="3EBB4EBE" w:rsidR="00E47CD1" w:rsidRPr="00784E78" w:rsidRDefault="00E47CD1" w:rsidP="00E47CD1">
            <w:pPr>
              <w:pStyle w:val="afb"/>
            </w:pPr>
            <w:r w:rsidRPr="00784E78">
              <w:t>Браузеры для работы с глобальной компьютерной сетью Интернет: наименования, возможности и порядок работы в них</w:t>
            </w:r>
          </w:p>
        </w:tc>
      </w:tr>
      <w:tr w:rsidR="00784E78" w:rsidRPr="00784E78" w14:paraId="48111970" w14:textId="77777777" w:rsidTr="00C2566B">
        <w:trPr>
          <w:trHeight w:val="20"/>
        </w:trPr>
        <w:tc>
          <w:tcPr>
            <w:tcW w:w="117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C485E1" w14:textId="77777777" w:rsidR="00E47CD1" w:rsidRPr="00784E78" w:rsidRDefault="00E47CD1" w:rsidP="00E47CD1">
            <w:pPr>
              <w:pStyle w:val="afb"/>
            </w:pPr>
          </w:p>
        </w:tc>
        <w:tc>
          <w:tcPr>
            <w:tcW w:w="382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50E293" w14:textId="32C8A02C" w:rsidR="00E47CD1" w:rsidRPr="00784E78" w:rsidRDefault="00E47CD1" w:rsidP="00E47CD1">
            <w:pPr>
              <w:pStyle w:val="afb"/>
            </w:pPr>
            <w:r w:rsidRPr="00784E78">
              <w:t>Правила безопасности при работе в глобальной компьютерной сети Интернет</w:t>
            </w:r>
          </w:p>
        </w:tc>
      </w:tr>
      <w:tr w:rsidR="00784E78" w:rsidRPr="00784E78" w14:paraId="08B568B4" w14:textId="77777777" w:rsidTr="00C2566B">
        <w:trPr>
          <w:trHeight w:val="20"/>
        </w:trPr>
        <w:tc>
          <w:tcPr>
            <w:tcW w:w="117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06D587" w14:textId="77777777" w:rsidR="00E47CD1" w:rsidRPr="00784E78" w:rsidRDefault="00E47CD1" w:rsidP="00E47CD1">
            <w:pPr>
              <w:pStyle w:val="afb"/>
            </w:pPr>
          </w:p>
        </w:tc>
        <w:tc>
          <w:tcPr>
            <w:tcW w:w="382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3A6806" w14:textId="55B586F5" w:rsidR="00E47CD1" w:rsidRPr="00784E78" w:rsidRDefault="00E47CD1" w:rsidP="00E47CD1">
            <w:pPr>
              <w:pStyle w:val="afb"/>
            </w:pPr>
            <w:r w:rsidRPr="00784E78">
              <w:t>Поисковые системы для поиска информации в глобальной компьютерной сети Интернет: наименования, возможности и порядок работы в них</w:t>
            </w:r>
          </w:p>
        </w:tc>
      </w:tr>
      <w:tr w:rsidR="00784E78" w:rsidRPr="00784E78" w14:paraId="3216C240" w14:textId="77777777" w:rsidTr="00C2566B">
        <w:trPr>
          <w:trHeight w:val="20"/>
        </w:trPr>
        <w:tc>
          <w:tcPr>
            <w:tcW w:w="117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EB9412" w14:textId="77777777" w:rsidR="00E47CD1" w:rsidRPr="00784E78" w:rsidRDefault="00E47CD1" w:rsidP="00E47CD1">
            <w:pPr>
              <w:pStyle w:val="afb"/>
            </w:pPr>
          </w:p>
        </w:tc>
        <w:tc>
          <w:tcPr>
            <w:tcW w:w="382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9C7A8F" w14:textId="686E4EDF" w:rsidR="00E47CD1" w:rsidRPr="00784E78" w:rsidRDefault="00E47CD1" w:rsidP="00E47CD1">
            <w:pPr>
              <w:pStyle w:val="afb"/>
            </w:pPr>
            <w:r w:rsidRPr="00784E78">
              <w:t>Области применения методов измерений и контроля</w:t>
            </w:r>
          </w:p>
        </w:tc>
      </w:tr>
      <w:tr w:rsidR="00784E78" w:rsidRPr="00784E78" w14:paraId="64DAA5DC" w14:textId="77777777" w:rsidTr="00C2566B">
        <w:trPr>
          <w:trHeight w:val="20"/>
        </w:trPr>
        <w:tc>
          <w:tcPr>
            <w:tcW w:w="117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81A3EF" w14:textId="77777777" w:rsidR="00E47CD1" w:rsidRPr="00784E78" w:rsidRDefault="00E47CD1" w:rsidP="00E47CD1">
            <w:pPr>
              <w:pStyle w:val="afb"/>
            </w:pPr>
          </w:p>
        </w:tc>
        <w:tc>
          <w:tcPr>
            <w:tcW w:w="382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7ABE13" w14:textId="5946A62E" w:rsidR="00E47CD1" w:rsidRPr="00784E78" w:rsidRDefault="00E47CD1" w:rsidP="00E47CD1">
            <w:pPr>
              <w:pStyle w:val="afb"/>
            </w:pPr>
            <w:r w:rsidRPr="00784E78">
              <w:t xml:space="preserve">Технические характеристики, конструктивные особенности, возможности и методика применения измерительных устройств </w:t>
            </w:r>
          </w:p>
        </w:tc>
      </w:tr>
      <w:tr w:rsidR="00784E78" w:rsidRPr="00784E78" w14:paraId="65FEA87A" w14:textId="77777777" w:rsidTr="00C2566B">
        <w:trPr>
          <w:trHeight w:val="20"/>
        </w:trPr>
        <w:tc>
          <w:tcPr>
            <w:tcW w:w="117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425437" w14:textId="77777777" w:rsidR="00E47CD1" w:rsidRPr="00784E78" w:rsidRDefault="00E47CD1" w:rsidP="00E47CD1">
            <w:pPr>
              <w:pStyle w:val="afb"/>
            </w:pPr>
          </w:p>
        </w:tc>
        <w:tc>
          <w:tcPr>
            <w:tcW w:w="382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A592D4" w14:textId="7698A625" w:rsidR="00E47CD1" w:rsidRPr="00784E78" w:rsidRDefault="00E47CD1" w:rsidP="00E47CD1">
            <w:pPr>
              <w:pStyle w:val="afb"/>
            </w:pPr>
            <w:r w:rsidRPr="00784E78">
              <w:t>Нормативно-технические и руководящие документы, регламентирующие условия проведения измерений, контроля и испытаний изделий после сложных процессов термической обработки</w:t>
            </w:r>
          </w:p>
        </w:tc>
      </w:tr>
      <w:tr w:rsidR="00784E78" w:rsidRPr="00784E78" w14:paraId="43F9CD38" w14:textId="77777777" w:rsidTr="00C2566B">
        <w:trPr>
          <w:trHeight w:val="20"/>
        </w:trPr>
        <w:tc>
          <w:tcPr>
            <w:tcW w:w="117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150EDE" w14:textId="77777777" w:rsidR="00E47CD1" w:rsidRPr="00784E78" w:rsidRDefault="00E47CD1" w:rsidP="00E47CD1">
            <w:pPr>
              <w:pStyle w:val="afb"/>
            </w:pPr>
          </w:p>
        </w:tc>
        <w:tc>
          <w:tcPr>
            <w:tcW w:w="382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E811A5" w14:textId="39DABBA5" w:rsidR="00E47CD1" w:rsidRPr="00784E78" w:rsidRDefault="00E47CD1" w:rsidP="00E47CD1">
            <w:pPr>
              <w:pStyle w:val="afb"/>
            </w:pPr>
            <w:r w:rsidRPr="00784E78">
              <w:t>Принципы нормирования точности измерений</w:t>
            </w:r>
          </w:p>
        </w:tc>
      </w:tr>
      <w:tr w:rsidR="00784E78" w:rsidRPr="00784E78" w14:paraId="7765B0A1" w14:textId="77777777" w:rsidTr="00C2566B">
        <w:trPr>
          <w:trHeight w:val="20"/>
        </w:trPr>
        <w:tc>
          <w:tcPr>
            <w:tcW w:w="117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FE412B" w14:textId="77777777" w:rsidR="00E47CD1" w:rsidRPr="00784E78" w:rsidRDefault="00E47CD1" w:rsidP="00E47CD1">
            <w:pPr>
              <w:pStyle w:val="afb"/>
            </w:pPr>
          </w:p>
        </w:tc>
        <w:tc>
          <w:tcPr>
            <w:tcW w:w="382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16D13C" w14:textId="557F20DF" w:rsidR="00E47CD1" w:rsidRPr="00784E78" w:rsidRDefault="00E47CD1" w:rsidP="00E47CD1">
            <w:pPr>
              <w:pStyle w:val="afb"/>
            </w:pPr>
            <w:r w:rsidRPr="00784E78">
              <w:t>Порядок согласования и аттестации методик измерений и контроля изготавливаемых изделий</w:t>
            </w:r>
          </w:p>
        </w:tc>
      </w:tr>
      <w:tr w:rsidR="00784E78" w:rsidRPr="00784E78" w14:paraId="2D693C2B" w14:textId="77777777" w:rsidTr="00C2566B">
        <w:trPr>
          <w:trHeight w:val="20"/>
        </w:trPr>
        <w:tc>
          <w:tcPr>
            <w:tcW w:w="117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8DA483" w14:textId="77777777" w:rsidR="00E47CD1" w:rsidRPr="00784E78" w:rsidRDefault="00E47CD1" w:rsidP="00E47CD1">
            <w:pPr>
              <w:pStyle w:val="afb"/>
            </w:pPr>
          </w:p>
        </w:tc>
        <w:tc>
          <w:tcPr>
            <w:tcW w:w="382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ED3724" w14:textId="120D1504" w:rsidR="00E47CD1" w:rsidRPr="00784E78" w:rsidRDefault="00E47CD1" w:rsidP="00E47CD1">
            <w:pPr>
              <w:pStyle w:val="afb"/>
            </w:pPr>
            <w:r w:rsidRPr="00784E78">
              <w:t>Нормативно-технические и руководящие документы, регламентирующие вопросы электронного и бумажного делопроизводства</w:t>
            </w:r>
          </w:p>
        </w:tc>
      </w:tr>
      <w:tr w:rsidR="00784E78" w:rsidRPr="00784E78" w14:paraId="5B6D49B0" w14:textId="77777777" w:rsidTr="00C2566B">
        <w:trPr>
          <w:trHeight w:val="20"/>
        </w:trPr>
        <w:tc>
          <w:tcPr>
            <w:tcW w:w="117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8ACBB7" w14:textId="77777777" w:rsidR="000F731B" w:rsidRPr="00784E78" w:rsidRDefault="000F731B" w:rsidP="000F731B">
            <w:pPr>
              <w:pStyle w:val="afb"/>
            </w:pPr>
          </w:p>
        </w:tc>
        <w:tc>
          <w:tcPr>
            <w:tcW w:w="382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B5F463" w14:textId="77B92CE2" w:rsidR="000F731B" w:rsidRPr="00784E78" w:rsidRDefault="000F731B" w:rsidP="000F731B">
            <w:pPr>
              <w:pStyle w:val="afb"/>
            </w:pPr>
            <w:r w:rsidRPr="00784E78">
              <w:t>Требования охраны труда, экологической и пожарной безопасности</w:t>
            </w:r>
          </w:p>
        </w:tc>
      </w:tr>
      <w:tr w:rsidR="00784E78" w:rsidRPr="00784E78" w14:paraId="38CAF524" w14:textId="77777777" w:rsidTr="00C2566B">
        <w:trPr>
          <w:trHeight w:val="20"/>
        </w:trPr>
        <w:tc>
          <w:tcPr>
            <w:tcW w:w="117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FD686E" w14:textId="77777777" w:rsidR="00E47CD1" w:rsidRPr="00784E78" w:rsidRDefault="00E47CD1" w:rsidP="00E47CD1">
            <w:pPr>
              <w:pStyle w:val="afb"/>
            </w:pPr>
          </w:p>
        </w:tc>
        <w:tc>
          <w:tcPr>
            <w:tcW w:w="382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9C2F2F" w14:textId="18E03BE0" w:rsidR="00E47CD1" w:rsidRPr="00784E78" w:rsidRDefault="00E47CD1" w:rsidP="00E47CD1">
            <w:pPr>
              <w:pStyle w:val="afb"/>
            </w:pPr>
            <w:r w:rsidRPr="00784E78">
              <w:t>Условия патентоспособности изобретения, полезной модели и промышленного образца</w:t>
            </w:r>
          </w:p>
        </w:tc>
      </w:tr>
      <w:tr w:rsidR="00784E78" w:rsidRPr="00784E78" w14:paraId="34FD4EC2" w14:textId="77777777" w:rsidTr="00C2566B">
        <w:trPr>
          <w:trHeight w:val="20"/>
        </w:trPr>
        <w:tc>
          <w:tcPr>
            <w:tcW w:w="117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65B849" w14:textId="77777777" w:rsidR="00E47CD1" w:rsidRPr="00784E78" w:rsidRDefault="00E47CD1" w:rsidP="00E47CD1">
            <w:pPr>
              <w:pStyle w:val="afb"/>
            </w:pPr>
          </w:p>
        </w:tc>
        <w:tc>
          <w:tcPr>
            <w:tcW w:w="382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5BA607" w14:textId="64F20797" w:rsidR="00E47CD1" w:rsidRPr="00784E78" w:rsidRDefault="00E47CD1" w:rsidP="00E47CD1">
            <w:pPr>
              <w:pStyle w:val="afb"/>
            </w:pPr>
            <w:r w:rsidRPr="00784E78">
              <w:t>Методика патентного поиска</w:t>
            </w:r>
          </w:p>
        </w:tc>
      </w:tr>
      <w:tr w:rsidR="00784E78" w:rsidRPr="00784E78" w14:paraId="3119A18F" w14:textId="77777777" w:rsidTr="00C2566B">
        <w:trPr>
          <w:trHeight w:val="20"/>
        </w:trPr>
        <w:tc>
          <w:tcPr>
            <w:tcW w:w="117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2929BF" w14:textId="77777777" w:rsidR="00E47CD1" w:rsidRPr="00784E78" w:rsidRDefault="00E47CD1" w:rsidP="00E47CD1">
            <w:pPr>
              <w:pStyle w:val="afb"/>
            </w:pPr>
            <w:r w:rsidRPr="00784E78">
              <w:t>Другие характеристики</w:t>
            </w:r>
          </w:p>
        </w:tc>
        <w:tc>
          <w:tcPr>
            <w:tcW w:w="382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3374ED" w14:textId="77777777" w:rsidR="00E47CD1" w:rsidRPr="00784E78" w:rsidRDefault="00E47CD1" w:rsidP="00E47CD1">
            <w:pPr>
              <w:pStyle w:val="afb"/>
            </w:pPr>
            <w:r w:rsidRPr="00784E78">
              <w:t>-</w:t>
            </w:r>
          </w:p>
        </w:tc>
      </w:tr>
    </w:tbl>
    <w:p w14:paraId="3F57AF49" w14:textId="77777777" w:rsidR="00785FA9" w:rsidRPr="00784E78" w:rsidRDefault="006F30FC" w:rsidP="00EA4DFE">
      <w:pPr>
        <w:pStyle w:val="3"/>
      </w:pPr>
      <w:r w:rsidRPr="00784E78">
        <w:t>3.</w:t>
      </w:r>
      <w:r w:rsidR="001A7437" w:rsidRPr="00784E78">
        <w:t>3</w:t>
      </w:r>
      <w:r w:rsidRPr="00784E78">
        <w:t>.4.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8"/>
        <w:gridCol w:w="700"/>
        <w:gridCol w:w="1426"/>
        <w:gridCol w:w="341"/>
        <w:gridCol w:w="1591"/>
        <w:gridCol w:w="339"/>
        <w:gridCol w:w="537"/>
        <w:gridCol w:w="1085"/>
        <w:gridCol w:w="214"/>
        <w:gridCol w:w="1687"/>
        <w:gridCol w:w="512"/>
      </w:tblGrid>
      <w:tr w:rsidR="00784E78" w:rsidRPr="00784E78" w14:paraId="78BBC77A" w14:textId="77777777" w:rsidTr="00C2566B">
        <w:trPr>
          <w:trHeight w:val="20"/>
        </w:trPr>
        <w:tc>
          <w:tcPr>
            <w:tcW w:w="86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21EC502C" w14:textId="77777777" w:rsidR="00785FA9" w:rsidRPr="00784E78" w:rsidRDefault="009F3EEE">
            <w:r w:rsidRPr="00784E78">
              <w:rPr>
                <w:sz w:val="20"/>
              </w:rPr>
              <w:t>Наименование</w:t>
            </w:r>
          </w:p>
        </w:tc>
        <w:tc>
          <w:tcPr>
            <w:tcW w:w="1989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CC7ADC" w14:textId="43AAC97B" w:rsidR="00785FA9" w:rsidRPr="00784E78" w:rsidRDefault="00C43E09">
            <w:r w:rsidRPr="00784E78">
              <w:t xml:space="preserve">Разработка методик испытания </w:t>
            </w:r>
            <w:r w:rsidR="00012856" w:rsidRPr="00784E78">
              <w:t xml:space="preserve">и исследования </w:t>
            </w:r>
            <w:r w:rsidRPr="00784E78">
              <w:t>изделий после несложных процессов термического производства</w:t>
            </w:r>
          </w:p>
        </w:tc>
        <w:tc>
          <w:tcPr>
            <w:tcW w:w="429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C91F95B" w14:textId="77777777" w:rsidR="00785FA9" w:rsidRPr="00784E78" w:rsidRDefault="009F3EEE">
            <w:pPr>
              <w:rPr>
                <w:vertAlign w:val="superscript"/>
              </w:rPr>
            </w:pPr>
            <w:r w:rsidRPr="00784E78">
              <w:rPr>
                <w:sz w:val="20"/>
              </w:rPr>
              <w:t>Код</w:t>
            </w:r>
          </w:p>
        </w:tc>
        <w:tc>
          <w:tcPr>
            <w:tcW w:w="53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717CAB7" w14:textId="77777777" w:rsidR="00785FA9" w:rsidRPr="00784E78" w:rsidRDefault="001A7437">
            <w:r w:rsidRPr="00784E78">
              <w:rPr>
                <w:lang w:val="en-US"/>
              </w:rPr>
              <w:t>C</w:t>
            </w:r>
            <w:r w:rsidR="00DE0816" w:rsidRPr="00784E78">
              <w:t>/04.6</w:t>
            </w:r>
          </w:p>
        </w:tc>
        <w:tc>
          <w:tcPr>
            <w:tcW w:w="93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6C890DE" w14:textId="77777777" w:rsidR="00785FA9" w:rsidRPr="00784E78" w:rsidRDefault="000061E4">
            <w:pPr>
              <w:rPr>
                <w:vertAlign w:val="superscript"/>
              </w:rPr>
            </w:pPr>
            <w:r w:rsidRPr="00784E78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76A6BF0" w14:textId="77777777" w:rsidR="00785FA9" w:rsidRPr="00784E78" w:rsidRDefault="00DE0816">
            <w:pPr>
              <w:jc w:val="center"/>
            </w:pPr>
            <w:r w:rsidRPr="00784E78">
              <w:t>6</w:t>
            </w:r>
          </w:p>
        </w:tc>
      </w:tr>
      <w:tr w:rsidR="00784E78" w:rsidRPr="00784E78" w14:paraId="7E776538" w14:textId="77777777" w:rsidTr="00C2566B">
        <w:trPr>
          <w:trHeight w:val="20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56E085BC" w14:textId="77777777" w:rsidR="00785FA9" w:rsidRPr="00784E78" w:rsidRDefault="00785FA9"/>
        </w:tc>
      </w:tr>
      <w:tr w:rsidR="00784E78" w:rsidRPr="00784E78" w14:paraId="58B40D86" w14:textId="77777777" w:rsidTr="00C2566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1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45731313" w14:textId="77777777" w:rsidR="00785FA9" w:rsidRPr="00784E78" w:rsidRDefault="00E963D8">
            <w:r w:rsidRPr="00784E78">
              <w:rPr>
                <w:sz w:val="20"/>
              </w:rPr>
              <w:t>Происхождение трудовой функции</w:t>
            </w:r>
          </w:p>
        </w:tc>
        <w:tc>
          <w:tcPr>
            <w:tcW w:w="69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6AAF91F2" w14:textId="77777777" w:rsidR="00785FA9" w:rsidRPr="00784E78" w:rsidRDefault="009F3EEE">
            <w:r w:rsidRPr="00784E78">
              <w:rPr>
                <w:sz w:val="20"/>
              </w:rPr>
              <w:t>Оригинал</w:t>
            </w:r>
          </w:p>
        </w:tc>
        <w:tc>
          <w:tcPr>
            <w:tcW w:w="167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6C7EED25" w14:textId="77777777" w:rsidR="00785FA9" w:rsidRPr="00784E78" w:rsidRDefault="00DE0816">
            <w:r w:rsidRPr="00784E78">
              <w:t>Х</w:t>
            </w:r>
          </w:p>
        </w:tc>
        <w:tc>
          <w:tcPr>
            <w:tcW w:w="94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C5C846C" w14:textId="77777777" w:rsidR="00785FA9" w:rsidRPr="00784E78" w:rsidRDefault="009F3EEE">
            <w:r w:rsidRPr="00784E78">
              <w:rPr>
                <w:sz w:val="20"/>
              </w:rPr>
              <w:t>Заимствовано из оригинала</w:t>
            </w:r>
          </w:p>
        </w:tc>
        <w:tc>
          <w:tcPr>
            <w:tcW w:w="900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451174C" w14:textId="77777777" w:rsidR="00785FA9" w:rsidRPr="00784E78" w:rsidRDefault="00785FA9"/>
        </w:tc>
        <w:tc>
          <w:tcPr>
            <w:tcW w:w="107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5F7A650" w14:textId="77777777" w:rsidR="00785FA9" w:rsidRPr="00784E78" w:rsidRDefault="00785FA9"/>
        </w:tc>
      </w:tr>
      <w:tr w:rsidR="00784E78" w:rsidRPr="00784E78" w14:paraId="469C380D" w14:textId="77777777" w:rsidTr="00C2566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1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0E77ABF1" w14:textId="77777777" w:rsidR="00785FA9" w:rsidRPr="00784E78" w:rsidRDefault="00785FA9"/>
        </w:tc>
        <w:tc>
          <w:tcPr>
            <w:tcW w:w="1812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200C035C" w14:textId="77777777" w:rsidR="00785FA9" w:rsidRPr="00784E78" w:rsidRDefault="00785FA9"/>
        </w:tc>
        <w:tc>
          <w:tcPr>
            <w:tcW w:w="90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7E9ACDA" w14:textId="77777777" w:rsidR="00785FA9" w:rsidRPr="00784E78" w:rsidRDefault="009F3EEE">
            <w:r w:rsidRPr="00784E78">
              <w:rPr>
                <w:sz w:val="20"/>
              </w:rPr>
              <w:t>Код</w:t>
            </w:r>
            <w:r w:rsidR="00DE0816" w:rsidRPr="00784E78">
              <w:t xml:space="preserve"> </w:t>
            </w:r>
            <w:r w:rsidRPr="00784E78">
              <w:rPr>
                <w:sz w:val="20"/>
              </w:rPr>
              <w:t>оригинала</w:t>
            </w:r>
          </w:p>
        </w:tc>
        <w:tc>
          <w:tcPr>
            <w:tcW w:w="107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A98E52A" w14:textId="77777777" w:rsidR="00785FA9" w:rsidRPr="00784E78" w:rsidRDefault="009F3EEE" w:rsidP="005C5F02">
            <w:pPr>
              <w:jc w:val="center"/>
            </w:pPr>
            <w:r w:rsidRPr="00784E78">
              <w:rPr>
                <w:sz w:val="20"/>
              </w:rPr>
              <w:t>Регистрационный номер профессионального стандарта</w:t>
            </w:r>
          </w:p>
        </w:tc>
      </w:tr>
      <w:tr w:rsidR="00784E78" w:rsidRPr="00784E78" w14:paraId="528FD0C7" w14:textId="77777777" w:rsidTr="00C2566B">
        <w:trPr>
          <w:trHeight w:val="20"/>
        </w:trPr>
        <w:tc>
          <w:tcPr>
            <w:tcW w:w="1210" w:type="pct"/>
            <w:gridSpan w:val="2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14:paraId="721F229C" w14:textId="77777777" w:rsidR="00785FA9" w:rsidRPr="00784E78" w:rsidRDefault="00785FA9"/>
        </w:tc>
        <w:tc>
          <w:tcPr>
            <w:tcW w:w="3790" w:type="pct"/>
            <w:gridSpan w:val="9"/>
            <w:tcBorders>
              <w:top w:val="nil"/>
              <w:left w:val="nil"/>
              <w:bottom w:val="single" w:sz="4" w:space="0" w:color="808080"/>
            </w:tcBorders>
            <w:vAlign w:val="center"/>
          </w:tcPr>
          <w:p w14:paraId="2F7FBD59" w14:textId="77777777" w:rsidR="00785FA9" w:rsidRPr="00784E78" w:rsidRDefault="00785FA9"/>
        </w:tc>
      </w:tr>
      <w:tr w:rsidR="00784E78" w:rsidRPr="00784E78" w14:paraId="7287C2D2" w14:textId="77777777" w:rsidTr="00C2566B">
        <w:trPr>
          <w:trHeight w:val="20"/>
        </w:trPr>
        <w:tc>
          <w:tcPr>
            <w:tcW w:w="121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494D23" w14:textId="77777777" w:rsidR="00062032" w:rsidRPr="00784E78" w:rsidRDefault="00062032" w:rsidP="00783ED1">
            <w:pPr>
              <w:pStyle w:val="afb"/>
            </w:pPr>
            <w:r w:rsidRPr="00784E78">
              <w:t>Трудовые действия</w:t>
            </w:r>
          </w:p>
        </w:tc>
        <w:tc>
          <w:tcPr>
            <w:tcW w:w="379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2138AC" w14:textId="24315736" w:rsidR="00062032" w:rsidRPr="00784E78" w:rsidRDefault="00062032" w:rsidP="00783ED1">
            <w:pPr>
              <w:pStyle w:val="afb"/>
            </w:pPr>
            <w:r w:rsidRPr="00784E78">
              <w:t>Анализ потребности в разработке методики выборочных испытаний и исследований изделий после несложных процессов термического производства</w:t>
            </w:r>
          </w:p>
        </w:tc>
      </w:tr>
      <w:tr w:rsidR="00784E78" w:rsidRPr="00784E78" w14:paraId="2C21E888" w14:textId="77777777" w:rsidTr="00C2566B">
        <w:trPr>
          <w:trHeight w:val="20"/>
        </w:trPr>
        <w:tc>
          <w:tcPr>
            <w:tcW w:w="121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49F62A" w14:textId="77777777" w:rsidR="00062032" w:rsidRPr="00784E78" w:rsidRDefault="00062032" w:rsidP="00783ED1">
            <w:pPr>
              <w:pStyle w:val="afb"/>
            </w:pPr>
          </w:p>
        </w:tc>
        <w:tc>
          <w:tcPr>
            <w:tcW w:w="379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7582A5" w14:textId="71893EC5" w:rsidR="00062032" w:rsidRPr="00784E78" w:rsidRDefault="00062032" w:rsidP="00B200AE">
            <w:pPr>
              <w:pStyle w:val="afb"/>
            </w:pPr>
            <w:r w:rsidRPr="00784E78">
              <w:t>Определение порядка исследования химического состава и структуры</w:t>
            </w:r>
            <w:r w:rsidR="00B200AE" w:rsidRPr="00784E78">
              <w:t xml:space="preserve"> </w:t>
            </w:r>
            <w:r w:rsidRPr="00784E78">
              <w:t>изделия после несложных процессов термического производства</w:t>
            </w:r>
          </w:p>
        </w:tc>
      </w:tr>
      <w:tr w:rsidR="00784E78" w:rsidRPr="00784E78" w14:paraId="2CC61A08" w14:textId="77777777" w:rsidTr="00C2566B">
        <w:trPr>
          <w:trHeight w:val="20"/>
        </w:trPr>
        <w:tc>
          <w:tcPr>
            <w:tcW w:w="121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EA7BA2" w14:textId="77777777" w:rsidR="00B200AE" w:rsidRPr="00784E78" w:rsidRDefault="00B200AE" w:rsidP="00B200AE">
            <w:pPr>
              <w:pStyle w:val="afb"/>
            </w:pPr>
          </w:p>
        </w:tc>
        <w:tc>
          <w:tcPr>
            <w:tcW w:w="379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95D982" w14:textId="3939F7FD" w:rsidR="00B200AE" w:rsidRPr="00784E78" w:rsidRDefault="00B200AE" w:rsidP="00B200AE">
            <w:pPr>
              <w:pStyle w:val="afb"/>
            </w:pPr>
            <w:r w:rsidRPr="00784E78">
              <w:t>Определение порядка исследования испытаний на механические свойства изделия после несложных процессов термического производства</w:t>
            </w:r>
          </w:p>
        </w:tc>
      </w:tr>
      <w:tr w:rsidR="00784E78" w:rsidRPr="00784E78" w14:paraId="30DE58E5" w14:textId="77777777" w:rsidTr="00C2566B">
        <w:trPr>
          <w:trHeight w:val="20"/>
        </w:trPr>
        <w:tc>
          <w:tcPr>
            <w:tcW w:w="121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E27529" w14:textId="77777777" w:rsidR="00B200AE" w:rsidRPr="00784E78" w:rsidRDefault="00B200AE" w:rsidP="00B200AE">
            <w:pPr>
              <w:pStyle w:val="afb"/>
            </w:pPr>
          </w:p>
        </w:tc>
        <w:tc>
          <w:tcPr>
            <w:tcW w:w="379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B571E0" w14:textId="49B28D24" w:rsidR="00B200AE" w:rsidRPr="00784E78" w:rsidRDefault="00B200AE" w:rsidP="00B200AE">
            <w:pPr>
              <w:pStyle w:val="afb"/>
            </w:pPr>
            <w:r w:rsidRPr="00784E78">
              <w:t>Выбор методов и средств испытаний и исследований изделий после несложных процессов термического производства</w:t>
            </w:r>
          </w:p>
        </w:tc>
      </w:tr>
      <w:tr w:rsidR="00784E78" w:rsidRPr="00784E78" w14:paraId="5F2A97EB" w14:textId="77777777" w:rsidTr="00C2566B">
        <w:trPr>
          <w:trHeight w:val="20"/>
        </w:trPr>
        <w:tc>
          <w:tcPr>
            <w:tcW w:w="121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051DB6" w14:textId="77777777" w:rsidR="00B200AE" w:rsidRPr="00784E78" w:rsidRDefault="00B200AE" w:rsidP="00B200AE">
            <w:pPr>
              <w:pStyle w:val="afb"/>
            </w:pPr>
          </w:p>
        </w:tc>
        <w:tc>
          <w:tcPr>
            <w:tcW w:w="379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51A4C3" w14:textId="61DD6A34" w:rsidR="00B200AE" w:rsidRPr="00784E78" w:rsidRDefault="00B200AE" w:rsidP="00B200AE">
            <w:pPr>
              <w:pStyle w:val="afb"/>
            </w:pPr>
            <w:r w:rsidRPr="00784E78">
              <w:t>Выбор последовательности и условий проведения испытаний и исследований изделий после несложных процессов термического производства</w:t>
            </w:r>
          </w:p>
        </w:tc>
      </w:tr>
      <w:tr w:rsidR="00784E78" w:rsidRPr="00784E78" w14:paraId="03EAB50F" w14:textId="77777777" w:rsidTr="00C2566B">
        <w:trPr>
          <w:trHeight w:val="20"/>
        </w:trPr>
        <w:tc>
          <w:tcPr>
            <w:tcW w:w="121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12EC5D" w14:textId="77777777" w:rsidR="00B200AE" w:rsidRPr="00784E78" w:rsidRDefault="00B200AE" w:rsidP="00B200AE">
            <w:pPr>
              <w:pStyle w:val="afb"/>
            </w:pPr>
          </w:p>
        </w:tc>
        <w:tc>
          <w:tcPr>
            <w:tcW w:w="379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026507" w14:textId="66467229" w:rsidR="00B200AE" w:rsidRPr="00784E78" w:rsidRDefault="00B200AE" w:rsidP="00B200AE">
            <w:pPr>
              <w:pStyle w:val="afb"/>
            </w:pPr>
            <w:r w:rsidRPr="00784E78">
              <w:t>Разработка алгоритма обработки результатов испытаний и исследований, принятия решения о годности изделия после несложных процессов термического производства с использованием прикладных программ</w:t>
            </w:r>
          </w:p>
        </w:tc>
      </w:tr>
      <w:tr w:rsidR="00784E78" w:rsidRPr="00784E78" w14:paraId="7C2E82CC" w14:textId="77777777" w:rsidTr="00C2566B">
        <w:trPr>
          <w:trHeight w:val="20"/>
        </w:trPr>
        <w:tc>
          <w:tcPr>
            <w:tcW w:w="121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30B6C5" w14:textId="77777777" w:rsidR="00B200AE" w:rsidRPr="00784E78" w:rsidRDefault="00B200AE" w:rsidP="00B200AE">
            <w:pPr>
              <w:pStyle w:val="afb"/>
            </w:pPr>
          </w:p>
        </w:tc>
        <w:tc>
          <w:tcPr>
            <w:tcW w:w="379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E097DC" w14:textId="095FFBDA" w:rsidR="00B200AE" w:rsidRPr="00784E78" w:rsidRDefault="00B200AE" w:rsidP="00B200AE">
            <w:pPr>
              <w:pStyle w:val="afb"/>
            </w:pPr>
            <w:r w:rsidRPr="00784E78">
              <w:t>Оформление документации на методику проведения испытаний и исследований изделий после несложных процессов термического производства</w:t>
            </w:r>
          </w:p>
        </w:tc>
      </w:tr>
      <w:tr w:rsidR="00784E78" w:rsidRPr="00784E78" w14:paraId="740CECAB" w14:textId="77777777" w:rsidTr="00C2566B">
        <w:trPr>
          <w:trHeight w:val="20"/>
        </w:trPr>
        <w:tc>
          <w:tcPr>
            <w:tcW w:w="121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1E61F7" w14:textId="77777777" w:rsidR="00B200AE" w:rsidRPr="00784E78" w:rsidRDefault="00B200AE" w:rsidP="00B200AE">
            <w:pPr>
              <w:pStyle w:val="afb"/>
            </w:pPr>
          </w:p>
        </w:tc>
        <w:tc>
          <w:tcPr>
            <w:tcW w:w="379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A1036B" w14:textId="4453D615" w:rsidR="00B200AE" w:rsidRPr="00784E78" w:rsidRDefault="00B200AE" w:rsidP="00B200AE">
            <w:pPr>
              <w:pStyle w:val="afb"/>
            </w:pPr>
            <w:r w:rsidRPr="00784E78">
              <w:t xml:space="preserve">Разработка технических заданий на проектирование дополнительной оснастки для проведения испытаний  </w:t>
            </w:r>
          </w:p>
        </w:tc>
      </w:tr>
      <w:tr w:rsidR="00784E78" w:rsidRPr="00784E78" w14:paraId="0EF91085" w14:textId="77777777" w:rsidTr="00C2566B">
        <w:trPr>
          <w:trHeight w:val="20"/>
        </w:trPr>
        <w:tc>
          <w:tcPr>
            <w:tcW w:w="121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A7C8DF" w14:textId="77777777" w:rsidR="00B200AE" w:rsidRPr="00784E78" w:rsidRDefault="00B200AE" w:rsidP="00B200AE">
            <w:pPr>
              <w:pStyle w:val="afb"/>
            </w:pPr>
          </w:p>
        </w:tc>
        <w:tc>
          <w:tcPr>
            <w:tcW w:w="379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D2043B" w14:textId="10B5D44B" w:rsidR="00B200AE" w:rsidRPr="00784E78" w:rsidRDefault="00B200AE" w:rsidP="00B200AE">
            <w:pPr>
              <w:pStyle w:val="afb"/>
            </w:pPr>
            <w:r w:rsidRPr="00784E78">
              <w:t>Согласование методик испытаний и исследований изделий после несложных процессов термического производства с метрологическими и производственными подразделениями организации</w:t>
            </w:r>
          </w:p>
        </w:tc>
      </w:tr>
      <w:tr w:rsidR="00784E78" w:rsidRPr="00784E78" w14:paraId="166D8796" w14:textId="77777777" w:rsidTr="00C2566B">
        <w:trPr>
          <w:trHeight w:val="20"/>
        </w:trPr>
        <w:tc>
          <w:tcPr>
            <w:tcW w:w="121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16C746" w14:textId="77777777" w:rsidR="00B200AE" w:rsidRPr="00784E78" w:rsidRDefault="00B200AE" w:rsidP="00B200AE">
            <w:pPr>
              <w:pStyle w:val="afb"/>
            </w:pPr>
            <w:r w:rsidRPr="00784E78">
              <w:t>Необходимые умения</w:t>
            </w:r>
          </w:p>
        </w:tc>
        <w:tc>
          <w:tcPr>
            <w:tcW w:w="379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E7C496" w14:textId="14E64FF6" w:rsidR="00B200AE" w:rsidRPr="00784E78" w:rsidRDefault="00B200AE" w:rsidP="00B200AE">
            <w:pPr>
              <w:pStyle w:val="afb"/>
            </w:pPr>
            <w:r w:rsidRPr="00784E78">
              <w:t>Анализировать конструкторскую и технологическую документацию на изделия, подвергаемые несложным процессам термической обработки</w:t>
            </w:r>
          </w:p>
        </w:tc>
      </w:tr>
      <w:tr w:rsidR="00784E78" w:rsidRPr="00784E78" w14:paraId="11E72B3D" w14:textId="77777777" w:rsidTr="00C2566B">
        <w:trPr>
          <w:trHeight w:val="20"/>
        </w:trPr>
        <w:tc>
          <w:tcPr>
            <w:tcW w:w="121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F737D9" w14:textId="77777777" w:rsidR="00B200AE" w:rsidRPr="00784E78" w:rsidRDefault="00B200AE" w:rsidP="00B200AE">
            <w:pPr>
              <w:pStyle w:val="afb"/>
            </w:pPr>
          </w:p>
        </w:tc>
        <w:tc>
          <w:tcPr>
            <w:tcW w:w="379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2635B4" w14:textId="59BA5870" w:rsidR="00B200AE" w:rsidRPr="00784E78" w:rsidRDefault="00B200AE" w:rsidP="00B200AE">
            <w:pPr>
              <w:pStyle w:val="afb"/>
            </w:pPr>
            <w:r w:rsidRPr="00784E78">
              <w:t xml:space="preserve">Анализировать возможности типовых методов и средств испытаний и исследований </w:t>
            </w:r>
          </w:p>
        </w:tc>
      </w:tr>
      <w:tr w:rsidR="00784E78" w:rsidRPr="00784E78" w14:paraId="5B14E382" w14:textId="77777777" w:rsidTr="00C2566B">
        <w:trPr>
          <w:trHeight w:val="20"/>
        </w:trPr>
        <w:tc>
          <w:tcPr>
            <w:tcW w:w="121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727C67" w14:textId="77777777" w:rsidR="00B200AE" w:rsidRPr="00784E78" w:rsidRDefault="00B200AE" w:rsidP="00B200AE">
            <w:pPr>
              <w:pStyle w:val="afb"/>
            </w:pPr>
          </w:p>
        </w:tc>
        <w:tc>
          <w:tcPr>
            <w:tcW w:w="379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1B72ED" w14:textId="730D78F4" w:rsidR="00B200AE" w:rsidRPr="00784E78" w:rsidRDefault="00B200AE" w:rsidP="00B200AE">
            <w:pPr>
              <w:pStyle w:val="afb"/>
            </w:pPr>
            <w:r w:rsidRPr="00784E78">
              <w:t>Определять факторы, влияющие на достоверность результатов испытаний и исследований</w:t>
            </w:r>
          </w:p>
        </w:tc>
      </w:tr>
      <w:tr w:rsidR="00784E78" w:rsidRPr="00784E78" w14:paraId="109257CD" w14:textId="77777777" w:rsidTr="00C2566B">
        <w:trPr>
          <w:trHeight w:val="20"/>
        </w:trPr>
        <w:tc>
          <w:tcPr>
            <w:tcW w:w="121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68E458" w14:textId="77777777" w:rsidR="00B200AE" w:rsidRPr="00784E78" w:rsidRDefault="00B200AE" w:rsidP="00B200AE">
            <w:pPr>
              <w:pStyle w:val="afb"/>
            </w:pPr>
          </w:p>
        </w:tc>
        <w:tc>
          <w:tcPr>
            <w:tcW w:w="379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0CCFF3" w14:textId="4C65E79A" w:rsidR="00B200AE" w:rsidRPr="00784E78" w:rsidRDefault="00B200AE" w:rsidP="00B200AE">
            <w:pPr>
              <w:pStyle w:val="afb"/>
            </w:pPr>
            <w:r w:rsidRPr="00784E78">
              <w:t>Определять требования к оборудованию и методикам для испытаний и исследований</w:t>
            </w:r>
          </w:p>
        </w:tc>
      </w:tr>
      <w:tr w:rsidR="00784E78" w:rsidRPr="00784E78" w14:paraId="49380A6E" w14:textId="77777777" w:rsidTr="00C2566B">
        <w:trPr>
          <w:trHeight w:val="20"/>
        </w:trPr>
        <w:tc>
          <w:tcPr>
            <w:tcW w:w="121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3F01A1" w14:textId="77777777" w:rsidR="00B200AE" w:rsidRPr="00784E78" w:rsidRDefault="00B200AE" w:rsidP="00B200AE">
            <w:pPr>
              <w:pStyle w:val="afb"/>
            </w:pPr>
          </w:p>
        </w:tc>
        <w:tc>
          <w:tcPr>
            <w:tcW w:w="379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2E5321" w14:textId="2CE69F40" w:rsidR="00B200AE" w:rsidRPr="00784E78" w:rsidRDefault="00B200AE" w:rsidP="00B200AE">
            <w:pPr>
              <w:pStyle w:val="afb"/>
            </w:pPr>
            <w:r w:rsidRPr="00784E78">
              <w:t>Разрабатывать последовательность проведения выборочных испытаний и исследований изделий после несложных процессов термического производства</w:t>
            </w:r>
          </w:p>
        </w:tc>
      </w:tr>
      <w:tr w:rsidR="00784E78" w:rsidRPr="00784E78" w14:paraId="082E5FF3" w14:textId="77777777" w:rsidTr="00C2566B">
        <w:trPr>
          <w:trHeight w:val="20"/>
        </w:trPr>
        <w:tc>
          <w:tcPr>
            <w:tcW w:w="121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C04B93" w14:textId="77777777" w:rsidR="00B200AE" w:rsidRPr="00784E78" w:rsidRDefault="00B200AE" w:rsidP="00B200AE">
            <w:pPr>
              <w:pStyle w:val="afb"/>
            </w:pPr>
          </w:p>
        </w:tc>
        <w:tc>
          <w:tcPr>
            <w:tcW w:w="379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201E12" w14:textId="011214C7" w:rsidR="00B200AE" w:rsidRPr="00784E78" w:rsidRDefault="00B200AE" w:rsidP="00B200AE">
            <w:pPr>
              <w:pStyle w:val="afb"/>
            </w:pPr>
            <w:r w:rsidRPr="00784E78">
              <w:t>Определять требования к условиям проведения испытаний и исследований изделия после несложных процессов термического производства</w:t>
            </w:r>
          </w:p>
        </w:tc>
      </w:tr>
      <w:tr w:rsidR="00784E78" w:rsidRPr="00784E78" w14:paraId="6F0F2DB0" w14:textId="77777777" w:rsidTr="00C2566B">
        <w:trPr>
          <w:trHeight w:val="20"/>
        </w:trPr>
        <w:tc>
          <w:tcPr>
            <w:tcW w:w="121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23A4B9" w14:textId="77777777" w:rsidR="00B200AE" w:rsidRPr="00784E78" w:rsidRDefault="00B200AE" w:rsidP="00B200AE">
            <w:pPr>
              <w:pStyle w:val="afb"/>
            </w:pPr>
          </w:p>
        </w:tc>
        <w:tc>
          <w:tcPr>
            <w:tcW w:w="379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7336EE" w14:textId="1898FB9C" w:rsidR="00B200AE" w:rsidRPr="00784E78" w:rsidRDefault="00B200AE" w:rsidP="00B200AE">
            <w:pPr>
              <w:pStyle w:val="afb"/>
            </w:pPr>
            <w:r w:rsidRPr="00784E78">
              <w:t>Разрабатывать алгоритм обработки результатов испытаний и принятия решения о годности изделия после несложных процессов термического производства</w:t>
            </w:r>
          </w:p>
        </w:tc>
      </w:tr>
      <w:tr w:rsidR="00784E78" w:rsidRPr="00784E78" w14:paraId="2B116DAB" w14:textId="77777777" w:rsidTr="00C2566B">
        <w:trPr>
          <w:trHeight w:val="20"/>
        </w:trPr>
        <w:tc>
          <w:tcPr>
            <w:tcW w:w="121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58A1FD" w14:textId="77777777" w:rsidR="00B200AE" w:rsidRPr="00784E78" w:rsidRDefault="00B200AE" w:rsidP="00B200AE">
            <w:pPr>
              <w:pStyle w:val="afb"/>
            </w:pPr>
          </w:p>
        </w:tc>
        <w:tc>
          <w:tcPr>
            <w:tcW w:w="379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4B33DD" w14:textId="11F23ED2" w:rsidR="00B200AE" w:rsidRPr="00784E78" w:rsidRDefault="00B200AE" w:rsidP="00B200AE">
            <w:pPr>
              <w:pStyle w:val="afb"/>
            </w:pPr>
            <w:r w:rsidRPr="00784E78">
              <w:t>Применять программные продукты для выполнения статистических расчетов и оформления документации</w:t>
            </w:r>
          </w:p>
        </w:tc>
      </w:tr>
      <w:tr w:rsidR="00784E78" w:rsidRPr="00784E78" w14:paraId="1D8F8E62" w14:textId="77777777" w:rsidTr="00C2566B">
        <w:trPr>
          <w:trHeight w:val="20"/>
        </w:trPr>
        <w:tc>
          <w:tcPr>
            <w:tcW w:w="121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5EF2D9" w14:textId="77777777" w:rsidR="00B200AE" w:rsidRPr="00784E78" w:rsidRDefault="00B200AE" w:rsidP="00B200AE">
            <w:pPr>
              <w:pStyle w:val="afb"/>
            </w:pPr>
          </w:p>
        </w:tc>
        <w:tc>
          <w:tcPr>
            <w:tcW w:w="379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97406E" w14:textId="1AABCE3F" w:rsidR="00B200AE" w:rsidRPr="00784E78" w:rsidRDefault="00B200AE" w:rsidP="00B200AE">
            <w:pPr>
              <w:pStyle w:val="afb"/>
            </w:pPr>
            <w:r w:rsidRPr="00784E78">
              <w:t>Определять требования по охране труда при проведении испытаний и исследований</w:t>
            </w:r>
          </w:p>
        </w:tc>
      </w:tr>
      <w:tr w:rsidR="00784E78" w:rsidRPr="00784E78" w14:paraId="4D56ADB2" w14:textId="77777777" w:rsidTr="00C2566B">
        <w:trPr>
          <w:trHeight w:val="20"/>
        </w:trPr>
        <w:tc>
          <w:tcPr>
            <w:tcW w:w="121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95E750" w14:textId="77777777" w:rsidR="00B200AE" w:rsidRPr="00784E78" w:rsidRDefault="00B200AE" w:rsidP="00B200AE">
            <w:pPr>
              <w:pStyle w:val="afb"/>
            </w:pPr>
            <w:r w:rsidRPr="00784E78">
              <w:t>Необходимые знания</w:t>
            </w:r>
          </w:p>
        </w:tc>
        <w:tc>
          <w:tcPr>
            <w:tcW w:w="379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D7AEB8" w14:textId="2FE874CE" w:rsidR="00B200AE" w:rsidRPr="00784E78" w:rsidRDefault="00B200AE" w:rsidP="00B200AE">
            <w:pPr>
              <w:pStyle w:val="afb"/>
            </w:pPr>
            <w:r w:rsidRPr="00784E78">
              <w:t>Технические требования, предъявляемые к изделиям после несложных процессов термического производства</w:t>
            </w:r>
          </w:p>
        </w:tc>
      </w:tr>
      <w:tr w:rsidR="00784E78" w:rsidRPr="00784E78" w14:paraId="30CEAAB3" w14:textId="77777777" w:rsidTr="00C2566B">
        <w:trPr>
          <w:trHeight w:val="20"/>
        </w:trPr>
        <w:tc>
          <w:tcPr>
            <w:tcW w:w="121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A4B6C9" w14:textId="77777777" w:rsidR="00B200AE" w:rsidRPr="00784E78" w:rsidRDefault="00B200AE" w:rsidP="00B200AE">
            <w:pPr>
              <w:pStyle w:val="afb"/>
            </w:pPr>
          </w:p>
        </w:tc>
        <w:tc>
          <w:tcPr>
            <w:tcW w:w="379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0527A5" w14:textId="2C670454" w:rsidR="00B200AE" w:rsidRPr="00784E78" w:rsidRDefault="00F22DFD" w:rsidP="00B200AE">
            <w:pPr>
              <w:pStyle w:val="afb"/>
            </w:pPr>
            <w:r w:rsidRPr="00784E78">
              <w:t>Нормативно-технические и руководящие документы</w:t>
            </w:r>
            <w:r w:rsidR="00B200AE" w:rsidRPr="00784E78">
              <w:t>, регламентирующие вопросы качества изделий после несложных процессов термического производства</w:t>
            </w:r>
          </w:p>
        </w:tc>
      </w:tr>
      <w:tr w:rsidR="00784E78" w:rsidRPr="00784E78" w14:paraId="09BF6950" w14:textId="77777777" w:rsidTr="00C2566B">
        <w:trPr>
          <w:trHeight w:val="20"/>
        </w:trPr>
        <w:tc>
          <w:tcPr>
            <w:tcW w:w="121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373F29" w14:textId="77777777" w:rsidR="00B200AE" w:rsidRPr="00784E78" w:rsidRDefault="00B200AE" w:rsidP="00B200AE">
            <w:pPr>
              <w:pStyle w:val="afb"/>
            </w:pPr>
          </w:p>
        </w:tc>
        <w:tc>
          <w:tcPr>
            <w:tcW w:w="379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7F1117" w14:textId="737CD66F" w:rsidR="00B200AE" w:rsidRPr="00784E78" w:rsidRDefault="00B200AE" w:rsidP="00B200AE">
            <w:pPr>
              <w:pStyle w:val="afb"/>
            </w:pPr>
            <w:r w:rsidRPr="00784E78">
              <w:t>Методики испытаний и исследований изделий после несложных процессов термического производства, применяемые в организации</w:t>
            </w:r>
          </w:p>
        </w:tc>
      </w:tr>
      <w:tr w:rsidR="00784E78" w:rsidRPr="00784E78" w14:paraId="1DEC7821" w14:textId="77777777" w:rsidTr="00C2566B">
        <w:trPr>
          <w:trHeight w:val="20"/>
        </w:trPr>
        <w:tc>
          <w:tcPr>
            <w:tcW w:w="121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9D3E98" w14:textId="77777777" w:rsidR="00B200AE" w:rsidRPr="00784E78" w:rsidRDefault="00B200AE" w:rsidP="00B200AE">
            <w:pPr>
              <w:pStyle w:val="afb"/>
            </w:pPr>
          </w:p>
        </w:tc>
        <w:tc>
          <w:tcPr>
            <w:tcW w:w="379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77044B" w14:textId="06FB9588" w:rsidR="00B200AE" w:rsidRPr="00784E78" w:rsidRDefault="00B200AE" w:rsidP="00B200AE">
            <w:pPr>
              <w:pStyle w:val="afb"/>
            </w:pPr>
            <w:r w:rsidRPr="00784E78">
              <w:t>Области применения методов испытаний и исследования изделий после несложных процессов термического производства</w:t>
            </w:r>
          </w:p>
        </w:tc>
      </w:tr>
      <w:tr w:rsidR="00784E78" w:rsidRPr="00784E78" w14:paraId="5960C10B" w14:textId="77777777" w:rsidTr="00C2566B">
        <w:trPr>
          <w:trHeight w:val="20"/>
        </w:trPr>
        <w:tc>
          <w:tcPr>
            <w:tcW w:w="121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2BDFBB" w14:textId="77777777" w:rsidR="00B200AE" w:rsidRPr="00784E78" w:rsidRDefault="00B200AE" w:rsidP="00B200AE">
            <w:pPr>
              <w:pStyle w:val="afb"/>
            </w:pPr>
          </w:p>
        </w:tc>
        <w:tc>
          <w:tcPr>
            <w:tcW w:w="379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32DD4E" w14:textId="62DC3C29" w:rsidR="00B200AE" w:rsidRPr="00784E78" w:rsidRDefault="00B200AE" w:rsidP="00B200AE">
            <w:pPr>
              <w:pStyle w:val="afb"/>
            </w:pPr>
            <w:r w:rsidRPr="00784E78">
              <w:t>Технические характеристики, принцип действия, назначение и особенности применения оборудования для испытаний и исследования изделий после несложных процессов термического производства</w:t>
            </w:r>
          </w:p>
        </w:tc>
      </w:tr>
      <w:tr w:rsidR="00784E78" w:rsidRPr="00784E78" w14:paraId="2A45AC33" w14:textId="77777777" w:rsidTr="00C2566B">
        <w:trPr>
          <w:trHeight w:val="20"/>
        </w:trPr>
        <w:tc>
          <w:tcPr>
            <w:tcW w:w="121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FFB27C" w14:textId="77777777" w:rsidR="00B200AE" w:rsidRPr="00784E78" w:rsidRDefault="00B200AE" w:rsidP="00B200AE">
            <w:pPr>
              <w:pStyle w:val="afb"/>
            </w:pPr>
          </w:p>
        </w:tc>
        <w:tc>
          <w:tcPr>
            <w:tcW w:w="379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6F1A02" w14:textId="2C4EFFA1" w:rsidR="00B200AE" w:rsidRPr="00784E78" w:rsidRDefault="00F22DFD" w:rsidP="00B200AE">
            <w:pPr>
              <w:pStyle w:val="afb"/>
            </w:pPr>
            <w:r w:rsidRPr="00784E78">
              <w:t>Нормативно-технические и руководящие документы</w:t>
            </w:r>
            <w:r w:rsidR="00B200AE" w:rsidRPr="00784E78">
              <w:t>, регламентирующие условия проведения для испытаний и исследования изделий после несложных процессов термической обработки</w:t>
            </w:r>
          </w:p>
        </w:tc>
      </w:tr>
      <w:tr w:rsidR="00784E78" w:rsidRPr="00784E78" w14:paraId="3EAEDFF8" w14:textId="77777777" w:rsidTr="00C2566B">
        <w:trPr>
          <w:trHeight w:val="20"/>
        </w:trPr>
        <w:tc>
          <w:tcPr>
            <w:tcW w:w="121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9DFD72" w14:textId="77777777" w:rsidR="00B200AE" w:rsidRPr="00784E78" w:rsidRDefault="00B200AE" w:rsidP="00B200AE">
            <w:pPr>
              <w:pStyle w:val="afb"/>
            </w:pPr>
          </w:p>
        </w:tc>
        <w:tc>
          <w:tcPr>
            <w:tcW w:w="379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10EF08" w14:textId="2536C58B" w:rsidR="00B200AE" w:rsidRPr="00784E78" w:rsidRDefault="00B200AE" w:rsidP="00B200AE">
            <w:pPr>
              <w:pStyle w:val="afb"/>
            </w:pPr>
            <w:r w:rsidRPr="00784E78">
              <w:t>Методики статистической обработки результатов испытаний с использованием вычислительных средств и прикладных программ</w:t>
            </w:r>
          </w:p>
        </w:tc>
      </w:tr>
      <w:tr w:rsidR="00784E78" w:rsidRPr="00784E78" w14:paraId="3D96258C" w14:textId="77777777" w:rsidTr="00C2566B">
        <w:trPr>
          <w:trHeight w:val="20"/>
        </w:trPr>
        <w:tc>
          <w:tcPr>
            <w:tcW w:w="121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B6C2F1" w14:textId="77777777" w:rsidR="00B200AE" w:rsidRPr="00784E78" w:rsidRDefault="00B200AE" w:rsidP="00B200AE">
            <w:pPr>
              <w:pStyle w:val="afb"/>
            </w:pPr>
          </w:p>
        </w:tc>
        <w:tc>
          <w:tcPr>
            <w:tcW w:w="379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6158BC" w14:textId="2FE184D7" w:rsidR="00B200AE" w:rsidRPr="00784E78" w:rsidRDefault="00F22DFD" w:rsidP="00B200AE">
            <w:pPr>
              <w:pStyle w:val="afb"/>
            </w:pPr>
            <w:r w:rsidRPr="00784E78">
              <w:t>Нормативно-технические и руководящие документы</w:t>
            </w:r>
            <w:r w:rsidR="00B200AE" w:rsidRPr="00784E78">
              <w:t>, регламентирующие вопросы разработки и аттестации методик испытаний и исследования изделий после несложных процессов термической обработки</w:t>
            </w:r>
          </w:p>
        </w:tc>
      </w:tr>
      <w:tr w:rsidR="00784E78" w:rsidRPr="00784E78" w14:paraId="6F623F90" w14:textId="77777777" w:rsidTr="00C2566B">
        <w:trPr>
          <w:trHeight w:val="20"/>
        </w:trPr>
        <w:tc>
          <w:tcPr>
            <w:tcW w:w="121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92BED5" w14:textId="77777777" w:rsidR="00B200AE" w:rsidRPr="00784E78" w:rsidRDefault="00B200AE" w:rsidP="00B200AE">
            <w:pPr>
              <w:pStyle w:val="afb"/>
            </w:pPr>
          </w:p>
        </w:tc>
        <w:tc>
          <w:tcPr>
            <w:tcW w:w="379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AFB292" w14:textId="55547A0B" w:rsidR="00B200AE" w:rsidRPr="00784E78" w:rsidRDefault="00B200AE" w:rsidP="00B200AE">
            <w:pPr>
              <w:pStyle w:val="afb"/>
            </w:pPr>
            <w:r w:rsidRPr="00784E78">
              <w:t>Порядок согласования методик испытаний и исследования изделий после несложных процессов термической обработки</w:t>
            </w:r>
          </w:p>
        </w:tc>
      </w:tr>
      <w:tr w:rsidR="00784E78" w:rsidRPr="00784E78" w14:paraId="355F5348" w14:textId="77777777" w:rsidTr="00C2566B">
        <w:trPr>
          <w:trHeight w:val="20"/>
        </w:trPr>
        <w:tc>
          <w:tcPr>
            <w:tcW w:w="121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90E0A0" w14:textId="77777777" w:rsidR="00B200AE" w:rsidRPr="00784E78" w:rsidRDefault="00B200AE" w:rsidP="00B200AE">
            <w:pPr>
              <w:pStyle w:val="afb"/>
            </w:pPr>
          </w:p>
        </w:tc>
        <w:tc>
          <w:tcPr>
            <w:tcW w:w="379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065E5F" w14:textId="2040E5B3" w:rsidR="00B200AE" w:rsidRPr="00784E78" w:rsidRDefault="00B200AE" w:rsidP="00B200AE">
            <w:pPr>
              <w:pStyle w:val="afb"/>
            </w:pPr>
            <w:r w:rsidRPr="00784E78">
              <w:t>Методика работы с программными продуктами для статистических расчетов</w:t>
            </w:r>
          </w:p>
        </w:tc>
      </w:tr>
      <w:tr w:rsidR="00784E78" w:rsidRPr="00784E78" w14:paraId="1470AD20" w14:textId="77777777" w:rsidTr="00C2566B">
        <w:trPr>
          <w:trHeight w:val="20"/>
        </w:trPr>
        <w:tc>
          <w:tcPr>
            <w:tcW w:w="121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A2A31A" w14:textId="77777777" w:rsidR="00B200AE" w:rsidRPr="00784E78" w:rsidRDefault="00B200AE" w:rsidP="00B200AE">
            <w:pPr>
              <w:pStyle w:val="afb"/>
            </w:pPr>
          </w:p>
        </w:tc>
        <w:tc>
          <w:tcPr>
            <w:tcW w:w="379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57EECB" w14:textId="08F4A73E" w:rsidR="00B200AE" w:rsidRPr="00784E78" w:rsidRDefault="00B200AE" w:rsidP="00B200AE">
            <w:pPr>
              <w:pStyle w:val="afb"/>
            </w:pPr>
            <w:r w:rsidRPr="00784E78">
              <w:t>Признаки изобретения, полезной модели и промышленного образца</w:t>
            </w:r>
          </w:p>
        </w:tc>
      </w:tr>
      <w:tr w:rsidR="00784E78" w:rsidRPr="00784E78" w14:paraId="14575615" w14:textId="77777777" w:rsidTr="00C2566B">
        <w:trPr>
          <w:trHeight w:val="20"/>
        </w:trPr>
        <w:tc>
          <w:tcPr>
            <w:tcW w:w="121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079E65" w14:textId="77777777" w:rsidR="00B200AE" w:rsidRPr="00784E78" w:rsidRDefault="00B200AE" w:rsidP="00B200AE">
            <w:pPr>
              <w:pStyle w:val="afb"/>
            </w:pPr>
          </w:p>
        </w:tc>
        <w:tc>
          <w:tcPr>
            <w:tcW w:w="379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546FF0" w14:textId="2CC0BA16" w:rsidR="00B200AE" w:rsidRPr="00784E78" w:rsidRDefault="00B200AE" w:rsidP="00B200AE">
            <w:pPr>
              <w:pStyle w:val="afb"/>
            </w:pPr>
            <w:r w:rsidRPr="00784E78">
              <w:t xml:space="preserve">Состав комплекта документов и установленный порядок подачи заявки для регистрации изобретения, полезной модели и промышленного образца </w:t>
            </w:r>
          </w:p>
        </w:tc>
      </w:tr>
      <w:tr w:rsidR="00784E78" w:rsidRPr="00784E78" w14:paraId="4243B423" w14:textId="77777777" w:rsidTr="00C2566B">
        <w:trPr>
          <w:trHeight w:val="20"/>
        </w:trPr>
        <w:tc>
          <w:tcPr>
            <w:tcW w:w="121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331939" w14:textId="77777777" w:rsidR="00B200AE" w:rsidRPr="00784E78" w:rsidRDefault="00B200AE" w:rsidP="00B200AE">
            <w:pPr>
              <w:pStyle w:val="afb"/>
            </w:pPr>
          </w:p>
        </w:tc>
        <w:tc>
          <w:tcPr>
            <w:tcW w:w="379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5B93D9" w14:textId="517FAA20" w:rsidR="00B200AE" w:rsidRPr="00784E78" w:rsidRDefault="00B200AE" w:rsidP="00B200AE">
            <w:pPr>
              <w:pStyle w:val="afb"/>
            </w:pPr>
            <w:r w:rsidRPr="00784E78">
              <w:t>Основы методики патентного поиска аналогичных методов испытаний изделий и исследования материалов</w:t>
            </w:r>
          </w:p>
        </w:tc>
      </w:tr>
      <w:tr w:rsidR="00784E78" w:rsidRPr="00784E78" w14:paraId="54B8DCDF" w14:textId="77777777" w:rsidTr="00C2566B">
        <w:trPr>
          <w:trHeight w:val="20"/>
        </w:trPr>
        <w:tc>
          <w:tcPr>
            <w:tcW w:w="121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F12884" w14:textId="77777777" w:rsidR="00B200AE" w:rsidRPr="00784E78" w:rsidRDefault="00B200AE" w:rsidP="00B200AE">
            <w:pPr>
              <w:pStyle w:val="afb"/>
            </w:pPr>
          </w:p>
        </w:tc>
        <w:tc>
          <w:tcPr>
            <w:tcW w:w="379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AC07ED" w14:textId="22E47B23" w:rsidR="00B200AE" w:rsidRPr="00784E78" w:rsidRDefault="00F22DFD" w:rsidP="00B200AE">
            <w:pPr>
              <w:pStyle w:val="afb"/>
            </w:pPr>
            <w:r w:rsidRPr="00784E78">
              <w:t>Нормативно-технические и руководящие документы</w:t>
            </w:r>
            <w:r w:rsidR="00B200AE" w:rsidRPr="00784E78">
              <w:t>, регламентирующие вопросы делопроизводства</w:t>
            </w:r>
          </w:p>
        </w:tc>
      </w:tr>
      <w:tr w:rsidR="00784E78" w:rsidRPr="00784E78" w14:paraId="526EA720" w14:textId="77777777" w:rsidTr="00C2566B">
        <w:trPr>
          <w:trHeight w:val="20"/>
        </w:trPr>
        <w:tc>
          <w:tcPr>
            <w:tcW w:w="121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96D7A5" w14:textId="77777777" w:rsidR="00B200AE" w:rsidRPr="00784E78" w:rsidRDefault="00B200AE" w:rsidP="00B200AE">
            <w:pPr>
              <w:pStyle w:val="afb"/>
            </w:pPr>
          </w:p>
        </w:tc>
        <w:tc>
          <w:tcPr>
            <w:tcW w:w="379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DB984E" w14:textId="7AAFB52F" w:rsidR="00B200AE" w:rsidRPr="00784E78" w:rsidRDefault="001F0894" w:rsidP="00B200AE">
            <w:pPr>
              <w:pStyle w:val="afb"/>
            </w:pPr>
            <w:r w:rsidRPr="00784E78">
              <w:t>Требования охраны труда, экологической и пожарной безопасности</w:t>
            </w:r>
          </w:p>
        </w:tc>
      </w:tr>
      <w:tr w:rsidR="00784E78" w:rsidRPr="00784E78" w14:paraId="412B0FF2" w14:textId="77777777" w:rsidTr="00C2566B">
        <w:trPr>
          <w:trHeight w:val="20"/>
        </w:trPr>
        <w:tc>
          <w:tcPr>
            <w:tcW w:w="121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38EE12" w14:textId="77777777" w:rsidR="00B200AE" w:rsidRPr="00784E78" w:rsidRDefault="00B200AE" w:rsidP="00B200AE">
            <w:pPr>
              <w:pStyle w:val="afb"/>
            </w:pPr>
            <w:r w:rsidRPr="00784E78">
              <w:t>Другие характеристики</w:t>
            </w:r>
          </w:p>
        </w:tc>
        <w:tc>
          <w:tcPr>
            <w:tcW w:w="379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1217E2" w14:textId="77777777" w:rsidR="00B200AE" w:rsidRPr="00784E78" w:rsidRDefault="00B200AE" w:rsidP="00B200AE">
            <w:pPr>
              <w:pStyle w:val="afb"/>
            </w:pPr>
            <w:r w:rsidRPr="00784E78">
              <w:t>-</w:t>
            </w:r>
          </w:p>
        </w:tc>
      </w:tr>
    </w:tbl>
    <w:p w14:paraId="596193FC" w14:textId="5C0C56B4" w:rsidR="00785FA9" w:rsidRPr="00784E78" w:rsidRDefault="00EF755B" w:rsidP="00EA4DFE">
      <w:pPr>
        <w:pStyle w:val="2"/>
      </w:pPr>
      <w:bookmarkStart w:id="6" w:name="_Toc10405154"/>
      <w:r w:rsidRPr="00784E78">
        <w:t>3.</w:t>
      </w:r>
      <w:r w:rsidR="001A7437" w:rsidRPr="00784E78">
        <w:t>4</w:t>
      </w:r>
      <w:r w:rsidRPr="00784E78">
        <w:t>. Обобщенная трудовая функция</w:t>
      </w:r>
      <w:bookmarkEnd w:id="6"/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3"/>
        <w:gridCol w:w="585"/>
        <w:gridCol w:w="10"/>
        <w:gridCol w:w="292"/>
        <w:gridCol w:w="1006"/>
        <w:gridCol w:w="392"/>
        <w:gridCol w:w="235"/>
        <w:gridCol w:w="826"/>
        <w:gridCol w:w="734"/>
        <w:gridCol w:w="228"/>
        <w:gridCol w:w="728"/>
        <w:gridCol w:w="916"/>
        <w:gridCol w:w="1071"/>
        <w:gridCol w:w="1004"/>
      </w:tblGrid>
      <w:tr w:rsidR="00784E78" w:rsidRPr="00784E78" w14:paraId="185B8DC4" w14:textId="77777777" w:rsidTr="00C2566B">
        <w:trPr>
          <w:trHeight w:val="20"/>
        </w:trPr>
        <w:tc>
          <w:tcPr>
            <w:tcW w:w="106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0F7717B8" w14:textId="77777777" w:rsidR="00785FA9" w:rsidRPr="00784E78" w:rsidRDefault="009F3EEE">
            <w:r w:rsidRPr="00784E78">
              <w:rPr>
                <w:sz w:val="20"/>
              </w:rPr>
              <w:t>Наименование</w:t>
            </w:r>
          </w:p>
        </w:tc>
        <w:tc>
          <w:tcPr>
            <w:tcW w:w="1640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D5BA45" w14:textId="1131FBE1" w:rsidR="00785FA9" w:rsidRPr="00784E78" w:rsidRDefault="00F02270">
            <w:pPr>
              <w:rPr>
                <w:sz w:val="18"/>
                <w:szCs w:val="16"/>
              </w:rPr>
            </w:pPr>
            <w:r w:rsidRPr="00784E78">
              <w:t xml:space="preserve">Обеспечение функционирования системы управления качеством термического производства на </w:t>
            </w:r>
            <w:r w:rsidR="00D73ED5" w:rsidRPr="00784E78">
              <w:t>организаци</w:t>
            </w:r>
            <w:r w:rsidRPr="00784E78">
              <w:t>и</w:t>
            </w:r>
          </w:p>
        </w:tc>
        <w:tc>
          <w:tcPr>
            <w:tcW w:w="36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057CD66" w14:textId="77777777" w:rsidR="00785FA9" w:rsidRPr="00784E78" w:rsidRDefault="009F3EEE">
            <w:pPr>
              <w:rPr>
                <w:sz w:val="16"/>
                <w:vertAlign w:val="superscript"/>
              </w:rPr>
            </w:pPr>
            <w:r w:rsidRPr="00784E78">
              <w:rPr>
                <w:sz w:val="20"/>
              </w:rPr>
              <w:t>Код</w:t>
            </w:r>
          </w:p>
        </w:tc>
        <w:tc>
          <w:tcPr>
            <w:tcW w:w="46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36F7DD9" w14:textId="77777777" w:rsidR="00785FA9" w:rsidRPr="00784E78" w:rsidRDefault="001A7437">
            <w:pPr>
              <w:jc w:val="center"/>
              <w:rPr>
                <w:lang w:val="en-US"/>
              </w:rPr>
            </w:pPr>
            <w:r w:rsidRPr="00784E78">
              <w:rPr>
                <w:lang w:val="en-US"/>
              </w:rPr>
              <w:t>D</w:t>
            </w:r>
          </w:p>
        </w:tc>
        <w:tc>
          <w:tcPr>
            <w:tcW w:w="97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73BC5B9" w14:textId="77777777" w:rsidR="00785FA9" w:rsidRPr="00784E78" w:rsidRDefault="009F3EEE">
            <w:pPr>
              <w:rPr>
                <w:vertAlign w:val="superscript"/>
              </w:rPr>
            </w:pPr>
            <w:r w:rsidRPr="00784E78">
              <w:rPr>
                <w:sz w:val="20"/>
              </w:rPr>
              <w:t>Уровень квалификации</w:t>
            </w:r>
          </w:p>
        </w:tc>
        <w:tc>
          <w:tcPr>
            <w:tcW w:w="49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1D2685" w14:textId="77777777" w:rsidR="00785FA9" w:rsidRPr="00784E78" w:rsidRDefault="00416EBA">
            <w:pPr>
              <w:jc w:val="center"/>
            </w:pPr>
            <w:r w:rsidRPr="00784E78">
              <w:t>7</w:t>
            </w:r>
          </w:p>
        </w:tc>
      </w:tr>
      <w:tr w:rsidR="00784E78" w:rsidRPr="00784E78" w14:paraId="0EDB53AD" w14:textId="77777777" w:rsidTr="00C2566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5000" w:type="pct"/>
            <w:gridSpan w:val="14"/>
            <w:tcBorders>
              <w:top w:val="nil"/>
              <w:bottom w:val="nil"/>
            </w:tcBorders>
            <w:vAlign w:val="center"/>
          </w:tcPr>
          <w:p w14:paraId="0B5A5CB1" w14:textId="77777777" w:rsidR="00785FA9" w:rsidRPr="00784E78" w:rsidRDefault="00785FA9"/>
          <w:p w14:paraId="24A2A687" w14:textId="77777777" w:rsidR="00785FA9" w:rsidRPr="00784E78" w:rsidRDefault="00785FA9"/>
        </w:tc>
      </w:tr>
      <w:tr w:rsidR="00784E78" w:rsidRPr="00784E78" w14:paraId="64BCB4C4" w14:textId="77777777" w:rsidTr="00C2566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352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0F25C408" w14:textId="77777777" w:rsidR="00785FA9" w:rsidRPr="00784E78" w:rsidRDefault="009F3EEE">
            <w:r w:rsidRPr="00784E78">
              <w:rPr>
                <w:sz w:val="20"/>
              </w:rPr>
              <w:t>Происхождение обобщенной трудовой функции</w:t>
            </w:r>
          </w:p>
        </w:tc>
        <w:tc>
          <w:tcPr>
            <w:tcW w:w="641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36DE1284" w14:textId="77777777" w:rsidR="00785FA9" w:rsidRPr="00784E78" w:rsidRDefault="009F3EEE">
            <w:r w:rsidRPr="00784E78">
              <w:rPr>
                <w:sz w:val="20"/>
              </w:rPr>
              <w:t>Оригинал</w:t>
            </w:r>
          </w:p>
        </w:tc>
        <w:tc>
          <w:tcPr>
            <w:tcW w:w="192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007920DB" w14:textId="77777777" w:rsidR="00785FA9" w:rsidRPr="00784E78" w:rsidRDefault="00AA2C95">
            <w:r w:rsidRPr="00784E78">
              <w:t>Х</w:t>
            </w:r>
          </w:p>
        </w:tc>
        <w:tc>
          <w:tcPr>
            <w:tcW w:w="99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1EE2F4D" w14:textId="77777777" w:rsidR="00785FA9" w:rsidRPr="00784E78" w:rsidRDefault="009F3EEE">
            <w:r w:rsidRPr="00784E78">
              <w:rPr>
                <w:sz w:val="20"/>
              </w:rPr>
              <w:t>Заимствовано из оригинала</w:t>
            </w:r>
          </w:p>
        </w:tc>
        <w:tc>
          <w:tcPr>
            <w:tcW w:w="80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9996A39" w14:textId="77777777" w:rsidR="00785FA9" w:rsidRPr="00784E78" w:rsidRDefault="00785FA9"/>
        </w:tc>
        <w:tc>
          <w:tcPr>
            <w:tcW w:w="101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D8CFC6D" w14:textId="77777777" w:rsidR="00785FA9" w:rsidRPr="00784E78" w:rsidRDefault="00785FA9"/>
        </w:tc>
      </w:tr>
      <w:tr w:rsidR="00784E78" w:rsidRPr="00784E78" w14:paraId="645158E3" w14:textId="77777777" w:rsidTr="00C2566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352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366FB4DF" w14:textId="77777777" w:rsidR="00785FA9" w:rsidRPr="00784E78" w:rsidRDefault="00785FA9"/>
        </w:tc>
        <w:tc>
          <w:tcPr>
            <w:tcW w:w="1825" w:type="pct"/>
            <w:gridSpan w:val="8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767A978A" w14:textId="77777777" w:rsidR="00785FA9" w:rsidRPr="00784E78" w:rsidRDefault="00785FA9"/>
        </w:tc>
        <w:tc>
          <w:tcPr>
            <w:tcW w:w="80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81482BE" w14:textId="77777777" w:rsidR="00785FA9" w:rsidRPr="00784E78" w:rsidRDefault="009F3EEE">
            <w:pPr>
              <w:rPr>
                <w:szCs w:val="16"/>
              </w:rPr>
            </w:pPr>
            <w:r w:rsidRPr="00784E78">
              <w:rPr>
                <w:sz w:val="20"/>
              </w:rPr>
              <w:t>Код</w:t>
            </w:r>
            <w:r w:rsidR="00AA2C95" w:rsidRPr="00784E78">
              <w:t xml:space="preserve"> </w:t>
            </w:r>
            <w:r w:rsidRPr="00784E78">
              <w:rPr>
                <w:sz w:val="20"/>
              </w:rPr>
              <w:t>оригинала</w:t>
            </w:r>
          </w:p>
        </w:tc>
        <w:tc>
          <w:tcPr>
            <w:tcW w:w="101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5E8855F" w14:textId="77777777" w:rsidR="00785FA9" w:rsidRPr="00784E78" w:rsidRDefault="009F3EEE" w:rsidP="005C5F02">
            <w:pPr>
              <w:jc w:val="center"/>
            </w:pPr>
            <w:r w:rsidRPr="00784E78">
              <w:rPr>
                <w:sz w:val="20"/>
              </w:rPr>
              <w:t>Регистрационный номер профессионального стандарта</w:t>
            </w:r>
          </w:p>
        </w:tc>
      </w:tr>
      <w:tr w:rsidR="00784E78" w:rsidRPr="00784E78" w14:paraId="6E1C4FA3" w14:textId="77777777" w:rsidTr="00C2566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5000" w:type="pct"/>
            <w:gridSpan w:val="14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1FCBF254" w14:textId="77777777" w:rsidR="00785FA9" w:rsidRPr="00784E78" w:rsidRDefault="00785FA9"/>
        </w:tc>
      </w:tr>
      <w:tr w:rsidR="00784E78" w:rsidRPr="00784E78" w14:paraId="31524C6A" w14:textId="77777777" w:rsidTr="00C2566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35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281939" w14:textId="77777777" w:rsidR="00785FA9" w:rsidRPr="00784E78" w:rsidRDefault="00EA4DFE">
            <w:r w:rsidRPr="00784E78">
              <w:t>Возможные наименования должностей, профессий</w:t>
            </w:r>
          </w:p>
        </w:tc>
        <w:tc>
          <w:tcPr>
            <w:tcW w:w="3648" w:type="pct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5C8708" w14:textId="77777777" w:rsidR="00D03DA0" w:rsidRPr="00784E78" w:rsidRDefault="00D03DA0" w:rsidP="00D03DA0">
            <w:r w:rsidRPr="00784E78">
              <w:t xml:space="preserve">Инженер </w:t>
            </w:r>
            <w:r w:rsidRPr="00784E78">
              <w:rPr>
                <w:lang w:val="en-US"/>
              </w:rPr>
              <w:t>I</w:t>
            </w:r>
            <w:r w:rsidRPr="00784E78">
              <w:t xml:space="preserve"> категории</w:t>
            </w:r>
          </w:p>
          <w:p w14:paraId="640077D3" w14:textId="27B3AFF7" w:rsidR="00A3506B" w:rsidRPr="00784E78" w:rsidRDefault="00A3506B" w:rsidP="00D03DA0">
            <w:r w:rsidRPr="00784E78">
              <w:t xml:space="preserve">Инженер по качеству I категории </w:t>
            </w:r>
          </w:p>
          <w:p w14:paraId="2922CC1E" w14:textId="0B4EAAF0" w:rsidR="00D03DA0" w:rsidRPr="00784E78" w:rsidRDefault="00D03DA0" w:rsidP="00D03DA0">
            <w:r w:rsidRPr="00784E78">
              <w:t>Ведущий инженер</w:t>
            </w:r>
          </w:p>
          <w:p w14:paraId="36FD5FD5" w14:textId="3EC39C37" w:rsidR="00785FA9" w:rsidRPr="00784E78" w:rsidRDefault="00D03DA0" w:rsidP="00D03DA0">
            <w:r w:rsidRPr="00784E78">
              <w:t>Ведущий инженер</w:t>
            </w:r>
            <w:r w:rsidR="00A3506B" w:rsidRPr="00784E78">
              <w:t xml:space="preserve"> по качеству</w:t>
            </w:r>
          </w:p>
        </w:tc>
      </w:tr>
      <w:tr w:rsidR="00784E78" w:rsidRPr="00784E78" w14:paraId="67EFC2B8" w14:textId="77777777" w:rsidTr="00C2566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5000" w:type="pct"/>
            <w:gridSpan w:val="14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3D4A56C6" w14:textId="77777777" w:rsidR="00785FA9" w:rsidRPr="00784E78" w:rsidRDefault="00785FA9"/>
        </w:tc>
      </w:tr>
      <w:tr w:rsidR="00784E78" w:rsidRPr="00784E78" w14:paraId="180093B0" w14:textId="77777777" w:rsidTr="00C2566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35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0DF00C" w14:textId="77777777" w:rsidR="00D03DA0" w:rsidRPr="00784E78" w:rsidRDefault="00D03DA0" w:rsidP="00D03DA0">
            <w:r w:rsidRPr="00784E78">
              <w:t>Требования к образованию и обучению</w:t>
            </w:r>
          </w:p>
        </w:tc>
        <w:tc>
          <w:tcPr>
            <w:tcW w:w="3648" w:type="pct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BEE914" w14:textId="77777777" w:rsidR="00D03DA0" w:rsidRPr="00784E78" w:rsidRDefault="00D03DA0" w:rsidP="00D03DA0">
            <w:r w:rsidRPr="00784E78">
              <w:t>Высшее образование – магистратура</w:t>
            </w:r>
          </w:p>
        </w:tc>
      </w:tr>
      <w:tr w:rsidR="00784E78" w:rsidRPr="00784E78" w14:paraId="1AD00487" w14:textId="77777777" w:rsidTr="00C2566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35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2E7E3B" w14:textId="77777777" w:rsidR="00D03DA0" w:rsidRPr="00784E78" w:rsidRDefault="00D03DA0" w:rsidP="00D03DA0">
            <w:r w:rsidRPr="00784E78">
              <w:t>Требования к опыту практической работы</w:t>
            </w:r>
          </w:p>
        </w:tc>
        <w:tc>
          <w:tcPr>
            <w:tcW w:w="3648" w:type="pct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AD9F96" w14:textId="7C799FC8" w:rsidR="00D03DA0" w:rsidRPr="00784E78" w:rsidRDefault="00D03DA0" w:rsidP="00FD3BF8">
            <w:r w:rsidRPr="00784E78">
              <w:t xml:space="preserve">Не менее трех лет </w:t>
            </w:r>
            <w:bookmarkStart w:id="7" w:name="_GoBack"/>
            <w:bookmarkEnd w:id="7"/>
            <w:r w:rsidR="0055634E">
              <w:t>инженером</w:t>
            </w:r>
            <w:r w:rsidR="0055634E" w:rsidRPr="00784E78">
              <w:t xml:space="preserve"> </w:t>
            </w:r>
            <w:r w:rsidR="0092219D" w:rsidRPr="00784E78">
              <w:t>II категории</w:t>
            </w:r>
            <w:r w:rsidR="0092219D">
              <w:t xml:space="preserve"> </w:t>
            </w:r>
            <w:r w:rsidRPr="00784E78">
              <w:t>в области материаловедения и технологии материалов.</w:t>
            </w:r>
          </w:p>
        </w:tc>
      </w:tr>
      <w:tr w:rsidR="00784E78" w:rsidRPr="00784E78" w14:paraId="69B4755D" w14:textId="77777777" w:rsidTr="00C2566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352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4A6A03" w14:textId="77777777" w:rsidR="00785FA9" w:rsidRPr="00784E78" w:rsidRDefault="00AA2C95">
            <w:r w:rsidRPr="00784E78">
              <w:t>Особые условия допуска к работе</w:t>
            </w:r>
          </w:p>
        </w:tc>
        <w:tc>
          <w:tcPr>
            <w:tcW w:w="3648" w:type="pct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D1CD0D" w14:textId="77777777" w:rsidR="00785FA9" w:rsidRPr="00784E78" w:rsidRDefault="005659AA">
            <w:pPr>
              <w:pStyle w:val="a6"/>
              <w:rPr>
                <w:shd w:val="clear" w:color="auto" w:fill="FFFFFF"/>
                <w:lang w:val="ru-RU"/>
              </w:rPr>
            </w:pPr>
            <w:r w:rsidRPr="00784E78">
              <w:rPr>
                <w:rFonts w:ascii="Times New Roman" w:hAnsi="Times New Roman"/>
                <w:sz w:val="24"/>
                <w:szCs w:val="24"/>
                <w:lang w:val="ru-RU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</w:tc>
      </w:tr>
      <w:tr w:rsidR="00784E78" w:rsidRPr="00784E78" w14:paraId="793162AA" w14:textId="77777777" w:rsidTr="00C2566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35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07648D" w14:textId="77777777" w:rsidR="00785FA9" w:rsidRPr="00784E78" w:rsidRDefault="00785FA9"/>
        </w:tc>
        <w:tc>
          <w:tcPr>
            <w:tcW w:w="3648" w:type="pct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A9410C" w14:textId="77777777" w:rsidR="00785FA9" w:rsidRPr="00784E78" w:rsidRDefault="00AA2C95">
            <w:pPr>
              <w:rPr>
                <w:shd w:val="clear" w:color="auto" w:fill="FFFFFF"/>
              </w:rPr>
            </w:pPr>
            <w:r w:rsidRPr="00784E78">
              <w:rPr>
                <w:shd w:val="clear" w:color="auto" w:fill="FFFFFF"/>
              </w:rPr>
              <w:t>Прохождение работником противопожарного инструктажа</w:t>
            </w:r>
          </w:p>
        </w:tc>
      </w:tr>
      <w:tr w:rsidR="00784E78" w:rsidRPr="00784E78" w14:paraId="4F294298" w14:textId="77777777" w:rsidTr="00C2566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35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A316F4" w14:textId="77777777" w:rsidR="00785FA9" w:rsidRPr="00784E78" w:rsidRDefault="00785FA9"/>
        </w:tc>
        <w:tc>
          <w:tcPr>
            <w:tcW w:w="3648" w:type="pct"/>
            <w:gridSpan w:val="1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B490F0" w14:textId="77777777" w:rsidR="00785FA9" w:rsidRPr="00784E78" w:rsidRDefault="00AA2C95">
            <w:pPr>
              <w:rPr>
                <w:shd w:val="clear" w:color="auto" w:fill="FFFFFF"/>
              </w:rPr>
            </w:pPr>
            <w:r w:rsidRPr="00784E78">
              <w:rPr>
                <w:shd w:val="clear" w:color="auto" w:fill="FFFFFF"/>
              </w:rPr>
              <w:t xml:space="preserve">Прохождение работником инструктажа по </w:t>
            </w:r>
            <w:r w:rsidR="005659AA" w:rsidRPr="00784E78">
              <w:rPr>
                <w:shd w:val="clear" w:color="auto" w:fill="FFFFFF"/>
              </w:rPr>
              <w:t>охране труда</w:t>
            </w:r>
            <w:r w:rsidRPr="00784E78">
              <w:rPr>
                <w:shd w:val="clear" w:color="auto" w:fill="FFFFFF"/>
              </w:rPr>
              <w:t xml:space="preserve"> на рабочем месте</w:t>
            </w:r>
          </w:p>
        </w:tc>
      </w:tr>
      <w:tr w:rsidR="00784E78" w:rsidRPr="00784E78" w14:paraId="3DC70F99" w14:textId="77777777" w:rsidTr="00C2566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357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41B3E6" w14:textId="77777777" w:rsidR="001E35E7" w:rsidRPr="00784E78" w:rsidRDefault="001E35E7" w:rsidP="00ED3387">
            <w:r w:rsidRPr="00784E78">
              <w:t>Другие характеристики</w:t>
            </w:r>
          </w:p>
        </w:tc>
        <w:tc>
          <w:tcPr>
            <w:tcW w:w="3643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9F5686" w14:textId="77777777" w:rsidR="001E35E7" w:rsidRPr="00784E78" w:rsidRDefault="001E35E7" w:rsidP="00ED3387">
            <w:pPr>
              <w:rPr>
                <w:shd w:val="clear" w:color="auto" w:fill="FFFFFF"/>
              </w:rPr>
            </w:pPr>
            <w:r w:rsidRPr="00784E78">
              <w:rPr>
                <w:shd w:val="clear" w:color="auto" w:fill="FFFFFF"/>
              </w:rPr>
              <w:t>–</w:t>
            </w:r>
          </w:p>
        </w:tc>
      </w:tr>
      <w:tr w:rsidR="00784E78" w:rsidRPr="00784E78" w14:paraId="1CF3F564" w14:textId="77777777" w:rsidTr="00C2566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67"/>
        </w:trPr>
        <w:tc>
          <w:tcPr>
            <w:tcW w:w="5000" w:type="pct"/>
            <w:gridSpan w:val="14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14:paraId="7CECA146" w14:textId="77777777" w:rsidR="00785FA9" w:rsidRPr="00784E78" w:rsidRDefault="00AA2C95">
            <w:r w:rsidRPr="00784E78">
              <w:t>Дополнительные характеристики</w:t>
            </w:r>
          </w:p>
        </w:tc>
      </w:tr>
      <w:tr w:rsidR="00784E78" w:rsidRPr="00784E78" w14:paraId="75EC8753" w14:textId="77777777" w:rsidTr="00C2566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500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619B3A6" w14:textId="77777777" w:rsidR="00785FA9" w:rsidRPr="00784E78" w:rsidRDefault="00EF755B">
            <w:pPr>
              <w:jc w:val="center"/>
            </w:pPr>
            <w:r w:rsidRPr="00784E78">
              <w:t xml:space="preserve"> Наименование документа</w:t>
            </w:r>
          </w:p>
        </w:tc>
        <w:tc>
          <w:tcPr>
            <w:tcW w:w="800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30DDB98" w14:textId="77777777" w:rsidR="00785FA9" w:rsidRPr="00784E78" w:rsidRDefault="00EF755B">
            <w:pPr>
              <w:jc w:val="center"/>
            </w:pPr>
            <w:r w:rsidRPr="00784E78">
              <w:t>Код</w:t>
            </w:r>
          </w:p>
        </w:tc>
        <w:tc>
          <w:tcPr>
            <w:tcW w:w="2700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5AE2C76" w14:textId="77777777" w:rsidR="00785FA9" w:rsidRPr="00784E78" w:rsidRDefault="00EF755B">
            <w:pPr>
              <w:jc w:val="center"/>
            </w:pPr>
            <w:r w:rsidRPr="00784E78">
              <w:t xml:space="preserve"> Наименование базовой группы, должности (профессии) или специальности</w:t>
            </w:r>
          </w:p>
        </w:tc>
      </w:tr>
      <w:tr w:rsidR="00784E78" w:rsidRPr="00784E78" w14:paraId="4F355546" w14:textId="77777777" w:rsidTr="00C2566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500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1080E7" w14:textId="77777777" w:rsidR="00785FA9" w:rsidRPr="00784E78" w:rsidRDefault="00EF755B" w:rsidP="00B1322E">
            <w:pPr>
              <w:pStyle w:val="afb"/>
              <w:rPr>
                <w:vertAlign w:val="superscript"/>
              </w:rPr>
            </w:pPr>
            <w:r w:rsidRPr="00784E78">
              <w:t>ОКЗ</w:t>
            </w:r>
          </w:p>
        </w:tc>
        <w:tc>
          <w:tcPr>
            <w:tcW w:w="800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2DDA3D" w14:textId="77777777" w:rsidR="00785FA9" w:rsidRPr="00784E78" w:rsidRDefault="00EA4DFE" w:rsidP="00B1322E">
            <w:pPr>
              <w:pStyle w:val="afb"/>
            </w:pPr>
            <w:r w:rsidRPr="00784E78">
              <w:t>2141</w:t>
            </w:r>
          </w:p>
        </w:tc>
        <w:tc>
          <w:tcPr>
            <w:tcW w:w="2700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1A121A" w14:textId="77777777" w:rsidR="00785FA9" w:rsidRPr="00784E78" w:rsidRDefault="00EA4DFE" w:rsidP="00B1322E">
            <w:pPr>
              <w:pStyle w:val="afb"/>
            </w:pPr>
            <w:r w:rsidRPr="00784E78">
              <w:t>Инженеры в промышленности и на производстве</w:t>
            </w:r>
          </w:p>
        </w:tc>
      </w:tr>
      <w:tr w:rsidR="00784E78" w:rsidRPr="00784E78" w14:paraId="05781D57" w14:textId="77777777" w:rsidTr="00C2566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500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153280" w14:textId="77777777" w:rsidR="00874DAD" w:rsidRPr="00784E78" w:rsidRDefault="00874DAD" w:rsidP="00874DAD">
            <w:pPr>
              <w:pStyle w:val="afb"/>
            </w:pPr>
            <w:r w:rsidRPr="00784E78">
              <w:t>ЕКС</w:t>
            </w:r>
          </w:p>
        </w:tc>
        <w:tc>
          <w:tcPr>
            <w:tcW w:w="800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3F2AB2" w14:textId="31BD5504" w:rsidR="00874DAD" w:rsidRPr="00784E78" w:rsidRDefault="00874DAD" w:rsidP="00874DAD">
            <w:pPr>
              <w:pStyle w:val="afb"/>
            </w:pPr>
            <w:r w:rsidRPr="00784E78">
              <w:t>-</w:t>
            </w:r>
          </w:p>
        </w:tc>
        <w:tc>
          <w:tcPr>
            <w:tcW w:w="2700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55D277" w14:textId="2BD4F12F" w:rsidR="00874DAD" w:rsidRPr="00784E78" w:rsidRDefault="00874DAD" w:rsidP="00874DAD">
            <w:pPr>
              <w:pStyle w:val="afb"/>
            </w:pPr>
            <w:r w:rsidRPr="00784E78">
              <w:t>Инженер по качеству</w:t>
            </w:r>
          </w:p>
        </w:tc>
      </w:tr>
      <w:tr w:rsidR="00784E78" w:rsidRPr="00784E78" w14:paraId="3FD6F2DC" w14:textId="77777777" w:rsidTr="00C2566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500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0A3A9D" w14:textId="77777777" w:rsidR="00874DAD" w:rsidRPr="00784E78" w:rsidRDefault="00874DAD" w:rsidP="00874DAD">
            <w:pPr>
              <w:pStyle w:val="afb"/>
            </w:pPr>
            <w:r w:rsidRPr="00784E78">
              <w:t>ОКПДТР</w:t>
            </w:r>
          </w:p>
        </w:tc>
        <w:tc>
          <w:tcPr>
            <w:tcW w:w="800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779916" w14:textId="4F58299E" w:rsidR="00874DAD" w:rsidRPr="00784E78" w:rsidRDefault="00874DAD" w:rsidP="00874DAD">
            <w:pPr>
              <w:pStyle w:val="afb"/>
            </w:pPr>
            <w:r w:rsidRPr="00784E78">
              <w:t>22583</w:t>
            </w:r>
          </w:p>
        </w:tc>
        <w:tc>
          <w:tcPr>
            <w:tcW w:w="2700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38CB2B" w14:textId="5D88EA54" w:rsidR="00874DAD" w:rsidRPr="00784E78" w:rsidRDefault="00874DAD" w:rsidP="00874DAD">
            <w:pPr>
              <w:pStyle w:val="afb"/>
            </w:pPr>
            <w:r w:rsidRPr="00784E78">
              <w:t>Инженер по качеству</w:t>
            </w:r>
          </w:p>
        </w:tc>
      </w:tr>
      <w:tr w:rsidR="00784E78" w:rsidRPr="00784E78" w14:paraId="35F051CD" w14:textId="77777777" w:rsidTr="00C2566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500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2FAB47" w14:textId="77777777" w:rsidR="00D03DA0" w:rsidRPr="00784E78" w:rsidRDefault="00D03DA0" w:rsidP="00B1322E">
            <w:pPr>
              <w:pStyle w:val="afb"/>
            </w:pPr>
            <w:r w:rsidRPr="00784E78">
              <w:t>ОКСО</w:t>
            </w:r>
          </w:p>
        </w:tc>
        <w:tc>
          <w:tcPr>
            <w:tcW w:w="800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CA95F7" w14:textId="77777777" w:rsidR="00D03DA0" w:rsidRPr="00784E78" w:rsidRDefault="00D03DA0" w:rsidP="00B1322E">
            <w:pPr>
              <w:pStyle w:val="afb"/>
            </w:pPr>
            <w:r w:rsidRPr="00784E78">
              <w:t>2.22.04.01</w:t>
            </w:r>
          </w:p>
        </w:tc>
        <w:tc>
          <w:tcPr>
            <w:tcW w:w="2700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E7F009" w14:textId="77777777" w:rsidR="00D03DA0" w:rsidRPr="00784E78" w:rsidRDefault="00D03DA0" w:rsidP="00B1322E">
            <w:pPr>
              <w:pStyle w:val="afb"/>
            </w:pPr>
            <w:r w:rsidRPr="00784E78">
              <w:t>Материаловедение и технологии материалов</w:t>
            </w:r>
          </w:p>
        </w:tc>
      </w:tr>
    </w:tbl>
    <w:p w14:paraId="5F7EF8B7" w14:textId="77777777" w:rsidR="00785FA9" w:rsidRPr="00784E78" w:rsidRDefault="008D78C6" w:rsidP="00EA4DFE">
      <w:pPr>
        <w:pStyle w:val="3"/>
      </w:pPr>
      <w:r w:rsidRPr="00784E78">
        <w:t>3.</w:t>
      </w:r>
      <w:r w:rsidR="001A7437" w:rsidRPr="00784E78">
        <w:t>4</w:t>
      </w:r>
      <w:r w:rsidRPr="00784E78">
        <w:t>.1.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9"/>
        <w:gridCol w:w="1067"/>
        <w:gridCol w:w="1193"/>
        <w:gridCol w:w="390"/>
        <w:gridCol w:w="1675"/>
        <w:gridCol w:w="308"/>
        <w:gridCol w:w="518"/>
        <w:gridCol w:w="1138"/>
        <w:gridCol w:w="78"/>
        <w:gridCol w:w="1844"/>
        <w:gridCol w:w="510"/>
      </w:tblGrid>
      <w:tr w:rsidR="00784E78" w:rsidRPr="00784E78" w14:paraId="790AA791" w14:textId="77777777" w:rsidTr="00C2566B">
        <w:trPr>
          <w:trHeight w:val="20"/>
        </w:trPr>
        <w:tc>
          <w:tcPr>
            <w:tcW w:w="72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25187D1E" w14:textId="77777777" w:rsidR="00785FA9" w:rsidRPr="00784E78" w:rsidRDefault="009F3EEE">
            <w:r w:rsidRPr="00784E78">
              <w:rPr>
                <w:sz w:val="20"/>
              </w:rPr>
              <w:t>Наименование</w:t>
            </w:r>
          </w:p>
        </w:tc>
        <w:tc>
          <w:tcPr>
            <w:tcW w:w="2120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84AC4F" w14:textId="23D2E557" w:rsidR="00785FA9" w:rsidRPr="00784E78" w:rsidRDefault="00F02270">
            <w:r w:rsidRPr="00784E78">
              <w:t xml:space="preserve">Разработка </w:t>
            </w:r>
            <w:r w:rsidR="00935F32" w:rsidRPr="00784E78">
              <w:t>мероприятий</w:t>
            </w:r>
            <w:r w:rsidRPr="00784E78">
              <w:t xml:space="preserve"> </w:t>
            </w:r>
            <w:r w:rsidR="00382BDB" w:rsidRPr="00784E78">
              <w:t xml:space="preserve">по </w:t>
            </w:r>
            <w:r w:rsidR="00935F32" w:rsidRPr="00784E78">
              <w:t>обеспечени</w:t>
            </w:r>
            <w:r w:rsidR="00382BDB" w:rsidRPr="00784E78">
              <w:t>ю</w:t>
            </w:r>
            <w:r w:rsidRPr="00784E78">
              <w:t xml:space="preserve"> управления качеством термического производства</w:t>
            </w:r>
          </w:p>
        </w:tc>
        <w:tc>
          <w:tcPr>
            <w:tcW w:w="40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7D32651" w14:textId="77777777" w:rsidR="00785FA9" w:rsidRPr="00784E78" w:rsidRDefault="009F3EEE">
            <w:pPr>
              <w:rPr>
                <w:vertAlign w:val="superscript"/>
              </w:rPr>
            </w:pPr>
            <w:r w:rsidRPr="00784E78">
              <w:rPr>
                <w:sz w:val="20"/>
              </w:rPr>
              <w:t>Код</w:t>
            </w:r>
          </w:p>
        </w:tc>
        <w:tc>
          <w:tcPr>
            <w:tcW w:w="55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A71E689" w14:textId="77777777" w:rsidR="00785FA9" w:rsidRPr="00784E78" w:rsidRDefault="001A7437">
            <w:r w:rsidRPr="00784E78">
              <w:rPr>
                <w:lang w:val="en-US"/>
              </w:rPr>
              <w:t>D</w:t>
            </w:r>
            <w:r w:rsidR="00C33EFB" w:rsidRPr="00784E78">
              <w:t>/01.7</w:t>
            </w:r>
          </w:p>
        </w:tc>
        <w:tc>
          <w:tcPr>
            <w:tcW w:w="94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EA6125F" w14:textId="77777777" w:rsidR="00785FA9" w:rsidRPr="00784E78" w:rsidRDefault="000061E4">
            <w:pPr>
              <w:rPr>
                <w:vertAlign w:val="superscript"/>
              </w:rPr>
            </w:pPr>
            <w:r w:rsidRPr="00784E78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41BC969" w14:textId="77777777" w:rsidR="00785FA9" w:rsidRPr="00784E78" w:rsidRDefault="001837CE">
            <w:pPr>
              <w:jc w:val="center"/>
            </w:pPr>
            <w:r w:rsidRPr="00784E78">
              <w:t>7</w:t>
            </w:r>
          </w:p>
        </w:tc>
      </w:tr>
      <w:tr w:rsidR="00784E78" w:rsidRPr="00784E78" w14:paraId="1FCDC684" w14:textId="77777777" w:rsidTr="00C2566B">
        <w:trPr>
          <w:trHeight w:val="20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28CB717E" w14:textId="77777777" w:rsidR="00785FA9" w:rsidRPr="00784E78" w:rsidRDefault="00785FA9"/>
        </w:tc>
      </w:tr>
      <w:tr w:rsidR="00784E78" w:rsidRPr="00784E78" w14:paraId="34832B70" w14:textId="77777777" w:rsidTr="00C2566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4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34458454" w14:textId="77777777" w:rsidR="00785FA9" w:rsidRPr="00784E78" w:rsidRDefault="00E963D8">
            <w:r w:rsidRPr="00784E78">
              <w:rPr>
                <w:sz w:val="20"/>
              </w:rPr>
              <w:t>Происхождение трудовой функции</w:t>
            </w:r>
          </w:p>
        </w:tc>
        <w:tc>
          <w:tcPr>
            <w:tcW w:w="5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69F26434" w14:textId="77777777" w:rsidR="00785FA9" w:rsidRPr="00784E78" w:rsidRDefault="009F3EEE">
            <w:r w:rsidRPr="00784E78">
              <w:rPr>
                <w:sz w:val="20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12FB08FE" w14:textId="77777777" w:rsidR="00785FA9" w:rsidRPr="00784E78" w:rsidRDefault="008D78C6">
            <w:r w:rsidRPr="00784E78">
              <w:t>Х</w:t>
            </w:r>
          </w:p>
        </w:tc>
        <w:tc>
          <w:tcPr>
            <w:tcW w:w="97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394B38B" w14:textId="77777777" w:rsidR="00785FA9" w:rsidRPr="00784E78" w:rsidRDefault="009F3EEE">
            <w:r w:rsidRPr="00784E78">
              <w:rPr>
                <w:sz w:val="20"/>
              </w:rPr>
              <w:t>Заимствовано из оригинала</w:t>
            </w:r>
          </w:p>
        </w:tc>
        <w:tc>
          <w:tcPr>
            <w:tcW w:w="850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AB8A8F9" w14:textId="77777777" w:rsidR="00785FA9" w:rsidRPr="00784E78" w:rsidRDefault="00785FA9"/>
        </w:tc>
        <w:tc>
          <w:tcPr>
            <w:tcW w:w="115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9372B40" w14:textId="77777777" w:rsidR="00785FA9" w:rsidRPr="00784E78" w:rsidRDefault="00785FA9"/>
        </w:tc>
      </w:tr>
      <w:tr w:rsidR="00784E78" w:rsidRPr="00784E78" w14:paraId="3AF23A27" w14:textId="77777777" w:rsidTr="00C2566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48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272644D3" w14:textId="77777777" w:rsidR="00785FA9" w:rsidRPr="00784E78" w:rsidRDefault="00785FA9"/>
        </w:tc>
        <w:tc>
          <w:tcPr>
            <w:tcW w:w="1748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022B2407" w14:textId="77777777" w:rsidR="00785FA9" w:rsidRPr="00784E78" w:rsidRDefault="00785FA9"/>
        </w:tc>
        <w:tc>
          <w:tcPr>
            <w:tcW w:w="85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C11DE0F" w14:textId="77777777" w:rsidR="00785FA9" w:rsidRPr="00784E78" w:rsidRDefault="009F3EEE">
            <w:r w:rsidRPr="00784E78">
              <w:rPr>
                <w:sz w:val="20"/>
              </w:rPr>
              <w:t>Код</w:t>
            </w:r>
            <w:r w:rsidR="008D78C6" w:rsidRPr="00784E78">
              <w:t xml:space="preserve"> </w:t>
            </w:r>
            <w:r w:rsidRPr="00784E78">
              <w:rPr>
                <w:sz w:val="20"/>
              </w:rPr>
              <w:t>оригинала</w:t>
            </w:r>
          </w:p>
        </w:tc>
        <w:tc>
          <w:tcPr>
            <w:tcW w:w="115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480C429" w14:textId="77777777" w:rsidR="00785FA9" w:rsidRPr="00784E78" w:rsidRDefault="009F3EEE" w:rsidP="00A82E05">
            <w:pPr>
              <w:jc w:val="center"/>
            </w:pPr>
            <w:r w:rsidRPr="00784E78">
              <w:rPr>
                <w:sz w:val="20"/>
              </w:rPr>
              <w:t>Регистрационный номер профессионального стандарта</w:t>
            </w:r>
          </w:p>
        </w:tc>
      </w:tr>
      <w:tr w:rsidR="00784E78" w:rsidRPr="00784E78" w14:paraId="1C021D59" w14:textId="77777777" w:rsidTr="00C2566B">
        <w:trPr>
          <w:trHeight w:val="20"/>
        </w:trPr>
        <w:tc>
          <w:tcPr>
            <w:tcW w:w="1248" w:type="pct"/>
            <w:gridSpan w:val="2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14:paraId="79ADBB2A" w14:textId="77777777" w:rsidR="00785FA9" w:rsidRPr="00784E78" w:rsidRDefault="00785FA9"/>
        </w:tc>
        <w:tc>
          <w:tcPr>
            <w:tcW w:w="3752" w:type="pct"/>
            <w:gridSpan w:val="9"/>
            <w:tcBorders>
              <w:top w:val="nil"/>
              <w:left w:val="nil"/>
              <w:bottom w:val="single" w:sz="4" w:space="0" w:color="808080"/>
            </w:tcBorders>
            <w:vAlign w:val="center"/>
          </w:tcPr>
          <w:p w14:paraId="18F221A9" w14:textId="77777777" w:rsidR="00785FA9" w:rsidRPr="00784E78" w:rsidRDefault="00785FA9"/>
        </w:tc>
      </w:tr>
      <w:tr w:rsidR="00784E78" w:rsidRPr="00784E78" w14:paraId="7B650BE5" w14:textId="77777777" w:rsidTr="00C2566B">
        <w:trPr>
          <w:trHeight w:val="20"/>
        </w:trPr>
        <w:tc>
          <w:tcPr>
            <w:tcW w:w="1248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2CA7B7" w14:textId="77777777" w:rsidR="00054F20" w:rsidRPr="00784E78" w:rsidRDefault="00054F20" w:rsidP="00240EB4">
            <w:pPr>
              <w:pStyle w:val="afb"/>
            </w:pPr>
            <w:r w:rsidRPr="00784E78">
              <w:t>Трудовые действия</w:t>
            </w:r>
          </w:p>
        </w:tc>
        <w:tc>
          <w:tcPr>
            <w:tcW w:w="375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2ADCCB" w14:textId="480656FF" w:rsidR="00054F20" w:rsidRPr="00784E78" w:rsidRDefault="00054F20" w:rsidP="00240EB4">
            <w:pPr>
              <w:pStyle w:val="afb"/>
            </w:pPr>
            <w:r w:rsidRPr="00784E78">
              <w:t xml:space="preserve">Анализ существующих стандартов и локальных руководящих документов в области управления качеством в термическом производстве </w:t>
            </w:r>
          </w:p>
        </w:tc>
      </w:tr>
      <w:tr w:rsidR="00784E78" w:rsidRPr="00784E78" w14:paraId="6E54EF31" w14:textId="77777777" w:rsidTr="00C2566B">
        <w:trPr>
          <w:trHeight w:val="20"/>
        </w:trPr>
        <w:tc>
          <w:tcPr>
            <w:tcW w:w="124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B49F91" w14:textId="77777777" w:rsidR="00E64B05" w:rsidRPr="00784E78" w:rsidRDefault="00E64B05" w:rsidP="00240EB4">
            <w:pPr>
              <w:pStyle w:val="afb"/>
            </w:pPr>
          </w:p>
        </w:tc>
        <w:tc>
          <w:tcPr>
            <w:tcW w:w="375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5A5AA9" w14:textId="0CE46D90" w:rsidR="00E64B05" w:rsidRPr="00784E78" w:rsidRDefault="00E64B05" w:rsidP="00240EB4">
            <w:pPr>
              <w:pStyle w:val="afb"/>
            </w:pPr>
            <w:r w:rsidRPr="00784E78">
              <w:t>Проверка соответствия уровня качества изделий термического производства предъявляемым требованиям</w:t>
            </w:r>
          </w:p>
        </w:tc>
      </w:tr>
      <w:tr w:rsidR="00784E78" w:rsidRPr="00784E78" w14:paraId="3997AD7C" w14:textId="77777777" w:rsidTr="00C2566B">
        <w:trPr>
          <w:trHeight w:val="20"/>
        </w:trPr>
        <w:tc>
          <w:tcPr>
            <w:tcW w:w="124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863A36" w14:textId="77777777" w:rsidR="00785FA9" w:rsidRPr="00784E78" w:rsidRDefault="00785FA9" w:rsidP="00240EB4">
            <w:pPr>
              <w:pStyle w:val="afb"/>
            </w:pPr>
          </w:p>
        </w:tc>
        <w:tc>
          <w:tcPr>
            <w:tcW w:w="375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742AB8" w14:textId="3CA40729" w:rsidR="00785FA9" w:rsidRPr="00784E78" w:rsidRDefault="00C04855" w:rsidP="00240EB4">
            <w:pPr>
              <w:pStyle w:val="afb"/>
            </w:pPr>
            <w:r w:rsidRPr="00784E78">
              <w:t xml:space="preserve">Анализ уровня профессиональной подготовки персонала, непосредственно осуществляющего термическую обработку и контроль ее результатов </w:t>
            </w:r>
          </w:p>
        </w:tc>
      </w:tr>
      <w:tr w:rsidR="00784E78" w:rsidRPr="00784E78" w14:paraId="701459C5" w14:textId="77777777" w:rsidTr="00C2566B">
        <w:trPr>
          <w:trHeight w:val="20"/>
        </w:trPr>
        <w:tc>
          <w:tcPr>
            <w:tcW w:w="124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E74352" w14:textId="77777777" w:rsidR="00717548" w:rsidRPr="00784E78" w:rsidRDefault="00717548" w:rsidP="00240EB4">
            <w:pPr>
              <w:pStyle w:val="afb"/>
            </w:pPr>
          </w:p>
        </w:tc>
        <w:tc>
          <w:tcPr>
            <w:tcW w:w="3752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650E4906" w14:textId="1D320BD8" w:rsidR="00717548" w:rsidRPr="00784E78" w:rsidRDefault="00717548" w:rsidP="00240EB4">
            <w:pPr>
              <w:pStyle w:val="afb"/>
            </w:pPr>
            <w:r w:rsidRPr="00784E78">
              <w:t>Анализ качества исходных материалов, применяемых в организации, и его влияния на результирующее качество продукции</w:t>
            </w:r>
          </w:p>
        </w:tc>
      </w:tr>
      <w:tr w:rsidR="00784E78" w:rsidRPr="00784E78" w14:paraId="52D1D1DA" w14:textId="77777777" w:rsidTr="00C2566B">
        <w:trPr>
          <w:trHeight w:val="20"/>
        </w:trPr>
        <w:tc>
          <w:tcPr>
            <w:tcW w:w="124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2C64AC" w14:textId="77777777" w:rsidR="0077225D" w:rsidRPr="00784E78" w:rsidRDefault="0077225D" w:rsidP="00240EB4">
            <w:pPr>
              <w:pStyle w:val="afb"/>
            </w:pPr>
          </w:p>
        </w:tc>
        <w:tc>
          <w:tcPr>
            <w:tcW w:w="375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1EC754" w14:textId="3ABE9F61" w:rsidR="0077225D" w:rsidRPr="00784E78" w:rsidRDefault="0077225D" w:rsidP="00207227">
            <w:pPr>
              <w:pStyle w:val="afb"/>
            </w:pPr>
            <w:r w:rsidRPr="00784E78">
              <w:t xml:space="preserve">Комплексный анализ применяемых технологий обработки материалов </w:t>
            </w:r>
            <w:r w:rsidR="00207227" w:rsidRPr="00784E78">
              <w:t xml:space="preserve">с целью </w:t>
            </w:r>
            <w:r w:rsidRPr="00784E78">
              <w:t>мет выявления их влияния на результирующий уровень эксплуатационных свойств изделий</w:t>
            </w:r>
          </w:p>
        </w:tc>
      </w:tr>
      <w:tr w:rsidR="00784E78" w:rsidRPr="00784E78" w14:paraId="7EBF6E0A" w14:textId="77777777" w:rsidTr="00C2566B">
        <w:trPr>
          <w:trHeight w:val="20"/>
        </w:trPr>
        <w:tc>
          <w:tcPr>
            <w:tcW w:w="124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75663F" w14:textId="77777777" w:rsidR="003C0959" w:rsidRPr="00784E78" w:rsidRDefault="003C0959" w:rsidP="00240EB4">
            <w:pPr>
              <w:pStyle w:val="afb"/>
            </w:pPr>
          </w:p>
        </w:tc>
        <w:tc>
          <w:tcPr>
            <w:tcW w:w="375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E030DD" w14:textId="05F00883" w:rsidR="003C0959" w:rsidRPr="00784E78" w:rsidRDefault="003C0959" w:rsidP="00240EB4">
            <w:pPr>
              <w:pStyle w:val="afb"/>
            </w:pPr>
            <w:r w:rsidRPr="00784E78">
              <w:t>Выявление причин, обусловивших случаи необеспечения заданного уровня качества продукции термического производства</w:t>
            </w:r>
          </w:p>
        </w:tc>
      </w:tr>
      <w:tr w:rsidR="00784E78" w:rsidRPr="00784E78" w14:paraId="2CF6E7A8" w14:textId="77777777" w:rsidTr="00C2566B">
        <w:trPr>
          <w:trHeight w:val="20"/>
        </w:trPr>
        <w:tc>
          <w:tcPr>
            <w:tcW w:w="124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AEF750" w14:textId="77777777" w:rsidR="003C0959" w:rsidRPr="00784E78" w:rsidRDefault="003C0959" w:rsidP="00240EB4">
            <w:pPr>
              <w:pStyle w:val="afb"/>
            </w:pPr>
          </w:p>
        </w:tc>
        <w:tc>
          <w:tcPr>
            <w:tcW w:w="375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5278F4" w14:textId="55F92385" w:rsidR="003C0959" w:rsidRPr="00784E78" w:rsidRDefault="003C0959" w:rsidP="00240EB4">
            <w:pPr>
              <w:pStyle w:val="afb"/>
            </w:pPr>
            <w:r w:rsidRPr="00784E78">
              <w:t>Внесение предложений, направленных на повышение качества продукции термического производства</w:t>
            </w:r>
          </w:p>
        </w:tc>
      </w:tr>
      <w:tr w:rsidR="00784E78" w:rsidRPr="00784E78" w14:paraId="0F740460" w14:textId="77777777" w:rsidTr="00C2566B">
        <w:trPr>
          <w:trHeight w:val="20"/>
        </w:trPr>
        <w:tc>
          <w:tcPr>
            <w:tcW w:w="124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993769" w14:textId="77777777" w:rsidR="003C0959" w:rsidRPr="00784E78" w:rsidRDefault="003C0959" w:rsidP="00240EB4">
            <w:pPr>
              <w:pStyle w:val="afb"/>
            </w:pPr>
          </w:p>
        </w:tc>
        <w:tc>
          <w:tcPr>
            <w:tcW w:w="375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EFA405" w14:textId="1716E413" w:rsidR="003C0959" w:rsidRPr="00784E78" w:rsidRDefault="003C0959" w:rsidP="00240EB4">
            <w:pPr>
              <w:pStyle w:val="afb"/>
            </w:pPr>
            <w:r w:rsidRPr="00784E78">
              <w:t>Оценка дополнительных затрат на реализацию мер по совершенствованию организации термического производства, направленных на повышение качества продукции</w:t>
            </w:r>
          </w:p>
        </w:tc>
      </w:tr>
      <w:tr w:rsidR="00784E78" w:rsidRPr="00784E78" w14:paraId="36146BDF" w14:textId="77777777" w:rsidTr="00C2566B">
        <w:trPr>
          <w:trHeight w:val="20"/>
        </w:trPr>
        <w:tc>
          <w:tcPr>
            <w:tcW w:w="124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54C04E" w14:textId="77777777" w:rsidR="00894231" w:rsidRPr="00784E78" w:rsidRDefault="00894231" w:rsidP="00240EB4">
            <w:pPr>
              <w:pStyle w:val="afb"/>
            </w:pPr>
          </w:p>
        </w:tc>
        <w:tc>
          <w:tcPr>
            <w:tcW w:w="375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626048" w14:textId="788D4AD7" w:rsidR="00894231" w:rsidRPr="00784E78" w:rsidRDefault="00894231" w:rsidP="00240EB4">
            <w:pPr>
              <w:pStyle w:val="afb"/>
            </w:pPr>
            <w:r w:rsidRPr="00784E78">
              <w:t xml:space="preserve">Представление обобщенных данных об обеспечении качества термического производства руководству </w:t>
            </w:r>
            <w:r w:rsidR="00240EB4" w:rsidRPr="00784E78">
              <w:t>организации</w:t>
            </w:r>
          </w:p>
        </w:tc>
      </w:tr>
      <w:tr w:rsidR="00784E78" w:rsidRPr="00784E78" w14:paraId="0D3324BD" w14:textId="77777777" w:rsidTr="00C2566B">
        <w:trPr>
          <w:trHeight w:val="20"/>
        </w:trPr>
        <w:tc>
          <w:tcPr>
            <w:tcW w:w="124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C4DEAA" w14:textId="77777777" w:rsidR="00894231" w:rsidRPr="00784E78" w:rsidRDefault="00894231" w:rsidP="00240EB4">
            <w:pPr>
              <w:pStyle w:val="afb"/>
            </w:pPr>
          </w:p>
        </w:tc>
        <w:tc>
          <w:tcPr>
            <w:tcW w:w="375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9F0297" w14:textId="64B8B325" w:rsidR="00894231" w:rsidRPr="00784E78" w:rsidRDefault="00894231" w:rsidP="00240EB4">
            <w:pPr>
              <w:pStyle w:val="afb"/>
            </w:pPr>
            <w:r w:rsidRPr="00784E78">
              <w:t>Внедрение методов самостоятельной оптимизации и самонастройки системы управления качеством и средствами контроля</w:t>
            </w:r>
          </w:p>
        </w:tc>
      </w:tr>
      <w:tr w:rsidR="00784E78" w:rsidRPr="00784E78" w14:paraId="14BBBC5E" w14:textId="77777777" w:rsidTr="00C2566B">
        <w:trPr>
          <w:trHeight w:val="20"/>
        </w:trPr>
        <w:tc>
          <w:tcPr>
            <w:tcW w:w="124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4E3775" w14:textId="77777777" w:rsidR="00894231" w:rsidRPr="00784E78" w:rsidRDefault="00894231" w:rsidP="00240EB4">
            <w:pPr>
              <w:pStyle w:val="afb"/>
            </w:pPr>
          </w:p>
        </w:tc>
        <w:tc>
          <w:tcPr>
            <w:tcW w:w="375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B2783D" w14:textId="6753EB4A" w:rsidR="00894231" w:rsidRPr="00784E78" w:rsidRDefault="00894231" w:rsidP="00240EB4">
            <w:pPr>
              <w:pStyle w:val="afb"/>
            </w:pPr>
            <w:r w:rsidRPr="00784E78">
              <w:t>Интеграция в систему управления качеством интеллектуальных подсистем автоматической интерпретации получаемой информации</w:t>
            </w:r>
          </w:p>
        </w:tc>
      </w:tr>
      <w:tr w:rsidR="00784E78" w:rsidRPr="00784E78" w14:paraId="1A0DB6A9" w14:textId="77777777" w:rsidTr="00C2566B">
        <w:trPr>
          <w:trHeight w:val="20"/>
        </w:trPr>
        <w:tc>
          <w:tcPr>
            <w:tcW w:w="124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EDFB4E" w14:textId="77777777" w:rsidR="00894231" w:rsidRPr="00784E78" w:rsidRDefault="00894231" w:rsidP="00240EB4">
            <w:pPr>
              <w:pStyle w:val="afb"/>
            </w:pPr>
          </w:p>
        </w:tc>
        <w:tc>
          <w:tcPr>
            <w:tcW w:w="375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CEDD55" w14:textId="4A49072A" w:rsidR="00894231" w:rsidRPr="00784E78" w:rsidRDefault="00894231" w:rsidP="00240EB4">
            <w:pPr>
              <w:pStyle w:val="afb"/>
            </w:pPr>
            <w:r w:rsidRPr="00784E78">
              <w:t>Объединение средств контроля качеством продукции термического производства, технологического оборудования и технологических процессов в единую информационную сеть</w:t>
            </w:r>
          </w:p>
        </w:tc>
      </w:tr>
      <w:tr w:rsidR="00784E78" w:rsidRPr="00784E78" w14:paraId="78A7F99E" w14:textId="77777777" w:rsidTr="00C2566B">
        <w:trPr>
          <w:trHeight w:val="20"/>
        </w:trPr>
        <w:tc>
          <w:tcPr>
            <w:tcW w:w="124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86AB14" w14:textId="77777777" w:rsidR="00BD499E" w:rsidRPr="00784E78" w:rsidRDefault="00BD499E" w:rsidP="00240EB4">
            <w:pPr>
              <w:pStyle w:val="afb"/>
            </w:pPr>
          </w:p>
        </w:tc>
        <w:tc>
          <w:tcPr>
            <w:tcW w:w="375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5DF5B5" w14:textId="3CBF3FAB" w:rsidR="00BD499E" w:rsidRPr="00784E78" w:rsidRDefault="00BD499E" w:rsidP="00240EB4">
            <w:pPr>
              <w:pStyle w:val="afb"/>
            </w:pPr>
            <w:r w:rsidRPr="00784E78">
              <w:t xml:space="preserve">Разработка и актуализация локальных руководящих документов по обеспечению требуемого уровня качества продукции термического производства </w:t>
            </w:r>
          </w:p>
        </w:tc>
      </w:tr>
      <w:tr w:rsidR="00784E78" w:rsidRPr="00784E78" w14:paraId="23A63AFF" w14:textId="77777777" w:rsidTr="00C2566B">
        <w:trPr>
          <w:trHeight w:val="20"/>
        </w:trPr>
        <w:tc>
          <w:tcPr>
            <w:tcW w:w="124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E2B9D6" w14:textId="77777777" w:rsidR="00BD499E" w:rsidRPr="00784E78" w:rsidRDefault="00BD499E" w:rsidP="00240EB4">
            <w:pPr>
              <w:pStyle w:val="afb"/>
            </w:pPr>
          </w:p>
        </w:tc>
        <w:tc>
          <w:tcPr>
            <w:tcW w:w="375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003963" w14:textId="40465442" w:rsidR="00BD499E" w:rsidRPr="00784E78" w:rsidRDefault="00BD499E" w:rsidP="00240EB4">
            <w:pPr>
              <w:pStyle w:val="afb"/>
            </w:pPr>
            <w:r w:rsidRPr="00784E78">
              <w:t xml:space="preserve">Согласование локальных руководящих документов с производственными, метрологическими и экономическими подразделениями </w:t>
            </w:r>
            <w:r w:rsidR="00240EB4" w:rsidRPr="00784E78">
              <w:t>организации</w:t>
            </w:r>
          </w:p>
        </w:tc>
      </w:tr>
      <w:tr w:rsidR="00784E78" w:rsidRPr="00784E78" w14:paraId="21CEFECF" w14:textId="77777777" w:rsidTr="00C2566B">
        <w:trPr>
          <w:trHeight w:val="20"/>
        </w:trPr>
        <w:tc>
          <w:tcPr>
            <w:tcW w:w="124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A10301" w14:textId="77777777" w:rsidR="00880A68" w:rsidRPr="00784E78" w:rsidRDefault="00880A68" w:rsidP="00240EB4">
            <w:pPr>
              <w:pStyle w:val="afb"/>
            </w:pPr>
          </w:p>
        </w:tc>
        <w:tc>
          <w:tcPr>
            <w:tcW w:w="3752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62FD1301" w14:textId="56C9E9EC" w:rsidR="00880A68" w:rsidRPr="00784E78" w:rsidRDefault="00880A68" w:rsidP="00240EB4">
            <w:pPr>
              <w:pStyle w:val="afb"/>
            </w:pPr>
            <w:r w:rsidRPr="00784E78">
              <w:t>Контроль внедрения новых и актуализированных руководящих документов в производстве</w:t>
            </w:r>
          </w:p>
        </w:tc>
      </w:tr>
      <w:tr w:rsidR="00784E78" w:rsidRPr="00784E78" w14:paraId="00E701C7" w14:textId="77777777" w:rsidTr="00C2566B">
        <w:trPr>
          <w:trHeight w:val="20"/>
        </w:trPr>
        <w:tc>
          <w:tcPr>
            <w:tcW w:w="124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12EAC3" w14:textId="77777777" w:rsidR="00BD499E" w:rsidRPr="00784E78" w:rsidRDefault="00BD499E" w:rsidP="00240EB4">
            <w:pPr>
              <w:pStyle w:val="afb"/>
            </w:pPr>
          </w:p>
        </w:tc>
        <w:tc>
          <w:tcPr>
            <w:tcW w:w="375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C53DF7" w14:textId="47076778" w:rsidR="00BD499E" w:rsidRPr="00784E78" w:rsidRDefault="00BD499E" w:rsidP="00240EB4">
            <w:pPr>
              <w:pStyle w:val="afb"/>
            </w:pPr>
            <w:r w:rsidRPr="00784E78">
              <w:t xml:space="preserve">Подготовка технической документации во взаимодействии с правовым подразделением для подачи заявки о регистрации объекта интеллектуальной собственности в </w:t>
            </w:r>
            <w:r w:rsidR="00674232" w:rsidRPr="00784E78">
              <w:t>федеральный орган исполнительной власти, осуществляющий нормативно-правовое регулирование в сфере авторского права и смежных прав</w:t>
            </w:r>
          </w:p>
        </w:tc>
      </w:tr>
      <w:tr w:rsidR="00784E78" w:rsidRPr="00784E78" w14:paraId="1CAD9E54" w14:textId="77777777" w:rsidTr="00C2566B">
        <w:trPr>
          <w:trHeight w:val="20"/>
        </w:trPr>
        <w:tc>
          <w:tcPr>
            <w:tcW w:w="1248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5B8D63" w14:textId="77777777" w:rsidR="003E33D1" w:rsidRPr="00784E78" w:rsidRDefault="003E33D1" w:rsidP="00240EB4">
            <w:pPr>
              <w:pStyle w:val="afb"/>
            </w:pPr>
            <w:r w:rsidRPr="00784E78" w:rsidDel="002A1D54">
              <w:t>Необходимые умения</w:t>
            </w:r>
          </w:p>
        </w:tc>
        <w:tc>
          <w:tcPr>
            <w:tcW w:w="375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4BE570" w14:textId="600D45B4" w:rsidR="003E33D1" w:rsidRPr="00784E78" w:rsidRDefault="003E33D1" w:rsidP="00240EB4">
            <w:pPr>
              <w:pStyle w:val="afb"/>
            </w:pPr>
            <w:r w:rsidRPr="00784E78">
              <w:t xml:space="preserve">Анализировать </w:t>
            </w:r>
            <w:r w:rsidR="00F22DFD" w:rsidRPr="00784E78">
              <w:t xml:space="preserve">нормативно-технические и руководящие документы </w:t>
            </w:r>
            <w:r w:rsidRPr="00784E78">
              <w:t>о качестве продукции термического производства</w:t>
            </w:r>
          </w:p>
        </w:tc>
      </w:tr>
      <w:tr w:rsidR="00784E78" w:rsidRPr="00784E78" w14:paraId="39726546" w14:textId="77777777" w:rsidTr="00C2566B">
        <w:trPr>
          <w:trHeight w:val="20"/>
        </w:trPr>
        <w:tc>
          <w:tcPr>
            <w:tcW w:w="124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9FCF89" w14:textId="77777777" w:rsidR="003E33D1" w:rsidRPr="00784E78" w:rsidRDefault="003E33D1" w:rsidP="00240EB4">
            <w:pPr>
              <w:pStyle w:val="afb"/>
            </w:pPr>
          </w:p>
        </w:tc>
        <w:tc>
          <w:tcPr>
            <w:tcW w:w="375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E99E80" w14:textId="48CF1E57" w:rsidR="003E33D1" w:rsidRPr="00784E78" w:rsidRDefault="003E33D1" w:rsidP="00240EB4">
            <w:pPr>
              <w:pStyle w:val="afb"/>
            </w:pPr>
            <w:r w:rsidRPr="00784E78">
              <w:t xml:space="preserve">Определять параметры качества продукции термического производства при помощи вычислительной техники и </w:t>
            </w:r>
            <w:r w:rsidR="00ED4F9C" w:rsidRPr="00784E78">
              <w:t>прикладных программ</w:t>
            </w:r>
            <w:r w:rsidRPr="00784E78">
              <w:t xml:space="preserve">  </w:t>
            </w:r>
          </w:p>
        </w:tc>
      </w:tr>
      <w:tr w:rsidR="00784E78" w:rsidRPr="00784E78" w14:paraId="71E5E2BC" w14:textId="77777777" w:rsidTr="00C2566B">
        <w:trPr>
          <w:trHeight w:val="20"/>
        </w:trPr>
        <w:tc>
          <w:tcPr>
            <w:tcW w:w="124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DA4DC2" w14:textId="77777777" w:rsidR="003E33D1" w:rsidRPr="00784E78" w:rsidRDefault="003E33D1" w:rsidP="00240EB4">
            <w:pPr>
              <w:pStyle w:val="afb"/>
            </w:pPr>
          </w:p>
        </w:tc>
        <w:tc>
          <w:tcPr>
            <w:tcW w:w="375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E5E744" w14:textId="7AB16F82" w:rsidR="003E33D1" w:rsidRPr="00784E78" w:rsidRDefault="003E33D1" w:rsidP="00240EB4">
            <w:pPr>
              <w:pStyle w:val="afb"/>
            </w:pPr>
            <w:r w:rsidRPr="00784E78">
              <w:t>Оценивать уровень профессиональной подготовки персонала термического подразделения</w:t>
            </w:r>
          </w:p>
        </w:tc>
      </w:tr>
      <w:tr w:rsidR="00784E78" w:rsidRPr="00784E78" w14:paraId="6615115F" w14:textId="77777777" w:rsidTr="00C2566B">
        <w:trPr>
          <w:trHeight w:val="20"/>
        </w:trPr>
        <w:tc>
          <w:tcPr>
            <w:tcW w:w="124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40DC4A" w14:textId="77777777" w:rsidR="003E33D1" w:rsidRPr="00784E78" w:rsidRDefault="003E33D1" w:rsidP="00240EB4">
            <w:pPr>
              <w:pStyle w:val="afb"/>
            </w:pPr>
          </w:p>
        </w:tc>
        <w:tc>
          <w:tcPr>
            <w:tcW w:w="375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4FF274" w14:textId="16D63056" w:rsidR="003E33D1" w:rsidRPr="00784E78" w:rsidRDefault="003E33D1" w:rsidP="00240EB4">
            <w:pPr>
              <w:pStyle w:val="afb"/>
            </w:pPr>
            <w:r w:rsidRPr="00784E78">
              <w:t>Определять степень влияния качества исходного материала на качество продукции термического производства</w:t>
            </w:r>
          </w:p>
        </w:tc>
      </w:tr>
      <w:tr w:rsidR="00784E78" w:rsidRPr="00784E78" w14:paraId="2C94931B" w14:textId="77777777" w:rsidTr="00C2566B">
        <w:trPr>
          <w:trHeight w:val="20"/>
        </w:trPr>
        <w:tc>
          <w:tcPr>
            <w:tcW w:w="124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29E9BD" w14:textId="77777777" w:rsidR="003E33D1" w:rsidRPr="00784E78" w:rsidRDefault="003E33D1" w:rsidP="00240EB4">
            <w:pPr>
              <w:pStyle w:val="afb"/>
            </w:pPr>
          </w:p>
        </w:tc>
        <w:tc>
          <w:tcPr>
            <w:tcW w:w="375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F8F325" w14:textId="47E431E1" w:rsidR="003E33D1" w:rsidRPr="00784E78" w:rsidRDefault="003E33D1" w:rsidP="00240EB4">
            <w:pPr>
              <w:pStyle w:val="afb"/>
            </w:pPr>
            <w:r w:rsidRPr="00784E78">
              <w:t>Оценивать уровень оснащенности термического подразделения оборудованием, средствами контроля, испытаний и исследований</w:t>
            </w:r>
          </w:p>
        </w:tc>
      </w:tr>
      <w:tr w:rsidR="00784E78" w:rsidRPr="00784E78" w14:paraId="2C3C8319" w14:textId="77777777" w:rsidTr="00C2566B">
        <w:trPr>
          <w:trHeight w:val="20"/>
        </w:trPr>
        <w:tc>
          <w:tcPr>
            <w:tcW w:w="124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DB94E0" w14:textId="77777777" w:rsidR="003E33D1" w:rsidRPr="00784E78" w:rsidRDefault="003E33D1" w:rsidP="00240EB4">
            <w:pPr>
              <w:pStyle w:val="afb"/>
            </w:pPr>
          </w:p>
        </w:tc>
        <w:tc>
          <w:tcPr>
            <w:tcW w:w="375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EB4180" w14:textId="5B0E250F" w:rsidR="003E33D1" w:rsidRPr="00784E78" w:rsidRDefault="003E33D1" w:rsidP="00240EB4">
            <w:pPr>
              <w:pStyle w:val="afb"/>
            </w:pPr>
            <w:r w:rsidRPr="00784E78">
              <w:t>Оценивать влияние технологической наследственности на качество продукции термического производства</w:t>
            </w:r>
          </w:p>
        </w:tc>
      </w:tr>
      <w:tr w:rsidR="00784E78" w:rsidRPr="00784E78" w14:paraId="14817A4F" w14:textId="77777777" w:rsidTr="00C2566B">
        <w:trPr>
          <w:trHeight w:val="20"/>
        </w:trPr>
        <w:tc>
          <w:tcPr>
            <w:tcW w:w="124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0241A3" w14:textId="77777777" w:rsidR="00100FAF" w:rsidRPr="00784E78" w:rsidRDefault="00100FAF" w:rsidP="00240EB4">
            <w:pPr>
              <w:pStyle w:val="afb"/>
            </w:pPr>
          </w:p>
        </w:tc>
        <w:tc>
          <w:tcPr>
            <w:tcW w:w="375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9CD418" w14:textId="575F8235" w:rsidR="00100FAF" w:rsidRPr="00784E78" w:rsidRDefault="00100FAF" w:rsidP="00240EB4">
            <w:pPr>
              <w:pStyle w:val="afb"/>
            </w:pPr>
            <w:r w:rsidRPr="00784E78">
              <w:t>Выявлять причины брака при помощи статистических методов и средств вычислительной техники и вносить предложения по его устранению</w:t>
            </w:r>
          </w:p>
        </w:tc>
      </w:tr>
      <w:tr w:rsidR="00784E78" w:rsidRPr="00784E78" w14:paraId="524072C4" w14:textId="77777777" w:rsidTr="00C2566B">
        <w:trPr>
          <w:trHeight w:val="20"/>
        </w:trPr>
        <w:tc>
          <w:tcPr>
            <w:tcW w:w="124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A400EC" w14:textId="77777777" w:rsidR="003E33D1" w:rsidRPr="00784E78" w:rsidRDefault="003E33D1" w:rsidP="00240EB4">
            <w:pPr>
              <w:pStyle w:val="afb"/>
            </w:pPr>
          </w:p>
        </w:tc>
        <w:tc>
          <w:tcPr>
            <w:tcW w:w="375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C45D69" w14:textId="0C0967B6" w:rsidR="003E33D1" w:rsidRPr="00784E78" w:rsidRDefault="003E33D1" w:rsidP="00240EB4">
            <w:pPr>
              <w:pStyle w:val="afb"/>
            </w:pPr>
            <w:r w:rsidRPr="00784E78">
              <w:t xml:space="preserve">Проводить расчеты затрат, направленных на совершенствование термического производства </w:t>
            </w:r>
          </w:p>
        </w:tc>
      </w:tr>
      <w:tr w:rsidR="00784E78" w:rsidRPr="00784E78" w14:paraId="3C0AAC0E" w14:textId="77777777" w:rsidTr="00C2566B">
        <w:trPr>
          <w:trHeight w:val="20"/>
        </w:trPr>
        <w:tc>
          <w:tcPr>
            <w:tcW w:w="124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7F9915" w14:textId="77777777" w:rsidR="003E33D1" w:rsidRPr="00784E78" w:rsidRDefault="003E33D1" w:rsidP="00240EB4">
            <w:pPr>
              <w:pStyle w:val="afb"/>
            </w:pPr>
          </w:p>
        </w:tc>
        <w:tc>
          <w:tcPr>
            <w:tcW w:w="375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205FDE" w14:textId="4088F142" w:rsidR="003E33D1" w:rsidRPr="00784E78" w:rsidRDefault="003E33D1" w:rsidP="00240EB4">
            <w:pPr>
              <w:pStyle w:val="afb"/>
            </w:pPr>
            <w:r w:rsidRPr="00784E78">
              <w:t xml:space="preserve">Представлять руководству </w:t>
            </w:r>
            <w:r w:rsidR="00240EB4" w:rsidRPr="00784E78">
              <w:t>организации</w:t>
            </w:r>
            <w:r w:rsidRPr="00784E78">
              <w:t xml:space="preserve"> данные по вопросам качества продукции термического производства, обобщенные с помощью вычислительной техники и </w:t>
            </w:r>
            <w:r w:rsidR="00ED4F9C" w:rsidRPr="00784E78">
              <w:t>прикладных программ</w:t>
            </w:r>
          </w:p>
        </w:tc>
      </w:tr>
      <w:tr w:rsidR="00784E78" w:rsidRPr="00784E78" w14:paraId="179B37A3" w14:textId="77777777" w:rsidTr="00C2566B">
        <w:trPr>
          <w:trHeight w:val="20"/>
        </w:trPr>
        <w:tc>
          <w:tcPr>
            <w:tcW w:w="124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7757DA" w14:textId="77777777" w:rsidR="003E33D1" w:rsidRPr="00784E78" w:rsidRDefault="003E33D1" w:rsidP="00240EB4">
            <w:pPr>
              <w:pStyle w:val="afb"/>
            </w:pPr>
          </w:p>
        </w:tc>
        <w:tc>
          <w:tcPr>
            <w:tcW w:w="375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71F399" w14:textId="5C99A671" w:rsidR="003E33D1" w:rsidRPr="00784E78" w:rsidRDefault="003E33D1" w:rsidP="00240EB4">
            <w:pPr>
              <w:pStyle w:val="afb"/>
            </w:pPr>
            <w:r w:rsidRPr="00784E78">
              <w:t>Интегрировать в комплексную систему средства контроля качеством продукции термического производства, технологическое оборудование и технологические процессы</w:t>
            </w:r>
          </w:p>
        </w:tc>
      </w:tr>
      <w:tr w:rsidR="00784E78" w:rsidRPr="00784E78" w14:paraId="38DA3358" w14:textId="77777777" w:rsidTr="00C2566B">
        <w:trPr>
          <w:trHeight w:val="20"/>
        </w:trPr>
        <w:tc>
          <w:tcPr>
            <w:tcW w:w="124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609E9F" w14:textId="77777777" w:rsidR="00047F83" w:rsidRPr="00784E78" w:rsidRDefault="00047F83" w:rsidP="00047F83">
            <w:pPr>
              <w:pStyle w:val="afb"/>
            </w:pPr>
          </w:p>
        </w:tc>
        <w:tc>
          <w:tcPr>
            <w:tcW w:w="375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B22249" w14:textId="466831C6" w:rsidR="00047F83" w:rsidRPr="00784E78" w:rsidRDefault="00047F83" w:rsidP="00047F83">
            <w:pPr>
              <w:pStyle w:val="afb"/>
            </w:pPr>
            <w:r w:rsidRPr="00784E78">
              <w:t>Просматривать запланированные работы, контролировать сроки выполнения работ, определять назначенные ресурсы, очередность выполнения работ, подавать заявки на внесение изменений в очередность работ, отмечать выполнение работ, готовить отчеты о выполненных работах с использованием прикладных программ управления проектами</w:t>
            </w:r>
          </w:p>
        </w:tc>
      </w:tr>
      <w:tr w:rsidR="00784E78" w:rsidRPr="00784E78" w14:paraId="3D135049" w14:textId="77777777" w:rsidTr="00C2566B">
        <w:trPr>
          <w:trHeight w:val="20"/>
        </w:trPr>
        <w:tc>
          <w:tcPr>
            <w:tcW w:w="124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B21B64" w14:textId="77777777" w:rsidR="003E33D1" w:rsidRPr="00784E78" w:rsidRDefault="003E33D1" w:rsidP="00240EB4">
            <w:pPr>
              <w:pStyle w:val="afb"/>
            </w:pPr>
          </w:p>
        </w:tc>
        <w:tc>
          <w:tcPr>
            <w:tcW w:w="375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D1A77E" w14:textId="729D8C8A" w:rsidR="003E33D1" w:rsidRPr="00784E78" w:rsidRDefault="003E33D1" w:rsidP="00240EB4">
            <w:pPr>
              <w:pStyle w:val="afb"/>
            </w:pPr>
            <w:r w:rsidRPr="00784E78">
              <w:t>Применять базы данных и базы знаний в целях управления качеством продукции термического производства</w:t>
            </w:r>
          </w:p>
        </w:tc>
      </w:tr>
      <w:tr w:rsidR="00784E78" w:rsidRPr="00784E78" w14:paraId="4B0CE3B2" w14:textId="77777777" w:rsidTr="00C2566B">
        <w:trPr>
          <w:trHeight w:val="20"/>
        </w:trPr>
        <w:tc>
          <w:tcPr>
            <w:tcW w:w="124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53095C" w14:textId="77777777" w:rsidR="003E33D1" w:rsidRPr="00784E78" w:rsidRDefault="003E33D1" w:rsidP="00240EB4">
            <w:pPr>
              <w:pStyle w:val="afb"/>
            </w:pPr>
          </w:p>
        </w:tc>
        <w:tc>
          <w:tcPr>
            <w:tcW w:w="375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9AD5E8" w14:textId="500B8C75" w:rsidR="003E33D1" w:rsidRPr="00784E78" w:rsidRDefault="003E33D1" w:rsidP="00240EB4">
            <w:pPr>
              <w:pStyle w:val="afb"/>
            </w:pPr>
            <w:r w:rsidRPr="00784E78">
              <w:t>Выявлять признаки изобретения, полезной модели и промышленного образца, в том числе разработанных специалистами более низких уровней квалификации</w:t>
            </w:r>
          </w:p>
        </w:tc>
      </w:tr>
      <w:tr w:rsidR="00784E78" w:rsidRPr="00784E78" w14:paraId="279D4106" w14:textId="77777777" w:rsidTr="00C2566B">
        <w:trPr>
          <w:trHeight w:val="20"/>
        </w:trPr>
        <w:tc>
          <w:tcPr>
            <w:tcW w:w="124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30C4FD" w14:textId="77777777" w:rsidR="003E33D1" w:rsidRPr="00784E78" w:rsidRDefault="003E33D1" w:rsidP="00240EB4">
            <w:pPr>
              <w:pStyle w:val="afb"/>
            </w:pPr>
          </w:p>
        </w:tc>
        <w:tc>
          <w:tcPr>
            <w:tcW w:w="375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0226F5" w14:textId="68736C62" w:rsidR="003E33D1" w:rsidRPr="00784E78" w:rsidRDefault="003E33D1" w:rsidP="00240EB4">
            <w:pPr>
              <w:pStyle w:val="afb"/>
            </w:pPr>
            <w:r w:rsidRPr="00784E78">
              <w:t xml:space="preserve">Готовить техническую документацию, необходимую для подачи заявки о регистрации объекта интеллектуальной собственности в </w:t>
            </w:r>
            <w:r w:rsidR="00674232" w:rsidRPr="00784E78">
              <w:t>федеральный орган исполнительной власти, осуществляющий нормативно-правовое регулирование в сфере авторского права и смежных прав</w:t>
            </w:r>
          </w:p>
        </w:tc>
      </w:tr>
      <w:tr w:rsidR="00784E78" w:rsidRPr="00784E78" w14:paraId="0B80EF8E" w14:textId="77777777" w:rsidTr="00C2566B">
        <w:trPr>
          <w:trHeight w:val="20"/>
        </w:trPr>
        <w:tc>
          <w:tcPr>
            <w:tcW w:w="1248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598BE9" w14:textId="77777777" w:rsidR="003E33D1" w:rsidRPr="00784E78" w:rsidRDefault="003E33D1" w:rsidP="00240EB4">
            <w:pPr>
              <w:pStyle w:val="afb"/>
            </w:pPr>
            <w:r w:rsidRPr="00784E78" w:rsidDel="002A1D54">
              <w:t>Необходимые знания</w:t>
            </w:r>
          </w:p>
        </w:tc>
        <w:tc>
          <w:tcPr>
            <w:tcW w:w="375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595E3B" w14:textId="7A170FB6" w:rsidR="003E33D1" w:rsidRPr="00784E78" w:rsidRDefault="00F22DFD" w:rsidP="00240EB4">
            <w:pPr>
              <w:pStyle w:val="afb"/>
            </w:pPr>
            <w:r w:rsidRPr="00784E78">
              <w:t>Нормативно-технические и руководящие документы</w:t>
            </w:r>
            <w:r w:rsidR="00100FAF" w:rsidRPr="00784E78">
              <w:t>, регламентирующие систему обеспечения качества</w:t>
            </w:r>
          </w:p>
        </w:tc>
      </w:tr>
      <w:tr w:rsidR="00784E78" w:rsidRPr="00784E78" w14:paraId="096E0BB5" w14:textId="77777777" w:rsidTr="00C2566B">
        <w:trPr>
          <w:trHeight w:val="20"/>
        </w:trPr>
        <w:tc>
          <w:tcPr>
            <w:tcW w:w="124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72C046" w14:textId="77777777" w:rsidR="003E33D1" w:rsidRPr="00784E78" w:rsidRDefault="003E33D1" w:rsidP="00240EB4">
            <w:pPr>
              <w:pStyle w:val="afb"/>
            </w:pPr>
          </w:p>
        </w:tc>
        <w:tc>
          <w:tcPr>
            <w:tcW w:w="375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472549" w14:textId="6892B2B7" w:rsidR="003E33D1" w:rsidRPr="00784E78" w:rsidRDefault="003E33D1" w:rsidP="00240EB4">
            <w:pPr>
              <w:pStyle w:val="afb"/>
            </w:pPr>
            <w:r w:rsidRPr="00784E78">
              <w:t xml:space="preserve">Методика контроля соответствия качества продукции предъявляемым требованиям при помощи вычислительной техники и </w:t>
            </w:r>
            <w:r w:rsidR="00ED4F9C" w:rsidRPr="00784E78">
              <w:t>прикладных программ</w:t>
            </w:r>
            <w:r w:rsidRPr="00784E78">
              <w:t xml:space="preserve"> </w:t>
            </w:r>
          </w:p>
        </w:tc>
      </w:tr>
      <w:tr w:rsidR="00784E78" w:rsidRPr="00784E78" w14:paraId="2EF10370" w14:textId="77777777" w:rsidTr="00C2566B">
        <w:trPr>
          <w:trHeight w:val="20"/>
        </w:trPr>
        <w:tc>
          <w:tcPr>
            <w:tcW w:w="124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C3DC58" w14:textId="77777777" w:rsidR="003E33D1" w:rsidRPr="00784E78" w:rsidRDefault="003E33D1" w:rsidP="00240EB4">
            <w:pPr>
              <w:pStyle w:val="afb"/>
            </w:pPr>
          </w:p>
        </w:tc>
        <w:tc>
          <w:tcPr>
            <w:tcW w:w="375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E901A6" w14:textId="1447E0FB" w:rsidR="003E33D1" w:rsidRPr="00784E78" w:rsidRDefault="003E33D1" w:rsidP="00240EB4">
            <w:pPr>
              <w:pStyle w:val="afb"/>
            </w:pPr>
            <w:r w:rsidRPr="00784E78">
              <w:t>Требования, предъявляемые к квалификации персонала термических подразделений</w:t>
            </w:r>
          </w:p>
        </w:tc>
      </w:tr>
      <w:tr w:rsidR="00784E78" w:rsidRPr="00784E78" w14:paraId="744A0306" w14:textId="77777777" w:rsidTr="00C2566B">
        <w:trPr>
          <w:trHeight w:val="20"/>
        </w:trPr>
        <w:tc>
          <w:tcPr>
            <w:tcW w:w="124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2EDB14" w14:textId="77777777" w:rsidR="003E33D1" w:rsidRPr="00784E78" w:rsidRDefault="003E33D1" w:rsidP="00240EB4">
            <w:pPr>
              <w:pStyle w:val="afb"/>
            </w:pPr>
          </w:p>
        </w:tc>
        <w:tc>
          <w:tcPr>
            <w:tcW w:w="375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978EB0" w14:textId="42153D58" w:rsidR="003E33D1" w:rsidRPr="00784E78" w:rsidRDefault="003E33D1" w:rsidP="00240EB4">
            <w:pPr>
              <w:pStyle w:val="afb"/>
            </w:pPr>
            <w:r w:rsidRPr="00784E78">
              <w:t>Зависимость результатов термической обработки от качества исходных материалов</w:t>
            </w:r>
          </w:p>
        </w:tc>
      </w:tr>
      <w:tr w:rsidR="00784E78" w:rsidRPr="00784E78" w14:paraId="75B15FCF" w14:textId="77777777" w:rsidTr="00C2566B">
        <w:trPr>
          <w:trHeight w:val="20"/>
        </w:trPr>
        <w:tc>
          <w:tcPr>
            <w:tcW w:w="124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2656F1" w14:textId="77777777" w:rsidR="003E33D1" w:rsidRPr="00784E78" w:rsidRDefault="003E33D1" w:rsidP="00240EB4">
            <w:pPr>
              <w:pStyle w:val="afb"/>
            </w:pPr>
          </w:p>
        </w:tc>
        <w:tc>
          <w:tcPr>
            <w:tcW w:w="375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E22BA6" w14:textId="413BF090" w:rsidR="003E33D1" w:rsidRPr="00784E78" w:rsidRDefault="003E33D1" w:rsidP="00240EB4">
            <w:pPr>
              <w:pStyle w:val="afb"/>
            </w:pPr>
            <w:r w:rsidRPr="00784E78">
              <w:t>Влияние смежных технологических операций на результаты термической обработки</w:t>
            </w:r>
          </w:p>
        </w:tc>
      </w:tr>
      <w:tr w:rsidR="00784E78" w:rsidRPr="00784E78" w14:paraId="3B023B23" w14:textId="77777777" w:rsidTr="00C2566B">
        <w:trPr>
          <w:trHeight w:val="20"/>
        </w:trPr>
        <w:tc>
          <w:tcPr>
            <w:tcW w:w="124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52A33E" w14:textId="77777777" w:rsidR="003E33D1" w:rsidRPr="00784E78" w:rsidRDefault="003E33D1" w:rsidP="00240EB4">
            <w:pPr>
              <w:pStyle w:val="afb"/>
            </w:pPr>
          </w:p>
        </w:tc>
        <w:tc>
          <w:tcPr>
            <w:tcW w:w="375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4D42A2" w14:textId="2B76B74A" w:rsidR="003E33D1" w:rsidRPr="00784E78" w:rsidRDefault="003E33D1" w:rsidP="00240EB4">
            <w:pPr>
              <w:pStyle w:val="afb"/>
            </w:pPr>
            <w:r w:rsidRPr="00784E78">
              <w:t xml:space="preserve">Методы выявления причин брака путем статистических методов, реализованных при помощи вычислительной техники и </w:t>
            </w:r>
            <w:r w:rsidR="00ED4F9C" w:rsidRPr="00784E78">
              <w:t>прикладных программ</w:t>
            </w:r>
            <w:r w:rsidRPr="00784E78">
              <w:t xml:space="preserve"> </w:t>
            </w:r>
          </w:p>
        </w:tc>
      </w:tr>
      <w:tr w:rsidR="00784E78" w:rsidRPr="00784E78" w14:paraId="142DD15D" w14:textId="77777777" w:rsidTr="00C2566B">
        <w:trPr>
          <w:trHeight w:val="20"/>
        </w:trPr>
        <w:tc>
          <w:tcPr>
            <w:tcW w:w="124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08B0DC" w14:textId="77777777" w:rsidR="003E33D1" w:rsidRPr="00784E78" w:rsidRDefault="003E33D1" w:rsidP="00240EB4">
            <w:pPr>
              <w:pStyle w:val="afb"/>
            </w:pPr>
          </w:p>
        </w:tc>
        <w:tc>
          <w:tcPr>
            <w:tcW w:w="375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7596FB" w14:textId="44E7D6DE" w:rsidR="003E33D1" w:rsidRPr="00784E78" w:rsidRDefault="003E33D1" w:rsidP="00240EB4">
            <w:pPr>
              <w:pStyle w:val="afb"/>
            </w:pPr>
            <w:r w:rsidRPr="00784E78">
              <w:t>Порядок разработки при помощи систем управления базами данных и базами знаний и представления руководству обобщенных данных о качестве продукции термического производства</w:t>
            </w:r>
          </w:p>
        </w:tc>
      </w:tr>
      <w:tr w:rsidR="00784E78" w:rsidRPr="00784E78" w14:paraId="30AA2974" w14:textId="77777777" w:rsidTr="00C2566B">
        <w:trPr>
          <w:trHeight w:val="20"/>
        </w:trPr>
        <w:tc>
          <w:tcPr>
            <w:tcW w:w="124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FD90A1" w14:textId="77777777" w:rsidR="003E33D1" w:rsidRPr="00784E78" w:rsidRDefault="003E33D1" w:rsidP="00240EB4">
            <w:pPr>
              <w:pStyle w:val="afb"/>
            </w:pPr>
          </w:p>
        </w:tc>
        <w:tc>
          <w:tcPr>
            <w:tcW w:w="375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A27D34" w14:textId="17746AEE" w:rsidR="003E33D1" w:rsidRPr="00784E78" w:rsidRDefault="003E33D1" w:rsidP="00240EB4">
            <w:pPr>
              <w:pStyle w:val="afb"/>
            </w:pPr>
            <w:r w:rsidRPr="00784E78">
              <w:t>Методика интеграции технологического оборудования термического производства и средств контроля в единую информационную систему</w:t>
            </w:r>
          </w:p>
        </w:tc>
      </w:tr>
      <w:tr w:rsidR="00784E78" w:rsidRPr="00784E78" w14:paraId="47678A07" w14:textId="77777777" w:rsidTr="00C2566B">
        <w:trPr>
          <w:trHeight w:val="20"/>
        </w:trPr>
        <w:tc>
          <w:tcPr>
            <w:tcW w:w="124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ECED2A" w14:textId="77777777" w:rsidR="003E33D1" w:rsidRPr="00784E78" w:rsidRDefault="003E33D1" w:rsidP="00240EB4">
            <w:pPr>
              <w:pStyle w:val="afb"/>
            </w:pPr>
          </w:p>
        </w:tc>
        <w:tc>
          <w:tcPr>
            <w:tcW w:w="375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535818" w14:textId="6C0E5510" w:rsidR="003E33D1" w:rsidRPr="00784E78" w:rsidRDefault="002B7A11" w:rsidP="00240EB4">
            <w:pPr>
              <w:pStyle w:val="afb"/>
            </w:pPr>
            <w:r w:rsidRPr="00784E78">
              <w:t>Отраслевые и</w:t>
            </w:r>
            <w:r w:rsidR="003E33D1" w:rsidRPr="00784E78">
              <w:t xml:space="preserve"> </w:t>
            </w:r>
            <w:r w:rsidR="00100FAF" w:rsidRPr="00784E78">
              <w:t xml:space="preserve">локальные руководящие </w:t>
            </w:r>
            <w:r w:rsidRPr="00784E78">
              <w:t xml:space="preserve">документы </w:t>
            </w:r>
            <w:r w:rsidR="003E33D1" w:rsidRPr="00784E78">
              <w:t>в области промышленной цифровизации</w:t>
            </w:r>
          </w:p>
        </w:tc>
      </w:tr>
      <w:tr w:rsidR="00784E78" w:rsidRPr="00784E78" w14:paraId="74F61B55" w14:textId="77777777" w:rsidTr="00C2566B">
        <w:trPr>
          <w:trHeight w:val="20"/>
        </w:trPr>
        <w:tc>
          <w:tcPr>
            <w:tcW w:w="124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C90772" w14:textId="77777777" w:rsidR="003E33D1" w:rsidRPr="00784E78" w:rsidRDefault="003E33D1" w:rsidP="00240EB4">
            <w:pPr>
              <w:pStyle w:val="afb"/>
            </w:pPr>
          </w:p>
        </w:tc>
        <w:tc>
          <w:tcPr>
            <w:tcW w:w="375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2F7DB3" w14:textId="5C77092B" w:rsidR="003E33D1" w:rsidRPr="00784E78" w:rsidRDefault="003E33D1" w:rsidP="00240EB4">
            <w:pPr>
              <w:pStyle w:val="afb"/>
            </w:pPr>
            <w:r w:rsidRPr="00784E78">
              <w:t>Основы надежности и устойчивости цифровых технологий</w:t>
            </w:r>
          </w:p>
        </w:tc>
      </w:tr>
      <w:tr w:rsidR="00784E78" w:rsidRPr="00784E78" w14:paraId="731498CC" w14:textId="77777777" w:rsidTr="00C2566B">
        <w:trPr>
          <w:trHeight w:val="20"/>
        </w:trPr>
        <w:tc>
          <w:tcPr>
            <w:tcW w:w="124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D65C9C" w14:textId="77777777" w:rsidR="00047F83" w:rsidRPr="00784E78" w:rsidRDefault="00047F83" w:rsidP="00047F83">
            <w:pPr>
              <w:pStyle w:val="afb"/>
            </w:pPr>
          </w:p>
        </w:tc>
        <w:tc>
          <w:tcPr>
            <w:tcW w:w="375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AB98E0" w14:textId="63D658AB" w:rsidR="00047F83" w:rsidRPr="00784E78" w:rsidRDefault="00047F83" w:rsidP="00047F83">
            <w:pPr>
              <w:pStyle w:val="afb"/>
            </w:pPr>
            <w:r w:rsidRPr="00784E78">
              <w:t>Прикладные программы управления проектами: наименования, возможности и порядок работы в них</w:t>
            </w:r>
          </w:p>
        </w:tc>
      </w:tr>
      <w:tr w:rsidR="00784E78" w:rsidRPr="00784E78" w14:paraId="268EF3F8" w14:textId="77777777" w:rsidTr="00C2566B">
        <w:trPr>
          <w:trHeight w:val="20"/>
        </w:trPr>
        <w:tc>
          <w:tcPr>
            <w:tcW w:w="124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22D971" w14:textId="77777777" w:rsidR="00674232" w:rsidRPr="00784E78" w:rsidRDefault="00674232" w:rsidP="00674232">
            <w:pPr>
              <w:pStyle w:val="afb"/>
            </w:pPr>
          </w:p>
        </w:tc>
        <w:tc>
          <w:tcPr>
            <w:tcW w:w="375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FCBA97" w14:textId="2CD98A24" w:rsidR="00674232" w:rsidRPr="00784E78" w:rsidRDefault="00674232" w:rsidP="00674232">
            <w:pPr>
              <w:pStyle w:val="afb"/>
            </w:pPr>
            <w:r w:rsidRPr="00784E78">
              <w:t>Условия патентоспособности изобретения, полезной модели и промышленного образца</w:t>
            </w:r>
          </w:p>
        </w:tc>
      </w:tr>
      <w:tr w:rsidR="00784E78" w:rsidRPr="00784E78" w14:paraId="2485F76C" w14:textId="77777777" w:rsidTr="00C2566B">
        <w:trPr>
          <w:trHeight w:val="20"/>
        </w:trPr>
        <w:tc>
          <w:tcPr>
            <w:tcW w:w="124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238CF7" w14:textId="77777777" w:rsidR="003E33D1" w:rsidRPr="00784E78" w:rsidRDefault="003E33D1" w:rsidP="00240EB4">
            <w:pPr>
              <w:pStyle w:val="afb"/>
            </w:pPr>
          </w:p>
        </w:tc>
        <w:tc>
          <w:tcPr>
            <w:tcW w:w="375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E3D598" w14:textId="0334295C" w:rsidR="003E33D1" w:rsidRPr="00784E78" w:rsidRDefault="003E33D1" w:rsidP="00240EB4">
            <w:pPr>
              <w:pStyle w:val="afb"/>
            </w:pPr>
            <w:r w:rsidRPr="00784E78">
              <w:t xml:space="preserve">Состав комплекта документов и установленный порядок подачи заявки для регистрации изобретения, полезной модели и промышленного образца </w:t>
            </w:r>
          </w:p>
        </w:tc>
      </w:tr>
      <w:tr w:rsidR="00784E78" w:rsidRPr="00784E78" w14:paraId="2367C42E" w14:textId="77777777" w:rsidTr="00C2566B">
        <w:trPr>
          <w:trHeight w:val="20"/>
        </w:trPr>
        <w:tc>
          <w:tcPr>
            <w:tcW w:w="124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6F8119" w14:textId="77777777" w:rsidR="003E33D1" w:rsidRPr="00784E78" w:rsidRDefault="003E33D1" w:rsidP="00240EB4">
            <w:pPr>
              <w:pStyle w:val="afb"/>
            </w:pPr>
          </w:p>
        </w:tc>
        <w:tc>
          <w:tcPr>
            <w:tcW w:w="375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B88F8B" w14:textId="678D28A7" w:rsidR="003E33D1" w:rsidRPr="00784E78" w:rsidRDefault="001D1841" w:rsidP="00240EB4">
            <w:pPr>
              <w:pStyle w:val="afb"/>
            </w:pPr>
            <w:r w:rsidRPr="00784E78">
              <w:t>М</w:t>
            </w:r>
            <w:r w:rsidR="003E33D1" w:rsidRPr="00784E78">
              <w:t>етоды патентного поиска</w:t>
            </w:r>
          </w:p>
        </w:tc>
      </w:tr>
      <w:tr w:rsidR="00784E78" w:rsidRPr="00784E78" w14:paraId="3EFDE110" w14:textId="77777777" w:rsidTr="00C2566B">
        <w:trPr>
          <w:trHeight w:val="20"/>
        </w:trPr>
        <w:tc>
          <w:tcPr>
            <w:tcW w:w="124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BE4090" w14:textId="77777777" w:rsidR="003E33D1" w:rsidRPr="00784E78" w:rsidRDefault="003E33D1" w:rsidP="00240EB4">
            <w:pPr>
              <w:pStyle w:val="afb"/>
            </w:pPr>
          </w:p>
        </w:tc>
        <w:tc>
          <w:tcPr>
            <w:tcW w:w="375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BFD292" w14:textId="4074156B" w:rsidR="003E33D1" w:rsidRPr="00784E78" w:rsidRDefault="003E33D1" w:rsidP="00240EB4">
            <w:pPr>
              <w:pStyle w:val="afb"/>
            </w:pPr>
            <w:r w:rsidRPr="00784E78">
              <w:t xml:space="preserve">Перспективные направления </w:t>
            </w:r>
            <w:r w:rsidR="003A153E" w:rsidRPr="00784E78">
              <w:t>развития</w:t>
            </w:r>
            <w:r w:rsidRPr="00784E78">
              <w:t xml:space="preserve"> техники в области оборудования термического производства и способов его контроля</w:t>
            </w:r>
          </w:p>
        </w:tc>
      </w:tr>
      <w:tr w:rsidR="00784E78" w:rsidRPr="00784E78" w14:paraId="3B2E2D94" w14:textId="77777777" w:rsidTr="00C2566B">
        <w:trPr>
          <w:trHeight w:val="20"/>
        </w:trPr>
        <w:tc>
          <w:tcPr>
            <w:tcW w:w="124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66DC70" w14:textId="77777777" w:rsidR="003E33D1" w:rsidRPr="00784E78" w:rsidRDefault="003E33D1" w:rsidP="00240EB4">
            <w:pPr>
              <w:pStyle w:val="afb"/>
            </w:pPr>
            <w:r w:rsidRPr="00784E78" w:rsidDel="002A1D54">
              <w:t>Другие характеристики</w:t>
            </w:r>
          </w:p>
        </w:tc>
        <w:tc>
          <w:tcPr>
            <w:tcW w:w="3752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23883C" w14:textId="77777777" w:rsidR="003E33D1" w:rsidRPr="00784E78" w:rsidRDefault="003E33D1" w:rsidP="00240EB4">
            <w:pPr>
              <w:pStyle w:val="afb"/>
            </w:pPr>
            <w:r w:rsidRPr="00784E78">
              <w:t>-</w:t>
            </w:r>
          </w:p>
        </w:tc>
      </w:tr>
    </w:tbl>
    <w:p w14:paraId="7597610D" w14:textId="77777777" w:rsidR="00785FA9" w:rsidRPr="00784E78" w:rsidRDefault="00D95DA1" w:rsidP="00EA4DFE">
      <w:pPr>
        <w:pStyle w:val="3"/>
      </w:pPr>
      <w:r w:rsidRPr="00784E78">
        <w:t>3.</w:t>
      </w:r>
      <w:r w:rsidR="001A7437" w:rsidRPr="00784E78">
        <w:t>4</w:t>
      </w:r>
      <w:r w:rsidRPr="00784E78">
        <w:t>.</w:t>
      </w:r>
      <w:r w:rsidR="00D03DA0" w:rsidRPr="00784E78">
        <w:t>2</w:t>
      </w:r>
      <w:r w:rsidRPr="00784E78">
        <w:t>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5"/>
        <w:gridCol w:w="640"/>
        <w:gridCol w:w="1607"/>
        <w:gridCol w:w="390"/>
        <w:gridCol w:w="1686"/>
        <w:gridCol w:w="296"/>
        <w:gridCol w:w="535"/>
        <w:gridCol w:w="1138"/>
        <w:gridCol w:w="71"/>
        <w:gridCol w:w="1850"/>
        <w:gridCol w:w="522"/>
      </w:tblGrid>
      <w:tr w:rsidR="00784E78" w:rsidRPr="00784E78" w14:paraId="1908FCA9" w14:textId="77777777" w:rsidTr="00C2566B">
        <w:trPr>
          <w:trHeight w:val="20"/>
        </w:trPr>
        <w:tc>
          <w:tcPr>
            <w:tcW w:w="70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4B732B34" w14:textId="77777777" w:rsidR="00785FA9" w:rsidRPr="00784E78" w:rsidRDefault="009F3EEE">
            <w:r w:rsidRPr="00784E78">
              <w:rPr>
                <w:sz w:val="20"/>
              </w:rPr>
              <w:t>Наименование</w:t>
            </w:r>
          </w:p>
        </w:tc>
        <w:tc>
          <w:tcPr>
            <w:tcW w:w="212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4D50EB" w14:textId="38793D85" w:rsidR="00785FA9" w:rsidRPr="00784E78" w:rsidRDefault="002315CA" w:rsidP="00513000">
            <w:r w:rsidRPr="00784E78">
              <w:t>Разработка методик испытани</w:t>
            </w:r>
            <w:r w:rsidR="00880A68" w:rsidRPr="00784E78">
              <w:t>й и исследований</w:t>
            </w:r>
            <w:r w:rsidRPr="00784E78">
              <w:t xml:space="preserve"> изделий после сложных процессов термического производства</w:t>
            </w:r>
          </w:p>
        </w:tc>
        <w:tc>
          <w:tcPr>
            <w:tcW w:w="41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D2617D8" w14:textId="77777777" w:rsidR="00785FA9" w:rsidRPr="00784E78" w:rsidRDefault="009F3EEE">
            <w:pPr>
              <w:rPr>
                <w:vertAlign w:val="superscript"/>
              </w:rPr>
            </w:pPr>
            <w:r w:rsidRPr="00784E78">
              <w:rPr>
                <w:sz w:val="20"/>
              </w:rPr>
              <w:t>Код</w:t>
            </w:r>
          </w:p>
        </w:tc>
        <w:tc>
          <w:tcPr>
            <w:tcW w:w="56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96D9675" w14:textId="77777777" w:rsidR="00785FA9" w:rsidRPr="00784E78" w:rsidRDefault="001A7437">
            <w:r w:rsidRPr="00784E78">
              <w:rPr>
                <w:lang w:val="en-US"/>
              </w:rPr>
              <w:t>D</w:t>
            </w:r>
            <w:r w:rsidR="003C135A" w:rsidRPr="00784E78">
              <w:t>/0</w:t>
            </w:r>
            <w:r w:rsidRPr="00784E78">
              <w:rPr>
                <w:lang w:val="en-US"/>
              </w:rPr>
              <w:t>2</w:t>
            </w:r>
            <w:r w:rsidR="001837CE" w:rsidRPr="00784E78">
              <w:t>.7</w:t>
            </w:r>
          </w:p>
        </w:tc>
        <w:tc>
          <w:tcPr>
            <w:tcW w:w="94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C31C9F1" w14:textId="77777777" w:rsidR="00785FA9" w:rsidRPr="00784E78" w:rsidRDefault="000061E4">
            <w:pPr>
              <w:rPr>
                <w:vertAlign w:val="superscript"/>
              </w:rPr>
            </w:pPr>
            <w:r w:rsidRPr="00784E78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D1CE84F" w14:textId="77777777" w:rsidR="00785FA9" w:rsidRPr="00784E78" w:rsidRDefault="001837CE">
            <w:pPr>
              <w:jc w:val="center"/>
            </w:pPr>
            <w:r w:rsidRPr="00784E78">
              <w:t>7</w:t>
            </w:r>
          </w:p>
        </w:tc>
      </w:tr>
      <w:tr w:rsidR="00784E78" w:rsidRPr="00784E78" w14:paraId="6F745336" w14:textId="77777777" w:rsidTr="00C2566B">
        <w:trPr>
          <w:trHeight w:val="20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08D1B0B2" w14:textId="77777777" w:rsidR="00785FA9" w:rsidRPr="00784E78" w:rsidRDefault="00785FA9"/>
        </w:tc>
      </w:tr>
      <w:tr w:rsidR="00784E78" w:rsidRPr="00784E78" w14:paraId="071ED11E" w14:textId="77777777" w:rsidTr="00C2566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01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5CA92172" w14:textId="77777777" w:rsidR="00785FA9" w:rsidRPr="00784E78" w:rsidRDefault="00E963D8">
            <w:r w:rsidRPr="00784E78">
              <w:rPr>
                <w:sz w:val="20"/>
              </w:rPr>
              <w:t>Происхождение трудовой функции</w:t>
            </w:r>
          </w:p>
        </w:tc>
        <w:tc>
          <w:tcPr>
            <w:tcW w:w="7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5F7502BB" w14:textId="77777777" w:rsidR="00785FA9" w:rsidRPr="00784E78" w:rsidRDefault="009F3EEE">
            <w:r w:rsidRPr="00784E78">
              <w:rPr>
                <w:sz w:val="20"/>
              </w:rPr>
              <w:t>Оригинал</w:t>
            </w:r>
          </w:p>
        </w:tc>
        <w:tc>
          <w:tcPr>
            <w:tcW w:w="187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26F6A47D" w14:textId="77777777" w:rsidR="00785FA9" w:rsidRPr="00784E78" w:rsidRDefault="00D95DA1">
            <w:r w:rsidRPr="00784E78">
              <w:t>Х</w:t>
            </w:r>
          </w:p>
        </w:tc>
        <w:tc>
          <w:tcPr>
            <w:tcW w:w="97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F11201B" w14:textId="77777777" w:rsidR="00785FA9" w:rsidRPr="00784E78" w:rsidRDefault="009F3EEE">
            <w:r w:rsidRPr="00784E78">
              <w:rPr>
                <w:sz w:val="20"/>
              </w:rPr>
              <w:t>Заимствовано из оригинала</w:t>
            </w:r>
          </w:p>
        </w:tc>
        <w:tc>
          <w:tcPr>
            <w:tcW w:w="861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F099DB3" w14:textId="77777777" w:rsidR="00785FA9" w:rsidRPr="00784E78" w:rsidRDefault="00785FA9"/>
        </w:tc>
        <w:tc>
          <w:tcPr>
            <w:tcW w:w="116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EF3B977" w14:textId="77777777" w:rsidR="00785FA9" w:rsidRPr="00784E78" w:rsidRDefault="00785FA9"/>
        </w:tc>
      </w:tr>
      <w:tr w:rsidR="00D95DA1" w:rsidRPr="00784E78" w14:paraId="2D9E3257" w14:textId="77777777" w:rsidTr="00C2566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01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444918EE" w14:textId="77777777" w:rsidR="00785FA9" w:rsidRPr="00784E78" w:rsidRDefault="00785FA9"/>
        </w:tc>
        <w:tc>
          <w:tcPr>
            <w:tcW w:w="1953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434E42AB" w14:textId="77777777" w:rsidR="00785FA9" w:rsidRPr="00784E78" w:rsidRDefault="00785FA9"/>
        </w:tc>
        <w:tc>
          <w:tcPr>
            <w:tcW w:w="861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C607CA7" w14:textId="77777777" w:rsidR="00785FA9" w:rsidRPr="00784E78" w:rsidRDefault="009F3EEE">
            <w:r w:rsidRPr="00784E78">
              <w:rPr>
                <w:sz w:val="20"/>
              </w:rPr>
              <w:t>Код</w:t>
            </w:r>
            <w:r w:rsidR="00D95DA1" w:rsidRPr="00784E78">
              <w:t xml:space="preserve"> </w:t>
            </w:r>
            <w:r w:rsidRPr="00784E78">
              <w:rPr>
                <w:sz w:val="20"/>
              </w:rPr>
              <w:t>оригинала</w:t>
            </w:r>
          </w:p>
        </w:tc>
        <w:tc>
          <w:tcPr>
            <w:tcW w:w="116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C9AE70A" w14:textId="77777777" w:rsidR="00785FA9" w:rsidRPr="00784E78" w:rsidRDefault="009F3EEE" w:rsidP="001034B7">
            <w:pPr>
              <w:jc w:val="center"/>
            </w:pPr>
            <w:r w:rsidRPr="00784E78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14:paraId="28FE06ED" w14:textId="77777777" w:rsidR="00513000" w:rsidRPr="00784E78" w:rsidRDefault="00513000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14"/>
        <w:gridCol w:w="7681"/>
      </w:tblGrid>
      <w:tr w:rsidR="00784E78" w:rsidRPr="00784E78" w14:paraId="6BAB4D2F" w14:textId="77777777" w:rsidTr="00AE7898">
        <w:trPr>
          <w:trHeight w:val="20"/>
        </w:trPr>
        <w:tc>
          <w:tcPr>
            <w:tcW w:w="1233" w:type="pct"/>
            <w:vMerge w:val="restart"/>
          </w:tcPr>
          <w:p w14:paraId="345C8B57" w14:textId="77777777" w:rsidR="00C135F9" w:rsidRPr="00784E78" w:rsidRDefault="00C135F9" w:rsidP="00AE7898">
            <w:pPr>
              <w:pStyle w:val="afb"/>
            </w:pPr>
            <w:r w:rsidRPr="00784E78">
              <w:t>Трудовые действия</w:t>
            </w:r>
          </w:p>
        </w:tc>
        <w:tc>
          <w:tcPr>
            <w:tcW w:w="3767" w:type="pct"/>
          </w:tcPr>
          <w:p w14:paraId="5D5A48E4" w14:textId="5859AE3D" w:rsidR="00C135F9" w:rsidRPr="00784E78" w:rsidRDefault="00C135F9" w:rsidP="00AE7898">
            <w:pPr>
              <w:pStyle w:val="afb"/>
            </w:pPr>
            <w:r w:rsidRPr="00784E78">
              <w:t>Анализ потребности в разработке методики выборочных испытаний и исследований изделий после сложных процессов термического производства</w:t>
            </w:r>
          </w:p>
        </w:tc>
      </w:tr>
      <w:tr w:rsidR="00784E78" w:rsidRPr="00784E78" w14:paraId="124DA3A2" w14:textId="77777777" w:rsidTr="00AE7898">
        <w:trPr>
          <w:trHeight w:val="20"/>
        </w:trPr>
        <w:tc>
          <w:tcPr>
            <w:tcW w:w="1233" w:type="pct"/>
            <w:vMerge/>
          </w:tcPr>
          <w:p w14:paraId="43FA3A3C" w14:textId="77777777" w:rsidR="00C135F9" w:rsidRPr="00784E78" w:rsidRDefault="00C135F9" w:rsidP="00AE7898">
            <w:pPr>
              <w:pStyle w:val="afb"/>
            </w:pPr>
          </w:p>
        </w:tc>
        <w:tc>
          <w:tcPr>
            <w:tcW w:w="3767" w:type="pct"/>
          </w:tcPr>
          <w:p w14:paraId="7198E9C8" w14:textId="0824681D" w:rsidR="00C135F9" w:rsidRPr="00784E78" w:rsidRDefault="00C135F9" w:rsidP="00B200AE">
            <w:pPr>
              <w:pStyle w:val="afb"/>
            </w:pPr>
            <w:r w:rsidRPr="00784E78">
              <w:t>Определение порядка исследования химического состава и структуры</w:t>
            </w:r>
            <w:r w:rsidR="00B200AE" w:rsidRPr="00784E78">
              <w:t xml:space="preserve"> </w:t>
            </w:r>
            <w:r w:rsidRPr="00784E78">
              <w:t>изделия после сложных процессов термического производства</w:t>
            </w:r>
          </w:p>
        </w:tc>
      </w:tr>
      <w:tr w:rsidR="00784E78" w:rsidRPr="00784E78" w14:paraId="05010AC3" w14:textId="77777777" w:rsidTr="00AE7898">
        <w:trPr>
          <w:trHeight w:val="20"/>
        </w:trPr>
        <w:tc>
          <w:tcPr>
            <w:tcW w:w="1233" w:type="pct"/>
            <w:vMerge/>
          </w:tcPr>
          <w:p w14:paraId="375C323C" w14:textId="77777777" w:rsidR="00B200AE" w:rsidRPr="00784E78" w:rsidRDefault="00B200AE" w:rsidP="00B200AE">
            <w:pPr>
              <w:pStyle w:val="afb"/>
            </w:pPr>
          </w:p>
        </w:tc>
        <w:tc>
          <w:tcPr>
            <w:tcW w:w="3767" w:type="pct"/>
          </w:tcPr>
          <w:p w14:paraId="66FFF904" w14:textId="77BADA01" w:rsidR="00B200AE" w:rsidRPr="00784E78" w:rsidRDefault="00B200AE" w:rsidP="00B200AE">
            <w:pPr>
              <w:pStyle w:val="afb"/>
            </w:pPr>
            <w:r w:rsidRPr="00784E78">
              <w:t>Определение порядка исследования испытаний на механические свойства изделия после сложных процессов термического производства</w:t>
            </w:r>
          </w:p>
        </w:tc>
      </w:tr>
      <w:tr w:rsidR="00784E78" w:rsidRPr="00784E78" w14:paraId="3D6EC979" w14:textId="77777777" w:rsidTr="00AE7898">
        <w:trPr>
          <w:trHeight w:val="20"/>
        </w:trPr>
        <w:tc>
          <w:tcPr>
            <w:tcW w:w="1233" w:type="pct"/>
            <w:vMerge/>
          </w:tcPr>
          <w:p w14:paraId="3F4D5083" w14:textId="77777777" w:rsidR="00B200AE" w:rsidRPr="00784E78" w:rsidRDefault="00B200AE" w:rsidP="00B200AE">
            <w:pPr>
              <w:pStyle w:val="afb"/>
            </w:pPr>
          </w:p>
        </w:tc>
        <w:tc>
          <w:tcPr>
            <w:tcW w:w="3767" w:type="pct"/>
          </w:tcPr>
          <w:p w14:paraId="14167AB9" w14:textId="1701AB58" w:rsidR="00B200AE" w:rsidRPr="00784E78" w:rsidRDefault="00B200AE" w:rsidP="00B200AE">
            <w:pPr>
              <w:pStyle w:val="afb"/>
            </w:pPr>
            <w:r w:rsidRPr="00784E78">
              <w:t>Выбор методов и средств испытаний и исследований изделий после сложных процессов термического производства</w:t>
            </w:r>
          </w:p>
        </w:tc>
      </w:tr>
      <w:tr w:rsidR="00784E78" w:rsidRPr="00784E78" w14:paraId="5462A38B" w14:textId="77777777" w:rsidTr="00AE7898">
        <w:trPr>
          <w:trHeight w:val="20"/>
        </w:trPr>
        <w:tc>
          <w:tcPr>
            <w:tcW w:w="1233" w:type="pct"/>
            <w:vMerge/>
          </w:tcPr>
          <w:p w14:paraId="4779CA37" w14:textId="77777777" w:rsidR="00B200AE" w:rsidRPr="00784E78" w:rsidRDefault="00B200AE" w:rsidP="00B200AE">
            <w:pPr>
              <w:pStyle w:val="afb"/>
            </w:pPr>
          </w:p>
        </w:tc>
        <w:tc>
          <w:tcPr>
            <w:tcW w:w="3767" w:type="pct"/>
          </w:tcPr>
          <w:p w14:paraId="264F89B5" w14:textId="2EFEA779" w:rsidR="00B200AE" w:rsidRPr="00784E78" w:rsidRDefault="00B200AE" w:rsidP="00B200AE">
            <w:pPr>
              <w:pStyle w:val="afb"/>
            </w:pPr>
            <w:r w:rsidRPr="00784E78">
              <w:t>Выбор последовательности и условий проведения испытаний и исследований изделий после сложных процессов термического производства</w:t>
            </w:r>
          </w:p>
        </w:tc>
      </w:tr>
      <w:tr w:rsidR="00784E78" w:rsidRPr="00784E78" w14:paraId="0BD9AE80" w14:textId="77777777" w:rsidTr="00AE7898">
        <w:trPr>
          <w:trHeight w:val="20"/>
        </w:trPr>
        <w:tc>
          <w:tcPr>
            <w:tcW w:w="1233" w:type="pct"/>
            <w:vMerge/>
          </w:tcPr>
          <w:p w14:paraId="31AC9B5F" w14:textId="77777777" w:rsidR="00B200AE" w:rsidRPr="00784E78" w:rsidRDefault="00B200AE" w:rsidP="00B200AE">
            <w:pPr>
              <w:pStyle w:val="afb"/>
            </w:pPr>
          </w:p>
        </w:tc>
        <w:tc>
          <w:tcPr>
            <w:tcW w:w="3767" w:type="pct"/>
          </w:tcPr>
          <w:p w14:paraId="45D15C96" w14:textId="12902121" w:rsidR="00B200AE" w:rsidRPr="00784E78" w:rsidRDefault="00B200AE" w:rsidP="00B200AE">
            <w:pPr>
              <w:pStyle w:val="afb"/>
            </w:pPr>
            <w:r w:rsidRPr="00784E78">
              <w:t xml:space="preserve">Разработка алгоритма обработки результатов испытаний и исследований, принятия решения о годности изделия </w:t>
            </w:r>
            <w:r w:rsidR="00676E9C" w:rsidRPr="00784E78">
              <w:t>после сложных процессов термического производства</w:t>
            </w:r>
          </w:p>
        </w:tc>
      </w:tr>
      <w:tr w:rsidR="00784E78" w:rsidRPr="00784E78" w14:paraId="3EE53BF7" w14:textId="77777777" w:rsidTr="00AE7898">
        <w:trPr>
          <w:trHeight w:val="20"/>
        </w:trPr>
        <w:tc>
          <w:tcPr>
            <w:tcW w:w="1233" w:type="pct"/>
            <w:vMerge/>
          </w:tcPr>
          <w:p w14:paraId="20CCD501" w14:textId="77777777" w:rsidR="00B200AE" w:rsidRPr="00784E78" w:rsidRDefault="00B200AE" w:rsidP="00B200AE">
            <w:pPr>
              <w:pStyle w:val="afb"/>
            </w:pPr>
          </w:p>
        </w:tc>
        <w:tc>
          <w:tcPr>
            <w:tcW w:w="3767" w:type="pct"/>
          </w:tcPr>
          <w:p w14:paraId="6D144D45" w14:textId="3637DA86" w:rsidR="00B200AE" w:rsidRPr="00784E78" w:rsidRDefault="00B200AE" w:rsidP="00B200AE">
            <w:pPr>
              <w:pStyle w:val="afb"/>
            </w:pPr>
            <w:r w:rsidRPr="00784E78">
              <w:t>Оформление документации на методику проведения испытаний и исследований изделий после сложных процессов термического производства</w:t>
            </w:r>
          </w:p>
        </w:tc>
      </w:tr>
      <w:tr w:rsidR="00784E78" w:rsidRPr="00784E78" w14:paraId="4ACBF105" w14:textId="77777777" w:rsidTr="00AE7898">
        <w:trPr>
          <w:trHeight w:val="20"/>
        </w:trPr>
        <w:tc>
          <w:tcPr>
            <w:tcW w:w="1233" w:type="pct"/>
            <w:vMerge/>
          </w:tcPr>
          <w:p w14:paraId="1E73CE26" w14:textId="77777777" w:rsidR="00B200AE" w:rsidRPr="00784E78" w:rsidRDefault="00B200AE" w:rsidP="00B200AE">
            <w:pPr>
              <w:pStyle w:val="afb"/>
            </w:pPr>
          </w:p>
        </w:tc>
        <w:tc>
          <w:tcPr>
            <w:tcW w:w="3767" w:type="pct"/>
          </w:tcPr>
          <w:p w14:paraId="5BB85CC6" w14:textId="2A9DF82C" w:rsidR="00B200AE" w:rsidRPr="00784E78" w:rsidRDefault="00B200AE" w:rsidP="00B200AE">
            <w:pPr>
              <w:pStyle w:val="afb"/>
            </w:pPr>
            <w:r w:rsidRPr="00784E78">
              <w:t>Согласование методик испытаний и исследований изделий после сложных процессов термического производства с метрологическими и производственными подразделениями организации</w:t>
            </w:r>
          </w:p>
        </w:tc>
      </w:tr>
      <w:tr w:rsidR="00784E78" w:rsidRPr="00784E78" w14:paraId="1349D8CF" w14:textId="77777777" w:rsidTr="00AE7898">
        <w:trPr>
          <w:trHeight w:val="20"/>
        </w:trPr>
        <w:tc>
          <w:tcPr>
            <w:tcW w:w="1233" w:type="pct"/>
            <w:vMerge w:val="restart"/>
          </w:tcPr>
          <w:p w14:paraId="25FEF049" w14:textId="77777777" w:rsidR="00B200AE" w:rsidRPr="00784E78" w:rsidRDefault="00B200AE" w:rsidP="00B200AE">
            <w:pPr>
              <w:pStyle w:val="afb"/>
            </w:pPr>
            <w:r w:rsidRPr="00784E78" w:rsidDel="002A1D54">
              <w:t>Необходимые умения</w:t>
            </w:r>
          </w:p>
        </w:tc>
        <w:tc>
          <w:tcPr>
            <w:tcW w:w="3767" w:type="pct"/>
          </w:tcPr>
          <w:p w14:paraId="4054E108" w14:textId="46ED5700" w:rsidR="00B200AE" w:rsidRPr="00784E78" w:rsidRDefault="00B200AE" w:rsidP="00B200AE">
            <w:pPr>
              <w:pStyle w:val="afb"/>
            </w:pPr>
            <w:r w:rsidRPr="00784E78">
              <w:t>Анализировать конструкторскую и технологическую документацию на изделия, подвергаемые сложным процессам термической обработки</w:t>
            </w:r>
          </w:p>
        </w:tc>
      </w:tr>
      <w:tr w:rsidR="00784E78" w:rsidRPr="00784E78" w14:paraId="2F935D17" w14:textId="77777777" w:rsidTr="00AE7898">
        <w:trPr>
          <w:trHeight w:val="20"/>
        </w:trPr>
        <w:tc>
          <w:tcPr>
            <w:tcW w:w="1233" w:type="pct"/>
            <w:vMerge/>
          </w:tcPr>
          <w:p w14:paraId="130F3C11" w14:textId="77777777" w:rsidR="00B200AE" w:rsidRPr="00784E78" w:rsidRDefault="00B200AE" w:rsidP="00B200AE">
            <w:pPr>
              <w:pStyle w:val="afb"/>
            </w:pPr>
          </w:p>
        </w:tc>
        <w:tc>
          <w:tcPr>
            <w:tcW w:w="3767" w:type="pct"/>
          </w:tcPr>
          <w:p w14:paraId="4A801ADD" w14:textId="6EE3A2EB" w:rsidR="00B200AE" w:rsidRPr="00784E78" w:rsidRDefault="00B200AE" w:rsidP="00B200AE">
            <w:pPr>
              <w:pStyle w:val="afb"/>
            </w:pPr>
            <w:r w:rsidRPr="00784E78">
              <w:t xml:space="preserve">Анализировать возможности </w:t>
            </w:r>
            <w:r w:rsidR="00C57E36" w:rsidRPr="00784E78">
              <w:t xml:space="preserve">и эффективность </w:t>
            </w:r>
            <w:r w:rsidRPr="00784E78">
              <w:t xml:space="preserve">методов и средств испытаний и исследований </w:t>
            </w:r>
          </w:p>
        </w:tc>
      </w:tr>
      <w:tr w:rsidR="00784E78" w:rsidRPr="00784E78" w14:paraId="13100D8E" w14:textId="77777777" w:rsidTr="00AE7898">
        <w:trPr>
          <w:trHeight w:val="20"/>
        </w:trPr>
        <w:tc>
          <w:tcPr>
            <w:tcW w:w="1233" w:type="pct"/>
            <w:vMerge/>
          </w:tcPr>
          <w:p w14:paraId="122585F8" w14:textId="77777777" w:rsidR="00E47CD1" w:rsidRPr="00784E78" w:rsidRDefault="00E47CD1" w:rsidP="00E47CD1">
            <w:pPr>
              <w:pStyle w:val="afb"/>
            </w:pPr>
          </w:p>
        </w:tc>
        <w:tc>
          <w:tcPr>
            <w:tcW w:w="3767" w:type="pct"/>
          </w:tcPr>
          <w:p w14:paraId="44913E4E" w14:textId="485976C2" w:rsidR="00E47CD1" w:rsidRPr="00784E78" w:rsidRDefault="00E47CD1" w:rsidP="00E47CD1">
            <w:pPr>
              <w:pStyle w:val="afb"/>
            </w:pPr>
            <w:r w:rsidRPr="00784E78">
              <w:t>Искать информацию об методах и средствах испытаний и исследований</w:t>
            </w:r>
            <w:r w:rsidR="00C57E36" w:rsidRPr="00784E78">
              <w:t>, их эффективности</w:t>
            </w:r>
            <w:r w:rsidRPr="00784E78">
              <w:t xml:space="preserve"> с использованием глобальной компьютерной сети Интернет</w:t>
            </w:r>
          </w:p>
        </w:tc>
      </w:tr>
      <w:tr w:rsidR="00784E78" w:rsidRPr="00784E78" w14:paraId="2978CAF2" w14:textId="77777777" w:rsidTr="00AE7898">
        <w:trPr>
          <w:trHeight w:val="20"/>
        </w:trPr>
        <w:tc>
          <w:tcPr>
            <w:tcW w:w="1233" w:type="pct"/>
            <w:vMerge/>
          </w:tcPr>
          <w:p w14:paraId="4366F5CD" w14:textId="77777777" w:rsidR="00B200AE" w:rsidRPr="00784E78" w:rsidRDefault="00B200AE" w:rsidP="00B200AE">
            <w:pPr>
              <w:pStyle w:val="afb"/>
            </w:pPr>
          </w:p>
        </w:tc>
        <w:tc>
          <w:tcPr>
            <w:tcW w:w="3767" w:type="pct"/>
          </w:tcPr>
          <w:p w14:paraId="5FF08706" w14:textId="2B2DC692" w:rsidR="00B200AE" w:rsidRPr="00784E78" w:rsidRDefault="00B200AE" w:rsidP="00B200AE">
            <w:pPr>
              <w:pStyle w:val="afb"/>
            </w:pPr>
            <w:r w:rsidRPr="00784E78">
              <w:t>Определять требования к оборудованию и методикам для испытаний и исследований</w:t>
            </w:r>
          </w:p>
        </w:tc>
      </w:tr>
      <w:tr w:rsidR="00784E78" w:rsidRPr="00784E78" w14:paraId="0EAF90D3" w14:textId="77777777" w:rsidTr="00AE7898">
        <w:trPr>
          <w:trHeight w:val="20"/>
        </w:trPr>
        <w:tc>
          <w:tcPr>
            <w:tcW w:w="1233" w:type="pct"/>
            <w:vMerge/>
          </w:tcPr>
          <w:p w14:paraId="3383029F" w14:textId="77777777" w:rsidR="00B200AE" w:rsidRPr="00784E78" w:rsidRDefault="00B200AE" w:rsidP="00B200AE">
            <w:pPr>
              <w:pStyle w:val="afb"/>
            </w:pPr>
          </w:p>
        </w:tc>
        <w:tc>
          <w:tcPr>
            <w:tcW w:w="3767" w:type="pct"/>
          </w:tcPr>
          <w:p w14:paraId="440854F2" w14:textId="74AB1A3B" w:rsidR="00B200AE" w:rsidRPr="00784E78" w:rsidRDefault="00B200AE" w:rsidP="00B200AE">
            <w:pPr>
              <w:pStyle w:val="afb"/>
            </w:pPr>
            <w:r w:rsidRPr="00784E78">
              <w:t>Разрабатывать последовательность проведения выборочных испытаний и исследований изделий после сложных процессов термического производства</w:t>
            </w:r>
          </w:p>
        </w:tc>
      </w:tr>
      <w:tr w:rsidR="00784E78" w:rsidRPr="00784E78" w14:paraId="7ACD46FE" w14:textId="77777777" w:rsidTr="00AE7898">
        <w:trPr>
          <w:trHeight w:val="20"/>
        </w:trPr>
        <w:tc>
          <w:tcPr>
            <w:tcW w:w="1233" w:type="pct"/>
            <w:vMerge/>
          </w:tcPr>
          <w:p w14:paraId="4AAE5E8C" w14:textId="77777777" w:rsidR="00B200AE" w:rsidRPr="00784E78" w:rsidRDefault="00B200AE" w:rsidP="00B200AE">
            <w:pPr>
              <w:pStyle w:val="afb"/>
            </w:pPr>
          </w:p>
        </w:tc>
        <w:tc>
          <w:tcPr>
            <w:tcW w:w="3767" w:type="pct"/>
          </w:tcPr>
          <w:p w14:paraId="1E6DF143" w14:textId="65E01B7C" w:rsidR="00B200AE" w:rsidRPr="00784E78" w:rsidRDefault="00B200AE" w:rsidP="00B200AE">
            <w:pPr>
              <w:pStyle w:val="afb"/>
            </w:pPr>
            <w:r w:rsidRPr="00784E78">
              <w:t>Определять требования к условиям проведения испытаний и исследований изделия после сложных процессов термического производства</w:t>
            </w:r>
          </w:p>
        </w:tc>
      </w:tr>
      <w:tr w:rsidR="00784E78" w:rsidRPr="00784E78" w14:paraId="5256B08B" w14:textId="77777777" w:rsidTr="00AE7898">
        <w:trPr>
          <w:trHeight w:val="20"/>
        </w:trPr>
        <w:tc>
          <w:tcPr>
            <w:tcW w:w="1233" w:type="pct"/>
            <w:vMerge/>
          </w:tcPr>
          <w:p w14:paraId="6CB4DF36" w14:textId="77777777" w:rsidR="00B200AE" w:rsidRPr="00784E78" w:rsidRDefault="00B200AE" w:rsidP="00B200AE">
            <w:pPr>
              <w:pStyle w:val="afb"/>
            </w:pPr>
          </w:p>
        </w:tc>
        <w:tc>
          <w:tcPr>
            <w:tcW w:w="3767" w:type="pct"/>
          </w:tcPr>
          <w:p w14:paraId="71E3FC65" w14:textId="618B6226" w:rsidR="00B200AE" w:rsidRPr="00784E78" w:rsidRDefault="00B200AE" w:rsidP="00B200AE">
            <w:pPr>
              <w:pStyle w:val="afb"/>
            </w:pPr>
            <w:r w:rsidRPr="00784E78">
              <w:t>Разрабатывать алгоритм обработки результатов испытаний и принятия решения о годности изделия после сложных процессов термического производства</w:t>
            </w:r>
          </w:p>
        </w:tc>
      </w:tr>
      <w:tr w:rsidR="00784E78" w:rsidRPr="00784E78" w14:paraId="041F8232" w14:textId="77777777" w:rsidTr="00AE7898">
        <w:trPr>
          <w:trHeight w:val="20"/>
        </w:trPr>
        <w:tc>
          <w:tcPr>
            <w:tcW w:w="1233" w:type="pct"/>
            <w:vMerge/>
          </w:tcPr>
          <w:p w14:paraId="4415DC6D" w14:textId="77777777" w:rsidR="00B200AE" w:rsidRPr="00784E78" w:rsidRDefault="00B200AE" w:rsidP="00B200AE">
            <w:pPr>
              <w:pStyle w:val="afb"/>
            </w:pPr>
          </w:p>
        </w:tc>
        <w:tc>
          <w:tcPr>
            <w:tcW w:w="3767" w:type="pct"/>
          </w:tcPr>
          <w:p w14:paraId="15B60D0E" w14:textId="7F84901F" w:rsidR="00B200AE" w:rsidRPr="00784E78" w:rsidRDefault="00B200AE" w:rsidP="00B200AE">
            <w:pPr>
              <w:pStyle w:val="afb"/>
            </w:pPr>
            <w:r w:rsidRPr="00784E78">
              <w:t xml:space="preserve">Использовать возможности </w:t>
            </w:r>
            <w:r w:rsidR="00C57E36" w:rsidRPr="00784E78">
              <w:t>и эффективность</w:t>
            </w:r>
            <w:r w:rsidRPr="00784E78">
              <w:t xml:space="preserve"> программного обеспечения для выполнения статистических расчетов и оформления документации</w:t>
            </w:r>
          </w:p>
        </w:tc>
      </w:tr>
      <w:tr w:rsidR="00784E78" w:rsidRPr="00784E78" w14:paraId="72897865" w14:textId="77777777" w:rsidTr="00AE7898">
        <w:trPr>
          <w:trHeight w:val="20"/>
        </w:trPr>
        <w:tc>
          <w:tcPr>
            <w:tcW w:w="1233" w:type="pct"/>
            <w:vMerge/>
          </w:tcPr>
          <w:p w14:paraId="4C693E4A" w14:textId="77777777" w:rsidR="00B200AE" w:rsidRPr="00784E78" w:rsidRDefault="00B200AE" w:rsidP="00B200AE">
            <w:pPr>
              <w:pStyle w:val="afb"/>
            </w:pPr>
          </w:p>
        </w:tc>
        <w:tc>
          <w:tcPr>
            <w:tcW w:w="3767" w:type="pct"/>
          </w:tcPr>
          <w:p w14:paraId="7C876DBA" w14:textId="5155EE2F" w:rsidR="00B200AE" w:rsidRPr="00784E78" w:rsidRDefault="00B200AE" w:rsidP="00B200AE">
            <w:pPr>
              <w:pStyle w:val="afb"/>
            </w:pPr>
            <w:r w:rsidRPr="00784E78">
              <w:t>Обеспечивать соблюдение требований по охране труда и промышленной безопасности при проведении испытаний и исследований</w:t>
            </w:r>
          </w:p>
        </w:tc>
      </w:tr>
      <w:tr w:rsidR="00784E78" w:rsidRPr="00784E78" w14:paraId="1CBFA1A5" w14:textId="77777777" w:rsidTr="00AE7898">
        <w:trPr>
          <w:trHeight w:val="20"/>
        </w:trPr>
        <w:tc>
          <w:tcPr>
            <w:tcW w:w="1233" w:type="pct"/>
            <w:vMerge w:val="restart"/>
          </w:tcPr>
          <w:p w14:paraId="0BEFB2E5" w14:textId="77777777" w:rsidR="00B200AE" w:rsidRPr="00784E78" w:rsidRDefault="00B200AE" w:rsidP="00B200AE">
            <w:pPr>
              <w:pStyle w:val="afb"/>
            </w:pPr>
            <w:r w:rsidRPr="00784E78" w:rsidDel="002A1D54">
              <w:t>Необходимые знания</w:t>
            </w:r>
          </w:p>
        </w:tc>
        <w:tc>
          <w:tcPr>
            <w:tcW w:w="3767" w:type="pct"/>
          </w:tcPr>
          <w:p w14:paraId="05AEC4C6" w14:textId="6A7D6B97" w:rsidR="00B200AE" w:rsidRPr="00784E78" w:rsidRDefault="00B200AE" w:rsidP="00B200AE">
            <w:pPr>
              <w:pStyle w:val="afb"/>
            </w:pPr>
            <w:r w:rsidRPr="00784E78">
              <w:t>Технические требования, предъявляемые к изделиям после сложных процессов термического производства</w:t>
            </w:r>
          </w:p>
        </w:tc>
      </w:tr>
      <w:tr w:rsidR="00784E78" w:rsidRPr="00784E78" w14:paraId="3B6FBE82" w14:textId="77777777" w:rsidTr="00AE7898">
        <w:trPr>
          <w:trHeight w:val="20"/>
        </w:trPr>
        <w:tc>
          <w:tcPr>
            <w:tcW w:w="1233" w:type="pct"/>
            <w:vMerge/>
          </w:tcPr>
          <w:p w14:paraId="66018A09" w14:textId="77777777" w:rsidR="00B200AE" w:rsidRPr="00784E78" w:rsidDel="002A1D54" w:rsidRDefault="00B200AE" w:rsidP="00B200AE">
            <w:pPr>
              <w:pStyle w:val="afb"/>
            </w:pPr>
          </w:p>
        </w:tc>
        <w:tc>
          <w:tcPr>
            <w:tcW w:w="3767" w:type="pct"/>
          </w:tcPr>
          <w:p w14:paraId="641958C7" w14:textId="4E295A95" w:rsidR="00B200AE" w:rsidRPr="00784E78" w:rsidRDefault="00F22DFD" w:rsidP="00B200AE">
            <w:pPr>
              <w:pStyle w:val="afb"/>
            </w:pPr>
            <w:r w:rsidRPr="00784E78">
              <w:t>Нормативно-технические и руководящие документы</w:t>
            </w:r>
            <w:r w:rsidR="00B200AE" w:rsidRPr="00784E78">
              <w:t>, регламентирующие вопросы качества изделий после сложных процессов термического производства</w:t>
            </w:r>
          </w:p>
        </w:tc>
      </w:tr>
      <w:tr w:rsidR="00784E78" w:rsidRPr="00784E78" w14:paraId="76A15397" w14:textId="77777777" w:rsidTr="00AE7898">
        <w:trPr>
          <w:trHeight w:val="20"/>
        </w:trPr>
        <w:tc>
          <w:tcPr>
            <w:tcW w:w="1233" w:type="pct"/>
            <w:vMerge/>
          </w:tcPr>
          <w:p w14:paraId="34814464" w14:textId="77777777" w:rsidR="00E47CD1" w:rsidRPr="00784E78" w:rsidDel="002A1D54" w:rsidRDefault="00E47CD1" w:rsidP="00E47CD1">
            <w:pPr>
              <w:pStyle w:val="afb"/>
            </w:pPr>
          </w:p>
        </w:tc>
        <w:tc>
          <w:tcPr>
            <w:tcW w:w="3767" w:type="pct"/>
          </w:tcPr>
          <w:p w14:paraId="5E296F57" w14:textId="0A295328" w:rsidR="00E47CD1" w:rsidRPr="00784E78" w:rsidRDefault="00E47CD1" w:rsidP="00E47CD1">
            <w:pPr>
              <w:pStyle w:val="afb"/>
            </w:pPr>
            <w:r w:rsidRPr="00784E78">
              <w:t>Браузеры для работы с глобальной компьютерной сетью Интернет: наименования, возможности и порядок работы в них</w:t>
            </w:r>
          </w:p>
        </w:tc>
      </w:tr>
      <w:tr w:rsidR="00784E78" w:rsidRPr="00784E78" w14:paraId="0EC30F5B" w14:textId="77777777" w:rsidTr="00AE7898">
        <w:trPr>
          <w:trHeight w:val="20"/>
        </w:trPr>
        <w:tc>
          <w:tcPr>
            <w:tcW w:w="1233" w:type="pct"/>
            <w:vMerge/>
          </w:tcPr>
          <w:p w14:paraId="54CB1A93" w14:textId="77777777" w:rsidR="00E47CD1" w:rsidRPr="00784E78" w:rsidDel="002A1D54" w:rsidRDefault="00E47CD1" w:rsidP="00E47CD1">
            <w:pPr>
              <w:pStyle w:val="afb"/>
            </w:pPr>
          </w:p>
        </w:tc>
        <w:tc>
          <w:tcPr>
            <w:tcW w:w="3767" w:type="pct"/>
          </w:tcPr>
          <w:p w14:paraId="0EC74C34" w14:textId="6E67CA9E" w:rsidR="00E47CD1" w:rsidRPr="00784E78" w:rsidRDefault="00E47CD1" w:rsidP="00E47CD1">
            <w:pPr>
              <w:pStyle w:val="afb"/>
            </w:pPr>
            <w:r w:rsidRPr="00784E78">
              <w:t>Правила безопасности при работе в глобальной компьютерной сети Интернет</w:t>
            </w:r>
          </w:p>
        </w:tc>
      </w:tr>
      <w:tr w:rsidR="00784E78" w:rsidRPr="00784E78" w14:paraId="6310CE90" w14:textId="77777777" w:rsidTr="00AE7898">
        <w:trPr>
          <w:trHeight w:val="20"/>
        </w:trPr>
        <w:tc>
          <w:tcPr>
            <w:tcW w:w="1233" w:type="pct"/>
            <w:vMerge/>
          </w:tcPr>
          <w:p w14:paraId="4B3E21C7" w14:textId="77777777" w:rsidR="00E47CD1" w:rsidRPr="00784E78" w:rsidDel="002A1D54" w:rsidRDefault="00E47CD1" w:rsidP="00E47CD1">
            <w:pPr>
              <w:pStyle w:val="afb"/>
            </w:pPr>
          </w:p>
        </w:tc>
        <w:tc>
          <w:tcPr>
            <w:tcW w:w="3767" w:type="pct"/>
          </w:tcPr>
          <w:p w14:paraId="29A2BBF1" w14:textId="1ED50C3B" w:rsidR="00E47CD1" w:rsidRPr="00784E78" w:rsidRDefault="00E47CD1" w:rsidP="00E47CD1">
            <w:pPr>
              <w:pStyle w:val="afb"/>
            </w:pPr>
            <w:r w:rsidRPr="00784E78">
              <w:t>Поисковые системы для поиска информации в глобальной компьютерной сети Интернет: наименования, возможности и порядок работы в них</w:t>
            </w:r>
          </w:p>
        </w:tc>
      </w:tr>
      <w:tr w:rsidR="00784E78" w:rsidRPr="00784E78" w14:paraId="1DF7DF8D" w14:textId="77777777" w:rsidTr="00AE7898">
        <w:trPr>
          <w:trHeight w:val="20"/>
        </w:trPr>
        <w:tc>
          <w:tcPr>
            <w:tcW w:w="1233" w:type="pct"/>
            <w:vMerge/>
          </w:tcPr>
          <w:p w14:paraId="208A47A4" w14:textId="77777777" w:rsidR="00E47CD1" w:rsidRPr="00784E78" w:rsidDel="002A1D54" w:rsidRDefault="00E47CD1" w:rsidP="00E47CD1">
            <w:pPr>
              <w:pStyle w:val="afb"/>
            </w:pPr>
          </w:p>
        </w:tc>
        <w:tc>
          <w:tcPr>
            <w:tcW w:w="3767" w:type="pct"/>
          </w:tcPr>
          <w:p w14:paraId="73EB1E57" w14:textId="611BA3A7" w:rsidR="00E47CD1" w:rsidRPr="00784E78" w:rsidRDefault="00E47CD1" w:rsidP="00E47CD1">
            <w:pPr>
              <w:pStyle w:val="afb"/>
            </w:pPr>
            <w:r w:rsidRPr="00784E78">
              <w:t>Методики испытаний и исследований изделий после сложных процессов термического производства, применяемые в организации</w:t>
            </w:r>
          </w:p>
        </w:tc>
      </w:tr>
      <w:tr w:rsidR="00784E78" w:rsidRPr="00784E78" w14:paraId="6C45F3AE" w14:textId="77777777" w:rsidTr="00AE7898">
        <w:trPr>
          <w:trHeight w:val="20"/>
        </w:trPr>
        <w:tc>
          <w:tcPr>
            <w:tcW w:w="1233" w:type="pct"/>
            <w:vMerge/>
          </w:tcPr>
          <w:p w14:paraId="0BD87A6D" w14:textId="77777777" w:rsidR="00E47CD1" w:rsidRPr="00784E78" w:rsidDel="002A1D54" w:rsidRDefault="00E47CD1" w:rsidP="00E47CD1">
            <w:pPr>
              <w:pStyle w:val="afb"/>
            </w:pPr>
          </w:p>
        </w:tc>
        <w:tc>
          <w:tcPr>
            <w:tcW w:w="3767" w:type="pct"/>
          </w:tcPr>
          <w:p w14:paraId="0ADD7108" w14:textId="5B7CF8C4" w:rsidR="00E47CD1" w:rsidRPr="00784E78" w:rsidRDefault="00E47CD1" w:rsidP="00E47CD1">
            <w:pPr>
              <w:pStyle w:val="afb"/>
            </w:pPr>
            <w:r w:rsidRPr="00784E78">
              <w:t>Области применения методов испытаний и исследования изделий после сложных процессов термического производства</w:t>
            </w:r>
          </w:p>
        </w:tc>
      </w:tr>
      <w:tr w:rsidR="00784E78" w:rsidRPr="00784E78" w14:paraId="6FA7EAC3" w14:textId="77777777" w:rsidTr="00AE7898">
        <w:trPr>
          <w:trHeight w:val="20"/>
        </w:trPr>
        <w:tc>
          <w:tcPr>
            <w:tcW w:w="1233" w:type="pct"/>
            <w:vMerge/>
          </w:tcPr>
          <w:p w14:paraId="58AC8D11" w14:textId="77777777" w:rsidR="00E47CD1" w:rsidRPr="00784E78" w:rsidDel="002A1D54" w:rsidRDefault="00E47CD1" w:rsidP="00E47CD1">
            <w:pPr>
              <w:pStyle w:val="afb"/>
            </w:pPr>
          </w:p>
        </w:tc>
        <w:tc>
          <w:tcPr>
            <w:tcW w:w="3767" w:type="pct"/>
          </w:tcPr>
          <w:p w14:paraId="6EACA0F6" w14:textId="607EC8BB" w:rsidR="00E47CD1" w:rsidRPr="00784E78" w:rsidRDefault="00E47CD1" w:rsidP="00E47CD1">
            <w:pPr>
              <w:pStyle w:val="afb"/>
            </w:pPr>
            <w:r w:rsidRPr="00784E78">
              <w:t>Технические характеристики, принцип действия, назначение и особенности применения оборудования для испытаний и исследования изделий после сложных процессов термического производства</w:t>
            </w:r>
          </w:p>
        </w:tc>
      </w:tr>
      <w:tr w:rsidR="00784E78" w:rsidRPr="00784E78" w14:paraId="626FE33B" w14:textId="77777777" w:rsidTr="00AE7898">
        <w:trPr>
          <w:trHeight w:val="20"/>
        </w:trPr>
        <w:tc>
          <w:tcPr>
            <w:tcW w:w="1233" w:type="pct"/>
            <w:vMerge/>
          </w:tcPr>
          <w:p w14:paraId="7EA8F5E1" w14:textId="77777777" w:rsidR="00E47CD1" w:rsidRPr="00784E78" w:rsidRDefault="00E47CD1" w:rsidP="00E47CD1">
            <w:pPr>
              <w:pStyle w:val="afb"/>
            </w:pPr>
          </w:p>
        </w:tc>
        <w:tc>
          <w:tcPr>
            <w:tcW w:w="3767" w:type="pct"/>
          </w:tcPr>
          <w:p w14:paraId="32EDA8C2" w14:textId="0639561A" w:rsidR="00E47CD1" w:rsidRPr="00784E78" w:rsidRDefault="00E47CD1" w:rsidP="00E47CD1">
            <w:pPr>
              <w:pStyle w:val="afb"/>
            </w:pPr>
            <w:r w:rsidRPr="00784E78">
              <w:t>Нормативно-технические и руководящие документы, регламентирующие условия проведения для испытаний и исследования изделий после сложных процессов термической обработки</w:t>
            </w:r>
          </w:p>
        </w:tc>
      </w:tr>
      <w:tr w:rsidR="00784E78" w:rsidRPr="00784E78" w14:paraId="7407DB06" w14:textId="77777777" w:rsidTr="00AE7898">
        <w:trPr>
          <w:trHeight w:val="20"/>
        </w:trPr>
        <w:tc>
          <w:tcPr>
            <w:tcW w:w="1233" w:type="pct"/>
            <w:vMerge/>
          </w:tcPr>
          <w:p w14:paraId="796D3695" w14:textId="77777777" w:rsidR="00E47CD1" w:rsidRPr="00784E78" w:rsidRDefault="00E47CD1" w:rsidP="00E47CD1">
            <w:pPr>
              <w:pStyle w:val="afb"/>
            </w:pPr>
          </w:p>
        </w:tc>
        <w:tc>
          <w:tcPr>
            <w:tcW w:w="3767" w:type="pct"/>
          </w:tcPr>
          <w:p w14:paraId="6DD3DE66" w14:textId="53C960F4" w:rsidR="00E47CD1" w:rsidRPr="00784E78" w:rsidRDefault="00E47CD1" w:rsidP="00E47CD1">
            <w:pPr>
              <w:pStyle w:val="afb"/>
            </w:pPr>
            <w:r w:rsidRPr="00784E78">
              <w:t>Методики статистической обработки результатов испытаний с использованием вычислительных средств и прикладных программ</w:t>
            </w:r>
          </w:p>
        </w:tc>
      </w:tr>
      <w:tr w:rsidR="00784E78" w:rsidRPr="00784E78" w14:paraId="2E302F5C" w14:textId="77777777" w:rsidTr="00AE7898">
        <w:trPr>
          <w:trHeight w:val="20"/>
        </w:trPr>
        <w:tc>
          <w:tcPr>
            <w:tcW w:w="1233" w:type="pct"/>
            <w:vMerge/>
          </w:tcPr>
          <w:p w14:paraId="69DD24CC" w14:textId="77777777" w:rsidR="00E47CD1" w:rsidRPr="00784E78" w:rsidRDefault="00E47CD1" w:rsidP="00E47CD1">
            <w:pPr>
              <w:pStyle w:val="afb"/>
            </w:pPr>
          </w:p>
        </w:tc>
        <w:tc>
          <w:tcPr>
            <w:tcW w:w="3767" w:type="pct"/>
          </w:tcPr>
          <w:p w14:paraId="63D99B85" w14:textId="1B99E150" w:rsidR="00E47CD1" w:rsidRPr="00784E78" w:rsidRDefault="00E47CD1" w:rsidP="00E47CD1">
            <w:pPr>
              <w:pStyle w:val="afb"/>
            </w:pPr>
            <w:r w:rsidRPr="00784E78">
              <w:t>Особенности методики работы с программными продуктами для статистических расчетов</w:t>
            </w:r>
          </w:p>
        </w:tc>
      </w:tr>
      <w:tr w:rsidR="00784E78" w:rsidRPr="00784E78" w14:paraId="3895F995" w14:textId="77777777" w:rsidTr="00AE7898">
        <w:trPr>
          <w:trHeight w:val="20"/>
        </w:trPr>
        <w:tc>
          <w:tcPr>
            <w:tcW w:w="1233" w:type="pct"/>
            <w:vMerge/>
          </w:tcPr>
          <w:p w14:paraId="0F7759D3" w14:textId="77777777" w:rsidR="00E47CD1" w:rsidRPr="00784E78" w:rsidRDefault="00E47CD1" w:rsidP="00E47CD1">
            <w:pPr>
              <w:pStyle w:val="afb"/>
            </w:pPr>
          </w:p>
        </w:tc>
        <w:tc>
          <w:tcPr>
            <w:tcW w:w="3767" w:type="pct"/>
          </w:tcPr>
          <w:p w14:paraId="70BDB357" w14:textId="421BECFE" w:rsidR="00E47CD1" w:rsidRPr="00784E78" w:rsidRDefault="00E47CD1" w:rsidP="00E47CD1">
            <w:pPr>
              <w:pStyle w:val="afb"/>
            </w:pPr>
            <w:r w:rsidRPr="00784E78">
              <w:t>Нормативно-технические и руководящие документы, регламентирующие вопросы разработки и аттестации методик испытаний и исследования изделий после сложных процессов термической обработки</w:t>
            </w:r>
          </w:p>
        </w:tc>
      </w:tr>
      <w:tr w:rsidR="00784E78" w:rsidRPr="00784E78" w14:paraId="4B1F5B03" w14:textId="77777777" w:rsidTr="00AE7898">
        <w:trPr>
          <w:trHeight w:val="20"/>
        </w:trPr>
        <w:tc>
          <w:tcPr>
            <w:tcW w:w="1233" w:type="pct"/>
            <w:vMerge/>
          </w:tcPr>
          <w:p w14:paraId="2CB792AD" w14:textId="77777777" w:rsidR="00E47CD1" w:rsidRPr="00784E78" w:rsidRDefault="00E47CD1" w:rsidP="00E47CD1">
            <w:pPr>
              <w:pStyle w:val="afb"/>
            </w:pPr>
          </w:p>
        </w:tc>
        <w:tc>
          <w:tcPr>
            <w:tcW w:w="3767" w:type="pct"/>
          </w:tcPr>
          <w:p w14:paraId="1982D483" w14:textId="65778287" w:rsidR="00E47CD1" w:rsidRPr="00784E78" w:rsidRDefault="00E47CD1" w:rsidP="00E47CD1">
            <w:pPr>
              <w:pStyle w:val="afb"/>
            </w:pPr>
            <w:r w:rsidRPr="00784E78">
              <w:t>Порядок согласования методик испытаний и исследования изделий после сложных процессов термической обработки</w:t>
            </w:r>
          </w:p>
        </w:tc>
      </w:tr>
      <w:tr w:rsidR="00784E78" w:rsidRPr="00784E78" w14:paraId="23C0710E" w14:textId="77777777" w:rsidTr="00AE7898">
        <w:trPr>
          <w:trHeight w:val="20"/>
        </w:trPr>
        <w:tc>
          <w:tcPr>
            <w:tcW w:w="1233" w:type="pct"/>
            <w:vMerge/>
          </w:tcPr>
          <w:p w14:paraId="56226634" w14:textId="77777777" w:rsidR="00E47CD1" w:rsidRPr="00784E78" w:rsidRDefault="00E47CD1" w:rsidP="00E47CD1">
            <w:pPr>
              <w:pStyle w:val="afb"/>
            </w:pPr>
          </w:p>
        </w:tc>
        <w:tc>
          <w:tcPr>
            <w:tcW w:w="3767" w:type="pct"/>
          </w:tcPr>
          <w:p w14:paraId="00B7BC53" w14:textId="1D165F50" w:rsidR="00E47CD1" w:rsidRPr="00784E78" w:rsidRDefault="00E47CD1" w:rsidP="00E47CD1">
            <w:pPr>
              <w:pStyle w:val="afb"/>
            </w:pPr>
            <w:r w:rsidRPr="00784E78">
              <w:t>Требования охраны труда, экологической и пожарной безопасности</w:t>
            </w:r>
          </w:p>
        </w:tc>
      </w:tr>
      <w:tr w:rsidR="00E47CD1" w:rsidRPr="00784E78" w14:paraId="36ED4AC1" w14:textId="77777777" w:rsidTr="00AE7898">
        <w:trPr>
          <w:trHeight w:val="20"/>
        </w:trPr>
        <w:tc>
          <w:tcPr>
            <w:tcW w:w="1233" w:type="pct"/>
          </w:tcPr>
          <w:p w14:paraId="68509271" w14:textId="77777777" w:rsidR="00E47CD1" w:rsidRPr="00784E78" w:rsidRDefault="00E47CD1" w:rsidP="00E47CD1">
            <w:pPr>
              <w:pStyle w:val="afb"/>
            </w:pPr>
            <w:r w:rsidRPr="00784E78" w:rsidDel="002A1D54">
              <w:t>Другие характеристики</w:t>
            </w:r>
          </w:p>
        </w:tc>
        <w:tc>
          <w:tcPr>
            <w:tcW w:w="3767" w:type="pct"/>
          </w:tcPr>
          <w:p w14:paraId="760EF581" w14:textId="77777777" w:rsidR="00E47CD1" w:rsidRPr="00784E78" w:rsidRDefault="00E47CD1" w:rsidP="00E47CD1">
            <w:pPr>
              <w:pStyle w:val="afb"/>
            </w:pPr>
            <w:r w:rsidRPr="00784E78">
              <w:t>-</w:t>
            </w:r>
          </w:p>
        </w:tc>
      </w:tr>
    </w:tbl>
    <w:p w14:paraId="6A39CEE8" w14:textId="77777777" w:rsidR="003D5A96" w:rsidRPr="00784E78" w:rsidRDefault="003D5A96" w:rsidP="00EA4DFE">
      <w:pPr>
        <w:pStyle w:val="afb"/>
      </w:pPr>
    </w:p>
    <w:p w14:paraId="46C38534" w14:textId="36F10C41" w:rsidR="00785FA9" w:rsidRPr="00784E78" w:rsidRDefault="00203629">
      <w:pPr>
        <w:pStyle w:val="1"/>
      </w:pPr>
      <w:bookmarkStart w:id="8" w:name="_Toc10405155"/>
      <w:r w:rsidRPr="00784E78">
        <w:t>IV. Сведения об организациях</w:t>
      </w:r>
      <w:r w:rsidR="00A07A39" w:rsidRPr="00784E78">
        <w:t xml:space="preserve"> – </w:t>
      </w:r>
      <w:r w:rsidRPr="00784E78">
        <w:t>разработчиках профессионального стандарта</w:t>
      </w:r>
      <w:bookmarkEnd w:id="8"/>
    </w:p>
    <w:p w14:paraId="55D9FD72" w14:textId="77777777" w:rsidR="00785FA9" w:rsidRPr="00784E78" w:rsidRDefault="00203629" w:rsidP="00EA4DFE">
      <w:pPr>
        <w:pStyle w:val="22"/>
      </w:pPr>
      <w:r w:rsidRPr="00784E78">
        <w:t>4.1.</w:t>
      </w:r>
      <w:r w:rsidR="00F638E2" w:rsidRPr="00784E78">
        <w:t xml:space="preserve"> </w:t>
      </w:r>
      <w:r w:rsidRPr="00784E78">
        <w:t>Ответственная организация</w:t>
      </w:r>
      <w:r w:rsidR="00A07A39" w:rsidRPr="00784E78">
        <w:t>-</w:t>
      </w:r>
      <w:r w:rsidRPr="00784E78">
        <w:t>разработчик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52"/>
        <w:gridCol w:w="4543"/>
      </w:tblGrid>
      <w:tr w:rsidR="00784E78" w:rsidRPr="00784E78" w14:paraId="043B2671" w14:textId="77777777" w:rsidTr="00B1322E">
        <w:trPr>
          <w:trHeight w:val="561"/>
        </w:trPr>
        <w:tc>
          <w:tcPr>
            <w:tcW w:w="5000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808080"/>
              <w:right w:val="single" w:sz="4" w:space="0" w:color="7F7F7F"/>
            </w:tcBorders>
            <w:vAlign w:val="center"/>
          </w:tcPr>
          <w:p w14:paraId="26DCEB49" w14:textId="77777777" w:rsidR="00785FA9" w:rsidRPr="00784E78" w:rsidRDefault="00785FA9" w:rsidP="00497A25"/>
        </w:tc>
      </w:tr>
      <w:tr w:rsidR="00784E78" w:rsidRPr="00784E78" w14:paraId="09D8B2A5" w14:textId="77777777" w:rsidTr="00B1322E">
        <w:trPr>
          <w:trHeight w:val="563"/>
        </w:trPr>
        <w:tc>
          <w:tcPr>
            <w:tcW w:w="27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C3E6523" w14:textId="77777777" w:rsidR="00A07A39" w:rsidRPr="00784E78" w:rsidRDefault="00A07A39" w:rsidP="00497A25"/>
        </w:tc>
        <w:tc>
          <w:tcPr>
            <w:tcW w:w="22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0BAD060" w14:textId="77777777" w:rsidR="00A07A39" w:rsidRPr="00784E78" w:rsidRDefault="00A07A39" w:rsidP="00497A25"/>
        </w:tc>
      </w:tr>
    </w:tbl>
    <w:p w14:paraId="594A0728" w14:textId="77777777" w:rsidR="00EA4DFE" w:rsidRPr="00784E78" w:rsidRDefault="00EA4DFE" w:rsidP="00EA4DFE">
      <w:pPr>
        <w:pStyle w:val="22"/>
      </w:pPr>
      <w:r w:rsidRPr="00784E78">
        <w:t>4.2. Наименования организаций-разработчиков</w:t>
      </w: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559"/>
        <w:gridCol w:w="9636"/>
      </w:tblGrid>
      <w:tr w:rsidR="00784E78" w:rsidRPr="00784E78" w14:paraId="7C6C4CB0" w14:textId="77777777" w:rsidTr="00110746">
        <w:trPr>
          <w:trHeight w:val="226"/>
        </w:trPr>
        <w:tc>
          <w:tcPr>
            <w:tcW w:w="274" w:type="pct"/>
          </w:tcPr>
          <w:p w14:paraId="0801719C" w14:textId="77777777" w:rsidR="00110746" w:rsidRPr="00784E78" w:rsidRDefault="00110746" w:rsidP="00A07A39">
            <w:pPr>
              <w:numPr>
                <w:ilvl w:val="0"/>
                <w:numId w:val="11"/>
              </w:numPr>
            </w:pPr>
          </w:p>
        </w:tc>
        <w:tc>
          <w:tcPr>
            <w:tcW w:w="4726" w:type="pct"/>
          </w:tcPr>
          <w:p w14:paraId="3A702C9D" w14:textId="77777777" w:rsidR="00110746" w:rsidRPr="00784E78" w:rsidRDefault="00110746" w:rsidP="00497A25">
            <w:pPr>
              <w:rPr>
                <w:lang w:eastAsia="en-US"/>
              </w:rPr>
            </w:pPr>
          </w:p>
        </w:tc>
      </w:tr>
      <w:tr w:rsidR="00784E78" w:rsidRPr="00784E78" w14:paraId="311C1FEC" w14:textId="77777777" w:rsidTr="00110746">
        <w:trPr>
          <w:trHeight w:val="250"/>
        </w:trPr>
        <w:tc>
          <w:tcPr>
            <w:tcW w:w="274" w:type="pct"/>
          </w:tcPr>
          <w:p w14:paraId="61C6EAFB" w14:textId="77777777" w:rsidR="00110746" w:rsidRPr="00784E78" w:rsidRDefault="00110746" w:rsidP="00A07A39">
            <w:pPr>
              <w:numPr>
                <w:ilvl w:val="0"/>
                <w:numId w:val="11"/>
              </w:numPr>
            </w:pPr>
          </w:p>
        </w:tc>
        <w:tc>
          <w:tcPr>
            <w:tcW w:w="4726" w:type="pct"/>
          </w:tcPr>
          <w:p w14:paraId="27318084" w14:textId="77777777" w:rsidR="00110746" w:rsidRPr="00784E78" w:rsidRDefault="003C35B5" w:rsidP="00110746">
            <w:pPr>
              <w:rPr>
                <w:lang w:eastAsia="en-US"/>
              </w:rPr>
            </w:pPr>
            <w:r w:rsidRPr="00784E78">
              <w:t>ФГБОУ ВПО «</w:t>
            </w:r>
            <w:r w:rsidRPr="00784E78">
              <w:rPr>
                <w:lang w:eastAsia="ar-SA"/>
              </w:rPr>
              <w:t>Московский государственный технический университет имени Н. Э. Баумана», город Москва</w:t>
            </w:r>
          </w:p>
        </w:tc>
      </w:tr>
      <w:tr w:rsidR="00784E78" w:rsidRPr="00784E78" w14:paraId="51FDA77F" w14:textId="77777777" w:rsidTr="00110746">
        <w:trPr>
          <w:trHeight w:val="241"/>
        </w:trPr>
        <w:tc>
          <w:tcPr>
            <w:tcW w:w="274" w:type="pct"/>
          </w:tcPr>
          <w:p w14:paraId="1F015DA7" w14:textId="77777777" w:rsidR="00110746" w:rsidRPr="00784E78" w:rsidRDefault="00110746" w:rsidP="00A07A39">
            <w:pPr>
              <w:numPr>
                <w:ilvl w:val="0"/>
                <w:numId w:val="11"/>
              </w:numPr>
            </w:pPr>
          </w:p>
        </w:tc>
        <w:tc>
          <w:tcPr>
            <w:tcW w:w="4726" w:type="pct"/>
          </w:tcPr>
          <w:p w14:paraId="12729CFF" w14:textId="77777777" w:rsidR="00110746" w:rsidRPr="00784E78" w:rsidRDefault="00110746" w:rsidP="00110746">
            <w:pPr>
              <w:suppressAutoHyphens/>
              <w:rPr>
                <w:lang w:eastAsia="en-US"/>
              </w:rPr>
            </w:pPr>
          </w:p>
        </w:tc>
      </w:tr>
      <w:tr w:rsidR="00784E78" w:rsidRPr="00784E78" w14:paraId="20778136" w14:textId="77777777" w:rsidTr="00110746">
        <w:trPr>
          <w:trHeight w:val="269"/>
        </w:trPr>
        <w:tc>
          <w:tcPr>
            <w:tcW w:w="274" w:type="pct"/>
          </w:tcPr>
          <w:p w14:paraId="0B0F8A35" w14:textId="77777777" w:rsidR="00110746" w:rsidRPr="00784E78" w:rsidRDefault="00110746" w:rsidP="00A07A39">
            <w:pPr>
              <w:numPr>
                <w:ilvl w:val="0"/>
                <w:numId w:val="11"/>
              </w:numPr>
            </w:pPr>
          </w:p>
        </w:tc>
        <w:tc>
          <w:tcPr>
            <w:tcW w:w="4726" w:type="pct"/>
          </w:tcPr>
          <w:p w14:paraId="6E35C946" w14:textId="77777777" w:rsidR="00110746" w:rsidRPr="00784E78" w:rsidRDefault="00110746" w:rsidP="00110746">
            <w:pPr>
              <w:tabs>
                <w:tab w:val="left" w:pos="993"/>
              </w:tabs>
            </w:pPr>
          </w:p>
        </w:tc>
      </w:tr>
      <w:tr w:rsidR="00784E78" w:rsidRPr="00784E78" w14:paraId="5B6D64E9" w14:textId="77777777" w:rsidTr="00110746">
        <w:trPr>
          <w:trHeight w:val="262"/>
        </w:trPr>
        <w:tc>
          <w:tcPr>
            <w:tcW w:w="274" w:type="pct"/>
          </w:tcPr>
          <w:p w14:paraId="23A4B4FC" w14:textId="77777777" w:rsidR="00110746" w:rsidRPr="00784E78" w:rsidRDefault="00110746" w:rsidP="00A07A39">
            <w:pPr>
              <w:numPr>
                <w:ilvl w:val="0"/>
                <w:numId w:val="11"/>
              </w:numPr>
            </w:pPr>
          </w:p>
        </w:tc>
        <w:tc>
          <w:tcPr>
            <w:tcW w:w="4726" w:type="pct"/>
          </w:tcPr>
          <w:p w14:paraId="00BFDC27" w14:textId="77777777" w:rsidR="00110746" w:rsidRPr="00784E78" w:rsidRDefault="00110746" w:rsidP="00110746">
            <w:pPr>
              <w:pStyle w:val="af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4E78" w:rsidRPr="00784E78" w14:paraId="46F9F358" w14:textId="77777777" w:rsidTr="00110746">
        <w:trPr>
          <w:trHeight w:val="259"/>
        </w:trPr>
        <w:tc>
          <w:tcPr>
            <w:tcW w:w="274" w:type="pct"/>
          </w:tcPr>
          <w:p w14:paraId="0EC526F3" w14:textId="77777777" w:rsidR="00110746" w:rsidRPr="00784E78" w:rsidRDefault="00110746" w:rsidP="00A07A39">
            <w:pPr>
              <w:numPr>
                <w:ilvl w:val="0"/>
                <w:numId w:val="11"/>
              </w:numPr>
            </w:pPr>
          </w:p>
        </w:tc>
        <w:tc>
          <w:tcPr>
            <w:tcW w:w="4726" w:type="pct"/>
          </w:tcPr>
          <w:p w14:paraId="3C73F139" w14:textId="77777777" w:rsidR="00110746" w:rsidRPr="00784E78" w:rsidRDefault="00110746" w:rsidP="00110746">
            <w:pPr>
              <w:rPr>
                <w:lang w:eastAsia="ar-SA"/>
              </w:rPr>
            </w:pPr>
          </w:p>
        </w:tc>
      </w:tr>
      <w:tr w:rsidR="00784E78" w:rsidRPr="00784E78" w14:paraId="734FD846" w14:textId="77777777" w:rsidTr="00110746">
        <w:trPr>
          <w:trHeight w:val="268"/>
        </w:trPr>
        <w:tc>
          <w:tcPr>
            <w:tcW w:w="274" w:type="pct"/>
          </w:tcPr>
          <w:p w14:paraId="7DF9566D" w14:textId="77777777" w:rsidR="00110746" w:rsidRPr="00784E78" w:rsidRDefault="00110746" w:rsidP="00A07A39">
            <w:pPr>
              <w:numPr>
                <w:ilvl w:val="0"/>
                <w:numId w:val="11"/>
              </w:numPr>
            </w:pPr>
          </w:p>
        </w:tc>
        <w:tc>
          <w:tcPr>
            <w:tcW w:w="4726" w:type="pct"/>
          </w:tcPr>
          <w:p w14:paraId="61757D2B" w14:textId="77777777" w:rsidR="00110746" w:rsidRPr="00784E78" w:rsidRDefault="00110746" w:rsidP="00110746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4E78" w:rsidRPr="00784E78" w14:paraId="4977B2D4" w14:textId="77777777" w:rsidTr="00110746">
        <w:trPr>
          <w:trHeight w:val="220"/>
        </w:trPr>
        <w:tc>
          <w:tcPr>
            <w:tcW w:w="274" w:type="pct"/>
          </w:tcPr>
          <w:p w14:paraId="5928E6B8" w14:textId="77777777" w:rsidR="00110746" w:rsidRPr="00784E78" w:rsidRDefault="00110746" w:rsidP="00A07A39">
            <w:pPr>
              <w:numPr>
                <w:ilvl w:val="0"/>
                <w:numId w:val="11"/>
              </w:numPr>
            </w:pPr>
          </w:p>
        </w:tc>
        <w:tc>
          <w:tcPr>
            <w:tcW w:w="4726" w:type="pct"/>
          </w:tcPr>
          <w:p w14:paraId="11281343" w14:textId="77777777" w:rsidR="00110746" w:rsidRPr="00784E78" w:rsidRDefault="00110746" w:rsidP="00110746">
            <w:pPr>
              <w:rPr>
                <w:lang w:eastAsia="en-US"/>
              </w:rPr>
            </w:pPr>
          </w:p>
        </w:tc>
      </w:tr>
      <w:tr w:rsidR="00784E78" w:rsidRPr="00784E78" w14:paraId="4B485199" w14:textId="77777777" w:rsidTr="00110746">
        <w:trPr>
          <w:trHeight w:val="232"/>
        </w:trPr>
        <w:tc>
          <w:tcPr>
            <w:tcW w:w="274" w:type="pct"/>
          </w:tcPr>
          <w:p w14:paraId="10143F6B" w14:textId="77777777" w:rsidR="00110746" w:rsidRPr="00784E78" w:rsidRDefault="00110746" w:rsidP="00A07A39">
            <w:pPr>
              <w:numPr>
                <w:ilvl w:val="0"/>
                <w:numId w:val="11"/>
              </w:numPr>
            </w:pPr>
          </w:p>
        </w:tc>
        <w:tc>
          <w:tcPr>
            <w:tcW w:w="4726" w:type="pct"/>
          </w:tcPr>
          <w:p w14:paraId="73D19B86" w14:textId="77777777" w:rsidR="00110746" w:rsidRPr="00784E78" w:rsidRDefault="00110746" w:rsidP="00110746">
            <w:pPr>
              <w:suppressAutoHyphens/>
              <w:rPr>
                <w:lang w:eastAsia="en-US"/>
              </w:rPr>
            </w:pPr>
          </w:p>
        </w:tc>
      </w:tr>
      <w:tr w:rsidR="00784E78" w:rsidRPr="00784E78" w14:paraId="116FB76F" w14:textId="77777777" w:rsidTr="00110746">
        <w:trPr>
          <w:trHeight w:val="260"/>
        </w:trPr>
        <w:tc>
          <w:tcPr>
            <w:tcW w:w="274" w:type="pct"/>
          </w:tcPr>
          <w:p w14:paraId="306F4668" w14:textId="77777777" w:rsidR="00110746" w:rsidRPr="00784E78" w:rsidRDefault="00110746" w:rsidP="00A07A39">
            <w:pPr>
              <w:numPr>
                <w:ilvl w:val="0"/>
                <w:numId w:val="11"/>
              </w:numPr>
            </w:pPr>
          </w:p>
        </w:tc>
        <w:tc>
          <w:tcPr>
            <w:tcW w:w="4726" w:type="pct"/>
          </w:tcPr>
          <w:p w14:paraId="37ECC5DE" w14:textId="77777777" w:rsidR="00110746" w:rsidRPr="00784E78" w:rsidRDefault="00110746" w:rsidP="00110746">
            <w:pPr>
              <w:pStyle w:val="af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84E78" w:rsidRPr="00784E78" w14:paraId="4C158689" w14:textId="77777777" w:rsidTr="00110746">
        <w:trPr>
          <w:trHeight w:val="263"/>
        </w:trPr>
        <w:tc>
          <w:tcPr>
            <w:tcW w:w="274" w:type="pct"/>
          </w:tcPr>
          <w:p w14:paraId="05DCD261" w14:textId="77777777" w:rsidR="00110746" w:rsidRPr="00784E78" w:rsidRDefault="00110746" w:rsidP="00A07A39">
            <w:pPr>
              <w:numPr>
                <w:ilvl w:val="0"/>
                <w:numId w:val="11"/>
              </w:numPr>
            </w:pPr>
          </w:p>
        </w:tc>
        <w:tc>
          <w:tcPr>
            <w:tcW w:w="4726" w:type="pct"/>
          </w:tcPr>
          <w:p w14:paraId="037F776F" w14:textId="77777777" w:rsidR="00110746" w:rsidRPr="00784E78" w:rsidRDefault="00110746" w:rsidP="00110746">
            <w:pPr>
              <w:pStyle w:val="af1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10746" w:rsidRPr="00784E78" w14:paraId="5CD94BD3" w14:textId="77777777" w:rsidTr="00110746">
        <w:trPr>
          <w:trHeight w:val="251"/>
        </w:trPr>
        <w:tc>
          <w:tcPr>
            <w:tcW w:w="274" w:type="pct"/>
          </w:tcPr>
          <w:p w14:paraId="70D70BDC" w14:textId="77777777" w:rsidR="00110746" w:rsidRPr="00784E78" w:rsidRDefault="00110746" w:rsidP="00A07A39">
            <w:pPr>
              <w:numPr>
                <w:ilvl w:val="0"/>
                <w:numId w:val="11"/>
              </w:numPr>
            </w:pPr>
          </w:p>
        </w:tc>
        <w:tc>
          <w:tcPr>
            <w:tcW w:w="4726" w:type="pct"/>
          </w:tcPr>
          <w:p w14:paraId="04EEEBD0" w14:textId="77777777" w:rsidR="00110746" w:rsidRPr="00784E78" w:rsidRDefault="00110746" w:rsidP="00110746">
            <w:pPr>
              <w:rPr>
                <w:lang w:eastAsia="ar-SA"/>
              </w:rPr>
            </w:pPr>
          </w:p>
        </w:tc>
      </w:tr>
    </w:tbl>
    <w:p w14:paraId="77EEC59C" w14:textId="77777777" w:rsidR="00D150D3" w:rsidRPr="00784E78" w:rsidRDefault="00D150D3" w:rsidP="00521142">
      <w:pPr>
        <w:pStyle w:val="afb"/>
      </w:pPr>
    </w:p>
    <w:p w14:paraId="59DA1FF7" w14:textId="77777777" w:rsidR="00521142" w:rsidRPr="00784E78" w:rsidRDefault="00521142" w:rsidP="00521142">
      <w:pPr>
        <w:pStyle w:val="1"/>
      </w:pPr>
      <w:bookmarkStart w:id="9" w:name="_Toc5719555"/>
      <w:bookmarkStart w:id="10" w:name="_Toc10405156"/>
      <w:r w:rsidRPr="00784E78">
        <w:rPr>
          <w:lang w:val="en-US"/>
        </w:rPr>
        <w:t>V</w:t>
      </w:r>
      <w:r w:rsidRPr="00784E78">
        <w:t>. Термины, определения и сокращения, используемые в профессиональном стандарте</w:t>
      </w:r>
      <w:bookmarkEnd w:id="9"/>
      <w:bookmarkEnd w:id="10"/>
    </w:p>
    <w:p w14:paraId="20092332" w14:textId="77777777" w:rsidR="00521142" w:rsidRPr="00784E78" w:rsidRDefault="00521142" w:rsidP="00521142">
      <w:pPr>
        <w:pStyle w:val="22"/>
      </w:pPr>
      <w:bookmarkStart w:id="11" w:name="_Toc5719556"/>
      <w:r w:rsidRPr="00784E78">
        <w:t>5.1. Термины и определения</w:t>
      </w:r>
      <w:bookmarkEnd w:id="11"/>
    </w:p>
    <w:p w14:paraId="575011D3" w14:textId="18A3F3FC" w:rsidR="00C80A89" w:rsidRPr="00784E78" w:rsidRDefault="00C80A89" w:rsidP="00FD6FB9">
      <w:pPr>
        <w:pStyle w:val="afb"/>
      </w:pPr>
      <w:r w:rsidRPr="00784E78">
        <w:rPr>
          <w:rStyle w:val="aff2"/>
        </w:rPr>
        <w:t>Несложные технологические процессы термической обработки</w:t>
      </w:r>
      <w:r w:rsidRPr="00784E78">
        <w:rPr>
          <w:b/>
        </w:rPr>
        <w:t xml:space="preserve"> </w:t>
      </w:r>
      <w:r w:rsidRPr="00784E78">
        <w:t>– технологические процессы, реализуемые на несложном технологическом оборудовании термической обработки, то есть на технологических комплексах термических производств, содержащих в своем составе нагревательное оборудование, имеющих одну зону нагрева и одну камеру.</w:t>
      </w:r>
    </w:p>
    <w:p w14:paraId="418834C0" w14:textId="715A7E49" w:rsidR="00C80A89" w:rsidRPr="00784E78" w:rsidRDefault="00C80A89" w:rsidP="00FD6FB9">
      <w:pPr>
        <w:pStyle w:val="afb"/>
      </w:pPr>
      <w:r w:rsidRPr="00784E78">
        <w:rPr>
          <w:rStyle w:val="aff2"/>
        </w:rPr>
        <w:t>Сложные технологические процессы термической обработки</w:t>
      </w:r>
      <w:r w:rsidRPr="00784E78">
        <w:rPr>
          <w:b/>
        </w:rPr>
        <w:t xml:space="preserve"> </w:t>
      </w:r>
      <w:r w:rsidRPr="00784E78">
        <w:t>– технологические процессы, реализуемые на сложном технологическом оборудовании термической обработки, то есть на технологических комплексах термических производств, содержащих в своем составе нагревательное оборудование, имеющих две и более зоны нагрева и (или) две и более камеры.</w:t>
      </w:r>
    </w:p>
    <w:p w14:paraId="749963AD" w14:textId="77777777" w:rsidR="00521142" w:rsidRPr="00784E78" w:rsidRDefault="00521142" w:rsidP="00521142">
      <w:pPr>
        <w:pStyle w:val="22"/>
      </w:pPr>
      <w:bookmarkStart w:id="12" w:name="_Toc5719557"/>
      <w:r w:rsidRPr="00784E78">
        <w:t>5.2. Сокращения</w:t>
      </w:r>
      <w:bookmarkEnd w:id="12"/>
    </w:p>
    <w:p w14:paraId="6A55B7AF" w14:textId="77777777" w:rsidR="00521142" w:rsidRPr="00784E78" w:rsidRDefault="00521142" w:rsidP="00521142">
      <w:pPr>
        <w:pStyle w:val="afb"/>
      </w:pPr>
    </w:p>
    <w:sectPr w:rsidR="00521142" w:rsidRPr="00784E78" w:rsidSect="000D3602">
      <w:headerReference w:type="default" r:id="rId16"/>
      <w:footerReference w:type="default" r:id="rId17"/>
      <w:footnotePr>
        <w:pos w:val="beneathText"/>
      </w:footnotePr>
      <w:endnotePr>
        <w:numFmt w:val="decimal"/>
      </w:endnotePr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C5CB1CD" w16cid:durableId="20D2FBC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709A29" w14:textId="77777777" w:rsidR="00BA080D" w:rsidRDefault="00BA080D" w:rsidP="004C2989">
      <w:r>
        <w:separator/>
      </w:r>
    </w:p>
  </w:endnote>
  <w:endnote w:type="continuationSeparator" w:id="0">
    <w:p w14:paraId="4F2661C1" w14:textId="77777777" w:rsidR="00BA080D" w:rsidRDefault="00BA080D" w:rsidP="004C2989">
      <w:r>
        <w:continuationSeparator/>
      </w:r>
    </w:p>
  </w:endnote>
  <w:endnote w:id="1">
    <w:p w14:paraId="2DFF07D2" w14:textId="77777777" w:rsidR="00ED4F9C" w:rsidRPr="0092219D" w:rsidRDefault="00ED4F9C" w:rsidP="00110746">
      <w:pPr>
        <w:pStyle w:val="ab"/>
        <w:jc w:val="both"/>
        <w:rPr>
          <w:sz w:val="20"/>
        </w:rPr>
      </w:pPr>
      <w:r w:rsidRPr="0092219D">
        <w:rPr>
          <w:rStyle w:val="ad"/>
          <w:sz w:val="20"/>
        </w:rPr>
        <w:endnoteRef/>
      </w:r>
      <w:r w:rsidRPr="0092219D">
        <w:rPr>
          <w:sz w:val="20"/>
        </w:rPr>
        <w:t xml:space="preserve"> Общероссийский классификатор занятий. </w:t>
      </w:r>
    </w:p>
  </w:endnote>
  <w:endnote w:id="2">
    <w:p w14:paraId="2BDBD483" w14:textId="77777777" w:rsidR="00ED4F9C" w:rsidRPr="0092219D" w:rsidRDefault="00ED4F9C" w:rsidP="00110746">
      <w:pPr>
        <w:pStyle w:val="ab"/>
        <w:jc w:val="both"/>
        <w:rPr>
          <w:sz w:val="20"/>
        </w:rPr>
      </w:pPr>
      <w:r w:rsidRPr="0092219D">
        <w:rPr>
          <w:rStyle w:val="ad"/>
          <w:sz w:val="20"/>
        </w:rPr>
        <w:endnoteRef/>
      </w:r>
      <w:r w:rsidRPr="0092219D">
        <w:rPr>
          <w:sz w:val="20"/>
        </w:rPr>
        <w:t xml:space="preserve"> Общероссийский классификатор кодов экономической деятельности.</w:t>
      </w:r>
    </w:p>
  </w:endnote>
  <w:endnote w:id="3">
    <w:p w14:paraId="2B747B89" w14:textId="77777777" w:rsidR="00ED4F9C" w:rsidRPr="0092219D" w:rsidRDefault="00ED4F9C" w:rsidP="00BE018B">
      <w:pPr>
        <w:pStyle w:val="ab"/>
        <w:jc w:val="both"/>
        <w:rPr>
          <w:sz w:val="20"/>
        </w:rPr>
      </w:pPr>
      <w:r w:rsidRPr="0092219D">
        <w:rPr>
          <w:rStyle w:val="ad"/>
          <w:sz w:val="20"/>
        </w:rPr>
        <w:endnoteRef/>
      </w:r>
      <w:r w:rsidRPr="0092219D">
        <w:rPr>
          <w:sz w:val="20"/>
        </w:rPr>
        <w:t xml:space="preserve"> Приказ Минздравсоцразвития России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 Минюстом России 21 октября 2011 г., регистрационный № 22111), с изменениями, внесенными приказами Минздрава России от 15 мая 2013 г. № 296н (зарегистрирован Минюстом России 3 июля 2013 г., регистрационный № 28970) и от 5 декабря 2014 г. № 801н (зарегистрирован Минюстом России 3 февраля 2015 г., регистрационный № 35848).</w:t>
      </w:r>
    </w:p>
  </w:endnote>
  <w:endnote w:id="4">
    <w:p w14:paraId="5D455952" w14:textId="77777777" w:rsidR="00ED4F9C" w:rsidRPr="0092219D" w:rsidRDefault="00ED4F9C" w:rsidP="000E726B">
      <w:pPr>
        <w:pStyle w:val="ab"/>
        <w:rPr>
          <w:sz w:val="20"/>
        </w:rPr>
      </w:pPr>
      <w:r w:rsidRPr="0092219D">
        <w:rPr>
          <w:rStyle w:val="ad"/>
          <w:sz w:val="20"/>
        </w:rPr>
        <w:endnoteRef/>
      </w:r>
      <w:r w:rsidRPr="0092219D">
        <w:rPr>
          <w:sz w:val="20"/>
        </w:rPr>
        <w:t xml:space="preserve"> Приказ МЧС России от 12 декабря 2007 г. № 645 «Об утверждении Норм пожарной безопасности "Обучение мерам пожарной безопасности работников организаций"» (зарегистрирован Минюстом России 21 января 2008 г., регистрационный № 10938) с изменениями, внесенными приказами МЧС России от 27 января 2009 г. № 35 (зарегистрирован Минюстом России 25 февраля 2009 г., регистрационный № 13429) и от 22 июня 2010 г. № 289 (зарегистрирован Минюстом России 16 июля 2010 г., регистрационный № 17880).</w:t>
      </w:r>
    </w:p>
  </w:endnote>
  <w:endnote w:id="5">
    <w:p w14:paraId="38EDEF71" w14:textId="77777777" w:rsidR="00ED4F9C" w:rsidRPr="0092219D" w:rsidRDefault="00ED4F9C" w:rsidP="00BE018B">
      <w:pPr>
        <w:pStyle w:val="ab"/>
        <w:rPr>
          <w:sz w:val="20"/>
        </w:rPr>
      </w:pPr>
      <w:r w:rsidRPr="0092219D">
        <w:rPr>
          <w:rStyle w:val="ad"/>
          <w:sz w:val="20"/>
        </w:rPr>
        <w:endnoteRef/>
      </w:r>
      <w:r w:rsidRPr="0092219D">
        <w:rPr>
          <w:sz w:val="20"/>
        </w:rPr>
        <w:t xml:space="preserve"> Постановление Минтруда России, Минобразования России от 13 января 2003 г. № 1/29 «Об утверждении Порядка обучения по охране труда и проверки знаний требований охраны труда работников организаций» (зарегистрировано Минюстом России 12 февраля 2003 г., регистрационный № 4209).</w:t>
      </w:r>
    </w:p>
  </w:endnote>
  <w:endnote w:id="6">
    <w:p w14:paraId="372B5E35" w14:textId="77777777" w:rsidR="00ED4F9C" w:rsidRPr="0092219D" w:rsidRDefault="00ED4F9C" w:rsidP="00BE018B">
      <w:pPr>
        <w:pStyle w:val="a6"/>
        <w:ind w:left="180" w:hanging="180"/>
        <w:jc w:val="both"/>
        <w:rPr>
          <w:rFonts w:ascii="Times New Roman" w:hAnsi="Times New Roman"/>
          <w:szCs w:val="22"/>
          <w:lang w:eastAsia="ru-RU"/>
        </w:rPr>
      </w:pPr>
      <w:r w:rsidRPr="0092219D">
        <w:rPr>
          <w:rFonts w:ascii="Times New Roman" w:hAnsi="Times New Roman"/>
          <w:szCs w:val="22"/>
          <w:vertAlign w:val="superscript"/>
        </w:rPr>
        <w:endnoteRef/>
      </w:r>
      <w:r w:rsidRPr="0092219D">
        <w:rPr>
          <w:rFonts w:ascii="Times New Roman" w:hAnsi="Times New Roman"/>
          <w:szCs w:val="22"/>
          <w:lang w:eastAsia="ru-RU"/>
        </w:rPr>
        <w:t xml:space="preserve"> Единый квалификационный справочник должностей руководителей, специалистов и служащих.</w:t>
      </w:r>
    </w:p>
  </w:endnote>
  <w:endnote w:id="7">
    <w:p w14:paraId="15C9DA51" w14:textId="77777777" w:rsidR="00ED4F9C" w:rsidRPr="0092219D" w:rsidRDefault="00ED4F9C" w:rsidP="00BE018B">
      <w:pPr>
        <w:jc w:val="both"/>
        <w:rPr>
          <w:sz w:val="20"/>
          <w:szCs w:val="22"/>
          <w:lang w:val="x-none"/>
        </w:rPr>
      </w:pPr>
      <w:r w:rsidRPr="0092219D">
        <w:rPr>
          <w:rStyle w:val="ad"/>
          <w:sz w:val="20"/>
          <w:szCs w:val="22"/>
        </w:rPr>
        <w:endnoteRef/>
      </w:r>
      <w:r w:rsidRPr="0092219D">
        <w:rPr>
          <w:sz w:val="20"/>
          <w:szCs w:val="22"/>
        </w:rPr>
        <w:t xml:space="preserve"> </w:t>
      </w:r>
      <w:r w:rsidRPr="0092219D">
        <w:rPr>
          <w:sz w:val="20"/>
          <w:szCs w:val="22"/>
          <w:lang w:val="x-none"/>
        </w:rPr>
        <w:t>Общероссийский классификатор профессий рабочих, должностей служащих и тарифных разрядов.</w:t>
      </w:r>
    </w:p>
  </w:endnote>
  <w:endnote w:id="8">
    <w:p w14:paraId="7BC91EB4" w14:textId="77777777" w:rsidR="00ED4F9C" w:rsidRPr="0092219D" w:rsidRDefault="00ED4F9C" w:rsidP="00BE018B">
      <w:pPr>
        <w:pStyle w:val="ab"/>
        <w:jc w:val="both"/>
        <w:rPr>
          <w:sz w:val="20"/>
        </w:rPr>
      </w:pPr>
      <w:r w:rsidRPr="0092219D">
        <w:rPr>
          <w:rStyle w:val="ad"/>
          <w:sz w:val="20"/>
        </w:rPr>
        <w:endnoteRef/>
      </w:r>
      <w:r w:rsidRPr="0092219D">
        <w:rPr>
          <w:sz w:val="20"/>
        </w:rPr>
        <w:t xml:space="preserve"> Общероссийский классификатор специальностей по образованию.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F5C0BE" w14:textId="77777777" w:rsidR="00ED4F9C" w:rsidRDefault="00ED4F9C" w:rsidP="004C2989">
    <w:pPr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6FF0340E" w14:textId="77777777" w:rsidR="00ED4F9C" w:rsidRDefault="00ED4F9C" w:rsidP="004C298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0282C6" w14:textId="77777777" w:rsidR="00ED4F9C" w:rsidRDefault="00ED4F9C" w:rsidP="004C2989"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B85B4AB" wp14:editId="6370E141">
              <wp:simplePos x="0" y="0"/>
              <wp:positionH relativeFrom="column">
                <wp:posOffset>9497695</wp:posOffset>
              </wp:positionH>
              <wp:positionV relativeFrom="page">
                <wp:posOffset>4147820</wp:posOffset>
              </wp:positionV>
              <wp:extent cx="280670" cy="34226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670" cy="342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A27380" w14:textId="77777777" w:rsidR="00ED4F9C" w:rsidRPr="000D3602" w:rsidRDefault="00ED4F9C" w:rsidP="004C2989"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BA080D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vert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85B4A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47.85pt;margin-top:326.6pt;width:22.1pt;height:26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" stroked="f">
              <v:textbox style="layout-flow:vertical" inset="0,0,0,0">
                <w:txbxContent>
                  <w:p w14:paraId="73A27380" w14:textId="77777777" w:rsidR="00ED4F9C" w:rsidRPr="000D3602" w:rsidRDefault="00ED4F9C" w:rsidP="004C2989"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BA080D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0BA1A3" w14:textId="77777777" w:rsidR="00ED4F9C" w:rsidRDefault="00ED4F9C" w:rsidP="004C2989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39FFDF" w14:textId="77777777" w:rsidR="00ED4F9C" w:rsidRDefault="00ED4F9C" w:rsidP="004C2989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1494A2" w14:textId="77777777" w:rsidR="00ED4F9C" w:rsidRDefault="00ED4F9C" w:rsidP="004C298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930BB9" w14:textId="77777777" w:rsidR="00BA080D" w:rsidRDefault="00BA080D" w:rsidP="004C2989">
      <w:r>
        <w:separator/>
      </w:r>
    </w:p>
  </w:footnote>
  <w:footnote w:type="continuationSeparator" w:id="0">
    <w:p w14:paraId="1732AE6E" w14:textId="77777777" w:rsidR="00BA080D" w:rsidRDefault="00BA080D" w:rsidP="004C29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B0312C" w14:textId="77777777" w:rsidR="00ED4F9C" w:rsidRDefault="00ED4F9C" w:rsidP="00E70D17">
    <w:pPr>
      <w:pStyle w:val="af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055B60B2" w14:textId="77777777" w:rsidR="00ED4F9C" w:rsidRDefault="00ED4F9C" w:rsidP="00E70D17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9A9E20" w14:textId="77777777" w:rsidR="00ED4F9C" w:rsidRPr="004524AD" w:rsidRDefault="00ED4F9C" w:rsidP="00E70D17">
    <w:pPr>
      <w:pStyle w:val="af"/>
      <w:rPr>
        <w:sz w:val="20"/>
      </w:rPr>
    </w:pPr>
    <w:r w:rsidRPr="00EF755B">
      <w:rPr>
        <w:sz w:val="20"/>
      </w:rPr>
      <w:fldChar w:fldCharType="begin"/>
    </w:r>
    <w:r w:rsidRPr="00EF755B">
      <w:rPr>
        <w:sz w:val="20"/>
      </w:rPr>
      <w:instrText xml:space="preserve"> PAGE   \* MERGEFORMAT </w:instrText>
    </w:r>
    <w:r w:rsidRPr="00EF755B">
      <w:rPr>
        <w:sz w:val="20"/>
      </w:rPr>
      <w:fldChar w:fldCharType="separate"/>
    </w:r>
    <w:r>
      <w:rPr>
        <w:noProof/>
        <w:sz w:val="20"/>
      </w:rPr>
      <w:t>2</w:t>
    </w:r>
    <w:r w:rsidRPr="00EF755B">
      <w:rPr>
        <w:sz w:val="2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413AC2" w14:textId="77777777" w:rsidR="00ED4F9C" w:rsidRPr="005C2219" w:rsidRDefault="00ED4F9C">
    <w:pPr>
      <w:pStyle w:val="af"/>
      <w:rPr>
        <w:sz w:val="20"/>
        <w:szCs w:val="20"/>
      </w:rPr>
    </w:pPr>
    <w:r w:rsidRPr="005C2219">
      <w:rPr>
        <w:sz w:val="20"/>
        <w:szCs w:val="20"/>
      </w:rPr>
      <w:fldChar w:fldCharType="begin"/>
    </w:r>
    <w:r w:rsidRPr="005C2219">
      <w:rPr>
        <w:sz w:val="20"/>
        <w:szCs w:val="20"/>
      </w:rPr>
      <w:instrText xml:space="preserve"> PAGE   \* MERGEFORMAT </w:instrText>
    </w:r>
    <w:r w:rsidRPr="005C2219">
      <w:rPr>
        <w:sz w:val="20"/>
        <w:szCs w:val="20"/>
      </w:rPr>
      <w:fldChar w:fldCharType="separate"/>
    </w:r>
    <w:r>
      <w:rPr>
        <w:noProof/>
        <w:sz w:val="20"/>
        <w:szCs w:val="20"/>
      </w:rPr>
      <w:t>3</w:t>
    </w:r>
    <w:r w:rsidRPr="005C2219">
      <w:rPr>
        <w:sz w:val="20"/>
        <w:szCs w:val="20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21EC2" w14:textId="77777777" w:rsidR="00ED4F9C" w:rsidRPr="00A579CB" w:rsidRDefault="00ED4F9C">
    <w:pPr>
      <w:pStyle w:val="af"/>
      <w:rPr>
        <w:szCs w:val="20"/>
      </w:rPr>
    </w:pPr>
    <w:r w:rsidRPr="00A579CB">
      <w:rPr>
        <w:szCs w:val="20"/>
      </w:rPr>
      <w:fldChar w:fldCharType="begin"/>
    </w:r>
    <w:r w:rsidRPr="00A579CB">
      <w:rPr>
        <w:szCs w:val="20"/>
      </w:rPr>
      <w:instrText xml:space="preserve"> PAGE   \* MERGEFORMAT </w:instrText>
    </w:r>
    <w:r w:rsidRPr="00A579CB">
      <w:rPr>
        <w:szCs w:val="20"/>
      </w:rPr>
      <w:fldChar w:fldCharType="separate"/>
    </w:r>
    <w:r w:rsidR="00FD3BF8">
      <w:rPr>
        <w:noProof/>
        <w:szCs w:val="20"/>
      </w:rPr>
      <w:t>2</w:t>
    </w:r>
    <w:r w:rsidRPr="00A579CB">
      <w:rPr>
        <w:szCs w:val="20"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83BDF7" w14:textId="77777777" w:rsidR="00ED4F9C" w:rsidRPr="00A579CB" w:rsidRDefault="00ED4F9C" w:rsidP="00E70D17">
    <w:pPr>
      <w:pStyle w:val="af"/>
    </w:pPr>
    <w:r w:rsidRPr="00A579CB">
      <w:fldChar w:fldCharType="begin"/>
    </w:r>
    <w:r w:rsidRPr="00A579CB">
      <w:instrText xml:space="preserve"> PAGE   \* MERGEFORMAT </w:instrText>
    </w:r>
    <w:r w:rsidRPr="00A579CB">
      <w:fldChar w:fldCharType="separate"/>
    </w:r>
    <w:r w:rsidR="00FD3BF8">
      <w:rPr>
        <w:noProof/>
      </w:rPr>
      <w:t>23</w:t>
    </w:r>
    <w:r w:rsidRPr="00A579CB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B7ED1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9A9B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A263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86EB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19E05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AA76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3CB8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E8656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D650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5401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686D53"/>
    <w:multiLevelType w:val="hybridMultilevel"/>
    <w:tmpl w:val="7014530A"/>
    <w:lvl w:ilvl="0" w:tplc="1658ADFE">
      <w:start w:val="40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 w15:restartNumberingAfterBreak="0">
    <w:nsid w:val="1DE5102E"/>
    <w:multiLevelType w:val="hybridMultilevel"/>
    <w:tmpl w:val="A54C00E0"/>
    <w:lvl w:ilvl="0" w:tplc="2A5448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162778"/>
    <w:multiLevelType w:val="hybridMultilevel"/>
    <w:tmpl w:val="7E4CC8FA"/>
    <w:lvl w:ilvl="0" w:tplc="BD2E0142">
      <w:start w:val="1"/>
      <w:numFmt w:val="decimal"/>
      <w:suff w:val="nothing"/>
      <w:lvlText w:val="%1.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6" w15:restartNumberingAfterBreak="0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 w15:restartNumberingAfterBreak="0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8" w15:restartNumberingAfterBreak="0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 w15:restartNumberingAfterBreak="0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 w15:restartNumberingAfterBreak="0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3" w15:restartNumberingAfterBreak="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CDF189E"/>
    <w:multiLevelType w:val="hybridMultilevel"/>
    <w:tmpl w:val="1CF8967A"/>
    <w:lvl w:ilvl="0" w:tplc="7FB01488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7" w15:restartNumberingAfterBreak="0">
    <w:nsid w:val="6CE2789D"/>
    <w:multiLevelType w:val="hybridMultilevel"/>
    <w:tmpl w:val="6AE41D9A"/>
    <w:lvl w:ilvl="0" w:tplc="223A87A0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9" w15:restartNumberingAfterBreak="0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1"/>
  </w:num>
  <w:num w:numId="2">
    <w:abstractNumId w:val="23"/>
  </w:num>
  <w:num w:numId="3">
    <w:abstractNumId w:val="17"/>
  </w:num>
  <w:num w:numId="4">
    <w:abstractNumId w:val="16"/>
  </w:num>
  <w:num w:numId="5">
    <w:abstractNumId w:val="19"/>
  </w:num>
  <w:num w:numId="6">
    <w:abstractNumId w:val="12"/>
  </w:num>
  <w:num w:numId="7">
    <w:abstractNumId w:val="28"/>
  </w:num>
  <w:num w:numId="8">
    <w:abstractNumId w:val="21"/>
  </w:num>
  <w:num w:numId="9">
    <w:abstractNumId w:val="20"/>
  </w:num>
  <w:num w:numId="10">
    <w:abstractNumId w:val="8"/>
  </w:num>
  <w:num w:numId="11">
    <w:abstractNumId w:val="24"/>
  </w:num>
  <w:num w:numId="12">
    <w:abstractNumId w:val="30"/>
  </w:num>
  <w:num w:numId="13">
    <w:abstractNumId w:val="25"/>
  </w:num>
  <w:num w:numId="14">
    <w:abstractNumId w:val="15"/>
  </w:num>
  <w:num w:numId="15">
    <w:abstractNumId w:val="26"/>
  </w:num>
  <w:num w:numId="16">
    <w:abstractNumId w:val="22"/>
  </w:num>
  <w:num w:numId="17">
    <w:abstractNumId w:val="18"/>
  </w:num>
  <w:num w:numId="18">
    <w:abstractNumId w:val="29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27"/>
  </w:num>
  <w:num w:numId="29">
    <w:abstractNumId w:val="10"/>
  </w:num>
  <w:num w:numId="30">
    <w:abstractNumId w:val="13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linkStyle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455"/>
    <w:rsid w:val="00002506"/>
    <w:rsid w:val="00003CE3"/>
    <w:rsid w:val="00003DB9"/>
    <w:rsid w:val="000061E4"/>
    <w:rsid w:val="00012856"/>
    <w:rsid w:val="00013440"/>
    <w:rsid w:val="00013C2A"/>
    <w:rsid w:val="00014209"/>
    <w:rsid w:val="0001620B"/>
    <w:rsid w:val="0002029A"/>
    <w:rsid w:val="00035B35"/>
    <w:rsid w:val="000407CC"/>
    <w:rsid w:val="00043969"/>
    <w:rsid w:val="00045184"/>
    <w:rsid w:val="00045455"/>
    <w:rsid w:val="0004663D"/>
    <w:rsid w:val="00046A47"/>
    <w:rsid w:val="00047925"/>
    <w:rsid w:val="00047D95"/>
    <w:rsid w:val="00047F83"/>
    <w:rsid w:val="0005283D"/>
    <w:rsid w:val="000543E2"/>
    <w:rsid w:val="00054C77"/>
    <w:rsid w:val="00054F20"/>
    <w:rsid w:val="00056534"/>
    <w:rsid w:val="00062032"/>
    <w:rsid w:val="00063118"/>
    <w:rsid w:val="000633FA"/>
    <w:rsid w:val="00064388"/>
    <w:rsid w:val="00064BC3"/>
    <w:rsid w:val="00064FB6"/>
    <w:rsid w:val="0006663A"/>
    <w:rsid w:val="00066CF5"/>
    <w:rsid w:val="00067607"/>
    <w:rsid w:val="000711E5"/>
    <w:rsid w:val="00071543"/>
    <w:rsid w:val="000723EB"/>
    <w:rsid w:val="000735D7"/>
    <w:rsid w:val="00074C7D"/>
    <w:rsid w:val="00075BDB"/>
    <w:rsid w:val="00077341"/>
    <w:rsid w:val="00077D4B"/>
    <w:rsid w:val="00082A66"/>
    <w:rsid w:val="00084FE7"/>
    <w:rsid w:val="00085CE1"/>
    <w:rsid w:val="00090F10"/>
    <w:rsid w:val="00092267"/>
    <w:rsid w:val="000931DC"/>
    <w:rsid w:val="00094C31"/>
    <w:rsid w:val="00095D9E"/>
    <w:rsid w:val="000A2F68"/>
    <w:rsid w:val="000A70E2"/>
    <w:rsid w:val="000B1AC5"/>
    <w:rsid w:val="000B3AFD"/>
    <w:rsid w:val="000B69C0"/>
    <w:rsid w:val="000B74D0"/>
    <w:rsid w:val="000C074C"/>
    <w:rsid w:val="000C2BAA"/>
    <w:rsid w:val="000C305F"/>
    <w:rsid w:val="000C6BC5"/>
    <w:rsid w:val="000D0BA4"/>
    <w:rsid w:val="000D3602"/>
    <w:rsid w:val="000D3B5A"/>
    <w:rsid w:val="000D4708"/>
    <w:rsid w:val="000D4869"/>
    <w:rsid w:val="000E2B14"/>
    <w:rsid w:val="000E2EF8"/>
    <w:rsid w:val="000E450C"/>
    <w:rsid w:val="000E4825"/>
    <w:rsid w:val="000E726B"/>
    <w:rsid w:val="000F0D7D"/>
    <w:rsid w:val="000F242D"/>
    <w:rsid w:val="000F2466"/>
    <w:rsid w:val="000F2695"/>
    <w:rsid w:val="000F2DE1"/>
    <w:rsid w:val="000F39E8"/>
    <w:rsid w:val="000F4EAE"/>
    <w:rsid w:val="000F731B"/>
    <w:rsid w:val="00100FAF"/>
    <w:rsid w:val="0010278F"/>
    <w:rsid w:val="001034B7"/>
    <w:rsid w:val="00104C16"/>
    <w:rsid w:val="001066AC"/>
    <w:rsid w:val="0010671E"/>
    <w:rsid w:val="00110746"/>
    <w:rsid w:val="001113AE"/>
    <w:rsid w:val="00116055"/>
    <w:rsid w:val="001178F9"/>
    <w:rsid w:val="001204B8"/>
    <w:rsid w:val="0012250A"/>
    <w:rsid w:val="00123F1A"/>
    <w:rsid w:val="00130D3E"/>
    <w:rsid w:val="00132635"/>
    <w:rsid w:val="00133072"/>
    <w:rsid w:val="00136155"/>
    <w:rsid w:val="00140836"/>
    <w:rsid w:val="00140B27"/>
    <w:rsid w:val="00142272"/>
    <w:rsid w:val="0014237A"/>
    <w:rsid w:val="00144E40"/>
    <w:rsid w:val="0015075B"/>
    <w:rsid w:val="00152B1E"/>
    <w:rsid w:val="00154D1D"/>
    <w:rsid w:val="0016037B"/>
    <w:rsid w:val="0016282F"/>
    <w:rsid w:val="00163537"/>
    <w:rsid w:val="00166724"/>
    <w:rsid w:val="00166E9B"/>
    <w:rsid w:val="001746A8"/>
    <w:rsid w:val="001778A7"/>
    <w:rsid w:val="00177AC1"/>
    <w:rsid w:val="001825EC"/>
    <w:rsid w:val="00182783"/>
    <w:rsid w:val="001837CE"/>
    <w:rsid w:val="00187845"/>
    <w:rsid w:val="00190CA4"/>
    <w:rsid w:val="0019271F"/>
    <w:rsid w:val="00192F36"/>
    <w:rsid w:val="001A005D"/>
    <w:rsid w:val="001A191D"/>
    <w:rsid w:val="001A1AEB"/>
    <w:rsid w:val="001A5536"/>
    <w:rsid w:val="001A7437"/>
    <w:rsid w:val="001B2D46"/>
    <w:rsid w:val="001B3A02"/>
    <w:rsid w:val="001B5A3F"/>
    <w:rsid w:val="001B6325"/>
    <w:rsid w:val="001B67D6"/>
    <w:rsid w:val="001B689A"/>
    <w:rsid w:val="001B7A02"/>
    <w:rsid w:val="001B7A05"/>
    <w:rsid w:val="001C11EE"/>
    <w:rsid w:val="001C34E1"/>
    <w:rsid w:val="001C3A08"/>
    <w:rsid w:val="001C7999"/>
    <w:rsid w:val="001D1441"/>
    <w:rsid w:val="001D1841"/>
    <w:rsid w:val="001D5DAD"/>
    <w:rsid w:val="001D5E99"/>
    <w:rsid w:val="001D6895"/>
    <w:rsid w:val="001D6A2B"/>
    <w:rsid w:val="001E030D"/>
    <w:rsid w:val="001E35E7"/>
    <w:rsid w:val="001E3CE5"/>
    <w:rsid w:val="001E44D4"/>
    <w:rsid w:val="001E502F"/>
    <w:rsid w:val="001E629B"/>
    <w:rsid w:val="001E703F"/>
    <w:rsid w:val="001F0894"/>
    <w:rsid w:val="001F092A"/>
    <w:rsid w:val="001F579C"/>
    <w:rsid w:val="00202B80"/>
    <w:rsid w:val="00203629"/>
    <w:rsid w:val="00206DCC"/>
    <w:rsid w:val="0020719D"/>
    <w:rsid w:val="00207227"/>
    <w:rsid w:val="00211A8C"/>
    <w:rsid w:val="002127FD"/>
    <w:rsid w:val="00212B4D"/>
    <w:rsid w:val="00212D59"/>
    <w:rsid w:val="0021384C"/>
    <w:rsid w:val="00217D60"/>
    <w:rsid w:val="002250B4"/>
    <w:rsid w:val="002267DE"/>
    <w:rsid w:val="00226C88"/>
    <w:rsid w:val="002311EB"/>
    <w:rsid w:val="002315CA"/>
    <w:rsid w:val="00231B94"/>
    <w:rsid w:val="00231E42"/>
    <w:rsid w:val="00232693"/>
    <w:rsid w:val="00232934"/>
    <w:rsid w:val="00232DC4"/>
    <w:rsid w:val="00234210"/>
    <w:rsid w:val="00236BDA"/>
    <w:rsid w:val="00237DDF"/>
    <w:rsid w:val="0024079C"/>
    <w:rsid w:val="00240C7F"/>
    <w:rsid w:val="00240EB4"/>
    <w:rsid w:val="002410B5"/>
    <w:rsid w:val="00242396"/>
    <w:rsid w:val="002467AB"/>
    <w:rsid w:val="002512E8"/>
    <w:rsid w:val="00251D5F"/>
    <w:rsid w:val="00255D23"/>
    <w:rsid w:val="00260D29"/>
    <w:rsid w:val="0027187E"/>
    <w:rsid w:val="00271AF9"/>
    <w:rsid w:val="00272CDA"/>
    <w:rsid w:val="00275DA5"/>
    <w:rsid w:val="002764C4"/>
    <w:rsid w:val="00277E50"/>
    <w:rsid w:val="00283FF2"/>
    <w:rsid w:val="002846F8"/>
    <w:rsid w:val="00285C92"/>
    <w:rsid w:val="002877A2"/>
    <w:rsid w:val="0029282F"/>
    <w:rsid w:val="00294C80"/>
    <w:rsid w:val="00295D9F"/>
    <w:rsid w:val="002A1D54"/>
    <w:rsid w:val="002A24B7"/>
    <w:rsid w:val="002A370B"/>
    <w:rsid w:val="002A7306"/>
    <w:rsid w:val="002B3E62"/>
    <w:rsid w:val="002B4E76"/>
    <w:rsid w:val="002B7A11"/>
    <w:rsid w:val="002C346B"/>
    <w:rsid w:val="002C3E40"/>
    <w:rsid w:val="002C511D"/>
    <w:rsid w:val="002C629F"/>
    <w:rsid w:val="002C69DD"/>
    <w:rsid w:val="002D3895"/>
    <w:rsid w:val="002D3FCB"/>
    <w:rsid w:val="002D4F24"/>
    <w:rsid w:val="002D5911"/>
    <w:rsid w:val="002D6988"/>
    <w:rsid w:val="002E0C2F"/>
    <w:rsid w:val="002E13E6"/>
    <w:rsid w:val="002E492D"/>
    <w:rsid w:val="002E60B4"/>
    <w:rsid w:val="002E67D2"/>
    <w:rsid w:val="002E71BC"/>
    <w:rsid w:val="002F2A72"/>
    <w:rsid w:val="002F3B8E"/>
    <w:rsid w:val="002F4D0B"/>
    <w:rsid w:val="002F683D"/>
    <w:rsid w:val="002F7129"/>
    <w:rsid w:val="002F7867"/>
    <w:rsid w:val="00301B41"/>
    <w:rsid w:val="0030279B"/>
    <w:rsid w:val="0030346C"/>
    <w:rsid w:val="00303A0F"/>
    <w:rsid w:val="003130A4"/>
    <w:rsid w:val="003147C3"/>
    <w:rsid w:val="00315E9A"/>
    <w:rsid w:val="00317CFB"/>
    <w:rsid w:val="00317EC0"/>
    <w:rsid w:val="00323534"/>
    <w:rsid w:val="0032437A"/>
    <w:rsid w:val="003252DE"/>
    <w:rsid w:val="00325397"/>
    <w:rsid w:val="00327952"/>
    <w:rsid w:val="003331AF"/>
    <w:rsid w:val="00335E96"/>
    <w:rsid w:val="0033640C"/>
    <w:rsid w:val="0033649A"/>
    <w:rsid w:val="00337433"/>
    <w:rsid w:val="003408E6"/>
    <w:rsid w:val="003421EE"/>
    <w:rsid w:val="00342FCF"/>
    <w:rsid w:val="003452B3"/>
    <w:rsid w:val="00345BAD"/>
    <w:rsid w:val="0035141C"/>
    <w:rsid w:val="0035263B"/>
    <w:rsid w:val="003537DF"/>
    <w:rsid w:val="00353D06"/>
    <w:rsid w:val="00354422"/>
    <w:rsid w:val="00355794"/>
    <w:rsid w:val="00357920"/>
    <w:rsid w:val="00360E78"/>
    <w:rsid w:val="00364091"/>
    <w:rsid w:val="00365E2B"/>
    <w:rsid w:val="00367E28"/>
    <w:rsid w:val="0037066D"/>
    <w:rsid w:val="00370866"/>
    <w:rsid w:val="00372088"/>
    <w:rsid w:val="003742E1"/>
    <w:rsid w:val="00376F41"/>
    <w:rsid w:val="003803E8"/>
    <w:rsid w:val="00380EAA"/>
    <w:rsid w:val="0038154E"/>
    <w:rsid w:val="00382463"/>
    <w:rsid w:val="00382BDB"/>
    <w:rsid w:val="00385CD9"/>
    <w:rsid w:val="00385F43"/>
    <w:rsid w:val="0039255B"/>
    <w:rsid w:val="00395EEE"/>
    <w:rsid w:val="0039636C"/>
    <w:rsid w:val="003A153E"/>
    <w:rsid w:val="003A5A72"/>
    <w:rsid w:val="003A6812"/>
    <w:rsid w:val="003B3377"/>
    <w:rsid w:val="003B5378"/>
    <w:rsid w:val="003B566C"/>
    <w:rsid w:val="003C0959"/>
    <w:rsid w:val="003C135A"/>
    <w:rsid w:val="003C1691"/>
    <w:rsid w:val="003C28D0"/>
    <w:rsid w:val="003C2D45"/>
    <w:rsid w:val="003C35B5"/>
    <w:rsid w:val="003C5AA4"/>
    <w:rsid w:val="003C72C7"/>
    <w:rsid w:val="003D5A96"/>
    <w:rsid w:val="003E2FE7"/>
    <w:rsid w:val="003E3199"/>
    <w:rsid w:val="003E33D1"/>
    <w:rsid w:val="003E3878"/>
    <w:rsid w:val="003E43E2"/>
    <w:rsid w:val="003E44C4"/>
    <w:rsid w:val="003E4C8F"/>
    <w:rsid w:val="003E4F23"/>
    <w:rsid w:val="003E79C1"/>
    <w:rsid w:val="003E7C88"/>
    <w:rsid w:val="003E7FDB"/>
    <w:rsid w:val="003F3823"/>
    <w:rsid w:val="003F3AC1"/>
    <w:rsid w:val="003F54B4"/>
    <w:rsid w:val="003F6149"/>
    <w:rsid w:val="003F72F6"/>
    <w:rsid w:val="00400171"/>
    <w:rsid w:val="00400F77"/>
    <w:rsid w:val="00403A5B"/>
    <w:rsid w:val="00406426"/>
    <w:rsid w:val="00406477"/>
    <w:rsid w:val="00412E09"/>
    <w:rsid w:val="00412F23"/>
    <w:rsid w:val="004135E3"/>
    <w:rsid w:val="00414003"/>
    <w:rsid w:val="00414100"/>
    <w:rsid w:val="00414E88"/>
    <w:rsid w:val="00415B13"/>
    <w:rsid w:val="00415BF6"/>
    <w:rsid w:val="00415DC6"/>
    <w:rsid w:val="0041605F"/>
    <w:rsid w:val="00416EBA"/>
    <w:rsid w:val="00421E6D"/>
    <w:rsid w:val="00425FEA"/>
    <w:rsid w:val="004277DF"/>
    <w:rsid w:val="00433D8B"/>
    <w:rsid w:val="00434609"/>
    <w:rsid w:val="00434D1D"/>
    <w:rsid w:val="0043555F"/>
    <w:rsid w:val="00437FD3"/>
    <w:rsid w:val="00441E0E"/>
    <w:rsid w:val="00442176"/>
    <w:rsid w:val="0045179E"/>
    <w:rsid w:val="00451E97"/>
    <w:rsid w:val="004524AD"/>
    <w:rsid w:val="0045414D"/>
    <w:rsid w:val="00457763"/>
    <w:rsid w:val="004608CC"/>
    <w:rsid w:val="00461A2B"/>
    <w:rsid w:val="004640BA"/>
    <w:rsid w:val="00464FB3"/>
    <w:rsid w:val="00465EB0"/>
    <w:rsid w:val="00466BD6"/>
    <w:rsid w:val="0047136D"/>
    <w:rsid w:val="004735A2"/>
    <w:rsid w:val="00473F7E"/>
    <w:rsid w:val="00475DBD"/>
    <w:rsid w:val="004768A8"/>
    <w:rsid w:val="00480BFC"/>
    <w:rsid w:val="00480C28"/>
    <w:rsid w:val="004823D7"/>
    <w:rsid w:val="00483300"/>
    <w:rsid w:val="00483682"/>
    <w:rsid w:val="00483783"/>
    <w:rsid w:val="0048497D"/>
    <w:rsid w:val="00484AB6"/>
    <w:rsid w:val="00486B30"/>
    <w:rsid w:val="00487032"/>
    <w:rsid w:val="00490285"/>
    <w:rsid w:val="004934BE"/>
    <w:rsid w:val="00497156"/>
    <w:rsid w:val="00497A21"/>
    <w:rsid w:val="00497A25"/>
    <w:rsid w:val="004A192F"/>
    <w:rsid w:val="004A3377"/>
    <w:rsid w:val="004A435D"/>
    <w:rsid w:val="004B09B1"/>
    <w:rsid w:val="004B4F31"/>
    <w:rsid w:val="004B72C6"/>
    <w:rsid w:val="004C03CC"/>
    <w:rsid w:val="004C107E"/>
    <w:rsid w:val="004C2989"/>
    <w:rsid w:val="004C7D8F"/>
    <w:rsid w:val="004D0595"/>
    <w:rsid w:val="004D0784"/>
    <w:rsid w:val="004D143D"/>
    <w:rsid w:val="004D1D32"/>
    <w:rsid w:val="004D347C"/>
    <w:rsid w:val="004E1D96"/>
    <w:rsid w:val="004E3812"/>
    <w:rsid w:val="004E6498"/>
    <w:rsid w:val="004F040A"/>
    <w:rsid w:val="004F2024"/>
    <w:rsid w:val="004F32EB"/>
    <w:rsid w:val="004F4348"/>
    <w:rsid w:val="004F52DE"/>
    <w:rsid w:val="004F7B52"/>
    <w:rsid w:val="004F7C3D"/>
    <w:rsid w:val="00501988"/>
    <w:rsid w:val="005019FC"/>
    <w:rsid w:val="00502036"/>
    <w:rsid w:val="00502FE7"/>
    <w:rsid w:val="00504A0B"/>
    <w:rsid w:val="00505CEB"/>
    <w:rsid w:val="00506C20"/>
    <w:rsid w:val="00507486"/>
    <w:rsid w:val="00507FD6"/>
    <w:rsid w:val="005117A6"/>
    <w:rsid w:val="00513000"/>
    <w:rsid w:val="00514042"/>
    <w:rsid w:val="00514246"/>
    <w:rsid w:val="0051438F"/>
    <w:rsid w:val="005153AC"/>
    <w:rsid w:val="00515F8F"/>
    <w:rsid w:val="00517753"/>
    <w:rsid w:val="00517AFD"/>
    <w:rsid w:val="005200A2"/>
    <w:rsid w:val="00520786"/>
    <w:rsid w:val="00520A10"/>
    <w:rsid w:val="00521142"/>
    <w:rsid w:val="005276F7"/>
    <w:rsid w:val="005301D7"/>
    <w:rsid w:val="005308A6"/>
    <w:rsid w:val="005314AD"/>
    <w:rsid w:val="00531708"/>
    <w:rsid w:val="00532213"/>
    <w:rsid w:val="0053387A"/>
    <w:rsid w:val="0053754B"/>
    <w:rsid w:val="00540C48"/>
    <w:rsid w:val="0054266C"/>
    <w:rsid w:val="00542DF5"/>
    <w:rsid w:val="00554CDE"/>
    <w:rsid w:val="00555122"/>
    <w:rsid w:val="00555A39"/>
    <w:rsid w:val="0055634E"/>
    <w:rsid w:val="00557229"/>
    <w:rsid w:val="005579C8"/>
    <w:rsid w:val="00563315"/>
    <w:rsid w:val="005646F9"/>
    <w:rsid w:val="005659AA"/>
    <w:rsid w:val="00571128"/>
    <w:rsid w:val="00572EEB"/>
    <w:rsid w:val="00575EB4"/>
    <w:rsid w:val="00583215"/>
    <w:rsid w:val="00584AC4"/>
    <w:rsid w:val="0058557E"/>
    <w:rsid w:val="005860F0"/>
    <w:rsid w:val="0058635D"/>
    <w:rsid w:val="00590F63"/>
    <w:rsid w:val="00592150"/>
    <w:rsid w:val="005953C4"/>
    <w:rsid w:val="005966A5"/>
    <w:rsid w:val="00597DBB"/>
    <w:rsid w:val="005A0343"/>
    <w:rsid w:val="005A0728"/>
    <w:rsid w:val="005A1EA0"/>
    <w:rsid w:val="005A1EF9"/>
    <w:rsid w:val="005A2621"/>
    <w:rsid w:val="005A2CE3"/>
    <w:rsid w:val="005A4202"/>
    <w:rsid w:val="005A6D8A"/>
    <w:rsid w:val="005B046C"/>
    <w:rsid w:val="005B295B"/>
    <w:rsid w:val="005B3DE5"/>
    <w:rsid w:val="005B3E63"/>
    <w:rsid w:val="005B4EF4"/>
    <w:rsid w:val="005B5D67"/>
    <w:rsid w:val="005B66B4"/>
    <w:rsid w:val="005B67E5"/>
    <w:rsid w:val="005C0882"/>
    <w:rsid w:val="005C1188"/>
    <w:rsid w:val="005C2219"/>
    <w:rsid w:val="005C3D65"/>
    <w:rsid w:val="005C4617"/>
    <w:rsid w:val="005C4968"/>
    <w:rsid w:val="005C5F02"/>
    <w:rsid w:val="005D0DAE"/>
    <w:rsid w:val="005D415E"/>
    <w:rsid w:val="005E2348"/>
    <w:rsid w:val="005E3C66"/>
    <w:rsid w:val="005E3ED2"/>
    <w:rsid w:val="005E4D39"/>
    <w:rsid w:val="005E77AE"/>
    <w:rsid w:val="005E78A4"/>
    <w:rsid w:val="005F2048"/>
    <w:rsid w:val="005F534F"/>
    <w:rsid w:val="005F54F3"/>
    <w:rsid w:val="005F64C1"/>
    <w:rsid w:val="00600558"/>
    <w:rsid w:val="00603337"/>
    <w:rsid w:val="00603A88"/>
    <w:rsid w:val="00611CBE"/>
    <w:rsid w:val="00612E55"/>
    <w:rsid w:val="00612F51"/>
    <w:rsid w:val="006143BD"/>
    <w:rsid w:val="00615AB0"/>
    <w:rsid w:val="0061727F"/>
    <w:rsid w:val="00621BE8"/>
    <w:rsid w:val="00621C42"/>
    <w:rsid w:val="00622078"/>
    <w:rsid w:val="00622189"/>
    <w:rsid w:val="0062524A"/>
    <w:rsid w:val="006257F4"/>
    <w:rsid w:val="00627AE1"/>
    <w:rsid w:val="0063076A"/>
    <w:rsid w:val="00630C3B"/>
    <w:rsid w:val="006312BC"/>
    <w:rsid w:val="00631A45"/>
    <w:rsid w:val="00631D11"/>
    <w:rsid w:val="00636308"/>
    <w:rsid w:val="0063749E"/>
    <w:rsid w:val="00637A85"/>
    <w:rsid w:val="00643A16"/>
    <w:rsid w:val="00644F78"/>
    <w:rsid w:val="00645B59"/>
    <w:rsid w:val="00657D69"/>
    <w:rsid w:val="00662283"/>
    <w:rsid w:val="0066522D"/>
    <w:rsid w:val="00672C72"/>
    <w:rsid w:val="00674232"/>
    <w:rsid w:val="00675057"/>
    <w:rsid w:val="00676289"/>
    <w:rsid w:val="00676987"/>
    <w:rsid w:val="00676E9C"/>
    <w:rsid w:val="006772F8"/>
    <w:rsid w:val="006772FB"/>
    <w:rsid w:val="0068117E"/>
    <w:rsid w:val="00681421"/>
    <w:rsid w:val="00681B98"/>
    <w:rsid w:val="006858DC"/>
    <w:rsid w:val="00697CE2"/>
    <w:rsid w:val="006A4A10"/>
    <w:rsid w:val="006A4E3A"/>
    <w:rsid w:val="006A797E"/>
    <w:rsid w:val="006B311E"/>
    <w:rsid w:val="006B5466"/>
    <w:rsid w:val="006B5E41"/>
    <w:rsid w:val="006B6E92"/>
    <w:rsid w:val="006C0376"/>
    <w:rsid w:val="006C32B4"/>
    <w:rsid w:val="006C5AE1"/>
    <w:rsid w:val="006C7D2B"/>
    <w:rsid w:val="006D0865"/>
    <w:rsid w:val="006D0FB3"/>
    <w:rsid w:val="006D26AA"/>
    <w:rsid w:val="006D5C67"/>
    <w:rsid w:val="006E10B6"/>
    <w:rsid w:val="006E1A15"/>
    <w:rsid w:val="006E5AA3"/>
    <w:rsid w:val="006F0211"/>
    <w:rsid w:val="006F1D37"/>
    <w:rsid w:val="006F1E5F"/>
    <w:rsid w:val="006F30FC"/>
    <w:rsid w:val="006F78BC"/>
    <w:rsid w:val="00701632"/>
    <w:rsid w:val="007110F7"/>
    <w:rsid w:val="00714D24"/>
    <w:rsid w:val="00717548"/>
    <w:rsid w:val="00717B28"/>
    <w:rsid w:val="00721752"/>
    <w:rsid w:val="0072336E"/>
    <w:rsid w:val="0072352F"/>
    <w:rsid w:val="0072452A"/>
    <w:rsid w:val="00727FF3"/>
    <w:rsid w:val="007312FB"/>
    <w:rsid w:val="00732063"/>
    <w:rsid w:val="00737321"/>
    <w:rsid w:val="007377F1"/>
    <w:rsid w:val="00737F2A"/>
    <w:rsid w:val="00740CF6"/>
    <w:rsid w:val="00740DBC"/>
    <w:rsid w:val="00744B87"/>
    <w:rsid w:val="00745B5B"/>
    <w:rsid w:val="0075092B"/>
    <w:rsid w:val="007518B4"/>
    <w:rsid w:val="00752639"/>
    <w:rsid w:val="00755917"/>
    <w:rsid w:val="00755D8D"/>
    <w:rsid w:val="00756897"/>
    <w:rsid w:val="00756F9E"/>
    <w:rsid w:val="00760102"/>
    <w:rsid w:val="00760F86"/>
    <w:rsid w:val="00760FB8"/>
    <w:rsid w:val="007667A3"/>
    <w:rsid w:val="007667A4"/>
    <w:rsid w:val="00767A1B"/>
    <w:rsid w:val="007708D6"/>
    <w:rsid w:val="007718FA"/>
    <w:rsid w:val="007721EA"/>
    <w:rsid w:val="0077225D"/>
    <w:rsid w:val="007725AD"/>
    <w:rsid w:val="0077343B"/>
    <w:rsid w:val="00773DD3"/>
    <w:rsid w:val="00774CD7"/>
    <w:rsid w:val="0077625B"/>
    <w:rsid w:val="00776679"/>
    <w:rsid w:val="00780515"/>
    <w:rsid w:val="007825CA"/>
    <w:rsid w:val="007827D9"/>
    <w:rsid w:val="00783ED1"/>
    <w:rsid w:val="007841DD"/>
    <w:rsid w:val="00784E78"/>
    <w:rsid w:val="00785FA9"/>
    <w:rsid w:val="00786264"/>
    <w:rsid w:val="00786386"/>
    <w:rsid w:val="007911B3"/>
    <w:rsid w:val="00791C8C"/>
    <w:rsid w:val="007933BB"/>
    <w:rsid w:val="00793D8C"/>
    <w:rsid w:val="00795B74"/>
    <w:rsid w:val="00795B93"/>
    <w:rsid w:val="00796009"/>
    <w:rsid w:val="007A3758"/>
    <w:rsid w:val="007A422A"/>
    <w:rsid w:val="007A48A8"/>
    <w:rsid w:val="007A65E8"/>
    <w:rsid w:val="007B03B3"/>
    <w:rsid w:val="007B0977"/>
    <w:rsid w:val="007B0A93"/>
    <w:rsid w:val="007B2B5F"/>
    <w:rsid w:val="007B70D7"/>
    <w:rsid w:val="007C01CE"/>
    <w:rsid w:val="007C0883"/>
    <w:rsid w:val="007C0B07"/>
    <w:rsid w:val="007C12A9"/>
    <w:rsid w:val="007C482F"/>
    <w:rsid w:val="007C4E3A"/>
    <w:rsid w:val="007D10C1"/>
    <w:rsid w:val="007D3079"/>
    <w:rsid w:val="007D4C6D"/>
    <w:rsid w:val="007D6E67"/>
    <w:rsid w:val="007E2658"/>
    <w:rsid w:val="007E5F2D"/>
    <w:rsid w:val="007F20D4"/>
    <w:rsid w:val="007F237D"/>
    <w:rsid w:val="007F521B"/>
    <w:rsid w:val="007F793F"/>
    <w:rsid w:val="00800F29"/>
    <w:rsid w:val="0080100E"/>
    <w:rsid w:val="008013A5"/>
    <w:rsid w:val="00801FBD"/>
    <w:rsid w:val="008045CB"/>
    <w:rsid w:val="00804D5A"/>
    <w:rsid w:val="008061E1"/>
    <w:rsid w:val="00807D95"/>
    <w:rsid w:val="00810716"/>
    <w:rsid w:val="00811A15"/>
    <w:rsid w:val="008122E3"/>
    <w:rsid w:val="008145C7"/>
    <w:rsid w:val="008149BB"/>
    <w:rsid w:val="00815B55"/>
    <w:rsid w:val="00817EB7"/>
    <w:rsid w:val="00820E11"/>
    <w:rsid w:val="00821C3B"/>
    <w:rsid w:val="008272AF"/>
    <w:rsid w:val="00827F99"/>
    <w:rsid w:val="00831DD8"/>
    <w:rsid w:val="00832DAB"/>
    <w:rsid w:val="0083376F"/>
    <w:rsid w:val="00837221"/>
    <w:rsid w:val="008373B7"/>
    <w:rsid w:val="0085401D"/>
    <w:rsid w:val="00855D55"/>
    <w:rsid w:val="00861917"/>
    <w:rsid w:val="008666B2"/>
    <w:rsid w:val="00867ABE"/>
    <w:rsid w:val="00871B06"/>
    <w:rsid w:val="00872277"/>
    <w:rsid w:val="00872516"/>
    <w:rsid w:val="00874DAD"/>
    <w:rsid w:val="00874E23"/>
    <w:rsid w:val="0087541B"/>
    <w:rsid w:val="00880A68"/>
    <w:rsid w:val="008839DA"/>
    <w:rsid w:val="00890645"/>
    <w:rsid w:val="0089262B"/>
    <w:rsid w:val="00894231"/>
    <w:rsid w:val="00895439"/>
    <w:rsid w:val="00896588"/>
    <w:rsid w:val="00896C2A"/>
    <w:rsid w:val="00896ED0"/>
    <w:rsid w:val="008A6996"/>
    <w:rsid w:val="008B0D15"/>
    <w:rsid w:val="008B2631"/>
    <w:rsid w:val="008B3129"/>
    <w:rsid w:val="008B3431"/>
    <w:rsid w:val="008C2564"/>
    <w:rsid w:val="008C34BC"/>
    <w:rsid w:val="008C41BF"/>
    <w:rsid w:val="008C7520"/>
    <w:rsid w:val="008D0B17"/>
    <w:rsid w:val="008D1C89"/>
    <w:rsid w:val="008D238D"/>
    <w:rsid w:val="008D27C2"/>
    <w:rsid w:val="008D43A6"/>
    <w:rsid w:val="008D4472"/>
    <w:rsid w:val="008D6DB4"/>
    <w:rsid w:val="008D78C6"/>
    <w:rsid w:val="008E081A"/>
    <w:rsid w:val="008E1AE0"/>
    <w:rsid w:val="008E5E4F"/>
    <w:rsid w:val="008E6979"/>
    <w:rsid w:val="008E6FA0"/>
    <w:rsid w:val="008F4BB1"/>
    <w:rsid w:val="008F5EF6"/>
    <w:rsid w:val="008F5FEB"/>
    <w:rsid w:val="008F77FF"/>
    <w:rsid w:val="009017D0"/>
    <w:rsid w:val="00902832"/>
    <w:rsid w:val="009035A1"/>
    <w:rsid w:val="009037A9"/>
    <w:rsid w:val="00903D0C"/>
    <w:rsid w:val="00907714"/>
    <w:rsid w:val="00910745"/>
    <w:rsid w:val="00911855"/>
    <w:rsid w:val="00911C04"/>
    <w:rsid w:val="0091434F"/>
    <w:rsid w:val="009212E6"/>
    <w:rsid w:val="0092219D"/>
    <w:rsid w:val="00923329"/>
    <w:rsid w:val="00923C44"/>
    <w:rsid w:val="00925279"/>
    <w:rsid w:val="00926F8E"/>
    <w:rsid w:val="009276A5"/>
    <w:rsid w:val="009278EF"/>
    <w:rsid w:val="00931063"/>
    <w:rsid w:val="009343E4"/>
    <w:rsid w:val="009344C8"/>
    <w:rsid w:val="00935F32"/>
    <w:rsid w:val="00942478"/>
    <w:rsid w:val="00945E2E"/>
    <w:rsid w:val="00945E4D"/>
    <w:rsid w:val="00946C47"/>
    <w:rsid w:val="00955187"/>
    <w:rsid w:val="00957AF7"/>
    <w:rsid w:val="00960BB9"/>
    <w:rsid w:val="009639D3"/>
    <w:rsid w:val="0096489B"/>
    <w:rsid w:val="00966FB3"/>
    <w:rsid w:val="00967D42"/>
    <w:rsid w:val="00970101"/>
    <w:rsid w:val="009723D1"/>
    <w:rsid w:val="00977149"/>
    <w:rsid w:val="0098037D"/>
    <w:rsid w:val="0098230C"/>
    <w:rsid w:val="009853CB"/>
    <w:rsid w:val="00986952"/>
    <w:rsid w:val="00990C47"/>
    <w:rsid w:val="009924A8"/>
    <w:rsid w:val="00992FAC"/>
    <w:rsid w:val="0099388B"/>
    <w:rsid w:val="00995504"/>
    <w:rsid w:val="00996F99"/>
    <w:rsid w:val="009A06C3"/>
    <w:rsid w:val="009A213F"/>
    <w:rsid w:val="009A4D78"/>
    <w:rsid w:val="009A6EE1"/>
    <w:rsid w:val="009A7347"/>
    <w:rsid w:val="009B0538"/>
    <w:rsid w:val="009B12D8"/>
    <w:rsid w:val="009C0E40"/>
    <w:rsid w:val="009C1665"/>
    <w:rsid w:val="009C2BF3"/>
    <w:rsid w:val="009C3867"/>
    <w:rsid w:val="009C4614"/>
    <w:rsid w:val="009D2605"/>
    <w:rsid w:val="009D2965"/>
    <w:rsid w:val="009D3503"/>
    <w:rsid w:val="009D4650"/>
    <w:rsid w:val="009D50F0"/>
    <w:rsid w:val="009D592C"/>
    <w:rsid w:val="009D6D50"/>
    <w:rsid w:val="009D7A63"/>
    <w:rsid w:val="009E084C"/>
    <w:rsid w:val="009E0941"/>
    <w:rsid w:val="009E0A9C"/>
    <w:rsid w:val="009E3EE1"/>
    <w:rsid w:val="009E7670"/>
    <w:rsid w:val="009F1E02"/>
    <w:rsid w:val="009F2102"/>
    <w:rsid w:val="009F355F"/>
    <w:rsid w:val="009F3EEE"/>
    <w:rsid w:val="009F5BFE"/>
    <w:rsid w:val="009F6349"/>
    <w:rsid w:val="00A0132D"/>
    <w:rsid w:val="00A0247F"/>
    <w:rsid w:val="00A02536"/>
    <w:rsid w:val="00A0310D"/>
    <w:rsid w:val="00A048B2"/>
    <w:rsid w:val="00A0515F"/>
    <w:rsid w:val="00A078F3"/>
    <w:rsid w:val="00A0799F"/>
    <w:rsid w:val="00A07A39"/>
    <w:rsid w:val="00A07E37"/>
    <w:rsid w:val="00A11924"/>
    <w:rsid w:val="00A12DD7"/>
    <w:rsid w:val="00A1440D"/>
    <w:rsid w:val="00A14C59"/>
    <w:rsid w:val="00A15747"/>
    <w:rsid w:val="00A20462"/>
    <w:rsid w:val="00A22C0C"/>
    <w:rsid w:val="00A231A3"/>
    <w:rsid w:val="00A231F4"/>
    <w:rsid w:val="00A23325"/>
    <w:rsid w:val="00A251E3"/>
    <w:rsid w:val="00A25DEB"/>
    <w:rsid w:val="00A2637E"/>
    <w:rsid w:val="00A31ABB"/>
    <w:rsid w:val="00A33D4E"/>
    <w:rsid w:val="00A34D8A"/>
    <w:rsid w:val="00A3504B"/>
    <w:rsid w:val="00A3506B"/>
    <w:rsid w:val="00A36F8D"/>
    <w:rsid w:val="00A4454C"/>
    <w:rsid w:val="00A55C2E"/>
    <w:rsid w:val="00A579CB"/>
    <w:rsid w:val="00A644CC"/>
    <w:rsid w:val="00A660FD"/>
    <w:rsid w:val="00A6791F"/>
    <w:rsid w:val="00A70213"/>
    <w:rsid w:val="00A712B5"/>
    <w:rsid w:val="00A74DBF"/>
    <w:rsid w:val="00A7577D"/>
    <w:rsid w:val="00A8072B"/>
    <w:rsid w:val="00A82E05"/>
    <w:rsid w:val="00A8406A"/>
    <w:rsid w:val="00A84252"/>
    <w:rsid w:val="00A84D7A"/>
    <w:rsid w:val="00A86286"/>
    <w:rsid w:val="00A875E9"/>
    <w:rsid w:val="00A87B24"/>
    <w:rsid w:val="00A902DA"/>
    <w:rsid w:val="00A90EE3"/>
    <w:rsid w:val="00A95387"/>
    <w:rsid w:val="00A961BE"/>
    <w:rsid w:val="00A969A5"/>
    <w:rsid w:val="00A974BD"/>
    <w:rsid w:val="00AA1CC9"/>
    <w:rsid w:val="00AA2C95"/>
    <w:rsid w:val="00AA3AEE"/>
    <w:rsid w:val="00AA3E16"/>
    <w:rsid w:val="00AA61E0"/>
    <w:rsid w:val="00AA772A"/>
    <w:rsid w:val="00AA7909"/>
    <w:rsid w:val="00AA7BAE"/>
    <w:rsid w:val="00AB0682"/>
    <w:rsid w:val="00AB0DE8"/>
    <w:rsid w:val="00AB2EB9"/>
    <w:rsid w:val="00AB417F"/>
    <w:rsid w:val="00AB4618"/>
    <w:rsid w:val="00AB4D04"/>
    <w:rsid w:val="00AC3A50"/>
    <w:rsid w:val="00AC50C6"/>
    <w:rsid w:val="00AC6CCD"/>
    <w:rsid w:val="00AC731A"/>
    <w:rsid w:val="00AD0A76"/>
    <w:rsid w:val="00AD420A"/>
    <w:rsid w:val="00AD5E8F"/>
    <w:rsid w:val="00AD64E3"/>
    <w:rsid w:val="00AD6B1F"/>
    <w:rsid w:val="00AD71DF"/>
    <w:rsid w:val="00AD7FD2"/>
    <w:rsid w:val="00AE0E90"/>
    <w:rsid w:val="00AE5510"/>
    <w:rsid w:val="00AE5F26"/>
    <w:rsid w:val="00AE6349"/>
    <w:rsid w:val="00AE7898"/>
    <w:rsid w:val="00AF0942"/>
    <w:rsid w:val="00AF0AE0"/>
    <w:rsid w:val="00AF121F"/>
    <w:rsid w:val="00AF21F0"/>
    <w:rsid w:val="00AF4335"/>
    <w:rsid w:val="00AF4F25"/>
    <w:rsid w:val="00AF546A"/>
    <w:rsid w:val="00AF5F10"/>
    <w:rsid w:val="00AF5F99"/>
    <w:rsid w:val="00B002A5"/>
    <w:rsid w:val="00B006D6"/>
    <w:rsid w:val="00B041BB"/>
    <w:rsid w:val="00B0655E"/>
    <w:rsid w:val="00B06849"/>
    <w:rsid w:val="00B07DDD"/>
    <w:rsid w:val="00B1118B"/>
    <w:rsid w:val="00B12C89"/>
    <w:rsid w:val="00B1322E"/>
    <w:rsid w:val="00B13C01"/>
    <w:rsid w:val="00B172D9"/>
    <w:rsid w:val="00B17D4F"/>
    <w:rsid w:val="00B17FBC"/>
    <w:rsid w:val="00B200AE"/>
    <w:rsid w:val="00B21663"/>
    <w:rsid w:val="00B217E8"/>
    <w:rsid w:val="00B225C7"/>
    <w:rsid w:val="00B22B13"/>
    <w:rsid w:val="00B25A68"/>
    <w:rsid w:val="00B31CD7"/>
    <w:rsid w:val="00B324DA"/>
    <w:rsid w:val="00B33828"/>
    <w:rsid w:val="00B36A05"/>
    <w:rsid w:val="00B40041"/>
    <w:rsid w:val="00B451D4"/>
    <w:rsid w:val="00B4729D"/>
    <w:rsid w:val="00B509B1"/>
    <w:rsid w:val="00B51025"/>
    <w:rsid w:val="00B53D7F"/>
    <w:rsid w:val="00B5443D"/>
    <w:rsid w:val="00B54771"/>
    <w:rsid w:val="00B55500"/>
    <w:rsid w:val="00B6113A"/>
    <w:rsid w:val="00B63F62"/>
    <w:rsid w:val="00B640DE"/>
    <w:rsid w:val="00B6472A"/>
    <w:rsid w:val="00B64DA2"/>
    <w:rsid w:val="00B66BA8"/>
    <w:rsid w:val="00B67F51"/>
    <w:rsid w:val="00B716A9"/>
    <w:rsid w:val="00B717D7"/>
    <w:rsid w:val="00B72646"/>
    <w:rsid w:val="00B72AEA"/>
    <w:rsid w:val="00B75C2F"/>
    <w:rsid w:val="00B77B40"/>
    <w:rsid w:val="00B84C5A"/>
    <w:rsid w:val="00B87E32"/>
    <w:rsid w:val="00B9190C"/>
    <w:rsid w:val="00B94445"/>
    <w:rsid w:val="00B97236"/>
    <w:rsid w:val="00B97D0E"/>
    <w:rsid w:val="00BA0512"/>
    <w:rsid w:val="00BA080D"/>
    <w:rsid w:val="00BA20A0"/>
    <w:rsid w:val="00BA6EEA"/>
    <w:rsid w:val="00BA7B9E"/>
    <w:rsid w:val="00BC0158"/>
    <w:rsid w:val="00BC06D6"/>
    <w:rsid w:val="00BC0A73"/>
    <w:rsid w:val="00BC1CE9"/>
    <w:rsid w:val="00BC23B2"/>
    <w:rsid w:val="00BC35AB"/>
    <w:rsid w:val="00BC3DE3"/>
    <w:rsid w:val="00BC5875"/>
    <w:rsid w:val="00BD3679"/>
    <w:rsid w:val="00BD499E"/>
    <w:rsid w:val="00BD67B9"/>
    <w:rsid w:val="00BD7829"/>
    <w:rsid w:val="00BD7E58"/>
    <w:rsid w:val="00BE018B"/>
    <w:rsid w:val="00BE2010"/>
    <w:rsid w:val="00BE2053"/>
    <w:rsid w:val="00BE2460"/>
    <w:rsid w:val="00BE5B1A"/>
    <w:rsid w:val="00BE731D"/>
    <w:rsid w:val="00BF15B9"/>
    <w:rsid w:val="00BF16B5"/>
    <w:rsid w:val="00BF1A36"/>
    <w:rsid w:val="00BF55E2"/>
    <w:rsid w:val="00C00BC3"/>
    <w:rsid w:val="00C0282D"/>
    <w:rsid w:val="00C04855"/>
    <w:rsid w:val="00C106A6"/>
    <w:rsid w:val="00C1163B"/>
    <w:rsid w:val="00C135F9"/>
    <w:rsid w:val="00C153CC"/>
    <w:rsid w:val="00C1594C"/>
    <w:rsid w:val="00C17DC0"/>
    <w:rsid w:val="00C2076D"/>
    <w:rsid w:val="00C214C9"/>
    <w:rsid w:val="00C21AF5"/>
    <w:rsid w:val="00C2203B"/>
    <w:rsid w:val="00C24E3B"/>
    <w:rsid w:val="00C2566B"/>
    <w:rsid w:val="00C2734C"/>
    <w:rsid w:val="00C27C7E"/>
    <w:rsid w:val="00C305B5"/>
    <w:rsid w:val="00C32C2C"/>
    <w:rsid w:val="00C332F3"/>
    <w:rsid w:val="00C33EFB"/>
    <w:rsid w:val="00C36E2B"/>
    <w:rsid w:val="00C4042E"/>
    <w:rsid w:val="00C43E09"/>
    <w:rsid w:val="00C45F4F"/>
    <w:rsid w:val="00C471F9"/>
    <w:rsid w:val="00C475EE"/>
    <w:rsid w:val="00C54344"/>
    <w:rsid w:val="00C56BFE"/>
    <w:rsid w:val="00C57E36"/>
    <w:rsid w:val="00C60856"/>
    <w:rsid w:val="00C635B8"/>
    <w:rsid w:val="00C64395"/>
    <w:rsid w:val="00C64794"/>
    <w:rsid w:val="00C6619B"/>
    <w:rsid w:val="00C70295"/>
    <w:rsid w:val="00C7081F"/>
    <w:rsid w:val="00C7276B"/>
    <w:rsid w:val="00C74906"/>
    <w:rsid w:val="00C80A89"/>
    <w:rsid w:val="00C8217E"/>
    <w:rsid w:val="00C834DA"/>
    <w:rsid w:val="00C837FD"/>
    <w:rsid w:val="00C85B50"/>
    <w:rsid w:val="00C85D0C"/>
    <w:rsid w:val="00C8744E"/>
    <w:rsid w:val="00C908A7"/>
    <w:rsid w:val="00C90B4C"/>
    <w:rsid w:val="00C947C4"/>
    <w:rsid w:val="00CA1C25"/>
    <w:rsid w:val="00CA24D7"/>
    <w:rsid w:val="00CA2D42"/>
    <w:rsid w:val="00CA3ED2"/>
    <w:rsid w:val="00CA411E"/>
    <w:rsid w:val="00CA5865"/>
    <w:rsid w:val="00CA626B"/>
    <w:rsid w:val="00CB2099"/>
    <w:rsid w:val="00CB35AF"/>
    <w:rsid w:val="00CB3D81"/>
    <w:rsid w:val="00CB5702"/>
    <w:rsid w:val="00CB6371"/>
    <w:rsid w:val="00CB6711"/>
    <w:rsid w:val="00CC1EA2"/>
    <w:rsid w:val="00CC2930"/>
    <w:rsid w:val="00CC7BEF"/>
    <w:rsid w:val="00CC7FED"/>
    <w:rsid w:val="00CD210F"/>
    <w:rsid w:val="00CD56CF"/>
    <w:rsid w:val="00CE3793"/>
    <w:rsid w:val="00CE43DE"/>
    <w:rsid w:val="00CE4580"/>
    <w:rsid w:val="00CE6E78"/>
    <w:rsid w:val="00CF7016"/>
    <w:rsid w:val="00CF7155"/>
    <w:rsid w:val="00D00D4E"/>
    <w:rsid w:val="00D03DA0"/>
    <w:rsid w:val="00D050A9"/>
    <w:rsid w:val="00D115C0"/>
    <w:rsid w:val="00D12149"/>
    <w:rsid w:val="00D123D3"/>
    <w:rsid w:val="00D14866"/>
    <w:rsid w:val="00D14AFC"/>
    <w:rsid w:val="00D150D3"/>
    <w:rsid w:val="00D162EA"/>
    <w:rsid w:val="00D166F8"/>
    <w:rsid w:val="00D17958"/>
    <w:rsid w:val="00D20350"/>
    <w:rsid w:val="00D26522"/>
    <w:rsid w:val="00D26A3F"/>
    <w:rsid w:val="00D30DD1"/>
    <w:rsid w:val="00D3250F"/>
    <w:rsid w:val="00D33929"/>
    <w:rsid w:val="00D41CD4"/>
    <w:rsid w:val="00D432A0"/>
    <w:rsid w:val="00D467BF"/>
    <w:rsid w:val="00D4797B"/>
    <w:rsid w:val="00D527B7"/>
    <w:rsid w:val="00D53587"/>
    <w:rsid w:val="00D5515B"/>
    <w:rsid w:val="00D573AB"/>
    <w:rsid w:val="00D60F31"/>
    <w:rsid w:val="00D6118C"/>
    <w:rsid w:val="00D64A89"/>
    <w:rsid w:val="00D654B5"/>
    <w:rsid w:val="00D66CA8"/>
    <w:rsid w:val="00D73ED5"/>
    <w:rsid w:val="00D80543"/>
    <w:rsid w:val="00D80A91"/>
    <w:rsid w:val="00D86070"/>
    <w:rsid w:val="00D87E9C"/>
    <w:rsid w:val="00D90083"/>
    <w:rsid w:val="00D91723"/>
    <w:rsid w:val="00D91F4C"/>
    <w:rsid w:val="00D928BF"/>
    <w:rsid w:val="00D94E8C"/>
    <w:rsid w:val="00D95C55"/>
    <w:rsid w:val="00D95DA1"/>
    <w:rsid w:val="00D963CD"/>
    <w:rsid w:val="00D96C61"/>
    <w:rsid w:val="00DA0F6F"/>
    <w:rsid w:val="00DA1303"/>
    <w:rsid w:val="00DA5B9D"/>
    <w:rsid w:val="00DA66B8"/>
    <w:rsid w:val="00DB4BE5"/>
    <w:rsid w:val="00DB556D"/>
    <w:rsid w:val="00DC05B8"/>
    <w:rsid w:val="00DC5015"/>
    <w:rsid w:val="00DC696E"/>
    <w:rsid w:val="00DD0AB6"/>
    <w:rsid w:val="00DD127D"/>
    <w:rsid w:val="00DD3B7A"/>
    <w:rsid w:val="00DE0234"/>
    <w:rsid w:val="00DE0816"/>
    <w:rsid w:val="00DE0A43"/>
    <w:rsid w:val="00DE19B8"/>
    <w:rsid w:val="00DE2C48"/>
    <w:rsid w:val="00DE69FD"/>
    <w:rsid w:val="00DE6B95"/>
    <w:rsid w:val="00DE6DBC"/>
    <w:rsid w:val="00DE7F71"/>
    <w:rsid w:val="00DF1B08"/>
    <w:rsid w:val="00DF30F0"/>
    <w:rsid w:val="00DF42EF"/>
    <w:rsid w:val="00DF482F"/>
    <w:rsid w:val="00DF562D"/>
    <w:rsid w:val="00DF5D0A"/>
    <w:rsid w:val="00DF66DE"/>
    <w:rsid w:val="00E00094"/>
    <w:rsid w:val="00E00C47"/>
    <w:rsid w:val="00E02DDD"/>
    <w:rsid w:val="00E03197"/>
    <w:rsid w:val="00E03C93"/>
    <w:rsid w:val="00E04D31"/>
    <w:rsid w:val="00E06E5C"/>
    <w:rsid w:val="00E100D3"/>
    <w:rsid w:val="00E10550"/>
    <w:rsid w:val="00E142DD"/>
    <w:rsid w:val="00E17235"/>
    <w:rsid w:val="00E17CB2"/>
    <w:rsid w:val="00E17CD0"/>
    <w:rsid w:val="00E20C54"/>
    <w:rsid w:val="00E2542E"/>
    <w:rsid w:val="00E372AA"/>
    <w:rsid w:val="00E45CCC"/>
    <w:rsid w:val="00E47961"/>
    <w:rsid w:val="00E47CD1"/>
    <w:rsid w:val="00E50BF9"/>
    <w:rsid w:val="00E51507"/>
    <w:rsid w:val="00E51752"/>
    <w:rsid w:val="00E62B0D"/>
    <w:rsid w:val="00E63704"/>
    <w:rsid w:val="00E637B7"/>
    <w:rsid w:val="00E64419"/>
    <w:rsid w:val="00E64B05"/>
    <w:rsid w:val="00E674EE"/>
    <w:rsid w:val="00E70D17"/>
    <w:rsid w:val="00E763F6"/>
    <w:rsid w:val="00E817F4"/>
    <w:rsid w:val="00E82848"/>
    <w:rsid w:val="00E8578E"/>
    <w:rsid w:val="00E9236A"/>
    <w:rsid w:val="00E9258F"/>
    <w:rsid w:val="00E928A1"/>
    <w:rsid w:val="00E963D8"/>
    <w:rsid w:val="00E9643A"/>
    <w:rsid w:val="00EA02C0"/>
    <w:rsid w:val="00EA1236"/>
    <w:rsid w:val="00EA4373"/>
    <w:rsid w:val="00EA4DFE"/>
    <w:rsid w:val="00EA7280"/>
    <w:rsid w:val="00EA7C31"/>
    <w:rsid w:val="00EB1EF2"/>
    <w:rsid w:val="00EB2663"/>
    <w:rsid w:val="00EB35C0"/>
    <w:rsid w:val="00EB4518"/>
    <w:rsid w:val="00EB4782"/>
    <w:rsid w:val="00EB5648"/>
    <w:rsid w:val="00EB5BC3"/>
    <w:rsid w:val="00EB77A0"/>
    <w:rsid w:val="00EC0F08"/>
    <w:rsid w:val="00EC1EB4"/>
    <w:rsid w:val="00EC5DE1"/>
    <w:rsid w:val="00EC6DBD"/>
    <w:rsid w:val="00ED1F57"/>
    <w:rsid w:val="00ED26F1"/>
    <w:rsid w:val="00ED3387"/>
    <w:rsid w:val="00ED4F9C"/>
    <w:rsid w:val="00EE360D"/>
    <w:rsid w:val="00EE38CD"/>
    <w:rsid w:val="00EE3E0E"/>
    <w:rsid w:val="00EE4434"/>
    <w:rsid w:val="00EE4F71"/>
    <w:rsid w:val="00EF0380"/>
    <w:rsid w:val="00EF15A8"/>
    <w:rsid w:val="00EF2562"/>
    <w:rsid w:val="00EF3B43"/>
    <w:rsid w:val="00EF402C"/>
    <w:rsid w:val="00EF6520"/>
    <w:rsid w:val="00EF6D34"/>
    <w:rsid w:val="00EF755B"/>
    <w:rsid w:val="00EF7FD0"/>
    <w:rsid w:val="00F0018C"/>
    <w:rsid w:val="00F01133"/>
    <w:rsid w:val="00F014EA"/>
    <w:rsid w:val="00F02270"/>
    <w:rsid w:val="00F108BC"/>
    <w:rsid w:val="00F178F5"/>
    <w:rsid w:val="00F20C2F"/>
    <w:rsid w:val="00F22DFD"/>
    <w:rsid w:val="00F2367E"/>
    <w:rsid w:val="00F264E7"/>
    <w:rsid w:val="00F33848"/>
    <w:rsid w:val="00F34107"/>
    <w:rsid w:val="00F44099"/>
    <w:rsid w:val="00F473FF"/>
    <w:rsid w:val="00F47F90"/>
    <w:rsid w:val="00F52F46"/>
    <w:rsid w:val="00F53B14"/>
    <w:rsid w:val="00F55C4E"/>
    <w:rsid w:val="00F575CC"/>
    <w:rsid w:val="00F577A4"/>
    <w:rsid w:val="00F604C8"/>
    <w:rsid w:val="00F61A33"/>
    <w:rsid w:val="00F630C3"/>
    <w:rsid w:val="00F638E2"/>
    <w:rsid w:val="00F646F8"/>
    <w:rsid w:val="00F65C6F"/>
    <w:rsid w:val="00F66A82"/>
    <w:rsid w:val="00F70096"/>
    <w:rsid w:val="00F709D8"/>
    <w:rsid w:val="00F715E9"/>
    <w:rsid w:val="00F732FB"/>
    <w:rsid w:val="00F75840"/>
    <w:rsid w:val="00F75C7C"/>
    <w:rsid w:val="00F8151F"/>
    <w:rsid w:val="00F822B3"/>
    <w:rsid w:val="00F843AB"/>
    <w:rsid w:val="00F84488"/>
    <w:rsid w:val="00F876FF"/>
    <w:rsid w:val="00F90ACF"/>
    <w:rsid w:val="00F91023"/>
    <w:rsid w:val="00F91942"/>
    <w:rsid w:val="00F92EC7"/>
    <w:rsid w:val="00F94560"/>
    <w:rsid w:val="00F957B9"/>
    <w:rsid w:val="00F9600B"/>
    <w:rsid w:val="00F967E3"/>
    <w:rsid w:val="00F96FB4"/>
    <w:rsid w:val="00FA1098"/>
    <w:rsid w:val="00FA3E58"/>
    <w:rsid w:val="00FA3F57"/>
    <w:rsid w:val="00FA4208"/>
    <w:rsid w:val="00FB12B6"/>
    <w:rsid w:val="00FB14F2"/>
    <w:rsid w:val="00FB1986"/>
    <w:rsid w:val="00FB42A8"/>
    <w:rsid w:val="00FB4891"/>
    <w:rsid w:val="00FB5A6C"/>
    <w:rsid w:val="00FB6228"/>
    <w:rsid w:val="00FB6B08"/>
    <w:rsid w:val="00FB6F87"/>
    <w:rsid w:val="00FB7730"/>
    <w:rsid w:val="00FC3F82"/>
    <w:rsid w:val="00FC3F8C"/>
    <w:rsid w:val="00FD1619"/>
    <w:rsid w:val="00FD17AA"/>
    <w:rsid w:val="00FD3BF8"/>
    <w:rsid w:val="00FD6C1E"/>
    <w:rsid w:val="00FD6FB9"/>
    <w:rsid w:val="00FD791F"/>
    <w:rsid w:val="00FE07AE"/>
    <w:rsid w:val="00FE634A"/>
    <w:rsid w:val="00FF05B3"/>
    <w:rsid w:val="00FF342B"/>
    <w:rsid w:val="00FF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FAB0C0"/>
  <w15:chartTrackingRefBased/>
  <w15:docId w15:val="{85FED8DA-C0A6-4448-94CE-F69A619E3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iPriority="10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uiPriority="0"/>
    <w:lsdException w:name="List 2" w:locked="1" w:semiHidden="1" w:unhideWhenUsed="1"/>
    <w:lsdException w:name="List 3" w:locked="1" w:semiHidden="1" w:unhideWhenUsed="1"/>
    <w:lsdException w:name="List 4" w:uiPriority="0"/>
    <w:lsdException w:name="List 5" w:uiPriority="0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uiPriority="0"/>
    <w:lsdException w:name="Date" w:uiPriority="0"/>
    <w:lsdException w:name="Body Text First Indent" w:uiPriority="0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0"/>
    <w:qFormat/>
    <w:rsid w:val="00FD3BF8"/>
    <w:rPr>
      <w:rFonts w:ascii="Times New Roman" w:hAnsi="Times New Roman"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D3BF8"/>
    <w:pPr>
      <w:contextualSpacing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FD3BF8"/>
    <w:pPr>
      <w:spacing w:before="240" w:after="240"/>
      <w:outlineLvl w:val="1"/>
    </w:pPr>
    <w:rPr>
      <w:b/>
      <w:szCs w:val="26"/>
    </w:rPr>
  </w:style>
  <w:style w:type="paragraph" w:styleId="3">
    <w:name w:val="heading 3"/>
    <w:basedOn w:val="a"/>
    <w:next w:val="a"/>
    <w:link w:val="30"/>
    <w:uiPriority w:val="9"/>
    <w:qFormat/>
    <w:rsid w:val="00FD3BF8"/>
    <w:pPr>
      <w:keepNext/>
      <w:spacing w:before="240" w:after="240"/>
      <w:outlineLvl w:val="2"/>
    </w:pPr>
    <w:rPr>
      <w:b/>
      <w:bCs w:val="0"/>
    </w:rPr>
  </w:style>
  <w:style w:type="paragraph" w:styleId="4">
    <w:name w:val="heading 4"/>
    <w:basedOn w:val="a"/>
    <w:next w:val="a"/>
    <w:link w:val="40"/>
    <w:uiPriority w:val="9"/>
    <w:qFormat/>
    <w:rsid w:val="00FD3BF8"/>
    <w:pPr>
      <w:spacing w:before="200"/>
      <w:outlineLvl w:val="3"/>
    </w:pPr>
    <w:rPr>
      <w:rFonts w:ascii="Cambria" w:hAnsi="Cambria"/>
      <w:b/>
      <w:i/>
      <w:iCs/>
      <w:sz w:val="20"/>
      <w:szCs w:val="20"/>
    </w:rPr>
  </w:style>
  <w:style w:type="paragraph" w:styleId="5">
    <w:name w:val="heading 5"/>
    <w:basedOn w:val="a"/>
    <w:next w:val="a"/>
    <w:link w:val="50"/>
    <w:uiPriority w:val="9"/>
    <w:qFormat/>
    <w:rsid w:val="00FD3BF8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bCs w:val="0"/>
      <w:color w:val="2E74B5" w:themeColor="accent1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FD3BF8"/>
    <w:pPr>
      <w:keepNext/>
      <w:keepLines/>
      <w:spacing w:before="40" w:line="259" w:lineRule="auto"/>
      <w:outlineLvl w:val="5"/>
    </w:pPr>
    <w:rPr>
      <w:rFonts w:asciiTheme="majorHAnsi" w:eastAsiaTheme="majorEastAsia" w:hAnsiTheme="majorHAnsi" w:cstheme="majorBidi"/>
      <w:bCs w:val="0"/>
      <w:color w:val="1F4D78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qFormat/>
    <w:rsid w:val="00FD3BF8"/>
    <w:pPr>
      <w:keepNext/>
      <w:keepLines/>
      <w:spacing w:before="40" w:line="259" w:lineRule="auto"/>
      <w:outlineLvl w:val="6"/>
    </w:pPr>
    <w:rPr>
      <w:rFonts w:asciiTheme="majorHAnsi" w:eastAsiaTheme="majorEastAsia" w:hAnsiTheme="majorHAnsi" w:cstheme="majorBidi"/>
      <w:bCs w:val="0"/>
      <w:i/>
      <w:iCs/>
      <w:color w:val="1F4D78" w:themeColor="accent1" w:themeShade="7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qFormat/>
    <w:rsid w:val="00FD3BF8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bCs w:val="0"/>
      <w:color w:val="272727" w:themeColor="text1" w:themeTint="D8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qFormat/>
    <w:rsid w:val="00FD3BF8"/>
    <w:pPr>
      <w:keepNext/>
      <w:keepLines/>
      <w:spacing w:before="40" w:line="259" w:lineRule="auto"/>
      <w:outlineLvl w:val="8"/>
    </w:pPr>
    <w:rPr>
      <w:rFonts w:asciiTheme="majorHAnsi" w:eastAsiaTheme="majorEastAsia" w:hAnsiTheme="majorHAnsi" w:cstheme="majorBidi"/>
      <w:bCs w:val="0"/>
      <w:i/>
      <w:iCs/>
      <w:color w:val="272727" w:themeColor="text1" w:themeTint="D8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  <w:rsid w:val="00FD3BF8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FD3BF8"/>
  </w:style>
  <w:style w:type="character" w:customStyle="1" w:styleId="10">
    <w:name w:val="Заголовок 1 Знак"/>
    <w:link w:val="1"/>
    <w:uiPriority w:val="9"/>
    <w:locked/>
    <w:rsid w:val="00FD3BF8"/>
    <w:rPr>
      <w:rFonts w:ascii="Times New Roman" w:hAnsi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"/>
    <w:locked/>
    <w:rsid w:val="00FD3BF8"/>
    <w:rPr>
      <w:rFonts w:ascii="Times New Roman" w:hAnsi="Times New Roman"/>
      <w:b/>
      <w:bCs/>
      <w:sz w:val="24"/>
      <w:szCs w:val="26"/>
    </w:rPr>
  </w:style>
  <w:style w:type="character" w:customStyle="1" w:styleId="30">
    <w:name w:val="Заголовок 3 Знак"/>
    <w:link w:val="3"/>
    <w:uiPriority w:val="9"/>
    <w:locked/>
    <w:rsid w:val="00FD3BF8"/>
    <w:rPr>
      <w:rFonts w:ascii="Times New Roman" w:hAnsi="Times New Roman"/>
      <w:b/>
      <w:sz w:val="24"/>
      <w:szCs w:val="24"/>
    </w:rPr>
  </w:style>
  <w:style w:type="character" w:customStyle="1" w:styleId="40">
    <w:name w:val="Заголовок 4 Знак"/>
    <w:link w:val="4"/>
    <w:uiPriority w:val="9"/>
    <w:locked/>
    <w:rsid w:val="00FD3BF8"/>
    <w:rPr>
      <w:rFonts w:ascii="Cambria" w:hAnsi="Cambria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locked/>
    <w:rsid w:val="00FD3BF8"/>
    <w:rPr>
      <w:rFonts w:asciiTheme="majorHAnsi" w:eastAsiaTheme="majorEastAsia" w:hAnsiTheme="majorHAnsi" w:cstheme="majorBidi"/>
      <w:color w:val="2E74B5" w:themeColor="accent1" w:themeShade="BF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uiPriority w:val="9"/>
    <w:locked/>
    <w:rsid w:val="00FD3BF8"/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locked/>
    <w:rsid w:val="00FD3BF8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locked/>
    <w:rsid w:val="00FD3BF8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90">
    <w:name w:val="Заголовок 9 Знак"/>
    <w:basedOn w:val="a0"/>
    <w:link w:val="9"/>
    <w:uiPriority w:val="9"/>
    <w:locked/>
    <w:rsid w:val="00FD3BF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styleId="a3">
    <w:name w:val="footer"/>
    <w:basedOn w:val="a"/>
    <w:link w:val="a4"/>
    <w:uiPriority w:val="99"/>
    <w:unhideWhenUsed/>
    <w:locked/>
    <w:rsid w:val="00E70D1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link w:val="a3"/>
    <w:uiPriority w:val="99"/>
    <w:rsid w:val="00E70D17"/>
    <w:rPr>
      <w:rFonts w:ascii="Times New Roman" w:hAnsi="Times New Roman"/>
      <w:bCs/>
      <w:sz w:val="24"/>
      <w:szCs w:val="24"/>
    </w:rPr>
  </w:style>
  <w:style w:type="table" w:styleId="a5">
    <w:name w:val="Table Grid"/>
    <w:basedOn w:val="a1"/>
    <w:uiPriority w:val="99"/>
    <w:rsid w:val="00FD3B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rsid w:val="0085401D"/>
    <w:rPr>
      <w:rFonts w:ascii="Calibri" w:hAnsi="Calibri"/>
      <w:bCs w:val="0"/>
      <w:sz w:val="20"/>
      <w:szCs w:val="20"/>
      <w:lang w:val="x-none" w:eastAsia="en-US"/>
    </w:rPr>
  </w:style>
  <w:style w:type="character" w:customStyle="1" w:styleId="a7">
    <w:name w:val="Текст сноски Знак"/>
    <w:link w:val="a6"/>
    <w:uiPriority w:val="99"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8">
    <w:name w:val="footnote reference"/>
    <w:uiPriority w:val="99"/>
    <w:semiHidden/>
    <w:rsid w:val="00FD3BF8"/>
    <w:rPr>
      <w:rFonts w:cs="Times New Roman"/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FD3BF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FD3BF8"/>
    <w:rPr>
      <w:rFonts w:ascii="Segoe UI" w:hAnsi="Segoe UI" w:cs="Segoe UI"/>
      <w:bCs/>
      <w:sz w:val="18"/>
      <w:szCs w:val="18"/>
    </w:rPr>
  </w:style>
  <w:style w:type="paragraph" w:styleId="ab">
    <w:name w:val="endnote text"/>
    <w:aliases w:val="Знак4"/>
    <w:basedOn w:val="a"/>
    <w:link w:val="ac"/>
    <w:uiPriority w:val="99"/>
    <w:rsid w:val="00FD3BF8"/>
    <w:rPr>
      <w:bCs w:val="0"/>
      <w:sz w:val="22"/>
      <w:szCs w:val="22"/>
    </w:rPr>
  </w:style>
  <w:style w:type="character" w:customStyle="1" w:styleId="ac">
    <w:name w:val="Текст концевой сноски Знак"/>
    <w:aliases w:val="Знак4 Знак"/>
    <w:link w:val="ab"/>
    <w:uiPriority w:val="99"/>
    <w:locked/>
    <w:rsid w:val="00FD3BF8"/>
    <w:rPr>
      <w:rFonts w:ascii="Times New Roman" w:hAnsi="Times New Roman"/>
      <w:sz w:val="22"/>
      <w:szCs w:val="22"/>
    </w:rPr>
  </w:style>
  <w:style w:type="character" w:styleId="ad">
    <w:name w:val="endnote reference"/>
    <w:uiPriority w:val="10"/>
    <w:rsid w:val="00FD3BF8"/>
    <w:rPr>
      <w:vertAlign w:val="superscript"/>
    </w:rPr>
  </w:style>
  <w:style w:type="character" w:styleId="ae">
    <w:name w:val="page number"/>
    <w:uiPriority w:val="99"/>
    <w:rsid w:val="00FD3BF8"/>
  </w:style>
  <w:style w:type="paragraph" w:styleId="af">
    <w:name w:val="header"/>
    <w:basedOn w:val="a"/>
    <w:link w:val="af0"/>
    <w:uiPriority w:val="99"/>
    <w:rsid w:val="00E70D17"/>
    <w:pPr>
      <w:tabs>
        <w:tab w:val="center" w:pos="4677"/>
        <w:tab w:val="right" w:pos="9355"/>
      </w:tabs>
      <w:jc w:val="center"/>
    </w:pPr>
    <w:rPr>
      <w:lang w:val="x-none" w:eastAsia="en-US"/>
    </w:rPr>
  </w:style>
  <w:style w:type="character" w:customStyle="1" w:styleId="af0">
    <w:name w:val="Верхний колонтитул Знак"/>
    <w:link w:val="af"/>
    <w:uiPriority w:val="99"/>
    <w:locked/>
    <w:rsid w:val="00E70D17"/>
    <w:rPr>
      <w:rFonts w:ascii="Times New Roman" w:hAnsi="Times New Roman"/>
      <w:bCs/>
      <w:sz w:val="24"/>
      <w:szCs w:val="24"/>
      <w:lang w:eastAsia="en-US"/>
    </w:rPr>
  </w:style>
  <w:style w:type="paragraph" w:styleId="af1">
    <w:name w:val="List Paragraph"/>
    <w:basedOn w:val="a"/>
    <w:uiPriority w:val="34"/>
    <w:qFormat/>
    <w:rsid w:val="003E4C8F"/>
    <w:pPr>
      <w:spacing w:after="200" w:line="276" w:lineRule="auto"/>
      <w:ind w:left="720"/>
      <w:contextualSpacing/>
    </w:pPr>
    <w:rPr>
      <w:rFonts w:ascii="Calibri" w:eastAsia="Calibri" w:hAnsi="Calibri"/>
      <w:bCs w:val="0"/>
      <w:sz w:val="22"/>
      <w:szCs w:val="22"/>
      <w:lang w:eastAsia="en-US"/>
    </w:rPr>
  </w:style>
  <w:style w:type="character" w:styleId="af2">
    <w:name w:val="Strong"/>
    <w:uiPriority w:val="22"/>
    <w:qFormat/>
    <w:rsid w:val="003E4C8F"/>
    <w:rPr>
      <w:b/>
      <w:bCs/>
    </w:rPr>
  </w:style>
  <w:style w:type="character" w:styleId="af3">
    <w:name w:val="annotation reference"/>
    <w:basedOn w:val="a0"/>
    <w:uiPriority w:val="99"/>
    <w:semiHidden/>
    <w:unhideWhenUsed/>
    <w:locked/>
    <w:rsid w:val="00FD3BF8"/>
    <w:rPr>
      <w:sz w:val="16"/>
      <w:szCs w:val="16"/>
    </w:rPr>
  </w:style>
  <w:style w:type="paragraph" w:styleId="af4">
    <w:name w:val="annotation text"/>
    <w:basedOn w:val="a"/>
    <w:link w:val="af5"/>
    <w:uiPriority w:val="99"/>
    <w:unhideWhenUsed/>
    <w:locked/>
    <w:rsid w:val="00FD3BF8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FD3BF8"/>
    <w:rPr>
      <w:rFonts w:ascii="Times New Roman" w:hAnsi="Times New Roman"/>
      <w:bCs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locked/>
    <w:rsid w:val="00FD3BF8"/>
    <w:rPr>
      <w:b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FD3BF8"/>
    <w:rPr>
      <w:rFonts w:ascii="Times New Roman" w:hAnsi="Times New Roman"/>
      <w:b/>
      <w:bCs/>
    </w:rPr>
  </w:style>
  <w:style w:type="paragraph" w:styleId="af8">
    <w:name w:val="Revision"/>
    <w:hidden/>
    <w:uiPriority w:val="99"/>
    <w:semiHidden/>
    <w:rsid w:val="00FD3BF8"/>
    <w:rPr>
      <w:rFonts w:ascii="Times New Roman" w:hAnsi="Times New Roman"/>
      <w:bCs/>
      <w:sz w:val="24"/>
      <w:szCs w:val="24"/>
    </w:rPr>
  </w:style>
  <w:style w:type="paragraph" w:customStyle="1" w:styleId="ConsPlusCell">
    <w:name w:val="ConsPlusCell"/>
    <w:uiPriority w:val="99"/>
    <w:rsid w:val="00166E9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9">
    <w:name w:val="Title"/>
    <w:basedOn w:val="a"/>
    <w:next w:val="a"/>
    <w:link w:val="afa"/>
    <w:qFormat/>
    <w:rsid w:val="00FD3BF8"/>
    <w:pPr>
      <w:contextualSpacing/>
      <w:jc w:val="center"/>
    </w:pPr>
    <w:rPr>
      <w:bCs w:val="0"/>
      <w:spacing w:val="5"/>
      <w:sz w:val="52"/>
      <w:szCs w:val="52"/>
    </w:rPr>
  </w:style>
  <w:style w:type="character" w:customStyle="1" w:styleId="afa">
    <w:name w:val="Название Знак"/>
    <w:basedOn w:val="a0"/>
    <w:link w:val="af9"/>
    <w:rsid w:val="00FD3BF8"/>
    <w:rPr>
      <w:rFonts w:ascii="Times New Roman" w:hAnsi="Times New Roman"/>
      <w:spacing w:val="5"/>
      <w:sz w:val="52"/>
      <w:szCs w:val="52"/>
    </w:rPr>
  </w:style>
  <w:style w:type="paragraph" w:customStyle="1" w:styleId="afb">
    <w:name w:val="С_Т"/>
    <w:link w:val="afc"/>
    <w:qFormat/>
    <w:rsid w:val="00FD3BF8"/>
    <w:pPr>
      <w:suppressAutoHyphens/>
    </w:pPr>
    <w:rPr>
      <w:rFonts w:ascii="Times New Roman" w:hAnsi="Times New Roman"/>
      <w:bCs/>
      <w:sz w:val="24"/>
      <w:szCs w:val="24"/>
    </w:rPr>
  </w:style>
  <w:style w:type="character" w:customStyle="1" w:styleId="afc">
    <w:name w:val="С_Т Знак"/>
    <w:link w:val="afb"/>
    <w:rsid w:val="00FD3BF8"/>
    <w:rPr>
      <w:rFonts w:ascii="Times New Roman" w:hAnsi="Times New Roman"/>
      <w:bCs/>
      <w:sz w:val="24"/>
      <w:szCs w:val="24"/>
    </w:rPr>
  </w:style>
  <w:style w:type="table" w:customStyle="1" w:styleId="11">
    <w:name w:val="Сетка таблицы светлая1"/>
    <w:basedOn w:val="a1"/>
    <w:uiPriority w:val="40"/>
    <w:rsid w:val="00FD3BF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21">
    <w:name w:val="toc 2"/>
    <w:basedOn w:val="a"/>
    <w:next w:val="a"/>
    <w:autoRedefine/>
    <w:uiPriority w:val="39"/>
    <w:unhideWhenUsed/>
    <w:rsid w:val="00FD3BF8"/>
    <w:pPr>
      <w:tabs>
        <w:tab w:val="right" w:leader="dot" w:pos="10205"/>
      </w:tabs>
      <w:ind w:left="240"/>
    </w:pPr>
  </w:style>
  <w:style w:type="paragraph" w:styleId="12">
    <w:name w:val="toc 1"/>
    <w:next w:val="a"/>
    <w:autoRedefine/>
    <w:uiPriority w:val="39"/>
    <w:unhideWhenUsed/>
    <w:qFormat/>
    <w:rsid w:val="00FD3BF8"/>
    <w:pPr>
      <w:tabs>
        <w:tab w:val="right" w:leader="dot" w:pos="10195"/>
      </w:tabs>
    </w:pPr>
    <w:rPr>
      <w:rFonts w:ascii="Times New Roman" w:hAnsi="Times New Roman"/>
      <w:noProof/>
      <w:sz w:val="24"/>
      <w:szCs w:val="22"/>
    </w:rPr>
  </w:style>
  <w:style w:type="paragraph" w:styleId="31">
    <w:name w:val="toc 3"/>
    <w:basedOn w:val="a"/>
    <w:next w:val="a"/>
    <w:autoRedefine/>
    <w:uiPriority w:val="39"/>
    <w:semiHidden/>
    <w:qFormat/>
    <w:rsid w:val="00FD3BF8"/>
    <w:pPr>
      <w:spacing w:after="100"/>
      <w:ind w:left="440"/>
    </w:pPr>
    <w:rPr>
      <w:rFonts w:ascii="Calibri" w:hAnsi="Calibri"/>
    </w:rPr>
  </w:style>
  <w:style w:type="paragraph" w:customStyle="1" w:styleId="afd">
    <w:name w:val="Утв"/>
    <w:basedOn w:val="a"/>
    <w:rsid w:val="00FD3BF8"/>
    <w:pPr>
      <w:spacing w:after="120"/>
      <w:ind w:left="5812"/>
      <w:contextualSpacing/>
      <w:jc w:val="center"/>
    </w:pPr>
    <w:rPr>
      <w:bCs w:val="0"/>
      <w:spacing w:val="5"/>
      <w:sz w:val="28"/>
      <w:szCs w:val="28"/>
    </w:rPr>
  </w:style>
  <w:style w:type="paragraph" w:customStyle="1" w:styleId="afe">
    <w:name w:val="Назв"/>
    <w:basedOn w:val="a"/>
    <w:rsid w:val="00FD3BF8"/>
    <w:pPr>
      <w:spacing w:before="240" w:after="240"/>
      <w:jc w:val="center"/>
    </w:pPr>
    <w:rPr>
      <w:b/>
      <w:sz w:val="28"/>
    </w:rPr>
  </w:style>
  <w:style w:type="character" w:styleId="aff">
    <w:name w:val="FollowedHyperlink"/>
    <w:uiPriority w:val="99"/>
    <w:semiHidden/>
    <w:unhideWhenUsed/>
    <w:locked/>
    <w:rsid w:val="00FD3BF8"/>
    <w:rPr>
      <w:color w:val="954F72"/>
      <w:u w:val="single"/>
    </w:rPr>
  </w:style>
  <w:style w:type="paragraph" w:customStyle="1" w:styleId="aff0">
    <w:name w:val="С_Т_Ц"/>
    <w:basedOn w:val="a"/>
    <w:qFormat/>
    <w:rsid w:val="00FD3BF8"/>
    <w:pPr>
      <w:suppressAutoHyphens/>
      <w:jc w:val="center"/>
    </w:pPr>
  </w:style>
  <w:style w:type="paragraph" w:customStyle="1" w:styleId="100">
    <w:name w:val="СМ_10"/>
    <w:basedOn w:val="a"/>
    <w:qFormat/>
    <w:rsid w:val="00FD3BF8"/>
    <w:pPr>
      <w:suppressAutoHyphens/>
    </w:pPr>
    <w:rPr>
      <w:sz w:val="20"/>
      <w:szCs w:val="20"/>
    </w:rPr>
  </w:style>
  <w:style w:type="paragraph" w:customStyle="1" w:styleId="101">
    <w:name w:val="СМ_10_Ц"/>
    <w:basedOn w:val="a"/>
    <w:qFormat/>
    <w:rsid w:val="00FD3BF8"/>
    <w:pPr>
      <w:suppressAutoHyphens/>
      <w:jc w:val="center"/>
    </w:pPr>
    <w:rPr>
      <w:sz w:val="20"/>
      <w:szCs w:val="20"/>
    </w:rPr>
  </w:style>
  <w:style w:type="character" w:styleId="aff1">
    <w:name w:val="Hyperlink"/>
    <w:basedOn w:val="a0"/>
    <w:uiPriority w:val="99"/>
    <w:unhideWhenUsed/>
    <w:locked/>
    <w:rsid w:val="00FD3BF8"/>
    <w:rPr>
      <w:color w:val="0563C1" w:themeColor="hyperlink"/>
      <w:u w:val="single"/>
    </w:rPr>
  </w:style>
  <w:style w:type="paragraph" w:customStyle="1" w:styleId="22">
    <w:name w:val="Заг2"/>
    <w:uiPriority w:val="8"/>
    <w:qFormat/>
    <w:rsid w:val="00FD3BF8"/>
    <w:pPr>
      <w:spacing w:before="240" w:after="120"/>
    </w:pPr>
    <w:rPr>
      <w:rFonts w:ascii="Times New Roman" w:hAnsi="Times New Roman"/>
      <w:b/>
      <w:bCs/>
      <w:sz w:val="24"/>
      <w:szCs w:val="24"/>
    </w:rPr>
  </w:style>
  <w:style w:type="character" w:customStyle="1" w:styleId="aff2">
    <w:name w:val="Термин"/>
    <w:basedOn w:val="a0"/>
    <w:uiPriority w:val="1"/>
    <w:qFormat/>
    <w:rsid w:val="00FD3BF8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6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leg\OneDrive\&#1055;&#1088;&#1086;&#1092;&#1089;&#1090;&#1072;&#1085;&#1076;&#1072;&#1088;&#1090;&#1099;\&#1064;&#1072;&#1073;&#1083;&#1086;&#1085;%20&#1055;&#105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F60F9-2494-488F-8563-A84B240F9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ПС</Template>
  <TotalTime>366</TotalTime>
  <Pages>28</Pages>
  <Words>9263</Words>
  <Characters>52802</Characters>
  <Application>Microsoft Office Word</Application>
  <DocSecurity>0</DocSecurity>
  <Lines>440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Специалист по контролю качества термического производства</vt:lpstr>
    </vt:vector>
  </TitlesOfParts>
  <Manager>Васильев А.С.</Manager>
  <Company>МГТУ им. Н.Э.Баумана</Company>
  <LinksUpToDate>false</LinksUpToDate>
  <CharactersWithSpaces>61942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Специалист по контролю качества термического производства</dc:title>
  <dc:subject>Профстандарт</dc:subject>
  <dc:creator>Союзмаш</dc:creator>
  <cp:keywords>Профстандарт</cp:keywords>
  <cp:lastModifiedBy>Oleg Spiridonov</cp:lastModifiedBy>
  <cp:revision>51</cp:revision>
  <cp:lastPrinted>2014-12-22T17:35:00Z</cp:lastPrinted>
  <dcterms:created xsi:type="dcterms:W3CDTF">2019-07-09T13:12:00Z</dcterms:created>
  <dcterms:modified xsi:type="dcterms:W3CDTF">2019-07-19T20:05:00Z</dcterms:modified>
</cp:coreProperties>
</file>