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Pr="004E47D2" w:rsidRDefault="000D0650" w:rsidP="00200106">
      <w:pPr>
        <w:pStyle w:val="afd"/>
      </w:pPr>
      <w:r w:rsidRPr="004E47D2">
        <w:t>УТВЕРЖДЕН</w:t>
      </w:r>
    </w:p>
    <w:p w:rsidR="000D0650" w:rsidRPr="004E47D2" w:rsidRDefault="000D0650" w:rsidP="00200106">
      <w:pPr>
        <w:pStyle w:val="afd"/>
      </w:pPr>
      <w:r w:rsidRPr="004E47D2">
        <w:t>приказом Министерства</w:t>
      </w:r>
    </w:p>
    <w:p w:rsidR="000D0650" w:rsidRPr="004E47D2" w:rsidRDefault="000D0650" w:rsidP="00200106">
      <w:pPr>
        <w:pStyle w:val="afd"/>
      </w:pPr>
      <w:r w:rsidRPr="004E47D2">
        <w:t>труда и социальной защиты Российской Федерации</w:t>
      </w:r>
    </w:p>
    <w:p w:rsidR="000D0650" w:rsidRPr="004E47D2" w:rsidRDefault="000D0650" w:rsidP="00200106">
      <w:pPr>
        <w:pStyle w:val="afd"/>
      </w:pPr>
      <w:r w:rsidRPr="004E47D2">
        <w:t>от «</w:t>
      </w:r>
      <w:r w:rsidR="00382883" w:rsidRPr="004E47D2">
        <w:t>__</w:t>
      </w:r>
      <w:r w:rsidRPr="004E47D2">
        <w:t xml:space="preserve">» </w:t>
      </w:r>
      <w:r w:rsidR="00382883" w:rsidRPr="004E47D2">
        <w:t>______</w:t>
      </w:r>
      <w:r w:rsidR="00383423" w:rsidRPr="004E47D2">
        <w:t xml:space="preserve"> </w:t>
      </w:r>
      <w:r w:rsidRPr="004E47D2">
        <w:t>20</w:t>
      </w:r>
      <w:r w:rsidR="00382883" w:rsidRPr="004E47D2">
        <w:t>__</w:t>
      </w:r>
      <w:r w:rsidRPr="004E47D2">
        <w:t xml:space="preserve"> г. №</w:t>
      </w:r>
      <w:r w:rsidR="00383423" w:rsidRPr="004E47D2">
        <w:t xml:space="preserve"> </w:t>
      </w:r>
      <w:r w:rsidR="00382883" w:rsidRPr="004E47D2">
        <w:t>____</w:t>
      </w:r>
    </w:p>
    <w:p w:rsidR="00EB35C0" w:rsidRPr="004E47D2" w:rsidRDefault="004F5E25" w:rsidP="00200106">
      <w:pPr>
        <w:pStyle w:val="af9"/>
      </w:pPr>
      <w:bookmarkStart w:id="0" w:name="_Toc4323734"/>
      <w:r w:rsidRPr="004E47D2">
        <w:t>ПРОФЕССИОНАЛЬНЫЙ СТАНДАРТ</w:t>
      </w:r>
      <w:bookmarkEnd w:id="0"/>
    </w:p>
    <w:p w:rsidR="00810716" w:rsidRPr="004E47D2" w:rsidRDefault="005446DC" w:rsidP="00200106">
      <w:pPr>
        <w:pStyle w:val="afe"/>
      </w:pPr>
      <w:r w:rsidRPr="004E47D2">
        <w:t>Контролер кузнечно-прессовых работ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4E47D2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4E47D2" w:rsidRDefault="00EB35C0" w:rsidP="004B629A">
            <w:pPr>
              <w:jc w:val="center"/>
            </w:pPr>
          </w:p>
        </w:tc>
      </w:tr>
      <w:tr w:rsidR="00EB35C0" w:rsidRPr="004E47D2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4E47D2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4E47D2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402D" w:rsidRPr="004E47D2" w:rsidRDefault="0022402D" w:rsidP="0022402D">
      <w:pPr>
        <w:pStyle w:val="aff3"/>
        <w:rPr>
          <w:b/>
        </w:rPr>
      </w:pPr>
      <w:r w:rsidRPr="004E47D2">
        <w:t>Содержание</w:t>
      </w:r>
    </w:p>
    <w:p w:rsidR="0021446B" w:rsidRPr="004E47D2" w:rsidRDefault="00307171">
      <w:pPr>
        <w:pStyle w:val="12"/>
        <w:rPr>
          <w:rFonts w:asciiTheme="minorHAnsi" w:eastAsiaTheme="minorEastAsia" w:hAnsiTheme="minorHAnsi" w:cstheme="minorBidi"/>
          <w:sz w:val="22"/>
        </w:rPr>
      </w:pPr>
      <w:r w:rsidRPr="004E47D2">
        <w:rPr>
          <w:bCs/>
        </w:rPr>
        <w:fldChar w:fldCharType="begin"/>
      </w:r>
      <w:r w:rsidR="0022402D" w:rsidRPr="004E47D2">
        <w:rPr>
          <w:bCs/>
        </w:rPr>
        <w:instrText xml:space="preserve"> TOC \o "1-2" \u </w:instrText>
      </w:r>
      <w:r w:rsidRPr="004E47D2">
        <w:rPr>
          <w:bCs/>
        </w:rPr>
        <w:fldChar w:fldCharType="separate"/>
      </w:r>
      <w:r w:rsidR="0021446B" w:rsidRPr="004E47D2">
        <w:t>I. Общие сведения</w:t>
      </w:r>
      <w:r w:rsidR="0021446B" w:rsidRPr="004E47D2">
        <w:tab/>
      </w:r>
      <w:r w:rsidRPr="004E47D2">
        <w:fldChar w:fldCharType="begin"/>
      </w:r>
      <w:r w:rsidR="0021446B" w:rsidRPr="004E47D2">
        <w:instrText xml:space="preserve"> PAGEREF _Toc9156819 \h </w:instrText>
      </w:r>
      <w:r w:rsidRPr="004E47D2">
        <w:fldChar w:fldCharType="separate"/>
      </w:r>
      <w:r w:rsidR="00FC4605" w:rsidRPr="004E47D2">
        <w:t>1</w:t>
      </w:r>
      <w:r w:rsidRPr="004E47D2">
        <w:fldChar w:fldCharType="end"/>
      </w:r>
    </w:p>
    <w:p w:rsidR="0021446B" w:rsidRPr="004E47D2" w:rsidRDefault="0021446B">
      <w:pPr>
        <w:pStyle w:val="12"/>
        <w:rPr>
          <w:rFonts w:asciiTheme="minorHAnsi" w:eastAsiaTheme="minorEastAsia" w:hAnsiTheme="minorHAnsi" w:cstheme="minorBidi"/>
          <w:sz w:val="22"/>
        </w:rPr>
      </w:pPr>
      <w:r w:rsidRPr="004E47D2">
        <w:t>II. Описание трудовых функций, входящих в профессиональный стандарт</w:t>
      </w:r>
      <w:r w:rsidR="008568ED" w:rsidRPr="004E47D2">
        <w:t xml:space="preserve"> </w:t>
      </w:r>
      <w:r w:rsidRPr="004E47D2">
        <w:t>(функциональная карта вида профессиональной деятельности)</w:t>
      </w:r>
      <w:r w:rsidRPr="004E47D2">
        <w:tab/>
      </w:r>
      <w:r w:rsidR="00307171" w:rsidRPr="004E47D2">
        <w:fldChar w:fldCharType="begin"/>
      </w:r>
      <w:r w:rsidRPr="004E47D2">
        <w:instrText xml:space="preserve"> PAGEREF _Toc9156820 \h </w:instrText>
      </w:r>
      <w:r w:rsidR="00307171" w:rsidRPr="004E47D2">
        <w:fldChar w:fldCharType="separate"/>
      </w:r>
      <w:r w:rsidR="00FC4605" w:rsidRPr="004E47D2">
        <w:t>2</w:t>
      </w:r>
      <w:r w:rsidR="00307171" w:rsidRPr="004E47D2">
        <w:fldChar w:fldCharType="end"/>
      </w:r>
    </w:p>
    <w:p w:rsidR="0021446B" w:rsidRPr="004E47D2" w:rsidRDefault="0021446B">
      <w:pPr>
        <w:pStyle w:val="12"/>
        <w:rPr>
          <w:rFonts w:asciiTheme="minorHAnsi" w:eastAsiaTheme="minorEastAsia" w:hAnsiTheme="minorHAnsi" w:cstheme="minorBidi"/>
          <w:sz w:val="22"/>
        </w:rPr>
      </w:pPr>
      <w:r w:rsidRPr="004E47D2">
        <w:t>III. Характеристика обобщенных трудовых функций</w:t>
      </w:r>
      <w:r w:rsidRPr="004E47D2">
        <w:tab/>
      </w:r>
      <w:r w:rsidR="00307171" w:rsidRPr="004E47D2">
        <w:fldChar w:fldCharType="begin"/>
      </w:r>
      <w:r w:rsidRPr="004E47D2">
        <w:instrText xml:space="preserve"> PAGEREF _Toc9156821 \h </w:instrText>
      </w:r>
      <w:r w:rsidR="00307171" w:rsidRPr="004E47D2">
        <w:fldChar w:fldCharType="separate"/>
      </w:r>
      <w:r w:rsidR="00FC4605" w:rsidRPr="004E47D2">
        <w:t>4</w:t>
      </w:r>
      <w:r w:rsidR="00307171" w:rsidRPr="004E47D2">
        <w:fldChar w:fldCharType="end"/>
      </w:r>
    </w:p>
    <w:p w:rsidR="0021446B" w:rsidRPr="004E47D2" w:rsidRDefault="0021446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E47D2">
        <w:rPr>
          <w:noProof/>
        </w:rPr>
        <w:t>3.1. Обобщенная трудовая функция «Контроль простых поковок и изделий»</w:t>
      </w:r>
      <w:r w:rsidRPr="004E47D2">
        <w:rPr>
          <w:noProof/>
        </w:rPr>
        <w:tab/>
      </w:r>
      <w:r w:rsidR="00307171" w:rsidRPr="004E47D2">
        <w:rPr>
          <w:noProof/>
        </w:rPr>
        <w:fldChar w:fldCharType="begin"/>
      </w:r>
      <w:r w:rsidRPr="004E47D2">
        <w:rPr>
          <w:noProof/>
        </w:rPr>
        <w:instrText xml:space="preserve"> PAGEREF _Toc9156822 \h </w:instrText>
      </w:r>
      <w:r w:rsidR="00307171" w:rsidRPr="004E47D2">
        <w:rPr>
          <w:noProof/>
        </w:rPr>
      </w:r>
      <w:r w:rsidR="00307171" w:rsidRPr="004E47D2">
        <w:rPr>
          <w:noProof/>
        </w:rPr>
        <w:fldChar w:fldCharType="separate"/>
      </w:r>
      <w:r w:rsidR="00FC4605" w:rsidRPr="004E47D2">
        <w:rPr>
          <w:noProof/>
        </w:rPr>
        <w:t>4</w:t>
      </w:r>
      <w:r w:rsidR="00307171" w:rsidRPr="004E47D2">
        <w:rPr>
          <w:noProof/>
        </w:rPr>
        <w:fldChar w:fldCharType="end"/>
      </w:r>
    </w:p>
    <w:p w:rsidR="0021446B" w:rsidRPr="004E47D2" w:rsidRDefault="0021446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E47D2">
        <w:rPr>
          <w:noProof/>
        </w:rPr>
        <w:t>3.2. Обобщенная трудовая функция «Контроль поковок и изделий средней сложности»</w:t>
      </w:r>
      <w:r w:rsidRPr="004E47D2">
        <w:rPr>
          <w:noProof/>
        </w:rPr>
        <w:tab/>
      </w:r>
      <w:r w:rsidR="00307171" w:rsidRPr="004E47D2">
        <w:rPr>
          <w:noProof/>
        </w:rPr>
        <w:fldChar w:fldCharType="begin"/>
      </w:r>
      <w:r w:rsidRPr="004E47D2">
        <w:rPr>
          <w:noProof/>
        </w:rPr>
        <w:instrText xml:space="preserve"> PAGEREF _Toc9156823 \h </w:instrText>
      </w:r>
      <w:r w:rsidR="00307171" w:rsidRPr="004E47D2">
        <w:rPr>
          <w:noProof/>
        </w:rPr>
      </w:r>
      <w:r w:rsidR="00307171" w:rsidRPr="004E47D2">
        <w:rPr>
          <w:noProof/>
        </w:rPr>
        <w:fldChar w:fldCharType="separate"/>
      </w:r>
      <w:r w:rsidR="00FC4605" w:rsidRPr="004E47D2">
        <w:rPr>
          <w:noProof/>
        </w:rPr>
        <w:t>8</w:t>
      </w:r>
      <w:r w:rsidR="00307171" w:rsidRPr="004E47D2">
        <w:rPr>
          <w:noProof/>
        </w:rPr>
        <w:fldChar w:fldCharType="end"/>
      </w:r>
    </w:p>
    <w:p w:rsidR="0021446B" w:rsidRPr="004E47D2" w:rsidRDefault="0021446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E47D2">
        <w:rPr>
          <w:noProof/>
        </w:rPr>
        <w:t>3.3. Обобщенная трудовая функция «Контроль сложных поковок и изделий»</w:t>
      </w:r>
      <w:r w:rsidRPr="004E47D2">
        <w:rPr>
          <w:noProof/>
        </w:rPr>
        <w:tab/>
      </w:r>
      <w:r w:rsidR="00307171" w:rsidRPr="004E47D2">
        <w:rPr>
          <w:noProof/>
        </w:rPr>
        <w:fldChar w:fldCharType="begin"/>
      </w:r>
      <w:r w:rsidRPr="004E47D2">
        <w:rPr>
          <w:noProof/>
        </w:rPr>
        <w:instrText xml:space="preserve"> PAGEREF _Toc9156824 \h </w:instrText>
      </w:r>
      <w:r w:rsidR="00307171" w:rsidRPr="004E47D2">
        <w:rPr>
          <w:noProof/>
        </w:rPr>
      </w:r>
      <w:r w:rsidR="00307171" w:rsidRPr="004E47D2">
        <w:rPr>
          <w:noProof/>
        </w:rPr>
        <w:fldChar w:fldCharType="separate"/>
      </w:r>
      <w:r w:rsidR="00FC4605" w:rsidRPr="004E47D2">
        <w:rPr>
          <w:noProof/>
        </w:rPr>
        <w:t>15</w:t>
      </w:r>
      <w:r w:rsidR="00307171" w:rsidRPr="004E47D2">
        <w:rPr>
          <w:noProof/>
        </w:rPr>
        <w:fldChar w:fldCharType="end"/>
      </w:r>
    </w:p>
    <w:p w:rsidR="0021446B" w:rsidRPr="004E47D2" w:rsidRDefault="0021446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E47D2">
        <w:rPr>
          <w:noProof/>
        </w:rPr>
        <w:t>3.4. Обобщенная трудовая функция «</w:t>
      </w:r>
      <w:r w:rsidR="00134F13" w:rsidRPr="004E47D2">
        <w:rPr>
          <w:noProof/>
        </w:rPr>
        <w:t>Контроль осваиваемых и повышенной сложности поковок и изделий</w:t>
      </w:r>
      <w:r w:rsidRPr="004E47D2">
        <w:rPr>
          <w:noProof/>
        </w:rPr>
        <w:t>»</w:t>
      </w:r>
      <w:r w:rsidRPr="004E47D2">
        <w:rPr>
          <w:noProof/>
        </w:rPr>
        <w:tab/>
      </w:r>
      <w:r w:rsidR="00307171" w:rsidRPr="004E47D2">
        <w:rPr>
          <w:noProof/>
        </w:rPr>
        <w:fldChar w:fldCharType="begin"/>
      </w:r>
      <w:r w:rsidRPr="004E47D2">
        <w:rPr>
          <w:noProof/>
        </w:rPr>
        <w:instrText xml:space="preserve"> PAGEREF _Toc9156825 \h </w:instrText>
      </w:r>
      <w:r w:rsidR="00307171" w:rsidRPr="004E47D2">
        <w:rPr>
          <w:noProof/>
        </w:rPr>
      </w:r>
      <w:r w:rsidR="00307171" w:rsidRPr="004E47D2">
        <w:rPr>
          <w:noProof/>
        </w:rPr>
        <w:fldChar w:fldCharType="separate"/>
      </w:r>
      <w:r w:rsidR="00FC4605" w:rsidRPr="004E47D2">
        <w:rPr>
          <w:noProof/>
        </w:rPr>
        <w:t>22</w:t>
      </w:r>
      <w:r w:rsidR="00307171" w:rsidRPr="004E47D2">
        <w:rPr>
          <w:noProof/>
        </w:rPr>
        <w:fldChar w:fldCharType="end"/>
      </w:r>
    </w:p>
    <w:p w:rsidR="0021446B" w:rsidRPr="004E47D2" w:rsidRDefault="0021446B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E47D2">
        <w:rPr>
          <w:noProof/>
        </w:rPr>
        <w:t>3.5. Обобщенная трудовая функция «</w:t>
      </w:r>
      <w:r w:rsidR="008971D2" w:rsidRPr="004E47D2">
        <w:rPr>
          <w:noProof/>
        </w:rPr>
        <w:t>Контроль уникальных поковок и изделий</w:t>
      </w:r>
      <w:r w:rsidRPr="004E47D2">
        <w:rPr>
          <w:noProof/>
        </w:rPr>
        <w:t>»</w:t>
      </w:r>
      <w:r w:rsidRPr="004E47D2">
        <w:rPr>
          <w:noProof/>
        </w:rPr>
        <w:tab/>
      </w:r>
      <w:r w:rsidR="00307171" w:rsidRPr="004E47D2">
        <w:rPr>
          <w:noProof/>
        </w:rPr>
        <w:fldChar w:fldCharType="begin"/>
      </w:r>
      <w:r w:rsidRPr="004E47D2">
        <w:rPr>
          <w:noProof/>
        </w:rPr>
        <w:instrText xml:space="preserve"> PAGEREF _Toc9156826 \h </w:instrText>
      </w:r>
      <w:r w:rsidR="00307171" w:rsidRPr="004E47D2">
        <w:rPr>
          <w:noProof/>
        </w:rPr>
      </w:r>
      <w:r w:rsidR="00307171" w:rsidRPr="004E47D2">
        <w:rPr>
          <w:noProof/>
        </w:rPr>
        <w:fldChar w:fldCharType="separate"/>
      </w:r>
      <w:r w:rsidR="00FC4605" w:rsidRPr="004E47D2">
        <w:rPr>
          <w:noProof/>
        </w:rPr>
        <w:t>38</w:t>
      </w:r>
      <w:r w:rsidR="00307171" w:rsidRPr="004E47D2">
        <w:rPr>
          <w:noProof/>
        </w:rPr>
        <w:fldChar w:fldCharType="end"/>
      </w:r>
    </w:p>
    <w:p w:rsidR="0021446B" w:rsidRPr="004E47D2" w:rsidRDefault="0021446B">
      <w:pPr>
        <w:pStyle w:val="12"/>
        <w:rPr>
          <w:rFonts w:asciiTheme="minorHAnsi" w:eastAsiaTheme="minorEastAsia" w:hAnsiTheme="minorHAnsi" w:cstheme="minorBidi"/>
          <w:sz w:val="22"/>
        </w:rPr>
      </w:pPr>
      <w:r w:rsidRPr="004E47D2">
        <w:t>IV. Сведения об организациях – разработчиках профессионального стандарта</w:t>
      </w:r>
      <w:r w:rsidRPr="004E47D2">
        <w:tab/>
      </w:r>
      <w:r w:rsidR="00307171" w:rsidRPr="004E47D2">
        <w:fldChar w:fldCharType="begin"/>
      </w:r>
      <w:r w:rsidRPr="004E47D2">
        <w:instrText xml:space="preserve"> PAGEREF _Toc9156827 \h </w:instrText>
      </w:r>
      <w:r w:rsidR="00307171" w:rsidRPr="004E47D2">
        <w:fldChar w:fldCharType="separate"/>
      </w:r>
      <w:r w:rsidR="00FC4605" w:rsidRPr="004E47D2">
        <w:t>46</w:t>
      </w:r>
      <w:r w:rsidR="00307171" w:rsidRPr="004E47D2">
        <w:fldChar w:fldCharType="end"/>
      </w:r>
    </w:p>
    <w:p w:rsidR="0021446B" w:rsidRPr="004E47D2" w:rsidRDefault="0021446B">
      <w:pPr>
        <w:pStyle w:val="12"/>
        <w:rPr>
          <w:rFonts w:asciiTheme="minorHAnsi" w:eastAsiaTheme="minorEastAsia" w:hAnsiTheme="minorHAnsi" w:cstheme="minorBidi"/>
          <w:sz w:val="22"/>
        </w:rPr>
      </w:pPr>
      <w:r w:rsidRPr="004E47D2">
        <w:rPr>
          <w:lang w:val="en-US"/>
        </w:rPr>
        <w:t>V</w:t>
      </w:r>
      <w:r w:rsidRPr="004E47D2">
        <w:t>. Термины, определения и сокращения, используемые в профессиональном стандарте</w:t>
      </w:r>
      <w:r w:rsidRPr="004E47D2">
        <w:tab/>
      </w:r>
      <w:r w:rsidR="00307171" w:rsidRPr="004E47D2">
        <w:fldChar w:fldCharType="begin"/>
      </w:r>
      <w:r w:rsidRPr="004E47D2">
        <w:instrText xml:space="preserve"> PAGEREF _Toc9156828 \h </w:instrText>
      </w:r>
      <w:r w:rsidR="00307171" w:rsidRPr="004E47D2">
        <w:fldChar w:fldCharType="separate"/>
      </w:r>
      <w:r w:rsidR="00FC4605" w:rsidRPr="004E47D2">
        <w:t>47</w:t>
      </w:r>
      <w:r w:rsidR="00307171" w:rsidRPr="004E47D2">
        <w:fldChar w:fldCharType="end"/>
      </w:r>
    </w:p>
    <w:p w:rsidR="0022402D" w:rsidRPr="004E47D2" w:rsidRDefault="00307171" w:rsidP="00BA285F">
      <w:pPr>
        <w:rPr>
          <w:b/>
        </w:rPr>
      </w:pPr>
      <w:r w:rsidRPr="004E47D2">
        <w:rPr>
          <w:bCs w:val="0"/>
          <w:noProof/>
          <w:szCs w:val="22"/>
        </w:rPr>
        <w:fldChar w:fldCharType="end"/>
      </w:r>
    </w:p>
    <w:p w:rsidR="007B1982" w:rsidRPr="004E47D2" w:rsidRDefault="007B1982" w:rsidP="0001395D">
      <w:pPr>
        <w:pStyle w:val="1"/>
      </w:pPr>
      <w:bookmarkStart w:id="1" w:name="_Toc9156819"/>
      <w:r w:rsidRPr="004E47D2">
        <w:t>I. Общие сведения</w:t>
      </w:r>
      <w:bookmarkEnd w:id="1"/>
    </w:p>
    <w:p w:rsidR="007B1982" w:rsidRPr="004E47D2" w:rsidRDefault="007B1982" w:rsidP="007B19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279"/>
        <w:gridCol w:w="3554"/>
        <w:gridCol w:w="1278"/>
        <w:gridCol w:w="1703"/>
        <w:gridCol w:w="619"/>
        <w:gridCol w:w="1461"/>
      </w:tblGrid>
      <w:tr w:rsidR="007B1982" w:rsidRPr="004E47D2" w:rsidTr="00B10301">
        <w:trPr>
          <w:trHeight w:val="653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7B1982" w:rsidRPr="004E47D2" w:rsidRDefault="005446DC" w:rsidP="0064255C">
            <w:r w:rsidRPr="004E47D2">
              <w:t>Технический контроль</w:t>
            </w:r>
            <w:r w:rsidR="0064255C" w:rsidRPr="004E47D2">
              <w:t xml:space="preserve"> качества продукции</w:t>
            </w:r>
            <w:r w:rsidRPr="004E47D2">
              <w:t xml:space="preserve"> в кузнечно-прессовом производстве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1982" w:rsidRPr="004E47D2" w:rsidRDefault="007B1982" w:rsidP="007E250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982" w:rsidRPr="004E47D2" w:rsidRDefault="007B1982" w:rsidP="007E250E">
            <w:pPr>
              <w:spacing w:before="240" w:after="240"/>
              <w:jc w:val="center"/>
            </w:pPr>
            <w:r w:rsidRPr="004E47D2">
              <w:t>40.099</w:t>
            </w:r>
          </w:p>
        </w:tc>
      </w:tr>
      <w:tr w:rsidR="007B1982" w:rsidRPr="004E47D2" w:rsidTr="007E250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Код</w:t>
            </w:r>
          </w:p>
        </w:tc>
      </w:tr>
      <w:tr w:rsidR="007B1982" w:rsidRPr="004E47D2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4E47D2" w:rsidRDefault="007B1982" w:rsidP="007E250E">
            <w:r w:rsidRPr="004E47D2">
              <w:t>Основная цель вида профессиональной деятельности:</w:t>
            </w:r>
          </w:p>
        </w:tc>
      </w:tr>
      <w:tr w:rsidR="007B1982" w:rsidRPr="004E47D2" w:rsidTr="007E250E">
        <w:trPr>
          <w:trHeight w:val="3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4E47D2" w:rsidRDefault="00AE1BF4" w:rsidP="00AE1BF4">
            <w:pPr>
              <w:pStyle w:val="aff1"/>
            </w:pPr>
            <w:r w:rsidRPr="004E47D2">
              <w:t>Обеспечение выпуска изделий кузнечно-прессового производства, соответствующих требованиям нормативных документов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  <w:tr w:rsidR="007B1982" w:rsidRPr="004E47D2" w:rsidTr="007E250E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4E47D2" w:rsidRDefault="007B1982" w:rsidP="007E250E">
            <w:r w:rsidRPr="004E47D2">
              <w:t>Группа занятий:</w:t>
            </w:r>
          </w:p>
        </w:tc>
      </w:tr>
      <w:tr w:rsidR="007B1982" w:rsidRPr="004E47D2" w:rsidTr="007E250E">
        <w:trPr>
          <w:trHeight w:val="399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4E47D2" w:rsidRDefault="00BB2362" w:rsidP="007E250E">
            <w:r w:rsidRPr="004E47D2">
              <w:t>7221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4E47D2" w:rsidRDefault="00BB2362" w:rsidP="008E578C">
            <w:r w:rsidRPr="004E47D2">
              <w:t>Кузнецы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4E47D2" w:rsidRDefault="007B1E08" w:rsidP="007E250E">
            <w:r w:rsidRPr="004E47D2">
              <w:t>-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4E47D2" w:rsidRDefault="007B1E08" w:rsidP="007E250E">
            <w:r w:rsidRPr="004E47D2">
              <w:t>-</w:t>
            </w:r>
          </w:p>
        </w:tc>
      </w:tr>
      <w:tr w:rsidR="007B1982" w:rsidRPr="004E47D2" w:rsidTr="007E250E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(код ОКЗ</w:t>
            </w:r>
            <w:r w:rsidRPr="004E47D2">
              <w:rPr>
                <w:rStyle w:val="ad"/>
                <w:sz w:val="20"/>
                <w:szCs w:val="20"/>
              </w:rPr>
              <w:endnoteReference w:id="1"/>
            </w:r>
            <w:r w:rsidRPr="004E47D2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(наименование)</w:t>
            </w:r>
          </w:p>
        </w:tc>
      </w:tr>
      <w:tr w:rsidR="007B1982" w:rsidRPr="004E47D2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4E47D2" w:rsidRDefault="007B1982" w:rsidP="007E250E">
            <w:r w:rsidRPr="004E47D2">
              <w:t>Отнесение к видам экономической деятельности:</w:t>
            </w:r>
          </w:p>
        </w:tc>
      </w:tr>
      <w:tr w:rsidR="007B1E08" w:rsidRPr="004E47D2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E08" w:rsidRPr="004E47D2" w:rsidRDefault="007B1E08" w:rsidP="00382883">
            <w:r w:rsidRPr="004E47D2">
              <w:t>71.12.62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E08" w:rsidRPr="004E47D2" w:rsidRDefault="007B1E08" w:rsidP="00382883">
            <w:r w:rsidRPr="004E47D2">
              <w:t>Деятельность в области метрологии</w:t>
            </w:r>
          </w:p>
        </w:tc>
      </w:tr>
      <w:tr w:rsidR="00382883" w:rsidRPr="004E47D2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4E47D2" w:rsidRDefault="00382883" w:rsidP="00382883">
            <w:r w:rsidRPr="004E47D2">
              <w:t>71.20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883" w:rsidRPr="004E47D2" w:rsidRDefault="00382883" w:rsidP="00382883">
            <w:r w:rsidRPr="004E47D2">
              <w:t>Технические испытания, исследования, анализ и сертификация</w:t>
            </w:r>
          </w:p>
        </w:tc>
      </w:tr>
      <w:tr w:rsidR="007B1982" w:rsidRPr="004E47D2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(код ОКВЭД</w:t>
            </w:r>
            <w:r w:rsidRPr="004E47D2">
              <w:rPr>
                <w:rStyle w:val="ad"/>
                <w:sz w:val="20"/>
                <w:szCs w:val="20"/>
              </w:rPr>
              <w:endnoteReference w:id="2"/>
            </w:r>
            <w:r w:rsidRPr="004E47D2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1982" w:rsidRPr="004E47D2" w:rsidRDefault="007B1982" w:rsidP="007E250E">
            <w:pPr>
              <w:jc w:val="center"/>
              <w:rPr>
                <w:sz w:val="20"/>
                <w:szCs w:val="20"/>
              </w:rPr>
            </w:pPr>
            <w:r w:rsidRPr="004E47D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7A67" w:rsidRPr="004E47D2" w:rsidRDefault="00CB7A67" w:rsidP="007B1982">
      <w:pPr>
        <w:rPr>
          <w:sz w:val="16"/>
          <w:szCs w:val="16"/>
        </w:rPr>
      </w:pPr>
    </w:p>
    <w:p w:rsidR="00502036" w:rsidRPr="004E47D2" w:rsidRDefault="00502036" w:rsidP="000D0650">
      <w:pPr>
        <w:sectPr w:rsidR="00502036" w:rsidRPr="004E47D2" w:rsidSect="006C5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Pr="004E47D2" w:rsidRDefault="00A55C2E" w:rsidP="000E0DBE">
      <w:pPr>
        <w:pStyle w:val="1"/>
      </w:pPr>
      <w:bookmarkStart w:id="2" w:name="_Toc9156820"/>
      <w:r w:rsidRPr="004E47D2">
        <w:lastRenderedPageBreak/>
        <w:t xml:space="preserve">II. Описание трудовых функций, </w:t>
      </w:r>
      <w:r w:rsidR="00DF362C" w:rsidRPr="004E47D2">
        <w:t>входящих в</w:t>
      </w:r>
      <w:r w:rsidRPr="004E47D2">
        <w:t xml:space="preserve"> профессиональный стандарт </w:t>
      </w:r>
      <w:r w:rsidR="00CC7FED" w:rsidRPr="004E47D2">
        <w:br/>
      </w:r>
      <w:r w:rsidRPr="004E47D2">
        <w:t xml:space="preserve">(функциональная карта вида </w:t>
      </w:r>
      <w:r w:rsidR="00BA285F" w:rsidRPr="004E47D2">
        <w:t>профессиональной</w:t>
      </w:r>
      <w:r w:rsidRPr="004E47D2">
        <w:t xml:space="preserve"> деятельности)</w:t>
      </w:r>
      <w:bookmarkEnd w:id="2"/>
    </w:p>
    <w:p w:rsidR="00BA285F" w:rsidRPr="004E47D2" w:rsidRDefault="00BA285F" w:rsidP="0001395D">
      <w:pPr>
        <w:pStyle w:val="aff1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9"/>
        <w:gridCol w:w="3146"/>
        <w:gridCol w:w="1694"/>
        <w:gridCol w:w="6497"/>
        <w:gridCol w:w="876"/>
        <w:gridCol w:w="1694"/>
      </w:tblGrid>
      <w:tr w:rsidR="00502036" w:rsidRPr="004E47D2" w:rsidTr="00956477">
        <w:trPr>
          <w:trHeight w:val="20"/>
        </w:trPr>
        <w:tc>
          <w:tcPr>
            <w:tcW w:w="1934" w:type="pct"/>
            <w:gridSpan w:val="3"/>
            <w:vAlign w:val="center"/>
          </w:tcPr>
          <w:p w:rsidR="00502036" w:rsidRPr="004E47D2" w:rsidRDefault="00502036" w:rsidP="00806D6F">
            <w:pPr>
              <w:pStyle w:val="aff3"/>
            </w:pPr>
            <w:r w:rsidRPr="004E47D2">
              <w:t>Обобщенные трудовые функции</w:t>
            </w:r>
          </w:p>
        </w:tc>
        <w:tc>
          <w:tcPr>
            <w:tcW w:w="3066" w:type="pct"/>
            <w:gridSpan w:val="3"/>
            <w:vAlign w:val="center"/>
          </w:tcPr>
          <w:p w:rsidR="00502036" w:rsidRPr="004E47D2" w:rsidRDefault="00502036" w:rsidP="00806D6F">
            <w:pPr>
              <w:pStyle w:val="aff3"/>
            </w:pPr>
            <w:r w:rsidRPr="004E47D2">
              <w:t>Трудовые функции</w:t>
            </w:r>
          </w:p>
        </w:tc>
      </w:tr>
      <w:tr w:rsidR="00E329D1" w:rsidRPr="004E47D2" w:rsidTr="00956477">
        <w:trPr>
          <w:trHeight w:val="20"/>
        </w:trPr>
        <w:tc>
          <w:tcPr>
            <w:tcW w:w="297" w:type="pct"/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код</w:t>
            </w:r>
          </w:p>
        </w:tc>
        <w:tc>
          <w:tcPr>
            <w:tcW w:w="1064" w:type="pct"/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наименование</w:t>
            </w:r>
          </w:p>
        </w:tc>
        <w:tc>
          <w:tcPr>
            <w:tcW w:w="573" w:type="pct"/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уровень квалификации</w:t>
            </w:r>
          </w:p>
        </w:tc>
        <w:tc>
          <w:tcPr>
            <w:tcW w:w="2197" w:type="pct"/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наименование</w:t>
            </w:r>
          </w:p>
        </w:tc>
        <w:tc>
          <w:tcPr>
            <w:tcW w:w="296" w:type="pct"/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код</w:t>
            </w:r>
          </w:p>
        </w:tc>
        <w:tc>
          <w:tcPr>
            <w:tcW w:w="573" w:type="pct"/>
            <w:tcBorders>
              <w:bottom w:val="single" w:sz="4" w:space="0" w:color="808080"/>
            </w:tcBorders>
            <w:vAlign w:val="center"/>
          </w:tcPr>
          <w:p w:rsidR="00502036" w:rsidRPr="004E47D2" w:rsidRDefault="00BA285F" w:rsidP="00806D6F">
            <w:pPr>
              <w:pStyle w:val="aff3"/>
            </w:pPr>
            <w:r w:rsidRPr="004E47D2">
              <w:t>уровень (подуровень) квалификации</w:t>
            </w:r>
          </w:p>
        </w:tc>
      </w:tr>
      <w:tr w:rsidR="006C0A40" w:rsidRPr="004E47D2" w:rsidTr="00956477">
        <w:trPr>
          <w:trHeight w:val="20"/>
        </w:trPr>
        <w:tc>
          <w:tcPr>
            <w:tcW w:w="297" w:type="pct"/>
            <w:vMerge w:val="restart"/>
          </w:tcPr>
          <w:p w:rsidR="006C0A40" w:rsidRPr="004E47D2" w:rsidRDefault="006C0A40" w:rsidP="00655B5C">
            <w:pPr>
              <w:pStyle w:val="aff1"/>
              <w:jc w:val="center"/>
            </w:pPr>
            <w:r w:rsidRPr="004E47D2">
              <w:rPr>
                <w:lang w:val="en-US"/>
              </w:rPr>
              <w:t>A</w:t>
            </w:r>
          </w:p>
        </w:tc>
        <w:tc>
          <w:tcPr>
            <w:tcW w:w="1064" w:type="pct"/>
            <w:vMerge w:val="restart"/>
          </w:tcPr>
          <w:p w:rsidR="006C0A40" w:rsidRPr="004E47D2" w:rsidRDefault="006C0A40" w:rsidP="00B76071">
            <w:pPr>
              <w:pStyle w:val="aff1"/>
            </w:pPr>
            <w:r w:rsidRPr="004E47D2">
              <w:t xml:space="preserve">Контроль простых поковок и изделий </w:t>
            </w:r>
          </w:p>
        </w:tc>
        <w:tc>
          <w:tcPr>
            <w:tcW w:w="573" w:type="pct"/>
            <w:vMerge w:val="restart"/>
          </w:tcPr>
          <w:p w:rsidR="006C0A40" w:rsidRPr="004E47D2" w:rsidRDefault="006C0A40" w:rsidP="00655B5C">
            <w:pPr>
              <w:pStyle w:val="aff3"/>
            </w:pPr>
            <w:r w:rsidRPr="004E47D2">
              <w:t>2</w:t>
            </w:r>
          </w:p>
        </w:tc>
        <w:tc>
          <w:tcPr>
            <w:tcW w:w="2197" w:type="pct"/>
            <w:tcBorders>
              <w:bottom w:val="single" w:sz="4" w:space="0" w:color="808080" w:themeColor="background1" w:themeShade="80"/>
            </w:tcBorders>
          </w:tcPr>
          <w:p w:rsidR="006C0A40" w:rsidRPr="004E47D2" w:rsidRDefault="006C0A40" w:rsidP="00166217">
            <w:pPr>
              <w:pStyle w:val="aff1"/>
            </w:pPr>
            <w:r w:rsidRPr="004E47D2">
              <w:t>Контроль простых поковок и изделий по шаблонам</w:t>
            </w:r>
          </w:p>
        </w:tc>
        <w:tc>
          <w:tcPr>
            <w:tcW w:w="29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6C0A40" w:rsidRPr="004E47D2" w:rsidRDefault="006C0A40" w:rsidP="001A563A">
            <w:pPr>
              <w:pStyle w:val="aff3"/>
            </w:pPr>
            <w:r w:rsidRPr="004E47D2">
              <w:t>А/01.</w:t>
            </w:r>
            <w:r w:rsidRPr="004E47D2">
              <w:rPr>
                <w:lang w:val="en-US"/>
              </w:rPr>
              <w:t>2</w:t>
            </w:r>
          </w:p>
        </w:tc>
        <w:tc>
          <w:tcPr>
            <w:tcW w:w="573" w:type="pct"/>
            <w:vAlign w:val="center"/>
          </w:tcPr>
          <w:p w:rsidR="006C0A40" w:rsidRPr="004E47D2" w:rsidRDefault="006C0A40" w:rsidP="00806D6F">
            <w:pPr>
              <w:pStyle w:val="aff3"/>
            </w:pPr>
            <w:r w:rsidRPr="004E47D2">
              <w:t>2</w:t>
            </w:r>
          </w:p>
        </w:tc>
      </w:tr>
      <w:tr w:rsidR="006C0A40" w:rsidRPr="004E47D2" w:rsidTr="00956477">
        <w:trPr>
          <w:trHeight w:val="20"/>
        </w:trPr>
        <w:tc>
          <w:tcPr>
            <w:tcW w:w="297" w:type="pct"/>
            <w:vMerge/>
          </w:tcPr>
          <w:p w:rsidR="006C0A40" w:rsidRPr="004E47D2" w:rsidRDefault="006C0A40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6C0A40" w:rsidRPr="004E47D2" w:rsidRDefault="006C0A40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6C0A40" w:rsidRPr="004E47D2" w:rsidRDefault="006C0A40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C0A40" w:rsidRPr="004E47D2" w:rsidRDefault="006C0A40" w:rsidP="00166217">
            <w:pPr>
              <w:pStyle w:val="aff1"/>
            </w:pPr>
            <w:r w:rsidRPr="004E47D2">
              <w:t>Контроль простых поковок и изделий контрольно-измерительными приспособлениями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А/0</w:t>
            </w:r>
            <w:r w:rsidRPr="004E47D2">
              <w:rPr>
                <w:lang w:val="en-US"/>
              </w:rPr>
              <w:t>2</w:t>
            </w:r>
            <w:r w:rsidRPr="004E47D2">
              <w:t>.2</w:t>
            </w:r>
          </w:p>
        </w:tc>
        <w:tc>
          <w:tcPr>
            <w:tcW w:w="573" w:type="pct"/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2</w:t>
            </w:r>
          </w:p>
        </w:tc>
      </w:tr>
      <w:tr w:rsidR="006C0A40" w:rsidRPr="004E47D2" w:rsidTr="00956477">
        <w:trPr>
          <w:trHeight w:val="20"/>
        </w:trPr>
        <w:tc>
          <w:tcPr>
            <w:tcW w:w="297" w:type="pct"/>
            <w:vMerge/>
          </w:tcPr>
          <w:p w:rsidR="006C0A40" w:rsidRPr="004E47D2" w:rsidRDefault="006C0A40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6C0A40" w:rsidRPr="004E47D2" w:rsidRDefault="006C0A40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6C0A40" w:rsidRPr="004E47D2" w:rsidRDefault="006C0A40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C0A40" w:rsidRPr="004E47D2" w:rsidRDefault="006C0A40" w:rsidP="00EA3B70">
            <w:pPr>
              <w:pStyle w:val="aff1"/>
            </w:pPr>
            <w:r w:rsidRPr="004E47D2">
              <w:t>Визуальный контроль наружных дефектов поковок и изделий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А/0</w:t>
            </w:r>
            <w:r w:rsidRPr="004E47D2">
              <w:rPr>
                <w:lang w:val="en-US"/>
              </w:rPr>
              <w:t>3</w:t>
            </w:r>
            <w:r w:rsidRPr="004E47D2">
              <w:t>.2</w:t>
            </w:r>
          </w:p>
        </w:tc>
        <w:tc>
          <w:tcPr>
            <w:tcW w:w="573" w:type="pct"/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2</w:t>
            </w:r>
          </w:p>
        </w:tc>
      </w:tr>
      <w:tr w:rsidR="006C0A40" w:rsidRPr="004E47D2" w:rsidTr="00956477">
        <w:trPr>
          <w:trHeight w:val="20"/>
        </w:trPr>
        <w:tc>
          <w:tcPr>
            <w:tcW w:w="297" w:type="pct"/>
            <w:vMerge/>
          </w:tcPr>
          <w:p w:rsidR="006C0A40" w:rsidRPr="004E47D2" w:rsidRDefault="006C0A40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6C0A40" w:rsidRPr="004E47D2" w:rsidRDefault="006C0A40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6C0A40" w:rsidRPr="004E47D2" w:rsidRDefault="006C0A40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C0A40" w:rsidRPr="004E47D2" w:rsidRDefault="006C0A40" w:rsidP="00125661">
            <w:pPr>
              <w:pStyle w:val="aff1"/>
            </w:pPr>
            <w:r w:rsidRPr="004E47D2">
              <w:t>Контроль твердости поковок и изделий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А/0</w:t>
            </w:r>
            <w:r w:rsidRPr="004E47D2">
              <w:rPr>
                <w:lang w:val="en-US"/>
              </w:rPr>
              <w:t>4</w:t>
            </w:r>
            <w:r w:rsidRPr="004E47D2">
              <w:t>.2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2</w:t>
            </w:r>
          </w:p>
        </w:tc>
      </w:tr>
      <w:tr w:rsidR="006C0A40" w:rsidRPr="004E47D2" w:rsidTr="00956477">
        <w:trPr>
          <w:trHeight w:val="20"/>
        </w:trPr>
        <w:tc>
          <w:tcPr>
            <w:tcW w:w="297" w:type="pct"/>
            <w:vMerge/>
          </w:tcPr>
          <w:p w:rsidR="006C0A40" w:rsidRPr="004E47D2" w:rsidRDefault="006C0A40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6C0A40" w:rsidRPr="004E47D2" w:rsidRDefault="006C0A40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6C0A40" w:rsidRPr="004E47D2" w:rsidRDefault="006C0A40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</w:tcBorders>
          </w:tcPr>
          <w:p w:rsidR="006C0A40" w:rsidRPr="004E47D2" w:rsidRDefault="006C0A40" w:rsidP="00125661">
            <w:pPr>
              <w:pStyle w:val="aff1"/>
            </w:pPr>
            <w:r w:rsidRPr="004E47D2">
              <w:t>Установление брака простых поковок и изделий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  <w:vAlign w:val="center"/>
          </w:tcPr>
          <w:p w:rsidR="006C0A40" w:rsidRPr="004E47D2" w:rsidRDefault="006C0A40" w:rsidP="006C0A40">
            <w:pPr>
              <w:pStyle w:val="aff3"/>
            </w:pPr>
            <w:r w:rsidRPr="004E47D2">
              <w:t>А/05.2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vAlign w:val="center"/>
          </w:tcPr>
          <w:p w:rsidR="006C0A40" w:rsidRPr="004E47D2" w:rsidRDefault="006C0A40" w:rsidP="00382883">
            <w:pPr>
              <w:pStyle w:val="aff3"/>
            </w:pPr>
            <w:r w:rsidRPr="004E47D2">
              <w:t>2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 w:val="restart"/>
          </w:tcPr>
          <w:p w:rsidR="00655B5C" w:rsidRPr="004E47D2" w:rsidRDefault="00655B5C" w:rsidP="00655B5C">
            <w:pPr>
              <w:pStyle w:val="aff1"/>
              <w:jc w:val="center"/>
              <w:rPr>
                <w:lang w:val="en-US"/>
              </w:rPr>
            </w:pPr>
            <w:bookmarkStart w:id="3" w:name="OLE_LINK1"/>
            <w:bookmarkStart w:id="4" w:name="OLE_LINK2"/>
            <w:r w:rsidRPr="004E47D2">
              <w:rPr>
                <w:lang w:val="en-US"/>
              </w:rPr>
              <w:t>B</w:t>
            </w:r>
          </w:p>
        </w:tc>
        <w:tc>
          <w:tcPr>
            <w:tcW w:w="1064" w:type="pct"/>
            <w:vMerge w:val="restart"/>
          </w:tcPr>
          <w:p w:rsidR="00655B5C" w:rsidRPr="004E47D2" w:rsidRDefault="00655B5C" w:rsidP="00166217">
            <w:pPr>
              <w:pStyle w:val="aff1"/>
            </w:pPr>
            <w:r w:rsidRPr="004E47D2">
              <w:t>Контроль поковок и изделий средней сложности</w:t>
            </w:r>
          </w:p>
        </w:tc>
        <w:tc>
          <w:tcPr>
            <w:tcW w:w="573" w:type="pct"/>
            <w:vMerge w:val="restart"/>
          </w:tcPr>
          <w:p w:rsidR="00655B5C" w:rsidRPr="004E47D2" w:rsidRDefault="00655B5C" w:rsidP="0001395D">
            <w:pPr>
              <w:pStyle w:val="aff3"/>
            </w:pPr>
            <w:r w:rsidRPr="004E47D2">
              <w:t>3</w:t>
            </w:r>
          </w:p>
        </w:tc>
        <w:tc>
          <w:tcPr>
            <w:tcW w:w="2197" w:type="pct"/>
          </w:tcPr>
          <w:p w:rsidR="00655B5C" w:rsidRPr="004E47D2" w:rsidRDefault="00655B5C" w:rsidP="00166217">
            <w:pPr>
              <w:pStyle w:val="aff1"/>
            </w:pPr>
            <w:r w:rsidRPr="004E47D2">
              <w:t>Контроль поковок и изделий средней сложности</w:t>
            </w:r>
          </w:p>
        </w:tc>
        <w:tc>
          <w:tcPr>
            <w:tcW w:w="296" w:type="pct"/>
          </w:tcPr>
          <w:p w:rsidR="00655B5C" w:rsidRPr="004E47D2" w:rsidRDefault="00655B5C" w:rsidP="00806D6F">
            <w:pPr>
              <w:pStyle w:val="aff3"/>
            </w:pPr>
            <w:bookmarkStart w:id="5" w:name="OLE_LINK25"/>
            <w:bookmarkStart w:id="6" w:name="OLE_LINK26"/>
            <w:bookmarkStart w:id="7" w:name="OLE_LINK27"/>
            <w:bookmarkStart w:id="8" w:name="OLE_LINK28"/>
            <w:bookmarkStart w:id="9" w:name="OLE_LINK29"/>
            <w:bookmarkStart w:id="10" w:name="OLE_LINK30"/>
            <w:r w:rsidRPr="004E47D2">
              <w:rPr>
                <w:lang w:val="en-US"/>
              </w:rPr>
              <w:t>B</w:t>
            </w:r>
            <w:r w:rsidRPr="004E47D2">
              <w:t>/01.</w:t>
            </w:r>
            <w:bookmarkEnd w:id="5"/>
            <w:bookmarkEnd w:id="6"/>
            <w:bookmarkEnd w:id="7"/>
            <w:bookmarkEnd w:id="8"/>
            <w:bookmarkEnd w:id="9"/>
            <w:bookmarkEnd w:id="10"/>
            <w:r w:rsidRPr="004E47D2">
              <w:t>3</w:t>
            </w:r>
          </w:p>
        </w:tc>
        <w:tc>
          <w:tcPr>
            <w:tcW w:w="573" w:type="pct"/>
          </w:tcPr>
          <w:p w:rsidR="00655B5C" w:rsidRPr="004E47D2" w:rsidRDefault="00655B5C" w:rsidP="00806D6F">
            <w:pPr>
              <w:pStyle w:val="aff3"/>
            </w:pPr>
            <w:r w:rsidRPr="004E47D2"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</w:tcPr>
          <w:p w:rsidR="00655B5C" w:rsidRPr="004E47D2" w:rsidRDefault="00655B5C" w:rsidP="00F57B69">
            <w:pPr>
              <w:pStyle w:val="aff1"/>
            </w:pPr>
            <w:r w:rsidRPr="004E47D2">
              <w:t>Входной контроль материалов, заготовок и полуфабрикатов</w:t>
            </w:r>
          </w:p>
        </w:tc>
        <w:tc>
          <w:tcPr>
            <w:tcW w:w="296" w:type="pct"/>
          </w:tcPr>
          <w:p w:rsidR="00655B5C" w:rsidRPr="004E47D2" w:rsidRDefault="00655B5C" w:rsidP="00382883">
            <w:pPr>
              <w:pStyle w:val="aff3"/>
            </w:pPr>
            <w:r w:rsidRPr="004E47D2">
              <w:rPr>
                <w:lang w:val="en-US"/>
              </w:rPr>
              <w:t>B</w:t>
            </w:r>
            <w:r w:rsidRPr="004E47D2">
              <w:t>/02.3</w:t>
            </w:r>
          </w:p>
        </w:tc>
        <w:tc>
          <w:tcPr>
            <w:tcW w:w="573" w:type="pct"/>
          </w:tcPr>
          <w:p w:rsidR="00655B5C" w:rsidRPr="004E47D2" w:rsidRDefault="00655B5C" w:rsidP="00382883">
            <w:pPr>
              <w:pStyle w:val="aff3"/>
            </w:pPr>
            <w:r w:rsidRPr="004E47D2"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bottom w:val="single" w:sz="4" w:space="0" w:color="808080" w:themeColor="background1" w:themeShade="80"/>
            </w:tcBorders>
          </w:tcPr>
          <w:p w:rsidR="00655B5C" w:rsidRPr="004E47D2" w:rsidRDefault="00655B5C" w:rsidP="00C90383">
            <w:pPr>
              <w:pStyle w:val="aff1"/>
            </w:pPr>
            <w:r w:rsidRPr="004E47D2">
              <w:t>Операционный контроль технологических операций ковки и штамповки</w:t>
            </w:r>
          </w:p>
        </w:tc>
        <w:tc>
          <w:tcPr>
            <w:tcW w:w="296" w:type="pct"/>
            <w:tcBorders>
              <w:bottom w:val="single" w:sz="4" w:space="0" w:color="808080" w:themeColor="background1" w:themeShade="80"/>
            </w:tcBorders>
          </w:tcPr>
          <w:p w:rsidR="00655B5C" w:rsidRPr="004E47D2" w:rsidRDefault="00655B5C" w:rsidP="00382883">
            <w:pPr>
              <w:pStyle w:val="aff3"/>
            </w:pPr>
            <w:r w:rsidRPr="004E47D2">
              <w:rPr>
                <w:lang w:val="en-US"/>
              </w:rPr>
              <w:t>B</w:t>
            </w:r>
            <w:r w:rsidRPr="004E47D2">
              <w:t>/03.3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</w:tcPr>
          <w:p w:rsidR="00655B5C" w:rsidRPr="004E47D2" w:rsidRDefault="00655B5C" w:rsidP="00382883">
            <w:pPr>
              <w:pStyle w:val="aff3"/>
            </w:pPr>
            <w:r w:rsidRPr="004E47D2">
              <w:t>3</w:t>
            </w:r>
          </w:p>
        </w:tc>
      </w:tr>
      <w:bookmarkEnd w:id="3"/>
      <w:bookmarkEnd w:id="4"/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9F5B01">
            <w:pPr>
              <w:pStyle w:val="aff1"/>
            </w:pPr>
            <w:r w:rsidRPr="004E47D2">
              <w:t>Контроль химического состава материалов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1A3B75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B</w:t>
            </w:r>
            <w:r w:rsidRPr="004E47D2">
              <w:t>/0</w:t>
            </w:r>
            <w:r w:rsidRPr="004E47D2">
              <w:rPr>
                <w:lang w:val="en-US"/>
              </w:rPr>
              <w:t>4</w:t>
            </w:r>
            <w:r w:rsidRPr="004E47D2">
              <w:t>.</w:t>
            </w:r>
            <w:r w:rsidRPr="004E47D2">
              <w:rPr>
                <w:lang w:val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382883">
            <w:pPr>
              <w:pStyle w:val="aff3"/>
            </w:pPr>
            <w:r w:rsidRPr="004E47D2"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655B5C">
            <w:pPr>
              <w:pStyle w:val="aff1"/>
            </w:pPr>
            <w:r w:rsidRPr="004E47D2">
              <w:t>Установление брака поковок и изделий средней сложности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655B5C">
            <w:pPr>
              <w:pStyle w:val="aff3"/>
            </w:pPr>
            <w:r w:rsidRPr="004E47D2">
              <w:rPr>
                <w:lang w:val="en-US"/>
              </w:rPr>
              <w:t>B</w:t>
            </w:r>
            <w:r w:rsidRPr="004E47D2">
              <w:t>/05.</w:t>
            </w:r>
            <w:r w:rsidRPr="004E47D2">
              <w:rPr>
                <w:lang w:val="en-US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382883">
            <w:pPr>
              <w:pStyle w:val="aff3"/>
            </w:pPr>
            <w:r w:rsidRPr="004E47D2"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 w:val="restart"/>
          </w:tcPr>
          <w:p w:rsidR="00655B5C" w:rsidRPr="004E47D2" w:rsidRDefault="00655B5C" w:rsidP="00655B5C">
            <w:pPr>
              <w:pStyle w:val="aff1"/>
              <w:jc w:val="center"/>
            </w:pPr>
            <w:r w:rsidRPr="004E47D2">
              <w:rPr>
                <w:lang w:val="en-US"/>
              </w:rPr>
              <w:t>C</w:t>
            </w:r>
          </w:p>
        </w:tc>
        <w:tc>
          <w:tcPr>
            <w:tcW w:w="1064" w:type="pct"/>
            <w:vMerge w:val="restart"/>
          </w:tcPr>
          <w:p w:rsidR="00655B5C" w:rsidRPr="004E47D2" w:rsidRDefault="00655B5C" w:rsidP="00166217">
            <w:pPr>
              <w:pStyle w:val="aff1"/>
            </w:pPr>
            <w:r w:rsidRPr="004E47D2">
              <w:t>Контроль сложных поковок и изделий</w:t>
            </w:r>
          </w:p>
        </w:tc>
        <w:tc>
          <w:tcPr>
            <w:tcW w:w="573" w:type="pct"/>
            <w:vMerge w:val="restart"/>
          </w:tcPr>
          <w:p w:rsidR="00655B5C" w:rsidRPr="004E47D2" w:rsidRDefault="00655B5C" w:rsidP="0001395D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3</w:t>
            </w:r>
          </w:p>
        </w:tc>
        <w:tc>
          <w:tcPr>
            <w:tcW w:w="2197" w:type="pct"/>
          </w:tcPr>
          <w:p w:rsidR="00655B5C" w:rsidRPr="004E47D2" w:rsidRDefault="00655B5C" w:rsidP="00166217">
            <w:pPr>
              <w:pStyle w:val="aff1"/>
            </w:pPr>
            <w:r w:rsidRPr="004E47D2">
              <w:t>Контроль сложных поковок и изделий</w:t>
            </w:r>
          </w:p>
        </w:tc>
        <w:tc>
          <w:tcPr>
            <w:tcW w:w="296" w:type="pct"/>
          </w:tcPr>
          <w:p w:rsidR="00655B5C" w:rsidRPr="004E47D2" w:rsidRDefault="00655B5C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C</w:t>
            </w:r>
            <w:r w:rsidRPr="004E47D2">
              <w:t>/01.</w:t>
            </w:r>
            <w:r w:rsidRPr="004E47D2">
              <w:rPr>
                <w:lang w:val="en-US"/>
              </w:rPr>
              <w:t>3</w:t>
            </w:r>
          </w:p>
        </w:tc>
        <w:tc>
          <w:tcPr>
            <w:tcW w:w="573" w:type="pct"/>
          </w:tcPr>
          <w:p w:rsidR="00655B5C" w:rsidRPr="004E47D2" w:rsidRDefault="00655B5C" w:rsidP="00806D6F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  <w:rPr>
                <w:lang w:val="en-US"/>
              </w:rPr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bottom w:val="single" w:sz="4" w:space="0" w:color="808080" w:themeColor="background1" w:themeShade="80"/>
            </w:tcBorders>
          </w:tcPr>
          <w:p w:rsidR="00655B5C" w:rsidRPr="004E47D2" w:rsidRDefault="00655B5C" w:rsidP="00456D45">
            <w:pPr>
              <w:pStyle w:val="aff1"/>
            </w:pPr>
            <w:r w:rsidRPr="004E47D2">
              <w:t>Периодический контроль соблюдения температурных режимов ковки и штамповки</w:t>
            </w:r>
          </w:p>
        </w:tc>
        <w:tc>
          <w:tcPr>
            <w:tcW w:w="296" w:type="pct"/>
            <w:tcBorders>
              <w:bottom w:val="single" w:sz="4" w:space="0" w:color="808080" w:themeColor="background1" w:themeShade="80"/>
            </w:tcBorders>
          </w:tcPr>
          <w:p w:rsidR="00655B5C" w:rsidRPr="004E47D2" w:rsidRDefault="00655B5C" w:rsidP="00D32A5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C</w:t>
            </w:r>
            <w:r w:rsidRPr="004E47D2">
              <w:t>/0</w:t>
            </w:r>
            <w:r w:rsidR="00D32A53" w:rsidRPr="004E47D2">
              <w:t>2</w:t>
            </w:r>
            <w:r w:rsidRPr="004E47D2">
              <w:t>.</w:t>
            </w:r>
            <w:r w:rsidRPr="004E47D2">
              <w:rPr>
                <w:lang w:val="en-US"/>
              </w:rPr>
              <w:t>3</w:t>
            </w:r>
          </w:p>
        </w:tc>
        <w:tc>
          <w:tcPr>
            <w:tcW w:w="573" w:type="pct"/>
            <w:tcBorders>
              <w:top w:val="nil"/>
              <w:bottom w:val="single" w:sz="4" w:space="0" w:color="808080" w:themeColor="background1" w:themeShade="80"/>
            </w:tcBorders>
          </w:tcPr>
          <w:p w:rsidR="00655B5C" w:rsidRPr="004E47D2" w:rsidRDefault="00655B5C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  <w:rPr>
                <w:lang w:val="en-US"/>
              </w:rPr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742359">
            <w:pPr>
              <w:pStyle w:val="aff1"/>
            </w:pPr>
            <w:r w:rsidRPr="004E47D2">
              <w:t>Выявление наружных скрытых дефектов поковок и изделий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D32A53">
            <w:pPr>
              <w:pStyle w:val="aff3"/>
            </w:pPr>
            <w:r w:rsidRPr="004E47D2">
              <w:rPr>
                <w:lang w:val="en-US"/>
              </w:rPr>
              <w:t>C</w:t>
            </w:r>
            <w:r w:rsidRPr="004E47D2">
              <w:t>/0</w:t>
            </w:r>
            <w:r w:rsidR="00D32A53" w:rsidRPr="004E47D2">
              <w:t>3</w:t>
            </w:r>
            <w:r w:rsidRPr="004E47D2">
              <w:t>.3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5B5C" w:rsidRPr="004E47D2" w:rsidRDefault="00655B5C" w:rsidP="00742359">
            <w:pPr>
              <w:pStyle w:val="aff3"/>
            </w:pPr>
            <w:r w:rsidRPr="004E47D2">
              <w:t>3</w:t>
            </w:r>
          </w:p>
        </w:tc>
      </w:tr>
      <w:tr w:rsidR="00655B5C" w:rsidRPr="004E47D2" w:rsidTr="00956477">
        <w:trPr>
          <w:trHeight w:val="20"/>
        </w:trPr>
        <w:tc>
          <w:tcPr>
            <w:tcW w:w="297" w:type="pct"/>
            <w:vMerge/>
          </w:tcPr>
          <w:p w:rsidR="00655B5C" w:rsidRPr="004E47D2" w:rsidRDefault="00655B5C" w:rsidP="00655B5C">
            <w:pPr>
              <w:pStyle w:val="aff1"/>
              <w:jc w:val="center"/>
              <w:rPr>
                <w:lang w:val="en-US"/>
              </w:rPr>
            </w:pPr>
          </w:p>
        </w:tc>
        <w:tc>
          <w:tcPr>
            <w:tcW w:w="1064" w:type="pct"/>
            <w:vMerge/>
          </w:tcPr>
          <w:p w:rsidR="00655B5C" w:rsidRPr="004E47D2" w:rsidRDefault="00655B5C" w:rsidP="00382883">
            <w:pPr>
              <w:pStyle w:val="aff1"/>
            </w:pPr>
          </w:p>
        </w:tc>
        <w:tc>
          <w:tcPr>
            <w:tcW w:w="573" w:type="pct"/>
            <w:vMerge/>
          </w:tcPr>
          <w:p w:rsidR="00655B5C" w:rsidRPr="004E47D2" w:rsidRDefault="00655B5C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655B5C">
            <w:pPr>
              <w:pStyle w:val="aff1"/>
            </w:pPr>
            <w:r w:rsidRPr="004E47D2">
              <w:t>Установление брака сложных поковок и изделий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D32A53">
            <w:pPr>
              <w:pStyle w:val="aff3"/>
            </w:pPr>
            <w:r w:rsidRPr="004E47D2">
              <w:rPr>
                <w:lang w:val="en-US"/>
              </w:rPr>
              <w:t>C</w:t>
            </w:r>
            <w:r w:rsidRPr="004E47D2">
              <w:t>/0</w:t>
            </w:r>
            <w:r w:rsidR="00D32A53" w:rsidRPr="004E47D2">
              <w:t>4</w:t>
            </w:r>
            <w:r w:rsidRPr="004E47D2">
              <w:t>.3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</w:tcPr>
          <w:p w:rsidR="00655B5C" w:rsidRPr="004E47D2" w:rsidRDefault="00655B5C" w:rsidP="00956477">
            <w:pPr>
              <w:pStyle w:val="aff3"/>
            </w:pPr>
            <w:r w:rsidRPr="004E47D2">
              <w:t>3</w:t>
            </w:r>
          </w:p>
        </w:tc>
      </w:tr>
      <w:tr w:rsidR="003A530C" w:rsidRPr="004E47D2" w:rsidTr="00956477">
        <w:trPr>
          <w:trHeight w:val="20"/>
        </w:trPr>
        <w:tc>
          <w:tcPr>
            <w:tcW w:w="297" w:type="pct"/>
            <w:vMerge w:val="restart"/>
          </w:tcPr>
          <w:p w:rsidR="003A530C" w:rsidRPr="004E47D2" w:rsidRDefault="003A530C" w:rsidP="00655B5C">
            <w:pPr>
              <w:pStyle w:val="aff1"/>
              <w:jc w:val="center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</w:p>
        </w:tc>
        <w:tc>
          <w:tcPr>
            <w:tcW w:w="1064" w:type="pct"/>
            <w:vMerge w:val="restart"/>
          </w:tcPr>
          <w:p w:rsidR="003A530C" w:rsidRPr="004E47D2" w:rsidRDefault="003A530C" w:rsidP="00166217">
            <w:pPr>
              <w:pStyle w:val="aff1"/>
            </w:pPr>
            <w:r w:rsidRPr="004E47D2">
              <w:t>Контроль осваиваемых и повышенной сложности поковок и изделий</w:t>
            </w:r>
          </w:p>
        </w:tc>
        <w:tc>
          <w:tcPr>
            <w:tcW w:w="573" w:type="pct"/>
            <w:vMerge w:val="restart"/>
          </w:tcPr>
          <w:p w:rsidR="003A530C" w:rsidRPr="004E47D2" w:rsidRDefault="003A530C" w:rsidP="0001395D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  <w:tc>
          <w:tcPr>
            <w:tcW w:w="2197" w:type="pct"/>
          </w:tcPr>
          <w:p w:rsidR="003A530C" w:rsidRPr="004E47D2" w:rsidRDefault="003A530C" w:rsidP="00166217">
            <w:pPr>
              <w:pStyle w:val="aff1"/>
            </w:pPr>
            <w:r w:rsidRPr="004E47D2">
              <w:t>Контроль осваиваемых и повышенной сложности поковок и изделий</w:t>
            </w:r>
          </w:p>
        </w:tc>
        <w:tc>
          <w:tcPr>
            <w:tcW w:w="296" w:type="pct"/>
          </w:tcPr>
          <w:p w:rsidR="003A530C" w:rsidRPr="004E47D2" w:rsidRDefault="003A530C" w:rsidP="00806D6F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  <w:r w:rsidRPr="004E47D2">
              <w:t>/01.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</w:tcPr>
          <w:p w:rsidR="003A530C" w:rsidRPr="004E47D2" w:rsidRDefault="003A530C" w:rsidP="00806D6F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3A530C" w:rsidRPr="004E47D2" w:rsidTr="00956477">
        <w:trPr>
          <w:trHeight w:val="20"/>
        </w:trPr>
        <w:tc>
          <w:tcPr>
            <w:tcW w:w="297" w:type="pct"/>
            <w:vMerge/>
          </w:tcPr>
          <w:p w:rsidR="003A530C" w:rsidRPr="004E47D2" w:rsidRDefault="003A530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3A530C" w:rsidRPr="004E47D2" w:rsidRDefault="003A530C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3A530C" w:rsidRPr="004E47D2" w:rsidRDefault="003A530C" w:rsidP="00382883">
            <w:pPr>
              <w:pStyle w:val="aff3"/>
            </w:pPr>
          </w:p>
        </w:tc>
        <w:tc>
          <w:tcPr>
            <w:tcW w:w="2197" w:type="pct"/>
          </w:tcPr>
          <w:p w:rsidR="003A530C" w:rsidRPr="004E47D2" w:rsidRDefault="003A530C" w:rsidP="00382883">
            <w:pPr>
              <w:pStyle w:val="aff1"/>
            </w:pPr>
            <w:r w:rsidRPr="004E47D2">
              <w:t>Контроль механических характеристик образцов материалов</w:t>
            </w:r>
          </w:p>
        </w:tc>
        <w:tc>
          <w:tcPr>
            <w:tcW w:w="296" w:type="pct"/>
          </w:tcPr>
          <w:p w:rsidR="003A530C" w:rsidRPr="004E47D2" w:rsidRDefault="003A530C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  <w:r w:rsidRPr="004E47D2">
              <w:t>/02.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</w:tcBorders>
          </w:tcPr>
          <w:p w:rsidR="003A530C" w:rsidRPr="004E47D2" w:rsidRDefault="003A530C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3A530C" w:rsidRPr="004E47D2" w:rsidTr="003A530C">
        <w:trPr>
          <w:trHeight w:val="224"/>
        </w:trPr>
        <w:tc>
          <w:tcPr>
            <w:tcW w:w="297" w:type="pct"/>
            <w:vMerge/>
          </w:tcPr>
          <w:p w:rsidR="003A530C" w:rsidRPr="004E47D2" w:rsidRDefault="003A530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3A530C" w:rsidRPr="004E47D2" w:rsidRDefault="003A530C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3A530C" w:rsidRPr="004E47D2" w:rsidRDefault="003A530C" w:rsidP="00382883">
            <w:pPr>
              <w:pStyle w:val="aff3"/>
            </w:pPr>
          </w:p>
        </w:tc>
        <w:tc>
          <w:tcPr>
            <w:tcW w:w="2197" w:type="pct"/>
          </w:tcPr>
          <w:p w:rsidR="003A530C" w:rsidRPr="004E47D2" w:rsidRDefault="003A530C" w:rsidP="00702679">
            <w:pPr>
              <w:pStyle w:val="aff1"/>
            </w:pPr>
            <w:r w:rsidRPr="004E47D2">
              <w:t>Химический анализ материалов на стационарных установках</w:t>
            </w:r>
          </w:p>
        </w:tc>
        <w:tc>
          <w:tcPr>
            <w:tcW w:w="296" w:type="pct"/>
          </w:tcPr>
          <w:p w:rsidR="003A530C" w:rsidRPr="004E47D2" w:rsidRDefault="003A530C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  <w:r w:rsidRPr="004E47D2">
              <w:t>/03.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</w:tcBorders>
          </w:tcPr>
          <w:p w:rsidR="003A530C" w:rsidRPr="004E47D2" w:rsidRDefault="003A530C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3A530C" w:rsidRPr="004E47D2" w:rsidTr="003A530C">
        <w:trPr>
          <w:trHeight w:val="175"/>
        </w:trPr>
        <w:tc>
          <w:tcPr>
            <w:tcW w:w="297" w:type="pct"/>
            <w:vMerge/>
          </w:tcPr>
          <w:p w:rsidR="003A530C" w:rsidRPr="004E47D2" w:rsidRDefault="003A530C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3A530C" w:rsidRPr="004E47D2" w:rsidRDefault="003A530C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3A530C" w:rsidRPr="004E47D2" w:rsidRDefault="003A530C" w:rsidP="00382883">
            <w:pPr>
              <w:pStyle w:val="aff3"/>
            </w:pPr>
          </w:p>
        </w:tc>
        <w:tc>
          <w:tcPr>
            <w:tcW w:w="2197" w:type="pct"/>
            <w:tcBorders>
              <w:bottom w:val="single" w:sz="4" w:space="0" w:color="808080" w:themeColor="background1" w:themeShade="80"/>
            </w:tcBorders>
          </w:tcPr>
          <w:p w:rsidR="003A530C" w:rsidRPr="004E47D2" w:rsidRDefault="003A530C" w:rsidP="00902C9B">
            <w:pPr>
              <w:pStyle w:val="aff1"/>
            </w:pPr>
            <w:r w:rsidRPr="004E47D2">
              <w:t>Металлографические исследование материалов</w:t>
            </w:r>
          </w:p>
        </w:tc>
        <w:tc>
          <w:tcPr>
            <w:tcW w:w="296" w:type="pct"/>
            <w:tcBorders>
              <w:bottom w:val="single" w:sz="4" w:space="0" w:color="808080" w:themeColor="background1" w:themeShade="80"/>
            </w:tcBorders>
          </w:tcPr>
          <w:p w:rsidR="003A530C" w:rsidRPr="004E47D2" w:rsidRDefault="003A530C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  <w:r w:rsidRPr="004E47D2">
              <w:t>/04.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bottom w:val="single" w:sz="4" w:space="0" w:color="808080" w:themeColor="background1" w:themeShade="80"/>
            </w:tcBorders>
          </w:tcPr>
          <w:p w:rsidR="003A530C" w:rsidRPr="004E47D2" w:rsidRDefault="003A530C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155895" w:rsidRPr="004E47D2" w:rsidTr="003A530C">
        <w:trPr>
          <w:trHeight w:val="88"/>
        </w:trPr>
        <w:tc>
          <w:tcPr>
            <w:tcW w:w="297" w:type="pct"/>
            <w:vMerge/>
          </w:tcPr>
          <w:p w:rsidR="00155895" w:rsidRPr="004E47D2" w:rsidRDefault="00155895" w:rsidP="00655B5C">
            <w:pPr>
              <w:pStyle w:val="aff1"/>
              <w:jc w:val="center"/>
            </w:pPr>
          </w:p>
        </w:tc>
        <w:tc>
          <w:tcPr>
            <w:tcW w:w="1064" w:type="pct"/>
            <w:vMerge/>
            <w:vAlign w:val="center"/>
          </w:tcPr>
          <w:p w:rsidR="00155895" w:rsidRPr="004E47D2" w:rsidRDefault="00155895" w:rsidP="00382883">
            <w:pPr>
              <w:pStyle w:val="aff1"/>
            </w:pPr>
          </w:p>
        </w:tc>
        <w:tc>
          <w:tcPr>
            <w:tcW w:w="573" w:type="pct"/>
            <w:vMerge/>
            <w:vAlign w:val="center"/>
          </w:tcPr>
          <w:p w:rsidR="00155895" w:rsidRPr="004E47D2" w:rsidRDefault="00155895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</w:tcBorders>
          </w:tcPr>
          <w:p w:rsidR="00155895" w:rsidRPr="004E47D2" w:rsidRDefault="002F2263" w:rsidP="00E03BDE">
            <w:pPr>
              <w:pStyle w:val="aff1"/>
            </w:pPr>
            <w:r w:rsidRPr="004E47D2">
              <w:t>Установление брака поковок и изделий повышенной сложности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</w:tcPr>
          <w:p w:rsidR="00155895" w:rsidRPr="004E47D2" w:rsidRDefault="00155895" w:rsidP="002E21A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  <w:r w:rsidRPr="004E47D2">
              <w:t>/05.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</w:tcPr>
          <w:p w:rsidR="00155895" w:rsidRPr="004E47D2" w:rsidRDefault="00155895" w:rsidP="002E21A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155895" w:rsidRPr="004E47D2" w:rsidTr="00956477">
        <w:trPr>
          <w:trHeight w:val="20"/>
        </w:trPr>
        <w:tc>
          <w:tcPr>
            <w:tcW w:w="297" w:type="pct"/>
            <w:vMerge w:val="restart"/>
          </w:tcPr>
          <w:p w:rsidR="00155895" w:rsidRPr="004E47D2" w:rsidRDefault="00155895" w:rsidP="00655B5C">
            <w:pPr>
              <w:pStyle w:val="aff1"/>
              <w:jc w:val="center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</w:p>
        </w:tc>
        <w:tc>
          <w:tcPr>
            <w:tcW w:w="1064" w:type="pct"/>
            <w:vMerge w:val="restart"/>
          </w:tcPr>
          <w:p w:rsidR="00155895" w:rsidRPr="004E47D2" w:rsidRDefault="00155895" w:rsidP="008971D2">
            <w:pPr>
              <w:pStyle w:val="aff1"/>
            </w:pPr>
            <w:r w:rsidRPr="004E47D2">
              <w:t>Контроль уникальных поковок и изделий</w:t>
            </w:r>
          </w:p>
        </w:tc>
        <w:tc>
          <w:tcPr>
            <w:tcW w:w="573" w:type="pct"/>
            <w:vMerge w:val="restart"/>
            <w:tcBorders>
              <w:right w:val="single" w:sz="4" w:space="0" w:color="808080" w:themeColor="background1" w:themeShade="80"/>
            </w:tcBorders>
          </w:tcPr>
          <w:p w:rsidR="00155895" w:rsidRPr="004E47D2" w:rsidRDefault="00155895" w:rsidP="00655B5C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  <w:tc>
          <w:tcPr>
            <w:tcW w:w="2197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7D6F04">
            <w:pPr>
              <w:pStyle w:val="aff1"/>
            </w:pPr>
            <w:r w:rsidRPr="004E47D2">
              <w:t>Пространственный контроль геометрии поковок, изделий и штамповой оснастки</w:t>
            </w:r>
          </w:p>
        </w:tc>
        <w:tc>
          <w:tcPr>
            <w:tcW w:w="296" w:type="pct"/>
            <w:tcBorders>
              <w:bottom w:val="single" w:sz="4" w:space="0" w:color="808080" w:themeColor="background1" w:themeShade="80"/>
            </w:tcBorders>
          </w:tcPr>
          <w:p w:rsidR="00155895" w:rsidRPr="004E47D2" w:rsidRDefault="00155895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  <w:r w:rsidRPr="004E47D2">
              <w:t>/01.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nil"/>
              <w:bottom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155895" w:rsidRPr="004E47D2" w:rsidTr="00956477">
        <w:trPr>
          <w:trHeight w:val="20"/>
        </w:trPr>
        <w:tc>
          <w:tcPr>
            <w:tcW w:w="297" w:type="pct"/>
            <w:vMerge/>
            <w:vAlign w:val="center"/>
          </w:tcPr>
          <w:p w:rsidR="00155895" w:rsidRPr="004E47D2" w:rsidRDefault="00155895" w:rsidP="00382883">
            <w:pPr>
              <w:pStyle w:val="aff1"/>
              <w:rPr>
                <w:lang w:val="en-US"/>
              </w:rPr>
            </w:pPr>
          </w:p>
        </w:tc>
        <w:tc>
          <w:tcPr>
            <w:tcW w:w="1064" w:type="pct"/>
            <w:vMerge/>
            <w:vAlign w:val="center"/>
          </w:tcPr>
          <w:p w:rsidR="00155895" w:rsidRPr="004E47D2" w:rsidRDefault="00155895" w:rsidP="00382883">
            <w:pPr>
              <w:pStyle w:val="aff1"/>
            </w:pPr>
          </w:p>
        </w:tc>
        <w:tc>
          <w:tcPr>
            <w:tcW w:w="573" w:type="pct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155895" w:rsidRPr="004E47D2" w:rsidRDefault="00155895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166217">
            <w:pPr>
              <w:pStyle w:val="aff1"/>
            </w:pPr>
            <w:r w:rsidRPr="004E47D2">
              <w:t>Ультразвуковой контроль поковок, изделий и штамповой оснастки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  <w:r w:rsidRPr="004E47D2">
              <w:t>/02.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155895" w:rsidRPr="004E47D2" w:rsidTr="00956477">
        <w:trPr>
          <w:trHeight w:val="20"/>
        </w:trPr>
        <w:tc>
          <w:tcPr>
            <w:tcW w:w="297" w:type="pct"/>
            <w:vMerge/>
            <w:vAlign w:val="center"/>
          </w:tcPr>
          <w:p w:rsidR="00155895" w:rsidRPr="004E47D2" w:rsidRDefault="00155895" w:rsidP="00382883">
            <w:pPr>
              <w:pStyle w:val="aff1"/>
              <w:rPr>
                <w:lang w:val="en-US"/>
              </w:rPr>
            </w:pPr>
          </w:p>
        </w:tc>
        <w:tc>
          <w:tcPr>
            <w:tcW w:w="1064" w:type="pct"/>
            <w:vMerge/>
            <w:vAlign w:val="center"/>
          </w:tcPr>
          <w:p w:rsidR="00155895" w:rsidRPr="004E47D2" w:rsidRDefault="00155895" w:rsidP="00382883">
            <w:pPr>
              <w:pStyle w:val="aff1"/>
            </w:pPr>
          </w:p>
        </w:tc>
        <w:tc>
          <w:tcPr>
            <w:tcW w:w="573" w:type="pct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155895" w:rsidRPr="004E47D2" w:rsidRDefault="00155895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1"/>
            </w:pPr>
            <w:r w:rsidRPr="004E47D2">
              <w:t>Контроль поковок и изделий на соответствие государственным стандартам и техническим условиям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  <w:r w:rsidRPr="004E47D2">
              <w:t>/03.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4</w:t>
            </w:r>
          </w:p>
        </w:tc>
      </w:tr>
      <w:tr w:rsidR="00155895" w:rsidRPr="004E47D2" w:rsidTr="00956477">
        <w:trPr>
          <w:trHeight w:val="20"/>
        </w:trPr>
        <w:tc>
          <w:tcPr>
            <w:tcW w:w="297" w:type="pct"/>
            <w:vMerge/>
            <w:vAlign w:val="center"/>
          </w:tcPr>
          <w:p w:rsidR="00155895" w:rsidRPr="004E47D2" w:rsidRDefault="00155895" w:rsidP="00382883">
            <w:pPr>
              <w:pStyle w:val="aff1"/>
              <w:rPr>
                <w:lang w:val="en-US"/>
              </w:rPr>
            </w:pPr>
          </w:p>
        </w:tc>
        <w:tc>
          <w:tcPr>
            <w:tcW w:w="1064" w:type="pct"/>
            <w:vMerge/>
            <w:vAlign w:val="center"/>
          </w:tcPr>
          <w:p w:rsidR="00155895" w:rsidRPr="004E47D2" w:rsidRDefault="00155895" w:rsidP="00382883">
            <w:pPr>
              <w:pStyle w:val="aff1"/>
            </w:pPr>
          </w:p>
        </w:tc>
        <w:tc>
          <w:tcPr>
            <w:tcW w:w="573" w:type="pct"/>
            <w:vMerge/>
            <w:tcBorders>
              <w:right w:val="single" w:sz="4" w:space="0" w:color="808080" w:themeColor="background1" w:themeShade="80"/>
            </w:tcBorders>
            <w:vAlign w:val="center"/>
          </w:tcPr>
          <w:p w:rsidR="00155895" w:rsidRPr="004E47D2" w:rsidRDefault="00155895" w:rsidP="00382883">
            <w:pPr>
              <w:pStyle w:val="aff3"/>
            </w:pPr>
          </w:p>
        </w:tc>
        <w:tc>
          <w:tcPr>
            <w:tcW w:w="2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1"/>
            </w:pPr>
            <w:r w:rsidRPr="004E47D2">
              <w:t>Анализ причин брака и разработка предложений, предупреждающих его возникновение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</w:tcBorders>
          </w:tcPr>
          <w:p w:rsidR="00155895" w:rsidRPr="004E47D2" w:rsidRDefault="00155895" w:rsidP="001E5F3E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  <w:r w:rsidRPr="004E47D2">
              <w:t>/04.</w:t>
            </w:r>
            <w:r w:rsidRPr="004E47D2">
              <w:rPr>
                <w:lang w:val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5895" w:rsidRPr="004E47D2" w:rsidRDefault="00155895" w:rsidP="00382883">
            <w:pPr>
              <w:pStyle w:val="aff3"/>
            </w:pPr>
            <w:r w:rsidRPr="004E47D2">
              <w:t>4</w:t>
            </w:r>
          </w:p>
        </w:tc>
      </w:tr>
    </w:tbl>
    <w:p w:rsidR="00502036" w:rsidRPr="004E47D2" w:rsidRDefault="00502036" w:rsidP="000D0650">
      <w:pPr>
        <w:sectPr w:rsidR="00502036" w:rsidRPr="004E47D2" w:rsidSect="006C5AE1">
          <w:headerReference w:type="default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7A67" w:rsidRPr="004E47D2" w:rsidRDefault="00502036" w:rsidP="00997EE3">
      <w:pPr>
        <w:pStyle w:val="1"/>
      </w:pPr>
      <w:bookmarkStart w:id="11" w:name="_Toc9156821"/>
      <w:r w:rsidRPr="004E47D2">
        <w:t>III.</w:t>
      </w:r>
      <w:r w:rsidR="00A55C2E" w:rsidRPr="004E47D2">
        <w:t xml:space="preserve"> </w:t>
      </w:r>
      <w:r w:rsidRPr="004E47D2">
        <w:t>Характеристика обобщенных трудовых функций</w:t>
      </w:r>
      <w:bookmarkEnd w:id="11"/>
    </w:p>
    <w:p w:rsidR="00A55C2E" w:rsidRPr="004E47D2" w:rsidRDefault="00A55C2E" w:rsidP="0001395D">
      <w:pPr>
        <w:pStyle w:val="2"/>
      </w:pPr>
      <w:bookmarkStart w:id="12" w:name="_Toc9156822"/>
      <w:bookmarkStart w:id="13" w:name="OLE_LINK36"/>
      <w:bookmarkStart w:id="14" w:name="OLE_LINK37"/>
      <w:r w:rsidRPr="004E47D2">
        <w:t>3.1. Обобщенная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01395D" w:rsidRPr="004E47D2" w:rsidTr="0038288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100"/>
            </w:pPr>
            <w:bookmarkStart w:id="15" w:name="OLE_LINK34"/>
            <w:bookmarkStart w:id="16" w:name="OLE_LINK35"/>
            <w:bookmarkEnd w:id="13"/>
            <w:bookmarkEnd w:id="14"/>
            <w:r w:rsidRPr="004E47D2">
              <w:t xml:space="preserve"> 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5C217D" w:rsidP="00166217">
            <w:pPr>
              <w:pStyle w:val="aff1"/>
              <w:rPr>
                <w:sz w:val="18"/>
                <w:szCs w:val="16"/>
              </w:rPr>
            </w:pPr>
            <w:r w:rsidRPr="004E47D2">
              <w:t>Контроль простых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4E47D2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aff3"/>
            </w:pPr>
            <w:r w:rsidRPr="004E47D2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100"/>
              <w:rPr>
                <w:vertAlign w:val="superscript"/>
              </w:rPr>
            </w:pPr>
            <w:r w:rsidRPr="004E47D2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C0171E" w:rsidP="00382883">
            <w:pPr>
              <w:pStyle w:val="aff3"/>
            </w:pPr>
            <w:r w:rsidRPr="004E47D2">
              <w:t>2</w:t>
            </w:r>
          </w:p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395D" w:rsidRPr="004E47D2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100"/>
            </w:pPr>
            <w:r w:rsidRPr="004E47D2"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4E47D2" w:rsidRDefault="0001395D" w:rsidP="00382883">
            <w:pPr>
              <w:pStyle w:val="100"/>
            </w:pPr>
            <w:r w:rsidRPr="004E47D2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aff3"/>
            </w:pPr>
            <w:r w:rsidRPr="004E47D2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aff1"/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pStyle w:val="aff1"/>
            </w:pPr>
          </w:p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4E47D2" w:rsidRDefault="0001395D" w:rsidP="00382883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4E47D2" w:rsidRDefault="0001395D" w:rsidP="00382883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4E47D2" w:rsidRDefault="0001395D" w:rsidP="00382883">
            <w:pPr>
              <w:pStyle w:val="100"/>
              <w:rPr>
                <w:szCs w:val="16"/>
              </w:rPr>
            </w:pPr>
            <w:r w:rsidRPr="004E47D2"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4E47D2" w:rsidRDefault="0001395D" w:rsidP="00382883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4E47D2" w:rsidRDefault="0001395D" w:rsidP="00382883"/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01395D" w:rsidP="00382883">
            <w:pPr>
              <w:pStyle w:val="aff1"/>
            </w:pPr>
            <w:r w:rsidRPr="004E47D2">
              <w:t>Возможные наименования должностей,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543F29" w:rsidP="00382883">
            <w:pPr>
              <w:pStyle w:val="aff1"/>
            </w:pPr>
            <w:r w:rsidRPr="004E47D2">
              <w:t>Контролер кузнечно-прессовых работ 2-го разряда</w:t>
            </w:r>
          </w:p>
        </w:tc>
      </w:tr>
      <w:tr w:rsidR="0001395D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95D" w:rsidRPr="004E47D2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4E47D2" w:rsidTr="009564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01395D" w:rsidP="00382883">
            <w:pPr>
              <w:pStyle w:val="aff1"/>
            </w:pPr>
            <w:r w:rsidRPr="004E47D2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42B" w:rsidRPr="004E47D2" w:rsidRDefault="00543F29" w:rsidP="00543F29">
            <w:pPr>
              <w:rPr>
                <w:rFonts w:eastAsia="Calibri"/>
                <w:lang w:bidi="en-US"/>
              </w:rPr>
            </w:pPr>
            <w:r w:rsidRPr="004E47D2">
              <w:rPr>
                <w:rFonts w:eastAsia="Calibri"/>
                <w:lang w:bidi="en-US"/>
              </w:rPr>
              <w:t xml:space="preserve">Среднее общее </w:t>
            </w:r>
            <w:r w:rsidR="000E342B" w:rsidRPr="004E47D2">
              <w:rPr>
                <w:rFonts w:eastAsia="Calibri"/>
                <w:lang w:bidi="en-US"/>
              </w:rPr>
              <w:t>образование и</w:t>
            </w:r>
          </w:p>
          <w:p w:rsidR="0001395D" w:rsidRPr="004E47D2" w:rsidRDefault="000E342B" w:rsidP="00543F29">
            <w:pPr>
              <w:pStyle w:val="aff1"/>
            </w:pPr>
            <w:r w:rsidRPr="004E47D2">
              <w:rPr>
                <w:rFonts w:eastAsia="Calibri"/>
                <w:lang w:bidi="en-US"/>
              </w:rPr>
              <w:t>профессиональное</w:t>
            </w:r>
            <w:r w:rsidR="00543F29" w:rsidRPr="004E47D2">
              <w:rPr>
                <w:rFonts w:eastAsia="Calibri"/>
                <w:lang w:bidi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1395D" w:rsidRPr="004E47D2" w:rsidTr="009564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01395D" w:rsidP="00382883">
            <w:pPr>
              <w:pStyle w:val="aff1"/>
            </w:pPr>
            <w:r w:rsidRPr="004E47D2">
              <w:t>Требования к опыту практической 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01395D" w:rsidP="00382883">
            <w:pPr>
              <w:pStyle w:val="aff1"/>
            </w:pPr>
            <w:r w:rsidRPr="004E47D2">
              <w:t>-</w:t>
            </w:r>
          </w:p>
        </w:tc>
      </w:tr>
      <w:tr w:rsidR="00956477" w:rsidRPr="004E47D2" w:rsidTr="009564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suppressAutoHyphens/>
              <w:rPr>
                <w:lang w:eastAsia="en-US"/>
              </w:rPr>
            </w:pPr>
            <w:r w:rsidRPr="004E47D2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E47D2">
              <w:rPr>
                <w:rStyle w:val="ad"/>
              </w:rPr>
              <w:endnoteReference w:id="3"/>
            </w:r>
          </w:p>
          <w:p w:rsidR="00956477" w:rsidRPr="004E47D2" w:rsidRDefault="00956477" w:rsidP="00956477">
            <w:pPr>
              <w:pStyle w:val="aff1"/>
            </w:pPr>
            <w:r w:rsidRPr="004E47D2">
              <w:t>Прохождение противопожарного инструктажа</w:t>
            </w:r>
            <w:r w:rsidRPr="004E47D2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956477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r w:rsidRPr="004E47D2">
              <w:t>-</w:t>
            </w:r>
          </w:p>
        </w:tc>
      </w:tr>
      <w:tr w:rsidR="00956477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56477" w:rsidRPr="004E47D2" w:rsidRDefault="00956477" w:rsidP="00956477">
            <w:pPr>
              <w:pStyle w:val="aff1"/>
            </w:pPr>
            <w:r w:rsidRPr="004E47D2">
              <w:t>Дополнительные характеристики</w:t>
            </w:r>
          </w:p>
        </w:tc>
      </w:tr>
      <w:tr w:rsidR="00956477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6477" w:rsidRPr="004E47D2" w:rsidRDefault="00956477" w:rsidP="00956477">
            <w:pPr>
              <w:pStyle w:val="aff3"/>
            </w:pPr>
            <w:r w:rsidRPr="004E47D2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6477" w:rsidRPr="004E47D2" w:rsidRDefault="00956477" w:rsidP="00956477">
            <w:pPr>
              <w:pStyle w:val="aff3"/>
            </w:pPr>
            <w:r w:rsidRPr="004E47D2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6477" w:rsidRPr="004E47D2" w:rsidRDefault="00956477" w:rsidP="00956477">
            <w:pPr>
              <w:pStyle w:val="aff3"/>
            </w:pPr>
            <w:r w:rsidRPr="004E47D2">
              <w:t>Наименование базовой группы, должности (профессии) или специальности</w:t>
            </w:r>
          </w:p>
        </w:tc>
      </w:tr>
      <w:tr w:rsidR="00BB2362" w:rsidRPr="004E47D2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  <w:rPr>
                <w:vertAlign w:val="superscript"/>
              </w:rPr>
            </w:pPr>
            <w:r w:rsidRPr="004E47D2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7221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Кузнецы</w:t>
            </w:r>
          </w:p>
        </w:tc>
      </w:tr>
      <w:tr w:rsidR="00956477" w:rsidRPr="004E47D2" w:rsidTr="00DD53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t>ЕТКС</w:t>
            </w:r>
            <w:r w:rsidRPr="004E47D2">
              <w:rPr>
                <w:rStyle w:val="ad"/>
              </w:rPr>
              <w:endnoteReference w:id="5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56477" w:rsidRPr="004E47D2" w:rsidRDefault="00956477" w:rsidP="00956477">
            <w:pPr>
              <w:pStyle w:val="aff1"/>
            </w:pPr>
            <w:r w:rsidRPr="004E47D2">
              <w:t>§ 9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56477" w:rsidRPr="004E47D2" w:rsidRDefault="00956477" w:rsidP="00956477">
            <w:pPr>
              <w:pStyle w:val="aff1"/>
            </w:pPr>
            <w:r w:rsidRPr="004E47D2">
              <w:t>Контролер кузнечно-прессовых работ 2-го разряда</w:t>
            </w:r>
          </w:p>
        </w:tc>
      </w:tr>
      <w:tr w:rsidR="00956477" w:rsidRPr="004E47D2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t>ОКПДТР</w:t>
            </w:r>
            <w:r w:rsidRPr="004E47D2">
              <w:rPr>
                <w:rStyle w:val="ad"/>
              </w:rPr>
              <w:endnoteReference w:id="6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rPr>
                <w:rFonts w:ascii="Calibri" w:hAnsi="Calibri" w:cs="Calibri"/>
              </w:rPr>
              <w:t>12981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56477" w:rsidRPr="004E47D2" w:rsidRDefault="00956477" w:rsidP="00956477">
            <w:pPr>
              <w:pStyle w:val="aff1"/>
            </w:pPr>
            <w:r w:rsidRPr="004E47D2">
              <w:t>Контролер кузнечно-прессовых работ</w:t>
            </w:r>
          </w:p>
        </w:tc>
      </w:tr>
    </w:tbl>
    <w:p w:rsidR="0001395D" w:rsidRPr="004E47D2" w:rsidRDefault="0001395D" w:rsidP="00C763FC">
      <w:pPr>
        <w:pStyle w:val="3"/>
      </w:pPr>
      <w:r w:rsidRPr="004E47D2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1395D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4E47D2" w:rsidRDefault="00EA4DB3" w:rsidP="00B76071">
            <w:pPr>
              <w:pStyle w:val="aff1"/>
            </w:pPr>
            <w:r w:rsidRPr="004E47D2">
              <w:t>Контроль</w:t>
            </w:r>
            <w:r w:rsidR="00BB7E08" w:rsidRPr="004E47D2">
              <w:t xml:space="preserve"> </w:t>
            </w:r>
            <w:r w:rsidRPr="004E47D2">
              <w:t>простых поковок</w:t>
            </w:r>
            <w:r w:rsidR="00CC4251" w:rsidRPr="004E47D2">
              <w:t xml:space="preserve"> и изделий</w:t>
            </w:r>
            <w:r w:rsidRPr="004E47D2">
              <w:t xml:space="preserve"> </w:t>
            </w:r>
            <w:r w:rsidR="007C38CE" w:rsidRPr="004E47D2">
              <w:t>по</w:t>
            </w:r>
            <w:r w:rsidR="001C277C" w:rsidRPr="004E47D2">
              <w:t xml:space="preserve"> шаблонам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C0171E">
            <w:pPr>
              <w:pStyle w:val="aff1"/>
            </w:pPr>
            <w:r w:rsidRPr="004E47D2">
              <w:t>А/01.</w:t>
            </w:r>
            <w:r w:rsidR="00C0171E" w:rsidRPr="004E47D2"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C0171E" w:rsidP="00C763FC">
            <w:pPr>
              <w:pStyle w:val="aff3"/>
            </w:pPr>
            <w:r w:rsidRPr="004E47D2">
              <w:t>2</w:t>
            </w:r>
          </w:p>
        </w:tc>
      </w:tr>
      <w:tr w:rsidR="0001395D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4E47D2" w:rsidRDefault="0001395D" w:rsidP="005C6F02"/>
        </w:tc>
      </w:tr>
      <w:tr w:rsidR="0001395D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100"/>
            </w:pPr>
          </w:p>
        </w:tc>
      </w:tr>
      <w:tr w:rsidR="0001395D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4E47D2" w:rsidRDefault="0001395D" w:rsidP="00C763F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4E47D2" w:rsidRDefault="0001395D" w:rsidP="00C763F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4E47D2" w:rsidRDefault="0001395D" w:rsidP="00C763FC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4E47D2" w:rsidRDefault="0001395D" w:rsidP="00C763FC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01395D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4E47D2" w:rsidRDefault="0001395D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4E47D2" w:rsidRDefault="0001395D" w:rsidP="00C763FC">
            <w:pPr>
              <w:pStyle w:val="aff1"/>
            </w:pP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Подготовка рабочего места к выполнению контроля по шаблонам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Выбор и подготовка шаблонов для контроля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1448FE">
            <w:pPr>
              <w:pStyle w:val="aff1"/>
            </w:pPr>
            <w:r w:rsidRPr="004E47D2">
              <w:t>Контроль размеров простых поковок и изделий</w:t>
            </w:r>
            <w:r w:rsidR="001448FE" w:rsidRPr="004E47D2">
              <w:t xml:space="preserve"> универсальными шаблонами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1448FE">
            <w:pPr>
              <w:pStyle w:val="aff1"/>
            </w:pPr>
            <w:r w:rsidRPr="004E47D2">
              <w:t>Контроль размеров простых поковок и изделий</w:t>
            </w:r>
            <w:r w:rsidR="001448FE" w:rsidRPr="004E47D2">
              <w:t xml:space="preserve"> специальными шаблонами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1448FE">
            <w:pPr>
              <w:pStyle w:val="aff1"/>
            </w:pPr>
            <w:r w:rsidRPr="004E47D2">
              <w:t>Контроль формы простых поковок и изделий</w:t>
            </w:r>
            <w:r w:rsidR="001448FE" w:rsidRPr="004E47D2">
              <w:t xml:space="preserve"> универсальными шаблонами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1448FE">
            <w:pPr>
              <w:pStyle w:val="aff1"/>
            </w:pPr>
            <w:r w:rsidRPr="004E47D2">
              <w:t>Контроль формы простых поковок и изделий</w:t>
            </w:r>
            <w:r w:rsidR="001448FE" w:rsidRPr="004E47D2">
              <w:t xml:space="preserve"> специальными шаблонами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Установление видов дефектов простых поковок и изделий по результатам контроля по шаблонам</w:t>
            </w:r>
          </w:p>
        </w:tc>
      </w:tr>
      <w:tr w:rsidR="002A115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115B" w:rsidRPr="004E47D2" w:rsidRDefault="002A115B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A115B" w:rsidRPr="004E47D2" w:rsidRDefault="002A115B" w:rsidP="00956477">
            <w:pPr>
              <w:pStyle w:val="aff1"/>
            </w:pPr>
            <w:r w:rsidRPr="004E47D2">
              <w:t>Занесение результатов контроля простых поковок и изделий по шаблонам в контрольную карту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5D0297">
            <w:pPr>
              <w:pStyle w:val="aff1"/>
            </w:pPr>
            <w:r w:rsidRPr="004E47D2">
              <w:t>Читать и применять техническую документацию на простые поковки и изделия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406F5E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специальные и универсальные шаблоны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306CC2">
            <w:pPr>
              <w:pStyle w:val="aff1"/>
            </w:pPr>
            <w:r w:rsidRPr="004E47D2">
              <w:t xml:space="preserve">Использовать универсальные шаблоны для контроля простых поковок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306CC2">
            <w:pPr>
              <w:pStyle w:val="aff1"/>
            </w:pPr>
            <w:r w:rsidRPr="004E47D2">
              <w:t>Использовать специальные шаблоны для контроля простых поковок</w:t>
            </w:r>
          </w:p>
        </w:tc>
      </w:tr>
      <w:tr w:rsidR="002A115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115B" w:rsidRPr="004E47D2" w:rsidDel="002A1D54" w:rsidRDefault="002A115B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A115B" w:rsidRPr="004E47D2" w:rsidRDefault="002A115B" w:rsidP="00406F5E">
            <w:pPr>
              <w:pStyle w:val="aff1"/>
            </w:pPr>
            <w:r w:rsidRPr="004E47D2">
              <w:t>Выявлять дефекты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A40FB5" w:rsidP="00A40FB5">
            <w:pPr>
              <w:pStyle w:val="aff1"/>
            </w:pPr>
            <w:r w:rsidRPr="004E47D2">
              <w:t>Заполнять контрольные карты на</w:t>
            </w:r>
            <w:r w:rsidR="00B26940" w:rsidRPr="004E47D2">
              <w:t xml:space="preserve"> просты</w:t>
            </w:r>
            <w:r w:rsidRPr="004E47D2">
              <w:t>е поков</w:t>
            </w:r>
            <w:r w:rsidR="00B26940" w:rsidRPr="004E47D2">
              <w:t>к</w:t>
            </w:r>
            <w:r w:rsidRPr="004E47D2">
              <w:t>и</w:t>
            </w:r>
            <w:r w:rsidR="00B26940" w:rsidRPr="004E47D2">
              <w:t xml:space="preserve"> и издели</w:t>
            </w:r>
            <w:r w:rsidRPr="004E47D2">
              <w:t>я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6940" w:rsidRPr="004E47D2" w:rsidRDefault="00B26940" w:rsidP="00406F5E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D0A4C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D0A4C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D0A4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D0A4C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D0A4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B159ED">
            <w:pPr>
              <w:pStyle w:val="aff1"/>
            </w:pPr>
            <w:r w:rsidRPr="004E47D2">
              <w:t>Технические требования, предъявляемые к простым поковкам и изделиям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CD0A4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CD0A4C">
            <w:pPr>
              <w:pStyle w:val="aff1"/>
            </w:pPr>
            <w:r w:rsidRPr="004E47D2">
              <w:t>Основные технологические операции ковки и штамповки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3E74F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A913C4">
            <w:pPr>
              <w:pStyle w:val="aff1"/>
              <w:rPr>
                <w:rFonts w:eastAsia="Batang"/>
              </w:rPr>
            </w:pPr>
            <w:r w:rsidRPr="004E47D2">
              <w:t xml:space="preserve">Методики контроля простых поковок и изделий универсальными и специальными шаблонами </w:t>
            </w:r>
          </w:p>
        </w:tc>
      </w:tr>
      <w:tr w:rsidR="002A115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115B" w:rsidRPr="004E47D2" w:rsidDel="002A1D54" w:rsidRDefault="002A115B" w:rsidP="003E74F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A115B" w:rsidRPr="004E47D2" w:rsidRDefault="002A115B" w:rsidP="00FD14A0">
            <w:pPr>
              <w:pStyle w:val="aff1"/>
            </w:pPr>
            <w:r w:rsidRPr="004E47D2">
              <w:t>Виды, конструкции, назначение универсальных и специальных шаблонов для контроля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3E74F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6940" w:rsidRPr="004E47D2" w:rsidRDefault="00B26940" w:rsidP="003E74F7">
            <w:pPr>
              <w:pStyle w:val="aff1"/>
            </w:pPr>
            <w:r w:rsidRPr="004E47D2">
              <w:t>Припуски на простые поковки и изделия для основных видов технологических процессов ковки и штамповки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3E74F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6940" w:rsidRPr="004E47D2" w:rsidRDefault="00B26940" w:rsidP="00A40FB5">
            <w:pPr>
              <w:pStyle w:val="aff1"/>
            </w:pPr>
            <w:r w:rsidRPr="004E47D2">
              <w:t xml:space="preserve">Порядок заполнения </w:t>
            </w:r>
            <w:r w:rsidR="00A40FB5" w:rsidRPr="004E47D2">
              <w:t>контрольных карт</w:t>
            </w:r>
          </w:p>
        </w:tc>
      </w:tr>
      <w:tr w:rsidR="00A40F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FB5" w:rsidRPr="004E47D2" w:rsidDel="002A1D54" w:rsidRDefault="00A40FB5" w:rsidP="00A913C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40FB5" w:rsidRPr="004E47D2" w:rsidRDefault="00A40FB5" w:rsidP="00A913C4">
            <w:pPr>
              <w:pStyle w:val="aff1"/>
            </w:pPr>
            <w:r w:rsidRPr="004E47D2">
              <w:t>Виды и классификация дефектов простых поковок и изделий по основным операциям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A913C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6940" w:rsidRPr="004E47D2" w:rsidRDefault="00B26940" w:rsidP="00A913C4">
            <w:pPr>
              <w:pStyle w:val="aff1"/>
            </w:pPr>
            <w:r w:rsidRPr="004E47D2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Del="002A1D54" w:rsidRDefault="00B26940" w:rsidP="00A913C4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B26940" w:rsidRPr="004E47D2" w:rsidRDefault="00B26940" w:rsidP="00A913C4">
            <w:pPr>
              <w:pStyle w:val="aff1"/>
            </w:pPr>
            <w:r w:rsidRPr="004E47D2">
              <w:t>-</w:t>
            </w:r>
          </w:p>
        </w:tc>
      </w:tr>
    </w:tbl>
    <w:p w:rsidR="0001395D" w:rsidRPr="004E47D2" w:rsidRDefault="0001395D" w:rsidP="009F50F7">
      <w:pPr>
        <w:pStyle w:val="3"/>
      </w:pPr>
      <w:r w:rsidRPr="004E47D2">
        <w:t>3.1.</w:t>
      </w:r>
      <w:r w:rsidR="009772CB" w:rsidRPr="004E47D2">
        <w:t>2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C6C7B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C7B" w:rsidRPr="004E47D2" w:rsidRDefault="00BC6C7B" w:rsidP="00B76071">
            <w:pPr>
              <w:pStyle w:val="aff1"/>
            </w:pPr>
            <w:r w:rsidRPr="004E47D2">
              <w:t xml:space="preserve">Контроль простых поковок и изделий контрольно-измерительными </w:t>
            </w:r>
            <w:r w:rsidR="006F5469" w:rsidRPr="004E47D2">
              <w:t>приспособлениями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C0171E">
            <w:pPr>
              <w:pStyle w:val="aff1"/>
            </w:pPr>
            <w:r w:rsidRPr="004E47D2">
              <w:t>А/02.2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aff3"/>
            </w:pPr>
            <w:r w:rsidRPr="004E47D2">
              <w:t>2</w:t>
            </w:r>
          </w:p>
        </w:tc>
      </w:tr>
      <w:tr w:rsidR="00BC6C7B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6C7B" w:rsidRPr="004E47D2" w:rsidRDefault="00BC6C7B" w:rsidP="009F50F7">
            <w:pPr>
              <w:pStyle w:val="aff1"/>
            </w:pPr>
          </w:p>
        </w:tc>
      </w:tr>
      <w:tr w:rsidR="00BC6C7B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C6C7B" w:rsidRPr="004E47D2" w:rsidRDefault="00BC6C7B" w:rsidP="009F50F7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9F50F7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5C6F02">
            <w:r w:rsidRPr="004E47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693FF8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4E47D2" w:rsidRDefault="00BC6C7B" w:rsidP="00693FF8">
            <w:pPr>
              <w:pStyle w:val="100"/>
            </w:pPr>
          </w:p>
        </w:tc>
      </w:tr>
      <w:tr w:rsidR="00BC6C7B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C6C7B" w:rsidRPr="004E47D2" w:rsidRDefault="00BC6C7B" w:rsidP="00693FF8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6C7B" w:rsidRPr="004E47D2" w:rsidRDefault="00BC6C7B" w:rsidP="00693F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4E47D2" w:rsidRDefault="00BC6C7B" w:rsidP="00693FF8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4E47D2" w:rsidRDefault="00BC6C7B" w:rsidP="00693FF8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BC6C7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C6C7B" w:rsidRPr="004E47D2" w:rsidRDefault="00BC6C7B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C6C7B" w:rsidRPr="004E47D2" w:rsidRDefault="00BC6C7B" w:rsidP="00693FF8">
            <w:pPr>
              <w:pStyle w:val="aff1"/>
            </w:pPr>
          </w:p>
        </w:tc>
      </w:tr>
      <w:tr w:rsidR="00BB6BC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4E47D2" w:rsidRDefault="00BB6BCF" w:rsidP="00693FF8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4E47D2" w:rsidRDefault="00BB6BCF" w:rsidP="00306CC2">
            <w:pPr>
              <w:pStyle w:val="aff1"/>
            </w:pPr>
            <w:r w:rsidRPr="004E47D2">
              <w:t xml:space="preserve">Подготовка рабочего места к выполнению контроля контрольно-измерительными </w:t>
            </w:r>
            <w:r w:rsidR="006F5469" w:rsidRPr="004E47D2">
              <w:t>приспособлениями</w:t>
            </w:r>
            <w:r w:rsidRPr="004E47D2">
              <w:t xml:space="preserve"> простых поковок и изделий</w:t>
            </w:r>
          </w:p>
        </w:tc>
      </w:tr>
      <w:tr w:rsidR="00BB6B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4E47D2" w:rsidRDefault="00BB6BCF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4E47D2" w:rsidRDefault="00BB6BCF" w:rsidP="00306CC2">
            <w:pPr>
              <w:pStyle w:val="aff1"/>
            </w:pPr>
            <w:r w:rsidRPr="004E47D2">
              <w:t xml:space="preserve">Выбор и подготовка </w:t>
            </w:r>
            <w:r w:rsidR="00D32C7B" w:rsidRPr="004E47D2">
              <w:t xml:space="preserve">контрольно-измерительных приспособлений </w:t>
            </w:r>
            <w:r w:rsidRPr="004E47D2">
              <w:t>для контроля простых поковок</w:t>
            </w:r>
          </w:p>
        </w:tc>
      </w:tr>
      <w:tr w:rsidR="00D32C7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2C7B" w:rsidRPr="004E47D2" w:rsidRDefault="00D32C7B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32C7B" w:rsidRPr="004E47D2" w:rsidRDefault="00D32C7B" w:rsidP="001448FE">
            <w:pPr>
              <w:pStyle w:val="aff1"/>
            </w:pPr>
            <w:r w:rsidRPr="004E47D2">
              <w:t>Контроль простых поковок</w:t>
            </w:r>
            <w:r w:rsidR="001448FE" w:rsidRPr="004E47D2">
              <w:t xml:space="preserve"> контрольно-измерительными приспособлениями 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689" w:rsidRPr="004E47D2" w:rsidRDefault="006C3689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3689" w:rsidRPr="004E47D2" w:rsidRDefault="006C3689" w:rsidP="001944F1">
            <w:pPr>
              <w:pStyle w:val="aff1"/>
            </w:pPr>
            <w:r w:rsidRPr="004E47D2">
              <w:t>Установление видов дефектов простых поковок и изделий по результатам контроля контрольно-измерительными приспособлениями</w:t>
            </w:r>
          </w:p>
        </w:tc>
      </w:tr>
      <w:tr w:rsidR="0052288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2885" w:rsidRPr="004E47D2" w:rsidRDefault="00522885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22885" w:rsidRPr="004E47D2" w:rsidRDefault="00522885" w:rsidP="001944F1">
            <w:pPr>
              <w:pStyle w:val="aff1"/>
            </w:pPr>
            <w:r w:rsidRPr="004E47D2">
              <w:t>Занесение результатов контроля простых поковок и изделий контрольно-измерительными приспособлениями в контрольную карту</w:t>
            </w:r>
          </w:p>
        </w:tc>
      </w:tr>
      <w:tr w:rsidR="009D715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7152" w:rsidRPr="004E47D2" w:rsidDel="002A1D54" w:rsidRDefault="009D7152" w:rsidP="00693FF8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7152" w:rsidRPr="004E47D2" w:rsidRDefault="009D7152" w:rsidP="009136B2">
            <w:pPr>
              <w:pStyle w:val="aff1"/>
            </w:pPr>
            <w:r w:rsidRPr="004E47D2">
              <w:t>Читать и применять техническую документацию на простые поковки и изделия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9D7152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контрольно-измерительные приспособления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306CC2">
            <w:pPr>
              <w:pStyle w:val="aff1"/>
            </w:pPr>
            <w:r w:rsidRPr="004E47D2">
              <w:t>Использовать контрольно-измерительные приспособления для контроля простых поковок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759F0" w:rsidRPr="004E47D2" w:rsidRDefault="004759F0" w:rsidP="00306CC2">
            <w:pPr>
              <w:pStyle w:val="aff1"/>
            </w:pPr>
            <w:r w:rsidRPr="004E47D2">
              <w:t>Выявлять дефекты простых поковок и изделий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9136B2">
            <w:pPr>
              <w:pStyle w:val="aff1"/>
            </w:pPr>
            <w:r w:rsidRPr="004E47D2">
              <w:t>Заполнять контрольные карты на простые поковки и изделия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759F0" w:rsidRPr="004E47D2" w:rsidRDefault="004759F0" w:rsidP="009136B2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693FF8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9136B2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4759F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Del="002A1D54" w:rsidRDefault="004759F0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59F0" w:rsidRPr="004E47D2" w:rsidRDefault="004759F0" w:rsidP="009136B2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RDefault="00207DB4" w:rsidP="009136B2">
            <w:pPr>
              <w:pStyle w:val="aff1"/>
            </w:pPr>
            <w:r w:rsidRPr="004E47D2">
              <w:t>Технические требования, предъявляемые к простым поковкам и изделиям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RDefault="00207DB4" w:rsidP="009136B2">
            <w:pPr>
              <w:pStyle w:val="aff1"/>
            </w:pPr>
            <w:r w:rsidRPr="004E47D2">
              <w:t>Основные технологические операции ковки и штамповки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RDefault="00207DB4" w:rsidP="00917693">
            <w:pPr>
              <w:pStyle w:val="aff1"/>
              <w:rPr>
                <w:rFonts w:eastAsia="Batang"/>
              </w:rPr>
            </w:pPr>
            <w:r w:rsidRPr="004E47D2">
              <w:t>Методики контроля простых поковок и изделий контрольно-измерительными приспособлениями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07DB4" w:rsidRPr="004E47D2" w:rsidRDefault="00207DB4" w:rsidP="00917693">
            <w:pPr>
              <w:pStyle w:val="aff1"/>
            </w:pPr>
            <w:r w:rsidRPr="004E47D2">
              <w:t>Виды, конструкции, назначение контрольно-измерительных приспособлений для контроля простых поковок и изделий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RDefault="00207DB4" w:rsidP="00305718">
            <w:pPr>
              <w:pStyle w:val="aff1"/>
            </w:pPr>
            <w:r w:rsidRPr="004E47D2">
              <w:t>Припуски на простые поковки и изделия для основных видов технологических процессов ковки и штамповки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RDefault="00207DB4" w:rsidP="00250549">
            <w:pPr>
              <w:pStyle w:val="aff1"/>
            </w:pPr>
            <w:r w:rsidRPr="004E47D2">
              <w:t>Порядок заполнения контрольных карт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07DB4" w:rsidRPr="004E47D2" w:rsidRDefault="00207DB4" w:rsidP="009136B2">
            <w:pPr>
              <w:pStyle w:val="aff1"/>
            </w:pPr>
            <w:r w:rsidRPr="004E47D2">
              <w:t>Виды и классификация дефектов простых поковок и изделий по основным операциям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07DB4" w:rsidRPr="004E47D2" w:rsidRDefault="00207DB4" w:rsidP="009136B2">
            <w:pPr>
              <w:pStyle w:val="aff1"/>
            </w:pPr>
            <w:r w:rsidRPr="004E47D2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207DB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7DB4" w:rsidRPr="004E47D2" w:rsidDel="002A1D54" w:rsidRDefault="00207DB4" w:rsidP="00693FF8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207DB4" w:rsidRPr="004E47D2" w:rsidRDefault="00207DB4" w:rsidP="00693FF8">
            <w:pPr>
              <w:pStyle w:val="aff1"/>
            </w:pPr>
            <w:r w:rsidRPr="004E47D2">
              <w:t>-</w:t>
            </w:r>
          </w:p>
        </w:tc>
      </w:tr>
    </w:tbl>
    <w:p w:rsidR="00893EBD" w:rsidRPr="004E47D2" w:rsidRDefault="00893EBD" w:rsidP="00893EBD">
      <w:pPr>
        <w:pStyle w:val="3"/>
      </w:pPr>
      <w:r w:rsidRPr="004E47D2">
        <w:t>3.1.</w:t>
      </w:r>
      <w:r w:rsidR="00C25FD5" w:rsidRPr="004E47D2">
        <w:t>3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93EBD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EBD" w:rsidRPr="004E47D2" w:rsidRDefault="005877CD" w:rsidP="00EA3B70">
            <w:pPr>
              <w:pStyle w:val="aff1"/>
            </w:pPr>
            <w:r w:rsidRPr="004E47D2">
              <w:t xml:space="preserve">Визуальный контроль </w:t>
            </w:r>
            <w:r w:rsidR="00EA3B70" w:rsidRPr="004E47D2">
              <w:t>наружных</w:t>
            </w:r>
            <w:r w:rsidRPr="004E47D2">
              <w:t xml:space="preserve"> дефектов поковок и изделий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893EBD" w:rsidP="00C0171E">
            <w:pPr>
              <w:pStyle w:val="aff1"/>
            </w:pPr>
            <w:r w:rsidRPr="004E47D2">
              <w:t>А/0</w:t>
            </w:r>
            <w:r w:rsidR="00C25FD5" w:rsidRPr="004E47D2">
              <w:t>3</w:t>
            </w:r>
            <w:r w:rsidRPr="004E47D2">
              <w:t>.</w:t>
            </w:r>
            <w:r w:rsidR="00C0171E" w:rsidRPr="004E47D2"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C0171E" w:rsidP="00897DF5">
            <w:pPr>
              <w:pStyle w:val="aff3"/>
            </w:pPr>
            <w:r w:rsidRPr="004E47D2">
              <w:t>2</w:t>
            </w:r>
          </w:p>
        </w:tc>
      </w:tr>
      <w:tr w:rsidR="00893EBD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3EBD" w:rsidRPr="004E47D2" w:rsidRDefault="00893EBD" w:rsidP="00897DF5">
            <w:pPr>
              <w:pStyle w:val="aff1"/>
            </w:pPr>
          </w:p>
        </w:tc>
      </w:tr>
      <w:tr w:rsidR="00893EBD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3EBD" w:rsidRPr="004E47D2" w:rsidRDefault="00893EBD" w:rsidP="00897DF5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r w:rsidRPr="004E47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100"/>
            </w:pPr>
          </w:p>
        </w:tc>
      </w:tr>
      <w:tr w:rsidR="00893EBD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3EBD" w:rsidRPr="004E47D2" w:rsidRDefault="00893EBD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3EBD" w:rsidRPr="004E47D2" w:rsidRDefault="00893EBD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4E47D2" w:rsidRDefault="00893EBD" w:rsidP="00897DF5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4E47D2" w:rsidRDefault="00893EBD" w:rsidP="00897DF5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893EBD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93EBD" w:rsidRPr="004E47D2" w:rsidRDefault="00893EBD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93EBD" w:rsidRPr="004E47D2" w:rsidRDefault="00893EBD" w:rsidP="00897DF5">
            <w:pPr>
              <w:pStyle w:val="aff1"/>
            </w:pPr>
          </w:p>
        </w:tc>
      </w:tr>
      <w:tr w:rsidR="005877CD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7CD" w:rsidRPr="004E47D2" w:rsidRDefault="005877CD" w:rsidP="00897DF5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7CD" w:rsidRPr="004E47D2" w:rsidRDefault="005877CD" w:rsidP="009864E4">
            <w:pPr>
              <w:pStyle w:val="aff1"/>
            </w:pPr>
            <w:r w:rsidRPr="004E47D2">
              <w:t xml:space="preserve">Подготовка рабочего места к выполнению визуального контроля </w:t>
            </w:r>
            <w:r w:rsidR="00EA3B70" w:rsidRPr="004E47D2">
              <w:t>наружных</w:t>
            </w:r>
            <w:r w:rsidRPr="004E47D2">
              <w:t xml:space="preserve"> дефектов поковок и изделий</w:t>
            </w:r>
          </w:p>
        </w:tc>
      </w:tr>
      <w:tr w:rsidR="005877C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7CD" w:rsidRPr="004E47D2" w:rsidRDefault="005877CD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7CD" w:rsidRPr="004E47D2" w:rsidRDefault="005877CD" w:rsidP="008E0D69">
            <w:pPr>
              <w:pStyle w:val="aff1"/>
            </w:pPr>
            <w:r w:rsidRPr="004E47D2">
              <w:t>Визуальн</w:t>
            </w:r>
            <w:r w:rsidR="00407CBF" w:rsidRPr="004E47D2">
              <w:t>ый контроль</w:t>
            </w:r>
            <w:r w:rsidRPr="004E47D2">
              <w:t xml:space="preserve"> </w:t>
            </w:r>
            <w:r w:rsidR="00EA3B70" w:rsidRPr="004E47D2">
              <w:t>наружных</w:t>
            </w:r>
            <w:r w:rsidRPr="004E47D2">
              <w:t xml:space="preserve"> дефектов поковок и изделий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689" w:rsidRPr="004E47D2" w:rsidRDefault="006C368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3689" w:rsidRPr="004E47D2" w:rsidRDefault="006C3689" w:rsidP="008E0D69">
            <w:pPr>
              <w:pStyle w:val="aff1"/>
            </w:pPr>
            <w:r w:rsidRPr="004E47D2">
              <w:t>Установление видов наружных</w:t>
            </w:r>
            <w:r w:rsidR="008568ED" w:rsidRPr="004E47D2">
              <w:t xml:space="preserve"> </w:t>
            </w:r>
            <w:r w:rsidRPr="004E47D2">
              <w:t xml:space="preserve">дефектов поковок и изделий по результатам визуального контроля </w:t>
            </w:r>
          </w:p>
        </w:tc>
      </w:tr>
      <w:tr w:rsidR="001944F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4F1" w:rsidRPr="004E47D2" w:rsidRDefault="001944F1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944F1" w:rsidRPr="004E47D2" w:rsidRDefault="00522885" w:rsidP="00522885">
            <w:pPr>
              <w:pStyle w:val="aff1"/>
            </w:pPr>
            <w:r w:rsidRPr="004E47D2">
              <w:t>Занесение результатов визуального контроля в контрольную карту</w:t>
            </w:r>
          </w:p>
        </w:tc>
      </w:tr>
      <w:tr w:rsidR="0090766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66F" w:rsidRPr="004E47D2" w:rsidDel="002A1D54" w:rsidRDefault="0090766F" w:rsidP="00897DF5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766F" w:rsidRPr="004E47D2" w:rsidRDefault="0090766F" w:rsidP="008E0D69">
            <w:pPr>
              <w:pStyle w:val="aff1"/>
            </w:pPr>
            <w:r w:rsidRPr="004E47D2">
              <w:t>Читать и применять техническую документацию на поковки и изделия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Del="002A1D54" w:rsidRDefault="00F1591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RDefault="00F15917" w:rsidP="0090766F">
            <w:pPr>
              <w:pStyle w:val="aff1"/>
            </w:pPr>
            <w:r w:rsidRPr="004E47D2">
              <w:t>Подготавливать к работе рабочее место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Del="002A1D54" w:rsidRDefault="00F1591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15917" w:rsidRPr="004E47D2" w:rsidRDefault="00F15917" w:rsidP="002E4EDA">
            <w:pPr>
              <w:pStyle w:val="aff1"/>
            </w:pPr>
            <w:r w:rsidRPr="004E47D2">
              <w:t xml:space="preserve">Выявлять наружные дефекты поковок и изделий 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Del="002A1D54" w:rsidRDefault="00F1591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RDefault="00F15917" w:rsidP="008E0D69">
            <w:pPr>
              <w:pStyle w:val="aff1"/>
            </w:pPr>
            <w:r w:rsidRPr="004E47D2">
              <w:t>Заполнять контрольные карты поковок и изделий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Del="002A1D54" w:rsidRDefault="00F1591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15917" w:rsidRPr="004E47D2" w:rsidRDefault="00F15917" w:rsidP="0005619A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RDefault="00F15917" w:rsidP="00897DF5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RDefault="00F15917" w:rsidP="0005619A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F159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Del="002A1D54" w:rsidRDefault="00F1591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917" w:rsidRPr="004E47D2" w:rsidRDefault="00F15917" w:rsidP="0005619A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RDefault="006F4E92" w:rsidP="008E0D69">
            <w:pPr>
              <w:pStyle w:val="aff1"/>
            </w:pPr>
            <w:r w:rsidRPr="004E47D2">
              <w:t>Технические требования, предъявляемые к поковкам и изделиям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F4E92" w:rsidRPr="004E47D2" w:rsidRDefault="006F4E92" w:rsidP="0005619A">
            <w:pPr>
              <w:pStyle w:val="aff1"/>
            </w:pPr>
            <w:r w:rsidRPr="004E47D2">
              <w:t>Основные технологические операции ковки и штамповки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RDefault="006F4E92" w:rsidP="00250549">
            <w:pPr>
              <w:pStyle w:val="aff1"/>
            </w:pPr>
            <w:r w:rsidRPr="004E47D2">
              <w:t>Порядок заполнения контрольных карт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F4E92" w:rsidRPr="004E47D2" w:rsidRDefault="006F4E92" w:rsidP="008E0D69">
            <w:pPr>
              <w:pStyle w:val="aff1"/>
            </w:pPr>
            <w:r w:rsidRPr="004E47D2">
              <w:t>Виды и классификация наружных дефектов поковок и изделий по основным операциям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F4E92" w:rsidRPr="004E47D2" w:rsidRDefault="006F4E92" w:rsidP="0005619A">
            <w:pPr>
              <w:pStyle w:val="aff1"/>
            </w:pPr>
            <w:r w:rsidRPr="004E47D2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6F4E92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E92" w:rsidRPr="004E47D2" w:rsidDel="002A1D54" w:rsidRDefault="006F4E92" w:rsidP="00897DF5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F4E92" w:rsidRPr="004E47D2" w:rsidRDefault="006F4E92" w:rsidP="00897DF5">
            <w:pPr>
              <w:pStyle w:val="aff1"/>
            </w:pPr>
            <w:r w:rsidRPr="004E47D2">
              <w:t>-</w:t>
            </w:r>
          </w:p>
        </w:tc>
      </w:tr>
    </w:tbl>
    <w:p w:rsidR="00A62418" w:rsidRPr="004E47D2" w:rsidRDefault="00A62418" w:rsidP="00A62418">
      <w:pPr>
        <w:pStyle w:val="3"/>
      </w:pPr>
      <w:r w:rsidRPr="004E47D2">
        <w:t>3.1.</w:t>
      </w:r>
      <w:r w:rsidR="009772CB" w:rsidRPr="004E47D2">
        <w:t>4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500077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077" w:rsidRPr="004E47D2" w:rsidRDefault="00EF5CB8" w:rsidP="009136B2">
            <w:pPr>
              <w:pStyle w:val="aff1"/>
            </w:pPr>
            <w:r w:rsidRPr="004E47D2">
              <w:t>Контроль</w:t>
            </w:r>
            <w:r w:rsidR="00500077" w:rsidRPr="004E47D2">
              <w:t xml:space="preserve"> твердости</w:t>
            </w:r>
            <w:r w:rsidR="00D81A3B" w:rsidRPr="004E47D2">
              <w:t xml:space="preserve"> материала</w:t>
            </w:r>
            <w:r w:rsidR="005877CD" w:rsidRPr="004E47D2">
              <w:t xml:space="preserve"> поковок и изделий</w:t>
            </w:r>
            <w:r w:rsidR="00500077" w:rsidRPr="004E47D2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5F316D">
            <w:pPr>
              <w:pStyle w:val="aff1"/>
            </w:pPr>
            <w:r w:rsidRPr="004E47D2">
              <w:t>А/04.2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aff3"/>
            </w:pPr>
            <w:r w:rsidRPr="004E47D2">
              <w:t>2</w:t>
            </w:r>
          </w:p>
        </w:tc>
      </w:tr>
      <w:tr w:rsidR="00500077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0077" w:rsidRPr="004E47D2" w:rsidRDefault="00500077" w:rsidP="00646AE9"/>
        </w:tc>
      </w:tr>
      <w:tr w:rsidR="00500077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4E47D2" w:rsidRDefault="00500077" w:rsidP="00646AE9">
            <w:pPr>
              <w:pStyle w:val="100"/>
            </w:pPr>
          </w:p>
        </w:tc>
      </w:tr>
      <w:tr w:rsidR="00500077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0077" w:rsidRPr="004E47D2" w:rsidRDefault="00500077" w:rsidP="00646AE9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0077" w:rsidRPr="004E47D2" w:rsidRDefault="00500077" w:rsidP="00646AE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0077" w:rsidRPr="004E47D2" w:rsidRDefault="00500077" w:rsidP="00646AE9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0077" w:rsidRPr="004E47D2" w:rsidRDefault="00500077" w:rsidP="00646AE9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500077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00077" w:rsidRPr="004E47D2" w:rsidRDefault="00500077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00077" w:rsidRPr="004E47D2" w:rsidRDefault="00500077" w:rsidP="00646AE9">
            <w:pPr>
              <w:pStyle w:val="aff1"/>
            </w:pPr>
          </w:p>
        </w:tc>
      </w:tr>
      <w:tr w:rsidR="00EF5CB8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646AE9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D81A3B">
            <w:pPr>
              <w:pStyle w:val="aff1"/>
            </w:pPr>
            <w:r w:rsidRPr="004E47D2">
              <w:t xml:space="preserve">Подготовка рабочего места </w:t>
            </w:r>
            <w:r w:rsidR="00802D8B" w:rsidRPr="004E47D2">
              <w:t>выполнению</w:t>
            </w:r>
            <w:r w:rsidRPr="004E47D2">
              <w:t xml:space="preserve"> замер</w:t>
            </w:r>
            <w:r w:rsidR="00802D8B" w:rsidRPr="004E47D2">
              <w:t>а</w:t>
            </w:r>
            <w:r w:rsidRPr="004E47D2">
              <w:t xml:space="preserve"> твердости </w:t>
            </w:r>
            <w:r w:rsidR="00D81A3B" w:rsidRPr="004E47D2">
              <w:t>материала поковок и изделий</w:t>
            </w:r>
          </w:p>
        </w:tc>
      </w:tr>
      <w:tr w:rsidR="00EF5CB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D81A3B">
            <w:pPr>
              <w:pStyle w:val="aff1"/>
            </w:pPr>
            <w:r w:rsidRPr="004E47D2">
              <w:t>Выбор и подготовка</w:t>
            </w:r>
            <w:r w:rsidR="00C9037F" w:rsidRPr="004E47D2">
              <w:t xml:space="preserve"> оборудования и</w:t>
            </w:r>
            <w:r w:rsidRPr="004E47D2">
              <w:t xml:space="preserve"> прибора </w:t>
            </w:r>
            <w:r w:rsidR="00802D8B" w:rsidRPr="004E47D2">
              <w:t>к работе по определению</w:t>
            </w:r>
            <w:r w:rsidRPr="004E47D2">
              <w:t xml:space="preserve"> твердости </w:t>
            </w:r>
            <w:r w:rsidR="00D81A3B" w:rsidRPr="004E47D2">
              <w:t>материала поковок и изделий</w:t>
            </w:r>
          </w:p>
        </w:tc>
      </w:tr>
      <w:tr w:rsidR="00EF5CB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BF548E" w:rsidP="00BF548E">
            <w:pPr>
              <w:pStyle w:val="aff1"/>
            </w:pPr>
            <w:r w:rsidRPr="004E47D2">
              <w:t>Подготовка поковок и изделий к измерению твердости</w:t>
            </w:r>
          </w:p>
        </w:tc>
      </w:tr>
      <w:tr w:rsidR="00EF5CB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BF548E" w:rsidP="00D81A3B">
            <w:pPr>
              <w:pStyle w:val="aff1"/>
            </w:pPr>
            <w:r w:rsidRPr="004E47D2">
              <w:t>Измерение и контроль твердости материала поковок и изделий</w:t>
            </w:r>
          </w:p>
        </w:tc>
      </w:tr>
      <w:tr w:rsidR="00EF5CB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EF5CB8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CB8" w:rsidRPr="004E47D2" w:rsidRDefault="00B05929" w:rsidP="00B05929">
            <w:pPr>
              <w:pStyle w:val="aff1"/>
            </w:pPr>
            <w:r w:rsidRPr="004E47D2">
              <w:t xml:space="preserve">Определение соответствия твердости </w:t>
            </w:r>
            <w:r w:rsidR="00D81A3B" w:rsidRPr="004E47D2">
              <w:t>материала поковок и изделий</w:t>
            </w:r>
            <w:r w:rsidRPr="004E47D2">
              <w:t xml:space="preserve"> техническим требования</w:t>
            </w:r>
            <w:r w:rsidR="00F32401" w:rsidRPr="004E47D2">
              <w:t>м</w:t>
            </w:r>
          </w:p>
        </w:tc>
      </w:tr>
      <w:tr w:rsidR="00341F3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1F3C" w:rsidRPr="004E47D2" w:rsidRDefault="00341F3C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41F3C" w:rsidRPr="004E47D2" w:rsidRDefault="00341F3C" w:rsidP="00341F3C">
            <w:pPr>
              <w:pStyle w:val="aff1"/>
            </w:pPr>
            <w:r w:rsidRPr="004E47D2">
              <w:t>Установление дефектов поковок и изделий по результатам измерений твердости</w:t>
            </w:r>
          </w:p>
        </w:tc>
      </w:tr>
      <w:tr w:rsidR="00D81A3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1A3B" w:rsidRPr="004E47D2" w:rsidRDefault="00D81A3B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1A3B" w:rsidRPr="004E47D2" w:rsidRDefault="00CD1114" w:rsidP="00CD1114">
            <w:pPr>
              <w:pStyle w:val="aff1"/>
            </w:pPr>
            <w:r w:rsidRPr="004E47D2">
              <w:t>Заполнение протокола</w:t>
            </w:r>
            <w:r w:rsidR="003C5639" w:rsidRPr="004E47D2">
              <w:t xml:space="preserve"> (акта)</w:t>
            </w:r>
            <w:r w:rsidRPr="004E47D2">
              <w:t xml:space="preserve"> </w:t>
            </w:r>
            <w:r w:rsidR="00B77ABB" w:rsidRPr="004E47D2">
              <w:t>измерения</w:t>
            </w:r>
            <w:r w:rsidR="00D81A3B" w:rsidRPr="004E47D2">
              <w:t xml:space="preserve"> твердости материала поковок и изделий</w:t>
            </w:r>
          </w:p>
        </w:tc>
      </w:tr>
      <w:tr w:rsidR="00BF548E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48E" w:rsidRPr="004E47D2" w:rsidDel="002A1D54" w:rsidRDefault="00BF548E" w:rsidP="00646AE9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548E" w:rsidRPr="004E47D2" w:rsidRDefault="00BF548E" w:rsidP="00BF548E">
            <w:pPr>
              <w:pStyle w:val="aff1"/>
            </w:pPr>
            <w:r w:rsidRPr="004E47D2">
              <w:t>Читать и применять техническую документацию на поковки и изделия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8F6E26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приборы</w:t>
            </w:r>
            <w:r w:rsidR="009E28C2" w:rsidRPr="004E47D2">
              <w:t xml:space="preserve"> и оборудование</w:t>
            </w:r>
            <w:r w:rsidRPr="004E47D2">
              <w:t xml:space="preserve"> для измерения твердости материала поковок и изделий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306CC2">
            <w:pPr>
              <w:pStyle w:val="aff1"/>
            </w:pPr>
            <w:r w:rsidRPr="004E47D2">
              <w:t>Использовать приборы</w:t>
            </w:r>
            <w:r w:rsidR="009E28C2" w:rsidRPr="004E47D2">
              <w:t xml:space="preserve"> и оборудование</w:t>
            </w:r>
            <w:r w:rsidRPr="004E47D2">
              <w:t xml:space="preserve"> для измерения и контроля твердости материала поковок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341F3C">
            <w:pPr>
              <w:pStyle w:val="aff1"/>
            </w:pPr>
            <w:r w:rsidRPr="004E47D2">
              <w:t>Готовить поверхность поковок и изделий к измерению твердости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341F3C">
            <w:pPr>
              <w:pStyle w:val="aff1"/>
            </w:pPr>
            <w:r w:rsidRPr="004E47D2">
              <w:t>Выявлять завышение или занижение твердости материала поковок и изделий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B77ABB">
            <w:pPr>
              <w:pStyle w:val="aff1"/>
            </w:pPr>
            <w:r w:rsidRPr="004E47D2">
              <w:t>Определять вид дефекты поковок и изделий по результатам измерений твердости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2C0C4A">
            <w:pPr>
              <w:pStyle w:val="aff1"/>
            </w:pPr>
            <w:r w:rsidRPr="004E47D2">
              <w:t>Заполнять протокол (акт) измерени</w:t>
            </w:r>
            <w:r w:rsidR="002C0C4A" w:rsidRPr="004E47D2">
              <w:t>я</w:t>
            </w:r>
            <w:r w:rsidRPr="004E47D2">
              <w:t xml:space="preserve"> твердости материалов поковок и изделий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05619A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646AE9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05619A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8B253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Del="002A1D54" w:rsidRDefault="008B2533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533" w:rsidRPr="004E47D2" w:rsidRDefault="008B2533" w:rsidP="0005619A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B603E7">
            <w:pPr>
              <w:pStyle w:val="aff1"/>
            </w:pPr>
            <w:r w:rsidRPr="004E47D2">
              <w:t>Технические требования, предъявляемые к твердости материалов поковкам и изделиям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05619A">
            <w:pPr>
              <w:pStyle w:val="aff1"/>
            </w:pPr>
            <w:r w:rsidRPr="004E47D2">
              <w:t>Основные технологические операции ковки и штамповки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B603E7">
            <w:pPr>
              <w:pStyle w:val="aff1"/>
              <w:rPr>
                <w:rFonts w:eastAsia="Batang"/>
              </w:rPr>
            </w:pPr>
            <w:r w:rsidRPr="004E47D2">
              <w:t>Методики контроля твердости материалов поковок и изделий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B603E7">
            <w:pPr>
              <w:pStyle w:val="aff1"/>
            </w:pPr>
            <w:r w:rsidRPr="004E47D2">
              <w:t>Виды, конструкции и назначение приборов для измерения твердости поковок и изделий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B603E7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B603E7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CD1114">
            <w:pPr>
              <w:pStyle w:val="aff1"/>
            </w:pPr>
            <w:r w:rsidRPr="004E47D2">
              <w:t>Порядок заполнения протокола (акта) измерения твердости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545AE0">
            <w:pPr>
              <w:pStyle w:val="aff1"/>
            </w:pPr>
            <w:r w:rsidRPr="004E47D2">
              <w:t>Виды и классификация дефектов поковок и изделий по твердости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05619A">
            <w:pPr>
              <w:pStyle w:val="aff1"/>
            </w:pPr>
            <w:r w:rsidRPr="004E47D2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2C0C4A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Del="002A1D54" w:rsidRDefault="002C0C4A" w:rsidP="00646AE9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0C4A" w:rsidRPr="004E47D2" w:rsidRDefault="002C0C4A" w:rsidP="00646AE9">
            <w:pPr>
              <w:pStyle w:val="aff1"/>
            </w:pPr>
            <w:r w:rsidRPr="004E47D2">
              <w:t>-</w:t>
            </w:r>
          </w:p>
        </w:tc>
      </w:tr>
    </w:tbl>
    <w:p w:rsidR="0031717C" w:rsidRPr="004E47D2" w:rsidRDefault="0031717C" w:rsidP="0031717C">
      <w:pPr>
        <w:pStyle w:val="3"/>
      </w:pPr>
      <w:bookmarkStart w:id="17" w:name="_Toc9156823"/>
      <w:r w:rsidRPr="004E47D2">
        <w:t>3.1.</w:t>
      </w:r>
      <w:r w:rsidR="006C0A40" w:rsidRPr="004E47D2">
        <w:t>5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1717C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717C" w:rsidRPr="004E47D2" w:rsidRDefault="006C0A40" w:rsidP="00A63ADD">
            <w:pPr>
              <w:pStyle w:val="aff1"/>
            </w:pPr>
            <w:r w:rsidRPr="004E47D2">
              <w:t>Установление</w:t>
            </w:r>
            <w:r w:rsidR="00A63ADD" w:rsidRPr="004E47D2">
              <w:t xml:space="preserve"> </w:t>
            </w:r>
            <w:r w:rsidRPr="004E47D2">
              <w:t>брака</w:t>
            </w:r>
            <w:r w:rsidR="0031717C" w:rsidRPr="004E47D2">
              <w:t xml:space="preserve"> простых поковок и изделий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655B5C">
            <w:pPr>
              <w:pStyle w:val="aff1"/>
            </w:pPr>
            <w:r w:rsidRPr="004E47D2">
              <w:t>А/0</w:t>
            </w:r>
            <w:r w:rsidR="00655B5C" w:rsidRPr="004E47D2">
              <w:t>5</w:t>
            </w:r>
            <w:r w:rsidRPr="004E47D2">
              <w:t>.</w:t>
            </w:r>
            <w:r w:rsidR="00655B5C" w:rsidRPr="004E47D2"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aff3"/>
            </w:pPr>
            <w:r w:rsidRPr="004E47D2">
              <w:t>2</w:t>
            </w:r>
          </w:p>
        </w:tc>
      </w:tr>
      <w:tr w:rsidR="0031717C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717C" w:rsidRPr="004E47D2" w:rsidRDefault="0031717C" w:rsidP="00956477"/>
        </w:tc>
      </w:tr>
      <w:tr w:rsidR="0031717C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100"/>
            </w:pPr>
          </w:p>
        </w:tc>
      </w:tr>
      <w:tr w:rsidR="0031717C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717C" w:rsidRPr="004E47D2" w:rsidRDefault="0031717C" w:rsidP="00956477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717C" w:rsidRPr="004E47D2" w:rsidRDefault="0031717C" w:rsidP="00956477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717C" w:rsidRPr="004E47D2" w:rsidRDefault="0031717C" w:rsidP="00956477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717C" w:rsidRPr="004E47D2" w:rsidRDefault="0031717C" w:rsidP="00956477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31717C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1717C" w:rsidRPr="004E47D2" w:rsidRDefault="0031717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1717C" w:rsidRPr="004E47D2" w:rsidRDefault="0031717C" w:rsidP="00956477">
            <w:pPr>
              <w:pStyle w:val="aff1"/>
            </w:pP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A63ADD" w:rsidP="00956477">
            <w:pPr>
              <w:pStyle w:val="aff1"/>
            </w:pPr>
            <w:r w:rsidRPr="004E47D2">
              <w:t>Подготовка рабочего места к установлению брака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A63ADD">
            <w:pPr>
              <w:pStyle w:val="aff1"/>
            </w:pPr>
            <w:r w:rsidRPr="004E47D2">
              <w:t>Классифицирова</w:t>
            </w:r>
            <w:r w:rsidR="00A63ADD" w:rsidRPr="004E47D2">
              <w:t xml:space="preserve">ние </w:t>
            </w:r>
            <w:r w:rsidRPr="004E47D2">
              <w:t>дефект</w:t>
            </w:r>
            <w:r w:rsidR="00A63ADD" w:rsidRPr="004E47D2">
              <w:t>ов</w:t>
            </w:r>
            <w:r w:rsidRPr="004E47D2">
              <w:t xml:space="preserve"> по видам и причинам</w:t>
            </w:r>
            <w:r w:rsidR="006838E6" w:rsidRPr="004E47D2">
              <w:t xml:space="preserve"> брака</w:t>
            </w:r>
            <w:r w:rsidR="00A63ADD" w:rsidRPr="004E47D2">
              <w:t xml:space="preserve"> у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6838E6">
            <w:pPr>
              <w:pStyle w:val="aff1"/>
            </w:pPr>
            <w:r w:rsidRPr="004E47D2">
              <w:t xml:space="preserve">Определение возможности удаление заусенцев, волосовин, закатов и зажимов </w:t>
            </w:r>
            <w:r w:rsidR="009E4551" w:rsidRPr="004E47D2">
              <w:t>абразивным</w:t>
            </w:r>
            <w:r w:rsidRPr="004E47D2">
              <w:t xml:space="preserve"> </w:t>
            </w:r>
            <w:r w:rsidR="009E4551" w:rsidRPr="004E47D2">
              <w:t>к</w:t>
            </w:r>
            <w:r w:rsidRPr="004E47D2">
              <w:t>ругом или вырубкой зубилом</w:t>
            </w:r>
            <w:r w:rsidR="00A63ADD" w:rsidRPr="004E47D2">
              <w:t xml:space="preserve"> у простых поковок и изделий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Определение возможности перештамповки</w:t>
            </w:r>
            <w:r w:rsidR="00A63ADD" w:rsidRPr="004E47D2">
              <w:t xml:space="preserve"> простых</w:t>
            </w:r>
            <w:r w:rsidRPr="004E47D2">
              <w:t xml:space="preserve"> поковок и изделий в новом (неизношенном) штампе или заваркой при незначительном незаполнении полости штампа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E4551">
            <w:pPr>
              <w:pStyle w:val="aff1"/>
            </w:pPr>
            <w:r w:rsidRPr="004E47D2">
              <w:t>Определение возможности обработки недоштампованных</w:t>
            </w:r>
            <w:r w:rsidR="00A63ADD" w:rsidRPr="004E47D2">
              <w:t xml:space="preserve"> простых</w:t>
            </w:r>
            <w:r w:rsidRPr="004E47D2">
              <w:t xml:space="preserve"> поковок и изделий в механических цехах отдельными партиями с предварительной</w:t>
            </w:r>
            <w:r w:rsidR="009E4551" w:rsidRPr="004E47D2">
              <w:t xml:space="preserve"> обработкой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757EDE">
            <w:pPr>
              <w:pStyle w:val="aff1"/>
            </w:pPr>
            <w:r w:rsidRPr="004E47D2">
              <w:t xml:space="preserve">Определение возможности исправления недоштампованных </w:t>
            </w:r>
            <w:r w:rsidR="00A63ADD" w:rsidRPr="004E47D2">
              <w:t xml:space="preserve">простых </w:t>
            </w:r>
            <w:r w:rsidRPr="004E47D2">
              <w:t>поковок и изделий,</w:t>
            </w:r>
            <w:r w:rsidR="00757EDE" w:rsidRPr="004E47D2">
              <w:t xml:space="preserve"> не подвергаемых </w:t>
            </w:r>
            <w:r w:rsidR="001545AA" w:rsidRPr="004E47D2">
              <w:t>последующей обработке</w:t>
            </w:r>
            <w:r w:rsidRPr="004E47D2">
              <w:t xml:space="preserve"> резанием, повторным нагревом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>Определение возможности исправления перекоса</w:t>
            </w:r>
            <w:r w:rsidR="00A63ADD" w:rsidRPr="004E47D2">
              <w:t xml:space="preserve"> у простых</w:t>
            </w:r>
            <w:r w:rsidRPr="004E47D2">
              <w:t xml:space="preserve"> поковок и изделий перештамповкой</w:t>
            </w:r>
          </w:p>
        </w:tc>
      </w:tr>
      <w:tr w:rsidR="00B2694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6940" w:rsidRPr="004E47D2" w:rsidRDefault="00B26940" w:rsidP="00956477">
            <w:pPr>
              <w:pStyle w:val="aff1"/>
            </w:pPr>
            <w:r w:rsidRPr="004E47D2">
              <w:t xml:space="preserve">Определение возможности исправления кривизны </w:t>
            </w:r>
            <w:r w:rsidR="00A63ADD" w:rsidRPr="004E47D2">
              <w:t xml:space="preserve">у простых </w:t>
            </w:r>
            <w:r w:rsidRPr="004E47D2">
              <w:t>поковок и изделий правкой в холодном состоянии в штампе, на правочном прессе или вручную</w:t>
            </w:r>
          </w:p>
        </w:tc>
      </w:tr>
      <w:tr w:rsidR="00CB4A3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CB4A3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CB4A3F" w:rsidP="00956477">
            <w:pPr>
              <w:pStyle w:val="aff1"/>
            </w:pPr>
            <w:r w:rsidRPr="004E47D2">
              <w:t>Определение брака простых поковок и изделий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CB4A3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CB4A3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CB4A3F" w:rsidP="00CB4A3F">
            <w:pPr>
              <w:pStyle w:val="aff1"/>
            </w:pPr>
            <w:r w:rsidRPr="004E47D2">
              <w:t>Сортировка дефектных и бракованных простых поковок</w:t>
            </w:r>
            <w:r w:rsidR="00A2501E" w:rsidRPr="004E47D2">
              <w:t xml:space="preserve"> и изделий</w:t>
            </w:r>
          </w:p>
        </w:tc>
      </w:tr>
      <w:tr w:rsidR="00CB4A3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CB4A3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3F" w:rsidRPr="004E47D2" w:rsidRDefault="00A2501E" w:rsidP="00435F3A">
            <w:pPr>
              <w:pStyle w:val="aff1"/>
            </w:pPr>
            <w:r w:rsidRPr="004E47D2">
              <w:t>Закрашивание браковочной краской или зарубание бракованных простых поковок и изделий</w:t>
            </w:r>
          </w:p>
        </w:tc>
      </w:tr>
      <w:tr w:rsidR="00A52B8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B8E" w:rsidRPr="004E47D2" w:rsidRDefault="00A52B8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52B8E" w:rsidRPr="004E47D2" w:rsidRDefault="00A52B8E" w:rsidP="00A2501E">
            <w:pPr>
              <w:pStyle w:val="aff1"/>
            </w:pPr>
            <w:r w:rsidRPr="004E47D2">
              <w:t>Формирование предложений по приостановке производства продукции, при выявлении брака простых поковок и изделий</w:t>
            </w:r>
          </w:p>
        </w:tc>
      </w:tr>
      <w:tr w:rsidR="00A2501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01E" w:rsidRPr="004E47D2" w:rsidRDefault="00A2501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2501E" w:rsidRPr="004E47D2" w:rsidRDefault="00A2501E" w:rsidP="00A2501E">
            <w:pPr>
              <w:pStyle w:val="aff1"/>
            </w:pPr>
            <w:r w:rsidRPr="004E47D2">
              <w:t>Оформление документации на дефектные и забракованные простые поковки и изделия</w:t>
            </w:r>
          </w:p>
        </w:tc>
      </w:tr>
      <w:tr w:rsidR="00781BE9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1BE9" w:rsidRPr="004E47D2" w:rsidDel="002A1D54" w:rsidRDefault="00781BE9" w:rsidP="00956477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81BE9" w:rsidRPr="004E47D2" w:rsidRDefault="00781BE9" w:rsidP="00956477">
            <w:pPr>
              <w:pStyle w:val="aff1"/>
            </w:pPr>
            <w:r w:rsidRPr="004E47D2">
              <w:t>Читать и применять техническую документацию на простые поковки и изделия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043AD2">
            <w:pPr>
              <w:pStyle w:val="aff1"/>
            </w:pPr>
            <w:r w:rsidRPr="004E47D2">
              <w:t xml:space="preserve">Определять вид брака простых поковок и изделий 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Определять вид и причины образования дефектов простых поковок и изделий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Определять возможность исправления дефектов простых поковок и изделий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Выбирать способ исправления дефектов простых поковок и изделий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Маркировать принятые и забракованные простые поковки и изделия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Документально оформлять результаты контроля простых поковок и изделий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7920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Del="002A1D54" w:rsidRDefault="007920FB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20FB" w:rsidRPr="004E47D2" w:rsidRDefault="007920FB" w:rsidP="0095647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Технические требования, предъявляемые к простым поковкам и изделиям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RDefault="00F0342E" w:rsidP="000275E8">
            <w:pPr>
              <w:pStyle w:val="aff1"/>
            </w:pPr>
            <w:r w:rsidRPr="004E47D2">
              <w:t>Виды и классификация дефектов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RDefault="00F0342E" w:rsidP="002E21A3">
            <w:pPr>
              <w:pStyle w:val="aff1"/>
            </w:pPr>
            <w:r w:rsidRPr="004E47D2">
              <w:t>Виды неисправимых дефектов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Браковочные признаки неисправимых дефектов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Причины образования дефектов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Способы исправления дефектов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Порядок маркировки принятых и забракованных простых поковок и изделий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2E21A3">
            <w:pPr>
              <w:pStyle w:val="aff1"/>
            </w:pPr>
            <w:r w:rsidRPr="004E47D2">
              <w:t>Припуски на простые поковки и изделия для основных видов технологических процессов ковки и штамповки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2E21A3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F0342E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42E" w:rsidRPr="004E47D2" w:rsidDel="002A1D54" w:rsidRDefault="00F0342E" w:rsidP="0095647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0342E" w:rsidRPr="004E47D2" w:rsidRDefault="00F0342E" w:rsidP="00956477">
            <w:pPr>
              <w:pStyle w:val="aff1"/>
            </w:pPr>
            <w:r w:rsidRPr="004E47D2">
              <w:t>-</w:t>
            </w:r>
          </w:p>
        </w:tc>
      </w:tr>
    </w:tbl>
    <w:p w:rsidR="0001395D" w:rsidRPr="004E47D2" w:rsidRDefault="0001395D" w:rsidP="002D2153">
      <w:pPr>
        <w:pStyle w:val="2"/>
      </w:pPr>
      <w:r w:rsidRPr="004E47D2">
        <w:t>3.</w:t>
      </w:r>
      <w:r w:rsidR="002D2153" w:rsidRPr="004E47D2">
        <w:t>2</w:t>
      </w:r>
      <w:r w:rsidRPr="004E47D2">
        <w:t>. Обобщенная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007"/>
        <w:gridCol w:w="1315"/>
        <w:gridCol w:w="179"/>
        <w:gridCol w:w="215"/>
        <w:gridCol w:w="1886"/>
        <w:gridCol w:w="604"/>
        <w:gridCol w:w="65"/>
        <w:gridCol w:w="556"/>
        <w:gridCol w:w="686"/>
        <w:gridCol w:w="1100"/>
        <w:gridCol w:w="1109"/>
      </w:tblGrid>
      <w:tr w:rsidR="00EB35C0" w:rsidRPr="004E47D2" w:rsidTr="002A3361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4E47D2" w:rsidRDefault="00436CC4" w:rsidP="00382883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2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E47D2" w:rsidRDefault="005C217D" w:rsidP="00B76071">
            <w:pPr>
              <w:rPr>
                <w:sz w:val="18"/>
                <w:szCs w:val="16"/>
              </w:rPr>
            </w:pPr>
            <w:r w:rsidRPr="004E47D2">
              <w:t>Контроль поковок и изделий средней сложности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E47D2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4E47D2"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200AE3" w:rsidP="00382883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B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4E47D2" w:rsidRDefault="00436CC4" w:rsidP="00382883">
            <w:pPr>
              <w:pStyle w:val="100"/>
              <w:rPr>
                <w:vertAlign w:val="superscript"/>
              </w:rPr>
            </w:pPr>
            <w:r w:rsidRPr="004E47D2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C0171E" w:rsidP="00382883">
            <w:pPr>
              <w:pStyle w:val="aff3"/>
            </w:pPr>
            <w:r w:rsidRPr="004E47D2">
              <w:t>3</w:t>
            </w:r>
          </w:p>
        </w:tc>
      </w:tr>
      <w:tr w:rsidR="00EB35C0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4E47D2" w:rsidRDefault="00EB35C0" w:rsidP="00382883">
            <w:pPr>
              <w:rPr>
                <w:sz w:val="16"/>
                <w:szCs w:val="16"/>
              </w:rPr>
            </w:pPr>
          </w:p>
        </w:tc>
      </w:tr>
      <w:tr w:rsidR="00EB35C0" w:rsidRPr="004E47D2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4E47D2" w:rsidRDefault="00436CC4" w:rsidP="00382883">
            <w:pPr>
              <w:pStyle w:val="100"/>
            </w:pPr>
            <w:r w:rsidRPr="004E47D2"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4E47D2" w:rsidRDefault="00436CC4" w:rsidP="00382883">
            <w:pPr>
              <w:pStyle w:val="100"/>
            </w:pPr>
            <w:r w:rsidRPr="004E47D2">
              <w:t>Оригинал</w:t>
            </w:r>
          </w:p>
        </w:tc>
        <w:tc>
          <w:tcPr>
            <w:tcW w:w="18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8149BB" w:rsidP="00382883">
            <w:pPr>
              <w:pStyle w:val="aff3"/>
            </w:pPr>
            <w:r w:rsidRPr="004E47D2">
              <w:t>Х</w:t>
            </w:r>
          </w:p>
        </w:tc>
        <w:tc>
          <w:tcPr>
            <w:tcW w:w="12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436CC4" w:rsidP="00382883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EB35C0" w:rsidP="00382883">
            <w:pPr>
              <w:pStyle w:val="aff1"/>
            </w:pPr>
          </w:p>
        </w:tc>
        <w:tc>
          <w:tcPr>
            <w:tcW w:w="10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E47D2" w:rsidRDefault="00EB35C0" w:rsidP="00382883">
            <w:pPr>
              <w:pStyle w:val="aff1"/>
            </w:pPr>
          </w:p>
        </w:tc>
      </w:tr>
      <w:tr w:rsidR="00EB35C0" w:rsidRPr="004E47D2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4E47D2" w:rsidRDefault="00EB35C0" w:rsidP="00382883">
            <w:pPr>
              <w:pStyle w:val="aff1"/>
            </w:pPr>
          </w:p>
        </w:tc>
        <w:tc>
          <w:tcPr>
            <w:tcW w:w="20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E47D2" w:rsidRDefault="00EB35C0" w:rsidP="00382883">
            <w:pPr>
              <w:pStyle w:val="aff1"/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E47D2" w:rsidRDefault="00436CC4" w:rsidP="00382883">
            <w:pPr>
              <w:pStyle w:val="100"/>
              <w:rPr>
                <w:szCs w:val="16"/>
              </w:rPr>
            </w:pPr>
            <w:r w:rsidRPr="004E47D2"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E47D2" w:rsidRDefault="00436CC4" w:rsidP="00382883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EB35C0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E47D2" w:rsidRDefault="00EB35C0" w:rsidP="00382883">
            <w:pPr>
              <w:pStyle w:val="aff1"/>
            </w:pPr>
          </w:p>
        </w:tc>
      </w:tr>
      <w:tr w:rsidR="00E714FC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382883">
            <w:pPr>
              <w:pStyle w:val="aff1"/>
            </w:pPr>
            <w:r w:rsidRPr="004E47D2">
              <w:t>Возможные наименования должностей, профессий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E714FC">
            <w:pPr>
              <w:suppressAutoHyphens/>
            </w:pPr>
            <w:r w:rsidRPr="004E47D2">
              <w:t>Контролер кузнечно-прессовых работ 3-го разряда</w:t>
            </w:r>
          </w:p>
        </w:tc>
      </w:tr>
      <w:tr w:rsidR="00E714FC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714FC" w:rsidRPr="004E47D2" w:rsidRDefault="00E714FC" w:rsidP="00382883">
            <w:pPr>
              <w:pStyle w:val="aff1"/>
            </w:pPr>
          </w:p>
        </w:tc>
      </w:tr>
      <w:tr w:rsidR="00E714FC" w:rsidRPr="004E47D2" w:rsidTr="001A00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611C45">
            <w:pPr>
              <w:pStyle w:val="aff1"/>
            </w:pPr>
            <w:r w:rsidRPr="004E47D2">
              <w:t>Требования к образованию и обучению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42B" w:rsidRPr="004E47D2" w:rsidRDefault="00E714FC" w:rsidP="00E714FC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Среднее общее </w:t>
            </w:r>
            <w:r w:rsidR="000E342B" w:rsidRPr="004E47D2">
              <w:rPr>
                <w:lang w:eastAsia="en-US"/>
              </w:rPr>
              <w:t>образование и</w:t>
            </w:r>
          </w:p>
          <w:p w:rsidR="00E714FC" w:rsidRPr="004E47D2" w:rsidRDefault="000E342B" w:rsidP="00611C45">
            <w:pPr>
              <w:pStyle w:val="aff1"/>
            </w:pPr>
            <w:r w:rsidRPr="004E47D2">
              <w:rPr>
                <w:lang w:eastAsia="en-US"/>
              </w:rPr>
              <w:t>профессиональное</w:t>
            </w:r>
            <w:r w:rsidR="00E714FC" w:rsidRPr="004E47D2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714FC" w:rsidRPr="004E47D2" w:rsidTr="001A00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611C45">
            <w:pPr>
              <w:pStyle w:val="aff1"/>
            </w:pPr>
            <w:r w:rsidRPr="004E47D2">
              <w:t>Требования к опыту практической работы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E714FC">
            <w:pPr>
              <w:pStyle w:val="aff1"/>
            </w:pPr>
            <w:r w:rsidRPr="004E47D2">
              <w:rPr>
                <w:lang w:eastAsia="en-US"/>
              </w:rPr>
              <w:t xml:space="preserve">Не менее одного года </w:t>
            </w:r>
            <w:r w:rsidRPr="004E47D2">
              <w:t xml:space="preserve">контролером кузнечно-прессовых работ </w:t>
            </w:r>
            <w:r w:rsidRPr="004E47D2">
              <w:rPr>
                <w:lang w:eastAsia="en-US"/>
              </w:rPr>
              <w:t>2-го разряда</w:t>
            </w:r>
          </w:p>
        </w:tc>
      </w:tr>
      <w:tr w:rsidR="00D651E8" w:rsidRPr="004E47D2" w:rsidTr="001A00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611C45">
            <w:pPr>
              <w:pStyle w:val="aff1"/>
            </w:pPr>
            <w:r w:rsidRPr="004E47D2">
              <w:t>Особые условия допуска к работе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05619A">
            <w:pPr>
              <w:pStyle w:val="aff1"/>
            </w:pPr>
            <w:r w:rsidRPr="004E47D2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651E8" w:rsidRPr="004E47D2" w:rsidRDefault="00D651E8" w:rsidP="0005619A">
            <w:pPr>
              <w:pStyle w:val="aff1"/>
            </w:pPr>
            <w:r w:rsidRPr="004E47D2">
              <w:t>Прохождение противопожарного инструктажа</w:t>
            </w:r>
          </w:p>
          <w:p w:rsidR="00D651E8" w:rsidRPr="004E47D2" w:rsidRDefault="00D651E8" w:rsidP="0005619A">
            <w:pPr>
              <w:pStyle w:val="aff1"/>
            </w:pPr>
            <w:r w:rsidRPr="004E47D2">
              <w:t>Прохождение инструктажа по охране труда на рабочем месте</w:t>
            </w:r>
          </w:p>
        </w:tc>
      </w:tr>
      <w:tr w:rsidR="00E714FC" w:rsidRPr="004E47D2" w:rsidTr="001A00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611C45">
            <w:pPr>
              <w:pStyle w:val="aff1"/>
            </w:pPr>
            <w:r w:rsidRPr="004E47D2">
              <w:t>Другие характеристики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4E47D2" w:rsidRDefault="00E714FC" w:rsidP="00611C45">
            <w:r w:rsidRPr="004E47D2">
              <w:t>-</w:t>
            </w:r>
          </w:p>
        </w:tc>
      </w:tr>
      <w:tr w:rsidR="00E714FC" w:rsidRPr="004E47D2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714FC" w:rsidRPr="004E47D2" w:rsidRDefault="00E714FC" w:rsidP="00611C45">
            <w:pPr>
              <w:pStyle w:val="aff1"/>
            </w:pPr>
            <w:r w:rsidRPr="004E47D2">
              <w:t>Дополнительные характеристики</w:t>
            </w:r>
          </w:p>
        </w:tc>
      </w:tr>
      <w:tr w:rsidR="00E714FC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4E47D2" w:rsidRDefault="00E714FC" w:rsidP="00611C45">
            <w:pPr>
              <w:pStyle w:val="aff3"/>
            </w:pPr>
            <w:r w:rsidRPr="004E47D2">
              <w:t>Наименование документа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4E47D2" w:rsidRDefault="00E714FC" w:rsidP="00611C45">
            <w:pPr>
              <w:pStyle w:val="aff3"/>
            </w:pPr>
            <w:r w:rsidRPr="004E47D2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4E47D2" w:rsidRDefault="00E714FC" w:rsidP="00611C45">
            <w:pPr>
              <w:pStyle w:val="aff3"/>
            </w:pPr>
            <w:r w:rsidRPr="004E47D2">
              <w:t>Наименование базовой группы, должности (профессии) или специальности</w:t>
            </w:r>
          </w:p>
        </w:tc>
      </w:tr>
      <w:tr w:rsidR="00BB2362" w:rsidRPr="004E47D2" w:rsidTr="008238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  <w:rPr>
                <w:vertAlign w:val="superscript"/>
              </w:rPr>
            </w:pPr>
            <w:r w:rsidRPr="004E47D2">
              <w:t>ОКЗ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r w:rsidRPr="004E47D2">
              <w:t>7221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r w:rsidRPr="004E47D2">
              <w:t>Кузнецы</w:t>
            </w:r>
          </w:p>
        </w:tc>
      </w:tr>
      <w:tr w:rsidR="00D837C1" w:rsidRPr="004E47D2" w:rsidTr="00CA44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37C1" w:rsidRPr="004E47D2" w:rsidRDefault="00D837C1" w:rsidP="00611C45">
            <w:pPr>
              <w:pStyle w:val="aff1"/>
            </w:pPr>
            <w:r w:rsidRPr="004E47D2">
              <w:t>ЕКС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837C1" w:rsidRPr="004E47D2" w:rsidRDefault="00D837C1" w:rsidP="0005619A">
            <w:pPr>
              <w:suppressAutoHyphens/>
            </w:pPr>
            <w:r w:rsidRPr="004E47D2">
              <w:t>§ 10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837C1" w:rsidRPr="004E47D2" w:rsidRDefault="00D837C1" w:rsidP="00D837C1">
            <w:pPr>
              <w:suppressAutoHyphens/>
            </w:pPr>
            <w:r w:rsidRPr="004E47D2">
              <w:t>Контролер кузнечно-прессовых работ 3-го разряда</w:t>
            </w:r>
          </w:p>
        </w:tc>
      </w:tr>
      <w:tr w:rsidR="00CA44D1" w:rsidRPr="004E47D2" w:rsidTr="00CA44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A44D1" w:rsidRPr="004E47D2" w:rsidRDefault="00CA44D1" w:rsidP="00611C45">
            <w:pPr>
              <w:pStyle w:val="aff1"/>
            </w:pPr>
            <w:r w:rsidRPr="004E47D2">
              <w:t>ОКПДТР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4D1" w:rsidRPr="004E47D2" w:rsidRDefault="00CA44D1" w:rsidP="0005619A">
            <w:pPr>
              <w:suppressAutoHyphens/>
            </w:pPr>
            <w:r w:rsidRPr="004E47D2">
              <w:rPr>
                <w:rFonts w:ascii="Calibri" w:hAnsi="Calibri" w:cs="Calibri"/>
              </w:rPr>
              <w:t>12981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44D1" w:rsidRPr="004E47D2" w:rsidRDefault="00CA44D1" w:rsidP="0005619A">
            <w:pPr>
              <w:suppressAutoHyphens/>
            </w:pPr>
            <w:r w:rsidRPr="004E47D2">
              <w:t>Контролер кузнечно-прессовых работ</w:t>
            </w:r>
          </w:p>
        </w:tc>
      </w:tr>
    </w:tbl>
    <w:p w:rsidR="00CE0CD7" w:rsidRPr="004E47D2" w:rsidRDefault="00CE0CD7" w:rsidP="00CE0CD7">
      <w:pPr>
        <w:pStyle w:val="3"/>
      </w:pPr>
      <w:r w:rsidRPr="004E47D2">
        <w:t>3.</w:t>
      </w:r>
      <w:r w:rsidR="00856430" w:rsidRPr="004E47D2">
        <w:t>2</w:t>
      </w:r>
      <w:r w:rsidRPr="004E47D2">
        <w:t>.</w:t>
      </w:r>
      <w:r w:rsidR="00856430" w:rsidRPr="004E47D2">
        <w:t>1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CE0CD7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CD7" w:rsidRPr="004E47D2" w:rsidRDefault="00D31574" w:rsidP="00B76071">
            <w:pPr>
              <w:pStyle w:val="aff1"/>
            </w:pPr>
            <w:r w:rsidRPr="004E47D2">
              <w:t xml:space="preserve">Контроль поковок и изделий средней сложности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514E73" w:rsidP="00C0171E">
            <w:pPr>
              <w:pStyle w:val="aff1"/>
            </w:pPr>
            <w:r w:rsidRPr="004E47D2">
              <w:rPr>
                <w:lang w:val="en-US"/>
              </w:rPr>
              <w:t>B</w:t>
            </w:r>
            <w:r w:rsidR="00CE0CD7" w:rsidRPr="004E47D2">
              <w:t>/0</w:t>
            </w:r>
            <w:r w:rsidRPr="004E47D2">
              <w:rPr>
                <w:lang w:val="en-US"/>
              </w:rPr>
              <w:t>1</w:t>
            </w:r>
            <w:r w:rsidR="00CE0CD7" w:rsidRPr="004E47D2">
              <w:t>.</w:t>
            </w:r>
            <w:r w:rsidR="00C0171E" w:rsidRPr="004E47D2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C0171E" w:rsidP="00897DF5">
            <w:pPr>
              <w:pStyle w:val="aff3"/>
            </w:pPr>
            <w:r w:rsidRPr="004E47D2">
              <w:t>3</w:t>
            </w:r>
          </w:p>
        </w:tc>
      </w:tr>
      <w:tr w:rsidR="00CE0CD7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0CD7" w:rsidRPr="004E47D2" w:rsidRDefault="00CE0CD7" w:rsidP="00897DF5">
            <w:pPr>
              <w:pStyle w:val="aff1"/>
            </w:pPr>
          </w:p>
        </w:tc>
      </w:tr>
      <w:tr w:rsidR="00CE0CD7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E0CD7" w:rsidRPr="004E47D2" w:rsidRDefault="00CE0CD7" w:rsidP="00897DF5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r w:rsidRPr="004E47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100"/>
            </w:pPr>
          </w:p>
        </w:tc>
      </w:tr>
      <w:tr w:rsidR="00CE0CD7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0CD7" w:rsidRPr="004E47D2" w:rsidRDefault="00CE0CD7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CD7" w:rsidRPr="004E47D2" w:rsidRDefault="00CE0CD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4E47D2" w:rsidRDefault="00CE0CD7" w:rsidP="00897DF5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4E47D2" w:rsidRDefault="00CE0CD7" w:rsidP="00897DF5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CE0CD7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E0CD7" w:rsidRPr="004E47D2" w:rsidRDefault="00CE0CD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E0CD7" w:rsidRPr="004E47D2" w:rsidRDefault="00CE0CD7" w:rsidP="00897DF5">
            <w:pPr>
              <w:pStyle w:val="aff1"/>
            </w:pPr>
          </w:p>
        </w:tc>
      </w:tr>
      <w:tr w:rsidR="00D3157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D31574" w:rsidP="00897DF5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D31574" w:rsidP="00306CC2">
            <w:pPr>
              <w:pStyle w:val="aff1"/>
            </w:pPr>
            <w:r w:rsidRPr="004E47D2">
              <w:t xml:space="preserve">Подготовка рабочего места к выполнению </w:t>
            </w:r>
            <w:r w:rsidR="00EB31FC" w:rsidRPr="004E47D2">
              <w:t xml:space="preserve">измерения и </w:t>
            </w:r>
            <w:r w:rsidRPr="004E47D2">
              <w:t>контроля</w:t>
            </w:r>
            <w:r w:rsidR="008568ED" w:rsidRPr="004E47D2">
              <w:t xml:space="preserve"> </w:t>
            </w:r>
            <w:r w:rsidRPr="004E47D2">
              <w:t>поковок и изделий</w:t>
            </w:r>
            <w:r w:rsidR="00EB31FC" w:rsidRPr="004E47D2">
              <w:t xml:space="preserve"> средней сложности</w:t>
            </w:r>
          </w:p>
        </w:tc>
      </w:tr>
      <w:tr w:rsidR="00D315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D3157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EB31FC" w:rsidP="00306CC2">
            <w:pPr>
              <w:pStyle w:val="aff1"/>
            </w:pPr>
            <w:r w:rsidRPr="004E47D2">
              <w:t xml:space="preserve">Выбор и подготовка </w:t>
            </w:r>
            <w:r w:rsidR="00112227" w:rsidRPr="004E47D2">
              <w:t>контрольно-измерительного инструмента и приспособлений</w:t>
            </w:r>
            <w:r w:rsidRPr="004E47D2">
              <w:t xml:space="preserve"> для измерения и контроля поковок</w:t>
            </w:r>
            <w:r w:rsidR="00CE46D4" w:rsidRPr="004E47D2">
              <w:t xml:space="preserve"> и изделий средней сложности</w:t>
            </w:r>
          </w:p>
        </w:tc>
      </w:tr>
      <w:tr w:rsidR="00D315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D3157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2D2A36" w:rsidP="002D2A36">
            <w:pPr>
              <w:pStyle w:val="aff1"/>
            </w:pPr>
            <w:r w:rsidRPr="004E47D2">
              <w:t>Измерение и контроль</w:t>
            </w:r>
            <w:r w:rsidR="00707A89" w:rsidRPr="004E47D2">
              <w:t xml:space="preserve"> линейных размеров</w:t>
            </w:r>
            <w:r w:rsidR="00112227" w:rsidRPr="004E47D2">
              <w:t xml:space="preserve"> </w:t>
            </w:r>
            <w:r w:rsidR="00707A89" w:rsidRPr="004E47D2">
              <w:t>поковок и изделий</w:t>
            </w:r>
            <w:r w:rsidR="00CF1B7E" w:rsidRPr="004E47D2">
              <w:t xml:space="preserve"> средней сложности</w:t>
            </w:r>
            <w:r w:rsidR="00707A89" w:rsidRPr="004E47D2">
              <w:t xml:space="preserve"> контрольно-измерительн</w:t>
            </w:r>
            <w:r w:rsidR="00CF1B7E" w:rsidRPr="004E47D2">
              <w:t>ым инструментом</w:t>
            </w:r>
            <w:r w:rsidR="00707A89" w:rsidRPr="004E47D2">
              <w:t xml:space="preserve"> и приспособлени</w:t>
            </w:r>
            <w:r w:rsidR="00CF1B7E" w:rsidRPr="004E47D2">
              <w:t>ями</w:t>
            </w:r>
          </w:p>
        </w:tc>
      </w:tr>
      <w:tr w:rsidR="00CF1B7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CF1B7E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4E3159" w:rsidP="0073176A">
            <w:pPr>
              <w:pStyle w:val="aff1"/>
            </w:pPr>
            <w:r w:rsidRPr="004E47D2">
              <w:t xml:space="preserve">Измерение и контроль </w:t>
            </w:r>
            <w:r w:rsidR="00CF1B7E" w:rsidRPr="004E47D2">
              <w:t xml:space="preserve">угловых </w:t>
            </w:r>
            <w:r w:rsidR="0073176A" w:rsidRPr="004E47D2">
              <w:t>размеров</w:t>
            </w:r>
            <w:r w:rsidR="00CF1B7E" w:rsidRPr="004E47D2">
              <w:t xml:space="preserve"> поковок и изделий средней сложности контрольно-измерительным инструментом и приспособлениями</w:t>
            </w:r>
          </w:p>
        </w:tc>
      </w:tr>
      <w:tr w:rsidR="00CF1B7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CF1B7E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4E3159" w:rsidP="00306CC2">
            <w:pPr>
              <w:pStyle w:val="aff1"/>
            </w:pPr>
            <w:r w:rsidRPr="004E47D2">
              <w:t xml:space="preserve">Измерение и контроль </w:t>
            </w:r>
            <w:r w:rsidR="00CF1B7E" w:rsidRPr="004E47D2">
              <w:t>отклонений формы и взаимного расположения поверхностей поковок и изделий средней сложности контрольно-измерительным инструментом и приспособлениями</w:t>
            </w:r>
          </w:p>
        </w:tc>
      </w:tr>
      <w:tr w:rsidR="00D315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D3157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4E3159" w:rsidP="00306CC2">
            <w:pPr>
              <w:pStyle w:val="aff1"/>
            </w:pPr>
            <w:r w:rsidRPr="004E47D2">
              <w:t xml:space="preserve">Измерение и контроль </w:t>
            </w:r>
            <w:r w:rsidR="00CF1B7E" w:rsidRPr="004E47D2">
              <w:t>величины фактического припуска на обработку резанием поковок и изделий средней сложности контрольно-измерительным инструментом и приспособлениями</w:t>
            </w:r>
          </w:p>
        </w:tc>
      </w:tr>
      <w:tr w:rsidR="00CF1B7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CF1B7E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1B7E" w:rsidRPr="004E47D2" w:rsidRDefault="007D3F00" w:rsidP="00306CC2">
            <w:pPr>
              <w:pStyle w:val="aff1"/>
            </w:pPr>
            <w:r w:rsidRPr="004E47D2">
              <w:t xml:space="preserve">Установление видов дефектов поковок и изделий средней сложности 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689" w:rsidRPr="004E47D2" w:rsidRDefault="006C368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3689" w:rsidRPr="004E47D2" w:rsidRDefault="006C3689" w:rsidP="008E0D69">
            <w:pPr>
              <w:pStyle w:val="aff1"/>
            </w:pPr>
            <w:r w:rsidRPr="004E47D2">
              <w:t>Установление причин возникновения дефектов поковок и изделий средней сложности</w:t>
            </w:r>
          </w:p>
        </w:tc>
      </w:tr>
      <w:tr w:rsidR="0066263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263C" w:rsidRPr="004E47D2" w:rsidRDefault="0066263C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6263C" w:rsidRPr="004E47D2" w:rsidRDefault="00A0659E" w:rsidP="0066263C">
            <w:pPr>
              <w:pStyle w:val="aff1"/>
            </w:pPr>
            <w:r w:rsidRPr="004E47D2">
              <w:t>Занесение результатов контроля поковок и изделий средней сложности в контрольную карту</w:t>
            </w:r>
          </w:p>
        </w:tc>
      </w:tr>
      <w:tr w:rsidR="00D3157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Del="002A1D54" w:rsidRDefault="00D31574" w:rsidP="00897DF5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574" w:rsidRPr="004E47D2" w:rsidRDefault="002F2B29" w:rsidP="002F2B29">
            <w:pPr>
              <w:pStyle w:val="aff1"/>
            </w:pPr>
            <w:r w:rsidRPr="004E47D2">
              <w:t xml:space="preserve">Читать и применять техническую документацию на поковки и изделия средней сложности 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E22C72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контрольно-измерительные инструменты и приспособления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линейных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73176A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угловых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306CC2">
            <w:pPr>
              <w:pStyle w:val="aff1"/>
            </w:pPr>
            <w:r w:rsidRPr="004E47D2">
              <w:t xml:space="preserve">Использовать контрольно-измерительные инструменты и приспособления для измерения и контроля отклонений формы и взаимного расположения поверхностей поковок и изделий средней сложности 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306CC2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52258" w:rsidRPr="004E47D2" w:rsidRDefault="00C52258" w:rsidP="00831E79">
            <w:pPr>
              <w:pStyle w:val="aff1"/>
            </w:pPr>
            <w:r w:rsidRPr="004E47D2">
              <w:t>Выявлять дефекты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A63D0D">
            <w:pPr>
              <w:pStyle w:val="aff1"/>
            </w:pPr>
            <w:r w:rsidRPr="004E47D2">
              <w:t>Заполнять контрольные карты на поковки и изделия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897DF5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85BB5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206231">
            <w:pPr>
              <w:pStyle w:val="aff1"/>
            </w:pPr>
            <w:r w:rsidRPr="004E47D2">
              <w:t>Технические требования, предъявляемые к поковкам и изделиям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Основные технологические процессы ковки и штамповки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Принцип действия и режимы работы кузнечно-прессового оборудования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линейных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линейных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73176A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угловых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73176A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угловых размеров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отклонений формы и взаимного расположения поверхностей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отклонений формы и взаимного расположения поверхностей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величины фактического припуска на обработку резанием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величины фактического припуска на обработку резанием поковок и изделий средней сложности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0D266B">
            <w:pPr>
              <w:pStyle w:val="aff1"/>
            </w:pPr>
            <w:r w:rsidRPr="004E47D2">
              <w:t>Припуски на поковки и изделия средней сложности для технологических процессов ковки и штамповки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52258" w:rsidRPr="004E47D2" w:rsidRDefault="00C52258" w:rsidP="000D266B">
            <w:pPr>
              <w:pStyle w:val="aff1"/>
            </w:pPr>
            <w:r w:rsidRPr="004E47D2">
              <w:t>Виды и классификация дефектов поковок и изделий средней сложности по основным операциям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RDefault="00C52258" w:rsidP="00A63D0D">
            <w:pPr>
              <w:pStyle w:val="aff1"/>
            </w:pPr>
            <w:r w:rsidRPr="004E47D2">
              <w:t>Порядок заполнения контрольных карт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52258" w:rsidRPr="004E47D2" w:rsidRDefault="00C52258" w:rsidP="0005619A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C52258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258" w:rsidRPr="004E47D2" w:rsidDel="002A1D54" w:rsidRDefault="00C52258" w:rsidP="00897DF5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52258" w:rsidRPr="004E47D2" w:rsidRDefault="00C52258" w:rsidP="00897DF5">
            <w:pPr>
              <w:pStyle w:val="aff1"/>
            </w:pPr>
            <w:r w:rsidRPr="004E47D2">
              <w:t>-</w:t>
            </w:r>
          </w:p>
        </w:tc>
      </w:tr>
    </w:tbl>
    <w:p w:rsidR="00856430" w:rsidRPr="004E47D2" w:rsidRDefault="00856430" w:rsidP="00856430">
      <w:pPr>
        <w:pStyle w:val="3"/>
      </w:pPr>
      <w:r w:rsidRPr="004E47D2">
        <w:t>3.</w:t>
      </w:r>
      <w:r w:rsidRPr="004E47D2">
        <w:rPr>
          <w:lang w:val="en-US"/>
        </w:rPr>
        <w:t>2</w:t>
      </w:r>
      <w:r w:rsidRPr="004E47D2">
        <w:t>.</w:t>
      </w:r>
      <w:r w:rsidRPr="004E47D2">
        <w:rPr>
          <w:lang w:val="en-US"/>
        </w:rPr>
        <w:t>2</w:t>
      </w:r>
      <w:r w:rsidRPr="004E47D2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F57B69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C635BC">
            <w:pPr>
              <w:pStyle w:val="aff1"/>
            </w:pPr>
            <w:r w:rsidRPr="004E47D2">
              <w:t>Входной контроль материалов, заготовок и полуфабрикатов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C0171E">
            <w:pPr>
              <w:pStyle w:val="aff1"/>
            </w:pPr>
            <w:r w:rsidRPr="004E47D2">
              <w:rPr>
                <w:lang w:val="en-US"/>
              </w:rPr>
              <w:t>B</w:t>
            </w:r>
            <w:r w:rsidRPr="004E47D2">
              <w:t>/0</w:t>
            </w:r>
            <w:r w:rsidRPr="004E47D2">
              <w:rPr>
                <w:lang w:val="en-US"/>
              </w:rPr>
              <w:t>2</w:t>
            </w:r>
            <w:r w:rsidRPr="004E47D2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aff3"/>
            </w:pPr>
            <w:r w:rsidRPr="004E47D2">
              <w:t>3</w:t>
            </w:r>
          </w:p>
        </w:tc>
      </w:tr>
      <w:tr w:rsidR="00F57B69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7B69" w:rsidRPr="004E47D2" w:rsidRDefault="00F57B69" w:rsidP="00897DF5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F57B69" w:rsidRPr="004E47D2" w:rsidRDefault="00F57B69" w:rsidP="00897DF5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F57B69" w:rsidRPr="004E47D2" w:rsidRDefault="00F57B69" w:rsidP="00897DF5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4E47D2" w:rsidRDefault="00F57B69" w:rsidP="00897DF5">
            <w:pPr>
              <w:pStyle w:val="aff1"/>
            </w:pP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897DF5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F57B69">
            <w:pPr>
              <w:pStyle w:val="aff1"/>
            </w:pPr>
            <w:r w:rsidRPr="004E47D2">
              <w:t>Подготовка рабочего места к выполнению входного контроля поступающих материалов, заготовок и полуфабрикатов</w:t>
            </w: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085BB5">
            <w:pPr>
              <w:pStyle w:val="aff1"/>
            </w:pPr>
            <w:r w:rsidRPr="004E47D2">
              <w:t>Выбор и подготовка контрольно-измерительного инструмента и приспособлений для измерения и контроля поступающих заготовок и полуфабрикатов</w:t>
            </w:r>
          </w:p>
        </w:tc>
      </w:tr>
      <w:tr w:rsidR="00F57B6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4E47D2" w:rsidRDefault="00F57B69" w:rsidP="00F57B69">
            <w:pPr>
              <w:pStyle w:val="aff1"/>
            </w:pPr>
            <w:r w:rsidRPr="004E47D2">
              <w:t>Отбор образцов поступающих материалов для проведения химического анализа, механических и металлографических испытаний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4D1600">
            <w:pPr>
              <w:pStyle w:val="aff1"/>
            </w:pPr>
            <w:r w:rsidRPr="004E47D2">
              <w:t>Подготовка заготовок и полуфабрикатов к измерению твердости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73176A">
            <w:pPr>
              <w:pStyle w:val="aff1"/>
            </w:pPr>
            <w:r w:rsidRPr="004E47D2">
              <w:t xml:space="preserve">Измерение и контроль твердости материала заготовок и </w:t>
            </w:r>
            <w:r w:rsidR="0073176A" w:rsidRPr="004E47D2">
              <w:t>полуфабрикатов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AD6442">
            <w:pPr>
              <w:pStyle w:val="aff1"/>
            </w:pPr>
            <w:r w:rsidRPr="004E47D2">
              <w:t xml:space="preserve">Визуальный </w:t>
            </w:r>
            <w:r w:rsidR="00AD6442" w:rsidRPr="004E47D2">
              <w:t>контроль</w:t>
            </w:r>
            <w:r w:rsidRPr="004E47D2">
              <w:t xml:space="preserve"> заготовок и полуфабрикатов на наличие наружных дефектов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689" w:rsidRPr="004E47D2" w:rsidRDefault="006C368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3689" w:rsidRPr="004E47D2" w:rsidRDefault="006C3689" w:rsidP="003C30E5">
            <w:pPr>
              <w:pStyle w:val="aff1"/>
            </w:pPr>
            <w:r w:rsidRPr="004E47D2">
              <w:t>Установление видов дефектов поступающих заготовок и полуфабрикатов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3333B5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/>
            </w:tcBorders>
          </w:tcPr>
          <w:p w:rsidR="003333B5" w:rsidRPr="004E47D2" w:rsidRDefault="003333B5" w:rsidP="003C30E5">
            <w:pPr>
              <w:pStyle w:val="aff1"/>
            </w:pPr>
            <w:r w:rsidRPr="004E47D2">
              <w:t>Оформление документации по результатам входного контроля поступающих материалов, заготовок и полуфабрикатов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Del="002A1D54" w:rsidRDefault="004D1600" w:rsidP="00897DF5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04378D">
            <w:pPr>
              <w:pStyle w:val="aff1"/>
            </w:pPr>
            <w:r w:rsidRPr="004E47D2">
              <w:t>Читать и применять техническую документацию на материалы, заготовки и полуфабрикатов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Del="002A1D54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04378D">
            <w:pPr>
              <w:pStyle w:val="aff1"/>
            </w:pPr>
            <w:r w:rsidRPr="004E47D2">
              <w:t>Выбирать в соответствии с технической документацией и подготавливать к работе контрольно-измерительные инструменты и приспособления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Del="002A1D54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4D1600" w:rsidP="00E66F93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размеров заготовок и полуфабрикатов</w:t>
            </w:r>
          </w:p>
        </w:tc>
      </w:tr>
      <w:tr w:rsidR="004D160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Del="002A1D54" w:rsidRDefault="004D160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1600" w:rsidRPr="004E47D2" w:rsidRDefault="006548F4" w:rsidP="00306CC2">
            <w:pPr>
              <w:pStyle w:val="aff1"/>
            </w:pPr>
            <w:r w:rsidRPr="004E47D2">
              <w:t>Использовать приборы для измерения и контроля твердости материала поковок</w:t>
            </w:r>
            <w:r w:rsidR="00435F3A" w:rsidRPr="004E47D2">
              <w:t>, заготовок и полуфабрикатов</w:t>
            </w:r>
          </w:p>
        </w:tc>
      </w:tr>
      <w:tr w:rsidR="006548F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F4" w:rsidRPr="004E47D2" w:rsidDel="002A1D54" w:rsidRDefault="006548F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F4" w:rsidRPr="004E47D2" w:rsidRDefault="006548F4" w:rsidP="00C635BC">
            <w:pPr>
              <w:pStyle w:val="aff1"/>
            </w:pPr>
            <w:r w:rsidRPr="004E47D2">
              <w:t>Выявлять дефекты заготовок и полуфабрикатов</w:t>
            </w:r>
          </w:p>
        </w:tc>
      </w:tr>
      <w:tr w:rsidR="006548F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F4" w:rsidRPr="004E47D2" w:rsidDel="002A1D54" w:rsidRDefault="006548F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F4" w:rsidRPr="004E47D2" w:rsidRDefault="006548F4" w:rsidP="006548F4">
            <w:pPr>
              <w:pStyle w:val="aff1"/>
            </w:pPr>
            <w:r w:rsidRPr="004E47D2">
              <w:t>Документально оформлять результаты входного контроля материалов, заготовок и полуфабрикатов</w:t>
            </w:r>
          </w:p>
        </w:tc>
      </w:tr>
      <w:tr w:rsidR="006548F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48F4" w:rsidRPr="004E47D2" w:rsidDel="002A1D54" w:rsidRDefault="006548F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548F4" w:rsidRPr="004E47D2" w:rsidRDefault="006548F4" w:rsidP="00C635BC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897DF5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C635BC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Del="002A1D54" w:rsidRDefault="00E24AC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897DF5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Del="002A1D54" w:rsidRDefault="00E24AC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E24ACF">
            <w:pPr>
              <w:pStyle w:val="aff1"/>
            </w:pPr>
            <w:r w:rsidRPr="004E47D2">
              <w:t>Технические требования, предъявляемые к материалам, заготовкам и полуфабрикатам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Del="002A1D54" w:rsidRDefault="00E24AC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0F4913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заготовок и материалов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Del="002A1D54" w:rsidRDefault="00E24AC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E24ACF" w:rsidP="00FD6E67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размеров</w:t>
            </w:r>
            <w:r w:rsidR="00FD6E67" w:rsidRPr="004E47D2">
              <w:t xml:space="preserve"> заготовок и </w:t>
            </w:r>
            <w:r w:rsidR="000F4913" w:rsidRPr="004E47D2">
              <w:t>полуфабрикатов</w:t>
            </w:r>
          </w:p>
        </w:tc>
      </w:tr>
      <w:tr w:rsidR="00E24A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Del="002A1D54" w:rsidRDefault="00E24AC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4ACF" w:rsidRPr="004E47D2" w:rsidRDefault="000F4913" w:rsidP="000F4913">
            <w:pPr>
              <w:pStyle w:val="aff1"/>
            </w:pPr>
            <w:r w:rsidRPr="004E47D2">
              <w:t>Методики контроля твердости материалов заготовок и полуфабрикатов</w:t>
            </w:r>
          </w:p>
        </w:tc>
      </w:tr>
      <w:tr w:rsidR="0099417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17F" w:rsidRPr="004E47D2" w:rsidDel="002A1D54" w:rsidRDefault="0099417F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9417F" w:rsidRPr="004E47D2" w:rsidRDefault="0099417F" w:rsidP="00C635BC">
            <w:pPr>
              <w:pStyle w:val="aff1"/>
            </w:pPr>
            <w:r w:rsidRPr="004E47D2">
              <w:t>Виды, конструкции и назначение приборов для измерения твердости материалов заготовок и полуфабрикатов</w:t>
            </w:r>
          </w:p>
        </w:tc>
      </w:tr>
      <w:tr w:rsidR="00E516F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Del="002A1D54" w:rsidRDefault="00E516FA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RDefault="00E516FA" w:rsidP="00C635BC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E516F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Del="002A1D54" w:rsidRDefault="00E516FA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RDefault="00E516FA" w:rsidP="00C635BC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41B88" w:rsidRPr="004E47D2" w:rsidRDefault="00C41B88" w:rsidP="00FD6E67">
            <w:pPr>
              <w:pStyle w:val="aff1"/>
            </w:pPr>
            <w:r w:rsidRPr="004E47D2">
              <w:t>Виды и классификация дефектов заготовок и полуфабрикатов</w:t>
            </w:r>
          </w:p>
        </w:tc>
      </w:tr>
      <w:tr w:rsidR="00E516F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Del="002A1D54" w:rsidRDefault="00E516FA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RDefault="00E516FA" w:rsidP="00897DF5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E516FA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Del="002A1D54" w:rsidRDefault="00E516FA" w:rsidP="00897DF5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6FA" w:rsidRPr="004E47D2" w:rsidRDefault="00E516FA" w:rsidP="00897DF5">
            <w:pPr>
              <w:pStyle w:val="aff1"/>
            </w:pPr>
            <w:r w:rsidRPr="004E47D2">
              <w:t>-</w:t>
            </w:r>
          </w:p>
        </w:tc>
      </w:tr>
    </w:tbl>
    <w:p w:rsidR="00CC7FED" w:rsidRPr="004E47D2" w:rsidRDefault="00CC7FED" w:rsidP="00E14BD9">
      <w:pPr>
        <w:pStyle w:val="3"/>
      </w:pPr>
      <w:r w:rsidRPr="004E47D2">
        <w:t>3.</w:t>
      </w:r>
      <w:r w:rsidR="00E14BD9" w:rsidRPr="004E47D2">
        <w:t>2</w:t>
      </w:r>
      <w:r w:rsidRPr="004E47D2"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516FA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</w:pPr>
            <w:r w:rsidRPr="004E47D2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4E47D2" w:rsidRDefault="00E516FA" w:rsidP="00DC5024">
            <w:pPr>
              <w:pStyle w:val="aff1"/>
            </w:pPr>
            <w:r w:rsidRPr="004E47D2">
              <w:t xml:space="preserve">Операционный контроль </w:t>
            </w:r>
            <w:r w:rsidR="00DC5024" w:rsidRPr="004E47D2">
              <w:t>технологических операций ковки и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  <w:r w:rsidRPr="004E47D2">
              <w:rPr>
                <w:lang w:val="en-US"/>
              </w:rPr>
              <w:t>B</w:t>
            </w:r>
            <w:r w:rsidRPr="004E47D2">
              <w:t>/03.3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aff3"/>
            </w:pPr>
            <w:r w:rsidRPr="004E47D2">
              <w:t>3</w:t>
            </w:r>
          </w:p>
        </w:tc>
      </w:tr>
      <w:tr w:rsidR="00E516FA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</w:p>
        </w:tc>
      </w:tr>
      <w:tr w:rsidR="00E516FA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516FA" w:rsidRPr="004E47D2" w:rsidRDefault="00E516FA" w:rsidP="00C635BC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r w:rsidRPr="004E47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100"/>
            </w:pPr>
          </w:p>
        </w:tc>
      </w:tr>
      <w:tr w:rsidR="00E516FA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4E47D2" w:rsidRDefault="00E516FA" w:rsidP="00C635BC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4E47D2" w:rsidRDefault="00E516FA" w:rsidP="00C635BC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E516FA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516FA" w:rsidRPr="004E47D2" w:rsidRDefault="00E516FA" w:rsidP="00C635BC">
            <w:pPr>
              <w:pStyle w:val="aff1"/>
            </w:pP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420E55">
            <w:pPr>
              <w:pStyle w:val="aff1"/>
            </w:pPr>
            <w:r w:rsidRPr="004E47D2">
              <w:t>Подготовка рабочего места к выполнению операционн</w:t>
            </w:r>
            <w:r w:rsidR="00420E55" w:rsidRPr="004E47D2">
              <w:t>ого</w:t>
            </w:r>
            <w:r w:rsidRPr="004E47D2">
              <w:t xml:space="preserve"> контроля технологических операций ковки и штамповки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420E55">
            <w:pPr>
              <w:pStyle w:val="aff1"/>
            </w:pPr>
            <w:r w:rsidRPr="004E47D2">
              <w:t>Выбор и подготовка контрольно-измерительного инструмента и приспособлений для измерения и контроля</w:t>
            </w:r>
            <w:r w:rsidR="00420E55" w:rsidRPr="004E47D2">
              <w:t xml:space="preserve"> размеров заготовок по</w:t>
            </w:r>
            <w:r w:rsidRPr="004E47D2">
              <w:t xml:space="preserve"> </w:t>
            </w:r>
            <w:r w:rsidR="00420E55" w:rsidRPr="004E47D2">
              <w:t>переходам ковки и штамповки</w:t>
            </w:r>
            <w:r w:rsidRPr="004E47D2">
              <w:t xml:space="preserve"> </w:t>
            </w:r>
            <w:r w:rsidR="00420E55" w:rsidRPr="004E47D2">
              <w:t>в холодном и горячем состоянии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9D6138" w:rsidP="002D2A36">
            <w:pPr>
              <w:pStyle w:val="aff1"/>
            </w:pPr>
            <w:r w:rsidRPr="004E47D2">
              <w:t>Периодическ</w:t>
            </w:r>
            <w:r w:rsidR="002D2A36" w:rsidRPr="004E47D2">
              <w:t>ое</w:t>
            </w:r>
            <w:r w:rsidRPr="004E47D2">
              <w:t xml:space="preserve"> выборочн</w:t>
            </w:r>
            <w:r w:rsidR="002D2A36" w:rsidRPr="004E47D2">
              <w:t>ое</w:t>
            </w:r>
            <w:r w:rsidRPr="004E47D2">
              <w:t xml:space="preserve"> </w:t>
            </w:r>
            <w:r w:rsidR="00174DB0" w:rsidRPr="004E47D2">
              <w:t>измерение</w:t>
            </w:r>
            <w:r w:rsidR="002D2A36" w:rsidRPr="004E47D2">
              <w:t xml:space="preserve"> и</w:t>
            </w:r>
            <w:r w:rsidR="00174DB0" w:rsidRPr="004E47D2">
              <w:t xml:space="preserve"> </w:t>
            </w:r>
            <w:r w:rsidR="002D2A36" w:rsidRPr="004E47D2">
              <w:t xml:space="preserve">контроль </w:t>
            </w:r>
            <w:r w:rsidR="00174DB0" w:rsidRPr="004E47D2">
              <w:t>размеров заготовок по переходам ковки и штамповки в холодном и горячем состоянии контрольно-измерительным инструментом и приспособлениями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F96550" w:rsidP="0067761A">
            <w:pPr>
              <w:pStyle w:val="aff1"/>
            </w:pPr>
            <w:r w:rsidRPr="004E47D2">
              <w:t>Травление заготовок и поковок для выявления степени износа штамповой оснастки и качества ее установки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F96550" w:rsidP="0073176A">
            <w:pPr>
              <w:pStyle w:val="aff1"/>
            </w:pPr>
            <w:r w:rsidRPr="004E47D2">
              <w:t>Периодический выборочный визуальный контроль заготовок по переходам для выявления наружных дефектов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F96550" w:rsidP="00AD6442">
            <w:pPr>
              <w:pStyle w:val="aff1"/>
            </w:pPr>
            <w:r w:rsidRPr="004E47D2">
              <w:t>Периодический выборочный в</w:t>
            </w:r>
            <w:r w:rsidR="002B2786" w:rsidRPr="004E47D2">
              <w:t>изуальный</w:t>
            </w:r>
            <w:r w:rsidR="00AD6442" w:rsidRPr="004E47D2">
              <w:t xml:space="preserve"> контроль</w:t>
            </w:r>
            <w:r w:rsidR="002B2786" w:rsidRPr="004E47D2">
              <w:t xml:space="preserve"> поковки и изделия до обрезки облоя для выявления смещения штамповой оснастки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F96550" w:rsidP="00AD6442">
            <w:pPr>
              <w:pStyle w:val="aff1"/>
            </w:pPr>
            <w:r w:rsidRPr="004E47D2">
              <w:t>Периодический выборочный в</w:t>
            </w:r>
            <w:r w:rsidR="002B2786" w:rsidRPr="004E47D2">
              <w:t xml:space="preserve">изуальный </w:t>
            </w:r>
            <w:r w:rsidR="00AD6442" w:rsidRPr="004E47D2">
              <w:t>контроль</w:t>
            </w:r>
            <w:r w:rsidRPr="004E47D2">
              <w:t xml:space="preserve"> поковок после обрезки облоя для выявления одностороннего среза тела поковки, увеличенных остатков заусенц</w:t>
            </w:r>
            <w:r w:rsidR="0073176A" w:rsidRPr="004E47D2">
              <w:t>ев</w:t>
            </w:r>
            <w:r w:rsidRPr="004E47D2">
              <w:t>, вывертывания и прогибов в поковках с тонкими сечениями</w:t>
            </w:r>
          </w:p>
        </w:tc>
      </w:tr>
      <w:tr w:rsidR="004D23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4D2322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2322" w:rsidRPr="004E47D2" w:rsidRDefault="00CB164D" w:rsidP="00F43ABB">
            <w:pPr>
              <w:pStyle w:val="aff1"/>
            </w:pPr>
            <w:r w:rsidRPr="004E47D2">
              <w:t>Установление видов дефектов заготов</w:t>
            </w:r>
            <w:r w:rsidR="00F43ABB" w:rsidRPr="004E47D2">
              <w:t>о</w:t>
            </w:r>
            <w:r w:rsidRPr="004E47D2">
              <w:t>к по переходам ковки и штамповки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689" w:rsidRPr="004E47D2" w:rsidRDefault="006C3689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3689" w:rsidRPr="004E47D2" w:rsidRDefault="006C3689" w:rsidP="00F43ABB">
            <w:pPr>
              <w:pStyle w:val="aff1"/>
            </w:pPr>
            <w:r w:rsidRPr="004E47D2">
              <w:t>Установление причин возникновения дефектов заготов</w:t>
            </w:r>
            <w:r w:rsidR="00F43ABB" w:rsidRPr="004E47D2">
              <w:t>о</w:t>
            </w:r>
            <w:r w:rsidRPr="004E47D2">
              <w:t>к по переходам ковки и штамповки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3333B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333B5" w:rsidRPr="004E47D2" w:rsidRDefault="00026AFD" w:rsidP="00026AFD">
            <w:pPr>
              <w:pStyle w:val="aff1"/>
            </w:pPr>
            <w:r w:rsidRPr="004E47D2">
              <w:t>Занесение результатов операционного контроля в контрольную карту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Del="002A1D54" w:rsidRDefault="003333B5" w:rsidP="00C635BC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3333B5" w:rsidP="003333B5">
            <w:pPr>
              <w:pStyle w:val="aff1"/>
            </w:pPr>
            <w:r w:rsidRPr="004E47D2">
              <w:t>Читать и применять техническую документацию на заготовки по переходам ковки и штамповки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Del="002A1D54" w:rsidRDefault="003333B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3333B5" w:rsidP="00C635BC">
            <w:pPr>
              <w:pStyle w:val="aff1"/>
              <w:rPr>
                <w:rFonts w:eastAsia="Calibri"/>
              </w:rPr>
            </w:pPr>
            <w:r w:rsidRPr="004E47D2">
              <w:t>Выбирать в соответствии с технологической документацией и подготавливать к работе контрольно-измерительные инструменты и приспособления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Del="002A1D54" w:rsidRDefault="003333B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3333B5" w:rsidP="003333B5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размеров в заготовках по переходам ковки и штамповк</w:t>
            </w:r>
            <w:r w:rsidR="002A3F4C" w:rsidRPr="004E47D2">
              <w:t>и</w:t>
            </w:r>
          </w:p>
        </w:tc>
      </w:tr>
      <w:tr w:rsidR="003333B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Del="002A1D54" w:rsidRDefault="003333B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3B5" w:rsidRPr="004E47D2" w:rsidRDefault="00EA03DC" w:rsidP="00AD6442">
            <w:pPr>
              <w:pStyle w:val="aff1"/>
            </w:pPr>
            <w:r w:rsidRPr="004E47D2">
              <w:t xml:space="preserve">Выполнять визуальный </w:t>
            </w:r>
            <w:r w:rsidR="00AD6442" w:rsidRPr="004E47D2">
              <w:t>контроль</w:t>
            </w:r>
            <w:r w:rsidRPr="004E47D2">
              <w:t xml:space="preserve"> заготовок по перех</w:t>
            </w:r>
            <w:r w:rsidR="002A3F4C" w:rsidRPr="004E47D2">
              <w:t>одам ковки и штамповки</w:t>
            </w:r>
            <w:r w:rsidRPr="004E47D2">
              <w:t xml:space="preserve"> для выявления наружных дефектов</w:t>
            </w:r>
          </w:p>
        </w:tc>
      </w:tr>
      <w:tr w:rsidR="007F591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Del="002A1D54" w:rsidRDefault="007F591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RDefault="007F591A" w:rsidP="007F591A">
            <w:pPr>
              <w:pStyle w:val="aff1"/>
            </w:pPr>
            <w:r w:rsidRPr="004E47D2">
              <w:t>Выполнять травление заготовок и поковок для выявления степени износа штамповой оснастки и качества ее установки</w:t>
            </w:r>
          </w:p>
        </w:tc>
      </w:tr>
      <w:tr w:rsidR="007F591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Del="002A1D54" w:rsidRDefault="007F591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RDefault="007F591A" w:rsidP="00F43ABB">
            <w:pPr>
              <w:pStyle w:val="aff1"/>
            </w:pPr>
            <w:r w:rsidRPr="004E47D2">
              <w:t>Выявлять дефекты заготов</w:t>
            </w:r>
            <w:r w:rsidR="00F43ABB" w:rsidRPr="004E47D2">
              <w:t>о</w:t>
            </w:r>
            <w:r w:rsidRPr="004E47D2">
              <w:t>к</w:t>
            </w:r>
            <w:r w:rsidR="00F43ABB" w:rsidRPr="004E47D2">
              <w:t xml:space="preserve"> </w:t>
            </w:r>
            <w:r w:rsidRPr="004E47D2">
              <w:t>по переходам ковки и штамповки</w:t>
            </w:r>
          </w:p>
        </w:tc>
      </w:tr>
      <w:tr w:rsidR="00AF595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595A" w:rsidRPr="004E47D2" w:rsidDel="002A1D54" w:rsidRDefault="00AF595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F595A" w:rsidRPr="004E47D2" w:rsidRDefault="00AF595A" w:rsidP="00F43ABB">
            <w:pPr>
              <w:pStyle w:val="aff1"/>
            </w:pPr>
            <w:r w:rsidRPr="004E47D2">
              <w:t>Определять причины возникновения дефектов заготов</w:t>
            </w:r>
            <w:r w:rsidR="00F43ABB" w:rsidRPr="004E47D2">
              <w:t>о</w:t>
            </w:r>
            <w:r w:rsidRPr="004E47D2">
              <w:t>к по переходам ковки и штамповки</w:t>
            </w:r>
          </w:p>
        </w:tc>
      </w:tr>
      <w:tr w:rsidR="007F591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Del="002A1D54" w:rsidRDefault="007F591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91A" w:rsidRPr="004E47D2" w:rsidRDefault="00A63D0D" w:rsidP="00A63D0D">
            <w:pPr>
              <w:pStyle w:val="aff1"/>
            </w:pPr>
            <w:r w:rsidRPr="004E47D2">
              <w:t>Заполнять контрольные карты по</w:t>
            </w:r>
            <w:r w:rsidR="007F591A" w:rsidRPr="004E47D2">
              <w:t xml:space="preserve"> результат</w:t>
            </w:r>
            <w:r w:rsidRPr="004E47D2">
              <w:t>ам</w:t>
            </w:r>
            <w:r w:rsidR="007F591A" w:rsidRPr="004E47D2">
              <w:t xml:space="preserve"> операционного контроля </w:t>
            </w:r>
          </w:p>
        </w:tc>
      </w:tr>
      <w:tr w:rsidR="0019019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0190" w:rsidRPr="004E47D2" w:rsidDel="002A1D54" w:rsidRDefault="00190190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90190" w:rsidRPr="004E47D2" w:rsidRDefault="00190190" w:rsidP="00C635BC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>
              <w:t>Технические требования, предъявляемые к заготовка</w:t>
            </w:r>
            <w:r w:rsidR="00893CFF" w:rsidRPr="004E47D2">
              <w:t>м</w:t>
            </w:r>
            <w:r w:rsidRPr="004E47D2">
              <w:t xml:space="preserve"> по переходам ковки и штамповки и поковка</w:t>
            </w:r>
            <w:r w:rsidR="00C635BC" w:rsidRPr="004E47D2">
              <w:t>м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>
              <w:t>Основные технологические процессы ковки и штамповки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C635BC">
            <w:pPr>
              <w:pStyle w:val="aff1"/>
            </w:pPr>
            <w:r w:rsidRPr="004E47D2">
              <w:t>Принцип действия и режимы работы кузнечно-прессового оборудования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8959B1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заготовок по переходам ковки и штамповки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8959B1" w:rsidP="008959B1">
            <w:pPr>
              <w:pStyle w:val="aff1"/>
            </w:pPr>
            <w:r w:rsidRPr="004E47D2">
              <w:t>Методики контроля и измерения</w:t>
            </w:r>
            <w:r w:rsidR="00B20691" w:rsidRPr="004E47D2">
              <w:t xml:space="preserve"> размеро</w:t>
            </w:r>
            <w:r w:rsidR="00893CFF" w:rsidRPr="004E47D2">
              <w:t>в</w:t>
            </w:r>
            <w:r w:rsidRPr="004E47D2">
              <w:t xml:space="preserve"> заготовок по переходам ковки и штамповки</w:t>
            </w:r>
          </w:p>
        </w:tc>
      </w:tr>
      <w:tr w:rsidR="008959B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Del="002A1D54" w:rsidRDefault="008959B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59B1" w:rsidRPr="004E47D2" w:rsidRDefault="00F43ABB" w:rsidP="00F43ABB">
            <w:pPr>
              <w:pStyle w:val="aff1"/>
            </w:pPr>
            <w:r w:rsidRPr="004E47D2">
              <w:t>Способы и</w:t>
            </w:r>
            <w:r w:rsidR="008959B1" w:rsidRPr="004E47D2">
              <w:t xml:space="preserve"> правила травления заготовок и поковок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Del="002A1D54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Методики контроля твердости материалов заготовок и полуфабрикатов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Del="002A1D54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Виды, конструкции и назначение приборов для измерения твердости материалов заготовок и полуфабрикатов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Del="002A1D54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Del="002A1D54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RDefault="00C41B88" w:rsidP="000D266B">
            <w:pPr>
              <w:pStyle w:val="aff1"/>
              <w:rPr>
                <w:rFonts w:eastAsia="Batang"/>
              </w:rPr>
            </w:pPr>
            <w:r w:rsidRPr="004E47D2">
              <w:t>Припуски на поковки и изделия для технологических процессов ковки и штамповки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41B88" w:rsidRPr="004E47D2" w:rsidRDefault="00C41B88" w:rsidP="000D266B">
            <w:pPr>
              <w:pStyle w:val="aff1"/>
            </w:pPr>
            <w:r w:rsidRPr="004E47D2">
              <w:t>Виды и классификация дефектов поковок и изделий по основным операциям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RDefault="00C41B88" w:rsidP="00183C30">
            <w:pPr>
              <w:pStyle w:val="aff1"/>
            </w:pPr>
            <w:r w:rsidRPr="004E47D2">
              <w:t xml:space="preserve">Порядок заполнения </w:t>
            </w:r>
            <w:r w:rsidR="00183C30" w:rsidRPr="004E47D2">
              <w:t>контрольных карт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41B88" w:rsidRPr="004E47D2" w:rsidRDefault="00C41B88" w:rsidP="00C635BC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C41B88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B88" w:rsidRPr="004E47D2" w:rsidDel="002A1D54" w:rsidRDefault="00C41B88" w:rsidP="00C635BC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C41B88" w:rsidRPr="004E47D2" w:rsidRDefault="00C41B88" w:rsidP="00C635BC">
            <w:pPr>
              <w:pStyle w:val="aff1"/>
            </w:pPr>
            <w:r w:rsidRPr="004E47D2">
              <w:t>-</w:t>
            </w:r>
          </w:p>
        </w:tc>
      </w:tr>
    </w:tbl>
    <w:p w:rsidR="001A3B75" w:rsidRPr="004E47D2" w:rsidRDefault="001A3B75" w:rsidP="001A3B75">
      <w:pPr>
        <w:pStyle w:val="3"/>
      </w:pPr>
      <w:bookmarkStart w:id="18" w:name="_Toc9156824"/>
      <w:bookmarkEnd w:id="15"/>
      <w:bookmarkEnd w:id="16"/>
      <w:r w:rsidRPr="004E47D2">
        <w:t>3.</w:t>
      </w:r>
      <w:r w:rsidR="008F153B" w:rsidRPr="004E47D2">
        <w:rPr>
          <w:lang w:val="en-US"/>
        </w:rPr>
        <w:t>2</w:t>
      </w:r>
      <w:r w:rsidRPr="004E47D2">
        <w:t>.</w:t>
      </w:r>
      <w:r w:rsidR="008F153B" w:rsidRPr="004E47D2">
        <w:rPr>
          <w:lang w:val="en-US"/>
        </w:rPr>
        <w:t>4</w:t>
      </w:r>
      <w:r w:rsidRPr="004E47D2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A3B75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B75" w:rsidRPr="004E47D2" w:rsidRDefault="001A3B75" w:rsidP="00253D21">
            <w:pPr>
              <w:pStyle w:val="aff1"/>
            </w:pPr>
            <w:r w:rsidRPr="004E47D2">
              <w:t>Контроль химического состава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8F153B">
            <w:pPr>
              <w:pStyle w:val="aff1"/>
              <w:rPr>
                <w:lang w:val="en-US"/>
              </w:rPr>
            </w:pPr>
            <w:r w:rsidRPr="004E47D2">
              <w:rPr>
                <w:lang w:val="en-US"/>
              </w:rPr>
              <w:t>B</w:t>
            </w:r>
            <w:r w:rsidRPr="004E47D2">
              <w:t>/0</w:t>
            </w:r>
            <w:r w:rsidRPr="004E47D2">
              <w:rPr>
                <w:lang w:val="en-US"/>
              </w:rPr>
              <w:t>4</w:t>
            </w:r>
            <w:r w:rsidRPr="004E47D2">
              <w:t>.</w:t>
            </w:r>
            <w:r w:rsidR="008F153B" w:rsidRPr="004E47D2">
              <w:rPr>
                <w:lang w:val="en-US"/>
              </w:rPr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3</w:t>
            </w:r>
          </w:p>
        </w:tc>
      </w:tr>
      <w:tr w:rsidR="001A3B75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3B75" w:rsidRPr="004E47D2" w:rsidRDefault="001A3B75" w:rsidP="00742359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A3B75" w:rsidRPr="004E47D2" w:rsidRDefault="001A3B75" w:rsidP="00742359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A3B75" w:rsidRPr="004E47D2" w:rsidRDefault="001A3B75" w:rsidP="00742359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3B75" w:rsidRPr="004E47D2" w:rsidRDefault="001A3B75" w:rsidP="00742359">
            <w:pPr>
              <w:pStyle w:val="aff1"/>
            </w:pP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Подготовка рабочего места к выполнению контроля химического состава материалов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Выбор и подготовка прибора для определения химического состава или рассортировки заготовок, и поковок по содержанию углерода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Определение марок материала искровым способом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Определение марок материала спектральным анализом (стилоскоп)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Определение марок материла термоэлектрическим способом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907799">
            <w:pPr>
              <w:pStyle w:val="aff1"/>
            </w:pPr>
            <w:r w:rsidRPr="004E47D2">
              <w:t>Контроль</w:t>
            </w:r>
            <w:r w:rsidR="00907799" w:rsidRPr="004E47D2">
              <w:t xml:space="preserve"> материалов </w:t>
            </w:r>
            <w:r w:rsidRPr="004E47D2">
              <w:t xml:space="preserve">на соответствие химического состава техническим требованиям по результатам химического и спектрального анализа 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907799">
            <w:pPr>
              <w:pStyle w:val="aff1"/>
            </w:pPr>
            <w:r w:rsidRPr="004E47D2">
              <w:t xml:space="preserve">Установление видов дефектов </w:t>
            </w:r>
            <w:r w:rsidR="00907799" w:rsidRPr="004E47D2">
              <w:t>материалов</w:t>
            </w:r>
            <w:r w:rsidRPr="004E47D2">
              <w:t xml:space="preserve"> по результатам химического анализа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D77915" w:rsidP="00D77915">
            <w:pPr>
              <w:pStyle w:val="aff1"/>
            </w:pPr>
            <w:r w:rsidRPr="004E47D2">
              <w:t>Заполнение протокола</w:t>
            </w:r>
            <w:r w:rsidR="006E5B67" w:rsidRPr="004E47D2">
              <w:t xml:space="preserve"> (акт</w:t>
            </w:r>
            <w:r w:rsidR="00801D8F" w:rsidRPr="004E47D2">
              <w:t>а</w:t>
            </w:r>
            <w:r w:rsidR="006E5B67" w:rsidRPr="004E47D2">
              <w:t>)</w:t>
            </w:r>
            <w:r w:rsidR="001A3B75" w:rsidRPr="004E47D2">
              <w:t xml:space="preserve"> по результатам контроля химического состава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Читать и применять техническую документацию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специальные приборы для определения химического состава материала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Определять марки материала термоэлектрическим методов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Определять марки материала искровым способом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Определять марки материала спектральным анализом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F43ABB">
            <w:pPr>
              <w:pStyle w:val="aff1"/>
            </w:pPr>
            <w:r w:rsidRPr="004E47D2">
              <w:t>Отделять углеродистые стали от легированных термоэлектрическ</w:t>
            </w:r>
            <w:r w:rsidR="00F43ABB" w:rsidRPr="004E47D2">
              <w:t>им</w:t>
            </w:r>
            <w:r w:rsidRPr="004E47D2">
              <w:t xml:space="preserve"> метод</w:t>
            </w:r>
            <w:r w:rsidR="00F43ABB" w:rsidRPr="004E47D2">
              <w:t>ом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6E5B67" w:rsidP="00AF595A">
            <w:pPr>
              <w:pStyle w:val="aff1"/>
            </w:pPr>
            <w:r w:rsidRPr="004E47D2">
              <w:t>Заполнять протокол (акт)</w:t>
            </w:r>
            <w:r w:rsidR="001A3B75" w:rsidRPr="004E47D2">
              <w:t xml:space="preserve"> результаты контроля </w:t>
            </w:r>
            <w:r w:rsidR="00AF595A" w:rsidRPr="004E47D2">
              <w:t>химического состава материалов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Del="002A1D54" w:rsidRDefault="001A3B75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A3B7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1A3B75" w:rsidP="00742359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3B75" w:rsidRPr="004E47D2" w:rsidRDefault="005148E1" w:rsidP="00742359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4E6674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карт)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6E5B67">
            <w:pPr>
              <w:pStyle w:val="aff1"/>
            </w:pPr>
            <w:r w:rsidRPr="004E47D2">
              <w:t>Технические требования, предъявляемые к материалам по химическому составу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Виды, конструкции и назначение специальных приборов для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Область применения термоэлектрического метода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Правила и условия применения термоэлектрического метода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Правила и условия применения искрового способа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Область применения спектрального анализа для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Правила и условия применения спектрального анализа для определения химического состава материала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Виды и классификация дефектов материалов по химическому составу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D00">
            <w:pPr>
              <w:pStyle w:val="aff1"/>
            </w:pPr>
            <w:r w:rsidRPr="004E47D2">
              <w:t>Порядок заполнения протоколов (актов) по результатам контроля химического состава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-</w:t>
            </w:r>
          </w:p>
        </w:tc>
      </w:tr>
    </w:tbl>
    <w:p w:rsidR="003E6E6F" w:rsidRPr="004E47D2" w:rsidRDefault="003E6E6F" w:rsidP="003E6E6F">
      <w:pPr>
        <w:pStyle w:val="3"/>
      </w:pPr>
      <w:r w:rsidRPr="004E47D2">
        <w:t>3.2.5.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E6E6F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  <w:r w:rsidRPr="004E47D2">
              <w:t>Установление брака поковок и изделий средней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3E6E6F">
            <w:pPr>
              <w:pStyle w:val="aff1"/>
            </w:pPr>
            <w:r w:rsidRPr="004E47D2">
              <w:rPr>
                <w:lang w:val="en-US"/>
              </w:rPr>
              <w:t>B</w:t>
            </w:r>
            <w:r w:rsidRPr="004E47D2">
              <w:t>/05.3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aff3"/>
            </w:pPr>
            <w:r w:rsidRPr="004E47D2">
              <w:t>3</w:t>
            </w:r>
          </w:p>
        </w:tc>
      </w:tr>
      <w:tr w:rsidR="003E6E6F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E6E6F" w:rsidRPr="004E47D2" w:rsidRDefault="003E6E6F" w:rsidP="00956477">
            <w:pPr>
              <w:pStyle w:val="aff1"/>
            </w:pPr>
          </w:p>
        </w:tc>
      </w:tr>
      <w:tr w:rsidR="003E6E6F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E6E6F" w:rsidRPr="004E47D2" w:rsidRDefault="003E6E6F" w:rsidP="00956477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r w:rsidRPr="004E47D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100"/>
            </w:pPr>
          </w:p>
        </w:tc>
      </w:tr>
      <w:tr w:rsidR="003E6E6F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E6F" w:rsidRPr="004E47D2" w:rsidRDefault="003E6E6F" w:rsidP="00956477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6E6F" w:rsidRPr="004E47D2" w:rsidRDefault="003E6E6F" w:rsidP="00956477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E6E6F" w:rsidRPr="004E47D2" w:rsidRDefault="003E6E6F" w:rsidP="00956477">
            <w:pPr>
              <w:pStyle w:val="aff1"/>
            </w:pP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3E6E6F">
            <w:pPr>
              <w:pStyle w:val="aff1"/>
            </w:pPr>
            <w:r w:rsidRPr="004E47D2">
              <w:t>Подготовка рабочего места к установлению брака поковок и изделий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3E6E6F">
            <w:pPr>
              <w:pStyle w:val="aff1"/>
            </w:pPr>
            <w:r w:rsidRPr="004E47D2">
              <w:t>Классифицирование дефектов по видам и причинам</w:t>
            </w:r>
            <w:r w:rsidR="006838E6" w:rsidRPr="004E47D2">
              <w:t xml:space="preserve"> брака</w:t>
            </w:r>
            <w:r w:rsidRPr="004E47D2">
              <w:t xml:space="preserve"> у поковок и изделий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6838E6">
            <w:pPr>
              <w:pStyle w:val="aff1"/>
            </w:pPr>
            <w:r w:rsidRPr="004E47D2">
              <w:t xml:space="preserve">Определение возможности удаление заусенцев, волосовин, закатов и зажимов </w:t>
            </w:r>
            <w:r w:rsidR="00E30C06" w:rsidRPr="004E47D2">
              <w:t>абразивным</w:t>
            </w:r>
            <w:r w:rsidRPr="004E47D2">
              <w:t xml:space="preserve"> кругом или вырубкой зубилом у поковок и изделий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Определение возможности перештамповки поковок и изделий</w:t>
            </w:r>
            <w:r w:rsidR="009D78BC" w:rsidRPr="004E47D2">
              <w:t xml:space="preserve"> средней сложности</w:t>
            </w:r>
            <w:r w:rsidRPr="004E47D2">
              <w:t xml:space="preserve"> в новом (неизношенном) штампе или заваркой при незначительном незаполнении полости штампа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E30C06">
            <w:pPr>
              <w:pStyle w:val="aff1"/>
            </w:pPr>
            <w:r w:rsidRPr="004E47D2">
              <w:t xml:space="preserve">Определение возможности обработки недоштампованных поковок и изделий </w:t>
            </w:r>
            <w:r w:rsidR="009D78BC" w:rsidRPr="004E47D2">
              <w:t xml:space="preserve">средней сложности </w:t>
            </w:r>
            <w:r w:rsidRPr="004E47D2">
              <w:t xml:space="preserve">в механических цехах отдельными партиями с предварительной </w:t>
            </w:r>
            <w:r w:rsidR="00E30C06" w:rsidRPr="004E47D2">
              <w:t>обработкой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E30C06">
            <w:pPr>
              <w:pStyle w:val="aff1"/>
            </w:pPr>
            <w:r w:rsidRPr="004E47D2">
              <w:t>Определение возможности исправления недоштампованных поковок и изделий</w:t>
            </w:r>
            <w:r w:rsidR="009D78BC" w:rsidRPr="004E47D2">
              <w:t xml:space="preserve"> средней сложности</w:t>
            </w:r>
            <w:r w:rsidRPr="004E47D2">
              <w:t xml:space="preserve">, </w:t>
            </w:r>
            <w:r w:rsidR="00343C28" w:rsidRPr="004E47D2">
              <w:t>не подвергаемых последующей обработке</w:t>
            </w:r>
            <w:r w:rsidRPr="004E47D2">
              <w:t xml:space="preserve"> резанием, повторным нагревом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Определение возможности исправления перекоса у поковок и изделий</w:t>
            </w:r>
            <w:r w:rsidR="009D78BC" w:rsidRPr="004E47D2">
              <w:t xml:space="preserve"> средней сложности</w:t>
            </w:r>
            <w:r w:rsidRPr="004E47D2">
              <w:t xml:space="preserve"> перештамповкой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Определение возможности исправления кривизны у поковок и изделий</w:t>
            </w:r>
            <w:r w:rsidR="009D78BC" w:rsidRPr="004E47D2">
              <w:t xml:space="preserve"> средней сложности</w:t>
            </w:r>
            <w:r w:rsidRPr="004E47D2">
              <w:t xml:space="preserve"> правкой в холодном состоянии в штампе, на правочном прессе или вручную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Определение брака поковок и изделий</w:t>
            </w:r>
            <w:r w:rsidR="009D78BC" w:rsidRPr="004E47D2">
              <w:t xml:space="preserve"> средней сложности</w:t>
            </w:r>
            <w:r w:rsidRPr="004E47D2">
              <w:t xml:space="preserve">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Сортировка дефектных и бракованных поковок и изделий</w:t>
            </w:r>
            <w:r w:rsidR="009D78BC" w:rsidRPr="004E47D2">
              <w:t xml:space="preserve">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435F3A">
            <w:pPr>
              <w:pStyle w:val="aff1"/>
            </w:pPr>
            <w:r w:rsidRPr="004E47D2">
              <w:t>Закрашивание браковочной краской или зарубание бракованных поковок и изделий</w:t>
            </w:r>
            <w:r w:rsidR="009D78BC" w:rsidRPr="004E47D2">
              <w:t xml:space="preserve"> средней сложности</w:t>
            </w:r>
          </w:p>
        </w:tc>
      </w:tr>
      <w:tr w:rsidR="00A52B8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B8E" w:rsidRPr="004E47D2" w:rsidRDefault="00A52B8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A52B8E" w:rsidRPr="004E47D2" w:rsidRDefault="00A52B8E" w:rsidP="009D78BC">
            <w:pPr>
              <w:pStyle w:val="aff1"/>
            </w:pPr>
            <w:r w:rsidRPr="004E47D2">
              <w:t>Формирование предложений по приостановке производства продукции, при выявлении брака поковок и изделий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E6E6F" w:rsidRPr="004E47D2" w:rsidRDefault="003E6E6F" w:rsidP="009D78BC">
            <w:pPr>
              <w:pStyle w:val="aff1"/>
            </w:pPr>
            <w:r w:rsidRPr="004E47D2">
              <w:t>Оформление документации на дефектные и забракованные поковки и изделия</w:t>
            </w:r>
            <w:r w:rsidR="009D78BC" w:rsidRPr="004E47D2">
              <w:t xml:space="preserve"> средней сложности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Del="002A1D54" w:rsidRDefault="003E6E6F" w:rsidP="00956477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3E6E6F" w:rsidP="00956477">
            <w:pPr>
              <w:pStyle w:val="aff1"/>
            </w:pPr>
            <w:r w:rsidRPr="004E47D2">
              <w:t xml:space="preserve">Читать и применять техническую документацию на поковки и изделия средней сложности </w:t>
            </w:r>
          </w:p>
        </w:tc>
      </w:tr>
      <w:tr w:rsidR="003E6E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Del="002A1D54" w:rsidRDefault="003E6E6F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E6F" w:rsidRPr="004E47D2" w:rsidRDefault="00DD1B0C" w:rsidP="00956477">
            <w:pPr>
              <w:pStyle w:val="aff1"/>
            </w:pPr>
            <w:r w:rsidRPr="004E47D2">
              <w:t>Определять вид брака поковок и изделий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DD1B0C">
            <w:pPr>
              <w:pStyle w:val="aff1"/>
            </w:pPr>
            <w:r w:rsidRPr="004E47D2">
              <w:t>Определять вид и причины образования дефектов поковок и изделий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DD1B0C">
            <w:pPr>
              <w:pStyle w:val="aff1"/>
            </w:pPr>
            <w:r w:rsidRPr="004E47D2">
              <w:t>Определять возможность исправления дефектов поковок и изделий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D1B0C" w:rsidRPr="004E47D2" w:rsidRDefault="00DD1B0C" w:rsidP="002E21A3">
            <w:pPr>
              <w:pStyle w:val="aff1"/>
            </w:pPr>
            <w:r w:rsidRPr="004E47D2">
              <w:t>Выбирать способ исправления дефектов поковок и изделий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Маркировать принятые и забракованные поковки и изделия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Документально оформлять результаты контроля поковок и изделий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DD1B0C" w:rsidP="00956477">
            <w:pPr>
              <w:pStyle w:val="aff1"/>
            </w:pPr>
            <w:r w:rsidRPr="004E47D2">
              <w:t>Технические требования, предъявляемые к поковкам и изделиям средней сложности</w:t>
            </w:r>
          </w:p>
        </w:tc>
      </w:tr>
      <w:tr w:rsidR="00DD1B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Del="002A1D54" w:rsidRDefault="00DD1B0C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1B0C" w:rsidRPr="004E47D2" w:rsidRDefault="00544872" w:rsidP="00956477">
            <w:pPr>
              <w:pStyle w:val="aff1"/>
            </w:pPr>
            <w:r w:rsidRPr="004E47D2">
              <w:t>Виды и классификация дефектов поковок и изделий средней сложности по основным операциям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RDefault="00544872" w:rsidP="00544872">
            <w:pPr>
              <w:pStyle w:val="aff1"/>
            </w:pPr>
            <w:r w:rsidRPr="004E47D2">
              <w:t>Виды неисправимых дефектов поковок и изделий средней сложности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RDefault="00544872" w:rsidP="00544872">
            <w:pPr>
              <w:pStyle w:val="aff1"/>
            </w:pPr>
            <w:r w:rsidRPr="004E47D2">
              <w:t>Браковочные признаки неисправимых дефектов поковок и изделий средней сложности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RDefault="00544872" w:rsidP="00544872">
            <w:pPr>
              <w:pStyle w:val="aff1"/>
            </w:pPr>
            <w:r w:rsidRPr="004E47D2">
              <w:t xml:space="preserve">Причины образования дефектов поковок и изделий средней сложности 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44872" w:rsidRPr="004E47D2" w:rsidRDefault="00544872" w:rsidP="00544872">
            <w:pPr>
              <w:pStyle w:val="aff1"/>
            </w:pPr>
            <w:r w:rsidRPr="004E47D2">
              <w:t>Способы исправления дефектов поковок и изделий средней сложности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RDefault="00544872" w:rsidP="00956477">
            <w:pPr>
              <w:pStyle w:val="aff1"/>
            </w:pPr>
            <w:r w:rsidRPr="004E47D2">
              <w:t>Порядок маркировки принятых и забракованных поковок и изделий средней сложности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44872" w:rsidRPr="004E47D2" w:rsidRDefault="00544872" w:rsidP="00956477">
            <w:pPr>
              <w:pStyle w:val="aff1"/>
            </w:pPr>
            <w:r w:rsidRPr="004E47D2">
              <w:t>Припуски на поковки и изделия средней сложности для технологических процессов ковки и штамповки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RDefault="00544872" w:rsidP="00956477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44872" w:rsidRPr="004E47D2" w:rsidRDefault="00544872" w:rsidP="00956477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544872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4872" w:rsidRPr="004E47D2" w:rsidDel="002A1D54" w:rsidRDefault="00544872" w:rsidP="0095647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44872" w:rsidRPr="004E47D2" w:rsidRDefault="00544872" w:rsidP="00956477">
            <w:pPr>
              <w:pStyle w:val="aff1"/>
            </w:pPr>
            <w:r w:rsidRPr="004E47D2">
              <w:t>-</w:t>
            </w:r>
          </w:p>
        </w:tc>
      </w:tr>
    </w:tbl>
    <w:p w:rsidR="000711E5" w:rsidRPr="004E47D2" w:rsidRDefault="000711E5" w:rsidP="00997EE3">
      <w:pPr>
        <w:pStyle w:val="2"/>
      </w:pPr>
      <w:r w:rsidRPr="004E47D2">
        <w:t>3.</w:t>
      </w:r>
      <w:r w:rsidR="00457D0F" w:rsidRPr="004E47D2">
        <w:rPr>
          <w:lang w:val="en-US"/>
        </w:rPr>
        <w:t>3</w:t>
      </w:r>
      <w:r w:rsidRPr="004E47D2">
        <w:t>.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5"/>
        <w:gridCol w:w="29"/>
        <w:gridCol w:w="1196"/>
        <w:gridCol w:w="233"/>
        <w:gridCol w:w="246"/>
        <w:gridCol w:w="1611"/>
        <w:gridCol w:w="619"/>
        <w:gridCol w:w="150"/>
        <w:gridCol w:w="567"/>
        <w:gridCol w:w="707"/>
        <w:gridCol w:w="1111"/>
        <w:gridCol w:w="1121"/>
      </w:tblGrid>
      <w:tr w:rsidR="000711E5" w:rsidRPr="004E47D2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1E5" w:rsidRPr="004E47D2" w:rsidRDefault="00436CC4" w:rsidP="00457D0F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4E47D2" w:rsidRDefault="005C217D" w:rsidP="00B76071">
            <w:pPr>
              <w:pStyle w:val="aff1"/>
              <w:rPr>
                <w:sz w:val="18"/>
                <w:szCs w:val="16"/>
              </w:rPr>
            </w:pPr>
            <w:r w:rsidRPr="004E47D2">
              <w:t>Контроль сложных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4E47D2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4E47D2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457D0F" w:rsidP="00457D0F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4E47D2" w:rsidRDefault="00436CC4" w:rsidP="00457D0F">
            <w:pPr>
              <w:pStyle w:val="100"/>
              <w:rPr>
                <w:vertAlign w:val="superscript"/>
              </w:rPr>
            </w:pPr>
            <w:r w:rsidRPr="004E47D2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6C23DB" w:rsidP="00457D0F">
            <w:pPr>
              <w:pStyle w:val="aff3"/>
            </w:pPr>
            <w:r w:rsidRPr="004E47D2">
              <w:t>3</w:t>
            </w:r>
          </w:p>
        </w:tc>
      </w:tr>
      <w:tr w:rsidR="000711E5" w:rsidRPr="004E47D2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</w:tr>
      <w:tr w:rsidR="000711E5" w:rsidRPr="004E47D2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4E47D2" w:rsidRDefault="00436CC4" w:rsidP="000D0650">
            <w:r w:rsidRPr="004E47D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4E47D2" w:rsidRDefault="00436CC4" w:rsidP="00457D0F">
            <w:pPr>
              <w:pStyle w:val="100"/>
            </w:pPr>
            <w:r w:rsidRPr="004E47D2"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0711E5" w:rsidP="00457D0F">
            <w:pPr>
              <w:pStyle w:val="aff3"/>
            </w:pPr>
            <w:r w:rsidRPr="004E47D2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436CC4" w:rsidP="00457D0F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</w:tr>
      <w:tr w:rsidR="000711E5" w:rsidRPr="004E47D2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4E47D2" w:rsidRDefault="00436CC4" w:rsidP="00457D0F">
            <w:pPr>
              <w:pStyle w:val="100"/>
              <w:rPr>
                <w:szCs w:val="16"/>
              </w:rPr>
            </w:pPr>
            <w:r w:rsidRPr="004E47D2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4E47D2" w:rsidRDefault="00436CC4" w:rsidP="00457D0F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0711E5" w:rsidRPr="004E47D2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4E47D2" w:rsidRDefault="000711E5" w:rsidP="00457D0F">
            <w:pPr>
              <w:pStyle w:val="aff1"/>
            </w:pPr>
          </w:p>
        </w:tc>
      </w:tr>
      <w:tr w:rsidR="000711E5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4E47D2" w:rsidRDefault="000711E5" w:rsidP="00457D0F">
            <w:pPr>
              <w:pStyle w:val="aff1"/>
            </w:pPr>
            <w:r w:rsidRPr="004E47D2">
              <w:t>Возможные наименования должностей</w:t>
            </w:r>
            <w:r w:rsidR="00620317" w:rsidRPr="004E47D2">
              <w:t>, профессий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733" w:rsidRPr="004E47D2" w:rsidRDefault="005A7B48" w:rsidP="005A7B48">
            <w:pPr>
              <w:pStyle w:val="aff1"/>
            </w:pPr>
            <w:r w:rsidRPr="004E47D2">
              <w:t>Контролер кузнечно-прессовых работ 4-го разряда</w:t>
            </w:r>
          </w:p>
        </w:tc>
      </w:tr>
      <w:tr w:rsidR="000711E5" w:rsidRPr="004E47D2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4E47D2" w:rsidRDefault="000711E5" w:rsidP="000D0650"/>
        </w:tc>
      </w:tr>
      <w:tr w:rsidR="00611C45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E47D2" w:rsidRDefault="00611C45" w:rsidP="00611C45">
            <w:pPr>
              <w:pStyle w:val="aff1"/>
            </w:pPr>
            <w:r w:rsidRPr="004E47D2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42B" w:rsidRPr="004E47D2" w:rsidRDefault="005A7B48" w:rsidP="005A7B48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Среднее общее </w:t>
            </w:r>
            <w:r w:rsidR="000E342B" w:rsidRPr="004E47D2">
              <w:rPr>
                <w:lang w:eastAsia="en-US"/>
              </w:rPr>
              <w:t>образование и</w:t>
            </w:r>
          </w:p>
          <w:p w:rsidR="00611C45" w:rsidRPr="004E47D2" w:rsidRDefault="000E342B" w:rsidP="005A7B48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профессиональное</w:t>
            </w:r>
            <w:r w:rsidR="005A7B48" w:rsidRPr="004E47D2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5A7B48" w:rsidRPr="004E47D2" w:rsidRDefault="005A7B48" w:rsidP="005A7B48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или</w:t>
            </w:r>
          </w:p>
          <w:p w:rsidR="005A7B48" w:rsidRPr="004E47D2" w:rsidRDefault="005A7B48" w:rsidP="005A7B48">
            <w:r w:rsidRPr="004E47D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4E47D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11C45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4E47D2" w:rsidRDefault="00611C45" w:rsidP="00611C45">
            <w:pPr>
              <w:pStyle w:val="aff1"/>
            </w:pPr>
            <w:r w:rsidRPr="004E47D2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7B48" w:rsidRPr="004E47D2" w:rsidRDefault="005A7B48" w:rsidP="005A7B48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Не менее двух лет </w:t>
            </w:r>
            <w:r w:rsidRPr="004E47D2">
              <w:t xml:space="preserve">контролером </w:t>
            </w:r>
            <w:r w:rsidR="004D60F3" w:rsidRPr="004E47D2">
              <w:t xml:space="preserve">кузнечно-прессовых </w:t>
            </w:r>
            <w:r w:rsidRPr="004E47D2">
              <w:t xml:space="preserve">работ </w:t>
            </w:r>
            <w:r w:rsidRPr="004E47D2">
              <w:rPr>
                <w:lang w:eastAsia="en-US"/>
              </w:rPr>
              <w:t xml:space="preserve">3-го разряда </w:t>
            </w:r>
            <w:r w:rsidR="00CD0EFB" w:rsidRPr="004E47D2">
              <w:rPr>
                <w:lang w:eastAsia="en-US"/>
              </w:rPr>
              <w:t xml:space="preserve">для прошедших </w:t>
            </w:r>
            <w:r w:rsidR="00CD0EFB" w:rsidRPr="004E47D2">
              <w:rPr>
                <w:rFonts w:eastAsia="Calibri"/>
              </w:rPr>
              <w:t>профессиональное обучение</w:t>
            </w:r>
          </w:p>
          <w:p w:rsidR="00611C45" w:rsidRPr="004E47D2" w:rsidRDefault="005A7B48" w:rsidP="005A7B48">
            <w:r w:rsidRPr="004E47D2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D651E8" w:rsidRPr="004E47D2" w:rsidTr="00D651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1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611C45">
            <w:pPr>
              <w:pStyle w:val="aff1"/>
            </w:pPr>
            <w:r w:rsidRPr="004E47D2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C635BC">
            <w:pPr>
              <w:pStyle w:val="aff1"/>
            </w:pPr>
            <w:r w:rsidRPr="004E47D2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651E8" w:rsidRPr="004E47D2" w:rsidRDefault="00D651E8" w:rsidP="00C635BC">
            <w:pPr>
              <w:pStyle w:val="aff1"/>
            </w:pPr>
            <w:r w:rsidRPr="004E47D2">
              <w:t>Прохождение противопожарного инструктажа</w:t>
            </w:r>
          </w:p>
          <w:p w:rsidR="00D651E8" w:rsidRPr="004E47D2" w:rsidRDefault="00D651E8" w:rsidP="00C635BC">
            <w:pPr>
              <w:pStyle w:val="aff1"/>
            </w:pPr>
            <w:r w:rsidRPr="004E47D2">
              <w:t>Прохождение инструктажа по охране труда на рабочем месте</w:t>
            </w:r>
          </w:p>
          <w:p w:rsidR="00343C28" w:rsidRPr="004E47D2" w:rsidRDefault="00343C28" w:rsidP="00343C28">
            <w:r w:rsidRPr="004E47D2"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4E47D2">
              <w:rPr>
                <w:rStyle w:val="ad"/>
                <w:rFonts w:eastAsiaTheme="majorEastAsia"/>
              </w:rPr>
              <w:endnoteReference w:id="7"/>
            </w:r>
          </w:p>
          <w:p w:rsidR="00D651E8" w:rsidRPr="004E47D2" w:rsidRDefault="00343C28" w:rsidP="00343C28">
            <w:pPr>
              <w:pStyle w:val="aff1"/>
            </w:pPr>
            <w:r w:rsidRPr="004E47D2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Pr="004E47D2">
              <w:rPr>
                <w:vertAlign w:val="superscript"/>
              </w:rPr>
              <w:t>7</w:t>
            </w:r>
          </w:p>
        </w:tc>
      </w:tr>
      <w:tr w:rsidR="005D0421" w:rsidRPr="004E47D2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21" w:rsidRPr="004E47D2" w:rsidRDefault="005D0421" w:rsidP="00611C45">
            <w:r w:rsidRPr="004E47D2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21" w:rsidRPr="004E47D2" w:rsidRDefault="005D0421" w:rsidP="00611C45">
            <w:r w:rsidRPr="004E47D2">
              <w:t>-</w:t>
            </w:r>
          </w:p>
        </w:tc>
      </w:tr>
      <w:tr w:rsidR="005D0421" w:rsidRPr="004E47D2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0421" w:rsidRPr="004E47D2" w:rsidRDefault="005D0421" w:rsidP="00611C45">
            <w:pPr>
              <w:pStyle w:val="aff1"/>
            </w:pPr>
            <w:r w:rsidRPr="004E47D2">
              <w:t>Дополнительные характеристики</w:t>
            </w:r>
          </w:p>
        </w:tc>
      </w:tr>
      <w:tr w:rsidR="005D0421" w:rsidRPr="004E47D2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4E47D2" w:rsidRDefault="005D0421" w:rsidP="00611C45">
            <w:pPr>
              <w:pStyle w:val="aff3"/>
            </w:pPr>
            <w:r w:rsidRPr="004E47D2"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4E47D2" w:rsidRDefault="005D0421" w:rsidP="00611C45">
            <w:pPr>
              <w:pStyle w:val="aff3"/>
            </w:pPr>
            <w:r w:rsidRPr="004E47D2">
              <w:t>Код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4E47D2" w:rsidRDefault="005D0421" w:rsidP="00611C45">
            <w:pPr>
              <w:pStyle w:val="aff3"/>
            </w:pPr>
            <w:r w:rsidRPr="004E47D2">
              <w:t>Наименование базовой группы, должности (профессии) или специальности</w:t>
            </w:r>
          </w:p>
        </w:tc>
      </w:tr>
      <w:tr w:rsidR="00BB2362" w:rsidRPr="004E47D2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2362" w:rsidRPr="004E47D2" w:rsidRDefault="00BB2362" w:rsidP="00BB2362">
            <w:pPr>
              <w:pStyle w:val="aff1"/>
              <w:rPr>
                <w:vertAlign w:val="superscript"/>
              </w:rPr>
            </w:pPr>
            <w:r w:rsidRPr="004E47D2">
              <w:t>ОКЗ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7221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Кузнецы</w:t>
            </w:r>
          </w:p>
        </w:tc>
      </w:tr>
      <w:tr w:rsidR="002B2756" w:rsidRPr="004E47D2" w:rsidTr="002B2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756" w:rsidRPr="004E47D2" w:rsidRDefault="002B2756" w:rsidP="00267908">
            <w:pPr>
              <w:pStyle w:val="aff1"/>
            </w:pPr>
            <w:r w:rsidRPr="004E47D2">
              <w:t xml:space="preserve">ЕКС 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2756" w:rsidRPr="004E47D2" w:rsidRDefault="002B2756" w:rsidP="00267908">
            <w:pPr>
              <w:pStyle w:val="aff1"/>
            </w:pPr>
            <w:r w:rsidRPr="004E47D2">
              <w:t>§ 11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2756" w:rsidRPr="004E47D2" w:rsidRDefault="002B2756" w:rsidP="00267908">
            <w:pPr>
              <w:pStyle w:val="aff1"/>
            </w:pPr>
            <w:r w:rsidRPr="004E47D2">
              <w:t>Контролер кузнечно-прессовых работ 4-го разряда</w:t>
            </w:r>
          </w:p>
        </w:tc>
      </w:tr>
      <w:tr w:rsidR="002B2756" w:rsidRPr="004E47D2" w:rsidTr="002B2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756" w:rsidRPr="004E47D2" w:rsidRDefault="002B2756" w:rsidP="00267908">
            <w:pPr>
              <w:pStyle w:val="aff1"/>
            </w:pPr>
            <w:r w:rsidRPr="004E47D2">
              <w:t>ОКПДТР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756" w:rsidRPr="004E47D2" w:rsidRDefault="002B2756" w:rsidP="00267908">
            <w:pPr>
              <w:pStyle w:val="aff1"/>
            </w:pPr>
            <w:r w:rsidRPr="004E47D2">
              <w:rPr>
                <w:rFonts w:ascii="Calibri" w:hAnsi="Calibri" w:cs="Calibri"/>
              </w:rPr>
              <w:t>12981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756" w:rsidRPr="004E47D2" w:rsidRDefault="002B2756" w:rsidP="00267908">
            <w:pPr>
              <w:pStyle w:val="aff1"/>
            </w:pPr>
            <w:r w:rsidRPr="004E47D2">
              <w:t>Контролер кузнечно-прессовых работ</w:t>
            </w:r>
          </w:p>
        </w:tc>
      </w:tr>
      <w:tr w:rsidR="00D651E8" w:rsidRPr="004E47D2" w:rsidTr="002B2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51E8" w:rsidRPr="004E47D2" w:rsidRDefault="00D651E8" w:rsidP="00267908">
            <w:pPr>
              <w:pStyle w:val="aff1"/>
            </w:pPr>
            <w:r w:rsidRPr="004E47D2">
              <w:t>ОКСО</w:t>
            </w:r>
            <w:r w:rsidRPr="004E47D2">
              <w:rPr>
                <w:rStyle w:val="ad"/>
              </w:rPr>
              <w:endnoteReference w:id="8"/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51E8" w:rsidRPr="004E47D2" w:rsidRDefault="00682195" w:rsidP="00267908">
            <w:pPr>
              <w:pStyle w:val="aff1"/>
            </w:pPr>
            <w:r w:rsidRPr="004E47D2">
              <w:t>15.01.03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651E8" w:rsidRPr="004E47D2" w:rsidRDefault="00682195" w:rsidP="00267908">
            <w:pPr>
              <w:pStyle w:val="aff1"/>
            </w:pPr>
            <w:r w:rsidRPr="004E47D2">
              <w:t>Наладчик кузнечно-прессового оборудования</w:t>
            </w:r>
          </w:p>
        </w:tc>
      </w:tr>
    </w:tbl>
    <w:p w:rsidR="00764B66" w:rsidRPr="004E47D2" w:rsidRDefault="00764B66" w:rsidP="00764B66">
      <w:pPr>
        <w:pStyle w:val="3"/>
      </w:pPr>
      <w:r w:rsidRPr="004E47D2">
        <w:t>3.3.</w:t>
      </w:r>
      <w:r w:rsidR="007977B4" w:rsidRPr="004E47D2">
        <w:t>1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A86C30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C30" w:rsidRPr="004E47D2" w:rsidRDefault="00A86C30" w:rsidP="00B76071">
            <w:pPr>
              <w:pStyle w:val="aff1"/>
            </w:pPr>
            <w:r w:rsidRPr="004E47D2">
              <w:t xml:space="preserve">Контроль сложных поковок и изделий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A86C30" w:rsidP="006C23DB">
            <w:pPr>
              <w:pStyle w:val="aff1"/>
            </w:pPr>
            <w:r w:rsidRPr="004E47D2">
              <w:rPr>
                <w:lang w:val="en-US"/>
              </w:rPr>
              <w:t>C</w:t>
            </w:r>
            <w:r w:rsidRPr="004E47D2">
              <w:t>/01.</w:t>
            </w:r>
            <w:r w:rsidR="006C23DB" w:rsidRPr="004E47D2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6C23DB" w:rsidP="00897DF5">
            <w:pPr>
              <w:pStyle w:val="aff3"/>
            </w:pPr>
            <w:r w:rsidRPr="004E47D2">
              <w:t>3</w:t>
            </w:r>
          </w:p>
        </w:tc>
      </w:tr>
      <w:tr w:rsidR="00A86C30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</w:tr>
      <w:tr w:rsidR="00A86C30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86C30" w:rsidRPr="004E47D2" w:rsidRDefault="00A86C30" w:rsidP="00897DF5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</w:tr>
      <w:tr w:rsidR="00A86C30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6C30" w:rsidRPr="004E47D2" w:rsidRDefault="00A86C30" w:rsidP="00897DF5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6C30" w:rsidRPr="004E47D2" w:rsidRDefault="00A86C30" w:rsidP="00897DF5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A86C30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86C30" w:rsidRPr="004E47D2" w:rsidRDefault="00A86C30" w:rsidP="00897DF5">
            <w:pPr>
              <w:pStyle w:val="aff1"/>
            </w:pPr>
          </w:p>
        </w:tc>
      </w:tr>
      <w:tr w:rsidR="00A86C3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6C30" w:rsidRPr="004E47D2" w:rsidRDefault="00A86C30" w:rsidP="00D119BB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6C30" w:rsidRPr="004E47D2" w:rsidRDefault="00682C02" w:rsidP="0023170B">
            <w:pPr>
              <w:pStyle w:val="aff1"/>
            </w:pPr>
            <w:r w:rsidRPr="004E47D2">
              <w:t>Подготовка рабочего места к выполнению измерения и контроля сложных поковок и изделий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82C02" w:rsidP="0023170B">
            <w:pPr>
              <w:pStyle w:val="aff1"/>
            </w:pPr>
            <w:r w:rsidRPr="004E47D2">
              <w:t>Выбор и подготовка контрольно-измерительного инструмента и приспособлений для измерения и контроля сложных поковок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4E3159" w:rsidP="0023170B">
            <w:pPr>
              <w:pStyle w:val="aff1"/>
            </w:pPr>
            <w:r w:rsidRPr="004E47D2">
              <w:t xml:space="preserve">Измерение и контроль </w:t>
            </w:r>
            <w:r w:rsidR="00612DA8" w:rsidRPr="004E47D2">
              <w:t>линейных размеров сложных поковок и изделий контрольно-измерительным инструментом и приспособлениями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4E3159" w:rsidP="0073176A">
            <w:pPr>
              <w:pStyle w:val="aff1"/>
            </w:pPr>
            <w:r w:rsidRPr="004E47D2">
              <w:t xml:space="preserve">Измерение и контроль </w:t>
            </w:r>
            <w:r w:rsidR="00612DA8" w:rsidRPr="004E47D2">
              <w:t xml:space="preserve">угловых </w:t>
            </w:r>
            <w:r w:rsidR="0073176A" w:rsidRPr="004E47D2">
              <w:t>размеров</w:t>
            </w:r>
            <w:r w:rsidR="00612DA8" w:rsidRPr="004E47D2">
              <w:t xml:space="preserve"> сложных поковок и изделий контрольно-измерительным инструментом и приспособлениями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4E3159" w:rsidP="0023170B">
            <w:pPr>
              <w:pStyle w:val="aff1"/>
            </w:pPr>
            <w:r w:rsidRPr="004E47D2">
              <w:t xml:space="preserve">Измерение и контроль </w:t>
            </w:r>
            <w:r w:rsidR="00612DA8" w:rsidRPr="004E47D2">
              <w:t xml:space="preserve">отклонений формы и взаимного расположения поверхностей </w:t>
            </w:r>
            <w:r w:rsidR="00673D9A" w:rsidRPr="004E47D2">
              <w:t xml:space="preserve">сложных </w:t>
            </w:r>
            <w:r w:rsidR="00612DA8" w:rsidRPr="004E47D2">
              <w:t>поковок и изделий контрольно-измерительным инструментом и приспособлениями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4E3159" w:rsidP="0023170B">
            <w:pPr>
              <w:pStyle w:val="aff1"/>
            </w:pPr>
            <w:r w:rsidRPr="004E47D2">
              <w:t xml:space="preserve">Измерение и контроль </w:t>
            </w:r>
            <w:r w:rsidR="00673D9A" w:rsidRPr="004E47D2">
              <w:t>величины фактического припуска на обработку резанием сложных поковок и изделий контрольно-измерительным инструментом и приспособлениями</w:t>
            </w:r>
          </w:p>
        </w:tc>
      </w:tr>
      <w:tr w:rsidR="00624D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624DB2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DB2" w:rsidRPr="004E47D2" w:rsidRDefault="00A374E0" w:rsidP="0023170B">
            <w:pPr>
              <w:pStyle w:val="aff1"/>
            </w:pPr>
            <w:r w:rsidRPr="004E47D2">
              <w:t xml:space="preserve">Установление видов дефектов сложных поковок и изделий 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689" w:rsidRPr="004E47D2" w:rsidRDefault="006C3689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689" w:rsidRPr="004E47D2" w:rsidRDefault="006C3689" w:rsidP="0023170B">
            <w:pPr>
              <w:pStyle w:val="aff1"/>
            </w:pPr>
            <w:r w:rsidRPr="004E47D2">
              <w:t>Установление причин возникновения дефектов сложных поковок и изделий</w:t>
            </w:r>
          </w:p>
        </w:tc>
      </w:tr>
      <w:tr w:rsidR="0073475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758" w:rsidRPr="004E47D2" w:rsidRDefault="00734758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4758" w:rsidRPr="004E47D2" w:rsidRDefault="00955285" w:rsidP="00955285">
            <w:pPr>
              <w:pStyle w:val="aff1"/>
            </w:pPr>
            <w:r w:rsidRPr="004E47D2">
              <w:t>Занесение результатов контроля сложных поковок и изделий в контрольную карту</w:t>
            </w:r>
          </w:p>
        </w:tc>
      </w:tr>
      <w:tr w:rsidR="00CE46D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6D4" w:rsidRPr="004E47D2" w:rsidDel="002A1D54" w:rsidRDefault="00CE46D4" w:rsidP="00D119BB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46D4" w:rsidRPr="004E47D2" w:rsidRDefault="00CE46D4" w:rsidP="00CE46D4">
            <w:pPr>
              <w:pStyle w:val="aff1"/>
            </w:pPr>
            <w:r w:rsidRPr="004E47D2">
              <w:t>Читать и применять техническую документацию на сложные поковки и изделия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985C5E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985C5E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491116">
            <w:pPr>
              <w:pStyle w:val="aff1"/>
            </w:pPr>
            <w:r w:rsidRPr="004E47D2">
              <w:t xml:space="preserve">Использовать текстовые редакторы (процессоры) для </w:t>
            </w:r>
            <w:r w:rsidR="00491116" w:rsidRPr="004E47D2">
              <w:t>заполнения</w:t>
            </w:r>
            <w:r w:rsidRPr="004E47D2">
              <w:t xml:space="preserve"> контрольных карт по результатам контроля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C635BC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контрольно-измерительные инструменты и приспособления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23170B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линейных размеров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73176A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угловых размеров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23170B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отклонений формы и взаимного расположения поверхностей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23170B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23170B">
            <w:pPr>
              <w:pStyle w:val="aff1"/>
            </w:pPr>
            <w:r w:rsidRPr="004E47D2">
              <w:t>Выявлять дефекты сложных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D67451">
            <w:pPr>
              <w:pStyle w:val="aff1"/>
            </w:pPr>
            <w:r w:rsidRPr="004E47D2">
              <w:t xml:space="preserve">Определять причины возникновения дефектов сложных поковок и изделий 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D119B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6D25B9">
            <w:pPr>
              <w:pStyle w:val="aff1"/>
            </w:pPr>
            <w:r w:rsidRPr="004E47D2">
              <w:t>Заполнять контрольные карты на сложные поковки и изделия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Выбирать грузоподъемные механизмы и такелажную оснастку для установки и снятия на рабочем месте поковок и изделий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Выбирать схемы строповки поковок и изделий, контрольной оснастки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Управлять подъемом (снятием) поковок и изделиями, контрольной оснастки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3777A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Del="002A1D54" w:rsidRDefault="003777AF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77AF" w:rsidRPr="004E47D2" w:rsidRDefault="003777AF" w:rsidP="00BD3C14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985C5E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985C5E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985C5E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985C5E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Технические требования, предъявляемые к сложным поковкам и изделиям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Основные технологические процессы ковки и штамповки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Принцип действия и режимы работы кузнечно-прессового оборудования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линейных размеров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Методики контроля и измерения линейных размеров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73176A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угловых размеров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73176A">
            <w:pPr>
              <w:pStyle w:val="aff1"/>
            </w:pPr>
            <w:r w:rsidRPr="004E47D2">
              <w:t xml:space="preserve">Методики контроля и измерения угловых размеров сложных поковок и изделий 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отклонений формы и взаимного расположения поверхностей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Методики контроля и измерения отклонений формы и взаимного расположения поверхностей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величины фактического припуска на обработку резанием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величины фактического припуска на обработку резанием сложных поковок и изделий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0D266B">
            <w:pPr>
              <w:pStyle w:val="aff1"/>
            </w:pPr>
            <w:r w:rsidRPr="004E47D2">
              <w:t>Припуски на сложные поковки и изделия для технологических процессов ковки и штамповки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0D266B">
            <w:pPr>
              <w:pStyle w:val="aff1"/>
            </w:pPr>
            <w:r w:rsidRPr="004E47D2">
              <w:t>Виды и классификация дефектов сложных поковок и изделий по основным операциям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E17972">
            <w:pPr>
              <w:pStyle w:val="aff1"/>
            </w:pPr>
            <w:r w:rsidRPr="004E47D2">
              <w:t>Порядок заполнения контрольных карт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Правила строповки и перемещения грузов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Система знаковой сигнализации при работе с машинистом крана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E02E6A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Del="002A1D54" w:rsidRDefault="00E02E6A" w:rsidP="00BD3C14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2E6A" w:rsidRPr="004E47D2" w:rsidRDefault="00E02E6A" w:rsidP="00BD3C14">
            <w:pPr>
              <w:pStyle w:val="aff1"/>
            </w:pPr>
            <w:r w:rsidRPr="004E47D2">
              <w:t>-</w:t>
            </w:r>
          </w:p>
        </w:tc>
      </w:tr>
    </w:tbl>
    <w:p w:rsidR="000A1823" w:rsidRPr="004E47D2" w:rsidRDefault="000A1823" w:rsidP="000A1823">
      <w:pPr>
        <w:pStyle w:val="3"/>
      </w:pPr>
      <w:r w:rsidRPr="004E47D2">
        <w:t>3.3.</w:t>
      </w:r>
      <w:r w:rsidR="000A4E90" w:rsidRPr="004E47D2">
        <w:t>2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20691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100"/>
            </w:pPr>
            <w:r w:rsidRPr="004E47D2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91" w:rsidRPr="004E47D2" w:rsidRDefault="00456D45" w:rsidP="00C635BC">
            <w:pPr>
              <w:pStyle w:val="aff1"/>
            </w:pPr>
            <w:r w:rsidRPr="004E47D2">
              <w:t>Периодический контроль соблюдения температурных режимов ковки и штамповки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B20691" w:rsidP="000A4E90">
            <w:pPr>
              <w:pStyle w:val="aff1"/>
            </w:pPr>
            <w:r w:rsidRPr="004E47D2">
              <w:rPr>
                <w:lang w:val="en-US"/>
              </w:rPr>
              <w:t>C</w:t>
            </w:r>
            <w:r w:rsidRPr="004E47D2">
              <w:t>/0</w:t>
            </w:r>
            <w:r w:rsidR="000A4E90" w:rsidRPr="004E47D2">
              <w:t>2</w:t>
            </w:r>
            <w:r w:rsidRPr="004E47D2">
              <w:t>.</w:t>
            </w:r>
            <w:r w:rsidR="006C23DB" w:rsidRPr="004E47D2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6C23DB" w:rsidP="00C635BC">
            <w:pPr>
              <w:pStyle w:val="aff3"/>
            </w:pPr>
            <w:r w:rsidRPr="004E47D2">
              <w:t>3</w:t>
            </w:r>
          </w:p>
        </w:tc>
      </w:tr>
      <w:tr w:rsidR="00B20691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20691" w:rsidRPr="004E47D2" w:rsidRDefault="00B20691" w:rsidP="00C635BC"/>
        </w:tc>
      </w:tr>
      <w:tr w:rsidR="00B20691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0691" w:rsidRPr="004E47D2" w:rsidRDefault="00B20691" w:rsidP="00C635BC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</w:tr>
      <w:tr w:rsidR="00B20691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691" w:rsidRPr="004E47D2" w:rsidRDefault="00B20691" w:rsidP="00C635BC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691" w:rsidRPr="004E47D2" w:rsidRDefault="00B20691" w:rsidP="00C635BC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B20691" w:rsidRPr="004E47D2" w:rsidRDefault="00B20691" w:rsidP="00C635BC">
            <w:pPr>
              <w:pStyle w:val="aff1"/>
            </w:pP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Выбор и подготовка пирометра для контроля заданных температурных режимов ковки и штамповки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Контроль температуры печи</w:t>
            </w:r>
            <w:r w:rsidR="00E44347" w:rsidRPr="004E47D2">
              <w:t xml:space="preserve"> и штампов</w:t>
            </w:r>
            <w:r w:rsidRPr="004E47D2">
              <w:t xml:space="preserve"> термоэлектрическим (термопара) пирометром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E44347">
            <w:pPr>
              <w:pStyle w:val="aff1"/>
            </w:pPr>
            <w:r w:rsidRPr="004E47D2">
              <w:t xml:space="preserve">Измерение температуры </w:t>
            </w:r>
            <w:r w:rsidR="00E44347" w:rsidRPr="004E47D2">
              <w:t>начала и окончания</w:t>
            </w:r>
            <w:r w:rsidRPr="004E47D2">
              <w:t xml:space="preserve"> ковки и штамповки оптическим (фотометрическим) пирометром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 xml:space="preserve">Измерение температуры </w:t>
            </w:r>
            <w:r w:rsidR="00E44347" w:rsidRPr="004E47D2">
              <w:t xml:space="preserve">начала и окончания </w:t>
            </w:r>
            <w:r w:rsidRPr="004E47D2">
              <w:t>ковки и штамповки радиационным (ардометр) пирометром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 xml:space="preserve">Измерение температуры </w:t>
            </w:r>
            <w:r w:rsidR="00E44347" w:rsidRPr="004E47D2">
              <w:t xml:space="preserve">начала и окончания </w:t>
            </w:r>
            <w:r w:rsidRPr="004E47D2">
              <w:t>ковки и штамповки фотоэлектрическим (миллископ) пирометром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Контроль температуры подогрева кузнечного инструмента и штамповой оснастки</w:t>
            </w:r>
          </w:p>
        </w:tc>
      </w:tr>
      <w:tr w:rsidR="00C25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5691" w:rsidRPr="004E47D2" w:rsidRDefault="00C25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5691" w:rsidRPr="004E47D2" w:rsidRDefault="006534A3" w:rsidP="00C635BC">
            <w:pPr>
              <w:pStyle w:val="aff1"/>
            </w:pPr>
            <w:r w:rsidRPr="004E47D2">
              <w:t xml:space="preserve">Контроль графика изменения температуры в нагревательной печи 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Установление видов дефектов по недогреву и перегреву заготовок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Установление вида брака по пережогу</w:t>
            </w:r>
          </w:p>
        </w:tc>
      </w:tr>
      <w:tr w:rsidR="00E4434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4347" w:rsidRPr="004E47D2" w:rsidRDefault="00E44347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4347" w:rsidRPr="004E47D2" w:rsidRDefault="00E44347" w:rsidP="00267908">
            <w:pPr>
              <w:pStyle w:val="aff1"/>
            </w:pPr>
            <w:r w:rsidRPr="004E47D2">
              <w:t>Фиксация результатов контроля температуры в паспорте</w:t>
            </w:r>
            <w:r w:rsidR="003C5639" w:rsidRPr="004E47D2">
              <w:t xml:space="preserve"> нагрева заготовок (печной журнал)</w:t>
            </w:r>
            <w:r w:rsidRPr="004E47D2">
              <w:t xml:space="preserve"> или контрольной карте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47249E">
            <w:pPr>
              <w:pStyle w:val="aff1"/>
            </w:pPr>
            <w:r w:rsidRPr="004E47D2">
              <w:t>Оформление отчетной документации по результатам контроля температурных режимов ковки и штамповки</w:t>
            </w:r>
          </w:p>
        </w:tc>
      </w:tr>
      <w:tr w:rsidR="00B20691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Del="002A1D54" w:rsidRDefault="00B20691" w:rsidP="00C635BC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0691" w:rsidRPr="004E47D2" w:rsidRDefault="00B20691" w:rsidP="00C635BC">
            <w:pPr>
              <w:pStyle w:val="aff1"/>
            </w:pPr>
            <w:r w:rsidRPr="004E47D2">
              <w:t>Читать технологическую карту для контроля температуры печи, заготовок и поковок после ковки и штамповки, кузнечного инструмента и штамповой оснастки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985C5E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985C5E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491116">
            <w:pPr>
              <w:pStyle w:val="aff1"/>
            </w:pPr>
            <w:r w:rsidRPr="004E47D2">
              <w:t xml:space="preserve">Использовать текстовые редакторы (процессоры) для </w:t>
            </w:r>
            <w:r w:rsidR="00491116" w:rsidRPr="004E47D2">
              <w:t>оформления</w:t>
            </w:r>
            <w:r w:rsidRPr="004E47D2">
              <w:t xml:space="preserve"> отчетной документации по результатам контроля температурных режимов ковки и штамповки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специальные контрольно-измерительные приборы для измерения температуры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Использовать пирометры для измерения температуры печи, заготовок и поковок после ковки и штамповки, кузнечного инструмента и штамповой оснастки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Определять совпадение цвета нити лампочки с цветом основного поля температуры металла оптического пирометра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Определять температуру печи с помощью термопары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Определять ориентировочно температуру стальных заготовок и поковок визуально по цвету каления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Выявлять визуально брак по пережогу</w:t>
            </w:r>
          </w:p>
        </w:tc>
      </w:tr>
      <w:tr w:rsidR="0047249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Del="002A1D54" w:rsidRDefault="0047249E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49E" w:rsidRPr="004E47D2" w:rsidRDefault="0047249E" w:rsidP="00C635BC">
            <w:pPr>
              <w:pStyle w:val="aff1"/>
            </w:pPr>
            <w:r w:rsidRPr="004E47D2">
              <w:t>Выявлять дефекты, возникающие при нагреве</w:t>
            </w:r>
          </w:p>
        </w:tc>
      </w:tr>
      <w:tr w:rsidR="00E04FF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Del="002A1D54" w:rsidRDefault="00E04FF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RDefault="00E04FF5" w:rsidP="004E6674">
            <w:pPr>
              <w:pStyle w:val="aff1"/>
            </w:pPr>
            <w:r w:rsidRPr="004E47D2">
              <w:t>Документально оформлять результаты контроля температуры в электронном виде</w:t>
            </w:r>
          </w:p>
        </w:tc>
      </w:tr>
      <w:tr w:rsidR="00E04FF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Del="002A1D54" w:rsidRDefault="00E04FF5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RDefault="00E04FF5" w:rsidP="00C635BC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04FF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RDefault="00E04FF5" w:rsidP="00C635BC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4FF5" w:rsidRPr="004E47D2" w:rsidRDefault="005148E1" w:rsidP="00C635BC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4E6674">
            <w:pPr>
              <w:pStyle w:val="aff1"/>
            </w:pPr>
            <w:r w:rsidRPr="004E47D2">
              <w:t>Правила чтения технических карт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Методики измерения температуры печи, заготовок и поковок после ковки и штамповки, кузнечного инструмента и штамповой оснастки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Основные технологические операции ковки и штамповки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D66B7E">
            <w:pPr>
              <w:pStyle w:val="aff1"/>
            </w:pPr>
            <w:r w:rsidRPr="004E47D2">
              <w:t>Группы и марки материалов, обрабатываемых ковкой и штамповкой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Сортамент заготовок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1C52A8">
            <w:pPr>
              <w:pStyle w:val="aff1"/>
            </w:pPr>
            <w:r w:rsidRPr="004E47D2">
              <w:t xml:space="preserve">Виды </w:t>
            </w:r>
            <w:r w:rsidR="001C52A8" w:rsidRPr="004E47D2">
              <w:t xml:space="preserve">дефектов </w:t>
            </w:r>
            <w:r w:rsidRPr="004E47D2">
              <w:t>поковок и изделий, возникающие при нагреве заготовок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Внешние признаки пережога стали при нагреве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 xml:space="preserve">Виды, принцип действия, условия эксплуатации и область применения пирометров 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Поправочные коэффициенты для определения истинной температуры при измерении температуры пирометром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 xml:space="preserve">Зависимость цвета каления от температуры нагрева стали 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6534A3">
            <w:pPr>
              <w:pStyle w:val="aff1"/>
            </w:pPr>
            <w:r w:rsidRPr="004E47D2">
              <w:t xml:space="preserve">Графики изменения температуры в нагревательной печи 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8E1" w:rsidRPr="004E47D2" w:rsidRDefault="005148E1" w:rsidP="00C635BC">
            <w:pPr>
              <w:pStyle w:val="aff1"/>
            </w:pPr>
            <w:r w:rsidRPr="004E47D2">
              <w:t>Виды и правила использования средств индивидуальной и коллективной защиты при измерении температуры печи, заготовок и поковок после ковки и штамповки, кузнечного инструмента и штамповой оснастки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8E1" w:rsidRPr="004E47D2" w:rsidRDefault="005148E1" w:rsidP="00C635BC">
            <w:pPr>
              <w:pStyle w:val="aff1"/>
            </w:pPr>
            <w:r w:rsidRPr="004E47D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C635BC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C635BC">
            <w:pPr>
              <w:pStyle w:val="aff1"/>
            </w:pPr>
            <w:r w:rsidRPr="004E47D2">
              <w:t>-</w:t>
            </w:r>
          </w:p>
        </w:tc>
      </w:tr>
    </w:tbl>
    <w:p w:rsidR="00894E94" w:rsidRPr="004E47D2" w:rsidRDefault="00894E94" w:rsidP="00894E94">
      <w:pPr>
        <w:pStyle w:val="3"/>
      </w:pPr>
      <w:bookmarkStart w:id="19" w:name="_Toc9156825"/>
      <w:r w:rsidRPr="004E47D2">
        <w:t>3.3.</w:t>
      </w:r>
      <w:r w:rsidR="000A4E90" w:rsidRPr="004E47D2">
        <w:t>3</w:t>
      </w:r>
      <w:r w:rsidRPr="004E47D2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94E94" w:rsidRPr="004E47D2" w:rsidTr="00FC4605">
        <w:trPr>
          <w:cantSplit/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Выявление наружных скрытых дефектов поковок и изделий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0A4E90">
            <w:pPr>
              <w:pStyle w:val="aff1"/>
            </w:pPr>
            <w:r w:rsidRPr="004E47D2">
              <w:t>С/0</w:t>
            </w:r>
            <w:r w:rsidR="000A4E90" w:rsidRPr="004E47D2">
              <w:t>3</w:t>
            </w:r>
            <w:r w:rsidRPr="004E47D2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aff3"/>
            </w:pPr>
            <w:r w:rsidRPr="004E47D2">
              <w:t>3</w:t>
            </w:r>
          </w:p>
        </w:tc>
      </w:tr>
      <w:tr w:rsidR="00894E94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4E94" w:rsidRPr="004E47D2" w:rsidRDefault="00894E94" w:rsidP="00742359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894E94" w:rsidRPr="004E47D2" w:rsidRDefault="00894E94" w:rsidP="00742359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894E94" w:rsidRPr="004E47D2" w:rsidRDefault="00894E94" w:rsidP="00742359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4E94" w:rsidRPr="004E47D2" w:rsidRDefault="00894E94" w:rsidP="00742359">
            <w:pPr>
              <w:pStyle w:val="aff1"/>
            </w:pP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Подготовка рабочего места к выявлению наружных скрытых дефектов и разбраковке поковок и изделий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Выбор и подготовка приборов для определения наружных скрытых дефектов поковок и изделий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Определение наружных скрытых дефектов поковок и изделий методом люминесцентной дефектоскопией (дефектоскоп)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Определение наружных скрытых дефектов поковок и изделий после обработки дробью (сбивки окалины)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Определение наружных скрытых дефектов поковок и изделий после травления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 xml:space="preserve">Установление видов наружных скрытых дефектов поковок и изделий 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Установление причин возникновения наружных скрытых дефектов поковок и изделий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8405E">
            <w:pPr>
              <w:pStyle w:val="aff1"/>
            </w:pPr>
            <w:r w:rsidRPr="004E47D2">
              <w:t>Изъятие и изоляция брака от основной массы годных поковок</w:t>
            </w:r>
            <w:r w:rsidR="0078405E" w:rsidRPr="004E47D2">
              <w:t xml:space="preserve"> и изделий</w:t>
            </w:r>
            <w:r w:rsidRPr="004E47D2">
              <w:t xml:space="preserve"> с оформлением актов на брак, с фиксацией информации по видам, причинам и виновникам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955285" w:rsidP="00955285">
            <w:pPr>
              <w:pStyle w:val="aff1"/>
            </w:pPr>
            <w:r w:rsidRPr="004E47D2">
              <w:t>Занесение результатов выявления наружных скрытых дефектов поковок и изделий в контрольную карту</w:t>
            </w:r>
          </w:p>
        </w:tc>
      </w:tr>
      <w:tr w:rsidR="00894E9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Del="002A1D54" w:rsidRDefault="00894E94" w:rsidP="00742359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4E94" w:rsidRPr="004E47D2" w:rsidRDefault="00894E94" w:rsidP="00742359">
            <w:pPr>
              <w:pStyle w:val="aff1"/>
            </w:pPr>
            <w:r w:rsidRPr="004E47D2">
              <w:t>Читать и применять техническую документацию на сложные поковки и изделия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985C5E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985C5E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491116">
            <w:pPr>
              <w:pStyle w:val="aff1"/>
            </w:pPr>
            <w:r w:rsidRPr="004E47D2">
              <w:t xml:space="preserve">Использовать текстовые редакторы (процессоры) для </w:t>
            </w:r>
            <w:r w:rsidR="00491116" w:rsidRPr="004E47D2">
              <w:t>заполнения</w:t>
            </w:r>
            <w:r w:rsidRPr="004E47D2">
              <w:t xml:space="preserve"> контрольных карт по </w:t>
            </w:r>
            <w:r w:rsidR="00491116" w:rsidRPr="004E47D2">
              <w:t>результатам выявления наружных скрытых дефектов поковок и изделий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приборы для определения наружных скрытых дефектов поковок и изделий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Выбирать и подготавливать приборы для определения наружных скрытых дефектов поковок и изделий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Определять наружные скрытые дефекты поковок и изделий методом люминесцентной дефектоскопией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Определять наружные скрытые дефекты поковок и изделий после обработки дробью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Определять наружные скрытые дефекты поковок и изделий после травления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Определять наружные скрытые дефекты по их внешним признакам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 xml:space="preserve">Определять виды наружных скрытых дефектов поковок и изделий </w:t>
            </w:r>
          </w:p>
        </w:tc>
      </w:tr>
      <w:tr w:rsidR="00451C0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Del="002A1D54" w:rsidRDefault="00451C08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1C08" w:rsidRPr="004E47D2" w:rsidRDefault="00451C08" w:rsidP="00742359">
            <w:pPr>
              <w:pStyle w:val="aff1"/>
            </w:pPr>
            <w:r w:rsidRPr="004E47D2">
              <w:t>Выявлять причины возникновения наружных скрытых дефектов поковок и изделий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Del="002A1D54" w:rsidRDefault="0016420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4E6674">
            <w:pPr>
              <w:pStyle w:val="aff1"/>
            </w:pPr>
            <w:r w:rsidRPr="004E47D2">
              <w:t>Заполнять контрольные карты по результатам обнаружения наружных скрытых дефектов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Del="002A1D54" w:rsidRDefault="0016420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D7069E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742359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5148E1" w:rsidP="00742359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4E6674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карт)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985C5E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Технические требования, предъявляемые к поковкам и изделиям по наружных скрытым дефектам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Основные технологические процессы ковки и штамповки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Виды, конструкции и назначение специальных приборов для определения наружных скрытых дефектов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Область применения метода люминесцентной дефектоскопии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Правила и условия применения метода люминесцентной дефектоскопии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Область применения метода травления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Правила и условия применения метода травления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Виды и классификация дефектов поковок и изделий по наружным скрытым дефектам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D7069E">
            <w:pPr>
              <w:pStyle w:val="aff1"/>
            </w:pPr>
            <w:r w:rsidRPr="004E47D2">
              <w:t>Порядок заполнения контрольных карт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5148E1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Del="002A1D54" w:rsidRDefault="005148E1" w:rsidP="00742359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48E1" w:rsidRPr="004E47D2" w:rsidRDefault="005148E1" w:rsidP="00742359">
            <w:pPr>
              <w:pStyle w:val="aff1"/>
            </w:pPr>
            <w:r w:rsidRPr="004E47D2">
              <w:t>-</w:t>
            </w:r>
          </w:p>
        </w:tc>
      </w:tr>
    </w:tbl>
    <w:p w:rsidR="004B1D52" w:rsidRPr="004E47D2" w:rsidRDefault="004B1D52" w:rsidP="004B1D52">
      <w:pPr>
        <w:pStyle w:val="3"/>
      </w:pPr>
      <w:r w:rsidRPr="004E47D2">
        <w:t>3.3.</w:t>
      </w:r>
      <w:r w:rsidR="000A4E90" w:rsidRPr="004E47D2">
        <w:t>4</w:t>
      </w:r>
      <w:r w:rsidRPr="004E47D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4B1D52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Установление брака сложных поковок и изделий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0A4E90">
            <w:pPr>
              <w:pStyle w:val="aff1"/>
            </w:pPr>
            <w:r w:rsidRPr="004E47D2">
              <w:rPr>
                <w:lang w:val="en-US"/>
              </w:rPr>
              <w:t>C</w:t>
            </w:r>
            <w:r w:rsidRPr="004E47D2">
              <w:t>/0</w:t>
            </w:r>
            <w:r w:rsidR="000A4E90" w:rsidRPr="004E47D2">
              <w:t>4</w:t>
            </w:r>
            <w:r w:rsidRPr="004E47D2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aff3"/>
            </w:pPr>
            <w:r w:rsidRPr="004E47D2">
              <w:t>3</w:t>
            </w:r>
          </w:p>
        </w:tc>
      </w:tr>
      <w:tr w:rsidR="004B1D52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</w:tr>
      <w:tr w:rsidR="004B1D52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B1D52" w:rsidRPr="004E47D2" w:rsidRDefault="004B1D52" w:rsidP="00956477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</w:tr>
      <w:tr w:rsidR="004B1D52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1D52" w:rsidRPr="004E47D2" w:rsidRDefault="004B1D52" w:rsidP="00956477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1D52" w:rsidRPr="004E47D2" w:rsidRDefault="004B1D52" w:rsidP="00956477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B1D52" w:rsidRPr="004E47D2" w:rsidRDefault="004B1D52" w:rsidP="00956477">
            <w:pPr>
              <w:pStyle w:val="aff1"/>
            </w:pP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Подготовка рабочего места к установлению брака сложных поковок и изделий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Классифицирование дефектов по видам и причинам</w:t>
            </w:r>
            <w:r w:rsidR="006838E6" w:rsidRPr="004E47D2">
              <w:t xml:space="preserve"> брака</w:t>
            </w:r>
            <w:r w:rsidRPr="004E47D2">
              <w:t xml:space="preserve"> у сложных поковок и изделий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6838E6">
            <w:pPr>
              <w:pStyle w:val="aff1"/>
            </w:pPr>
            <w:r w:rsidRPr="004E47D2">
              <w:t xml:space="preserve">Определение возможности удаление заусенцев, волосовин, закатов и зажимов </w:t>
            </w:r>
            <w:r w:rsidR="003A6A18" w:rsidRPr="004E47D2">
              <w:t>абразивным</w:t>
            </w:r>
            <w:r w:rsidRPr="004E47D2">
              <w:t xml:space="preserve"> кругом или вырубкой зубилом у сложных поковок и изделий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Определение возможности перештамповки сложных поковок и изделий в новом (неизношенном) штампе или заваркой при незначительном незаполнении полости штампа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3A6A18">
            <w:pPr>
              <w:pStyle w:val="aff1"/>
            </w:pPr>
            <w:r w:rsidRPr="004E47D2">
              <w:t xml:space="preserve">Определение возможности обработки недоштампованных сложных поковок и изделий в механических цехах отдельными партиями с предварительной </w:t>
            </w:r>
            <w:r w:rsidR="003A6A18" w:rsidRPr="004E47D2">
              <w:t>обработкой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3A6A18">
            <w:pPr>
              <w:pStyle w:val="aff1"/>
            </w:pPr>
            <w:r w:rsidRPr="004E47D2">
              <w:t xml:space="preserve">Определение возможности исправления недоштампованных сложных поковок и изделий, </w:t>
            </w:r>
            <w:r w:rsidR="00343C28" w:rsidRPr="004E47D2">
              <w:t>не подвергаемых последующей обработке</w:t>
            </w:r>
            <w:r w:rsidRPr="004E47D2">
              <w:t xml:space="preserve"> резанием, повторным нагревом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Определение возможности исправления перекоса у сложных поковок и изделий перештамповкой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Определение возможности исправления кривизны у сложных поковок и изделий правкой в холодном состоянии в штампе, на правочном прессе или вручную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Определение брака сложных поковок и изделий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Сортировка дефектных и бракованных сложных поковок и изделий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435F3A">
            <w:pPr>
              <w:pStyle w:val="aff1"/>
            </w:pPr>
            <w:r w:rsidRPr="004E47D2">
              <w:t>Закрашивание браковочной краской или зарубание бракованных сложных поковок и изделий</w:t>
            </w:r>
          </w:p>
        </w:tc>
      </w:tr>
      <w:tr w:rsidR="00A52B8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B8E" w:rsidRPr="004E47D2" w:rsidRDefault="00A52B8E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2B8E" w:rsidRPr="004E47D2" w:rsidRDefault="00A52B8E" w:rsidP="00060AFC">
            <w:pPr>
              <w:pStyle w:val="aff1"/>
            </w:pPr>
            <w:r w:rsidRPr="004E47D2">
              <w:t>Формирование предложений по приостановке производства продукции, при выявлении брака сложных поковок и изделий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060AFC">
            <w:pPr>
              <w:pStyle w:val="aff1"/>
            </w:pPr>
            <w:r w:rsidRPr="004E47D2">
              <w:t>Оформление документации на дефектные и забракованные сложны</w:t>
            </w:r>
            <w:r w:rsidR="00060AFC" w:rsidRPr="004E47D2">
              <w:t>е</w:t>
            </w:r>
            <w:r w:rsidRPr="004E47D2">
              <w:t xml:space="preserve"> поковк</w:t>
            </w:r>
            <w:r w:rsidR="00060AFC" w:rsidRPr="004E47D2">
              <w:t>и</w:t>
            </w:r>
            <w:r w:rsidRPr="004E47D2">
              <w:t xml:space="preserve"> и издели</w:t>
            </w:r>
            <w:r w:rsidR="00060AFC" w:rsidRPr="004E47D2">
              <w:t>я</w:t>
            </w:r>
          </w:p>
        </w:tc>
      </w:tr>
      <w:tr w:rsidR="004B1D5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Del="002A1D54" w:rsidRDefault="004B1D52" w:rsidP="00956477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1D52" w:rsidRPr="004E47D2" w:rsidRDefault="004B1D52" w:rsidP="00956477">
            <w:pPr>
              <w:pStyle w:val="aff1"/>
            </w:pPr>
            <w:r w:rsidRPr="004E47D2">
              <w:t>Читать и применять техническую документацию на сложные поковки и изделия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Использовать текстовые редакторы (процессоры) для оформления документации на дефектные и забракованные сложные поковки и изделия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Определять вид брака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8E0E35">
            <w:pPr>
              <w:pStyle w:val="aff1"/>
            </w:pPr>
            <w:r w:rsidRPr="004E47D2">
              <w:t>Определять вид и причины образования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8E0E35">
            <w:pPr>
              <w:pStyle w:val="aff1"/>
            </w:pPr>
            <w:r w:rsidRPr="004E47D2">
              <w:t>Определять возможность исправления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2E21A3">
            <w:pPr>
              <w:pStyle w:val="aff1"/>
            </w:pPr>
            <w:r w:rsidRPr="004E47D2">
              <w:t>Выбирать способ исправления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 xml:space="preserve">Маркировать принятые и забракованные сложные поковки и изделия 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Документально оформлять результаты контроля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Выбирать грузоподъемные механизмы и такелажную оснастку для установки и снятия на рабочем месте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Выбирать схемы строповки поковок и изделий, контрольной оснастки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Управлять подъемом (снятием) поковок и изделиями, контрольной оснастки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85C5E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Технические требования, предъявляемые к сложным поковкам и изделиям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Виды и классификация дефектов сложных поковок и изделий по основным операциям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2321D1">
            <w:pPr>
              <w:pStyle w:val="aff1"/>
            </w:pPr>
            <w:r w:rsidRPr="004E47D2">
              <w:t>Виды неисправимых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2321D1">
            <w:pPr>
              <w:pStyle w:val="aff1"/>
            </w:pPr>
            <w:r w:rsidRPr="004E47D2">
              <w:t>Браковочные признаки неисправимых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2321D1">
            <w:pPr>
              <w:pStyle w:val="aff1"/>
            </w:pPr>
            <w:r w:rsidRPr="004E47D2">
              <w:t>Причины образования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2321D1">
            <w:pPr>
              <w:pStyle w:val="aff1"/>
            </w:pPr>
            <w:r w:rsidRPr="004E47D2">
              <w:t>Способы исправления дефектов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Порядок маркировки принятых и забракованных сложных поковок и изделий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Припуски на сложные поковки и изделия для технологических процессов ковки и штамповки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Правила строповки и перемещения грузов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Система знаковой сигнализации при работе с машинистом крана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121678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Del="002A1D54" w:rsidRDefault="00121678" w:rsidP="0095647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1678" w:rsidRPr="004E47D2" w:rsidRDefault="00121678" w:rsidP="00956477">
            <w:pPr>
              <w:pStyle w:val="aff1"/>
            </w:pPr>
            <w:r w:rsidRPr="004E47D2">
              <w:t>-</w:t>
            </w:r>
          </w:p>
        </w:tc>
      </w:tr>
    </w:tbl>
    <w:p w:rsidR="00AA2C95" w:rsidRPr="004E47D2" w:rsidRDefault="00AA2C95" w:rsidP="00BA7D7E">
      <w:pPr>
        <w:pStyle w:val="2"/>
      </w:pPr>
      <w:r w:rsidRPr="004E47D2">
        <w:t>3.</w:t>
      </w:r>
      <w:r w:rsidR="00181502" w:rsidRPr="004E47D2">
        <w:t>4</w:t>
      </w:r>
      <w:r w:rsidRPr="004E47D2">
        <w:t>. Обобщенная трудовая функция</w:t>
      </w:r>
      <w:bookmarkEnd w:id="1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36"/>
        <w:gridCol w:w="179"/>
        <w:gridCol w:w="1140"/>
        <w:gridCol w:w="85"/>
        <w:gridCol w:w="479"/>
        <w:gridCol w:w="1611"/>
        <w:gridCol w:w="619"/>
        <w:gridCol w:w="150"/>
        <w:gridCol w:w="567"/>
        <w:gridCol w:w="707"/>
        <w:gridCol w:w="1111"/>
        <w:gridCol w:w="1121"/>
      </w:tblGrid>
      <w:tr w:rsidR="00AA2C95" w:rsidRPr="004E47D2" w:rsidTr="0035396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2C95" w:rsidRPr="004E47D2" w:rsidRDefault="00436CC4" w:rsidP="00662D59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4E47D2" w:rsidRDefault="00134F13" w:rsidP="007306CD">
            <w:pPr>
              <w:pStyle w:val="aff1"/>
              <w:rPr>
                <w:sz w:val="18"/>
                <w:szCs w:val="16"/>
              </w:rPr>
            </w:pPr>
            <w:r w:rsidRPr="004E47D2">
              <w:t>Контроль осваиваемых и повышенной сложности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4E47D2" w:rsidRDefault="00436CC4" w:rsidP="00662D59">
            <w:pPr>
              <w:pStyle w:val="100"/>
              <w:rPr>
                <w:sz w:val="16"/>
                <w:vertAlign w:val="superscript"/>
              </w:rPr>
            </w:pPr>
            <w:r w:rsidRPr="004E47D2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181502" w:rsidP="00662D59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4E47D2" w:rsidRDefault="00436CC4" w:rsidP="00662D59">
            <w:pPr>
              <w:pStyle w:val="100"/>
              <w:rPr>
                <w:vertAlign w:val="superscript"/>
              </w:rPr>
            </w:pPr>
            <w:r w:rsidRPr="004E47D2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6C23DB" w:rsidP="00662D59">
            <w:pPr>
              <w:pStyle w:val="aff3"/>
            </w:pPr>
            <w:r w:rsidRPr="004E47D2">
              <w:t>4</w:t>
            </w:r>
          </w:p>
        </w:tc>
      </w:tr>
      <w:tr w:rsidR="00AA2C95" w:rsidRPr="004E47D2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</w:tr>
      <w:tr w:rsidR="00AA2C95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4E47D2" w:rsidRDefault="00436CC4" w:rsidP="00662D59">
            <w:pPr>
              <w:pStyle w:val="100"/>
            </w:pPr>
            <w:r w:rsidRPr="004E47D2"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4E47D2" w:rsidRDefault="00436CC4" w:rsidP="00662D59">
            <w:pPr>
              <w:pStyle w:val="100"/>
            </w:pPr>
            <w:r w:rsidRPr="004E47D2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  <w:r w:rsidRPr="004E47D2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436CC4" w:rsidP="00662D59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</w:tr>
      <w:tr w:rsidR="00AA2C95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4E47D2" w:rsidRDefault="00436CC4" w:rsidP="00662D59">
            <w:pPr>
              <w:pStyle w:val="100"/>
              <w:rPr>
                <w:szCs w:val="16"/>
              </w:rPr>
            </w:pPr>
            <w:r w:rsidRPr="004E47D2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4E47D2" w:rsidRDefault="00436CC4" w:rsidP="00662D59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AA2C95" w:rsidRPr="004E47D2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4E47D2" w:rsidRDefault="00AA2C95" w:rsidP="00662D59">
            <w:pPr>
              <w:pStyle w:val="aff1"/>
            </w:pPr>
          </w:p>
        </w:tc>
      </w:tr>
      <w:tr w:rsidR="00C957EF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662D59">
            <w:pPr>
              <w:pStyle w:val="aff1"/>
            </w:pPr>
            <w:r w:rsidRPr="004E47D2">
              <w:t>Возможные наименования должностей, профессий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C635BC">
            <w:pPr>
              <w:pStyle w:val="aff1"/>
            </w:pPr>
            <w:r w:rsidRPr="004E47D2">
              <w:t>Контролер кузнечно-прессовых работ 5-го разряда</w:t>
            </w:r>
          </w:p>
        </w:tc>
      </w:tr>
      <w:tr w:rsidR="00C957EF" w:rsidRPr="004E47D2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57EF" w:rsidRPr="004E47D2" w:rsidRDefault="00C957EF" w:rsidP="00EE20E3">
            <w:pPr>
              <w:pStyle w:val="aff1"/>
            </w:pPr>
          </w:p>
        </w:tc>
      </w:tr>
      <w:tr w:rsidR="00C957EF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ED4823">
            <w:pPr>
              <w:pStyle w:val="aff1"/>
            </w:pPr>
            <w:r w:rsidRPr="004E47D2"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42B" w:rsidRPr="004E47D2" w:rsidRDefault="00C957EF" w:rsidP="00C957E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Среднее общее </w:t>
            </w:r>
            <w:r w:rsidR="000E342B" w:rsidRPr="004E47D2">
              <w:rPr>
                <w:lang w:eastAsia="en-US"/>
              </w:rPr>
              <w:t>образование и</w:t>
            </w:r>
          </w:p>
          <w:p w:rsidR="00C957EF" w:rsidRPr="004E47D2" w:rsidRDefault="000E342B" w:rsidP="00C957E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профессиональное</w:t>
            </w:r>
            <w:r w:rsidR="00C957EF" w:rsidRPr="004E47D2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:rsidR="00C957EF" w:rsidRPr="004E47D2" w:rsidRDefault="00C957EF" w:rsidP="00C957E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или</w:t>
            </w:r>
          </w:p>
          <w:p w:rsidR="00C957EF" w:rsidRPr="004E47D2" w:rsidRDefault="00C957EF" w:rsidP="00C957EF">
            <w:pPr>
              <w:pStyle w:val="aff1"/>
            </w:pPr>
            <w:r w:rsidRPr="004E47D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4E47D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57EF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ED4823">
            <w:pPr>
              <w:pStyle w:val="aff1"/>
            </w:pPr>
            <w:r w:rsidRPr="004E47D2"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C957E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Не менее двух лет </w:t>
            </w:r>
            <w:r w:rsidRPr="004E47D2">
              <w:t xml:space="preserve">контролером кузнечно-прессовых работ </w:t>
            </w:r>
            <w:r w:rsidRPr="004E47D2">
              <w:rPr>
                <w:lang w:eastAsia="en-US"/>
              </w:rPr>
              <w:t xml:space="preserve">4-го разряда </w:t>
            </w:r>
            <w:r w:rsidR="00CD0EFB" w:rsidRPr="004E47D2">
              <w:rPr>
                <w:lang w:eastAsia="en-US"/>
              </w:rPr>
              <w:t xml:space="preserve">для прошедших </w:t>
            </w:r>
            <w:r w:rsidR="00CD0EFB" w:rsidRPr="004E47D2">
              <w:rPr>
                <w:rFonts w:eastAsia="Calibri"/>
              </w:rPr>
              <w:t>профессиональное обучение</w:t>
            </w:r>
          </w:p>
          <w:p w:rsidR="00C957EF" w:rsidRPr="004E47D2" w:rsidRDefault="00C957EF" w:rsidP="00C957EF">
            <w:pPr>
              <w:pStyle w:val="aff1"/>
            </w:pPr>
            <w:r w:rsidRPr="004E47D2">
              <w:rPr>
                <w:lang w:eastAsia="en-US"/>
              </w:rPr>
              <w:t xml:space="preserve">Не менее одного года </w:t>
            </w:r>
            <w:r w:rsidRPr="004E47D2">
              <w:t xml:space="preserve">контролером кузнечно-прессовых работ </w:t>
            </w:r>
            <w:r w:rsidRPr="004E47D2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D651E8" w:rsidRPr="004E47D2" w:rsidTr="00CA4E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1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ED4823">
            <w:pPr>
              <w:pStyle w:val="aff1"/>
            </w:pPr>
            <w:r w:rsidRPr="004E47D2"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651E8" w:rsidRPr="004E47D2" w:rsidRDefault="00D651E8" w:rsidP="00C635BC">
            <w:pPr>
              <w:pStyle w:val="aff1"/>
            </w:pPr>
            <w:r w:rsidRPr="004E47D2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D651E8" w:rsidRPr="004E47D2" w:rsidRDefault="00D651E8" w:rsidP="00C635BC">
            <w:pPr>
              <w:pStyle w:val="aff1"/>
            </w:pPr>
            <w:r w:rsidRPr="004E47D2">
              <w:t>Прохождение противопожарного инструктажа</w:t>
            </w:r>
          </w:p>
          <w:p w:rsidR="00D651E8" w:rsidRPr="004E47D2" w:rsidRDefault="00D651E8" w:rsidP="00C635BC">
            <w:pPr>
              <w:pStyle w:val="aff1"/>
            </w:pPr>
            <w:r w:rsidRPr="004E47D2">
              <w:t>Прохождение инструктажа по охране труда на рабочем месте</w:t>
            </w:r>
          </w:p>
          <w:p w:rsidR="00343C28" w:rsidRPr="004E47D2" w:rsidRDefault="00343C28" w:rsidP="00343C28">
            <w:pPr>
              <w:pStyle w:val="aff1"/>
            </w:pPr>
            <w:r w:rsidRPr="004E47D2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:rsidR="00D651E8" w:rsidRPr="004E47D2" w:rsidRDefault="00343C28" w:rsidP="00343C28">
            <w:pPr>
              <w:pStyle w:val="aff1"/>
            </w:pPr>
            <w:r w:rsidRPr="004E47D2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C957EF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200106">
            <w:pPr>
              <w:pStyle w:val="aff1"/>
            </w:pPr>
            <w:r w:rsidRPr="004E47D2"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4E47D2" w:rsidRDefault="00C957EF" w:rsidP="00C957EF">
            <w:pPr>
              <w:rPr>
                <w:shd w:val="clear" w:color="auto" w:fill="FFFFFF"/>
              </w:rPr>
            </w:pPr>
            <w:r w:rsidRPr="004E47D2">
              <w:t>-</w:t>
            </w:r>
          </w:p>
        </w:tc>
      </w:tr>
      <w:tr w:rsidR="00C957EF" w:rsidRPr="004E47D2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957EF" w:rsidRPr="004E47D2" w:rsidRDefault="00C957EF" w:rsidP="00200106">
            <w:pPr>
              <w:pStyle w:val="aff1"/>
            </w:pPr>
            <w:r w:rsidRPr="004E47D2">
              <w:t>Дополнительные характеристики</w:t>
            </w:r>
          </w:p>
        </w:tc>
      </w:tr>
      <w:tr w:rsidR="00C957EF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4E47D2" w:rsidRDefault="00C957EF" w:rsidP="00200106">
            <w:pPr>
              <w:pStyle w:val="aff3"/>
            </w:pPr>
            <w:r w:rsidRPr="004E47D2">
              <w:t>Наименование документа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4E47D2" w:rsidRDefault="00C957EF" w:rsidP="00200106">
            <w:pPr>
              <w:pStyle w:val="aff3"/>
            </w:pPr>
            <w:r w:rsidRPr="004E47D2">
              <w:t>Код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4E47D2" w:rsidRDefault="00C957EF" w:rsidP="00200106">
            <w:pPr>
              <w:pStyle w:val="aff3"/>
            </w:pPr>
            <w:r w:rsidRPr="004E47D2">
              <w:t>Наименование базовой группы, должности (профессии) или специальности</w:t>
            </w:r>
          </w:p>
        </w:tc>
      </w:tr>
      <w:tr w:rsidR="00BB2362" w:rsidRPr="004E47D2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  <w:rPr>
                <w:vertAlign w:val="superscript"/>
              </w:rPr>
            </w:pPr>
            <w:r w:rsidRPr="004E47D2">
              <w:t>ОКЗ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7221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Кузнецы</w:t>
            </w:r>
          </w:p>
        </w:tc>
      </w:tr>
      <w:tr w:rsidR="00C957EF" w:rsidRPr="004E47D2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57EF" w:rsidRPr="004E47D2" w:rsidRDefault="00C957EF" w:rsidP="00200106">
            <w:pPr>
              <w:pStyle w:val="aff1"/>
            </w:pPr>
            <w:r w:rsidRPr="004E47D2">
              <w:t>ЕКС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957EF" w:rsidRPr="004E47D2" w:rsidRDefault="00C957EF" w:rsidP="00ED42D4">
            <w:pPr>
              <w:suppressAutoHyphens/>
            </w:pPr>
            <w:r w:rsidRPr="004E47D2">
              <w:t>§ 1</w:t>
            </w:r>
            <w:r w:rsidR="00ED42D4" w:rsidRPr="004E47D2">
              <w:t>2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957EF" w:rsidRPr="004E47D2" w:rsidRDefault="00C957EF" w:rsidP="00ED42D4">
            <w:pPr>
              <w:suppressAutoHyphens/>
            </w:pPr>
            <w:r w:rsidRPr="004E47D2">
              <w:t xml:space="preserve">Контролер кузнечно-прессовых работ </w:t>
            </w:r>
            <w:r w:rsidR="00ED42D4" w:rsidRPr="004E47D2">
              <w:t>5</w:t>
            </w:r>
            <w:r w:rsidRPr="004E47D2">
              <w:t>-го разряда</w:t>
            </w:r>
          </w:p>
        </w:tc>
      </w:tr>
      <w:tr w:rsidR="00C957EF" w:rsidRPr="004E47D2" w:rsidTr="00C957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6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57EF" w:rsidRPr="004E47D2" w:rsidRDefault="00C957EF" w:rsidP="00200106">
            <w:pPr>
              <w:pStyle w:val="aff1"/>
            </w:pPr>
            <w:r w:rsidRPr="004E47D2">
              <w:t>ОКПДТР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57EF" w:rsidRPr="004E47D2" w:rsidRDefault="00C957EF" w:rsidP="00C635BC">
            <w:pPr>
              <w:suppressAutoHyphens/>
            </w:pPr>
            <w:r w:rsidRPr="004E47D2">
              <w:rPr>
                <w:rFonts w:ascii="Calibri" w:hAnsi="Calibri" w:cs="Calibri"/>
              </w:rPr>
              <w:t>12981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57EF" w:rsidRPr="004E47D2" w:rsidRDefault="00C957EF" w:rsidP="00C635BC">
            <w:pPr>
              <w:suppressAutoHyphens/>
            </w:pPr>
            <w:r w:rsidRPr="004E47D2">
              <w:t>Контролер кузнечно-прессовых работ</w:t>
            </w:r>
          </w:p>
        </w:tc>
      </w:tr>
      <w:tr w:rsidR="00682195" w:rsidRPr="004E47D2" w:rsidTr="00C957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2195" w:rsidRPr="004E47D2" w:rsidRDefault="00682195" w:rsidP="00682195">
            <w:pPr>
              <w:pStyle w:val="aff1"/>
            </w:pPr>
            <w:r w:rsidRPr="004E47D2">
              <w:t>ОКСО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2195" w:rsidRPr="004E47D2" w:rsidRDefault="00682195" w:rsidP="00682195">
            <w:pPr>
              <w:pStyle w:val="aff1"/>
            </w:pPr>
            <w:r w:rsidRPr="004E47D2">
              <w:t>2.15.01.03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82195" w:rsidRPr="004E47D2" w:rsidRDefault="00682195" w:rsidP="00682195">
            <w:pPr>
              <w:pStyle w:val="aff1"/>
            </w:pPr>
            <w:r w:rsidRPr="004E47D2">
              <w:t>Наладчик кузнечно-прессового оборудования</w:t>
            </w:r>
          </w:p>
        </w:tc>
      </w:tr>
    </w:tbl>
    <w:p w:rsidR="008D78C6" w:rsidRPr="004E47D2" w:rsidRDefault="008D78C6" w:rsidP="00997EE3">
      <w:pPr>
        <w:pStyle w:val="3"/>
      </w:pPr>
      <w:r w:rsidRPr="004E47D2">
        <w:t>3.</w:t>
      </w:r>
      <w:r w:rsidR="00B24226" w:rsidRPr="004E47D2">
        <w:t>4</w:t>
      </w:r>
      <w:r w:rsidRPr="004E47D2">
        <w:t>.1.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E6994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994" w:rsidRPr="004E47D2" w:rsidRDefault="00134F13" w:rsidP="00B76071">
            <w:pPr>
              <w:pStyle w:val="aff1"/>
            </w:pPr>
            <w:r w:rsidRPr="004E47D2">
              <w:t>Контроль осваиваемых и повышенной сложности поковок и изделий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BE6994" w:rsidP="006C23DB">
            <w:pPr>
              <w:pStyle w:val="aff1"/>
            </w:pPr>
            <w:r w:rsidRPr="004E47D2">
              <w:rPr>
                <w:lang w:val="en-US"/>
              </w:rPr>
              <w:t>D</w:t>
            </w:r>
            <w:r w:rsidRPr="004E47D2">
              <w:t>/0</w:t>
            </w:r>
            <w:r w:rsidRPr="004E47D2">
              <w:rPr>
                <w:lang w:val="en-US"/>
              </w:rPr>
              <w:t>1</w:t>
            </w:r>
            <w:r w:rsidRPr="004E47D2">
              <w:t>.</w:t>
            </w:r>
            <w:r w:rsidR="006C23DB" w:rsidRPr="004E47D2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6C23DB" w:rsidP="00406F5E">
            <w:pPr>
              <w:pStyle w:val="aff3"/>
            </w:pPr>
            <w:r w:rsidRPr="004E47D2">
              <w:t>4</w:t>
            </w:r>
          </w:p>
        </w:tc>
      </w:tr>
      <w:tr w:rsidR="00BE6994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</w:tr>
      <w:tr w:rsidR="00BE69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E6994" w:rsidRPr="004E47D2" w:rsidRDefault="00BE6994" w:rsidP="00406F5E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</w:tr>
      <w:tr w:rsidR="00BE69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BE6994" w:rsidRPr="004E47D2" w:rsidRDefault="00BE6994" w:rsidP="00406F5E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BE6994" w:rsidRPr="004E47D2" w:rsidRDefault="00BE6994" w:rsidP="00406F5E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BE699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994" w:rsidRPr="004E47D2" w:rsidRDefault="00BE6994" w:rsidP="00406F5E">
            <w:pPr>
              <w:pStyle w:val="aff1"/>
            </w:pPr>
          </w:p>
        </w:tc>
      </w:tr>
      <w:tr w:rsidR="00D03105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105" w:rsidRPr="004E47D2" w:rsidRDefault="00D03105" w:rsidP="00916EC7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105" w:rsidRPr="004E47D2" w:rsidRDefault="00004B71" w:rsidP="00134F13">
            <w:pPr>
              <w:pStyle w:val="aff1"/>
            </w:pPr>
            <w:r w:rsidRPr="004E47D2">
              <w:t>Подготовка рабочего места к выполнению измерения и контроля поковок и изделий</w:t>
            </w:r>
            <w:r w:rsidR="00134F13" w:rsidRPr="004E47D2">
              <w:t xml:space="preserve"> повышенной сложности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A0689D">
            <w:pPr>
              <w:pStyle w:val="aff1"/>
            </w:pPr>
            <w:r w:rsidRPr="004E47D2">
              <w:t>Подготовка рабочего места к выполнению измерения и контроля поковок и изделий при освоении нового технологического процесса ковки и штамповки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A0689D" w:rsidP="007C7FA9">
            <w:pPr>
              <w:pStyle w:val="aff1"/>
            </w:pPr>
            <w:r w:rsidRPr="004E47D2">
              <w:t>Подготовка рабочего места к выполнению измерения и контроля поковок и изделий при поступлении новой или возобновленной</w:t>
            </w:r>
            <w:r w:rsidR="00267908" w:rsidRPr="004E47D2">
              <w:t xml:space="preserve"> штамповой оснастки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A0689D" w:rsidP="000B738D">
            <w:pPr>
              <w:pStyle w:val="aff1"/>
            </w:pPr>
            <w:r w:rsidRPr="004E47D2">
              <w:t>Выбор и подготовка контрольно-измерительного инструмента и приспособлений для измерения и контроля</w:t>
            </w:r>
            <w:r w:rsidR="00134F13" w:rsidRPr="004E47D2">
              <w:t xml:space="preserve"> осваиваемых и повышенной сложности</w:t>
            </w:r>
            <w:r w:rsidRPr="004E47D2">
              <w:t xml:space="preserve"> поковок</w:t>
            </w:r>
            <w:r w:rsidR="000B738D" w:rsidRPr="004E47D2">
              <w:t xml:space="preserve"> и изделий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2D2A36" w:rsidP="002D2A36">
            <w:pPr>
              <w:pStyle w:val="aff1"/>
            </w:pPr>
            <w:r w:rsidRPr="004E47D2">
              <w:t>И</w:t>
            </w:r>
            <w:r w:rsidR="000B738D" w:rsidRPr="004E47D2">
              <w:t xml:space="preserve">змерение </w:t>
            </w:r>
            <w:r w:rsidRPr="004E47D2">
              <w:t xml:space="preserve">и контроль </w:t>
            </w:r>
            <w:r w:rsidR="000B738D" w:rsidRPr="004E47D2">
              <w:t xml:space="preserve">линейных размеров </w:t>
            </w:r>
            <w:r w:rsidR="00134F13" w:rsidRPr="004E47D2">
              <w:t xml:space="preserve">осваиваемых и повышенной сложности </w:t>
            </w:r>
            <w:r w:rsidR="000B738D" w:rsidRPr="004E47D2">
              <w:t>поковок и изделий контрольно-измерительным инструментом и приспособлениями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2D2A36" w:rsidP="0073176A">
            <w:pPr>
              <w:pStyle w:val="aff1"/>
            </w:pPr>
            <w:r w:rsidRPr="004E47D2">
              <w:t xml:space="preserve">Измерение и контроль </w:t>
            </w:r>
            <w:r w:rsidR="000B738D" w:rsidRPr="004E47D2">
              <w:t xml:space="preserve">угловых </w:t>
            </w:r>
            <w:r w:rsidR="0073176A" w:rsidRPr="004E47D2">
              <w:t>размеров</w:t>
            </w:r>
            <w:r w:rsidR="00134F13" w:rsidRPr="004E47D2">
              <w:t xml:space="preserve"> осваиваемых и повышенной сложности</w:t>
            </w:r>
            <w:r w:rsidR="000B738D" w:rsidRPr="004E47D2">
              <w:t xml:space="preserve"> поковок и изделий контрольно-измерительным инструментом и приспособлениями</w:t>
            </w:r>
          </w:p>
        </w:tc>
      </w:tr>
      <w:tr w:rsidR="00004B7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004B71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4B71" w:rsidRPr="004E47D2" w:rsidRDefault="002D2A36" w:rsidP="000B738D">
            <w:pPr>
              <w:pStyle w:val="aff1"/>
            </w:pPr>
            <w:r w:rsidRPr="004E47D2">
              <w:t xml:space="preserve">Измерение и контроль </w:t>
            </w:r>
            <w:r w:rsidR="000B738D" w:rsidRPr="004E47D2">
              <w:t xml:space="preserve">отклонений формы и взаимного расположения поверхностей </w:t>
            </w:r>
            <w:r w:rsidR="00134F13" w:rsidRPr="004E47D2">
              <w:t xml:space="preserve">осваиваемых и повышенной сложности </w:t>
            </w:r>
            <w:r w:rsidR="000B738D" w:rsidRPr="004E47D2">
              <w:t>поковок и изделий контрольно-измерительным инструментом и приспособлениями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2D2A36" w:rsidP="000B738D">
            <w:pPr>
              <w:pStyle w:val="aff1"/>
            </w:pPr>
            <w:r w:rsidRPr="004E47D2">
              <w:t xml:space="preserve">Измерение и контроль </w:t>
            </w:r>
            <w:r w:rsidR="000B738D" w:rsidRPr="004E47D2">
              <w:t xml:space="preserve">величины фактического припуска на обработку резанием </w:t>
            </w:r>
            <w:r w:rsidR="00134F13" w:rsidRPr="004E47D2">
              <w:t xml:space="preserve">осваиваемых и повышенной сложности </w:t>
            </w:r>
            <w:r w:rsidR="000B738D" w:rsidRPr="004E47D2">
              <w:t>поковок и изделий контрольно-измерительным инструментом и приспособлениями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4C35FF">
            <w:pPr>
              <w:pStyle w:val="aff1"/>
            </w:pPr>
            <w:r w:rsidRPr="004E47D2">
              <w:t>Отбор образцов материалов для проведения химического анализа</w:t>
            </w:r>
            <w:r w:rsidR="002D1A08" w:rsidRPr="004E47D2">
              <w:t xml:space="preserve"> поковок и изделий повышенной сложности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4C35FF">
            <w:pPr>
              <w:pStyle w:val="aff1"/>
            </w:pPr>
            <w:r w:rsidRPr="004E47D2">
              <w:t>Отбор образцов материалов для проведения механических испытаний</w:t>
            </w:r>
            <w:r w:rsidR="002D1A08" w:rsidRPr="004E47D2">
              <w:t xml:space="preserve"> поковок и изделий повышенной сложности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4C35FF">
            <w:pPr>
              <w:pStyle w:val="aff1"/>
            </w:pPr>
            <w:r w:rsidRPr="004E47D2">
              <w:t>Отбор образцов материалов для металлографических испытаний</w:t>
            </w:r>
            <w:r w:rsidR="002D1A08" w:rsidRPr="004E47D2">
              <w:t xml:space="preserve"> поковок и изделий повышенной сложности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2D1A08">
            <w:pPr>
              <w:pStyle w:val="aff1"/>
            </w:pPr>
            <w:r w:rsidRPr="004E47D2">
              <w:t>Отбор образцов материалов для выявления расположения и направления волокон макроструктуры по сечениям поковок</w:t>
            </w:r>
            <w:r w:rsidR="002D1A08" w:rsidRPr="004E47D2">
              <w:t xml:space="preserve"> и изделий повышенной сложности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5C55C4" w:rsidP="005C55C4">
            <w:pPr>
              <w:pStyle w:val="aff1"/>
            </w:pPr>
            <w:r w:rsidRPr="004E47D2">
              <w:t>Отбор образцов материалов для проведения травления</w:t>
            </w:r>
            <w:r w:rsidR="002D1A08" w:rsidRPr="004E47D2">
              <w:t xml:space="preserve"> поковок и изделий повышенной сложности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267908" w:rsidP="000959E0">
            <w:pPr>
              <w:pStyle w:val="aff1"/>
            </w:pPr>
            <w:r w:rsidRPr="004E47D2">
              <w:t>Р</w:t>
            </w:r>
            <w:r w:rsidR="00C268DE" w:rsidRPr="004E47D2">
              <w:t>азметка первых поковок универсальным измерительным инструменто</w:t>
            </w:r>
            <w:r w:rsidR="000959E0" w:rsidRPr="004E47D2">
              <w:t>м</w:t>
            </w:r>
            <w:r w:rsidR="00C268DE" w:rsidRPr="004E47D2">
              <w:t xml:space="preserve"> с фиксацией действительных размеров в паспорте</w:t>
            </w:r>
          </w:p>
        </w:tc>
      </w:tr>
      <w:tr w:rsidR="000B73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B73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738D" w:rsidRPr="004E47D2" w:rsidRDefault="000959E0" w:rsidP="000959E0">
            <w:pPr>
              <w:pStyle w:val="aff1"/>
            </w:pPr>
            <w:r w:rsidRPr="004E47D2">
              <w:t>Установление видов дефектов</w:t>
            </w:r>
            <w:r w:rsidR="00134F13" w:rsidRPr="004E47D2">
              <w:t xml:space="preserve"> осваиваемых и повышенной сложности</w:t>
            </w:r>
            <w:r w:rsidRPr="004E47D2">
              <w:t xml:space="preserve"> поковок и изделий</w:t>
            </w:r>
          </w:p>
        </w:tc>
      </w:tr>
      <w:tr w:rsidR="006C368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689" w:rsidRPr="004E47D2" w:rsidRDefault="006C368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3689" w:rsidRPr="004E47D2" w:rsidRDefault="006C3689" w:rsidP="000959E0">
            <w:pPr>
              <w:pStyle w:val="aff1"/>
            </w:pPr>
            <w:r w:rsidRPr="004E47D2">
              <w:t xml:space="preserve">Установление причин возникновения дефектов </w:t>
            </w:r>
            <w:r w:rsidR="00134F13" w:rsidRPr="004E47D2">
              <w:t xml:space="preserve">осваиваемых и повышенной сложности </w:t>
            </w:r>
            <w:r w:rsidRPr="004E47D2">
              <w:t>поковок и изделий</w:t>
            </w:r>
          </w:p>
        </w:tc>
      </w:tr>
      <w:tr w:rsidR="000959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9E0" w:rsidRPr="004E47D2" w:rsidRDefault="000959E0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9E0" w:rsidRPr="004E47D2" w:rsidRDefault="003F30C6" w:rsidP="00134F13">
            <w:pPr>
              <w:pStyle w:val="aff1"/>
            </w:pPr>
            <w:r w:rsidRPr="004E47D2">
              <w:t>Занесение результатов контроля</w:t>
            </w:r>
            <w:r w:rsidR="00134F13" w:rsidRPr="004E47D2">
              <w:t xml:space="preserve"> осваиваемых и повышенной сложности</w:t>
            </w:r>
            <w:r w:rsidRPr="004E47D2">
              <w:t xml:space="preserve"> поковок и изделий </w:t>
            </w:r>
            <w:r w:rsidR="000959E0" w:rsidRPr="004E47D2">
              <w:t xml:space="preserve">по результатам контроля </w:t>
            </w:r>
            <w:r w:rsidRPr="004E47D2">
              <w:t>в контрольную карту</w:t>
            </w:r>
          </w:p>
        </w:tc>
      </w:tr>
      <w:tr w:rsidR="00F5540D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540D" w:rsidRPr="004E47D2" w:rsidDel="002A1D54" w:rsidRDefault="00F5540D" w:rsidP="00916EC7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540D" w:rsidRPr="004E47D2" w:rsidRDefault="00F5540D" w:rsidP="00F5540D">
            <w:pPr>
              <w:pStyle w:val="aff1"/>
            </w:pPr>
            <w:r w:rsidRPr="004E47D2">
              <w:t>Читать и применять техническую документацию на поковки и изделия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Использовать текстовые редакторы (процессоры) для создания контрольных карт по результатам контроля осваиваемых и повышенной сложности поковок и изделий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контрольно-измерительные инструменты и приспособления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B5618">
            <w:pPr>
              <w:pStyle w:val="aff1"/>
            </w:pPr>
            <w:r w:rsidRPr="004E47D2">
              <w:t>Выбирать в соответствии с технической документацией и подготавливать к работе инструментов и приспособления для отбора образцов материалов для проведения химического анализа, механических и металлографических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66008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линейных размеров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73176A">
            <w:pPr>
              <w:pStyle w:val="aff1"/>
            </w:pPr>
            <w:r w:rsidRPr="004E47D2">
              <w:t xml:space="preserve">Использовать контрольно-измерительные инструменты и приспособления для измерения и контроля угловых размеров поковок и изделий </w:t>
            </w:r>
            <w:r w:rsidR="00D66008" w:rsidRPr="004E47D2">
              <w:t>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B5618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отклонений формы и взаимного расположения поверхностей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D1C6B">
            <w:pPr>
              <w:pStyle w:val="aff1"/>
            </w:pPr>
            <w:r w:rsidRPr="004E47D2">
              <w:t>Использовать контрольно-измерительные инструменты и приспособления для измерения и контроля величины фактического припуска на обработку резанием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Отбирать образцы материалов для проведения химического анализа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Отбирать образцы материалов для проведения механических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Отбирать образцы материалов для металлографических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B5618">
            <w:pPr>
              <w:pStyle w:val="aff1"/>
            </w:pPr>
            <w:r w:rsidRPr="004E47D2">
              <w:t>Выявлять дефекты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 xml:space="preserve">Определять причины возникновения дефектов поковок и изделий </w:t>
            </w:r>
            <w:r w:rsidR="00D66008" w:rsidRPr="004E47D2">
              <w:t>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D1C6B">
            <w:pPr>
              <w:pStyle w:val="aff1"/>
            </w:pPr>
            <w:r w:rsidRPr="004E47D2">
              <w:t>Заполнять контрольные карты на поковки и изделия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Выбирать грузоподъемные механизмы и такелажную оснастку для установки и снятия на рабочем месте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Выбирать схемы строповки поковок и изделий, контрольной оснастки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Управлять подъемом (снятием) поковок и изделиями, контрольной оснастки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85C5E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3D1C6B">
            <w:pPr>
              <w:pStyle w:val="aff1"/>
            </w:pPr>
            <w:r w:rsidRPr="004E47D2">
              <w:t>Технические требования, предъявляемые к поковкам и изделиям</w:t>
            </w:r>
            <w:r w:rsidR="00AF30DA" w:rsidRPr="004E47D2">
              <w:t xml:space="preserve"> </w:t>
            </w:r>
            <w:r w:rsidR="00D66008" w:rsidRPr="004E47D2">
              <w:t>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Основные технологические процессы ковки и штамповки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Принцип действия и режимы работы кузнечно-прессового оборудования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линейных размеров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</w:pPr>
            <w:r w:rsidRPr="004E47D2">
              <w:t>Методики контроля и измерения линейных размеров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73176A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угловых размеров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66008">
            <w:pPr>
              <w:pStyle w:val="aff1"/>
            </w:pPr>
            <w:r w:rsidRPr="004E47D2">
              <w:t xml:space="preserve">Методики контроля и измерения угловых размеров </w:t>
            </w:r>
            <w:r w:rsidR="00D66008" w:rsidRPr="004E47D2">
              <w:t>п</w:t>
            </w:r>
            <w:r w:rsidRPr="004E47D2">
              <w:t xml:space="preserve">оковок и изделий </w:t>
            </w:r>
            <w:r w:rsidR="00D66008" w:rsidRPr="004E47D2">
              <w:t>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отклонений формы и взаимного расположения поверхностей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</w:pPr>
            <w:r w:rsidRPr="004E47D2">
              <w:t>Методики контроля и измерения отклонений формы и взаимного расположения поверхностей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  <w:rPr>
                <w:rFonts w:eastAsia="Batang"/>
              </w:rPr>
            </w:pPr>
            <w:r w:rsidRPr="004E47D2">
              <w:t>Виды, конструкции и назначение контрольно-измерительных инструментов и приспособлений для измерения и контроля величины фактического припуска на обработку резанием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D9324A">
            <w:pPr>
              <w:pStyle w:val="aff1"/>
              <w:rPr>
                <w:rFonts w:eastAsia="Batang"/>
              </w:rPr>
            </w:pPr>
            <w:r w:rsidRPr="004E47D2">
              <w:t>Методики контроля и измерения величины фактического припуска на обработку резанием поковок и изделий</w:t>
            </w:r>
            <w:r w:rsidR="00D66008" w:rsidRPr="004E47D2">
              <w:t xml:space="preserve"> повышенной сложности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Виды, конструкции и назначение инструментов и приспособлений для отбора образцов материалов для проведения химического анализа, механических и металлографических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D66008" w:rsidP="004C35FF">
            <w:pPr>
              <w:pStyle w:val="aff1"/>
            </w:pPr>
            <w:r w:rsidRPr="004E47D2">
              <w:t>П</w:t>
            </w:r>
            <w:r w:rsidR="00F57C8D" w:rsidRPr="004E47D2">
              <w:t>равила отбора образцов материалов для проведения химического анализа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D66008" w:rsidP="004C35FF">
            <w:pPr>
              <w:pStyle w:val="aff1"/>
            </w:pPr>
            <w:r w:rsidRPr="004E47D2">
              <w:t>П</w:t>
            </w:r>
            <w:r w:rsidR="00F57C8D" w:rsidRPr="004E47D2">
              <w:t>равила отбора образцов материалов для проведения механических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D66008" w:rsidP="0028241C">
            <w:pPr>
              <w:pStyle w:val="aff1"/>
            </w:pPr>
            <w:r w:rsidRPr="004E47D2">
              <w:t>П</w:t>
            </w:r>
            <w:r w:rsidR="00F57C8D" w:rsidRPr="004E47D2">
              <w:t>равила металлографических испытаний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7619CD">
            <w:pPr>
              <w:pStyle w:val="aff1"/>
            </w:pPr>
            <w:r w:rsidRPr="004E47D2">
              <w:t>Припуски на поковки и изделия для технологических процессов ковки и штамповки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7619CD">
            <w:pPr>
              <w:pStyle w:val="aff1"/>
            </w:pPr>
            <w:r w:rsidRPr="004E47D2">
              <w:t xml:space="preserve">Виды и классификация дефектов поковок и изделий 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4C35FF">
            <w:pPr>
              <w:pStyle w:val="aff1"/>
            </w:pPr>
            <w:r w:rsidRPr="004E47D2">
              <w:t>Правила строповки и перемещения грузов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Система знаковой сигнализации при работе с машинистом крана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F57C8D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Del="002A1D54" w:rsidRDefault="00F57C8D" w:rsidP="00916EC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57C8D" w:rsidRPr="004E47D2" w:rsidRDefault="00F57C8D" w:rsidP="00916EC7">
            <w:pPr>
              <w:pStyle w:val="aff1"/>
            </w:pPr>
            <w:r w:rsidRPr="004E47D2">
              <w:t>-</w:t>
            </w:r>
          </w:p>
        </w:tc>
      </w:tr>
    </w:tbl>
    <w:p w:rsidR="00195E44" w:rsidRPr="004E47D2" w:rsidRDefault="00195E44" w:rsidP="00195E44">
      <w:pPr>
        <w:pStyle w:val="3"/>
      </w:pPr>
      <w:r w:rsidRPr="004E47D2">
        <w:t>3.</w:t>
      </w:r>
      <w:r w:rsidR="000656D2" w:rsidRPr="004E47D2">
        <w:t>4</w:t>
      </w:r>
      <w:r w:rsidRPr="004E47D2">
        <w:t>.</w:t>
      </w:r>
      <w:r w:rsidR="000656D2" w:rsidRPr="004E47D2">
        <w:t>2</w:t>
      </w:r>
      <w:r w:rsidRPr="004E47D2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95E44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5E44" w:rsidRPr="004E47D2" w:rsidRDefault="00742359" w:rsidP="00D678DD">
            <w:pPr>
              <w:pStyle w:val="aff1"/>
            </w:pPr>
            <w:r w:rsidRPr="004E47D2">
              <w:t>Контроль механических характеристик образцов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0E2FE7" w:rsidP="006C23DB">
            <w:pPr>
              <w:pStyle w:val="aff1"/>
            </w:pPr>
            <w:r w:rsidRPr="004E47D2">
              <w:rPr>
                <w:lang w:val="en-US"/>
              </w:rPr>
              <w:t>D</w:t>
            </w:r>
            <w:r w:rsidR="00195E44" w:rsidRPr="004E47D2">
              <w:t>/0</w:t>
            </w:r>
            <w:r w:rsidR="000656D2" w:rsidRPr="004E47D2">
              <w:t>2</w:t>
            </w:r>
            <w:r w:rsidR="00195E44" w:rsidRPr="004E47D2">
              <w:t>.</w:t>
            </w:r>
            <w:r w:rsidR="006C23DB" w:rsidRPr="004E47D2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6C23DB" w:rsidP="00897DF5">
            <w:pPr>
              <w:pStyle w:val="aff3"/>
            </w:pPr>
            <w:r w:rsidRPr="004E47D2">
              <w:t>4</w:t>
            </w:r>
          </w:p>
        </w:tc>
      </w:tr>
      <w:tr w:rsidR="00195E44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</w:tr>
      <w:tr w:rsidR="00195E4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5E44" w:rsidRPr="004E47D2" w:rsidRDefault="00195E44" w:rsidP="00897DF5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</w:tr>
      <w:tr w:rsidR="00195E4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95E44" w:rsidRPr="004E47D2" w:rsidRDefault="00195E44" w:rsidP="00897DF5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95E44" w:rsidRPr="004E47D2" w:rsidRDefault="00195E44" w:rsidP="00897DF5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195E4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4E47D2" w:rsidRDefault="00195E44" w:rsidP="00897DF5">
            <w:pPr>
              <w:pStyle w:val="aff1"/>
            </w:pPr>
          </w:p>
        </w:tc>
      </w:tr>
      <w:tr w:rsidR="00195E4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5E44" w:rsidRPr="004E47D2" w:rsidRDefault="00195E44" w:rsidP="00916EC7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5E44" w:rsidRPr="004E47D2" w:rsidRDefault="006F7A7F" w:rsidP="006F7A7F">
            <w:pPr>
              <w:pStyle w:val="aff1"/>
            </w:pPr>
            <w:r w:rsidRPr="004E47D2">
              <w:t>Подготовка рабочего места выполнению испытаний на сжатие</w:t>
            </w:r>
            <w:r w:rsidR="00201C34" w:rsidRPr="004E47D2">
              <w:t>, растяжение</w:t>
            </w:r>
            <w:r w:rsidR="003F5D23" w:rsidRPr="004E47D2">
              <w:t>, кручение и</w:t>
            </w:r>
            <w:r w:rsidR="00D8217A" w:rsidRPr="004E47D2">
              <w:t xml:space="preserve"> ударную вязкость</w:t>
            </w:r>
          </w:p>
        </w:tc>
      </w:tr>
      <w:tr w:rsidR="0074235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4235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6F7A7F" w:rsidP="006F7A7F">
            <w:pPr>
              <w:pStyle w:val="aff1"/>
            </w:pPr>
            <w:r w:rsidRPr="004E47D2">
              <w:t>Выбор и подготовка оборудования, аппаратуры и приспособлений к испытаниям на сжатие</w:t>
            </w:r>
            <w:r w:rsidR="00201C34" w:rsidRPr="004E47D2">
              <w:t>, растяжение</w:t>
            </w:r>
            <w:r w:rsidR="003F5D23" w:rsidRPr="004E47D2">
              <w:t>, кручение</w:t>
            </w:r>
            <w:r w:rsidR="00CD48D7" w:rsidRPr="004E47D2">
              <w:t xml:space="preserve"> и на ударный изгиб</w:t>
            </w:r>
          </w:p>
        </w:tc>
      </w:tr>
      <w:tr w:rsidR="00EE56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5654" w:rsidRPr="004E47D2" w:rsidRDefault="00EE5654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5654" w:rsidRPr="004E47D2" w:rsidRDefault="00EE5654" w:rsidP="007E4212">
            <w:pPr>
              <w:pStyle w:val="aff1"/>
            </w:pPr>
            <w:r w:rsidRPr="004E47D2">
              <w:t>Отбор образцов материалов для проведения механических испытаний</w:t>
            </w:r>
          </w:p>
        </w:tc>
      </w:tr>
      <w:tr w:rsidR="0074235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4235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E4212" w:rsidP="007E4212">
            <w:pPr>
              <w:pStyle w:val="aff1"/>
            </w:pPr>
            <w:r w:rsidRPr="004E47D2">
              <w:t>Подготовка образцов для испытания на сжатие</w:t>
            </w:r>
            <w:r w:rsidR="00201C34" w:rsidRPr="004E47D2">
              <w:t>, растяжение</w:t>
            </w:r>
            <w:r w:rsidR="003F5D23" w:rsidRPr="004E47D2">
              <w:t>, кручение</w:t>
            </w:r>
            <w:r w:rsidR="00201C34" w:rsidRPr="004E47D2">
              <w:t xml:space="preserve"> </w:t>
            </w:r>
            <w:r w:rsidR="00CD48D7" w:rsidRPr="004E47D2">
              <w:t>и на ударный изгиб</w:t>
            </w:r>
          </w:p>
        </w:tc>
      </w:tr>
      <w:tr w:rsidR="0074235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4235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8D542C" w:rsidP="00CD48D7">
            <w:pPr>
              <w:pStyle w:val="aff1"/>
            </w:pPr>
            <w:r w:rsidRPr="004E47D2">
              <w:t>Проведение</w:t>
            </w:r>
            <w:r w:rsidR="00CD48D7" w:rsidRPr="004E47D2">
              <w:t xml:space="preserve"> испытаний образцов на сжатие</w:t>
            </w:r>
          </w:p>
        </w:tc>
      </w:tr>
      <w:tr w:rsidR="0074235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4235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8D542C" w:rsidP="00CD48D7">
            <w:pPr>
              <w:pStyle w:val="aff1"/>
            </w:pPr>
            <w:r w:rsidRPr="004E47D2">
              <w:t>Проведение</w:t>
            </w:r>
            <w:r w:rsidR="00B87A7E" w:rsidRPr="004E47D2">
              <w:t xml:space="preserve"> испытаний образцов </w:t>
            </w:r>
            <w:r w:rsidR="00CD48D7" w:rsidRPr="004E47D2">
              <w:t>на</w:t>
            </w:r>
            <w:r w:rsidR="00201C34" w:rsidRPr="004E47D2">
              <w:t xml:space="preserve"> растяжение</w:t>
            </w:r>
          </w:p>
        </w:tc>
      </w:tr>
      <w:tr w:rsidR="0074235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74235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359" w:rsidRPr="004E47D2" w:rsidRDefault="008D542C" w:rsidP="004737F5">
            <w:pPr>
              <w:pStyle w:val="aff1"/>
            </w:pPr>
            <w:r w:rsidRPr="004E47D2">
              <w:t>Проведение</w:t>
            </w:r>
            <w:r w:rsidR="00CD48D7" w:rsidRPr="004E47D2">
              <w:t xml:space="preserve"> испытаний образцов на кручение</w:t>
            </w:r>
          </w:p>
        </w:tc>
      </w:tr>
      <w:tr w:rsidR="009335E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35E4" w:rsidRPr="004E47D2" w:rsidRDefault="009335E4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35E4" w:rsidRPr="004E47D2" w:rsidRDefault="008D542C" w:rsidP="00CD48D7">
            <w:pPr>
              <w:pStyle w:val="aff1"/>
            </w:pPr>
            <w:r w:rsidRPr="004E47D2">
              <w:t>Проведение</w:t>
            </w:r>
            <w:r w:rsidR="00CD48D7" w:rsidRPr="004E47D2">
              <w:t xml:space="preserve"> испытаний образцов на ударный изгиб</w:t>
            </w:r>
          </w:p>
        </w:tc>
      </w:tr>
      <w:tr w:rsidR="00201C3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201C34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201C34" w:rsidP="00FC205E">
            <w:pPr>
              <w:pStyle w:val="aff1"/>
            </w:pPr>
            <w:r w:rsidRPr="004E47D2">
              <w:t>Определение механических характеристик по результатам испытания образцов на сжатие, растяжение</w:t>
            </w:r>
            <w:r w:rsidR="00CD48D7" w:rsidRPr="004E47D2">
              <w:t xml:space="preserve"> и кручение</w:t>
            </w:r>
          </w:p>
        </w:tc>
      </w:tr>
      <w:tr w:rsidR="00201C3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201C34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D72877" w:rsidP="00D72877">
            <w:pPr>
              <w:pStyle w:val="aff1"/>
            </w:pPr>
            <w:r w:rsidRPr="004E47D2">
              <w:t>Определение ударной вязкости по результатам испытания образцов на ударную вязкость</w:t>
            </w:r>
          </w:p>
        </w:tc>
      </w:tr>
      <w:tr w:rsidR="00201C3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201C34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1C34" w:rsidRPr="004E47D2" w:rsidRDefault="00D72877" w:rsidP="00FC205E">
            <w:pPr>
              <w:pStyle w:val="aff1"/>
            </w:pPr>
            <w:r w:rsidRPr="004E47D2">
              <w:t>Построение кривых упрочнения и оценки ее параметров при испытании образцов на сжатие, растяжение и кручение</w:t>
            </w:r>
          </w:p>
        </w:tc>
      </w:tr>
      <w:tr w:rsidR="00D7287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2877" w:rsidRPr="004E47D2" w:rsidRDefault="00D72877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2877" w:rsidRPr="004E47D2" w:rsidRDefault="00CF1248" w:rsidP="008B65EC">
            <w:pPr>
              <w:pStyle w:val="aff1"/>
            </w:pPr>
            <w:r w:rsidRPr="004E47D2">
              <w:t>Заполнение протокола</w:t>
            </w:r>
            <w:r w:rsidR="003C5639" w:rsidRPr="004E47D2">
              <w:t xml:space="preserve"> (акта)</w:t>
            </w:r>
            <w:r w:rsidR="00D72877" w:rsidRPr="004E47D2">
              <w:t xml:space="preserve"> по результатам испытаний образцов</w:t>
            </w:r>
            <w:r w:rsidR="00AD6442" w:rsidRPr="004E47D2">
              <w:t xml:space="preserve"> на</w:t>
            </w:r>
            <w:r w:rsidR="00D72877" w:rsidRPr="004E47D2">
              <w:t xml:space="preserve"> сжатие, растяжение, кручение и ударную вязкость</w:t>
            </w:r>
          </w:p>
        </w:tc>
      </w:tr>
      <w:tr w:rsidR="0014176B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76B" w:rsidRPr="004E47D2" w:rsidDel="002A1D54" w:rsidRDefault="0014176B" w:rsidP="00916EC7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76B" w:rsidRPr="004E47D2" w:rsidRDefault="0014176B" w:rsidP="0014176B">
            <w:pPr>
              <w:pStyle w:val="aff1"/>
            </w:pPr>
            <w:r w:rsidRPr="004E47D2">
              <w:t>Читать и применять техническую документацию на испытания образцов на механические характеристики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B65EC">
            <w:pPr>
              <w:pStyle w:val="aff1"/>
            </w:pPr>
            <w:r w:rsidRPr="004E47D2">
              <w:t>Использовать текстовые редакторы (процессоры) для заполнения протокола (акта) по результатам испытаний образцов на сжатие, растяжение, кручение и ударную вязкость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B65EC">
            <w:pPr>
              <w:pStyle w:val="aff1"/>
            </w:pPr>
            <w:r w:rsidRPr="004E47D2">
              <w:t>Искать в электронном архиве справочную информацию, конструкторские и технологические документы для контроля механических характеристик образцов материалов</w:t>
            </w:r>
          </w:p>
        </w:tc>
      </w:tr>
      <w:tr w:rsidR="004F553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553B" w:rsidRPr="004E47D2" w:rsidDel="002A1D54" w:rsidRDefault="004F553B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553B" w:rsidRPr="004E47D2" w:rsidRDefault="004F553B" w:rsidP="00AF30DA">
            <w:pPr>
              <w:pStyle w:val="aff1"/>
            </w:pPr>
            <w:r w:rsidRPr="004E47D2">
              <w:t>Применять пакеты прикладных программ статистического анализа для анализа результатов испытаний на сжатие, растяжение, кручение и ударную вязкость</w:t>
            </w:r>
          </w:p>
        </w:tc>
      </w:tr>
      <w:tr w:rsidR="006C2F2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F2A" w:rsidRPr="004E47D2" w:rsidDel="002A1D54" w:rsidRDefault="006C2F2A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F2A" w:rsidRPr="004E47D2" w:rsidRDefault="006C2F2A" w:rsidP="006C2F2A">
            <w:pPr>
              <w:pStyle w:val="aff1"/>
            </w:pPr>
            <w:r w:rsidRPr="004E47D2">
              <w:t>Использовать прикладные компьютерные программы управления оборудованием для механических испытаний</w:t>
            </w:r>
          </w:p>
        </w:tc>
      </w:tr>
      <w:tr w:rsidR="00E34A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AFB" w:rsidRPr="004E47D2" w:rsidDel="002A1D54" w:rsidRDefault="00E34AFB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AFB" w:rsidRPr="004E47D2" w:rsidRDefault="00E34AFB" w:rsidP="0014176B">
            <w:pPr>
              <w:pStyle w:val="aff1"/>
            </w:pPr>
            <w:r w:rsidRPr="004E47D2">
              <w:t>Использовать автоматизированное испытательное оборудование для измерения механических свойств материалов и изделий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14176B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оборудование, аппаратуру и приспособления к испытаниям на сжатие, растяжение, кручение и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14176B">
            <w:pPr>
              <w:pStyle w:val="aff1"/>
            </w:pPr>
            <w:r w:rsidRPr="004E47D2">
              <w:t xml:space="preserve">Подготавливать образцы и проводить испытания образцов на сжатие 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35D55">
            <w:pPr>
              <w:pStyle w:val="aff1"/>
            </w:pPr>
            <w:r w:rsidRPr="004E47D2">
              <w:t>Отбирать образцы материалов для проведения механических испытаний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35D55">
            <w:pPr>
              <w:pStyle w:val="aff1"/>
            </w:pPr>
            <w:r w:rsidRPr="004E47D2">
              <w:t>Подготавливать образцы и проводить испытания образцов на растяжение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35D55">
            <w:pPr>
              <w:pStyle w:val="aff1"/>
            </w:pPr>
            <w:r w:rsidRPr="004E47D2">
              <w:t>Подготавливать образцы и проводить испытания образцов на кручение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35D55">
            <w:pPr>
              <w:pStyle w:val="aff1"/>
            </w:pPr>
            <w:r w:rsidRPr="004E47D2">
              <w:t>Подготавливать образцы и проводить испытания образцов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835D55">
            <w:pPr>
              <w:pStyle w:val="aff1"/>
            </w:pPr>
            <w:r w:rsidRPr="004E47D2">
              <w:t>Определять механические характеристики по результатам испытания образцов на сжатие, растяжение и кручение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FC205E">
            <w:pPr>
              <w:pStyle w:val="aff1"/>
            </w:pPr>
            <w:r w:rsidRPr="004E47D2">
              <w:t>Строить кривую упрочнения и выполнять оценку ее параметров по результатам испытания образцов на сжатие, растяжение и кручение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FC205E">
            <w:pPr>
              <w:pStyle w:val="aff1"/>
            </w:pPr>
            <w:r w:rsidRPr="004E47D2">
              <w:t>Выполнять статистическую обработку результатов испытаний на сжатие, растяжение и кручение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233543">
            <w:pPr>
              <w:pStyle w:val="aff1"/>
            </w:pPr>
            <w:r w:rsidRPr="004E47D2">
              <w:t>Определять ударную вязкость образцов по результатам испытания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E34AFB">
            <w:pPr>
              <w:pStyle w:val="aff1"/>
            </w:pPr>
            <w:r w:rsidRPr="004E47D2">
              <w:t>Использовать компьютерные программы для обработки результатов испытаний образцов на сж</w:t>
            </w:r>
            <w:bookmarkStart w:id="20" w:name="_GoBack"/>
            <w:bookmarkEnd w:id="20"/>
            <w:r w:rsidRPr="004E47D2">
              <w:t>атие, растяжение, кручение и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F1248">
            <w:pPr>
              <w:pStyle w:val="aff1"/>
            </w:pPr>
            <w:r w:rsidRPr="004E47D2">
              <w:t>Использовать средствами индивидуальной защиты при выполнении механических испытаний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F1248">
            <w:pPr>
              <w:pStyle w:val="aff1"/>
            </w:pPr>
            <w:r w:rsidRPr="004E47D2">
              <w:t>Заполнять протокол (акт) по результатам испытаний образцов на сжатие, растяжение, кручение и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916EC7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C3319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653533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9D752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7522" w:rsidRPr="004E47D2" w:rsidDel="002A1D54" w:rsidRDefault="009D7522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7522" w:rsidRPr="004E47D2" w:rsidRDefault="009D7522" w:rsidP="00653533">
            <w:pPr>
              <w:pStyle w:val="aff1"/>
            </w:pPr>
            <w:r w:rsidRPr="004E47D2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CC331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319" w:rsidRPr="004E47D2" w:rsidDel="002A1D54" w:rsidRDefault="00CC3319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319" w:rsidRPr="004E47D2" w:rsidRDefault="00CC3319" w:rsidP="00653533">
            <w:pPr>
              <w:pStyle w:val="aff1"/>
            </w:pPr>
            <w:r w:rsidRPr="004E47D2">
              <w:t>Виды, назначение и порядок применения прикладных компьютерных программ</w:t>
            </w:r>
            <w:r w:rsidR="00DD7F18" w:rsidRPr="004E47D2">
              <w:t xml:space="preserve"> для проведения и обработки результатов испытаний образцов на сжатие, растяжение, кручение и на ударный изгиб</w:t>
            </w:r>
          </w:p>
        </w:tc>
      </w:tr>
      <w:tr w:rsidR="006C2F2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F2A" w:rsidRPr="004E47D2" w:rsidDel="002A1D54" w:rsidRDefault="006C2F2A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F2A" w:rsidRPr="004E47D2" w:rsidRDefault="006C2F2A" w:rsidP="006C2F2A">
            <w:pPr>
              <w:pStyle w:val="aff1"/>
            </w:pPr>
            <w:r w:rsidRPr="004E47D2">
              <w:t>Прикладные компьютерные программы управления оборудованием для механических испытаний: наименования, возможности и порядок работы в них</w:t>
            </w:r>
          </w:p>
        </w:tc>
      </w:tr>
      <w:tr w:rsidR="00E34AF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AFB" w:rsidRPr="004E47D2" w:rsidDel="002A1D54" w:rsidRDefault="00E34AFB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4AFB" w:rsidRPr="004E47D2" w:rsidRDefault="00E34AFB" w:rsidP="00943A12">
            <w:pPr>
              <w:pStyle w:val="aff1"/>
            </w:pPr>
            <w:r w:rsidRPr="004E47D2">
              <w:t xml:space="preserve">Автоматизированное испытательное оборудование для измерения механических свойств материалов и изделий: </w:t>
            </w:r>
            <w:r w:rsidR="00943A12" w:rsidRPr="004E47D2">
              <w:t>устройство, режимы и принцип работы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653533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A5DC8">
            <w:pPr>
              <w:pStyle w:val="aff1"/>
            </w:pPr>
            <w:r w:rsidRPr="004E47D2">
              <w:t>Термины, определения и обозначения, применяемые при механических испытаниях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590AAD">
            <w:pPr>
              <w:pStyle w:val="aff1"/>
            </w:pPr>
            <w:r w:rsidRPr="004E47D2">
              <w:t>Виды, конструкции и назначение инструментов и приспособлений для отбора образцов материалов для проведения механических испытаний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D66008" w:rsidP="004C35FF">
            <w:pPr>
              <w:pStyle w:val="aff1"/>
            </w:pPr>
            <w:r w:rsidRPr="004E47D2">
              <w:t>П</w:t>
            </w:r>
            <w:r w:rsidR="008B65EC" w:rsidRPr="004E47D2">
              <w:t>равила отбора образцов материалов для проведения механических испытаний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Методика испытания образцов на сжатие, растяжение и кручение для определения механических характеристик и построения кривой упрочнения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7930BE">
            <w:pPr>
              <w:pStyle w:val="aff1"/>
            </w:pPr>
            <w:r w:rsidRPr="004E47D2">
              <w:t>Методика испытания образцов на ударный изгиб для определения ударной вязкости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Форма и размеры образцов для испытания на сжатия, растяжение, кручение и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A5DC8">
            <w:pPr>
              <w:pStyle w:val="aff1"/>
            </w:pPr>
            <w:r w:rsidRPr="004E47D2">
              <w:t>Виды, конструкции и назначение оборудования, аппаратуры и приспособлений для испытаний на сжатие, растяжение, кручение и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Общие правила отбора проб, заготовок и образцов для испытания на сжатие, растяжение, кручение и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033F5A">
            <w:pPr>
              <w:pStyle w:val="aff1"/>
            </w:pPr>
            <w:r w:rsidRPr="004E47D2">
              <w:t>Требования к оборудованию, аппаратуре и приспособлениям для испытания на сжатие, растяжение, кручение и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033F5A">
            <w:pPr>
              <w:pStyle w:val="aff1"/>
            </w:pPr>
            <w:r w:rsidRPr="004E47D2">
              <w:t>Требования к проведению испытаний образцов на сжатие, растяжение, кручение и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A5DC8">
            <w:pPr>
              <w:pStyle w:val="aff1"/>
            </w:pPr>
            <w:r w:rsidRPr="004E47D2">
              <w:t>Методика определения механических характеристик образцов при испытаниях на сжатие, растяжение и кручение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A5DC8">
            <w:pPr>
              <w:pStyle w:val="aff1"/>
            </w:pPr>
            <w:r w:rsidRPr="004E47D2">
              <w:t>Методика определения ударной вязкости образцов при испытании на ударный изгиб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0C12AA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0C12AA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CF1248">
            <w:pPr>
              <w:pStyle w:val="aff1"/>
            </w:pPr>
            <w:r w:rsidRPr="004E47D2">
              <w:t>Порядок заполнения протокола (акта)</w:t>
            </w:r>
            <w:r w:rsidR="006838E6" w:rsidRPr="004E47D2">
              <w:t xml:space="preserve"> по результатам механических испытаний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4C35FF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8B65EC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Del="002A1D54" w:rsidRDefault="008B65EC" w:rsidP="00916EC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65EC" w:rsidRPr="004E47D2" w:rsidRDefault="008B65EC" w:rsidP="00916EC7">
            <w:pPr>
              <w:pStyle w:val="aff1"/>
            </w:pPr>
            <w:r w:rsidRPr="004E47D2">
              <w:t>-</w:t>
            </w:r>
          </w:p>
        </w:tc>
      </w:tr>
    </w:tbl>
    <w:p w:rsidR="00406477" w:rsidRPr="004E47D2" w:rsidRDefault="00406477" w:rsidP="005A3F52">
      <w:pPr>
        <w:pStyle w:val="3"/>
      </w:pPr>
      <w:r w:rsidRPr="004E47D2">
        <w:t>3.</w:t>
      </w:r>
      <w:r w:rsidR="005A3F52" w:rsidRPr="004E47D2">
        <w:rPr>
          <w:lang w:val="en-US"/>
        </w:rPr>
        <w:t>4</w:t>
      </w:r>
      <w:r w:rsidRPr="004E47D2">
        <w:t>.</w:t>
      </w:r>
      <w:r w:rsidR="00711D46" w:rsidRPr="004E47D2">
        <w:t>3</w:t>
      </w:r>
      <w:r w:rsidRPr="004E47D2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837CE" w:rsidRPr="004E47D2" w:rsidTr="00FC4605">
        <w:trPr>
          <w:cantSplit/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37CE" w:rsidRPr="004E47D2" w:rsidRDefault="00436CC4" w:rsidP="005A3F52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4BCF" w:rsidRPr="004E47D2" w:rsidRDefault="00742359" w:rsidP="00A64BCF">
            <w:pPr>
              <w:pStyle w:val="aff1"/>
            </w:pPr>
            <w:r w:rsidRPr="004E47D2">
              <w:t>Химический анализ материалов на стационарных установках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4E47D2" w:rsidRDefault="00436CC4" w:rsidP="005A3F52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4E47D2" w:rsidRDefault="000E2FE7" w:rsidP="006C23DB">
            <w:pPr>
              <w:pStyle w:val="aff1"/>
            </w:pPr>
            <w:r w:rsidRPr="004E47D2">
              <w:rPr>
                <w:lang w:val="en-US"/>
              </w:rPr>
              <w:t>D</w:t>
            </w:r>
            <w:r w:rsidR="001837CE" w:rsidRPr="004E47D2">
              <w:t>/0</w:t>
            </w:r>
            <w:r w:rsidR="00711D46" w:rsidRPr="004E47D2">
              <w:rPr>
                <w:lang w:val="en-US"/>
              </w:rPr>
              <w:t>3</w:t>
            </w:r>
            <w:r w:rsidR="001837CE" w:rsidRPr="004E47D2">
              <w:t>.</w:t>
            </w:r>
            <w:r w:rsidR="006C23DB" w:rsidRPr="004E47D2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4E47D2" w:rsidRDefault="00592658" w:rsidP="005A3F52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4E47D2" w:rsidRDefault="006C23DB" w:rsidP="005A3F52">
            <w:pPr>
              <w:pStyle w:val="aff3"/>
            </w:pPr>
            <w:r w:rsidRPr="004E47D2">
              <w:t>4</w:t>
            </w:r>
          </w:p>
        </w:tc>
      </w:tr>
      <w:tr w:rsidR="00406477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</w:tr>
      <w:tr w:rsidR="00406477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6477" w:rsidRPr="004E47D2" w:rsidRDefault="00592658" w:rsidP="005A3F52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6477" w:rsidRPr="004E47D2" w:rsidRDefault="00436CC4" w:rsidP="005A3F52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4E47D2" w:rsidRDefault="00436CC4" w:rsidP="005A3F52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</w:tr>
      <w:tr w:rsidR="00406477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406477" w:rsidRPr="004E47D2" w:rsidRDefault="00436CC4" w:rsidP="005A3F52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406477" w:rsidRPr="004E47D2" w:rsidRDefault="00436CC4" w:rsidP="005A3F52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406477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4E47D2" w:rsidRDefault="00406477" w:rsidP="005A3F52">
            <w:pPr>
              <w:pStyle w:val="aff1"/>
            </w:pP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8B610E">
            <w:pPr>
              <w:pStyle w:val="aff1"/>
            </w:pPr>
            <w:r w:rsidRPr="004E47D2">
              <w:t xml:space="preserve">Подготовка рабочего места выполнению </w:t>
            </w:r>
            <w:r w:rsidR="008B610E" w:rsidRPr="004E47D2">
              <w:t>химического анализа образцов</w:t>
            </w: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8B610E">
            <w:pPr>
              <w:pStyle w:val="aff1"/>
            </w:pPr>
            <w:r w:rsidRPr="004E47D2">
              <w:t xml:space="preserve">Выбор и подготовка оборудования, аппаратуры и приспособлений к </w:t>
            </w:r>
            <w:r w:rsidR="008B610E" w:rsidRPr="004E47D2">
              <w:t>химическому анализу образцов</w:t>
            </w:r>
          </w:p>
        </w:tc>
      </w:tr>
      <w:tr w:rsidR="00307E6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E69" w:rsidRPr="004E47D2" w:rsidRDefault="00307E69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7E69" w:rsidRPr="004E47D2" w:rsidRDefault="00307E69" w:rsidP="008B610E">
            <w:pPr>
              <w:pStyle w:val="aff1"/>
            </w:pPr>
            <w:r w:rsidRPr="004E47D2">
              <w:t>Отбор образцов материалов для проведения химического анализа</w:t>
            </w: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8B610E">
            <w:pPr>
              <w:pStyle w:val="aff1"/>
            </w:pPr>
            <w:r w:rsidRPr="004E47D2">
              <w:t xml:space="preserve">Подготовка образцов для </w:t>
            </w:r>
            <w:r w:rsidR="008B610E" w:rsidRPr="004E47D2">
              <w:t>химического анализа</w:t>
            </w: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D03878">
            <w:pPr>
              <w:pStyle w:val="aff1"/>
            </w:pPr>
            <w:r w:rsidRPr="004E47D2">
              <w:t xml:space="preserve">Проведение </w:t>
            </w:r>
            <w:r w:rsidR="008B610E" w:rsidRPr="004E47D2">
              <w:t xml:space="preserve">химического анализа образцов </w:t>
            </w:r>
            <w:r w:rsidR="00D51C73" w:rsidRPr="004E47D2">
              <w:t xml:space="preserve">методом сжигания навески стали </w:t>
            </w:r>
            <w:r w:rsidR="00D03878" w:rsidRPr="004E47D2">
              <w:t>для определения углерода в легированных и высоколегированных сталях</w:t>
            </w: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1946D6" w:rsidP="00D51C73">
            <w:pPr>
              <w:pStyle w:val="aff1"/>
            </w:pPr>
            <w:r w:rsidRPr="004E47D2">
              <w:t>Проведение химического анализа образцов методом спектрального анализа на стационарных лабораторных установках</w:t>
            </w:r>
          </w:p>
        </w:tc>
      </w:tr>
      <w:tr w:rsidR="009F0E9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9F0E9D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E9D" w:rsidRPr="004E47D2" w:rsidRDefault="00BF3506" w:rsidP="00EA3B70">
            <w:pPr>
              <w:pStyle w:val="aff1"/>
            </w:pPr>
            <w:r w:rsidRPr="004E47D2">
              <w:t>Проведение химического анализа образцов методом вихревых токов</w:t>
            </w:r>
          </w:p>
        </w:tc>
      </w:tr>
      <w:tr w:rsidR="00BF3506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506" w:rsidRPr="004E47D2" w:rsidRDefault="00BF3506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506" w:rsidRPr="004E47D2" w:rsidRDefault="00BF3506" w:rsidP="00BF3506">
            <w:pPr>
              <w:pStyle w:val="aff1"/>
            </w:pPr>
            <w:r w:rsidRPr="004E47D2">
              <w:t>Определение химического состава по результатам химического анализа</w:t>
            </w:r>
          </w:p>
        </w:tc>
      </w:tr>
      <w:tr w:rsidR="000C12A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2AA" w:rsidRPr="004E47D2" w:rsidRDefault="000C12A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2AA" w:rsidRPr="004E47D2" w:rsidRDefault="000C12AA" w:rsidP="00B703EE">
            <w:pPr>
              <w:pStyle w:val="aff1"/>
            </w:pPr>
            <w:r w:rsidRPr="004E47D2">
              <w:t xml:space="preserve">Оформление документации по результатам </w:t>
            </w:r>
            <w:r w:rsidR="00C15892" w:rsidRPr="004E47D2">
              <w:t>химического анализа образцов</w:t>
            </w:r>
          </w:p>
        </w:tc>
      </w:tr>
      <w:tr w:rsidR="000C12AA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2AA" w:rsidRPr="004E47D2" w:rsidDel="002A1D54" w:rsidRDefault="000C12AA" w:rsidP="00B10301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2AA" w:rsidRPr="004E47D2" w:rsidRDefault="00C15892" w:rsidP="00C15892">
            <w:pPr>
              <w:pStyle w:val="aff1"/>
            </w:pPr>
            <w:r w:rsidRPr="004E47D2">
              <w:t>Читать и применять техническую документацию по химическому анализу образцов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CC3319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CC3319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B703EE">
            <w:pPr>
              <w:pStyle w:val="aff1"/>
            </w:pPr>
            <w:r w:rsidRPr="004E47D2">
              <w:t>Использовать текстовые редакторы (процессоры) для оформления документации по результатам химического анализа образцов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E651BA">
            <w:pPr>
              <w:pStyle w:val="aff1"/>
            </w:pPr>
            <w:r w:rsidRPr="004E47D2">
              <w:t>Искать в электронном архиве справочную информацию, конструкторские и технологические документы для химического анализа материалов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9042B1">
            <w:pPr>
              <w:pStyle w:val="aff1"/>
            </w:pPr>
            <w:r w:rsidRPr="004E47D2">
              <w:t>Отбирать образцы материалов для проведения химического анализа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A35B82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оборудование, аппаратуру и приспособления к химическому анализу образцов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BF3506">
            <w:pPr>
              <w:pStyle w:val="aff1"/>
            </w:pPr>
            <w:r w:rsidRPr="004E47D2">
              <w:t>Выполнять калибровку оборудования под конкретные задачи исследования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9B0417">
            <w:pPr>
              <w:pStyle w:val="aff1"/>
            </w:pPr>
            <w:r w:rsidRPr="004E47D2">
              <w:t>Подготавливать образцы и проводить химический анализ методом сжигания навески стали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185AD7">
            <w:pPr>
              <w:pStyle w:val="aff1"/>
            </w:pPr>
            <w:r w:rsidRPr="004E47D2">
              <w:t>Подготавливать образцы и проводить химический анализ методом спектрального анализа на стационарных лабораторных установках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BF3506">
            <w:pPr>
              <w:pStyle w:val="aff1"/>
            </w:pPr>
            <w:r w:rsidRPr="004E47D2">
              <w:t>Подготавливать образцы и проводить химический анализ методом вихревых токов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185AD7">
            <w:pPr>
              <w:pStyle w:val="aff1"/>
            </w:pPr>
            <w:r w:rsidRPr="004E47D2">
              <w:t>Обрабатывать результаты химического анализа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28241C">
            <w:pPr>
              <w:pStyle w:val="aff1"/>
            </w:pPr>
            <w:r w:rsidRPr="004E47D2">
              <w:t>Использовать компьютерные программы для проведения и обработки результатов химического анализа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28241C">
            <w:pPr>
              <w:pStyle w:val="aff1"/>
            </w:pPr>
            <w:r w:rsidRPr="004E47D2">
              <w:t>Использовать средства индивидуальной защиты при выполнение химического анализа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D45C16">
            <w:pPr>
              <w:pStyle w:val="aff1"/>
            </w:pPr>
            <w:r w:rsidRPr="004E47D2">
              <w:t>Документально оформлять результаты химического анализа образцов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Del="002A1D54" w:rsidRDefault="00E651BA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9B0417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E651BA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B10301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51BA" w:rsidRPr="004E47D2" w:rsidRDefault="00E651BA" w:rsidP="009B0417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CC3319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CC3319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CC3319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CC3319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CC3319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B041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A35B82">
            <w:pPr>
              <w:pStyle w:val="aff1"/>
            </w:pPr>
            <w:r w:rsidRPr="004E47D2">
              <w:t>Термины, определения и обозначения, применяемые при химическом анализе образцов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85C5E">
            <w:pPr>
              <w:pStyle w:val="aff1"/>
            </w:pPr>
            <w:r w:rsidRPr="004E47D2">
              <w:t>Виды, конструкции и назначение инструментов и приспособлений для отбора образцов материалов для проведения химического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D66008" w:rsidP="00985C5E">
            <w:pPr>
              <w:pStyle w:val="aff1"/>
            </w:pPr>
            <w:r w:rsidRPr="004E47D2">
              <w:t>П</w:t>
            </w:r>
            <w:r w:rsidR="00A17364" w:rsidRPr="004E47D2">
              <w:t>равила отбора образцов материалов для проведения химического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D03878">
            <w:pPr>
              <w:pStyle w:val="aff1"/>
            </w:pPr>
            <w:r w:rsidRPr="004E47D2">
              <w:t>Методы и схемы отбора проб для химического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1830AA">
            <w:pPr>
              <w:pStyle w:val="aff1"/>
            </w:pPr>
            <w:r w:rsidRPr="004E47D2">
              <w:t>Методика химического анализа методом сжигания навески стали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1830AA">
            <w:pPr>
              <w:pStyle w:val="aff1"/>
            </w:pPr>
            <w:r w:rsidRPr="004E47D2">
              <w:t>Методика химического анализа методом спектрального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D71A99">
            <w:pPr>
              <w:pStyle w:val="aff1"/>
            </w:pPr>
            <w:r w:rsidRPr="004E47D2">
              <w:t>Методика химического анализа методом вихревых токов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1830AA">
            <w:pPr>
              <w:pStyle w:val="aff1"/>
            </w:pPr>
            <w:r w:rsidRPr="004E47D2">
              <w:t>Виды, конструкции и назначение оборудования, аппаратуры и приспособлений для химического анализа образцов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221359">
            <w:pPr>
              <w:pStyle w:val="aff1"/>
            </w:pPr>
            <w:r w:rsidRPr="004E47D2">
              <w:t>Требования к оборудованию, аппаратуре и приспособлениям для химического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5427BA">
            <w:pPr>
              <w:pStyle w:val="aff1"/>
            </w:pPr>
            <w:r w:rsidRPr="004E47D2">
              <w:t>Требования к проведению химического анализа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4C35FF">
            <w:pPr>
              <w:pStyle w:val="aff1"/>
            </w:pPr>
            <w:r w:rsidRPr="004E47D2">
              <w:t>Методика определения химического состава материалов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B0417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B0417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B0417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9B0417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A1736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Del="002A1D54" w:rsidRDefault="00A17364" w:rsidP="00B10301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7364" w:rsidRPr="004E47D2" w:rsidRDefault="00A17364" w:rsidP="00B10301">
            <w:pPr>
              <w:pStyle w:val="aff1"/>
            </w:pPr>
            <w:r w:rsidRPr="004E47D2">
              <w:t>-</w:t>
            </w:r>
          </w:p>
        </w:tc>
      </w:tr>
    </w:tbl>
    <w:p w:rsidR="0030017A" w:rsidRPr="004E47D2" w:rsidRDefault="0030017A" w:rsidP="0030017A">
      <w:pPr>
        <w:pStyle w:val="3"/>
      </w:pPr>
      <w:r w:rsidRPr="004E47D2">
        <w:t>3.4.4.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0017A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17A" w:rsidRPr="004E47D2" w:rsidRDefault="00742359" w:rsidP="00742359">
            <w:pPr>
              <w:pStyle w:val="aff1"/>
            </w:pPr>
            <w:r w:rsidRPr="004E47D2">
              <w:t>Металлографические исследования материалов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0E2FE7" w:rsidP="006C23DB">
            <w:pPr>
              <w:pStyle w:val="aff1"/>
            </w:pPr>
            <w:r w:rsidRPr="004E47D2">
              <w:rPr>
                <w:lang w:val="en-US"/>
              </w:rPr>
              <w:t>D</w:t>
            </w:r>
            <w:r w:rsidR="0030017A" w:rsidRPr="004E47D2">
              <w:t>/04.</w:t>
            </w:r>
            <w:r w:rsidR="006C23DB" w:rsidRPr="004E47D2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6C23DB" w:rsidP="00216391">
            <w:pPr>
              <w:pStyle w:val="aff3"/>
            </w:pPr>
            <w:r w:rsidRPr="004E47D2">
              <w:t>4</w:t>
            </w:r>
          </w:p>
        </w:tc>
      </w:tr>
      <w:tr w:rsidR="0030017A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017A" w:rsidRPr="004E47D2" w:rsidRDefault="0030017A" w:rsidP="00216391"/>
        </w:tc>
      </w:tr>
      <w:tr w:rsidR="0030017A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0017A" w:rsidRPr="004E47D2" w:rsidRDefault="0030017A" w:rsidP="00216391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</w:tr>
      <w:tr w:rsidR="0030017A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017A" w:rsidRPr="004E47D2" w:rsidRDefault="0030017A" w:rsidP="00216391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017A" w:rsidRPr="004E47D2" w:rsidRDefault="0030017A" w:rsidP="00216391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30017A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0017A" w:rsidRPr="004E47D2" w:rsidRDefault="0030017A" w:rsidP="00216391">
            <w:pPr>
              <w:pStyle w:val="aff1"/>
            </w:pPr>
          </w:p>
        </w:tc>
      </w:tr>
      <w:tr w:rsidR="005F2799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799" w:rsidRPr="004E47D2" w:rsidRDefault="005F2799" w:rsidP="00216391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799" w:rsidRPr="004E47D2" w:rsidRDefault="005F2799" w:rsidP="00B54F13">
            <w:pPr>
              <w:pStyle w:val="aff1"/>
            </w:pPr>
            <w:r w:rsidRPr="004E47D2">
              <w:t xml:space="preserve">Подготовка рабочего места </w:t>
            </w:r>
            <w:r w:rsidR="00B54F13" w:rsidRPr="004E47D2">
              <w:t>к химическому и электролитическому травлению образцов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9B0417">
            <w:pPr>
              <w:pStyle w:val="aff1"/>
            </w:pPr>
            <w:r w:rsidRPr="004E47D2">
              <w:t>Выбор и подготовка оборудования, реактивов и режимов травления темплетов</w:t>
            </w:r>
          </w:p>
        </w:tc>
      </w:tr>
      <w:tr w:rsidR="00E22B66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2B66" w:rsidRPr="004E47D2" w:rsidRDefault="00E22B66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2B66" w:rsidRPr="004E47D2" w:rsidRDefault="00E22B66" w:rsidP="00E22B66">
            <w:pPr>
              <w:pStyle w:val="aff1"/>
            </w:pPr>
            <w:r w:rsidRPr="004E47D2">
              <w:t>Отбор образцов материалов для металлографических исследований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9B0417">
            <w:pPr>
              <w:pStyle w:val="aff1"/>
            </w:pPr>
            <w:r w:rsidRPr="004E47D2">
              <w:t>Подготовка темплетов для металлографических исследований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3E50AE" w:rsidP="009B0417">
            <w:pPr>
              <w:pStyle w:val="aff1"/>
            </w:pPr>
            <w:r w:rsidRPr="004E47D2">
              <w:t xml:space="preserve">Макротравление темплетов для контроля макроструктуры 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3E50AE" w:rsidP="003E50AE">
            <w:pPr>
              <w:pStyle w:val="aff1"/>
            </w:pPr>
            <w:r w:rsidRPr="004E47D2">
              <w:t>Макротравление образцов для контроля распределения волокон макроструктуры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3E50AE" w:rsidP="003E50AE">
            <w:pPr>
              <w:pStyle w:val="aff1"/>
            </w:pPr>
            <w:r w:rsidRPr="004E47D2">
              <w:t>Микротравление темплетов для контроля микроструктуры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3E50AE" w:rsidP="009B0417">
            <w:pPr>
              <w:pStyle w:val="aff1"/>
            </w:pPr>
            <w:r w:rsidRPr="004E47D2">
              <w:t>Определение макроструктуры материалов</w:t>
            </w:r>
          </w:p>
        </w:tc>
      </w:tr>
      <w:tr w:rsidR="009B0417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9B0417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417" w:rsidRPr="004E47D2" w:rsidRDefault="003E50AE" w:rsidP="009B0417">
            <w:pPr>
              <w:pStyle w:val="aff1"/>
            </w:pPr>
            <w:r w:rsidRPr="004E47D2">
              <w:t>Определение микроструктуры</w:t>
            </w:r>
          </w:p>
        </w:tc>
      </w:tr>
      <w:tr w:rsidR="000647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4704" w:rsidRPr="004E47D2" w:rsidRDefault="0006470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64704" w:rsidRPr="004E47D2" w:rsidRDefault="00064704" w:rsidP="00F9106E">
            <w:pPr>
              <w:pStyle w:val="aff1"/>
            </w:pPr>
            <w:r w:rsidRPr="004E47D2">
              <w:t>Заполнение протокола</w:t>
            </w:r>
            <w:r w:rsidR="003C5639" w:rsidRPr="004E47D2">
              <w:t xml:space="preserve"> (акта)</w:t>
            </w:r>
            <w:r w:rsidRPr="004E47D2">
              <w:t xml:space="preserve"> испытаний результат</w:t>
            </w:r>
            <w:r w:rsidR="00F9106E" w:rsidRPr="004E47D2">
              <w:t>ов</w:t>
            </w:r>
            <w:r w:rsidRPr="004E47D2">
              <w:t xml:space="preserve"> металлографических исследований</w:t>
            </w:r>
          </w:p>
        </w:tc>
      </w:tr>
      <w:tr w:rsidR="00DD288C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288C" w:rsidRPr="004E47D2" w:rsidDel="002A1D54" w:rsidRDefault="00DD288C" w:rsidP="00216391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288C" w:rsidRPr="004E47D2" w:rsidRDefault="00DD288C" w:rsidP="00DD288C">
            <w:pPr>
              <w:pStyle w:val="aff1"/>
            </w:pPr>
            <w:r w:rsidRPr="004E47D2">
              <w:t>Читать и применять техническую документацию по металлографическим исследованиям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CC3319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CC3319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F9106E">
            <w:pPr>
              <w:pStyle w:val="aff1"/>
            </w:pPr>
            <w:r w:rsidRPr="004E47D2">
              <w:t>Использовать текстовые редакторы (процессоры) для заполнения протокола (акта) испытаний результатов металлографических исследований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CC3319">
            <w:pPr>
              <w:pStyle w:val="aff1"/>
            </w:pPr>
            <w:r w:rsidRPr="004E47D2">
              <w:t>Искать в электронном архиве справочную информацию, конструкторские и технологические документы для металлографических исследований</w:t>
            </w:r>
          </w:p>
        </w:tc>
      </w:tr>
      <w:tr w:rsidR="006C2F2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F2A" w:rsidRPr="004E47D2" w:rsidDel="002A1D54" w:rsidRDefault="006C2F2A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F2A" w:rsidRPr="004E47D2" w:rsidRDefault="006C2F2A" w:rsidP="00985C5E">
            <w:pPr>
              <w:pStyle w:val="aff1"/>
            </w:pPr>
            <w:r w:rsidRPr="004E47D2">
              <w:t>Использовать прикладные компьютерные программы для металлографических исследований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985C5E">
            <w:pPr>
              <w:pStyle w:val="aff1"/>
            </w:pPr>
            <w:r w:rsidRPr="004E47D2">
              <w:t>Отбирать образцы материалов для металлографических испытаний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D63C4F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оборудование реактивы для металлографических исследований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D63C4F">
            <w:pPr>
              <w:pStyle w:val="aff1"/>
            </w:pPr>
            <w:r w:rsidRPr="004E47D2">
              <w:t>Подготавливать темплеты и проводить макротравление для контроля макроструктуры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D63C4F">
            <w:pPr>
              <w:pStyle w:val="aff1"/>
            </w:pPr>
            <w:r w:rsidRPr="004E47D2">
              <w:t>Подготавливать образцы и проводить макротравление для контроля распределения волокон макроструктуры материалов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D63C4F">
            <w:pPr>
              <w:pStyle w:val="aff1"/>
            </w:pPr>
            <w:r w:rsidRPr="004E47D2">
              <w:t>Подготавливать темплеты и проводить микротравление для контроля микроструктуры материалов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D63C4F">
            <w:pPr>
              <w:pStyle w:val="aff1"/>
            </w:pPr>
            <w:r w:rsidRPr="004E47D2">
              <w:t xml:space="preserve">Обрабатывать результаты макро- и микротравления 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28241C">
            <w:pPr>
              <w:pStyle w:val="aff1"/>
            </w:pPr>
            <w:r w:rsidRPr="004E47D2">
              <w:t>Использовать средства индивидуальной защиты при металлографических исследованиях материалов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064704">
            <w:pPr>
              <w:pStyle w:val="aff1"/>
            </w:pPr>
            <w:r w:rsidRPr="004E47D2">
              <w:t>Заполнять протоколы (акты) испытаний результаты металлографических исследований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Del="002A1D54" w:rsidRDefault="00F9106E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9106E" w:rsidRPr="004E47D2" w:rsidRDefault="00F9106E" w:rsidP="00C967B5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9106E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06E" w:rsidRPr="004E47D2" w:rsidRDefault="00F9106E" w:rsidP="00216391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F9106E" w:rsidRPr="004E47D2" w:rsidRDefault="00F9106E" w:rsidP="009B0417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C3319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C3319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C3319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C3319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C3319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6C2F2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F2A" w:rsidRPr="004E47D2" w:rsidDel="002A1D54" w:rsidRDefault="006C2F2A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C2F2A" w:rsidRPr="004E47D2" w:rsidRDefault="006C2F2A" w:rsidP="009B0417">
            <w:pPr>
              <w:pStyle w:val="aff1"/>
            </w:pPr>
            <w:r w:rsidRPr="004E47D2">
              <w:t>Прикладные компьютерные программы для металлографических исследований: наименования, возможности и порядок работы в них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Термины, определения и обозначения, применяемые при металлографических исследованиях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Виды, конструкции и назначение инструментов и приспособлений для отбора образцов материалов для проведения металлографических исследований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Методы контроля макроструктуры металла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Классификация дефектов макроструктуры и изломов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D48E8">
            <w:pPr>
              <w:pStyle w:val="aff1"/>
            </w:pPr>
            <w:r w:rsidRPr="004E47D2">
              <w:t>Шкала макроструктур, описание макроструктуры и дефектов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D48E8">
            <w:pPr>
              <w:pStyle w:val="aff1"/>
            </w:pPr>
            <w:r w:rsidRPr="004E47D2">
              <w:t>Методы контроля распределения волокон макроструктуры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Требования, предъявляемые к распределению волокон макроструктуры по сечению поковок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E265C7">
            <w:pPr>
              <w:pStyle w:val="aff1"/>
            </w:pPr>
            <w:r w:rsidRPr="004E47D2">
              <w:t>Методы контроля микроструктуры металла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Эталоны микроструктуры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E265C7">
            <w:pPr>
              <w:pStyle w:val="aff1"/>
            </w:pPr>
            <w:r w:rsidRPr="004E47D2">
              <w:t>Оборудование, реактивы и режимы травления темплетов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D48E8">
            <w:pPr>
              <w:pStyle w:val="aff1"/>
            </w:pPr>
            <w:r w:rsidRPr="004E47D2">
              <w:t>Общие правила отбора проб и изготовление образцов для травления темплетов на микро- и макроструктуру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9B0417">
            <w:pPr>
              <w:pStyle w:val="aff1"/>
            </w:pPr>
            <w:r w:rsidRPr="004E47D2">
              <w:t>Рекомендуемые реактивы в зависимости от материала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AF076F">
            <w:pPr>
              <w:pStyle w:val="aff1"/>
            </w:pPr>
            <w:r w:rsidRPr="004E47D2">
              <w:t>Вид, условия и методы травления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967B5">
            <w:pPr>
              <w:pStyle w:val="aff1"/>
            </w:pPr>
            <w:r w:rsidRPr="004E47D2">
              <w:t>Группы и марки материалов, обрабатываемых в организации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967B5">
            <w:pPr>
              <w:pStyle w:val="aff1"/>
            </w:pPr>
            <w:r w:rsidRPr="004E47D2">
              <w:t>Свойства металлов, обрабатываемых в организации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064704">
            <w:pPr>
              <w:pStyle w:val="aff1"/>
            </w:pPr>
            <w:r w:rsidRPr="004E47D2">
              <w:t>Порядок заполнения протоколов (актов) испытаний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C967B5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50121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1214" w:rsidRPr="004E47D2" w:rsidDel="002A1D54" w:rsidRDefault="00501214" w:rsidP="00216391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01214" w:rsidRPr="004E47D2" w:rsidRDefault="00501214" w:rsidP="00216391">
            <w:pPr>
              <w:pStyle w:val="aff1"/>
            </w:pPr>
            <w:r w:rsidRPr="004E47D2">
              <w:t>-</w:t>
            </w:r>
          </w:p>
        </w:tc>
      </w:tr>
    </w:tbl>
    <w:p w:rsidR="00750B02" w:rsidRPr="004E47D2" w:rsidRDefault="00750B02" w:rsidP="00750B02">
      <w:pPr>
        <w:pStyle w:val="3"/>
      </w:pPr>
      <w:r w:rsidRPr="004E47D2">
        <w:t>3.</w:t>
      </w:r>
      <w:r w:rsidR="00240DDE" w:rsidRPr="004E47D2">
        <w:t>4</w:t>
      </w:r>
      <w:r w:rsidRPr="004E47D2">
        <w:t>.5.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526F6C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F6C" w:rsidRPr="004E47D2" w:rsidRDefault="00E03BDE" w:rsidP="002F2263">
            <w:pPr>
              <w:pStyle w:val="aff1"/>
            </w:pPr>
            <w:r w:rsidRPr="004E47D2">
              <w:t>Установление брака поковок и изделий</w:t>
            </w:r>
            <w:r w:rsidR="002F2263" w:rsidRPr="004E47D2">
              <w:t xml:space="preserve"> повышенной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aff1"/>
            </w:pPr>
            <w:r w:rsidRPr="004E47D2">
              <w:rPr>
                <w:lang w:val="en-US"/>
              </w:rPr>
              <w:t>D</w:t>
            </w:r>
            <w:r w:rsidRPr="004E47D2">
              <w:t>/05.4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aff3"/>
            </w:pPr>
            <w:r w:rsidRPr="004E47D2">
              <w:t>4</w:t>
            </w:r>
          </w:p>
        </w:tc>
      </w:tr>
      <w:tr w:rsidR="00526F6C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6F6C" w:rsidRPr="004E47D2" w:rsidRDefault="00526F6C" w:rsidP="00526F6C">
            <w:pPr>
              <w:pStyle w:val="aff1"/>
            </w:pPr>
          </w:p>
        </w:tc>
      </w:tr>
      <w:tr w:rsidR="00526F6C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/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6F6C" w:rsidRPr="004E47D2" w:rsidRDefault="00526F6C" w:rsidP="00526F6C"/>
        </w:tc>
      </w:tr>
      <w:tr w:rsidR="00526F6C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6F6C" w:rsidRPr="004E47D2" w:rsidRDefault="00526F6C" w:rsidP="00526F6C">
            <w:pPr>
              <w:pStyle w:val="100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6F6C" w:rsidRPr="004E47D2" w:rsidRDefault="00526F6C" w:rsidP="00526F6C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6F6C" w:rsidRPr="004E47D2" w:rsidRDefault="00526F6C" w:rsidP="00526F6C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526F6C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26F6C" w:rsidRPr="004E47D2" w:rsidRDefault="00526F6C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26F6C" w:rsidRPr="004E47D2" w:rsidRDefault="00526F6C" w:rsidP="00526F6C">
            <w:pPr>
              <w:pStyle w:val="aff1"/>
            </w:pP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Подготовка рабочего места к установлению брака поковок и изделий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Классифицирование дефектов по видам и причинам</w:t>
            </w:r>
            <w:r w:rsidR="006838E6" w:rsidRPr="004E47D2">
              <w:t xml:space="preserve"> брака</w:t>
            </w:r>
            <w:r w:rsidRPr="004E47D2">
              <w:t xml:space="preserve"> у поковок и изделий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6838E6">
            <w:pPr>
              <w:pStyle w:val="aff1"/>
            </w:pPr>
            <w:r w:rsidRPr="004E47D2">
              <w:t>Определение возможности удаление заусенцев, волосовин, закатов и зажимов абразивным кругом или вырубкой зубилом у поковок и изделий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Определение возможности перештамповки поковок и изделий повышенной сложности в новом (неизношенном) штампе или заваркой при незначительном незаполнении полости штампа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Определение возможности обработки недоштампованных поковок и изделий повышенной сложности в механических цехах отдельными партиями с предварительной обработкой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 xml:space="preserve">Определение возможности исправления недоштампованных поковок и изделий повышенной сложности, </w:t>
            </w:r>
            <w:r w:rsidR="00343C28" w:rsidRPr="004E47D2">
              <w:t>не подвергаемых последующей обработке</w:t>
            </w:r>
            <w:r w:rsidRPr="004E47D2">
              <w:t xml:space="preserve"> резанием, повторным нагревом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Определение возможности исправления перекоса у поковок и изделий повышенной сложности перештамповкой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Определение возможности исправления кривизны у поковок и изделий повышенной сложности правкой в холодном состоянии в штампе, на правочном прессе или вручную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Определение брака поковок и изделий повышенной сложности вследствие пережога, расслоения, закалочных и торцовых трещин, значительного незаполнения полости штампа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Сортировка дефектных и бракованных поковок и изделий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435F3A">
            <w:pPr>
              <w:pStyle w:val="aff1"/>
            </w:pPr>
            <w:r w:rsidRPr="004E47D2">
              <w:t>Закрашивание браковочной краской или зарубание бракованных поковок и изделий повышенной сложности</w:t>
            </w:r>
          </w:p>
        </w:tc>
      </w:tr>
      <w:tr w:rsidR="00855ED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5ED3" w:rsidRPr="004E47D2" w:rsidRDefault="00855ED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5ED3" w:rsidRPr="004E47D2" w:rsidRDefault="00855ED3" w:rsidP="009A2A0A">
            <w:pPr>
              <w:pStyle w:val="aff1"/>
            </w:pPr>
            <w:r w:rsidRPr="004E47D2">
              <w:t>Формирование предложений по приостановке производства продукции, при выявлении брака поковок и изделий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9A2A0A">
            <w:pPr>
              <w:pStyle w:val="aff1"/>
            </w:pPr>
            <w:r w:rsidRPr="004E47D2">
              <w:t>Оформление документации на дефектные и забракованные поковки и изделия повышенной сложности</w:t>
            </w:r>
          </w:p>
        </w:tc>
      </w:tr>
      <w:tr w:rsidR="009A2A0A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Del="002A1D54" w:rsidRDefault="009A2A0A" w:rsidP="00526F6C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A0A" w:rsidRPr="004E47D2" w:rsidRDefault="009A2A0A" w:rsidP="00AE3027">
            <w:pPr>
              <w:pStyle w:val="aff1"/>
            </w:pPr>
            <w:r w:rsidRPr="004E47D2">
              <w:t>Читать и применять техническую документацию на поковки и изделия</w:t>
            </w:r>
            <w:r w:rsidR="00AE3027" w:rsidRPr="004E47D2">
              <w:t xml:space="preserve">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CC3319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CC3319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CC3319">
            <w:pPr>
              <w:pStyle w:val="aff1"/>
            </w:pPr>
            <w:r w:rsidRPr="004E47D2">
              <w:t>Использовать текстовые редакторы (процессоры) для оформления документации на дефектные и забракованные поковки и изделия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0A3FB2">
            <w:pPr>
              <w:pStyle w:val="aff1"/>
            </w:pPr>
            <w:r w:rsidRPr="004E47D2">
              <w:t>Искать в электронном архиве справочную информацию, конструкторские и технологические документы для определения возможности исправления дефектов поковок и изделий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Определять вид брака поковок и изделий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Определять вид и причины образования дефектов поковок и изделий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Определять возможность исправления дефектов поковок и изделий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Выбирать способ исправления дефектов поковок и изделий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Маркировать принятые и забракованные поковки и изделия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AE3027">
            <w:pPr>
              <w:pStyle w:val="aff1"/>
            </w:pPr>
            <w:r w:rsidRPr="004E47D2">
              <w:t>Документально оформлять результаты контроля поковок и изделий повышенной сложности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2E21A3">
            <w:pPr>
              <w:pStyle w:val="aff1"/>
            </w:pPr>
            <w:r w:rsidRPr="004E47D2">
              <w:t>Выбирать грузоподъемные механизмы и такелажную оснастку для установки и снятия на рабочем месте поковок и изделий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2E21A3">
            <w:pPr>
              <w:pStyle w:val="aff1"/>
            </w:pPr>
            <w:r w:rsidRPr="004E47D2">
              <w:t>Выбирать схемы строповки поковок и изделий, контрольной оснастки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2E21A3">
            <w:pPr>
              <w:pStyle w:val="aff1"/>
            </w:pPr>
            <w:r w:rsidRPr="004E47D2">
              <w:t>Управлять подъемом (снятием) поковок и изделиями, контрольной оснастки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Del="002A1D54" w:rsidRDefault="000A3FB2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2E21A3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0A3FB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526F6C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FB2" w:rsidRPr="004E47D2" w:rsidRDefault="000A3FB2" w:rsidP="002E21A3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CC3319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CC3319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CC3319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CC3319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CC3319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2E21A3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AE3027">
            <w:pPr>
              <w:pStyle w:val="aff1"/>
            </w:pPr>
            <w:r w:rsidRPr="004E47D2">
              <w:t>Технические требования, предъявляемые к поковкам и изделиям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AE3027">
            <w:pPr>
              <w:pStyle w:val="aff1"/>
            </w:pPr>
            <w:r w:rsidRPr="004E47D2">
              <w:t>Виды и классификация дефектов поковок и изделий повышенной сложности по основным операциям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AE3027">
            <w:pPr>
              <w:pStyle w:val="aff1"/>
            </w:pPr>
            <w:r w:rsidRPr="004E47D2">
              <w:t>Виды неисправимых дефектов поковок и изделий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AE3027">
            <w:pPr>
              <w:pStyle w:val="aff1"/>
            </w:pPr>
            <w:r w:rsidRPr="004E47D2">
              <w:t>Браковочные признаки неисправимых дефектов поковок и изделий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AE3027">
            <w:pPr>
              <w:pStyle w:val="aff1"/>
            </w:pPr>
            <w:r w:rsidRPr="004E47D2">
              <w:t>Причины образования дефектов поковок и изделий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862C65">
            <w:pPr>
              <w:pStyle w:val="aff1"/>
            </w:pPr>
            <w:r w:rsidRPr="004E47D2">
              <w:t>Способы исправления дефектов поковок и изделий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862C65">
            <w:pPr>
              <w:pStyle w:val="aff1"/>
            </w:pPr>
            <w:r w:rsidRPr="004E47D2">
              <w:t>Порядок маркировки принятых и забракованных поковок и изделий повышенной сложности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862C65">
            <w:pPr>
              <w:pStyle w:val="aff1"/>
            </w:pPr>
            <w:r w:rsidRPr="004E47D2">
              <w:t>Припуски на поковки и изделия повышенной сложности для технологических процессов ковки и штамповки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2E21A3">
            <w:pPr>
              <w:pStyle w:val="aff1"/>
            </w:pPr>
            <w:r w:rsidRPr="004E47D2">
              <w:t>Порядок заполнения и оформления производственной документации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2E21A3">
            <w:pPr>
              <w:pStyle w:val="aff1"/>
            </w:pPr>
            <w:r w:rsidRPr="004E47D2">
              <w:t>Правила строповки и перемещения грузов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2E21A3">
            <w:pPr>
              <w:pStyle w:val="aff1"/>
            </w:pPr>
            <w:r w:rsidRPr="004E47D2">
              <w:t>Система знаковой сигнализации при работе с машинистом крана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2E21A3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1636E3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Del="002A1D54" w:rsidRDefault="001636E3" w:rsidP="00526F6C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6E3" w:rsidRPr="004E47D2" w:rsidRDefault="001636E3" w:rsidP="00526F6C">
            <w:pPr>
              <w:pStyle w:val="aff1"/>
            </w:pPr>
            <w:r w:rsidRPr="004E47D2">
              <w:t>-</w:t>
            </w:r>
          </w:p>
        </w:tc>
      </w:tr>
    </w:tbl>
    <w:p w:rsidR="006C23DB" w:rsidRPr="004E47D2" w:rsidRDefault="006C23DB" w:rsidP="006C23DB">
      <w:pPr>
        <w:pStyle w:val="2"/>
      </w:pPr>
      <w:bookmarkStart w:id="21" w:name="_Toc9156826"/>
      <w:r w:rsidRPr="004E47D2">
        <w:t>3.5. Обобщенная трудовая функция</w:t>
      </w:r>
      <w:bookmarkEnd w:id="2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36"/>
        <w:gridCol w:w="179"/>
        <w:gridCol w:w="1140"/>
        <w:gridCol w:w="85"/>
        <w:gridCol w:w="479"/>
        <w:gridCol w:w="1611"/>
        <w:gridCol w:w="619"/>
        <w:gridCol w:w="150"/>
        <w:gridCol w:w="567"/>
        <w:gridCol w:w="707"/>
        <w:gridCol w:w="1111"/>
        <w:gridCol w:w="1121"/>
      </w:tblGrid>
      <w:tr w:rsidR="006C23DB" w:rsidRPr="004E47D2" w:rsidTr="00A365C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BD5797" w:rsidP="00B76071">
            <w:pPr>
              <w:pStyle w:val="aff1"/>
              <w:rPr>
                <w:sz w:val="18"/>
                <w:szCs w:val="16"/>
              </w:rPr>
            </w:pPr>
            <w:r w:rsidRPr="004E47D2">
              <w:t>Контроль уникальных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sz w:val="16"/>
                <w:vertAlign w:val="superscript"/>
              </w:rPr>
            </w:pPr>
            <w:r w:rsidRPr="004E47D2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  <w:rPr>
                <w:lang w:val="en-US"/>
              </w:rPr>
            </w:pPr>
            <w:r w:rsidRPr="004E47D2">
              <w:rPr>
                <w:lang w:val="en-US"/>
              </w:rPr>
              <w:t>E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4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  <w:r w:rsidRPr="004E47D2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0"/>
              <w:rPr>
                <w:szCs w:val="16"/>
              </w:rPr>
            </w:pPr>
            <w:r w:rsidRPr="004E47D2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Возможные наименования должностей, профессий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C43F99">
            <w:pPr>
              <w:pStyle w:val="aff1"/>
            </w:pPr>
            <w:r w:rsidRPr="004E47D2">
              <w:t xml:space="preserve">Контролер кузнечно-прессовых работ </w:t>
            </w:r>
            <w:r w:rsidR="00C43F99" w:rsidRPr="004E47D2">
              <w:t>6</w:t>
            </w:r>
            <w:r w:rsidRPr="004E47D2">
              <w:t>-го разряда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42B" w:rsidRPr="004E47D2" w:rsidRDefault="006C23DB" w:rsidP="00A365C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Среднее общее </w:t>
            </w:r>
            <w:r w:rsidR="000E342B" w:rsidRPr="004E47D2">
              <w:rPr>
                <w:lang w:eastAsia="en-US"/>
              </w:rPr>
              <w:t>образование и</w:t>
            </w:r>
          </w:p>
          <w:p w:rsidR="006C23DB" w:rsidRPr="004E47D2" w:rsidRDefault="000E342B" w:rsidP="00A365C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профессиональное</w:t>
            </w:r>
            <w:r w:rsidR="006C23DB" w:rsidRPr="004E47D2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:rsidR="006C23DB" w:rsidRPr="004E47D2" w:rsidRDefault="006C23DB" w:rsidP="00A365C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>или</w:t>
            </w:r>
          </w:p>
          <w:p w:rsidR="006C23DB" w:rsidRPr="004E47D2" w:rsidRDefault="006C23DB" w:rsidP="00A365CF">
            <w:pPr>
              <w:pStyle w:val="aff1"/>
            </w:pPr>
            <w:r w:rsidRPr="004E47D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4E47D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rPr>
                <w:lang w:eastAsia="en-US"/>
              </w:rPr>
            </w:pPr>
            <w:r w:rsidRPr="004E47D2">
              <w:rPr>
                <w:lang w:eastAsia="en-US"/>
              </w:rPr>
              <w:t xml:space="preserve">Не менее </w:t>
            </w:r>
            <w:r w:rsidR="00C43F99" w:rsidRPr="004E47D2">
              <w:rPr>
                <w:lang w:eastAsia="en-US"/>
              </w:rPr>
              <w:t>трех</w:t>
            </w:r>
            <w:r w:rsidRPr="004E47D2">
              <w:rPr>
                <w:lang w:eastAsia="en-US"/>
              </w:rPr>
              <w:t xml:space="preserve"> лет </w:t>
            </w:r>
            <w:r w:rsidRPr="004E47D2">
              <w:t xml:space="preserve">контролером кузнечно-прессовых работ </w:t>
            </w:r>
            <w:r w:rsidR="00C43F99" w:rsidRPr="004E47D2">
              <w:rPr>
                <w:lang w:eastAsia="en-US"/>
              </w:rPr>
              <w:t>5</w:t>
            </w:r>
            <w:r w:rsidRPr="004E47D2">
              <w:rPr>
                <w:lang w:eastAsia="en-US"/>
              </w:rPr>
              <w:t xml:space="preserve">-го разряда для прошедших </w:t>
            </w:r>
            <w:r w:rsidRPr="004E47D2">
              <w:rPr>
                <w:rFonts w:eastAsia="Calibri"/>
              </w:rPr>
              <w:t>профессиональное обучение</w:t>
            </w:r>
          </w:p>
          <w:p w:rsidR="006C23DB" w:rsidRPr="004E47D2" w:rsidRDefault="006C23DB" w:rsidP="00C43F99">
            <w:pPr>
              <w:pStyle w:val="aff1"/>
            </w:pPr>
            <w:r w:rsidRPr="004E47D2">
              <w:rPr>
                <w:lang w:eastAsia="en-US"/>
              </w:rPr>
              <w:t xml:space="preserve">Не менее </w:t>
            </w:r>
            <w:r w:rsidR="00C43F99" w:rsidRPr="004E47D2">
              <w:rPr>
                <w:lang w:eastAsia="en-US"/>
              </w:rPr>
              <w:t>двух лет</w:t>
            </w:r>
            <w:r w:rsidRPr="004E47D2">
              <w:rPr>
                <w:lang w:eastAsia="en-US"/>
              </w:rPr>
              <w:t xml:space="preserve"> </w:t>
            </w:r>
            <w:r w:rsidRPr="004E47D2">
              <w:t xml:space="preserve">контролером кузнечно-прессовых работ </w:t>
            </w:r>
            <w:r w:rsidR="00C43F99" w:rsidRPr="004E47D2">
              <w:t>5</w:t>
            </w:r>
            <w:r w:rsidRPr="004E47D2">
              <w:rPr>
                <w:lang w:eastAsia="en-US"/>
              </w:rPr>
              <w:t>-го разряда при наличии среднего профессионального образования</w:t>
            </w:r>
          </w:p>
        </w:tc>
      </w:tr>
      <w:tr w:rsidR="006C23DB" w:rsidRPr="004E47D2" w:rsidTr="00CA4E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8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C23DB" w:rsidRPr="004E47D2" w:rsidRDefault="006C23DB" w:rsidP="00A365CF">
            <w:pPr>
              <w:pStyle w:val="aff1"/>
            </w:pPr>
            <w:r w:rsidRPr="004E47D2">
              <w:t>Прохождение противопожарного инструктажа</w:t>
            </w:r>
          </w:p>
          <w:p w:rsidR="006C23DB" w:rsidRPr="004E47D2" w:rsidRDefault="006C23DB" w:rsidP="00A365CF">
            <w:pPr>
              <w:pStyle w:val="aff1"/>
            </w:pPr>
            <w:r w:rsidRPr="004E47D2">
              <w:t>Прохождение инструктажа по охране труда на рабочем месте</w:t>
            </w:r>
          </w:p>
          <w:p w:rsidR="00343C28" w:rsidRPr="004E47D2" w:rsidRDefault="00343C28" w:rsidP="00343C28">
            <w:pPr>
              <w:pStyle w:val="aff1"/>
            </w:pPr>
            <w:r w:rsidRPr="004E47D2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:rsidR="006C23DB" w:rsidRPr="004E47D2" w:rsidRDefault="00343C28" w:rsidP="00343C28">
            <w:pPr>
              <w:pStyle w:val="aff1"/>
            </w:pPr>
            <w:r w:rsidRPr="004E47D2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rPr>
                <w:shd w:val="clear" w:color="auto" w:fill="FFFFFF"/>
              </w:rPr>
            </w:pPr>
            <w:r w:rsidRPr="004E47D2">
              <w:t>-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  <w:r w:rsidRPr="004E47D2">
              <w:t>Дополнительные характеристики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Наименование документа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Код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Наименование базовой группы, должности (профессии) или специальности</w:t>
            </w:r>
          </w:p>
        </w:tc>
      </w:tr>
      <w:tr w:rsidR="00BB2362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  <w:rPr>
                <w:vertAlign w:val="superscript"/>
              </w:rPr>
            </w:pPr>
            <w:r w:rsidRPr="004E47D2">
              <w:t>ОКЗ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7221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362" w:rsidRPr="004E47D2" w:rsidRDefault="00BB2362" w:rsidP="00BB2362">
            <w:pPr>
              <w:pStyle w:val="aff1"/>
            </w:pPr>
            <w:r w:rsidRPr="004E47D2">
              <w:t>Кузнецы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ЕКС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E602C6" w:rsidP="00A365CF">
            <w:pPr>
              <w:suppressAutoHyphens/>
            </w:pPr>
            <w:r w:rsidRPr="004E47D2">
              <w:t>-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E602C6" w:rsidP="00A365CF">
            <w:pPr>
              <w:suppressAutoHyphens/>
            </w:pPr>
            <w:r w:rsidRPr="004E47D2">
              <w:t>-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6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ОКПДТР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suppressAutoHyphens/>
            </w:pPr>
            <w:r w:rsidRPr="004E47D2">
              <w:rPr>
                <w:rFonts w:ascii="Calibri" w:hAnsi="Calibri" w:cs="Calibri"/>
              </w:rPr>
              <w:t>12981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suppressAutoHyphens/>
            </w:pPr>
            <w:r w:rsidRPr="004E47D2">
              <w:t>Контролер кузнечно-прессовых работ</w:t>
            </w:r>
          </w:p>
        </w:tc>
      </w:tr>
      <w:tr w:rsidR="006C23DB" w:rsidRPr="004E47D2" w:rsidTr="00A365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ОКСО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15.01.03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Наладчик кузнечно-прессового оборудования</w:t>
            </w:r>
          </w:p>
        </w:tc>
      </w:tr>
    </w:tbl>
    <w:p w:rsidR="006C23DB" w:rsidRPr="004E47D2" w:rsidRDefault="006C23DB" w:rsidP="006C23DB">
      <w:pPr>
        <w:pStyle w:val="3"/>
      </w:pPr>
      <w:r w:rsidRPr="004E47D2">
        <w:t>3.</w:t>
      </w:r>
      <w:r w:rsidR="00263EF3" w:rsidRPr="004E47D2">
        <w:rPr>
          <w:lang w:val="en-US"/>
        </w:rPr>
        <w:t>5</w:t>
      </w:r>
      <w:r w:rsidRPr="004E47D2">
        <w:t>.1.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6C23DB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7D6F04" w:rsidP="007D6F04">
            <w:pPr>
              <w:pStyle w:val="aff1"/>
            </w:pPr>
            <w:r w:rsidRPr="004E47D2">
              <w:t xml:space="preserve">Пространственный </w:t>
            </w:r>
            <w:r w:rsidR="003A41E2" w:rsidRPr="004E47D2">
              <w:t>к</w:t>
            </w:r>
            <w:r w:rsidR="00B3064E" w:rsidRPr="004E47D2">
              <w:t>онтроль геометрии поковок</w:t>
            </w:r>
            <w:r w:rsidR="003A41E2" w:rsidRPr="004E47D2">
              <w:t>,</w:t>
            </w:r>
            <w:r w:rsidR="00B3064E" w:rsidRPr="004E47D2">
              <w:t xml:space="preserve"> изделий</w:t>
            </w:r>
            <w:r w:rsidR="003A41E2" w:rsidRPr="004E47D2">
              <w:t xml:space="preserve"> и штамповой оснастки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742256" w:rsidP="00A365CF">
            <w:pPr>
              <w:pStyle w:val="aff1"/>
            </w:pPr>
            <w:r w:rsidRPr="004E47D2">
              <w:rPr>
                <w:lang w:val="en-US"/>
              </w:rPr>
              <w:t>E</w:t>
            </w:r>
            <w:r w:rsidR="006C23DB" w:rsidRPr="004E47D2">
              <w:t>/0</w:t>
            </w:r>
            <w:r w:rsidR="006C23DB" w:rsidRPr="004E47D2">
              <w:rPr>
                <w:lang w:val="en-US"/>
              </w:rPr>
              <w:t>1</w:t>
            </w:r>
            <w:r w:rsidR="006C23DB" w:rsidRPr="004E47D2"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4</w:t>
            </w:r>
          </w:p>
        </w:tc>
      </w:tr>
      <w:tr w:rsidR="006C23DB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435DBB" w:rsidP="00435DBB">
            <w:pPr>
              <w:pStyle w:val="aff1"/>
            </w:pPr>
            <w:r w:rsidRPr="004E47D2">
              <w:t>Выбор оборудования и подготовка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сканера для сканирования поковок, изделий и штамповой оснастки</w:t>
            </w: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435DBB" w:rsidP="00A365CF">
            <w:pPr>
              <w:pStyle w:val="aff1"/>
            </w:pPr>
            <w:r w:rsidRPr="004E47D2">
              <w:t>Подготовка рабочего места к выполнению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 поковок, изделий и штамповой оснастки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741695" w:rsidP="00A365CF">
            <w:pPr>
              <w:pStyle w:val="aff1"/>
            </w:pPr>
            <w:r w:rsidRPr="004E47D2">
              <w:t>Подготовка поковок, изделий и штамповой оснастки для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741695" w:rsidP="00A365CF">
            <w:pPr>
              <w:pStyle w:val="aff1"/>
            </w:pPr>
            <w:r w:rsidRPr="004E47D2">
              <w:t>Калибровка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сканера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741695" w:rsidP="00A365CF">
            <w:pPr>
              <w:pStyle w:val="aff1"/>
            </w:pPr>
            <w:r w:rsidRPr="004E47D2">
              <w:t>Измерение</w:t>
            </w:r>
            <w:r w:rsidR="00FB6D71" w:rsidRPr="004E47D2">
              <w:t xml:space="preserve"> геометрии</w:t>
            </w:r>
            <w:r w:rsidRPr="004E47D2">
              <w:t xml:space="preserve"> поковок, изделий и штамповой оснастки на стационарном </w:t>
            </w:r>
            <w:r w:rsidR="00FB6D71" w:rsidRPr="004E47D2">
              <w:t>3</w:t>
            </w:r>
            <w:r w:rsidR="00FB6D71" w:rsidRPr="004E47D2">
              <w:rPr>
                <w:lang w:val="en-US"/>
              </w:rPr>
              <w:t>D</w:t>
            </w:r>
            <w:r w:rsidR="00FB6D71" w:rsidRPr="004E47D2">
              <w:t xml:space="preserve"> сканере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FB6D71" w:rsidP="00FB6D71">
            <w:pPr>
              <w:pStyle w:val="aff1"/>
            </w:pPr>
            <w:r w:rsidRPr="004E47D2">
              <w:t>Измерение геометрии поковок, изделий и штамповой оснастки на мобильном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сканере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FB6D71" w:rsidP="007D6F04">
            <w:pPr>
              <w:pStyle w:val="aff1"/>
            </w:pPr>
            <w:r w:rsidRPr="004E47D2">
              <w:t>Измерение</w:t>
            </w:r>
            <w:r w:rsidR="00C1727B" w:rsidRPr="004E47D2">
              <w:t xml:space="preserve"> </w:t>
            </w:r>
            <w:r w:rsidR="007D6F04" w:rsidRPr="004E47D2">
              <w:t>пространственной</w:t>
            </w:r>
            <w:r w:rsidRPr="004E47D2">
              <w:t xml:space="preserve"> геометрии поковок, изделий и штамповой оснастки на </w:t>
            </w:r>
            <w:r w:rsidR="007D6F04" w:rsidRPr="004E47D2">
              <w:t>координатно</w:t>
            </w:r>
            <w:r w:rsidRPr="004E47D2">
              <w:t>-измерительной машине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FB6D71" w:rsidP="00AB6F5A">
            <w:pPr>
              <w:pStyle w:val="aff1"/>
            </w:pPr>
            <w:r w:rsidRPr="004E47D2">
              <w:t>Обработка результатов измерения</w:t>
            </w:r>
            <w:r w:rsidR="0017385A" w:rsidRPr="004E47D2">
              <w:t xml:space="preserve"> </w:t>
            </w:r>
            <w:r w:rsidR="009C5431" w:rsidRPr="004E47D2">
              <w:t>с построением</w:t>
            </w:r>
            <w:r w:rsidR="00691EF7" w:rsidRPr="004E47D2">
              <w:t xml:space="preserve"> </w:t>
            </w:r>
            <w:r w:rsidRPr="004E47D2">
              <w:t>облака точек</w:t>
            </w:r>
            <w:r w:rsidR="0017385A" w:rsidRPr="004E47D2">
              <w:t xml:space="preserve"> после сканирования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A365C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691EF7" w:rsidP="009C5431">
            <w:pPr>
              <w:pStyle w:val="aff1"/>
            </w:pPr>
            <w:r w:rsidRPr="004E47D2">
              <w:t>Преобразование результатов сканирования в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модель и сравнение с</w:t>
            </w:r>
            <w:r w:rsidR="00BA7CCC" w:rsidRPr="004E47D2">
              <w:t xml:space="preserve"> геометрией</w:t>
            </w:r>
            <w:r w:rsidRPr="004E47D2">
              <w:t xml:space="preserve"> базовой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</w:t>
            </w:r>
            <w:r w:rsidR="009C5431" w:rsidRPr="004E47D2">
              <w:t>и</w:t>
            </w:r>
            <w:r w:rsidRPr="004E47D2">
              <w:t xml:space="preserve"> поковки, изделий и штамповой оснастки</w:t>
            </w:r>
          </w:p>
        </w:tc>
      </w:tr>
      <w:tr w:rsidR="00FF530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530C" w:rsidRPr="004E47D2" w:rsidRDefault="00FF530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530C" w:rsidRPr="004E47D2" w:rsidRDefault="00FF530C" w:rsidP="009D395F">
            <w:pPr>
              <w:pStyle w:val="aff1"/>
            </w:pPr>
            <w:r w:rsidRPr="004E47D2">
              <w:t>Построение карты отклонений размеров и формы в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модели, контроль формы и определение погрешности в сечениях</w:t>
            </w:r>
          </w:p>
        </w:tc>
      </w:tr>
      <w:tr w:rsidR="00A365CF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Del="002A1D54" w:rsidRDefault="00A365CF" w:rsidP="00A365CF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65CF" w:rsidRPr="004E47D2" w:rsidRDefault="00406E61" w:rsidP="00A365CF">
            <w:pPr>
              <w:pStyle w:val="aff1"/>
            </w:pPr>
            <w:r w:rsidRPr="004E47D2">
              <w:t>Читать и применять техническую документацию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CC3319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CC3319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A3702C" w:rsidP="00A3702C">
            <w:pPr>
              <w:pStyle w:val="aff1"/>
            </w:pPr>
            <w:r w:rsidRPr="004E47D2">
              <w:t xml:space="preserve">Использовать компьютерно-измерительные системы для пространственного контроля геометрии поковок, изделий и штамповой оснастки 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3A7DD4" w:rsidP="00D25CDF">
            <w:pPr>
              <w:pStyle w:val="aff1"/>
            </w:pPr>
            <w:r w:rsidRPr="004E47D2">
              <w:t xml:space="preserve">Работать с 3D-моделями </w:t>
            </w:r>
            <w:r w:rsidR="00D25CDF" w:rsidRPr="004E47D2">
              <w:t>поковок</w:t>
            </w:r>
            <w:r w:rsidRPr="004E47D2">
              <w:t>, изделий и штамповой оснастки в</w:t>
            </w:r>
            <w:r w:rsidR="005E173F" w:rsidRPr="004E47D2">
              <w:t xml:space="preserve"> системах автоматизированного проектирования (далее – CAD-системы)</w:t>
            </w:r>
            <w:r w:rsidRPr="004E47D2">
              <w:t>: загрузка моделей, построение карты отклонений размеров и формы в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модели, контроль формы и определение погрешности в сечениях, выполнение дополнительных построений, выноска размеров, просмотр технических требований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Выбирать в соответствии с технологической документацией оборудования для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 поковок, изделий и штамповой оснастки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Готовить к работе оборудования для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 поковок, изделий и штамповой оснастки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Готовить поковки, изделия и штамповую оснастку для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Калибровать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Использовать стационарный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 для измерения геометрии поковок, изделий и штамповой оснастки 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406E61">
            <w:pPr>
              <w:pStyle w:val="aff1"/>
            </w:pPr>
            <w:r w:rsidRPr="004E47D2">
              <w:t>Использовать мобильный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 для измерения геометрии поковок, изделий и штамповой оснастки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7D6F04">
            <w:pPr>
              <w:pStyle w:val="aff1"/>
            </w:pPr>
            <w:r w:rsidRPr="004E47D2">
              <w:t>Использовать координатно-измерительную машину для измерения пространственной геометрии поковок, изделий и штамповой оснастки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C1727B">
            <w:pPr>
              <w:pStyle w:val="aff1"/>
            </w:pPr>
            <w:r w:rsidRPr="004E47D2">
              <w:t>Применять компьютерные программы для обработки данных пространственных измерений и построения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моделей 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Del="002A1D54" w:rsidRDefault="007F45FD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A365CF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F45FD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A365CF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45FD" w:rsidRPr="004E47D2" w:rsidRDefault="007F45FD" w:rsidP="006C3689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595920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</w:t>
            </w:r>
            <w:r w:rsidR="00595920" w:rsidRPr="004E47D2">
              <w:t>)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CC3319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CC3319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CC3319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6C3689">
            <w:pPr>
              <w:pStyle w:val="aff1"/>
            </w:pPr>
            <w:r w:rsidRPr="004E47D2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D66008">
            <w:pPr>
              <w:pStyle w:val="aff1"/>
            </w:pPr>
            <w:r w:rsidRPr="004E47D2">
              <w:t>CAD-системы: классы, наименования, возможности и порядок работы в них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3F7765">
            <w:pPr>
              <w:pStyle w:val="aff1"/>
            </w:pPr>
            <w:r w:rsidRPr="004E47D2">
              <w:t>Технические требования, предъявляемые к поковкам и изделиям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6C3689">
            <w:pPr>
              <w:pStyle w:val="aff1"/>
            </w:pPr>
            <w:r w:rsidRPr="004E47D2">
              <w:t>Классификация оборудования для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сканирования поковок, изделий и штамповой оснастки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7D6F04">
            <w:pPr>
              <w:pStyle w:val="aff1"/>
            </w:pPr>
            <w:r w:rsidRPr="004E47D2">
              <w:t>Методики контроля и измерения пространственных размеров поковок, изделий и штамповой оснастки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C1727B">
            <w:pPr>
              <w:pStyle w:val="aff1"/>
            </w:pPr>
            <w:r w:rsidRPr="004E47D2">
              <w:t>Виды, конструкции и назначение 3</w:t>
            </w:r>
            <w:r w:rsidRPr="004E47D2">
              <w:rPr>
                <w:lang w:val="en-US"/>
              </w:rPr>
              <w:t>D</w:t>
            </w:r>
            <w:r w:rsidRPr="004E47D2">
              <w:t xml:space="preserve"> сканеров для поковок, изделий и штамповой оснастки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C1727B">
            <w:pPr>
              <w:pStyle w:val="aff1"/>
            </w:pPr>
            <w:r w:rsidRPr="004E47D2">
              <w:t>Компьютерные программы для обработки данных пространственных измерений и построения 3</w:t>
            </w:r>
            <w:r w:rsidRPr="004E47D2">
              <w:rPr>
                <w:lang w:val="en-US"/>
              </w:rPr>
              <w:t>D</w:t>
            </w:r>
            <w:r w:rsidRPr="004E47D2">
              <w:t xml:space="preserve"> моделей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A365CF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3A7DD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Del="002A1D54" w:rsidRDefault="003A7DD4" w:rsidP="00A365CF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DD4" w:rsidRPr="004E47D2" w:rsidRDefault="003A7DD4" w:rsidP="00A365CF">
            <w:pPr>
              <w:pStyle w:val="aff1"/>
            </w:pPr>
            <w:r w:rsidRPr="004E47D2">
              <w:t>-</w:t>
            </w:r>
          </w:p>
        </w:tc>
      </w:tr>
    </w:tbl>
    <w:p w:rsidR="006C23DB" w:rsidRPr="004E47D2" w:rsidRDefault="006C23DB" w:rsidP="006C23DB">
      <w:pPr>
        <w:pStyle w:val="3"/>
      </w:pPr>
      <w:r w:rsidRPr="004E47D2">
        <w:t>3.</w:t>
      </w:r>
      <w:r w:rsidR="00263EF3" w:rsidRPr="004E47D2">
        <w:rPr>
          <w:lang w:val="en-US"/>
        </w:rPr>
        <w:t>5</w:t>
      </w:r>
      <w:r w:rsidRPr="004E47D2">
        <w:t>.2.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6C23DB" w:rsidRPr="004E47D2" w:rsidTr="00FC4605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E41897" w:rsidP="009F7660">
            <w:pPr>
              <w:pStyle w:val="aff1"/>
            </w:pPr>
            <w:r w:rsidRPr="004E47D2">
              <w:t>Ультразвуковой контроль поковок</w:t>
            </w:r>
            <w:r w:rsidR="009F7660" w:rsidRPr="004E47D2">
              <w:t>,</w:t>
            </w:r>
            <w:r w:rsidRPr="004E47D2">
              <w:t xml:space="preserve"> </w:t>
            </w:r>
            <w:r w:rsidR="00706C6F" w:rsidRPr="004E47D2">
              <w:t>изделий</w:t>
            </w:r>
            <w:r w:rsidR="009F7660" w:rsidRPr="004E47D2">
              <w:t xml:space="preserve"> и штамповой оснастки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263EF3" w:rsidP="00A365CF">
            <w:pPr>
              <w:pStyle w:val="aff1"/>
            </w:pPr>
            <w:r w:rsidRPr="004E47D2">
              <w:rPr>
                <w:lang w:val="en-US"/>
              </w:rPr>
              <w:t>E</w:t>
            </w:r>
            <w:r w:rsidR="006C23DB" w:rsidRPr="004E47D2">
              <w:t>/02.4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4</w:t>
            </w:r>
          </w:p>
        </w:tc>
      </w:tr>
      <w:tr w:rsidR="006C23DB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706C6F" w:rsidP="009F7660">
            <w:pPr>
              <w:pStyle w:val="aff1"/>
            </w:pPr>
            <w:r w:rsidRPr="004E47D2">
              <w:t>Подготовка рабочего места для выполнения ультразвукового контроля поковок</w:t>
            </w:r>
            <w:r w:rsidR="009F7660" w:rsidRPr="004E47D2">
              <w:t>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706C6F" w:rsidP="009F7660">
            <w:pPr>
              <w:pStyle w:val="aff1"/>
            </w:pPr>
            <w:r w:rsidRPr="004E47D2">
              <w:t>Выбор и подготовка прибора к работе по ультразвуковому контролю поковок</w:t>
            </w:r>
            <w:r w:rsidR="009F7660" w:rsidRPr="004E47D2">
              <w:t>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</w:p>
        </w:tc>
      </w:tr>
      <w:tr w:rsidR="00F3240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F32401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F32401" w:rsidP="009F7660">
            <w:pPr>
              <w:pStyle w:val="aff1"/>
            </w:pPr>
            <w:r w:rsidRPr="004E47D2">
              <w:t>Подготовка поковок</w:t>
            </w:r>
            <w:r w:rsidR="009F7660" w:rsidRPr="004E47D2">
              <w:t>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  <w:r w:rsidRPr="004E47D2">
              <w:t xml:space="preserve"> к ультразвуковому контролю</w:t>
            </w:r>
          </w:p>
        </w:tc>
      </w:tr>
      <w:tr w:rsidR="00F3240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F32401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CF7A6F" w:rsidP="009F7660">
            <w:pPr>
              <w:pStyle w:val="aff1"/>
            </w:pPr>
            <w:r w:rsidRPr="004E47D2">
              <w:t>Калибровка оборудования для ультразвукового контроля поковок</w:t>
            </w:r>
            <w:r w:rsidR="009F7660" w:rsidRPr="004E47D2">
              <w:t>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</w:p>
        </w:tc>
      </w:tr>
      <w:tr w:rsidR="00F3240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F32401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CF7A6F" w:rsidP="00CF7A6F">
            <w:pPr>
              <w:pStyle w:val="aff1"/>
            </w:pPr>
            <w:r w:rsidRPr="004E47D2">
              <w:t>У</w:t>
            </w:r>
            <w:r w:rsidR="009F7660" w:rsidRPr="004E47D2">
              <w:t>льтразвуковой контроль поковок,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  <w:r w:rsidRPr="004E47D2">
              <w:t xml:space="preserve"> в стационарном положении</w:t>
            </w:r>
          </w:p>
        </w:tc>
      </w:tr>
      <w:tr w:rsidR="00F32401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F32401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01" w:rsidRPr="004E47D2" w:rsidRDefault="000C1B40" w:rsidP="009F7660">
            <w:pPr>
              <w:pStyle w:val="aff1"/>
            </w:pPr>
            <w:r w:rsidRPr="004E47D2">
              <w:t>Ультразвуковой к</w:t>
            </w:r>
            <w:r w:rsidR="00CF7A6F" w:rsidRPr="004E47D2">
              <w:t>онтроль поковок</w:t>
            </w:r>
            <w:r w:rsidR="009F7660" w:rsidRPr="004E47D2">
              <w:t>,</w:t>
            </w:r>
            <w:r w:rsidR="00CF7A6F" w:rsidRPr="004E47D2">
              <w:t xml:space="preserve"> изделий</w:t>
            </w:r>
            <w:r w:rsidR="009F7660" w:rsidRPr="004E47D2">
              <w:t xml:space="preserve"> и штамповой оснастки</w:t>
            </w:r>
            <w:r w:rsidR="00CF7A6F" w:rsidRPr="004E47D2">
              <w:t xml:space="preserve"> </w:t>
            </w:r>
            <w:r w:rsidRPr="004E47D2">
              <w:t>при вращении</w:t>
            </w:r>
          </w:p>
        </w:tc>
      </w:tr>
      <w:tr w:rsidR="00CF7A6F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7A6F" w:rsidRPr="004E47D2" w:rsidRDefault="00CF7A6F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7A6F" w:rsidRPr="004E47D2" w:rsidRDefault="000C1B40" w:rsidP="000C1B40">
            <w:pPr>
              <w:pStyle w:val="aff1"/>
            </w:pPr>
            <w:r w:rsidRPr="004E47D2">
              <w:t>Регистрация индикации при ультразвуковом контроле поковок и изделий</w:t>
            </w:r>
          </w:p>
        </w:tc>
      </w:tr>
      <w:tr w:rsidR="00232555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2555" w:rsidRPr="004E47D2" w:rsidRDefault="00232555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2555" w:rsidRPr="004E47D2" w:rsidRDefault="00232555" w:rsidP="009F7660">
            <w:pPr>
              <w:pStyle w:val="aff1"/>
            </w:pPr>
            <w:r w:rsidRPr="004E47D2">
              <w:t>Оформление отчета по у</w:t>
            </w:r>
            <w:r w:rsidR="009F7660" w:rsidRPr="004E47D2">
              <w:t>льтразвуковому контролю поковок,</w:t>
            </w:r>
            <w:r w:rsidRPr="004E47D2">
              <w:t xml:space="preserve"> изделий</w:t>
            </w:r>
            <w:r w:rsidR="009F7660" w:rsidRPr="004E47D2">
              <w:t xml:space="preserve"> и штамповой оснастки</w:t>
            </w:r>
          </w:p>
        </w:tc>
      </w:tr>
      <w:tr w:rsidR="000C1B4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B40" w:rsidRPr="004E47D2" w:rsidDel="002A1D54" w:rsidRDefault="000C1B40" w:rsidP="00A365CF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B40" w:rsidRPr="004E47D2" w:rsidRDefault="00232555" w:rsidP="00232555">
            <w:pPr>
              <w:pStyle w:val="aff1"/>
            </w:pPr>
            <w:r w:rsidRPr="004E47D2">
              <w:t>Читать и применять техническую документацию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595920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595920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5D0A6C">
            <w:pPr>
              <w:pStyle w:val="aff1"/>
            </w:pPr>
            <w:r w:rsidRPr="004E47D2">
              <w:t>Использовать текстовые редакторы (процессоры) для оформления отчета по ультразвуковому контролю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9F7660">
            <w:pPr>
              <w:pStyle w:val="aff1"/>
            </w:pPr>
            <w:r w:rsidRPr="004E47D2">
              <w:t>Выбирать в соответствии с технологической документацией и подготавливать к работе приборы для ультразвукового контроля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9F7660">
            <w:pPr>
              <w:pStyle w:val="aff1"/>
            </w:pPr>
            <w:r w:rsidRPr="004E47D2">
              <w:t>Готовить поверхность поковок, изделий и штамповой оснастки к ультразвуковому контролю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9F7660">
            <w:pPr>
              <w:pStyle w:val="aff1"/>
            </w:pPr>
            <w:r w:rsidRPr="004E47D2">
              <w:t>Проводить калибровку оборудования для ультразвукового контроля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204A40">
            <w:pPr>
              <w:pStyle w:val="aff1"/>
            </w:pPr>
            <w:r w:rsidRPr="004E47D2">
              <w:t>Использовать приборы для выполнения ультразвукового контроля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204A40">
            <w:pPr>
              <w:pStyle w:val="aff1"/>
            </w:pPr>
            <w:r w:rsidRPr="004E47D2">
              <w:t>Выполнять регистрацию индикации при ультразвуковом контроле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9F7660">
            <w:pPr>
              <w:pStyle w:val="aff1"/>
            </w:pPr>
            <w:r w:rsidRPr="004E47D2">
              <w:t>Оформлять технический отчет по ультразвуковому контролю поковок, изделий и штамповой оснастки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Del="002A1D54" w:rsidRDefault="005D0A6C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6C3689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5D0A6C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5D0A6C" w:rsidP="00A365CF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0A6C" w:rsidRPr="004E47D2" w:rsidRDefault="000C7CF9" w:rsidP="00A365CF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4E6674">
            <w:pPr>
              <w:pStyle w:val="aff1"/>
            </w:pPr>
            <w:r w:rsidRPr="004E47D2">
              <w:t>Правила чтения технической документации (рабочих чертежей, технологических карт)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595920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595920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595920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595920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Технические требования, предъявляемые к поверхности поковок, изделий и штамповой оснастки для выполнения ультразвукового контроля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Классификация оборудования для ультразвукового контроля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Нормативно-справочные документы для ультразвукового контроля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Методики проведения ультразвукового контроля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Методики проведения калибровки приборов для ультразвукового контроля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Методики регистрации индикации при ультразвуковом контроле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9F7660">
            <w:pPr>
              <w:pStyle w:val="aff1"/>
            </w:pPr>
            <w:r w:rsidRPr="004E47D2">
              <w:t>Требования к содержанию и оформлению результатов ультразвукового контроля поковок, изделий и штамповой оснастки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6C3689">
            <w:pPr>
              <w:pStyle w:val="aff1"/>
            </w:pPr>
            <w:r w:rsidRPr="004E47D2">
              <w:t>Требования охраны труда, пожарной, промышленной, экологической и электробезопасности</w:t>
            </w:r>
          </w:p>
        </w:tc>
      </w:tr>
      <w:tr w:rsidR="000C7CF9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Del="002A1D54" w:rsidRDefault="000C7CF9" w:rsidP="00A365CF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CF9" w:rsidRPr="004E47D2" w:rsidRDefault="000C7CF9" w:rsidP="00A365CF">
            <w:pPr>
              <w:pStyle w:val="aff1"/>
            </w:pPr>
            <w:r w:rsidRPr="004E47D2">
              <w:t>-</w:t>
            </w:r>
          </w:p>
        </w:tc>
      </w:tr>
    </w:tbl>
    <w:p w:rsidR="006C23DB" w:rsidRPr="004E47D2" w:rsidRDefault="006C23DB" w:rsidP="006C23DB">
      <w:pPr>
        <w:pStyle w:val="3"/>
      </w:pPr>
      <w:r w:rsidRPr="004E47D2">
        <w:t>3.</w:t>
      </w:r>
      <w:r w:rsidR="003F7765" w:rsidRPr="004E47D2">
        <w:t>5</w:t>
      </w:r>
      <w:r w:rsidRPr="004E47D2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6C23DB" w:rsidRPr="004E47D2" w:rsidTr="00FC4605">
        <w:trPr>
          <w:cantSplit/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DB" w:rsidRPr="004E47D2" w:rsidRDefault="0007322C" w:rsidP="00A365CF">
            <w:pPr>
              <w:pStyle w:val="aff1"/>
            </w:pPr>
            <w:r w:rsidRPr="004E47D2">
              <w:t>Контроль поковок и изделий на соответствие государственным стандартам и техническим условиям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3F7765" w:rsidP="00A365CF">
            <w:pPr>
              <w:pStyle w:val="aff1"/>
            </w:pPr>
            <w:r w:rsidRPr="004E47D2">
              <w:rPr>
                <w:lang w:val="en-US"/>
              </w:rPr>
              <w:t>E</w:t>
            </w:r>
            <w:r w:rsidR="006C23DB" w:rsidRPr="004E47D2">
              <w:t>/0</w:t>
            </w:r>
            <w:r w:rsidR="006C23DB" w:rsidRPr="004E47D2">
              <w:rPr>
                <w:lang w:val="en-US"/>
              </w:rPr>
              <w:t>3</w:t>
            </w:r>
            <w:r w:rsidR="006C23DB" w:rsidRPr="004E47D2"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3"/>
            </w:pPr>
            <w:r w:rsidRPr="004E47D2">
              <w:t>4</w:t>
            </w:r>
          </w:p>
        </w:tc>
      </w:tr>
      <w:tr w:rsidR="006C23DB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6C23DB" w:rsidRPr="004E47D2" w:rsidRDefault="006C23DB" w:rsidP="00A365CF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C23DB" w:rsidRPr="004E47D2" w:rsidRDefault="006C23DB" w:rsidP="00A365CF">
            <w:pPr>
              <w:pStyle w:val="aff1"/>
            </w:pPr>
          </w:p>
        </w:tc>
      </w:tr>
      <w:tr w:rsidR="006C23DB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6C23DB" w:rsidP="00A365CF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23DB" w:rsidRPr="004E47D2" w:rsidRDefault="00077760" w:rsidP="00077760">
            <w:pPr>
              <w:pStyle w:val="aff1"/>
            </w:pPr>
            <w:r w:rsidRPr="004E47D2">
              <w:t>Анализ результатов измерений поковок и изделий на соответствие техническим требованиям</w:t>
            </w:r>
            <w:r w:rsidR="00E45645" w:rsidRPr="004E47D2">
              <w:t xml:space="preserve"> точности размеров и формы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77760" w:rsidP="00077760">
            <w:pPr>
              <w:pStyle w:val="aff1"/>
            </w:pPr>
            <w:r w:rsidRPr="004E47D2">
              <w:t>Анализ результатов 3</w:t>
            </w:r>
            <w:r w:rsidRPr="004E47D2">
              <w:rPr>
                <w:lang w:val="en-US"/>
              </w:rPr>
              <w:t>D</w:t>
            </w:r>
            <w:r w:rsidRPr="004E47D2">
              <w:t xml:space="preserve"> измерений поковок и изделий на соответствие техническим требованиям</w:t>
            </w:r>
            <w:r w:rsidR="00E45645" w:rsidRPr="004E47D2">
              <w:t xml:space="preserve"> точности размеров и формы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95F50">
            <w:pPr>
              <w:pStyle w:val="aff1"/>
            </w:pPr>
            <w:r w:rsidRPr="004E47D2">
              <w:t>Анализ результатов проведения химического анализа материалов поковок и изделий на соответствие техническим требованиям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95F50">
            <w:pPr>
              <w:pStyle w:val="aff1"/>
            </w:pPr>
            <w:r w:rsidRPr="004E47D2">
              <w:t>Анализ результатов проведения механических испытаний</w:t>
            </w:r>
            <w:r w:rsidR="00E45645" w:rsidRPr="004E47D2">
              <w:t xml:space="preserve"> образцов поковок и изделий</w:t>
            </w:r>
            <w:r w:rsidRPr="004E47D2">
              <w:t xml:space="preserve"> на соответствие техническим требованиям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95F50">
            <w:pPr>
              <w:pStyle w:val="aff1"/>
            </w:pPr>
            <w:r w:rsidRPr="004E47D2">
              <w:t>Анализ результатов металлографических испытаний образцов поковок</w:t>
            </w:r>
            <w:r w:rsidR="00E45645" w:rsidRPr="004E47D2">
              <w:t xml:space="preserve"> и</w:t>
            </w:r>
            <w:r w:rsidRPr="004E47D2">
              <w:t xml:space="preserve"> изделий на соответствие техническим требованиям микроструктуры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95F50">
            <w:pPr>
              <w:pStyle w:val="aff1"/>
            </w:pPr>
            <w:r w:rsidRPr="004E47D2">
              <w:t>Анализ результатов металлографических испытаний образцов поковок</w:t>
            </w:r>
            <w:r w:rsidR="00E45645" w:rsidRPr="004E47D2">
              <w:t xml:space="preserve"> и</w:t>
            </w:r>
            <w:r w:rsidRPr="004E47D2">
              <w:t xml:space="preserve"> изделий на соответствие техническим требованиям макроструктуры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95F50">
            <w:pPr>
              <w:pStyle w:val="aff1"/>
            </w:pPr>
            <w:r w:rsidRPr="004E47D2">
              <w:t>Анализ результатов металлографических испытаний образцов поковок</w:t>
            </w:r>
            <w:r w:rsidR="00E45645" w:rsidRPr="004E47D2">
              <w:t xml:space="preserve"> и</w:t>
            </w:r>
            <w:r w:rsidRPr="004E47D2">
              <w:t xml:space="preserve"> изделий на соответствие техническим требованиям распределение волокон макроструктуры</w:t>
            </w:r>
          </w:p>
        </w:tc>
      </w:tr>
      <w:tr w:rsidR="00363939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939" w:rsidRPr="004E47D2" w:rsidRDefault="00363939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939" w:rsidRPr="004E47D2" w:rsidRDefault="00363939" w:rsidP="00363939">
            <w:pPr>
              <w:pStyle w:val="aff1"/>
            </w:pPr>
            <w:r w:rsidRPr="004E47D2">
              <w:t>Анализ результатов визуального контроля поковок изделий на соответствие техническим требованиям отсутствия наружных дефектов</w:t>
            </w:r>
          </w:p>
        </w:tc>
      </w:tr>
      <w:tr w:rsidR="00095F5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5F50" w:rsidRPr="004E47D2" w:rsidRDefault="00095F50" w:rsidP="00077760">
            <w:pPr>
              <w:pStyle w:val="aff1"/>
            </w:pPr>
            <w:r w:rsidRPr="004E47D2">
              <w:t xml:space="preserve">Анализ результатов контроля образцов поковок </w:t>
            </w:r>
            <w:r w:rsidR="00E45645" w:rsidRPr="004E47D2">
              <w:t xml:space="preserve">и </w:t>
            </w:r>
            <w:r w:rsidRPr="004E47D2">
              <w:t xml:space="preserve">изделий на соответствие техническим требованиям </w:t>
            </w:r>
            <w:r w:rsidR="00077760" w:rsidRPr="004E47D2">
              <w:t xml:space="preserve">отсутствия внутренних дефектов </w:t>
            </w:r>
          </w:p>
        </w:tc>
      </w:tr>
      <w:tr w:rsidR="0007776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760" w:rsidRPr="004E47D2" w:rsidRDefault="0007776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760" w:rsidRPr="004E47D2" w:rsidRDefault="00E45645" w:rsidP="00A365CF">
            <w:pPr>
              <w:pStyle w:val="aff1"/>
            </w:pPr>
            <w:r w:rsidRPr="004E47D2">
              <w:t>Оформление заключения о соответствие поковок и изделий государственным стандартам и техническим условиям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595920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595920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C24AE0">
            <w:pPr>
              <w:pStyle w:val="aff1"/>
            </w:pPr>
            <w:r w:rsidRPr="004E47D2">
              <w:t>Использовать текстовые редакторы (процессоры) для оформления заключения о соответствие поковок и изделий государственным стандартам и техническим условиям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595920">
            <w:pPr>
              <w:pStyle w:val="aff1"/>
            </w:pPr>
            <w:r w:rsidRPr="004E47D2">
              <w:t xml:space="preserve">Искать в электронном архиве справочную информацию, конструкторские и технологические документы для контроля </w:t>
            </w:r>
            <w:r w:rsidR="00BB0D9F" w:rsidRPr="004E47D2">
              <w:t>поковок и изделий на соответствие государственным стандартам и техническим условиям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1F3531" w:rsidP="00AF30DA">
            <w:pPr>
              <w:pStyle w:val="aff1"/>
            </w:pPr>
            <w:r w:rsidRPr="004E47D2">
              <w:t>Применять пакеты прикладных программ статистического анализа для анализа результатов измерений, исследований и испытаний о</w:t>
            </w:r>
            <w:r w:rsidR="00BB0D9F" w:rsidRPr="004E47D2">
              <w:t>бразцов поковок</w:t>
            </w:r>
            <w:r w:rsidRPr="004E47D2">
              <w:t>, изделий и штамповой оснастки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595920">
            <w:pPr>
              <w:pStyle w:val="aff1"/>
            </w:pPr>
            <w:r w:rsidRPr="004E47D2">
              <w:t xml:space="preserve">Определять соответствие поковок и изделий техническим требованиям, предъявляемым точности размеров и формы 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0E42F6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химическому составу материалов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0E42F6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механическим свойствам материалов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0E42F6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микроструктуре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0E42F6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макроструктуре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0E42F6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распределению волокон макроструктуры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A77A6B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наружным дефектам</w:t>
            </w:r>
          </w:p>
        </w:tc>
      </w:tr>
      <w:tr w:rsidR="00C24AE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Del="002A1D54" w:rsidRDefault="00C24AE0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4AE0" w:rsidRPr="004E47D2" w:rsidRDefault="00C24AE0" w:rsidP="00A77A6B">
            <w:pPr>
              <w:pStyle w:val="aff1"/>
            </w:pPr>
            <w:r w:rsidRPr="004E47D2">
              <w:t>Определять соответствие поковок и изделий техническим требованиям, предъявляемым к внутренним дефектам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Del="002A1D54" w:rsidRDefault="0016420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4E6674">
            <w:pPr>
              <w:pStyle w:val="aff1"/>
            </w:pPr>
            <w:r w:rsidRPr="004E47D2">
              <w:t>Оформлять заключение о соответствие поковок и изделий государственным стандартам и техническим условиям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Del="002A1D54" w:rsidRDefault="0016420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837CD0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164204" w:rsidP="00A365CF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4204" w:rsidRPr="004E47D2" w:rsidRDefault="004E6674" w:rsidP="00595920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4E6674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595920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595920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595920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595920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595920">
            <w:pPr>
              <w:pStyle w:val="aff1"/>
            </w:pPr>
            <w:r w:rsidRPr="004E47D2">
              <w:t>Технические требования, предъявляемые к точности размеров и формы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 xml:space="preserve">Технические требования, предъявляемые к химическому составу материалов поковок и изделий 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отклонению размеров и формы при 3</w:t>
            </w:r>
            <w:r w:rsidRPr="004E47D2">
              <w:rPr>
                <w:lang w:val="en-US"/>
              </w:rPr>
              <w:t>D</w:t>
            </w:r>
            <w:r w:rsidRPr="004E47D2">
              <w:t xml:space="preserve"> измерений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химическому составу материалов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механическим свойствам материалов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микроструктуре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макроструктуре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распределению волокон макроструктуре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77A6B">
            <w:pPr>
              <w:pStyle w:val="aff1"/>
            </w:pPr>
            <w:r w:rsidRPr="004E47D2">
              <w:t>Технические требования, предъявляемые к отсутствию наружных дефектов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6D54B6">
            <w:pPr>
              <w:pStyle w:val="aff1"/>
            </w:pPr>
            <w:r w:rsidRPr="004E47D2">
              <w:t>Технические требования, предъявляемые к отсутствию внутренних дефектов поковок и изделий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C26567">
            <w:pPr>
              <w:pStyle w:val="aff1"/>
            </w:pPr>
            <w:r w:rsidRPr="004E47D2">
              <w:t>Возможности прикладных компьютерных программ для анализа результатов измерений, исследований и испытаний</w:t>
            </w:r>
          </w:p>
        </w:tc>
      </w:tr>
      <w:tr w:rsidR="004E667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Del="002A1D54" w:rsidRDefault="004E6674" w:rsidP="00A365CF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6674" w:rsidRPr="004E47D2" w:rsidRDefault="004E6674" w:rsidP="00A365CF">
            <w:pPr>
              <w:pStyle w:val="aff1"/>
            </w:pPr>
            <w:r w:rsidRPr="004E47D2">
              <w:t>-</w:t>
            </w:r>
          </w:p>
        </w:tc>
      </w:tr>
    </w:tbl>
    <w:p w:rsidR="00016FC0" w:rsidRPr="004E47D2" w:rsidRDefault="00016FC0" w:rsidP="00016FC0">
      <w:pPr>
        <w:pStyle w:val="3"/>
      </w:pPr>
      <w:r w:rsidRPr="004E47D2">
        <w:t>3.</w:t>
      </w:r>
      <w:r w:rsidR="00894E94" w:rsidRPr="004E47D2">
        <w:t>5</w:t>
      </w:r>
      <w:r w:rsidRPr="004E47D2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16FC0" w:rsidRPr="004E47D2" w:rsidTr="00FC4605">
        <w:trPr>
          <w:trHeight w:val="20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100"/>
            </w:pPr>
            <w:r w:rsidRPr="004E47D2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C67637" w:rsidP="00742359">
            <w:pPr>
              <w:pStyle w:val="aff1"/>
            </w:pPr>
            <w:r w:rsidRPr="004E47D2">
              <w:t>Анализ</w:t>
            </w:r>
            <w:r w:rsidR="00016FC0" w:rsidRPr="004E47D2">
              <w:t xml:space="preserve"> причин брака и разработка предложений, предупреждающих его возникновение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100"/>
              <w:rPr>
                <w:vertAlign w:val="superscript"/>
              </w:rPr>
            </w:pPr>
            <w:r w:rsidRPr="004E47D2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894E94">
            <w:pPr>
              <w:pStyle w:val="aff1"/>
            </w:pPr>
            <w:r w:rsidRPr="004E47D2">
              <w:rPr>
                <w:lang w:val="en-US"/>
              </w:rPr>
              <w:t>E</w:t>
            </w:r>
            <w:r w:rsidRPr="004E47D2">
              <w:t>/0</w:t>
            </w:r>
            <w:r w:rsidR="00894E94" w:rsidRPr="004E47D2">
              <w:t>4</w:t>
            </w:r>
            <w:r w:rsidRPr="004E47D2">
              <w:t>.4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100"/>
              <w:rPr>
                <w:vertAlign w:val="superscript"/>
              </w:rPr>
            </w:pPr>
            <w:r w:rsidRPr="004E47D2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aff3"/>
            </w:pPr>
            <w:r w:rsidRPr="004E47D2">
              <w:t>4</w:t>
            </w:r>
          </w:p>
        </w:tc>
      </w:tr>
      <w:tr w:rsidR="00016FC0" w:rsidRPr="004E47D2" w:rsidTr="00FC4605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6FC0" w:rsidRPr="004E47D2" w:rsidRDefault="00016FC0" w:rsidP="00742359"/>
        </w:tc>
      </w:tr>
      <w:tr w:rsidR="00016FC0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100"/>
            </w:pPr>
            <w:r w:rsidRPr="004E47D2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6FC0" w:rsidRPr="004E47D2" w:rsidRDefault="00016FC0" w:rsidP="00742359">
            <w:pPr>
              <w:pStyle w:val="100"/>
            </w:pPr>
            <w:r w:rsidRPr="004E47D2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aff3"/>
            </w:pPr>
            <w:r w:rsidRPr="004E47D2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100"/>
            </w:pPr>
            <w:r w:rsidRPr="004E47D2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</w:tr>
      <w:tr w:rsidR="00016FC0" w:rsidRPr="004E47D2" w:rsidTr="00FC4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6FC0" w:rsidRPr="004E47D2" w:rsidRDefault="00016FC0" w:rsidP="00742359">
            <w:pPr>
              <w:pStyle w:val="100"/>
            </w:pPr>
            <w:r w:rsidRPr="004E47D2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6FC0" w:rsidRPr="004E47D2" w:rsidRDefault="00016FC0" w:rsidP="00742359">
            <w:pPr>
              <w:pStyle w:val="101"/>
            </w:pPr>
            <w:r w:rsidRPr="004E47D2">
              <w:t>Регистрационный номер профессионального стандарта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6FC0" w:rsidRPr="004E47D2" w:rsidRDefault="00016FC0" w:rsidP="00742359">
            <w:pPr>
              <w:pStyle w:val="aff1"/>
            </w:pP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F43ABB">
            <w:pPr>
              <w:pStyle w:val="aff1"/>
            </w:pPr>
            <w:r w:rsidRPr="004E47D2">
              <w:t>Изучение возможных причин возникновения</w:t>
            </w:r>
            <w:r w:rsidR="00581B3C" w:rsidRPr="004E47D2">
              <w:t xml:space="preserve"> дефектов </w:t>
            </w:r>
            <w:r w:rsidR="00F43ABB" w:rsidRPr="004E47D2">
              <w:t>поковок</w:t>
            </w:r>
            <w:r w:rsidRPr="004E47D2">
              <w:t xml:space="preserve"> и издели</w:t>
            </w:r>
            <w:r w:rsidR="00F43ABB" w:rsidRPr="004E47D2">
              <w:t>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Анализ результатов измерений и испытаний образцов изготовляемых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Выявление и анализ причин появления дефектов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Разработка предложений по уменьшению влияния технологических факторов на причины образования дефектов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Разработка предложений по предупреждению и устранению брака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Подготовка решений о приостановлении выпуска изготавливаемой продукции, при выявлении брака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Систематизация данных о фактическом качестве поковок и изделий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Составление технических отчетов о возможных причинах появления брака в поковках и изделиях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Составление актов на дефектные поковки и изделия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  <w:r w:rsidRPr="004E47D2">
              <w:t>Оформление извещения о браке и двухстороннего акта при работе с внешним потребителем</w:t>
            </w:r>
          </w:p>
        </w:tc>
      </w:tr>
      <w:tr w:rsidR="00016FC0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FC0" w:rsidRPr="004E47D2" w:rsidRDefault="00016FC0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16FC0" w:rsidRPr="004E47D2" w:rsidRDefault="00016FC0" w:rsidP="00581B3C">
            <w:pPr>
              <w:pStyle w:val="aff1"/>
            </w:pPr>
            <w:r w:rsidRPr="004E47D2">
              <w:t>Оформление двухстороннего акта списания поковок и изделий в брак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  <w:r w:rsidRPr="004E47D2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595920">
            <w:pPr>
              <w:pStyle w:val="aff1"/>
            </w:pPr>
            <w:r w:rsidRPr="004E47D2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595920">
            <w:pPr>
              <w:pStyle w:val="aff1"/>
            </w:pPr>
            <w:r w:rsidRPr="004E47D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595920">
            <w:pPr>
              <w:pStyle w:val="aff1"/>
            </w:pPr>
            <w:r w:rsidRPr="004E47D2">
              <w:t xml:space="preserve">Использовать текстовые редакторы (процессоры) для </w:t>
            </w:r>
            <w:r w:rsidR="00182913" w:rsidRPr="004E47D2">
              <w:t>составления технических отчетов о возможных причинах появления брака в поковках и изделиях, составления актов на дефектные поковки и изделия, оформления извещения о браке и двухстороннего акта при работе с внешним потребителем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595920">
            <w:pPr>
              <w:pStyle w:val="aff1"/>
            </w:pPr>
            <w:r w:rsidRPr="004E47D2">
              <w:t xml:space="preserve">Искать в электронном архиве справочную информацию, конструкторские и технологические документы для </w:t>
            </w:r>
            <w:r w:rsidR="00134AF2" w:rsidRPr="004E47D2">
              <w:t>анализа причин брака и разработка предложений, предупреждающих его возникновение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F43ABB">
            <w:pPr>
              <w:pStyle w:val="aff1"/>
            </w:pPr>
            <w:r w:rsidRPr="004E47D2">
              <w:t xml:space="preserve">Анализировать производственную ситуацию с целью выявление причин появления дефектов </w:t>
            </w:r>
            <w:r w:rsidR="00F43ABB" w:rsidRPr="004E47D2">
              <w:t>поковок</w:t>
            </w:r>
            <w:r w:rsidRPr="004E47D2">
              <w:t xml:space="preserve"> и издели</w:t>
            </w:r>
            <w:r w:rsidR="00F43ABB" w:rsidRPr="004E47D2">
              <w:t>й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F43ABB">
            <w:pPr>
              <w:pStyle w:val="aff1"/>
            </w:pPr>
            <w:r w:rsidRPr="004E47D2">
              <w:t>Анализировать режимы работы кузнечно-штамповочного и вспомогательного оборудования с целью выявл</w:t>
            </w:r>
            <w:r w:rsidR="00F43ABB" w:rsidRPr="004E47D2">
              <w:t>ение причин появления дефектов</w:t>
            </w:r>
            <w:r w:rsidRPr="004E47D2">
              <w:t xml:space="preserve"> поков</w:t>
            </w:r>
            <w:r w:rsidR="00F43ABB" w:rsidRPr="004E47D2">
              <w:t>о</w:t>
            </w:r>
            <w:r w:rsidRPr="004E47D2">
              <w:t>к и издели</w:t>
            </w:r>
            <w:r w:rsidR="00F43ABB" w:rsidRPr="004E47D2">
              <w:t>й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F43ABB">
            <w:pPr>
              <w:pStyle w:val="aff1"/>
            </w:pPr>
            <w:r w:rsidRPr="004E47D2">
              <w:t xml:space="preserve">Анализировать режимы работы нагревательных устройств с целью выявление причин появления дефектов </w:t>
            </w:r>
            <w:r w:rsidR="00F43ABB" w:rsidRPr="004E47D2">
              <w:t>поковок</w:t>
            </w:r>
            <w:r w:rsidRPr="004E47D2">
              <w:t xml:space="preserve"> и издели</w:t>
            </w:r>
            <w:r w:rsidR="00F43ABB" w:rsidRPr="004E47D2">
              <w:t>й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742359">
            <w:pPr>
              <w:pStyle w:val="aff1"/>
            </w:pPr>
            <w:r w:rsidRPr="004E47D2">
              <w:t>Анализировать условия работы штамповой оснастки и смазочно-охлаждающей жидкости с целью выявл</w:t>
            </w:r>
            <w:r w:rsidR="00F43ABB" w:rsidRPr="004E47D2">
              <w:t>ение причин появления дефектов поковок и изделий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742359">
            <w:pPr>
              <w:pStyle w:val="aff1"/>
            </w:pPr>
            <w:r w:rsidRPr="004E47D2">
              <w:t>Анализировать параметры реализуемых технологических процессов ковки и штамповки поковок и изделия с целью выявление причин дефектов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742359">
            <w:pPr>
              <w:pStyle w:val="aff1"/>
            </w:pPr>
            <w:r w:rsidRPr="004E47D2">
              <w:t>Определять причины, вызывающие появление дефектов в изготавливаемых поковках и изделиях, возникающих от исходного материала, при резке на заготовки, при нагреве заготовок, при ковке и штамповке поковок и изделий</w:t>
            </w:r>
          </w:p>
        </w:tc>
      </w:tr>
      <w:tr w:rsidR="00A86192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Del="002A1D54" w:rsidRDefault="00A86192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192" w:rsidRPr="004E47D2" w:rsidRDefault="00A86192" w:rsidP="00742359">
            <w:pPr>
              <w:pStyle w:val="aff1"/>
            </w:pPr>
            <w:r w:rsidRPr="004E47D2">
              <w:t xml:space="preserve">Выполнять статистическую обработку результатов контроля, измерений и испытаний 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204" w:rsidRPr="004E47D2" w:rsidDel="002A1D54" w:rsidRDefault="0016420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64204" w:rsidRPr="004E47D2" w:rsidRDefault="00164204" w:rsidP="004E6674">
            <w:pPr>
              <w:pStyle w:val="aff1"/>
            </w:pPr>
            <w:r w:rsidRPr="004E47D2">
              <w:t>Оформлять производственно-техническую документацию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204" w:rsidRPr="004E47D2" w:rsidDel="002A1D54" w:rsidRDefault="0016420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64204" w:rsidRPr="004E47D2" w:rsidRDefault="00164204" w:rsidP="00742359">
            <w:pPr>
              <w:pStyle w:val="aff1"/>
            </w:pPr>
            <w:r w:rsidRPr="004E47D2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64204" w:rsidRPr="004E47D2" w:rsidTr="00FC460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204" w:rsidRPr="004E47D2" w:rsidRDefault="00164204" w:rsidP="00742359">
            <w:pPr>
              <w:pStyle w:val="aff1"/>
            </w:pPr>
            <w:r w:rsidRPr="004E47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164204" w:rsidRPr="004E47D2" w:rsidRDefault="00082954" w:rsidP="00595920">
            <w:pPr>
              <w:pStyle w:val="aff1"/>
            </w:pPr>
            <w:r w:rsidRPr="004E47D2">
              <w:t>Основы машиностроительного черчения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6C2F2A">
            <w:pPr>
              <w:pStyle w:val="aff1"/>
            </w:pPr>
            <w:r w:rsidRPr="004E47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595920">
            <w:pPr>
              <w:pStyle w:val="aff1"/>
            </w:pPr>
            <w:r w:rsidRPr="004E47D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595920">
            <w:pPr>
              <w:pStyle w:val="aff1"/>
            </w:pPr>
            <w:r w:rsidRPr="004E47D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595920">
            <w:pPr>
              <w:pStyle w:val="aff1"/>
            </w:pPr>
            <w:r w:rsidRPr="004E47D2">
              <w:t>Текстовые редакторы (процессоры): наименования, возможности и порядок работы в них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74235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595920">
            <w:pPr>
              <w:pStyle w:val="aff1"/>
            </w:pPr>
            <w:r w:rsidRPr="004E47D2">
              <w:t>Порядок работы с электронным архивом технической документации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Содержание и режимы технологических процессов ковки и штамповки, реализуемых в организации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Устройство, принцип действия и правила эксплуатации используемого кузнечно-штамповочного и вспомогательного оборудования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Режимы работы нагревательных устройств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Эксплуатационные характеристики используемой штамповой оснастки и смазочно-охлаждающей жидкости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Технологические и эксплуатационные факторы, влияющие на точность и качество продукции, получаемой ковкой и штамповкой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Виды дефектов, получаемых при ковке и штамповке в поковках и изделиях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Методики статистической обработки результатов измерений и контроля</w:t>
            </w:r>
          </w:p>
        </w:tc>
      </w:tr>
      <w:tr w:rsidR="00082954" w:rsidRPr="004E47D2" w:rsidTr="00FC460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54" w:rsidRPr="004E47D2" w:rsidDel="002A1D54" w:rsidRDefault="00082954" w:rsidP="00C26567">
            <w:pPr>
              <w:pStyle w:val="aff1"/>
            </w:pPr>
            <w:r w:rsidRPr="004E47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082954" w:rsidRPr="004E47D2" w:rsidRDefault="00082954" w:rsidP="00C26567">
            <w:pPr>
              <w:pStyle w:val="aff1"/>
            </w:pPr>
            <w:r w:rsidRPr="004E47D2">
              <w:t>-</w:t>
            </w:r>
          </w:p>
        </w:tc>
      </w:tr>
    </w:tbl>
    <w:p w:rsidR="009E346B" w:rsidRPr="004E47D2" w:rsidRDefault="009E346B" w:rsidP="000D0650"/>
    <w:p w:rsidR="00CB7A67" w:rsidRPr="004E47D2" w:rsidRDefault="00203629" w:rsidP="00997EE3">
      <w:pPr>
        <w:pStyle w:val="1"/>
      </w:pPr>
      <w:bookmarkStart w:id="22" w:name="_Toc9156827"/>
      <w:r w:rsidRPr="004E47D2">
        <w:t>IV. Сведения об организациях</w:t>
      </w:r>
      <w:r w:rsidR="009F253B" w:rsidRPr="004E47D2">
        <w:t xml:space="preserve"> – </w:t>
      </w:r>
      <w:r w:rsidRPr="004E47D2">
        <w:t>разработчиках профессионального стандарта</w:t>
      </w:r>
      <w:bookmarkEnd w:id="22"/>
    </w:p>
    <w:p w:rsidR="00203629" w:rsidRPr="004E47D2" w:rsidRDefault="00203629" w:rsidP="00B10301">
      <w:pPr>
        <w:pStyle w:val="22"/>
      </w:pPr>
      <w:r w:rsidRPr="004E47D2">
        <w:t>4.1.</w:t>
      </w:r>
      <w:r w:rsidR="00BA285F" w:rsidRPr="004E47D2">
        <w:t xml:space="preserve"> </w:t>
      </w:r>
      <w:r w:rsidRPr="004E47D2">
        <w:t>Ответственная организация</w:t>
      </w:r>
      <w:r w:rsidR="009F253B" w:rsidRPr="004E47D2">
        <w:t>-</w:t>
      </w:r>
      <w:r w:rsidRPr="004E47D2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502"/>
      </w:tblGrid>
      <w:tr w:rsidR="00EB35C0" w:rsidRPr="004E47D2" w:rsidTr="00BA285F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4E47D2" w:rsidRDefault="00EB35C0" w:rsidP="005A3F52">
            <w:pPr>
              <w:pStyle w:val="aff1"/>
            </w:pPr>
          </w:p>
        </w:tc>
      </w:tr>
      <w:tr w:rsidR="009F253B" w:rsidRPr="004E47D2" w:rsidTr="00BA285F">
        <w:trPr>
          <w:trHeight w:val="563"/>
        </w:trPr>
        <w:tc>
          <w:tcPr>
            <w:tcW w:w="2840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9F253B" w:rsidRPr="004E47D2" w:rsidRDefault="009F253B" w:rsidP="005A3F52">
            <w:pPr>
              <w:pStyle w:val="aff1"/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F253B" w:rsidRPr="004E47D2" w:rsidRDefault="009F253B" w:rsidP="005A3F52">
            <w:pPr>
              <w:pStyle w:val="aff1"/>
            </w:pPr>
          </w:p>
        </w:tc>
      </w:tr>
    </w:tbl>
    <w:p w:rsidR="00B10301" w:rsidRPr="004E47D2" w:rsidRDefault="00B10301" w:rsidP="00B10301">
      <w:pPr>
        <w:pStyle w:val="22"/>
      </w:pPr>
      <w:r w:rsidRPr="004E47D2">
        <w:rPr>
          <w:lang w:val="en-US"/>
        </w:rPr>
        <w:t>4.2.</w:t>
      </w:r>
      <w:r w:rsidRPr="004E47D2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CB7A67" w:rsidRPr="004E47D2" w:rsidTr="009F253B">
        <w:trPr>
          <w:trHeight w:val="28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47D2"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 «</w:t>
            </w:r>
            <w:r w:rsidRPr="004E47D2">
              <w:rPr>
                <w:rFonts w:ascii="Times New Roman" w:hAnsi="Times New Roman"/>
                <w:sz w:val="24"/>
                <w:szCs w:val="24"/>
                <w:lang w:eastAsia="ar-SA"/>
              </w:rPr>
              <w:t>Московский государственный технический университет имени Н. Э. Баумана», город Москва</w:t>
            </w:r>
          </w:p>
        </w:tc>
      </w:tr>
      <w:tr w:rsidR="00CB7A67" w:rsidRPr="004E47D2" w:rsidTr="009F253B">
        <w:trPr>
          <w:trHeight w:val="26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color w:val="000000"/>
                <w:lang w:eastAsia="en-US"/>
              </w:rPr>
            </w:pPr>
          </w:p>
        </w:tc>
      </w:tr>
      <w:tr w:rsidR="00CB7A67" w:rsidRPr="004E47D2" w:rsidTr="009F253B">
        <w:trPr>
          <w:trHeight w:val="26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7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tabs>
                <w:tab w:val="left" w:pos="993"/>
              </w:tabs>
            </w:pPr>
          </w:p>
        </w:tc>
      </w:tr>
      <w:tr w:rsidR="00CB7A67" w:rsidRPr="004E47D2" w:rsidTr="009F253B">
        <w:trPr>
          <w:trHeight w:val="29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color w:val="000000"/>
              </w:rPr>
            </w:pPr>
          </w:p>
        </w:tc>
      </w:tr>
      <w:tr w:rsidR="00CB7A67" w:rsidRPr="004E47D2" w:rsidTr="009F253B">
        <w:trPr>
          <w:trHeight w:val="261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7319BF"/>
        </w:tc>
      </w:tr>
      <w:tr w:rsidR="00CB7A67" w:rsidRPr="004E47D2" w:rsidTr="009F253B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55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4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4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A67" w:rsidRPr="004E47D2" w:rsidTr="009F253B">
        <w:trPr>
          <w:trHeight w:val="24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A67" w:rsidRPr="004E47D2" w:rsidTr="009F253B">
        <w:trPr>
          <w:trHeight w:val="25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suppressAutoHyphens/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4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lang w:eastAsia="en-US"/>
              </w:rPr>
            </w:pPr>
          </w:p>
        </w:tc>
      </w:tr>
      <w:tr w:rsidR="00CB7A67" w:rsidRPr="004E47D2" w:rsidTr="009F253B">
        <w:trPr>
          <w:trHeight w:hRule="exact" w:val="28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rPr>
                <w:lang w:eastAsia="en-US"/>
              </w:rPr>
            </w:pPr>
          </w:p>
        </w:tc>
      </w:tr>
      <w:tr w:rsidR="00CB7A67" w:rsidRPr="004E47D2" w:rsidTr="009F253B">
        <w:trPr>
          <w:trHeight w:val="24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4E47D2" w:rsidRDefault="00CB7A67" w:rsidP="00CB7A67">
            <w:pPr>
              <w:suppressAutoHyphens/>
              <w:rPr>
                <w:lang w:eastAsia="en-US"/>
              </w:rPr>
            </w:pPr>
          </w:p>
        </w:tc>
      </w:tr>
    </w:tbl>
    <w:p w:rsidR="00EB35C0" w:rsidRPr="004E47D2" w:rsidRDefault="00EB35C0" w:rsidP="00D651E8">
      <w:pPr>
        <w:pStyle w:val="aff1"/>
      </w:pPr>
    </w:p>
    <w:p w:rsidR="00D651E8" w:rsidRPr="004E47D2" w:rsidRDefault="00D651E8" w:rsidP="00D651E8">
      <w:pPr>
        <w:pStyle w:val="1"/>
      </w:pPr>
      <w:bookmarkStart w:id="23" w:name="_Toc5719555"/>
      <w:bookmarkStart w:id="24" w:name="_Toc9156828"/>
      <w:r w:rsidRPr="004E47D2">
        <w:rPr>
          <w:lang w:val="en-US"/>
        </w:rPr>
        <w:t>V</w:t>
      </w:r>
      <w:r w:rsidRPr="004E47D2">
        <w:t>. Термины, определения и сокращения, используемые в профессиональном стандарте</w:t>
      </w:r>
      <w:bookmarkEnd w:id="23"/>
      <w:bookmarkEnd w:id="24"/>
    </w:p>
    <w:p w:rsidR="00D651E8" w:rsidRPr="004E47D2" w:rsidRDefault="00D651E8" w:rsidP="009E4177">
      <w:pPr>
        <w:pStyle w:val="22"/>
      </w:pPr>
      <w:bookmarkStart w:id="25" w:name="_Toc5719556"/>
      <w:bookmarkStart w:id="26" w:name="_Toc9156829"/>
      <w:r w:rsidRPr="004E47D2">
        <w:t>5.1. Термины и определения</w:t>
      </w:r>
      <w:bookmarkEnd w:id="25"/>
      <w:bookmarkEnd w:id="26"/>
    </w:p>
    <w:p w:rsidR="00A9782E" w:rsidRPr="004E47D2" w:rsidRDefault="00A9782E" w:rsidP="00E2620F">
      <w:pPr>
        <w:pStyle w:val="aff1"/>
      </w:pPr>
      <w:r w:rsidRPr="004E47D2">
        <w:rPr>
          <w:rStyle w:val="aff5"/>
        </w:rPr>
        <w:t>Простые поковки и изделия</w:t>
      </w:r>
      <w:r w:rsidRPr="004E47D2">
        <w:t xml:space="preserve"> –</w:t>
      </w:r>
      <w:r w:rsidR="00183629" w:rsidRPr="004E47D2">
        <w:t xml:space="preserve"> </w:t>
      </w:r>
      <w:r w:rsidRPr="004E47D2">
        <w:t>поковки и изделия</w:t>
      </w:r>
      <w:r w:rsidR="00183629" w:rsidRPr="004E47D2">
        <w:t xml:space="preserve"> класса точности </w:t>
      </w:r>
      <w:r w:rsidR="00183629" w:rsidRPr="004E47D2">
        <w:rPr>
          <w:i/>
        </w:rPr>
        <w:t>Т</w:t>
      </w:r>
      <w:r w:rsidR="00183629" w:rsidRPr="004E47D2">
        <w:t xml:space="preserve">4, </w:t>
      </w:r>
      <w:r w:rsidR="00183629" w:rsidRPr="004E47D2">
        <w:rPr>
          <w:i/>
        </w:rPr>
        <w:t>Т</w:t>
      </w:r>
      <w:r w:rsidR="00183629" w:rsidRPr="004E47D2">
        <w:t>5,</w:t>
      </w:r>
      <w:r w:rsidR="00855479" w:rsidRPr="004E47D2">
        <w:t xml:space="preserve"> степен</w:t>
      </w:r>
      <w:r w:rsidR="00183629" w:rsidRPr="004E47D2">
        <w:t>и</w:t>
      </w:r>
      <w:r w:rsidR="00855479" w:rsidRPr="004E47D2">
        <w:t xml:space="preserve"> сложности </w:t>
      </w:r>
      <w:r w:rsidR="00855479" w:rsidRPr="004E47D2">
        <w:rPr>
          <w:i/>
        </w:rPr>
        <w:t>С</w:t>
      </w:r>
      <w:r w:rsidR="00855479" w:rsidRPr="004E47D2">
        <w:t>1</w:t>
      </w:r>
      <w:r w:rsidR="00855479" w:rsidRPr="004E47D2">
        <w:rPr>
          <w:i/>
        </w:rPr>
        <w:t xml:space="preserve"> </w:t>
      </w:r>
      <w:r w:rsidR="00183629" w:rsidRPr="004E47D2">
        <w:t>(</w:t>
      </w:r>
      <w:r w:rsidR="00855479" w:rsidRPr="004E47D2">
        <w:t>по ГОСТ</w:t>
      </w:r>
      <w:r w:rsidR="00C76A1C" w:rsidRPr="004E47D2">
        <w:t> </w:t>
      </w:r>
      <w:r w:rsidR="00855479" w:rsidRPr="004E47D2">
        <w:t>7505-89</w:t>
      </w:r>
      <w:r w:rsidR="00183629" w:rsidRPr="004E47D2">
        <w:t>),</w:t>
      </w:r>
      <w:r w:rsidR="00DD2E41" w:rsidRPr="004E47D2">
        <w:t xml:space="preserve"> групп</w:t>
      </w:r>
      <w:r w:rsidR="00BC3ED1" w:rsidRPr="004E47D2">
        <w:t>ы</w:t>
      </w:r>
      <w:r w:rsidR="00DD2E41" w:rsidRPr="004E47D2">
        <w:t xml:space="preserve"> </w:t>
      </w:r>
      <w:r w:rsidR="00DD2E41" w:rsidRPr="004E47D2">
        <w:rPr>
          <w:lang w:val="en-US"/>
        </w:rPr>
        <w:t>I</w:t>
      </w:r>
      <w:r w:rsidR="00DD2E41" w:rsidRPr="004E47D2">
        <w:t xml:space="preserve"> (по </w:t>
      </w:r>
      <w:r w:rsidR="00BC3ED1" w:rsidRPr="004E47D2">
        <w:t>ГОСТ</w:t>
      </w:r>
      <w:r w:rsidR="00C76A1C" w:rsidRPr="004E47D2">
        <w:t> </w:t>
      </w:r>
      <w:r w:rsidR="00BC3ED1" w:rsidRPr="004E47D2">
        <w:t>8479-70</w:t>
      </w:r>
      <w:r w:rsidR="00DD2E41" w:rsidRPr="004E47D2">
        <w:t>);</w:t>
      </w:r>
    </w:p>
    <w:p w:rsidR="00BC3ED1" w:rsidRPr="004E47D2" w:rsidRDefault="00A9782E" w:rsidP="00E2620F">
      <w:pPr>
        <w:pStyle w:val="aff1"/>
      </w:pPr>
      <w:r w:rsidRPr="004E47D2">
        <w:rPr>
          <w:rStyle w:val="aff5"/>
        </w:rPr>
        <w:t>Поковки и изделия средней сложности</w:t>
      </w:r>
      <w:r w:rsidRPr="004E47D2">
        <w:rPr>
          <w:noProof/>
        </w:rPr>
        <w:t xml:space="preserve"> </w:t>
      </w:r>
      <w:r w:rsidR="00DD2E41" w:rsidRPr="004E47D2">
        <w:rPr>
          <w:noProof/>
        </w:rPr>
        <w:t>–</w:t>
      </w:r>
      <w:r w:rsidR="00BC3ED1" w:rsidRPr="004E47D2">
        <w:rPr>
          <w:noProof/>
        </w:rPr>
        <w:t xml:space="preserve"> </w:t>
      </w:r>
      <w:r w:rsidRPr="004E47D2">
        <w:t xml:space="preserve">поковки и </w:t>
      </w:r>
      <w:r w:rsidR="00BC3ED1" w:rsidRPr="004E47D2">
        <w:t xml:space="preserve">изделии класса точности </w:t>
      </w:r>
      <w:r w:rsidR="00BC3ED1" w:rsidRPr="004E47D2">
        <w:rPr>
          <w:i/>
        </w:rPr>
        <w:t>Т</w:t>
      </w:r>
      <w:r w:rsidR="00BC3ED1" w:rsidRPr="004E47D2">
        <w:t xml:space="preserve">3, степени сложности </w:t>
      </w:r>
      <w:r w:rsidR="00BC3ED1" w:rsidRPr="004E47D2">
        <w:rPr>
          <w:i/>
        </w:rPr>
        <w:t>С</w:t>
      </w:r>
      <w:r w:rsidR="00BC3ED1" w:rsidRPr="004E47D2">
        <w:t>2</w:t>
      </w:r>
      <w:r w:rsidR="00BC3ED1" w:rsidRPr="004E47D2">
        <w:rPr>
          <w:i/>
        </w:rPr>
        <w:t xml:space="preserve"> </w:t>
      </w:r>
      <w:r w:rsidR="00BC3ED1" w:rsidRPr="004E47D2">
        <w:t>(по ГОСТ</w:t>
      </w:r>
      <w:r w:rsidR="00C76A1C" w:rsidRPr="004E47D2">
        <w:t> </w:t>
      </w:r>
      <w:r w:rsidR="00BC3ED1" w:rsidRPr="004E47D2">
        <w:t xml:space="preserve">7505-89), группы </w:t>
      </w:r>
      <w:r w:rsidR="00BC3ED1" w:rsidRPr="004E47D2">
        <w:rPr>
          <w:lang w:val="en-US"/>
        </w:rPr>
        <w:t>II</w:t>
      </w:r>
      <w:r w:rsidR="00BC3ED1" w:rsidRPr="004E47D2">
        <w:t xml:space="preserve"> (по ГОСТ</w:t>
      </w:r>
      <w:r w:rsidR="00C76A1C" w:rsidRPr="004E47D2">
        <w:t> </w:t>
      </w:r>
      <w:r w:rsidR="00BC3ED1" w:rsidRPr="004E47D2">
        <w:t>8479-70);</w:t>
      </w:r>
    </w:p>
    <w:p w:rsidR="00BC3ED1" w:rsidRPr="004E47D2" w:rsidRDefault="00A9782E" w:rsidP="00E2620F">
      <w:pPr>
        <w:pStyle w:val="aff1"/>
      </w:pPr>
      <w:r w:rsidRPr="004E47D2">
        <w:rPr>
          <w:rStyle w:val="aff5"/>
        </w:rPr>
        <w:t>Сложные поковки и изделия</w:t>
      </w:r>
      <w:r w:rsidRPr="004E47D2">
        <w:t xml:space="preserve"> </w:t>
      </w:r>
      <w:r w:rsidR="006F0E52" w:rsidRPr="004E47D2">
        <w:t>–</w:t>
      </w:r>
      <w:r w:rsidR="00BC3ED1" w:rsidRPr="004E47D2">
        <w:t xml:space="preserve"> </w:t>
      </w:r>
      <w:r w:rsidRPr="004E47D2">
        <w:t>поковки и изделия</w:t>
      </w:r>
      <w:r w:rsidR="00855479" w:rsidRPr="004E47D2">
        <w:t xml:space="preserve"> </w:t>
      </w:r>
      <w:r w:rsidR="00BC3ED1" w:rsidRPr="004E47D2">
        <w:t xml:space="preserve">класса точности </w:t>
      </w:r>
      <w:r w:rsidR="00BC3ED1" w:rsidRPr="004E47D2">
        <w:rPr>
          <w:i/>
        </w:rPr>
        <w:t>Т</w:t>
      </w:r>
      <w:r w:rsidR="006E47B4" w:rsidRPr="004E47D2">
        <w:t>2</w:t>
      </w:r>
      <w:r w:rsidR="00BC3ED1" w:rsidRPr="004E47D2">
        <w:t xml:space="preserve">, степени сложности </w:t>
      </w:r>
      <w:r w:rsidR="00BC3ED1" w:rsidRPr="004E47D2">
        <w:rPr>
          <w:i/>
        </w:rPr>
        <w:t>С</w:t>
      </w:r>
      <w:r w:rsidR="006E47B4" w:rsidRPr="004E47D2">
        <w:t>3</w:t>
      </w:r>
      <w:r w:rsidR="00BC3ED1" w:rsidRPr="004E47D2">
        <w:rPr>
          <w:i/>
        </w:rPr>
        <w:t xml:space="preserve"> </w:t>
      </w:r>
      <w:r w:rsidR="00BC3ED1" w:rsidRPr="004E47D2">
        <w:t>(по ГОСТ</w:t>
      </w:r>
      <w:r w:rsidR="00C76A1C" w:rsidRPr="004E47D2">
        <w:t> </w:t>
      </w:r>
      <w:r w:rsidR="00BC3ED1" w:rsidRPr="004E47D2">
        <w:t xml:space="preserve">7505-89), группы </w:t>
      </w:r>
      <w:r w:rsidR="006E47B4" w:rsidRPr="004E47D2">
        <w:rPr>
          <w:lang w:val="en-US"/>
        </w:rPr>
        <w:t>III</w:t>
      </w:r>
      <w:r w:rsidR="00BC3ED1" w:rsidRPr="004E47D2">
        <w:t xml:space="preserve"> (по ГОСТ</w:t>
      </w:r>
      <w:r w:rsidR="00C76A1C" w:rsidRPr="004E47D2">
        <w:t> </w:t>
      </w:r>
      <w:r w:rsidR="00BC3ED1" w:rsidRPr="004E47D2">
        <w:t>8479-70);</w:t>
      </w:r>
    </w:p>
    <w:p w:rsidR="006E47B4" w:rsidRPr="004E47D2" w:rsidRDefault="00A9782E" w:rsidP="00E2620F">
      <w:pPr>
        <w:pStyle w:val="aff1"/>
      </w:pPr>
      <w:r w:rsidRPr="004E47D2">
        <w:rPr>
          <w:rStyle w:val="aff5"/>
        </w:rPr>
        <w:t>Поковки и изделия повышенной сложности</w:t>
      </w:r>
      <w:r w:rsidRPr="004E47D2">
        <w:t xml:space="preserve"> </w:t>
      </w:r>
      <w:r w:rsidR="006F0E52" w:rsidRPr="004E47D2">
        <w:t>–</w:t>
      </w:r>
      <w:r w:rsidR="006E47B4" w:rsidRPr="004E47D2">
        <w:t xml:space="preserve"> </w:t>
      </w:r>
      <w:r w:rsidRPr="004E47D2">
        <w:t>поковки и изделия</w:t>
      </w:r>
      <w:r w:rsidR="00855479" w:rsidRPr="004E47D2">
        <w:t xml:space="preserve"> </w:t>
      </w:r>
      <w:r w:rsidR="00A85C8E" w:rsidRPr="004E47D2">
        <w:t xml:space="preserve">класса точности </w:t>
      </w:r>
      <w:r w:rsidR="00A85C8E" w:rsidRPr="004E47D2">
        <w:rPr>
          <w:i/>
        </w:rPr>
        <w:t>Т</w:t>
      </w:r>
      <w:r w:rsidR="00A85C8E" w:rsidRPr="004E47D2">
        <w:t xml:space="preserve">1, степени сложности </w:t>
      </w:r>
      <w:r w:rsidR="00A85C8E" w:rsidRPr="004E47D2">
        <w:rPr>
          <w:i/>
        </w:rPr>
        <w:t>С</w:t>
      </w:r>
      <w:r w:rsidR="00A85C8E" w:rsidRPr="004E47D2">
        <w:t>4</w:t>
      </w:r>
      <w:r w:rsidR="00A85C8E" w:rsidRPr="004E47D2">
        <w:rPr>
          <w:i/>
        </w:rPr>
        <w:t xml:space="preserve"> </w:t>
      </w:r>
      <w:r w:rsidR="00A85C8E" w:rsidRPr="004E47D2">
        <w:t>(по ГОСТ</w:t>
      </w:r>
      <w:r w:rsidR="00C76A1C" w:rsidRPr="004E47D2">
        <w:t> </w:t>
      </w:r>
      <w:r w:rsidR="00A85C8E" w:rsidRPr="004E47D2">
        <w:t xml:space="preserve">7505-89), группы </w:t>
      </w:r>
      <w:r w:rsidR="00A85C8E" w:rsidRPr="004E47D2">
        <w:rPr>
          <w:lang w:val="en-US"/>
        </w:rPr>
        <w:t>IV</w:t>
      </w:r>
      <w:r w:rsidR="00A85C8E" w:rsidRPr="004E47D2">
        <w:t xml:space="preserve"> (по ГОСТ</w:t>
      </w:r>
      <w:r w:rsidR="00C76A1C" w:rsidRPr="004E47D2">
        <w:t> </w:t>
      </w:r>
      <w:r w:rsidR="00A85C8E" w:rsidRPr="004E47D2">
        <w:t>8479-70)</w:t>
      </w:r>
    </w:p>
    <w:p w:rsidR="00A9782E" w:rsidRPr="004E47D2" w:rsidRDefault="00A9782E" w:rsidP="00A9782E">
      <w:pPr>
        <w:pStyle w:val="aff1"/>
      </w:pPr>
      <w:r w:rsidRPr="004E47D2">
        <w:rPr>
          <w:rStyle w:val="aff5"/>
        </w:rPr>
        <w:t>Уникальные поковки</w:t>
      </w:r>
      <w:r w:rsidRPr="004E47D2">
        <w:t xml:space="preserve"> </w:t>
      </w:r>
      <w:r w:rsidRPr="004E47D2">
        <w:rPr>
          <w:b/>
        </w:rPr>
        <w:t>–</w:t>
      </w:r>
      <w:r w:rsidR="00BC3ED1" w:rsidRPr="004E47D2">
        <w:t xml:space="preserve"> поковки и изделия группы</w:t>
      </w:r>
      <w:r w:rsidRPr="004E47D2">
        <w:t xml:space="preserve"> </w:t>
      </w:r>
      <w:r w:rsidR="00787004" w:rsidRPr="004E47D2">
        <w:rPr>
          <w:lang w:val="en-US"/>
        </w:rPr>
        <w:t>V</w:t>
      </w:r>
      <w:r w:rsidRPr="004E47D2">
        <w:t xml:space="preserve"> </w:t>
      </w:r>
      <w:r w:rsidR="00BC3ED1" w:rsidRPr="004E47D2">
        <w:t>(</w:t>
      </w:r>
      <w:r w:rsidR="00C4679D" w:rsidRPr="004E47D2">
        <w:t>по ГОСТ</w:t>
      </w:r>
      <w:r w:rsidR="00C76A1C" w:rsidRPr="004E47D2">
        <w:t> </w:t>
      </w:r>
      <w:r w:rsidR="00787004" w:rsidRPr="004E47D2">
        <w:t>8479-70</w:t>
      </w:r>
      <w:r w:rsidR="00BC3ED1" w:rsidRPr="004E47D2">
        <w:t>)</w:t>
      </w:r>
    </w:p>
    <w:p w:rsidR="00D651E8" w:rsidRPr="004E47D2" w:rsidRDefault="00D651E8" w:rsidP="009E4177">
      <w:pPr>
        <w:pStyle w:val="22"/>
      </w:pPr>
      <w:bookmarkStart w:id="27" w:name="_Toc5719557"/>
      <w:bookmarkStart w:id="28" w:name="_Toc9156830"/>
      <w:r w:rsidRPr="004E47D2">
        <w:t>5.2. Сокращения</w:t>
      </w:r>
      <w:bookmarkEnd w:id="27"/>
      <w:bookmarkEnd w:id="28"/>
    </w:p>
    <w:p w:rsidR="00D651E8" w:rsidRPr="00D133C7" w:rsidRDefault="00134AF2" w:rsidP="00D651E8">
      <w:r w:rsidRPr="004E47D2">
        <w:rPr>
          <w:b/>
          <w:lang w:val="en-US"/>
        </w:rPr>
        <w:t>CAD</w:t>
      </w:r>
      <w:r w:rsidRPr="004E47D2">
        <w:rPr>
          <w:b/>
        </w:rPr>
        <w:t>-системы</w:t>
      </w:r>
      <w:r w:rsidRPr="004E47D2">
        <w:t>: системы автоматизированного проектирования</w:t>
      </w:r>
      <w:r>
        <w:t xml:space="preserve"> </w:t>
      </w:r>
    </w:p>
    <w:p w:rsidR="00D651E8" w:rsidRPr="0021333B" w:rsidRDefault="00D651E8" w:rsidP="00D651E8">
      <w:pPr>
        <w:pStyle w:val="aff1"/>
      </w:pPr>
    </w:p>
    <w:sectPr w:rsidR="00D651E8" w:rsidRPr="0021333B" w:rsidSect="000D3602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8B" w:rsidRDefault="00FD518B" w:rsidP="004C2989">
      <w:r>
        <w:separator/>
      </w:r>
    </w:p>
  </w:endnote>
  <w:endnote w:type="continuationSeparator" w:id="0">
    <w:p w:rsidR="00FD518B" w:rsidRDefault="00FD518B" w:rsidP="004C2989">
      <w:r>
        <w:continuationSeparator/>
      </w:r>
    </w:p>
  </w:endnote>
  <w:endnote w:id="1">
    <w:p w:rsidR="004973B5" w:rsidRPr="004465C3" w:rsidRDefault="004973B5" w:rsidP="007B1982">
      <w:pPr>
        <w:pStyle w:val="ab"/>
        <w:jc w:val="both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Общероссийский классификатор занятий.</w:t>
      </w:r>
    </w:p>
  </w:endnote>
  <w:endnote w:id="2">
    <w:p w:rsidR="004973B5" w:rsidRPr="004465C3" w:rsidRDefault="004973B5" w:rsidP="007B1982">
      <w:pPr>
        <w:pStyle w:val="a6"/>
        <w:ind w:left="180" w:hanging="180"/>
        <w:jc w:val="both"/>
        <w:rPr>
          <w:rFonts w:ascii="Times New Roman" w:hAnsi="Times New Roman"/>
          <w:szCs w:val="22"/>
          <w:lang w:eastAsia="ru-RU"/>
        </w:rPr>
      </w:pPr>
      <w:r w:rsidRPr="004465C3">
        <w:rPr>
          <w:rFonts w:ascii="Times New Roman" w:hAnsi="Times New Roman"/>
          <w:szCs w:val="22"/>
          <w:vertAlign w:val="superscript"/>
        </w:rPr>
        <w:endnoteRef/>
      </w:r>
      <w:r w:rsidRPr="004465C3">
        <w:rPr>
          <w:rFonts w:ascii="Times New Roman" w:hAnsi="Times New Roman"/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973B5" w:rsidRPr="004465C3" w:rsidRDefault="004973B5" w:rsidP="00956477">
      <w:pPr>
        <w:pStyle w:val="ab"/>
        <w:jc w:val="both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</w:t>
      </w:r>
      <w:r w:rsidRPr="004465C3">
        <w:rPr>
          <w:bCs/>
          <w:sz w:val="20"/>
        </w:rPr>
        <w:t>Приказ Минздравсоцразвития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 22111), с изменениями, внесенными приказами Минздрава России от 15 мая 2013 г. № 296н (зарегистрирован Минюстом России 3 июля 2013 г., регистрационный № 28970) и от 5 декабря 2014 г. № 801н (зарегистрирован Минюстом России 3 февраля 2015 г., регистрационный № 35848), приказом Минтруда России, Минздрава России от 6 февраля 2018 г. № 62н/49н (зарегистрирован Минюстом России 2 марта 2018 г., регистрационный № 50237).</w:t>
      </w:r>
    </w:p>
  </w:endnote>
  <w:endnote w:id="4">
    <w:p w:rsidR="004973B5" w:rsidRPr="004465C3" w:rsidRDefault="004973B5" w:rsidP="00956477">
      <w:pPr>
        <w:pStyle w:val="ab"/>
        <w:jc w:val="both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:rsidR="004973B5" w:rsidRPr="004465C3" w:rsidRDefault="004973B5" w:rsidP="00DD53DF">
      <w:pPr>
        <w:pStyle w:val="ab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Единый тарифно-квалификационный справочник работ и профессий рабочих, часть №1 выпуска №2, раздел «Кузнечно-прессовые и термические работы».</w:t>
      </w:r>
    </w:p>
  </w:endnote>
  <w:endnote w:id="6">
    <w:p w:rsidR="004973B5" w:rsidRPr="004465C3" w:rsidRDefault="004973B5" w:rsidP="00DD53DF">
      <w:pPr>
        <w:pStyle w:val="ab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7">
    <w:p w:rsidR="004973B5" w:rsidRPr="007C3006" w:rsidRDefault="004973B5" w:rsidP="00343C28">
      <w:pPr>
        <w:jc w:val="both"/>
        <w:rPr>
          <w:sz w:val="20"/>
        </w:rPr>
      </w:pPr>
      <w:r w:rsidRPr="007C3006">
        <w:rPr>
          <w:rStyle w:val="ad"/>
          <w:rFonts w:eastAsiaTheme="majorEastAsia"/>
          <w:sz w:val="20"/>
        </w:rPr>
        <w:endnoteRef/>
      </w:r>
      <w:r w:rsidRPr="007C3006">
        <w:rPr>
          <w:sz w:val="20"/>
        </w:rPr>
        <w:t xml:space="preserve"> </w:t>
      </w:r>
      <w:r w:rsidRPr="003829B4">
        <w:rPr>
          <w:sz w:val="20"/>
          <w:szCs w:val="20"/>
        </w:rPr>
        <w:t>Приказ Ростехнадзора от 12 ноября 2013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533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Об утверждении Федеральных норм и правил в области промышленной безопасности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Правила безопасности опасных производственных объектов, на которых используются </w:t>
      </w:r>
      <w:r w:rsidRPr="003829B4">
        <w:rPr>
          <w:color w:val="000000" w:themeColor="text1"/>
          <w:sz w:val="20"/>
          <w:szCs w:val="20"/>
        </w:rPr>
        <w:t>подъемные сооружения</w:t>
      </w:r>
      <w:r>
        <w:rPr>
          <w:color w:val="000000" w:themeColor="text1"/>
          <w:sz w:val="20"/>
          <w:szCs w:val="20"/>
        </w:rPr>
        <w:t>»</w:t>
      </w:r>
      <w:r w:rsidRPr="003829B4">
        <w:rPr>
          <w:color w:val="000000" w:themeColor="text1"/>
          <w:sz w:val="20"/>
          <w:szCs w:val="20"/>
        </w:rPr>
        <w:t xml:space="preserve"> (зарегистрирован Минюстом России 31 декабря 2013</w:t>
      </w:r>
      <w:r>
        <w:rPr>
          <w:color w:val="000000" w:themeColor="text1"/>
          <w:sz w:val="20"/>
          <w:szCs w:val="20"/>
        </w:rPr>
        <w:t> г.</w:t>
      </w:r>
      <w:r w:rsidRPr="003829B4">
        <w:rPr>
          <w:color w:val="000000" w:themeColor="text1"/>
          <w:sz w:val="20"/>
          <w:szCs w:val="20"/>
        </w:rPr>
        <w:t xml:space="preserve">, регистрационный </w:t>
      </w:r>
      <w:r>
        <w:rPr>
          <w:color w:val="000000" w:themeColor="text1"/>
          <w:sz w:val="20"/>
          <w:szCs w:val="20"/>
        </w:rPr>
        <w:t>№ </w:t>
      </w:r>
      <w:r w:rsidRPr="003829B4">
        <w:rPr>
          <w:color w:val="000000" w:themeColor="text1"/>
          <w:sz w:val="20"/>
          <w:szCs w:val="20"/>
        </w:rPr>
        <w:t xml:space="preserve">30992) с изменениями, внесенными </w:t>
      </w:r>
      <w:r w:rsidRPr="003829B4">
        <w:rPr>
          <w:rStyle w:val="blk"/>
          <w:rFonts w:eastAsiaTheme="majorEastAsia"/>
          <w:sz w:val="20"/>
          <w:szCs w:val="20"/>
        </w:rPr>
        <w:t>приказом Ростехнадзора от 12 апреля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146 (зарегистрирован Минюстом России 20 мая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, регистрационный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42197)</w:t>
      </w:r>
      <w:r w:rsidRPr="003829B4">
        <w:rPr>
          <w:color w:val="000000" w:themeColor="text1"/>
          <w:sz w:val="20"/>
          <w:szCs w:val="20"/>
        </w:rPr>
        <w:t>.</w:t>
      </w:r>
    </w:p>
  </w:endnote>
  <w:endnote w:id="8">
    <w:p w:rsidR="004973B5" w:rsidRPr="004465C3" w:rsidRDefault="004973B5" w:rsidP="0001395D">
      <w:pPr>
        <w:pStyle w:val="ab"/>
        <w:jc w:val="both"/>
        <w:rPr>
          <w:sz w:val="20"/>
        </w:rPr>
      </w:pPr>
      <w:r w:rsidRPr="004465C3">
        <w:rPr>
          <w:rStyle w:val="ad"/>
          <w:sz w:val="20"/>
        </w:rPr>
        <w:endnoteRef/>
      </w:r>
      <w:r w:rsidRPr="004465C3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307171" w:rsidP="004C2989">
    <w:pPr>
      <w:rPr>
        <w:rStyle w:val="ae"/>
      </w:rPr>
    </w:pPr>
    <w:r>
      <w:rPr>
        <w:rStyle w:val="ae"/>
      </w:rPr>
      <w:fldChar w:fldCharType="begin"/>
    </w:r>
    <w:r w:rsidR="004973B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73B5" w:rsidRDefault="004973B5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4973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FD518B" w:rsidP="004C2989">
    <w:r>
      <w:rPr>
        <w:noProof/>
      </w:rPr>
      <w:pict w14:anchorId="12BCD35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721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;mso-next-textbox:#Text Box 1" inset="0,0,0,0">
            <w:txbxContent>
              <w:p w:rsidR="004973B5" w:rsidRPr="000D3602" w:rsidRDefault="00307171" w:rsidP="004C2989">
                <w:r>
                  <w:rPr>
                    <w:noProof/>
                  </w:rPr>
                  <w:fldChar w:fldCharType="begin"/>
                </w:r>
                <w:r w:rsidR="004973B5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FD518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FD518B" w:rsidP="004C2989">
    <w:r>
      <w:rPr>
        <w:noProof/>
      </w:rPr>
      <w:pict w14:anchorId="129119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8240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<v:textbox style="layout-flow:vertical;mso-next-textbox:#_x0000_s2049" inset="0,0,0,0">
            <w:txbxContent>
              <w:p w:rsidR="004973B5" w:rsidRPr="000D3602" w:rsidRDefault="00307171" w:rsidP="004C2989">
                <w:r>
                  <w:rPr>
                    <w:noProof/>
                  </w:rPr>
                  <w:fldChar w:fldCharType="begin"/>
                </w:r>
                <w:r w:rsidR="004973B5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4E47D2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4973B5" w:rsidP="004C29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4973B5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8B" w:rsidRDefault="00FD518B" w:rsidP="004C2989">
      <w:r>
        <w:separator/>
      </w:r>
    </w:p>
  </w:footnote>
  <w:footnote w:type="continuationSeparator" w:id="0">
    <w:p w:rsidR="00FD518B" w:rsidRDefault="00FD518B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307171" w:rsidP="00E70D17">
    <w:pPr>
      <w:pStyle w:val="af"/>
      <w:rPr>
        <w:rStyle w:val="ae"/>
      </w:rPr>
    </w:pPr>
    <w:r>
      <w:rPr>
        <w:rStyle w:val="ae"/>
      </w:rPr>
      <w:fldChar w:fldCharType="begin"/>
    </w:r>
    <w:r w:rsidR="004973B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73B5" w:rsidRDefault="004973B5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Pr="000D0650" w:rsidRDefault="00307171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="004973B5"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 w:rsidR="004973B5"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Default="004973B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Pr="00502036" w:rsidRDefault="004973B5" w:rsidP="00E70D1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Pr="00A219B6" w:rsidRDefault="00307171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="004973B5"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4E47D2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B5" w:rsidRPr="00382883" w:rsidRDefault="00307171" w:rsidP="00E70D17">
    <w:pPr>
      <w:pStyle w:val="af"/>
    </w:pPr>
    <w:r>
      <w:rPr>
        <w:noProof/>
      </w:rPr>
      <w:fldChar w:fldCharType="begin"/>
    </w:r>
    <w:r w:rsidR="004973B5">
      <w:rPr>
        <w:noProof/>
      </w:rPr>
      <w:instrText xml:space="preserve"> PAGE   \* MERGEFORMAT </w:instrText>
    </w:r>
    <w:r>
      <w:rPr>
        <w:noProof/>
      </w:rPr>
      <w:fldChar w:fldCharType="separate"/>
    </w:r>
    <w:r w:rsidR="004E47D2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2CC"/>
    <w:rsid w:val="00001D5A"/>
    <w:rsid w:val="000024CA"/>
    <w:rsid w:val="00002506"/>
    <w:rsid w:val="000033FF"/>
    <w:rsid w:val="00003CE3"/>
    <w:rsid w:val="00003DB9"/>
    <w:rsid w:val="00004B71"/>
    <w:rsid w:val="000066C8"/>
    <w:rsid w:val="00006A37"/>
    <w:rsid w:val="00006B25"/>
    <w:rsid w:val="0001017C"/>
    <w:rsid w:val="00013440"/>
    <w:rsid w:val="00013484"/>
    <w:rsid w:val="0001395D"/>
    <w:rsid w:val="00013A03"/>
    <w:rsid w:val="00014209"/>
    <w:rsid w:val="0001463A"/>
    <w:rsid w:val="0001483C"/>
    <w:rsid w:val="0001495D"/>
    <w:rsid w:val="00014F0F"/>
    <w:rsid w:val="0001501B"/>
    <w:rsid w:val="0001620B"/>
    <w:rsid w:val="00016FC0"/>
    <w:rsid w:val="0001793F"/>
    <w:rsid w:val="000200BB"/>
    <w:rsid w:val="0002029A"/>
    <w:rsid w:val="00023E5E"/>
    <w:rsid w:val="000269C9"/>
    <w:rsid w:val="00026AFD"/>
    <w:rsid w:val="000274DE"/>
    <w:rsid w:val="000275E8"/>
    <w:rsid w:val="0003005E"/>
    <w:rsid w:val="000309F2"/>
    <w:rsid w:val="00031D42"/>
    <w:rsid w:val="000320EA"/>
    <w:rsid w:val="00032F55"/>
    <w:rsid w:val="00033EEB"/>
    <w:rsid w:val="00033F5A"/>
    <w:rsid w:val="00034969"/>
    <w:rsid w:val="00035011"/>
    <w:rsid w:val="000350DD"/>
    <w:rsid w:val="00035135"/>
    <w:rsid w:val="000374DB"/>
    <w:rsid w:val="0004378D"/>
    <w:rsid w:val="00043969"/>
    <w:rsid w:val="00043AD2"/>
    <w:rsid w:val="000452FA"/>
    <w:rsid w:val="00045455"/>
    <w:rsid w:val="00046A47"/>
    <w:rsid w:val="00046C27"/>
    <w:rsid w:val="00047D95"/>
    <w:rsid w:val="00050AFB"/>
    <w:rsid w:val="00050E5A"/>
    <w:rsid w:val="00050EB5"/>
    <w:rsid w:val="00052581"/>
    <w:rsid w:val="0005283D"/>
    <w:rsid w:val="000543E2"/>
    <w:rsid w:val="00054A31"/>
    <w:rsid w:val="0005548B"/>
    <w:rsid w:val="000557EB"/>
    <w:rsid w:val="0005619A"/>
    <w:rsid w:val="00060809"/>
    <w:rsid w:val="00060AFC"/>
    <w:rsid w:val="00061D76"/>
    <w:rsid w:val="00062588"/>
    <w:rsid w:val="00062BB7"/>
    <w:rsid w:val="00063AFD"/>
    <w:rsid w:val="00064388"/>
    <w:rsid w:val="00064704"/>
    <w:rsid w:val="00064BC3"/>
    <w:rsid w:val="00064CAC"/>
    <w:rsid w:val="00064FB6"/>
    <w:rsid w:val="00065504"/>
    <w:rsid w:val="000656D2"/>
    <w:rsid w:val="0006663A"/>
    <w:rsid w:val="00067356"/>
    <w:rsid w:val="00067607"/>
    <w:rsid w:val="00070187"/>
    <w:rsid w:val="000711E5"/>
    <w:rsid w:val="00071543"/>
    <w:rsid w:val="00071B1B"/>
    <w:rsid w:val="00072950"/>
    <w:rsid w:val="0007322C"/>
    <w:rsid w:val="000735D7"/>
    <w:rsid w:val="0007404E"/>
    <w:rsid w:val="000741C6"/>
    <w:rsid w:val="00074C7F"/>
    <w:rsid w:val="00074FD8"/>
    <w:rsid w:val="00075CEF"/>
    <w:rsid w:val="00077341"/>
    <w:rsid w:val="00077760"/>
    <w:rsid w:val="00082749"/>
    <w:rsid w:val="00082954"/>
    <w:rsid w:val="00083766"/>
    <w:rsid w:val="00084FE7"/>
    <w:rsid w:val="00085123"/>
    <w:rsid w:val="00085BB5"/>
    <w:rsid w:val="0008682E"/>
    <w:rsid w:val="000907DC"/>
    <w:rsid w:val="00090F10"/>
    <w:rsid w:val="00093A5C"/>
    <w:rsid w:val="00093CFF"/>
    <w:rsid w:val="00094C31"/>
    <w:rsid w:val="00095446"/>
    <w:rsid w:val="000959E0"/>
    <w:rsid w:val="00095D9E"/>
    <w:rsid w:val="00095F50"/>
    <w:rsid w:val="00097EBE"/>
    <w:rsid w:val="000A09F2"/>
    <w:rsid w:val="000A126C"/>
    <w:rsid w:val="000A130C"/>
    <w:rsid w:val="000A14B7"/>
    <w:rsid w:val="000A1823"/>
    <w:rsid w:val="000A2B07"/>
    <w:rsid w:val="000A3FB2"/>
    <w:rsid w:val="000A4E90"/>
    <w:rsid w:val="000A538C"/>
    <w:rsid w:val="000A577D"/>
    <w:rsid w:val="000A6066"/>
    <w:rsid w:val="000A68E6"/>
    <w:rsid w:val="000A6E45"/>
    <w:rsid w:val="000A70E2"/>
    <w:rsid w:val="000B02BC"/>
    <w:rsid w:val="000B42C4"/>
    <w:rsid w:val="000B549F"/>
    <w:rsid w:val="000B66F8"/>
    <w:rsid w:val="000B738D"/>
    <w:rsid w:val="000B74D0"/>
    <w:rsid w:val="000B7A1A"/>
    <w:rsid w:val="000B7F98"/>
    <w:rsid w:val="000C12AA"/>
    <w:rsid w:val="000C1B40"/>
    <w:rsid w:val="000C3C5C"/>
    <w:rsid w:val="000C46A8"/>
    <w:rsid w:val="000C4C70"/>
    <w:rsid w:val="000C54DC"/>
    <w:rsid w:val="000C57CB"/>
    <w:rsid w:val="000C65E2"/>
    <w:rsid w:val="000C6BC5"/>
    <w:rsid w:val="000C7402"/>
    <w:rsid w:val="000C7CF9"/>
    <w:rsid w:val="000D0449"/>
    <w:rsid w:val="000D0650"/>
    <w:rsid w:val="000D1B3C"/>
    <w:rsid w:val="000D2608"/>
    <w:rsid w:val="000D266B"/>
    <w:rsid w:val="000D3602"/>
    <w:rsid w:val="000D3B5A"/>
    <w:rsid w:val="000D4634"/>
    <w:rsid w:val="000D4708"/>
    <w:rsid w:val="000D486D"/>
    <w:rsid w:val="000D4EF2"/>
    <w:rsid w:val="000D5469"/>
    <w:rsid w:val="000D56EB"/>
    <w:rsid w:val="000D72A7"/>
    <w:rsid w:val="000D7D9B"/>
    <w:rsid w:val="000E0DBE"/>
    <w:rsid w:val="000E269C"/>
    <w:rsid w:val="000E2FE7"/>
    <w:rsid w:val="000E342B"/>
    <w:rsid w:val="000E3733"/>
    <w:rsid w:val="000E42F6"/>
    <w:rsid w:val="000E450C"/>
    <w:rsid w:val="000E4781"/>
    <w:rsid w:val="000E4825"/>
    <w:rsid w:val="000E498B"/>
    <w:rsid w:val="000E51F1"/>
    <w:rsid w:val="000E6E4B"/>
    <w:rsid w:val="000F055C"/>
    <w:rsid w:val="000F1FDF"/>
    <w:rsid w:val="000F2DE1"/>
    <w:rsid w:val="000F3378"/>
    <w:rsid w:val="000F4155"/>
    <w:rsid w:val="000F4913"/>
    <w:rsid w:val="000F70BA"/>
    <w:rsid w:val="00101827"/>
    <w:rsid w:val="00101FAB"/>
    <w:rsid w:val="0010429E"/>
    <w:rsid w:val="001045B1"/>
    <w:rsid w:val="00104BEA"/>
    <w:rsid w:val="00104C16"/>
    <w:rsid w:val="00104E0E"/>
    <w:rsid w:val="00106E94"/>
    <w:rsid w:val="00110ECC"/>
    <w:rsid w:val="001114C4"/>
    <w:rsid w:val="00112227"/>
    <w:rsid w:val="00114C87"/>
    <w:rsid w:val="001156F3"/>
    <w:rsid w:val="00116055"/>
    <w:rsid w:val="00116071"/>
    <w:rsid w:val="0011710D"/>
    <w:rsid w:val="00117390"/>
    <w:rsid w:val="001174D7"/>
    <w:rsid w:val="00117BA5"/>
    <w:rsid w:val="00117D2A"/>
    <w:rsid w:val="00117D9F"/>
    <w:rsid w:val="00121678"/>
    <w:rsid w:val="0012250A"/>
    <w:rsid w:val="0012279E"/>
    <w:rsid w:val="00124A96"/>
    <w:rsid w:val="00125661"/>
    <w:rsid w:val="00125FDD"/>
    <w:rsid w:val="00126950"/>
    <w:rsid w:val="00127CF8"/>
    <w:rsid w:val="00130743"/>
    <w:rsid w:val="00131532"/>
    <w:rsid w:val="00131A48"/>
    <w:rsid w:val="00131B30"/>
    <w:rsid w:val="001321C5"/>
    <w:rsid w:val="00132FAE"/>
    <w:rsid w:val="00133183"/>
    <w:rsid w:val="001336FB"/>
    <w:rsid w:val="00134AF2"/>
    <w:rsid w:val="00134F13"/>
    <w:rsid w:val="0013581A"/>
    <w:rsid w:val="00137456"/>
    <w:rsid w:val="00140B27"/>
    <w:rsid w:val="0014176B"/>
    <w:rsid w:val="00141876"/>
    <w:rsid w:val="00142272"/>
    <w:rsid w:val="001448EB"/>
    <w:rsid w:val="001448FE"/>
    <w:rsid w:val="0015050B"/>
    <w:rsid w:val="0015067C"/>
    <w:rsid w:val="0015075B"/>
    <w:rsid w:val="001508E5"/>
    <w:rsid w:val="00151DD6"/>
    <w:rsid w:val="00152276"/>
    <w:rsid w:val="00152B1E"/>
    <w:rsid w:val="001541A4"/>
    <w:rsid w:val="00154450"/>
    <w:rsid w:val="001545AA"/>
    <w:rsid w:val="00155895"/>
    <w:rsid w:val="00157E31"/>
    <w:rsid w:val="0016126E"/>
    <w:rsid w:val="001623D8"/>
    <w:rsid w:val="00163537"/>
    <w:rsid w:val="001636E3"/>
    <w:rsid w:val="00164204"/>
    <w:rsid w:val="00166217"/>
    <w:rsid w:val="001670A3"/>
    <w:rsid w:val="0017093F"/>
    <w:rsid w:val="00171D9A"/>
    <w:rsid w:val="00172565"/>
    <w:rsid w:val="0017385A"/>
    <w:rsid w:val="00174573"/>
    <w:rsid w:val="001746A8"/>
    <w:rsid w:val="00174DB0"/>
    <w:rsid w:val="001771C0"/>
    <w:rsid w:val="00177E5B"/>
    <w:rsid w:val="00181502"/>
    <w:rsid w:val="00181C70"/>
    <w:rsid w:val="001825EC"/>
    <w:rsid w:val="00182913"/>
    <w:rsid w:val="001830A1"/>
    <w:rsid w:val="001830AA"/>
    <w:rsid w:val="00183629"/>
    <w:rsid w:val="00183683"/>
    <w:rsid w:val="001837CE"/>
    <w:rsid w:val="00183A61"/>
    <w:rsid w:val="00183B9A"/>
    <w:rsid w:val="00183C30"/>
    <w:rsid w:val="00184807"/>
    <w:rsid w:val="00185AD7"/>
    <w:rsid w:val="0018670F"/>
    <w:rsid w:val="001870D6"/>
    <w:rsid w:val="00187845"/>
    <w:rsid w:val="00187C14"/>
    <w:rsid w:val="0019004D"/>
    <w:rsid w:val="00190190"/>
    <w:rsid w:val="001909F2"/>
    <w:rsid w:val="00190CA4"/>
    <w:rsid w:val="00191573"/>
    <w:rsid w:val="00192C16"/>
    <w:rsid w:val="001944F1"/>
    <w:rsid w:val="001946D6"/>
    <w:rsid w:val="00195E44"/>
    <w:rsid w:val="001966A4"/>
    <w:rsid w:val="00197614"/>
    <w:rsid w:val="0019778F"/>
    <w:rsid w:val="0019788A"/>
    <w:rsid w:val="001A000D"/>
    <w:rsid w:val="001A005D"/>
    <w:rsid w:val="001A1AEB"/>
    <w:rsid w:val="001A2BB9"/>
    <w:rsid w:val="001A34DD"/>
    <w:rsid w:val="001A37AD"/>
    <w:rsid w:val="001A3B75"/>
    <w:rsid w:val="001A563A"/>
    <w:rsid w:val="001A64E8"/>
    <w:rsid w:val="001B05B7"/>
    <w:rsid w:val="001B0904"/>
    <w:rsid w:val="001B13C6"/>
    <w:rsid w:val="001B1D1D"/>
    <w:rsid w:val="001B221C"/>
    <w:rsid w:val="001B3EF9"/>
    <w:rsid w:val="001B4E5E"/>
    <w:rsid w:val="001B4FF2"/>
    <w:rsid w:val="001B5A3F"/>
    <w:rsid w:val="001B62B8"/>
    <w:rsid w:val="001B67D6"/>
    <w:rsid w:val="001B6B9E"/>
    <w:rsid w:val="001C11EE"/>
    <w:rsid w:val="001C20D4"/>
    <w:rsid w:val="001C277C"/>
    <w:rsid w:val="001C2CC9"/>
    <w:rsid w:val="001C2FBF"/>
    <w:rsid w:val="001C34E1"/>
    <w:rsid w:val="001C52A8"/>
    <w:rsid w:val="001C57B4"/>
    <w:rsid w:val="001C7F2B"/>
    <w:rsid w:val="001D01A4"/>
    <w:rsid w:val="001D0BAE"/>
    <w:rsid w:val="001D0BF3"/>
    <w:rsid w:val="001D12BD"/>
    <w:rsid w:val="001D270C"/>
    <w:rsid w:val="001D30EF"/>
    <w:rsid w:val="001D3C31"/>
    <w:rsid w:val="001D4218"/>
    <w:rsid w:val="001D4551"/>
    <w:rsid w:val="001D4E36"/>
    <w:rsid w:val="001D54BE"/>
    <w:rsid w:val="001D5E99"/>
    <w:rsid w:val="001D6676"/>
    <w:rsid w:val="001D6A2B"/>
    <w:rsid w:val="001E030D"/>
    <w:rsid w:val="001E099A"/>
    <w:rsid w:val="001E33D1"/>
    <w:rsid w:val="001E3CE5"/>
    <w:rsid w:val="001E447C"/>
    <w:rsid w:val="001E44D4"/>
    <w:rsid w:val="001E5D1A"/>
    <w:rsid w:val="001E5F3E"/>
    <w:rsid w:val="001E5F9E"/>
    <w:rsid w:val="001E7A21"/>
    <w:rsid w:val="001E7B0A"/>
    <w:rsid w:val="001F0611"/>
    <w:rsid w:val="001F092A"/>
    <w:rsid w:val="001F2EB6"/>
    <w:rsid w:val="001F3531"/>
    <w:rsid w:val="001F5A23"/>
    <w:rsid w:val="001F62D3"/>
    <w:rsid w:val="00200106"/>
    <w:rsid w:val="00200AE3"/>
    <w:rsid w:val="0020147E"/>
    <w:rsid w:val="00201C34"/>
    <w:rsid w:val="00201F7B"/>
    <w:rsid w:val="002023B1"/>
    <w:rsid w:val="00202B80"/>
    <w:rsid w:val="00203629"/>
    <w:rsid w:val="00204A40"/>
    <w:rsid w:val="00204EFC"/>
    <w:rsid w:val="00206231"/>
    <w:rsid w:val="0020700C"/>
    <w:rsid w:val="0020719D"/>
    <w:rsid w:val="002078D1"/>
    <w:rsid w:val="00207DB4"/>
    <w:rsid w:val="002109BB"/>
    <w:rsid w:val="002115A3"/>
    <w:rsid w:val="00211652"/>
    <w:rsid w:val="0021224E"/>
    <w:rsid w:val="00212C1C"/>
    <w:rsid w:val="00212D59"/>
    <w:rsid w:val="00212FED"/>
    <w:rsid w:val="0021333B"/>
    <w:rsid w:val="0021446B"/>
    <w:rsid w:val="00214A31"/>
    <w:rsid w:val="00216391"/>
    <w:rsid w:val="002166C8"/>
    <w:rsid w:val="0021709C"/>
    <w:rsid w:val="00217D60"/>
    <w:rsid w:val="00221359"/>
    <w:rsid w:val="00221779"/>
    <w:rsid w:val="0022402D"/>
    <w:rsid w:val="00224393"/>
    <w:rsid w:val="002250B4"/>
    <w:rsid w:val="0022655E"/>
    <w:rsid w:val="002267DE"/>
    <w:rsid w:val="00226C88"/>
    <w:rsid w:val="002270E1"/>
    <w:rsid w:val="00227CFA"/>
    <w:rsid w:val="002311EB"/>
    <w:rsid w:val="0023170B"/>
    <w:rsid w:val="00231E42"/>
    <w:rsid w:val="002321D1"/>
    <w:rsid w:val="00232555"/>
    <w:rsid w:val="00232693"/>
    <w:rsid w:val="00232934"/>
    <w:rsid w:val="00233543"/>
    <w:rsid w:val="002336BF"/>
    <w:rsid w:val="00233BDC"/>
    <w:rsid w:val="00234CC9"/>
    <w:rsid w:val="00235040"/>
    <w:rsid w:val="00235F05"/>
    <w:rsid w:val="00236327"/>
    <w:rsid w:val="002369E2"/>
    <w:rsid w:val="00236BDA"/>
    <w:rsid w:val="00237DDF"/>
    <w:rsid w:val="0024079C"/>
    <w:rsid w:val="00240C7F"/>
    <w:rsid w:val="00240DDE"/>
    <w:rsid w:val="002410B5"/>
    <w:rsid w:val="00242265"/>
    <w:rsid w:val="00242396"/>
    <w:rsid w:val="002437F0"/>
    <w:rsid w:val="002440FE"/>
    <w:rsid w:val="00244857"/>
    <w:rsid w:val="00244863"/>
    <w:rsid w:val="00250549"/>
    <w:rsid w:val="002539CF"/>
    <w:rsid w:val="00253D21"/>
    <w:rsid w:val="00254EF9"/>
    <w:rsid w:val="0025559F"/>
    <w:rsid w:val="00255D23"/>
    <w:rsid w:val="0025699F"/>
    <w:rsid w:val="00257815"/>
    <w:rsid w:val="00260CEB"/>
    <w:rsid w:val="00260D29"/>
    <w:rsid w:val="00263B4E"/>
    <w:rsid w:val="00263EF3"/>
    <w:rsid w:val="002647A8"/>
    <w:rsid w:val="00264DF1"/>
    <w:rsid w:val="002668F8"/>
    <w:rsid w:val="0026703B"/>
    <w:rsid w:val="00267908"/>
    <w:rsid w:val="00270CD6"/>
    <w:rsid w:val="00270EE0"/>
    <w:rsid w:val="002718AA"/>
    <w:rsid w:val="00272B98"/>
    <w:rsid w:val="00274A89"/>
    <w:rsid w:val="00274C98"/>
    <w:rsid w:val="00275DA5"/>
    <w:rsid w:val="00275F03"/>
    <w:rsid w:val="002764C4"/>
    <w:rsid w:val="00276E6E"/>
    <w:rsid w:val="00280E46"/>
    <w:rsid w:val="00281C00"/>
    <w:rsid w:val="0028241C"/>
    <w:rsid w:val="00282D0B"/>
    <w:rsid w:val="00283992"/>
    <w:rsid w:val="00283FF2"/>
    <w:rsid w:val="002846F8"/>
    <w:rsid w:val="002847BE"/>
    <w:rsid w:val="00284B2F"/>
    <w:rsid w:val="00285C92"/>
    <w:rsid w:val="00287BC1"/>
    <w:rsid w:val="00290C92"/>
    <w:rsid w:val="0029282F"/>
    <w:rsid w:val="0029319A"/>
    <w:rsid w:val="00294A68"/>
    <w:rsid w:val="00294C80"/>
    <w:rsid w:val="00295981"/>
    <w:rsid w:val="00295D9F"/>
    <w:rsid w:val="00297295"/>
    <w:rsid w:val="0029760F"/>
    <w:rsid w:val="002A0E8E"/>
    <w:rsid w:val="002A0F7A"/>
    <w:rsid w:val="002A115B"/>
    <w:rsid w:val="002A1D54"/>
    <w:rsid w:val="002A24B7"/>
    <w:rsid w:val="002A3361"/>
    <w:rsid w:val="002A3691"/>
    <w:rsid w:val="002A370B"/>
    <w:rsid w:val="002A3F4C"/>
    <w:rsid w:val="002A4898"/>
    <w:rsid w:val="002A4EB7"/>
    <w:rsid w:val="002A550F"/>
    <w:rsid w:val="002A5FE9"/>
    <w:rsid w:val="002A64F7"/>
    <w:rsid w:val="002A71AA"/>
    <w:rsid w:val="002A7306"/>
    <w:rsid w:val="002A7DBB"/>
    <w:rsid w:val="002B04F2"/>
    <w:rsid w:val="002B050F"/>
    <w:rsid w:val="002B2756"/>
    <w:rsid w:val="002B2786"/>
    <w:rsid w:val="002B3602"/>
    <w:rsid w:val="002B4126"/>
    <w:rsid w:val="002B44CD"/>
    <w:rsid w:val="002B4C99"/>
    <w:rsid w:val="002B4E76"/>
    <w:rsid w:val="002B5237"/>
    <w:rsid w:val="002B65CC"/>
    <w:rsid w:val="002C01B6"/>
    <w:rsid w:val="002C0A96"/>
    <w:rsid w:val="002C0C4A"/>
    <w:rsid w:val="002C0FDF"/>
    <w:rsid w:val="002C1C73"/>
    <w:rsid w:val="002C28B9"/>
    <w:rsid w:val="002C346B"/>
    <w:rsid w:val="002C511D"/>
    <w:rsid w:val="002C629F"/>
    <w:rsid w:val="002C63AC"/>
    <w:rsid w:val="002C69DD"/>
    <w:rsid w:val="002C7136"/>
    <w:rsid w:val="002D1A08"/>
    <w:rsid w:val="002D1C92"/>
    <w:rsid w:val="002D2153"/>
    <w:rsid w:val="002D2A36"/>
    <w:rsid w:val="002D3895"/>
    <w:rsid w:val="002D3FCB"/>
    <w:rsid w:val="002D50D7"/>
    <w:rsid w:val="002D5911"/>
    <w:rsid w:val="002E07BF"/>
    <w:rsid w:val="002E1C89"/>
    <w:rsid w:val="002E21A3"/>
    <w:rsid w:val="002E2745"/>
    <w:rsid w:val="002E4EDA"/>
    <w:rsid w:val="002E67D2"/>
    <w:rsid w:val="002E7DD0"/>
    <w:rsid w:val="002F2263"/>
    <w:rsid w:val="002F22D5"/>
    <w:rsid w:val="002F2A72"/>
    <w:rsid w:val="002F2B29"/>
    <w:rsid w:val="002F3B8E"/>
    <w:rsid w:val="002F44DB"/>
    <w:rsid w:val="002F4EE3"/>
    <w:rsid w:val="0030017A"/>
    <w:rsid w:val="003014BD"/>
    <w:rsid w:val="00301D63"/>
    <w:rsid w:val="00301D95"/>
    <w:rsid w:val="00302D1D"/>
    <w:rsid w:val="00302DC0"/>
    <w:rsid w:val="003032EF"/>
    <w:rsid w:val="00303A0F"/>
    <w:rsid w:val="00305718"/>
    <w:rsid w:val="00306138"/>
    <w:rsid w:val="00306260"/>
    <w:rsid w:val="00306CC2"/>
    <w:rsid w:val="00307171"/>
    <w:rsid w:val="00307604"/>
    <w:rsid w:val="00307A7B"/>
    <w:rsid w:val="00307E69"/>
    <w:rsid w:val="00310019"/>
    <w:rsid w:val="003103E4"/>
    <w:rsid w:val="00310541"/>
    <w:rsid w:val="003130A4"/>
    <w:rsid w:val="00314D11"/>
    <w:rsid w:val="00315A0C"/>
    <w:rsid w:val="0031717C"/>
    <w:rsid w:val="0031722D"/>
    <w:rsid w:val="00317CFB"/>
    <w:rsid w:val="0032148D"/>
    <w:rsid w:val="00323534"/>
    <w:rsid w:val="0032437A"/>
    <w:rsid w:val="0032453E"/>
    <w:rsid w:val="003252DE"/>
    <w:rsid w:val="00325397"/>
    <w:rsid w:val="003262D8"/>
    <w:rsid w:val="003264C0"/>
    <w:rsid w:val="00327745"/>
    <w:rsid w:val="00330F90"/>
    <w:rsid w:val="0033153A"/>
    <w:rsid w:val="0033226F"/>
    <w:rsid w:val="003331AF"/>
    <w:rsid w:val="003333B5"/>
    <w:rsid w:val="00334438"/>
    <w:rsid w:val="0033565D"/>
    <w:rsid w:val="00335E96"/>
    <w:rsid w:val="003361E5"/>
    <w:rsid w:val="0033640C"/>
    <w:rsid w:val="0033649A"/>
    <w:rsid w:val="00337751"/>
    <w:rsid w:val="00341F3C"/>
    <w:rsid w:val="003421EE"/>
    <w:rsid w:val="00342D17"/>
    <w:rsid w:val="00342FCF"/>
    <w:rsid w:val="00343BC4"/>
    <w:rsid w:val="00343C28"/>
    <w:rsid w:val="0034522D"/>
    <w:rsid w:val="00345501"/>
    <w:rsid w:val="00346284"/>
    <w:rsid w:val="00346288"/>
    <w:rsid w:val="00347B15"/>
    <w:rsid w:val="00347D95"/>
    <w:rsid w:val="00350B18"/>
    <w:rsid w:val="0035141C"/>
    <w:rsid w:val="00352279"/>
    <w:rsid w:val="00352B59"/>
    <w:rsid w:val="00353968"/>
    <w:rsid w:val="00354422"/>
    <w:rsid w:val="00354959"/>
    <w:rsid w:val="00355794"/>
    <w:rsid w:val="00356DCB"/>
    <w:rsid w:val="0035772C"/>
    <w:rsid w:val="00360463"/>
    <w:rsid w:val="00360CF8"/>
    <w:rsid w:val="00360E78"/>
    <w:rsid w:val="00360FD1"/>
    <w:rsid w:val="00362C53"/>
    <w:rsid w:val="0036374D"/>
    <w:rsid w:val="00363939"/>
    <w:rsid w:val="00364091"/>
    <w:rsid w:val="00365A8B"/>
    <w:rsid w:val="00367FF0"/>
    <w:rsid w:val="00372088"/>
    <w:rsid w:val="0037337A"/>
    <w:rsid w:val="00376F41"/>
    <w:rsid w:val="003777AF"/>
    <w:rsid w:val="003803E8"/>
    <w:rsid w:val="00380EAA"/>
    <w:rsid w:val="00382463"/>
    <w:rsid w:val="003824A0"/>
    <w:rsid w:val="00382883"/>
    <w:rsid w:val="00383423"/>
    <w:rsid w:val="0038410C"/>
    <w:rsid w:val="00384A49"/>
    <w:rsid w:val="00384D05"/>
    <w:rsid w:val="00385CD9"/>
    <w:rsid w:val="00386471"/>
    <w:rsid w:val="00390656"/>
    <w:rsid w:val="0039255B"/>
    <w:rsid w:val="00393E0C"/>
    <w:rsid w:val="00394CDB"/>
    <w:rsid w:val="00394EF5"/>
    <w:rsid w:val="00395A1B"/>
    <w:rsid w:val="0039636C"/>
    <w:rsid w:val="00396A39"/>
    <w:rsid w:val="00397791"/>
    <w:rsid w:val="003A28A4"/>
    <w:rsid w:val="003A3A05"/>
    <w:rsid w:val="003A41E2"/>
    <w:rsid w:val="003A530C"/>
    <w:rsid w:val="003A5A5F"/>
    <w:rsid w:val="003A5A72"/>
    <w:rsid w:val="003A6812"/>
    <w:rsid w:val="003A6A18"/>
    <w:rsid w:val="003A6F55"/>
    <w:rsid w:val="003A79B9"/>
    <w:rsid w:val="003A7C76"/>
    <w:rsid w:val="003A7DD4"/>
    <w:rsid w:val="003B0408"/>
    <w:rsid w:val="003B19ED"/>
    <w:rsid w:val="003B2F75"/>
    <w:rsid w:val="003B3377"/>
    <w:rsid w:val="003B4D0F"/>
    <w:rsid w:val="003B5618"/>
    <w:rsid w:val="003B566C"/>
    <w:rsid w:val="003B6BB3"/>
    <w:rsid w:val="003C04D3"/>
    <w:rsid w:val="003C147A"/>
    <w:rsid w:val="003C1691"/>
    <w:rsid w:val="003C1730"/>
    <w:rsid w:val="003C188B"/>
    <w:rsid w:val="003C1B09"/>
    <w:rsid w:val="003C28D0"/>
    <w:rsid w:val="003C30E5"/>
    <w:rsid w:val="003C44F0"/>
    <w:rsid w:val="003C4E84"/>
    <w:rsid w:val="003C5639"/>
    <w:rsid w:val="003C5AA4"/>
    <w:rsid w:val="003D18C9"/>
    <w:rsid w:val="003D1C6B"/>
    <w:rsid w:val="003D3376"/>
    <w:rsid w:val="003D35C1"/>
    <w:rsid w:val="003D5273"/>
    <w:rsid w:val="003D5B5D"/>
    <w:rsid w:val="003D7AC1"/>
    <w:rsid w:val="003E1991"/>
    <w:rsid w:val="003E1AD4"/>
    <w:rsid w:val="003E22A1"/>
    <w:rsid w:val="003E24EB"/>
    <w:rsid w:val="003E26AF"/>
    <w:rsid w:val="003E3199"/>
    <w:rsid w:val="003E3596"/>
    <w:rsid w:val="003E43E2"/>
    <w:rsid w:val="003E44C4"/>
    <w:rsid w:val="003E4C8F"/>
    <w:rsid w:val="003E4F23"/>
    <w:rsid w:val="003E50AE"/>
    <w:rsid w:val="003E641D"/>
    <w:rsid w:val="003E6E6F"/>
    <w:rsid w:val="003E74F7"/>
    <w:rsid w:val="003E752F"/>
    <w:rsid w:val="003E7840"/>
    <w:rsid w:val="003E79C1"/>
    <w:rsid w:val="003E7C88"/>
    <w:rsid w:val="003E7E7C"/>
    <w:rsid w:val="003E7FDB"/>
    <w:rsid w:val="003F08F9"/>
    <w:rsid w:val="003F30C6"/>
    <w:rsid w:val="003F3AC1"/>
    <w:rsid w:val="003F3CE9"/>
    <w:rsid w:val="003F54B4"/>
    <w:rsid w:val="003F5A9F"/>
    <w:rsid w:val="003F5B0A"/>
    <w:rsid w:val="003F5D23"/>
    <w:rsid w:val="003F60F8"/>
    <w:rsid w:val="003F62F0"/>
    <w:rsid w:val="003F766D"/>
    <w:rsid w:val="003F7765"/>
    <w:rsid w:val="0040229E"/>
    <w:rsid w:val="004028F0"/>
    <w:rsid w:val="00403A5B"/>
    <w:rsid w:val="00404235"/>
    <w:rsid w:val="00405B81"/>
    <w:rsid w:val="00406477"/>
    <w:rsid w:val="00406E61"/>
    <w:rsid w:val="00406F5E"/>
    <w:rsid w:val="004076DB"/>
    <w:rsid w:val="00407CBF"/>
    <w:rsid w:val="00407F2E"/>
    <w:rsid w:val="004101F9"/>
    <w:rsid w:val="00411AAB"/>
    <w:rsid w:val="00411E35"/>
    <w:rsid w:val="00412E09"/>
    <w:rsid w:val="00413004"/>
    <w:rsid w:val="004140C4"/>
    <w:rsid w:val="00415B13"/>
    <w:rsid w:val="00415BF6"/>
    <w:rsid w:val="00415DC6"/>
    <w:rsid w:val="00416EBA"/>
    <w:rsid w:val="00420E55"/>
    <w:rsid w:val="00421E6D"/>
    <w:rsid w:val="004225F4"/>
    <w:rsid w:val="00422798"/>
    <w:rsid w:val="00423A84"/>
    <w:rsid w:val="00423B48"/>
    <w:rsid w:val="00425FEA"/>
    <w:rsid w:val="004267B7"/>
    <w:rsid w:val="00427871"/>
    <w:rsid w:val="00430E09"/>
    <w:rsid w:val="0043119A"/>
    <w:rsid w:val="0043162E"/>
    <w:rsid w:val="0043191E"/>
    <w:rsid w:val="0043273F"/>
    <w:rsid w:val="00432A18"/>
    <w:rsid w:val="00434609"/>
    <w:rsid w:val="004349F2"/>
    <w:rsid w:val="0043555F"/>
    <w:rsid w:val="00435DBB"/>
    <w:rsid w:val="00435F3A"/>
    <w:rsid w:val="00436CC4"/>
    <w:rsid w:val="00437883"/>
    <w:rsid w:val="00437FD3"/>
    <w:rsid w:val="00440434"/>
    <w:rsid w:val="00440C4B"/>
    <w:rsid w:val="00441E0E"/>
    <w:rsid w:val="00443181"/>
    <w:rsid w:val="00443831"/>
    <w:rsid w:val="004444C7"/>
    <w:rsid w:val="004465A4"/>
    <w:rsid w:val="004465C3"/>
    <w:rsid w:val="0044714D"/>
    <w:rsid w:val="0044767D"/>
    <w:rsid w:val="004514E0"/>
    <w:rsid w:val="00451C08"/>
    <w:rsid w:val="00451E97"/>
    <w:rsid w:val="004520FD"/>
    <w:rsid w:val="0045414D"/>
    <w:rsid w:val="0045470B"/>
    <w:rsid w:val="00455540"/>
    <w:rsid w:val="00455940"/>
    <w:rsid w:val="00456D45"/>
    <w:rsid w:val="0045757A"/>
    <w:rsid w:val="00457AE6"/>
    <w:rsid w:val="00457D0F"/>
    <w:rsid w:val="00461702"/>
    <w:rsid w:val="004640BA"/>
    <w:rsid w:val="00464F36"/>
    <w:rsid w:val="0046501F"/>
    <w:rsid w:val="00465096"/>
    <w:rsid w:val="00465EB0"/>
    <w:rsid w:val="004664D7"/>
    <w:rsid w:val="00466794"/>
    <w:rsid w:val="004670A4"/>
    <w:rsid w:val="0046733A"/>
    <w:rsid w:val="00467A5B"/>
    <w:rsid w:val="00470F36"/>
    <w:rsid w:val="0047249E"/>
    <w:rsid w:val="004735A2"/>
    <w:rsid w:val="004737F5"/>
    <w:rsid w:val="00473F7E"/>
    <w:rsid w:val="004749E2"/>
    <w:rsid w:val="00474C7B"/>
    <w:rsid w:val="00474D32"/>
    <w:rsid w:val="00475481"/>
    <w:rsid w:val="004759F0"/>
    <w:rsid w:val="00475DBD"/>
    <w:rsid w:val="004768A8"/>
    <w:rsid w:val="00477461"/>
    <w:rsid w:val="004804BB"/>
    <w:rsid w:val="00480BFC"/>
    <w:rsid w:val="004810A3"/>
    <w:rsid w:val="00481E05"/>
    <w:rsid w:val="0048228F"/>
    <w:rsid w:val="00482F23"/>
    <w:rsid w:val="00483300"/>
    <w:rsid w:val="00483682"/>
    <w:rsid w:val="00483783"/>
    <w:rsid w:val="00483AB9"/>
    <w:rsid w:val="00484791"/>
    <w:rsid w:val="00486272"/>
    <w:rsid w:val="00487032"/>
    <w:rsid w:val="00491116"/>
    <w:rsid w:val="00492FAF"/>
    <w:rsid w:val="00493396"/>
    <w:rsid w:val="00494685"/>
    <w:rsid w:val="00497156"/>
    <w:rsid w:val="004973B5"/>
    <w:rsid w:val="00497A21"/>
    <w:rsid w:val="004A09E0"/>
    <w:rsid w:val="004A0AF7"/>
    <w:rsid w:val="004A3377"/>
    <w:rsid w:val="004A3C29"/>
    <w:rsid w:val="004A435D"/>
    <w:rsid w:val="004A599C"/>
    <w:rsid w:val="004A5DC8"/>
    <w:rsid w:val="004A6CDC"/>
    <w:rsid w:val="004A724A"/>
    <w:rsid w:val="004A73DE"/>
    <w:rsid w:val="004A7CD5"/>
    <w:rsid w:val="004B06E6"/>
    <w:rsid w:val="004B1214"/>
    <w:rsid w:val="004B13EC"/>
    <w:rsid w:val="004B18AA"/>
    <w:rsid w:val="004B1D52"/>
    <w:rsid w:val="004B2486"/>
    <w:rsid w:val="004B4245"/>
    <w:rsid w:val="004B4CFB"/>
    <w:rsid w:val="004B4F31"/>
    <w:rsid w:val="004B629A"/>
    <w:rsid w:val="004B72C6"/>
    <w:rsid w:val="004B7369"/>
    <w:rsid w:val="004B74D4"/>
    <w:rsid w:val="004B7B30"/>
    <w:rsid w:val="004C03FA"/>
    <w:rsid w:val="004C107E"/>
    <w:rsid w:val="004C1954"/>
    <w:rsid w:val="004C1A37"/>
    <w:rsid w:val="004C26B2"/>
    <w:rsid w:val="004C2989"/>
    <w:rsid w:val="004C35FF"/>
    <w:rsid w:val="004C3779"/>
    <w:rsid w:val="004C6EB2"/>
    <w:rsid w:val="004C7688"/>
    <w:rsid w:val="004C7D8F"/>
    <w:rsid w:val="004D00DC"/>
    <w:rsid w:val="004D0595"/>
    <w:rsid w:val="004D143D"/>
    <w:rsid w:val="004D1600"/>
    <w:rsid w:val="004D1D32"/>
    <w:rsid w:val="004D2322"/>
    <w:rsid w:val="004D347C"/>
    <w:rsid w:val="004D501E"/>
    <w:rsid w:val="004D60F3"/>
    <w:rsid w:val="004D755C"/>
    <w:rsid w:val="004D7DC3"/>
    <w:rsid w:val="004E07B7"/>
    <w:rsid w:val="004E0F7A"/>
    <w:rsid w:val="004E1AF9"/>
    <w:rsid w:val="004E1D96"/>
    <w:rsid w:val="004E1E49"/>
    <w:rsid w:val="004E3159"/>
    <w:rsid w:val="004E4651"/>
    <w:rsid w:val="004E47D2"/>
    <w:rsid w:val="004E5882"/>
    <w:rsid w:val="004E6674"/>
    <w:rsid w:val="004F040A"/>
    <w:rsid w:val="004F282D"/>
    <w:rsid w:val="004F32EB"/>
    <w:rsid w:val="004F38FD"/>
    <w:rsid w:val="004F3AFD"/>
    <w:rsid w:val="004F52DE"/>
    <w:rsid w:val="004F553B"/>
    <w:rsid w:val="004F5E25"/>
    <w:rsid w:val="004F7B52"/>
    <w:rsid w:val="00500077"/>
    <w:rsid w:val="00501214"/>
    <w:rsid w:val="005019FC"/>
    <w:rsid w:val="00502036"/>
    <w:rsid w:val="00502F3C"/>
    <w:rsid w:val="00503E8C"/>
    <w:rsid w:val="0050480A"/>
    <w:rsid w:val="00504C18"/>
    <w:rsid w:val="00506342"/>
    <w:rsid w:val="00507486"/>
    <w:rsid w:val="005078CF"/>
    <w:rsid w:val="0051314E"/>
    <w:rsid w:val="00514246"/>
    <w:rsid w:val="00514439"/>
    <w:rsid w:val="005148E1"/>
    <w:rsid w:val="00514E73"/>
    <w:rsid w:val="00515F8F"/>
    <w:rsid w:val="0051638C"/>
    <w:rsid w:val="00517753"/>
    <w:rsid w:val="005201D1"/>
    <w:rsid w:val="00520786"/>
    <w:rsid w:val="00520A10"/>
    <w:rsid w:val="00522885"/>
    <w:rsid w:val="005239FB"/>
    <w:rsid w:val="00523A26"/>
    <w:rsid w:val="00523D11"/>
    <w:rsid w:val="00526F6C"/>
    <w:rsid w:val="0053067E"/>
    <w:rsid w:val="005308A6"/>
    <w:rsid w:val="00530C69"/>
    <w:rsid w:val="00530DF4"/>
    <w:rsid w:val="005314AD"/>
    <w:rsid w:val="0053158D"/>
    <w:rsid w:val="00532213"/>
    <w:rsid w:val="00533159"/>
    <w:rsid w:val="00534DC5"/>
    <w:rsid w:val="00534FE6"/>
    <w:rsid w:val="00537748"/>
    <w:rsid w:val="00537D31"/>
    <w:rsid w:val="00540477"/>
    <w:rsid w:val="00540C48"/>
    <w:rsid w:val="0054266C"/>
    <w:rsid w:val="005427BA"/>
    <w:rsid w:val="00542DF5"/>
    <w:rsid w:val="00543195"/>
    <w:rsid w:val="00543F29"/>
    <w:rsid w:val="00544651"/>
    <w:rsid w:val="005446DC"/>
    <w:rsid w:val="00544872"/>
    <w:rsid w:val="00545826"/>
    <w:rsid w:val="00545AE0"/>
    <w:rsid w:val="0054620F"/>
    <w:rsid w:val="0055216E"/>
    <w:rsid w:val="005536E6"/>
    <w:rsid w:val="00555122"/>
    <w:rsid w:val="005551D2"/>
    <w:rsid w:val="00557102"/>
    <w:rsid w:val="00557722"/>
    <w:rsid w:val="00557A7F"/>
    <w:rsid w:val="00557C1D"/>
    <w:rsid w:val="0056161C"/>
    <w:rsid w:val="00562AA1"/>
    <w:rsid w:val="00563315"/>
    <w:rsid w:val="005634E0"/>
    <w:rsid w:val="00564028"/>
    <w:rsid w:val="00564444"/>
    <w:rsid w:val="005646F9"/>
    <w:rsid w:val="00565C39"/>
    <w:rsid w:val="00566051"/>
    <w:rsid w:val="00566BF7"/>
    <w:rsid w:val="00567A31"/>
    <w:rsid w:val="00571128"/>
    <w:rsid w:val="00573539"/>
    <w:rsid w:val="0057409A"/>
    <w:rsid w:val="005770E4"/>
    <w:rsid w:val="0058047B"/>
    <w:rsid w:val="00581B3C"/>
    <w:rsid w:val="00581C3B"/>
    <w:rsid w:val="00582AAD"/>
    <w:rsid w:val="00583215"/>
    <w:rsid w:val="0058513A"/>
    <w:rsid w:val="005877CD"/>
    <w:rsid w:val="00590076"/>
    <w:rsid w:val="005909CA"/>
    <w:rsid w:val="00590AAD"/>
    <w:rsid w:val="00590F63"/>
    <w:rsid w:val="005915C4"/>
    <w:rsid w:val="00591CC7"/>
    <w:rsid w:val="00592658"/>
    <w:rsid w:val="00593E1F"/>
    <w:rsid w:val="005953C4"/>
    <w:rsid w:val="00595920"/>
    <w:rsid w:val="005966A5"/>
    <w:rsid w:val="005972F5"/>
    <w:rsid w:val="005A131C"/>
    <w:rsid w:val="005A1EA0"/>
    <w:rsid w:val="005A254C"/>
    <w:rsid w:val="005A255A"/>
    <w:rsid w:val="005A2B9F"/>
    <w:rsid w:val="005A3F52"/>
    <w:rsid w:val="005A4202"/>
    <w:rsid w:val="005A5A5F"/>
    <w:rsid w:val="005A7A22"/>
    <w:rsid w:val="005A7B48"/>
    <w:rsid w:val="005B0455"/>
    <w:rsid w:val="005B046C"/>
    <w:rsid w:val="005B09FD"/>
    <w:rsid w:val="005B1AC9"/>
    <w:rsid w:val="005B1BCA"/>
    <w:rsid w:val="005B295B"/>
    <w:rsid w:val="005B3DE5"/>
    <w:rsid w:val="005B3E63"/>
    <w:rsid w:val="005B4EF4"/>
    <w:rsid w:val="005B66B4"/>
    <w:rsid w:val="005B6E26"/>
    <w:rsid w:val="005C217D"/>
    <w:rsid w:val="005C25ED"/>
    <w:rsid w:val="005C4617"/>
    <w:rsid w:val="005C4968"/>
    <w:rsid w:val="005C55C4"/>
    <w:rsid w:val="005C5B15"/>
    <w:rsid w:val="005C5FC6"/>
    <w:rsid w:val="005C6041"/>
    <w:rsid w:val="005C6F02"/>
    <w:rsid w:val="005C7CE2"/>
    <w:rsid w:val="005D0297"/>
    <w:rsid w:val="005D0421"/>
    <w:rsid w:val="005D0A6C"/>
    <w:rsid w:val="005D0DAE"/>
    <w:rsid w:val="005D1A13"/>
    <w:rsid w:val="005D2AFA"/>
    <w:rsid w:val="005D398C"/>
    <w:rsid w:val="005D3C5F"/>
    <w:rsid w:val="005D415E"/>
    <w:rsid w:val="005D4C8A"/>
    <w:rsid w:val="005D63BA"/>
    <w:rsid w:val="005E173F"/>
    <w:rsid w:val="005E1D70"/>
    <w:rsid w:val="005E3C2E"/>
    <w:rsid w:val="005E3E95"/>
    <w:rsid w:val="005E3ED2"/>
    <w:rsid w:val="005E3FE5"/>
    <w:rsid w:val="005E4D39"/>
    <w:rsid w:val="005E50EB"/>
    <w:rsid w:val="005E573B"/>
    <w:rsid w:val="005E5AAD"/>
    <w:rsid w:val="005E744B"/>
    <w:rsid w:val="005E77AE"/>
    <w:rsid w:val="005E78A4"/>
    <w:rsid w:val="005F1998"/>
    <w:rsid w:val="005F2048"/>
    <w:rsid w:val="005F2799"/>
    <w:rsid w:val="005F316D"/>
    <w:rsid w:val="005F45DB"/>
    <w:rsid w:val="005F534F"/>
    <w:rsid w:val="005F54F3"/>
    <w:rsid w:val="005F5723"/>
    <w:rsid w:val="005F64C1"/>
    <w:rsid w:val="005F74BC"/>
    <w:rsid w:val="005F76C3"/>
    <w:rsid w:val="00600558"/>
    <w:rsid w:val="0060208A"/>
    <w:rsid w:val="0060297B"/>
    <w:rsid w:val="00603337"/>
    <w:rsid w:val="00605090"/>
    <w:rsid w:val="00605DA3"/>
    <w:rsid w:val="006061F2"/>
    <w:rsid w:val="006062D2"/>
    <w:rsid w:val="006069C6"/>
    <w:rsid w:val="00606B0B"/>
    <w:rsid w:val="006070F3"/>
    <w:rsid w:val="00607A07"/>
    <w:rsid w:val="00611C45"/>
    <w:rsid w:val="0061282A"/>
    <w:rsid w:val="00612A9F"/>
    <w:rsid w:val="00612DA8"/>
    <w:rsid w:val="00612E55"/>
    <w:rsid w:val="00613FC8"/>
    <w:rsid w:val="006143BD"/>
    <w:rsid w:val="00615604"/>
    <w:rsid w:val="00615AB0"/>
    <w:rsid w:val="00615DBF"/>
    <w:rsid w:val="0061727F"/>
    <w:rsid w:val="00617687"/>
    <w:rsid w:val="00617823"/>
    <w:rsid w:val="00617865"/>
    <w:rsid w:val="00617BDC"/>
    <w:rsid w:val="00620317"/>
    <w:rsid w:val="006219EB"/>
    <w:rsid w:val="00622078"/>
    <w:rsid w:val="006224E7"/>
    <w:rsid w:val="00623026"/>
    <w:rsid w:val="006234C3"/>
    <w:rsid w:val="006245A4"/>
    <w:rsid w:val="00624DB2"/>
    <w:rsid w:val="006263F3"/>
    <w:rsid w:val="00627707"/>
    <w:rsid w:val="00627785"/>
    <w:rsid w:val="00627CE0"/>
    <w:rsid w:val="0063076A"/>
    <w:rsid w:val="00630C3B"/>
    <w:rsid w:val="00631A45"/>
    <w:rsid w:val="006328B0"/>
    <w:rsid w:val="00635E26"/>
    <w:rsid w:val="00637A85"/>
    <w:rsid w:val="0064255C"/>
    <w:rsid w:val="00643847"/>
    <w:rsid w:val="00643A16"/>
    <w:rsid w:val="00643F67"/>
    <w:rsid w:val="00644EE5"/>
    <w:rsid w:val="00644F78"/>
    <w:rsid w:val="00645B59"/>
    <w:rsid w:val="00646650"/>
    <w:rsid w:val="00646AE9"/>
    <w:rsid w:val="00646ED9"/>
    <w:rsid w:val="0064738F"/>
    <w:rsid w:val="00650C63"/>
    <w:rsid w:val="00652694"/>
    <w:rsid w:val="006534A3"/>
    <w:rsid w:val="00653533"/>
    <w:rsid w:val="006548F4"/>
    <w:rsid w:val="00655B5C"/>
    <w:rsid w:val="0065648B"/>
    <w:rsid w:val="006571E2"/>
    <w:rsid w:val="00657D69"/>
    <w:rsid w:val="006617A8"/>
    <w:rsid w:val="00661EA4"/>
    <w:rsid w:val="0066263C"/>
    <w:rsid w:val="00662D59"/>
    <w:rsid w:val="006638C0"/>
    <w:rsid w:val="00663EED"/>
    <w:rsid w:val="00667364"/>
    <w:rsid w:val="00667E49"/>
    <w:rsid w:val="0067099F"/>
    <w:rsid w:val="00672449"/>
    <w:rsid w:val="00672B29"/>
    <w:rsid w:val="00672C72"/>
    <w:rsid w:val="0067310B"/>
    <w:rsid w:val="00673C3A"/>
    <w:rsid w:val="00673D9A"/>
    <w:rsid w:val="006741D9"/>
    <w:rsid w:val="00675057"/>
    <w:rsid w:val="00676289"/>
    <w:rsid w:val="006762BC"/>
    <w:rsid w:val="0067761A"/>
    <w:rsid w:val="006778BD"/>
    <w:rsid w:val="0068117E"/>
    <w:rsid w:val="00681421"/>
    <w:rsid w:val="00681B98"/>
    <w:rsid w:val="00681BFC"/>
    <w:rsid w:val="00681EF4"/>
    <w:rsid w:val="00682195"/>
    <w:rsid w:val="006823F3"/>
    <w:rsid w:val="00682C02"/>
    <w:rsid w:val="006838E6"/>
    <w:rsid w:val="006838F6"/>
    <w:rsid w:val="006844FA"/>
    <w:rsid w:val="006858DC"/>
    <w:rsid w:val="0068631D"/>
    <w:rsid w:val="00686F3A"/>
    <w:rsid w:val="00691EF7"/>
    <w:rsid w:val="00693EB2"/>
    <w:rsid w:val="00693FF8"/>
    <w:rsid w:val="00694466"/>
    <w:rsid w:val="0069586F"/>
    <w:rsid w:val="00695DD2"/>
    <w:rsid w:val="00697CE2"/>
    <w:rsid w:val="006A1FE6"/>
    <w:rsid w:val="006A223F"/>
    <w:rsid w:val="006A240E"/>
    <w:rsid w:val="006A3115"/>
    <w:rsid w:val="006A4E3A"/>
    <w:rsid w:val="006A797E"/>
    <w:rsid w:val="006A7AAB"/>
    <w:rsid w:val="006A7C2E"/>
    <w:rsid w:val="006A7ED2"/>
    <w:rsid w:val="006B000F"/>
    <w:rsid w:val="006B218F"/>
    <w:rsid w:val="006B2A67"/>
    <w:rsid w:val="006B2C0A"/>
    <w:rsid w:val="006B311E"/>
    <w:rsid w:val="006B4BEE"/>
    <w:rsid w:val="006B5466"/>
    <w:rsid w:val="006B5E41"/>
    <w:rsid w:val="006B6156"/>
    <w:rsid w:val="006B6FBC"/>
    <w:rsid w:val="006B7BF0"/>
    <w:rsid w:val="006C07DB"/>
    <w:rsid w:val="006C0A40"/>
    <w:rsid w:val="006C0F64"/>
    <w:rsid w:val="006C12D2"/>
    <w:rsid w:val="006C23DB"/>
    <w:rsid w:val="006C288D"/>
    <w:rsid w:val="006C2F2A"/>
    <w:rsid w:val="006C32B4"/>
    <w:rsid w:val="006C3600"/>
    <w:rsid w:val="006C362E"/>
    <w:rsid w:val="006C3689"/>
    <w:rsid w:val="006C5AE1"/>
    <w:rsid w:val="006C5AFA"/>
    <w:rsid w:val="006C6FF3"/>
    <w:rsid w:val="006C781F"/>
    <w:rsid w:val="006C7D2B"/>
    <w:rsid w:val="006D0865"/>
    <w:rsid w:val="006D0CE7"/>
    <w:rsid w:val="006D0EF6"/>
    <w:rsid w:val="006D129C"/>
    <w:rsid w:val="006D1683"/>
    <w:rsid w:val="006D25B9"/>
    <w:rsid w:val="006D26AA"/>
    <w:rsid w:val="006D3626"/>
    <w:rsid w:val="006D3CB9"/>
    <w:rsid w:val="006D41BC"/>
    <w:rsid w:val="006D54B6"/>
    <w:rsid w:val="006D5C67"/>
    <w:rsid w:val="006D6329"/>
    <w:rsid w:val="006D728D"/>
    <w:rsid w:val="006D744E"/>
    <w:rsid w:val="006E1A15"/>
    <w:rsid w:val="006E2D49"/>
    <w:rsid w:val="006E2DA5"/>
    <w:rsid w:val="006E4055"/>
    <w:rsid w:val="006E4280"/>
    <w:rsid w:val="006E47B4"/>
    <w:rsid w:val="006E4A91"/>
    <w:rsid w:val="006E52CE"/>
    <w:rsid w:val="006E5382"/>
    <w:rsid w:val="006E5AA3"/>
    <w:rsid w:val="006E5B67"/>
    <w:rsid w:val="006E65F7"/>
    <w:rsid w:val="006E727F"/>
    <w:rsid w:val="006F03A0"/>
    <w:rsid w:val="006F0E52"/>
    <w:rsid w:val="006F1E5F"/>
    <w:rsid w:val="006F2B7D"/>
    <w:rsid w:val="006F30FC"/>
    <w:rsid w:val="006F3ACC"/>
    <w:rsid w:val="006F4620"/>
    <w:rsid w:val="006F4690"/>
    <w:rsid w:val="006F4E92"/>
    <w:rsid w:val="006F5469"/>
    <w:rsid w:val="006F5D08"/>
    <w:rsid w:val="006F6A18"/>
    <w:rsid w:val="006F7A7F"/>
    <w:rsid w:val="007007EC"/>
    <w:rsid w:val="00700D57"/>
    <w:rsid w:val="007020DC"/>
    <w:rsid w:val="00702679"/>
    <w:rsid w:val="007048FA"/>
    <w:rsid w:val="00704F8B"/>
    <w:rsid w:val="00706C6F"/>
    <w:rsid w:val="00706D59"/>
    <w:rsid w:val="0070720A"/>
    <w:rsid w:val="00707755"/>
    <w:rsid w:val="00707A89"/>
    <w:rsid w:val="00707BC8"/>
    <w:rsid w:val="007110F7"/>
    <w:rsid w:val="00711D46"/>
    <w:rsid w:val="007121AD"/>
    <w:rsid w:val="00713DA8"/>
    <w:rsid w:val="00714D24"/>
    <w:rsid w:val="00715839"/>
    <w:rsid w:val="00717ACC"/>
    <w:rsid w:val="00717B28"/>
    <w:rsid w:val="00717C97"/>
    <w:rsid w:val="0072093E"/>
    <w:rsid w:val="00720ED0"/>
    <w:rsid w:val="00721B30"/>
    <w:rsid w:val="00722E7D"/>
    <w:rsid w:val="0072336E"/>
    <w:rsid w:val="0072352F"/>
    <w:rsid w:val="0072384D"/>
    <w:rsid w:val="007306CD"/>
    <w:rsid w:val="00731174"/>
    <w:rsid w:val="007312FB"/>
    <w:rsid w:val="0073176A"/>
    <w:rsid w:val="007319BF"/>
    <w:rsid w:val="00731C73"/>
    <w:rsid w:val="007334E3"/>
    <w:rsid w:val="00734365"/>
    <w:rsid w:val="00734758"/>
    <w:rsid w:val="00736ACD"/>
    <w:rsid w:val="00737138"/>
    <w:rsid w:val="00737321"/>
    <w:rsid w:val="007377F1"/>
    <w:rsid w:val="007401AB"/>
    <w:rsid w:val="00740DBC"/>
    <w:rsid w:val="00741552"/>
    <w:rsid w:val="00741695"/>
    <w:rsid w:val="00742256"/>
    <w:rsid w:val="00742359"/>
    <w:rsid w:val="00743BBA"/>
    <w:rsid w:val="0074498E"/>
    <w:rsid w:val="00745B5B"/>
    <w:rsid w:val="00745EF8"/>
    <w:rsid w:val="00746742"/>
    <w:rsid w:val="0074689C"/>
    <w:rsid w:val="00747A4A"/>
    <w:rsid w:val="00750B02"/>
    <w:rsid w:val="00752138"/>
    <w:rsid w:val="007534B3"/>
    <w:rsid w:val="007545D0"/>
    <w:rsid w:val="007558DC"/>
    <w:rsid w:val="00755917"/>
    <w:rsid w:val="007564AE"/>
    <w:rsid w:val="00756897"/>
    <w:rsid w:val="00756F9E"/>
    <w:rsid w:val="0075709A"/>
    <w:rsid w:val="00757EDE"/>
    <w:rsid w:val="00757FFA"/>
    <w:rsid w:val="00760102"/>
    <w:rsid w:val="00760FB8"/>
    <w:rsid w:val="007619CD"/>
    <w:rsid w:val="00762E00"/>
    <w:rsid w:val="00763829"/>
    <w:rsid w:val="00763855"/>
    <w:rsid w:val="00764B66"/>
    <w:rsid w:val="00764F59"/>
    <w:rsid w:val="007651C0"/>
    <w:rsid w:val="007667A3"/>
    <w:rsid w:val="007667A4"/>
    <w:rsid w:val="00767342"/>
    <w:rsid w:val="007679C6"/>
    <w:rsid w:val="007717A9"/>
    <w:rsid w:val="007721EA"/>
    <w:rsid w:val="0077339A"/>
    <w:rsid w:val="00773FAC"/>
    <w:rsid w:val="00775778"/>
    <w:rsid w:val="00775D17"/>
    <w:rsid w:val="00776A66"/>
    <w:rsid w:val="0077702F"/>
    <w:rsid w:val="00780515"/>
    <w:rsid w:val="00781105"/>
    <w:rsid w:val="00781BE9"/>
    <w:rsid w:val="007827D9"/>
    <w:rsid w:val="00783164"/>
    <w:rsid w:val="0078405E"/>
    <w:rsid w:val="007848BD"/>
    <w:rsid w:val="00784C8E"/>
    <w:rsid w:val="00786386"/>
    <w:rsid w:val="00786D8F"/>
    <w:rsid w:val="00787004"/>
    <w:rsid w:val="00791723"/>
    <w:rsid w:val="00791C8C"/>
    <w:rsid w:val="007920FB"/>
    <w:rsid w:val="007930BE"/>
    <w:rsid w:val="00793D8C"/>
    <w:rsid w:val="00793DC7"/>
    <w:rsid w:val="007940F7"/>
    <w:rsid w:val="00794F66"/>
    <w:rsid w:val="007959EE"/>
    <w:rsid w:val="00795B74"/>
    <w:rsid w:val="00796009"/>
    <w:rsid w:val="00796ADC"/>
    <w:rsid w:val="007977B4"/>
    <w:rsid w:val="00797ECA"/>
    <w:rsid w:val="007A1563"/>
    <w:rsid w:val="007A1617"/>
    <w:rsid w:val="007A2CB9"/>
    <w:rsid w:val="007A317E"/>
    <w:rsid w:val="007A332F"/>
    <w:rsid w:val="007A3758"/>
    <w:rsid w:val="007A48A8"/>
    <w:rsid w:val="007A493A"/>
    <w:rsid w:val="007A4A1A"/>
    <w:rsid w:val="007A5CE0"/>
    <w:rsid w:val="007A6468"/>
    <w:rsid w:val="007A65E8"/>
    <w:rsid w:val="007A767B"/>
    <w:rsid w:val="007B03B3"/>
    <w:rsid w:val="007B0977"/>
    <w:rsid w:val="007B0A93"/>
    <w:rsid w:val="007B1982"/>
    <w:rsid w:val="007B1E08"/>
    <w:rsid w:val="007B2AC8"/>
    <w:rsid w:val="007B2B5F"/>
    <w:rsid w:val="007B39E8"/>
    <w:rsid w:val="007B63AD"/>
    <w:rsid w:val="007B6BD8"/>
    <w:rsid w:val="007B70D7"/>
    <w:rsid w:val="007B7556"/>
    <w:rsid w:val="007B783A"/>
    <w:rsid w:val="007C0B07"/>
    <w:rsid w:val="007C15D8"/>
    <w:rsid w:val="007C2764"/>
    <w:rsid w:val="007C2FFF"/>
    <w:rsid w:val="007C38CE"/>
    <w:rsid w:val="007C4E3A"/>
    <w:rsid w:val="007C5013"/>
    <w:rsid w:val="007C6271"/>
    <w:rsid w:val="007C6691"/>
    <w:rsid w:val="007C6A12"/>
    <w:rsid w:val="007C7FA9"/>
    <w:rsid w:val="007D0963"/>
    <w:rsid w:val="007D1013"/>
    <w:rsid w:val="007D10C1"/>
    <w:rsid w:val="007D1766"/>
    <w:rsid w:val="007D18E0"/>
    <w:rsid w:val="007D2FF1"/>
    <w:rsid w:val="007D3F00"/>
    <w:rsid w:val="007D474A"/>
    <w:rsid w:val="007D4BF6"/>
    <w:rsid w:val="007D57B0"/>
    <w:rsid w:val="007D68E7"/>
    <w:rsid w:val="007D6F04"/>
    <w:rsid w:val="007D700F"/>
    <w:rsid w:val="007D7C69"/>
    <w:rsid w:val="007D7CC7"/>
    <w:rsid w:val="007E250E"/>
    <w:rsid w:val="007E4212"/>
    <w:rsid w:val="007E42F7"/>
    <w:rsid w:val="007E4EDD"/>
    <w:rsid w:val="007E5F2D"/>
    <w:rsid w:val="007E6001"/>
    <w:rsid w:val="007E61CA"/>
    <w:rsid w:val="007E6BAB"/>
    <w:rsid w:val="007F20D4"/>
    <w:rsid w:val="007F21BB"/>
    <w:rsid w:val="007F3670"/>
    <w:rsid w:val="007F45FD"/>
    <w:rsid w:val="007F5060"/>
    <w:rsid w:val="007F5705"/>
    <w:rsid w:val="007F591A"/>
    <w:rsid w:val="007F6535"/>
    <w:rsid w:val="007F70A6"/>
    <w:rsid w:val="00800F29"/>
    <w:rsid w:val="00801253"/>
    <w:rsid w:val="008013A5"/>
    <w:rsid w:val="00801D8F"/>
    <w:rsid w:val="008026FE"/>
    <w:rsid w:val="00802A4F"/>
    <w:rsid w:val="00802D8B"/>
    <w:rsid w:val="00802F94"/>
    <w:rsid w:val="00803A98"/>
    <w:rsid w:val="008045CB"/>
    <w:rsid w:val="00804BBF"/>
    <w:rsid w:val="00804D5A"/>
    <w:rsid w:val="00805B89"/>
    <w:rsid w:val="008063F4"/>
    <w:rsid w:val="00806D6F"/>
    <w:rsid w:val="008070D3"/>
    <w:rsid w:val="00807D95"/>
    <w:rsid w:val="0081004B"/>
    <w:rsid w:val="008100BF"/>
    <w:rsid w:val="00810716"/>
    <w:rsid w:val="0081080C"/>
    <w:rsid w:val="00810816"/>
    <w:rsid w:val="00811CE8"/>
    <w:rsid w:val="00812113"/>
    <w:rsid w:val="008122E3"/>
    <w:rsid w:val="008128CC"/>
    <w:rsid w:val="00812F75"/>
    <w:rsid w:val="00813F5D"/>
    <w:rsid w:val="008149BB"/>
    <w:rsid w:val="00814A06"/>
    <w:rsid w:val="00815B55"/>
    <w:rsid w:val="00817EB7"/>
    <w:rsid w:val="008213B7"/>
    <w:rsid w:val="00821C21"/>
    <w:rsid w:val="00821C3B"/>
    <w:rsid w:val="00822A5F"/>
    <w:rsid w:val="008238BA"/>
    <w:rsid w:val="00824194"/>
    <w:rsid w:val="0082464C"/>
    <w:rsid w:val="00826823"/>
    <w:rsid w:val="00827D21"/>
    <w:rsid w:val="008305DC"/>
    <w:rsid w:val="00831E79"/>
    <w:rsid w:val="00832CDC"/>
    <w:rsid w:val="00832DAB"/>
    <w:rsid w:val="00835D55"/>
    <w:rsid w:val="00836E5C"/>
    <w:rsid w:val="00837023"/>
    <w:rsid w:val="00837221"/>
    <w:rsid w:val="00837CD0"/>
    <w:rsid w:val="0084002F"/>
    <w:rsid w:val="00840507"/>
    <w:rsid w:val="00842C2E"/>
    <w:rsid w:val="00843EF8"/>
    <w:rsid w:val="00847876"/>
    <w:rsid w:val="008500A8"/>
    <w:rsid w:val="00850E6D"/>
    <w:rsid w:val="0085165B"/>
    <w:rsid w:val="00851F61"/>
    <w:rsid w:val="0085401D"/>
    <w:rsid w:val="008553DC"/>
    <w:rsid w:val="00855479"/>
    <w:rsid w:val="00855C95"/>
    <w:rsid w:val="00855ED3"/>
    <w:rsid w:val="00856430"/>
    <w:rsid w:val="0085667A"/>
    <w:rsid w:val="008568ED"/>
    <w:rsid w:val="00856B20"/>
    <w:rsid w:val="00860218"/>
    <w:rsid w:val="00861917"/>
    <w:rsid w:val="00861E5C"/>
    <w:rsid w:val="0086263E"/>
    <w:rsid w:val="00862C65"/>
    <w:rsid w:val="00863337"/>
    <w:rsid w:val="00863EEA"/>
    <w:rsid w:val="00864717"/>
    <w:rsid w:val="00866616"/>
    <w:rsid w:val="00867ABE"/>
    <w:rsid w:val="00867D3F"/>
    <w:rsid w:val="008725B2"/>
    <w:rsid w:val="00872FF8"/>
    <w:rsid w:val="00873A39"/>
    <w:rsid w:val="0087541B"/>
    <w:rsid w:val="00875F3D"/>
    <w:rsid w:val="008763EB"/>
    <w:rsid w:val="00876C75"/>
    <w:rsid w:val="00877DD0"/>
    <w:rsid w:val="00880B55"/>
    <w:rsid w:val="00881460"/>
    <w:rsid w:val="008814AC"/>
    <w:rsid w:val="00882BDD"/>
    <w:rsid w:val="008839DA"/>
    <w:rsid w:val="00884199"/>
    <w:rsid w:val="00887A7D"/>
    <w:rsid w:val="00887F3A"/>
    <w:rsid w:val="00893C9E"/>
    <w:rsid w:val="00893CFF"/>
    <w:rsid w:val="00893EBD"/>
    <w:rsid w:val="00894956"/>
    <w:rsid w:val="00894E94"/>
    <w:rsid w:val="00895439"/>
    <w:rsid w:val="008959B1"/>
    <w:rsid w:val="00895B46"/>
    <w:rsid w:val="00896588"/>
    <w:rsid w:val="008971D2"/>
    <w:rsid w:val="00897ADD"/>
    <w:rsid w:val="00897BBD"/>
    <w:rsid w:val="00897DF5"/>
    <w:rsid w:val="008A339F"/>
    <w:rsid w:val="008A3D4C"/>
    <w:rsid w:val="008A5411"/>
    <w:rsid w:val="008A5FE9"/>
    <w:rsid w:val="008B01A0"/>
    <w:rsid w:val="008B03FA"/>
    <w:rsid w:val="008B0D15"/>
    <w:rsid w:val="008B2533"/>
    <w:rsid w:val="008B2631"/>
    <w:rsid w:val="008B2E48"/>
    <w:rsid w:val="008B32CC"/>
    <w:rsid w:val="008B3431"/>
    <w:rsid w:val="008B3508"/>
    <w:rsid w:val="008B3603"/>
    <w:rsid w:val="008B3CFB"/>
    <w:rsid w:val="008B4D9D"/>
    <w:rsid w:val="008B610E"/>
    <w:rsid w:val="008B65EC"/>
    <w:rsid w:val="008B6B45"/>
    <w:rsid w:val="008B7BA3"/>
    <w:rsid w:val="008C0079"/>
    <w:rsid w:val="008C0E4B"/>
    <w:rsid w:val="008C139C"/>
    <w:rsid w:val="008C1FE7"/>
    <w:rsid w:val="008C2564"/>
    <w:rsid w:val="008C41BF"/>
    <w:rsid w:val="008C4A1B"/>
    <w:rsid w:val="008C4F3F"/>
    <w:rsid w:val="008C7902"/>
    <w:rsid w:val="008D0B17"/>
    <w:rsid w:val="008D1C89"/>
    <w:rsid w:val="008D238D"/>
    <w:rsid w:val="008D3383"/>
    <w:rsid w:val="008D3DDA"/>
    <w:rsid w:val="008D4472"/>
    <w:rsid w:val="008D44CD"/>
    <w:rsid w:val="008D470E"/>
    <w:rsid w:val="008D542C"/>
    <w:rsid w:val="008D61B1"/>
    <w:rsid w:val="008D6DB4"/>
    <w:rsid w:val="008D78C6"/>
    <w:rsid w:val="008D79D7"/>
    <w:rsid w:val="008E0D69"/>
    <w:rsid w:val="008E0E35"/>
    <w:rsid w:val="008E1213"/>
    <w:rsid w:val="008E1B23"/>
    <w:rsid w:val="008E42D7"/>
    <w:rsid w:val="008E578C"/>
    <w:rsid w:val="008E6074"/>
    <w:rsid w:val="008E6979"/>
    <w:rsid w:val="008E7115"/>
    <w:rsid w:val="008E7C7A"/>
    <w:rsid w:val="008F061F"/>
    <w:rsid w:val="008F153B"/>
    <w:rsid w:val="008F3C60"/>
    <w:rsid w:val="008F3FAC"/>
    <w:rsid w:val="008F4BB1"/>
    <w:rsid w:val="008F534D"/>
    <w:rsid w:val="008F5EF6"/>
    <w:rsid w:val="008F5FBA"/>
    <w:rsid w:val="008F5FEB"/>
    <w:rsid w:val="008F63AF"/>
    <w:rsid w:val="008F64E1"/>
    <w:rsid w:val="008F69CA"/>
    <w:rsid w:val="008F6E26"/>
    <w:rsid w:val="008F77FF"/>
    <w:rsid w:val="00900708"/>
    <w:rsid w:val="009016C8"/>
    <w:rsid w:val="00902C9B"/>
    <w:rsid w:val="0090327A"/>
    <w:rsid w:val="009035A1"/>
    <w:rsid w:val="00903D0C"/>
    <w:rsid w:val="009042B1"/>
    <w:rsid w:val="009045AB"/>
    <w:rsid w:val="00904803"/>
    <w:rsid w:val="00904CC5"/>
    <w:rsid w:val="00906F71"/>
    <w:rsid w:val="00907076"/>
    <w:rsid w:val="0090766F"/>
    <w:rsid w:val="00907714"/>
    <w:rsid w:val="00907799"/>
    <w:rsid w:val="00910336"/>
    <w:rsid w:val="00910745"/>
    <w:rsid w:val="00911C04"/>
    <w:rsid w:val="00912B13"/>
    <w:rsid w:val="009136B2"/>
    <w:rsid w:val="00913A2C"/>
    <w:rsid w:val="0091434F"/>
    <w:rsid w:val="00915720"/>
    <w:rsid w:val="00915C03"/>
    <w:rsid w:val="009166D1"/>
    <w:rsid w:val="00916EC7"/>
    <w:rsid w:val="00917693"/>
    <w:rsid w:val="009212E6"/>
    <w:rsid w:val="009213EC"/>
    <w:rsid w:val="00921740"/>
    <w:rsid w:val="009217A3"/>
    <w:rsid w:val="00921C66"/>
    <w:rsid w:val="00922F62"/>
    <w:rsid w:val="00923329"/>
    <w:rsid w:val="0092376B"/>
    <w:rsid w:val="00923C44"/>
    <w:rsid w:val="009250C6"/>
    <w:rsid w:val="00925279"/>
    <w:rsid w:val="00925E90"/>
    <w:rsid w:val="00926F8E"/>
    <w:rsid w:val="009278EF"/>
    <w:rsid w:val="00931762"/>
    <w:rsid w:val="009335E4"/>
    <w:rsid w:val="00934163"/>
    <w:rsid w:val="00935717"/>
    <w:rsid w:val="00936D0F"/>
    <w:rsid w:val="00937782"/>
    <w:rsid w:val="00941E65"/>
    <w:rsid w:val="00942478"/>
    <w:rsid w:val="00943A12"/>
    <w:rsid w:val="00946274"/>
    <w:rsid w:val="00947E56"/>
    <w:rsid w:val="009503FC"/>
    <w:rsid w:val="0095069E"/>
    <w:rsid w:val="00950BC5"/>
    <w:rsid w:val="009512BC"/>
    <w:rsid w:val="0095138D"/>
    <w:rsid w:val="00952197"/>
    <w:rsid w:val="00953A8E"/>
    <w:rsid w:val="0095476B"/>
    <w:rsid w:val="00954AC8"/>
    <w:rsid w:val="00954CB2"/>
    <w:rsid w:val="00955285"/>
    <w:rsid w:val="00956477"/>
    <w:rsid w:val="0095647F"/>
    <w:rsid w:val="009571DD"/>
    <w:rsid w:val="00957588"/>
    <w:rsid w:val="00957839"/>
    <w:rsid w:val="00957AF7"/>
    <w:rsid w:val="009621EA"/>
    <w:rsid w:val="00962AC4"/>
    <w:rsid w:val="00963727"/>
    <w:rsid w:val="00963FC3"/>
    <w:rsid w:val="0096489B"/>
    <w:rsid w:val="00964E1E"/>
    <w:rsid w:val="009656F3"/>
    <w:rsid w:val="00967A8D"/>
    <w:rsid w:val="009723D1"/>
    <w:rsid w:val="009734F1"/>
    <w:rsid w:val="009753CC"/>
    <w:rsid w:val="00977149"/>
    <w:rsid w:val="009772CB"/>
    <w:rsid w:val="0098037D"/>
    <w:rsid w:val="009831D9"/>
    <w:rsid w:val="0098342C"/>
    <w:rsid w:val="00983BDE"/>
    <w:rsid w:val="009844B3"/>
    <w:rsid w:val="00984A1E"/>
    <w:rsid w:val="00985C5E"/>
    <w:rsid w:val="009864E4"/>
    <w:rsid w:val="00986906"/>
    <w:rsid w:val="00986952"/>
    <w:rsid w:val="00987BC2"/>
    <w:rsid w:val="00990C47"/>
    <w:rsid w:val="009917C4"/>
    <w:rsid w:val="00991915"/>
    <w:rsid w:val="00992AC1"/>
    <w:rsid w:val="00992FAC"/>
    <w:rsid w:val="0099388B"/>
    <w:rsid w:val="00993B73"/>
    <w:rsid w:val="0099417F"/>
    <w:rsid w:val="009950CC"/>
    <w:rsid w:val="00995504"/>
    <w:rsid w:val="00995A33"/>
    <w:rsid w:val="00996A2F"/>
    <w:rsid w:val="00997EE3"/>
    <w:rsid w:val="009A155A"/>
    <w:rsid w:val="009A213F"/>
    <w:rsid w:val="009A2A0A"/>
    <w:rsid w:val="009A2B88"/>
    <w:rsid w:val="009A37E8"/>
    <w:rsid w:val="009A3AE9"/>
    <w:rsid w:val="009A4CAC"/>
    <w:rsid w:val="009A4D78"/>
    <w:rsid w:val="009A6C0D"/>
    <w:rsid w:val="009A6EE1"/>
    <w:rsid w:val="009A7B3D"/>
    <w:rsid w:val="009B0222"/>
    <w:rsid w:val="009B0417"/>
    <w:rsid w:val="009B0538"/>
    <w:rsid w:val="009B12D8"/>
    <w:rsid w:val="009B1B6C"/>
    <w:rsid w:val="009B23BC"/>
    <w:rsid w:val="009B31E4"/>
    <w:rsid w:val="009B33BB"/>
    <w:rsid w:val="009B3425"/>
    <w:rsid w:val="009B555A"/>
    <w:rsid w:val="009B6B7D"/>
    <w:rsid w:val="009B7DC2"/>
    <w:rsid w:val="009C0FF4"/>
    <w:rsid w:val="009C1851"/>
    <w:rsid w:val="009C1FBA"/>
    <w:rsid w:val="009C2193"/>
    <w:rsid w:val="009C3867"/>
    <w:rsid w:val="009C3A75"/>
    <w:rsid w:val="009C49AD"/>
    <w:rsid w:val="009C5431"/>
    <w:rsid w:val="009C7E0C"/>
    <w:rsid w:val="009D147C"/>
    <w:rsid w:val="009D2605"/>
    <w:rsid w:val="009D2965"/>
    <w:rsid w:val="009D2F75"/>
    <w:rsid w:val="009D3405"/>
    <w:rsid w:val="009D3503"/>
    <w:rsid w:val="009D395F"/>
    <w:rsid w:val="009D592C"/>
    <w:rsid w:val="009D5C64"/>
    <w:rsid w:val="009D6138"/>
    <w:rsid w:val="009D6D50"/>
    <w:rsid w:val="009D6E33"/>
    <w:rsid w:val="009D7152"/>
    <w:rsid w:val="009D7522"/>
    <w:rsid w:val="009D78BC"/>
    <w:rsid w:val="009D794B"/>
    <w:rsid w:val="009D7A63"/>
    <w:rsid w:val="009E0A9C"/>
    <w:rsid w:val="009E23A9"/>
    <w:rsid w:val="009E28C2"/>
    <w:rsid w:val="009E346B"/>
    <w:rsid w:val="009E361F"/>
    <w:rsid w:val="009E3EE1"/>
    <w:rsid w:val="009E4064"/>
    <w:rsid w:val="009E4177"/>
    <w:rsid w:val="009E435A"/>
    <w:rsid w:val="009E4551"/>
    <w:rsid w:val="009E4BD7"/>
    <w:rsid w:val="009E578C"/>
    <w:rsid w:val="009E60A0"/>
    <w:rsid w:val="009E6890"/>
    <w:rsid w:val="009E7670"/>
    <w:rsid w:val="009F0690"/>
    <w:rsid w:val="009F0E9D"/>
    <w:rsid w:val="009F1D33"/>
    <w:rsid w:val="009F1FD5"/>
    <w:rsid w:val="009F2102"/>
    <w:rsid w:val="009F253B"/>
    <w:rsid w:val="009F355F"/>
    <w:rsid w:val="009F429F"/>
    <w:rsid w:val="009F43DD"/>
    <w:rsid w:val="009F4594"/>
    <w:rsid w:val="009F50F7"/>
    <w:rsid w:val="009F5528"/>
    <w:rsid w:val="009F57B6"/>
    <w:rsid w:val="009F5B01"/>
    <w:rsid w:val="009F5C3A"/>
    <w:rsid w:val="009F6349"/>
    <w:rsid w:val="009F7660"/>
    <w:rsid w:val="009F7B36"/>
    <w:rsid w:val="009F7F56"/>
    <w:rsid w:val="00A00FEF"/>
    <w:rsid w:val="00A0218D"/>
    <w:rsid w:val="00A023E7"/>
    <w:rsid w:val="00A0247F"/>
    <w:rsid w:val="00A02536"/>
    <w:rsid w:val="00A048B2"/>
    <w:rsid w:val="00A06004"/>
    <w:rsid w:val="00A0659E"/>
    <w:rsid w:val="00A0689D"/>
    <w:rsid w:val="00A0799F"/>
    <w:rsid w:val="00A07D67"/>
    <w:rsid w:val="00A10BBF"/>
    <w:rsid w:val="00A11117"/>
    <w:rsid w:val="00A121C2"/>
    <w:rsid w:val="00A12DD7"/>
    <w:rsid w:val="00A13C2E"/>
    <w:rsid w:val="00A13FF7"/>
    <w:rsid w:val="00A140B5"/>
    <w:rsid w:val="00A1440D"/>
    <w:rsid w:val="00A14C59"/>
    <w:rsid w:val="00A14E03"/>
    <w:rsid w:val="00A152B5"/>
    <w:rsid w:val="00A15747"/>
    <w:rsid w:val="00A169ED"/>
    <w:rsid w:val="00A17364"/>
    <w:rsid w:val="00A174B7"/>
    <w:rsid w:val="00A1753E"/>
    <w:rsid w:val="00A20462"/>
    <w:rsid w:val="00A213F8"/>
    <w:rsid w:val="00A219B6"/>
    <w:rsid w:val="00A220C8"/>
    <w:rsid w:val="00A22C0C"/>
    <w:rsid w:val="00A231A3"/>
    <w:rsid w:val="00A231F4"/>
    <w:rsid w:val="00A2364F"/>
    <w:rsid w:val="00A249A9"/>
    <w:rsid w:val="00A2501E"/>
    <w:rsid w:val="00A251E3"/>
    <w:rsid w:val="00A25DEB"/>
    <w:rsid w:val="00A2637E"/>
    <w:rsid w:val="00A276EA"/>
    <w:rsid w:val="00A317C6"/>
    <w:rsid w:val="00A319C7"/>
    <w:rsid w:val="00A32A58"/>
    <w:rsid w:val="00A34BBE"/>
    <w:rsid w:val="00A34D8A"/>
    <w:rsid w:val="00A35B82"/>
    <w:rsid w:val="00A365CF"/>
    <w:rsid w:val="00A36817"/>
    <w:rsid w:val="00A36F8D"/>
    <w:rsid w:val="00A3702C"/>
    <w:rsid w:val="00A372EF"/>
    <w:rsid w:val="00A374E0"/>
    <w:rsid w:val="00A37E3C"/>
    <w:rsid w:val="00A40A72"/>
    <w:rsid w:val="00A40FB5"/>
    <w:rsid w:val="00A415A7"/>
    <w:rsid w:val="00A43A79"/>
    <w:rsid w:val="00A4454C"/>
    <w:rsid w:val="00A45C3D"/>
    <w:rsid w:val="00A45EE3"/>
    <w:rsid w:val="00A52B8E"/>
    <w:rsid w:val="00A531A3"/>
    <w:rsid w:val="00A53A89"/>
    <w:rsid w:val="00A54047"/>
    <w:rsid w:val="00A5557E"/>
    <w:rsid w:val="00A5565D"/>
    <w:rsid w:val="00A558A4"/>
    <w:rsid w:val="00A55922"/>
    <w:rsid w:val="00A55C2E"/>
    <w:rsid w:val="00A61082"/>
    <w:rsid w:val="00A61B47"/>
    <w:rsid w:val="00A62418"/>
    <w:rsid w:val="00A62D2B"/>
    <w:rsid w:val="00A63ADD"/>
    <w:rsid w:val="00A63D0D"/>
    <w:rsid w:val="00A64A1B"/>
    <w:rsid w:val="00A64B5C"/>
    <w:rsid w:val="00A64BC0"/>
    <w:rsid w:val="00A64BCF"/>
    <w:rsid w:val="00A64E9D"/>
    <w:rsid w:val="00A67894"/>
    <w:rsid w:val="00A6791F"/>
    <w:rsid w:val="00A70A47"/>
    <w:rsid w:val="00A716AA"/>
    <w:rsid w:val="00A738EF"/>
    <w:rsid w:val="00A7471F"/>
    <w:rsid w:val="00A7512A"/>
    <w:rsid w:val="00A75401"/>
    <w:rsid w:val="00A77A6B"/>
    <w:rsid w:val="00A8072B"/>
    <w:rsid w:val="00A8083E"/>
    <w:rsid w:val="00A82D43"/>
    <w:rsid w:val="00A835CF"/>
    <w:rsid w:val="00A83724"/>
    <w:rsid w:val="00A83832"/>
    <w:rsid w:val="00A84252"/>
    <w:rsid w:val="00A85C8E"/>
    <w:rsid w:val="00A86192"/>
    <w:rsid w:val="00A86C30"/>
    <w:rsid w:val="00A874F8"/>
    <w:rsid w:val="00A875E9"/>
    <w:rsid w:val="00A87B24"/>
    <w:rsid w:val="00A87EB8"/>
    <w:rsid w:val="00A90193"/>
    <w:rsid w:val="00A902DA"/>
    <w:rsid w:val="00A90737"/>
    <w:rsid w:val="00A90EE3"/>
    <w:rsid w:val="00A910E0"/>
    <w:rsid w:val="00A913C4"/>
    <w:rsid w:val="00A920B8"/>
    <w:rsid w:val="00A921B5"/>
    <w:rsid w:val="00A92572"/>
    <w:rsid w:val="00A93586"/>
    <w:rsid w:val="00A95387"/>
    <w:rsid w:val="00A9557A"/>
    <w:rsid w:val="00A961BE"/>
    <w:rsid w:val="00A96EBD"/>
    <w:rsid w:val="00A9709E"/>
    <w:rsid w:val="00A97523"/>
    <w:rsid w:val="00A9782E"/>
    <w:rsid w:val="00AA0529"/>
    <w:rsid w:val="00AA0BCC"/>
    <w:rsid w:val="00AA1520"/>
    <w:rsid w:val="00AA1A17"/>
    <w:rsid w:val="00AA1AAF"/>
    <w:rsid w:val="00AA1CC9"/>
    <w:rsid w:val="00AA20F0"/>
    <w:rsid w:val="00AA2C95"/>
    <w:rsid w:val="00AA31F9"/>
    <w:rsid w:val="00AA37CA"/>
    <w:rsid w:val="00AA3E16"/>
    <w:rsid w:val="00AA51B1"/>
    <w:rsid w:val="00AA5C26"/>
    <w:rsid w:val="00AA726D"/>
    <w:rsid w:val="00AA772A"/>
    <w:rsid w:val="00AA7BAE"/>
    <w:rsid w:val="00AB0682"/>
    <w:rsid w:val="00AB1799"/>
    <w:rsid w:val="00AB417F"/>
    <w:rsid w:val="00AB4D04"/>
    <w:rsid w:val="00AB4E27"/>
    <w:rsid w:val="00AB6A72"/>
    <w:rsid w:val="00AB6F5A"/>
    <w:rsid w:val="00AB7BA6"/>
    <w:rsid w:val="00AC03EC"/>
    <w:rsid w:val="00AC29D9"/>
    <w:rsid w:val="00AC3B8D"/>
    <w:rsid w:val="00AD03A5"/>
    <w:rsid w:val="00AD07B4"/>
    <w:rsid w:val="00AD0A76"/>
    <w:rsid w:val="00AD2227"/>
    <w:rsid w:val="00AD379B"/>
    <w:rsid w:val="00AD3F6D"/>
    <w:rsid w:val="00AD4054"/>
    <w:rsid w:val="00AD49B0"/>
    <w:rsid w:val="00AD6442"/>
    <w:rsid w:val="00AD6B1F"/>
    <w:rsid w:val="00AD71DF"/>
    <w:rsid w:val="00AD7FD2"/>
    <w:rsid w:val="00AE0E90"/>
    <w:rsid w:val="00AE1BF4"/>
    <w:rsid w:val="00AE1EDD"/>
    <w:rsid w:val="00AE3027"/>
    <w:rsid w:val="00AE4A70"/>
    <w:rsid w:val="00AE5510"/>
    <w:rsid w:val="00AE5F26"/>
    <w:rsid w:val="00AE7A06"/>
    <w:rsid w:val="00AF076F"/>
    <w:rsid w:val="00AF0942"/>
    <w:rsid w:val="00AF0AE0"/>
    <w:rsid w:val="00AF121F"/>
    <w:rsid w:val="00AF12F5"/>
    <w:rsid w:val="00AF1EC8"/>
    <w:rsid w:val="00AF30DA"/>
    <w:rsid w:val="00AF4335"/>
    <w:rsid w:val="00AF536D"/>
    <w:rsid w:val="00AF53B0"/>
    <w:rsid w:val="00AF595A"/>
    <w:rsid w:val="00AF7758"/>
    <w:rsid w:val="00B0038C"/>
    <w:rsid w:val="00B00C8D"/>
    <w:rsid w:val="00B01398"/>
    <w:rsid w:val="00B03A48"/>
    <w:rsid w:val="00B041BB"/>
    <w:rsid w:val="00B0485B"/>
    <w:rsid w:val="00B05929"/>
    <w:rsid w:val="00B05ECD"/>
    <w:rsid w:val="00B06849"/>
    <w:rsid w:val="00B06C1C"/>
    <w:rsid w:val="00B06EFF"/>
    <w:rsid w:val="00B10301"/>
    <w:rsid w:val="00B1118B"/>
    <w:rsid w:val="00B1207C"/>
    <w:rsid w:val="00B12C89"/>
    <w:rsid w:val="00B1373B"/>
    <w:rsid w:val="00B13B9B"/>
    <w:rsid w:val="00B159ED"/>
    <w:rsid w:val="00B15A9A"/>
    <w:rsid w:val="00B1627A"/>
    <w:rsid w:val="00B20691"/>
    <w:rsid w:val="00B21663"/>
    <w:rsid w:val="00B22197"/>
    <w:rsid w:val="00B2239C"/>
    <w:rsid w:val="00B225C7"/>
    <w:rsid w:val="00B22B13"/>
    <w:rsid w:val="00B24226"/>
    <w:rsid w:val="00B250A5"/>
    <w:rsid w:val="00B25777"/>
    <w:rsid w:val="00B26940"/>
    <w:rsid w:val="00B3064E"/>
    <w:rsid w:val="00B31994"/>
    <w:rsid w:val="00B31CD7"/>
    <w:rsid w:val="00B32260"/>
    <w:rsid w:val="00B32EC8"/>
    <w:rsid w:val="00B33265"/>
    <w:rsid w:val="00B338CB"/>
    <w:rsid w:val="00B34D4F"/>
    <w:rsid w:val="00B36339"/>
    <w:rsid w:val="00B3681D"/>
    <w:rsid w:val="00B36A05"/>
    <w:rsid w:val="00B401B3"/>
    <w:rsid w:val="00B41733"/>
    <w:rsid w:val="00B42387"/>
    <w:rsid w:val="00B4256E"/>
    <w:rsid w:val="00B44AEC"/>
    <w:rsid w:val="00B44D74"/>
    <w:rsid w:val="00B4519A"/>
    <w:rsid w:val="00B451D4"/>
    <w:rsid w:val="00B469BD"/>
    <w:rsid w:val="00B4729D"/>
    <w:rsid w:val="00B50860"/>
    <w:rsid w:val="00B51025"/>
    <w:rsid w:val="00B511CA"/>
    <w:rsid w:val="00B52FF9"/>
    <w:rsid w:val="00B538DA"/>
    <w:rsid w:val="00B5464E"/>
    <w:rsid w:val="00B54771"/>
    <w:rsid w:val="00B54BD4"/>
    <w:rsid w:val="00B54F13"/>
    <w:rsid w:val="00B55109"/>
    <w:rsid w:val="00B560E5"/>
    <w:rsid w:val="00B5705F"/>
    <w:rsid w:val="00B5707B"/>
    <w:rsid w:val="00B57531"/>
    <w:rsid w:val="00B57EAF"/>
    <w:rsid w:val="00B60148"/>
    <w:rsid w:val="00B603E7"/>
    <w:rsid w:val="00B6113A"/>
    <w:rsid w:val="00B621C0"/>
    <w:rsid w:val="00B640DE"/>
    <w:rsid w:val="00B65BFE"/>
    <w:rsid w:val="00B703EE"/>
    <w:rsid w:val="00B716A9"/>
    <w:rsid w:val="00B722C2"/>
    <w:rsid w:val="00B72473"/>
    <w:rsid w:val="00B7271C"/>
    <w:rsid w:val="00B72AE0"/>
    <w:rsid w:val="00B72AEA"/>
    <w:rsid w:val="00B73AED"/>
    <w:rsid w:val="00B75C2F"/>
    <w:rsid w:val="00B76071"/>
    <w:rsid w:val="00B76CEC"/>
    <w:rsid w:val="00B77ABB"/>
    <w:rsid w:val="00B80898"/>
    <w:rsid w:val="00B81031"/>
    <w:rsid w:val="00B81474"/>
    <w:rsid w:val="00B829B5"/>
    <w:rsid w:val="00B83777"/>
    <w:rsid w:val="00B854E2"/>
    <w:rsid w:val="00B87A7E"/>
    <w:rsid w:val="00B87D73"/>
    <w:rsid w:val="00B87E32"/>
    <w:rsid w:val="00B90693"/>
    <w:rsid w:val="00B91800"/>
    <w:rsid w:val="00B933E4"/>
    <w:rsid w:val="00B94445"/>
    <w:rsid w:val="00B94B0A"/>
    <w:rsid w:val="00B95CD1"/>
    <w:rsid w:val="00B97236"/>
    <w:rsid w:val="00BA0512"/>
    <w:rsid w:val="00BA0B15"/>
    <w:rsid w:val="00BA18DA"/>
    <w:rsid w:val="00BA285F"/>
    <w:rsid w:val="00BA34CB"/>
    <w:rsid w:val="00BA3616"/>
    <w:rsid w:val="00BA3AA0"/>
    <w:rsid w:val="00BA6EEA"/>
    <w:rsid w:val="00BA703A"/>
    <w:rsid w:val="00BA7B9E"/>
    <w:rsid w:val="00BA7CCC"/>
    <w:rsid w:val="00BA7D7E"/>
    <w:rsid w:val="00BB093A"/>
    <w:rsid w:val="00BB0D9F"/>
    <w:rsid w:val="00BB2362"/>
    <w:rsid w:val="00BB3777"/>
    <w:rsid w:val="00BB54DC"/>
    <w:rsid w:val="00BB609D"/>
    <w:rsid w:val="00BB6592"/>
    <w:rsid w:val="00BB6BCF"/>
    <w:rsid w:val="00BB787C"/>
    <w:rsid w:val="00BB7E08"/>
    <w:rsid w:val="00BC06D6"/>
    <w:rsid w:val="00BC0A73"/>
    <w:rsid w:val="00BC0FC9"/>
    <w:rsid w:val="00BC1C5D"/>
    <w:rsid w:val="00BC1CE9"/>
    <w:rsid w:val="00BC23B2"/>
    <w:rsid w:val="00BC3059"/>
    <w:rsid w:val="00BC35AB"/>
    <w:rsid w:val="00BC3ED1"/>
    <w:rsid w:val="00BC4447"/>
    <w:rsid w:val="00BC5875"/>
    <w:rsid w:val="00BC5BF3"/>
    <w:rsid w:val="00BC5FE5"/>
    <w:rsid w:val="00BC6C7B"/>
    <w:rsid w:val="00BC7D08"/>
    <w:rsid w:val="00BD005E"/>
    <w:rsid w:val="00BD3679"/>
    <w:rsid w:val="00BD3C14"/>
    <w:rsid w:val="00BD3E97"/>
    <w:rsid w:val="00BD5797"/>
    <w:rsid w:val="00BD614B"/>
    <w:rsid w:val="00BD67B9"/>
    <w:rsid w:val="00BD7829"/>
    <w:rsid w:val="00BE58D7"/>
    <w:rsid w:val="00BE5B1A"/>
    <w:rsid w:val="00BE6347"/>
    <w:rsid w:val="00BE640F"/>
    <w:rsid w:val="00BE6994"/>
    <w:rsid w:val="00BE785C"/>
    <w:rsid w:val="00BE7951"/>
    <w:rsid w:val="00BF0C5B"/>
    <w:rsid w:val="00BF1A36"/>
    <w:rsid w:val="00BF2469"/>
    <w:rsid w:val="00BF28EB"/>
    <w:rsid w:val="00BF2D11"/>
    <w:rsid w:val="00BF3170"/>
    <w:rsid w:val="00BF3506"/>
    <w:rsid w:val="00BF53FE"/>
    <w:rsid w:val="00BF548E"/>
    <w:rsid w:val="00BF7631"/>
    <w:rsid w:val="00BF7D86"/>
    <w:rsid w:val="00BF7DB1"/>
    <w:rsid w:val="00C00DBE"/>
    <w:rsid w:val="00C01471"/>
    <w:rsid w:val="00C0171E"/>
    <w:rsid w:val="00C0282D"/>
    <w:rsid w:val="00C0648C"/>
    <w:rsid w:val="00C070D6"/>
    <w:rsid w:val="00C1021A"/>
    <w:rsid w:val="00C106A6"/>
    <w:rsid w:val="00C114E7"/>
    <w:rsid w:val="00C124EF"/>
    <w:rsid w:val="00C129CC"/>
    <w:rsid w:val="00C13D32"/>
    <w:rsid w:val="00C14939"/>
    <w:rsid w:val="00C14F32"/>
    <w:rsid w:val="00C152D5"/>
    <w:rsid w:val="00C15892"/>
    <w:rsid w:val="00C167DF"/>
    <w:rsid w:val="00C170A4"/>
    <w:rsid w:val="00C1714E"/>
    <w:rsid w:val="00C1727B"/>
    <w:rsid w:val="00C17C1D"/>
    <w:rsid w:val="00C200F3"/>
    <w:rsid w:val="00C2090F"/>
    <w:rsid w:val="00C209F0"/>
    <w:rsid w:val="00C214C9"/>
    <w:rsid w:val="00C2156C"/>
    <w:rsid w:val="00C2203B"/>
    <w:rsid w:val="00C22125"/>
    <w:rsid w:val="00C225E1"/>
    <w:rsid w:val="00C22D8A"/>
    <w:rsid w:val="00C24AE0"/>
    <w:rsid w:val="00C25691"/>
    <w:rsid w:val="00C25B2C"/>
    <w:rsid w:val="00C25FD5"/>
    <w:rsid w:val="00C26567"/>
    <w:rsid w:val="00C268DE"/>
    <w:rsid w:val="00C26FFA"/>
    <w:rsid w:val="00C2734C"/>
    <w:rsid w:val="00C27C7E"/>
    <w:rsid w:val="00C312D1"/>
    <w:rsid w:val="00C323D1"/>
    <w:rsid w:val="00C33470"/>
    <w:rsid w:val="00C33EFB"/>
    <w:rsid w:val="00C345E0"/>
    <w:rsid w:val="00C35E32"/>
    <w:rsid w:val="00C35FC9"/>
    <w:rsid w:val="00C36640"/>
    <w:rsid w:val="00C4042E"/>
    <w:rsid w:val="00C40A49"/>
    <w:rsid w:val="00C41B88"/>
    <w:rsid w:val="00C43581"/>
    <w:rsid w:val="00C4370B"/>
    <w:rsid w:val="00C43F99"/>
    <w:rsid w:val="00C45F4F"/>
    <w:rsid w:val="00C4679D"/>
    <w:rsid w:val="00C47154"/>
    <w:rsid w:val="00C475EE"/>
    <w:rsid w:val="00C52258"/>
    <w:rsid w:val="00C52529"/>
    <w:rsid w:val="00C531B2"/>
    <w:rsid w:val="00C541AD"/>
    <w:rsid w:val="00C54ABD"/>
    <w:rsid w:val="00C54D63"/>
    <w:rsid w:val="00C55810"/>
    <w:rsid w:val="00C5603D"/>
    <w:rsid w:val="00C56398"/>
    <w:rsid w:val="00C56F66"/>
    <w:rsid w:val="00C611EB"/>
    <w:rsid w:val="00C615FA"/>
    <w:rsid w:val="00C6181E"/>
    <w:rsid w:val="00C62F0A"/>
    <w:rsid w:val="00C635BC"/>
    <w:rsid w:val="00C63D00"/>
    <w:rsid w:val="00C6619B"/>
    <w:rsid w:val="00C67637"/>
    <w:rsid w:val="00C7081F"/>
    <w:rsid w:val="00C70E1F"/>
    <w:rsid w:val="00C71111"/>
    <w:rsid w:val="00C7276B"/>
    <w:rsid w:val="00C72D2B"/>
    <w:rsid w:val="00C7360A"/>
    <w:rsid w:val="00C73A8E"/>
    <w:rsid w:val="00C755F8"/>
    <w:rsid w:val="00C763FC"/>
    <w:rsid w:val="00C765F6"/>
    <w:rsid w:val="00C766EF"/>
    <w:rsid w:val="00C76A1C"/>
    <w:rsid w:val="00C76ADA"/>
    <w:rsid w:val="00C76E6D"/>
    <w:rsid w:val="00C77070"/>
    <w:rsid w:val="00C8046D"/>
    <w:rsid w:val="00C80A48"/>
    <w:rsid w:val="00C81CAB"/>
    <w:rsid w:val="00C8294F"/>
    <w:rsid w:val="00C834DA"/>
    <w:rsid w:val="00C83E26"/>
    <w:rsid w:val="00C85094"/>
    <w:rsid w:val="00C85D0C"/>
    <w:rsid w:val="00C86AA2"/>
    <w:rsid w:val="00C86BE6"/>
    <w:rsid w:val="00C9037F"/>
    <w:rsid w:val="00C90383"/>
    <w:rsid w:val="00C90C3A"/>
    <w:rsid w:val="00C9188E"/>
    <w:rsid w:val="00C92341"/>
    <w:rsid w:val="00C92772"/>
    <w:rsid w:val="00C932D3"/>
    <w:rsid w:val="00C9342A"/>
    <w:rsid w:val="00C93E62"/>
    <w:rsid w:val="00C93FB3"/>
    <w:rsid w:val="00C950D9"/>
    <w:rsid w:val="00C9569B"/>
    <w:rsid w:val="00C957EF"/>
    <w:rsid w:val="00C967B5"/>
    <w:rsid w:val="00C97C48"/>
    <w:rsid w:val="00CA0013"/>
    <w:rsid w:val="00CA1C25"/>
    <w:rsid w:val="00CA1F13"/>
    <w:rsid w:val="00CA24D7"/>
    <w:rsid w:val="00CA2876"/>
    <w:rsid w:val="00CA2AA8"/>
    <w:rsid w:val="00CA2C2D"/>
    <w:rsid w:val="00CA2D08"/>
    <w:rsid w:val="00CA2D42"/>
    <w:rsid w:val="00CA33C0"/>
    <w:rsid w:val="00CA369A"/>
    <w:rsid w:val="00CA3ED2"/>
    <w:rsid w:val="00CA411E"/>
    <w:rsid w:val="00CA44D1"/>
    <w:rsid w:val="00CA4EF6"/>
    <w:rsid w:val="00CA5865"/>
    <w:rsid w:val="00CA626B"/>
    <w:rsid w:val="00CA7806"/>
    <w:rsid w:val="00CA7DF8"/>
    <w:rsid w:val="00CA7E09"/>
    <w:rsid w:val="00CB10BE"/>
    <w:rsid w:val="00CB164D"/>
    <w:rsid w:val="00CB185C"/>
    <w:rsid w:val="00CB2099"/>
    <w:rsid w:val="00CB2391"/>
    <w:rsid w:val="00CB35AF"/>
    <w:rsid w:val="00CB3D81"/>
    <w:rsid w:val="00CB4A3F"/>
    <w:rsid w:val="00CB5702"/>
    <w:rsid w:val="00CB6D40"/>
    <w:rsid w:val="00CB7A67"/>
    <w:rsid w:val="00CB7DA4"/>
    <w:rsid w:val="00CC14B8"/>
    <w:rsid w:val="00CC1BEB"/>
    <w:rsid w:val="00CC20F3"/>
    <w:rsid w:val="00CC2930"/>
    <w:rsid w:val="00CC319A"/>
    <w:rsid w:val="00CC3319"/>
    <w:rsid w:val="00CC3806"/>
    <w:rsid w:val="00CC4251"/>
    <w:rsid w:val="00CC4BD2"/>
    <w:rsid w:val="00CC5D39"/>
    <w:rsid w:val="00CC7BEF"/>
    <w:rsid w:val="00CC7FED"/>
    <w:rsid w:val="00CD0A4C"/>
    <w:rsid w:val="00CD0A82"/>
    <w:rsid w:val="00CD0EFB"/>
    <w:rsid w:val="00CD1114"/>
    <w:rsid w:val="00CD1AA7"/>
    <w:rsid w:val="00CD210F"/>
    <w:rsid w:val="00CD2B8C"/>
    <w:rsid w:val="00CD462E"/>
    <w:rsid w:val="00CD48D7"/>
    <w:rsid w:val="00CD48E8"/>
    <w:rsid w:val="00CD5D8B"/>
    <w:rsid w:val="00CE0733"/>
    <w:rsid w:val="00CE07CF"/>
    <w:rsid w:val="00CE0CD7"/>
    <w:rsid w:val="00CE1BE7"/>
    <w:rsid w:val="00CE401F"/>
    <w:rsid w:val="00CE4580"/>
    <w:rsid w:val="00CE46D4"/>
    <w:rsid w:val="00CE4996"/>
    <w:rsid w:val="00CE5D7F"/>
    <w:rsid w:val="00CE6AAA"/>
    <w:rsid w:val="00CE6C41"/>
    <w:rsid w:val="00CE6E78"/>
    <w:rsid w:val="00CE7099"/>
    <w:rsid w:val="00CF1248"/>
    <w:rsid w:val="00CF1B7E"/>
    <w:rsid w:val="00CF1DF6"/>
    <w:rsid w:val="00CF2FF4"/>
    <w:rsid w:val="00CF3BA8"/>
    <w:rsid w:val="00CF43A4"/>
    <w:rsid w:val="00CF5D04"/>
    <w:rsid w:val="00CF6261"/>
    <w:rsid w:val="00CF6455"/>
    <w:rsid w:val="00CF7A6F"/>
    <w:rsid w:val="00D0014E"/>
    <w:rsid w:val="00D00D4E"/>
    <w:rsid w:val="00D0107D"/>
    <w:rsid w:val="00D0204F"/>
    <w:rsid w:val="00D03105"/>
    <w:rsid w:val="00D03878"/>
    <w:rsid w:val="00D039F9"/>
    <w:rsid w:val="00D0481E"/>
    <w:rsid w:val="00D050A9"/>
    <w:rsid w:val="00D062FD"/>
    <w:rsid w:val="00D1060C"/>
    <w:rsid w:val="00D115C0"/>
    <w:rsid w:val="00D119BB"/>
    <w:rsid w:val="00D123D3"/>
    <w:rsid w:val="00D1252E"/>
    <w:rsid w:val="00D134CC"/>
    <w:rsid w:val="00D14866"/>
    <w:rsid w:val="00D14AEC"/>
    <w:rsid w:val="00D14AFC"/>
    <w:rsid w:val="00D15794"/>
    <w:rsid w:val="00D162EA"/>
    <w:rsid w:val="00D166F8"/>
    <w:rsid w:val="00D16DAB"/>
    <w:rsid w:val="00D17958"/>
    <w:rsid w:val="00D2065F"/>
    <w:rsid w:val="00D20815"/>
    <w:rsid w:val="00D233C6"/>
    <w:rsid w:val="00D25CDF"/>
    <w:rsid w:val="00D26522"/>
    <w:rsid w:val="00D26A3F"/>
    <w:rsid w:val="00D26EFC"/>
    <w:rsid w:val="00D278CA"/>
    <w:rsid w:val="00D27971"/>
    <w:rsid w:val="00D27F8D"/>
    <w:rsid w:val="00D30DD1"/>
    <w:rsid w:val="00D30EA8"/>
    <w:rsid w:val="00D3114C"/>
    <w:rsid w:val="00D31574"/>
    <w:rsid w:val="00D3183B"/>
    <w:rsid w:val="00D319CF"/>
    <w:rsid w:val="00D32A53"/>
    <w:rsid w:val="00D32C7B"/>
    <w:rsid w:val="00D32FBB"/>
    <w:rsid w:val="00D33929"/>
    <w:rsid w:val="00D3705B"/>
    <w:rsid w:val="00D4141A"/>
    <w:rsid w:val="00D416F5"/>
    <w:rsid w:val="00D422DE"/>
    <w:rsid w:val="00D43044"/>
    <w:rsid w:val="00D432A0"/>
    <w:rsid w:val="00D44531"/>
    <w:rsid w:val="00D45C16"/>
    <w:rsid w:val="00D45CEA"/>
    <w:rsid w:val="00D46BEC"/>
    <w:rsid w:val="00D46C03"/>
    <w:rsid w:val="00D4754D"/>
    <w:rsid w:val="00D475A3"/>
    <w:rsid w:val="00D47871"/>
    <w:rsid w:val="00D50444"/>
    <w:rsid w:val="00D50FBC"/>
    <w:rsid w:val="00D51C73"/>
    <w:rsid w:val="00D527B7"/>
    <w:rsid w:val="00D528FD"/>
    <w:rsid w:val="00D53587"/>
    <w:rsid w:val="00D540CF"/>
    <w:rsid w:val="00D54D97"/>
    <w:rsid w:val="00D56EE9"/>
    <w:rsid w:val="00D57548"/>
    <w:rsid w:val="00D60298"/>
    <w:rsid w:val="00D60F31"/>
    <w:rsid w:val="00D62CF6"/>
    <w:rsid w:val="00D62D67"/>
    <w:rsid w:val="00D63A56"/>
    <w:rsid w:val="00D63C4F"/>
    <w:rsid w:val="00D64C7D"/>
    <w:rsid w:val="00D651E8"/>
    <w:rsid w:val="00D654B5"/>
    <w:rsid w:val="00D65CF2"/>
    <w:rsid w:val="00D66008"/>
    <w:rsid w:val="00D66B30"/>
    <w:rsid w:val="00D66B7E"/>
    <w:rsid w:val="00D66BEB"/>
    <w:rsid w:val="00D67451"/>
    <w:rsid w:val="00D674FB"/>
    <w:rsid w:val="00D678DD"/>
    <w:rsid w:val="00D70415"/>
    <w:rsid w:val="00D7069E"/>
    <w:rsid w:val="00D709C5"/>
    <w:rsid w:val="00D71A99"/>
    <w:rsid w:val="00D72877"/>
    <w:rsid w:val="00D773E2"/>
    <w:rsid w:val="00D778A7"/>
    <w:rsid w:val="00D77915"/>
    <w:rsid w:val="00D80543"/>
    <w:rsid w:val="00D80A91"/>
    <w:rsid w:val="00D81866"/>
    <w:rsid w:val="00D81A3B"/>
    <w:rsid w:val="00D8217A"/>
    <w:rsid w:val="00D83065"/>
    <w:rsid w:val="00D837C1"/>
    <w:rsid w:val="00D83F03"/>
    <w:rsid w:val="00D8460A"/>
    <w:rsid w:val="00D84B63"/>
    <w:rsid w:val="00D865D6"/>
    <w:rsid w:val="00D87E9C"/>
    <w:rsid w:val="00D90210"/>
    <w:rsid w:val="00D90DE8"/>
    <w:rsid w:val="00D913B6"/>
    <w:rsid w:val="00D91723"/>
    <w:rsid w:val="00D91977"/>
    <w:rsid w:val="00D92439"/>
    <w:rsid w:val="00D928BF"/>
    <w:rsid w:val="00D9324A"/>
    <w:rsid w:val="00D932E7"/>
    <w:rsid w:val="00D933DB"/>
    <w:rsid w:val="00D94280"/>
    <w:rsid w:val="00D943F2"/>
    <w:rsid w:val="00D94A45"/>
    <w:rsid w:val="00D95078"/>
    <w:rsid w:val="00D95DA1"/>
    <w:rsid w:val="00D95ECE"/>
    <w:rsid w:val="00D96C61"/>
    <w:rsid w:val="00D96D73"/>
    <w:rsid w:val="00DA013B"/>
    <w:rsid w:val="00DA0C6D"/>
    <w:rsid w:val="00DA0CA3"/>
    <w:rsid w:val="00DA1303"/>
    <w:rsid w:val="00DA47C6"/>
    <w:rsid w:val="00DA5AAD"/>
    <w:rsid w:val="00DA66B8"/>
    <w:rsid w:val="00DA694E"/>
    <w:rsid w:val="00DB2913"/>
    <w:rsid w:val="00DB4BE5"/>
    <w:rsid w:val="00DB51C0"/>
    <w:rsid w:val="00DB53F6"/>
    <w:rsid w:val="00DB556D"/>
    <w:rsid w:val="00DB5D12"/>
    <w:rsid w:val="00DB68BD"/>
    <w:rsid w:val="00DB7B5F"/>
    <w:rsid w:val="00DC0B0B"/>
    <w:rsid w:val="00DC116C"/>
    <w:rsid w:val="00DC131D"/>
    <w:rsid w:val="00DC33AE"/>
    <w:rsid w:val="00DC5024"/>
    <w:rsid w:val="00DC696E"/>
    <w:rsid w:val="00DC7070"/>
    <w:rsid w:val="00DC77F4"/>
    <w:rsid w:val="00DD05B1"/>
    <w:rsid w:val="00DD1115"/>
    <w:rsid w:val="00DD1B0C"/>
    <w:rsid w:val="00DD20C4"/>
    <w:rsid w:val="00DD2603"/>
    <w:rsid w:val="00DD288C"/>
    <w:rsid w:val="00DD2E41"/>
    <w:rsid w:val="00DD2E4D"/>
    <w:rsid w:val="00DD3822"/>
    <w:rsid w:val="00DD4828"/>
    <w:rsid w:val="00DD53DF"/>
    <w:rsid w:val="00DD7D9E"/>
    <w:rsid w:val="00DD7F18"/>
    <w:rsid w:val="00DE0A43"/>
    <w:rsid w:val="00DE0B11"/>
    <w:rsid w:val="00DE15B2"/>
    <w:rsid w:val="00DE19B8"/>
    <w:rsid w:val="00DE28F8"/>
    <w:rsid w:val="00DE2BF9"/>
    <w:rsid w:val="00DE2C48"/>
    <w:rsid w:val="00DE2CAB"/>
    <w:rsid w:val="00DE391A"/>
    <w:rsid w:val="00DE39DE"/>
    <w:rsid w:val="00DE67C4"/>
    <w:rsid w:val="00DE6B95"/>
    <w:rsid w:val="00DF30F0"/>
    <w:rsid w:val="00DF362C"/>
    <w:rsid w:val="00DF42EF"/>
    <w:rsid w:val="00DF4967"/>
    <w:rsid w:val="00DF4DB2"/>
    <w:rsid w:val="00DF5159"/>
    <w:rsid w:val="00DF562D"/>
    <w:rsid w:val="00DF6024"/>
    <w:rsid w:val="00DF662D"/>
    <w:rsid w:val="00DF71C5"/>
    <w:rsid w:val="00E00094"/>
    <w:rsid w:val="00E00C47"/>
    <w:rsid w:val="00E02788"/>
    <w:rsid w:val="00E027A7"/>
    <w:rsid w:val="00E02DDD"/>
    <w:rsid w:val="00E02E6A"/>
    <w:rsid w:val="00E02EA5"/>
    <w:rsid w:val="00E0377D"/>
    <w:rsid w:val="00E03BDE"/>
    <w:rsid w:val="00E04D31"/>
    <w:rsid w:val="00E04FF5"/>
    <w:rsid w:val="00E05891"/>
    <w:rsid w:val="00E05A26"/>
    <w:rsid w:val="00E07DC6"/>
    <w:rsid w:val="00E100D3"/>
    <w:rsid w:val="00E10550"/>
    <w:rsid w:val="00E130D7"/>
    <w:rsid w:val="00E142DD"/>
    <w:rsid w:val="00E14BD9"/>
    <w:rsid w:val="00E1603C"/>
    <w:rsid w:val="00E16ACC"/>
    <w:rsid w:val="00E170CE"/>
    <w:rsid w:val="00E17235"/>
    <w:rsid w:val="00E1782A"/>
    <w:rsid w:val="00E17972"/>
    <w:rsid w:val="00E17CB2"/>
    <w:rsid w:val="00E17CD0"/>
    <w:rsid w:val="00E17D24"/>
    <w:rsid w:val="00E215F0"/>
    <w:rsid w:val="00E22042"/>
    <w:rsid w:val="00E22B66"/>
    <w:rsid w:val="00E22C72"/>
    <w:rsid w:val="00E233BE"/>
    <w:rsid w:val="00E233ED"/>
    <w:rsid w:val="00E23600"/>
    <w:rsid w:val="00E24ACF"/>
    <w:rsid w:val="00E25270"/>
    <w:rsid w:val="00E2542E"/>
    <w:rsid w:val="00E2620F"/>
    <w:rsid w:val="00E265C7"/>
    <w:rsid w:val="00E30C06"/>
    <w:rsid w:val="00E32582"/>
    <w:rsid w:val="00E3259E"/>
    <w:rsid w:val="00E329D1"/>
    <w:rsid w:val="00E33964"/>
    <w:rsid w:val="00E341B3"/>
    <w:rsid w:val="00E346DC"/>
    <w:rsid w:val="00E34AFB"/>
    <w:rsid w:val="00E34F48"/>
    <w:rsid w:val="00E377CC"/>
    <w:rsid w:val="00E401B3"/>
    <w:rsid w:val="00E41897"/>
    <w:rsid w:val="00E42283"/>
    <w:rsid w:val="00E42387"/>
    <w:rsid w:val="00E43793"/>
    <w:rsid w:val="00E438AF"/>
    <w:rsid w:val="00E43B8B"/>
    <w:rsid w:val="00E44347"/>
    <w:rsid w:val="00E45570"/>
    <w:rsid w:val="00E45645"/>
    <w:rsid w:val="00E458C5"/>
    <w:rsid w:val="00E45D44"/>
    <w:rsid w:val="00E45FA9"/>
    <w:rsid w:val="00E45FBD"/>
    <w:rsid w:val="00E4643E"/>
    <w:rsid w:val="00E464C3"/>
    <w:rsid w:val="00E47549"/>
    <w:rsid w:val="00E51170"/>
    <w:rsid w:val="00E51507"/>
    <w:rsid w:val="00E51511"/>
    <w:rsid w:val="00E516FA"/>
    <w:rsid w:val="00E51C14"/>
    <w:rsid w:val="00E531EB"/>
    <w:rsid w:val="00E53357"/>
    <w:rsid w:val="00E536CF"/>
    <w:rsid w:val="00E54758"/>
    <w:rsid w:val="00E571E1"/>
    <w:rsid w:val="00E5758D"/>
    <w:rsid w:val="00E60140"/>
    <w:rsid w:val="00E602C6"/>
    <w:rsid w:val="00E609CF"/>
    <w:rsid w:val="00E62337"/>
    <w:rsid w:val="00E63704"/>
    <w:rsid w:val="00E6376C"/>
    <w:rsid w:val="00E64A77"/>
    <w:rsid w:val="00E64AB0"/>
    <w:rsid w:val="00E651BA"/>
    <w:rsid w:val="00E660AD"/>
    <w:rsid w:val="00E662FD"/>
    <w:rsid w:val="00E66F93"/>
    <w:rsid w:val="00E674EE"/>
    <w:rsid w:val="00E70D17"/>
    <w:rsid w:val="00E714FC"/>
    <w:rsid w:val="00E72971"/>
    <w:rsid w:val="00E74653"/>
    <w:rsid w:val="00E751BA"/>
    <w:rsid w:val="00E7527B"/>
    <w:rsid w:val="00E75C57"/>
    <w:rsid w:val="00E763F6"/>
    <w:rsid w:val="00E800F9"/>
    <w:rsid w:val="00E8019F"/>
    <w:rsid w:val="00E82306"/>
    <w:rsid w:val="00E86442"/>
    <w:rsid w:val="00E86AD8"/>
    <w:rsid w:val="00E8768C"/>
    <w:rsid w:val="00E90038"/>
    <w:rsid w:val="00E9236A"/>
    <w:rsid w:val="00E9258F"/>
    <w:rsid w:val="00E92A88"/>
    <w:rsid w:val="00E93248"/>
    <w:rsid w:val="00E9491A"/>
    <w:rsid w:val="00E9643A"/>
    <w:rsid w:val="00E96B88"/>
    <w:rsid w:val="00E96D4A"/>
    <w:rsid w:val="00EA02C0"/>
    <w:rsid w:val="00EA03DC"/>
    <w:rsid w:val="00EA1236"/>
    <w:rsid w:val="00EA131A"/>
    <w:rsid w:val="00EA3B70"/>
    <w:rsid w:val="00EA4553"/>
    <w:rsid w:val="00EA4DB3"/>
    <w:rsid w:val="00EA5CC2"/>
    <w:rsid w:val="00EA69CC"/>
    <w:rsid w:val="00EA733D"/>
    <w:rsid w:val="00EA7C31"/>
    <w:rsid w:val="00EB019B"/>
    <w:rsid w:val="00EB0263"/>
    <w:rsid w:val="00EB16F5"/>
    <w:rsid w:val="00EB1EF2"/>
    <w:rsid w:val="00EB31FC"/>
    <w:rsid w:val="00EB35C0"/>
    <w:rsid w:val="00EB36CE"/>
    <w:rsid w:val="00EB3FDC"/>
    <w:rsid w:val="00EB4782"/>
    <w:rsid w:val="00EB5295"/>
    <w:rsid w:val="00EB6138"/>
    <w:rsid w:val="00EB77A0"/>
    <w:rsid w:val="00EB7A33"/>
    <w:rsid w:val="00EC0781"/>
    <w:rsid w:val="00EC0F08"/>
    <w:rsid w:val="00EC13B6"/>
    <w:rsid w:val="00EC2BD3"/>
    <w:rsid w:val="00EC3120"/>
    <w:rsid w:val="00EC4E79"/>
    <w:rsid w:val="00EC6C0A"/>
    <w:rsid w:val="00EC742D"/>
    <w:rsid w:val="00ED0042"/>
    <w:rsid w:val="00ED086A"/>
    <w:rsid w:val="00ED16E9"/>
    <w:rsid w:val="00ED1F57"/>
    <w:rsid w:val="00ED22EC"/>
    <w:rsid w:val="00ED26F1"/>
    <w:rsid w:val="00ED2E21"/>
    <w:rsid w:val="00ED30D0"/>
    <w:rsid w:val="00ED333A"/>
    <w:rsid w:val="00ED3EF7"/>
    <w:rsid w:val="00ED42D4"/>
    <w:rsid w:val="00ED4823"/>
    <w:rsid w:val="00ED4AAF"/>
    <w:rsid w:val="00ED5711"/>
    <w:rsid w:val="00ED68DE"/>
    <w:rsid w:val="00EE20E3"/>
    <w:rsid w:val="00EE45EB"/>
    <w:rsid w:val="00EE4D47"/>
    <w:rsid w:val="00EE4F71"/>
    <w:rsid w:val="00EE5654"/>
    <w:rsid w:val="00EE7D7A"/>
    <w:rsid w:val="00EF0380"/>
    <w:rsid w:val="00EF15A8"/>
    <w:rsid w:val="00EF2592"/>
    <w:rsid w:val="00EF452E"/>
    <w:rsid w:val="00EF47FD"/>
    <w:rsid w:val="00EF4AB0"/>
    <w:rsid w:val="00EF4B2C"/>
    <w:rsid w:val="00EF5CB8"/>
    <w:rsid w:val="00EF5F44"/>
    <w:rsid w:val="00EF6D34"/>
    <w:rsid w:val="00EF7240"/>
    <w:rsid w:val="00EF7FD0"/>
    <w:rsid w:val="00F01133"/>
    <w:rsid w:val="00F014EA"/>
    <w:rsid w:val="00F01769"/>
    <w:rsid w:val="00F02029"/>
    <w:rsid w:val="00F0342E"/>
    <w:rsid w:val="00F04AE3"/>
    <w:rsid w:val="00F05266"/>
    <w:rsid w:val="00F10104"/>
    <w:rsid w:val="00F12D45"/>
    <w:rsid w:val="00F1376D"/>
    <w:rsid w:val="00F13CB6"/>
    <w:rsid w:val="00F14E12"/>
    <w:rsid w:val="00F14E81"/>
    <w:rsid w:val="00F15917"/>
    <w:rsid w:val="00F179C1"/>
    <w:rsid w:val="00F20BAA"/>
    <w:rsid w:val="00F23349"/>
    <w:rsid w:val="00F2367E"/>
    <w:rsid w:val="00F27780"/>
    <w:rsid w:val="00F30F5D"/>
    <w:rsid w:val="00F32401"/>
    <w:rsid w:val="00F3341D"/>
    <w:rsid w:val="00F34107"/>
    <w:rsid w:val="00F347B3"/>
    <w:rsid w:val="00F3515F"/>
    <w:rsid w:val="00F3624B"/>
    <w:rsid w:val="00F3677E"/>
    <w:rsid w:val="00F36D37"/>
    <w:rsid w:val="00F37550"/>
    <w:rsid w:val="00F37CF3"/>
    <w:rsid w:val="00F43ABB"/>
    <w:rsid w:val="00F43E3B"/>
    <w:rsid w:val="00F44856"/>
    <w:rsid w:val="00F45649"/>
    <w:rsid w:val="00F462BA"/>
    <w:rsid w:val="00F47F90"/>
    <w:rsid w:val="00F47FC7"/>
    <w:rsid w:val="00F50920"/>
    <w:rsid w:val="00F51B63"/>
    <w:rsid w:val="00F52F46"/>
    <w:rsid w:val="00F534FE"/>
    <w:rsid w:val="00F544CF"/>
    <w:rsid w:val="00F5540D"/>
    <w:rsid w:val="00F55A6E"/>
    <w:rsid w:val="00F55C4E"/>
    <w:rsid w:val="00F55D1E"/>
    <w:rsid w:val="00F56BE9"/>
    <w:rsid w:val="00F577A4"/>
    <w:rsid w:val="00F57B69"/>
    <w:rsid w:val="00F57C8D"/>
    <w:rsid w:val="00F604C8"/>
    <w:rsid w:val="00F61147"/>
    <w:rsid w:val="00F62493"/>
    <w:rsid w:val="00F62950"/>
    <w:rsid w:val="00F63663"/>
    <w:rsid w:val="00F646F8"/>
    <w:rsid w:val="00F65C6F"/>
    <w:rsid w:val="00F66304"/>
    <w:rsid w:val="00F667EF"/>
    <w:rsid w:val="00F66A82"/>
    <w:rsid w:val="00F70096"/>
    <w:rsid w:val="00F709D8"/>
    <w:rsid w:val="00F70FC9"/>
    <w:rsid w:val="00F7219E"/>
    <w:rsid w:val="00F7304B"/>
    <w:rsid w:val="00F73D25"/>
    <w:rsid w:val="00F75290"/>
    <w:rsid w:val="00F75840"/>
    <w:rsid w:val="00F75A20"/>
    <w:rsid w:val="00F803B5"/>
    <w:rsid w:val="00F80DD0"/>
    <w:rsid w:val="00F83234"/>
    <w:rsid w:val="00F83A51"/>
    <w:rsid w:val="00F83CB7"/>
    <w:rsid w:val="00F83D3D"/>
    <w:rsid w:val="00F84488"/>
    <w:rsid w:val="00F84966"/>
    <w:rsid w:val="00F8499E"/>
    <w:rsid w:val="00F85079"/>
    <w:rsid w:val="00F876FF"/>
    <w:rsid w:val="00F8770B"/>
    <w:rsid w:val="00F87CF2"/>
    <w:rsid w:val="00F90E39"/>
    <w:rsid w:val="00F90E40"/>
    <w:rsid w:val="00F91023"/>
    <w:rsid w:val="00F9106E"/>
    <w:rsid w:val="00F91942"/>
    <w:rsid w:val="00F9196D"/>
    <w:rsid w:val="00F932A1"/>
    <w:rsid w:val="00F94250"/>
    <w:rsid w:val="00F94E65"/>
    <w:rsid w:val="00F9537F"/>
    <w:rsid w:val="00F95495"/>
    <w:rsid w:val="00F9600B"/>
    <w:rsid w:val="00F96550"/>
    <w:rsid w:val="00F967E3"/>
    <w:rsid w:val="00F96FB4"/>
    <w:rsid w:val="00F970D3"/>
    <w:rsid w:val="00FA0516"/>
    <w:rsid w:val="00FA1098"/>
    <w:rsid w:val="00FA3337"/>
    <w:rsid w:val="00FA3F57"/>
    <w:rsid w:val="00FA4208"/>
    <w:rsid w:val="00FA4238"/>
    <w:rsid w:val="00FA67E4"/>
    <w:rsid w:val="00FA7580"/>
    <w:rsid w:val="00FB0BD3"/>
    <w:rsid w:val="00FB0F65"/>
    <w:rsid w:val="00FB146C"/>
    <w:rsid w:val="00FB14F2"/>
    <w:rsid w:val="00FB1986"/>
    <w:rsid w:val="00FB38A1"/>
    <w:rsid w:val="00FB5A6C"/>
    <w:rsid w:val="00FB6D71"/>
    <w:rsid w:val="00FB6F87"/>
    <w:rsid w:val="00FC0E2B"/>
    <w:rsid w:val="00FC1498"/>
    <w:rsid w:val="00FC205E"/>
    <w:rsid w:val="00FC3048"/>
    <w:rsid w:val="00FC3823"/>
    <w:rsid w:val="00FC3981"/>
    <w:rsid w:val="00FC3D9C"/>
    <w:rsid w:val="00FC3E1B"/>
    <w:rsid w:val="00FC3F82"/>
    <w:rsid w:val="00FC4605"/>
    <w:rsid w:val="00FD14A0"/>
    <w:rsid w:val="00FD17AA"/>
    <w:rsid w:val="00FD18B3"/>
    <w:rsid w:val="00FD1EE3"/>
    <w:rsid w:val="00FD40DF"/>
    <w:rsid w:val="00FD4470"/>
    <w:rsid w:val="00FD4706"/>
    <w:rsid w:val="00FD518B"/>
    <w:rsid w:val="00FD6E67"/>
    <w:rsid w:val="00FD791F"/>
    <w:rsid w:val="00FD7D21"/>
    <w:rsid w:val="00FD7F6A"/>
    <w:rsid w:val="00FE038D"/>
    <w:rsid w:val="00FE07AE"/>
    <w:rsid w:val="00FE0D7F"/>
    <w:rsid w:val="00FE2853"/>
    <w:rsid w:val="00FE548C"/>
    <w:rsid w:val="00FE59E9"/>
    <w:rsid w:val="00FE634A"/>
    <w:rsid w:val="00FE7804"/>
    <w:rsid w:val="00FF05B3"/>
    <w:rsid w:val="00FF0FF1"/>
    <w:rsid w:val="00FF38B7"/>
    <w:rsid w:val="00FF51B2"/>
    <w:rsid w:val="00FF530C"/>
    <w:rsid w:val="00FF564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FBF02C9-8D15-4867-93FC-1AD688D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4E47D2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7D2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E47D2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4E47D2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4E47D2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47D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4E47D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E47D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E47D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E47D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4E47D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E47D2"/>
  </w:style>
  <w:style w:type="character" w:customStyle="1" w:styleId="10">
    <w:name w:val="Заголовок 1 Знак"/>
    <w:link w:val="1"/>
    <w:uiPriority w:val="9"/>
    <w:locked/>
    <w:rsid w:val="004E47D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4E47D2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4E47D2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E47D2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4E47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4E47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4E47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4E47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4E4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4E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4E47D2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47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47D2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4E47D2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4E47D2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4E47D2"/>
    <w:rPr>
      <w:vertAlign w:val="superscript"/>
    </w:rPr>
  </w:style>
  <w:style w:type="character" w:styleId="ae">
    <w:name w:val="page number"/>
    <w:uiPriority w:val="99"/>
    <w:rsid w:val="004E47D2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4E47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4E47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7D2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4E47D2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E47D2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4E47D2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4E47D2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4E47D2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4E47D2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4E47D2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4E47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4E47D2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4E47D2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4E47D2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4E47D2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4E47D2"/>
    <w:rPr>
      <w:color w:val="954F72"/>
      <w:u w:val="single"/>
    </w:rPr>
  </w:style>
  <w:style w:type="paragraph" w:customStyle="1" w:styleId="aff1">
    <w:name w:val="С_Т"/>
    <w:link w:val="aff2"/>
    <w:qFormat/>
    <w:rsid w:val="004E47D2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4E47D2"/>
    <w:pPr>
      <w:suppressAutoHyphens/>
      <w:jc w:val="center"/>
    </w:pPr>
  </w:style>
  <w:style w:type="paragraph" w:customStyle="1" w:styleId="100">
    <w:name w:val="СМ_10"/>
    <w:basedOn w:val="a"/>
    <w:qFormat/>
    <w:rsid w:val="004E47D2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4E47D2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4E47D2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CB7A6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4E47D2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4E47D2"/>
    <w:rPr>
      <w:b/>
    </w:rPr>
  </w:style>
  <w:style w:type="character" w:styleId="aff6">
    <w:name w:val="Placeholder Text"/>
    <w:basedOn w:val="a0"/>
    <w:uiPriority w:val="99"/>
    <w:semiHidden/>
    <w:rsid w:val="00074C7F"/>
    <w:rPr>
      <w:color w:val="808080"/>
    </w:rPr>
  </w:style>
  <w:style w:type="character" w:customStyle="1" w:styleId="blk">
    <w:name w:val="blk"/>
    <w:basedOn w:val="a0"/>
    <w:rsid w:val="0034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0879-DD04-43EE-A2AA-4E94717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8787</TotalTime>
  <Pages>48</Pages>
  <Words>15722</Words>
  <Characters>89620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кузнечно-прессовых работ</vt:lpstr>
    </vt:vector>
  </TitlesOfParts>
  <Manager>Васильев А.С.</Manager>
  <Company>МГТУ им. Н.Э.Баумана</Company>
  <LinksUpToDate>false</LinksUpToDate>
  <CharactersWithSpaces>105132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кузнечно-прессовых работ</dc:title>
  <dc:subject>Профстандарт</dc:subject>
  <dc:creator>Союзмаш</dc:creator>
  <cp:keywords>Профстандарт</cp:keywords>
  <dc:description/>
  <cp:lastModifiedBy>Oleg Spiridonov</cp:lastModifiedBy>
  <cp:revision>129</cp:revision>
  <cp:lastPrinted>2019-06-03T12:15:00Z</cp:lastPrinted>
  <dcterms:created xsi:type="dcterms:W3CDTF">2015-07-08T11:47:00Z</dcterms:created>
  <dcterms:modified xsi:type="dcterms:W3CDTF">2019-07-21T22:16:00Z</dcterms:modified>
</cp:coreProperties>
</file>