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F5DE6" w14:textId="77777777" w:rsidR="00457398" w:rsidRPr="00457398" w:rsidRDefault="00457398" w:rsidP="00457398">
      <w:pPr>
        <w:suppressAutoHyphens/>
        <w:spacing w:after="200"/>
        <w:ind w:left="187" w:firstLine="360"/>
        <w:jc w:val="right"/>
        <w:rPr>
          <w:rFonts w:ascii="Times New Roman" w:eastAsia="Times New Roman" w:hAnsi="Times New Roman"/>
          <w:b/>
          <w:lang w:eastAsia="ar-SA"/>
        </w:rPr>
      </w:pPr>
      <w:r w:rsidRPr="00457398">
        <w:rPr>
          <w:rFonts w:ascii="Times New Roman" w:eastAsia="Times New Roman" w:hAnsi="Times New Roman"/>
          <w:b/>
          <w:lang w:eastAsia="ar-SA"/>
        </w:rPr>
        <w:t xml:space="preserve">Приложение №3 </w:t>
      </w:r>
    </w:p>
    <w:p w14:paraId="7871F7EC" w14:textId="77777777" w:rsidR="00457398" w:rsidRPr="00457398" w:rsidRDefault="00457398" w:rsidP="00457398">
      <w:pPr>
        <w:suppressAutoHyphens/>
        <w:spacing w:after="200"/>
        <w:ind w:left="187" w:firstLine="360"/>
        <w:jc w:val="right"/>
        <w:rPr>
          <w:rFonts w:ascii="Times New Roman" w:eastAsia="Times New Roman" w:hAnsi="Times New Roman"/>
          <w:lang w:eastAsia="ar-SA"/>
        </w:rPr>
      </w:pPr>
      <w:r w:rsidRPr="00457398">
        <w:rPr>
          <w:rFonts w:ascii="Times New Roman" w:eastAsia="Times New Roman" w:hAnsi="Times New Roman"/>
          <w:lang w:eastAsia="ar-SA"/>
        </w:rPr>
        <w:t xml:space="preserve">к Уведомлению о разработке </w:t>
      </w:r>
      <w:r w:rsidRPr="00457398">
        <w:rPr>
          <w:rFonts w:ascii="Times New Roman" w:eastAsia="Times New Roman" w:hAnsi="Times New Roman"/>
          <w:lang w:eastAsia="ar-SA"/>
        </w:rPr>
        <w:br/>
        <w:t>проекта профессионального стандарта</w:t>
      </w:r>
    </w:p>
    <w:p w14:paraId="474121DA" w14:textId="226196ED" w:rsidR="00457398" w:rsidRPr="00457398" w:rsidRDefault="00457398" w:rsidP="00457398">
      <w:pPr>
        <w:suppressAutoHyphens/>
        <w:spacing w:after="200"/>
        <w:ind w:left="187" w:firstLine="360"/>
        <w:jc w:val="right"/>
        <w:rPr>
          <w:rFonts w:ascii="Times New Roman" w:eastAsia="Times New Roman" w:hAnsi="Times New Roman"/>
          <w:lang w:eastAsia="ar-SA"/>
        </w:rPr>
      </w:pPr>
      <w:r w:rsidRPr="00457398">
        <w:rPr>
          <w:rFonts w:ascii="Pragmatica" w:eastAsiaTheme="minorHAnsi" w:hAnsi="Pragmatica" w:cs="Pragmatica"/>
          <w:lang w:eastAsia="en-US"/>
        </w:rPr>
        <w:t xml:space="preserve">от </w:t>
      </w:r>
      <w:r w:rsidR="00506CCC">
        <w:rPr>
          <w:rFonts w:ascii="Pragmatica" w:eastAsiaTheme="minorHAnsi" w:hAnsi="Pragmatica" w:cs="Pragmatica"/>
          <w:lang w:eastAsia="en-US"/>
        </w:rPr>
        <w:t>30 сентября</w:t>
      </w:r>
      <w:bookmarkStart w:id="0" w:name="_GoBack"/>
      <w:bookmarkEnd w:id="0"/>
      <w:r w:rsidRPr="00457398">
        <w:rPr>
          <w:rFonts w:ascii="Pragmatica" w:eastAsiaTheme="minorHAnsi" w:hAnsi="Pragmatica" w:cs="Pragmatica"/>
          <w:lang w:eastAsia="en-US"/>
        </w:rPr>
        <w:t xml:space="preserve"> 201</w:t>
      </w:r>
      <w:r w:rsidR="004E7BC8">
        <w:rPr>
          <w:rFonts w:ascii="Pragmatica" w:eastAsiaTheme="minorHAnsi" w:hAnsi="Pragmatica" w:cs="Pragmatica"/>
          <w:lang w:eastAsia="en-US"/>
        </w:rPr>
        <w:t>9</w:t>
      </w:r>
      <w:r w:rsidR="009C3F25">
        <w:rPr>
          <w:rFonts w:ascii="Pragmatica" w:eastAsiaTheme="minorHAnsi" w:hAnsi="Pragmatica" w:cs="Pragmatica"/>
          <w:lang w:eastAsia="en-US"/>
        </w:rPr>
        <w:t xml:space="preserve"> </w:t>
      </w:r>
      <w:r w:rsidRPr="00457398">
        <w:rPr>
          <w:rFonts w:ascii="Pragmatica" w:eastAsiaTheme="minorHAnsi" w:hAnsi="Pragmatica" w:cs="Pragmatica"/>
          <w:lang w:eastAsia="en-US"/>
        </w:rPr>
        <w:t>г.</w:t>
      </w:r>
    </w:p>
    <w:p w14:paraId="28BC919F" w14:textId="77777777" w:rsidR="00457398" w:rsidRDefault="00457398" w:rsidP="00457398">
      <w:pPr>
        <w:suppressAutoHyphens/>
        <w:jc w:val="center"/>
        <w:rPr>
          <w:rFonts w:ascii="Pragmatica" w:eastAsiaTheme="minorHAnsi" w:hAnsi="Pragmatica" w:cs="Pragmatica"/>
          <w:sz w:val="28"/>
          <w:lang w:eastAsia="en-US"/>
        </w:rPr>
      </w:pPr>
    </w:p>
    <w:p w14:paraId="652B4A0A" w14:textId="77777777" w:rsidR="005741B3" w:rsidRPr="00457398" w:rsidRDefault="005741B3" w:rsidP="00457398">
      <w:pPr>
        <w:suppressAutoHyphens/>
        <w:jc w:val="center"/>
        <w:rPr>
          <w:rFonts w:ascii="Pragmatica" w:eastAsiaTheme="minorHAnsi" w:hAnsi="Pragmatica" w:cs="Pragmatica"/>
          <w:sz w:val="28"/>
          <w:lang w:eastAsia="en-US"/>
        </w:rPr>
      </w:pPr>
    </w:p>
    <w:p w14:paraId="48C45433" w14:textId="77777777" w:rsidR="00457398" w:rsidRPr="00457398" w:rsidRDefault="00457398" w:rsidP="00457398">
      <w:pPr>
        <w:suppressAutoHyphens/>
        <w:jc w:val="center"/>
        <w:rPr>
          <w:rFonts w:ascii="Pragmatica" w:eastAsiaTheme="minorHAnsi" w:hAnsi="Pragmatica" w:cs="Pragmatica"/>
          <w:sz w:val="28"/>
          <w:lang w:eastAsia="en-US"/>
        </w:rPr>
      </w:pPr>
      <w:r w:rsidRPr="00457398">
        <w:rPr>
          <w:rFonts w:ascii="Pragmatica" w:eastAsiaTheme="minorHAnsi" w:hAnsi="Pragmatica" w:cs="Pragmatica"/>
          <w:sz w:val="28"/>
          <w:lang w:eastAsia="en-US"/>
        </w:rPr>
        <w:t xml:space="preserve">Список организаций, привлекаемых к разработке профессионального стандарта </w:t>
      </w:r>
      <w:r w:rsidR="004E7BC8" w:rsidRPr="004E7BC8">
        <w:rPr>
          <w:rFonts w:ascii="Pragmatica" w:eastAsiaTheme="minorHAnsi" w:hAnsi="Pragmatica" w:cs="Pragmatica"/>
          <w:sz w:val="28"/>
          <w:lang w:eastAsia="en-US"/>
        </w:rPr>
        <w:t>«Работник по водоподгото</w:t>
      </w:r>
      <w:r w:rsidR="004E7BC8">
        <w:rPr>
          <w:rFonts w:ascii="Pragmatica" w:eastAsiaTheme="minorHAnsi" w:hAnsi="Pragmatica" w:cs="Pragmatica"/>
          <w:sz w:val="28"/>
          <w:lang w:eastAsia="en-US"/>
        </w:rPr>
        <w:t>вке на тепловой электростанции»</w:t>
      </w:r>
      <w:r w:rsidRPr="00457398">
        <w:rPr>
          <w:rFonts w:ascii="Pragmatica" w:eastAsiaTheme="minorHAnsi" w:hAnsi="Pragmatica" w:cs="Pragmatica"/>
          <w:sz w:val="28"/>
          <w:lang w:eastAsia="en-US"/>
        </w:rPr>
        <w:t>.</w:t>
      </w:r>
    </w:p>
    <w:p w14:paraId="2EDEF7F4" w14:textId="77777777" w:rsidR="00457398" w:rsidRPr="00457398" w:rsidRDefault="00457398" w:rsidP="00457398">
      <w:pPr>
        <w:suppressAutoHyphens/>
        <w:ind w:left="5664" w:firstLine="709"/>
        <w:jc w:val="both"/>
        <w:rPr>
          <w:rFonts w:ascii="Pragmatica" w:eastAsiaTheme="minorHAnsi" w:hAnsi="Pragmatica" w:cs="Pragmatica"/>
          <w:lang w:eastAsia="en-US"/>
        </w:rPr>
      </w:pPr>
    </w:p>
    <w:tbl>
      <w:tblPr>
        <w:tblStyle w:val="-11"/>
        <w:tblW w:w="5000" w:type="pct"/>
        <w:tblLook w:val="04A0" w:firstRow="1" w:lastRow="0" w:firstColumn="1" w:lastColumn="0" w:noHBand="0" w:noVBand="1"/>
      </w:tblPr>
      <w:tblGrid>
        <w:gridCol w:w="842"/>
        <w:gridCol w:w="8722"/>
      </w:tblGrid>
      <w:tr w:rsidR="00457398" w:rsidRPr="00457398" w14:paraId="0B6C2B41" w14:textId="77777777" w:rsidTr="00D81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14:paraId="3ADB13CC" w14:textId="77777777" w:rsidR="00457398" w:rsidRPr="00457398" w:rsidRDefault="00457398" w:rsidP="00457398">
            <w:pPr>
              <w:suppressAutoHyphens/>
              <w:jc w:val="center"/>
              <w:rPr>
                <w:rFonts w:ascii="Pragmatica" w:hAnsi="Pragmatica" w:cs="Pragmatica"/>
              </w:rPr>
            </w:pPr>
            <w:r w:rsidRPr="00457398">
              <w:rPr>
                <w:rFonts w:ascii="Pragmatica" w:hAnsi="Pragmatica" w:cs="Pragmatica"/>
              </w:rPr>
              <w:t>№</w:t>
            </w:r>
          </w:p>
        </w:tc>
        <w:tc>
          <w:tcPr>
            <w:tcW w:w="4560" w:type="pct"/>
          </w:tcPr>
          <w:p w14:paraId="01934FE1" w14:textId="77777777" w:rsidR="00457398" w:rsidRPr="00457398" w:rsidRDefault="00457398" w:rsidP="00457398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agmatica" w:hAnsi="Pragmatica" w:cs="Pragmatica"/>
              </w:rPr>
            </w:pPr>
            <w:r w:rsidRPr="00457398">
              <w:rPr>
                <w:rFonts w:ascii="Pragmatica" w:hAnsi="Pragmatica" w:cs="Pragmatica"/>
              </w:rPr>
              <w:t>Наименование организации</w:t>
            </w:r>
          </w:p>
        </w:tc>
      </w:tr>
      <w:tr w:rsidR="009000AF" w:rsidRPr="009000AF" w14:paraId="41D18A24" w14:textId="77777777" w:rsidTr="00D81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14:paraId="4FC41F26" w14:textId="77777777" w:rsidR="009000AF" w:rsidRPr="009000AF" w:rsidRDefault="009000AF" w:rsidP="00457398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14:paraId="31EBE589" w14:textId="77777777" w:rsidR="009000AF" w:rsidRPr="009000AF" w:rsidRDefault="009000AF" w:rsidP="00457398">
            <w:pPr>
              <w:suppressAutoHyphens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ar-SA"/>
              </w:rPr>
            </w:pPr>
            <w:r w:rsidRPr="009000AF">
              <w:rPr>
                <w:rFonts w:ascii="Times New Roman" w:eastAsia="Times New Roman" w:hAnsi="Times New Roman"/>
                <w:lang w:eastAsia="ar-SA"/>
              </w:rPr>
              <w:t>АО «Татэнерго»</w:t>
            </w:r>
            <w:r>
              <w:rPr>
                <w:rFonts w:ascii="Times New Roman" w:eastAsia="Times New Roman" w:hAnsi="Times New Roman"/>
                <w:lang w:eastAsia="ar-SA"/>
              </w:rPr>
              <w:t>;</w:t>
            </w:r>
          </w:p>
        </w:tc>
      </w:tr>
      <w:tr w:rsidR="009000AF" w:rsidRPr="00457398" w14:paraId="0BB391BD" w14:textId="77777777" w:rsidTr="00D817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14:paraId="1EAD6AF6" w14:textId="77777777" w:rsidR="009000AF" w:rsidRPr="00457398" w:rsidRDefault="009000AF" w:rsidP="00457398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14:paraId="7DED17B6" w14:textId="77777777" w:rsidR="009000AF" w:rsidRPr="009000AF" w:rsidRDefault="009000AF" w:rsidP="00457398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ООО «Газпром энергохолдинг»;</w:t>
            </w:r>
          </w:p>
        </w:tc>
      </w:tr>
      <w:tr w:rsidR="009000AF" w:rsidRPr="00457398" w14:paraId="7592B1EB" w14:textId="77777777" w:rsidTr="00D81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14:paraId="02EAB371" w14:textId="77777777" w:rsidR="009000AF" w:rsidRPr="00457398" w:rsidRDefault="009000AF" w:rsidP="00457398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14:paraId="00F296E0" w14:textId="77777777" w:rsidR="009000AF" w:rsidRPr="00457398" w:rsidRDefault="009000AF" w:rsidP="00457398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ar-SA"/>
              </w:rPr>
            </w:pPr>
            <w:r w:rsidRPr="00457398">
              <w:rPr>
                <w:rFonts w:ascii="Times New Roman" w:eastAsia="Times New Roman" w:hAnsi="Times New Roman"/>
                <w:lang w:eastAsia="ar-SA"/>
              </w:rPr>
              <w:t>ООО «Сибирская генерирующая компания»;</w:t>
            </w:r>
          </w:p>
        </w:tc>
      </w:tr>
      <w:tr w:rsidR="009000AF" w:rsidRPr="00457398" w14:paraId="6868CBA8" w14:textId="77777777" w:rsidTr="00D817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14:paraId="17C06B18" w14:textId="77777777" w:rsidR="009000AF" w:rsidRPr="00457398" w:rsidRDefault="009000AF" w:rsidP="00457398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14:paraId="4BD93F93" w14:textId="77777777" w:rsidR="009000AF" w:rsidRPr="00457398" w:rsidRDefault="009000AF" w:rsidP="00457398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ar-SA"/>
              </w:rPr>
            </w:pPr>
            <w:r w:rsidRPr="00457398">
              <w:rPr>
                <w:rFonts w:ascii="Times New Roman" w:eastAsia="Times New Roman" w:hAnsi="Times New Roman"/>
                <w:lang w:eastAsia="ar-SA"/>
              </w:rPr>
              <w:t>ПАО «Иркутскэнерго»;</w:t>
            </w:r>
          </w:p>
        </w:tc>
      </w:tr>
      <w:tr w:rsidR="009000AF" w:rsidRPr="00457398" w14:paraId="272684E3" w14:textId="77777777" w:rsidTr="00D81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14:paraId="1759E365" w14:textId="77777777" w:rsidR="009000AF" w:rsidRPr="00457398" w:rsidRDefault="009000AF" w:rsidP="00457398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14:paraId="6E755ABA" w14:textId="77777777" w:rsidR="009000AF" w:rsidRPr="00457398" w:rsidRDefault="009000AF" w:rsidP="00457398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agmatica" w:hAnsi="Pragmatica" w:cs="Pragmatica"/>
              </w:rPr>
            </w:pPr>
            <w:r w:rsidRPr="00457398">
              <w:rPr>
                <w:rFonts w:ascii="Times New Roman" w:eastAsia="Times New Roman" w:hAnsi="Times New Roman"/>
                <w:lang w:eastAsia="ar-SA"/>
              </w:rPr>
              <w:t>ПАО «Квадра»;</w:t>
            </w:r>
          </w:p>
        </w:tc>
      </w:tr>
      <w:tr w:rsidR="009000AF" w:rsidRPr="00457398" w14:paraId="61034B7B" w14:textId="77777777" w:rsidTr="00D817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14:paraId="0BC4C0ED" w14:textId="77777777" w:rsidR="009000AF" w:rsidRPr="00457398" w:rsidRDefault="009000AF" w:rsidP="00457398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14:paraId="1629EA04" w14:textId="77777777" w:rsidR="009000AF" w:rsidRPr="00457398" w:rsidRDefault="009000AF" w:rsidP="00457398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ar-SA"/>
              </w:rPr>
            </w:pPr>
            <w:r w:rsidRPr="00457398">
              <w:rPr>
                <w:rFonts w:ascii="Times New Roman" w:eastAsia="Times New Roman" w:hAnsi="Times New Roman"/>
                <w:lang w:eastAsia="ar-SA"/>
              </w:rPr>
              <w:t>ПАО «Мосэнерго»;</w:t>
            </w:r>
          </w:p>
        </w:tc>
      </w:tr>
      <w:tr w:rsidR="009000AF" w:rsidRPr="00457398" w14:paraId="6F5B4CEB" w14:textId="77777777" w:rsidTr="00D81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14:paraId="56739815" w14:textId="77777777" w:rsidR="009000AF" w:rsidRPr="00457398" w:rsidRDefault="009000AF" w:rsidP="00457398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14:paraId="2B9E34C6" w14:textId="77777777" w:rsidR="009000AF" w:rsidRPr="00457398" w:rsidRDefault="009000AF" w:rsidP="00457398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agmatica" w:hAnsi="Pragmatica" w:cs="Pragmatica"/>
              </w:rPr>
            </w:pPr>
            <w:r w:rsidRPr="00457398">
              <w:rPr>
                <w:rFonts w:ascii="Times New Roman" w:eastAsia="Times New Roman" w:hAnsi="Times New Roman"/>
                <w:lang w:eastAsia="ar-SA"/>
              </w:rPr>
              <w:t>ПАО «ОГК-2»;</w:t>
            </w:r>
          </w:p>
        </w:tc>
      </w:tr>
      <w:tr w:rsidR="009000AF" w:rsidRPr="00457398" w14:paraId="61357640" w14:textId="77777777" w:rsidTr="00D817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14:paraId="1CA2CE08" w14:textId="77777777" w:rsidR="009000AF" w:rsidRPr="00457398" w:rsidRDefault="009000AF" w:rsidP="00457398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14:paraId="2CC6C9B9" w14:textId="77777777" w:rsidR="009000AF" w:rsidRPr="00457398" w:rsidRDefault="009000AF" w:rsidP="00457398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ar-SA"/>
              </w:rPr>
            </w:pPr>
            <w:r w:rsidRPr="00457398">
              <w:rPr>
                <w:rFonts w:ascii="Times New Roman" w:eastAsia="Times New Roman" w:hAnsi="Times New Roman"/>
                <w:lang w:eastAsia="ar-SA"/>
              </w:rPr>
              <w:t>ПАО «Т Плюс»;</w:t>
            </w:r>
          </w:p>
        </w:tc>
      </w:tr>
      <w:tr w:rsidR="009000AF" w:rsidRPr="00457398" w14:paraId="2D754863" w14:textId="77777777" w:rsidTr="00D81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14:paraId="5B06705B" w14:textId="77777777" w:rsidR="009000AF" w:rsidRPr="00457398" w:rsidRDefault="009000AF" w:rsidP="00457398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14:paraId="21113D9C" w14:textId="77777777" w:rsidR="009000AF" w:rsidRPr="00457398" w:rsidRDefault="009000AF" w:rsidP="00457398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П</w:t>
            </w:r>
            <w:r w:rsidRPr="00457398">
              <w:rPr>
                <w:rFonts w:ascii="Times New Roman" w:eastAsia="Times New Roman" w:hAnsi="Times New Roman"/>
                <w:lang w:eastAsia="ar-SA"/>
              </w:rPr>
              <w:t>АО «ТГК-1»;</w:t>
            </w:r>
          </w:p>
        </w:tc>
      </w:tr>
      <w:tr w:rsidR="006353CC" w:rsidRPr="00457398" w14:paraId="6E461BC1" w14:textId="77777777" w:rsidTr="00D817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14:paraId="0766D915" w14:textId="77777777" w:rsidR="006353CC" w:rsidRPr="00457398" w:rsidRDefault="006353CC" w:rsidP="00457398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14:paraId="0FA2A950" w14:textId="77777777" w:rsidR="006353CC" w:rsidRDefault="006353CC" w:rsidP="00457398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П</w:t>
            </w:r>
            <w:r w:rsidRPr="00457398">
              <w:rPr>
                <w:rFonts w:ascii="Times New Roman" w:eastAsia="Times New Roman" w:hAnsi="Times New Roman"/>
                <w:lang w:eastAsia="ar-SA"/>
              </w:rPr>
              <w:t>АО «Фортум»;</w:t>
            </w:r>
          </w:p>
        </w:tc>
      </w:tr>
      <w:tr w:rsidR="000870B1" w:rsidRPr="00457398" w14:paraId="08DE5800" w14:textId="77777777" w:rsidTr="00D81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14:paraId="12A3B613" w14:textId="77777777" w:rsidR="000870B1" w:rsidRPr="00457398" w:rsidRDefault="000870B1" w:rsidP="00457398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14:paraId="2D8CAD3A" w14:textId="77777777" w:rsidR="000870B1" w:rsidRDefault="000870B1" w:rsidP="004E7BC8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ПАО «Ю</w:t>
            </w:r>
            <w:r w:rsidR="004E7BC8">
              <w:rPr>
                <w:rFonts w:ascii="Times New Roman" w:eastAsia="Times New Roman" w:hAnsi="Times New Roman"/>
                <w:lang w:eastAsia="ar-SA"/>
              </w:rPr>
              <w:t>н</w:t>
            </w:r>
            <w:r>
              <w:rPr>
                <w:rFonts w:ascii="Times New Roman" w:eastAsia="Times New Roman" w:hAnsi="Times New Roman"/>
                <w:lang w:eastAsia="ar-SA"/>
              </w:rPr>
              <w:t>ипро»;</w:t>
            </w:r>
          </w:p>
        </w:tc>
      </w:tr>
      <w:tr w:rsidR="009000AF" w:rsidRPr="00457398" w14:paraId="793866E8" w14:textId="77777777" w:rsidTr="00D817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14:paraId="54E2A7E1" w14:textId="77777777" w:rsidR="009000AF" w:rsidRPr="00457398" w:rsidRDefault="009000AF" w:rsidP="00457398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14:paraId="164F3F34" w14:textId="77777777" w:rsidR="009000AF" w:rsidRPr="00457398" w:rsidRDefault="009000AF" w:rsidP="000870B1">
            <w:pPr>
              <w:suppressAutoHyphens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ar-SA"/>
              </w:rPr>
            </w:pPr>
            <w:r w:rsidRPr="00457398">
              <w:rPr>
                <w:rFonts w:ascii="Times New Roman" w:eastAsia="Times New Roman" w:hAnsi="Times New Roman"/>
                <w:lang w:eastAsia="ar-SA"/>
              </w:rPr>
              <w:t xml:space="preserve">Учебный центр </w:t>
            </w:r>
            <w:r w:rsidR="000870B1">
              <w:rPr>
                <w:rFonts w:ascii="Times New Roman" w:eastAsia="Times New Roman" w:hAnsi="Times New Roman"/>
                <w:lang w:eastAsia="ar-SA"/>
              </w:rPr>
              <w:t>П</w:t>
            </w:r>
            <w:r w:rsidRPr="00457398">
              <w:rPr>
                <w:rFonts w:ascii="Times New Roman" w:eastAsia="Times New Roman" w:hAnsi="Times New Roman"/>
                <w:lang w:eastAsia="ar-SA"/>
              </w:rPr>
              <w:t>АО «Мосэнерго»;</w:t>
            </w:r>
          </w:p>
        </w:tc>
      </w:tr>
      <w:tr w:rsidR="009000AF" w:rsidRPr="00457398" w14:paraId="5CE1C170" w14:textId="77777777" w:rsidTr="00D81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14:paraId="03D0DB41" w14:textId="77777777" w:rsidR="009000AF" w:rsidRPr="00457398" w:rsidRDefault="009000AF" w:rsidP="00457398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14:paraId="7E780196" w14:textId="77777777" w:rsidR="009000AF" w:rsidRPr="00457398" w:rsidRDefault="009000AF" w:rsidP="000870B1">
            <w:pPr>
              <w:suppressAutoHyphens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ar-SA"/>
              </w:rPr>
            </w:pPr>
            <w:r w:rsidRPr="00457398">
              <w:rPr>
                <w:rFonts w:ascii="Times New Roman" w:eastAsia="Times New Roman" w:hAnsi="Times New Roman"/>
                <w:lang w:eastAsia="ar-SA"/>
              </w:rPr>
              <w:t xml:space="preserve">Учебный центр </w:t>
            </w:r>
            <w:r w:rsidR="000870B1">
              <w:rPr>
                <w:rFonts w:ascii="Times New Roman" w:eastAsia="Times New Roman" w:hAnsi="Times New Roman"/>
                <w:lang w:eastAsia="ar-SA"/>
              </w:rPr>
              <w:t>П</w:t>
            </w:r>
            <w:r w:rsidRPr="00457398">
              <w:rPr>
                <w:rFonts w:ascii="Times New Roman" w:eastAsia="Times New Roman" w:hAnsi="Times New Roman"/>
                <w:lang w:eastAsia="ar-SA"/>
              </w:rPr>
              <w:t>АО «ТГК-1»</w:t>
            </w:r>
            <w:r>
              <w:rPr>
                <w:rFonts w:ascii="Times New Roman" w:eastAsia="Times New Roman" w:hAnsi="Times New Roman"/>
                <w:lang w:eastAsia="ar-SA"/>
              </w:rPr>
              <w:t>;</w:t>
            </w:r>
          </w:p>
        </w:tc>
      </w:tr>
      <w:tr w:rsidR="009000AF" w:rsidRPr="00457398" w14:paraId="3FD349A3" w14:textId="77777777" w:rsidTr="00D817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14:paraId="5BC6DFE5" w14:textId="77777777" w:rsidR="009000AF" w:rsidRPr="00457398" w:rsidRDefault="009000AF" w:rsidP="00457398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14:paraId="778837D8" w14:textId="77777777" w:rsidR="009000AF" w:rsidRPr="00457398" w:rsidRDefault="006353CC" w:rsidP="00457398">
            <w:pPr>
              <w:suppressAutoHyphens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Центр тех</w:t>
            </w:r>
            <w:r w:rsidR="004E7BC8">
              <w:rPr>
                <w:rFonts w:ascii="Times New Roman" w:eastAsia="Times New Roman" w:hAnsi="Times New Roman"/>
                <w:lang w:eastAsia="ar-SA"/>
              </w:rPr>
              <w:t>нического обучения ПАО «Фортум».</w:t>
            </w:r>
          </w:p>
        </w:tc>
      </w:tr>
    </w:tbl>
    <w:p w14:paraId="27BCC8E9" w14:textId="77777777" w:rsidR="00EB6DEC" w:rsidRDefault="00EB6DEC" w:rsidP="00280ECF">
      <w:pPr>
        <w:suppressAutoHyphens/>
        <w:ind w:left="5664" w:firstLine="709"/>
        <w:jc w:val="both"/>
        <w:rPr>
          <w:rFonts w:ascii="Times New Roman" w:hAnsi="Times New Roman"/>
          <w:sz w:val="26"/>
          <w:szCs w:val="26"/>
        </w:rPr>
      </w:pPr>
    </w:p>
    <w:sectPr w:rsidR="00EB6DEC" w:rsidSect="00D2302F">
      <w:headerReference w:type="default" r:id="rId8"/>
      <w:footerReference w:type="default" r:id="rId9"/>
      <w:pgSz w:w="11900" w:h="16840"/>
      <w:pgMar w:top="-212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9CB46" w14:textId="77777777" w:rsidR="00563ED1" w:rsidRDefault="00563ED1" w:rsidP="00E14EE6">
      <w:r>
        <w:separator/>
      </w:r>
    </w:p>
  </w:endnote>
  <w:endnote w:type="continuationSeparator" w:id="0">
    <w:p w14:paraId="174FF20D" w14:textId="77777777" w:rsidR="00563ED1" w:rsidRDefault="00563ED1" w:rsidP="00E1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34475" w14:textId="77777777" w:rsidR="00D22276" w:rsidRPr="005A792A" w:rsidRDefault="00D22276" w:rsidP="00D22276">
    <w:pPr>
      <w:pStyle w:val="a5"/>
      <w:tabs>
        <w:tab w:val="right" w:pos="10206"/>
      </w:tabs>
      <w:ind w:left="-851"/>
      <w:rPr>
        <w:sz w:val="20"/>
      </w:rPr>
    </w:pPr>
    <w:r w:rsidRPr="005A792A">
      <w:rPr>
        <w:sz w:val="20"/>
      </w:rPr>
      <w:t>Адрес: 119415, г. Москва</w:t>
    </w:r>
  </w:p>
  <w:p w14:paraId="4805FC45" w14:textId="77777777" w:rsidR="00D22276" w:rsidRPr="005A792A" w:rsidRDefault="00D22276" w:rsidP="00D22276">
    <w:pPr>
      <w:pStyle w:val="a5"/>
      <w:tabs>
        <w:tab w:val="right" w:pos="10206"/>
      </w:tabs>
      <w:ind w:left="-851"/>
      <w:rPr>
        <w:sz w:val="20"/>
      </w:rPr>
    </w:pPr>
    <w:r w:rsidRPr="005A792A">
      <w:rPr>
        <w:sz w:val="20"/>
      </w:rPr>
      <w:t>Пр. Вернадского, д. 41, стр.1</w:t>
    </w:r>
  </w:p>
  <w:p w14:paraId="28ABACA6" w14:textId="77777777" w:rsidR="00D22276" w:rsidRPr="005A792A" w:rsidRDefault="00D22276" w:rsidP="00D22276">
    <w:pPr>
      <w:pStyle w:val="a5"/>
      <w:tabs>
        <w:tab w:val="right" w:pos="10206"/>
      </w:tabs>
      <w:ind w:left="-851"/>
      <w:rPr>
        <w:sz w:val="20"/>
        <w:lang w:val="en-US"/>
      </w:rPr>
    </w:pPr>
    <w:r w:rsidRPr="005A792A">
      <w:rPr>
        <w:sz w:val="20"/>
      </w:rPr>
      <w:t>Тел</w:t>
    </w:r>
    <w:r w:rsidRPr="005A792A">
      <w:rPr>
        <w:sz w:val="20"/>
        <w:lang w:val="en-US"/>
      </w:rPr>
      <w:t>. +7(499) 783-6488</w:t>
    </w:r>
  </w:p>
  <w:p w14:paraId="5D0B1E04" w14:textId="77777777" w:rsidR="00D22276" w:rsidRPr="005A792A" w:rsidRDefault="00D22276" w:rsidP="00D22276">
    <w:pPr>
      <w:pStyle w:val="a5"/>
      <w:tabs>
        <w:tab w:val="clear" w:pos="9355"/>
        <w:tab w:val="right" w:pos="10206"/>
      </w:tabs>
      <w:ind w:left="-851"/>
      <w:rPr>
        <w:sz w:val="20"/>
        <w:lang w:val="en-US"/>
      </w:rPr>
    </w:pPr>
    <w:r w:rsidRPr="005A792A">
      <w:rPr>
        <w:sz w:val="20"/>
        <w:lang w:val="en-US"/>
      </w:rPr>
      <w:t xml:space="preserve">e-mail: </w:t>
    </w:r>
    <w:hyperlink r:id="rId1" w:history="1">
      <w:r w:rsidRPr="005A792A">
        <w:rPr>
          <w:rStyle w:val="ab"/>
          <w:sz w:val="20"/>
          <w:lang w:val="en-US"/>
        </w:rPr>
        <w:t>secr@union-aees.ru</w:t>
      </w:r>
    </w:hyperlink>
  </w:p>
  <w:p w14:paraId="0E8B64C2" w14:textId="77777777" w:rsidR="00D22276" w:rsidRPr="005A792A" w:rsidRDefault="00D22276" w:rsidP="00D22276">
    <w:pPr>
      <w:pStyle w:val="a5"/>
      <w:tabs>
        <w:tab w:val="clear" w:pos="9355"/>
        <w:tab w:val="right" w:pos="10206"/>
      </w:tabs>
      <w:ind w:left="-851"/>
      <w:rPr>
        <w:sz w:val="20"/>
        <w:lang w:val="en-US"/>
      </w:rPr>
    </w:pPr>
  </w:p>
  <w:p w14:paraId="14A53022" w14:textId="77777777" w:rsidR="00D2302F" w:rsidRPr="00D22276" w:rsidRDefault="00D2302F" w:rsidP="00E14EE6">
    <w:pPr>
      <w:pStyle w:val="a5"/>
      <w:tabs>
        <w:tab w:val="clear" w:pos="9355"/>
        <w:tab w:val="right" w:pos="10206"/>
      </w:tabs>
      <w:ind w:left="-1701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CB2AD" w14:textId="77777777" w:rsidR="00563ED1" w:rsidRDefault="00563ED1" w:rsidP="00E14EE6">
      <w:r>
        <w:separator/>
      </w:r>
    </w:p>
  </w:footnote>
  <w:footnote w:type="continuationSeparator" w:id="0">
    <w:p w14:paraId="3EACA13D" w14:textId="77777777" w:rsidR="00563ED1" w:rsidRDefault="00563ED1" w:rsidP="00E14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67B49" w14:textId="77777777" w:rsidR="00D2302F" w:rsidRDefault="00D2302F" w:rsidP="00D2302F">
    <w:pPr>
      <w:pStyle w:val="a3"/>
      <w:tabs>
        <w:tab w:val="clear" w:pos="9355"/>
        <w:tab w:val="right" w:pos="10206"/>
      </w:tabs>
      <w:ind w:left="-851" w:hanging="8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010EE"/>
    <w:multiLevelType w:val="hybridMultilevel"/>
    <w:tmpl w:val="73B8F2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B1D05DF"/>
    <w:multiLevelType w:val="hybridMultilevel"/>
    <w:tmpl w:val="807202A2"/>
    <w:lvl w:ilvl="0" w:tplc="AC8E2E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EEE6E00"/>
    <w:multiLevelType w:val="hybridMultilevel"/>
    <w:tmpl w:val="66D6B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E5B"/>
    <w:rsid w:val="000870B1"/>
    <w:rsid w:val="000F65AE"/>
    <w:rsid w:val="00121ADA"/>
    <w:rsid w:val="001446A9"/>
    <w:rsid w:val="00157A09"/>
    <w:rsid w:val="001A7C2A"/>
    <w:rsid w:val="001C560E"/>
    <w:rsid w:val="001E54B8"/>
    <w:rsid w:val="002532D8"/>
    <w:rsid w:val="00263030"/>
    <w:rsid w:val="00280ECF"/>
    <w:rsid w:val="002D5B28"/>
    <w:rsid w:val="00317EBB"/>
    <w:rsid w:val="00327AE7"/>
    <w:rsid w:val="00330B12"/>
    <w:rsid w:val="0038029B"/>
    <w:rsid w:val="00381497"/>
    <w:rsid w:val="003A5F6E"/>
    <w:rsid w:val="00457398"/>
    <w:rsid w:val="00462A35"/>
    <w:rsid w:val="00483D5D"/>
    <w:rsid w:val="004A48E3"/>
    <w:rsid w:val="004C715A"/>
    <w:rsid w:val="004E0799"/>
    <w:rsid w:val="004E0955"/>
    <w:rsid w:val="004E2012"/>
    <w:rsid w:val="004E7BC8"/>
    <w:rsid w:val="00506CCC"/>
    <w:rsid w:val="00527D7B"/>
    <w:rsid w:val="005545F0"/>
    <w:rsid w:val="00563ED1"/>
    <w:rsid w:val="00564791"/>
    <w:rsid w:val="005741B3"/>
    <w:rsid w:val="005E6A11"/>
    <w:rsid w:val="00610692"/>
    <w:rsid w:val="0061477C"/>
    <w:rsid w:val="006353CC"/>
    <w:rsid w:val="00655FB3"/>
    <w:rsid w:val="00680F2E"/>
    <w:rsid w:val="006E20B0"/>
    <w:rsid w:val="006F7101"/>
    <w:rsid w:val="00721F1D"/>
    <w:rsid w:val="0073723A"/>
    <w:rsid w:val="00784DC6"/>
    <w:rsid w:val="00800568"/>
    <w:rsid w:val="0080667E"/>
    <w:rsid w:val="00846C54"/>
    <w:rsid w:val="00887330"/>
    <w:rsid w:val="008A599C"/>
    <w:rsid w:val="008E550D"/>
    <w:rsid w:val="009000AF"/>
    <w:rsid w:val="00946B92"/>
    <w:rsid w:val="00957F99"/>
    <w:rsid w:val="00980839"/>
    <w:rsid w:val="009C3F25"/>
    <w:rsid w:val="009E50A6"/>
    <w:rsid w:val="00A556FF"/>
    <w:rsid w:val="00A63492"/>
    <w:rsid w:val="00A971C2"/>
    <w:rsid w:val="00AC1B56"/>
    <w:rsid w:val="00AD6F23"/>
    <w:rsid w:val="00B273D1"/>
    <w:rsid w:val="00BA10E2"/>
    <w:rsid w:val="00BA1852"/>
    <w:rsid w:val="00BB789A"/>
    <w:rsid w:val="00C007B9"/>
    <w:rsid w:val="00C144CE"/>
    <w:rsid w:val="00C3329D"/>
    <w:rsid w:val="00C74486"/>
    <w:rsid w:val="00D17BC3"/>
    <w:rsid w:val="00D22276"/>
    <w:rsid w:val="00D2302F"/>
    <w:rsid w:val="00D36E5B"/>
    <w:rsid w:val="00D60B00"/>
    <w:rsid w:val="00DA66C4"/>
    <w:rsid w:val="00DD4CDB"/>
    <w:rsid w:val="00DD788D"/>
    <w:rsid w:val="00DE602F"/>
    <w:rsid w:val="00DF6373"/>
    <w:rsid w:val="00E123A2"/>
    <w:rsid w:val="00E14EE6"/>
    <w:rsid w:val="00E24B01"/>
    <w:rsid w:val="00E37FC6"/>
    <w:rsid w:val="00E94288"/>
    <w:rsid w:val="00EB6DEC"/>
    <w:rsid w:val="00ED6CD8"/>
    <w:rsid w:val="00EF64F0"/>
    <w:rsid w:val="00FA3B81"/>
    <w:rsid w:val="00FB2AF4"/>
    <w:rsid w:val="00FB6C33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08B020"/>
  <w14:defaultImageDpi w14:val="300"/>
  <w15:docId w15:val="{80150480-E7F4-42C2-9A14-701F9168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E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4EE6"/>
  </w:style>
  <w:style w:type="paragraph" w:styleId="a5">
    <w:name w:val="footer"/>
    <w:basedOn w:val="a"/>
    <w:link w:val="a6"/>
    <w:uiPriority w:val="99"/>
    <w:unhideWhenUsed/>
    <w:rsid w:val="00E14E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4EE6"/>
  </w:style>
  <w:style w:type="paragraph" w:styleId="a7">
    <w:name w:val="Balloon Text"/>
    <w:basedOn w:val="a"/>
    <w:link w:val="a8"/>
    <w:uiPriority w:val="99"/>
    <w:semiHidden/>
    <w:unhideWhenUsed/>
    <w:rsid w:val="00E14EE6"/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14EE6"/>
    <w:rPr>
      <w:rFonts w:ascii="Lucida Grande CY" w:hAnsi="Lucida Grande CY"/>
      <w:sz w:val="18"/>
      <w:szCs w:val="18"/>
    </w:rPr>
  </w:style>
  <w:style w:type="table" w:styleId="a9">
    <w:name w:val="Table Grid"/>
    <w:basedOn w:val="a1"/>
    <w:uiPriority w:val="59"/>
    <w:rsid w:val="00D36E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72"/>
    <w:qFormat/>
    <w:rsid w:val="00A556FF"/>
    <w:pPr>
      <w:ind w:left="720"/>
      <w:contextualSpacing/>
    </w:pPr>
  </w:style>
  <w:style w:type="table" w:customStyle="1" w:styleId="-11">
    <w:name w:val="Светлый список - Акцент 11"/>
    <w:basedOn w:val="a1"/>
    <w:uiPriority w:val="61"/>
    <w:rsid w:val="0045739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2">
    <w:name w:val="Светлый список - Акцент 12"/>
    <w:basedOn w:val="a1"/>
    <w:uiPriority w:val="61"/>
    <w:rsid w:val="0045739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b">
    <w:name w:val="Hyperlink"/>
    <w:basedOn w:val="a0"/>
    <w:uiPriority w:val="99"/>
    <w:unhideWhenUsed/>
    <w:rsid w:val="00D22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@union-aees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ushkarov\Desktop\&#1054;&#1073;&#1098;&#1077;&#1076;&#1080;&#1085;&#1077;&#1085;&#1080;&#1077;%20&#1056;&#1072;&#1055;&#1069;\1%20&#1041;&#1083;&#1072;&#1085;&#1082;&#1080;\blank%20RaPE_15_04\blank_RAPE_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2E9B49-5523-4077-8840-7162A2B6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blank_RAPE_2</Template>
  <TotalTime>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Architekto</Company>
  <LinksUpToDate>false</LinksUpToDate>
  <CharactersWithSpaces>596</CharactersWithSpaces>
  <SharedDoc>false</SharedDoc>
  <HLinks>
    <vt:vector size="12" baseType="variant">
      <vt:variant>
        <vt:i4>70</vt:i4>
      </vt:variant>
      <vt:variant>
        <vt:i4>3558</vt:i4>
      </vt:variant>
      <vt:variant>
        <vt:i4>1026</vt:i4>
      </vt:variant>
      <vt:variant>
        <vt:i4>1</vt:i4>
      </vt:variant>
      <vt:variant>
        <vt:lpwstr>K1-1</vt:lpwstr>
      </vt:variant>
      <vt:variant>
        <vt:lpwstr/>
      </vt:variant>
      <vt:variant>
        <vt:i4>3276907</vt:i4>
      </vt:variant>
      <vt:variant>
        <vt:i4>3564</vt:i4>
      </vt:variant>
      <vt:variant>
        <vt:i4>1025</vt:i4>
      </vt:variant>
      <vt:variant>
        <vt:i4>1</vt:i4>
      </vt:variant>
      <vt:variant>
        <vt:lpwstr>K2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Ушкаров Павел Николаевич</dc:creator>
  <cp:lastModifiedBy>Анна Линина</cp:lastModifiedBy>
  <cp:revision>8</cp:revision>
  <cp:lastPrinted>2017-08-16T06:16:00Z</cp:lastPrinted>
  <dcterms:created xsi:type="dcterms:W3CDTF">2018-08-17T08:25:00Z</dcterms:created>
  <dcterms:modified xsi:type="dcterms:W3CDTF">2019-10-01T13:18:00Z</dcterms:modified>
</cp:coreProperties>
</file>